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C26A20">
        <w:rPr>
          <w:b/>
          <w:caps/>
        </w:rPr>
        <w:t>taikos gatvės</w:t>
      </w:r>
      <w:r w:rsidR="007F1D3B">
        <w:rPr>
          <w:b/>
          <w:caps/>
        </w:rPr>
        <w:t>, esančios</w:t>
      </w:r>
      <w:r w:rsidR="00C26A20">
        <w:rPr>
          <w:b/>
          <w:caps/>
        </w:rPr>
        <w:t xml:space="preserve"> molėtų miesto</w:t>
      </w:r>
      <w:r w:rsidR="003956A7" w:rsidRPr="003956A7">
        <w:rPr>
          <w:b/>
          <w:caps/>
        </w:rPr>
        <w:t xml:space="preserve"> TERITORIJOJE</w:t>
      </w:r>
      <w:r w:rsidR="007F1D3B">
        <w:rPr>
          <w:b/>
          <w:caps/>
        </w:rPr>
        <w:t>, panaikinimo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C26A20">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26A20">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w:t>
      </w:r>
      <w:r w:rsidR="00631C72">
        <w:t xml:space="preserve">s aprašo </w:t>
      </w:r>
      <w:r w:rsidR="00631C72">
        <w:lastRenderedPageBreak/>
        <w:t>patvirtinimo“, 5, 17 punktais</w:t>
      </w:r>
      <w:r w:rsidRPr="003956A7">
        <w:t xml:space="preserve"> ir atsižvelgdama į Molėtų rajono savivaldybės administr</w:t>
      </w:r>
      <w:r w:rsidR="00287F3B">
        <w:t>acijos di</w:t>
      </w:r>
      <w:r w:rsidR="00C26A20">
        <w:t>rektoriaus 2018 m. kovo</w:t>
      </w:r>
      <w:r w:rsidR="0012191A">
        <w:t xml:space="preserve"> 19</w:t>
      </w:r>
      <w:r w:rsidR="002F1DD0">
        <w:t xml:space="preserve"> </w:t>
      </w:r>
      <w:r w:rsidR="00621E62">
        <w:t>d. teikimą Nr. B88-</w:t>
      </w:r>
      <w:r w:rsidR="0012191A">
        <w:t>14</w:t>
      </w:r>
      <w:r w:rsidR="00472A22">
        <w:t xml:space="preserve"> </w:t>
      </w:r>
      <w:bookmarkStart w:id="6" w:name="_GoBack"/>
      <w:bookmarkEnd w:id="6"/>
      <w:r w:rsidRPr="003956A7">
        <w:t>„Teikima</w:t>
      </w:r>
      <w:r w:rsidR="0002060A">
        <w:t xml:space="preserve">s dėl </w:t>
      </w:r>
      <w:r w:rsidR="005B3341">
        <w:t>Taikos gatvės, esančios</w:t>
      </w:r>
      <w:r w:rsidR="00C26A20">
        <w:t xml:space="preserve"> Molėtų miesto</w:t>
      </w:r>
      <w:r w:rsidRPr="003956A7">
        <w:t xml:space="preserve"> teritorijoje</w:t>
      </w:r>
      <w:r w:rsidR="005B3341">
        <w:t>, panaikinimo</w:t>
      </w:r>
      <w:r w:rsidRPr="003956A7">
        <w:t>“,</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C26A20" w:rsidP="00287F3B">
      <w:pPr>
        <w:tabs>
          <w:tab w:val="left" w:pos="709"/>
          <w:tab w:val="left" w:pos="851"/>
        </w:tabs>
        <w:spacing w:line="360" w:lineRule="auto"/>
        <w:jc w:val="both"/>
      </w:pPr>
      <w:r>
        <w:t xml:space="preserve">            Panaikinti Taikos gatvę</w:t>
      </w:r>
      <w:r w:rsidR="000205CA">
        <w:t xml:space="preserve">, </w:t>
      </w:r>
      <w:r w:rsidR="00C36D52">
        <w:t>esančią</w:t>
      </w:r>
      <w:r>
        <w:t xml:space="preserve"> Molėtų miesto</w:t>
      </w:r>
      <w:r w:rsidR="003956A7" w:rsidRPr="003956A7">
        <w:t xml:space="preserve"> teritorijoje, 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0205CA"/>
    <w:rsid w:val="0002060A"/>
    <w:rsid w:val="001156B7"/>
    <w:rsid w:val="0012091C"/>
    <w:rsid w:val="0012191A"/>
    <w:rsid w:val="00132437"/>
    <w:rsid w:val="00211F14"/>
    <w:rsid w:val="00287F3B"/>
    <w:rsid w:val="002F1DD0"/>
    <w:rsid w:val="002F221C"/>
    <w:rsid w:val="00305758"/>
    <w:rsid w:val="00341D56"/>
    <w:rsid w:val="00384B4D"/>
    <w:rsid w:val="003956A7"/>
    <w:rsid w:val="003975CE"/>
    <w:rsid w:val="003A762C"/>
    <w:rsid w:val="00472A22"/>
    <w:rsid w:val="004968FC"/>
    <w:rsid w:val="004F285B"/>
    <w:rsid w:val="00503B36"/>
    <w:rsid w:val="00504780"/>
    <w:rsid w:val="00561916"/>
    <w:rsid w:val="005A4424"/>
    <w:rsid w:val="005B3341"/>
    <w:rsid w:val="005F38B6"/>
    <w:rsid w:val="006213AE"/>
    <w:rsid w:val="00621E62"/>
    <w:rsid w:val="00631C72"/>
    <w:rsid w:val="00776F64"/>
    <w:rsid w:val="00794407"/>
    <w:rsid w:val="00794C2F"/>
    <w:rsid w:val="007951EA"/>
    <w:rsid w:val="00796C66"/>
    <w:rsid w:val="007A3F5C"/>
    <w:rsid w:val="007E4516"/>
    <w:rsid w:val="007F1D3B"/>
    <w:rsid w:val="00872337"/>
    <w:rsid w:val="008A401C"/>
    <w:rsid w:val="0093412A"/>
    <w:rsid w:val="009B4614"/>
    <w:rsid w:val="009E70D9"/>
    <w:rsid w:val="00A43376"/>
    <w:rsid w:val="00AE325A"/>
    <w:rsid w:val="00BA65BB"/>
    <w:rsid w:val="00BB70B1"/>
    <w:rsid w:val="00C16EA1"/>
    <w:rsid w:val="00C26A20"/>
    <w:rsid w:val="00C36D52"/>
    <w:rsid w:val="00C46A95"/>
    <w:rsid w:val="00CC1DF9"/>
    <w:rsid w:val="00D03D5A"/>
    <w:rsid w:val="00D74773"/>
    <w:rsid w:val="00D8136A"/>
    <w:rsid w:val="00DB7660"/>
    <w:rsid w:val="00DC6469"/>
    <w:rsid w:val="00E032E8"/>
    <w:rsid w:val="00E279F6"/>
    <w:rsid w:val="00EE645F"/>
    <w:rsid w:val="00EF6A79"/>
    <w:rsid w:val="00F03043"/>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14:docId w14:val="367088BE"/>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26</TotalTime>
  <Pages>1</Pages>
  <Words>995</Words>
  <Characters>568</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18</cp:revision>
  <cp:lastPrinted>2001-06-05T13:05:00Z</cp:lastPrinted>
  <dcterms:created xsi:type="dcterms:W3CDTF">2016-11-10T11:44:00Z</dcterms:created>
  <dcterms:modified xsi:type="dcterms:W3CDTF">2018-03-19T12:26:00Z</dcterms:modified>
</cp:coreProperties>
</file>