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62AA2" w:rsidRPr="00A62AA2">
        <w:rPr>
          <w:b/>
          <w:caps/>
        </w:rPr>
        <w:t>DĖL PRITARIMO PROJEKT</w:t>
      </w:r>
      <w:r w:rsidR="00143C47">
        <w:rPr>
          <w:b/>
          <w:caps/>
        </w:rPr>
        <w:t>O</w:t>
      </w:r>
      <w:r w:rsidR="00A62AA2" w:rsidRPr="00A62AA2">
        <w:rPr>
          <w:b/>
          <w:caps/>
        </w:rPr>
        <w:t xml:space="preserve"> </w:t>
      </w:r>
      <w:r w:rsidR="009E4606" w:rsidRPr="009E4606">
        <w:rPr>
          <w:b/>
          <w:caps/>
        </w:rPr>
        <w:t>„</w:t>
      </w:r>
      <w:r w:rsidR="001358A2" w:rsidRPr="001358A2">
        <w:rPr>
          <w:b/>
          <w:caps/>
        </w:rPr>
        <w:t>Sveikos gyvensenos skatinimas Molėtų rajono savivaldybėje</w:t>
      </w:r>
      <w:r w:rsidR="009E4606" w:rsidRPr="009E4606">
        <w:rPr>
          <w:b/>
          <w:caps/>
        </w:rPr>
        <w:t>“</w:t>
      </w:r>
      <w:r w:rsidR="009E4606">
        <w:rPr>
          <w:b/>
          <w:caps/>
        </w:rPr>
        <w:t xml:space="preserve"> </w:t>
      </w:r>
      <w:r w:rsidR="00A62AA2" w:rsidRPr="00A62AA2">
        <w:rPr>
          <w:b/>
          <w:caps/>
        </w:rPr>
        <w:t>ĮGYVENDINIMUI PAGAL 2014-2020 METŲ EUROPOS SĄJUNGOS FONDŲ INVESTICIJŲ VEIKSMŲ PROGRAMOS PRIEMONĘ NR.</w:t>
      </w:r>
      <w:r w:rsidR="001358A2">
        <w:rPr>
          <w:b/>
          <w:caps/>
        </w:rPr>
        <w:t xml:space="preserve"> </w:t>
      </w:r>
      <w:r w:rsidR="001358A2" w:rsidRPr="001358A2">
        <w:rPr>
          <w:b/>
          <w:caps/>
        </w:rPr>
        <w:t>08.4.2-ESFA-R-630 ,,SVEIKOS GYVENSENOS SKATINIMAS REGIONINIU LYGIU</w:t>
      </w:r>
      <w:r w:rsidR="00B22DFA" w:rsidRPr="00B22DFA">
        <w:rPr>
          <w:b/>
          <w:caps/>
        </w:rPr>
        <w:t>“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B22DF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358A2">
        <w:t>kov</w:t>
      </w:r>
      <w:r w:rsidR="00A62AA2">
        <w:t>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A62AA2">
        <w:rPr>
          <w:noProof/>
        </w:rPr>
        <w:t>B</w:t>
      </w:r>
      <w:r w:rsidR="00794E2F">
        <w:rPr>
          <w:noProof/>
        </w:rPr>
        <w:t>1</w:t>
      </w:r>
      <w:r w:rsidR="00A62AA2">
        <w:rPr>
          <w:noProof/>
        </w:rPr>
        <w:t>-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794E2F">
      <w:pPr>
        <w:tabs>
          <w:tab w:val="left" w:pos="680"/>
          <w:tab w:val="left" w:pos="1206"/>
        </w:tabs>
        <w:spacing w:line="360" w:lineRule="auto"/>
      </w:pP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</w:pPr>
      <w:r>
        <w:t>Vadovaudamasi Lietuvos Respublikos vietos savivaldos įstatymo 16 s</w:t>
      </w:r>
      <w:r w:rsidR="000E47DA">
        <w:t>traipsnio 4 dalimi, 2014-2020 metų</w:t>
      </w:r>
      <w:r>
        <w:t xml:space="preserve"> Eu</w:t>
      </w:r>
      <w:r w:rsidR="000E47DA">
        <w:t>ropos Sąjungos fondų</w:t>
      </w:r>
      <w:r w:rsidR="001358A2">
        <w:t xml:space="preserve"> veiksmų programos 8</w:t>
      </w:r>
      <w:r w:rsidR="00B22DFA">
        <w:rPr>
          <w:lang w:eastAsia="lt-LT"/>
        </w:rPr>
        <w:t xml:space="preserve"> prioriteto „</w:t>
      </w:r>
      <w:r w:rsidR="001358A2" w:rsidRPr="001358A2">
        <w:rPr>
          <w:lang w:eastAsia="lt-LT"/>
        </w:rPr>
        <w:t>Socialinės įtraukties didinimas ir kova su skurdu</w:t>
      </w:r>
      <w:r w:rsidR="001358A2">
        <w:rPr>
          <w:lang w:eastAsia="lt-LT"/>
        </w:rPr>
        <w:t>“</w:t>
      </w:r>
      <w:r w:rsidR="00B22DFA" w:rsidRPr="00B22DFA">
        <w:rPr>
          <w:lang w:eastAsia="lt-LT"/>
        </w:rPr>
        <w:t xml:space="preserve"> </w:t>
      </w:r>
      <w:r w:rsidR="001358A2" w:rsidRPr="001358A2">
        <w:rPr>
          <w:lang w:eastAsia="lt-LT"/>
        </w:rPr>
        <w:t xml:space="preserve">08.4.2-ESFA-R-630 </w:t>
      </w:r>
      <w:r>
        <w:rPr>
          <w:lang w:eastAsia="lt-LT"/>
        </w:rPr>
        <w:t>priemonės „</w:t>
      </w:r>
      <w:r w:rsidR="001358A2" w:rsidRPr="001358A2">
        <w:rPr>
          <w:lang w:eastAsia="lt-LT"/>
        </w:rPr>
        <w:t>Sveikos gyvensenos skatinimas regioniniu lygiu</w:t>
      </w:r>
      <w:r w:rsidR="00B22DFA" w:rsidRPr="00B22DFA">
        <w:rPr>
          <w:lang w:eastAsia="lt-LT"/>
        </w:rPr>
        <w:t>“</w:t>
      </w:r>
      <w:r>
        <w:rPr>
          <w:lang w:eastAsia="lt-LT"/>
        </w:rPr>
        <w:t xml:space="preserve"> projektų finansavimo sąlygų aprašo</w:t>
      </w:r>
      <w:r>
        <w:t xml:space="preserve">, patvirtinto Lietuvos Respublikos </w:t>
      </w:r>
      <w:r w:rsidR="001358A2">
        <w:t>sveikat</w:t>
      </w:r>
      <w:r w:rsidR="00F50E98">
        <w:t>o</w:t>
      </w:r>
      <w:r w:rsidR="001358A2">
        <w:t>s apsaugos</w:t>
      </w:r>
      <w:r w:rsidR="00F50E98">
        <w:t xml:space="preserve"> </w:t>
      </w:r>
      <w:r w:rsidRPr="00F50E98">
        <w:t>ministro 2</w:t>
      </w:r>
      <w:r w:rsidR="001358A2">
        <w:t>017</w:t>
      </w:r>
      <w:r w:rsidR="00F50E98" w:rsidRPr="00F50E98">
        <w:t xml:space="preserve"> m. liepos 28</w:t>
      </w:r>
      <w:r w:rsidRPr="00F50E98">
        <w:t xml:space="preserve"> d. įsakymu Nr. </w:t>
      </w:r>
      <w:r w:rsidR="001358A2">
        <w:t>V-918</w:t>
      </w:r>
      <w:r w:rsidR="00F50E98" w:rsidRPr="00DD3C24">
        <w:t xml:space="preserve"> </w:t>
      </w:r>
      <w:r w:rsidRPr="00DD3C24">
        <w:t>„</w:t>
      </w:r>
      <w:r w:rsidRPr="00F50E98">
        <w:t>Dėl 2014–2020 metų Europos Sąjungos fondų invest</w:t>
      </w:r>
      <w:r w:rsidR="001358A2">
        <w:t>icijų veiksmų programos 8</w:t>
      </w:r>
      <w:r>
        <w:t xml:space="preserve"> prioriteto „</w:t>
      </w:r>
      <w:r w:rsidR="001358A2" w:rsidRPr="001358A2">
        <w:t>Socialinės įtraukties didinimas ir kova su skurdu</w:t>
      </w:r>
      <w:r>
        <w:t xml:space="preserve">“ </w:t>
      </w:r>
      <w:r w:rsidR="001358A2" w:rsidRPr="001358A2">
        <w:t xml:space="preserve">08.4.2-ESFA-R-630 </w:t>
      </w:r>
      <w:r>
        <w:t>priemonės „</w:t>
      </w:r>
      <w:r w:rsidR="001358A2" w:rsidRPr="001358A2">
        <w:t>Sveikos gyvensenos skatinimas regioniniu lygiu</w:t>
      </w:r>
      <w:r>
        <w:t xml:space="preserve">“ projektų finansavimo </w:t>
      </w:r>
      <w:r w:rsidR="009E4606">
        <w:t xml:space="preserve">sąlygų aprašo patvirtinimo“, </w:t>
      </w:r>
      <w:r w:rsidR="001358A2">
        <w:t>17</w:t>
      </w:r>
      <w:r w:rsidR="00283DB2">
        <w:t>,</w:t>
      </w:r>
      <w:r w:rsidR="00025D19">
        <w:t xml:space="preserve"> </w:t>
      </w:r>
      <w:r w:rsidR="001358A2">
        <w:t xml:space="preserve">38 </w:t>
      </w:r>
      <w:r>
        <w:t>punktais,</w:t>
      </w:r>
    </w:p>
    <w:p w:rsidR="00A62AA2" w:rsidRDefault="00A62AA2" w:rsidP="00A62AA2">
      <w:pPr>
        <w:suppressAutoHyphens/>
        <w:spacing w:line="360" w:lineRule="auto"/>
        <w:ind w:firstLine="567"/>
        <w:jc w:val="both"/>
        <w:textAlignment w:val="baseline"/>
        <w:rPr>
          <w:spacing w:val="40"/>
        </w:rPr>
      </w:pPr>
      <w:r>
        <w:t xml:space="preserve">Molėtų rajono savivaldybės taryba </w:t>
      </w:r>
      <w:r w:rsidR="00143C47">
        <w:rPr>
          <w:spacing w:val="40"/>
        </w:rPr>
        <w:t>nusprendžia:</w:t>
      </w:r>
    </w:p>
    <w:p w:rsidR="00A62AA2" w:rsidRPr="00B22DFA" w:rsidRDefault="00A62AA2" w:rsidP="00651DE1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  <w:rPr>
          <w:lang w:eastAsia="lt-LT"/>
        </w:rPr>
      </w:pPr>
      <w:r>
        <w:rPr>
          <w:lang w:eastAsia="lt-LT"/>
        </w:rPr>
        <w:t>P</w:t>
      </w:r>
      <w:r w:rsidR="00143C47">
        <w:rPr>
          <w:lang w:eastAsia="lt-LT"/>
        </w:rPr>
        <w:t xml:space="preserve">ritarti, kad </w:t>
      </w:r>
      <w:r w:rsidR="008433C8" w:rsidRPr="00B22DFA">
        <w:rPr>
          <w:color w:val="000000" w:themeColor="text1"/>
          <w:lang w:eastAsia="lt-LT"/>
        </w:rPr>
        <w:t xml:space="preserve">Molėtų rajono savivaldybės administracija </w:t>
      </w:r>
      <w:r w:rsidR="00025D19" w:rsidRPr="004C30EC">
        <w:rPr>
          <w:color w:val="000000" w:themeColor="text1"/>
          <w:lang w:eastAsia="lt-LT"/>
        </w:rPr>
        <w:t xml:space="preserve">teiktų </w:t>
      </w:r>
      <w:r w:rsidR="009579AB" w:rsidRPr="004C30EC">
        <w:rPr>
          <w:color w:val="000000" w:themeColor="text1"/>
          <w:lang w:eastAsia="lt-LT"/>
        </w:rPr>
        <w:t>projekto</w:t>
      </w:r>
      <w:r w:rsidR="009579AB">
        <w:rPr>
          <w:color w:val="000000" w:themeColor="text1"/>
          <w:lang w:eastAsia="lt-LT"/>
        </w:rPr>
        <w:t xml:space="preserve"> „</w:t>
      </w:r>
      <w:r w:rsidR="00651DE1" w:rsidRPr="00651DE1">
        <w:rPr>
          <w:color w:val="000000" w:themeColor="text1"/>
          <w:lang w:eastAsia="lt-LT"/>
        </w:rPr>
        <w:t xml:space="preserve">Sveikos gyvensenos skatinimas Molėtų rajono </w:t>
      </w:r>
      <w:bookmarkStart w:id="6" w:name="_GoBack"/>
      <w:bookmarkEnd w:id="6"/>
      <w:r w:rsidR="00651DE1" w:rsidRPr="00651DE1">
        <w:rPr>
          <w:color w:val="000000" w:themeColor="text1"/>
          <w:lang w:eastAsia="lt-LT"/>
        </w:rPr>
        <w:t>savivaldybėje</w:t>
      </w:r>
      <w:r w:rsidR="009579AB" w:rsidRPr="009579AB">
        <w:rPr>
          <w:color w:val="000000" w:themeColor="text1"/>
          <w:lang w:eastAsia="lt-LT"/>
        </w:rPr>
        <w:t>“</w:t>
      </w:r>
      <w:r w:rsidR="00025D19">
        <w:rPr>
          <w:color w:val="000000" w:themeColor="text1"/>
          <w:lang w:eastAsia="lt-LT"/>
        </w:rPr>
        <w:t xml:space="preserve"> </w:t>
      </w:r>
      <w:r w:rsidR="00025D19" w:rsidRPr="004C30EC">
        <w:rPr>
          <w:color w:val="000000" w:themeColor="text1"/>
          <w:lang w:eastAsia="lt-LT"/>
        </w:rPr>
        <w:t>paraišką</w:t>
      </w:r>
      <w:r w:rsidR="009579AB" w:rsidRPr="004C30EC">
        <w:rPr>
          <w:color w:val="000000" w:themeColor="text1"/>
          <w:lang w:eastAsia="lt-LT"/>
        </w:rPr>
        <w:t xml:space="preserve"> ir </w:t>
      </w:r>
      <w:r w:rsidR="0032718C" w:rsidRPr="004C30EC">
        <w:rPr>
          <w:color w:val="000000" w:themeColor="text1"/>
          <w:lang w:eastAsia="lt-LT"/>
        </w:rPr>
        <w:t>organizuotų jo įgyvendinimą</w:t>
      </w:r>
      <w:r w:rsidR="00143C47" w:rsidRPr="004C30EC">
        <w:rPr>
          <w:lang w:eastAsia="lt-LT"/>
        </w:rPr>
        <w:t xml:space="preserve"> </w:t>
      </w:r>
      <w:r w:rsidRPr="004C30EC">
        <w:rPr>
          <w:lang w:eastAsia="lt-LT"/>
        </w:rPr>
        <w:t>pagal 2014-2020 metų Europos Sąjungos fondų investicijų veiksmų programos priemonę Nr</w:t>
      </w:r>
      <w:r w:rsidRPr="00046949">
        <w:rPr>
          <w:lang w:eastAsia="lt-LT"/>
        </w:rPr>
        <w:t xml:space="preserve">. </w:t>
      </w:r>
      <w:r w:rsidR="00651DE1" w:rsidRPr="001358A2">
        <w:t>08.4.2-ESFA-R-</w:t>
      </w:r>
      <w:r w:rsidR="00651DE1" w:rsidRPr="00813918">
        <w:t>630 „Sveikos</w:t>
      </w:r>
      <w:r w:rsidR="00651DE1" w:rsidRPr="001358A2">
        <w:t xml:space="preserve"> gyvensenos skatinimas regioniniu lygiu</w:t>
      </w:r>
      <w:r w:rsidR="00651DE1">
        <w:t>“</w:t>
      </w:r>
      <w:r w:rsidR="00B22DFA">
        <w:rPr>
          <w:lang w:eastAsia="lt-LT"/>
        </w:rP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 w:rsidRPr="009F58D3">
        <w:t>Įsipar</w:t>
      </w:r>
      <w:r>
        <w:t>e</w:t>
      </w:r>
      <w:r w:rsidR="00651DE1">
        <w:t>igoti padengti ne mažiau kaip 7,5</w:t>
      </w:r>
      <w:r w:rsidRPr="009F58D3">
        <w:t xml:space="preserve"> proc. visų tinkamų finansuoti išlaidų bei visas tinkamas finansuoti išla</w:t>
      </w:r>
      <w:r>
        <w:t>idas, kurių nepadengia projekt</w:t>
      </w:r>
      <w:r w:rsidR="009E4606">
        <w:t>ui</w:t>
      </w:r>
      <w:r w:rsidRPr="009F58D3">
        <w:t xml:space="preserve"> skirtos finansavimo lėšos, bei visas netinkamas finansuoti, t</w:t>
      </w:r>
      <w:r>
        <w:t>ačiau būtinas 1 punkte nurodyt</w:t>
      </w:r>
      <w:r w:rsidR="009E4606">
        <w:t>am</w:t>
      </w:r>
      <w:r>
        <w:t xml:space="preserve"> projekt</w:t>
      </w:r>
      <w:r w:rsidR="009E4606">
        <w:t>ui</w:t>
      </w:r>
      <w:r w:rsidRPr="009F58D3">
        <w:t xml:space="preserve"> įgyvendinti, išlaidas</w:t>
      </w:r>
      <w:r>
        <w:t>.</w:t>
      </w:r>
    </w:p>
    <w:p w:rsidR="00A62AA2" w:rsidRDefault="00A62AA2" w:rsidP="00A62AA2">
      <w:pPr>
        <w:pStyle w:val="Sraopastraipa"/>
        <w:numPr>
          <w:ilvl w:val="0"/>
          <w:numId w:val="1"/>
        </w:numPr>
        <w:suppressAutoHyphens/>
        <w:spacing w:line="360" w:lineRule="auto"/>
        <w:ind w:left="0" w:firstLine="567"/>
        <w:jc w:val="both"/>
        <w:textAlignment w:val="baseline"/>
      </w:pPr>
      <w:r>
        <w:t>Pavesti Molėtų rajono savivaldybės administracijos direktoriui organizuoti 1 punkte nurodyt</w:t>
      </w:r>
      <w:r w:rsidR="009E4606">
        <w:t>o</w:t>
      </w:r>
      <w:r>
        <w:t xml:space="preserve"> projekt</w:t>
      </w:r>
      <w:r w:rsidR="009E4606">
        <w:t>o</w:t>
      </w:r>
      <w:r>
        <w:t xml:space="preserve"> rengimą bei įgyvendinimą.</w:t>
      </w:r>
    </w:p>
    <w:p w:rsidR="00A62AA2" w:rsidRDefault="00143C47" w:rsidP="00A62AA2">
      <w:pPr>
        <w:tabs>
          <w:tab w:val="left" w:pos="709"/>
          <w:tab w:val="left" w:pos="1080"/>
        </w:tabs>
        <w:spacing w:line="360" w:lineRule="auto"/>
        <w:jc w:val="both"/>
      </w:pPr>
      <w:r>
        <w:tab/>
      </w:r>
      <w:r w:rsidR="00A62AA2">
        <w:t>Šis sprendimas gali būti skundžiamas Lietuvos Respublikos administracinių bylų teisenos įstatymo nustatyta tvarka.</w:t>
      </w:r>
    </w:p>
    <w:p w:rsidR="003975CE" w:rsidRDefault="003975CE" w:rsidP="00651DE1">
      <w:pPr>
        <w:tabs>
          <w:tab w:val="left" w:pos="680"/>
          <w:tab w:val="left" w:pos="1206"/>
        </w:tabs>
        <w:spacing w:line="360" w:lineRule="auto"/>
      </w:pPr>
    </w:p>
    <w:p w:rsidR="004F285B" w:rsidRDefault="004F285B" w:rsidP="00A62AA2">
      <w:pPr>
        <w:tabs>
          <w:tab w:val="left" w:pos="567"/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25526102A7D84484965FA5778701F8CB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32718C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283DB2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A1B" w:rsidRDefault="00365A1B">
      <w:r>
        <w:separator/>
      </w:r>
    </w:p>
  </w:endnote>
  <w:endnote w:type="continuationSeparator" w:id="0">
    <w:p w:rsidR="00365A1B" w:rsidRDefault="0036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A1B" w:rsidRDefault="00365A1B">
      <w:r>
        <w:separator/>
      </w:r>
    </w:p>
  </w:footnote>
  <w:footnote w:type="continuationSeparator" w:id="0">
    <w:p w:rsidR="00365A1B" w:rsidRDefault="00365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1391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15E68"/>
    <w:multiLevelType w:val="hybridMultilevel"/>
    <w:tmpl w:val="1B0C1AEC"/>
    <w:lvl w:ilvl="0" w:tplc="3D1247CE">
      <w:start w:val="1"/>
      <w:numFmt w:val="decimal"/>
      <w:lvlText w:val="%1."/>
      <w:lvlJc w:val="left"/>
      <w:pPr>
        <w:ind w:left="96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8" w:hanging="360"/>
      </w:pPr>
    </w:lvl>
    <w:lvl w:ilvl="2" w:tplc="0427001B" w:tentative="1">
      <w:start w:val="1"/>
      <w:numFmt w:val="lowerRoman"/>
      <w:lvlText w:val="%3."/>
      <w:lvlJc w:val="right"/>
      <w:pPr>
        <w:ind w:left="2408" w:hanging="180"/>
      </w:pPr>
    </w:lvl>
    <w:lvl w:ilvl="3" w:tplc="0427000F" w:tentative="1">
      <w:start w:val="1"/>
      <w:numFmt w:val="decimal"/>
      <w:lvlText w:val="%4."/>
      <w:lvlJc w:val="left"/>
      <w:pPr>
        <w:ind w:left="3128" w:hanging="360"/>
      </w:pPr>
    </w:lvl>
    <w:lvl w:ilvl="4" w:tplc="04270019" w:tentative="1">
      <w:start w:val="1"/>
      <w:numFmt w:val="lowerLetter"/>
      <w:lvlText w:val="%5."/>
      <w:lvlJc w:val="left"/>
      <w:pPr>
        <w:ind w:left="3848" w:hanging="360"/>
      </w:pPr>
    </w:lvl>
    <w:lvl w:ilvl="5" w:tplc="0427001B" w:tentative="1">
      <w:start w:val="1"/>
      <w:numFmt w:val="lowerRoman"/>
      <w:lvlText w:val="%6."/>
      <w:lvlJc w:val="right"/>
      <w:pPr>
        <w:ind w:left="4568" w:hanging="180"/>
      </w:pPr>
    </w:lvl>
    <w:lvl w:ilvl="6" w:tplc="0427000F" w:tentative="1">
      <w:start w:val="1"/>
      <w:numFmt w:val="decimal"/>
      <w:lvlText w:val="%7."/>
      <w:lvlJc w:val="left"/>
      <w:pPr>
        <w:ind w:left="5288" w:hanging="360"/>
      </w:pPr>
    </w:lvl>
    <w:lvl w:ilvl="7" w:tplc="04270019" w:tentative="1">
      <w:start w:val="1"/>
      <w:numFmt w:val="lowerLetter"/>
      <w:lvlText w:val="%8."/>
      <w:lvlJc w:val="left"/>
      <w:pPr>
        <w:ind w:left="6008" w:hanging="360"/>
      </w:pPr>
    </w:lvl>
    <w:lvl w:ilvl="8" w:tplc="0427001B" w:tentative="1">
      <w:start w:val="1"/>
      <w:numFmt w:val="lowerRoman"/>
      <w:lvlText w:val="%9."/>
      <w:lvlJc w:val="right"/>
      <w:pPr>
        <w:ind w:left="67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1B"/>
    <w:rsid w:val="00025D19"/>
    <w:rsid w:val="000667A6"/>
    <w:rsid w:val="000E47DA"/>
    <w:rsid w:val="001156B7"/>
    <w:rsid w:val="0012091C"/>
    <w:rsid w:val="00132437"/>
    <w:rsid w:val="001358A2"/>
    <w:rsid w:val="00143C47"/>
    <w:rsid w:val="001A09D1"/>
    <w:rsid w:val="00211F14"/>
    <w:rsid w:val="00236E76"/>
    <w:rsid w:val="00283DB2"/>
    <w:rsid w:val="00305758"/>
    <w:rsid w:val="0032718C"/>
    <w:rsid w:val="00341D56"/>
    <w:rsid w:val="00365A1B"/>
    <w:rsid w:val="00384B4D"/>
    <w:rsid w:val="003975CE"/>
    <w:rsid w:val="003A762C"/>
    <w:rsid w:val="00446EB8"/>
    <w:rsid w:val="004968FC"/>
    <w:rsid w:val="004C30EC"/>
    <w:rsid w:val="004F285B"/>
    <w:rsid w:val="00503B36"/>
    <w:rsid w:val="00504780"/>
    <w:rsid w:val="00544301"/>
    <w:rsid w:val="00561916"/>
    <w:rsid w:val="00577140"/>
    <w:rsid w:val="005A4424"/>
    <w:rsid w:val="005F38B6"/>
    <w:rsid w:val="006213AE"/>
    <w:rsid w:val="00651DE1"/>
    <w:rsid w:val="006E6431"/>
    <w:rsid w:val="00712D8A"/>
    <w:rsid w:val="00776F64"/>
    <w:rsid w:val="00794407"/>
    <w:rsid w:val="00794C2F"/>
    <w:rsid w:val="00794E2F"/>
    <w:rsid w:val="007951EA"/>
    <w:rsid w:val="00796C66"/>
    <w:rsid w:val="007A0FEC"/>
    <w:rsid w:val="007A3F5C"/>
    <w:rsid w:val="007E4516"/>
    <w:rsid w:val="007E4A57"/>
    <w:rsid w:val="00813918"/>
    <w:rsid w:val="008433C8"/>
    <w:rsid w:val="00872337"/>
    <w:rsid w:val="008A401C"/>
    <w:rsid w:val="008F0372"/>
    <w:rsid w:val="0093412A"/>
    <w:rsid w:val="009579AB"/>
    <w:rsid w:val="009B4614"/>
    <w:rsid w:val="009E4606"/>
    <w:rsid w:val="009E70D9"/>
    <w:rsid w:val="00A62AA2"/>
    <w:rsid w:val="00AB2985"/>
    <w:rsid w:val="00AE325A"/>
    <w:rsid w:val="00B22DF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DD3C24"/>
    <w:rsid w:val="00E032E8"/>
    <w:rsid w:val="00EE645F"/>
    <w:rsid w:val="00EF6A79"/>
    <w:rsid w:val="00F50E98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5:chartTrackingRefBased/>
  <w15:docId w15:val="{02759642-A643-495E-AC5D-CD67B0C5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A62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26102A7D84484965FA5778701F8CB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4431E09-0989-41D3-9ECF-71323FEB98A2}"/>
      </w:docPartPr>
      <w:docPartBody>
        <w:p w:rsidR="00C837A2" w:rsidRDefault="00C837A2">
          <w:pPr>
            <w:pStyle w:val="25526102A7D84484965FA5778701F8CB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A2"/>
    <w:rsid w:val="00507898"/>
    <w:rsid w:val="00C8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25526102A7D84484965FA5778701F8CB">
    <w:name w:val="25526102A7D84484965FA5778701F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2</Pages>
  <Words>233</Words>
  <Characters>1844</Characters>
  <Application>Microsoft Office Word</Application>
  <DocSecurity>4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Miltenienė Vaida</cp:lastModifiedBy>
  <cp:revision>2</cp:revision>
  <cp:lastPrinted>2001-06-05T13:05:00Z</cp:lastPrinted>
  <dcterms:created xsi:type="dcterms:W3CDTF">2018-03-15T14:01:00Z</dcterms:created>
  <dcterms:modified xsi:type="dcterms:W3CDTF">2018-03-15T14:01:00Z</dcterms:modified>
</cp:coreProperties>
</file>