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32E35">
        <w:rPr>
          <w:b/>
          <w:caps/>
          <w:noProof/>
        </w:rPr>
        <w:t>dėl molėtų rajono</w:t>
      </w:r>
      <w:r w:rsidR="00365A9C">
        <w:rPr>
          <w:b/>
          <w:caps/>
          <w:noProof/>
        </w:rPr>
        <w:t xml:space="preserve"> </w:t>
      </w:r>
      <w:r w:rsidR="00B32E35">
        <w:rPr>
          <w:b/>
          <w:caps/>
          <w:noProof/>
        </w:rPr>
        <w:t>savivaldybės</w:t>
      </w:r>
      <w:r w:rsidR="00365A9C">
        <w:rPr>
          <w:b/>
          <w:caps/>
          <w:noProof/>
        </w:rPr>
        <w:t xml:space="preserve"> </w:t>
      </w:r>
      <w:r w:rsidR="00B32E35">
        <w:rPr>
          <w:b/>
          <w:caps/>
          <w:noProof/>
        </w:rPr>
        <w:t>201</w:t>
      </w:r>
      <w:r w:rsidR="00575B92">
        <w:rPr>
          <w:b/>
          <w:caps/>
          <w:noProof/>
        </w:rPr>
        <w:t>8</w:t>
      </w:r>
      <w:r w:rsidR="00B32E35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D0C1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2E35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32E35">
        <w:rPr>
          <w:noProof/>
        </w:rPr>
        <w:t>2</w:t>
      </w:r>
      <w:r w:rsidR="005726DF">
        <w:rPr>
          <w:noProof/>
        </w:rPr>
        <w:t>2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32E35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32E35" w:rsidRDefault="00B32E35" w:rsidP="00B32E3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 w:rsidR="004877AE" w:rsidRPr="004877AE">
        <w:t>2018</w:t>
      </w:r>
      <w:r w:rsidRPr="004877AE">
        <w:t xml:space="preserve"> metų </w:t>
      </w:r>
      <w:r>
        <w:t>valstybės biudžeto ir savivaldybių biudžetų finansini</w:t>
      </w:r>
      <w:r w:rsidR="00790153">
        <w:t xml:space="preserve">ų rodiklių patvirtinimo </w:t>
      </w:r>
      <w:r w:rsidR="00790153" w:rsidRPr="008D0C1B">
        <w:t xml:space="preserve">įstatymo </w:t>
      </w:r>
      <w:r w:rsidR="008D0C1B" w:rsidRPr="008D0C1B">
        <w:t>2,</w:t>
      </w:r>
      <w:r w:rsidR="00575B92">
        <w:t xml:space="preserve"> </w:t>
      </w:r>
      <w:r w:rsidR="008D0C1B" w:rsidRPr="008D0C1B">
        <w:t>3,</w:t>
      </w:r>
      <w:r w:rsidR="00575B92">
        <w:t xml:space="preserve"> </w:t>
      </w:r>
      <w:r w:rsidR="008D0C1B" w:rsidRPr="008D0C1B">
        <w:t>4</w:t>
      </w:r>
      <w:r w:rsidR="00575B92">
        <w:t>,</w:t>
      </w:r>
      <w:r w:rsidR="008D0C1B" w:rsidRPr="008D0C1B">
        <w:t xml:space="preserve"> 13</w:t>
      </w:r>
      <w:r w:rsidR="00790153" w:rsidRPr="008D0C1B">
        <w:t xml:space="preserve"> straipsniais</w:t>
      </w:r>
      <w:r w:rsidR="00790153">
        <w:t>,</w:t>
      </w:r>
      <w:r>
        <w:t xml:space="preserve"> </w:t>
      </w:r>
      <w:r w:rsidR="00575B92" w:rsidRPr="008D0C1B">
        <w:t>Molėtų rajono savivaldybės 2018-2024 metų strategini</w:t>
      </w:r>
      <w:r w:rsidR="00575B92">
        <w:t>u</w:t>
      </w:r>
      <w:r w:rsidR="00575B92" w:rsidRPr="008D0C1B">
        <w:t xml:space="preserve"> plėtros plan</w:t>
      </w:r>
      <w:r w:rsidR="00575B92">
        <w:t>u</w:t>
      </w:r>
      <w:r w:rsidRPr="008D0C1B">
        <w:t xml:space="preserve">, patvirtintu Molėtų </w:t>
      </w:r>
      <w:r w:rsidR="008D0C1B" w:rsidRPr="008D0C1B">
        <w:t>rajono savivaldybės tarybos 2018 m. sausio 25 d. sprendimu Nr. B1-</w:t>
      </w:r>
      <w:r w:rsidRPr="008D0C1B">
        <w:t>3 „Dėl Molėtų rajono</w:t>
      </w:r>
      <w:r w:rsidR="008D0C1B" w:rsidRPr="008D0C1B">
        <w:t xml:space="preserve"> savivaldybės 2018-2024 metų strateginio plėtros plano </w:t>
      </w:r>
      <w:r w:rsidRPr="008D0C1B">
        <w:t xml:space="preserve">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 w:rsidR="00705D81">
        <w:t>s strateginiu veiklos planu 2018-2020</w:t>
      </w:r>
      <w:r w:rsidRPr="004877AE">
        <w:t xml:space="preserve"> metams, patvirtintu Molėtų </w:t>
      </w:r>
      <w:r w:rsidR="005726DF" w:rsidRPr="004877AE">
        <w:t>rajono savivaldybės tarybos 2018 m. vasario 22 d. sprendimu Nr. B1-</w:t>
      </w:r>
      <w:r w:rsidRPr="004877AE">
        <w:t xml:space="preserve"> ,,Dėl Molėtų rajono savivaldybė</w:t>
      </w:r>
      <w:r w:rsidR="005726DF" w:rsidRPr="004877AE">
        <w:t>s strateginio veiklos plano 2018-2020</w:t>
      </w:r>
      <w:r w:rsidRPr="004877AE">
        <w:t xml:space="preserve"> metams patvirtinimo“</w:t>
      </w:r>
      <w:r w:rsidR="004877AE"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</w:t>
      </w:r>
      <w:r w:rsidR="008D0C1B">
        <w:t>dministracijos direktoriaus 2018</w:t>
      </w:r>
      <w:r>
        <w:t xml:space="preserve"> m. vasario</w:t>
      </w:r>
      <w:r w:rsidR="00EF5FB6">
        <w:t xml:space="preserve"> 14</w:t>
      </w:r>
      <w:r>
        <w:t xml:space="preserve"> </w:t>
      </w:r>
      <w:r w:rsidR="0063787E">
        <w:t xml:space="preserve"> </w:t>
      </w:r>
      <w:r>
        <w:t>d. įsakymą Nr. B6-</w:t>
      </w:r>
      <w:r w:rsidR="00EF5FB6">
        <w:t>125</w:t>
      </w:r>
      <w:bookmarkStart w:id="6" w:name="_GoBack"/>
      <w:bookmarkEnd w:id="6"/>
      <w:r w:rsidR="00EE4C74">
        <w:t xml:space="preserve"> </w:t>
      </w:r>
      <w:r w:rsidR="0063787E">
        <w:t xml:space="preserve"> </w:t>
      </w:r>
      <w:r>
        <w:t>,,Dėl</w:t>
      </w:r>
      <w:r w:rsidR="008D0C1B">
        <w:t xml:space="preserve"> Molėtų rajono savivaldybės 2018</w:t>
      </w:r>
      <w:r>
        <w:t xml:space="preserve"> metų biudžeto projekto teikimo Molėtų rajono savivaldybės tarybai tvirtinti”,</w:t>
      </w:r>
    </w:p>
    <w:p w:rsidR="00B32E35" w:rsidRDefault="00B32E35" w:rsidP="00B32E35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B32E35" w:rsidRDefault="00B32E35" w:rsidP="00B32E35">
      <w:pPr>
        <w:spacing w:line="360" w:lineRule="auto"/>
        <w:ind w:firstLine="720"/>
        <w:jc w:val="both"/>
      </w:pPr>
      <w:r>
        <w:t>1. Patvirtinti</w:t>
      </w:r>
      <w:r w:rsidR="005320CA">
        <w:t xml:space="preserve"> Molėtų rajono savivaldybės 2018</w:t>
      </w:r>
      <w:r>
        <w:t xml:space="preserve"> metų biudžetą:</w:t>
      </w:r>
    </w:p>
    <w:p w:rsidR="00B32E35" w:rsidRDefault="00105C3F" w:rsidP="00B32E35">
      <w:pPr>
        <w:spacing w:line="360" w:lineRule="auto"/>
        <w:ind w:firstLine="720"/>
        <w:jc w:val="both"/>
      </w:pPr>
      <w:r>
        <w:t xml:space="preserve">1.1. 19601,4 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 pajamų</w:t>
      </w:r>
      <w:r w:rsidR="005320CA">
        <w:t xml:space="preserve">, 777,9 tūkst. </w:t>
      </w:r>
      <w:proofErr w:type="spellStart"/>
      <w:r w:rsidR="005320CA">
        <w:t>Eur</w:t>
      </w:r>
      <w:proofErr w:type="spellEnd"/>
      <w:r w:rsidR="005320CA">
        <w:t xml:space="preserve"> 2017 m. nepanaudo</w:t>
      </w:r>
      <w:r w:rsidR="00575B92">
        <w:t>tų biudžeto lėšų, kuriomis kore</w:t>
      </w:r>
      <w:r w:rsidR="005320CA">
        <w:t xml:space="preserve">guojamos 2018 m. pajamos ir 450,0 tūkst. </w:t>
      </w:r>
      <w:proofErr w:type="spellStart"/>
      <w:r w:rsidR="005320CA">
        <w:t>Eur</w:t>
      </w:r>
      <w:proofErr w:type="spellEnd"/>
      <w:r w:rsidR="005320CA">
        <w:t xml:space="preserve"> finansinių įsipareigojimų (paskolų) lėšų</w:t>
      </w:r>
      <w:r w:rsidR="00B32E35">
        <w:t xml:space="preserve">  (1 priedas);</w:t>
      </w:r>
    </w:p>
    <w:p w:rsidR="00B32E35" w:rsidRDefault="003402CF" w:rsidP="00B32E35">
      <w:pPr>
        <w:spacing w:line="360" w:lineRule="auto"/>
        <w:ind w:firstLine="720"/>
        <w:jc w:val="both"/>
      </w:pPr>
      <w:r>
        <w:t>1.2.  391,3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</w:t>
      </w:r>
      <w:r w:rsidR="00575B92">
        <w:t>S</w:t>
      </w:r>
      <w:r w:rsidR="00B32E35">
        <w:t>avivaldybės biudžetinių įstaigų įmokų į Savivaldybės biudžetą iš pajamų už teikiamas paslaugas, išlaikymą švietimo, socialinės apsaugos bei kitose įstaigose ir patalpų nuomą (2 priedas);</w:t>
      </w:r>
    </w:p>
    <w:p w:rsidR="00B32E35" w:rsidRDefault="00105C3F" w:rsidP="00B32E35">
      <w:pPr>
        <w:spacing w:line="360" w:lineRule="auto"/>
        <w:ind w:firstLine="720"/>
        <w:jc w:val="both"/>
      </w:pPr>
      <w:r>
        <w:t>1.3. 20829,3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asignavimų išlaidoms ir turtui įsigyti pagal pro</w:t>
      </w:r>
      <w:r w:rsidR="00575B92">
        <w:t>gramas ir įstaigas</w:t>
      </w:r>
      <w:r w:rsidR="00755064">
        <w:t>, iš jų 195,1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trumpalaikiams </w:t>
      </w:r>
      <w:r w:rsidR="00755064">
        <w:t>įsipareigojimams, buvusiems 2017</w:t>
      </w:r>
      <w:r w:rsidR="00B32E35">
        <w:t xml:space="preserve"> metų gruodžio 31 dieną ir tikslinės paskirties lėšoms padengti</w:t>
      </w:r>
      <w:r w:rsidR="00755064">
        <w:t xml:space="preserve"> ir 471,4</w:t>
      </w:r>
      <w:r w:rsidR="00157EC2">
        <w:t xml:space="preserve"> tūkst. </w:t>
      </w:r>
      <w:proofErr w:type="spellStart"/>
      <w:r w:rsidR="00157EC2">
        <w:t>Eur</w:t>
      </w:r>
      <w:proofErr w:type="spellEnd"/>
      <w:r w:rsidR="00157EC2">
        <w:t xml:space="preserve"> paskoloms grąžinti</w:t>
      </w:r>
      <w:r w:rsidR="00B32E35">
        <w:t xml:space="preserve">  (3, 4, 6</w:t>
      </w:r>
      <w:r w:rsidR="00755064">
        <w:t>,</w:t>
      </w:r>
      <w:r w:rsidR="00575B92">
        <w:t xml:space="preserve"> </w:t>
      </w:r>
      <w:r w:rsidR="00755064">
        <w:t>7</w:t>
      </w:r>
      <w:r w:rsidR="00B32E35">
        <w:t xml:space="preserve">  priedai);</w:t>
      </w:r>
    </w:p>
    <w:p w:rsidR="00B32E35" w:rsidRDefault="00105C3F" w:rsidP="00B32E35">
      <w:pPr>
        <w:spacing w:line="360" w:lineRule="auto"/>
        <w:ind w:firstLine="720"/>
        <w:jc w:val="both"/>
      </w:pPr>
      <w:r>
        <w:lastRenderedPageBreak/>
        <w:t>1.4. 10170,2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</w:t>
      </w:r>
      <w:r w:rsidR="00575B92">
        <w:t>S</w:t>
      </w:r>
      <w:r w:rsidR="00B32E35">
        <w:t xml:space="preserve">avivaldybės administracijos asignavimų (be ilgalaikių paskolų) </w:t>
      </w:r>
      <w:r w:rsidR="00384CDE">
        <w:t>pagal išlaidų rūšis (5 priedas).</w:t>
      </w:r>
    </w:p>
    <w:p w:rsidR="00B32E35" w:rsidRDefault="00B32E35" w:rsidP="00B32E35">
      <w:pPr>
        <w:spacing w:line="360" w:lineRule="auto"/>
        <w:ind w:firstLine="680"/>
        <w:jc w:val="both"/>
      </w:pPr>
      <w:r>
        <w:t>2. Nustatyti, kad asignavimų valdytojai neprisiima įsipareigojimų ir nesudaro sutarčių darbams ir paslaugoms atlikti, kol nėra patvirtintas jų finansavimo šaltinis.</w:t>
      </w:r>
    </w:p>
    <w:p w:rsidR="00B32E35" w:rsidRDefault="00B32E35" w:rsidP="00B32E35">
      <w:pPr>
        <w:spacing w:line="360" w:lineRule="auto"/>
        <w:ind w:firstLine="720"/>
        <w:jc w:val="both"/>
      </w:pPr>
      <w:r>
        <w:t>3. Pavesti biudžetinių įstaigų vadovams (asignavimų valdytojams)</w:t>
      </w:r>
      <w:r w:rsidR="00365A9C">
        <w:t xml:space="preserve"> </w:t>
      </w:r>
      <w:r w:rsidR="00755064">
        <w:t>užtikrinti, kad 2019</w:t>
      </w:r>
      <w:r>
        <w:t xml:space="preserve"> m</w:t>
      </w:r>
      <w:r w:rsidR="00157EC2">
        <w:t xml:space="preserve">. </w:t>
      </w:r>
      <w:r w:rsidR="00384CDE">
        <w:t xml:space="preserve">sausio 1 </w:t>
      </w:r>
      <w:r>
        <w:t>d.</w:t>
      </w:r>
      <w:r w:rsidR="00384CDE">
        <w:t xml:space="preserve"> </w:t>
      </w:r>
      <w:r>
        <w:t>esanti</w:t>
      </w:r>
      <w:r w:rsidR="00157EC2">
        <w:t>s įsiskolinimas (mokėtinos sumos</w:t>
      </w:r>
      <w:r>
        <w:t>)</w:t>
      </w:r>
      <w:r w:rsidR="00157EC2">
        <w:t xml:space="preserve"> </w:t>
      </w:r>
      <w:r w:rsidR="00755064">
        <w:t>turi būti ne didesnis už 2018</w:t>
      </w:r>
      <w:r>
        <w:t xml:space="preserve"> m. sausio 1</w:t>
      </w:r>
      <w:r w:rsidR="00384CDE">
        <w:t xml:space="preserve"> </w:t>
      </w:r>
      <w:r>
        <w:t>d.</w:t>
      </w:r>
      <w:r w:rsidR="00365A9C">
        <w:t xml:space="preserve"> </w:t>
      </w:r>
      <w:r>
        <w:t>įsiskolinimą (mokėtinas sumas</w:t>
      </w:r>
      <w:r w:rsidR="00157EC2">
        <w:t>).</w:t>
      </w:r>
    </w:p>
    <w:p w:rsidR="00B32E35" w:rsidRDefault="00B32E35" w:rsidP="00B32E35">
      <w:pPr>
        <w:spacing w:line="360" w:lineRule="auto"/>
        <w:ind w:firstLine="720"/>
        <w:jc w:val="both"/>
      </w:pPr>
      <w:r>
        <w:t>4. Įpareigoti asignavimų valdytojus per 10 darbo dienų po</w:t>
      </w:r>
      <w:r w:rsidR="00755064">
        <w:t xml:space="preserve"> Molėtų rajono savivaldybės 2018</w:t>
      </w:r>
      <w:r>
        <w:t xml:space="preserve"> m. biudžet</w:t>
      </w:r>
      <w:r w:rsidR="00755064">
        <w:t>o patvirtinimo, patvirtinti 2018</w:t>
      </w:r>
      <w:r>
        <w:t xml:space="preserve"> m. programų sąmatas ir pateikti</w:t>
      </w:r>
      <w:r w:rsidR="00365A9C">
        <w:t xml:space="preserve"> jas</w:t>
      </w:r>
      <w:r>
        <w:t xml:space="preserve"> Molėtų rajono savivaldybės administracijos Finansų skyriui.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E9E6E69E4BE4852926827E29EB792C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EB" w:rsidRDefault="00C919EB">
      <w:r>
        <w:separator/>
      </w:r>
    </w:p>
  </w:endnote>
  <w:endnote w:type="continuationSeparator" w:id="0">
    <w:p w:rsidR="00C919EB" w:rsidRDefault="00C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EB" w:rsidRDefault="00C919EB">
      <w:r>
        <w:separator/>
      </w:r>
    </w:p>
  </w:footnote>
  <w:footnote w:type="continuationSeparator" w:id="0">
    <w:p w:rsidR="00C919EB" w:rsidRDefault="00C9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5FB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5"/>
    <w:rsid w:val="00052DE9"/>
    <w:rsid w:val="00105C3F"/>
    <w:rsid w:val="001156B7"/>
    <w:rsid w:val="0012091C"/>
    <w:rsid w:val="00132437"/>
    <w:rsid w:val="00157EC2"/>
    <w:rsid w:val="0018743A"/>
    <w:rsid w:val="00211F14"/>
    <w:rsid w:val="00233CA7"/>
    <w:rsid w:val="00305758"/>
    <w:rsid w:val="003402CF"/>
    <w:rsid w:val="00341D56"/>
    <w:rsid w:val="00365A9C"/>
    <w:rsid w:val="00384B4D"/>
    <w:rsid w:val="00384CDE"/>
    <w:rsid w:val="003975CE"/>
    <w:rsid w:val="003A762C"/>
    <w:rsid w:val="003C709E"/>
    <w:rsid w:val="004877AE"/>
    <w:rsid w:val="004968FC"/>
    <w:rsid w:val="004F285B"/>
    <w:rsid w:val="00503B36"/>
    <w:rsid w:val="00504780"/>
    <w:rsid w:val="005320CA"/>
    <w:rsid w:val="00561916"/>
    <w:rsid w:val="005726DF"/>
    <w:rsid w:val="00575B92"/>
    <w:rsid w:val="005A4424"/>
    <w:rsid w:val="005D09BA"/>
    <w:rsid w:val="005F38B6"/>
    <w:rsid w:val="006213AE"/>
    <w:rsid w:val="0063787E"/>
    <w:rsid w:val="006F3246"/>
    <w:rsid w:val="00705D81"/>
    <w:rsid w:val="00755064"/>
    <w:rsid w:val="00776F64"/>
    <w:rsid w:val="00790153"/>
    <w:rsid w:val="00794407"/>
    <w:rsid w:val="00794C2F"/>
    <w:rsid w:val="007951EA"/>
    <w:rsid w:val="00796C66"/>
    <w:rsid w:val="007A3F5C"/>
    <w:rsid w:val="007E4516"/>
    <w:rsid w:val="00872337"/>
    <w:rsid w:val="008A401C"/>
    <w:rsid w:val="008D0C1B"/>
    <w:rsid w:val="0093412A"/>
    <w:rsid w:val="009B4614"/>
    <w:rsid w:val="009E70D9"/>
    <w:rsid w:val="00AE325A"/>
    <w:rsid w:val="00B1256F"/>
    <w:rsid w:val="00B32E35"/>
    <w:rsid w:val="00BA65BB"/>
    <w:rsid w:val="00BB70B1"/>
    <w:rsid w:val="00C16EA1"/>
    <w:rsid w:val="00C919EB"/>
    <w:rsid w:val="00CC1DF9"/>
    <w:rsid w:val="00CC5267"/>
    <w:rsid w:val="00D03D5A"/>
    <w:rsid w:val="00D74773"/>
    <w:rsid w:val="00D764B4"/>
    <w:rsid w:val="00D8136A"/>
    <w:rsid w:val="00DB7660"/>
    <w:rsid w:val="00DC6469"/>
    <w:rsid w:val="00E032E8"/>
    <w:rsid w:val="00EE4C74"/>
    <w:rsid w:val="00EE645F"/>
    <w:rsid w:val="00EF5FB6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1550C9"/>
  <w15:chartTrackingRefBased/>
  <w15:docId w15:val="{C2F5108C-0270-461B-9226-6DA5B71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E6E69E4BE4852926827E29EB792C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0F9B55-1CD2-40BE-944B-8B587F40C069}"/>
      </w:docPartPr>
      <w:docPartBody>
        <w:p w:rsidR="00C664ED" w:rsidRDefault="009C11BA">
          <w:pPr>
            <w:pStyle w:val="5E9E6E69E4BE4852926827E29EB792C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A"/>
    <w:rsid w:val="001B604C"/>
    <w:rsid w:val="00617A2E"/>
    <w:rsid w:val="008D4959"/>
    <w:rsid w:val="009C11BA"/>
    <w:rsid w:val="00C664ED"/>
    <w:rsid w:val="00D03DA8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E9E6E69E4BE4852926827E29EB792C0">
    <w:name w:val="5E9E6E69E4BE4852926827E29EB79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418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5</cp:revision>
  <cp:lastPrinted>2001-06-05T13:05:00Z</cp:lastPrinted>
  <dcterms:created xsi:type="dcterms:W3CDTF">2018-02-14T07:09:00Z</dcterms:created>
  <dcterms:modified xsi:type="dcterms:W3CDTF">2018-02-14T11:20:00Z</dcterms:modified>
</cp:coreProperties>
</file>