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bookmarkStart w:id="1" w:name="Tekstas6"/>
    <w:p w:rsidR="00A64D7F" w:rsidRPr="0047208B" w:rsidRDefault="00A64D7F" w:rsidP="00A64D7F">
      <w:pPr>
        <w:jc w:val="center"/>
        <w:rPr>
          <w:b/>
          <w:lang w:eastAsia="lt-LT"/>
        </w:rPr>
      </w:pPr>
      <w:r w:rsidRPr="0047208B">
        <w:rPr>
          <w:b/>
          <w:lang w:eastAsia="lt-LT"/>
        </w:rPr>
        <w:fldChar w:fldCharType="begin">
          <w:ffData>
            <w:name w:val="Tekstas6"/>
            <w:enabled/>
            <w:calcOnExit w:val="0"/>
            <w:textInput>
              <w:default w:val="DĖL"/>
              <w:format w:val="Didžiosios raidės"/>
            </w:textInput>
          </w:ffData>
        </w:fldChar>
      </w:r>
      <w:r w:rsidRPr="0047208B">
        <w:rPr>
          <w:b/>
          <w:lang w:eastAsia="lt-LT"/>
        </w:rPr>
        <w:instrText xml:space="preserve"> FORMTEXT </w:instrText>
      </w:r>
      <w:r w:rsidRPr="0047208B">
        <w:rPr>
          <w:b/>
          <w:lang w:eastAsia="lt-LT"/>
        </w:rPr>
      </w:r>
      <w:r w:rsidRPr="0047208B">
        <w:rPr>
          <w:b/>
          <w:lang w:eastAsia="lt-LT"/>
        </w:rPr>
        <w:fldChar w:fldCharType="separate"/>
      </w:r>
      <w:r w:rsidR="008D116B" w:rsidRPr="0047208B">
        <w:rPr>
          <w:b/>
          <w:noProof/>
          <w:lang w:eastAsia="lt-LT"/>
        </w:rPr>
        <w:t>DĖL</w:t>
      </w:r>
      <w:r w:rsidRPr="0047208B">
        <w:rPr>
          <w:b/>
          <w:lang w:eastAsia="lt-LT"/>
        </w:rPr>
        <w:fldChar w:fldCharType="end"/>
      </w:r>
      <w:bookmarkEnd w:id="1"/>
      <w:r w:rsidR="008D116B" w:rsidRPr="0047208B">
        <w:rPr>
          <w:b/>
          <w:lang w:eastAsia="lt-LT"/>
        </w:rPr>
        <w:t xml:space="preserve"> UŽDAROSIOS AKCINĖS BENDROVĖS </w:t>
      </w:r>
      <w:r w:rsidR="008D116B" w:rsidRPr="0047208B">
        <w:rPr>
          <w:b/>
        </w:rPr>
        <w:t>„</w:t>
      </w:r>
      <w:r w:rsidR="008D116B">
        <w:rPr>
          <w:b/>
        </w:rPr>
        <w:t>MOLĖTŲ VANDUO</w:t>
      </w:r>
      <w:r w:rsidR="008D116B" w:rsidRPr="0047208B">
        <w:rPr>
          <w:b/>
        </w:rPr>
        <w:t xml:space="preserve">“ </w:t>
      </w:r>
      <w:r w:rsidR="008D116B" w:rsidRPr="0047208B">
        <w:rPr>
          <w:b/>
          <w:lang w:eastAsia="lt-LT"/>
        </w:rPr>
        <w:t>GERIAMOJO VANDENS TIEKIMO IR NUOTEKŲ TVARKYMO</w:t>
      </w:r>
      <w:r w:rsidR="008D116B">
        <w:rPr>
          <w:b/>
          <w:lang w:eastAsia="lt-LT"/>
        </w:rPr>
        <w:t xml:space="preserve"> PASLAUGŲ BEI ATSISKAITOMŲJŲ APSKAITOS PRIETAISŲ PRIEŽIŪROS IR VARTOTOJŲ APTARNAVIMO</w:t>
      </w:r>
      <w:r w:rsidR="008D116B" w:rsidRPr="0047208B">
        <w:rPr>
          <w:b/>
          <w:lang w:eastAsia="lt-LT"/>
        </w:rPr>
        <w:t xml:space="preserve"> PASLAUG</w:t>
      </w:r>
      <w:r w:rsidR="008D116B">
        <w:rPr>
          <w:b/>
          <w:lang w:eastAsia="lt-LT"/>
        </w:rPr>
        <w:t>OS</w:t>
      </w:r>
      <w:r w:rsidR="008D116B" w:rsidRPr="0047208B">
        <w:rPr>
          <w:b/>
          <w:lang w:eastAsia="lt-LT"/>
        </w:rPr>
        <w:t xml:space="preserve"> BAZINIŲ KAINŲ</w:t>
      </w:r>
      <w:r w:rsidR="008D116B">
        <w:rPr>
          <w:b/>
          <w:lang w:eastAsia="lt-LT"/>
        </w:rPr>
        <w:t xml:space="preserve"> NUSTATYMO</w:t>
      </w:r>
    </w:p>
    <w:p w:rsidR="00C16EA1" w:rsidRDefault="00C16EA1">
      <w:pPr>
        <w:jc w:val="center"/>
        <w:rPr>
          <w:b/>
          <w:caps/>
        </w:rPr>
      </w:pPr>
    </w:p>
    <w:p w:rsidR="00C16EA1" w:rsidRDefault="00350082" w:rsidP="00D74773">
      <w:pPr>
        <w:jc w:val="center"/>
      </w:pPr>
      <w:r>
        <w:t>2018</w:t>
      </w:r>
      <w:r w:rsidR="00C16EA1">
        <w:t xml:space="preserve"> m. </w:t>
      </w:r>
      <w:r>
        <w:t>vasario</w:t>
      </w:r>
      <w:r w:rsidR="00C16EA1">
        <w:t xml:space="preserve"> </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3"/>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8D116B">
      <w:pPr>
        <w:tabs>
          <w:tab w:val="left" w:pos="1674"/>
        </w:tabs>
        <w:spacing w:line="360" w:lineRule="auto"/>
        <w:ind w:firstLine="1247"/>
      </w:pPr>
    </w:p>
    <w:p w:rsidR="007A1291" w:rsidRDefault="00A64D7F" w:rsidP="008D116B">
      <w:pPr>
        <w:spacing w:line="360" w:lineRule="auto"/>
        <w:ind w:firstLine="709"/>
        <w:jc w:val="both"/>
      </w:pPr>
      <w:r w:rsidRPr="00187A17">
        <w:t xml:space="preserve">Vadovaudamasi Lietuvos Respublikos vietos savivaldos įstatymo 16 straipsnio 2 dalies </w:t>
      </w:r>
      <w:r>
        <w:t>37</w:t>
      </w:r>
      <w:r w:rsidRPr="00187A17">
        <w:t xml:space="preserve"> punktu</w:t>
      </w:r>
      <w:r w:rsidR="008D116B">
        <w:t>,</w:t>
      </w:r>
      <w:r>
        <w:t xml:space="preserve"> 18 straipsnio 1 dalimi, Lietuvos Respublikos geriamojo vandens tiekimo ir nuotekų tvarkymo įstatymo 10 straipsnio 6 punkt</w:t>
      </w:r>
      <w:r w:rsidR="008D116B">
        <w:t>u</w:t>
      </w:r>
      <w:r>
        <w:t xml:space="preserve">, </w:t>
      </w:r>
      <w:r w:rsidR="008D116B">
        <w:t xml:space="preserve">34 straipsnio 2 dalimi, </w:t>
      </w:r>
      <w:r>
        <w:t>Geriamojo vandens tiekimo ir nuotekų tvarkymo bei paviršinių nuotekų tvarkymo paslaugų kainų nustatymo metodika, patvirtinta Valstybinės kainų ir energetikos kontrolės komisijos 2006 m. gruodžio 21 d. nutarimu Nr.</w:t>
      </w:r>
      <w:r w:rsidR="007A1291">
        <w:t>O</w:t>
      </w:r>
      <w:r>
        <w:t xml:space="preserve">3-92 „Dėl </w:t>
      </w:r>
      <w:r w:rsidR="004D2496" w:rsidRPr="00F124F5">
        <w:t>G</w:t>
      </w:r>
      <w:r w:rsidRPr="00F124F5">
        <w:t>e</w:t>
      </w:r>
      <w:r>
        <w:t>riamojo vandens tiekimo ir nuotekų tvarkymo paslaugų kainų nustatymo metodikos“</w:t>
      </w:r>
      <w:r w:rsidR="007A1291">
        <w:t>,</w:t>
      </w:r>
      <w:r>
        <w:t xml:space="preserve"> Valstybinės kainų ir energetikos kontrolės komisijos 201</w:t>
      </w:r>
      <w:r w:rsidR="007A1291">
        <w:t>8</w:t>
      </w:r>
      <w:r>
        <w:t xml:space="preserve"> m. </w:t>
      </w:r>
      <w:r w:rsidR="007A1291">
        <w:t>vasario</w:t>
      </w:r>
      <w:r>
        <w:t xml:space="preserve"> </w:t>
      </w:r>
      <w:r w:rsidR="007A1291">
        <w:t>5</w:t>
      </w:r>
      <w:r>
        <w:t xml:space="preserve"> d. nutarimu Nr.</w:t>
      </w:r>
      <w:r w:rsidR="007A1291">
        <w:t>O</w:t>
      </w:r>
      <w:r>
        <w:t>3E-</w:t>
      </w:r>
      <w:r w:rsidR="007A1291">
        <w:t>30</w:t>
      </w:r>
      <w:r>
        <w:t xml:space="preserve"> „Dėl uždarosios akcinės bendrovės „</w:t>
      </w:r>
      <w:r w:rsidR="007A1291">
        <w:t>Molėtų vanduo</w:t>
      </w:r>
      <w:r>
        <w:t>“ geriamojo vande</w:t>
      </w:r>
      <w:r w:rsidR="007A1291">
        <w:t xml:space="preserve">ns tiekimo ir nuotekų tvarkymo </w:t>
      </w:r>
      <w:r>
        <w:t xml:space="preserve">paslaugų bazinių kainų derinimo“ bei atsižvelgdama į </w:t>
      </w:r>
      <w:r w:rsidR="007A1291">
        <w:t xml:space="preserve">uždarosios akcinės bendrovės „Molėtų vanduo“ </w:t>
      </w:r>
      <w:r>
        <w:t>201</w:t>
      </w:r>
      <w:r w:rsidR="007A1291">
        <w:t>8</w:t>
      </w:r>
      <w:r>
        <w:t xml:space="preserve"> m. </w:t>
      </w:r>
      <w:r w:rsidR="007A1291">
        <w:t>vasario</w:t>
      </w:r>
      <w:r>
        <w:t xml:space="preserve"> </w:t>
      </w:r>
      <w:r w:rsidR="007A1291">
        <w:t>9</w:t>
      </w:r>
      <w:r>
        <w:t xml:space="preserve"> d. raštą Nr. </w:t>
      </w:r>
      <w:r w:rsidR="007A1291">
        <w:t>IS-18</w:t>
      </w:r>
      <w:r>
        <w:t xml:space="preserve"> „Dėl geriamojo vandens tiekimo ir nuotekų tvarkymo</w:t>
      </w:r>
      <w:r w:rsidR="007A1291">
        <w:t xml:space="preserve"> </w:t>
      </w:r>
      <w:r>
        <w:t>paslaugų bazinių kainų</w:t>
      </w:r>
      <w:r w:rsidR="007A1291">
        <w:t xml:space="preserve"> patvirtinimo</w:t>
      </w:r>
      <w:r>
        <w:t xml:space="preserve">“, </w:t>
      </w:r>
    </w:p>
    <w:p w:rsidR="00D96267" w:rsidRDefault="007A1291" w:rsidP="00D96267">
      <w:pPr>
        <w:spacing w:line="360" w:lineRule="auto"/>
        <w:ind w:firstLine="709"/>
        <w:jc w:val="both"/>
      </w:pPr>
      <w:r>
        <w:t>Molėtų rajono</w:t>
      </w:r>
      <w:r w:rsidR="00A64D7F" w:rsidRPr="00187A17">
        <w:t xml:space="preserve"> savivaldybės taryba  </w:t>
      </w:r>
      <w:r w:rsidR="00A64D7F">
        <w:t xml:space="preserve">n </w:t>
      </w:r>
      <w:r>
        <w:t>u s p r e n d ž i a:</w:t>
      </w:r>
    </w:p>
    <w:p w:rsidR="00A64D7F" w:rsidRPr="00846231" w:rsidRDefault="00A64D7F" w:rsidP="00D96267">
      <w:pPr>
        <w:spacing w:line="360" w:lineRule="auto"/>
        <w:ind w:firstLine="709"/>
        <w:jc w:val="both"/>
      </w:pPr>
      <w:r w:rsidRPr="00187A17">
        <w:t>1</w:t>
      </w:r>
      <w:r w:rsidRPr="00846231">
        <w:t>. Nustatyti uždarosios akcinės bendrovės „</w:t>
      </w:r>
      <w:r w:rsidR="007A1291">
        <w:t>Molėtų vanduo</w:t>
      </w:r>
      <w:r w:rsidRPr="00846231">
        <w:t>“ geriamojo vandens tiekimo ir nuotekų tvarkymo</w:t>
      </w:r>
      <w:r w:rsidR="006100BA">
        <w:t xml:space="preserve"> paslaugų </w:t>
      </w:r>
      <w:r>
        <w:t xml:space="preserve">bei atsiskaitomųjų apskaitos prietaisų priežiūros ir vartotojų aptarnavimo paslaugos bazines </w:t>
      </w:r>
      <w:r w:rsidRPr="00846231">
        <w:t xml:space="preserve">kainas </w:t>
      </w:r>
      <w:r>
        <w:t>(</w:t>
      </w:r>
      <w:r w:rsidRPr="00846231">
        <w:t>be pridėtinės vertės mokesčio</w:t>
      </w:r>
      <w:r>
        <w:t>)</w:t>
      </w:r>
      <w:r w:rsidRPr="00846231">
        <w:t>:</w:t>
      </w:r>
    </w:p>
    <w:p w:rsidR="000E5AF4" w:rsidRDefault="00D96267" w:rsidP="000E5AF4">
      <w:pPr>
        <w:tabs>
          <w:tab w:val="left" w:pos="1134"/>
        </w:tabs>
        <w:spacing w:line="360" w:lineRule="auto"/>
        <w:ind w:firstLine="360"/>
        <w:jc w:val="both"/>
      </w:pPr>
      <w:r>
        <w:t xml:space="preserve">      </w:t>
      </w:r>
      <w:r w:rsidR="00A64D7F" w:rsidRPr="00846231">
        <w:t>1.1. geriamojo vandens tiekimo</w:t>
      </w:r>
      <w:r w:rsidR="00A64D7F">
        <w:t xml:space="preserve"> ir nuotekų tvarkymo paslaugų bazinę kainą vartotojams, perkantiems </w:t>
      </w:r>
      <w:r w:rsidR="00A64D7F" w:rsidRPr="00846231">
        <w:t>geriamojo vandens tiekimo</w:t>
      </w:r>
      <w:r w:rsidR="00A64D7F">
        <w:t xml:space="preserve"> ir nuotekų tvarkymo paslaugas bute – </w:t>
      </w:r>
      <w:r w:rsidR="006100BA">
        <w:t>3,29</w:t>
      </w:r>
      <w:r w:rsidR="00A64D7F">
        <w:t xml:space="preserve"> </w:t>
      </w:r>
      <w:proofErr w:type="spellStart"/>
      <w:r w:rsidR="00A64D7F">
        <w:t>Eur</w:t>
      </w:r>
      <w:proofErr w:type="spellEnd"/>
      <w:r w:rsidR="00A64D7F" w:rsidRPr="00846231">
        <w:t>/m</w:t>
      </w:r>
      <w:r w:rsidR="00A64D7F" w:rsidRPr="00846231">
        <w:rPr>
          <w:vertAlign w:val="superscript"/>
        </w:rPr>
        <w:t>3</w:t>
      </w:r>
      <w:r w:rsidR="00A64D7F">
        <w:t>, iš šio skaičiaus:</w:t>
      </w:r>
    </w:p>
    <w:p w:rsidR="000E5AF4" w:rsidRDefault="00A64D7F" w:rsidP="000E5AF4">
      <w:pPr>
        <w:tabs>
          <w:tab w:val="left" w:pos="1134"/>
        </w:tabs>
        <w:spacing w:line="360" w:lineRule="auto"/>
        <w:ind w:firstLine="709"/>
        <w:jc w:val="both"/>
      </w:pPr>
      <w:r>
        <w:t>1.1.1.</w:t>
      </w:r>
      <w:r w:rsidRPr="00002DD6">
        <w:t xml:space="preserve"> </w:t>
      </w:r>
      <w:r w:rsidRPr="00846231">
        <w:t>geriamojo vandens tiekimo</w:t>
      </w:r>
      <w:r>
        <w:t xml:space="preserve"> – </w:t>
      </w:r>
      <w:r w:rsidR="006100BA">
        <w:t>1,11</w:t>
      </w:r>
      <w:r w:rsidRPr="00846231">
        <w:t xml:space="preserve"> </w:t>
      </w:r>
      <w:proofErr w:type="spellStart"/>
      <w:r>
        <w:t>Eur</w:t>
      </w:r>
      <w:proofErr w:type="spellEnd"/>
      <w:r w:rsidRPr="00846231">
        <w:t>/m</w:t>
      </w:r>
      <w:r w:rsidRPr="00846231">
        <w:rPr>
          <w:vertAlign w:val="superscript"/>
        </w:rPr>
        <w:t>3</w:t>
      </w:r>
      <w:r>
        <w:t>;</w:t>
      </w:r>
    </w:p>
    <w:p w:rsidR="000E5AF4" w:rsidRDefault="00A64D7F" w:rsidP="000E5AF4">
      <w:pPr>
        <w:tabs>
          <w:tab w:val="left" w:pos="1134"/>
        </w:tabs>
        <w:spacing w:line="360" w:lineRule="auto"/>
        <w:ind w:firstLine="709"/>
        <w:jc w:val="both"/>
      </w:pPr>
      <w:r w:rsidRPr="00846231">
        <w:t>1.</w:t>
      </w:r>
      <w:r>
        <w:t>1.2.</w:t>
      </w:r>
      <w:r w:rsidRPr="00002DD6">
        <w:t xml:space="preserve"> </w:t>
      </w:r>
      <w:r w:rsidRPr="00846231">
        <w:t>nuotekų tvarkymo</w:t>
      </w:r>
      <w:r>
        <w:t xml:space="preserve"> – </w:t>
      </w:r>
      <w:r w:rsidR="006100BA">
        <w:t>2,18</w:t>
      </w:r>
      <w:r w:rsidRPr="00002DD6">
        <w:t xml:space="preserve"> </w:t>
      </w:r>
      <w:proofErr w:type="spellStart"/>
      <w:r>
        <w:t>Eur</w:t>
      </w:r>
      <w:proofErr w:type="spellEnd"/>
      <w:r w:rsidRPr="00846231">
        <w:t>/m</w:t>
      </w:r>
      <w:r w:rsidRPr="00846231">
        <w:rPr>
          <w:vertAlign w:val="superscript"/>
        </w:rPr>
        <w:t>3</w:t>
      </w:r>
      <w:r>
        <w:t>, iš šio skaičiaus:</w:t>
      </w:r>
    </w:p>
    <w:p w:rsidR="000E5AF4" w:rsidRDefault="00A64D7F" w:rsidP="000E5AF4">
      <w:pPr>
        <w:tabs>
          <w:tab w:val="left" w:pos="1134"/>
        </w:tabs>
        <w:spacing w:line="360" w:lineRule="auto"/>
        <w:ind w:firstLine="709"/>
        <w:jc w:val="both"/>
      </w:pPr>
      <w:r>
        <w:t>1.1.2.1. nuotekų surinkimo – 0,</w:t>
      </w:r>
      <w:r w:rsidR="006100BA">
        <w:t>69</w:t>
      </w:r>
      <w:r w:rsidRPr="00002DD6">
        <w:t xml:space="preserve"> </w:t>
      </w:r>
      <w:proofErr w:type="spellStart"/>
      <w:r>
        <w:t>Eur</w:t>
      </w:r>
      <w:proofErr w:type="spellEnd"/>
      <w:r w:rsidRPr="00846231">
        <w:t>/m</w:t>
      </w:r>
      <w:r w:rsidRPr="00846231">
        <w:rPr>
          <w:vertAlign w:val="superscript"/>
        </w:rPr>
        <w:t>3</w:t>
      </w:r>
      <w:r>
        <w:t>;</w:t>
      </w:r>
    </w:p>
    <w:p w:rsidR="000E5AF4" w:rsidRDefault="00A64D7F" w:rsidP="000E5AF4">
      <w:pPr>
        <w:tabs>
          <w:tab w:val="left" w:pos="1134"/>
        </w:tabs>
        <w:spacing w:line="360" w:lineRule="auto"/>
        <w:ind w:firstLine="709"/>
        <w:jc w:val="both"/>
      </w:pPr>
      <w:r>
        <w:t xml:space="preserve">1.1.2.2. nuotekų valymo – </w:t>
      </w:r>
      <w:r w:rsidR="006100BA">
        <w:t>1,22</w:t>
      </w:r>
      <w:r w:rsidRPr="00002DD6">
        <w:t xml:space="preserve"> </w:t>
      </w:r>
      <w:proofErr w:type="spellStart"/>
      <w:r>
        <w:t>Eur</w:t>
      </w:r>
      <w:proofErr w:type="spellEnd"/>
      <w:r w:rsidRPr="00846231">
        <w:t>/m</w:t>
      </w:r>
      <w:r w:rsidRPr="00846231">
        <w:rPr>
          <w:vertAlign w:val="superscript"/>
        </w:rPr>
        <w:t>3</w:t>
      </w:r>
      <w:r>
        <w:t>;</w:t>
      </w:r>
    </w:p>
    <w:p w:rsidR="000E5AF4" w:rsidRDefault="00A64D7F" w:rsidP="000E5AF4">
      <w:pPr>
        <w:tabs>
          <w:tab w:val="left" w:pos="1134"/>
        </w:tabs>
        <w:spacing w:line="360" w:lineRule="auto"/>
        <w:ind w:firstLine="709"/>
        <w:jc w:val="both"/>
      </w:pPr>
      <w:r>
        <w:t>1.1.2.2. nuotekų dumblo tvarkymo – 0,</w:t>
      </w:r>
      <w:r w:rsidR="006100BA">
        <w:t>27</w:t>
      </w:r>
      <w:r w:rsidRPr="00002DD6">
        <w:t xml:space="preserve"> </w:t>
      </w:r>
      <w:proofErr w:type="spellStart"/>
      <w:r>
        <w:t>Eur</w:t>
      </w:r>
      <w:proofErr w:type="spellEnd"/>
      <w:r w:rsidRPr="00846231">
        <w:t>/m</w:t>
      </w:r>
      <w:r w:rsidRPr="00846231">
        <w:rPr>
          <w:vertAlign w:val="superscript"/>
        </w:rPr>
        <w:t>3</w:t>
      </w:r>
      <w:r>
        <w:t>;</w:t>
      </w:r>
    </w:p>
    <w:p w:rsidR="000E5AF4" w:rsidRDefault="00A64D7F" w:rsidP="000E5AF4">
      <w:pPr>
        <w:tabs>
          <w:tab w:val="left" w:pos="1134"/>
        </w:tabs>
        <w:spacing w:line="360" w:lineRule="auto"/>
        <w:ind w:firstLine="709"/>
        <w:jc w:val="both"/>
      </w:pPr>
      <w:r>
        <w:lastRenderedPageBreak/>
        <w:t xml:space="preserve">1.2. </w:t>
      </w:r>
      <w:r w:rsidRPr="00846231">
        <w:t>geriamojo vandens tiekimo</w:t>
      </w:r>
      <w:r>
        <w:t xml:space="preserve"> ir nuotekų tvarkymo</w:t>
      </w:r>
      <w:r w:rsidRPr="003135A0">
        <w:t xml:space="preserve"> </w:t>
      </w:r>
      <w:r>
        <w:t xml:space="preserve">paslaugų bazinę kainą vartotojams, perkantiems </w:t>
      </w:r>
      <w:r w:rsidRPr="00846231">
        <w:t>geriamojo vandens tiekimo</w:t>
      </w:r>
      <w:r>
        <w:t xml:space="preserve"> ir nuotekų tvarkymo paslaugas individualių gyvenamųjų namų ar kitų patalpų, skirtų asmeninėms, šeimos ar namų reikmėms, įvaduose – </w:t>
      </w:r>
      <w:r w:rsidR="006100BA">
        <w:t>3,05</w:t>
      </w:r>
      <w:r>
        <w:t xml:space="preserve"> </w:t>
      </w:r>
      <w:proofErr w:type="spellStart"/>
      <w:r>
        <w:t>Eur</w:t>
      </w:r>
      <w:proofErr w:type="spellEnd"/>
      <w:r w:rsidRPr="00846231">
        <w:t>/m</w:t>
      </w:r>
      <w:r w:rsidRPr="00846231">
        <w:rPr>
          <w:vertAlign w:val="superscript"/>
        </w:rPr>
        <w:t>3</w:t>
      </w:r>
      <w:r w:rsidR="000E5AF4">
        <w:t xml:space="preserve">, iš šio </w:t>
      </w:r>
      <w:r w:rsidR="000E5AF4" w:rsidRPr="00F124F5">
        <w:t>skaičiaus</w:t>
      </w:r>
      <w:r w:rsidR="004D2496" w:rsidRPr="00F124F5">
        <w:t>:</w:t>
      </w:r>
    </w:p>
    <w:p w:rsidR="00A64D7F" w:rsidRDefault="00A64D7F" w:rsidP="000E5AF4">
      <w:pPr>
        <w:tabs>
          <w:tab w:val="left" w:pos="1134"/>
        </w:tabs>
        <w:spacing w:line="360" w:lineRule="auto"/>
        <w:ind w:firstLine="709"/>
        <w:jc w:val="both"/>
      </w:pPr>
      <w:r>
        <w:t>1.2.1.</w:t>
      </w:r>
      <w:r w:rsidRPr="00CD2551">
        <w:t xml:space="preserve"> </w:t>
      </w:r>
      <w:r w:rsidRPr="00846231">
        <w:t>geriamojo vandens tiekimo</w:t>
      </w:r>
      <w:r>
        <w:t xml:space="preserve"> – </w:t>
      </w:r>
      <w:r w:rsidR="006100BA">
        <w:t>1,03</w:t>
      </w:r>
      <w:r>
        <w:t xml:space="preserve"> </w:t>
      </w:r>
      <w:proofErr w:type="spellStart"/>
      <w:r>
        <w:t>Eur</w:t>
      </w:r>
      <w:proofErr w:type="spellEnd"/>
      <w:r w:rsidRPr="00846231">
        <w:t>/m</w:t>
      </w:r>
      <w:r w:rsidRPr="00846231">
        <w:rPr>
          <w:vertAlign w:val="superscript"/>
        </w:rPr>
        <w:t>3</w:t>
      </w:r>
      <w:r>
        <w:t>;</w:t>
      </w:r>
    </w:p>
    <w:p w:rsidR="00A64D7F" w:rsidRDefault="000E5AF4" w:rsidP="000E5AF4">
      <w:pPr>
        <w:tabs>
          <w:tab w:val="left" w:pos="709"/>
        </w:tabs>
        <w:spacing w:line="360" w:lineRule="auto"/>
        <w:ind w:left="360"/>
        <w:jc w:val="both"/>
      </w:pPr>
      <w:r>
        <w:t xml:space="preserve">      </w:t>
      </w:r>
      <w:r w:rsidR="00A64D7F">
        <w:t>1.2.2.</w:t>
      </w:r>
      <w:r w:rsidR="00A64D7F" w:rsidRPr="00CD2551">
        <w:t xml:space="preserve"> </w:t>
      </w:r>
      <w:r w:rsidR="00A64D7F" w:rsidRPr="00846231">
        <w:t>nuotekų tvarkymo</w:t>
      </w:r>
      <w:r w:rsidR="00A64D7F">
        <w:t xml:space="preserve"> – </w:t>
      </w:r>
      <w:r w:rsidR="006100BA">
        <w:t>2,02</w:t>
      </w:r>
      <w:r w:rsidR="00A64D7F" w:rsidRPr="00002DD6">
        <w:t xml:space="preserve"> </w:t>
      </w:r>
      <w:proofErr w:type="spellStart"/>
      <w:r w:rsidR="00A64D7F">
        <w:t>Eur</w:t>
      </w:r>
      <w:proofErr w:type="spellEnd"/>
      <w:r w:rsidR="00A64D7F" w:rsidRPr="00846231">
        <w:t>/m</w:t>
      </w:r>
      <w:r w:rsidR="00A64D7F" w:rsidRPr="00846231">
        <w:rPr>
          <w:vertAlign w:val="superscript"/>
        </w:rPr>
        <w:t>3</w:t>
      </w:r>
      <w:r w:rsidR="00A64D7F">
        <w:t>, iš šio skaičiaus:</w:t>
      </w:r>
    </w:p>
    <w:p w:rsidR="00A64D7F" w:rsidRDefault="000E5AF4" w:rsidP="006100BA">
      <w:pPr>
        <w:tabs>
          <w:tab w:val="left" w:pos="1134"/>
        </w:tabs>
        <w:spacing w:line="360" w:lineRule="auto"/>
        <w:ind w:left="360"/>
        <w:jc w:val="both"/>
      </w:pPr>
      <w:r>
        <w:t xml:space="preserve">      </w:t>
      </w:r>
      <w:r w:rsidR="00A64D7F">
        <w:t>1.2.2.1. nuotekų surinkimo – 0,</w:t>
      </w:r>
      <w:r w:rsidR="006100BA">
        <w:t>64</w:t>
      </w:r>
      <w:r w:rsidR="00A64D7F">
        <w:t xml:space="preserve"> </w:t>
      </w:r>
      <w:proofErr w:type="spellStart"/>
      <w:r w:rsidR="00A64D7F">
        <w:t>Eur</w:t>
      </w:r>
      <w:proofErr w:type="spellEnd"/>
      <w:r w:rsidR="00A64D7F" w:rsidRPr="00846231">
        <w:t>/m</w:t>
      </w:r>
      <w:r w:rsidR="00A64D7F" w:rsidRPr="00846231">
        <w:rPr>
          <w:vertAlign w:val="superscript"/>
        </w:rPr>
        <w:t>3</w:t>
      </w:r>
      <w:r w:rsidR="00A64D7F">
        <w:t>;</w:t>
      </w:r>
    </w:p>
    <w:p w:rsidR="00A64D7F" w:rsidRDefault="000E5AF4" w:rsidP="006100BA">
      <w:pPr>
        <w:tabs>
          <w:tab w:val="left" w:pos="1134"/>
        </w:tabs>
        <w:spacing w:line="360" w:lineRule="auto"/>
        <w:ind w:left="360"/>
        <w:jc w:val="both"/>
      </w:pPr>
      <w:r>
        <w:t xml:space="preserve">      </w:t>
      </w:r>
      <w:r w:rsidR="00A64D7F">
        <w:t xml:space="preserve">1.2.2.2. nuotekų valymo – </w:t>
      </w:r>
      <w:r w:rsidR="006100BA">
        <w:t>1,13</w:t>
      </w:r>
      <w:r w:rsidR="00A64D7F" w:rsidRPr="00002DD6">
        <w:t xml:space="preserve"> </w:t>
      </w:r>
      <w:proofErr w:type="spellStart"/>
      <w:r w:rsidR="00A64D7F">
        <w:t>Eur</w:t>
      </w:r>
      <w:proofErr w:type="spellEnd"/>
      <w:r w:rsidR="00A64D7F" w:rsidRPr="00846231">
        <w:t>/m</w:t>
      </w:r>
      <w:r w:rsidR="00A64D7F" w:rsidRPr="00846231">
        <w:rPr>
          <w:vertAlign w:val="superscript"/>
        </w:rPr>
        <w:t>3</w:t>
      </w:r>
      <w:r w:rsidR="00A64D7F">
        <w:t>;</w:t>
      </w:r>
    </w:p>
    <w:p w:rsidR="00A64D7F" w:rsidRDefault="000E5AF4" w:rsidP="006100BA">
      <w:pPr>
        <w:tabs>
          <w:tab w:val="left" w:pos="1134"/>
        </w:tabs>
        <w:spacing w:line="360" w:lineRule="auto"/>
        <w:ind w:left="360"/>
        <w:jc w:val="both"/>
      </w:pPr>
      <w:r>
        <w:t xml:space="preserve">      </w:t>
      </w:r>
      <w:r w:rsidR="00A64D7F">
        <w:t>1.2.2.3.</w:t>
      </w:r>
      <w:r w:rsidR="00A64D7F" w:rsidRPr="00CD2551">
        <w:t xml:space="preserve"> </w:t>
      </w:r>
      <w:r w:rsidR="00A64D7F">
        <w:t>nuotekų dumblo tvarkymo – 0,</w:t>
      </w:r>
      <w:r w:rsidR="006100BA">
        <w:t xml:space="preserve">25 </w:t>
      </w:r>
      <w:proofErr w:type="spellStart"/>
      <w:r w:rsidR="00A64D7F">
        <w:t>Eur</w:t>
      </w:r>
      <w:proofErr w:type="spellEnd"/>
      <w:r w:rsidR="00A64D7F" w:rsidRPr="00846231">
        <w:t>/m</w:t>
      </w:r>
      <w:r w:rsidR="00A64D7F" w:rsidRPr="00846231">
        <w:rPr>
          <w:vertAlign w:val="superscript"/>
        </w:rPr>
        <w:t>3</w:t>
      </w:r>
      <w:r w:rsidR="00A64D7F">
        <w:t>;</w:t>
      </w:r>
    </w:p>
    <w:p w:rsidR="00A64D7F" w:rsidRDefault="000E5AF4" w:rsidP="000E5AF4">
      <w:pPr>
        <w:tabs>
          <w:tab w:val="left" w:pos="1134"/>
        </w:tabs>
        <w:spacing w:line="360" w:lineRule="auto"/>
        <w:ind w:firstLine="360"/>
        <w:jc w:val="both"/>
      </w:pPr>
      <w:r>
        <w:t xml:space="preserve">      </w:t>
      </w:r>
      <w:r w:rsidR="00A64D7F">
        <w:t>1.3.</w:t>
      </w:r>
      <w:r w:rsidR="00A64D7F" w:rsidRPr="00CD2551">
        <w:t xml:space="preserve"> </w:t>
      </w:r>
      <w:r w:rsidR="00A64D7F" w:rsidRPr="00846231">
        <w:t>geriamojo vandens tiekimo</w:t>
      </w:r>
      <w:r w:rsidR="00A64D7F">
        <w:t xml:space="preserve"> ir nuotekų tvarkymo</w:t>
      </w:r>
      <w:r w:rsidR="00A64D7F" w:rsidRPr="003135A0">
        <w:t xml:space="preserve"> </w:t>
      </w:r>
      <w:r w:rsidR="00A64D7F">
        <w:t xml:space="preserve">paslaugų bazinę kainą abonentams, perkantiems </w:t>
      </w:r>
      <w:r w:rsidR="00A64D7F" w:rsidRPr="00846231">
        <w:t>geriamojo vandens tiekimo</w:t>
      </w:r>
      <w:r w:rsidR="00A64D7F">
        <w:t xml:space="preserve"> ir nuotekų tvarkymo paslaugas buities ir komerciniams poreikiams bei perkantiems geriamąjį vandenį, skirtą karštam vandeniui ruošti ir tiekiamą abonentams – </w:t>
      </w:r>
      <w:r w:rsidR="006100BA">
        <w:t>3,14</w:t>
      </w:r>
      <w:r w:rsidR="00A64D7F">
        <w:t xml:space="preserve"> </w:t>
      </w:r>
      <w:proofErr w:type="spellStart"/>
      <w:r w:rsidR="00A64D7F">
        <w:t>Eur</w:t>
      </w:r>
      <w:proofErr w:type="spellEnd"/>
      <w:r w:rsidR="00A64D7F" w:rsidRPr="00846231">
        <w:t>/m</w:t>
      </w:r>
      <w:r w:rsidR="00A64D7F" w:rsidRPr="00846231">
        <w:rPr>
          <w:vertAlign w:val="superscript"/>
        </w:rPr>
        <w:t>3</w:t>
      </w:r>
      <w:r w:rsidR="00A64D7F">
        <w:t>, iš šio skaičiaus:</w:t>
      </w:r>
    </w:p>
    <w:p w:rsidR="00A64D7F" w:rsidRDefault="000E5AF4" w:rsidP="000E5AF4">
      <w:pPr>
        <w:tabs>
          <w:tab w:val="left" w:pos="709"/>
          <w:tab w:val="left" w:pos="1134"/>
        </w:tabs>
        <w:spacing w:line="360" w:lineRule="auto"/>
        <w:ind w:left="360"/>
        <w:jc w:val="both"/>
      </w:pPr>
      <w:r>
        <w:t xml:space="preserve">      </w:t>
      </w:r>
      <w:r w:rsidR="00A64D7F">
        <w:t>1.3.1.</w:t>
      </w:r>
      <w:r w:rsidR="00A64D7F" w:rsidRPr="00607583">
        <w:t xml:space="preserve"> </w:t>
      </w:r>
      <w:r w:rsidR="00A64D7F" w:rsidRPr="00846231">
        <w:t>geriamojo vandens tiekimo</w:t>
      </w:r>
      <w:r w:rsidR="00A64D7F">
        <w:t xml:space="preserve"> – </w:t>
      </w:r>
      <w:r w:rsidR="006100BA">
        <w:t>1,12</w:t>
      </w:r>
      <w:r w:rsidR="00A64D7F">
        <w:t xml:space="preserve"> </w:t>
      </w:r>
      <w:proofErr w:type="spellStart"/>
      <w:r w:rsidR="00A64D7F">
        <w:t>Eur</w:t>
      </w:r>
      <w:proofErr w:type="spellEnd"/>
      <w:r w:rsidR="00A64D7F" w:rsidRPr="00846231">
        <w:t>/m</w:t>
      </w:r>
      <w:r w:rsidR="00A64D7F" w:rsidRPr="00846231">
        <w:rPr>
          <w:vertAlign w:val="superscript"/>
        </w:rPr>
        <w:t>3</w:t>
      </w:r>
      <w:r w:rsidR="00A64D7F">
        <w:t>;</w:t>
      </w:r>
    </w:p>
    <w:p w:rsidR="00A64D7F" w:rsidRDefault="000E5AF4" w:rsidP="009D38FA">
      <w:pPr>
        <w:tabs>
          <w:tab w:val="left" w:pos="1134"/>
        </w:tabs>
        <w:spacing w:line="360" w:lineRule="auto"/>
        <w:ind w:left="360"/>
        <w:jc w:val="both"/>
      </w:pPr>
      <w:r>
        <w:t xml:space="preserve">      </w:t>
      </w:r>
      <w:r w:rsidR="00A64D7F">
        <w:t>1.3.2.</w:t>
      </w:r>
      <w:r w:rsidR="00A64D7F" w:rsidRPr="00607583">
        <w:t xml:space="preserve"> </w:t>
      </w:r>
      <w:r w:rsidR="00A64D7F" w:rsidRPr="00846231">
        <w:t>nuotekų tvarkymo</w:t>
      </w:r>
      <w:r w:rsidR="00A64D7F">
        <w:t xml:space="preserve"> – </w:t>
      </w:r>
      <w:r w:rsidR="009D38FA">
        <w:t>2,02</w:t>
      </w:r>
      <w:r w:rsidR="00A64D7F">
        <w:t xml:space="preserve"> </w:t>
      </w:r>
      <w:proofErr w:type="spellStart"/>
      <w:r w:rsidR="00A64D7F">
        <w:t>Eur</w:t>
      </w:r>
      <w:proofErr w:type="spellEnd"/>
      <w:r w:rsidR="00A64D7F" w:rsidRPr="00846231">
        <w:t>/m</w:t>
      </w:r>
      <w:r w:rsidR="00A64D7F" w:rsidRPr="00846231">
        <w:rPr>
          <w:vertAlign w:val="superscript"/>
        </w:rPr>
        <w:t>3</w:t>
      </w:r>
      <w:r w:rsidR="00A64D7F">
        <w:t>, iš šio skaičiaus:</w:t>
      </w:r>
    </w:p>
    <w:p w:rsidR="00A64D7F" w:rsidRDefault="000E5AF4" w:rsidP="009D38FA">
      <w:pPr>
        <w:tabs>
          <w:tab w:val="left" w:pos="1134"/>
        </w:tabs>
        <w:spacing w:line="360" w:lineRule="auto"/>
        <w:ind w:left="360"/>
        <w:jc w:val="both"/>
      </w:pPr>
      <w:r>
        <w:t xml:space="preserve">      </w:t>
      </w:r>
      <w:r w:rsidR="00A64D7F">
        <w:t>1.3.2.1.</w:t>
      </w:r>
      <w:r w:rsidR="00A64D7F" w:rsidRPr="00607583">
        <w:t xml:space="preserve"> </w:t>
      </w:r>
      <w:r w:rsidR="00A64D7F">
        <w:t xml:space="preserve">nuotekų surinkimo – </w:t>
      </w:r>
      <w:r w:rsidR="009D38FA">
        <w:t>0,64</w:t>
      </w:r>
      <w:r w:rsidR="00A64D7F">
        <w:t xml:space="preserve"> </w:t>
      </w:r>
      <w:proofErr w:type="spellStart"/>
      <w:r w:rsidR="00A64D7F">
        <w:t>Eur</w:t>
      </w:r>
      <w:proofErr w:type="spellEnd"/>
      <w:r w:rsidR="00A64D7F" w:rsidRPr="00846231">
        <w:t>/m</w:t>
      </w:r>
      <w:r w:rsidR="00A64D7F" w:rsidRPr="00846231">
        <w:rPr>
          <w:vertAlign w:val="superscript"/>
        </w:rPr>
        <w:t>3</w:t>
      </w:r>
      <w:r w:rsidR="00A64D7F">
        <w:t>;</w:t>
      </w:r>
    </w:p>
    <w:p w:rsidR="00A64D7F" w:rsidRDefault="000E5AF4" w:rsidP="009D38FA">
      <w:pPr>
        <w:tabs>
          <w:tab w:val="left" w:pos="1134"/>
        </w:tabs>
        <w:spacing w:line="360" w:lineRule="auto"/>
        <w:ind w:left="360"/>
        <w:jc w:val="both"/>
      </w:pPr>
      <w:r>
        <w:t xml:space="preserve">      </w:t>
      </w:r>
      <w:r w:rsidR="00A64D7F">
        <w:t>1.3.2.2.</w:t>
      </w:r>
      <w:r w:rsidR="00A64D7F" w:rsidRPr="00607583">
        <w:t xml:space="preserve"> </w:t>
      </w:r>
      <w:r w:rsidR="00A64D7F">
        <w:t xml:space="preserve">nuotekų valymo – </w:t>
      </w:r>
      <w:r w:rsidR="009D38FA">
        <w:t>1,13</w:t>
      </w:r>
      <w:r w:rsidR="00A64D7F">
        <w:t xml:space="preserve"> </w:t>
      </w:r>
      <w:proofErr w:type="spellStart"/>
      <w:r w:rsidR="00A64D7F">
        <w:t>Eur</w:t>
      </w:r>
      <w:proofErr w:type="spellEnd"/>
      <w:r w:rsidR="00A64D7F" w:rsidRPr="00846231">
        <w:t>/m</w:t>
      </w:r>
      <w:r w:rsidR="00A64D7F" w:rsidRPr="00846231">
        <w:rPr>
          <w:vertAlign w:val="superscript"/>
        </w:rPr>
        <w:t>3</w:t>
      </w:r>
      <w:r w:rsidR="00A64D7F">
        <w:t>;</w:t>
      </w:r>
    </w:p>
    <w:p w:rsidR="00A64D7F" w:rsidRDefault="000E5AF4" w:rsidP="009D38FA">
      <w:pPr>
        <w:tabs>
          <w:tab w:val="left" w:pos="1134"/>
        </w:tabs>
        <w:spacing w:line="360" w:lineRule="auto"/>
        <w:ind w:left="360"/>
        <w:jc w:val="both"/>
      </w:pPr>
      <w:r>
        <w:t xml:space="preserve">      </w:t>
      </w:r>
      <w:r w:rsidR="00A64D7F">
        <w:t>1.3.2.3.</w:t>
      </w:r>
      <w:r w:rsidR="00A64D7F" w:rsidRPr="00607583">
        <w:t xml:space="preserve"> </w:t>
      </w:r>
      <w:r w:rsidR="00A64D7F">
        <w:t>nuotekų dumblo tvarkymo – 0,</w:t>
      </w:r>
      <w:r w:rsidR="009D38FA">
        <w:t>25</w:t>
      </w:r>
      <w:r w:rsidR="00A64D7F">
        <w:t xml:space="preserve"> </w:t>
      </w:r>
      <w:proofErr w:type="spellStart"/>
      <w:r w:rsidR="00A64D7F">
        <w:t>Eur</w:t>
      </w:r>
      <w:proofErr w:type="spellEnd"/>
      <w:r w:rsidR="00A64D7F" w:rsidRPr="00846231">
        <w:t>/m</w:t>
      </w:r>
      <w:r w:rsidR="00A64D7F" w:rsidRPr="00846231">
        <w:rPr>
          <w:vertAlign w:val="superscript"/>
        </w:rPr>
        <w:t>3</w:t>
      </w:r>
      <w:r w:rsidR="00A64D7F">
        <w:t>;</w:t>
      </w:r>
    </w:p>
    <w:p w:rsidR="000E5AF4" w:rsidRDefault="000E5AF4" w:rsidP="000E5AF4">
      <w:pPr>
        <w:tabs>
          <w:tab w:val="left" w:pos="1134"/>
        </w:tabs>
        <w:spacing w:line="360" w:lineRule="auto"/>
        <w:ind w:firstLine="284"/>
        <w:jc w:val="both"/>
      </w:pPr>
      <w:r>
        <w:t xml:space="preserve">       </w:t>
      </w:r>
      <w:r w:rsidR="00A64D7F">
        <w:t>1.4.</w:t>
      </w:r>
      <w:r w:rsidR="00A64D7F" w:rsidRPr="00741496">
        <w:t xml:space="preserve"> </w:t>
      </w:r>
      <w:r w:rsidR="00A64D7F" w:rsidRPr="00846231">
        <w:t>geriamojo vandens tiekimo</w:t>
      </w:r>
      <w:r w:rsidR="00A64D7F">
        <w:t xml:space="preserve"> ir nuotekų tvarkymo</w:t>
      </w:r>
      <w:r w:rsidR="00A64D7F" w:rsidRPr="003135A0">
        <w:t xml:space="preserve"> </w:t>
      </w:r>
      <w:r w:rsidR="00A64D7F">
        <w:t xml:space="preserve">paslaugų bazinę kainą abonentams, perkantiems </w:t>
      </w:r>
      <w:r w:rsidR="00A64D7F" w:rsidRPr="00846231">
        <w:t>geriam</w:t>
      </w:r>
      <w:r w:rsidR="00A64D7F">
        <w:t xml:space="preserve">ąjį vandenį, skirtą patalpoms šildyti ir tiekiamą vartotojams ir abonentams bei geriamąjį vandenį, skirtą karštam vandeniui ruošti ir tiekiamą vartotojams, ir vartotojų kategorijai, perkančiai paslaugas daugiabučių gyvenamųjų namų įvade – </w:t>
      </w:r>
      <w:r w:rsidR="009D38FA">
        <w:t>3,05</w:t>
      </w:r>
      <w:r w:rsidR="00A64D7F">
        <w:t xml:space="preserve"> </w:t>
      </w:r>
      <w:proofErr w:type="spellStart"/>
      <w:r w:rsidR="00A64D7F">
        <w:t>Eur</w:t>
      </w:r>
      <w:proofErr w:type="spellEnd"/>
      <w:r w:rsidR="00A64D7F" w:rsidRPr="00846231">
        <w:t>/m</w:t>
      </w:r>
      <w:r w:rsidR="00A64D7F" w:rsidRPr="00846231">
        <w:rPr>
          <w:vertAlign w:val="superscript"/>
        </w:rPr>
        <w:t>3</w:t>
      </w:r>
      <w:r w:rsidR="00A64D7F">
        <w:t>, iš šio skaičiaus:</w:t>
      </w:r>
    </w:p>
    <w:p w:rsidR="00A64D7F" w:rsidRDefault="00A64D7F" w:rsidP="000E5AF4">
      <w:pPr>
        <w:tabs>
          <w:tab w:val="left" w:pos="1134"/>
        </w:tabs>
        <w:spacing w:line="360" w:lineRule="auto"/>
        <w:ind w:firstLine="709"/>
        <w:jc w:val="both"/>
      </w:pPr>
      <w:r>
        <w:t>1.4.1.</w:t>
      </w:r>
      <w:r w:rsidRPr="00741496">
        <w:t xml:space="preserve"> </w:t>
      </w:r>
      <w:r w:rsidRPr="00846231">
        <w:t>geriamojo vandens tiekimo</w:t>
      </w:r>
      <w:r>
        <w:t xml:space="preserve"> – </w:t>
      </w:r>
      <w:r w:rsidR="009D38FA">
        <w:t>1,03</w:t>
      </w:r>
      <w:r>
        <w:t xml:space="preserve"> </w:t>
      </w:r>
      <w:proofErr w:type="spellStart"/>
      <w:r>
        <w:t>Eur</w:t>
      </w:r>
      <w:proofErr w:type="spellEnd"/>
      <w:r w:rsidRPr="00846231">
        <w:t>/m</w:t>
      </w:r>
      <w:r w:rsidRPr="00846231">
        <w:rPr>
          <w:vertAlign w:val="superscript"/>
        </w:rPr>
        <w:t>3</w:t>
      </w:r>
      <w:r>
        <w:t>;</w:t>
      </w:r>
    </w:p>
    <w:p w:rsidR="00A64D7F" w:rsidRDefault="000E5AF4" w:rsidP="009D38FA">
      <w:pPr>
        <w:tabs>
          <w:tab w:val="left" w:pos="1134"/>
        </w:tabs>
        <w:spacing w:line="360" w:lineRule="auto"/>
        <w:ind w:left="360"/>
        <w:jc w:val="both"/>
      </w:pPr>
      <w:r>
        <w:t xml:space="preserve">      </w:t>
      </w:r>
      <w:r w:rsidR="00A64D7F">
        <w:t>1.4.2.</w:t>
      </w:r>
      <w:r w:rsidR="00A64D7F" w:rsidRPr="00CD2551">
        <w:t xml:space="preserve"> </w:t>
      </w:r>
      <w:r w:rsidR="00A64D7F" w:rsidRPr="00846231">
        <w:t>nuotekų tvarkymo</w:t>
      </w:r>
      <w:r w:rsidR="00A64D7F">
        <w:t xml:space="preserve"> – </w:t>
      </w:r>
      <w:r w:rsidR="009D38FA">
        <w:t>2,02</w:t>
      </w:r>
      <w:r w:rsidR="00A64D7F">
        <w:t xml:space="preserve"> </w:t>
      </w:r>
      <w:proofErr w:type="spellStart"/>
      <w:r w:rsidR="00A64D7F">
        <w:t>Eur</w:t>
      </w:r>
      <w:proofErr w:type="spellEnd"/>
      <w:r w:rsidR="00A64D7F" w:rsidRPr="00846231">
        <w:t>/m</w:t>
      </w:r>
      <w:r w:rsidR="00A64D7F" w:rsidRPr="00846231">
        <w:rPr>
          <w:vertAlign w:val="superscript"/>
        </w:rPr>
        <w:t>3</w:t>
      </w:r>
      <w:r w:rsidR="00A64D7F">
        <w:t>, iš šio skaičiaus:</w:t>
      </w:r>
    </w:p>
    <w:p w:rsidR="00A64D7F" w:rsidRDefault="000E5AF4" w:rsidP="009D38FA">
      <w:pPr>
        <w:tabs>
          <w:tab w:val="left" w:pos="1134"/>
        </w:tabs>
        <w:spacing w:line="360" w:lineRule="auto"/>
        <w:ind w:left="360"/>
        <w:jc w:val="both"/>
      </w:pPr>
      <w:r>
        <w:t xml:space="preserve">      </w:t>
      </w:r>
      <w:r w:rsidR="00A64D7F">
        <w:t>1.4.2.1. nuotekų surinkimo – 0,</w:t>
      </w:r>
      <w:r w:rsidR="009D38FA">
        <w:t>6</w:t>
      </w:r>
      <w:r w:rsidR="00A64D7F">
        <w:t xml:space="preserve">4 </w:t>
      </w:r>
      <w:proofErr w:type="spellStart"/>
      <w:r w:rsidR="00A64D7F">
        <w:t>Eur</w:t>
      </w:r>
      <w:proofErr w:type="spellEnd"/>
      <w:r w:rsidR="00A64D7F" w:rsidRPr="00846231">
        <w:t>/m</w:t>
      </w:r>
      <w:r w:rsidR="00A64D7F" w:rsidRPr="00846231">
        <w:rPr>
          <w:vertAlign w:val="superscript"/>
        </w:rPr>
        <w:t>3</w:t>
      </w:r>
      <w:r w:rsidR="00A64D7F">
        <w:t>;</w:t>
      </w:r>
    </w:p>
    <w:p w:rsidR="00A64D7F" w:rsidRDefault="000E5AF4" w:rsidP="009D38FA">
      <w:pPr>
        <w:tabs>
          <w:tab w:val="left" w:pos="1134"/>
        </w:tabs>
        <w:spacing w:line="360" w:lineRule="auto"/>
        <w:ind w:left="360"/>
        <w:jc w:val="both"/>
      </w:pPr>
      <w:r>
        <w:t xml:space="preserve">     </w:t>
      </w:r>
      <w:r w:rsidR="00A64D7F">
        <w:t xml:space="preserve"> 1.4.2.2. nuotekų valymo – </w:t>
      </w:r>
      <w:r w:rsidR="009D38FA">
        <w:t>1,13</w:t>
      </w:r>
      <w:r w:rsidR="00A64D7F">
        <w:t xml:space="preserve"> </w:t>
      </w:r>
      <w:proofErr w:type="spellStart"/>
      <w:r w:rsidR="00A64D7F">
        <w:t>Eur</w:t>
      </w:r>
      <w:proofErr w:type="spellEnd"/>
      <w:r w:rsidR="00A64D7F" w:rsidRPr="00846231">
        <w:t>/m</w:t>
      </w:r>
      <w:r w:rsidR="00A64D7F" w:rsidRPr="00846231">
        <w:rPr>
          <w:vertAlign w:val="superscript"/>
        </w:rPr>
        <w:t>3</w:t>
      </w:r>
      <w:r w:rsidR="00A64D7F">
        <w:t>;</w:t>
      </w:r>
    </w:p>
    <w:p w:rsidR="00A64D7F" w:rsidRDefault="000E5AF4" w:rsidP="009D38FA">
      <w:pPr>
        <w:tabs>
          <w:tab w:val="left" w:pos="1134"/>
        </w:tabs>
        <w:spacing w:line="360" w:lineRule="auto"/>
        <w:ind w:left="360"/>
        <w:jc w:val="both"/>
      </w:pPr>
      <w:r>
        <w:t xml:space="preserve">      </w:t>
      </w:r>
      <w:r w:rsidR="00A64D7F">
        <w:t>1.4.2.3.</w:t>
      </w:r>
      <w:r w:rsidR="00A64D7F" w:rsidRPr="00CD2551">
        <w:t xml:space="preserve"> </w:t>
      </w:r>
      <w:r w:rsidR="00A64D7F">
        <w:t>nuotekų dumblo tvarkymo – 0,</w:t>
      </w:r>
      <w:r w:rsidR="009D38FA">
        <w:t>25</w:t>
      </w:r>
      <w:r w:rsidR="00A64D7F">
        <w:t xml:space="preserve"> </w:t>
      </w:r>
      <w:proofErr w:type="spellStart"/>
      <w:r w:rsidR="00A64D7F">
        <w:t>Eur</w:t>
      </w:r>
      <w:proofErr w:type="spellEnd"/>
      <w:r w:rsidR="00A64D7F" w:rsidRPr="00846231">
        <w:t>/m</w:t>
      </w:r>
      <w:r w:rsidR="00A64D7F" w:rsidRPr="00846231">
        <w:rPr>
          <w:vertAlign w:val="superscript"/>
        </w:rPr>
        <w:t>3</w:t>
      </w:r>
      <w:r w:rsidR="00A64D7F">
        <w:t>;</w:t>
      </w:r>
    </w:p>
    <w:p w:rsidR="00A64D7F" w:rsidRDefault="000E5AF4" w:rsidP="009D38FA">
      <w:pPr>
        <w:tabs>
          <w:tab w:val="left" w:pos="1134"/>
        </w:tabs>
        <w:spacing w:line="360" w:lineRule="auto"/>
        <w:ind w:firstLine="360"/>
        <w:jc w:val="both"/>
      </w:pPr>
      <w:r>
        <w:t xml:space="preserve">     </w:t>
      </w:r>
      <w:r w:rsidR="00A64D7F">
        <w:t xml:space="preserve"> 1.5. atsiskaitomųjų apskaitos prietaisų priežiūros ir vartotojų aptarnavimo paslaugos bazinę kainą vartotojams, perkantiems </w:t>
      </w:r>
      <w:r w:rsidR="00A64D7F" w:rsidRPr="00846231">
        <w:t>geriamojo vandens tiekimo</w:t>
      </w:r>
      <w:r w:rsidR="00A64D7F">
        <w:t xml:space="preserve"> ir nuotekų tvarkymo paslaugas bute:</w:t>
      </w:r>
    </w:p>
    <w:p w:rsidR="00A64D7F" w:rsidRDefault="000E5AF4" w:rsidP="009D38FA">
      <w:pPr>
        <w:widowControl w:val="0"/>
        <w:tabs>
          <w:tab w:val="num" w:pos="1848"/>
        </w:tabs>
        <w:spacing w:line="360" w:lineRule="auto"/>
        <w:ind w:firstLine="567"/>
        <w:jc w:val="both"/>
        <w:rPr>
          <w:iCs/>
          <w:position w:val="-6"/>
        </w:rPr>
      </w:pPr>
      <w:r>
        <w:rPr>
          <w:iCs/>
          <w:position w:val="-6"/>
        </w:rPr>
        <w:t xml:space="preserve">  </w:t>
      </w:r>
      <w:r w:rsidR="00A64D7F">
        <w:rPr>
          <w:iCs/>
          <w:position w:val="-6"/>
        </w:rPr>
        <w:t>1.5.1. kai įrengtas atsiskaitomasis apskaitos prietaisas – 1,</w:t>
      </w:r>
      <w:r w:rsidR="009D38FA">
        <w:rPr>
          <w:iCs/>
          <w:position w:val="-6"/>
        </w:rPr>
        <w:t>51</w:t>
      </w:r>
      <w:r w:rsidR="00A64D7F">
        <w:rPr>
          <w:iCs/>
          <w:position w:val="-6"/>
        </w:rPr>
        <w:t xml:space="preserve"> </w:t>
      </w:r>
      <w:proofErr w:type="spellStart"/>
      <w:r w:rsidR="00A64D7F">
        <w:rPr>
          <w:iCs/>
          <w:position w:val="-6"/>
        </w:rPr>
        <w:t>Eur</w:t>
      </w:r>
      <w:proofErr w:type="spellEnd"/>
      <w:r w:rsidR="00A64D7F">
        <w:rPr>
          <w:iCs/>
          <w:position w:val="-6"/>
        </w:rPr>
        <w:t xml:space="preserve"> butui per mėn.;</w:t>
      </w:r>
    </w:p>
    <w:p w:rsidR="00A64D7F" w:rsidRDefault="000E5AF4" w:rsidP="000E5AF4">
      <w:pPr>
        <w:widowControl w:val="0"/>
        <w:tabs>
          <w:tab w:val="left" w:pos="709"/>
          <w:tab w:val="num" w:pos="1848"/>
        </w:tabs>
        <w:spacing w:line="360" w:lineRule="auto"/>
        <w:ind w:firstLine="567"/>
        <w:jc w:val="both"/>
        <w:rPr>
          <w:iCs/>
          <w:position w:val="-6"/>
        </w:rPr>
      </w:pPr>
      <w:r>
        <w:rPr>
          <w:iCs/>
          <w:position w:val="-6"/>
        </w:rPr>
        <w:t xml:space="preserve">  </w:t>
      </w:r>
      <w:r w:rsidR="00A64D7F">
        <w:rPr>
          <w:iCs/>
          <w:position w:val="-6"/>
        </w:rPr>
        <w:t>1.5.2. kai dėl techninių ar kitų priežasčių nėra galimybės įrengti atsiskaitomojo apskaitos prietaiso – 0,</w:t>
      </w:r>
      <w:r w:rsidR="009D38FA">
        <w:rPr>
          <w:iCs/>
          <w:position w:val="-6"/>
        </w:rPr>
        <w:t>70</w:t>
      </w:r>
      <w:r w:rsidR="00A64D7F">
        <w:rPr>
          <w:iCs/>
          <w:position w:val="-6"/>
        </w:rPr>
        <w:t xml:space="preserve"> </w:t>
      </w:r>
      <w:proofErr w:type="spellStart"/>
      <w:r w:rsidR="00A64D7F">
        <w:rPr>
          <w:iCs/>
          <w:position w:val="-6"/>
        </w:rPr>
        <w:t>Eur</w:t>
      </w:r>
      <w:proofErr w:type="spellEnd"/>
      <w:r w:rsidR="00A64D7F">
        <w:rPr>
          <w:iCs/>
          <w:position w:val="-6"/>
        </w:rPr>
        <w:t xml:space="preserve"> butui per mėn.;</w:t>
      </w:r>
    </w:p>
    <w:p w:rsidR="00A64D7F" w:rsidRDefault="000E5AF4" w:rsidP="000E5AF4">
      <w:pPr>
        <w:widowControl w:val="0"/>
        <w:tabs>
          <w:tab w:val="left" w:pos="709"/>
          <w:tab w:val="num" w:pos="1848"/>
        </w:tabs>
        <w:spacing w:line="360" w:lineRule="auto"/>
        <w:ind w:firstLine="567"/>
        <w:jc w:val="both"/>
        <w:rPr>
          <w:iCs/>
          <w:position w:val="-6"/>
        </w:rPr>
      </w:pPr>
      <w:r>
        <w:rPr>
          <w:iCs/>
          <w:position w:val="-6"/>
        </w:rPr>
        <w:t xml:space="preserve">  </w:t>
      </w:r>
      <w:r w:rsidR="00A64D7F">
        <w:rPr>
          <w:iCs/>
          <w:position w:val="-6"/>
        </w:rPr>
        <w:t xml:space="preserve">1.6. atsiskaitomųjų apskaitos prietaisų priežiūros ir vartotojų aptarnavimo paslaugos bazinę kainą vartotojams, perkantiems geriamojo vandens tiekimo ir nuotekų tvarkymo paslaugas daugiabučio gyvenamojo namo įvade – </w:t>
      </w:r>
      <w:r w:rsidR="009D38FA">
        <w:rPr>
          <w:iCs/>
          <w:position w:val="-6"/>
        </w:rPr>
        <w:t>8,70</w:t>
      </w:r>
      <w:r w:rsidR="00A64D7F">
        <w:rPr>
          <w:iCs/>
          <w:position w:val="-6"/>
        </w:rPr>
        <w:t xml:space="preserve"> </w:t>
      </w:r>
      <w:proofErr w:type="spellStart"/>
      <w:r w:rsidR="00A64D7F">
        <w:rPr>
          <w:iCs/>
          <w:position w:val="-6"/>
        </w:rPr>
        <w:t>Eur</w:t>
      </w:r>
      <w:proofErr w:type="spellEnd"/>
      <w:r w:rsidR="00A64D7F">
        <w:rPr>
          <w:iCs/>
          <w:position w:val="-6"/>
        </w:rPr>
        <w:t xml:space="preserve"> namui per mėn.;</w:t>
      </w:r>
    </w:p>
    <w:p w:rsidR="00A64D7F" w:rsidRDefault="000E5AF4" w:rsidP="000E5AF4">
      <w:pPr>
        <w:tabs>
          <w:tab w:val="left" w:pos="709"/>
          <w:tab w:val="num" w:pos="1848"/>
        </w:tabs>
        <w:spacing w:line="360" w:lineRule="auto"/>
        <w:ind w:firstLine="567"/>
        <w:jc w:val="both"/>
        <w:rPr>
          <w:iCs/>
          <w:position w:val="-6"/>
        </w:rPr>
      </w:pPr>
      <w:r>
        <w:rPr>
          <w:iCs/>
          <w:position w:val="-6"/>
        </w:rPr>
        <w:lastRenderedPageBreak/>
        <w:t xml:space="preserve">  </w:t>
      </w:r>
      <w:r w:rsidR="00A64D7F">
        <w:rPr>
          <w:iCs/>
          <w:position w:val="-6"/>
        </w:rPr>
        <w:t>1.7.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A64D7F" w:rsidRDefault="000E5AF4" w:rsidP="000E5AF4">
      <w:pPr>
        <w:widowControl w:val="0"/>
        <w:tabs>
          <w:tab w:val="left" w:pos="709"/>
          <w:tab w:val="left" w:pos="851"/>
          <w:tab w:val="num" w:pos="1848"/>
        </w:tabs>
        <w:spacing w:line="360" w:lineRule="auto"/>
        <w:ind w:firstLine="567"/>
        <w:jc w:val="both"/>
        <w:rPr>
          <w:iCs/>
        </w:rPr>
      </w:pPr>
      <w:r>
        <w:rPr>
          <w:iCs/>
          <w:position w:val="-6"/>
        </w:rPr>
        <w:t xml:space="preserve">  </w:t>
      </w:r>
      <w:r w:rsidR="00A64D7F">
        <w:rPr>
          <w:iCs/>
          <w:position w:val="-6"/>
        </w:rPr>
        <w:t xml:space="preserve">1.7.1. kai įrengtas atsiskaitomasis apskaitos prietaisas – </w:t>
      </w:r>
      <w:r w:rsidR="009D38FA">
        <w:rPr>
          <w:iCs/>
          <w:position w:val="-6"/>
        </w:rPr>
        <w:t>1,08</w:t>
      </w:r>
      <w:r w:rsidR="00A64D7F">
        <w:rPr>
          <w:iCs/>
          <w:position w:val="-6"/>
        </w:rPr>
        <w:t xml:space="preserve"> </w:t>
      </w:r>
      <w:proofErr w:type="spellStart"/>
      <w:r w:rsidR="00A64D7F">
        <w:rPr>
          <w:iCs/>
          <w:position w:val="-6"/>
        </w:rPr>
        <w:t>Eur</w:t>
      </w:r>
      <w:proofErr w:type="spellEnd"/>
      <w:r w:rsidR="00A64D7F">
        <w:rPr>
          <w:iCs/>
          <w:position w:val="-6"/>
        </w:rPr>
        <w:t xml:space="preserve"> apskaitos prietaisui per mėn.;</w:t>
      </w:r>
    </w:p>
    <w:p w:rsidR="00A64D7F" w:rsidRDefault="000E5AF4" w:rsidP="000E5AF4">
      <w:pPr>
        <w:widowControl w:val="0"/>
        <w:tabs>
          <w:tab w:val="left" w:pos="709"/>
          <w:tab w:val="left" w:pos="851"/>
          <w:tab w:val="num" w:pos="1848"/>
        </w:tabs>
        <w:spacing w:line="360" w:lineRule="auto"/>
        <w:ind w:firstLine="567"/>
        <w:jc w:val="both"/>
        <w:rPr>
          <w:iCs/>
          <w:position w:val="-6"/>
        </w:rPr>
      </w:pPr>
      <w:r>
        <w:rPr>
          <w:iCs/>
          <w:position w:val="-6"/>
        </w:rPr>
        <w:t xml:space="preserve">  </w:t>
      </w:r>
      <w:r w:rsidR="00A64D7F">
        <w:rPr>
          <w:iCs/>
          <w:position w:val="-6"/>
        </w:rPr>
        <w:t>1.7.2. kai dėl techninių ar kitų priežasčių nėra galimybės įrengti atsiskaitomojo apskaitos prietaiso – 0,</w:t>
      </w:r>
      <w:r w:rsidR="009D38FA">
        <w:rPr>
          <w:iCs/>
          <w:position w:val="-6"/>
        </w:rPr>
        <w:t>50</w:t>
      </w:r>
      <w:r w:rsidR="00A64D7F">
        <w:rPr>
          <w:iCs/>
          <w:position w:val="-6"/>
        </w:rPr>
        <w:t xml:space="preserve"> </w:t>
      </w:r>
      <w:proofErr w:type="spellStart"/>
      <w:r w:rsidR="00A64D7F">
        <w:rPr>
          <w:iCs/>
          <w:position w:val="-6"/>
        </w:rPr>
        <w:t>Eur</w:t>
      </w:r>
      <w:proofErr w:type="spellEnd"/>
      <w:r w:rsidR="00A64D7F">
        <w:rPr>
          <w:iCs/>
          <w:position w:val="-6"/>
        </w:rPr>
        <w:t xml:space="preserve"> namui per mėn.;</w:t>
      </w:r>
    </w:p>
    <w:p w:rsidR="00A64D7F" w:rsidRDefault="004D2496" w:rsidP="00AF1229">
      <w:pPr>
        <w:widowControl w:val="0"/>
        <w:tabs>
          <w:tab w:val="num" w:pos="709"/>
          <w:tab w:val="left" w:pos="851"/>
          <w:tab w:val="num" w:pos="1848"/>
        </w:tabs>
        <w:spacing w:line="360" w:lineRule="auto"/>
        <w:ind w:firstLine="567"/>
        <w:jc w:val="both"/>
      </w:pPr>
      <w:r>
        <w:rPr>
          <w:iCs/>
        </w:rPr>
        <w:t xml:space="preserve"> </w:t>
      </w:r>
      <w:r w:rsidR="00A64D7F">
        <w:rPr>
          <w:iCs/>
        </w:rPr>
        <w:t xml:space="preserve"> </w:t>
      </w:r>
      <w:r w:rsidR="00A64D7F" w:rsidRPr="00F124F5">
        <w:rPr>
          <w:iCs/>
        </w:rPr>
        <w:t>1.8</w:t>
      </w:r>
      <w:r w:rsidR="00A64D7F">
        <w:rPr>
          <w:iCs/>
        </w:rPr>
        <w:t xml:space="preserve">. vidutinę atsiskaitomųjų apskaitos prietaisų priežiūros ir vartotojų aptarnavimo paslaugos bazinę kainą abonentams, perkantiems geriamojo vandens tiekimo ir nuotekų tvarkymo </w:t>
      </w:r>
      <w:r w:rsidR="00A64D7F">
        <w:rPr>
          <w:iCs/>
        </w:rPr>
        <w:br/>
        <w:t>paslaugas</w:t>
      </w:r>
      <w:r w:rsidR="009D38FA">
        <w:rPr>
          <w:iCs/>
        </w:rPr>
        <w:t xml:space="preserve"> – 3,27 </w:t>
      </w:r>
      <w:proofErr w:type="spellStart"/>
      <w:r w:rsidR="009D38FA">
        <w:rPr>
          <w:iCs/>
        </w:rPr>
        <w:t>Eur</w:t>
      </w:r>
      <w:proofErr w:type="spellEnd"/>
      <w:r w:rsidR="009D38FA">
        <w:rPr>
          <w:iCs/>
        </w:rPr>
        <w:t xml:space="preserve"> </w:t>
      </w:r>
      <w:r w:rsidR="00AF1229">
        <w:rPr>
          <w:iCs/>
        </w:rPr>
        <w:t>apskaitos prietaisui per mėn.;</w:t>
      </w:r>
    </w:p>
    <w:p w:rsidR="00AF1229" w:rsidRDefault="00A64D7F" w:rsidP="000E5AF4">
      <w:pPr>
        <w:tabs>
          <w:tab w:val="num" w:pos="709"/>
          <w:tab w:val="left" w:pos="851"/>
          <w:tab w:val="left" w:pos="993"/>
          <w:tab w:val="num" w:pos="1848"/>
        </w:tabs>
        <w:spacing w:line="360" w:lineRule="auto"/>
        <w:ind w:firstLine="567"/>
        <w:jc w:val="both"/>
        <w:rPr>
          <w:iCs/>
          <w:position w:val="-6"/>
        </w:rPr>
      </w:pPr>
      <w:r>
        <w:rPr>
          <w:iCs/>
          <w:position w:val="-6"/>
        </w:rPr>
        <w:t xml:space="preserve"> </w:t>
      </w:r>
      <w:r w:rsidR="000E5AF4">
        <w:rPr>
          <w:iCs/>
          <w:position w:val="-6"/>
        </w:rPr>
        <w:t xml:space="preserve"> </w:t>
      </w:r>
      <w:r>
        <w:rPr>
          <w:iCs/>
          <w:position w:val="-6"/>
        </w:rPr>
        <w:t xml:space="preserve">1.9. nuotekų </w:t>
      </w:r>
      <w:r w:rsidR="00AF1229">
        <w:rPr>
          <w:iCs/>
          <w:position w:val="-6"/>
        </w:rPr>
        <w:t xml:space="preserve">transportavimo asenizacijos transporto priemonėmis </w:t>
      </w:r>
      <w:r>
        <w:rPr>
          <w:iCs/>
          <w:position w:val="-6"/>
        </w:rPr>
        <w:t>paslaug</w:t>
      </w:r>
      <w:r w:rsidR="00AF1229">
        <w:rPr>
          <w:iCs/>
          <w:position w:val="-6"/>
        </w:rPr>
        <w:t>os</w:t>
      </w:r>
      <w:r>
        <w:rPr>
          <w:iCs/>
          <w:position w:val="-6"/>
        </w:rPr>
        <w:t xml:space="preserve"> bazinę kainą</w:t>
      </w:r>
      <w:r w:rsidR="00AF1229">
        <w:rPr>
          <w:iCs/>
          <w:position w:val="-6"/>
        </w:rPr>
        <w:t xml:space="preserve"> </w:t>
      </w:r>
      <w:r>
        <w:rPr>
          <w:iCs/>
          <w:position w:val="-6"/>
        </w:rPr>
        <w:t xml:space="preserve">– </w:t>
      </w:r>
      <w:r w:rsidR="00AF1229">
        <w:rPr>
          <w:iCs/>
          <w:position w:val="-6"/>
        </w:rPr>
        <w:t>5,49</w:t>
      </w:r>
      <w:r>
        <w:rPr>
          <w:iCs/>
          <w:position w:val="-6"/>
        </w:rPr>
        <w:t xml:space="preserve"> </w:t>
      </w:r>
      <w:proofErr w:type="spellStart"/>
      <w:r>
        <w:rPr>
          <w:iCs/>
          <w:position w:val="-6"/>
        </w:rPr>
        <w:t>Eur</w:t>
      </w:r>
      <w:proofErr w:type="spellEnd"/>
      <w:r>
        <w:rPr>
          <w:iCs/>
          <w:position w:val="-6"/>
        </w:rPr>
        <w:t>/m</w:t>
      </w:r>
      <w:r>
        <w:rPr>
          <w:iCs/>
          <w:position w:val="-6"/>
          <w:vertAlign w:val="superscript"/>
        </w:rPr>
        <w:t>3</w:t>
      </w:r>
    </w:p>
    <w:p w:rsidR="00AF1229" w:rsidRDefault="00AF1229" w:rsidP="00AF1229">
      <w:pPr>
        <w:tabs>
          <w:tab w:val="num" w:pos="709"/>
          <w:tab w:val="left" w:pos="851"/>
          <w:tab w:val="left" w:pos="993"/>
          <w:tab w:val="num" w:pos="1848"/>
        </w:tabs>
        <w:spacing w:line="360" w:lineRule="auto"/>
        <w:ind w:firstLine="709"/>
        <w:jc w:val="both"/>
        <w:rPr>
          <w:rFonts w:eastAsia="Calibri"/>
        </w:rPr>
      </w:pPr>
      <w:r w:rsidRPr="00AF1229">
        <w:rPr>
          <w:rFonts w:eastAsia="Calibri"/>
        </w:rPr>
        <w:t>2. Nustatyti, kad</w:t>
      </w:r>
      <w:r>
        <w:rPr>
          <w:rFonts w:eastAsia="Calibri"/>
        </w:rPr>
        <w:t>:</w:t>
      </w:r>
    </w:p>
    <w:p w:rsidR="008D06C2" w:rsidRDefault="00AF1229" w:rsidP="008D06C2">
      <w:pPr>
        <w:tabs>
          <w:tab w:val="num" w:pos="709"/>
          <w:tab w:val="left" w:pos="851"/>
          <w:tab w:val="left" w:pos="993"/>
          <w:tab w:val="num" w:pos="1848"/>
        </w:tabs>
        <w:spacing w:line="360" w:lineRule="auto"/>
        <w:ind w:firstLine="709"/>
        <w:jc w:val="both"/>
        <w:rPr>
          <w:rFonts w:eastAsia="Calibri"/>
        </w:rPr>
      </w:pPr>
      <w:r>
        <w:rPr>
          <w:rFonts w:eastAsia="Calibri"/>
        </w:rPr>
        <w:t xml:space="preserve">2.1. šio </w:t>
      </w:r>
      <w:r w:rsidR="00F124F5">
        <w:rPr>
          <w:rFonts w:eastAsia="Calibri"/>
        </w:rPr>
        <w:t>sprendimo</w:t>
      </w:r>
      <w:bookmarkStart w:id="4" w:name="_GoBack"/>
      <w:bookmarkEnd w:id="4"/>
      <w:r>
        <w:rPr>
          <w:rFonts w:eastAsia="Calibri"/>
        </w:rPr>
        <w:t xml:space="preserve"> 1 punkte nurodytos </w:t>
      </w:r>
      <w:r w:rsidRPr="00AF1229">
        <w:rPr>
          <w:rFonts w:eastAsia="Calibri"/>
          <w:iCs/>
        </w:rPr>
        <w:t>geriamojo vandens tiekimo ir nuotekų tvarkymo</w:t>
      </w:r>
      <w:r>
        <w:rPr>
          <w:rFonts w:eastAsia="Calibri"/>
          <w:iCs/>
        </w:rPr>
        <w:t xml:space="preserve"> paslaugų bei </w:t>
      </w:r>
      <w:r>
        <w:t>atsiskaitomųjų apskaitos prietaisų priežiūros ir vartotojų aptarnavimo paslaugos bazinės kainos suderintos trejų metų laikotarpiui nuo šių kainų įsigaliojimo dienos;</w:t>
      </w:r>
    </w:p>
    <w:p w:rsidR="00D96267" w:rsidRDefault="008D06C2" w:rsidP="00D96267">
      <w:pPr>
        <w:tabs>
          <w:tab w:val="num" w:pos="709"/>
          <w:tab w:val="left" w:pos="851"/>
          <w:tab w:val="left" w:pos="993"/>
          <w:tab w:val="num" w:pos="1848"/>
        </w:tabs>
        <w:spacing w:line="360" w:lineRule="auto"/>
        <w:ind w:firstLine="709"/>
        <w:jc w:val="both"/>
        <w:rPr>
          <w:rFonts w:eastAsia="Calibri"/>
        </w:rPr>
      </w:pPr>
      <w:r>
        <w:rPr>
          <w:rFonts w:eastAsia="Calibri"/>
        </w:rPr>
        <w:t xml:space="preserve">2.2. </w:t>
      </w:r>
      <w:r w:rsidR="00AF1229" w:rsidRPr="00AF1229">
        <w:rPr>
          <w:rFonts w:eastAsia="Calibri"/>
        </w:rPr>
        <w:t>p</w:t>
      </w:r>
      <w:r w:rsidR="00AF1229" w:rsidRPr="00AF1229">
        <w:rPr>
          <w:rFonts w:eastAsia="Calibri"/>
          <w:iCs/>
        </w:rPr>
        <w:t xml:space="preserve">irmaisiais bazinių kainų galiojimo metais taikomos geriamojo vandens tiekimo ir nuotekų tvarkymo </w:t>
      </w:r>
      <w:r>
        <w:rPr>
          <w:rFonts w:eastAsia="Calibri"/>
          <w:iCs/>
        </w:rPr>
        <w:t xml:space="preserve">paslaugų bei </w:t>
      </w:r>
      <w:r>
        <w:t>atsiskaitomųjų apskaitos prietaisų priežiūros ir vartotojų aptarnavimo paslaugos kainos lygios</w:t>
      </w:r>
      <w:r w:rsidRPr="00AF1229">
        <w:rPr>
          <w:rFonts w:eastAsia="Calibri"/>
          <w:iCs/>
        </w:rPr>
        <w:t xml:space="preserve"> geriamojo vandens tiekimo ir nuotekų tvarkymo </w:t>
      </w:r>
      <w:r>
        <w:rPr>
          <w:rFonts w:eastAsia="Calibri"/>
          <w:iCs/>
        </w:rPr>
        <w:t xml:space="preserve">paslaugų bei </w:t>
      </w:r>
      <w:r>
        <w:t>atsiskaitomųjų apskaitos prietaisų priežiūros ir vartotojų aptarnavimo paslaugos bazinėms kainoms</w:t>
      </w:r>
      <w:r w:rsidR="00AF1229" w:rsidRPr="00AF1229">
        <w:rPr>
          <w:rFonts w:eastAsia="Calibri"/>
          <w:iCs/>
        </w:rPr>
        <w:t>.</w:t>
      </w:r>
    </w:p>
    <w:p w:rsidR="00D96267" w:rsidRDefault="00D96267" w:rsidP="00D96267">
      <w:pPr>
        <w:tabs>
          <w:tab w:val="num" w:pos="709"/>
          <w:tab w:val="left" w:pos="851"/>
          <w:tab w:val="left" w:pos="993"/>
          <w:tab w:val="num" w:pos="1848"/>
        </w:tabs>
        <w:spacing w:line="360" w:lineRule="auto"/>
        <w:ind w:firstLine="709"/>
        <w:jc w:val="both"/>
      </w:pPr>
      <w:r>
        <w:t>3</w:t>
      </w:r>
      <w:r w:rsidR="00A64D7F" w:rsidRPr="00D96267">
        <w:t>. Pripažinti netekusi</w:t>
      </w:r>
      <w:r>
        <w:t>u</w:t>
      </w:r>
      <w:r w:rsidR="00A64D7F" w:rsidRPr="00D96267">
        <w:t xml:space="preserve"> galios</w:t>
      </w:r>
      <w:r>
        <w:t xml:space="preserve"> Molėtų rajono</w:t>
      </w:r>
      <w:r w:rsidR="00A64D7F" w:rsidRPr="00D96267">
        <w:t xml:space="preserve"> savivaldybės tarybos </w:t>
      </w:r>
      <w:r>
        <w:t>2011</w:t>
      </w:r>
      <w:r w:rsidRPr="00025F0C">
        <w:t xml:space="preserve"> m. </w:t>
      </w:r>
      <w:r>
        <w:t>birželio 30 d. sprendimą Nr. B1-140 „</w:t>
      </w:r>
      <w:r w:rsidRPr="00025F0C">
        <w:t>Dėl uždarosios akcinės bendrovės „</w:t>
      </w:r>
      <w:r>
        <w:t>Molėtų vanduo</w:t>
      </w:r>
      <w:r w:rsidRPr="00025F0C">
        <w:rPr>
          <w:noProof/>
        </w:rPr>
        <w:t>“ geriamojo vandens tiekimo ir nuotekų tvarkymo</w:t>
      </w:r>
      <w:r w:rsidRPr="00025F0C">
        <w:t xml:space="preserve"> paslaugų kainų</w:t>
      </w:r>
      <w:r>
        <w:t xml:space="preserve"> patvirtinimo“.</w:t>
      </w:r>
    </w:p>
    <w:p w:rsidR="00AB71CD" w:rsidRPr="00D96267" w:rsidRDefault="00D96267" w:rsidP="00D96267">
      <w:pPr>
        <w:tabs>
          <w:tab w:val="num" w:pos="709"/>
          <w:tab w:val="left" w:pos="851"/>
          <w:tab w:val="left" w:pos="993"/>
          <w:tab w:val="num" w:pos="1848"/>
        </w:tabs>
        <w:spacing w:line="360" w:lineRule="auto"/>
        <w:ind w:firstLine="709"/>
        <w:jc w:val="both"/>
        <w:rPr>
          <w:rFonts w:eastAsia="Calibri"/>
        </w:rPr>
      </w:pPr>
      <w:r>
        <w:t>4</w:t>
      </w:r>
      <w:r w:rsidR="00A64D7F" w:rsidRPr="00141BA1">
        <w:t>.</w:t>
      </w:r>
      <w:r w:rsidR="00A64D7F">
        <w:t xml:space="preserve"> </w:t>
      </w:r>
      <w:r w:rsidR="00A64D7F" w:rsidRPr="00AE6B64">
        <w:t>Sprendimas įsigalioja nuo 201</w:t>
      </w:r>
      <w:r w:rsidR="00A64D7F">
        <w:t xml:space="preserve">8 </w:t>
      </w:r>
      <w:r w:rsidR="00A64D7F" w:rsidRPr="00AE6B64">
        <w:t xml:space="preserve">m. </w:t>
      </w:r>
      <w:r w:rsidR="00B45C8E">
        <w:t>balandžio</w:t>
      </w:r>
      <w:r w:rsidR="00A64D7F" w:rsidRPr="00AE6B64">
        <w:t xml:space="preserve"> 1</w:t>
      </w:r>
      <w:r w:rsidR="00C94975">
        <w:t xml:space="preserve"> </w:t>
      </w:r>
      <w:r w:rsidR="00A64D7F" w:rsidRPr="00AE6B64">
        <w:t>d.</w:t>
      </w:r>
    </w:p>
    <w:p w:rsidR="00C16EA1" w:rsidRDefault="00C16EA1" w:rsidP="000E5AF4">
      <w:pPr>
        <w:tabs>
          <w:tab w:val="left" w:pos="680"/>
          <w:tab w:val="left" w:pos="1206"/>
        </w:tabs>
        <w:spacing w:line="360" w:lineRule="auto"/>
        <w:ind w:firstLine="709"/>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3AB9FF2CD1DB4870BBA65B2EDDBBA94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5C" w:rsidRDefault="00AE365C">
      <w:r>
        <w:separator/>
      </w:r>
    </w:p>
  </w:endnote>
  <w:endnote w:type="continuationSeparator" w:id="0">
    <w:p w:rsidR="00AE365C" w:rsidRDefault="00A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5C" w:rsidRDefault="00AE365C">
      <w:r>
        <w:separator/>
      </w:r>
    </w:p>
  </w:footnote>
  <w:footnote w:type="continuationSeparator" w:id="0">
    <w:p w:rsidR="00AE365C" w:rsidRDefault="00AE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124F5">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9C9"/>
    <w:multiLevelType w:val="hybridMultilevel"/>
    <w:tmpl w:val="5BFC6C8A"/>
    <w:lvl w:ilvl="0" w:tplc="6A1E85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D4D66A8"/>
    <w:multiLevelType w:val="multilevel"/>
    <w:tmpl w:val="E09206FE"/>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B4"/>
    <w:rsid w:val="0001427F"/>
    <w:rsid w:val="000517C0"/>
    <w:rsid w:val="000A2568"/>
    <w:rsid w:val="000E5AF4"/>
    <w:rsid w:val="000F21E7"/>
    <w:rsid w:val="001156B7"/>
    <w:rsid w:val="0012091C"/>
    <w:rsid w:val="00132437"/>
    <w:rsid w:val="00155DB5"/>
    <w:rsid w:val="001708BB"/>
    <w:rsid w:val="00207CBA"/>
    <w:rsid w:val="00211F14"/>
    <w:rsid w:val="002C366D"/>
    <w:rsid w:val="002F318C"/>
    <w:rsid w:val="00305758"/>
    <w:rsid w:val="00341D56"/>
    <w:rsid w:val="00350082"/>
    <w:rsid w:val="00384B4D"/>
    <w:rsid w:val="003975CE"/>
    <w:rsid w:val="003A762C"/>
    <w:rsid w:val="003B5735"/>
    <w:rsid w:val="003B78F1"/>
    <w:rsid w:val="0047208B"/>
    <w:rsid w:val="004968FC"/>
    <w:rsid w:val="004D2496"/>
    <w:rsid w:val="004F285B"/>
    <w:rsid w:val="004F34D0"/>
    <w:rsid w:val="00503B36"/>
    <w:rsid w:val="00504780"/>
    <w:rsid w:val="00534A98"/>
    <w:rsid w:val="00561916"/>
    <w:rsid w:val="005A4424"/>
    <w:rsid w:val="005D6B3C"/>
    <w:rsid w:val="005F38B6"/>
    <w:rsid w:val="006100BA"/>
    <w:rsid w:val="006213AE"/>
    <w:rsid w:val="00660134"/>
    <w:rsid w:val="006726BD"/>
    <w:rsid w:val="0073275A"/>
    <w:rsid w:val="00776F64"/>
    <w:rsid w:val="00794407"/>
    <w:rsid w:val="00794921"/>
    <w:rsid w:val="00794C2F"/>
    <w:rsid w:val="007951EA"/>
    <w:rsid w:val="00796C66"/>
    <w:rsid w:val="007A1291"/>
    <w:rsid w:val="007A3F5C"/>
    <w:rsid w:val="007E4516"/>
    <w:rsid w:val="008363D5"/>
    <w:rsid w:val="00847F7D"/>
    <w:rsid w:val="00872337"/>
    <w:rsid w:val="008A401C"/>
    <w:rsid w:val="008C2C79"/>
    <w:rsid w:val="008D06C2"/>
    <w:rsid w:val="008D116B"/>
    <w:rsid w:val="0093412A"/>
    <w:rsid w:val="00987EA1"/>
    <w:rsid w:val="009B4614"/>
    <w:rsid w:val="009D38FA"/>
    <w:rsid w:val="009E70D9"/>
    <w:rsid w:val="00A64D7F"/>
    <w:rsid w:val="00A70C66"/>
    <w:rsid w:val="00AB2EB4"/>
    <w:rsid w:val="00AB71CD"/>
    <w:rsid w:val="00AE325A"/>
    <w:rsid w:val="00AE365C"/>
    <w:rsid w:val="00AF1229"/>
    <w:rsid w:val="00B45C8E"/>
    <w:rsid w:val="00BA65BB"/>
    <w:rsid w:val="00BB562B"/>
    <w:rsid w:val="00BB70B1"/>
    <w:rsid w:val="00BF408A"/>
    <w:rsid w:val="00C01A7F"/>
    <w:rsid w:val="00C16EA1"/>
    <w:rsid w:val="00C44678"/>
    <w:rsid w:val="00C94975"/>
    <w:rsid w:val="00CA26C6"/>
    <w:rsid w:val="00CC1DF9"/>
    <w:rsid w:val="00D03D5A"/>
    <w:rsid w:val="00D74773"/>
    <w:rsid w:val="00D8136A"/>
    <w:rsid w:val="00D96267"/>
    <w:rsid w:val="00DB7660"/>
    <w:rsid w:val="00DC6469"/>
    <w:rsid w:val="00DF62E2"/>
    <w:rsid w:val="00E032E8"/>
    <w:rsid w:val="00E449E9"/>
    <w:rsid w:val="00E56E83"/>
    <w:rsid w:val="00E62B18"/>
    <w:rsid w:val="00EE645F"/>
    <w:rsid w:val="00EF6A79"/>
    <w:rsid w:val="00F07C1F"/>
    <w:rsid w:val="00F124F5"/>
    <w:rsid w:val="00F51AA1"/>
    <w:rsid w:val="00F54307"/>
    <w:rsid w:val="00F612E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880BD"/>
  <w15:chartTrackingRefBased/>
  <w15:docId w15:val="{57567A39-FC6C-429B-9188-81049188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AB71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70C66"/>
    <w:pPr>
      <w:ind w:left="720"/>
      <w:contextualSpacing/>
    </w:pPr>
  </w:style>
  <w:style w:type="paragraph" w:styleId="HTMLiankstoformatuotas">
    <w:name w:val="HTML Preformatted"/>
    <w:basedOn w:val="prastasis"/>
    <w:link w:val="HTMLiankstoformatuotasDiagrama"/>
    <w:rsid w:val="00CA26C6"/>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CA26C6"/>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9409">
      <w:bodyDiv w:val="1"/>
      <w:marLeft w:val="0"/>
      <w:marRight w:val="0"/>
      <w:marTop w:val="0"/>
      <w:marBottom w:val="0"/>
      <w:divBdr>
        <w:top w:val="none" w:sz="0" w:space="0" w:color="auto"/>
        <w:left w:val="none" w:sz="0" w:space="0" w:color="auto"/>
        <w:bottom w:val="none" w:sz="0" w:space="0" w:color="auto"/>
        <w:right w:val="none" w:sz="0" w:space="0" w:color="auto"/>
      </w:divBdr>
    </w:div>
    <w:div w:id="14338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9FF2CD1DB4870BBA65B2EDDBBA942"/>
        <w:category>
          <w:name w:val="Bendrosios nuostatos"/>
          <w:gallery w:val="placeholder"/>
        </w:category>
        <w:types>
          <w:type w:val="bbPlcHdr"/>
        </w:types>
        <w:behaviors>
          <w:behavior w:val="content"/>
        </w:behaviors>
        <w:guid w:val="{FF0D7971-8ED9-48DA-81A4-244CBC38A72E}"/>
      </w:docPartPr>
      <w:docPartBody>
        <w:p w:rsidR="00E76FF6" w:rsidRDefault="00F92B75">
          <w:pPr>
            <w:pStyle w:val="3AB9FF2CD1DB4870BBA65B2EDDBBA94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75"/>
    <w:rsid w:val="00003F01"/>
    <w:rsid w:val="0002318C"/>
    <w:rsid w:val="002557F7"/>
    <w:rsid w:val="00260D40"/>
    <w:rsid w:val="00392A58"/>
    <w:rsid w:val="0043104F"/>
    <w:rsid w:val="00455005"/>
    <w:rsid w:val="0062505B"/>
    <w:rsid w:val="006A0402"/>
    <w:rsid w:val="008D16B5"/>
    <w:rsid w:val="00C12B07"/>
    <w:rsid w:val="00C436B7"/>
    <w:rsid w:val="00C82C26"/>
    <w:rsid w:val="00C909C6"/>
    <w:rsid w:val="00D20DBA"/>
    <w:rsid w:val="00E76FF6"/>
    <w:rsid w:val="00EB3DA0"/>
    <w:rsid w:val="00F92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AB9FF2CD1DB4870BBA65B2EDDBBA942">
    <w:name w:val="3AB9FF2CD1DB4870BBA65B2EDDBBA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TotalTime>
  <Pages>3</Pages>
  <Words>4031</Words>
  <Characters>2298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2001-06-05T13:05:00Z</cp:lastPrinted>
  <dcterms:created xsi:type="dcterms:W3CDTF">2018-02-13T14:12:00Z</dcterms:created>
  <dcterms:modified xsi:type="dcterms:W3CDTF">2018-02-13T14:14:00Z</dcterms:modified>
</cp:coreProperties>
</file>