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ED06CF" w:rsidRPr="00ED06CF" w:rsidRDefault="00D74773" w:rsidP="00ED06CF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D06CF">
        <w:rPr>
          <w:b/>
          <w:caps/>
        </w:rPr>
        <w:t>d</w:t>
      </w:r>
      <w:r w:rsidR="00ED06CF" w:rsidRPr="00ED06CF">
        <w:rPr>
          <w:b/>
          <w:caps/>
          <w:noProof/>
        </w:rPr>
        <w:t xml:space="preserve">ĖL SUTIKIMO PRATĘSTI </w:t>
      </w:r>
      <w:r w:rsidR="00CF30CA">
        <w:rPr>
          <w:b/>
          <w:caps/>
          <w:noProof/>
        </w:rPr>
        <w:t>R</w:t>
      </w:r>
      <w:r w:rsidR="005736FC">
        <w:rPr>
          <w:b/>
          <w:caps/>
          <w:noProof/>
        </w:rPr>
        <w:t>.</w:t>
      </w:r>
      <w:r w:rsidR="00CF30CA">
        <w:rPr>
          <w:b/>
          <w:caps/>
          <w:noProof/>
        </w:rPr>
        <w:t xml:space="preserve"> K</w:t>
      </w:r>
      <w:r w:rsidR="005736FC">
        <w:rPr>
          <w:b/>
          <w:caps/>
          <w:noProof/>
        </w:rPr>
        <w:t>.</w:t>
      </w:r>
      <w:r w:rsidR="00ED06CF" w:rsidRPr="00ED06CF">
        <w:rPr>
          <w:b/>
          <w:caps/>
          <w:noProof/>
        </w:rPr>
        <w:t xml:space="preserve"> IR </w:t>
      </w:r>
      <w:r w:rsidR="00CF30CA">
        <w:rPr>
          <w:b/>
          <w:caps/>
          <w:noProof/>
        </w:rPr>
        <w:t>T</w:t>
      </w:r>
      <w:r w:rsidR="005736FC">
        <w:rPr>
          <w:b/>
          <w:caps/>
          <w:noProof/>
        </w:rPr>
        <w:t>.</w:t>
      </w:r>
      <w:r w:rsidR="00CF30CA">
        <w:rPr>
          <w:b/>
          <w:caps/>
          <w:noProof/>
        </w:rPr>
        <w:t xml:space="preserve"> J</w:t>
      </w:r>
      <w:r w:rsidR="005736FC">
        <w:rPr>
          <w:b/>
          <w:caps/>
          <w:noProof/>
        </w:rPr>
        <w:t>.</w:t>
      </w:r>
      <w:bookmarkStart w:id="2" w:name="_GoBack"/>
      <w:bookmarkEnd w:id="2"/>
      <w:r w:rsidR="00ED06CF" w:rsidRPr="00ED06CF">
        <w:rPr>
          <w:b/>
          <w:caps/>
          <w:noProof/>
        </w:rPr>
        <w:t xml:space="preserve"> IŠLAIKYMĄ </w:t>
      </w:r>
    </w:p>
    <w:p w:rsidR="00C16EA1" w:rsidRDefault="00ED06CF" w:rsidP="00ED06CF">
      <w:pPr>
        <w:jc w:val="center"/>
        <w:rPr>
          <w:b/>
          <w:caps/>
        </w:rPr>
      </w:pPr>
      <w:r w:rsidRPr="00ED06CF">
        <w:rPr>
          <w:b/>
          <w:caps/>
          <w:noProof/>
        </w:rPr>
        <w:t>MOLĖTŲ VAIKŲ SAVARANKIŠKO GYVENIMO NAMUOSE</w:t>
      </w:r>
      <w:r w:rsidR="00D74773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987741"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87741" w:rsidRDefault="00987741" w:rsidP="00371D5A">
      <w:pPr>
        <w:tabs>
          <w:tab w:val="left" w:pos="0"/>
          <w:tab w:val="left" w:pos="426"/>
          <w:tab w:val="left" w:pos="1206"/>
        </w:tabs>
        <w:spacing w:line="360" w:lineRule="auto"/>
        <w:ind w:firstLine="851"/>
        <w:jc w:val="both"/>
      </w:pPr>
      <w:r>
        <w:t xml:space="preserve">Vadovaudamasi Lietuvos Respublikos vietos savivaldos įstatymo 16 straipsnio 4 dalimi, </w:t>
      </w:r>
      <w:r w:rsidR="005A6EAE">
        <w:t>Socialinės globos normų aprašo, patvirtinto Lietuvos Respublikos socialinės apsaugos ir darbo ministro 2007 m. vasario 20 d. įsakymu Nr. A1-46 „Dėl Socialinės globos normų aprašo patvirtinimo“, 1 priedo 2.7 papunkčiu</w:t>
      </w:r>
      <w:r>
        <w:t>, atsižvelgdama į R</w:t>
      </w:r>
      <w:r w:rsidR="005736FC">
        <w:t>.</w:t>
      </w:r>
      <w:r>
        <w:t xml:space="preserve"> K</w:t>
      </w:r>
      <w:r w:rsidR="005736FC">
        <w:t>.</w:t>
      </w:r>
      <w:r>
        <w:t xml:space="preserve"> 2019 m. balandžio 4 d. ir T</w:t>
      </w:r>
      <w:r w:rsidR="005736FC">
        <w:t>.</w:t>
      </w:r>
      <w:r>
        <w:t xml:space="preserve"> J</w:t>
      </w:r>
      <w:r w:rsidR="005736FC">
        <w:t xml:space="preserve">. </w:t>
      </w:r>
      <w:r>
        <w:t>2019 m. balandžio 8 d. prašymus bei Molėtų vaikų savarankiško gyvenimo namų 2019 m. gegužės 27 d. raštą Nr. 8-95</w:t>
      </w:r>
      <w:r w:rsidR="00CE613C">
        <w:t xml:space="preserve"> ,,</w:t>
      </w:r>
      <w:r>
        <w:t>Prašymas dėl leidimo gyventi Molėtų vaikų savarankiško gyvenimo namuose“,</w:t>
      </w:r>
    </w:p>
    <w:p w:rsidR="00987741" w:rsidRDefault="00987741" w:rsidP="00371D5A">
      <w:pPr>
        <w:spacing w:line="360" w:lineRule="auto"/>
        <w:ind w:firstLine="680"/>
        <w:jc w:val="both"/>
      </w:pPr>
      <w:r>
        <w:t xml:space="preserve"> Molėtų  rajono  savivaldybės  taryba  n u s p r e n d ž i a:  </w:t>
      </w:r>
    </w:p>
    <w:p w:rsidR="00987741" w:rsidRDefault="00987741" w:rsidP="00371D5A">
      <w:pPr>
        <w:spacing w:line="360" w:lineRule="auto"/>
        <w:ind w:firstLine="680"/>
        <w:jc w:val="both"/>
      </w:pPr>
      <w:r>
        <w:t xml:space="preserve"> Sutikti, kad išlaikymas Molėtų vaikų savarankiško gyvenimo namuose būtų pratęstas:</w:t>
      </w:r>
    </w:p>
    <w:p w:rsidR="00987741" w:rsidRDefault="00987741" w:rsidP="00371D5A">
      <w:pPr>
        <w:spacing w:line="360" w:lineRule="auto"/>
        <w:ind w:firstLine="680"/>
        <w:jc w:val="both"/>
      </w:pPr>
      <w:r>
        <w:t>R</w:t>
      </w:r>
      <w:r w:rsidR="005736FC">
        <w:t>.</w:t>
      </w:r>
      <w:r>
        <w:t xml:space="preserve"> K</w:t>
      </w:r>
      <w:r w:rsidR="005736FC">
        <w:t>.</w:t>
      </w:r>
      <w:r>
        <w:t xml:space="preserve"> iki 2020-06-3</w:t>
      </w:r>
      <w:r w:rsidR="00D94AA9">
        <w:t>0</w:t>
      </w:r>
      <w:r>
        <w:t>, kol baigs 12 klasių;</w:t>
      </w:r>
    </w:p>
    <w:p w:rsidR="00987741" w:rsidRDefault="00987741" w:rsidP="00371D5A">
      <w:pPr>
        <w:spacing w:line="360" w:lineRule="auto"/>
        <w:ind w:firstLine="680"/>
        <w:jc w:val="both"/>
      </w:pPr>
      <w:r>
        <w:t>T</w:t>
      </w:r>
      <w:r w:rsidR="005736FC">
        <w:t>.</w:t>
      </w:r>
      <w:r>
        <w:t xml:space="preserve"> </w:t>
      </w:r>
      <w:r w:rsidR="00D94AA9">
        <w:t>J</w:t>
      </w:r>
      <w:r w:rsidR="005736FC">
        <w:t xml:space="preserve">. </w:t>
      </w:r>
      <w:r>
        <w:t xml:space="preserve"> iki 20</w:t>
      </w:r>
      <w:r w:rsidR="00D94AA9">
        <w:t>20</w:t>
      </w:r>
      <w:r>
        <w:t xml:space="preserve">-08-31, kol baigs </w:t>
      </w:r>
      <w:r w:rsidR="00D94AA9">
        <w:t>Molėtų gimnazij</w:t>
      </w:r>
      <w:r w:rsidR="00093344">
        <w:t>ą</w:t>
      </w:r>
      <w:r w:rsidR="00D94AA9">
        <w:t>.</w:t>
      </w:r>
    </w:p>
    <w:p w:rsidR="00CE613C" w:rsidRDefault="00CE613C" w:rsidP="00371D5A">
      <w:pPr>
        <w:tabs>
          <w:tab w:val="left" w:pos="720"/>
        </w:tabs>
        <w:spacing w:line="360" w:lineRule="auto"/>
        <w:jc w:val="both"/>
      </w:pPr>
      <w:r>
        <w:t>Šis sprendimas gali būti skundžiamas Lietuvos Respublikos administracinių bylų teisenos įstatymo nustatyta tvarka.</w:t>
      </w:r>
    </w:p>
    <w:p w:rsidR="00CE613C" w:rsidRDefault="00CE613C" w:rsidP="00CE613C">
      <w:pPr>
        <w:tabs>
          <w:tab w:val="left" w:pos="680"/>
          <w:tab w:val="left" w:pos="1206"/>
        </w:tabs>
        <w:spacing w:line="360" w:lineRule="auto"/>
        <w:ind w:firstLine="1247"/>
      </w:pPr>
    </w:p>
    <w:p w:rsidR="00987741" w:rsidRDefault="00987741" w:rsidP="00987741">
      <w:pPr>
        <w:spacing w:line="360" w:lineRule="auto"/>
        <w:ind w:firstLine="680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417EEE13C4A42289FC8FC691671E5A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07" w:rsidRDefault="004B1B07">
      <w:r>
        <w:separator/>
      </w:r>
    </w:p>
  </w:endnote>
  <w:endnote w:type="continuationSeparator" w:id="0">
    <w:p w:rsidR="004B1B07" w:rsidRDefault="004B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07" w:rsidRDefault="004B1B07">
      <w:r>
        <w:separator/>
      </w:r>
    </w:p>
  </w:footnote>
  <w:footnote w:type="continuationSeparator" w:id="0">
    <w:p w:rsidR="004B1B07" w:rsidRDefault="004B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66A4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08"/>
    <w:rsid w:val="00093344"/>
    <w:rsid w:val="001156B7"/>
    <w:rsid w:val="0012091C"/>
    <w:rsid w:val="00132437"/>
    <w:rsid w:val="001541C9"/>
    <w:rsid w:val="00211F14"/>
    <w:rsid w:val="00305758"/>
    <w:rsid w:val="00341D56"/>
    <w:rsid w:val="003542E3"/>
    <w:rsid w:val="00371D5A"/>
    <w:rsid w:val="00384B4D"/>
    <w:rsid w:val="003975CE"/>
    <w:rsid w:val="003A762C"/>
    <w:rsid w:val="004968FC"/>
    <w:rsid w:val="004B1B07"/>
    <w:rsid w:val="004D19A6"/>
    <w:rsid w:val="004F285B"/>
    <w:rsid w:val="00503B36"/>
    <w:rsid w:val="00504780"/>
    <w:rsid w:val="00561916"/>
    <w:rsid w:val="005736FC"/>
    <w:rsid w:val="005A4424"/>
    <w:rsid w:val="005A6EAE"/>
    <w:rsid w:val="005F38B6"/>
    <w:rsid w:val="006213AE"/>
    <w:rsid w:val="007149FF"/>
    <w:rsid w:val="00776F64"/>
    <w:rsid w:val="00794407"/>
    <w:rsid w:val="00794C2F"/>
    <w:rsid w:val="007951EA"/>
    <w:rsid w:val="00796C66"/>
    <w:rsid w:val="007A3F5C"/>
    <w:rsid w:val="007A67ED"/>
    <w:rsid w:val="007E4516"/>
    <w:rsid w:val="00872337"/>
    <w:rsid w:val="008A401C"/>
    <w:rsid w:val="0093412A"/>
    <w:rsid w:val="00966A4C"/>
    <w:rsid w:val="00987741"/>
    <w:rsid w:val="009B4614"/>
    <w:rsid w:val="009E70D9"/>
    <w:rsid w:val="00AE325A"/>
    <w:rsid w:val="00B06165"/>
    <w:rsid w:val="00BA65BB"/>
    <w:rsid w:val="00BB70B1"/>
    <w:rsid w:val="00BB7308"/>
    <w:rsid w:val="00C16EA1"/>
    <w:rsid w:val="00CA21BD"/>
    <w:rsid w:val="00CC1DF9"/>
    <w:rsid w:val="00CE613C"/>
    <w:rsid w:val="00CF30CA"/>
    <w:rsid w:val="00D03D5A"/>
    <w:rsid w:val="00D74773"/>
    <w:rsid w:val="00D8136A"/>
    <w:rsid w:val="00D8706F"/>
    <w:rsid w:val="00D94AA9"/>
    <w:rsid w:val="00DB7660"/>
    <w:rsid w:val="00DC6469"/>
    <w:rsid w:val="00E032E8"/>
    <w:rsid w:val="00ED06CF"/>
    <w:rsid w:val="00EE645F"/>
    <w:rsid w:val="00EF6A79"/>
    <w:rsid w:val="00F301E4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293E7D"/>
  <w15:chartTrackingRefBased/>
  <w15:docId w15:val="{804E7956-54B6-49A0-9E05-CDDDCD0D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17EEE13C4A42289FC8FC691671E5A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9D3938E-1036-4DB4-91D6-8DB4A4967627}"/>
      </w:docPartPr>
      <w:docPartBody>
        <w:p w:rsidR="00282F91" w:rsidRDefault="008060CC">
          <w:pPr>
            <w:pStyle w:val="A417EEE13C4A42289FC8FC691671E5A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CC"/>
    <w:rsid w:val="00282F91"/>
    <w:rsid w:val="00322C1B"/>
    <w:rsid w:val="0039417E"/>
    <w:rsid w:val="004F2FDF"/>
    <w:rsid w:val="008060CC"/>
    <w:rsid w:val="008D6532"/>
    <w:rsid w:val="00D564C1"/>
    <w:rsid w:val="00DD09A8"/>
    <w:rsid w:val="00EA07C7"/>
    <w:rsid w:val="00F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417EEE13C4A42289FC8FC691671E5A5">
    <w:name w:val="A417EEE13C4A42289FC8FC691671E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Suchodumcevas Vladimiras</cp:lastModifiedBy>
  <cp:revision>2</cp:revision>
  <cp:lastPrinted>2001-06-05T13:05:00Z</cp:lastPrinted>
  <dcterms:created xsi:type="dcterms:W3CDTF">2019-06-07T05:13:00Z</dcterms:created>
  <dcterms:modified xsi:type="dcterms:W3CDTF">2019-06-07T05:13:00Z</dcterms:modified>
</cp:coreProperties>
</file>