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D073" w14:textId="77777777" w:rsidR="008F509D" w:rsidRPr="00D9276C" w:rsidRDefault="00BF4C12" w:rsidP="00BF4C12">
      <w:pPr>
        <w:jc w:val="right"/>
        <w:rPr>
          <w:rFonts w:ascii="Times New Roman" w:hAnsi="Times New Roman"/>
          <w:b/>
          <w:sz w:val="24"/>
          <w:szCs w:val="24"/>
        </w:rPr>
      </w:pPr>
      <w:r w:rsidRPr="00D9276C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7B4CD074" w14:textId="77777777" w:rsidR="008F509D" w:rsidRPr="008F509D" w:rsidRDefault="008F509D" w:rsidP="008F5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institucija"/>
      <w:r w:rsidRPr="008F509D">
        <w:rPr>
          <w:rFonts w:ascii="Times New Roman" w:hAnsi="Times New Roman"/>
          <w:b/>
          <w:sz w:val="24"/>
          <w:szCs w:val="24"/>
        </w:rPr>
        <w:t>LAZDIJŲ RAJONO SAVIVALDYBĖ</w:t>
      </w:r>
      <w:bookmarkEnd w:id="0"/>
      <w:r w:rsidRPr="008F509D">
        <w:rPr>
          <w:rFonts w:ascii="Times New Roman" w:hAnsi="Times New Roman"/>
          <w:b/>
          <w:sz w:val="24"/>
          <w:szCs w:val="24"/>
        </w:rPr>
        <w:t>S TARYBA</w:t>
      </w:r>
    </w:p>
    <w:p w14:paraId="7B4CD075" w14:textId="77777777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CD076" w14:textId="6CCF3CA0" w:rsidR="008F509D" w:rsidRDefault="008F509D" w:rsidP="008F5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Forma"/>
      <w:r w:rsidRPr="00265EAB">
        <w:rPr>
          <w:rFonts w:ascii="Times New Roman" w:hAnsi="Times New Roman"/>
          <w:b/>
          <w:sz w:val="24"/>
          <w:szCs w:val="24"/>
        </w:rPr>
        <w:t>SPRENDIMAS</w:t>
      </w:r>
      <w:bookmarkEnd w:id="1"/>
    </w:p>
    <w:p w14:paraId="7090874D" w14:textId="7A2FFFB3" w:rsidR="00232D9F" w:rsidRPr="00265EAB" w:rsidRDefault="00232D9F" w:rsidP="00232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EAB">
        <w:rPr>
          <w:rFonts w:ascii="Times New Roman" w:hAnsi="Times New Roman"/>
          <w:b/>
          <w:sz w:val="24"/>
          <w:szCs w:val="24"/>
        </w:rPr>
        <w:t>DĖL PINIGINĖS SOCIALINĖS PARAMOS</w:t>
      </w:r>
      <w:r>
        <w:rPr>
          <w:rFonts w:ascii="Times New Roman" w:hAnsi="Times New Roman"/>
          <w:b/>
          <w:sz w:val="24"/>
          <w:szCs w:val="24"/>
        </w:rPr>
        <w:t xml:space="preserve"> SKYRIMO LAZDIJŲ RAJONO SAVIVALDYBĖS GYVENTOJ</w:t>
      </w:r>
      <w:r w:rsidR="00C01F7F">
        <w:rPr>
          <w:rFonts w:ascii="Times New Roman" w:hAnsi="Times New Roman"/>
          <w:b/>
          <w:sz w:val="24"/>
          <w:szCs w:val="24"/>
        </w:rPr>
        <w:t>UI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1F7F">
        <w:rPr>
          <w:rFonts w:ascii="Times New Roman" w:hAnsi="Times New Roman"/>
          <w:b/>
          <w:sz w:val="24"/>
          <w:szCs w:val="24"/>
        </w:rPr>
        <w:t>DUKROS GYDYMO IŠLAIDOMS</w:t>
      </w:r>
      <w:r>
        <w:rPr>
          <w:rFonts w:ascii="Times New Roman" w:hAnsi="Times New Roman"/>
          <w:b/>
          <w:sz w:val="24"/>
          <w:szCs w:val="24"/>
        </w:rPr>
        <w:t xml:space="preserve"> IŠ DALIES KOMPENSUOTI</w:t>
      </w:r>
    </w:p>
    <w:p w14:paraId="7B4CD078" w14:textId="77777777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4CD079" w14:textId="02B7F936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09D">
        <w:rPr>
          <w:rFonts w:ascii="Times New Roman" w:hAnsi="Times New Roman"/>
          <w:sz w:val="24"/>
          <w:szCs w:val="24"/>
        </w:rPr>
        <w:t>20</w:t>
      </w:r>
      <w:r w:rsidR="00272296">
        <w:rPr>
          <w:rFonts w:ascii="Times New Roman" w:hAnsi="Times New Roman"/>
          <w:sz w:val="24"/>
          <w:szCs w:val="24"/>
        </w:rPr>
        <w:t>2</w:t>
      </w:r>
      <w:r w:rsidR="00C01F7F">
        <w:rPr>
          <w:rFonts w:ascii="Times New Roman" w:hAnsi="Times New Roman"/>
          <w:sz w:val="24"/>
          <w:szCs w:val="24"/>
        </w:rPr>
        <w:t>1</w:t>
      </w:r>
      <w:r w:rsidRPr="008F509D">
        <w:rPr>
          <w:rFonts w:ascii="Times New Roman" w:hAnsi="Times New Roman"/>
          <w:sz w:val="24"/>
          <w:szCs w:val="24"/>
        </w:rPr>
        <w:t xml:space="preserve"> m.</w:t>
      </w:r>
      <w:r w:rsidR="00A4089E">
        <w:rPr>
          <w:rFonts w:ascii="Times New Roman" w:hAnsi="Times New Roman"/>
          <w:sz w:val="24"/>
          <w:szCs w:val="24"/>
        </w:rPr>
        <w:t xml:space="preserve"> </w:t>
      </w:r>
      <w:r w:rsidR="00C01F7F">
        <w:rPr>
          <w:rFonts w:ascii="Times New Roman" w:hAnsi="Times New Roman"/>
          <w:sz w:val="24"/>
          <w:szCs w:val="24"/>
        </w:rPr>
        <w:t>balandžio</w:t>
      </w:r>
      <w:r w:rsidR="00F25F25">
        <w:rPr>
          <w:rFonts w:ascii="Times New Roman" w:hAnsi="Times New Roman"/>
          <w:sz w:val="24"/>
          <w:szCs w:val="24"/>
        </w:rPr>
        <w:t xml:space="preserve"> 23 </w:t>
      </w:r>
      <w:r w:rsidR="00A4089E">
        <w:rPr>
          <w:rFonts w:ascii="Times New Roman" w:hAnsi="Times New Roman"/>
          <w:sz w:val="24"/>
          <w:szCs w:val="24"/>
        </w:rPr>
        <w:t xml:space="preserve">d. </w:t>
      </w:r>
      <w:r w:rsidRPr="008F509D">
        <w:rPr>
          <w:rFonts w:ascii="Times New Roman" w:hAnsi="Times New Roman"/>
          <w:sz w:val="24"/>
          <w:szCs w:val="24"/>
        </w:rPr>
        <w:t>Nr.</w:t>
      </w:r>
      <w:r w:rsidR="00BF4C12">
        <w:rPr>
          <w:rFonts w:ascii="Times New Roman" w:hAnsi="Times New Roman"/>
          <w:sz w:val="24"/>
          <w:szCs w:val="24"/>
        </w:rPr>
        <w:t xml:space="preserve"> </w:t>
      </w:r>
      <w:r w:rsidR="00B05C2C">
        <w:rPr>
          <w:rFonts w:ascii="Times New Roman" w:hAnsi="Times New Roman"/>
          <w:sz w:val="24"/>
          <w:szCs w:val="24"/>
        </w:rPr>
        <w:t>34-</w:t>
      </w:r>
      <w:r w:rsidR="00F25F25">
        <w:rPr>
          <w:rFonts w:ascii="Times New Roman" w:hAnsi="Times New Roman"/>
          <w:sz w:val="24"/>
          <w:szCs w:val="24"/>
        </w:rPr>
        <w:t>778</w:t>
      </w:r>
      <w:r w:rsidR="00CA0E09">
        <w:rPr>
          <w:rFonts w:ascii="Times New Roman" w:hAnsi="Times New Roman"/>
          <w:sz w:val="24"/>
          <w:szCs w:val="24"/>
        </w:rPr>
        <w:t xml:space="preserve"> </w:t>
      </w:r>
    </w:p>
    <w:p w14:paraId="7B4CD07A" w14:textId="61C33375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09D">
        <w:rPr>
          <w:rFonts w:ascii="Times New Roman" w:hAnsi="Times New Roman"/>
          <w:sz w:val="24"/>
          <w:szCs w:val="24"/>
        </w:rPr>
        <w:t>Lazdijai</w:t>
      </w:r>
      <w:r w:rsidR="000D2866">
        <w:rPr>
          <w:rFonts w:ascii="Times New Roman" w:hAnsi="Times New Roman"/>
          <w:sz w:val="24"/>
          <w:szCs w:val="24"/>
        </w:rPr>
        <w:t xml:space="preserve"> </w:t>
      </w:r>
    </w:p>
    <w:p w14:paraId="7B4CD07B" w14:textId="77777777" w:rsidR="008F509D" w:rsidRDefault="008F509D" w:rsidP="00BF597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98EFB35" w14:textId="4349E2DD" w:rsidR="000D2866" w:rsidRPr="00AA2A5C" w:rsidRDefault="00BF4C12" w:rsidP="000D286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3C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FD5FA4">
        <w:rPr>
          <w:rFonts w:ascii="Times New Roman" w:hAnsi="Times New Roman"/>
          <w:color w:val="000000" w:themeColor="text1"/>
          <w:sz w:val="24"/>
          <w:szCs w:val="24"/>
        </w:rPr>
        <w:t xml:space="preserve">16 straipsnio 2 dalies 38 </w:t>
      </w:r>
      <w:r w:rsidRPr="00E97A3B">
        <w:rPr>
          <w:rFonts w:ascii="Times New Roman" w:hAnsi="Times New Roman"/>
          <w:color w:val="000000" w:themeColor="text1"/>
          <w:sz w:val="24"/>
          <w:szCs w:val="24"/>
        </w:rPr>
        <w:t xml:space="preserve">punktu, </w:t>
      </w:r>
      <w:r w:rsidR="008768A0" w:rsidRPr="008768A0">
        <w:rPr>
          <w:rFonts w:ascii="Times New Roman" w:hAnsi="Times New Roman"/>
          <w:color w:val="000000" w:themeColor="text1"/>
          <w:sz w:val="24"/>
          <w:szCs w:val="24"/>
        </w:rPr>
        <w:t>Lietuvos Respublikos piniginės socialinės paramos nepasiturintiems gyventojams įstatym</w:t>
      </w:r>
      <w:r w:rsidR="008768A0">
        <w:rPr>
          <w:rFonts w:ascii="Times New Roman" w:hAnsi="Times New Roman"/>
          <w:color w:val="000000" w:themeColor="text1"/>
          <w:sz w:val="24"/>
          <w:szCs w:val="24"/>
        </w:rPr>
        <w:t xml:space="preserve">o 4 straipsnio 2 dalimi, </w:t>
      </w:r>
      <w:r w:rsidR="00FB7E7D" w:rsidRPr="00E97A3B">
        <w:rPr>
          <w:rFonts w:ascii="Times New Roman" w:hAnsi="Times New Roman"/>
          <w:color w:val="000000" w:themeColor="text1"/>
          <w:sz w:val="24"/>
          <w:szCs w:val="24"/>
        </w:rPr>
        <w:t>Piniginės socialinės paramos teikimo Lazdijų rajono savivaldybėje tvarkos apraš</w:t>
      </w:r>
      <w:r w:rsidR="00B86A69" w:rsidRPr="00E97A3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B7E7D" w:rsidRPr="00E97A3B">
        <w:rPr>
          <w:rFonts w:ascii="Times New Roman" w:hAnsi="Times New Roman"/>
          <w:color w:val="000000" w:themeColor="text1"/>
          <w:sz w:val="24"/>
          <w:szCs w:val="24"/>
        </w:rPr>
        <w:t>, patvirtint</w:t>
      </w:r>
      <w:r w:rsidR="00B86A69" w:rsidRPr="00E97A3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B7E7D" w:rsidRPr="00E97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7E7D" w:rsidRPr="00AA2A5C">
        <w:rPr>
          <w:rFonts w:ascii="Times New Roman" w:hAnsi="Times New Roman"/>
          <w:color w:val="000000" w:themeColor="text1"/>
          <w:sz w:val="24"/>
          <w:szCs w:val="24"/>
        </w:rPr>
        <w:t>2019 m. lapkričio 29 d. sprendim</w:t>
      </w:r>
      <w:r w:rsidR="00505F15" w:rsidRPr="00AA2A5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Nr. 5TS-185 „Dėl piniginės socialinės paramos teikimo Lazdijų rajono savivaldybėje tvarkos aprašo patvirtinimo“</w:t>
      </w:r>
      <w:r w:rsidR="00AA2A5C" w:rsidRPr="00AA2A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59 punktu </w:t>
      </w:r>
      <w:r w:rsidR="00B61590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ir atsižvelgdama į </w:t>
      </w:r>
      <w:r w:rsidR="00505F15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Lazdijų rajono savivaldybės administracijos socialinės paramos teikimo komisijos, patvirtintos Lazdijų rajono savivaldybės administracijos direktoriaus 2019 m. gruodžio </w:t>
      </w:r>
      <w:r w:rsidR="00FF20A7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505F15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d. įsakymu Nr. 10V-1134 „Dėl atsakingų asmenų skyrimo, įgaliojimų suteikimo, Lazdijų rajono savivaldybės administracijos socialinės paramos teikimo komisijos sudarymo ir jos darbo reglamento </w:t>
      </w:r>
      <w:r w:rsidR="00505F15" w:rsidRPr="00256DC5">
        <w:rPr>
          <w:rFonts w:ascii="Times New Roman" w:hAnsi="Times New Roman"/>
          <w:color w:val="000000" w:themeColor="text1"/>
          <w:sz w:val="24"/>
          <w:szCs w:val="24"/>
        </w:rPr>
        <w:t>patvirtinimo“</w:t>
      </w:r>
      <w:r w:rsidR="009154A0">
        <w:rPr>
          <w:rFonts w:ascii="Times New Roman" w:hAnsi="Times New Roman"/>
          <w:color w:val="000000" w:themeColor="text1"/>
          <w:sz w:val="24"/>
          <w:szCs w:val="24"/>
        </w:rPr>
        <w:t xml:space="preserve"> (toliau – Komisija)</w:t>
      </w:r>
      <w:r w:rsidR="00505F15" w:rsidRPr="00256DC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2866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ACC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6E10CA">
        <w:rPr>
          <w:rFonts w:ascii="Times New Roman" w:hAnsi="Times New Roman"/>
          <w:color w:val="000000" w:themeColor="text1"/>
          <w:sz w:val="24"/>
          <w:szCs w:val="24"/>
        </w:rPr>
        <w:t>m. balandžio 20 d.</w:t>
      </w:r>
      <w:r w:rsidR="003002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0295" w:rsidRPr="00AA2A5C">
        <w:rPr>
          <w:rFonts w:ascii="Times New Roman" w:hAnsi="Times New Roman"/>
          <w:color w:val="000000" w:themeColor="text1"/>
          <w:sz w:val="24"/>
          <w:szCs w:val="24"/>
        </w:rPr>
        <w:t>siūlymą (protokolas Nr.</w:t>
      </w:r>
      <w:r w:rsidR="003002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0295" w:rsidRPr="00AA2A5C">
        <w:rPr>
          <w:rFonts w:ascii="Times New Roman" w:hAnsi="Times New Roman"/>
          <w:color w:val="000000" w:themeColor="text1"/>
          <w:sz w:val="24"/>
          <w:szCs w:val="24"/>
        </w:rPr>
        <w:t>SP12-</w:t>
      </w:r>
      <w:r w:rsidR="002B02D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00295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) bei į </w:t>
      </w:r>
      <w:r w:rsidR="00B86A69" w:rsidRPr="00256DC5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6B56F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D2866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m.</w:t>
      </w:r>
      <w:r w:rsidR="00C34D7D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56F2">
        <w:rPr>
          <w:rFonts w:ascii="Times New Roman" w:hAnsi="Times New Roman"/>
          <w:color w:val="000000" w:themeColor="text1"/>
          <w:sz w:val="24"/>
          <w:szCs w:val="24"/>
        </w:rPr>
        <w:t>kovo</w:t>
      </w:r>
      <w:r w:rsidR="00AF2C46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3147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0D2866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6DC5" w:rsidRPr="00256DC5">
        <w:rPr>
          <w:rFonts w:ascii="Times New Roman" w:hAnsi="Times New Roman"/>
          <w:color w:val="000000" w:themeColor="text1"/>
          <w:sz w:val="24"/>
          <w:szCs w:val="24"/>
        </w:rPr>
        <w:t>d. pateikt</w:t>
      </w:r>
      <w:r w:rsidR="00953147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256DC5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5CF8">
        <w:rPr>
          <w:rFonts w:ascii="Times New Roman" w:hAnsi="Times New Roman"/>
          <w:color w:val="000000" w:themeColor="text1"/>
          <w:sz w:val="24"/>
          <w:szCs w:val="24"/>
        </w:rPr>
        <w:t xml:space="preserve">Eimanto </w:t>
      </w:r>
      <w:proofErr w:type="spellStart"/>
      <w:r w:rsidR="00D75CF8">
        <w:rPr>
          <w:rFonts w:ascii="Times New Roman" w:hAnsi="Times New Roman"/>
          <w:color w:val="000000" w:themeColor="text1"/>
          <w:sz w:val="24"/>
          <w:szCs w:val="24"/>
        </w:rPr>
        <w:t>Konsevičiaus</w:t>
      </w:r>
      <w:proofErr w:type="spellEnd"/>
      <w:r w:rsidR="006E10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D7D" w:rsidRPr="00256DC5">
        <w:rPr>
          <w:rFonts w:ascii="Times New Roman" w:hAnsi="Times New Roman"/>
          <w:color w:val="000000" w:themeColor="text1"/>
          <w:sz w:val="24"/>
          <w:szCs w:val="24"/>
        </w:rPr>
        <w:t>prašym</w:t>
      </w:r>
      <w:r w:rsidR="006E10CA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937486" w:rsidRPr="00AA2A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03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2A5C">
        <w:rPr>
          <w:rFonts w:ascii="Times New Roman" w:hAnsi="Times New Roman"/>
          <w:color w:val="000000" w:themeColor="text1"/>
          <w:sz w:val="24"/>
          <w:szCs w:val="24"/>
        </w:rPr>
        <w:t>Lazdijų rajono</w:t>
      </w:r>
      <w:r w:rsidR="000D2866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2A5C">
        <w:rPr>
          <w:rFonts w:ascii="Times New Roman" w:hAnsi="Times New Roman"/>
          <w:color w:val="000000" w:themeColor="text1"/>
          <w:sz w:val="24"/>
          <w:szCs w:val="24"/>
        </w:rPr>
        <w:t>savivaldybės taryba n u s p r e n d ž i a:</w:t>
      </w:r>
    </w:p>
    <w:p w14:paraId="0EA595CE" w14:textId="740744CF" w:rsidR="002766C9" w:rsidRPr="006F3624" w:rsidRDefault="00FF1533" w:rsidP="00327A4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4887" w:rsidRPr="006F3624">
        <w:rPr>
          <w:rFonts w:ascii="Times New Roman" w:hAnsi="Times New Roman"/>
          <w:sz w:val="24"/>
          <w:szCs w:val="24"/>
        </w:rPr>
        <w:t xml:space="preserve">Skirti piniginę socialinę paramą </w:t>
      </w:r>
      <w:r w:rsidR="001715B7" w:rsidRPr="006F3624">
        <w:rPr>
          <w:rFonts w:ascii="Times New Roman" w:hAnsi="Times New Roman"/>
          <w:sz w:val="24"/>
          <w:szCs w:val="24"/>
        </w:rPr>
        <w:t xml:space="preserve">Eimantui </w:t>
      </w:r>
      <w:proofErr w:type="spellStart"/>
      <w:r w:rsidR="001715B7" w:rsidRPr="006F3624">
        <w:rPr>
          <w:rFonts w:ascii="Times New Roman" w:hAnsi="Times New Roman"/>
          <w:sz w:val="24"/>
          <w:szCs w:val="24"/>
        </w:rPr>
        <w:t>Konsevičiui</w:t>
      </w:r>
      <w:proofErr w:type="spellEnd"/>
      <w:r w:rsidR="001715B7" w:rsidRPr="006F3624">
        <w:rPr>
          <w:rFonts w:ascii="Times New Roman" w:hAnsi="Times New Roman"/>
          <w:sz w:val="24"/>
          <w:szCs w:val="24"/>
        </w:rPr>
        <w:t>, deklaruojančiam</w:t>
      </w:r>
      <w:r w:rsidR="002C0CE4" w:rsidRPr="006F3624">
        <w:rPr>
          <w:rFonts w:ascii="Times New Roman" w:hAnsi="Times New Roman"/>
          <w:sz w:val="24"/>
          <w:szCs w:val="24"/>
        </w:rPr>
        <w:t xml:space="preserve"> gyvenamąją </w:t>
      </w:r>
      <w:r w:rsidR="00B05E16" w:rsidRPr="006F3624">
        <w:rPr>
          <w:rFonts w:ascii="Times New Roman" w:hAnsi="Times New Roman"/>
          <w:sz w:val="24"/>
          <w:szCs w:val="24"/>
        </w:rPr>
        <w:t>Kalvelių k., Veisiejų sen., Lazd</w:t>
      </w:r>
      <w:r w:rsidR="004E6E44">
        <w:rPr>
          <w:rFonts w:ascii="Times New Roman" w:hAnsi="Times New Roman"/>
          <w:sz w:val="24"/>
          <w:szCs w:val="24"/>
        </w:rPr>
        <w:t>i</w:t>
      </w:r>
      <w:r w:rsidR="00B05E16" w:rsidRPr="006F3624">
        <w:rPr>
          <w:rFonts w:ascii="Times New Roman" w:hAnsi="Times New Roman"/>
          <w:sz w:val="24"/>
          <w:szCs w:val="24"/>
        </w:rPr>
        <w:t>jų r. sav.</w:t>
      </w:r>
      <w:r w:rsidR="000213DF" w:rsidRPr="006F3624">
        <w:rPr>
          <w:rFonts w:ascii="Times New Roman" w:hAnsi="Times New Roman"/>
          <w:sz w:val="24"/>
          <w:szCs w:val="24"/>
        </w:rPr>
        <w:t xml:space="preserve">, – </w:t>
      </w:r>
      <w:r w:rsidR="00962E65">
        <w:rPr>
          <w:rFonts w:ascii="Times New Roman" w:hAnsi="Times New Roman"/>
          <w:sz w:val="24"/>
          <w:szCs w:val="24"/>
        </w:rPr>
        <w:t>2800</w:t>
      </w:r>
      <w:r w:rsidR="000213DF" w:rsidRPr="006F3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62E65">
        <w:rPr>
          <w:rFonts w:ascii="Times New Roman" w:hAnsi="Times New Roman"/>
          <w:sz w:val="24"/>
          <w:szCs w:val="24"/>
        </w:rPr>
        <w:t>du tūkstančius aštuonis šimtus</w:t>
      </w:r>
      <w:r>
        <w:rPr>
          <w:rFonts w:ascii="Times New Roman" w:hAnsi="Times New Roman"/>
          <w:sz w:val="24"/>
          <w:szCs w:val="24"/>
        </w:rPr>
        <w:t>)</w:t>
      </w:r>
      <w:r w:rsidR="00D47192">
        <w:rPr>
          <w:rFonts w:ascii="Times New Roman" w:hAnsi="Times New Roman"/>
          <w:sz w:val="24"/>
          <w:szCs w:val="24"/>
        </w:rPr>
        <w:t xml:space="preserve"> </w:t>
      </w:r>
      <w:r w:rsidR="00D47192" w:rsidRPr="006F3624">
        <w:rPr>
          <w:rFonts w:ascii="Times New Roman" w:hAnsi="Times New Roman"/>
          <w:sz w:val="24"/>
          <w:szCs w:val="24"/>
        </w:rPr>
        <w:t>eurų</w:t>
      </w:r>
      <w:r w:rsidR="00D47192">
        <w:rPr>
          <w:rFonts w:ascii="Times New Roman" w:hAnsi="Times New Roman"/>
          <w:sz w:val="24"/>
          <w:szCs w:val="24"/>
        </w:rPr>
        <w:t xml:space="preserve"> dukros gydymo išlaidoms iš dalies kompensuoti.</w:t>
      </w:r>
    </w:p>
    <w:p w14:paraId="2CB7B60D" w14:textId="253A0B9A" w:rsidR="00B86A69" w:rsidRPr="00751658" w:rsidRDefault="00D91AD8" w:rsidP="00D4719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F34A4" w:rsidRPr="00A679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86A69" w:rsidRPr="00751658">
        <w:rPr>
          <w:rFonts w:ascii="Times New Roman" w:hAnsi="Times New Roman"/>
          <w:sz w:val="24"/>
          <w:szCs w:val="24"/>
        </w:rPr>
        <w:t xml:space="preserve">Pavesti Lazdijų rajono savivaldybės administracijos Centralizuotos buhalterinės apskaitos skyriui </w:t>
      </w:r>
      <w:r w:rsidR="009B68BF">
        <w:rPr>
          <w:rFonts w:ascii="Times New Roman" w:hAnsi="Times New Roman"/>
          <w:sz w:val="24"/>
          <w:szCs w:val="24"/>
        </w:rPr>
        <w:t>1 punkte nurodyt</w:t>
      </w:r>
      <w:r w:rsidR="00507C87">
        <w:rPr>
          <w:rFonts w:ascii="Times New Roman" w:hAnsi="Times New Roman"/>
          <w:sz w:val="24"/>
          <w:szCs w:val="24"/>
        </w:rPr>
        <w:t>ą</w:t>
      </w:r>
      <w:r w:rsidR="009B68BF">
        <w:rPr>
          <w:rFonts w:ascii="Times New Roman" w:hAnsi="Times New Roman"/>
          <w:sz w:val="24"/>
          <w:szCs w:val="24"/>
        </w:rPr>
        <w:t xml:space="preserve"> lėšų sum</w:t>
      </w:r>
      <w:r w:rsidR="006802D9">
        <w:rPr>
          <w:rFonts w:ascii="Times New Roman" w:hAnsi="Times New Roman"/>
          <w:sz w:val="24"/>
          <w:szCs w:val="24"/>
        </w:rPr>
        <w:t>ą</w:t>
      </w:r>
      <w:r w:rsidR="009B68BF">
        <w:rPr>
          <w:rFonts w:ascii="Times New Roman" w:hAnsi="Times New Roman"/>
          <w:sz w:val="24"/>
          <w:szCs w:val="24"/>
        </w:rPr>
        <w:t xml:space="preserve"> </w:t>
      </w:r>
      <w:r w:rsidR="00751658">
        <w:rPr>
          <w:rFonts w:ascii="Times New Roman" w:hAnsi="Times New Roman"/>
          <w:sz w:val="24"/>
          <w:szCs w:val="24"/>
        </w:rPr>
        <w:t xml:space="preserve">pervesti </w:t>
      </w:r>
      <w:r w:rsidR="00D33140">
        <w:rPr>
          <w:rFonts w:ascii="Times New Roman" w:hAnsi="Times New Roman"/>
          <w:sz w:val="24"/>
          <w:szCs w:val="24"/>
        </w:rPr>
        <w:t>į</w:t>
      </w:r>
      <w:r w:rsidR="00AF2C46">
        <w:rPr>
          <w:rFonts w:ascii="Times New Roman" w:hAnsi="Times New Roman"/>
          <w:sz w:val="24"/>
          <w:szCs w:val="24"/>
        </w:rPr>
        <w:t xml:space="preserve"> pareiškėj</w:t>
      </w:r>
      <w:r w:rsidR="006802D9">
        <w:rPr>
          <w:rFonts w:ascii="Times New Roman" w:hAnsi="Times New Roman"/>
          <w:sz w:val="24"/>
          <w:szCs w:val="24"/>
        </w:rPr>
        <w:t>o</w:t>
      </w:r>
      <w:r w:rsidR="00AF2C46">
        <w:rPr>
          <w:rFonts w:ascii="Times New Roman" w:hAnsi="Times New Roman"/>
          <w:sz w:val="24"/>
          <w:szCs w:val="24"/>
        </w:rPr>
        <w:t xml:space="preserve"> </w:t>
      </w:r>
      <w:r w:rsidR="00D33140">
        <w:rPr>
          <w:rFonts w:ascii="Times New Roman" w:hAnsi="Times New Roman"/>
          <w:sz w:val="24"/>
          <w:szCs w:val="24"/>
        </w:rPr>
        <w:t>asmenin</w:t>
      </w:r>
      <w:r w:rsidR="006802D9">
        <w:rPr>
          <w:rFonts w:ascii="Times New Roman" w:hAnsi="Times New Roman"/>
          <w:sz w:val="24"/>
          <w:szCs w:val="24"/>
        </w:rPr>
        <w:t>ę</w:t>
      </w:r>
      <w:r w:rsidR="00D33140">
        <w:rPr>
          <w:rFonts w:ascii="Times New Roman" w:hAnsi="Times New Roman"/>
          <w:sz w:val="24"/>
          <w:szCs w:val="24"/>
        </w:rPr>
        <w:t xml:space="preserve"> sąskait</w:t>
      </w:r>
      <w:r w:rsidR="006802D9">
        <w:rPr>
          <w:rFonts w:ascii="Times New Roman" w:hAnsi="Times New Roman"/>
          <w:sz w:val="24"/>
          <w:szCs w:val="24"/>
        </w:rPr>
        <w:t>ą</w:t>
      </w:r>
      <w:r w:rsidR="00AF2C46">
        <w:rPr>
          <w:rFonts w:ascii="Times New Roman" w:hAnsi="Times New Roman"/>
          <w:sz w:val="24"/>
          <w:szCs w:val="24"/>
        </w:rPr>
        <w:t>.</w:t>
      </w:r>
    </w:p>
    <w:p w14:paraId="0408F8C2" w14:textId="15D0CC88" w:rsidR="00751658" w:rsidRPr="003B114F" w:rsidRDefault="006802D9" w:rsidP="00751658">
      <w:pPr>
        <w:pStyle w:val="Betarp"/>
        <w:tabs>
          <w:tab w:val="left" w:pos="709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751658">
        <w:rPr>
          <w:rFonts w:ascii="Times New Roman" w:eastAsia="Times New Roman" w:hAnsi="Times New Roman"/>
          <w:sz w:val="24"/>
          <w:szCs w:val="24"/>
          <w:lang w:eastAsia="lt-LT"/>
        </w:rPr>
        <w:t>. Nustatyti, kad š</w:t>
      </w:r>
      <w:r w:rsidR="00751658" w:rsidRPr="003B114F">
        <w:rPr>
          <w:rFonts w:ascii="Times New Roman" w:eastAsia="Times New Roman" w:hAnsi="Times New Roman"/>
          <w:sz w:val="24"/>
          <w:szCs w:val="24"/>
          <w:lang w:eastAsia="lt-LT"/>
        </w:rPr>
        <w:t>is sprendimas gali būti skundžiamas Lietuvos Respublikos administracinių bylų teisenos įstatymo nustatyta tvarka.</w:t>
      </w:r>
    </w:p>
    <w:p w14:paraId="09CEE57F" w14:textId="77777777" w:rsidR="0098346B" w:rsidRDefault="0098346B" w:rsidP="00337CE4">
      <w:pPr>
        <w:tabs>
          <w:tab w:val="right" w:pos="9638"/>
        </w:tabs>
        <w:rPr>
          <w:rFonts w:ascii="Times New Roman" w:hAnsi="Times New Roman"/>
          <w:color w:val="000000"/>
          <w:sz w:val="24"/>
          <w:szCs w:val="24"/>
        </w:rPr>
      </w:pPr>
    </w:p>
    <w:p w14:paraId="7B4CD083" w14:textId="6146F9CC" w:rsidR="00BF597C" w:rsidRDefault="006F6377" w:rsidP="00337CE4">
      <w:pPr>
        <w:tabs>
          <w:tab w:val="right" w:pos="9638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Savivaldybės merė</w:t>
      </w:r>
      <w:r w:rsidR="00337CE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Ausma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Miškinienė</w:t>
      </w:r>
    </w:p>
    <w:p w14:paraId="4B48A66E" w14:textId="77777777" w:rsidR="0098346B" w:rsidRDefault="0098346B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661597A5" w14:textId="77777777" w:rsidR="0098346B" w:rsidRDefault="0098346B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4FFA1352" w14:textId="77777777" w:rsidR="0098346B" w:rsidRDefault="0098346B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377CE0D1" w14:textId="77777777" w:rsidR="00A679CC" w:rsidRDefault="00A679CC" w:rsidP="00875208">
      <w:pPr>
        <w:rPr>
          <w:rFonts w:ascii="Times New Roman" w:hAnsi="Times New Roman"/>
          <w:color w:val="000000"/>
          <w:sz w:val="24"/>
          <w:szCs w:val="24"/>
        </w:rPr>
      </w:pPr>
    </w:p>
    <w:p w14:paraId="32183E4F" w14:textId="0FAD0423" w:rsidR="00A6578A" w:rsidRDefault="006802D9" w:rsidP="008752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Gitana Juškauskienė</w:t>
      </w:r>
      <w:r w:rsidR="00875208" w:rsidRPr="008752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1D08">
        <w:rPr>
          <w:rFonts w:ascii="Times New Roman" w:hAnsi="Times New Roman"/>
          <w:color w:val="000000"/>
          <w:sz w:val="24"/>
          <w:szCs w:val="24"/>
        </w:rPr>
        <w:t>tel</w:t>
      </w:r>
      <w:r w:rsidR="005A33B0">
        <w:rPr>
          <w:rFonts w:ascii="Times New Roman" w:hAnsi="Times New Roman"/>
          <w:color w:val="000000"/>
          <w:sz w:val="24"/>
          <w:szCs w:val="24"/>
        </w:rPr>
        <w:t>. 8 6</w:t>
      </w:r>
      <w:r>
        <w:rPr>
          <w:rFonts w:ascii="Times New Roman" w:hAnsi="Times New Roman"/>
          <w:color w:val="000000"/>
          <w:sz w:val="24"/>
          <w:szCs w:val="24"/>
        </w:rPr>
        <w:t>82</w:t>
      </w:r>
      <w:r w:rsidR="005A33B0">
        <w:rPr>
          <w:rFonts w:ascii="Times New Roman" w:hAnsi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5A33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462</w:t>
      </w:r>
      <w:r w:rsidR="00A657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EB8B42E" w14:textId="77777777" w:rsidR="008F58D0" w:rsidRDefault="008F58D0" w:rsidP="002B4093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  <w:sectPr w:rsidR="008F58D0" w:rsidSect="008F58D0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660A195C" w14:textId="54976E2E" w:rsidR="00B058DF" w:rsidRPr="00265EAB" w:rsidRDefault="001D6E1D" w:rsidP="00B058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LAZDIJŲ RAJONO SAVIVALDYBĖS TARYBOS </w:t>
      </w:r>
      <w:r w:rsidR="00B058DF" w:rsidRPr="00265EAB">
        <w:rPr>
          <w:rFonts w:ascii="Times New Roman" w:hAnsi="Times New Roman"/>
          <w:b/>
          <w:sz w:val="24"/>
          <w:szCs w:val="24"/>
        </w:rPr>
        <w:t>SPRENDIM</w:t>
      </w:r>
      <w:r>
        <w:rPr>
          <w:rFonts w:ascii="Times New Roman" w:hAnsi="Times New Roman"/>
          <w:b/>
          <w:sz w:val="24"/>
          <w:szCs w:val="24"/>
        </w:rPr>
        <w:t>O</w:t>
      </w:r>
    </w:p>
    <w:p w14:paraId="2C7BC1DA" w14:textId="10EB48E0" w:rsidR="00B058DF" w:rsidRPr="00256DC5" w:rsidRDefault="001D6E1D" w:rsidP="00751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C5">
        <w:rPr>
          <w:rFonts w:ascii="Times New Roman" w:hAnsi="Times New Roman"/>
          <w:b/>
          <w:sz w:val="24"/>
          <w:szCs w:val="24"/>
        </w:rPr>
        <w:t>„</w:t>
      </w:r>
      <w:r w:rsidR="00327A41" w:rsidRPr="00265EAB">
        <w:rPr>
          <w:rFonts w:ascii="Times New Roman" w:hAnsi="Times New Roman"/>
          <w:b/>
          <w:sz w:val="24"/>
          <w:szCs w:val="24"/>
        </w:rPr>
        <w:t>DĖL PINIGINĖS SOCIALINĖS PARAMOS</w:t>
      </w:r>
      <w:r w:rsidR="00327A41">
        <w:rPr>
          <w:rFonts w:ascii="Times New Roman" w:hAnsi="Times New Roman"/>
          <w:b/>
          <w:sz w:val="24"/>
          <w:szCs w:val="24"/>
        </w:rPr>
        <w:t xml:space="preserve"> SKYRIMO LAZDIJŲ RAJONO SAVIVALDYBĖS GYVENTOJUI DUKROS GYDYMO IŠLAIDOMS IŠ DALIES KOMPENSUOTI</w:t>
      </w:r>
      <w:r w:rsidR="00751658" w:rsidRPr="00256DC5">
        <w:rPr>
          <w:rFonts w:ascii="Times New Roman" w:hAnsi="Times New Roman"/>
          <w:b/>
          <w:sz w:val="24"/>
          <w:szCs w:val="24"/>
        </w:rPr>
        <w:t>“</w:t>
      </w:r>
      <w:r w:rsidRPr="00256DC5">
        <w:rPr>
          <w:rFonts w:ascii="Times New Roman" w:hAnsi="Times New Roman"/>
          <w:b/>
          <w:sz w:val="24"/>
          <w:szCs w:val="24"/>
        </w:rPr>
        <w:t xml:space="preserve"> PROJEKTO </w:t>
      </w:r>
    </w:p>
    <w:p w14:paraId="429C2E4E" w14:textId="50AB6F56" w:rsidR="001D6E1D" w:rsidRDefault="001D6E1D" w:rsidP="00B05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C5">
        <w:rPr>
          <w:rFonts w:ascii="Times New Roman" w:hAnsi="Times New Roman"/>
          <w:b/>
          <w:sz w:val="24"/>
          <w:szCs w:val="24"/>
        </w:rPr>
        <w:t>AIŠKINAMASIS RAŠTAS</w:t>
      </w:r>
    </w:p>
    <w:p w14:paraId="0BE1F232" w14:textId="77777777" w:rsidR="001D6E1D" w:rsidRDefault="001D6E1D" w:rsidP="00B05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B0D7F" w14:textId="58108276" w:rsidR="001D6E1D" w:rsidRDefault="00327A41" w:rsidP="00B058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2021-04-20</w:t>
      </w:r>
    </w:p>
    <w:p w14:paraId="210C08B0" w14:textId="77777777" w:rsidR="001D6E1D" w:rsidRPr="001D6E1D" w:rsidRDefault="001D6E1D" w:rsidP="00B058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CE03BEB" w14:textId="66222F31" w:rsidR="00AA3964" w:rsidRDefault="001D6E1D" w:rsidP="009D4E93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4E93">
        <w:rPr>
          <w:rFonts w:ascii="Times New Roman" w:hAnsi="Times New Roman"/>
          <w:bCs/>
          <w:sz w:val="24"/>
          <w:szCs w:val="24"/>
        </w:rPr>
        <w:t xml:space="preserve">Lazdijų rajono savivaldybės tarybos sprendimo „Dėl </w:t>
      </w:r>
      <w:r w:rsidR="00751658">
        <w:rPr>
          <w:rFonts w:ascii="Times New Roman" w:hAnsi="Times New Roman"/>
          <w:bCs/>
          <w:sz w:val="24"/>
          <w:szCs w:val="24"/>
        </w:rPr>
        <w:t xml:space="preserve"> piniginės socialinės paramos skyrimo </w:t>
      </w:r>
      <w:r w:rsidR="00C34D7D">
        <w:rPr>
          <w:rFonts w:ascii="Times New Roman" w:hAnsi="Times New Roman"/>
          <w:bCs/>
          <w:sz w:val="24"/>
          <w:szCs w:val="24"/>
        </w:rPr>
        <w:t>Lazdijų rajono savivaldybės gyventoj</w:t>
      </w:r>
      <w:r w:rsidR="002531CE">
        <w:rPr>
          <w:rFonts w:ascii="Times New Roman" w:hAnsi="Times New Roman"/>
          <w:bCs/>
          <w:sz w:val="24"/>
          <w:szCs w:val="24"/>
        </w:rPr>
        <w:t>ui</w:t>
      </w:r>
      <w:r w:rsidR="00C34D7D">
        <w:rPr>
          <w:rFonts w:ascii="Times New Roman" w:hAnsi="Times New Roman"/>
          <w:bCs/>
          <w:sz w:val="24"/>
          <w:szCs w:val="24"/>
        </w:rPr>
        <w:t xml:space="preserve"> </w:t>
      </w:r>
      <w:r w:rsidR="002531CE">
        <w:rPr>
          <w:rFonts w:ascii="Times New Roman" w:hAnsi="Times New Roman"/>
          <w:bCs/>
          <w:sz w:val="24"/>
          <w:szCs w:val="24"/>
        </w:rPr>
        <w:t>dukros gydymo išlaidoms</w:t>
      </w:r>
      <w:r w:rsidR="00A63023">
        <w:rPr>
          <w:rFonts w:ascii="Times New Roman" w:hAnsi="Times New Roman"/>
          <w:bCs/>
          <w:sz w:val="24"/>
          <w:szCs w:val="24"/>
        </w:rPr>
        <w:t xml:space="preserve"> iš dalies kompensuoti</w:t>
      </w:r>
      <w:r w:rsidR="002250A2">
        <w:rPr>
          <w:rFonts w:ascii="Times New Roman" w:hAnsi="Times New Roman"/>
          <w:bCs/>
          <w:sz w:val="24"/>
          <w:szCs w:val="24"/>
        </w:rPr>
        <w:t>“</w:t>
      </w:r>
      <w:r w:rsidR="00C917AF" w:rsidRPr="00C917AF">
        <w:rPr>
          <w:rFonts w:ascii="Times New Roman" w:hAnsi="Times New Roman"/>
          <w:bCs/>
          <w:sz w:val="24"/>
          <w:szCs w:val="24"/>
        </w:rPr>
        <w:t xml:space="preserve"> </w:t>
      </w:r>
      <w:r w:rsidR="00751658">
        <w:rPr>
          <w:rFonts w:ascii="Times New Roman" w:hAnsi="Times New Roman"/>
          <w:bCs/>
          <w:sz w:val="24"/>
          <w:szCs w:val="24"/>
        </w:rPr>
        <w:t>pr</w:t>
      </w:r>
      <w:r w:rsidRPr="009D4E93">
        <w:rPr>
          <w:rFonts w:ascii="Times New Roman" w:hAnsi="Times New Roman"/>
          <w:bCs/>
          <w:sz w:val="24"/>
          <w:szCs w:val="24"/>
        </w:rPr>
        <w:t>ojektas parengtas vadovaujantis</w:t>
      </w:r>
      <w:r w:rsidRPr="009D4E93">
        <w:rPr>
          <w:rFonts w:ascii="Times New Roman" w:hAnsi="Times New Roman"/>
          <w:b/>
          <w:sz w:val="24"/>
          <w:szCs w:val="24"/>
        </w:rPr>
        <w:t xml:space="preserve"> </w:t>
      </w:r>
      <w:r w:rsidRPr="009D4E93">
        <w:rPr>
          <w:rFonts w:ascii="Times New Roman" w:hAnsi="Times New Roman"/>
          <w:sz w:val="24"/>
          <w:szCs w:val="24"/>
        </w:rPr>
        <w:t>Lietuvos Respublikos vietos savivaldos įstatymo 16 straipsnio 2 dalies 38 punktu</w:t>
      </w:r>
      <w:r w:rsidR="00AA2A5C">
        <w:rPr>
          <w:rFonts w:ascii="Times New Roman" w:hAnsi="Times New Roman"/>
          <w:sz w:val="24"/>
          <w:szCs w:val="24"/>
        </w:rPr>
        <w:t xml:space="preserve">, </w:t>
      </w:r>
      <w:r w:rsidR="00D11A05" w:rsidRPr="00D11A05">
        <w:rPr>
          <w:rFonts w:ascii="Times New Roman" w:hAnsi="Times New Roman"/>
          <w:sz w:val="24"/>
          <w:szCs w:val="24"/>
        </w:rPr>
        <w:t>Lietuvos Respublikos piniginės socialinės paramos nepasiturintiems gyventojams įstatymo 4 straipsnio 2 dalimi</w:t>
      </w:r>
      <w:r w:rsidR="00D11A05">
        <w:rPr>
          <w:rFonts w:ascii="Times New Roman" w:hAnsi="Times New Roman"/>
          <w:sz w:val="24"/>
          <w:szCs w:val="24"/>
        </w:rPr>
        <w:t>,</w:t>
      </w:r>
      <w:r w:rsidR="00D11A05" w:rsidRPr="00D11A05">
        <w:rPr>
          <w:rFonts w:ascii="Times New Roman" w:hAnsi="Times New Roman"/>
          <w:sz w:val="24"/>
          <w:szCs w:val="24"/>
        </w:rPr>
        <w:t xml:space="preserve"> </w:t>
      </w:r>
      <w:r w:rsidR="00AB3542">
        <w:rPr>
          <w:rFonts w:ascii="Times New Roman" w:hAnsi="Times New Roman"/>
          <w:sz w:val="24"/>
          <w:szCs w:val="24"/>
        </w:rPr>
        <w:t>Piniginės socialinės paramos teikimo Lazdijų rajono savivaldybėje tvarkos aprašo, patvirtinto 2019 m. lapkričio 29 d. sprendimo Nr. 5TS-185 „Dėl piniginės socialinės paramos teikimo Lazdijų rajono savivaldybėje tvarkos aprašo patvirtinimo“</w:t>
      </w:r>
      <w:r w:rsidR="00EE7364">
        <w:rPr>
          <w:rFonts w:ascii="Times New Roman" w:hAnsi="Times New Roman"/>
          <w:sz w:val="24"/>
          <w:szCs w:val="24"/>
        </w:rPr>
        <w:t>,</w:t>
      </w:r>
      <w:r w:rsidR="00AB3542">
        <w:rPr>
          <w:rFonts w:ascii="Times New Roman" w:hAnsi="Times New Roman"/>
          <w:sz w:val="24"/>
          <w:szCs w:val="24"/>
        </w:rPr>
        <w:t xml:space="preserve"> 59 </w:t>
      </w:r>
      <w:r w:rsidR="00AB3542" w:rsidRPr="00AA3964">
        <w:rPr>
          <w:rFonts w:ascii="Times New Roman" w:hAnsi="Times New Roman"/>
          <w:sz w:val="24"/>
          <w:szCs w:val="24"/>
        </w:rPr>
        <w:t xml:space="preserve">punktu ir atsižvelgiant </w:t>
      </w:r>
      <w:r w:rsidR="00982477">
        <w:rPr>
          <w:rFonts w:ascii="Times New Roman" w:hAnsi="Times New Roman"/>
          <w:sz w:val="24"/>
          <w:szCs w:val="24"/>
        </w:rPr>
        <w:t xml:space="preserve">į </w:t>
      </w:r>
      <w:r w:rsidR="002531CE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Lazdijų rajono savivaldybės administracijos socialinės paramos teikimo komisijos, patvirtintos Lazdijų rajono savivaldybės administracijos direktoriaus 2019 m. gruodžio 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2531CE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d. įsakymu Nr. 10V-1134 „Dėl atsakingų asmenų skyrimo, įgaliojimų suteikimo, Lazdijų rajono savivaldybės administracijos socialinės paramos teikimo komisijos sudarymo ir jos darbo reglamento </w:t>
      </w:r>
      <w:r w:rsidR="002531CE" w:rsidRPr="00256DC5">
        <w:rPr>
          <w:rFonts w:ascii="Times New Roman" w:hAnsi="Times New Roman"/>
          <w:color w:val="000000" w:themeColor="text1"/>
          <w:sz w:val="24"/>
          <w:szCs w:val="24"/>
        </w:rPr>
        <w:t>patvirtinimo“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 xml:space="preserve"> (toliau – Komisija)</w:t>
      </w:r>
      <w:r w:rsidR="002531CE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 xml:space="preserve">2021m. balandžio 20 d. </w:t>
      </w:r>
      <w:r w:rsidR="002531CE" w:rsidRPr="00AA2A5C">
        <w:rPr>
          <w:rFonts w:ascii="Times New Roman" w:hAnsi="Times New Roman"/>
          <w:color w:val="000000" w:themeColor="text1"/>
          <w:sz w:val="24"/>
          <w:szCs w:val="24"/>
        </w:rPr>
        <w:t>siūlymą (protokolas Nr.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31CE" w:rsidRPr="00AA2A5C">
        <w:rPr>
          <w:rFonts w:ascii="Times New Roman" w:hAnsi="Times New Roman"/>
          <w:color w:val="000000" w:themeColor="text1"/>
          <w:sz w:val="24"/>
          <w:szCs w:val="24"/>
        </w:rPr>
        <w:t>SP12-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531CE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) bei į </w:t>
      </w:r>
      <w:r w:rsidR="002531CE" w:rsidRPr="00256DC5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531CE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m. 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>kovo</w:t>
      </w:r>
      <w:r w:rsidR="002531CE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2531CE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d. pateikt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2531CE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 xml:space="preserve">Eimanto </w:t>
      </w:r>
      <w:proofErr w:type="spellStart"/>
      <w:r w:rsidR="002531CE">
        <w:rPr>
          <w:rFonts w:ascii="Times New Roman" w:hAnsi="Times New Roman"/>
          <w:color w:val="000000" w:themeColor="text1"/>
          <w:sz w:val="24"/>
          <w:szCs w:val="24"/>
        </w:rPr>
        <w:t>Konsevičiaus</w:t>
      </w:r>
      <w:proofErr w:type="spellEnd"/>
      <w:r w:rsidR="002531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31CE" w:rsidRPr="00256DC5">
        <w:rPr>
          <w:rFonts w:ascii="Times New Roman" w:hAnsi="Times New Roman"/>
          <w:color w:val="000000" w:themeColor="text1"/>
          <w:sz w:val="24"/>
          <w:szCs w:val="24"/>
        </w:rPr>
        <w:t>prašym</w:t>
      </w:r>
      <w:r w:rsidR="002531CE">
        <w:rPr>
          <w:rFonts w:ascii="Times New Roman" w:hAnsi="Times New Roman"/>
          <w:color w:val="000000" w:themeColor="text1"/>
          <w:sz w:val="24"/>
          <w:szCs w:val="24"/>
        </w:rPr>
        <w:t>ą.</w:t>
      </w:r>
    </w:p>
    <w:p w14:paraId="69A9EA6D" w14:textId="6C3FF040" w:rsidR="002531CE" w:rsidRDefault="001D6E1D" w:rsidP="00AA3964">
      <w:pPr>
        <w:pStyle w:val="Betarp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D4E93">
        <w:rPr>
          <w:rFonts w:ascii="Times New Roman" w:hAnsi="Times New Roman"/>
          <w:b/>
          <w:i/>
          <w:iCs/>
          <w:sz w:val="24"/>
          <w:szCs w:val="24"/>
        </w:rPr>
        <w:t xml:space="preserve">Šio sprendimo projekto </w:t>
      </w:r>
      <w:r w:rsidR="006725F8" w:rsidRPr="009D4E93">
        <w:rPr>
          <w:rFonts w:ascii="Times New Roman" w:hAnsi="Times New Roman"/>
          <w:b/>
          <w:i/>
          <w:iCs/>
          <w:sz w:val="24"/>
          <w:szCs w:val="24"/>
        </w:rPr>
        <w:t>tikslas</w:t>
      </w:r>
      <w:r w:rsidR="006725F8" w:rsidRPr="009D4E93">
        <w:rPr>
          <w:rFonts w:ascii="Times New Roman" w:hAnsi="Times New Roman"/>
          <w:bCs/>
          <w:sz w:val="24"/>
          <w:szCs w:val="24"/>
        </w:rPr>
        <w:t xml:space="preserve">: </w:t>
      </w:r>
      <w:r w:rsidR="00AB3542">
        <w:rPr>
          <w:rFonts w:ascii="Times New Roman" w:hAnsi="Times New Roman"/>
          <w:bCs/>
          <w:sz w:val="24"/>
          <w:szCs w:val="24"/>
        </w:rPr>
        <w:t xml:space="preserve">skirti piniginę socialinę paramą </w:t>
      </w:r>
      <w:r w:rsidR="0098346B">
        <w:rPr>
          <w:rFonts w:ascii="Times New Roman" w:hAnsi="Times New Roman"/>
          <w:bCs/>
          <w:sz w:val="24"/>
          <w:szCs w:val="24"/>
        </w:rPr>
        <w:t>Lazdijų rajono savivaldybės gyventoj</w:t>
      </w:r>
      <w:r w:rsidR="002531CE">
        <w:rPr>
          <w:rFonts w:ascii="Times New Roman" w:hAnsi="Times New Roman"/>
          <w:bCs/>
          <w:sz w:val="24"/>
          <w:szCs w:val="24"/>
        </w:rPr>
        <w:t>ui</w:t>
      </w:r>
      <w:r w:rsidR="00AB3542">
        <w:rPr>
          <w:rFonts w:ascii="Times New Roman" w:hAnsi="Times New Roman"/>
          <w:bCs/>
          <w:sz w:val="24"/>
          <w:szCs w:val="24"/>
        </w:rPr>
        <w:t xml:space="preserve"> </w:t>
      </w:r>
      <w:r w:rsidR="00C12821">
        <w:rPr>
          <w:rFonts w:ascii="Times New Roman" w:hAnsi="Times New Roman"/>
          <w:bCs/>
          <w:sz w:val="24"/>
          <w:szCs w:val="24"/>
        </w:rPr>
        <w:t xml:space="preserve">Eimantui </w:t>
      </w:r>
      <w:proofErr w:type="spellStart"/>
      <w:r w:rsidR="00C12821">
        <w:rPr>
          <w:rFonts w:ascii="Times New Roman" w:hAnsi="Times New Roman"/>
          <w:bCs/>
          <w:sz w:val="24"/>
          <w:szCs w:val="24"/>
        </w:rPr>
        <w:t>Konsevičiui</w:t>
      </w:r>
      <w:proofErr w:type="spellEnd"/>
      <w:r w:rsidR="00C12821">
        <w:rPr>
          <w:rFonts w:ascii="Times New Roman" w:hAnsi="Times New Roman"/>
          <w:bCs/>
          <w:sz w:val="24"/>
          <w:szCs w:val="24"/>
        </w:rPr>
        <w:t xml:space="preserve"> jo neįgalios dukros </w:t>
      </w:r>
      <w:proofErr w:type="spellStart"/>
      <w:r w:rsidR="00C12821">
        <w:rPr>
          <w:rFonts w:ascii="Times New Roman" w:hAnsi="Times New Roman"/>
          <w:bCs/>
          <w:sz w:val="24"/>
          <w:szCs w:val="24"/>
        </w:rPr>
        <w:t>Eiprilės</w:t>
      </w:r>
      <w:proofErr w:type="spellEnd"/>
      <w:r w:rsidR="00C128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821">
        <w:rPr>
          <w:rFonts w:ascii="Times New Roman" w:hAnsi="Times New Roman"/>
          <w:bCs/>
          <w:sz w:val="24"/>
          <w:szCs w:val="24"/>
        </w:rPr>
        <w:t>Konsevičiūtės</w:t>
      </w:r>
      <w:proofErr w:type="spellEnd"/>
      <w:r w:rsidR="00C12821">
        <w:rPr>
          <w:rFonts w:ascii="Times New Roman" w:hAnsi="Times New Roman"/>
          <w:bCs/>
          <w:sz w:val="24"/>
          <w:szCs w:val="24"/>
        </w:rPr>
        <w:t xml:space="preserve"> </w:t>
      </w:r>
      <w:r w:rsidR="009B4BA8">
        <w:rPr>
          <w:rFonts w:ascii="Times New Roman" w:hAnsi="Times New Roman"/>
          <w:bCs/>
          <w:sz w:val="24"/>
          <w:szCs w:val="24"/>
        </w:rPr>
        <w:t>gydymo išlaidoms iš dalies kompensuoti</w:t>
      </w:r>
      <w:r w:rsidR="0072334E">
        <w:rPr>
          <w:rFonts w:ascii="Times New Roman" w:hAnsi="Times New Roman"/>
          <w:bCs/>
          <w:sz w:val="24"/>
          <w:szCs w:val="24"/>
        </w:rPr>
        <w:t>.</w:t>
      </w:r>
    </w:p>
    <w:p w14:paraId="6512D042" w14:textId="3C0AF039" w:rsidR="00B917B9" w:rsidRDefault="00B917B9" w:rsidP="00B917B9">
      <w:pPr>
        <w:spacing w:after="0" w:line="360" w:lineRule="auto"/>
        <w:ind w:firstLine="7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Eimantas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Konsevičius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su drauge Erika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Kašalynaite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ir dukra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Eiprile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Konsevičiūte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gyvena </w:t>
      </w:r>
      <w:proofErr w:type="spellStart"/>
      <w:r w:rsidR="008F6934">
        <w:rPr>
          <w:rFonts w:ascii="Times New Roman" w:hAnsi="Times New Roman"/>
          <w:color w:val="000000"/>
          <w:sz w:val="24"/>
          <w:szCs w:val="24"/>
        </w:rPr>
        <w:t>Taurakalnio</w:t>
      </w:r>
      <w:proofErr w:type="spellEnd"/>
      <w:r w:rsidR="008F6934">
        <w:rPr>
          <w:rFonts w:ascii="Times New Roman" w:hAnsi="Times New Roman"/>
          <w:color w:val="000000"/>
          <w:sz w:val="24"/>
          <w:szCs w:val="24"/>
        </w:rPr>
        <w:t xml:space="preserve"> g. 13, Merkinė, </w:t>
      </w:r>
      <w:r>
        <w:rPr>
          <w:rFonts w:ascii="Times New Roman" w:hAnsi="Times New Roman"/>
          <w:color w:val="000000"/>
          <w:sz w:val="24"/>
          <w:szCs w:val="24"/>
        </w:rPr>
        <w:t xml:space="preserve">Varėnos r. sav., pas draugės tėvus. Eimantas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Konsevičius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gyvenamąją vietą deklaruoja </w:t>
      </w:r>
      <w:r w:rsidR="008F6934">
        <w:rPr>
          <w:rFonts w:ascii="Times New Roman" w:hAnsi="Times New Roman"/>
          <w:color w:val="000000"/>
          <w:sz w:val="24"/>
          <w:szCs w:val="24"/>
        </w:rPr>
        <w:t xml:space="preserve">Kalvelių kaime, </w:t>
      </w:r>
      <w:r>
        <w:rPr>
          <w:rFonts w:ascii="Times New Roman" w:hAnsi="Times New Roman"/>
          <w:color w:val="000000"/>
          <w:sz w:val="24"/>
          <w:szCs w:val="24"/>
        </w:rPr>
        <w:t xml:space="preserve">Veisiejų sen., </w:t>
      </w:r>
      <w:r w:rsidR="008F6934">
        <w:rPr>
          <w:rFonts w:ascii="Times New Roman" w:hAnsi="Times New Roman"/>
          <w:color w:val="000000"/>
          <w:sz w:val="24"/>
          <w:szCs w:val="24"/>
        </w:rPr>
        <w:t xml:space="preserve">Lazdijų r. sav., </w:t>
      </w:r>
      <w:r>
        <w:rPr>
          <w:rFonts w:ascii="Times New Roman" w:hAnsi="Times New Roman"/>
          <w:color w:val="000000"/>
          <w:sz w:val="24"/>
          <w:szCs w:val="24"/>
        </w:rPr>
        <w:t xml:space="preserve">pas tėvus, kurie gyvena 2 kambarių socialiniame būste. Eimanto šeima visą laiką gyvena Merkinėje, į Kalvelių kaimą parvažiuoja tik aplankyti Eimanto tėvų. </w:t>
      </w:r>
    </w:p>
    <w:p w14:paraId="262470C1" w14:textId="77777777" w:rsidR="00C77204" w:rsidRDefault="00B917B9" w:rsidP="00B917B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2015 m. Eimantas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Konsevičius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su drauge Erika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Kašalynaite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pateko į autoavariją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Šadžiūnų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kaime, kurio metu Erika patyrė sunkius sužalojimus. Šio įvykio pasekmes jaučia ir dabar, turi nustatytą neįgalumą. </w:t>
      </w:r>
    </w:p>
    <w:p w14:paraId="6330EF6A" w14:textId="5A3255A4" w:rsidR="006D0711" w:rsidRDefault="006D0711" w:rsidP="00B917B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Šeimai 2020-03-27 gimė d</w:t>
      </w:r>
      <w:r>
        <w:rPr>
          <w:rStyle w:val="gmail-normaltextrun"/>
          <w:rFonts w:ascii="Times New Roman" w:hAnsi="Times New Roman"/>
          <w:sz w:val="24"/>
          <w:szCs w:val="24"/>
        </w:rPr>
        <w:t>ukra </w:t>
      </w:r>
      <w:proofErr w:type="spellStart"/>
      <w:r>
        <w:rPr>
          <w:rStyle w:val="gmail-spellingerror"/>
          <w:rFonts w:ascii="Times New Roman" w:hAnsi="Times New Roman"/>
          <w:sz w:val="24"/>
          <w:szCs w:val="24"/>
        </w:rPr>
        <w:t>Eiprilė</w:t>
      </w:r>
      <w:proofErr w:type="spellEnd"/>
      <w:r>
        <w:rPr>
          <w:rStyle w:val="gmail-normaltextrun"/>
          <w:rFonts w:ascii="Times New Roman" w:hAnsi="Times New Roman"/>
          <w:sz w:val="24"/>
          <w:szCs w:val="24"/>
        </w:rPr>
        <w:t> </w:t>
      </w:r>
      <w:proofErr w:type="spellStart"/>
      <w:r>
        <w:rPr>
          <w:rStyle w:val="gmail-spellingerror"/>
          <w:rFonts w:ascii="Times New Roman" w:hAnsi="Times New Roman"/>
          <w:sz w:val="24"/>
          <w:szCs w:val="24"/>
        </w:rPr>
        <w:t>Konsevičiūtė</w:t>
      </w:r>
      <w:proofErr w:type="spellEnd"/>
      <w:r>
        <w:rPr>
          <w:rStyle w:val="gmail-spellingerror"/>
          <w:rFonts w:ascii="Times New Roman" w:hAnsi="Times New Roman"/>
          <w:sz w:val="24"/>
          <w:szCs w:val="24"/>
        </w:rPr>
        <w:t>.</w:t>
      </w:r>
      <w:r>
        <w:rPr>
          <w:rStyle w:val="gmail-normaltextrun"/>
          <w:rFonts w:ascii="Times New Roman" w:hAnsi="Times New Roman"/>
          <w:sz w:val="24"/>
          <w:szCs w:val="24"/>
        </w:rPr>
        <w:t> </w:t>
      </w:r>
      <w:r>
        <w:rPr>
          <w:rStyle w:val="gmail-spellingerror"/>
          <w:rFonts w:ascii="Times New Roman" w:hAnsi="Times New Roman"/>
          <w:sz w:val="24"/>
          <w:szCs w:val="24"/>
        </w:rPr>
        <w:t>Mergaitė</w:t>
      </w:r>
      <w:r>
        <w:rPr>
          <w:rStyle w:val="gmail-normaltextrun"/>
          <w:rFonts w:ascii="Times New Roman" w:hAnsi="Times New Roman"/>
          <w:sz w:val="24"/>
          <w:szCs w:val="24"/>
        </w:rPr>
        <w:t xml:space="preserve"> gimė su didelėmis sveikatos problemomis (išangės </w:t>
      </w:r>
      <w:proofErr w:type="spellStart"/>
      <w:r>
        <w:rPr>
          <w:rStyle w:val="gmail-spellingerror"/>
          <w:rFonts w:ascii="Times New Roman" w:hAnsi="Times New Roman"/>
          <w:sz w:val="24"/>
          <w:szCs w:val="24"/>
        </w:rPr>
        <w:t>atrezija</w:t>
      </w:r>
      <w:proofErr w:type="spellEnd"/>
      <w:r>
        <w:rPr>
          <w:rStyle w:val="gmail-normaltextrun"/>
          <w:rFonts w:ascii="Times New Roman" w:hAnsi="Times New Roman"/>
          <w:sz w:val="24"/>
          <w:szCs w:val="24"/>
        </w:rPr>
        <w:t>, įgimta širdies yda, chromosomos </w:t>
      </w:r>
      <w:proofErr w:type="spellStart"/>
      <w:r>
        <w:rPr>
          <w:rStyle w:val="gmail-spellingerror"/>
          <w:rFonts w:ascii="Times New Roman" w:hAnsi="Times New Roman"/>
          <w:sz w:val="24"/>
          <w:szCs w:val="24"/>
        </w:rPr>
        <w:t>trisomija</w:t>
      </w:r>
      <w:proofErr w:type="spellEnd"/>
      <w:r>
        <w:rPr>
          <w:rStyle w:val="gmail-normaltextrun"/>
          <w:rFonts w:ascii="Times New Roman" w:hAnsi="Times New Roman"/>
          <w:sz w:val="24"/>
          <w:szCs w:val="24"/>
        </w:rPr>
        <w:t>), dėl to nuo gimimo yra neįgali. Po trijų operacijų mergytei gavosi galvytės nugulėjimas. Santaros klinikų neurochirurgas Ramūnas</w:t>
      </w:r>
      <w:r w:rsidR="008F6C3C">
        <w:rPr>
          <w:rStyle w:val="gmail-normaltextrun"/>
          <w:rFonts w:ascii="Times New Roman" w:hAnsi="Times New Roman"/>
          <w:sz w:val="24"/>
          <w:szCs w:val="24"/>
        </w:rPr>
        <w:t xml:space="preserve"> </w:t>
      </w:r>
      <w:r>
        <w:rPr>
          <w:rStyle w:val="gmail-normaltextrun"/>
          <w:rFonts w:ascii="Times New Roman" w:hAnsi="Times New Roman"/>
          <w:sz w:val="24"/>
          <w:szCs w:val="24"/>
        </w:rPr>
        <w:t>Raugalas rekomendavo nešioti specialų </w:t>
      </w:r>
      <w:proofErr w:type="spellStart"/>
      <w:r>
        <w:rPr>
          <w:rStyle w:val="gmail-spellingerror"/>
          <w:rFonts w:ascii="Times New Roman" w:hAnsi="Times New Roman"/>
          <w:sz w:val="24"/>
          <w:szCs w:val="24"/>
        </w:rPr>
        <w:t>Talee</w:t>
      </w:r>
      <w:proofErr w:type="spellEnd"/>
      <w:r>
        <w:rPr>
          <w:rStyle w:val="gmail-normaltextrun"/>
          <w:rFonts w:ascii="Times New Roman" w:hAnsi="Times New Roman"/>
          <w:sz w:val="24"/>
          <w:szCs w:val="24"/>
        </w:rPr>
        <w:t> </w:t>
      </w:r>
      <w:proofErr w:type="spellStart"/>
      <w:r>
        <w:rPr>
          <w:rStyle w:val="gmail-spellingerror"/>
          <w:rFonts w:ascii="Times New Roman" w:hAnsi="Times New Roman"/>
          <w:sz w:val="24"/>
          <w:szCs w:val="24"/>
        </w:rPr>
        <w:t>šalmuką</w:t>
      </w:r>
      <w:proofErr w:type="spellEnd"/>
      <w:r>
        <w:rPr>
          <w:rStyle w:val="gmail-normaltextrun"/>
          <w:rFonts w:ascii="Times New Roman" w:hAnsi="Times New Roman"/>
          <w:sz w:val="24"/>
          <w:szCs w:val="24"/>
        </w:rPr>
        <w:t> galvytės</w:t>
      </w:r>
      <w:r w:rsidR="00962E65">
        <w:rPr>
          <w:rStyle w:val="gmail-normaltextrun"/>
          <w:rFonts w:ascii="Times New Roman" w:hAnsi="Times New Roman"/>
          <w:sz w:val="24"/>
          <w:szCs w:val="24"/>
        </w:rPr>
        <w:t xml:space="preserve"> </w:t>
      </w:r>
      <w:r>
        <w:rPr>
          <w:rStyle w:val="gmail-normaltextrun"/>
          <w:rFonts w:ascii="Times New Roman" w:hAnsi="Times New Roman"/>
          <w:sz w:val="24"/>
          <w:szCs w:val="24"/>
        </w:rPr>
        <w:t>atstatymui.</w:t>
      </w:r>
      <w:r w:rsidR="008F6C3C">
        <w:rPr>
          <w:rStyle w:val="gmail-normaltextrun"/>
          <w:rFonts w:ascii="Times New Roman" w:hAnsi="Times New Roman"/>
          <w:sz w:val="24"/>
          <w:szCs w:val="24"/>
        </w:rPr>
        <w:t xml:space="preserve"> </w:t>
      </w:r>
      <w:r>
        <w:rPr>
          <w:rStyle w:val="gmail-normaltextrun"/>
          <w:rFonts w:ascii="Times New Roman" w:hAnsi="Times New Roman"/>
          <w:sz w:val="24"/>
          <w:szCs w:val="24"/>
        </w:rPr>
        <w:t>Šio </w:t>
      </w:r>
      <w:proofErr w:type="spellStart"/>
      <w:r>
        <w:rPr>
          <w:rStyle w:val="gmail-spellingerror"/>
          <w:rFonts w:ascii="Times New Roman" w:hAnsi="Times New Roman"/>
          <w:sz w:val="24"/>
          <w:szCs w:val="24"/>
        </w:rPr>
        <w:t>šalmuko</w:t>
      </w:r>
      <w:proofErr w:type="spellEnd"/>
      <w:r>
        <w:rPr>
          <w:rStyle w:val="gmail-normaltextrun"/>
          <w:rFonts w:ascii="Times New Roman" w:hAnsi="Times New Roman"/>
          <w:sz w:val="24"/>
          <w:szCs w:val="24"/>
        </w:rPr>
        <w:t xml:space="preserve"> kaina yra 2800 eurų. Šių išlaidų Valstybinės </w:t>
      </w:r>
      <w:r>
        <w:rPr>
          <w:rFonts w:ascii="Times New Roman" w:hAnsi="Times New Roman"/>
          <w:color w:val="000000"/>
          <w:sz w:val="24"/>
          <w:szCs w:val="24"/>
        </w:rPr>
        <w:t xml:space="preserve">ligonių kasos nekompensuoja. Šeimos materialinė padėtis yra sunki. </w:t>
      </w:r>
    </w:p>
    <w:p w14:paraId="692242E7" w14:textId="405A4C61" w:rsidR="006D0711" w:rsidRDefault="006D0711" w:rsidP="00B917B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gmail-normaltextrun"/>
          <w:rFonts w:ascii="Times New Roman" w:hAnsi="Times New Roman"/>
          <w:sz w:val="24"/>
          <w:szCs w:val="24"/>
        </w:rPr>
        <w:lastRenderedPageBreak/>
        <w:t>Kadangi m</w:t>
      </w:r>
      <w:r w:rsidR="00B917B9">
        <w:rPr>
          <w:rFonts w:ascii="Times New Roman" w:hAnsi="Times New Roman"/>
          <w:color w:val="000000"/>
          <w:sz w:val="24"/>
          <w:szCs w:val="24"/>
        </w:rPr>
        <w:t xml:space="preserve">otina ir dukra deklaruoja gyvenamąją vietą Varėnos savivaldybėje, ten kreipėsi vienkartinės pašalpos ir 2021 m. vasario mėnesį buvo paskirta vienkartinė išmoka 384,00 Eur. </w:t>
      </w:r>
    </w:p>
    <w:p w14:paraId="743F0866" w14:textId="4CC4CAE3" w:rsidR="008F6934" w:rsidRDefault="006D0711" w:rsidP="00E8024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Atsižvelgiant į tai, kad Eimanto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Konsevičiaus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deklaruota gyvenamoji vieta Kalvelių kaime, Veisiejų sen., Lazdijų r., vyras 2021-03-23 </w:t>
      </w:r>
      <w:r w:rsidR="008F6934">
        <w:rPr>
          <w:rFonts w:ascii="Times New Roman" w:hAnsi="Times New Roman"/>
          <w:color w:val="000000"/>
          <w:sz w:val="24"/>
          <w:szCs w:val="24"/>
        </w:rPr>
        <w:t>kreipėsi</w:t>
      </w:r>
      <w:r>
        <w:rPr>
          <w:rFonts w:ascii="Times New Roman" w:hAnsi="Times New Roman"/>
          <w:color w:val="000000"/>
          <w:sz w:val="24"/>
          <w:szCs w:val="24"/>
        </w:rPr>
        <w:t xml:space="preserve"> dėl vienkartinės pi</w:t>
      </w:r>
      <w:r w:rsidR="008F6934">
        <w:rPr>
          <w:rFonts w:ascii="Times New Roman" w:hAnsi="Times New Roman"/>
          <w:color w:val="000000"/>
          <w:sz w:val="24"/>
          <w:szCs w:val="24"/>
        </w:rPr>
        <w:t>niginės socialinės paramos skyrimo</w:t>
      </w:r>
      <w:r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="008F6934">
        <w:rPr>
          <w:rFonts w:ascii="Times New Roman" w:hAnsi="Times New Roman"/>
          <w:color w:val="000000"/>
          <w:sz w:val="24"/>
          <w:szCs w:val="24"/>
        </w:rPr>
        <w:t xml:space="preserve"> į</w:t>
      </w:r>
      <w:r>
        <w:rPr>
          <w:rFonts w:ascii="Times New Roman" w:hAnsi="Times New Roman"/>
          <w:color w:val="000000"/>
          <w:sz w:val="24"/>
          <w:szCs w:val="24"/>
        </w:rPr>
        <w:t xml:space="preserve"> Lazdijų rajono savivaldybės Socialinės paramos ir sveikatos skyri</w:t>
      </w:r>
      <w:r w:rsidR="008F6934">
        <w:rPr>
          <w:rFonts w:ascii="Times New Roman" w:hAnsi="Times New Roman"/>
          <w:color w:val="000000"/>
          <w:sz w:val="24"/>
          <w:szCs w:val="24"/>
        </w:rPr>
        <w:t>ų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09B740" w14:textId="4CCA7FD6" w:rsidR="002531CE" w:rsidRDefault="00B917B9" w:rsidP="00E8024A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Eimanto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Konsevičiaus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prašymas svarstytas 2021</w:t>
      </w:r>
      <w:r w:rsidR="00BB621F">
        <w:rPr>
          <w:rFonts w:ascii="Times New Roman" w:hAnsi="Times New Roman"/>
          <w:color w:val="000000"/>
          <w:sz w:val="24"/>
          <w:szCs w:val="24"/>
        </w:rPr>
        <w:t xml:space="preserve"> m. balandžio 15 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A89">
        <w:rPr>
          <w:rFonts w:ascii="Times New Roman" w:hAnsi="Times New Roman"/>
          <w:color w:val="000000"/>
          <w:sz w:val="24"/>
          <w:szCs w:val="24"/>
        </w:rPr>
        <w:t xml:space="preserve">vykusiame </w:t>
      </w:r>
      <w:r>
        <w:rPr>
          <w:rFonts w:ascii="Times New Roman" w:hAnsi="Times New Roman"/>
          <w:color w:val="000000"/>
          <w:sz w:val="24"/>
          <w:szCs w:val="24"/>
        </w:rPr>
        <w:t xml:space="preserve">Lazdijų rajono savivaldybės </w:t>
      </w:r>
      <w:r w:rsidR="00593593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iniginės socialinės paramos teikimo komisijos posėdyje. Vadovaujantis Piniginės socialinės paramos teikimo Lazdijų rajono savivaldybėje tvarkos aprašo, patvirtinto Lazdijų rajono savivaldybės tarybos 2019 m. lapkričio 29 d. sprendimu Nr. 5TS-185</w:t>
      </w:r>
      <w:r w:rsidR="00352A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A89">
        <w:rPr>
          <w:rFonts w:ascii="Times New Roman" w:hAnsi="Times New Roman"/>
          <w:sz w:val="24"/>
          <w:szCs w:val="24"/>
        </w:rPr>
        <w:t>„Dėl piniginės socialinės paramos teikimo Lazdijų rajono savivaldybėje tvarkos aprašo patvirtinimo“</w:t>
      </w:r>
      <w:r w:rsidR="00792D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56.1.3 papunkčiu</w:t>
      </w:r>
      <w:r w:rsidR="00792D7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pagal pateiktus dokumentus ir dokumentuose nurodytus ligų kodus, </w:t>
      </w:r>
      <w:r w:rsidR="00792D75">
        <w:rPr>
          <w:rFonts w:ascii="Times New Roman" w:hAnsi="Times New Roman"/>
          <w:color w:val="000000"/>
          <w:sz w:val="24"/>
          <w:szCs w:val="24"/>
        </w:rPr>
        <w:t>mergaitė</w:t>
      </w:r>
      <w:r w:rsidR="003116F3"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z w:val="24"/>
          <w:szCs w:val="24"/>
        </w:rPr>
        <w:t>ligos nepatenka į sunkių ligų sąrašą, todėl vienkartinė pašalp</w:t>
      </w:r>
      <w:r w:rsidR="00E8024A">
        <w:rPr>
          <w:rFonts w:ascii="Times New Roman" w:hAnsi="Times New Roman"/>
          <w:color w:val="000000"/>
          <w:sz w:val="24"/>
          <w:szCs w:val="24"/>
        </w:rPr>
        <w:t>a nebuvo skirta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B4CD1B3" w14:textId="3649D37B" w:rsidR="00A65594" w:rsidRPr="009A5140" w:rsidRDefault="007C6614" w:rsidP="009A5140">
      <w:pPr>
        <w:pStyle w:val="Sraopastraipa"/>
        <w:widowControl w:val="0"/>
        <w:shd w:val="clear" w:color="auto" w:fill="FFFFFF"/>
        <w:tabs>
          <w:tab w:val="left" w:pos="720"/>
          <w:tab w:val="left" w:pos="127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D</w:t>
      </w:r>
      <w:r w:rsidR="00A65594" w:rsidRPr="00420E9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ėl sprendimo projekto pastabų ir pasiūlymų negauta</w:t>
      </w:r>
      <w:r w:rsidR="00A65594" w:rsidRPr="009A5140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.</w:t>
      </w:r>
    </w:p>
    <w:p w14:paraId="7B4CD1B6" w14:textId="042AF74A" w:rsidR="00A36252" w:rsidRPr="0029220C" w:rsidRDefault="00A36252" w:rsidP="0029220C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20C">
        <w:rPr>
          <w:rFonts w:ascii="Times New Roman" w:hAnsi="Times New Roman"/>
          <w:color w:val="000000" w:themeColor="text1"/>
          <w:sz w:val="24"/>
          <w:szCs w:val="24"/>
        </w:rPr>
        <w:t>Sprendimo projektą parengė</w:t>
      </w:r>
      <w:r w:rsidR="0029220C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4C59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Lazdijų rajono savivaldybės administracijos </w:t>
      </w:r>
      <w:r w:rsidR="00311DFD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Socialinės paramos </w:t>
      </w:r>
      <w:r w:rsidR="00A518E2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ir sveikatos </w:t>
      </w:r>
      <w:r w:rsidR="00311DFD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skyriaus </w:t>
      </w:r>
      <w:r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vyriausioji specialistė </w:t>
      </w:r>
      <w:r w:rsidR="00DD08C1">
        <w:rPr>
          <w:rFonts w:ascii="Times New Roman" w:hAnsi="Times New Roman"/>
          <w:color w:val="000000" w:themeColor="text1"/>
          <w:sz w:val="24"/>
          <w:szCs w:val="24"/>
        </w:rPr>
        <w:t>Gitana Juškauskienė</w:t>
      </w:r>
      <w:r w:rsidR="00A65594" w:rsidRPr="002922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0B5AEF" w14:textId="77777777" w:rsidR="00152442" w:rsidRPr="00F87701" w:rsidRDefault="00152442" w:rsidP="00B61590">
      <w:pPr>
        <w:spacing w:after="0" w:line="36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B4CD1BB" w14:textId="71488516" w:rsidR="002A31A3" w:rsidRDefault="002A31A3" w:rsidP="002922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7701">
        <w:rPr>
          <w:rFonts w:ascii="Times New Roman" w:hAnsi="Times New Roman"/>
          <w:color w:val="000000" w:themeColor="text1"/>
          <w:sz w:val="24"/>
          <w:szCs w:val="24"/>
        </w:rPr>
        <w:t xml:space="preserve">Socialinės paramos </w:t>
      </w:r>
      <w:r w:rsidR="00A518E2">
        <w:rPr>
          <w:rFonts w:ascii="Times New Roman" w:hAnsi="Times New Roman"/>
          <w:color w:val="000000" w:themeColor="text1"/>
          <w:sz w:val="24"/>
          <w:szCs w:val="24"/>
        </w:rPr>
        <w:t xml:space="preserve">ir sveikatos </w:t>
      </w:r>
      <w:r w:rsidR="00311DFD" w:rsidRPr="00F87701">
        <w:rPr>
          <w:rFonts w:ascii="Times New Roman" w:hAnsi="Times New Roman"/>
          <w:color w:val="000000" w:themeColor="text1"/>
          <w:sz w:val="24"/>
          <w:szCs w:val="24"/>
        </w:rPr>
        <w:t>skyriaus</w:t>
      </w:r>
      <w:r w:rsidR="00A518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9397F2D" w14:textId="7D9CE768" w:rsidR="00AB0B33" w:rsidRDefault="0029220C" w:rsidP="008F78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vyriausioji specialistė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</w:t>
      </w:r>
      <w:r w:rsidR="00DD08C1">
        <w:rPr>
          <w:rFonts w:ascii="Times New Roman" w:hAnsi="Times New Roman"/>
          <w:color w:val="000000" w:themeColor="text1"/>
          <w:sz w:val="24"/>
          <w:szCs w:val="24"/>
        </w:rPr>
        <w:t>Gitana Juškauskienė</w:t>
      </w:r>
    </w:p>
    <w:p w14:paraId="5A2023D3" w14:textId="02548E50" w:rsidR="00AB0B33" w:rsidRDefault="00AB0B33" w:rsidP="00A518E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AB0B33" w:rsidSect="00081175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18A1" w14:textId="77777777" w:rsidR="00811D49" w:rsidRDefault="00811D49" w:rsidP="00FF5396">
      <w:pPr>
        <w:spacing w:after="0" w:line="240" w:lineRule="auto"/>
      </w:pPr>
      <w:r>
        <w:separator/>
      </w:r>
    </w:p>
  </w:endnote>
  <w:endnote w:type="continuationSeparator" w:id="0">
    <w:p w14:paraId="783F93BC" w14:textId="77777777" w:rsidR="00811D49" w:rsidRDefault="00811D49" w:rsidP="00FF5396">
      <w:pPr>
        <w:spacing w:after="0" w:line="240" w:lineRule="auto"/>
      </w:pPr>
      <w:r>
        <w:continuationSeparator/>
      </w:r>
    </w:p>
  </w:endnote>
  <w:endnote w:type="continuationNotice" w:id="1">
    <w:p w14:paraId="1DAC54A0" w14:textId="77777777" w:rsidR="00811D49" w:rsidRDefault="00811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4DD9" w14:textId="77777777" w:rsidR="00811D49" w:rsidRDefault="00811D49" w:rsidP="00FF5396">
      <w:pPr>
        <w:spacing w:after="0" w:line="240" w:lineRule="auto"/>
      </w:pPr>
      <w:r>
        <w:separator/>
      </w:r>
    </w:p>
  </w:footnote>
  <w:footnote w:type="continuationSeparator" w:id="0">
    <w:p w14:paraId="4552937D" w14:textId="77777777" w:rsidR="00811D49" w:rsidRDefault="00811D49" w:rsidP="00FF5396">
      <w:pPr>
        <w:spacing w:after="0" w:line="240" w:lineRule="auto"/>
      </w:pPr>
      <w:r>
        <w:continuationSeparator/>
      </w:r>
    </w:p>
  </w:footnote>
  <w:footnote w:type="continuationNotice" w:id="1">
    <w:p w14:paraId="3623FF45" w14:textId="77777777" w:rsidR="00811D49" w:rsidRDefault="00811D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374651"/>
      <w:docPartObj>
        <w:docPartGallery w:val="Page Numbers (Top of Page)"/>
        <w:docPartUnique/>
      </w:docPartObj>
    </w:sdtPr>
    <w:sdtEndPr/>
    <w:sdtContent>
      <w:p w14:paraId="507BF06A" w14:textId="58E80E2F" w:rsidR="00CD4790" w:rsidRDefault="00CD47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AC">
          <w:rPr>
            <w:noProof/>
          </w:rPr>
          <w:t>2</w:t>
        </w:r>
        <w:r w:rsidR="00FD32AC">
          <w:rPr>
            <w:noProof/>
          </w:rPr>
          <w:t>5</w:t>
        </w:r>
        <w:r>
          <w:fldChar w:fldCharType="end"/>
        </w:r>
      </w:p>
    </w:sdtContent>
  </w:sdt>
  <w:p w14:paraId="1F006070" w14:textId="77777777" w:rsidR="00CD4790" w:rsidRDefault="00CD47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B8E" w14:textId="18670A78" w:rsidR="00CD4790" w:rsidRDefault="00CD4790">
    <w:pPr>
      <w:pStyle w:val="Antrats"/>
      <w:jc w:val="center"/>
    </w:pPr>
  </w:p>
  <w:p w14:paraId="754179B7" w14:textId="77777777" w:rsidR="00CD4790" w:rsidRDefault="00CD47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7" w:hanging="547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979B9"/>
    <w:multiLevelType w:val="multilevel"/>
    <w:tmpl w:val="F7F2B25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44F67C1"/>
    <w:multiLevelType w:val="multilevel"/>
    <w:tmpl w:val="549AF670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A74BD3"/>
    <w:multiLevelType w:val="multilevel"/>
    <w:tmpl w:val="5B3EC9A4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423A4D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4303B5"/>
    <w:multiLevelType w:val="hybridMultilevel"/>
    <w:tmpl w:val="D0BC5CD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924B3"/>
    <w:multiLevelType w:val="multilevel"/>
    <w:tmpl w:val="1CA0A9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704BE"/>
    <w:multiLevelType w:val="hybridMultilevel"/>
    <w:tmpl w:val="EBE418BC"/>
    <w:lvl w:ilvl="0" w:tplc="31C83AF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53714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3079E3"/>
    <w:multiLevelType w:val="hybridMultilevel"/>
    <w:tmpl w:val="8FBA3916"/>
    <w:lvl w:ilvl="0" w:tplc="477A7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525152"/>
    <w:multiLevelType w:val="hybridMultilevel"/>
    <w:tmpl w:val="F3C42DD6"/>
    <w:lvl w:ilvl="0" w:tplc="290CF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CF1BDB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2B6D1DC1"/>
    <w:multiLevelType w:val="hybridMultilevel"/>
    <w:tmpl w:val="7B782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E0B57"/>
    <w:multiLevelType w:val="hybridMultilevel"/>
    <w:tmpl w:val="39EC8212"/>
    <w:lvl w:ilvl="0" w:tplc="9756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47A83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CD3902"/>
    <w:multiLevelType w:val="hybridMultilevel"/>
    <w:tmpl w:val="288AAADE"/>
    <w:lvl w:ilvl="0" w:tplc="8B1C377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342C91"/>
    <w:multiLevelType w:val="multilevel"/>
    <w:tmpl w:val="0FD6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23164E"/>
    <w:multiLevelType w:val="multilevel"/>
    <w:tmpl w:val="BB66C478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5D2A"/>
    <w:multiLevelType w:val="hybridMultilevel"/>
    <w:tmpl w:val="2154DB7A"/>
    <w:lvl w:ilvl="0" w:tplc="477A7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F4206"/>
    <w:multiLevelType w:val="multilevel"/>
    <w:tmpl w:val="557CFFEA"/>
    <w:lvl w:ilvl="0">
      <w:start w:val="6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9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000000"/>
      </w:rPr>
    </w:lvl>
  </w:abstractNum>
  <w:abstractNum w:abstractNumId="20" w15:restartNumberingAfterBreak="0">
    <w:nsid w:val="3A382B00"/>
    <w:multiLevelType w:val="multilevel"/>
    <w:tmpl w:val="B0206D7C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0E7D4B"/>
    <w:multiLevelType w:val="hybridMultilevel"/>
    <w:tmpl w:val="F434F41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D94D3F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74313B2"/>
    <w:multiLevelType w:val="hybridMultilevel"/>
    <w:tmpl w:val="43AA3572"/>
    <w:lvl w:ilvl="0" w:tplc="5A3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22797D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AC6BB2"/>
    <w:multiLevelType w:val="multilevel"/>
    <w:tmpl w:val="A7F4AA3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 w15:restartNumberingAfterBreak="0">
    <w:nsid w:val="51FD266A"/>
    <w:multiLevelType w:val="hybridMultilevel"/>
    <w:tmpl w:val="E4C28272"/>
    <w:lvl w:ilvl="0" w:tplc="2F60F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D15E78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DC2E12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AE3545"/>
    <w:multiLevelType w:val="hybridMultilevel"/>
    <w:tmpl w:val="6588A808"/>
    <w:lvl w:ilvl="0" w:tplc="C176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F76FAE"/>
    <w:multiLevelType w:val="hybridMultilevel"/>
    <w:tmpl w:val="81C25A44"/>
    <w:lvl w:ilvl="0" w:tplc="BF34A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0E32DE"/>
    <w:multiLevelType w:val="hybridMultilevel"/>
    <w:tmpl w:val="709A1EC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63064B"/>
    <w:multiLevelType w:val="multilevel"/>
    <w:tmpl w:val="418C0C66"/>
    <w:lvl w:ilvl="0">
      <w:start w:val="7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33" w15:restartNumberingAfterBreak="0">
    <w:nsid w:val="677966BE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4" w15:restartNumberingAfterBreak="0">
    <w:nsid w:val="690233A9"/>
    <w:multiLevelType w:val="hybridMultilevel"/>
    <w:tmpl w:val="F1F29BEC"/>
    <w:lvl w:ilvl="0" w:tplc="55D677DE">
      <w:start w:val="20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620F9B"/>
    <w:multiLevelType w:val="hybridMultilevel"/>
    <w:tmpl w:val="CE74C2F8"/>
    <w:lvl w:ilvl="0" w:tplc="0427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7143C"/>
    <w:multiLevelType w:val="hybridMultilevel"/>
    <w:tmpl w:val="674E7CC0"/>
    <w:lvl w:ilvl="0" w:tplc="3FD2C920">
      <w:start w:val="5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D4124B"/>
    <w:multiLevelType w:val="hybridMultilevel"/>
    <w:tmpl w:val="D88886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D979F3"/>
    <w:multiLevelType w:val="multilevel"/>
    <w:tmpl w:val="56A213C8"/>
    <w:lvl w:ilvl="0">
      <w:start w:val="6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9"/>
  </w:num>
  <w:num w:numId="5">
    <w:abstractNumId w:val="22"/>
  </w:num>
  <w:num w:numId="6">
    <w:abstractNumId w:val="37"/>
  </w:num>
  <w:num w:numId="7">
    <w:abstractNumId w:val="38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2"/>
  </w:num>
  <w:num w:numId="13">
    <w:abstractNumId w:val="21"/>
  </w:num>
  <w:num w:numId="14">
    <w:abstractNumId w:val="11"/>
  </w:num>
  <w:num w:numId="15">
    <w:abstractNumId w:val="1"/>
  </w:num>
  <w:num w:numId="16">
    <w:abstractNumId w:val="27"/>
  </w:num>
  <w:num w:numId="17">
    <w:abstractNumId w:val="28"/>
  </w:num>
  <w:num w:numId="18">
    <w:abstractNumId w:val="6"/>
  </w:num>
  <w:num w:numId="19">
    <w:abstractNumId w:val="8"/>
  </w:num>
  <w:num w:numId="20">
    <w:abstractNumId w:val="25"/>
  </w:num>
  <w:num w:numId="21">
    <w:abstractNumId w:val="20"/>
  </w:num>
  <w:num w:numId="22">
    <w:abstractNumId w:val="12"/>
  </w:num>
  <w:num w:numId="23">
    <w:abstractNumId w:val="17"/>
  </w:num>
  <w:num w:numId="24">
    <w:abstractNumId w:val="33"/>
  </w:num>
  <w:num w:numId="25">
    <w:abstractNumId w:val="24"/>
  </w:num>
  <w:num w:numId="26">
    <w:abstractNumId w:val="32"/>
  </w:num>
  <w:num w:numId="27">
    <w:abstractNumId w:val="35"/>
  </w:num>
  <w:num w:numId="28">
    <w:abstractNumId w:val="3"/>
  </w:num>
  <w:num w:numId="29">
    <w:abstractNumId w:val="36"/>
  </w:num>
  <w:num w:numId="30">
    <w:abstractNumId w:val="30"/>
  </w:num>
  <w:num w:numId="31">
    <w:abstractNumId w:val="34"/>
  </w:num>
  <w:num w:numId="32">
    <w:abstractNumId w:val="10"/>
  </w:num>
  <w:num w:numId="33">
    <w:abstractNumId w:val="23"/>
  </w:num>
  <w:num w:numId="34">
    <w:abstractNumId w:val="26"/>
  </w:num>
  <w:num w:numId="35">
    <w:abstractNumId w:val="13"/>
  </w:num>
  <w:num w:numId="36">
    <w:abstractNumId w:val="15"/>
  </w:num>
  <w:num w:numId="37">
    <w:abstractNumId w:val="7"/>
  </w:num>
  <w:num w:numId="38">
    <w:abstractNumId w:val="1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AC"/>
    <w:rsid w:val="0000350F"/>
    <w:rsid w:val="00005DD8"/>
    <w:rsid w:val="0000744E"/>
    <w:rsid w:val="00010487"/>
    <w:rsid w:val="00010DA1"/>
    <w:rsid w:val="000121F2"/>
    <w:rsid w:val="000135AF"/>
    <w:rsid w:val="00017EA9"/>
    <w:rsid w:val="000213DF"/>
    <w:rsid w:val="00026D7D"/>
    <w:rsid w:val="00027E00"/>
    <w:rsid w:val="00033E5A"/>
    <w:rsid w:val="000372BE"/>
    <w:rsid w:val="00041D73"/>
    <w:rsid w:val="00043A85"/>
    <w:rsid w:val="00045081"/>
    <w:rsid w:val="00045719"/>
    <w:rsid w:val="000543D2"/>
    <w:rsid w:val="000546B6"/>
    <w:rsid w:val="00057B04"/>
    <w:rsid w:val="0006046C"/>
    <w:rsid w:val="00061E57"/>
    <w:rsid w:val="000655F1"/>
    <w:rsid w:val="000741A1"/>
    <w:rsid w:val="00076F79"/>
    <w:rsid w:val="00080232"/>
    <w:rsid w:val="00081175"/>
    <w:rsid w:val="00081BD9"/>
    <w:rsid w:val="00083F01"/>
    <w:rsid w:val="00086CA7"/>
    <w:rsid w:val="00090CEB"/>
    <w:rsid w:val="00091442"/>
    <w:rsid w:val="00091FCD"/>
    <w:rsid w:val="00096212"/>
    <w:rsid w:val="0009749B"/>
    <w:rsid w:val="00097605"/>
    <w:rsid w:val="000977B9"/>
    <w:rsid w:val="000A3258"/>
    <w:rsid w:val="000A37F5"/>
    <w:rsid w:val="000A5A93"/>
    <w:rsid w:val="000C2330"/>
    <w:rsid w:val="000C3006"/>
    <w:rsid w:val="000C420C"/>
    <w:rsid w:val="000C50CC"/>
    <w:rsid w:val="000D0847"/>
    <w:rsid w:val="000D0B7D"/>
    <w:rsid w:val="000D0E16"/>
    <w:rsid w:val="000D2866"/>
    <w:rsid w:val="000D4071"/>
    <w:rsid w:val="000E22E4"/>
    <w:rsid w:val="000E2800"/>
    <w:rsid w:val="000E2C67"/>
    <w:rsid w:val="000E573A"/>
    <w:rsid w:val="000E607A"/>
    <w:rsid w:val="000E62DC"/>
    <w:rsid w:val="000E6D31"/>
    <w:rsid w:val="000E79FA"/>
    <w:rsid w:val="000E7BFF"/>
    <w:rsid w:val="000F0188"/>
    <w:rsid w:val="000F1B0B"/>
    <w:rsid w:val="000F28E0"/>
    <w:rsid w:val="000F5F3F"/>
    <w:rsid w:val="000F6524"/>
    <w:rsid w:val="000F6B5F"/>
    <w:rsid w:val="00104637"/>
    <w:rsid w:val="001058DB"/>
    <w:rsid w:val="001064A7"/>
    <w:rsid w:val="001135AF"/>
    <w:rsid w:val="00115937"/>
    <w:rsid w:val="00122B3B"/>
    <w:rsid w:val="0013008B"/>
    <w:rsid w:val="0013061D"/>
    <w:rsid w:val="00130692"/>
    <w:rsid w:val="00133569"/>
    <w:rsid w:val="00133CF8"/>
    <w:rsid w:val="00134A9C"/>
    <w:rsid w:val="00135061"/>
    <w:rsid w:val="0013531B"/>
    <w:rsid w:val="001415D7"/>
    <w:rsid w:val="001462E9"/>
    <w:rsid w:val="00152442"/>
    <w:rsid w:val="001536DE"/>
    <w:rsid w:val="00154639"/>
    <w:rsid w:val="00154887"/>
    <w:rsid w:val="0015702C"/>
    <w:rsid w:val="00160067"/>
    <w:rsid w:val="00162305"/>
    <w:rsid w:val="001624FC"/>
    <w:rsid w:val="00166E82"/>
    <w:rsid w:val="00167D50"/>
    <w:rsid w:val="001715B7"/>
    <w:rsid w:val="001721F9"/>
    <w:rsid w:val="0017255B"/>
    <w:rsid w:val="001735E7"/>
    <w:rsid w:val="001746EE"/>
    <w:rsid w:val="00176E25"/>
    <w:rsid w:val="00180858"/>
    <w:rsid w:val="00182A7C"/>
    <w:rsid w:val="00182B82"/>
    <w:rsid w:val="00182CB1"/>
    <w:rsid w:val="00184132"/>
    <w:rsid w:val="0018413E"/>
    <w:rsid w:val="00185FA7"/>
    <w:rsid w:val="00191A89"/>
    <w:rsid w:val="0019675F"/>
    <w:rsid w:val="00197BDF"/>
    <w:rsid w:val="001A20C7"/>
    <w:rsid w:val="001A2763"/>
    <w:rsid w:val="001A2E3E"/>
    <w:rsid w:val="001A33B9"/>
    <w:rsid w:val="001A4A51"/>
    <w:rsid w:val="001A52D7"/>
    <w:rsid w:val="001A6555"/>
    <w:rsid w:val="001B0408"/>
    <w:rsid w:val="001B07C7"/>
    <w:rsid w:val="001B0936"/>
    <w:rsid w:val="001B125B"/>
    <w:rsid w:val="001B204B"/>
    <w:rsid w:val="001B3071"/>
    <w:rsid w:val="001B50C7"/>
    <w:rsid w:val="001B514D"/>
    <w:rsid w:val="001B5188"/>
    <w:rsid w:val="001B5440"/>
    <w:rsid w:val="001C0D95"/>
    <w:rsid w:val="001C0E50"/>
    <w:rsid w:val="001C1AD4"/>
    <w:rsid w:val="001C1F37"/>
    <w:rsid w:val="001C2D6E"/>
    <w:rsid w:val="001C3D37"/>
    <w:rsid w:val="001C7B3B"/>
    <w:rsid w:val="001D645F"/>
    <w:rsid w:val="001D6E1D"/>
    <w:rsid w:val="001E4AB8"/>
    <w:rsid w:val="001E5FEC"/>
    <w:rsid w:val="001F0D90"/>
    <w:rsid w:val="001F3E1D"/>
    <w:rsid w:val="001F5F80"/>
    <w:rsid w:val="002009F4"/>
    <w:rsid w:val="00202B2F"/>
    <w:rsid w:val="00204C91"/>
    <w:rsid w:val="00205CF2"/>
    <w:rsid w:val="00207360"/>
    <w:rsid w:val="002106CB"/>
    <w:rsid w:val="0021184B"/>
    <w:rsid w:val="00212B0A"/>
    <w:rsid w:val="002130E5"/>
    <w:rsid w:val="00213FD5"/>
    <w:rsid w:val="00216020"/>
    <w:rsid w:val="00222ED4"/>
    <w:rsid w:val="002250A2"/>
    <w:rsid w:val="002274CF"/>
    <w:rsid w:val="00231763"/>
    <w:rsid w:val="00232D9F"/>
    <w:rsid w:val="00233747"/>
    <w:rsid w:val="00236DC2"/>
    <w:rsid w:val="00241A12"/>
    <w:rsid w:val="002447F9"/>
    <w:rsid w:val="002531CE"/>
    <w:rsid w:val="00256DC5"/>
    <w:rsid w:val="00257623"/>
    <w:rsid w:val="00262832"/>
    <w:rsid w:val="00264D7C"/>
    <w:rsid w:val="00265EAB"/>
    <w:rsid w:val="00266215"/>
    <w:rsid w:val="00270988"/>
    <w:rsid w:val="00272296"/>
    <w:rsid w:val="002757FE"/>
    <w:rsid w:val="002766C9"/>
    <w:rsid w:val="002773B7"/>
    <w:rsid w:val="00280944"/>
    <w:rsid w:val="002828EE"/>
    <w:rsid w:val="00284335"/>
    <w:rsid w:val="00284989"/>
    <w:rsid w:val="00292080"/>
    <w:rsid w:val="0029220C"/>
    <w:rsid w:val="0029445D"/>
    <w:rsid w:val="002974A9"/>
    <w:rsid w:val="002A21B9"/>
    <w:rsid w:val="002A29AA"/>
    <w:rsid w:val="002A31A3"/>
    <w:rsid w:val="002A3833"/>
    <w:rsid w:val="002A3F07"/>
    <w:rsid w:val="002B02D9"/>
    <w:rsid w:val="002B1CD7"/>
    <w:rsid w:val="002B20C1"/>
    <w:rsid w:val="002B4093"/>
    <w:rsid w:val="002B59CD"/>
    <w:rsid w:val="002B661A"/>
    <w:rsid w:val="002C0CE4"/>
    <w:rsid w:val="002C216E"/>
    <w:rsid w:val="002C5FE8"/>
    <w:rsid w:val="002C64C1"/>
    <w:rsid w:val="002C7D61"/>
    <w:rsid w:val="002D18F6"/>
    <w:rsid w:val="002D3102"/>
    <w:rsid w:val="002D3956"/>
    <w:rsid w:val="002D3DA9"/>
    <w:rsid w:val="002E0254"/>
    <w:rsid w:val="002E397C"/>
    <w:rsid w:val="002E4C64"/>
    <w:rsid w:val="002E54B6"/>
    <w:rsid w:val="002E658D"/>
    <w:rsid w:val="002E6B0C"/>
    <w:rsid w:val="002F630C"/>
    <w:rsid w:val="002F6904"/>
    <w:rsid w:val="00300295"/>
    <w:rsid w:val="003007E3"/>
    <w:rsid w:val="00301E4E"/>
    <w:rsid w:val="00301F02"/>
    <w:rsid w:val="003027CB"/>
    <w:rsid w:val="00306C27"/>
    <w:rsid w:val="00310346"/>
    <w:rsid w:val="00310F75"/>
    <w:rsid w:val="003116F3"/>
    <w:rsid w:val="00311DFD"/>
    <w:rsid w:val="003124D2"/>
    <w:rsid w:val="00312BDF"/>
    <w:rsid w:val="003212E2"/>
    <w:rsid w:val="00321E43"/>
    <w:rsid w:val="00326558"/>
    <w:rsid w:val="00326EEC"/>
    <w:rsid w:val="0032703E"/>
    <w:rsid w:val="00327A41"/>
    <w:rsid w:val="00337CE4"/>
    <w:rsid w:val="0034102F"/>
    <w:rsid w:val="00341D6E"/>
    <w:rsid w:val="00343FDA"/>
    <w:rsid w:val="00346F25"/>
    <w:rsid w:val="003475E1"/>
    <w:rsid w:val="003477DA"/>
    <w:rsid w:val="00347D46"/>
    <w:rsid w:val="003502EC"/>
    <w:rsid w:val="003506EF"/>
    <w:rsid w:val="00352A89"/>
    <w:rsid w:val="00354447"/>
    <w:rsid w:val="00355213"/>
    <w:rsid w:val="00356323"/>
    <w:rsid w:val="00356B0B"/>
    <w:rsid w:val="00362175"/>
    <w:rsid w:val="00364F30"/>
    <w:rsid w:val="00367B00"/>
    <w:rsid w:val="00375C19"/>
    <w:rsid w:val="00382863"/>
    <w:rsid w:val="00386059"/>
    <w:rsid w:val="00386AD4"/>
    <w:rsid w:val="00386DC0"/>
    <w:rsid w:val="003A0024"/>
    <w:rsid w:val="003A616B"/>
    <w:rsid w:val="003A6806"/>
    <w:rsid w:val="003B24C9"/>
    <w:rsid w:val="003B64B4"/>
    <w:rsid w:val="003C1C1B"/>
    <w:rsid w:val="003C215B"/>
    <w:rsid w:val="003D34FB"/>
    <w:rsid w:val="003F065A"/>
    <w:rsid w:val="003F13A4"/>
    <w:rsid w:val="003F206B"/>
    <w:rsid w:val="003F425E"/>
    <w:rsid w:val="003F444A"/>
    <w:rsid w:val="003F49EC"/>
    <w:rsid w:val="003F7D7D"/>
    <w:rsid w:val="003F7E8C"/>
    <w:rsid w:val="00403512"/>
    <w:rsid w:val="00406A65"/>
    <w:rsid w:val="00407CD5"/>
    <w:rsid w:val="00412385"/>
    <w:rsid w:val="00413431"/>
    <w:rsid w:val="00414130"/>
    <w:rsid w:val="004150DB"/>
    <w:rsid w:val="0041734F"/>
    <w:rsid w:val="00417C1A"/>
    <w:rsid w:val="004205D2"/>
    <w:rsid w:val="00420CCA"/>
    <w:rsid w:val="00420E9B"/>
    <w:rsid w:val="00422FA4"/>
    <w:rsid w:val="004248EC"/>
    <w:rsid w:val="004258FA"/>
    <w:rsid w:val="00425B83"/>
    <w:rsid w:val="00425F93"/>
    <w:rsid w:val="0042794C"/>
    <w:rsid w:val="00432990"/>
    <w:rsid w:val="00433990"/>
    <w:rsid w:val="00442C64"/>
    <w:rsid w:val="00444F88"/>
    <w:rsid w:val="00444F92"/>
    <w:rsid w:val="00445433"/>
    <w:rsid w:val="004509C6"/>
    <w:rsid w:val="00451B8B"/>
    <w:rsid w:val="0045205C"/>
    <w:rsid w:val="0045219A"/>
    <w:rsid w:val="00452EAF"/>
    <w:rsid w:val="0045369B"/>
    <w:rsid w:val="00454C3E"/>
    <w:rsid w:val="00456AEF"/>
    <w:rsid w:val="00461331"/>
    <w:rsid w:val="00462F49"/>
    <w:rsid w:val="004644DC"/>
    <w:rsid w:val="004673A2"/>
    <w:rsid w:val="00473F3B"/>
    <w:rsid w:val="004756DB"/>
    <w:rsid w:val="004809FB"/>
    <w:rsid w:val="00484DB9"/>
    <w:rsid w:val="0048556B"/>
    <w:rsid w:val="004879FE"/>
    <w:rsid w:val="00492D82"/>
    <w:rsid w:val="004942C5"/>
    <w:rsid w:val="004969C9"/>
    <w:rsid w:val="004A111F"/>
    <w:rsid w:val="004A374F"/>
    <w:rsid w:val="004B16A0"/>
    <w:rsid w:val="004B4600"/>
    <w:rsid w:val="004C049E"/>
    <w:rsid w:val="004C6A96"/>
    <w:rsid w:val="004C6C9C"/>
    <w:rsid w:val="004D2F66"/>
    <w:rsid w:val="004E60E7"/>
    <w:rsid w:val="004E6E44"/>
    <w:rsid w:val="004F1D08"/>
    <w:rsid w:val="004F697C"/>
    <w:rsid w:val="00500090"/>
    <w:rsid w:val="00505F15"/>
    <w:rsid w:val="00507C87"/>
    <w:rsid w:val="005138F0"/>
    <w:rsid w:val="00514036"/>
    <w:rsid w:val="0052791A"/>
    <w:rsid w:val="00532BA0"/>
    <w:rsid w:val="0053448C"/>
    <w:rsid w:val="005425AB"/>
    <w:rsid w:val="00542E49"/>
    <w:rsid w:val="00546BEA"/>
    <w:rsid w:val="005472D6"/>
    <w:rsid w:val="00550FB9"/>
    <w:rsid w:val="00553727"/>
    <w:rsid w:val="00556CDE"/>
    <w:rsid w:val="00565950"/>
    <w:rsid w:val="00575F85"/>
    <w:rsid w:val="00581512"/>
    <w:rsid w:val="00584512"/>
    <w:rsid w:val="0058457D"/>
    <w:rsid w:val="005851E7"/>
    <w:rsid w:val="005857F7"/>
    <w:rsid w:val="005865ED"/>
    <w:rsid w:val="00590FBF"/>
    <w:rsid w:val="00591894"/>
    <w:rsid w:val="00593593"/>
    <w:rsid w:val="005943FE"/>
    <w:rsid w:val="005950B3"/>
    <w:rsid w:val="005960F9"/>
    <w:rsid w:val="00597238"/>
    <w:rsid w:val="005A13E3"/>
    <w:rsid w:val="005A33B0"/>
    <w:rsid w:val="005A546E"/>
    <w:rsid w:val="005A5B37"/>
    <w:rsid w:val="005B1275"/>
    <w:rsid w:val="005B53BB"/>
    <w:rsid w:val="005B5DE5"/>
    <w:rsid w:val="005C0EAC"/>
    <w:rsid w:val="005C1096"/>
    <w:rsid w:val="005C46E2"/>
    <w:rsid w:val="005D0D06"/>
    <w:rsid w:val="005D258B"/>
    <w:rsid w:val="005D36AD"/>
    <w:rsid w:val="005D7AE0"/>
    <w:rsid w:val="005E2202"/>
    <w:rsid w:val="005E59BC"/>
    <w:rsid w:val="005E5C14"/>
    <w:rsid w:val="005E63B4"/>
    <w:rsid w:val="005E69F2"/>
    <w:rsid w:val="005E7C1F"/>
    <w:rsid w:val="005F44AA"/>
    <w:rsid w:val="005F57E5"/>
    <w:rsid w:val="005F6166"/>
    <w:rsid w:val="00611944"/>
    <w:rsid w:val="00615300"/>
    <w:rsid w:val="00616A05"/>
    <w:rsid w:val="00622D35"/>
    <w:rsid w:val="0063561C"/>
    <w:rsid w:val="0063600B"/>
    <w:rsid w:val="0063714A"/>
    <w:rsid w:val="00641A6F"/>
    <w:rsid w:val="0064219A"/>
    <w:rsid w:val="006426EA"/>
    <w:rsid w:val="00642A7F"/>
    <w:rsid w:val="00654F29"/>
    <w:rsid w:val="006557C8"/>
    <w:rsid w:val="0066125C"/>
    <w:rsid w:val="00661DE6"/>
    <w:rsid w:val="006652ED"/>
    <w:rsid w:val="00665C6A"/>
    <w:rsid w:val="00671F2F"/>
    <w:rsid w:val="0067218D"/>
    <w:rsid w:val="006723DE"/>
    <w:rsid w:val="006725F8"/>
    <w:rsid w:val="00673AA9"/>
    <w:rsid w:val="00676A08"/>
    <w:rsid w:val="006802D9"/>
    <w:rsid w:val="00681C82"/>
    <w:rsid w:val="00683224"/>
    <w:rsid w:val="0068537B"/>
    <w:rsid w:val="00691479"/>
    <w:rsid w:val="006944AA"/>
    <w:rsid w:val="00695AC1"/>
    <w:rsid w:val="006964CF"/>
    <w:rsid w:val="00697ACC"/>
    <w:rsid w:val="006A42B5"/>
    <w:rsid w:val="006A6CA1"/>
    <w:rsid w:val="006B29C1"/>
    <w:rsid w:val="006B3526"/>
    <w:rsid w:val="006B56F2"/>
    <w:rsid w:val="006C3332"/>
    <w:rsid w:val="006C7E77"/>
    <w:rsid w:val="006D0711"/>
    <w:rsid w:val="006D1F5B"/>
    <w:rsid w:val="006D2904"/>
    <w:rsid w:val="006D5DEC"/>
    <w:rsid w:val="006D76C1"/>
    <w:rsid w:val="006E10CA"/>
    <w:rsid w:val="006E3CF1"/>
    <w:rsid w:val="006E533B"/>
    <w:rsid w:val="006E6DFC"/>
    <w:rsid w:val="006F283E"/>
    <w:rsid w:val="006F287C"/>
    <w:rsid w:val="006F3624"/>
    <w:rsid w:val="006F452C"/>
    <w:rsid w:val="006F6377"/>
    <w:rsid w:val="006F6F25"/>
    <w:rsid w:val="006F730A"/>
    <w:rsid w:val="00706BC1"/>
    <w:rsid w:val="00707D57"/>
    <w:rsid w:val="00717517"/>
    <w:rsid w:val="00720D3F"/>
    <w:rsid w:val="00722319"/>
    <w:rsid w:val="0072334E"/>
    <w:rsid w:val="007305A8"/>
    <w:rsid w:val="00730D45"/>
    <w:rsid w:val="00732AC6"/>
    <w:rsid w:val="007344FD"/>
    <w:rsid w:val="007344FF"/>
    <w:rsid w:val="007360EE"/>
    <w:rsid w:val="00737BB5"/>
    <w:rsid w:val="00751658"/>
    <w:rsid w:val="0075180A"/>
    <w:rsid w:val="00756CB2"/>
    <w:rsid w:val="00761F9A"/>
    <w:rsid w:val="0076576A"/>
    <w:rsid w:val="0077064F"/>
    <w:rsid w:val="00771E19"/>
    <w:rsid w:val="00775039"/>
    <w:rsid w:val="00775CBD"/>
    <w:rsid w:val="00777A75"/>
    <w:rsid w:val="00780347"/>
    <w:rsid w:val="007834F8"/>
    <w:rsid w:val="00783FC0"/>
    <w:rsid w:val="00784A3B"/>
    <w:rsid w:val="00784BE9"/>
    <w:rsid w:val="00785619"/>
    <w:rsid w:val="00785B76"/>
    <w:rsid w:val="0078771D"/>
    <w:rsid w:val="00791052"/>
    <w:rsid w:val="00792D75"/>
    <w:rsid w:val="00793B27"/>
    <w:rsid w:val="00793D15"/>
    <w:rsid w:val="00794A93"/>
    <w:rsid w:val="00795772"/>
    <w:rsid w:val="007963B2"/>
    <w:rsid w:val="0079743C"/>
    <w:rsid w:val="00797880"/>
    <w:rsid w:val="007A003C"/>
    <w:rsid w:val="007A18F1"/>
    <w:rsid w:val="007A3604"/>
    <w:rsid w:val="007A5C9E"/>
    <w:rsid w:val="007A5CD6"/>
    <w:rsid w:val="007A6B3A"/>
    <w:rsid w:val="007A7166"/>
    <w:rsid w:val="007B0494"/>
    <w:rsid w:val="007B2A9F"/>
    <w:rsid w:val="007B3F79"/>
    <w:rsid w:val="007C08E9"/>
    <w:rsid w:val="007C201D"/>
    <w:rsid w:val="007C35B2"/>
    <w:rsid w:val="007C481E"/>
    <w:rsid w:val="007C6614"/>
    <w:rsid w:val="007D7137"/>
    <w:rsid w:val="007E0AD9"/>
    <w:rsid w:val="007E4A7D"/>
    <w:rsid w:val="007E5954"/>
    <w:rsid w:val="007F3D6F"/>
    <w:rsid w:val="007F533A"/>
    <w:rsid w:val="00800A81"/>
    <w:rsid w:val="008107AB"/>
    <w:rsid w:val="00810F08"/>
    <w:rsid w:val="00811D49"/>
    <w:rsid w:val="0081574D"/>
    <w:rsid w:val="00823529"/>
    <w:rsid w:val="00830899"/>
    <w:rsid w:val="00833064"/>
    <w:rsid w:val="00835E81"/>
    <w:rsid w:val="00842A21"/>
    <w:rsid w:val="00843ED6"/>
    <w:rsid w:val="00844AD7"/>
    <w:rsid w:val="00845088"/>
    <w:rsid w:val="00847E30"/>
    <w:rsid w:val="00853F99"/>
    <w:rsid w:val="0085656A"/>
    <w:rsid w:val="0085687D"/>
    <w:rsid w:val="00864EC0"/>
    <w:rsid w:val="00865C73"/>
    <w:rsid w:val="00865CA8"/>
    <w:rsid w:val="0086664C"/>
    <w:rsid w:val="00866B26"/>
    <w:rsid w:val="008705D9"/>
    <w:rsid w:val="008705DC"/>
    <w:rsid w:val="008727EF"/>
    <w:rsid w:val="00872945"/>
    <w:rsid w:val="00873D5A"/>
    <w:rsid w:val="00875208"/>
    <w:rsid w:val="008768A0"/>
    <w:rsid w:val="008910E0"/>
    <w:rsid w:val="008926EA"/>
    <w:rsid w:val="00896B5D"/>
    <w:rsid w:val="008A0EAC"/>
    <w:rsid w:val="008A3B46"/>
    <w:rsid w:val="008A63DC"/>
    <w:rsid w:val="008A77A7"/>
    <w:rsid w:val="008B0C34"/>
    <w:rsid w:val="008B2B33"/>
    <w:rsid w:val="008B3F3F"/>
    <w:rsid w:val="008C27FF"/>
    <w:rsid w:val="008D0B63"/>
    <w:rsid w:val="008D10EC"/>
    <w:rsid w:val="008D287A"/>
    <w:rsid w:val="008D301C"/>
    <w:rsid w:val="008D3B70"/>
    <w:rsid w:val="008E1483"/>
    <w:rsid w:val="008E1EFF"/>
    <w:rsid w:val="008E271A"/>
    <w:rsid w:val="008E2768"/>
    <w:rsid w:val="008E6313"/>
    <w:rsid w:val="008E70B7"/>
    <w:rsid w:val="008E792D"/>
    <w:rsid w:val="008F4F30"/>
    <w:rsid w:val="008F509D"/>
    <w:rsid w:val="008F58D0"/>
    <w:rsid w:val="008F6934"/>
    <w:rsid w:val="008F6C3C"/>
    <w:rsid w:val="008F7802"/>
    <w:rsid w:val="009002D6"/>
    <w:rsid w:val="009047D7"/>
    <w:rsid w:val="00906E4D"/>
    <w:rsid w:val="009078ED"/>
    <w:rsid w:val="00911962"/>
    <w:rsid w:val="009138FA"/>
    <w:rsid w:val="00914349"/>
    <w:rsid w:val="009154A0"/>
    <w:rsid w:val="00922E8C"/>
    <w:rsid w:val="00924C7B"/>
    <w:rsid w:val="0092514E"/>
    <w:rsid w:val="00926C0D"/>
    <w:rsid w:val="00926DED"/>
    <w:rsid w:val="00930EC1"/>
    <w:rsid w:val="0093430A"/>
    <w:rsid w:val="00936153"/>
    <w:rsid w:val="00936C2D"/>
    <w:rsid w:val="00937486"/>
    <w:rsid w:val="00946F61"/>
    <w:rsid w:val="009517AA"/>
    <w:rsid w:val="00952F1F"/>
    <w:rsid w:val="00953147"/>
    <w:rsid w:val="009540D0"/>
    <w:rsid w:val="0095464A"/>
    <w:rsid w:val="009574EA"/>
    <w:rsid w:val="00961067"/>
    <w:rsid w:val="00961C64"/>
    <w:rsid w:val="00962E65"/>
    <w:rsid w:val="009637CC"/>
    <w:rsid w:val="00965529"/>
    <w:rsid w:val="00965953"/>
    <w:rsid w:val="00966041"/>
    <w:rsid w:val="009709BE"/>
    <w:rsid w:val="00973B5D"/>
    <w:rsid w:val="0097605F"/>
    <w:rsid w:val="0098173E"/>
    <w:rsid w:val="009822B8"/>
    <w:rsid w:val="00982477"/>
    <w:rsid w:val="0098346B"/>
    <w:rsid w:val="00994573"/>
    <w:rsid w:val="0099539B"/>
    <w:rsid w:val="00995FB8"/>
    <w:rsid w:val="00997FBE"/>
    <w:rsid w:val="009A0569"/>
    <w:rsid w:val="009A12C7"/>
    <w:rsid w:val="009A3528"/>
    <w:rsid w:val="009A4949"/>
    <w:rsid w:val="009A4B0A"/>
    <w:rsid w:val="009A5140"/>
    <w:rsid w:val="009B037F"/>
    <w:rsid w:val="009B31E3"/>
    <w:rsid w:val="009B48DA"/>
    <w:rsid w:val="009B4BA8"/>
    <w:rsid w:val="009B5F88"/>
    <w:rsid w:val="009B68BF"/>
    <w:rsid w:val="009B69B6"/>
    <w:rsid w:val="009C2D2D"/>
    <w:rsid w:val="009C3739"/>
    <w:rsid w:val="009C54DC"/>
    <w:rsid w:val="009C6906"/>
    <w:rsid w:val="009D1727"/>
    <w:rsid w:val="009D4E93"/>
    <w:rsid w:val="009D6B1C"/>
    <w:rsid w:val="009F34F9"/>
    <w:rsid w:val="009F40D7"/>
    <w:rsid w:val="009F6791"/>
    <w:rsid w:val="00A01148"/>
    <w:rsid w:val="00A01522"/>
    <w:rsid w:val="00A021F7"/>
    <w:rsid w:val="00A02B9B"/>
    <w:rsid w:val="00A03732"/>
    <w:rsid w:val="00A04557"/>
    <w:rsid w:val="00A04DED"/>
    <w:rsid w:val="00A12381"/>
    <w:rsid w:val="00A14FC5"/>
    <w:rsid w:val="00A24B36"/>
    <w:rsid w:val="00A275AC"/>
    <w:rsid w:val="00A35D76"/>
    <w:rsid w:val="00A36252"/>
    <w:rsid w:val="00A4089E"/>
    <w:rsid w:val="00A442FE"/>
    <w:rsid w:val="00A452B1"/>
    <w:rsid w:val="00A47BC0"/>
    <w:rsid w:val="00A518E2"/>
    <w:rsid w:val="00A53971"/>
    <w:rsid w:val="00A556CB"/>
    <w:rsid w:val="00A56215"/>
    <w:rsid w:val="00A56C74"/>
    <w:rsid w:val="00A5739E"/>
    <w:rsid w:val="00A57687"/>
    <w:rsid w:val="00A61F34"/>
    <w:rsid w:val="00A62485"/>
    <w:rsid w:val="00A63023"/>
    <w:rsid w:val="00A65594"/>
    <w:rsid w:val="00A6578A"/>
    <w:rsid w:val="00A658AD"/>
    <w:rsid w:val="00A66EB5"/>
    <w:rsid w:val="00A679CC"/>
    <w:rsid w:val="00A718B8"/>
    <w:rsid w:val="00A71B7F"/>
    <w:rsid w:val="00A71CE2"/>
    <w:rsid w:val="00A726D5"/>
    <w:rsid w:val="00A758A8"/>
    <w:rsid w:val="00A87E58"/>
    <w:rsid w:val="00A90FAA"/>
    <w:rsid w:val="00A96AB7"/>
    <w:rsid w:val="00A96BD7"/>
    <w:rsid w:val="00AA0438"/>
    <w:rsid w:val="00AA2A5C"/>
    <w:rsid w:val="00AA392B"/>
    <w:rsid w:val="00AA3964"/>
    <w:rsid w:val="00AA61B7"/>
    <w:rsid w:val="00AB0490"/>
    <w:rsid w:val="00AB0B33"/>
    <w:rsid w:val="00AB1BB9"/>
    <w:rsid w:val="00AB1DF5"/>
    <w:rsid w:val="00AB3542"/>
    <w:rsid w:val="00AC3ECE"/>
    <w:rsid w:val="00AC4E57"/>
    <w:rsid w:val="00AC6DDC"/>
    <w:rsid w:val="00AD09CA"/>
    <w:rsid w:val="00AD132B"/>
    <w:rsid w:val="00AD17CB"/>
    <w:rsid w:val="00AD473A"/>
    <w:rsid w:val="00AD485D"/>
    <w:rsid w:val="00AD6A11"/>
    <w:rsid w:val="00AD6DBD"/>
    <w:rsid w:val="00AE1799"/>
    <w:rsid w:val="00AE5037"/>
    <w:rsid w:val="00AE79E6"/>
    <w:rsid w:val="00AE7BE8"/>
    <w:rsid w:val="00AF1E29"/>
    <w:rsid w:val="00AF2C46"/>
    <w:rsid w:val="00AF53FC"/>
    <w:rsid w:val="00AF5808"/>
    <w:rsid w:val="00AF58BD"/>
    <w:rsid w:val="00AF642B"/>
    <w:rsid w:val="00B01E16"/>
    <w:rsid w:val="00B028CF"/>
    <w:rsid w:val="00B04474"/>
    <w:rsid w:val="00B04D75"/>
    <w:rsid w:val="00B058DF"/>
    <w:rsid w:val="00B05C2C"/>
    <w:rsid w:val="00B05E16"/>
    <w:rsid w:val="00B11769"/>
    <w:rsid w:val="00B1672C"/>
    <w:rsid w:val="00B20091"/>
    <w:rsid w:val="00B31AD7"/>
    <w:rsid w:val="00B32869"/>
    <w:rsid w:val="00B4144F"/>
    <w:rsid w:val="00B42BAB"/>
    <w:rsid w:val="00B437A1"/>
    <w:rsid w:val="00B4388F"/>
    <w:rsid w:val="00B51970"/>
    <w:rsid w:val="00B52DF7"/>
    <w:rsid w:val="00B53EE2"/>
    <w:rsid w:val="00B54045"/>
    <w:rsid w:val="00B540FD"/>
    <w:rsid w:val="00B54912"/>
    <w:rsid w:val="00B56E38"/>
    <w:rsid w:val="00B572B3"/>
    <w:rsid w:val="00B600A5"/>
    <w:rsid w:val="00B613B6"/>
    <w:rsid w:val="00B61590"/>
    <w:rsid w:val="00B6223F"/>
    <w:rsid w:val="00B63207"/>
    <w:rsid w:val="00B67722"/>
    <w:rsid w:val="00B72CA9"/>
    <w:rsid w:val="00B7724B"/>
    <w:rsid w:val="00B826B2"/>
    <w:rsid w:val="00B82D22"/>
    <w:rsid w:val="00B8495D"/>
    <w:rsid w:val="00B85DF2"/>
    <w:rsid w:val="00B86A69"/>
    <w:rsid w:val="00B86E49"/>
    <w:rsid w:val="00B9148C"/>
    <w:rsid w:val="00B9158B"/>
    <w:rsid w:val="00B917B9"/>
    <w:rsid w:val="00B91E72"/>
    <w:rsid w:val="00B9353C"/>
    <w:rsid w:val="00B97089"/>
    <w:rsid w:val="00BA51DE"/>
    <w:rsid w:val="00BA6884"/>
    <w:rsid w:val="00BB086D"/>
    <w:rsid w:val="00BB621F"/>
    <w:rsid w:val="00BC207D"/>
    <w:rsid w:val="00BC2C33"/>
    <w:rsid w:val="00BC4324"/>
    <w:rsid w:val="00BC7561"/>
    <w:rsid w:val="00BC771D"/>
    <w:rsid w:val="00BC7FB2"/>
    <w:rsid w:val="00BD1170"/>
    <w:rsid w:val="00BD1611"/>
    <w:rsid w:val="00BD1E23"/>
    <w:rsid w:val="00BD4EED"/>
    <w:rsid w:val="00BD516B"/>
    <w:rsid w:val="00BD60D6"/>
    <w:rsid w:val="00BD65AD"/>
    <w:rsid w:val="00BE1F19"/>
    <w:rsid w:val="00BE23F7"/>
    <w:rsid w:val="00BE262B"/>
    <w:rsid w:val="00BE295E"/>
    <w:rsid w:val="00BE31B3"/>
    <w:rsid w:val="00BE36C8"/>
    <w:rsid w:val="00BE44C8"/>
    <w:rsid w:val="00BE62A0"/>
    <w:rsid w:val="00BF12CB"/>
    <w:rsid w:val="00BF364D"/>
    <w:rsid w:val="00BF4C12"/>
    <w:rsid w:val="00BF597C"/>
    <w:rsid w:val="00C00005"/>
    <w:rsid w:val="00C01F7F"/>
    <w:rsid w:val="00C05DCF"/>
    <w:rsid w:val="00C1159A"/>
    <w:rsid w:val="00C12821"/>
    <w:rsid w:val="00C142A5"/>
    <w:rsid w:val="00C15016"/>
    <w:rsid w:val="00C20E3F"/>
    <w:rsid w:val="00C22167"/>
    <w:rsid w:val="00C23C9F"/>
    <w:rsid w:val="00C314BA"/>
    <w:rsid w:val="00C34D7D"/>
    <w:rsid w:val="00C42E94"/>
    <w:rsid w:val="00C44C59"/>
    <w:rsid w:val="00C4656E"/>
    <w:rsid w:val="00C46DDE"/>
    <w:rsid w:val="00C4795B"/>
    <w:rsid w:val="00C52780"/>
    <w:rsid w:val="00C64237"/>
    <w:rsid w:val="00C77204"/>
    <w:rsid w:val="00C77B3A"/>
    <w:rsid w:val="00C841CA"/>
    <w:rsid w:val="00C917AF"/>
    <w:rsid w:val="00C92A09"/>
    <w:rsid w:val="00C92B38"/>
    <w:rsid w:val="00C95A57"/>
    <w:rsid w:val="00C9716B"/>
    <w:rsid w:val="00C9729A"/>
    <w:rsid w:val="00CA0E09"/>
    <w:rsid w:val="00CA1C26"/>
    <w:rsid w:val="00CA5BCB"/>
    <w:rsid w:val="00CA60DD"/>
    <w:rsid w:val="00CB3106"/>
    <w:rsid w:val="00CB675B"/>
    <w:rsid w:val="00CC14CC"/>
    <w:rsid w:val="00CC4898"/>
    <w:rsid w:val="00CC4D3C"/>
    <w:rsid w:val="00CC5380"/>
    <w:rsid w:val="00CC572B"/>
    <w:rsid w:val="00CC648C"/>
    <w:rsid w:val="00CD1719"/>
    <w:rsid w:val="00CD4790"/>
    <w:rsid w:val="00CD668A"/>
    <w:rsid w:val="00CE46D5"/>
    <w:rsid w:val="00CE54EC"/>
    <w:rsid w:val="00CF0071"/>
    <w:rsid w:val="00CF0F77"/>
    <w:rsid w:val="00CF26FB"/>
    <w:rsid w:val="00CF34A4"/>
    <w:rsid w:val="00CF4222"/>
    <w:rsid w:val="00CF562A"/>
    <w:rsid w:val="00D01AAD"/>
    <w:rsid w:val="00D035FA"/>
    <w:rsid w:val="00D06576"/>
    <w:rsid w:val="00D0731E"/>
    <w:rsid w:val="00D11A05"/>
    <w:rsid w:val="00D20E0A"/>
    <w:rsid w:val="00D22AD7"/>
    <w:rsid w:val="00D242C1"/>
    <w:rsid w:val="00D24F63"/>
    <w:rsid w:val="00D250C6"/>
    <w:rsid w:val="00D26505"/>
    <w:rsid w:val="00D3235F"/>
    <w:rsid w:val="00D33140"/>
    <w:rsid w:val="00D3409B"/>
    <w:rsid w:val="00D35C96"/>
    <w:rsid w:val="00D47192"/>
    <w:rsid w:val="00D473EB"/>
    <w:rsid w:val="00D51A5A"/>
    <w:rsid w:val="00D54015"/>
    <w:rsid w:val="00D54C8F"/>
    <w:rsid w:val="00D56906"/>
    <w:rsid w:val="00D56D76"/>
    <w:rsid w:val="00D63600"/>
    <w:rsid w:val="00D65967"/>
    <w:rsid w:val="00D66423"/>
    <w:rsid w:val="00D66914"/>
    <w:rsid w:val="00D676F0"/>
    <w:rsid w:val="00D75CF8"/>
    <w:rsid w:val="00D761BB"/>
    <w:rsid w:val="00D819FE"/>
    <w:rsid w:val="00D81C0B"/>
    <w:rsid w:val="00D834FA"/>
    <w:rsid w:val="00D90A1D"/>
    <w:rsid w:val="00D91AD8"/>
    <w:rsid w:val="00D9276C"/>
    <w:rsid w:val="00D92A2B"/>
    <w:rsid w:val="00DA068E"/>
    <w:rsid w:val="00DA1A64"/>
    <w:rsid w:val="00DA294A"/>
    <w:rsid w:val="00DA5A3F"/>
    <w:rsid w:val="00DA6793"/>
    <w:rsid w:val="00DB1BE1"/>
    <w:rsid w:val="00DB4C69"/>
    <w:rsid w:val="00DB72B6"/>
    <w:rsid w:val="00DC2C35"/>
    <w:rsid w:val="00DC42D3"/>
    <w:rsid w:val="00DC47EB"/>
    <w:rsid w:val="00DC747E"/>
    <w:rsid w:val="00DD08C1"/>
    <w:rsid w:val="00DD2C2A"/>
    <w:rsid w:val="00DD4B48"/>
    <w:rsid w:val="00DE076C"/>
    <w:rsid w:val="00DE1A96"/>
    <w:rsid w:val="00DE2707"/>
    <w:rsid w:val="00DE2B85"/>
    <w:rsid w:val="00DE35EA"/>
    <w:rsid w:val="00DE4814"/>
    <w:rsid w:val="00DE7668"/>
    <w:rsid w:val="00DF03D4"/>
    <w:rsid w:val="00DF250A"/>
    <w:rsid w:val="00DF2E33"/>
    <w:rsid w:val="00DF3B9F"/>
    <w:rsid w:val="00DF4998"/>
    <w:rsid w:val="00DF4DA4"/>
    <w:rsid w:val="00DF7994"/>
    <w:rsid w:val="00E00D69"/>
    <w:rsid w:val="00E01A17"/>
    <w:rsid w:val="00E01F6E"/>
    <w:rsid w:val="00E050DB"/>
    <w:rsid w:val="00E05CEB"/>
    <w:rsid w:val="00E11001"/>
    <w:rsid w:val="00E1187F"/>
    <w:rsid w:val="00E15C22"/>
    <w:rsid w:val="00E16462"/>
    <w:rsid w:val="00E16D8E"/>
    <w:rsid w:val="00E17341"/>
    <w:rsid w:val="00E22605"/>
    <w:rsid w:val="00E26BB9"/>
    <w:rsid w:val="00E33848"/>
    <w:rsid w:val="00E34372"/>
    <w:rsid w:val="00E358D2"/>
    <w:rsid w:val="00E35D51"/>
    <w:rsid w:val="00E45D29"/>
    <w:rsid w:val="00E47119"/>
    <w:rsid w:val="00E542B9"/>
    <w:rsid w:val="00E56030"/>
    <w:rsid w:val="00E67E80"/>
    <w:rsid w:val="00E72C16"/>
    <w:rsid w:val="00E72DF5"/>
    <w:rsid w:val="00E74FB6"/>
    <w:rsid w:val="00E7666E"/>
    <w:rsid w:val="00E76D2C"/>
    <w:rsid w:val="00E80121"/>
    <w:rsid w:val="00E8024A"/>
    <w:rsid w:val="00E80E15"/>
    <w:rsid w:val="00E81869"/>
    <w:rsid w:val="00E82A6B"/>
    <w:rsid w:val="00E83150"/>
    <w:rsid w:val="00E85205"/>
    <w:rsid w:val="00E93022"/>
    <w:rsid w:val="00E944FF"/>
    <w:rsid w:val="00E94743"/>
    <w:rsid w:val="00E97A3B"/>
    <w:rsid w:val="00EA0AEF"/>
    <w:rsid w:val="00EA325F"/>
    <w:rsid w:val="00EA7765"/>
    <w:rsid w:val="00EB051D"/>
    <w:rsid w:val="00EB3905"/>
    <w:rsid w:val="00EB6241"/>
    <w:rsid w:val="00EB6402"/>
    <w:rsid w:val="00EB655E"/>
    <w:rsid w:val="00EB74A6"/>
    <w:rsid w:val="00EB7743"/>
    <w:rsid w:val="00EC0D36"/>
    <w:rsid w:val="00EC21F6"/>
    <w:rsid w:val="00EC3C3F"/>
    <w:rsid w:val="00EC4C92"/>
    <w:rsid w:val="00EC4D6E"/>
    <w:rsid w:val="00EC545D"/>
    <w:rsid w:val="00EC7319"/>
    <w:rsid w:val="00EC7AEE"/>
    <w:rsid w:val="00ED00AD"/>
    <w:rsid w:val="00ED192E"/>
    <w:rsid w:val="00ED2164"/>
    <w:rsid w:val="00ED2868"/>
    <w:rsid w:val="00ED564D"/>
    <w:rsid w:val="00ED5BBC"/>
    <w:rsid w:val="00EE6292"/>
    <w:rsid w:val="00EE7364"/>
    <w:rsid w:val="00EF354D"/>
    <w:rsid w:val="00EF6EF9"/>
    <w:rsid w:val="00EF7489"/>
    <w:rsid w:val="00F06DF9"/>
    <w:rsid w:val="00F07408"/>
    <w:rsid w:val="00F16A5C"/>
    <w:rsid w:val="00F24E90"/>
    <w:rsid w:val="00F25F25"/>
    <w:rsid w:val="00F34492"/>
    <w:rsid w:val="00F35F68"/>
    <w:rsid w:val="00F41C8F"/>
    <w:rsid w:val="00F43A86"/>
    <w:rsid w:val="00F43A88"/>
    <w:rsid w:val="00F46158"/>
    <w:rsid w:val="00F540BF"/>
    <w:rsid w:val="00F61151"/>
    <w:rsid w:val="00F6214F"/>
    <w:rsid w:val="00F63B0B"/>
    <w:rsid w:val="00F6489A"/>
    <w:rsid w:val="00F66536"/>
    <w:rsid w:val="00F7017E"/>
    <w:rsid w:val="00F72026"/>
    <w:rsid w:val="00F75569"/>
    <w:rsid w:val="00F766EC"/>
    <w:rsid w:val="00F76B77"/>
    <w:rsid w:val="00F76F97"/>
    <w:rsid w:val="00F816B7"/>
    <w:rsid w:val="00F83BF0"/>
    <w:rsid w:val="00F86E2E"/>
    <w:rsid w:val="00F876AE"/>
    <w:rsid w:val="00F87701"/>
    <w:rsid w:val="00F879D4"/>
    <w:rsid w:val="00F932E4"/>
    <w:rsid w:val="00F95389"/>
    <w:rsid w:val="00F95849"/>
    <w:rsid w:val="00FA12DC"/>
    <w:rsid w:val="00FA7E8A"/>
    <w:rsid w:val="00FB3B92"/>
    <w:rsid w:val="00FB3C2D"/>
    <w:rsid w:val="00FB7E7D"/>
    <w:rsid w:val="00FB7EE9"/>
    <w:rsid w:val="00FC1E29"/>
    <w:rsid w:val="00FC43EE"/>
    <w:rsid w:val="00FC7DC8"/>
    <w:rsid w:val="00FD32AC"/>
    <w:rsid w:val="00FD4E38"/>
    <w:rsid w:val="00FD5FA4"/>
    <w:rsid w:val="00FE0CFB"/>
    <w:rsid w:val="00FE1A73"/>
    <w:rsid w:val="00FE4CA0"/>
    <w:rsid w:val="00FF1533"/>
    <w:rsid w:val="00FF20A7"/>
    <w:rsid w:val="00FF3A28"/>
    <w:rsid w:val="00FF4C6E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B4CD073"/>
  <w15:chartTrackingRefBased/>
  <w15:docId w15:val="{36AD4D72-AD04-4FA0-9B35-3079DD53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065A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7119"/>
    <w:pPr>
      <w:ind w:left="720"/>
      <w:contextualSpacing/>
    </w:pPr>
  </w:style>
  <w:style w:type="paragraph" w:customStyle="1" w:styleId="tajtip">
    <w:name w:val="tajtip"/>
    <w:basedOn w:val="prastasis"/>
    <w:rsid w:val="006D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E3CF1"/>
    <w:rPr>
      <w:sz w:val="22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BF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iankstoformatuotasDiagrama">
    <w:name w:val="HTML iš anksto formatuotas Diagrama"/>
    <w:link w:val="HTMLiankstoformatuotas"/>
    <w:rsid w:val="00BF597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9760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5396"/>
  </w:style>
  <w:style w:type="paragraph" w:styleId="Porat">
    <w:name w:val="footer"/>
    <w:basedOn w:val="prastasis"/>
    <w:link w:val="PoratDiagrama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FF5396"/>
  </w:style>
  <w:style w:type="paragraph" w:styleId="Pagrindiniotekstotrauka">
    <w:name w:val="Body Text Indent"/>
    <w:basedOn w:val="prastasis"/>
    <w:link w:val="PagrindiniotekstotraukaDiagrama"/>
    <w:rsid w:val="006721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67218D"/>
    <w:rPr>
      <w:rFonts w:ascii="Times New Roman" w:eastAsia="Times New Roman" w:hAnsi="Times New Roman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A3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388F"/>
    <w:rPr>
      <w:color w:val="0563C1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009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09F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09F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009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009F4"/>
    <w:rPr>
      <w:b/>
      <w:bCs/>
      <w:lang w:eastAsia="en-US"/>
    </w:rPr>
  </w:style>
  <w:style w:type="table" w:styleId="Lentelstinklelis">
    <w:name w:val="Table Grid"/>
    <w:basedOn w:val="prastojilentel"/>
    <w:uiPriority w:val="39"/>
    <w:rsid w:val="00D8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normaltextrun">
    <w:name w:val="gmail-normaltextrun"/>
    <w:basedOn w:val="Numatytasispastraiposriftas"/>
    <w:rsid w:val="00823529"/>
  </w:style>
  <w:style w:type="character" w:customStyle="1" w:styleId="gmail-spellingerror">
    <w:name w:val="gmail-spellingerror"/>
    <w:basedOn w:val="Numatytasispastraiposriftas"/>
    <w:rsid w:val="0082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666d263bd3645e58b27c7473e75cc4e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6235-0A32-47A4-9B9B-4A1FA71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a666d263bd3645e58b27c7473e75cc4e</Template>
  <TotalTime>1</TotalTime>
  <Pages>3</Pages>
  <Words>3815</Words>
  <Characters>2175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PINIGINĖS SOCIALINĖS PARAMOS TEIKIMO LAZDIJŲ RAJONO SAVIVALDYBĖJE TVARKOS APRAŠO PATVIRTINIMO</vt:lpstr>
      <vt:lpstr>DĖL PINIGINĖS SOCIALINĖS PARAMOS TEIKIMO LAZDIJŲ RAJONO SAVIVALDYBĖJE TVARKOS APRAŠO PATVIRTINIMO</vt:lpstr>
    </vt:vector>
  </TitlesOfParts>
  <Manager>2015-12-30</Manager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PINIGINĖS SOCIALINĖS PARAMOS TEIKIMO LAZDIJŲ RAJONO SAVIVALDYBĖJE TVARKOS APRAŠO PATVIRTINIMO</dc:title>
  <dc:subject>5TS-284</dc:subject>
  <dc:creator>LAZDIJŲ RAJONO SAVIVALDYBĖS TARYBA</dc:creator>
  <cp:keywords/>
  <dc:description/>
  <cp:lastModifiedBy>Laima Jauniskiene</cp:lastModifiedBy>
  <cp:revision>2</cp:revision>
  <cp:lastPrinted>2021-04-20T12:27:00Z</cp:lastPrinted>
  <dcterms:created xsi:type="dcterms:W3CDTF">2021-04-23T17:09:00Z</dcterms:created>
  <dcterms:modified xsi:type="dcterms:W3CDTF">2021-04-23T17:09:00Z</dcterms:modified>
  <cp:category>Sprendimas</cp:category>
</cp:coreProperties>
</file>