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CBF12" w14:textId="130EC21C" w:rsidR="00CD1FB3" w:rsidRDefault="00CD1FB3" w:rsidP="00F708D9">
      <w:pPr>
        <w:jc w:val="center"/>
        <w:rPr>
          <w:b/>
          <w:sz w:val="26"/>
          <w:szCs w:val="26"/>
        </w:rPr>
      </w:pPr>
      <w:r>
        <w:rPr>
          <w:b/>
          <w:sz w:val="26"/>
          <w:szCs w:val="26"/>
        </w:rPr>
        <w:t xml:space="preserve">                                                                                                                     Projektas</w:t>
      </w:r>
    </w:p>
    <w:p w14:paraId="006E216F" w14:textId="34A1C985" w:rsidR="00F708D9" w:rsidRPr="006230EC" w:rsidRDefault="00F708D9" w:rsidP="00F708D9">
      <w:pPr>
        <w:jc w:val="center"/>
        <w:rPr>
          <w:b/>
        </w:rPr>
      </w:pPr>
      <w:r w:rsidRPr="006230EC">
        <w:rPr>
          <w:b/>
        </w:rPr>
        <w:t>LAZDIJŲ RAJONO SAVIVALDYBĖS TARYBA</w:t>
      </w:r>
    </w:p>
    <w:p w14:paraId="1C053F79" w14:textId="77777777" w:rsidR="00D96BC5" w:rsidRPr="006230EC" w:rsidRDefault="00D96BC5">
      <w:pPr>
        <w:jc w:val="center"/>
      </w:pPr>
    </w:p>
    <w:p w14:paraId="1060B584" w14:textId="77777777" w:rsidR="00D96BC5" w:rsidRPr="006230EC" w:rsidRDefault="00D96BC5" w:rsidP="006230EC">
      <w:pPr>
        <w:pStyle w:val="Antrat1"/>
        <w:rPr>
          <w:rFonts w:ascii="Times New Roman" w:hAnsi="Times New Roman"/>
        </w:rPr>
      </w:pPr>
      <w:r w:rsidRPr="006230EC">
        <w:rPr>
          <w:rFonts w:ascii="Times New Roman" w:hAnsi="Times New Roman"/>
        </w:rPr>
        <w:t>SPRENDIMAS</w:t>
      </w:r>
    </w:p>
    <w:p w14:paraId="14BF6971" w14:textId="7AB98242" w:rsidR="002E01A8" w:rsidRDefault="00C212F5" w:rsidP="006230EC">
      <w:pPr>
        <w:jc w:val="center"/>
        <w:rPr>
          <w:b/>
        </w:rPr>
      </w:pPr>
      <w:r w:rsidRPr="006230EC">
        <w:rPr>
          <w:b/>
          <w:bCs/>
        </w:rPr>
        <w:t xml:space="preserve">DĖL LAZDIJŲ RAJONO SAVIVALDYBĖS TARYBOS 2015 M. KOVO 31 D. SPRENDIMO </w:t>
      </w:r>
      <w:hyperlink r:id="rId8" w:history="1">
        <w:r w:rsidRPr="006230EC">
          <w:rPr>
            <w:rStyle w:val="Hipersaitas"/>
            <w:b/>
            <w:bCs/>
          </w:rPr>
          <w:t xml:space="preserve">NR. 5TS-1544 </w:t>
        </w:r>
      </w:hyperlink>
      <w:r w:rsidRPr="006230EC">
        <w:rPr>
          <w:b/>
          <w:bCs/>
        </w:rPr>
        <w:t xml:space="preserve">„DĖL LAZDIJŲ RAJONO SAVIVALDYBĖS BŪSTO IR SOCIALINIO </w:t>
      </w:r>
      <w:r w:rsidR="001F40C6" w:rsidRPr="006230EC">
        <w:rPr>
          <w:b/>
          <w:bCs/>
        </w:rPr>
        <w:t xml:space="preserve"> </w:t>
      </w:r>
      <w:r w:rsidR="00C519A8" w:rsidRPr="006230EC">
        <w:rPr>
          <w:b/>
        </w:rPr>
        <w:t>BŪSTO MOKESČIŲ DYDŽIŲ NUSTATYMO“ PAKEITIM</w:t>
      </w:r>
      <w:r w:rsidR="009058AE">
        <w:rPr>
          <w:b/>
        </w:rPr>
        <w:t>O</w:t>
      </w:r>
    </w:p>
    <w:p w14:paraId="512A7EE3" w14:textId="77777777" w:rsidR="006230EC" w:rsidRPr="007A3DB4" w:rsidRDefault="006230EC" w:rsidP="006230EC">
      <w:pPr>
        <w:jc w:val="center"/>
        <w:rPr>
          <w:sz w:val="26"/>
          <w:szCs w:val="26"/>
        </w:rPr>
      </w:pPr>
    </w:p>
    <w:p w14:paraId="0E3CD40B" w14:textId="4DCB58BB" w:rsidR="00C51306" w:rsidRPr="00CD1FB3" w:rsidRDefault="00170559" w:rsidP="00C51306">
      <w:pPr>
        <w:jc w:val="center"/>
      </w:pPr>
      <w:r w:rsidRPr="00CD1FB3">
        <w:t>20</w:t>
      </w:r>
      <w:r w:rsidR="00A468D8" w:rsidRPr="00CD1FB3">
        <w:t>21</w:t>
      </w:r>
      <w:r w:rsidR="00C212F5" w:rsidRPr="00CD1FB3">
        <w:t xml:space="preserve"> </w:t>
      </w:r>
      <w:r w:rsidR="00C51306" w:rsidRPr="00CD1FB3">
        <w:t xml:space="preserve">m. </w:t>
      </w:r>
      <w:r w:rsidR="00160800">
        <w:t>kovo</w:t>
      </w:r>
      <w:r w:rsidR="001F591C">
        <w:t xml:space="preserve"> 19 </w:t>
      </w:r>
      <w:r w:rsidR="00C51306" w:rsidRPr="00CD1FB3">
        <w:t>d. Nr.</w:t>
      </w:r>
      <w:bookmarkStart w:id="0" w:name="Nr"/>
      <w:r w:rsidR="0027568A" w:rsidRPr="00CD1FB3">
        <w:t xml:space="preserve"> </w:t>
      </w:r>
      <w:r w:rsidR="001F591C">
        <w:t>34-712</w:t>
      </w:r>
    </w:p>
    <w:bookmarkEnd w:id="0"/>
    <w:p w14:paraId="4E9F621E" w14:textId="77777777" w:rsidR="00F708D9" w:rsidRPr="00CD1FB3" w:rsidRDefault="00F708D9" w:rsidP="00F708D9">
      <w:pPr>
        <w:jc w:val="center"/>
      </w:pPr>
      <w:r w:rsidRPr="00CD1FB3">
        <w:t>Lazdijai</w:t>
      </w:r>
    </w:p>
    <w:p w14:paraId="5383F49C" w14:textId="77777777" w:rsidR="003B6B05" w:rsidRPr="00CD1FB3" w:rsidRDefault="003B6B05" w:rsidP="00A468D8">
      <w:pPr>
        <w:pStyle w:val="Porat"/>
        <w:tabs>
          <w:tab w:val="clear" w:pos="4153"/>
          <w:tab w:val="clear" w:pos="8306"/>
        </w:tabs>
        <w:spacing w:line="360" w:lineRule="auto"/>
      </w:pPr>
    </w:p>
    <w:p w14:paraId="3B1BD7C9" w14:textId="77777777" w:rsidR="006E1689" w:rsidRDefault="00A56B73" w:rsidP="00715818">
      <w:pPr>
        <w:spacing w:line="360" w:lineRule="auto"/>
        <w:ind w:firstLine="720"/>
        <w:jc w:val="both"/>
      </w:pPr>
      <w:r>
        <w:t xml:space="preserve">Vadovaudamasi Lietuvos Respublikos vietos savivaldos įstatymo 16 straipsnio 2 dalies 31 punktu ir 18 straipsnio 1 dalimi, </w:t>
      </w:r>
      <w:r>
        <w:rPr>
          <w:rStyle w:val="clear"/>
        </w:rPr>
        <w:t xml:space="preserve">Lietuvos Respublikos paramos būstui įsigyti ar išsinuomoti įstatymo 21 straipsnio 1 dalimi ir </w:t>
      </w:r>
      <w:r>
        <w:t xml:space="preserve">Savivaldybės būsto, socialinio būsto nuomos mokesčių ir būsto nuomos ar išperkamosios būsto nuomos mokesčių dalies kompensacijos dydžio apskaičiavimo metodikos, patvirtintos </w:t>
      </w:r>
      <w:r>
        <w:rPr>
          <w:rStyle w:val="clear"/>
        </w:rPr>
        <w:t xml:space="preserve">Lietuvos Respublikos Vyriausybės </w:t>
      </w:r>
      <w:r>
        <w:t>2001 m. balandžio 25 d. nutarimu Nr. 472</w:t>
      </w:r>
      <w:r>
        <w:rPr>
          <w:rStyle w:val="clear"/>
        </w:rPr>
        <w:t xml:space="preserve"> „</w:t>
      </w:r>
      <w:r>
        <w:t xml:space="preserve">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10 punktu bei atsižvelgdama į Lazdijų rajono savivaldybės būsto fondo sąrašą, patvirtintą Lazdijų rajono savivaldybės tarybos 2015 m. vasario 23 d. sprendimu </w:t>
      </w:r>
      <w:hyperlink r:id="rId9" w:history="1">
        <w:r>
          <w:rPr>
            <w:rStyle w:val="Hipersaitas"/>
          </w:rPr>
          <w:t xml:space="preserve">Nr. 5TS-1472 </w:t>
        </w:r>
      </w:hyperlink>
      <w:r>
        <w:t xml:space="preserve">„Dėl Lazdijų rajono savivaldybės būsto fondo sąrašo patvirtinimo“, Lazdijų rajono savivaldybės taryba </w:t>
      </w:r>
      <w:r>
        <w:rPr>
          <w:spacing w:val="50"/>
        </w:rPr>
        <w:t>nusprendži</w:t>
      </w:r>
      <w:r>
        <w:t>a:</w:t>
      </w:r>
    </w:p>
    <w:p w14:paraId="156EE7F9" w14:textId="77777777" w:rsidR="00BE4706" w:rsidRDefault="00A56B73" w:rsidP="00715818">
      <w:pPr>
        <w:spacing w:line="360" w:lineRule="auto"/>
        <w:ind w:firstLine="851"/>
        <w:jc w:val="both"/>
      </w:pPr>
      <w:r>
        <w:t xml:space="preserve">1. Pakeisti Lazdijų rajono savivaldybės tarybos 2015 m. kovo 31 d. sprendimą </w:t>
      </w:r>
      <w:hyperlink r:id="rId10" w:history="1">
        <w:r>
          <w:rPr>
            <w:rStyle w:val="Hipersaitas"/>
          </w:rPr>
          <w:t xml:space="preserve">Nr. 5TS-1544 </w:t>
        </w:r>
      </w:hyperlink>
      <w:r>
        <w:t xml:space="preserve">„Dėl Lazdijų rajono savivaldybės būsto ir socialinio būsto nuomos mokesčių dydžių nustatymo“: </w:t>
      </w:r>
    </w:p>
    <w:p w14:paraId="1BE01225" w14:textId="15205BD0" w:rsidR="00A56B73" w:rsidRDefault="00A56B73" w:rsidP="00715818">
      <w:pPr>
        <w:spacing w:line="360" w:lineRule="auto"/>
        <w:ind w:firstLine="851"/>
        <w:jc w:val="both"/>
      </w:pPr>
      <w:r>
        <w:t>1.1. pakeisti 1 priedą „Lazdijų rajono savivaldybės būsto nuomos mokesčio dydžiai (su pridėtinės vertės mokesčiu)“ ir jį išdėstyti nauja redakcija (pridedama);</w:t>
      </w:r>
    </w:p>
    <w:p w14:paraId="7E24DA72" w14:textId="06499E7F" w:rsidR="00A56B73" w:rsidRPr="00D073C3" w:rsidRDefault="002008B7" w:rsidP="00715818">
      <w:pPr>
        <w:pStyle w:val="Pagrindinistekstas"/>
        <w:spacing w:line="360" w:lineRule="auto"/>
        <w:ind w:firstLine="709"/>
        <w:jc w:val="both"/>
        <w:rPr>
          <w:sz w:val="24"/>
        </w:rPr>
      </w:pPr>
      <w:r>
        <w:rPr>
          <w:sz w:val="24"/>
        </w:rPr>
        <w:t xml:space="preserve">   </w:t>
      </w:r>
      <w:r w:rsidR="00A56B73" w:rsidRPr="00D073C3">
        <w:rPr>
          <w:sz w:val="24"/>
        </w:rPr>
        <w:t>1.2. pakeisti 2 priedą „Lazdijų rajono savivaldybės socialinio būsto nuomos mokesčio dydžiai (su pridėtinės vertės mokesčiu)“ ir jį išdėstyti nauja redakcija (pridedama).</w:t>
      </w:r>
    </w:p>
    <w:p w14:paraId="66DD52C7" w14:textId="5A2AAE86" w:rsidR="00A56B73" w:rsidRDefault="002008B7" w:rsidP="00715818">
      <w:pPr>
        <w:spacing w:line="360" w:lineRule="auto"/>
        <w:ind w:firstLine="709"/>
        <w:jc w:val="both"/>
      </w:pPr>
      <w:r>
        <w:t xml:space="preserve">    </w:t>
      </w:r>
      <w:r w:rsidR="00A56B73">
        <w:t>2. Nustatyti, kad šis sprendimas įsigalioja 202</w:t>
      </w:r>
      <w:r w:rsidR="00715818">
        <w:t>1</w:t>
      </w:r>
      <w:r w:rsidR="00A56B73">
        <w:t xml:space="preserve"> m.</w:t>
      </w:r>
      <w:r w:rsidR="00715818">
        <w:t xml:space="preserve"> </w:t>
      </w:r>
      <w:r w:rsidR="00160800">
        <w:t>b</w:t>
      </w:r>
      <w:r w:rsidR="005C530A">
        <w:t>alandžio</w:t>
      </w:r>
      <w:r w:rsidR="00A56B73">
        <w:t xml:space="preserve"> 1 dieną.</w:t>
      </w:r>
    </w:p>
    <w:p w14:paraId="53BD96CD" w14:textId="401C5E77" w:rsidR="00A56B73" w:rsidRDefault="00A56B73" w:rsidP="00A56B73">
      <w:pPr>
        <w:spacing w:before="100" w:beforeAutospacing="1" w:after="100" w:afterAutospacing="1"/>
      </w:pPr>
      <w:r>
        <w:t> </w:t>
      </w:r>
      <w:r w:rsidR="00CD1FB3">
        <w:t xml:space="preserve">Savivaldybės merė                                                                              </w:t>
      </w:r>
      <w:proofErr w:type="spellStart"/>
      <w:r w:rsidR="00CD1FB3">
        <w:t>Ausma</w:t>
      </w:r>
      <w:proofErr w:type="spellEnd"/>
      <w:r w:rsidR="00CD1FB3">
        <w:t xml:space="preserve"> Miškinienė</w:t>
      </w:r>
    </w:p>
    <w:p w14:paraId="6B9FA2E3" w14:textId="77777777" w:rsidR="00A15FB8" w:rsidRPr="007A3DB4" w:rsidRDefault="00A15FB8" w:rsidP="00A15FB8">
      <w:pPr>
        <w:rPr>
          <w:sz w:val="26"/>
          <w:szCs w:val="26"/>
        </w:rPr>
      </w:pPr>
    </w:p>
    <w:p w14:paraId="6638D54D" w14:textId="77777777" w:rsidR="00A06DF6" w:rsidRPr="007A3DB4" w:rsidRDefault="00A06DF6" w:rsidP="00A06DF6">
      <w:pPr>
        <w:rPr>
          <w:sz w:val="26"/>
          <w:szCs w:val="26"/>
        </w:rPr>
      </w:pPr>
    </w:p>
    <w:p w14:paraId="2D5BC81C" w14:textId="77777777" w:rsidR="00A06DF6" w:rsidRPr="007A3DB4" w:rsidRDefault="00A06DF6" w:rsidP="00A06DF6">
      <w:pPr>
        <w:rPr>
          <w:sz w:val="26"/>
          <w:szCs w:val="26"/>
        </w:rPr>
      </w:pPr>
    </w:p>
    <w:p w14:paraId="3518AB8C" w14:textId="4AF63817" w:rsidR="007441D5" w:rsidRDefault="00CD1FB3" w:rsidP="00A06DF6">
      <w:r w:rsidRPr="001A0A03">
        <w:t>Rimvydas Kupstas, tel. 8 694 53 212</w:t>
      </w:r>
    </w:p>
    <w:p w14:paraId="7A24B124" w14:textId="77777777" w:rsidR="007441D5" w:rsidRPr="0042163E" w:rsidRDefault="007441D5" w:rsidP="007441D5">
      <w:pPr>
        <w:ind w:left="4820"/>
        <w:rPr>
          <w:bCs/>
        </w:rPr>
      </w:pPr>
      <w:r>
        <w:br w:type="page"/>
      </w:r>
      <w:r w:rsidRPr="0042163E">
        <w:rPr>
          <w:bCs/>
        </w:rPr>
        <w:lastRenderedPageBreak/>
        <w:t xml:space="preserve">Lazdijų rajono savivaldybės tarybos </w:t>
      </w:r>
    </w:p>
    <w:p w14:paraId="6CACB068" w14:textId="77777777" w:rsidR="007441D5" w:rsidRPr="0042163E" w:rsidRDefault="007441D5" w:rsidP="007441D5">
      <w:pPr>
        <w:ind w:left="4820"/>
        <w:rPr>
          <w:bCs/>
        </w:rPr>
      </w:pPr>
      <w:r w:rsidRPr="0042163E">
        <w:rPr>
          <w:bCs/>
        </w:rPr>
        <w:t>2015 m. kovo 31 d. sprendimo Nr. 5TS-1544</w:t>
      </w:r>
    </w:p>
    <w:p w14:paraId="37F86936" w14:textId="77777777" w:rsidR="007441D5" w:rsidRPr="0042163E" w:rsidRDefault="007441D5" w:rsidP="007441D5">
      <w:pPr>
        <w:ind w:left="4820"/>
        <w:rPr>
          <w:bCs/>
        </w:rPr>
      </w:pPr>
      <w:r w:rsidRPr="0042163E">
        <w:rPr>
          <w:bCs/>
        </w:rPr>
        <w:t>1 priedas</w:t>
      </w:r>
    </w:p>
    <w:p w14:paraId="4FE917F4" w14:textId="77777777" w:rsidR="007441D5" w:rsidRPr="0042163E" w:rsidRDefault="007441D5" w:rsidP="007441D5">
      <w:pPr>
        <w:ind w:left="4820"/>
        <w:rPr>
          <w:bCs/>
        </w:rPr>
      </w:pPr>
      <w:r w:rsidRPr="0042163E">
        <w:rPr>
          <w:bCs/>
        </w:rPr>
        <w:t>(Lazdijų rajono savivaldybės tarybos 2021 m. kovo    d. sprendimo  Nr. 5TS-       redakcija)</w:t>
      </w:r>
    </w:p>
    <w:p w14:paraId="3C48D597" w14:textId="77777777" w:rsidR="007441D5" w:rsidRPr="007441D5" w:rsidRDefault="007441D5" w:rsidP="007441D5">
      <w:pPr>
        <w:ind w:left="5812"/>
        <w:rPr>
          <w:bCs/>
          <w:sz w:val="26"/>
          <w:szCs w:val="26"/>
        </w:rPr>
      </w:pPr>
    </w:p>
    <w:p w14:paraId="5136D58D" w14:textId="77777777" w:rsidR="007441D5" w:rsidRPr="0042163E" w:rsidRDefault="007441D5" w:rsidP="007441D5">
      <w:pPr>
        <w:jc w:val="center"/>
        <w:rPr>
          <w:b/>
        </w:rPr>
      </w:pPr>
      <w:r w:rsidRPr="0042163E">
        <w:rPr>
          <w:b/>
        </w:rPr>
        <w:t xml:space="preserve">LAZDIJŲ RAJONO SAVIVALDYBĖS BŪSTO NUOMOS MOKESČIO DYDŽIAI </w:t>
      </w:r>
    </w:p>
    <w:p w14:paraId="3FAB57F1" w14:textId="77777777" w:rsidR="007441D5" w:rsidRPr="0042163E" w:rsidRDefault="007441D5" w:rsidP="007441D5">
      <w:pPr>
        <w:jc w:val="center"/>
        <w:rPr>
          <w:b/>
        </w:rPr>
      </w:pPr>
      <w:r w:rsidRPr="0042163E">
        <w:rPr>
          <w:b/>
        </w:rPr>
        <w:t>(SU PRIDĖTINĖS VERTĖS MOKESČIU)</w:t>
      </w:r>
    </w:p>
    <w:p w14:paraId="2B598A99" w14:textId="77777777" w:rsidR="007441D5" w:rsidRPr="0042163E" w:rsidRDefault="007441D5" w:rsidP="007441D5">
      <w:pPr>
        <w:jc w:val="center"/>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203"/>
        <w:gridCol w:w="1116"/>
        <w:gridCol w:w="695"/>
        <w:gridCol w:w="876"/>
        <w:gridCol w:w="683"/>
        <w:gridCol w:w="654"/>
        <w:gridCol w:w="601"/>
        <w:gridCol w:w="856"/>
      </w:tblGrid>
      <w:tr w:rsidR="00843853" w:rsidRPr="007441D5" w14:paraId="24D91937" w14:textId="77777777" w:rsidTr="00895CE0">
        <w:tc>
          <w:tcPr>
            <w:tcW w:w="680" w:type="dxa"/>
            <w:tcBorders>
              <w:top w:val="single" w:sz="4" w:space="0" w:color="000000"/>
              <w:left w:val="single" w:sz="4" w:space="0" w:color="000000"/>
              <w:bottom w:val="single" w:sz="4" w:space="0" w:color="000000"/>
              <w:right w:val="single" w:sz="4" w:space="0" w:color="000000"/>
            </w:tcBorders>
            <w:hideMark/>
          </w:tcPr>
          <w:p w14:paraId="2526E574" w14:textId="77777777" w:rsidR="007441D5" w:rsidRPr="007441D5" w:rsidRDefault="007441D5" w:rsidP="007441D5">
            <w:pPr>
              <w:spacing w:before="120" w:after="120"/>
              <w:jc w:val="center"/>
              <w:rPr>
                <w:b/>
              </w:rPr>
            </w:pPr>
            <w:r w:rsidRPr="007441D5">
              <w:rPr>
                <w:b/>
              </w:rPr>
              <w:t>Eil. Nr.</w:t>
            </w:r>
          </w:p>
        </w:tc>
        <w:tc>
          <w:tcPr>
            <w:tcW w:w="3374" w:type="dxa"/>
            <w:tcBorders>
              <w:top w:val="single" w:sz="4" w:space="0" w:color="000000"/>
              <w:left w:val="single" w:sz="4" w:space="0" w:color="000000"/>
              <w:bottom w:val="single" w:sz="4" w:space="0" w:color="000000"/>
              <w:right w:val="single" w:sz="4" w:space="0" w:color="000000"/>
            </w:tcBorders>
            <w:hideMark/>
          </w:tcPr>
          <w:p w14:paraId="603D4CC2" w14:textId="77777777" w:rsidR="007441D5" w:rsidRPr="007441D5" w:rsidRDefault="007441D5" w:rsidP="007441D5">
            <w:pPr>
              <w:spacing w:before="120" w:after="120"/>
              <w:jc w:val="center"/>
              <w:rPr>
                <w:b/>
              </w:rPr>
            </w:pPr>
            <w:r w:rsidRPr="007441D5">
              <w:rPr>
                <w:b/>
              </w:rPr>
              <w:t>Gyvenamojo namo adresas</w:t>
            </w:r>
          </w:p>
        </w:tc>
        <w:tc>
          <w:tcPr>
            <w:tcW w:w="1116" w:type="dxa"/>
            <w:tcBorders>
              <w:top w:val="single" w:sz="4" w:space="0" w:color="000000"/>
              <w:left w:val="single" w:sz="4" w:space="0" w:color="000000"/>
              <w:bottom w:val="single" w:sz="4" w:space="0" w:color="000000"/>
              <w:right w:val="single" w:sz="4" w:space="0" w:color="000000"/>
            </w:tcBorders>
            <w:hideMark/>
          </w:tcPr>
          <w:p w14:paraId="2AB6A278" w14:textId="77777777" w:rsidR="007441D5" w:rsidRPr="007441D5" w:rsidRDefault="007441D5" w:rsidP="007441D5">
            <w:pPr>
              <w:spacing w:before="120" w:after="120"/>
              <w:jc w:val="center"/>
              <w:rPr>
                <w:b/>
                <w:bCs/>
                <w:color w:val="000000"/>
              </w:rPr>
            </w:pPr>
            <w:proofErr w:type="spellStart"/>
            <w:r w:rsidRPr="007441D5">
              <w:rPr>
                <w:b/>
                <w:bCs/>
                <w:color w:val="000000"/>
              </w:rPr>
              <w:t>An</w:t>
            </w:r>
            <w:proofErr w:type="spellEnd"/>
            <w:r w:rsidRPr="007441D5">
              <w:rPr>
                <w:b/>
                <w:bCs/>
                <w:color w:val="000000"/>
              </w:rPr>
              <w:t>*</w:t>
            </w:r>
          </w:p>
        </w:tc>
        <w:tc>
          <w:tcPr>
            <w:tcW w:w="703" w:type="dxa"/>
            <w:tcBorders>
              <w:top w:val="single" w:sz="4" w:space="0" w:color="000000"/>
              <w:left w:val="single" w:sz="4" w:space="0" w:color="000000"/>
              <w:bottom w:val="single" w:sz="4" w:space="0" w:color="000000"/>
              <w:right w:val="single" w:sz="4" w:space="0" w:color="000000"/>
            </w:tcBorders>
            <w:hideMark/>
          </w:tcPr>
          <w:p w14:paraId="3B838FF7" w14:textId="77777777" w:rsidR="007441D5" w:rsidRPr="007441D5" w:rsidRDefault="007441D5" w:rsidP="007441D5">
            <w:pPr>
              <w:spacing w:before="120" w:after="120"/>
              <w:jc w:val="center"/>
              <w:rPr>
                <w:b/>
                <w:bCs/>
                <w:color w:val="000000"/>
              </w:rPr>
            </w:pPr>
            <w:proofErr w:type="spellStart"/>
            <w:r w:rsidRPr="007441D5">
              <w:rPr>
                <w:b/>
                <w:bCs/>
                <w:color w:val="000000"/>
              </w:rPr>
              <w:t>Kv</w:t>
            </w:r>
            <w:proofErr w:type="spellEnd"/>
            <w:r w:rsidRPr="007441D5">
              <w:rPr>
                <w:b/>
                <w:bCs/>
                <w:color w:val="000000"/>
              </w:rPr>
              <w:t>*</w:t>
            </w:r>
          </w:p>
        </w:tc>
        <w:tc>
          <w:tcPr>
            <w:tcW w:w="876" w:type="dxa"/>
            <w:tcBorders>
              <w:top w:val="single" w:sz="4" w:space="0" w:color="000000"/>
              <w:left w:val="single" w:sz="4" w:space="0" w:color="000000"/>
              <w:bottom w:val="single" w:sz="4" w:space="0" w:color="000000"/>
              <w:right w:val="single" w:sz="4" w:space="0" w:color="000000"/>
            </w:tcBorders>
            <w:hideMark/>
          </w:tcPr>
          <w:p w14:paraId="4136BD50" w14:textId="77777777" w:rsidR="007441D5" w:rsidRPr="007441D5" w:rsidRDefault="007441D5" w:rsidP="007441D5">
            <w:pPr>
              <w:spacing w:before="120" w:after="120"/>
              <w:jc w:val="center"/>
              <w:rPr>
                <w:b/>
                <w:bCs/>
                <w:color w:val="000000"/>
              </w:rPr>
            </w:pPr>
            <w:r w:rsidRPr="007441D5">
              <w:rPr>
                <w:b/>
                <w:bCs/>
                <w:color w:val="000000"/>
              </w:rPr>
              <w:t>P*</w:t>
            </w:r>
          </w:p>
        </w:tc>
        <w:tc>
          <w:tcPr>
            <w:tcW w:w="690" w:type="dxa"/>
            <w:tcBorders>
              <w:top w:val="single" w:sz="4" w:space="0" w:color="000000"/>
              <w:left w:val="single" w:sz="4" w:space="0" w:color="000000"/>
              <w:bottom w:val="single" w:sz="4" w:space="0" w:color="000000"/>
              <w:right w:val="single" w:sz="4" w:space="0" w:color="000000"/>
            </w:tcBorders>
            <w:hideMark/>
          </w:tcPr>
          <w:p w14:paraId="6C0983F2" w14:textId="77777777" w:rsidR="007441D5" w:rsidRPr="007441D5" w:rsidRDefault="007441D5" w:rsidP="007441D5">
            <w:pPr>
              <w:spacing w:before="120" w:after="120"/>
              <w:jc w:val="center"/>
              <w:rPr>
                <w:b/>
                <w:bCs/>
                <w:color w:val="000000"/>
              </w:rPr>
            </w:pPr>
            <w:proofErr w:type="spellStart"/>
            <w:r w:rsidRPr="007441D5">
              <w:rPr>
                <w:b/>
                <w:bCs/>
                <w:color w:val="000000"/>
              </w:rPr>
              <w:t>Ki</w:t>
            </w:r>
            <w:proofErr w:type="spellEnd"/>
            <w:r w:rsidRPr="007441D5">
              <w:rPr>
                <w:b/>
                <w:bCs/>
                <w:color w:val="000000"/>
              </w:rPr>
              <w:t>*</w:t>
            </w:r>
          </w:p>
        </w:tc>
        <w:tc>
          <w:tcPr>
            <w:tcW w:w="657" w:type="dxa"/>
            <w:tcBorders>
              <w:top w:val="single" w:sz="4" w:space="0" w:color="000000"/>
              <w:left w:val="single" w:sz="4" w:space="0" w:color="000000"/>
              <w:bottom w:val="single" w:sz="4" w:space="0" w:color="000000"/>
              <w:right w:val="single" w:sz="4" w:space="0" w:color="000000"/>
            </w:tcBorders>
            <w:hideMark/>
          </w:tcPr>
          <w:p w14:paraId="4417CB9B" w14:textId="77777777" w:rsidR="007441D5" w:rsidRPr="007441D5" w:rsidRDefault="007441D5" w:rsidP="007441D5">
            <w:pPr>
              <w:spacing w:before="120" w:after="120"/>
              <w:jc w:val="center"/>
              <w:rPr>
                <w:b/>
                <w:bCs/>
                <w:color w:val="000000"/>
              </w:rPr>
            </w:pPr>
            <w:proofErr w:type="spellStart"/>
            <w:r w:rsidRPr="007441D5">
              <w:rPr>
                <w:b/>
                <w:bCs/>
                <w:color w:val="000000"/>
              </w:rPr>
              <w:t>Mi</w:t>
            </w:r>
            <w:proofErr w:type="spellEnd"/>
            <w:r w:rsidRPr="007441D5">
              <w:rPr>
                <w:b/>
                <w:bCs/>
                <w:color w:val="000000"/>
              </w:rPr>
              <w:t>*</w:t>
            </w:r>
          </w:p>
        </w:tc>
        <w:tc>
          <w:tcPr>
            <w:tcW w:w="613" w:type="dxa"/>
            <w:tcBorders>
              <w:top w:val="single" w:sz="4" w:space="0" w:color="000000"/>
              <w:left w:val="single" w:sz="4" w:space="0" w:color="000000"/>
              <w:bottom w:val="single" w:sz="4" w:space="0" w:color="000000"/>
              <w:right w:val="single" w:sz="4" w:space="0" w:color="000000"/>
            </w:tcBorders>
            <w:hideMark/>
          </w:tcPr>
          <w:p w14:paraId="5FEADA57" w14:textId="77777777" w:rsidR="007441D5" w:rsidRPr="007441D5" w:rsidRDefault="007441D5" w:rsidP="007441D5">
            <w:pPr>
              <w:spacing w:before="120" w:after="120"/>
              <w:jc w:val="center"/>
              <w:rPr>
                <w:b/>
                <w:bCs/>
                <w:color w:val="000000"/>
              </w:rPr>
            </w:pPr>
            <w:r w:rsidRPr="007441D5">
              <w:rPr>
                <w:b/>
                <w:bCs/>
                <w:color w:val="000000"/>
              </w:rPr>
              <w:t>R*</w:t>
            </w:r>
          </w:p>
        </w:tc>
        <w:tc>
          <w:tcPr>
            <w:tcW w:w="867" w:type="dxa"/>
            <w:tcBorders>
              <w:top w:val="single" w:sz="4" w:space="0" w:color="000000"/>
              <w:left w:val="single" w:sz="4" w:space="0" w:color="000000"/>
              <w:bottom w:val="single" w:sz="4" w:space="0" w:color="000000"/>
              <w:right w:val="single" w:sz="4" w:space="0" w:color="000000"/>
            </w:tcBorders>
            <w:hideMark/>
          </w:tcPr>
          <w:p w14:paraId="4FC71E10" w14:textId="77777777" w:rsidR="007441D5" w:rsidRPr="007441D5" w:rsidRDefault="007441D5" w:rsidP="007441D5">
            <w:pPr>
              <w:spacing w:before="120" w:after="120"/>
              <w:jc w:val="center"/>
              <w:rPr>
                <w:b/>
                <w:bCs/>
                <w:color w:val="000000"/>
              </w:rPr>
            </w:pPr>
            <w:proofErr w:type="spellStart"/>
            <w:r w:rsidRPr="007441D5">
              <w:rPr>
                <w:b/>
                <w:bCs/>
                <w:color w:val="000000"/>
              </w:rPr>
              <w:t>N</w:t>
            </w:r>
            <w:r w:rsidRPr="007441D5">
              <w:rPr>
                <w:b/>
                <w:bCs/>
                <w:color w:val="000000"/>
                <w:vertAlign w:val="subscript"/>
              </w:rPr>
              <w:t>sav</w:t>
            </w:r>
            <w:proofErr w:type="spellEnd"/>
            <w:r w:rsidRPr="007441D5">
              <w:rPr>
                <w:b/>
                <w:bCs/>
                <w:color w:val="000000"/>
              </w:rPr>
              <w:t>* (Eur)</w:t>
            </w:r>
          </w:p>
        </w:tc>
      </w:tr>
      <w:tr w:rsidR="00843853" w:rsidRPr="007441D5" w14:paraId="31CA751A" w14:textId="77777777" w:rsidTr="00895CE0">
        <w:tc>
          <w:tcPr>
            <w:tcW w:w="680" w:type="dxa"/>
            <w:tcBorders>
              <w:top w:val="single" w:sz="4" w:space="0" w:color="000000"/>
              <w:left w:val="single" w:sz="4" w:space="0" w:color="000000"/>
              <w:bottom w:val="single" w:sz="4" w:space="0" w:color="000000"/>
              <w:right w:val="single" w:sz="4" w:space="0" w:color="000000"/>
            </w:tcBorders>
          </w:tcPr>
          <w:p w14:paraId="37A91ECF"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E0FBE24" w14:textId="77777777" w:rsidR="007441D5" w:rsidRPr="007441D5" w:rsidRDefault="007441D5" w:rsidP="007441D5">
            <w:pPr>
              <w:rPr>
                <w:color w:val="000000"/>
              </w:rPr>
            </w:pPr>
            <w:r w:rsidRPr="007441D5">
              <w:rPr>
                <w:color w:val="000000"/>
              </w:rPr>
              <w:t>Lazdijų m. Dainavos g. 12-3</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CFE6E33" w14:textId="1CFBCAFE" w:rsidR="007441D5" w:rsidRPr="007441D5" w:rsidRDefault="007441D5" w:rsidP="007441D5">
            <w:pPr>
              <w:jc w:val="right"/>
              <w:rPr>
                <w:color w:val="000000"/>
              </w:rPr>
            </w:pPr>
            <w:r w:rsidRPr="007441D5">
              <w:rPr>
                <w:color w:val="000000"/>
              </w:rPr>
              <w:t>0,48</w:t>
            </w:r>
            <w:r w:rsidR="00AB22E4">
              <w:rPr>
                <w:color w:val="000000"/>
              </w:rPr>
              <w:t>2650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7D695EE"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E42D1F4" w14:textId="77777777" w:rsidR="007441D5" w:rsidRPr="007441D5" w:rsidRDefault="007441D5" w:rsidP="007441D5">
            <w:pPr>
              <w:jc w:val="right"/>
              <w:rPr>
                <w:color w:val="000000"/>
              </w:rPr>
            </w:pPr>
            <w:r w:rsidRPr="007441D5">
              <w:rPr>
                <w:color w:val="000000"/>
              </w:rPr>
              <w:t>52,21</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647D7FA4" w14:textId="77777777" w:rsidR="007441D5" w:rsidRPr="007441D5" w:rsidRDefault="007441D5" w:rsidP="007441D5">
            <w:pPr>
              <w:jc w:val="right"/>
              <w:rPr>
                <w:color w:val="000000"/>
              </w:rPr>
            </w:pPr>
            <w:r w:rsidRPr="007441D5">
              <w:rPr>
                <w:color w:val="000000"/>
              </w:rPr>
              <w:t>0,9</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D96961D"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5509A0B7"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6D675F93" w14:textId="77777777" w:rsidR="007441D5" w:rsidRPr="007441D5" w:rsidRDefault="007441D5" w:rsidP="007441D5">
            <w:pPr>
              <w:jc w:val="right"/>
              <w:rPr>
                <w:color w:val="000000"/>
                <w:lang w:val="en-US"/>
              </w:rPr>
            </w:pPr>
            <w:r w:rsidRPr="007441D5">
              <w:rPr>
                <w:color w:val="000000"/>
              </w:rPr>
              <w:t>13,19</w:t>
            </w:r>
          </w:p>
        </w:tc>
      </w:tr>
      <w:tr w:rsidR="00843853" w:rsidRPr="007441D5" w14:paraId="375F5405" w14:textId="77777777" w:rsidTr="00895CE0">
        <w:tc>
          <w:tcPr>
            <w:tcW w:w="680" w:type="dxa"/>
            <w:tcBorders>
              <w:top w:val="single" w:sz="4" w:space="0" w:color="000000"/>
              <w:left w:val="single" w:sz="4" w:space="0" w:color="000000"/>
              <w:bottom w:val="single" w:sz="4" w:space="0" w:color="000000"/>
              <w:right w:val="single" w:sz="4" w:space="0" w:color="000000"/>
            </w:tcBorders>
          </w:tcPr>
          <w:p w14:paraId="3EFB3319"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45E418F4" w14:textId="77777777" w:rsidR="007441D5" w:rsidRPr="007441D5" w:rsidRDefault="007441D5" w:rsidP="007441D5">
            <w:pPr>
              <w:rPr>
                <w:color w:val="000000"/>
              </w:rPr>
            </w:pPr>
            <w:r w:rsidRPr="007441D5">
              <w:rPr>
                <w:color w:val="000000"/>
              </w:rPr>
              <w:t>Lazdijų m. Dainavos g. 13-30</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5A9E1E6F" w14:textId="1CC7AFC3" w:rsidR="007441D5" w:rsidRPr="007441D5" w:rsidRDefault="007441D5" w:rsidP="007441D5">
            <w:pPr>
              <w:jc w:val="right"/>
              <w:rPr>
                <w:color w:val="000000"/>
              </w:rPr>
            </w:pPr>
            <w:r w:rsidRPr="007441D5">
              <w:rPr>
                <w:color w:val="000000"/>
              </w:rPr>
              <w:t>0,48</w:t>
            </w:r>
            <w:r w:rsidR="00AB22E4">
              <w:rPr>
                <w:color w:val="000000"/>
              </w:rPr>
              <w:t>2650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F026156"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195D185B" w14:textId="77777777" w:rsidR="007441D5" w:rsidRPr="007441D5" w:rsidRDefault="007441D5" w:rsidP="007441D5">
            <w:pPr>
              <w:jc w:val="right"/>
              <w:rPr>
                <w:color w:val="000000"/>
              </w:rPr>
            </w:pPr>
            <w:r w:rsidRPr="007441D5">
              <w:rPr>
                <w:color w:val="000000"/>
              </w:rPr>
              <w:t>28,71</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37C1521" w14:textId="77777777" w:rsidR="007441D5" w:rsidRPr="007441D5" w:rsidRDefault="007441D5" w:rsidP="007441D5">
            <w:pPr>
              <w:jc w:val="right"/>
              <w:rPr>
                <w:color w:val="000000"/>
              </w:rPr>
            </w:pPr>
            <w:r w:rsidRPr="007441D5">
              <w:rPr>
                <w:color w:val="000000"/>
              </w:rPr>
              <w:t>0,9</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6A43640F"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66281D2"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C1B1E1E" w14:textId="77777777" w:rsidR="007441D5" w:rsidRPr="007441D5" w:rsidRDefault="007441D5" w:rsidP="007441D5">
            <w:pPr>
              <w:jc w:val="right"/>
              <w:rPr>
                <w:color w:val="000000"/>
              </w:rPr>
            </w:pPr>
            <w:r w:rsidRPr="007441D5">
              <w:rPr>
                <w:color w:val="000000"/>
              </w:rPr>
              <w:t>7,25</w:t>
            </w:r>
          </w:p>
        </w:tc>
      </w:tr>
      <w:tr w:rsidR="00843853" w:rsidRPr="007441D5" w14:paraId="4167D201"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F2705AD"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7711B116" w14:textId="77777777" w:rsidR="007441D5" w:rsidRPr="007441D5" w:rsidRDefault="007441D5" w:rsidP="007441D5">
            <w:pPr>
              <w:rPr>
                <w:color w:val="000000"/>
              </w:rPr>
            </w:pPr>
            <w:r w:rsidRPr="007441D5">
              <w:rPr>
                <w:color w:val="000000"/>
              </w:rPr>
              <w:t>Lazdijų m. Dzūkų g. 9-10</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CC380C4" w14:textId="48FFCBCB" w:rsidR="007441D5" w:rsidRPr="007441D5" w:rsidRDefault="007441D5" w:rsidP="007441D5">
            <w:pPr>
              <w:jc w:val="right"/>
              <w:rPr>
                <w:color w:val="000000"/>
              </w:rPr>
            </w:pPr>
            <w:r w:rsidRPr="007441D5">
              <w:rPr>
                <w:color w:val="000000"/>
              </w:rPr>
              <w:t>0,4</w:t>
            </w:r>
            <w:r w:rsidR="00AB22E4">
              <w:rPr>
                <w:color w:val="000000"/>
              </w:rPr>
              <w:t>82650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32FCF11"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C27C6B9" w14:textId="77777777" w:rsidR="007441D5" w:rsidRPr="007441D5" w:rsidRDefault="007441D5" w:rsidP="007441D5">
            <w:pPr>
              <w:jc w:val="right"/>
              <w:rPr>
                <w:color w:val="000000"/>
              </w:rPr>
            </w:pPr>
            <w:r w:rsidRPr="007441D5">
              <w:rPr>
                <w:color w:val="000000"/>
              </w:rPr>
              <w:t>50,7</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6CFF714F" w14:textId="77777777" w:rsidR="007441D5" w:rsidRPr="007441D5" w:rsidRDefault="007441D5" w:rsidP="007441D5">
            <w:pPr>
              <w:jc w:val="right"/>
              <w:rPr>
                <w:color w:val="000000"/>
              </w:rPr>
            </w:pPr>
            <w:r w:rsidRPr="007441D5">
              <w:rPr>
                <w:color w:val="000000"/>
              </w:rPr>
              <w:t>1</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1EAAD631"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1AE7DE42"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4C465641" w14:textId="77777777" w:rsidR="007441D5" w:rsidRPr="007441D5" w:rsidRDefault="007441D5" w:rsidP="007441D5">
            <w:pPr>
              <w:jc w:val="right"/>
              <w:rPr>
                <w:color w:val="000000"/>
                <w:lang w:eastAsia="lt-LT"/>
              </w:rPr>
            </w:pPr>
            <w:r w:rsidRPr="007441D5">
              <w:rPr>
                <w:color w:val="000000"/>
              </w:rPr>
              <w:t>14,23</w:t>
            </w:r>
          </w:p>
        </w:tc>
      </w:tr>
      <w:tr w:rsidR="00843853" w:rsidRPr="007441D5" w14:paraId="505F3B6A" w14:textId="77777777" w:rsidTr="00895CE0">
        <w:tc>
          <w:tcPr>
            <w:tcW w:w="680" w:type="dxa"/>
            <w:tcBorders>
              <w:top w:val="single" w:sz="4" w:space="0" w:color="000000"/>
              <w:left w:val="single" w:sz="4" w:space="0" w:color="000000"/>
              <w:bottom w:val="single" w:sz="4" w:space="0" w:color="000000"/>
              <w:right w:val="single" w:sz="4" w:space="0" w:color="000000"/>
            </w:tcBorders>
          </w:tcPr>
          <w:p w14:paraId="46F05AC3"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0DD6C1FC" w14:textId="77777777" w:rsidR="007441D5" w:rsidRPr="007441D5" w:rsidRDefault="007441D5" w:rsidP="007441D5">
            <w:pPr>
              <w:rPr>
                <w:color w:val="000000"/>
              </w:rPr>
            </w:pPr>
            <w:r w:rsidRPr="007441D5">
              <w:rPr>
                <w:color w:val="000000"/>
              </w:rPr>
              <w:t>Lazdijų m. Dzūkų g. 9-13</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02DC9D8B" w14:textId="48BBA70C" w:rsidR="007441D5" w:rsidRPr="007441D5" w:rsidRDefault="007441D5" w:rsidP="007441D5">
            <w:pPr>
              <w:jc w:val="right"/>
              <w:rPr>
                <w:color w:val="000000"/>
              </w:rPr>
            </w:pPr>
            <w:r w:rsidRPr="007441D5">
              <w:rPr>
                <w:color w:val="000000"/>
              </w:rPr>
              <w:t>0,48</w:t>
            </w:r>
            <w:r w:rsidR="00AB22E4">
              <w:rPr>
                <w:color w:val="000000"/>
              </w:rPr>
              <w:t>2650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64948B6D"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1B5BBB4" w14:textId="77777777" w:rsidR="007441D5" w:rsidRPr="007441D5" w:rsidRDefault="007441D5" w:rsidP="007441D5">
            <w:pPr>
              <w:jc w:val="right"/>
              <w:rPr>
                <w:color w:val="000000"/>
              </w:rPr>
            </w:pPr>
            <w:r w:rsidRPr="007441D5">
              <w:rPr>
                <w:color w:val="000000"/>
              </w:rPr>
              <w:t>50,81</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3EEB079" w14:textId="77777777" w:rsidR="007441D5" w:rsidRPr="007441D5" w:rsidRDefault="007441D5" w:rsidP="007441D5">
            <w:pPr>
              <w:jc w:val="right"/>
              <w:rPr>
                <w:color w:val="000000"/>
              </w:rPr>
            </w:pPr>
            <w:r w:rsidRPr="007441D5">
              <w:rPr>
                <w:color w:val="000000"/>
              </w:rPr>
              <w:t>1</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16F4E1C2"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B85941C"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5E8FDEB2" w14:textId="77777777" w:rsidR="007441D5" w:rsidRPr="007441D5" w:rsidRDefault="007441D5" w:rsidP="007441D5">
            <w:pPr>
              <w:jc w:val="right"/>
              <w:rPr>
                <w:color w:val="000000"/>
                <w:lang w:eastAsia="lt-LT"/>
              </w:rPr>
            </w:pPr>
            <w:r w:rsidRPr="007441D5">
              <w:rPr>
                <w:color w:val="000000"/>
              </w:rPr>
              <w:t>14,26</w:t>
            </w:r>
          </w:p>
        </w:tc>
      </w:tr>
      <w:tr w:rsidR="00843853" w:rsidRPr="007441D5" w14:paraId="35B398DC"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07728CC"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6650B67" w14:textId="77777777" w:rsidR="007441D5" w:rsidRPr="007441D5" w:rsidRDefault="007441D5" w:rsidP="007441D5">
            <w:pPr>
              <w:rPr>
                <w:color w:val="000000"/>
              </w:rPr>
            </w:pPr>
            <w:r w:rsidRPr="007441D5">
              <w:rPr>
                <w:color w:val="000000"/>
              </w:rPr>
              <w:t>Lazdijų m. Dzūkų g. 9-14</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0D733A79" w14:textId="7FF8CACA" w:rsidR="007441D5" w:rsidRPr="007441D5" w:rsidRDefault="007441D5" w:rsidP="007441D5">
            <w:pPr>
              <w:jc w:val="right"/>
              <w:rPr>
                <w:color w:val="000000"/>
                <w:lang w:eastAsia="lt-LT"/>
              </w:rPr>
            </w:pPr>
            <w:r w:rsidRPr="007441D5">
              <w:rPr>
                <w:color w:val="000000"/>
              </w:rPr>
              <w:t>0,48</w:t>
            </w:r>
            <w:r w:rsidR="00AB22E4">
              <w:rPr>
                <w:color w:val="000000"/>
              </w:rPr>
              <w:t>2650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896F572"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252E6CF" w14:textId="77777777" w:rsidR="007441D5" w:rsidRPr="007441D5" w:rsidRDefault="007441D5" w:rsidP="007441D5">
            <w:pPr>
              <w:jc w:val="right"/>
              <w:rPr>
                <w:color w:val="000000"/>
              </w:rPr>
            </w:pPr>
            <w:r w:rsidRPr="007441D5">
              <w:rPr>
                <w:color w:val="000000"/>
              </w:rPr>
              <w:t>32,53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16D8F94" w14:textId="77777777" w:rsidR="007441D5" w:rsidRPr="007441D5" w:rsidRDefault="007441D5" w:rsidP="007441D5">
            <w:pPr>
              <w:jc w:val="right"/>
              <w:rPr>
                <w:color w:val="000000"/>
              </w:rPr>
            </w:pPr>
            <w:r w:rsidRPr="007441D5">
              <w:rPr>
                <w:color w:val="000000"/>
              </w:rPr>
              <w:t>1</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132A0EB0"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F823B65"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522D7A24" w14:textId="77777777" w:rsidR="007441D5" w:rsidRPr="007441D5" w:rsidRDefault="007441D5" w:rsidP="007441D5">
            <w:pPr>
              <w:jc w:val="right"/>
              <w:rPr>
                <w:color w:val="000000"/>
                <w:lang w:eastAsia="lt-LT"/>
              </w:rPr>
            </w:pPr>
            <w:r w:rsidRPr="007441D5">
              <w:rPr>
                <w:color w:val="000000"/>
              </w:rPr>
              <w:t>9,13</w:t>
            </w:r>
          </w:p>
        </w:tc>
      </w:tr>
      <w:tr w:rsidR="00843853" w:rsidRPr="007441D5" w14:paraId="58336A17" w14:textId="77777777" w:rsidTr="00895CE0">
        <w:tc>
          <w:tcPr>
            <w:tcW w:w="680" w:type="dxa"/>
            <w:tcBorders>
              <w:top w:val="single" w:sz="4" w:space="0" w:color="000000"/>
              <w:left w:val="single" w:sz="4" w:space="0" w:color="000000"/>
              <w:bottom w:val="single" w:sz="4" w:space="0" w:color="000000"/>
              <w:right w:val="single" w:sz="4" w:space="0" w:color="000000"/>
            </w:tcBorders>
          </w:tcPr>
          <w:p w14:paraId="45FC0B56"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714BACCB" w14:textId="77777777" w:rsidR="007441D5" w:rsidRPr="007441D5" w:rsidRDefault="007441D5" w:rsidP="007441D5">
            <w:pPr>
              <w:rPr>
                <w:color w:val="000000"/>
              </w:rPr>
            </w:pPr>
            <w:r w:rsidRPr="007441D5">
              <w:rPr>
                <w:color w:val="000000"/>
              </w:rPr>
              <w:t>Lazdijų m. Dzūkų g. 13-13</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F30DDAE" w14:textId="72EE17FB" w:rsidR="007441D5" w:rsidRPr="007441D5" w:rsidRDefault="007441D5" w:rsidP="007441D5">
            <w:pPr>
              <w:jc w:val="right"/>
              <w:rPr>
                <w:color w:val="000000"/>
              </w:rPr>
            </w:pPr>
            <w:r w:rsidRPr="007441D5">
              <w:rPr>
                <w:color w:val="000000"/>
              </w:rPr>
              <w:t>0,48</w:t>
            </w:r>
            <w:r w:rsidR="00AB22E4">
              <w:rPr>
                <w:color w:val="000000"/>
              </w:rPr>
              <w:t>2650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0B558D2"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181D2677" w14:textId="77777777" w:rsidR="007441D5" w:rsidRPr="007441D5" w:rsidRDefault="007441D5" w:rsidP="007441D5">
            <w:pPr>
              <w:jc w:val="right"/>
              <w:rPr>
                <w:color w:val="000000"/>
              </w:rPr>
            </w:pPr>
            <w:r w:rsidRPr="007441D5">
              <w:rPr>
                <w:color w:val="000000"/>
              </w:rPr>
              <w:t>52,96</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31596338" w14:textId="77777777" w:rsidR="007441D5" w:rsidRPr="007441D5" w:rsidRDefault="007441D5" w:rsidP="007441D5">
            <w:pPr>
              <w:jc w:val="right"/>
              <w:rPr>
                <w:color w:val="000000"/>
              </w:rPr>
            </w:pPr>
            <w:r w:rsidRPr="007441D5">
              <w:rPr>
                <w:color w:val="000000"/>
              </w:rPr>
              <w:t>0,9</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D4039D4"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3F755BB"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32A0A700" w14:textId="77777777" w:rsidR="007441D5" w:rsidRPr="007441D5" w:rsidRDefault="007441D5" w:rsidP="007441D5">
            <w:pPr>
              <w:jc w:val="right"/>
              <w:rPr>
                <w:color w:val="000000"/>
              </w:rPr>
            </w:pPr>
            <w:r w:rsidRPr="007441D5">
              <w:rPr>
                <w:color w:val="000000"/>
              </w:rPr>
              <w:t>13,38</w:t>
            </w:r>
          </w:p>
        </w:tc>
      </w:tr>
      <w:tr w:rsidR="00843853" w:rsidRPr="007441D5" w14:paraId="56E9BCD4" w14:textId="77777777" w:rsidTr="00895CE0">
        <w:tc>
          <w:tcPr>
            <w:tcW w:w="680" w:type="dxa"/>
            <w:tcBorders>
              <w:top w:val="single" w:sz="4" w:space="0" w:color="000000"/>
              <w:left w:val="single" w:sz="4" w:space="0" w:color="000000"/>
              <w:bottom w:val="single" w:sz="4" w:space="0" w:color="000000"/>
              <w:right w:val="single" w:sz="4" w:space="0" w:color="000000"/>
            </w:tcBorders>
          </w:tcPr>
          <w:p w14:paraId="4779CBF2"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691E9B8" w14:textId="77777777" w:rsidR="007441D5" w:rsidRPr="007441D5" w:rsidRDefault="007441D5" w:rsidP="007441D5">
            <w:pPr>
              <w:rPr>
                <w:color w:val="000000"/>
              </w:rPr>
            </w:pPr>
            <w:r w:rsidRPr="007441D5">
              <w:rPr>
                <w:color w:val="000000"/>
              </w:rPr>
              <w:t>Lazdijų m. Dzūkų g. 13-27</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6BFF369" w14:textId="6B11F2F6" w:rsidR="007441D5" w:rsidRPr="007441D5" w:rsidRDefault="007441D5" w:rsidP="007441D5">
            <w:pPr>
              <w:jc w:val="right"/>
              <w:rPr>
                <w:color w:val="000000"/>
              </w:rPr>
            </w:pPr>
            <w:r w:rsidRPr="007441D5">
              <w:rPr>
                <w:color w:val="000000"/>
              </w:rPr>
              <w:t>0,48</w:t>
            </w:r>
            <w:r w:rsidR="00AB22E4">
              <w:rPr>
                <w:color w:val="000000"/>
              </w:rPr>
              <w:t>2650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CE9EC7E"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45228673" w14:textId="77777777" w:rsidR="007441D5" w:rsidRPr="007441D5" w:rsidRDefault="007441D5" w:rsidP="007441D5">
            <w:pPr>
              <w:jc w:val="right"/>
              <w:rPr>
                <w:color w:val="000000"/>
              </w:rPr>
            </w:pPr>
            <w:r w:rsidRPr="007441D5">
              <w:rPr>
                <w:color w:val="000000"/>
              </w:rPr>
              <w:t>52,99</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588CBA19" w14:textId="77777777" w:rsidR="007441D5" w:rsidRPr="007441D5" w:rsidRDefault="007441D5" w:rsidP="007441D5">
            <w:pPr>
              <w:jc w:val="right"/>
              <w:rPr>
                <w:color w:val="000000"/>
              </w:rPr>
            </w:pPr>
            <w:r w:rsidRPr="007441D5">
              <w:rPr>
                <w:color w:val="000000"/>
              </w:rPr>
              <w:t>1</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9CC467F"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1CB941D1"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A1EB3F0" w14:textId="77777777" w:rsidR="007441D5" w:rsidRPr="007441D5" w:rsidRDefault="007441D5" w:rsidP="007441D5">
            <w:pPr>
              <w:jc w:val="right"/>
              <w:rPr>
                <w:color w:val="000000"/>
                <w:lang w:eastAsia="lt-LT"/>
              </w:rPr>
            </w:pPr>
            <w:r w:rsidRPr="007441D5">
              <w:rPr>
                <w:color w:val="000000"/>
              </w:rPr>
              <w:t>14,87</w:t>
            </w:r>
          </w:p>
        </w:tc>
      </w:tr>
      <w:tr w:rsidR="00843853" w:rsidRPr="007441D5" w14:paraId="06F0E003"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FFDE529"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A4D2F10" w14:textId="77777777" w:rsidR="007441D5" w:rsidRPr="007441D5" w:rsidRDefault="007441D5" w:rsidP="007441D5">
            <w:pPr>
              <w:rPr>
                <w:color w:val="000000"/>
              </w:rPr>
            </w:pPr>
            <w:r w:rsidRPr="007441D5">
              <w:rPr>
                <w:color w:val="000000"/>
              </w:rPr>
              <w:t>Lazdijų m. Ežero g. 12-2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E133221" w14:textId="4E95D227" w:rsidR="007441D5" w:rsidRPr="007441D5" w:rsidRDefault="007441D5" w:rsidP="007441D5">
            <w:pPr>
              <w:jc w:val="right"/>
              <w:rPr>
                <w:color w:val="000000"/>
              </w:rPr>
            </w:pPr>
            <w:r w:rsidRPr="007441D5">
              <w:rPr>
                <w:color w:val="000000"/>
              </w:rPr>
              <w:t>0,48</w:t>
            </w:r>
            <w:r w:rsidR="00AB22E4">
              <w:rPr>
                <w:color w:val="000000"/>
              </w:rPr>
              <w:t>2650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1771A77"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13F3874" w14:textId="77777777" w:rsidR="007441D5" w:rsidRPr="007441D5" w:rsidRDefault="007441D5" w:rsidP="007441D5">
            <w:pPr>
              <w:jc w:val="right"/>
              <w:rPr>
                <w:color w:val="000000"/>
              </w:rPr>
            </w:pPr>
            <w:r w:rsidRPr="007441D5">
              <w:rPr>
                <w:color w:val="000000"/>
              </w:rPr>
              <w:t>51,54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16558EF" w14:textId="77777777" w:rsidR="007441D5" w:rsidRPr="007441D5" w:rsidRDefault="007441D5" w:rsidP="007441D5">
            <w:pPr>
              <w:jc w:val="right"/>
              <w:rPr>
                <w:color w:val="000000"/>
              </w:rPr>
            </w:pPr>
            <w:r w:rsidRPr="007441D5">
              <w:rPr>
                <w:color w:val="000000"/>
              </w:rPr>
              <w:t>0,9</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5811BBC4"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B5D25A5"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F7A03CE" w14:textId="77777777" w:rsidR="007441D5" w:rsidRPr="007441D5" w:rsidRDefault="007441D5" w:rsidP="007441D5">
            <w:pPr>
              <w:jc w:val="right"/>
              <w:rPr>
                <w:color w:val="000000"/>
              </w:rPr>
            </w:pPr>
            <w:r w:rsidRPr="007441D5">
              <w:rPr>
                <w:color w:val="000000"/>
              </w:rPr>
              <w:t>13,02</w:t>
            </w:r>
          </w:p>
        </w:tc>
      </w:tr>
      <w:tr w:rsidR="00843853" w:rsidRPr="007441D5" w14:paraId="49D7479C" w14:textId="77777777" w:rsidTr="00895CE0">
        <w:tc>
          <w:tcPr>
            <w:tcW w:w="680" w:type="dxa"/>
            <w:tcBorders>
              <w:top w:val="single" w:sz="4" w:space="0" w:color="000000"/>
              <w:left w:val="single" w:sz="4" w:space="0" w:color="000000"/>
              <w:bottom w:val="single" w:sz="4" w:space="0" w:color="000000"/>
              <w:right w:val="single" w:sz="4" w:space="0" w:color="000000"/>
            </w:tcBorders>
          </w:tcPr>
          <w:p w14:paraId="61CE9566"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4D4660BE" w14:textId="77777777" w:rsidR="007441D5" w:rsidRPr="007441D5" w:rsidRDefault="007441D5" w:rsidP="007441D5">
            <w:pPr>
              <w:rPr>
                <w:color w:val="000000"/>
              </w:rPr>
            </w:pPr>
            <w:r w:rsidRPr="007441D5">
              <w:rPr>
                <w:color w:val="000000"/>
              </w:rPr>
              <w:t>Lazdijų m. Ežero g. 14-9</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FFA2813" w14:textId="085509A3" w:rsidR="007441D5" w:rsidRPr="007441D5" w:rsidRDefault="007441D5" w:rsidP="007441D5">
            <w:pPr>
              <w:jc w:val="right"/>
              <w:rPr>
                <w:color w:val="000000"/>
              </w:rPr>
            </w:pPr>
            <w:r w:rsidRPr="007441D5">
              <w:rPr>
                <w:color w:val="000000"/>
              </w:rPr>
              <w:t>0,4</w:t>
            </w:r>
            <w:r w:rsidR="00843853">
              <w:rPr>
                <w:color w:val="000000"/>
              </w:rPr>
              <w:t>57225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AE02C94"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651B1523" w14:textId="77777777" w:rsidR="007441D5" w:rsidRPr="007441D5" w:rsidRDefault="007441D5" w:rsidP="007441D5">
            <w:pPr>
              <w:jc w:val="right"/>
              <w:rPr>
                <w:color w:val="000000"/>
              </w:rPr>
            </w:pPr>
            <w:r w:rsidRPr="007441D5">
              <w:rPr>
                <w:color w:val="000000"/>
              </w:rPr>
              <w:t>12,26</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5B06C4B8"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DB59AFD"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2B07B514"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61BA7996" w14:textId="77777777" w:rsidR="007441D5" w:rsidRPr="007441D5" w:rsidRDefault="007441D5" w:rsidP="007441D5">
            <w:pPr>
              <w:jc w:val="right"/>
              <w:rPr>
                <w:color w:val="000000"/>
                <w:lang w:eastAsia="lt-LT"/>
              </w:rPr>
            </w:pPr>
            <w:r w:rsidRPr="007441D5">
              <w:rPr>
                <w:color w:val="000000"/>
              </w:rPr>
              <w:t>2,93</w:t>
            </w:r>
          </w:p>
        </w:tc>
      </w:tr>
      <w:tr w:rsidR="00843853" w:rsidRPr="007441D5" w14:paraId="48670E8F" w14:textId="77777777" w:rsidTr="00895CE0">
        <w:tc>
          <w:tcPr>
            <w:tcW w:w="680" w:type="dxa"/>
            <w:tcBorders>
              <w:top w:val="single" w:sz="4" w:space="0" w:color="000000"/>
              <w:left w:val="single" w:sz="4" w:space="0" w:color="000000"/>
              <w:bottom w:val="single" w:sz="4" w:space="0" w:color="000000"/>
              <w:right w:val="single" w:sz="4" w:space="0" w:color="000000"/>
            </w:tcBorders>
          </w:tcPr>
          <w:p w14:paraId="62E2F686"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38185E21" w14:textId="77777777" w:rsidR="007441D5" w:rsidRPr="007441D5" w:rsidRDefault="007441D5" w:rsidP="007441D5">
            <w:pPr>
              <w:rPr>
                <w:color w:val="000000"/>
              </w:rPr>
            </w:pPr>
            <w:r w:rsidRPr="007441D5">
              <w:rPr>
                <w:color w:val="000000"/>
              </w:rPr>
              <w:t>Lazdijų m. Ežero g. 14-11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9DFDD99" w14:textId="5FC412B8" w:rsidR="007441D5" w:rsidRPr="007441D5" w:rsidRDefault="007441D5" w:rsidP="007441D5">
            <w:pPr>
              <w:jc w:val="right"/>
              <w:rPr>
                <w:color w:val="000000"/>
                <w:lang w:eastAsia="lt-LT"/>
              </w:rPr>
            </w:pPr>
            <w:r w:rsidRPr="007441D5">
              <w:rPr>
                <w:color w:val="000000"/>
              </w:rPr>
              <w:t>0,4</w:t>
            </w:r>
            <w:r w:rsidR="00843853">
              <w:rPr>
                <w:color w:val="000000"/>
              </w:rPr>
              <w:t>57225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3C45069B"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F1B41D9" w14:textId="77777777" w:rsidR="007441D5" w:rsidRPr="007441D5" w:rsidRDefault="007441D5" w:rsidP="007441D5">
            <w:pPr>
              <w:jc w:val="right"/>
              <w:rPr>
                <w:color w:val="000000"/>
              </w:rPr>
            </w:pPr>
            <w:r w:rsidRPr="007441D5">
              <w:rPr>
                <w:color w:val="000000"/>
              </w:rPr>
              <w:t>11,75</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13B9FDFF"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6151E325"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1D83F589"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6A6F3C3E" w14:textId="77777777" w:rsidR="007441D5" w:rsidRPr="007441D5" w:rsidRDefault="007441D5" w:rsidP="007441D5">
            <w:pPr>
              <w:jc w:val="right"/>
              <w:rPr>
                <w:color w:val="000000"/>
              </w:rPr>
            </w:pPr>
            <w:r w:rsidRPr="007441D5">
              <w:rPr>
                <w:color w:val="000000"/>
              </w:rPr>
              <w:t>2,81</w:t>
            </w:r>
          </w:p>
        </w:tc>
      </w:tr>
      <w:tr w:rsidR="00843853" w:rsidRPr="007441D5" w14:paraId="2B7255D1" w14:textId="77777777" w:rsidTr="00895CE0">
        <w:tc>
          <w:tcPr>
            <w:tcW w:w="680" w:type="dxa"/>
            <w:tcBorders>
              <w:top w:val="single" w:sz="4" w:space="0" w:color="000000"/>
              <w:left w:val="single" w:sz="4" w:space="0" w:color="000000"/>
              <w:bottom w:val="single" w:sz="4" w:space="0" w:color="000000"/>
              <w:right w:val="single" w:sz="4" w:space="0" w:color="000000"/>
            </w:tcBorders>
          </w:tcPr>
          <w:p w14:paraId="34A65D57"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D57A0D4" w14:textId="77777777" w:rsidR="007441D5" w:rsidRPr="007441D5" w:rsidRDefault="007441D5" w:rsidP="007441D5">
            <w:pPr>
              <w:rPr>
                <w:color w:val="000000"/>
              </w:rPr>
            </w:pPr>
            <w:r w:rsidRPr="007441D5">
              <w:rPr>
                <w:color w:val="000000"/>
              </w:rPr>
              <w:t>Lazdijų m. M. Gustaičio g. 3-108-1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55C1D721" w14:textId="48F1C887"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866FF68"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260FA44" w14:textId="77777777" w:rsidR="007441D5" w:rsidRPr="007441D5" w:rsidRDefault="007441D5" w:rsidP="007441D5">
            <w:pPr>
              <w:jc w:val="right"/>
              <w:rPr>
                <w:color w:val="000000"/>
              </w:rPr>
            </w:pPr>
            <w:r w:rsidRPr="007441D5">
              <w:rPr>
                <w:color w:val="000000"/>
              </w:rPr>
              <w:t>21,51</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D6DF978"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F082053"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05CCDEAE"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1F877A7A" w14:textId="77777777" w:rsidR="007441D5" w:rsidRPr="007441D5" w:rsidRDefault="007441D5" w:rsidP="007441D5">
            <w:pPr>
              <w:jc w:val="right"/>
              <w:rPr>
                <w:color w:val="000000"/>
                <w:lang w:eastAsia="lt-LT"/>
              </w:rPr>
            </w:pPr>
            <w:r w:rsidRPr="007441D5">
              <w:rPr>
                <w:color w:val="000000"/>
              </w:rPr>
              <w:t>4,69</w:t>
            </w:r>
          </w:p>
        </w:tc>
      </w:tr>
      <w:tr w:rsidR="00843853" w:rsidRPr="007441D5" w14:paraId="14551B87"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C52EEF1"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74A58058" w14:textId="77777777" w:rsidR="007441D5" w:rsidRPr="007441D5" w:rsidRDefault="007441D5" w:rsidP="007441D5">
            <w:pPr>
              <w:rPr>
                <w:color w:val="000000"/>
              </w:rPr>
            </w:pPr>
            <w:r w:rsidRPr="007441D5">
              <w:rPr>
                <w:color w:val="000000"/>
              </w:rPr>
              <w:t>Lazdijų m. M. Gustaičio g. 3-108-2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0C39A649" w14:textId="27C5AEF5" w:rsidR="007441D5" w:rsidRPr="007441D5" w:rsidRDefault="007441D5" w:rsidP="007441D5">
            <w:pPr>
              <w:jc w:val="right"/>
              <w:rPr>
                <w:color w:val="000000"/>
                <w:lang w:eastAsia="lt-LT"/>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AACEACE"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6B8A1B9" w14:textId="77777777" w:rsidR="007441D5" w:rsidRPr="007441D5" w:rsidRDefault="007441D5" w:rsidP="007441D5">
            <w:pPr>
              <w:jc w:val="right"/>
              <w:rPr>
                <w:color w:val="000000"/>
              </w:rPr>
            </w:pPr>
            <w:r w:rsidRPr="007441D5">
              <w:rPr>
                <w:color w:val="000000"/>
              </w:rPr>
              <w:t>14,97</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4211B96"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52C1A31"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27F59555"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136E94F4" w14:textId="77777777" w:rsidR="007441D5" w:rsidRPr="007441D5" w:rsidRDefault="007441D5" w:rsidP="007441D5">
            <w:pPr>
              <w:jc w:val="right"/>
              <w:rPr>
                <w:color w:val="000000"/>
              </w:rPr>
            </w:pPr>
            <w:r w:rsidRPr="007441D5">
              <w:rPr>
                <w:color w:val="000000"/>
              </w:rPr>
              <w:t>3,26</w:t>
            </w:r>
          </w:p>
        </w:tc>
      </w:tr>
      <w:tr w:rsidR="00843853" w:rsidRPr="007441D5" w14:paraId="56FB25BB" w14:textId="77777777" w:rsidTr="00895CE0">
        <w:tc>
          <w:tcPr>
            <w:tcW w:w="680" w:type="dxa"/>
            <w:tcBorders>
              <w:top w:val="single" w:sz="4" w:space="0" w:color="000000"/>
              <w:left w:val="single" w:sz="4" w:space="0" w:color="000000"/>
              <w:bottom w:val="single" w:sz="4" w:space="0" w:color="000000"/>
              <w:right w:val="single" w:sz="4" w:space="0" w:color="000000"/>
            </w:tcBorders>
          </w:tcPr>
          <w:p w14:paraId="200DB714"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4935341C" w14:textId="77777777" w:rsidR="007441D5" w:rsidRPr="007441D5" w:rsidRDefault="007441D5" w:rsidP="007441D5">
            <w:pPr>
              <w:rPr>
                <w:color w:val="000000"/>
                <w:lang w:eastAsia="lt-LT"/>
              </w:rPr>
            </w:pPr>
            <w:r w:rsidRPr="007441D5">
              <w:rPr>
                <w:color w:val="000000"/>
              </w:rPr>
              <w:t>Lazdijų m. M. Gustaičio g. 3-202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91CF8B5" w14:textId="5FBA14C5"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77DE5C3"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3E4318D" w14:textId="77777777" w:rsidR="007441D5" w:rsidRPr="007441D5" w:rsidRDefault="007441D5" w:rsidP="007441D5">
            <w:pPr>
              <w:jc w:val="right"/>
              <w:rPr>
                <w:color w:val="000000"/>
              </w:rPr>
            </w:pPr>
            <w:r w:rsidRPr="007441D5">
              <w:rPr>
                <w:color w:val="000000"/>
              </w:rPr>
              <w:t>17,64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644D9B2E"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10470CF4"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10C8ACEF"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D9EFA74" w14:textId="77777777" w:rsidR="007441D5" w:rsidRPr="007441D5" w:rsidRDefault="007441D5" w:rsidP="007441D5">
            <w:pPr>
              <w:jc w:val="right"/>
              <w:rPr>
                <w:color w:val="000000"/>
              </w:rPr>
            </w:pPr>
            <w:r w:rsidRPr="007441D5">
              <w:rPr>
                <w:color w:val="000000"/>
              </w:rPr>
              <w:t>3,85</w:t>
            </w:r>
          </w:p>
        </w:tc>
      </w:tr>
      <w:tr w:rsidR="00843853" w:rsidRPr="007441D5" w14:paraId="1AB32201"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BE35EDB"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5CBAF549" w14:textId="77777777" w:rsidR="007441D5" w:rsidRPr="007441D5" w:rsidRDefault="007441D5" w:rsidP="007441D5">
            <w:pPr>
              <w:rPr>
                <w:color w:val="000000"/>
              </w:rPr>
            </w:pPr>
            <w:r w:rsidRPr="007441D5">
              <w:rPr>
                <w:color w:val="000000"/>
              </w:rPr>
              <w:t>Lazdijų m. M. Gustaičio g. 3-215, 216, 217</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0B60E9EF" w14:textId="65510DAA"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FFB2555" w14:textId="77777777" w:rsidR="007441D5" w:rsidRPr="007441D5" w:rsidRDefault="007441D5" w:rsidP="007441D5">
            <w:pPr>
              <w:jc w:val="right"/>
              <w:rPr>
                <w:color w:val="000000"/>
              </w:rPr>
            </w:pPr>
            <w:r w:rsidRPr="007441D5">
              <w:rPr>
                <w:color w:val="000000"/>
              </w:rPr>
              <w:t>0,55</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0D3E781" w14:textId="77777777" w:rsidR="007441D5" w:rsidRPr="007441D5" w:rsidRDefault="007441D5" w:rsidP="007441D5">
            <w:pPr>
              <w:jc w:val="right"/>
              <w:rPr>
                <w:color w:val="000000"/>
              </w:rPr>
            </w:pPr>
            <w:r w:rsidRPr="007441D5">
              <w:rPr>
                <w:color w:val="000000"/>
              </w:rPr>
              <w:t>51,25</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5C64E720"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603975C"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72D27677"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F17AF77" w14:textId="77777777" w:rsidR="007441D5" w:rsidRPr="007441D5" w:rsidRDefault="007441D5" w:rsidP="007441D5">
            <w:pPr>
              <w:jc w:val="right"/>
              <w:rPr>
                <w:color w:val="000000"/>
                <w:lang w:eastAsia="lt-LT"/>
              </w:rPr>
            </w:pPr>
            <w:r w:rsidRPr="007441D5">
              <w:rPr>
                <w:color w:val="000000"/>
              </w:rPr>
              <w:t>11,17</w:t>
            </w:r>
          </w:p>
        </w:tc>
      </w:tr>
      <w:tr w:rsidR="00843853" w:rsidRPr="007441D5" w14:paraId="13F95A55" w14:textId="77777777" w:rsidTr="00895CE0">
        <w:tc>
          <w:tcPr>
            <w:tcW w:w="680" w:type="dxa"/>
            <w:tcBorders>
              <w:top w:val="single" w:sz="4" w:space="0" w:color="000000"/>
              <w:left w:val="single" w:sz="4" w:space="0" w:color="000000"/>
              <w:bottom w:val="single" w:sz="4" w:space="0" w:color="000000"/>
              <w:right w:val="single" w:sz="4" w:space="0" w:color="000000"/>
            </w:tcBorders>
          </w:tcPr>
          <w:p w14:paraId="652C358F"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C0FADCD" w14:textId="77777777" w:rsidR="007441D5" w:rsidRPr="007441D5" w:rsidRDefault="007441D5" w:rsidP="007441D5">
            <w:pPr>
              <w:rPr>
                <w:color w:val="000000"/>
              </w:rPr>
            </w:pPr>
            <w:r w:rsidRPr="007441D5">
              <w:rPr>
                <w:color w:val="000000"/>
              </w:rPr>
              <w:t>Lazdijų m. M. Gustaičio g. 3-301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308B7F2B" w14:textId="512C24E4" w:rsidR="007441D5" w:rsidRPr="007441D5" w:rsidRDefault="007441D5" w:rsidP="007441D5">
            <w:pPr>
              <w:jc w:val="right"/>
              <w:rPr>
                <w:color w:val="000000"/>
                <w:lang w:eastAsia="lt-LT"/>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29A6B76"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29197BB7" w14:textId="77777777" w:rsidR="007441D5" w:rsidRPr="007441D5" w:rsidRDefault="007441D5" w:rsidP="007441D5">
            <w:pPr>
              <w:jc w:val="right"/>
              <w:rPr>
                <w:color w:val="000000"/>
              </w:rPr>
            </w:pPr>
            <w:r w:rsidRPr="007441D5">
              <w:rPr>
                <w:color w:val="000000"/>
              </w:rPr>
              <w:t>11,27</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51ABDA0B"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8D8CB89"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005240E"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20450C66" w14:textId="77777777" w:rsidR="007441D5" w:rsidRPr="007441D5" w:rsidRDefault="007441D5" w:rsidP="007441D5">
            <w:pPr>
              <w:jc w:val="right"/>
              <w:rPr>
                <w:color w:val="000000"/>
              </w:rPr>
            </w:pPr>
            <w:r w:rsidRPr="007441D5">
              <w:rPr>
                <w:color w:val="000000"/>
              </w:rPr>
              <w:t>2,46</w:t>
            </w:r>
          </w:p>
        </w:tc>
      </w:tr>
      <w:tr w:rsidR="00843853" w:rsidRPr="007441D5" w14:paraId="431009B5" w14:textId="77777777" w:rsidTr="00895CE0">
        <w:tc>
          <w:tcPr>
            <w:tcW w:w="680" w:type="dxa"/>
            <w:tcBorders>
              <w:top w:val="single" w:sz="4" w:space="0" w:color="000000"/>
              <w:left w:val="single" w:sz="4" w:space="0" w:color="000000"/>
              <w:bottom w:val="single" w:sz="4" w:space="0" w:color="000000"/>
              <w:right w:val="single" w:sz="4" w:space="0" w:color="000000"/>
            </w:tcBorders>
          </w:tcPr>
          <w:p w14:paraId="600B27F9"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7096508" w14:textId="77777777" w:rsidR="007441D5" w:rsidRPr="007441D5" w:rsidRDefault="007441D5" w:rsidP="007441D5">
            <w:pPr>
              <w:rPr>
                <w:color w:val="000000"/>
              </w:rPr>
            </w:pPr>
            <w:r w:rsidRPr="007441D5">
              <w:rPr>
                <w:color w:val="000000"/>
              </w:rPr>
              <w:t>Lazdijų m. M. Gustaičio g. 3-304</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2E75BB20" w14:textId="101D52D5"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5987E95"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63D10AA" w14:textId="77777777" w:rsidR="007441D5" w:rsidRPr="007441D5" w:rsidRDefault="007441D5" w:rsidP="007441D5">
            <w:pPr>
              <w:jc w:val="right"/>
              <w:rPr>
                <w:color w:val="000000"/>
              </w:rPr>
            </w:pPr>
            <w:r w:rsidRPr="007441D5">
              <w:rPr>
                <w:color w:val="000000"/>
              </w:rPr>
              <w:t>15,73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1FB53163"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05345E89"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51B70C1"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48C184CA" w14:textId="77777777" w:rsidR="007441D5" w:rsidRPr="007441D5" w:rsidRDefault="007441D5" w:rsidP="007441D5">
            <w:pPr>
              <w:jc w:val="right"/>
              <w:rPr>
                <w:color w:val="000000"/>
              </w:rPr>
            </w:pPr>
            <w:r w:rsidRPr="007441D5">
              <w:rPr>
                <w:color w:val="000000"/>
              </w:rPr>
              <w:t>3,43</w:t>
            </w:r>
          </w:p>
        </w:tc>
      </w:tr>
      <w:tr w:rsidR="00843853" w:rsidRPr="007441D5" w14:paraId="56D9206F"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95133CD"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1B3D3184" w14:textId="77777777" w:rsidR="007441D5" w:rsidRPr="007441D5" w:rsidRDefault="007441D5" w:rsidP="007441D5">
            <w:pPr>
              <w:rPr>
                <w:color w:val="000000"/>
              </w:rPr>
            </w:pPr>
            <w:r w:rsidRPr="007441D5">
              <w:rPr>
                <w:color w:val="000000"/>
              </w:rPr>
              <w:t>Lazdijų m. M. Gustaičio g. 3-311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5A159F7" w14:textId="1EC4AFC8"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6A05175E"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605E6BA8" w14:textId="77777777" w:rsidR="007441D5" w:rsidRPr="007441D5" w:rsidRDefault="007441D5" w:rsidP="007441D5">
            <w:pPr>
              <w:jc w:val="right"/>
              <w:rPr>
                <w:color w:val="000000"/>
              </w:rPr>
            </w:pPr>
            <w:r w:rsidRPr="007441D5">
              <w:rPr>
                <w:color w:val="000000"/>
              </w:rPr>
              <w:t>24,19</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154E533"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50E98ED9"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2B19F2F3"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1D8A1F22" w14:textId="77777777" w:rsidR="007441D5" w:rsidRPr="007441D5" w:rsidRDefault="007441D5" w:rsidP="007441D5">
            <w:pPr>
              <w:jc w:val="right"/>
              <w:rPr>
                <w:color w:val="000000"/>
                <w:lang w:eastAsia="lt-LT"/>
              </w:rPr>
            </w:pPr>
            <w:r w:rsidRPr="007441D5">
              <w:rPr>
                <w:color w:val="000000"/>
              </w:rPr>
              <w:t>5,27</w:t>
            </w:r>
          </w:p>
        </w:tc>
      </w:tr>
      <w:tr w:rsidR="00843853" w:rsidRPr="007441D5" w14:paraId="5AC0503B" w14:textId="77777777" w:rsidTr="00895CE0">
        <w:tc>
          <w:tcPr>
            <w:tcW w:w="680" w:type="dxa"/>
            <w:tcBorders>
              <w:top w:val="single" w:sz="4" w:space="0" w:color="000000"/>
              <w:left w:val="single" w:sz="4" w:space="0" w:color="000000"/>
              <w:bottom w:val="single" w:sz="4" w:space="0" w:color="000000"/>
              <w:right w:val="single" w:sz="4" w:space="0" w:color="000000"/>
            </w:tcBorders>
          </w:tcPr>
          <w:p w14:paraId="62BE2E4B"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3502E9A2" w14:textId="77777777" w:rsidR="007441D5" w:rsidRPr="007441D5" w:rsidRDefault="007441D5" w:rsidP="007441D5">
            <w:pPr>
              <w:rPr>
                <w:color w:val="000000"/>
              </w:rPr>
            </w:pPr>
            <w:r w:rsidRPr="007441D5">
              <w:rPr>
                <w:color w:val="000000"/>
              </w:rPr>
              <w:t>Lazdijų m. M. Gustaičio g. 3-312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BC9C564" w14:textId="4ED588D1" w:rsidR="007441D5" w:rsidRPr="007441D5" w:rsidRDefault="007441D5" w:rsidP="007441D5">
            <w:pPr>
              <w:jc w:val="right"/>
              <w:rPr>
                <w:color w:val="000000"/>
                <w:lang w:eastAsia="lt-LT"/>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6A6697E"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929CA4A" w14:textId="77777777" w:rsidR="007441D5" w:rsidRPr="007441D5" w:rsidRDefault="007441D5" w:rsidP="007441D5">
            <w:pPr>
              <w:jc w:val="right"/>
              <w:rPr>
                <w:color w:val="000000"/>
              </w:rPr>
            </w:pPr>
            <w:r w:rsidRPr="007441D5">
              <w:rPr>
                <w:color w:val="000000"/>
              </w:rPr>
              <w:t>13,76</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3421F40"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AB58DBA"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20AEA3E"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57C925E9" w14:textId="77777777" w:rsidR="007441D5" w:rsidRPr="007441D5" w:rsidRDefault="007441D5" w:rsidP="007441D5">
            <w:pPr>
              <w:jc w:val="right"/>
              <w:rPr>
                <w:color w:val="000000"/>
              </w:rPr>
            </w:pPr>
            <w:r w:rsidRPr="007441D5">
              <w:rPr>
                <w:color w:val="000000"/>
              </w:rPr>
              <w:t>3,00</w:t>
            </w:r>
          </w:p>
        </w:tc>
      </w:tr>
      <w:tr w:rsidR="00843853" w:rsidRPr="007441D5" w14:paraId="06BF77C8" w14:textId="77777777" w:rsidTr="00895CE0">
        <w:tc>
          <w:tcPr>
            <w:tcW w:w="680" w:type="dxa"/>
            <w:tcBorders>
              <w:top w:val="single" w:sz="4" w:space="0" w:color="000000"/>
              <w:left w:val="single" w:sz="4" w:space="0" w:color="000000"/>
              <w:bottom w:val="single" w:sz="4" w:space="0" w:color="000000"/>
              <w:right w:val="single" w:sz="4" w:space="0" w:color="000000"/>
            </w:tcBorders>
          </w:tcPr>
          <w:p w14:paraId="1ED2D98D"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19F0C234" w14:textId="77777777" w:rsidR="007441D5" w:rsidRPr="007441D5" w:rsidRDefault="007441D5" w:rsidP="007441D5">
            <w:pPr>
              <w:rPr>
                <w:color w:val="000000"/>
              </w:rPr>
            </w:pPr>
            <w:r w:rsidRPr="007441D5">
              <w:rPr>
                <w:color w:val="000000"/>
              </w:rPr>
              <w:t>Lazdijų m. M. Gustaičio g. 3-313</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456FF69" w14:textId="02B81FDD"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89133AA"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5577D666" w14:textId="77777777" w:rsidR="007441D5" w:rsidRPr="007441D5" w:rsidRDefault="007441D5" w:rsidP="007441D5">
            <w:pPr>
              <w:jc w:val="right"/>
              <w:rPr>
                <w:color w:val="000000"/>
              </w:rPr>
            </w:pPr>
            <w:r w:rsidRPr="007441D5">
              <w:rPr>
                <w:color w:val="000000"/>
              </w:rPr>
              <w:t>22,24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168F87E"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6311FA20"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3B57D4F"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249517D1" w14:textId="77777777" w:rsidR="007441D5" w:rsidRPr="007441D5" w:rsidRDefault="007441D5" w:rsidP="007441D5">
            <w:pPr>
              <w:jc w:val="right"/>
              <w:rPr>
                <w:color w:val="000000"/>
              </w:rPr>
            </w:pPr>
            <w:r w:rsidRPr="007441D5">
              <w:rPr>
                <w:color w:val="000000"/>
              </w:rPr>
              <w:t>4,85</w:t>
            </w:r>
          </w:p>
        </w:tc>
      </w:tr>
      <w:tr w:rsidR="00843853" w:rsidRPr="007441D5" w14:paraId="41C19D7A"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A62F8BD"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41ED56A2" w14:textId="77777777" w:rsidR="007441D5" w:rsidRPr="007441D5" w:rsidRDefault="007441D5" w:rsidP="007441D5">
            <w:pPr>
              <w:rPr>
                <w:color w:val="000000"/>
              </w:rPr>
            </w:pPr>
            <w:r w:rsidRPr="007441D5">
              <w:rPr>
                <w:color w:val="000000"/>
              </w:rPr>
              <w:t>Lazdijų m. M. Gustaičio g. 3-401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92154F3" w14:textId="10D15EFE"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EC4CECA"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F3DCD0F" w14:textId="77777777" w:rsidR="007441D5" w:rsidRPr="007441D5" w:rsidRDefault="007441D5" w:rsidP="007441D5">
            <w:pPr>
              <w:jc w:val="right"/>
              <w:rPr>
                <w:color w:val="000000"/>
              </w:rPr>
            </w:pPr>
            <w:r w:rsidRPr="007441D5">
              <w:rPr>
                <w:color w:val="000000"/>
              </w:rPr>
              <w:t>14,84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0F0A2B4"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A9E7662"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1C3060C7"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6FD62BD" w14:textId="77777777" w:rsidR="007441D5" w:rsidRPr="007441D5" w:rsidRDefault="007441D5" w:rsidP="007441D5">
            <w:pPr>
              <w:jc w:val="right"/>
              <w:rPr>
                <w:color w:val="000000"/>
                <w:lang w:eastAsia="lt-LT"/>
              </w:rPr>
            </w:pPr>
            <w:r w:rsidRPr="007441D5">
              <w:rPr>
                <w:color w:val="000000"/>
                <w:lang w:eastAsia="lt-LT"/>
              </w:rPr>
              <w:t>3,24</w:t>
            </w:r>
          </w:p>
        </w:tc>
      </w:tr>
      <w:tr w:rsidR="00843853" w:rsidRPr="007441D5" w14:paraId="44AD3743" w14:textId="77777777" w:rsidTr="00895CE0">
        <w:tc>
          <w:tcPr>
            <w:tcW w:w="680" w:type="dxa"/>
            <w:tcBorders>
              <w:top w:val="single" w:sz="4" w:space="0" w:color="000000"/>
              <w:left w:val="single" w:sz="4" w:space="0" w:color="000000"/>
              <w:bottom w:val="single" w:sz="4" w:space="0" w:color="000000"/>
              <w:right w:val="single" w:sz="4" w:space="0" w:color="000000"/>
            </w:tcBorders>
          </w:tcPr>
          <w:p w14:paraId="3BC324FA"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486E7046" w14:textId="77777777" w:rsidR="007441D5" w:rsidRPr="007441D5" w:rsidRDefault="007441D5" w:rsidP="007441D5">
            <w:pPr>
              <w:rPr>
                <w:color w:val="000000"/>
              </w:rPr>
            </w:pPr>
            <w:r w:rsidRPr="007441D5">
              <w:rPr>
                <w:color w:val="000000"/>
              </w:rPr>
              <w:t>Lazdijų m. M. Gustaičio g. 3-402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FD60505" w14:textId="7F90813E" w:rsidR="007441D5" w:rsidRPr="007441D5" w:rsidRDefault="007441D5" w:rsidP="007441D5">
            <w:pPr>
              <w:jc w:val="right"/>
              <w:rPr>
                <w:color w:val="000000"/>
                <w:lang w:eastAsia="lt-LT"/>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608B779E"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6178CA54" w14:textId="77777777" w:rsidR="007441D5" w:rsidRPr="007441D5" w:rsidRDefault="007441D5" w:rsidP="007441D5">
            <w:pPr>
              <w:jc w:val="right"/>
              <w:rPr>
                <w:color w:val="000000"/>
              </w:rPr>
            </w:pPr>
            <w:r w:rsidRPr="007441D5">
              <w:rPr>
                <w:color w:val="000000"/>
              </w:rPr>
              <w:t>18,33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1F6E1DD"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743C3F6"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DC184C3"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340F2939" w14:textId="77777777" w:rsidR="007441D5" w:rsidRPr="007441D5" w:rsidRDefault="007441D5" w:rsidP="007441D5">
            <w:pPr>
              <w:jc w:val="right"/>
              <w:rPr>
                <w:color w:val="000000"/>
              </w:rPr>
            </w:pPr>
            <w:r w:rsidRPr="007441D5">
              <w:rPr>
                <w:color w:val="000000"/>
              </w:rPr>
              <w:t>4,00</w:t>
            </w:r>
          </w:p>
        </w:tc>
      </w:tr>
      <w:tr w:rsidR="00843853" w:rsidRPr="007441D5" w14:paraId="66B583C2" w14:textId="77777777" w:rsidTr="00895CE0">
        <w:tc>
          <w:tcPr>
            <w:tcW w:w="680" w:type="dxa"/>
            <w:tcBorders>
              <w:top w:val="single" w:sz="4" w:space="0" w:color="000000"/>
              <w:left w:val="single" w:sz="4" w:space="0" w:color="000000"/>
              <w:bottom w:val="single" w:sz="4" w:space="0" w:color="000000"/>
              <w:right w:val="single" w:sz="4" w:space="0" w:color="000000"/>
            </w:tcBorders>
          </w:tcPr>
          <w:p w14:paraId="442DF116"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3186BA7A" w14:textId="77777777" w:rsidR="007441D5" w:rsidRPr="007441D5" w:rsidRDefault="007441D5" w:rsidP="007441D5">
            <w:pPr>
              <w:rPr>
                <w:color w:val="000000"/>
              </w:rPr>
            </w:pPr>
            <w:r w:rsidRPr="007441D5">
              <w:rPr>
                <w:color w:val="000000"/>
              </w:rPr>
              <w:t>Lazdijų m. M. Gustaičio g. 3-404</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8AC99DD" w14:textId="5D566D18"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309767F6"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B7C1671" w14:textId="77777777" w:rsidR="007441D5" w:rsidRPr="007441D5" w:rsidRDefault="007441D5" w:rsidP="007441D5">
            <w:pPr>
              <w:jc w:val="right"/>
              <w:rPr>
                <w:color w:val="000000"/>
              </w:rPr>
            </w:pPr>
            <w:r w:rsidRPr="007441D5">
              <w:rPr>
                <w:color w:val="000000"/>
              </w:rPr>
              <w:t>14,63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275D13B"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1CE898A8"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22351ECE"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6AEB7A08" w14:textId="77777777" w:rsidR="007441D5" w:rsidRPr="007441D5" w:rsidRDefault="007441D5" w:rsidP="007441D5">
            <w:pPr>
              <w:jc w:val="right"/>
              <w:rPr>
                <w:color w:val="000000"/>
              </w:rPr>
            </w:pPr>
            <w:r w:rsidRPr="007441D5">
              <w:rPr>
                <w:color w:val="000000"/>
              </w:rPr>
              <w:t>3,19</w:t>
            </w:r>
          </w:p>
        </w:tc>
      </w:tr>
      <w:tr w:rsidR="00843853" w:rsidRPr="007441D5" w14:paraId="395001C3"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C8C973F"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189329B3" w14:textId="77777777" w:rsidR="007441D5" w:rsidRPr="007441D5" w:rsidRDefault="007441D5" w:rsidP="007441D5">
            <w:pPr>
              <w:rPr>
                <w:color w:val="000000"/>
              </w:rPr>
            </w:pPr>
            <w:r w:rsidRPr="007441D5">
              <w:rPr>
                <w:color w:val="000000"/>
              </w:rPr>
              <w:t>Lazdijų m. M. Gustaičio g. 3-405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0B37B63" w14:textId="57A40989"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60916A1E"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45A0E2FB" w14:textId="77777777" w:rsidR="007441D5" w:rsidRPr="007441D5" w:rsidRDefault="007441D5" w:rsidP="007441D5">
            <w:pPr>
              <w:jc w:val="right"/>
              <w:rPr>
                <w:color w:val="000000"/>
              </w:rPr>
            </w:pPr>
            <w:r w:rsidRPr="007441D5">
              <w:rPr>
                <w:color w:val="000000"/>
              </w:rPr>
              <w:t>22,82</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4830881B"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08E2543F"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DC69F98"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7E57896" w14:textId="77777777" w:rsidR="007441D5" w:rsidRPr="007441D5" w:rsidRDefault="007441D5" w:rsidP="007441D5">
            <w:pPr>
              <w:jc w:val="right"/>
              <w:rPr>
                <w:color w:val="000000"/>
                <w:lang w:eastAsia="lt-LT"/>
              </w:rPr>
            </w:pPr>
            <w:r w:rsidRPr="007441D5">
              <w:rPr>
                <w:color w:val="000000"/>
              </w:rPr>
              <w:t>4,98</w:t>
            </w:r>
          </w:p>
        </w:tc>
      </w:tr>
      <w:tr w:rsidR="00843853" w:rsidRPr="007441D5" w14:paraId="43E39D3B" w14:textId="77777777" w:rsidTr="00895CE0">
        <w:tc>
          <w:tcPr>
            <w:tcW w:w="680" w:type="dxa"/>
            <w:tcBorders>
              <w:top w:val="single" w:sz="4" w:space="0" w:color="000000"/>
              <w:left w:val="single" w:sz="4" w:space="0" w:color="000000"/>
              <w:bottom w:val="single" w:sz="4" w:space="0" w:color="000000"/>
              <w:right w:val="single" w:sz="4" w:space="0" w:color="000000"/>
            </w:tcBorders>
          </w:tcPr>
          <w:p w14:paraId="4D6065A3"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06280937" w14:textId="77777777" w:rsidR="007441D5" w:rsidRPr="007441D5" w:rsidRDefault="007441D5" w:rsidP="007441D5">
            <w:pPr>
              <w:rPr>
                <w:color w:val="000000"/>
              </w:rPr>
            </w:pPr>
            <w:r w:rsidRPr="007441D5">
              <w:rPr>
                <w:color w:val="000000"/>
              </w:rPr>
              <w:t>Lazdijų m. M. Gustaičio g. 3-406</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8F64524" w14:textId="7E571509" w:rsidR="007441D5" w:rsidRPr="007441D5" w:rsidRDefault="007441D5" w:rsidP="007441D5">
            <w:pPr>
              <w:jc w:val="right"/>
              <w:rPr>
                <w:color w:val="000000"/>
                <w:lang w:eastAsia="lt-LT"/>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2AC75ED4"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D8DC24F" w14:textId="77777777" w:rsidR="007441D5" w:rsidRPr="007441D5" w:rsidRDefault="007441D5" w:rsidP="007441D5">
            <w:pPr>
              <w:jc w:val="right"/>
              <w:rPr>
                <w:color w:val="000000"/>
              </w:rPr>
            </w:pPr>
            <w:r w:rsidRPr="007441D5">
              <w:rPr>
                <w:color w:val="000000"/>
              </w:rPr>
              <w:t>22,53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2641BA2"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5584BB8A"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01B84FC"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1AC99EF3" w14:textId="77777777" w:rsidR="007441D5" w:rsidRPr="007441D5" w:rsidRDefault="007441D5" w:rsidP="007441D5">
            <w:pPr>
              <w:jc w:val="right"/>
              <w:rPr>
                <w:color w:val="000000"/>
              </w:rPr>
            </w:pPr>
            <w:r w:rsidRPr="007441D5">
              <w:rPr>
                <w:color w:val="000000"/>
              </w:rPr>
              <w:t>4,91</w:t>
            </w:r>
          </w:p>
        </w:tc>
      </w:tr>
      <w:tr w:rsidR="00843853" w:rsidRPr="007441D5" w14:paraId="73A5FD6C" w14:textId="77777777" w:rsidTr="00895CE0">
        <w:tc>
          <w:tcPr>
            <w:tcW w:w="680" w:type="dxa"/>
            <w:tcBorders>
              <w:top w:val="single" w:sz="4" w:space="0" w:color="000000"/>
              <w:left w:val="single" w:sz="4" w:space="0" w:color="000000"/>
              <w:bottom w:val="single" w:sz="4" w:space="0" w:color="000000"/>
              <w:right w:val="single" w:sz="4" w:space="0" w:color="000000"/>
            </w:tcBorders>
          </w:tcPr>
          <w:p w14:paraId="0E13A8D1"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3401F3D" w14:textId="77777777" w:rsidR="007441D5" w:rsidRPr="007441D5" w:rsidRDefault="007441D5" w:rsidP="007441D5">
            <w:pPr>
              <w:rPr>
                <w:color w:val="000000"/>
              </w:rPr>
            </w:pPr>
            <w:r w:rsidRPr="007441D5">
              <w:rPr>
                <w:color w:val="000000"/>
              </w:rPr>
              <w:t>Lazdijų m. M. Gustaičio g. 3-407</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DFB1B4F" w14:textId="43A55B48"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5538FB9"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1BD86F3" w14:textId="77777777" w:rsidR="007441D5" w:rsidRPr="007441D5" w:rsidRDefault="007441D5" w:rsidP="007441D5">
            <w:pPr>
              <w:jc w:val="right"/>
              <w:rPr>
                <w:color w:val="000000"/>
              </w:rPr>
            </w:pPr>
            <w:r w:rsidRPr="007441D5">
              <w:rPr>
                <w:color w:val="000000"/>
              </w:rPr>
              <w:t>22,84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5EEECA7A"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09DA9EFD"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23121346"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77A2339" w14:textId="77777777" w:rsidR="007441D5" w:rsidRPr="007441D5" w:rsidRDefault="007441D5" w:rsidP="007441D5">
            <w:pPr>
              <w:jc w:val="right"/>
              <w:rPr>
                <w:color w:val="000000"/>
              </w:rPr>
            </w:pPr>
            <w:r w:rsidRPr="007441D5">
              <w:rPr>
                <w:color w:val="000000"/>
              </w:rPr>
              <w:t>4,98</w:t>
            </w:r>
          </w:p>
        </w:tc>
      </w:tr>
      <w:tr w:rsidR="00843853" w:rsidRPr="007441D5" w14:paraId="20CEF9B3" w14:textId="77777777" w:rsidTr="00895CE0">
        <w:tc>
          <w:tcPr>
            <w:tcW w:w="680" w:type="dxa"/>
            <w:tcBorders>
              <w:top w:val="single" w:sz="4" w:space="0" w:color="000000"/>
              <w:left w:val="single" w:sz="4" w:space="0" w:color="000000"/>
              <w:bottom w:val="single" w:sz="4" w:space="0" w:color="000000"/>
              <w:right w:val="single" w:sz="4" w:space="0" w:color="000000"/>
            </w:tcBorders>
          </w:tcPr>
          <w:p w14:paraId="41F80F85"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47841BF" w14:textId="77777777" w:rsidR="007441D5" w:rsidRPr="007441D5" w:rsidRDefault="007441D5" w:rsidP="007441D5">
            <w:pPr>
              <w:rPr>
                <w:color w:val="000000"/>
                <w:lang w:eastAsia="lt-LT"/>
              </w:rPr>
            </w:pPr>
            <w:r w:rsidRPr="007441D5">
              <w:rPr>
                <w:color w:val="000000"/>
              </w:rPr>
              <w:t>Lazdijų m. M. Gustaičio g. 3-408</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47F33D2" w14:textId="038C23C0"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EF3EDA8"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EF1354C" w14:textId="77777777" w:rsidR="007441D5" w:rsidRPr="007441D5" w:rsidRDefault="007441D5" w:rsidP="007441D5">
            <w:pPr>
              <w:jc w:val="right"/>
              <w:rPr>
                <w:color w:val="000000"/>
              </w:rPr>
            </w:pPr>
            <w:r w:rsidRPr="007441D5">
              <w:rPr>
                <w:color w:val="000000"/>
              </w:rPr>
              <w:t>14,63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6969AB3"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5AB982B1"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19D7ACF3"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212A84B" w14:textId="77777777" w:rsidR="007441D5" w:rsidRPr="007441D5" w:rsidRDefault="007441D5" w:rsidP="007441D5">
            <w:pPr>
              <w:jc w:val="right"/>
              <w:rPr>
                <w:color w:val="000000"/>
                <w:lang w:eastAsia="lt-LT"/>
              </w:rPr>
            </w:pPr>
            <w:r w:rsidRPr="007441D5">
              <w:rPr>
                <w:color w:val="000000"/>
              </w:rPr>
              <w:t>3,19</w:t>
            </w:r>
          </w:p>
        </w:tc>
      </w:tr>
      <w:tr w:rsidR="00843853" w:rsidRPr="007441D5" w14:paraId="697A02BA" w14:textId="77777777" w:rsidTr="00895CE0">
        <w:tc>
          <w:tcPr>
            <w:tcW w:w="680" w:type="dxa"/>
            <w:tcBorders>
              <w:top w:val="single" w:sz="4" w:space="0" w:color="000000"/>
              <w:left w:val="single" w:sz="4" w:space="0" w:color="000000"/>
              <w:bottom w:val="single" w:sz="4" w:space="0" w:color="000000"/>
              <w:right w:val="single" w:sz="4" w:space="0" w:color="000000"/>
            </w:tcBorders>
          </w:tcPr>
          <w:p w14:paraId="3F4E0133"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E90E2B6" w14:textId="77777777" w:rsidR="007441D5" w:rsidRPr="007441D5" w:rsidRDefault="007441D5" w:rsidP="007441D5">
            <w:pPr>
              <w:rPr>
                <w:color w:val="000000"/>
              </w:rPr>
            </w:pPr>
            <w:r w:rsidRPr="007441D5">
              <w:rPr>
                <w:color w:val="000000"/>
              </w:rPr>
              <w:t>Lazdijų m. M. Gustaičio g. 3-409</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07562A26" w14:textId="7B4E62ED" w:rsidR="007441D5" w:rsidRPr="007441D5" w:rsidRDefault="007441D5" w:rsidP="007441D5">
            <w:pPr>
              <w:jc w:val="right"/>
              <w:rPr>
                <w:color w:val="000000"/>
                <w:lang w:eastAsia="lt-LT"/>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F9BB8F7"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6413A84E" w14:textId="77777777" w:rsidR="007441D5" w:rsidRPr="007441D5" w:rsidRDefault="007441D5" w:rsidP="007441D5">
            <w:pPr>
              <w:jc w:val="right"/>
              <w:rPr>
                <w:color w:val="000000"/>
              </w:rPr>
            </w:pPr>
            <w:r w:rsidRPr="007441D5">
              <w:rPr>
                <w:color w:val="000000"/>
              </w:rPr>
              <w:t>20,69</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612CAA9A"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0999AFDD"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7FC638F"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58846094" w14:textId="77777777" w:rsidR="007441D5" w:rsidRPr="007441D5" w:rsidRDefault="007441D5" w:rsidP="007441D5">
            <w:pPr>
              <w:jc w:val="right"/>
              <w:rPr>
                <w:color w:val="000000"/>
              </w:rPr>
            </w:pPr>
            <w:r w:rsidRPr="007441D5">
              <w:rPr>
                <w:color w:val="000000"/>
              </w:rPr>
              <w:t>4,51</w:t>
            </w:r>
          </w:p>
        </w:tc>
      </w:tr>
      <w:tr w:rsidR="00843853" w:rsidRPr="007441D5" w14:paraId="652660E8" w14:textId="77777777" w:rsidTr="00895CE0">
        <w:tc>
          <w:tcPr>
            <w:tcW w:w="680" w:type="dxa"/>
            <w:tcBorders>
              <w:top w:val="single" w:sz="4" w:space="0" w:color="000000"/>
              <w:left w:val="single" w:sz="4" w:space="0" w:color="000000"/>
              <w:bottom w:val="single" w:sz="4" w:space="0" w:color="000000"/>
              <w:right w:val="single" w:sz="4" w:space="0" w:color="000000"/>
            </w:tcBorders>
          </w:tcPr>
          <w:p w14:paraId="08C7882B"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9BF90FE" w14:textId="77777777" w:rsidR="007441D5" w:rsidRPr="007441D5" w:rsidRDefault="007441D5" w:rsidP="007441D5">
            <w:pPr>
              <w:rPr>
                <w:color w:val="000000"/>
              </w:rPr>
            </w:pPr>
            <w:r w:rsidRPr="007441D5">
              <w:rPr>
                <w:color w:val="000000"/>
              </w:rPr>
              <w:t>Lazdijų m. M. Gustaičio g. 3-410</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52A4307" w14:textId="1CC57FBD"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15A4CD1"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041CFB5" w14:textId="77777777" w:rsidR="007441D5" w:rsidRPr="007441D5" w:rsidRDefault="007441D5" w:rsidP="007441D5">
            <w:pPr>
              <w:jc w:val="right"/>
              <w:rPr>
                <w:color w:val="000000"/>
              </w:rPr>
            </w:pPr>
            <w:r w:rsidRPr="007441D5">
              <w:rPr>
                <w:color w:val="000000"/>
              </w:rPr>
              <w:t>13,57</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67CA2E3D"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525CD20B"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DF2E1D0"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9CDBF07" w14:textId="77777777" w:rsidR="007441D5" w:rsidRPr="007441D5" w:rsidRDefault="007441D5" w:rsidP="007441D5">
            <w:pPr>
              <w:jc w:val="right"/>
              <w:rPr>
                <w:color w:val="000000"/>
              </w:rPr>
            </w:pPr>
            <w:r w:rsidRPr="007441D5">
              <w:rPr>
                <w:color w:val="000000"/>
              </w:rPr>
              <w:t>2,96</w:t>
            </w:r>
          </w:p>
        </w:tc>
      </w:tr>
      <w:tr w:rsidR="00843853" w:rsidRPr="007441D5" w14:paraId="051B22BE" w14:textId="77777777" w:rsidTr="00895CE0">
        <w:tc>
          <w:tcPr>
            <w:tcW w:w="680" w:type="dxa"/>
            <w:tcBorders>
              <w:top w:val="single" w:sz="4" w:space="0" w:color="000000"/>
              <w:left w:val="single" w:sz="4" w:space="0" w:color="000000"/>
              <w:bottom w:val="single" w:sz="4" w:space="0" w:color="000000"/>
              <w:right w:val="single" w:sz="4" w:space="0" w:color="000000"/>
            </w:tcBorders>
          </w:tcPr>
          <w:p w14:paraId="0C609DBE"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7190465B" w14:textId="77777777" w:rsidR="007441D5" w:rsidRPr="007441D5" w:rsidRDefault="007441D5" w:rsidP="007441D5">
            <w:pPr>
              <w:rPr>
                <w:color w:val="000000"/>
              </w:rPr>
            </w:pPr>
            <w:r w:rsidRPr="007441D5">
              <w:rPr>
                <w:color w:val="000000"/>
              </w:rPr>
              <w:t>Lazdijų m. M. Gustaičio g. 3-411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6E80413" w14:textId="7D57B7C6"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DF11FD9"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65FA498" w14:textId="77777777" w:rsidR="007441D5" w:rsidRPr="007441D5" w:rsidRDefault="007441D5" w:rsidP="007441D5">
            <w:pPr>
              <w:jc w:val="right"/>
              <w:rPr>
                <w:color w:val="000000"/>
              </w:rPr>
            </w:pPr>
            <w:r w:rsidRPr="007441D5">
              <w:rPr>
                <w:color w:val="000000"/>
              </w:rPr>
              <w:t>22,63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E3A301E"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69549AA8"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DBDFBDD"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2C744F83" w14:textId="77777777" w:rsidR="007441D5" w:rsidRPr="007441D5" w:rsidRDefault="007441D5" w:rsidP="007441D5">
            <w:pPr>
              <w:jc w:val="right"/>
              <w:rPr>
                <w:color w:val="000000"/>
                <w:lang w:eastAsia="lt-LT"/>
              </w:rPr>
            </w:pPr>
            <w:r w:rsidRPr="007441D5">
              <w:rPr>
                <w:color w:val="000000"/>
              </w:rPr>
              <w:t>4,93</w:t>
            </w:r>
          </w:p>
        </w:tc>
      </w:tr>
      <w:tr w:rsidR="00843853" w:rsidRPr="007441D5" w14:paraId="049C25F6"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D1097CE"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009CB04D" w14:textId="77777777" w:rsidR="007441D5" w:rsidRPr="007441D5" w:rsidRDefault="007441D5" w:rsidP="007441D5">
            <w:pPr>
              <w:rPr>
                <w:color w:val="000000"/>
              </w:rPr>
            </w:pPr>
            <w:r w:rsidRPr="007441D5">
              <w:rPr>
                <w:color w:val="000000"/>
              </w:rPr>
              <w:t>Lazdijų m. M. Gustaičio g. 3-412, 419</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6243432" w14:textId="30D4B8DD" w:rsidR="007441D5" w:rsidRPr="007441D5" w:rsidRDefault="007441D5" w:rsidP="007441D5">
            <w:pPr>
              <w:jc w:val="right"/>
              <w:rPr>
                <w:color w:val="000000"/>
                <w:lang w:eastAsia="lt-LT"/>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5F31AD1"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5A5868D4" w14:textId="77777777" w:rsidR="007441D5" w:rsidRPr="007441D5" w:rsidRDefault="007441D5" w:rsidP="007441D5">
            <w:pPr>
              <w:jc w:val="right"/>
              <w:rPr>
                <w:color w:val="000000"/>
              </w:rPr>
            </w:pPr>
            <w:r w:rsidRPr="007441D5">
              <w:rPr>
                <w:color w:val="000000"/>
              </w:rPr>
              <w:t>25,13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CBA653F"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65CAE3F9"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398A93D"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2A16494" w14:textId="77777777" w:rsidR="007441D5" w:rsidRPr="007441D5" w:rsidRDefault="007441D5" w:rsidP="007441D5">
            <w:pPr>
              <w:jc w:val="right"/>
              <w:rPr>
                <w:color w:val="000000"/>
              </w:rPr>
            </w:pPr>
            <w:r w:rsidRPr="007441D5">
              <w:rPr>
                <w:color w:val="000000"/>
              </w:rPr>
              <w:t>5,48</w:t>
            </w:r>
          </w:p>
        </w:tc>
      </w:tr>
      <w:tr w:rsidR="00843853" w:rsidRPr="007441D5" w14:paraId="7E121EA0"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568F794"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56EED5DA" w14:textId="77777777" w:rsidR="007441D5" w:rsidRPr="007441D5" w:rsidRDefault="007441D5" w:rsidP="007441D5">
            <w:pPr>
              <w:rPr>
                <w:color w:val="000000"/>
              </w:rPr>
            </w:pPr>
            <w:r w:rsidRPr="007441D5">
              <w:rPr>
                <w:color w:val="000000"/>
              </w:rPr>
              <w:t>Lazdijų m. M. Gustaičio g. 3-415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238EE8E2" w14:textId="1BFE48AC"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3C88F407"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6D0686C8" w14:textId="77777777" w:rsidR="007441D5" w:rsidRPr="007441D5" w:rsidRDefault="007441D5" w:rsidP="007441D5">
            <w:pPr>
              <w:jc w:val="right"/>
              <w:rPr>
                <w:color w:val="000000"/>
              </w:rPr>
            </w:pPr>
            <w:r w:rsidRPr="007441D5">
              <w:rPr>
                <w:color w:val="000000"/>
              </w:rPr>
              <w:t>22,18</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E6DA97C"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00BB338"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1BE73586"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FFD28C7" w14:textId="77777777" w:rsidR="007441D5" w:rsidRPr="007441D5" w:rsidRDefault="007441D5" w:rsidP="007441D5">
            <w:pPr>
              <w:jc w:val="right"/>
              <w:rPr>
                <w:color w:val="000000"/>
              </w:rPr>
            </w:pPr>
            <w:r w:rsidRPr="007441D5">
              <w:rPr>
                <w:color w:val="000000"/>
              </w:rPr>
              <w:t>4,84</w:t>
            </w:r>
          </w:p>
        </w:tc>
      </w:tr>
      <w:tr w:rsidR="00843853" w:rsidRPr="007441D5" w14:paraId="1E22C38C" w14:textId="77777777" w:rsidTr="00895CE0">
        <w:trPr>
          <w:trHeight w:val="578"/>
        </w:trPr>
        <w:tc>
          <w:tcPr>
            <w:tcW w:w="680" w:type="dxa"/>
            <w:tcBorders>
              <w:top w:val="single" w:sz="4" w:space="0" w:color="000000"/>
              <w:left w:val="single" w:sz="4" w:space="0" w:color="000000"/>
              <w:bottom w:val="single" w:sz="4" w:space="0" w:color="000000"/>
              <w:right w:val="single" w:sz="4" w:space="0" w:color="000000"/>
            </w:tcBorders>
          </w:tcPr>
          <w:p w14:paraId="182DD325"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3109DF06" w14:textId="77777777" w:rsidR="007441D5" w:rsidRPr="007441D5" w:rsidRDefault="007441D5" w:rsidP="007441D5">
            <w:pPr>
              <w:rPr>
                <w:color w:val="000000"/>
              </w:rPr>
            </w:pPr>
            <w:r w:rsidRPr="007441D5">
              <w:rPr>
                <w:color w:val="000000"/>
              </w:rPr>
              <w:t>Lazdijų m. M. Gustaičio g. 3-416</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2BDC5F0" w14:textId="22929021"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255F8372"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5C427E89" w14:textId="77777777" w:rsidR="007441D5" w:rsidRPr="007441D5" w:rsidRDefault="007441D5" w:rsidP="007441D5">
            <w:pPr>
              <w:jc w:val="right"/>
              <w:rPr>
                <w:color w:val="000000"/>
              </w:rPr>
            </w:pPr>
            <w:r w:rsidRPr="007441D5">
              <w:rPr>
                <w:color w:val="000000"/>
              </w:rPr>
              <w:t>13,62</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DFD2A9A"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7458582B"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7C3B5E22"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C972994" w14:textId="77777777" w:rsidR="007441D5" w:rsidRPr="007441D5" w:rsidRDefault="007441D5" w:rsidP="007441D5">
            <w:pPr>
              <w:jc w:val="right"/>
              <w:rPr>
                <w:color w:val="000000"/>
                <w:lang w:eastAsia="lt-LT"/>
              </w:rPr>
            </w:pPr>
            <w:r w:rsidRPr="007441D5">
              <w:rPr>
                <w:color w:val="000000"/>
              </w:rPr>
              <w:t>2,97</w:t>
            </w:r>
          </w:p>
        </w:tc>
      </w:tr>
      <w:tr w:rsidR="00843853" w:rsidRPr="007441D5" w14:paraId="66BFC8C8" w14:textId="77777777" w:rsidTr="00895CE0">
        <w:tc>
          <w:tcPr>
            <w:tcW w:w="680" w:type="dxa"/>
            <w:tcBorders>
              <w:top w:val="single" w:sz="4" w:space="0" w:color="000000"/>
              <w:left w:val="single" w:sz="4" w:space="0" w:color="000000"/>
              <w:bottom w:val="single" w:sz="4" w:space="0" w:color="000000"/>
              <w:right w:val="single" w:sz="4" w:space="0" w:color="000000"/>
            </w:tcBorders>
          </w:tcPr>
          <w:p w14:paraId="36B48EDA"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47D9157D" w14:textId="77777777" w:rsidR="007441D5" w:rsidRPr="007441D5" w:rsidRDefault="007441D5" w:rsidP="007441D5">
            <w:pPr>
              <w:rPr>
                <w:color w:val="000000"/>
              </w:rPr>
            </w:pPr>
            <w:r w:rsidRPr="007441D5">
              <w:rPr>
                <w:color w:val="000000"/>
              </w:rPr>
              <w:t>Lazdijų m. M. Gustaičio g. 3-417</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E1A4382" w14:textId="38DA643F" w:rsidR="007441D5" w:rsidRPr="007441D5" w:rsidRDefault="007441D5" w:rsidP="007441D5">
            <w:pPr>
              <w:jc w:val="right"/>
              <w:rPr>
                <w:color w:val="000000"/>
                <w:lang w:eastAsia="lt-LT"/>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09CD009"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1AE59BD9" w14:textId="77777777" w:rsidR="007441D5" w:rsidRPr="007441D5" w:rsidRDefault="007441D5" w:rsidP="007441D5">
            <w:pPr>
              <w:jc w:val="right"/>
              <w:rPr>
                <w:color w:val="000000"/>
              </w:rPr>
            </w:pPr>
            <w:r w:rsidRPr="007441D5">
              <w:rPr>
                <w:color w:val="000000"/>
              </w:rPr>
              <w:t>18,2</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5989E9C"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7B09B6A6"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EB0FD29"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26ECD54E" w14:textId="77777777" w:rsidR="007441D5" w:rsidRPr="007441D5" w:rsidRDefault="007441D5" w:rsidP="007441D5">
            <w:pPr>
              <w:jc w:val="right"/>
              <w:rPr>
                <w:color w:val="000000"/>
              </w:rPr>
            </w:pPr>
            <w:r w:rsidRPr="007441D5">
              <w:rPr>
                <w:color w:val="000000"/>
              </w:rPr>
              <w:t>3,97</w:t>
            </w:r>
          </w:p>
        </w:tc>
      </w:tr>
      <w:tr w:rsidR="00843853" w:rsidRPr="007441D5" w14:paraId="20844B5F" w14:textId="77777777" w:rsidTr="00895CE0">
        <w:tc>
          <w:tcPr>
            <w:tcW w:w="680" w:type="dxa"/>
            <w:tcBorders>
              <w:top w:val="single" w:sz="4" w:space="0" w:color="000000"/>
              <w:left w:val="single" w:sz="4" w:space="0" w:color="000000"/>
              <w:bottom w:val="single" w:sz="4" w:space="0" w:color="000000"/>
              <w:right w:val="single" w:sz="4" w:space="0" w:color="000000"/>
            </w:tcBorders>
          </w:tcPr>
          <w:p w14:paraId="66868A61"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52779064" w14:textId="77777777" w:rsidR="007441D5" w:rsidRPr="007441D5" w:rsidRDefault="007441D5" w:rsidP="007441D5">
            <w:pPr>
              <w:rPr>
                <w:color w:val="000000"/>
              </w:rPr>
            </w:pPr>
            <w:r w:rsidRPr="007441D5">
              <w:rPr>
                <w:color w:val="000000"/>
              </w:rPr>
              <w:t>Lazdijų m. M. Gustaičio g. 3-418</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FEB2E69" w14:textId="15622E4A" w:rsidR="007441D5" w:rsidRPr="007441D5" w:rsidRDefault="007441D5" w:rsidP="007441D5">
            <w:pPr>
              <w:jc w:val="right"/>
              <w:rPr>
                <w:color w:val="000000"/>
              </w:rPr>
            </w:pPr>
            <w:r w:rsidRPr="007441D5">
              <w:rPr>
                <w:color w:val="000000"/>
              </w:rPr>
              <w:t>0,4</w:t>
            </w:r>
            <w:r w:rsidR="00843853">
              <w:rPr>
                <w:color w:val="000000"/>
              </w:rPr>
              <w:t>16650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C604312"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63F9C39B" w14:textId="77777777" w:rsidR="007441D5" w:rsidRPr="007441D5" w:rsidRDefault="007441D5" w:rsidP="007441D5">
            <w:pPr>
              <w:jc w:val="right"/>
              <w:rPr>
                <w:color w:val="000000"/>
              </w:rPr>
            </w:pPr>
            <w:r w:rsidRPr="007441D5">
              <w:rPr>
                <w:color w:val="000000"/>
              </w:rPr>
              <w:t>15,25</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FD208BE"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7A64F65"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02409E9A"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411234F" w14:textId="77777777" w:rsidR="007441D5" w:rsidRPr="007441D5" w:rsidRDefault="007441D5" w:rsidP="007441D5">
            <w:pPr>
              <w:jc w:val="right"/>
              <w:rPr>
                <w:color w:val="000000"/>
              </w:rPr>
            </w:pPr>
            <w:r w:rsidRPr="007441D5">
              <w:rPr>
                <w:color w:val="000000"/>
              </w:rPr>
              <w:t>3,32</w:t>
            </w:r>
          </w:p>
        </w:tc>
      </w:tr>
      <w:tr w:rsidR="00843853" w:rsidRPr="007441D5" w14:paraId="540B740F" w14:textId="77777777" w:rsidTr="00895CE0">
        <w:tc>
          <w:tcPr>
            <w:tcW w:w="680" w:type="dxa"/>
            <w:tcBorders>
              <w:top w:val="single" w:sz="4" w:space="0" w:color="000000"/>
              <w:left w:val="single" w:sz="4" w:space="0" w:color="000000"/>
              <w:bottom w:val="single" w:sz="4" w:space="0" w:color="000000"/>
              <w:right w:val="single" w:sz="4" w:space="0" w:color="000000"/>
            </w:tcBorders>
          </w:tcPr>
          <w:p w14:paraId="0E4C326E"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1C374FA9" w14:textId="77777777" w:rsidR="007441D5" w:rsidRPr="007441D5" w:rsidRDefault="007441D5" w:rsidP="007441D5">
            <w:pPr>
              <w:rPr>
                <w:color w:val="000000"/>
              </w:rPr>
            </w:pPr>
            <w:r w:rsidRPr="007441D5">
              <w:rPr>
                <w:color w:val="000000"/>
              </w:rPr>
              <w:t>Lazdijų m. M. Gustaičio g. 20-1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0F7D03D" w14:textId="51062583" w:rsidR="007441D5" w:rsidRPr="007441D5" w:rsidRDefault="007441D5" w:rsidP="007441D5">
            <w:pPr>
              <w:jc w:val="right"/>
              <w:rPr>
                <w:color w:val="000000"/>
              </w:rPr>
            </w:pPr>
            <w:r w:rsidRPr="007441D5">
              <w:rPr>
                <w:color w:val="000000"/>
              </w:rPr>
              <w:t>0,7</w:t>
            </w:r>
            <w:r w:rsidR="00843853">
              <w:rPr>
                <w:color w:val="000000"/>
              </w:rPr>
              <w:t>88917</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DFC7B15"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2A0A9854" w14:textId="77777777" w:rsidR="007441D5" w:rsidRPr="007441D5" w:rsidRDefault="007441D5" w:rsidP="007441D5">
            <w:pPr>
              <w:jc w:val="right"/>
              <w:rPr>
                <w:color w:val="000000"/>
              </w:rPr>
            </w:pPr>
            <w:r w:rsidRPr="007441D5">
              <w:rPr>
                <w:color w:val="000000"/>
              </w:rPr>
              <w:t>37,6</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382997B"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7446E666"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5F01D010"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6397DD23" w14:textId="77777777" w:rsidR="007441D5" w:rsidRPr="007441D5" w:rsidRDefault="007441D5" w:rsidP="007441D5">
            <w:pPr>
              <w:jc w:val="right"/>
              <w:rPr>
                <w:color w:val="000000"/>
                <w:lang w:eastAsia="lt-LT"/>
              </w:rPr>
            </w:pPr>
            <w:r w:rsidRPr="007441D5">
              <w:rPr>
                <w:color w:val="000000"/>
              </w:rPr>
              <w:t>8,62</w:t>
            </w:r>
          </w:p>
        </w:tc>
      </w:tr>
      <w:tr w:rsidR="00843853" w:rsidRPr="007441D5" w14:paraId="6A63D01D"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6705650"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EAC265C" w14:textId="77777777" w:rsidR="007441D5" w:rsidRPr="007441D5" w:rsidRDefault="007441D5" w:rsidP="007441D5">
            <w:pPr>
              <w:rPr>
                <w:color w:val="000000"/>
              </w:rPr>
            </w:pPr>
            <w:r w:rsidRPr="007441D5">
              <w:rPr>
                <w:color w:val="000000"/>
              </w:rPr>
              <w:t>Lazdijų m. M. Gustaičio g. 20-3</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D487576" w14:textId="1BF7CB39" w:rsidR="007441D5" w:rsidRPr="007441D5" w:rsidRDefault="007441D5" w:rsidP="007441D5">
            <w:pPr>
              <w:jc w:val="right"/>
              <w:rPr>
                <w:color w:val="000000"/>
                <w:lang w:eastAsia="lt-LT"/>
              </w:rPr>
            </w:pPr>
            <w:r w:rsidRPr="007441D5">
              <w:rPr>
                <w:color w:val="000000"/>
              </w:rPr>
              <w:t>0,7</w:t>
            </w:r>
            <w:r w:rsidR="00843853">
              <w:rPr>
                <w:color w:val="000000"/>
              </w:rPr>
              <w:t>88917</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FCEE1C4"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EB81B5B" w14:textId="77777777" w:rsidR="007441D5" w:rsidRPr="007441D5" w:rsidRDefault="007441D5" w:rsidP="007441D5">
            <w:pPr>
              <w:jc w:val="right"/>
              <w:rPr>
                <w:color w:val="000000"/>
              </w:rPr>
            </w:pPr>
            <w:r w:rsidRPr="007441D5">
              <w:rPr>
                <w:color w:val="000000"/>
              </w:rPr>
              <w:t>39,56</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37FE5557"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31CB7EF"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FC910AE"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F91E0A5" w14:textId="77777777" w:rsidR="007441D5" w:rsidRPr="007441D5" w:rsidRDefault="007441D5" w:rsidP="007441D5">
            <w:pPr>
              <w:jc w:val="right"/>
              <w:rPr>
                <w:color w:val="000000"/>
              </w:rPr>
            </w:pPr>
            <w:r w:rsidRPr="007441D5">
              <w:rPr>
                <w:color w:val="000000"/>
              </w:rPr>
              <w:t>9,07</w:t>
            </w:r>
          </w:p>
        </w:tc>
      </w:tr>
      <w:tr w:rsidR="00843853" w:rsidRPr="007441D5" w14:paraId="1D1E2377" w14:textId="77777777" w:rsidTr="00895CE0">
        <w:tc>
          <w:tcPr>
            <w:tcW w:w="680" w:type="dxa"/>
            <w:tcBorders>
              <w:top w:val="single" w:sz="4" w:space="0" w:color="000000"/>
              <w:left w:val="single" w:sz="4" w:space="0" w:color="000000"/>
              <w:bottom w:val="single" w:sz="4" w:space="0" w:color="000000"/>
              <w:right w:val="single" w:sz="4" w:space="0" w:color="000000"/>
            </w:tcBorders>
          </w:tcPr>
          <w:p w14:paraId="1233CEE4"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894B8F3" w14:textId="77777777" w:rsidR="007441D5" w:rsidRPr="007441D5" w:rsidRDefault="007441D5" w:rsidP="007441D5">
            <w:pPr>
              <w:rPr>
                <w:color w:val="000000"/>
              </w:rPr>
            </w:pPr>
            <w:r w:rsidRPr="007441D5">
              <w:rPr>
                <w:color w:val="000000"/>
              </w:rPr>
              <w:t>Lazdijų m. M. Gustaičio g. 20-5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2C881DFE" w14:textId="4B73835A" w:rsidR="007441D5" w:rsidRPr="007441D5" w:rsidRDefault="007441D5" w:rsidP="007441D5">
            <w:pPr>
              <w:jc w:val="right"/>
              <w:rPr>
                <w:color w:val="000000"/>
              </w:rPr>
            </w:pPr>
            <w:r w:rsidRPr="007441D5">
              <w:rPr>
                <w:color w:val="000000"/>
              </w:rPr>
              <w:t>0,7</w:t>
            </w:r>
            <w:r w:rsidR="00843853">
              <w:rPr>
                <w:color w:val="000000"/>
              </w:rPr>
              <w:t>88917</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CF35955"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1EB71DB3" w14:textId="77777777" w:rsidR="007441D5" w:rsidRPr="007441D5" w:rsidRDefault="007441D5" w:rsidP="007441D5">
            <w:pPr>
              <w:jc w:val="right"/>
              <w:rPr>
                <w:color w:val="000000"/>
              </w:rPr>
            </w:pPr>
            <w:r w:rsidRPr="007441D5">
              <w:rPr>
                <w:color w:val="000000"/>
              </w:rPr>
              <w:t>37,72</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1FB0D67"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73E1D28"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4F1615F"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2B314B2F" w14:textId="77777777" w:rsidR="007441D5" w:rsidRPr="007441D5" w:rsidRDefault="007441D5" w:rsidP="007441D5">
            <w:pPr>
              <w:jc w:val="right"/>
              <w:rPr>
                <w:color w:val="000000"/>
              </w:rPr>
            </w:pPr>
            <w:r w:rsidRPr="007441D5">
              <w:rPr>
                <w:color w:val="000000"/>
              </w:rPr>
              <w:t>8,65</w:t>
            </w:r>
          </w:p>
        </w:tc>
      </w:tr>
      <w:tr w:rsidR="00843853" w:rsidRPr="007441D5" w14:paraId="603950C2" w14:textId="77777777" w:rsidTr="00895CE0">
        <w:tc>
          <w:tcPr>
            <w:tcW w:w="680" w:type="dxa"/>
            <w:tcBorders>
              <w:top w:val="single" w:sz="4" w:space="0" w:color="000000"/>
              <w:left w:val="single" w:sz="4" w:space="0" w:color="000000"/>
              <w:bottom w:val="single" w:sz="4" w:space="0" w:color="000000"/>
              <w:right w:val="single" w:sz="4" w:space="0" w:color="000000"/>
            </w:tcBorders>
          </w:tcPr>
          <w:p w14:paraId="28435A75"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3AF20642" w14:textId="77777777" w:rsidR="007441D5" w:rsidRPr="007441D5" w:rsidRDefault="007441D5" w:rsidP="007441D5">
            <w:pPr>
              <w:rPr>
                <w:color w:val="000000"/>
              </w:rPr>
            </w:pPr>
            <w:r w:rsidRPr="007441D5">
              <w:rPr>
                <w:color w:val="000000"/>
              </w:rPr>
              <w:t>Lazdijų m. M. Gustaičio g. 20-7</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1E6DDF3" w14:textId="6C9284B1" w:rsidR="007441D5" w:rsidRPr="007441D5" w:rsidRDefault="007441D5" w:rsidP="007441D5">
            <w:pPr>
              <w:jc w:val="right"/>
              <w:rPr>
                <w:color w:val="000000"/>
              </w:rPr>
            </w:pPr>
            <w:r w:rsidRPr="007441D5">
              <w:rPr>
                <w:color w:val="000000"/>
              </w:rPr>
              <w:t>0,7</w:t>
            </w:r>
            <w:r w:rsidR="00843853">
              <w:rPr>
                <w:color w:val="000000"/>
              </w:rPr>
              <w:t>88917</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0DDBA86"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15497B47" w14:textId="77777777" w:rsidR="007441D5" w:rsidRPr="007441D5" w:rsidRDefault="007441D5" w:rsidP="007441D5">
            <w:pPr>
              <w:jc w:val="right"/>
              <w:rPr>
                <w:color w:val="000000"/>
              </w:rPr>
            </w:pPr>
            <w:r w:rsidRPr="007441D5">
              <w:rPr>
                <w:color w:val="000000"/>
              </w:rPr>
              <w:t>39,2</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3F0B090B"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566B1F5"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FC5B800"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F30DA74" w14:textId="77777777" w:rsidR="007441D5" w:rsidRPr="007441D5" w:rsidRDefault="007441D5" w:rsidP="007441D5">
            <w:pPr>
              <w:jc w:val="right"/>
              <w:rPr>
                <w:color w:val="000000"/>
                <w:lang w:eastAsia="lt-LT"/>
              </w:rPr>
            </w:pPr>
            <w:r w:rsidRPr="007441D5">
              <w:rPr>
                <w:color w:val="000000"/>
              </w:rPr>
              <w:t>8,99</w:t>
            </w:r>
          </w:p>
        </w:tc>
      </w:tr>
      <w:tr w:rsidR="00843853" w:rsidRPr="007441D5" w14:paraId="286C29AB" w14:textId="77777777" w:rsidTr="00895CE0">
        <w:tc>
          <w:tcPr>
            <w:tcW w:w="680" w:type="dxa"/>
            <w:tcBorders>
              <w:top w:val="single" w:sz="4" w:space="0" w:color="000000"/>
              <w:left w:val="single" w:sz="4" w:space="0" w:color="000000"/>
              <w:bottom w:val="single" w:sz="4" w:space="0" w:color="000000"/>
              <w:right w:val="single" w:sz="4" w:space="0" w:color="000000"/>
            </w:tcBorders>
          </w:tcPr>
          <w:p w14:paraId="11DBFA4C"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3F1DE497" w14:textId="77777777" w:rsidR="007441D5" w:rsidRPr="007441D5" w:rsidRDefault="007441D5" w:rsidP="007441D5">
            <w:pPr>
              <w:rPr>
                <w:color w:val="000000"/>
              </w:rPr>
            </w:pPr>
            <w:r w:rsidRPr="007441D5">
              <w:rPr>
                <w:color w:val="000000"/>
              </w:rPr>
              <w:t>Lazdijų m. M. Gustaičio g. 20-8</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8D74A6C" w14:textId="555EEBDE" w:rsidR="007441D5" w:rsidRPr="007441D5" w:rsidRDefault="007441D5" w:rsidP="007441D5">
            <w:pPr>
              <w:jc w:val="right"/>
              <w:rPr>
                <w:color w:val="000000"/>
                <w:lang w:eastAsia="lt-LT"/>
              </w:rPr>
            </w:pPr>
            <w:r w:rsidRPr="007441D5">
              <w:rPr>
                <w:color w:val="000000"/>
              </w:rPr>
              <w:t>0,7</w:t>
            </w:r>
            <w:r w:rsidR="00843853">
              <w:rPr>
                <w:color w:val="000000"/>
              </w:rPr>
              <w:t>88917</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64EFBB4"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4F1B2CF0" w14:textId="77777777" w:rsidR="007441D5" w:rsidRPr="007441D5" w:rsidRDefault="007441D5" w:rsidP="007441D5">
            <w:pPr>
              <w:jc w:val="right"/>
              <w:rPr>
                <w:color w:val="000000"/>
              </w:rPr>
            </w:pPr>
            <w:r w:rsidRPr="007441D5">
              <w:rPr>
                <w:color w:val="000000"/>
              </w:rPr>
              <w:t>37,63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6097D977"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C7E81BF"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5C445C38"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4592B665" w14:textId="77777777" w:rsidR="007441D5" w:rsidRPr="007441D5" w:rsidRDefault="007441D5" w:rsidP="007441D5">
            <w:pPr>
              <w:jc w:val="right"/>
              <w:rPr>
                <w:color w:val="000000"/>
              </w:rPr>
            </w:pPr>
            <w:r w:rsidRPr="007441D5">
              <w:rPr>
                <w:color w:val="000000"/>
              </w:rPr>
              <w:t>8,63</w:t>
            </w:r>
          </w:p>
        </w:tc>
      </w:tr>
      <w:tr w:rsidR="00843853" w:rsidRPr="007441D5" w14:paraId="3DD3C2D7"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8874AF4"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59535791" w14:textId="77777777" w:rsidR="007441D5" w:rsidRPr="007441D5" w:rsidRDefault="007441D5" w:rsidP="007441D5">
            <w:pPr>
              <w:rPr>
                <w:color w:val="000000"/>
              </w:rPr>
            </w:pPr>
            <w:r w:rsidRPr="007441D5">
              <w:rPr>
                <w:color w:val="000000"/>
              </w:rPr>
              <w:t>Lazdijų m. M. Gustaičio g. 24-2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D534936" w14:textId="3F632F6E" w:rsidR="007441D5" w:rsidRPr="007441D5" w:rsidRDefault="007441D5" w:rsidP="007441D5">
            <w:pPr>
              <w:jc w:val="right"/>
              <w:rPr>
                <w:color w:val="000000"/>
              </w:rPr>
            </w:pPr>
            <w:r w:rsidRPr="007441D5">
              <w:rPr>
                <w:color w:val="000000"/>
              </w:rPr>
              <w:t>0,84</w:t>
            </w:r>
            <w:r w:rsidR="00843853">
              <w:rPr>
                <w:color w:val="000000"/>
              </w:rPr>
              <w:t>0875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2F2CA044"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5E0D3016" w14:textId="77777777" w:rsidR="007441D5" w:rsidRPr="007441D5" w:rsidRDefault="007441D5" w:rsidP="007441D5">
            <w:pPr>
              <w:jc w:val="right"/>
              <w:rPr>
                <w:color w:val="000000"/>
              </w:rPr>
            </w:pPr>
            <w:r w:rsidRPr="007441D5">
              <w:rPr>
                <w:color w:val="000000"/>
              </w:rPr>
              <w:t>39,75</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3AFA9E99"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BA32EEC"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7E4BD751"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3E90387C" w14:textId="77777777" w:rsidR="007441D5" w:rsidRPr="007441D5" w:rsidRDefault="007441D5" w:rsidP="007441D5">
            <w:pPr>
              <w:jc w:val="right"/>
              <w:rPr>
                <w:color w:val="000000"/>
              </w:rPr>
            </w:pPr>
            <w:r w:rsidRPr="007441D5">
              <w:rPr>
                <w:color w:val="000000"/>
              </w:rPr>
              <w:t>8,00</w:t>
            </w:r>
          </w:p>
        </w:tc>
      </w:tr>
      <w:tr w:rsidR="00843853" w:rsidRPr="007441D5" w14:paraId="26ED14E8"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FE68B1E"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4A73F602" w14:textId="77777777" w:rsidR="007441D5" w:rsidRPr="007441D5" w:rsidRDefault="007441D5" w:rsidP="007441D5">
            <w:pPr>
              <w:rPr>
                <w:color w:val="000000"/>
              </w:rPr>
            </w:pPr>
            <w:r w:rsidRPr="007441D5">
              <w:rPr>
                <w:color w:val="000000"/>
              </w:rPr>
              <w:t>Lazdijų m. M. Gustaičio g. 24-3</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5DB18B28" w14:textId="3A773135" w:rsidR="007441D5" w:rsidRPr="007441D5" w:rsidRDefault="007441D5" w:rsidP="007441D5">
            <w:pPr>
              <w:jc w:val="right"/>
              <w:rPr>
                <w:color w:val="000000"/>
              </w:rPr>
            </w:pPr>
            <w:r w:rsidRPr="007441D5">
              <w:rPr>
                <w:color w:val="000000"/>
              </w:rPr>
              <w:t>0,84</w:t>
            </w:r>
            <w:r w:rsidR="00843853">
              <w:rPr>
                <w:color w:val="000000"/>
              </w:rPr>
              <w:t>0875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F3474F7"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1A78161A" w14:textId="77777777" w:rsidR="007441D5" w:rsidRPr="007441D5" w:rsidRDefault="007441D5" w:rsidP="007441D5">
            <w:pPr>
              <w:jc w:val="right"/>
              <w:rPr>
                <w:color w:val="000000"/>
              </w:rPr>
            </w:pPr>
            <w:r w:rsidRPr="007441D5">
              <w:rPr>
                <w:color w:val="000000"/>
              </w:rPr>
              <w:t>39,4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BF4AC5B"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484C86B"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50994E7"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4BA22833" w14:textId="77777777" w:rsidR="007441D5" w:rsidRPr="007441D5" w:rsidRDefault="007441D5" w:rsidP="007441D5">
            <w:pPr>
              <w:jc w:val="right"/>
              <w:rPr>
                <w:color w:val="000000"/>
                <w:lang w:eastAsia="lt-LT"/>
              </w:rPr>
            </w:pPr>
            <w:r w:rsidRPr="007441D5">
              <w:rPr>
                <w:color w:val="000000"/>
              </w:rPr>
              <w:t>7,93</w:t>
            </w:r>
          </w:p>
        </w:tc>
      </w:tr>
      <w:tr w:rsidR="00843853" w:rsidRPr="007441D5" w14:paraId="621467B9"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047BCBA"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0B203179" w14:textId="77777777" w:rsidR="007441D5" w:rsidRPr="007441D5" w:rsidRDefault="007441D5" w:rsidP="007441D5">
            <w:pPr>
              <w:rPr>
                <w:color w:val="000000"/>
              </w:rPr>
            </w:pPr>
            <w:r w:rsidRPr="007441D5">
              <w:rPr>
                <w:color w:val="000000"/>
              </w:rPr>
              <w:t>Lazdijų m. Nepriklausomybės a. 5-5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D1692D8" w14:textId="6F0213D4" w:rsidR="007441D5" w:rsidRPr="007441D5" w:rsidRDefault="007441D5" w:rsidP="007441D5">
            <w:pPr>
              <w:jc w:val="right"/>
              <w:rPr>
                <w:color w:val="000000"/>
                <w:lang w:eastAsia="lt-LT"/>
              </w:rPr>
            </w:pPr>
            <w:r w:rsidRPr="007441D5">
              <w:rPr>
                <w:color w:val="000000"/>
              </w:rPr>
              <w:t>0,51</w:t>
            </w:r>
            <w:r w:rsidR="00843853">
              <w:rPr>
                <w:color w:val="000000"/>
              </w:rPr>
              <w:t>0450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60C68E6"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520FFEA" w14:textId="77777777" w:rsidR="007441D5" w:rsidRPr="007441D5" w:rsidRDefault="007441D5" w:rsidP="007441D5">
            <w:pPr>
              <w:jc w:val="right"/>
              <w:rPr>
                <w:color w:val="000000"/>
              </w:rPr>
            </w:pPr>
            <w:r w:rsidRPr="007441D5">
              <w:rPr>
                <w:color w:val="000000"/>
              </w:rPr>
              <w:t>16,86</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E06B556"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2676B80"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493DD60"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7A07779" w14:textId="77777777" w:rsidR="007441D5" w:rsidRPr="007441D5" w:rsidRDefault="007441D5" w:rsidP="007441D5">
            <w:pPr>
              <w:jc w:val="right"/>
              <w:rPr>
                <w:color w:val="000000"/>
              </w:rPr>
            </w:pPr>
            <w:r w:rsidRPr="007441D5">
              <w:rPr>
                <w:color w:val="000000"/>
              </w:rPr>
              <w:t>2,88</w:t>
            </w:r>
          </w:p>
        </w:tc>
      </w:tr>
      <w:tr w:rsidR="00843853" w:rsidRPr="007441D5" w14:paraId="1D2031AD" w14:textId="77777777" w:rsidTr="00895CE0">
        <w:tc>
          <w:tcPr>
            <w:tcW w:w="680" w:type="dxa"/>
            <w:tcBorders>
              <w:top w:val="single" w:sz="4" w:space="0" w:color="000000"/>
              <w:left w:val="single" w:sz="4" w:space="0" w:color="000000"/>
              <w:bottom w:val="single" w:sz="4" w:space="0" w:color="000000"/>
              <w:right w:val="single" w:sz="4" w:space="0" w:color="000000"/>
            </w:tcBorders>
          </w:tcPr>
          <w:p w14:paraId="43DC0D55"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BF849A5" w14:textId="77777777" w:rsidR="007441D5" w:rsidRPr="007441D5" w:rsidRDefault="007441D5" w:rsidP="007441D5">
            <w:pPr>
              <w:rPr>
                <w:color w:val="000000"/>
              </w:rPr>
            </w:pPr>
            <w:r w:rsidRPr="007441D5">
              <w:rPr>
                <w:color w:val="000000"/>
              </w:rPr>
              <w:t>Lazdijų m. Nepriklausomybės a. 5-10</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2F2E41FE" w14:textId="3E249520" w:rsidR="007441D5" w:rsidRPr="007441D5" w:rsidRDefault="007441D5" w:rsidP="007441D5">
            <w:pPr>
              <w:jc w:val="right"/>
              <w:rPr>
                <w:color w:val="000000"/>
              </w:rPr>
            </w:pPr>
            <w:r w:rsidRPr="007441D5">
              <w:rPr>
                <w:color w:val="000000"/>
              </w:rPr>
              <w:t>0,51</w:t>
            </w:r>
            <w:r w:rsidR="00843853">
              <w:rPr>
                <w:color w:val="000000"/>
              </w:rPr>
              <w:t>0450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CA67B47"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9D409A4" w14:textId="77777777" w:rsidR="007441D5" w:rsidRPr="007441D5" w:rsidRDefault="007441D5" w:rsidP="007441D5">
            <w:pPr>
              <w:jc w:val="right"/>
              <w:rPr>
                <w:color w:val="000000"/>
              </w:rPr>
            </w:pPr>
            <w:r w:rsidRPr="007441D5">
              <w:rPr>
                <w:color w:val="000000"/>
              </w:rPr>
              <w:t>18,35</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1682B0EC"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ECA0721" w14:textId="77777777" w:rsidR="007441D5" w:rsidRPr="007441D5" w:rsidRDefault="007441D5" w:rsidP="007441D5">
            <w:pPr>
              <w:jc w:val="right"/>
              <w:rPr>
                <w:color w:val="000000"/>
              </w:rPr>
            </w:pPr>
            <w:r w:rsidRPr="007441D5">
              <w:rPr>
                <w:color w:val="000000"/>
              </w:rPr>
              <w:t>0,9</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17805C13"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32590BA3" w14:textId="77777777" w:rsidR="007441D5" w:rsidRPr="007441D5" w:rsidRDefault="007441D5" w:rsidP="007441D5">
            <w:pPr>
              <w:jc w:val="right"/>
              <w:rPr>
                <w:color w:val="000000"/>
              </w:rPr>
            </w:pPr>
            <w:r w:rsidRPr="007441D5">
              <w:rPr>
                <w:color w:val="000000"/>
              </w:rPr>
              <w:t>2,65</w:t>
            </w:r>
          </w:p>
        </w:tc>
      </w:tr>
      <w:tr w:rsidR="00843853" w:rsidRPr="007441D5" w14:paraId="2312B21D"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71E7BEE"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785619B" w14:textId="77777777" w:rsidR="007441D5" w:rsidRPr="007441D5" w:rsidRDefault="007441D5" w:rsidP="007441D5">
            <w:pPr>
              <w:rPr>
                <w:color w:val="000000"/>
              </w:rPr>
            </w:pPr>
            <w:r w:rsidRPr="007441D5">
              <w:rPr>
                <w:color w:val="000000"/>
              </w:rPr>
              <w:t>Lazdijų m. Sodų g. 4-12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02FE52CD" w14:textId="6BE3AD3D" w:rsidR="007441D5" w:rsidRPr="007441D5" w:rsidRDefault="007441D5" w:rsidP="007441D5">
            <w:pPr>
              <w:jc w:val="right"/>
              <w:rPr>
                <w:color w:val="000000"/>
                <w:lang w:eastAsia="lt-LT"/>
              </w:rPr>
            </w:pPr>
            <w:r w:rsidRPr="007441D5">
              <w:rPr>
                <w:color w:val="000000"/>
              </w:rPr>
              <w:t>0,4</w:t>
            </w:r>
            <w:r w:rsidR="00843853">
              <w:rPr>
                <w:color w:val="000000"/>
              </w:rPr>
              <w:t>65350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1BB2DA1"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4D26B4F" w14:textId="77777777" w:rsidR="007441D5" w:rsidRPr="007441D5" w:rsidRDefault="007441D5" w:rsidP="007441D5">
            <w:pPr>
              <w:jc w:val="right"/>
              <w:rPr>
                <w:color w:val="000000"/>
              </w:rPr>
            </w:pPr>
            <w:r w:rsidRPr="007441D5">
              <w:rPr>
                <w:color w:val="000000"/>
              </w:rPr>
              <w:t>29,07</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76B7CCF"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19FD323"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2B73B990"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11A2869B" w14:textId="77777777" w:rsidR="007441D5" w:rsidRPr="007441D5" w:rsidRDefault="007441D5" w:rsidP="007441D5">
            <w:pPr>
              <w:jc w:val="right"/>
              <w:rPr>
                <w:color w:val="000000"/>
              </w:rPr>
            </w:pPr>
            <w:r w:rsidRPr="007441D5">
              <w:rPr>
                <w:color w:val="000000"/>
              </w:rPr>
              <w:t>6,69</w:t>
            </w:r>
          </w:p>
        </w:tc>
      </w:tr>
      <w:tr w:rsidR="00843853" w:rsidRPr="007441D5" w14:paraId="394576FB" w14:textId="77777777" w:rsidTr="00895CE0">
        <w:tc>
          <w:tcPr>
            <w:tcW w:w="680" w:type="dxa"/>
            <w:tcBorders>
              <w:top w:val="single" w:sz="4" w:space="0" w:color="000000"/>
              <w:left w:val="single" w:sz="4" w:space="0" w:color="000000"/>
              <w:bottom w:val="single" w:sz="4" w:space="0" w:color="000000"/>
              <w:right w:val="single" w:sz="4" w:space="0" w:color="000000"/>
            </w:tcBorders>
          </w:tcPr>
          <w:p w14:paraId="1F47D928"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262861C" w14:textId="77777777" w:rsidR="007441D5" w:rsidRPr="007441D5" w:rsidRDefault="007441D5" w:rsidP="007441D5">
            <w:pPr>
              <w:rPr>
                <w:color w:val="000000"/>
              </w:rPr>
            </w:pPr>
            <w:r w:rsidRPr="007441D5">
              <w:rPr>
                <w:color w:val="000000"/>
              </w:rPr>
              <w:t>Lazdijų m. Turistų g. 96-1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38BFAAF3" w14:textId="2B7AB00D" w:rsidR="007441D5" w:rsidRPr="007441D5" w:rsidRDefault="007441D5" w:rsidP="007441D5">
            <w:pPr>
              <w:jc w:val="right"/>
              <w:rPr>
                <w:color w:val="000000"/>
                <w:lang w:eastAsia="lt-LT"/>
              </w:rPr>
            </w:pPr>
            <w:r w:rsidRPr="007441D5">
              <w:rPr>
                <w:color w:val="000000"/>
              </w:rPr>
              <w:t>1,18</w:t>
            </w:r>
            <w:r w:rsidR="00843853">
              <w:rPr>
                <w:color w:val="000000"/>
              </w:rPr>
              <w:t>3375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2C0E10C2"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2A5AC35" w14:textId="77777777" w:rsidR="007441D5" w:rsidRPr="007441D5" w:rsidRDefault="007441D5" w:rsidP="007441D5">
            <w:pPr>
              <w:jc w:val="right"/>
              <w:rPr>
                <w:color w:val="000000"/>
              </w:rPr>
            </w:pPr>
            <w:r w:rsidRPr="007441D5">
              <w:rPr>
                <w:color w:val="000000"/>
              </w:rPr>
              <w:t>45,26</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18CC3CE8"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6E4946FA"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0C34D597"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61F2C391" w14:textId="77777777" w:rsidR="007441D5" w:rsidRPr="007441D5" w:rsidRDefault="007441D5" w:rsidP="007441D5">
            <w:pPr>
              <w:jc w:val="right"/>
              <w:rPr>
                <w:color w:val="000000"/>
              </w:rPr>
            </w:pPr>
            <w:r w:rsidRPr="007441D5">
              <w:rPr>
                <w:color w:val="000000"/>
              </w:rPr>
              <w:t>12,82</w:t>
            </w:r>
          </w:p>
        </w:tc>
      </w:tr>
      <w:tr w:rsidR="00843853" w:rsidRPr="007441D5" w14:paraId="5F3AE1FD" w14:textId="77777777" w:rsidTr="00895CE0">
        <w:tc>
          <w:tcPr>
            <w:tcW w:w="680" w:type="dxa"/>
            <w:tcBorders>
              <w:top w:val="single" w:sz="4" w:space="0" w:color="000000"/>
              <w:left w:val="single" w:sz="4" w:space="0" w:color="000000"/>
              <w:bottom w:val="single" w:sz="4" w:space="0" w:color="000000"/>
              <w:right w:val="single" w:sz="4" w:space="0" w:color="000000"/>
            </w:tcBorders>
          </w:tcPr>
          <w:p w14:paraId="38F244D7"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4147B4C9" w14:textId="77777777" w:rsidR="007441D5" w:rsidRPr="007441D5" w:rsidRDefault="007441D5" w:rsidP="007441D5">
            <w:pPr>
              <w:rPr>
                <w:color w:val="000000"/>
              </w:rPr>
            </w:pPr>
            <w:r w:rsidRPr="007441D5">
              <w:rPr>
                <w:color w:val="000000"/>
              </w:rPr>
              <w:t>Lazdijų m. Turistų g. 96-2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6EF6433" w14:textId="4A6FF5B1" w:rsidR="007441D5" w:rsidRPr="007441D5" w:rsidRDefault="007441D5" w:rsidP="007441D5">
            <w:pPr>
              <w:jc w:val="right"/>
              <w:rPr>
                <w:color w:val="000000"/>
              </w:rPr>
            </w:pPr>
            <w:r w:rsidRPr="007441D5">
              <w:rPr>
                <w:color w:val="000000"/>
              </w:rPr>
              <w:t>1,18</w:t>
            </w:r>
            <w:r w:rsidR="00843853">
              <w:rPr>
                <w:color w:val="000000"/>
              </w:rPr>
              <w:t>3375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8E3E8EB"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A6B6AE5" w14:textId="77777777" w:rsidR="007441D5" w:rsidRPr="007441D5" w:rsidRDefault="007441D5" w:rsidP="007441D5">
            <w:pPr>
              <w:jc w:val="right"/>
              <w:rPr>
                <w:color w:val="000000"/>
              </w:rPr>
            </w:pPr>
            <w:r w:rsidRPr="007441D5">
              <w:rPr>
                <w:color w:val="000000"/>
              </w:rPr>
              <w:t>45,35</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45F09FC5"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B2E1478"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71D41981"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0E368DD" w14:textId="77777777" w:rsidR="007441D5" w:rsidRPr="007441D5" w:rsidRDefault="007441D5" w:rsidP="007441D5">
            <w:pPr>
              <w:jc w:val="right"/>
              <w:rPr>
                <w:color w:val="000000"/>
              </w:rPr>
            </w:pPr>
            <w:r w:rsidRPr="007441D5">
              <w:rPr>
                <w:color w:val="000000"/>
              </w:rPr>
              <w:t>12,85</w:t>
            </w:r>
          </w:p>
        </w:tc>
      </w:tr>
      <w:tr w:rsidR="00843853" w:rsidRPr="007441D5" w14:paraId="13BEC523"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0FCA2EA"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702DC73" w14:textId="77777777" w:rsidR="007441D5" w:rsidRPr="007441D5" w:rsidRDefault="007441D5" w:rsidP="007441D5">
            <w:pPr>
              <w:rPr>
                <w:color w:val="000000"/>
              </w:rPr>
            </w:pPr>
            <w:r w:rsidRPr="007441D5">
              <w:rPr>
                <w:color w:val="000000"/>
              </w:rPr>
              <w:t>Lazdijų m. Turistų g. 96-9</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33D001EB" w14:textId="4C047536" w:rsidR="007441D5" w:rsidRPr="007441D5" w:rsidRDefault="007441D5" w:rsidP="007441D5">
            <w:pPr>
              <w:jc w:val="right"/>
              <w:rPr>
                <w:color w:val="000000"/>
              </w:rPr>
            </w:pPr>
            <w:r w:rsidRPr="007441D5">
              <w:rPr>
                <w:color w:val="000000"/>
              </w:rPr>
              <w:t>1,18</w:t>
            </w:r>
            <w:r w:rsidR="00843853">
              <w:rPr>
                <w:color w:val="000000"/>
              </w:rPr>
              <w:t>3375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DE65B8D"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19531F7E" w14:textId="77777777" w:rsidR="007441D5" w:rsidRPr="007441D5" w:rsidRDefault="007441D5" w:rsidP="007441D5">
            <w:pPr>
              <w:jc w:val="right"/>
              <w:rPr>
                <w:color w:val="000000"/>
              </w:rPr>
            </w:pPr>
            <w:r w:rsidRPr="007441D5">
              <w:rPr>
                <w:color w:val="000000"/>
              </w:rPr>
              <w:t>47,64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4EBF480"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0B0F902B"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F1A87E7"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67DC914A" w14:textId="77777777" w:rsidR="007441D5" w:rsidRPr="007441D5" w:rsidRDefault="007441D5" w:rsidP="007441D5">
            <w:pPr>
              <w:jc w:val="right"/>
              <w:rPr>
                <w:color w:val="000000"/>
                <w:lang w:eastAsia="lt-LT"/>
              </w:rPr>
            </w:pPr>
            <w:r w:rsidRPr="007441D5">
              <w:rPr>
                <w:color w:val="000000"/>
              </w:rPr>
              <w:t>13,50</w:t>
            </w:r>
          </w:p>
        </w:tc>
      </w:tr>
      <w:tr w:rsidR="00843853" w:rsidRPr="007441D5" w14:paraId="6CAF3EA1" w14:textId="77777777" w:rsidTr="00895CE0">
        <w:trPr>
          <w:trHeight w:val="585"/>
        </w:trPr>
        <w:tc>
          <w:tcPr>
            <w:tcW w:w="680" w:type="dxa"/>
            <w:tcBorders>
              <w:top w:val="single" w:sz="4" w:space="0" w:color="000000"/>
              <w:left w:val="single" w:sz="4" w:space="0" w:color="000000"/>
              <w:bottom w:val="single" w:sz="4" w:space="0" w:color="auto"/>
              <w:right w:val="single" w:sz="4" w:space="0" w:color="000000"/>
            </w:tcBorders>
          </w:tcPr>
          <w:p w14:paraId="189D8FDB"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auto"/>
              <w:right w:val="single" w:sz="4" w:space="0" w:color="000000"/>
            </w:tcBorders>
            <w:hideMark/>
          </w:tcPr>
          <w:p w14:paraId="6FA48A9D" w14:textId="77777777" w:rsidR="007441D5" w:rsidRPr="007441D5" w:rsidRDefault="007441D5" w:rsidP="007441D5">
            <w:pPr>
              <w:rPr>
                <w:color w:val="000000"/>
              </w:rPr>
            </w:pPr>
            <w:r w:rsidRPr="007441D5">
              <w:rPr>
                <w:color w:val="000000"/>
              </w:rPr>
              <w:t>Lazdijų m. Vilniaus g. 11-1</w:t>
            </w:r>
          </w:p>
        </w:tc>
        <w:tc>
          <w:tcPr>
            <w:tcW w:w="1116" w:type="dxa"/>
            <w:tcBorders>
              <w:top w:val="single" w:sz="4" w:space="0" w:color="000000"/>
              <w:left w:val="single" w:sz="4" w:space="0" w:color="000000"/>
              <w:bottom w:val="single" w:sz="4" w:space="0" w:color="auto"/>
              <w:right w:val="single" w:sz="4" w:space="0" w:color="000000"/>
            </w:tcBorders>
            <w:vAlign w:val="center"/>
            <w:hideMark/>
          </w:tcPr>
          <w:p w14:paraId="1666A2DF" w14:textId="33409CF6" w:rsidR="007441D5" w:rsidRPr="007441D5" w:rsidRDefault="007441D5" w:rsidP="007441D5">
            <w:pPr>
              <w:jc w:val="right"/>
              <w:rPr>
                <w:color w:val="000000"/>
                <w:lang w:eastAsia="lt-LT"/>
              </w:rPr>
            </w:pPr>
            <w:r w:rsidRPr="007441D5">
              <w:rPr>
                <w:color w:val="000000"/>
              </w:rPr>
              <w:t>0,5</w:t>
            </w:r>
            <w:r w:rsidR="00843853">
              <w:rPr>
                <w:color w:val="000000"/>
              </w:rPr>
              <w:t>25575</w:t>
            </w:r>
          </w:p>
        </w:tc>
        <w:tc>
          <w:tcPr>
            <w:tcW w:w="703" w:type="dxa"/>
            <w:tcBorders>
              <w:top w:val="single" w:sz="4" w:space="0" w:color="000000"/>
              <w:left w:val="single" w:sz="4" w:space="0" w:color="000000"/>
              <w:bottom w:val="single" w:sz="4" w:space="0" w:color="auto"/>
              <w:right w:val="single" w:sz="4" w:space="0" w:color="000000"/>
            </w:tcBorders>
            <w:vAlign w:val="center"/>
            <w:hideMark/>
          </w:tcPr>
          <w:p w14:paraId="7A8305F9" w14:textId="77777777" w:rsidR="007441D5" w:rsidRPr="007441D5" w:rsidRDefault="007441D5" w:rsidP="007441D5">
            <w:pPr>
              <w:jc w:val="right"/>
              <w:rPr>
                <w:color w:val="000000"/>
              </w:rPr>
            </w:pPr>
            <w:r w:rsidRPr="007441D5">
              <w:rPr>
                <w:color w:val="000000"/>
              </w:rPr>
              <w:t>0,57</w:t>
            </w:r>
          </w:p>
        </w:tc>
        <w:tc>
          <w:tcPr>
            <w:tcW w:w="876" w:type="dxa"/>
            <w:tcBorders>
              <w:top w:val="single" w:sz="4" w:space="0" w:color="000000"/>
              <w:left w:val="single" w:sz="4" w:space="0" w:color="000000"/>
              <w:bottom w:val="single" w:sz="4" w:space="0" w:color="auto"/>
              <w:right w:val="single" w:sz="4" w:space="0" w:color="000000"/>
            </w:tcBorders>
            <w:vAlign w:val="center"/>
            <w:hideMark/>
          </w:tcPr>
          <w:p w14:paraId="0F890DCE" w14:textId="77777777" w:rsidR="007441D5" w:rsidRPr="007441D5" w:rsidRDefault="007441D5" w:rsidP="007441D5">
            <w:pPr>
              <w:jc w:val="right"/>
              <w:rPr>
                <w:color w:val="000000"/>
              </w:rPr>
            </w:pPr>
            <w:r w:rsidRPr="007441D5">
              <w:rPr>
                <w:color w:val="000000"/>
              </w:rPr>
              <w:t>39,48</w:t>
            </w:r>
          </w:p>
        </w:tc>
        <w:tc>
          <w:tcPr>
            <w:tcW w:w="690" w:type="dxa"/>
            <w:tcBorders>
              <w:top w:val="single" w:sz="4" w:space="0" w:color="000000"/>
              <w:left w:val="single" w:sz="4" w:space="0" w:color="000000"/>
              <w:bottom w:val="single" w:sz="4" w:space="0" w:color="auto"/>
              <w:right w:val="single" w:sz="4" w:space="0" w:color="000000"/>
            </w:tcBorders>
            <w:vAlign w:val="center"/>
            <w:hideMark/>
          </w:tcPr>
          <w:p w14:paraId="17E3647E" w14:textId="77777777" w:rsidR="007441D5" w:rsidRPr="007441D5" w:rsidRDefault="007441D5" w:rsidP="007441D5">
            <w:pPr>
              <w:jc w:val="right"/>
              <w:rPr>
                <w:color w:val="000000"/>
              </w:rPr>
            </w:pPr>
            <w:r w:rsidRPr="007441D5">
              <w:rPr>
                <w:color w:val="000000"/>
              </w:rPr>
              <w:t>0,8</w:t>
            </w:r>
          </w:p>
        </w:tc>
        <w:tc>
          <w:tcPr>
            <w:tcW w:w="657" w:type="dxa"/>
            <w:tcBorders>
              <w:top w:val="single" w:sz="4" w:space="0" w:color="000000"/>
              <w:left w:val="single" w:sz="4" w:space="0" w:color="000000"/>
              <w:bottom w:val="single" w:sz="4" w:space="0" w:color="auto"/>
              <w:right w:val="single" w:sz="4" w:space="0" w:color="000000"/>
            </w:tcBorders>
            <w:vAlign w:val="center"/>
            <w:hideMark/>
          </w:tcPr>
          <w:p w14:paraId="0992E249"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auto"/>
              <w:right w:val="single" w:sz="4" w:space="0" w:color="000000"/>
            </w:tcBorders>
            <w:vAlign w:val="center"/>
            <w:hideMark/>
          </w:tcPr>
          <w:p w14:paraId="62FFB9F3"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auto"/>
              <w:right w:val="single" w:sz="4" w:space="0" w:color="000000"/>
            </w:tcBorders>
            <w:vAlign w:val="center"/>
            <w:hideMark/>
          </w:tcPr>
          <w:p w14:paraId="078D784C" w14:textId="77777777" w:rsidR="007441D5" w:rsidRPr="007441D5" w:rsidRDefault="007441D5" w:rsidP="007441D5">
            <w:pPr>
              <w:jc w:val="right"/>
              <w:rPr>
                <w:color w:val="000000"/>
              </w:rPr>
            </w:pPr>
            <w:r w:rsidRPr="007441D5">
              <w:rPr>
                <w:color w:val="000000"/>
              </w:rPr>
              <w:t>9,65</w:t>
            </w:r>
          </w:p>
          <w:p w14:paraId="594CA6FE" w14:textId="77777777" w:rsidR="007441D5" w:rsidRPr="007441D5" w:rsidRDefault="007441D5" w:rsidP="007441D5">
            <w:pPr>
              <w:jc w:val="right"/>
              <w:rPr>
                <w:color w:val="000000"/>
              </w:rPr>
            </w:pPr>
          </w:p>
        </w:tc>
      </w:tr>
      <w:tr w:rsidR="00843853" w:rsidRPr="007441D5" w14:paraId="39CCFB10" w14:textId="77777777" w:rsidTr="00895CE0">
        <w:trPr>
          <w:trHeight w:val="315"/>
        </w:trPr>
        <w:tc>
          <w:tcPr>
            <w:tcW w:w="680" w:type="dxa"/>
            <w:tcBorders>
              <w:top w:val="single" w:sz="4" w:space="0" w:color="auto"/>
              <w:left w:val="single" w:sz="4" w:space="0" w:color="000000"/>
              <w:bottom w:val="single" w:sz="4" w:space="0" w:color="000000"/>
              <w:right w:val="single" w:sz="4" w:space="0" w:color="000000"/>
            </w:tcBorders>
          </w:tcPr>
          <w:p w14:paraId="1A0296F5" w14:textId="77777777" w:rsidR="007441D5" w:rsidRPr="007441D5" w:rsidRDefault="007441D5" w:rsidP="007441D5">
            <w:pPr>
              <w:numPr>
                <w:ilvl w:val="0"/>
                <w:numId w:val="9"/>
              </w:numPr>
              <w:contextualSpacing/>
            </w:pPr>
          </w:p>
        </w:tc>
        <w:tc>
          <w:tcPr>
            <w:tcW w:w="3374" w:type="dxa"/>
            <w:tcBorders>
              <w:top w:val="single" w:sz="4" w:space="0" w:color="auto"/>
              <w:left w:val="single" w:sz="4" w:space="0" w:color="000000"/>
              <w:bottom w:val="single" w:sz="4" w:space="0" w:color="000000"/>
              <w:right w:val="single" w:sz="4" w:space="0" w:color="000000"/>
            </w:tcBorders>
          </w:tcPr>
          <w:p w14:paraId="70660134" w14:textId="5D6ACA6C" w:rsidR="007441D5" w:rsidRPr="007441D5" w:rsidRDefault="007441D5" w:rsidP="007441D5">
            <w:pPr>
              <w:rPr>
                <w:color w:val="000000"/>
              </w:rPr>
            </w:pPr>
            <w:r w:rsidRPr="007441D5">
              <w:rPr>
                <w:color w:val="000000"/>
              </w:rPr>
              <w:t xml:space="preserve"> Veisiejų m. Dariaus ir Girėno g. 9-2</w:t>
            </w:r>
          </w:p>
        </w:tc>
        <w:tc>
          <w:tcPr>
            <w:tcW w:w="1116" w:type="dxa"/>
            <w:tcBorders>
              <w:top w:val="single" w:sz="4" w:space="0" w:color="auto"/>
              <w:left w:val="single" w:sz="4" w:space="0" w:color="000000"/>
              <w:bottom w:val="single" w:sz="4" w:space="0" w:color="000000"/>
              <w:right w:val="single" w:sz="4" w:space="0" w:color="000000"/>
            </w:tcBorders>
            <w:vAlign w:val="center"/>
          </w:tcPr>
          <w:p w14:paraId="14491DAE" w14:textId="6F00319D" w:rsidR="007441D5" w:rsidRPr="007441D5" w:rsidRDefault="007441D5" w:rsidP="007441D5">
            <w:pPr>
              <w:jc w:val="right"/>
              <w:rPr>
                <w:color w:val="000000"/>
              </w:rPr>
            </w:pPr>
            <w:r w:rsidRPr="007441D5">
              <w:rPr>
                <w:color w:val="000000"/>
              </w:rPr>
              <w:t>0,8</w:t>
            </w:r>
            <w:r w:rsidR="00895CE0">
              <w:rPr>
                <w:color w:val="000000"/>
              </w:rPr>
              <w:t>40875</w:t>
            </w:r>
          </w:p>
        </w:tc>
        <w:tc>
          <w:tcPr>
            <w:tcW w:w="703" w:type="dxa"/>
            <w:tcBorders>
              <w:top w:val="single" w:sz="4" w:space="0" w:color="auto"/>
              <w:left w:val="single" w:sz="4" w:space="0" w:color="000000"/>
              <w:bottom w:val="single" w:sz="4" w:space="0" w:color="000000"/>
              <w:right w:val="single" w:sz="4" w:space="0" w:color="000000"/>
            </w:tcBorders>
            <w:vAlign w:val="center"/>
          </w:tcPr>
          <w:p w14:paraId="5404645E" w14:textId="77777777" w:rsidR="007441D5" w:rsidRPr="007441D5" w:rsidRDefault="007441D5" w:rsidP="007441D5">
            <w:pPr>
              <w:jc w:val="right"/>
              <w:rPr>
                <w:color w:val="000000"/>
              </w:rPr>
            </w:pPr>
            <w:r w:rsidRPr="007441D5">
              <w:rPr>
                <w:color w:val="000000"/>
              </w:rPr>
              <w:t>0,28</w:t>
            </w:r>
          </w:p>
        </w:tc>
        <w:tc>
          <w:tcPr>
            <w:tcW w:w="876" w:type="dxa"/>
            <w:tcBorders>
              <w:top w:val="single" w:sz="4" w:space="0" w:color="auto"/>
              <w:left w:val="single" w:sz="4" w:space="0" w:color="000000"/>
              <w:bottom w:val="single" w:sz="4" w:space="0" w:color="000000"/>
              <w:right w:val="single" w:sz="4" w:space="0" w:color="000000"/>
            </w:tcBorders>
            <w:vAlign w:val="center"/>
          </w:tcPr>
          <w:p w14:paraId="478B40EA" w14:textId="77777777" w:rsidR="007441D5" w:rsidRPr="007441D5" w:rsidRDefault="007441D5" w:rsidP="007441D5">
            <w:pPr>
              <w:jc w:val="right"/>
              <w:rPr>
                <w:color w:val="000000"/>
              </w:rPr>
            </w:pPr>
            <w:r w:rsidRPr="007441D5">
              <w:rPr>
                <w:color w:val="000000"/>
              </w:rPr>
              <w:t>39,80</w:t>
            </w:r>
          </w:p>
        </w:tc>
        <w:tc>
          <w:tcPr>
            <w:tcW w:w="690" w:type="dxa"/>
            <w:tcBorders>
              <w:top w:val="single" w:sz="4" w:space="0" w:color="auto"/>
              <w:left w:val="single" w:sz="4" w:space="0" w:color="000000"/>
              <w:bottom w:val="single" w:sz="4" w:space="0" w:color="000000"/>
              <w:right w:val="single" w:sz="4" w:space="0" w:color="000000"/>
            </w:tcBorders>
            <w:vAlign w:val="center"/>
          </w:tcPr>
          <w:p w14:paraId="444637E2" w14:textId="77777777" w:rsidR="007441D5" w:rsidRPr="007441D5" w:rsidRDefault="007441D5" w:rsidP="007441D5">
            <w:pPr>
              <w:jc w:val="right"/>
              <w:rPr>
                <w:color w:val="000000"/>
              </w:rPr>
            </w:pPr>
            <w:r w:rsidRPr="007441D5">
              <w:rPr>
                <w:color w:val="000000"/>
              </w:rPr>
              <w:t>0,50</w:t>
            </w:r>
          </w:p>
        </w:tc>
        <w:tc>
          <w:tcPr>
            <w:tcW w:w="657" w:type="dxa"/>
            <w:tcBorders>
              <w:top w:val="single" w:sz="4" w:space="0" w:color="auto"/>
              <w:left w:val="single" w:sz="4" w:space="0" w:color="000000"/>
              <w:bottom w:val="single" w:sz="4" w:space="0" w:color="000000"/>
              <w:right w:val="single" w:sz="4" w:space="0" w:color="000000"/>
            </w:tcBorders>
            <w:vAlign w:val="center"/>
          </w:tcPr>
          <w:p w14:paraId="54DAC200" w14:textId="77777777" w:rsidR="007441D5" w:rsidRPr="007441D5" w:rsidRDefault="007441D5" w:rsidP="007441D5">
            <w:pPr>
              <w:jc w:val="right"/>
              <w:rPr>
                <w:color w:val="000000"/>
              </w:rPr>
            </w:pPr>
            <w:r w:rsidRPr="007441D5">
              <w:rPr>
                <w:color w:val="000000"/>
              </w:rPr>
              <w:t>0,70</w:t>
            </w:r>
          </w:p>
        </w:tc>
        <w:tc>
          <w:tcPr>
            <w:tcW w:w="613" w:type="dxa"/>
            <w:tcBorders>
              <w:top w:val="single" w:sz="4" w:space="0" w:color="auto"/>
              <w:left w:val="single" w:sz="4" w:space="0" w:color="000000"/>
              <w:bottom w:val="single" w:sz="4" w:space="0" w:color="000000"/>
              <w:right w:val="single" w:sz="4" w:space="0" w:color="000000"/>
            </w:tcBorders>
            <w:vAlign w:val="center"/>
          </w:tcPr>
          <w:p w14:paraId="67515F3A"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auto"/>
              <w:left w:val="single" w:sz="4" w:space="0" w:color="000000"/>
              <w:bottom w:val="single" w:sz="4" w:space="0" w:color="000000"/>
              <w:right w:val="single" w:sz="4" w:space="0" w:color="000000"/>
            </w:tcBorders>
            <w:vAlign w:val="center"/>
          </w:tcPr>
          <w:p w14:paraId="37BF1D1F" w14:textId="77777777" w:rsidR="007441D5" w:rsidRPr="007441D5" w:rsidRDefault="007441D5" w:rsidP="007441D5">
            <w:pPr>
              <w:jc w:val="right"/>
              <w:rPr>
                <w:color w:val="000000"/>
              </w:rPr>
            </w:pPr>
            <w:r w:rsidRPr="007441D5">
              <w:rPr>
                <w:color w:val="000000"/>
              </w:rPr>
              <w:t>3,94</w:t>
            </w:r>
          </w:p>
        </w:tc>
      </w:tr>
      <w:tr w:rsidR="00843853" w:rsidRPr="007441D5" w14:paraId="70F5CC6E" w14:textId="77777777" w:rsidTr="00895CE0">
        <w:tc>
          <w:tcPr>
            <w:tcW w:w="680" w:type="dxa"/>
            <w:tcBorders>
              <w:top w:val="single" w:sz="4" w:space="0" w:color="000000"/>
              <w:left w:val="single" w:sz="4" w:space="0" w:color="000000"/>
              <w:bottom w:val="single" w:sz="4" w:space="0" w:color="000000"/>
              <w:right w:val="single" w:sz="4" w:space="0" w:color="000000"/>
            </w:tcBorders>
          </w:tcPr>
          <w:p w14:paraId="07C875A0"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vAlign w:val="center"/>
            <w:hideMark/>
          </w:tcPr>
          <w:p w14:paraId="30552250" w14:textId="77777777" w:rsidR="007441D5" w:rsidRPr="007441D5" w:rsidRDefault="007441D5" w:rsidP="007441D5">
            <w:pPr>
              <w:rPr>
                <w:color w:val="000000"/>
              </w:rPr>
            </w:pPr>
            <w:r w:rsidRPr="007441D5">
              <w:rPr>
                <w:color w:val="000000"/>
              </w:rPr>
              <w:t xml:space="preserve">Kapčiamiesčio mstl. </w:t>
            </w:r>
            <w:proofErr w:type="spellStart"/>
            <w:r w:rsidRPr="007441D5">
              <w:rPr>
                <w:color w:val="000000"/>
              </w:rPr>
              <w:t>Niedos</w:t>
            </w:r>
            <w:proofErr w:type="spellEnd"/>
            <w:r w:rsidRPr="007441D5">
              <w:rPr>
                <w:color w:val="000000"/>
              </w:rPr>
              <w:t xml:space="preserve"> g. 18-1 </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D1230D3" w14:textId="577DB182" w:rsidR="007441D5" w:rsidRPr="007441D5" w:rsidRDefault="007441D5" w:rsidP="007441D5">
            <w:pPr>
              <w:jc w:val="right"/>
              <w:rPr>
                <w:color w:val="000000"/>
              </w:rPr>
            </w:pPr>
            <w:r w:rsidRPr="007441D5">
              <w:rPr>
                <w:color w:val="000000"/>
              </w:rPr>
              <w:t>0,5</w:t>
            </w:r>
            <w:r w:rsidR="00BC3DF4">
              <w:rPr>
                <w:color w:val="000000"/>
              </w:rPr>
              <w:t>26250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DE7FFB8" w14:textId="77777777" w:rsidR="007441D5" w:rsidRPr="007441D5" w:rsidRDefault="007441D5" w:rsidP="007441D5">
            <w:pPr>
              <w:jc w:val="right"/>
              <w:rPr>
                <w:color w:val="000000"/>
              </w:rPr>
            </w:pPr>
            <w:r w:rsidRPr="007441D5">
              <w:rPr>
                <w:color w:val="000000"/>
              </w:rPr>
              <w:t>0,21</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584A135A" w14:textId="77777777" w:rsidR="007441D5" w:rsidRPr="007441D5" w:rsidRDefault="007441D5" w:rsidP="007441D5">
            <w:pPr>
              <w:jc w:val="right"/>
              <w:rPr>
                <w:color w:val="000000"/>
              </w:rPr>
            </w:pPr>
            <w:r w:rsidRPr="007441D5">
              <w:rPr>
                <w:color w:val="000000"/>
              </w:rPr>
              <w:t>40,57</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CD557E9" w14:textId="77777777" w:rsidR="007441D5" w:rsidRPr="007441D5" w:rsidRDefault="007441D5" w:rsidP="007441D5">
            <w:pPr>
              <w:jc w:val="right"/>
              <w:rPr>
                <w:color w:val="000000"/>
              </w:rPr>
            </w:pPr>
            <w:r w:rsidRPr="007441D5">
              <w:rPr>
                <w:color w:val="000000"/>
              </w:rPr>
              <w:t>0,8</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0F9A54EC"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2EB89BF4"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B43BEA5" w14:textId="77777777" w:rsidR="007441D5" w:rsidRPr="007441D5" w:rsidRDefault="007441D5" w:rsidP="007441D5">
            <w:pPr>
              <w:jc w:val="right"/>
              <w:rPr>
                <w:color w:val="000000"/>
              </w:rPr>
            </w:pPr>
            <w:r w:rsidRPr="007441D5">
              <w:rPr>
                <w:color w:val="000000"/>
              </w:rPr>
              <w:t>3,09</w:t>
            </w:r>
          </w:p>
        </w:tc>
      </w:tr>
      <w:tr w:rsidR="00843853" w:rsidRPr="007441D5" w14:paraId="58E7F04B" w14:textId="77777777" w:rsidTr="00895CE0">
        <w:tc>
          <w:tcPr>
            <w:tcW w:w="680" w:type="dxa"/>
            <w:tcBorders>
              <w:top w:val="single" w:sz="4" w:space="0" w:color="000000"/>
              <w:left w:val="single" w:sz="4" w:space="0" w:color="000000"/>
              <w:bottom w:val="single" w:sz="4" w:space="0" w:color="000000"/>
              <w:right w:val="single" w:sz="4" w:space="0" w:color="000000"/>
            </w:tcBorders>
          </w:tcPr>
          <w:p w14:paraId="20B087FB"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vAlign w:val="center"/>
            <w:hideMark/>
          </w:tcPr>
          <w:p w14:paraId="2F5D70F1" w14:textId="77777777" w:rsidR="007441D5" w:rsidRPr="007441D5" w:rsidRDefault="007441D5" w:rsidP="007441D5">
            <w:pPr>
              <w:rPr>
                <w:color w:val="000000"/>
                <w:lang w:eastAsia="lt-LT"/>
              </w:rPr>
            </w:pPr>
            <w:r w:rsidRPr="007441D5">
              <w:rPr>
                <w:color w:val="000000"/>
              </w:rPr>
              <w:t xml:space="preserve">Kapčiamiesčio mstl. </w:t>
            </w:r>
            <w:proofErr w:type="spellStart"/>
            <w:r w:rsidRPr="007441D5">
              <w:rPr>
                <w:color w:val="000000"/>
              </w:rPr>
              <w:t>Niedos</w:t>
            </w:r>
            <w:proofErr w:type="spellEnd"/>
            <w:r w:rsidRPr="007441D5">
              <w:rPr>
                <w:color w:val="000000"/>
              </w:rPr>
              <w:t xml:space="preserve"> g. 18-2 </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2EC28F57" w14:textId="1A7422BC" w:rsidR="007441D5" w:rsidRPr="007441D5" w:rsidRDefault="007441D5" w:rsidP="007441D5">
            <w:pPr>
              <w:jc w:val="right"/>
              <w:rPr>
                <w:color w:val="000000"/>
              </w:rPr>
            </w:pPr>
            <w:r w:rsidRPr="007441D5">
              <w:rPr>
                <w:color w:val="000000"/>
              </w:rPr>
              <w:t>0,5</w:t>
            </w:r>
            <w:r w:rsidR="00BC3DF4">
              <w:rPr>
                <w:color w:val="000000"/>
              </w:rPr>
              <w:t>26250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901C283" w14:textId="77777777" w:rsidR="007441D5" w:rsidRPr="007441D5" w:rsidRDefault="007441D5" w:rsidP="007441D5">
            <w:pPr>
              <w:jc w:val="right"/>
              <w:rPr>
                <w:color w:val="000000"/>
              </w:rPr>
            </w:pPr>
            <w:r w:rsidRPr="007441D5">
              <w:rPr>
                <w:color w:val="000000"/>
              </w:rPr>
              <w:t>0,21</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5390077C" w14:textId="77777777" w:rsidR="007441D5" w:rsidRPr="007441D5" w:rsidRDefault="007441D5" w:rsidP="007441D5">
            <w:pPr>
              <w:jc w:val="right"/>
              <w:rPr>
                <w:color w:val="000000"/>
              </w:rPr>
            </w:pPr>
            <w:r w:rsidRPr="007441D5">
              <w:rPr>
                <w:color w:val="000000"/>
              </w:rPr>
              <w:t>47,14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577C0F77" w14:textId="77777777" w:rsidR="007441D5" w:rsidRPr="007441D5" w:rsidRDefault="007441D5" w:rsidP="007441D5">
            <w:pPr>
              <w:jc w:val="right"/>
              <w:rPr>
                <w:color w:val="000000"/>
              </w:rPr>
            </w:pPr>
            <w:r w:rsidRPr="007441D5">
              <w:rPr>
                <w:color w:val="000000"/>
              </w:rPr>
              <w:t>0,8</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D6A25E4"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7C3C779D"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36C5AF6E" w14:textId="77777777" w:rsidR="007441D5" w:rsidRPr="007441D5" w:rsidRDefault="007441D5" w:rsidP="007441D5">
            <w:pPr>
              <w:jc w:val="right"/>
              <w:rPr>
                <w:color w:val="000000"/>
              </w:rPr>
            </w:pPr>
            <w:r w:rsidRPr="007441D5">
              <w:rPr>
                <w:color w:val="000000"/>
              </w:rPr>
              <w:t>3,59</w:t>
            </w:r>
          </w:p>
        </w:tc>
      </w:tr>
      <w:tr w:rsidR="00843853" w:rsidRPr="007441D5" w14:paraId="0A832289"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4FA4536"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vAlign w:val="center"/>
            <w:hideMark/>
          </w:tcPr>
          <w:p w14:paraId="203E0BE6" w14:textId="77777777" w:rsidR="007441D5" w:rsidRPr="007441D5" w:rsidRDefault="007441D5" w:rsidP="007441D5">
            <w:pPr>
              <w:rPr>
                <w:color w:val="000000"/>
              </w:rPr>
            </w:pPr>
            <w:r w:rsidRPr="007441D5">
              <w:rPr>
                <w:color w:val="000000"/>
              </w:rPr>
              <w:t xml:space="preserve">Kapčiamiesčio mstl. </w:t>
            </w:r>
            <w:proofErr w:type="spellStart"/>
            <w:r w:rsidRPr="007441D5">
              <w:rPr>
                <w:color w:val="000000"/>
              </w:rPr>
              <w:t>Niedos</w:t>
            </w:r>
            <w:proofErr w:type="spellEnd"/>
            <w:r w:rsidRPr="007441D5">
              <w:rPr>
                <w:color w:val="000000"/>
              </w:rPr>
              <w:t xml:space="preserve"> g. 18-4 </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075B43E2" w14:textId="2FF04B4E" w:rsidR="007441D5" w:rsidRPr="007441D5" w:rsidRDefault="007441D5" w:rsidP="007441D5">
            <w:pPr>
              <w:jc w:val="right"/>
              <w:rPr>
                <w:color w:val="000000"/>
              </w:rPr>
            </w:pPr>
            <w:r w:rsidRPr="007441D5">
              <w:rPr>
                <w:color w:val="000000"/>
              </w:rPr>
              <w:t>0,5</w:t>
            </w:r>
            <w:r w:rsidR="00BC3DF4">
              <w:rPr>
                <w:color w:val="000000"/>
              </w:rPr>
              <w:t>26250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347F9F6" w14:textId="77777777" w:rsidR="007441D5" w:rsidRPr="007441D5" w:rsidRDefault="007441D5" w:rsidP="007441D5">
            <w:pPr>
              <w:jc w:val="right"/>
              <w:rPr>
                <w:color w:val="000000"/>
              </w:rPr>
            </w:pPr>
            <w:r w:rsidRPr="007441D5">
              <w:rPr>
                <w:color w:val="000000"/>
              </w:rPr>
              <w:t>0,21</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B4D2970" w14:textId="77777777" w:rsidR="007441D5" w:rsidRPr="007441D5" w:rsidRDefault="007441D5" w:rsidP="007441D5">
            <w:pPr>
              <w:jc w:val="right"/>
              <w:rPr>
                <w:color w:val="000000"/>
              </w:rPr>
            </w:pPr>
            <w:r w:rsidRPr="007441D5">
              <w:rPr>
                <w:color w:val="000000"/>
              </w:rPr>
              <w:t>57,44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A3B63B6" w14:textId="77777777" w:rsidR="007441D5" w:rsidRPr="007441D5" w:rsidRDefault="007441D5" w:rsidP="007441D5">
            <w:pPr>
              <w:jc w:val="right"/>
              <w:rPr>
                <w:color w:val="000000"/>
              </w:rPr>
            </w:pPr>
            <w:r w:rsidRPr="007441D5">
              <w:rPr>
                <w:color w:val="000000"/>
              </w:rPr>
              <w:t>0,8</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36D1588"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ADFE922"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AFF9851" w14:textId="77777777" w:rsidR="007441D5" w:rsidRPr="007441D5" w:rsidRDefault="007441D5" w:rsidP="007441D5">
            <w:pPr>
              <w:jc w:val="right"/>
              <w:rPr>
                <w:color w:val="000000"/>
              </w:rPr>
            </w:pPr>
            <w:r w:rsidRPr="007441D5">
              <w:rPr>
                <w:color w:val="000000"/>
              </w:rPr>
              <w:t>4,38</w:t>
            </w:r>
          </w:p>
        </w:tc>
      </w:tr>
      <w:tr w:rsidR="00843853" w:rsidRPr="007441D5" w14:paraId="62EB70FD" w14:textId="77777777" w:rsidTr="00895CE0">
        <w:tc>
          <w:tcPr>
            <w:tcW w:w="680" w:type="dxa"/>
            <w:tcBorders>
              <w:top w:val="single" w:sz="4" w:space="0" w:color="000000"/>
              <w:left w:val="single" w:sz="4" w:space="0" w:color="000000"/>
              <w:bottom w:val="single" w:sz="4" w:space="0" w:color="000000"/>
              <w:right w:val="single" w:sz="4" w:space="0" w:color="000000"/>
            </w:tcBorders>
          </w:tcPr>
          <w:p w14:paraId="63D0A3B4"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56252A99" w14:textId="77777777" w:rsidR="007441D5" w:rsidRPr="007441D5" w:rsidRDefault="007441D5" w:rsidP="007441D5">
            <w:pPr>
              <w:rPr>
                <w:color w:val="000000"/>
              </w:rPr>
            </w:pPr>
            <w:r w:rsidRPr="007441D5">
              <w:t>Kapčiamiesčio mstl. Taikos g. 11 K1-3</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AE0133C" w14:textId="495AA08A" w:rsidR="007441D5" w:rsidRPr="007441D5" w:rsidRDefault="007441D5" w:rsidP="007441D5">
            <w:pPr>
              <w:jc w:val="right"/>
              <w:rPr>
                <w:color w:val="000000"/>
              </w:rPr>
            </w:pPr>
            <w:r w:rsidRPr="007441D5">
              <w:rPr>
                <w:color w:val="000000"/>
              </w:rPr>
              <w:t>0,42</w:t>
            </w:r>
            <w:r w:rsidR="00843853">
              <w:rPr>
                <w:color w:val="000000"/>
              </w:rPr>
              <w:t>3400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314ED4F7" w14:textId="77777777" w:rsidR="007441D5" w:rsidRPr="007441D5" w:rsidRDefault="007441D5" w:rsidP="007441D5">
            <w:pPr>
              <w:jc w:val="right"/>
              <w:rPr>
                <w:color w:val="000000"/>
              </w:rPr>
            </w:pPr>
            <w:r w:rsidRPr="007441D5">
              <w:rPr>
                <w:color w:val="000000"/>
              </w:rPr>
              <w:t>0,13</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384CDE6C" w14:textId="77777777" w:rsidR="007441D5" w:rsidRPr="007441D5" w:rsidRDefault="007441D5" w:rsidP="007441D5">
            <w:pPr>
              <w:jc w:val="right"/>
              <w:rPr>
                <w:color w:val="000000"/>
              </w:rPr>
            </w:pPr>
            <w:r w:rsidRPr="007441D5">
              <w:rPr>
                <w:color w:val="000000"/>
              </w:rPr>
              <w:t>55,05</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7FDB524" w14:textId="77777777" w:rsidR="007441D5" w:rsidRPr="007441D5" w:rsidRDefault="007441D5" w:rsidP="007441D5">
            <w:pPr>
              <w:jc w:val="right"/>
              <w:rPr>
                <w:color w:val="000000"/>
              </w:rPr>
            </w:pPr>
            <w:r w:rsidRPr="007441D5">
              <w:rPr>
                <w:color w:val="000000"/>
              </w:rPr>
              <w:t>0,9</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5B1B1319"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8B88B03"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1AB9BF45" w14:textId="77777777" w:rsidR="007441D5" w:rsidRPr="007441D5" w:rsidRDefault="007441D5" w:rsidP="007441D5">
            <w:pPr>
              <w:jc w:val="right"/>
              <w:rPr>
                <w:color w:val="000000"/>
              </w:rPr>
            </w:pPr>
            <w:r w:rsidRPr="007441D5">
              <w:rPr>
                <w:color w:val="000000"/>
              </w:rPr>
              <w:t>2,78</w:t>
            </w:r>
          </w:p>
        </w:tc>
      </w:tr>
      <w:tr w:rsidR="00843853" w:rsidRPr="007441D5" w14:paraId="14463EF3"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D5A7937"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12E934FC" w14:textId="77777777" w:rsidR="007441D5" w:rsidRPr="007441D5" w:rsidRDefault="007441D5" w:rsidP="007441D5">
            <w:pPr>
              <w:rPr>
                <w:color w:val="000000"/>
              </w:rPr>
            </w:pPr>
            <w:r w:rsidRPr="007441D5">
              <w:t>Kapčiamiesčio mstl. Taikos g. 11 K1-6</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7A260B8" w14:textId="1BE17322" w:rsidR="007441D5" w:rsidRPr="007441D5" w:rsidRDefault="007441D5" w:rsidP="007441D5">
            <w:pPr>
              <w:jc w:val="right"/>
              <w:rPr>
                <w:color w:val="000000"/>
                <w:lang w:eastAsia="lt-LT"/>
              </w:rPr>
            </w:pPr>
            <w:r w:rsidRPr="007441D5">
              <w:rPr>
                <w:color w:val="000000"/>
              </w:rPr>
              <w:t>0,42</w:t>
            </w:r>
            <w:r w:rsidR="00843853">
              <w:rPr>
                <w:color w:val="000000"/>
              </w:rPr>
              <w:t>3400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B653D06" w14:textId="77777777" w:rsidR="007441D5" w:rsidRPr="007441D5" w:rsidRDefault="007441D5" w:rsidP="007441D5">
            <w:pPr>
              <w:jc w:val="right"/>
              <w:rPr>
                <w:color w:val="000000"/>
              </w:rPr>
            </w:pPr>
            <w:r w:rsidRPr="007441D5">
              <w:rPr>
                <w:color w:val="000000"/>
              </w:rPr>
              <w:t>0,13</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5E2E247" w14:textId="77777777" w:rsidR="007441D5" w:rsidRPr="007441D5" w:rsidRDefault="007441D5" w:rsidP="007441D5">
            <w:pPr>
              <w:jc w:val="right"/>
              <w:rPr>
                <w:color w:val="000000"/>
              </w:rPr>
            </w:pPr>
            <w:r w:rsidRPr="007441D5">
              <w:rPr>
                <w:color w:val="000000"/>
              </w:rPr>
              <w:t>41,37</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6C0F8220" w14:textId="77777777" w:rsidR="007441D5" w:rsidRPr="007441D5" w:rsidRDefault="007441D5" w:rsidP="007441D5">
            <w:pPr>
              <w:jc w:val="right"/>
              <w:rPr>
                <w:color w:val="000000"/>
              </w:rPr>
            </w:pPr>
            <w:r w:rsidRPr="007441D5">
              <w:rPr>
                <w:color w:val="000000"/>
              </w:rPr>
              <w:t>0,9</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9FFF8A4"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5BF27E86"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0ECB772" w14:textId="77777777" w:rsidR="007441D5" w:rsidRPr="007441D5" w:rsidRDefault="007441D5" w:rsidP="007441D5">
            <w:pPr>
              <w:jc w:val="right"/>
              <w:rPr>
                <w:color w:val="000000"/>
              </w:rPr>
            </w:pPr>
            <w:r w:rsidRPr="007441D5">
              <w:rPr>
                <w:color w:val="000000"/>
              </w:rPr>
              <w:t>2,09</w:t>
            </w:r>
          </w:p>
        </w:tc>
      </w:tr>
      <w:tr w:rsidR="00843853" w:rsidRPr="007441D5" w14:paraId="59AB8048" w14:textId="77777777" w:rsidTr="00895CE0">
        <w:tc>
          <w:tcPr>
            <w:tcW w:w="680" w:type="dxa"/>
            <w:tcBorders>
              <w:top w:val="single" w:sz="4" w:space="0" w:color="000000"/>
              <w:left w:val="single" w:sz="4" w:space="0" w:color="000000"/>
              <w:bottom w:val="single" w:sz="4" w:space="0" w:color="000000"/>
              <w:right w:val="single" w:sz="4" w:space="0" w:color="000000"/>
            </w:tcBorders>
          </w:tcPr>
          <w:p w14:paraId="65E99C09"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4E13ED9B" w14:textId="77777777" w:rsidR="007441D5" w:rsidRPr="007441D5" w:rsidRDefault="007441D5" w:rsidP="007441D5">
            <w:pPr>
              <w:rPr>
                <w:color w:val="000000"/>
              </w:rPr>
            </w:pPr>
            <w:r w:rsidRPr="007441D5">
              <w:rPr>
                <w:color w:val="000000"/>
              </w:rPr>
              <w:t>Šventežerio mstl. Simno g. 1   5993-0025-0019</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D8F3DDB" w14:textId="2DFE56DE" w:rsidR="007441D5" w:rsidRPr="007441D5" w:rsidRDefault="007441D5" w:rsidP="007441D5">
            <w:pPr>
              <w:jc w:val="right"/>
              <w:rPr>
                <w:color w:val="000000"/>
                <w:lang w:eastAsia="lt-LT"/>
              </w:rPr>
            </w:pPr>
            <w:r w:rsidRPr="007441D5">
              <w:rPr>
                <w:color w:val="000000"/>
              </w:rPr>
              <w:t>0,9</w:t>
            </w:r>
            <w:r w:rsidR="00895CE0">
              <w:rPr>
                <w:color w:val="000000"/>
              </w:rPr>
              <w:t>29458</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2B44DFA3" w14:textId="77777777" w:rsidR="007441D5" w:rsidRPr="007441D5" w:rsidRDefault="007441D5" w:rsidP="007441D5">
            <w:pPr>
              <w:jc w:val="right"/>
              <w:rPr>
                <w:color w:val="000000"/>
              </w:rPr>
            </w:pPr>
            <w:r w:rsidRPr="007441D5">
              <w:rPr>
                <w:color w:val="000000"/>
              </w:rPr>
              <w:t>0,16</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C444B68" w14:textId="77777777" w:rsidR="007441D5" w:rsidRPr="007441D5" w:rsidRDefault="007441D5" w:rsidP="007441D5">
            <w:pPr>
              <w:jc w:val="right"/>
              <w:rPr>
                <w:color w:val="000000"/>
              </w:rPr>
            </w:pPr>
            <w:r w:rsidRPr="007441D5">
              <w:rPr>
                <w:color w:val="000000"/>
              </w:rPr>
              <w:t>79,25</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330D8A6E"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98479E6"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5A454186"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2DEF8AC5" w14:textId="77777777" w:rsidR="007441D5" w:rsidRPr="007441D5" w:rsidRDefault="007441D5" w:rsidP="007441D5">
            <w:pPr>
              <w:jc w:val="right"/>
              <w:rPr>
                <w:color w:val="000000"/>
                <w:lang w:eastAsia="lt-LT"/>
              </w:rPr>
            </w:pPr>
            <w:r w:rsidRPr="007441D5">
              <w:rPr>
                <w:color w:val="000000"/>
              </w:rPr>
              <w:t>6,01</w:t>
            </w:r>
          </w:p>
        </w:tc>
      </w:tr>
      <w:tr w:rsidR="00843853" w:rsidRPr="007441D5" w14:paraId="1509E277" w14:textId="77777777" w:rsidTr="00895CE0">
        <w:tc>
          <w:tcPr>
            <w:tcW w:w="680" w:type="dxa"/>
            <w:tcBorders>
              <w:top w:val="single" w:sz="4" w:space="0" w:color="000000"/>
              <w:left w:val="single" w:sz="4" w:space="0" w:color="000000"/>
              <w:bottom w:val="single" w:sz="4" w:space="0" w:color="000000"/>
              <w:right w:val="single" w:sz="4" w:space="0" w:color="000000"/>
            </w:tcBorders>
          </w:tcPr>
          <w:p w14:paraId="23652665"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7A7EBB2B" w14:textId="77777777" w:rsidR="007441D5" w:rsidRPr="007441D5" w:rsidRDefault="007441D5" w:rsidP="007441D5">
            <w:pPr>
              <w:rPr>
                <w:color w:val="000000"/>
              </w:rPr>
            </w:pPr>
            <w:r w:rsidRPr="007441D5">
              <w:rPr>
                <w:color w:val="000000"/>
              </w:rPr>
              <w:t xml:space="preserve">Šventežerio mstl. </w:t>
            </w:r>
            <w:proofErr w:type="spellStart"/>
            <w:r w:rsidRPr="007441D5">
              <w:rPr>
                <w:color w:val="000000"/>
              </w:rPr>
              <w:t>Dusios</w:t>
            </w:r>
            <w:proofErr w:type="spellEnd"/>
            <w:r w:rsidRPr="007441D5">
              <w:rPr>
                <w:color w:val="000000"/>
              </w:rPr>
              <w:t xml:space="preserve"> g. 5997-0025-2017</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ADF4F96" w14:textId="1EB1E09D" w:rsidR="007441D5" w:rsidRPr="007441D5" w:rsidRDefault="007441D5" w:rsidP="007441D5">
            <w:pPr>
              <w:jc w:val="right"/>
              <w:rPr>
                <w:color w:val="000000"/>
              </w:rPr>
            </w:pPr>
            <w:r w:rsidRPr="007441D5">
              <w:rPr>
                <w:color w:val="000000"/>
              </w:rPr>
              <w:t>0,9</w:t>
            </w:r>
            <w:r w:rsidR="00895CE0">
              <w:rPr>
                <w:color w:val="000000"/>
              </w:rPr>
              <w:t>46917</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13FD2E26" w14:textId="77777777" w:rsidR="007441D5" w:rsidRPr="007441D5" w:rsidRDefault="007441D5" w:rsidP="007441D5">
            <w:pPr>
              <w:jc w:val="right"/>
              <w:rPr>
                <w:color w:val="000000"/>
              </w:rPr>
            </w:pPr>
            <w:r w:rsidRPr="007441D5">
              <w:rPr>
                <w:color w:val="000000"/>
              </w:rPr>
              <w:t>0,14</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2E016A2" w14:textId="77777777" w:rsidR="007441D5" w:rsidRPr="007441D5" w:rsidRDefault="007441D5" w:rsidP="007441D5">
            <w:pPr>
              <w:jc w:val="right"/>
              <w:rPr>
                <w:color w:val="000000"/>
              </w:rPr>
            </w:pPr>
            <w:r w:rsidRPr="007441D5">
              <w:rPr>
                <w:color w:val="000000"/>
              </w:rPr>
              <w:t>48,31</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19D132D9"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09987B30"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9BA9770"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4650639A" w14:textId="77777777" w:rsidR="007441D5" w:rsidRPr="007441D5" w:rsidRDefault="007441D5" w:rsidP="007441D5">
            <w:pPr>
              <w:jc w:val="right"/>
              <w:rPr>
                <w:color w:val="000000"/>
              </w:rPr>
            </w:pPr>
            <w:r w:rsidRPr="007441D5">
              <w:rPr>
                <w:color w:val="000000"/>
              </w:rPr>
              <w:t>3,27</w:t>
            </w:r>
          </w:p>
        </w:tc>
      </w:tr>
      <w:tr w:rsidR="00843853" w:rsidRPr="007441D5" w14:paraId="2411E53E" w14:textId="77777777" w:rsidTr="00895CE0">
        <w:tc>
          <w:tcPr>
            <w:tcW w:w="680" w:type="dxa"/>
            <w:tcBorders>
              <w:top w:val="single" w:sz="4" w:space="0" w:color="000000"/>
              <w:left w:val="single" w:sz="4" w:space="0" w:color="000000"/>
              <w:bottom w:val="single" w:sz="4" w:space="0" w:color="000000"/>
              <w:right w:val="single" w:sz="4" w:space="0" w:color="000000"/>
            </w:tcBorders>
          </w:tcPr>
          <w:p w14:paraId="3741A8B4"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CF1C114" w14:textId="77777777" w:rsidR="007441D5" w:rsidRPr="007441D5" w:rsidRDefault="007441D5" w:rsidP="007441D5">
            <w:pPr>
              <w:rPr>
                <w:color w:val="000000"/>
              </w:rPr>
            </w:pPr>
            <w:r w:rsidRPr="007441D5">
              <w:rPr>
                <w:color w:val="000000"/>
              </w:rPr>
              <w:t xml:space="preserve">Būdviečio sen. </w:t>
            </w:r>
            <w:proofErr w:type="spellStart"/>
            <w:r w:rsidRPr="007441D5">
              <w:rPr>
                <w:color w:val="000000"/>
              </w:rPr>
              <w:t>Vidzgailų</w:t>
            </w:r>
            <w:proofErr w:type="spellEnd"/>
            <w:r w:rsidRPr="007441D5">
              <w:rPr>
                <w:color w:val="000000"/>
              </w:rPr>
              <w:t xml:space="preserve"> k. </w:t>
            </w:r>
            <w:proofErr w:type="spellStart"/>
            <w:r w:rsidRPr="007441D5">
              <w:rPr>
                <w:color w:val="000000"/>
              </w:rPr>
              <w:t>Vidzgailų</w:t>
            </w:r>
            <w:proofErr w:type="spellEnd"/>
            <w:r w:rsidRPr="007441D5">
              <w:rPr>
                <w:color w:val="000000"/>
              </w:rPr>
              <w:t xml:space="preserve"> g. 9</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189053E" w14:textId="2E1CA690" w:rsidR="007441D5" w:rsidRPr="007441D5" w:rsidRDefault="007441D5" w:rsidP="007441D5">
            <w:pPr>
              <w:jc w:val="right"/>
              <w:rPr>
                <w:color w:val="000000"/>
              </w:rPr>
            </w:pPr>
            <w:r w:rsidRPr="007441D5">
              <w:rPr>
                <w:color w:val="000000"/>
              </w:rPr>
              <w:t>0,63</w:t>
            </w:r>
            <w:r w:rsidR="00895CE0">
              <w:rPr>
                <w:color w:val="000000"/>
              </w:rPr>
              <w:t>1625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09AE16E" w14:textId="77777777" w:rsidR="007441D5" w:rsidRPr="007441D5" w:rsidRDefault="007441D5" w:rsidP="007441D5">
            <w:pPr>
              <w:jc w:val="right"/>
              <w:rPr>
                <w:color w:val="000000"/>
              </w:rPr>
            </w:pPr>
            <w:r w:rsidRPr="007441D5">
              <w:rPr>
                <w:color w:val="000000"/>
              </w:rPr>
              <w:t>0,13</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60C724DB" w14:textId="77777777" w:rsidR="007441D5" w:rsidRPr="007441D5" w:rsidRDefault="007441D5" w:rsidP="007441D5">
            <w:pPr>
              <w:jc w:val="right"/>
              <w:rPr>
                <w:color w:val="000000"/>
              </w:rPr>
            </w:pPr>
            <w:r w:rsidRPr="007441D5">
              <w:rPr>
                <w:color w:val="000000"/>
              </w:rPr>
              <w:t>104,21</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52DDD4FA"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340587C"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768F4278"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70F5E2FD" w14:textId="77777777" w:rsidR="007441D5" w:rsidRPr="007441D5" w:rsidRDefault="007441D5" w:rsidP="007441D5">
            <w:pPr>
              <w:jc w:val="right"/>
              <w:rPr>
                <w:color w:val="000000"/>
                <w:lang w:eastAsia="lt-LT"/>
              </w:rPr>
            </w:pPr>
            <w:r w:rsidRPr="007441D5">
              <w:rPr>
                <w:color w:val="000000"/>
              </w:rPr>
              <w:t>6,11</w:t>
            </w:r>
          </w:p>
        </w:tc>
      </w:tr>
      <w:tr w:rsidR="00843853" w:rsidRPr="007441D5" w14:paraId="01FFE70D"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D945390"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1E56A590" w14:textId="77777777" w:rsidR="007441D5" w:rsidRPr="007441D5" w:rsidRDefault="007441D5" w:rsidP="007441D5">
            <w:pPr>
              <w:rPr>
                <w:color w:val="000000"/>
              </w:rPr>
            </w:pPr>
            <w:proofErr w:type="spellStart"/>
            <w:r w:rsidRPr="007441D5">
              <w:rPr>
                <w:color w:val="000000"/>
              </w:rPr>
              <w:t>Kučiūnų</w:t>
            </w:r>
            <w:proofErr w:type="spellEnd"/>
            <w:r w:rsidRPr="007441D5">
              <w:rPr>
                <w:color w:val="000000"/>
              </w:rPr>
              <w:t xml:space="preserve"> sen. </w:t>
            </w:r>
            <w:proofErr w:type="spellStart"/>
            <w:r w:rsidRPr="007441D5">
              <w:rPr>
                <w:color w:val="000000"/>
              </w:rPr>
              <w:t>Kučiūnų</w:t>
            </w:r>
            <w:proofErr w:type="spellEnd"/>
            <w:r w:rsidRPr="007441D5">
              <w:rPr>
                <w:color w:val="000000"/>
              </w:rPr>
              <w:t xml:space="preserve"> k. Juozapo </w:t>
            </w:r>
            <w:proofErr w:type="spellStart"/>
            <w:r w:rsidRPr="007441D5">
              <w:rPr>
                <w:color w:val="000000"/>
              </w:rPr>
              <w:t>Galecko</w:t>
            </w:r>
            <w:proofErr w:type="spellEnd"/>
            <w:r w:rsidRPr="007441D5">
              <w:rPr>
                <w:color w:val="000000"/>
              </w:rPr>
              <w:t xml:space="preserve"> g. 9</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D1A4E84" w14:textId="1A2FA261" w:rsidR="007441D5" w:rsidRPr="007441D5" w:rsidRDefault="007441D5" w:rsidP="007441D5">
            <w:pPr>
              <w:jc w:val="right"/>
              <w:rPr>
                <w:color w:val="000000"/>
                <w:lang w:eastAsia="lt-LT"/>
              </w:rPr>
            </w:pPr>
            <w:r w:rsidRPr="007441D5">
              <w:rPr>
                <w:color w:val="000000"/>
              </w:rPr>
              <w:t>1,0</w:t>
            </w:r>
            <w:r w:rsidR="00895CE0">
              <w:rPr>
                <w:color w:val="000000"/>
              </w:rPr>
              <w:t>29083</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7543098C" w14:textId="77777777" w:rsidR="007441D5" w:rsidRPr="007441D5" w:rsidRDefault="007441D5" w:rsidP="007441D5">
            <w:pPr>
              <w:jc w:val="right"/>
              <w:rPr>
                <w:color w:val="000000"/>
              </w:rPr>
            </w:pPr>
            <w:r w:rsidRPr="007441D5">
              <w:rPr>
                <w:color w:val="000000"/>
              </w:rPr>
              <w:t>0,13</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27D239C5" w14:textId="77777777" w:rsidR="007441D5" w:rsidRPr="007441D5" w:rsidRDefault="007441D5" w:rsidP="007441D5">
            <w:pPr>
              <w:jc w:val="right"/>
              <w:rPr>
                <w:color w:val="000000"/>
              </w:rPr>
            </w:pPr>
            <w:r w:rsidRPr="007441D5">
              <w:rPr>
                <w:color w:val="000000"/>
              </w:rPr>
              <w:t>68,1</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46FF026C"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00CCA7E"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5C114C5"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1B46B0F8" w14:textId="77777777" w:rsidR="007441D5" w:rsidRPr="007441D5" w:rsidRDefault="007441D5" w:rsidP="007441D5">
            <w:pPr>
              <w:jc w:val="right"/>
              <w:rPr>
                <w:color w:val="000000"/>
                <w:lang w:eastAsia="lt-LT"/>
              </w:rPr>
            </w:pPr>
            <w:r w:rsidRPr="007441D5">
              <w:rPr>
                <w:color w:val="000000"/>
              </w:rPr>
              <w:t>4,65</w:t>
            </w:r>
          </w:p>
        </w:tc>
      </w:tr>
      <w:tr w:rsidR="00843853" w:rsidRPr="007441D5" w14:paraId="7A73875A"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14F7FBD"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71E46155" w14:textId="77777777" w:rsidR="007441D5" w:rsidRPr="007441D5" w:rsidRDefault="007441D5" w:rsidP="007441D5">
            <w:pPr>
              <w:rPr>
                <w:color w:val="000000"/>
              </w:rPr>
            </w:pPr>
            <w:r w:rsidRPr="007441D5">
              <w:rPr>
                <w:color w:val="000000"/>
              </w:rPr>
              <w:t>Lazdijų sen. Galinių k. Piliakalnio g. 20</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176EB65" w14:textId="40E33138" w:rsidR="007441D5" w:rsidRPr="007441D5" w:rsidRDefault="007441D5" w:rsidP="007441D5">
            <w:pPr>
              <w:jc w:val="right"/>
              <w:rPr>
                <w:color w:val="000000"/>
                <w:lang w:eastAsia="lt-LT"/>
              </w:rPr>
            </w:pPr>
            <w:r w:rsidRPr="007441D5">
              <w:rPr>
                <w:color w:val="000000"/>
              </w:rPr>
              <w:t>0,9</w:t>
            </w:r>
            <w:r w:rsidR="00895CE0">
              <w:rPr>
                <w:color w:val="000000"/>
              </w:rPr>
              <w:t>29458</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2A3162BA" w14:textId="77777777" w:rsidR="007441D5" w:rsidRPr="007441D5" w:rsidRDefault="007441D5" w:rsidP="007441D5">
            <w:pPr>
              <w:jc w:val="right"/>
              <w:rPr>
                <w:color w:val="000000"/>
              </w:rPr>
            </w:pPr>
            <w:r w:rsidRPr="007441D5">
              <w:rPr>
                <w:color w:val="000000"/>
              </w:rPr>
              <w:t>0,13</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43A535AA" w14:textId="77777777" w:rsidR="007441D5" w:rsidRPr="007441D5" w:rsidRDefault="007441D5" w:rsidP="007441D5">
            <w:pPr>
              <w:jc w:val="right"/>
              <w:rPr>
                <w:color w:val="000000"/>
              </w:rPr>
            </w:pPr>
            <w:r w:rsidRPr="007441D5">
              <w:rPr>
                <w:color w:val="000000"/>
              </w:rPr>
              <w:t>79,12</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34088829"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65C58B9"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5FC48427"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110EA8EF" w14:textId="77777777" w:rsidR="007441D5" w:rsidRPr="007441D5" w:rsidRDefault="007441D5" w:rsidP="007441D5">
            <w:pPr>
              <w:jc w:val="right"/>
              <w:rPr>
                <w:color w:val="000000"/>
                <w:lang w:eastAsia="lt-LT"/>
              </w:rPr>
            </w:pPr>
            <w:r w:rsidRPr="007441D5">
              <w:rPr>
                <w:color w:val="000000"/>
              </w:rPr>
              <w:t>4,02</w:t>
            </w:r>
          </w:p>
        </w:tc>
      </w:tr>
      <w:tr w:rsidR="00843853" w:rsidRPr="007441D5" w14:paraId="01AFFB04" w14:textId="77777777" w:rsidTr="00895CE0">
        <w:tc>
          <w:tcPr>
            <w:tcW w:w="680" w:type="dxa"/>
            <w:tcBorders>
              <w:top w:val="single" w:sz="4" w:space="0" w:color="000000"/>
              <w:left w:val="single" w:sz="4" w:space="0" w:color="000000"/>
              <w:bottom w:val="single" w:sz="4" w:space="0" w:color="000000"/>
              <w:right w:val="single" w:sz="4" w:space="0" w:color="000000"/>
            </w:tcBorders>
          </w:tcPr>
          <w:p w14:paraId="3D1C802E"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096E418D" w14:textId="77777777" w:rsidR="007441D5" w:rsidRPr="007441D5" w:rsidRDefault="007441D5" w:rsidP="007441D5">
            <w:pPr>
              <w:rPr>
                <w:color w:val="000000"/>
              </w:rPr>
            </w:pPr>
            <w:r w:rsidRPr="007441D5">
              <w:rPr>
                <w:color w:val="000000"/>
              </w:rPr>
              <w:t xml:space="preserve">Lazdijų sen. </w:t>
            </w:r>
            <w:proofErr w:type="spellStart"/>
            <w:r w:rsidRPr="007441D5">
              <w:rPr>
                <w:color w:val="000000"/>
              </w:rPr>
              <w:t>Nemajūnų</w:t>
            </w:r>
            <w:proofErr w:type="spellEnd"/>
            <w:r w:rsidRPr="007441D5">
              <w:rPr>
                <w:color w:val="000000"/>
              </w:rPr>
              <w:t xml:space="preserve"> k. Aušros g. 6A-3</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65D573B8" w14:textId="0B8E077C" w:rsidR="007441D5" w:rsidRPr="007441D5" w:rsidRDefault="007441D5" w:rsidP="007441D5">
            <w:pPr>
              <w:jc w:val="right"/>
              <w:rPr>
                <w:color w:val="000000"/>
                <w:lang w:eastAsia="lt-LT"/>
              </w:rPr>
            </w:pPr>
            <w:r w:rsidRPr="007441D5">
              <w:rPr>
                <w:color w:val="000000"/>
              </w:rPr>
              <w:t>0,5</w:t>
            </w:r>
            <w:r w:rsidR="00895CE0">
              <w:rPr>
                <w:color w:val="000000"/>
              </w:rPr>
              <w:t>25575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8C54E35" w14:textId="77777777" w:rsidR="007441D5" w:rsidRPr="007441D5" w:rsidRDefault="007441D5" w:rsidP="007441D5">
            <w:pPr>
              <w:jc w:val="right"/>
              <w:rPr>
                <w:color w:val="000000"/>
              </w:rPr>
            </w:pPr>
            <w:r w:rsidRPr="007441D5">
              <w:rPr>
                <w:color w:val="000000"/>
              </w:rPr>
              <w:t>0,14</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54562477" w14:textId="77777777" w:rsidR="007441D5" w:rsidRPr="007441D5" w:rsidRDefault="007441D5" w:rsidP="007441D5">
            <w:pPr>
              <w:jc w:val="right"/>
              <w:rPr>
                <w:color w:val="000000"/>
              </w:rPr>
            </w:pPr>
            <w:r w:rsidRPr="007441D5">
              <w:rPr>
                <w:color w:val="000000"/>
              </w:rPr>
              <w:t>38,04</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07C1C193"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F2BDDCC"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40E8BA32"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3B3BD6E6" w14:textId="77777777" w:rsidR="007441D5" w:rsidRPr="007441D5" w:rsidRDefault="007441D5" w:rsidP="007441D5">
            <w:pPr>
              <w:jc w:val="right"/>
              <w:rPr>
                <w:color w:val="000000"/>
                <w:lang w:eastAsia="lt-LT"/>
              </w:rPr>
            </w:pPr>
            <w:r w:rsidRPr="007441D5">
              <w:rPr>
                <w:color w:val="000000"/>
              </w:rPr>
              <w:t>2,43</w:t>
            </w:r>
          </w:p>
        </w:tc>
      </w:tr>
      <w:tr w:rsidR="00843853" w:rsidRPr="007441D5" w14:paraId="5BC10823" w14:textId="77777777" w:rsidTr="00895CE0">
        <w:tc>
          <w:tcPr>
            <w:tcW w:w="680" w:type="dxa"/>
            <w:tcBorders>
              <w:top w:val="single" w:sz="4" w:space="0" w:color="000000"/>
              <w:left w:val="single" w:sz="4" w:space="0" w:color="000000"/>
              <w:bottom w:val="single" w:sz="4" w:space="0" w:color="000000"/>
              <w:right w:val="single" w:sz="4" w:space="0" w:color="000000"/>
            </w:tcBorders>
          </w:tcPr>
          <w:p w14:paraId="573D8A8A"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6EF8B1EA" w14:textId="77777777" w:rsidR="007441D5" w:rsidRPr="007441D5" w:rsidRDefault="007441D5" w:rsidP="007441D5">
            <w:pPr>
              <w:rPr>
                <w:color w:val="000000"/>
              </w:rPr>
            </w:pPr>
            <w:r w:rsidRPr="007441D5">
              <w:rPr>
                <w:color w:val="000000"/>
              </w:rPr>
              <w:t xml:space="preserve">Lazdijų sen. </w:t>
            </w:r>
            <w:proofErr w:type="spellStart"/>
            <w:r w:rsidRPr="007441D5">
              <w:rPr>
                <w:color w:val="000000"/>
              </w:rPr>
              <w:t>Nemajūnų</w:t>
            </w:r>
            <w:proofErr w:type="spellEnd"/>
            <w:r w:rsidRPr="007441D5">
              <w:rPr>
                <w:color w:val="000000"/>
              </w:rPr>
              <w:t xml:space="preserve"> k. Aušros g. 6A-4</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55CE506C" w14:textId="751323BB" w:rsidR="007441D5" w:rsidRPr="007441D5" w:rsidRDefault="007441D5" w:rsidP="007441D5">
            <w:pPr>
              <w:jc w:val="right"/>
              <w:rPr>
                <w:color w:val="000000"/>
              </w:rPr>
            </w:pPr>
            <w:r w:rsidRPr="007441D5">
              <w:rPr>
                <w:color w:val="000000"/>
              </w:rPr>
              <w:t>0,5</w:t>
            </w:r>
            <w:r w:rsidR="00895CE0">
              <w:rPr>
                <w:color w:val="000000"/>
              </w:rPr>
              <w:t>25575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66F02728" w14:textId="77777777" w:rsidR="007441D5" w:rsidRPr="007441D5" w:rsidRDefault="007441D5" w:rsidP="007441D5">
            <w:pPr>
              <w:jc w:val="right"/>
              <w:rPr>
                <w:color w:val="000000"/>
              </w:rPr>
            </w:pPr>
            <w:r w:rsidRPr="007441D5">
              <w:rPr>
                <w:color w:val="000000"/>
              </w:rPr>
              <w:t>0,14</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261B2743" w14:textId="77777777" w:rsidR="007441D5" w:rsidRPr="007441D5" w:rsidRDefault="007441D5" w:rsidP="007441D5">
            <w:pPr>
              <w:jc w:val="right"/>
              <w:rPr>
                <w:color w:val="000000"/>
              </w:rPr>
            </w:pPr>
            <w:r w:rsidRPr="007441D5">
              <w:rPr>
                <w:color w:val="000000"/>
              </w:rPr>
              <w:t>37,2</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7ABE073C"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67287717"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166D9595"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5104202" w14:textId="77777777" w:rsidR="007441D5" w:rsidRPr="007441D5" w:rsidRDefault="007441D5" w:rsidP="007441D5">
            <w:pPr>
              <w:jc w:val="right"/>
              <w:rPr>
                <w:color w:val="000000"/>
                <w:lang w:eastAsia="lt-LT"/>
              </w:rPr>
            </w:pPr>
            <w:r w:rsidRPr="007441D5">
              <w:rPr>
                <w:color w:val="000000"/>
              </w:rPr>
              <w:t>2,37</w:t>
            </w:r>
          </w:p>
        </w:tc>
      </w:tr>
      <w:tr w:rsidR="00843853" w:rsidRPr="007441D5" w14:paraId="2ADE344A" w14:textId="77777777" w:rsidTr="00895CE0">
        <w:tc>
          <w:tcPr>
            <w:tcW w:w="680" w:type="dxa"/>
            <w:tcBorders>
              <w:top w:val="single" w:sz="4" w:space="0" w:color="000000"/>
              <w:left w:val="single" w:sz="4" w:space="0" w:color="000000"/>
              <w:bottom w:val="single" w:sz="4" w:space="0" w:color="000000"/>
              <w:right w:val="single" w:sz="4" w:space="0" w:color="000000"/>
            </w:tcBorders>
          </w:tcPr>
          <w:p w14:paraId="17621683"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906535E" w14:textId="77777777" w:rsidR="007441D5" w:rsidRPr="007441D5" w:rsidRDefault="007441D5" w:rsidP="007441D5">
            <w:r w:rsidRPr="007441D5">
              <w:rPr>
                <w:color w:val="000000"/>
              </w:rPr>
              <w:t xml:space="preserve">Lazdijų sen. </w:t>
            </w:r>
            <w:proofErr w:type="spellStart"/>
            <w:r w:rsidRPr="007441D5">
              <w:rPr>
                <w:color w:val="000000"/>
              </w:rPr>
              <w:t>Nemajūnų</w:t>
            </w:r>
            <w:proofErr w:type="spellEnd"/>
            <w:r w:rsidRPr="007441D5">
              <w:rPr>
                <w:color w:val="000000"/>
              </w:rPr>
              <w:t xml:space="preserve"> k. Liepų g. 51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2B90454" w14:textId="5D19B5C7" w:rsidR="007441D5" w:rsidRPr="007441D5" w:rsidRDefault="007441D5" w:rsidP="007441D5">
            <w:pPr>
              <w:jc w:val="right"/>
              <w:rPr>
                <w:color w:val="000000"/>
              </w:rPr>
            </w:pPr>
            <w:r w:rsidRPr="007441D5">
              <w:rPr>
                <w:color w:val="000000"/>
              </w:rPr>
              <w:t>1,0</w:t>
            </w:r>
            <w:r w:rsidR="00895CE0">
              <w:rPr>
                <w:color w:val="000000"/>
              </w:rPr>
              <w:t>29083</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3EE7F9C9" w14:textId="77777777" w:rsidR="007441D5" w:rsidRPr="007441D5" w:rsidRDefault="007441D5" w:rsidP="007441D5">
            <w:pPr>
              <w:jc w:val="right"/>
              <w:rPr>
                <w:color w:val="000000"/>
              </w:rPr>
            </w:pPr>
            <w:r w:rsidRPr="007441D5">
              <w:rPr>
                <w:color w:val="000000"/>
              </w:rPr>
              <w:t>0,16</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646663D1" w14:textId="77777777" w:rsidR="007441D5" w:rsidRPr="007441D5" w:rsidRDefault="007441D5" w:rsidP="007441D5">
            <w:pPr>
              <w:jc w:val="right"/>
              <w:rPr>
                <w:color w:val="000000"/>
              </w:rPr>
            </w:pPr>
            <w:r w:rsidRPr="007441D5">
              <w:rPr>
                <w:color w:val="000000"/>
              </w:rPr>
              <w:t>44,65</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471033EC"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53A4CD42"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746345B9"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1F76C7DD" w14:textId="77777777" w:rsidR="007441D5" w:rsidRPr="007441D5" w:rsidRDefault="007441D5" w:rsidP="007441D5">
            <w:pPr>
              <w:jc w:val="right"/>
              <w:rPr>
                <w:color w:val="000000"/>
                <w:lang w:eastAsia="lt-LT"/>
              </w:rPr>
            </w:pPr>
            <w:r w:rsidRPr="007441D5">
              <w:rPr>
                <w:color w:val="000000"/>
              </w:rPr>
              <w:t>3,09</w:t>
            </w:r>
          </w:p>
        </w:tc>
      </w:tr>
      <w:tr w:rsidR="00843853" w:rsidRPr="007441D5" w14:paraId="110E2EE7" w14:textId="77777777" w:rsidTr="00895CE0">
        <w:tc>
          <w:tcPr>
            <w:tcW w:w="680" w:type="dxa"/>
            <w:tcBorders>
              <w:top w:val="single" w:sz="4" w:space="0" w:color="000000"/>
              <w:left w:val="single" w:sz="4" w:space="0" w:color="000000"/>
              <w:bottom w:val="single" w:sz="4" w:space="0" w:color="000000"/>
              <w:right w:val="single" w:sz="4" w:space="0" w:color="000000"/>
            </w:tcBorders>
          </w:tcPr>
          <w:p w14:paraId="2988CDE8"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004FFAA7" w14:textId="77777777" w:rsidR="007441D5" w:rsidRPr="007441D5" w:rsidRDefault="007441D5" w:rsidP="007441D5">
            <w:pPr>
              <w:rPr>
                <w:color w:val="000000"/>
              </w:rPr>
            </w:pPr>
            <w:r w:rsidRPr="007441D5">
              <w:rPr>
                <w:color w:val="000000"/>
              </w:rPr>
              <w:t xml:space="preserve">Šeštokų sen. </w:t>
            </w:r>
            <w:proofErr w:type="spellStart"/>
            <w:r w:rsidRPr="007441D5">
              <w:rPr>
                <w:color w:val="000000"/>
              </w:rPr>
              <w:t>Jukneliškės</w:t>
            </w:r>
            <w:proofErr w:type="spellEnd"/>
            <w:r w:rsidRPr="007441D5">
              <w:rPr>
                <w:color w:val="000000"/>
              </w:rPr>
              <w:t xml:space="preserve"> k. Vilties g. 23-</w:t>
            </w:r>
            <w:r w:rsidRPr="007441D5">
              <w:t>3</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74F8315" w14:textId="6DB21893" w:rsidR="007441D5" w:rsidRPr="007441D5" w:rsidRDefault="007441D5" w:rsidP="007441D5">
            <w:pPr>
              <w:jc w:val="right"/>
              <w:rPr>
                <w:color w:val="000000"/>
                <w:lang w:eastAsia="lt-LT"/>
              </w:rPr>
            </w:pPr>
            <w:r w:rsidRPr="007441D5">
              <w:rPr>
                <w:color w:val="000000"/>
              </w:rPr>
              <w:t>0,6</w:t>
            </w:r>
            <w:r w:rsidR="00895CE0">
              <w:rPr>
                <w:color w:val="000000"/>
              </w:rPr>
              <w:t>17100</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606468C3" w14:textId="77777777" w:rsidR="007441D5" w:rsidRPr="007441D5" w:rsidRDefault="007441D5" w:rsidP="007441D5">
            <w:pPr>
              <w:jc w:val="right"/>
              <w:rPr>
                <w:color w:val="000000"/>
              </w:rPr>
            </w:pPr>
            <w:r w:rsidRPr="007441D5">
              <w:rPr>
                <w:color w:val="000000"/>
              </w:rPr>
              <w:t>0,14</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0713E887" w14:textId="77777777" w:rsidR="007441D5" w:rsidRPr="007441D5" w:rsidRDefault="007441D5" w:rsidP="007441D5">
            <w:pPr>
              <w:jc w:val="right"/>
              <w:rPr>
                <w:color w:val="000000"/>
              </w:rPr>
            </w:pPr>
            <w:r w:rsidRPr="007441D5">
              <w:rPr>
                <w:color w:val="000000"/>
              </w:rPr>
              <w:t>41,7</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1CC2703" w14:textId="77777777" w:rsidR="007441D5" w:rsidRPr="007441D5" w:rsidRDefault="007441D5" w:rsidP="007441D5">
            <w:pPr>
              <w:jc w:val="right"/>
              <w:rPr>
                <w:color w:val="000000"/>
              </w:rPr>
            </w:pPr>
            <w:r w:rsidRPr="007441D5">
              <w:rPr>
                <w:color w:val="000000"/>
              </w:rPr>
              <w:t>0,8</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00158C3"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EB6ECEF"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AAC5A3B" w14:textId="77777777" w:rsidR="007441D5" w:rsidRPr="007441D5" w:rsidRDefault="007441D5" w:rsidP="007441D5">
            <w:pPr>
              <w:jc w:val="right"/>
              <w:rPr>
                <w:color w:val="000000"/>
              </w:rPr>
            </w:pPr>
            <w:r w:rsidRPr="007441D5">
              <w:rPr>
                <w:color w:val="000000"/>
              </w:rPr>
              <w:t>2,94</w:t>
            </w:r>
          </w:p>
        </w:tc>
      </w:tr>
      <w:tr w:rsidR="00843853" w:rsidRPr="007441D5" w14:paraId="6903B389" w14:textId="77777777" w:rsidTr="00895CE0">
        <w:tc>
          <w:tcPr>
            <w:tcW w:w="680" w:type="dxa"/>
            <w:tcBorders>
              <w:top w:val="single" w:sz="4" w:space="0" w:color="000000"/>
              <w:left w:val="single" w:sz="4" w:space="0" w:color="000000"/>
              <w:bottom w:val="single" w:sz="4" w:space="0" w:color="000000"/>
              <w:right w:val="single" w:sz="4" w:space="0" w:color="000000"/>
            </w:tcBorders>
          </w:tcPr>
          <w:p w14:paraId="682A0080"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2E620B43" w14:textId="77777777" w:rsidR="007441D5" w:rsidRPr="007441D5" w:rsidRDefault="007441D5" w:rsidP="007441D5">
            <w:pPr>
              <w:rPr>
                <w:color w:val="000000"/>
              </w:rPr>
            </w:pPr>
            <w:r w:rsidRPr="007441D5">
              <w:rPr>
                <w:color w:val="000000"/>
              </w:rPr>
              <w:t xml:space="preserve">Šventežerio sen. </w:t>
            </w:r>
            <w:proofErr w:type="spellStart"/>
            <w:r w:rsidRPr="007441D5">
              <w:rPr>
                <w:color w:val="000000"/>
              </w:rPr>
              <w:t>Mikyčių</w:t>
            </w:r>
            <w:proofErr w:type="spellEnd"/>
            <w:r w:rsidRPr="007441D5">
              <w:rPr>
                <w:color w:val="000000"/>
              </w:rPr>
              <w:t xml:space="preserve"> k. </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0256DE3D" w14:textId="59E275EC" w:rsidR="007441D5" w:rsidRPr="007441D5" w:rsidRDefault="007441D5" w:rsidP="007441D5">
            <w:pPr>
              <w:jc w:val="right"/>
              <w:rPr>
                <w:color w:val="000000"/>
              </w:rPr>
            </w:pPr>
            <w:r w:rsidRPr="007441D5">
              <w:rPr>
                <w:color w:val="000000"/>
              </w:rPr>
              <w:t>1,0</w:t>
            </w:r>
            <w:r w:rsidR="00895CE0">
              <w:rPr>
                <w:color w:val="000000"/>
              </w:rPr>
              <w:t>29083</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99875EB" w14:textId="77777777" w:rsidR="007441D5" w:rsidRPr="007441D5" w:rsidRDefault="007441D5" w:rsidP="007441D5">
            <w:pPr>
              <w:jc w:val="right"/>
              <w:rPr>
                <w:color w:val="000000"/>
              </w:rPr>
            </w:pPr>
            <w:r w:rsidRPr="007441D5">
              <w:rPr>
                <w:color w:val="000000"/>
              </w:rPr>
              <w:t>0,18</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48F09536" w14:textId="77777777" w:rsidR="007441D5" w:rsidRPr="007441D5" w:rsidRDefault="007441D5" w:rsidP="007441D5">
            <w:pPr>
              <w:jc w:val="right"/>
              <w:rPr>
                <w:color w:val="000000"/>
              </w:rPr>
            </w:pPr>
            <w:r w:rsidRPr="007441D5">
              <w:rPr>
                <w:color w:val="000000"/>
              </w:rPr>
              <w:t>73,96</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5099051E"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19663B33"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01F9CB34"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66F53BCA" w14:textId="77777777" w:rsidR="007441D5" w:rsidRPr="007441D5" w:rsidRDefault="007441D5" w:rsidP="007441D5">
            <w:pPr>
              <w:jc w:val="right"/>
              <w:rPr>
                <w:color w:val="000000"/>
              </w:rPr>
            </w:pPr>
            <w:r w:rsidRPr="007441D5">
              <w:rPr>
                <w:color w:val="000000"/>
              </w:rPr>
              <w:t>5,75</w:t>
            </w:r>
          </w:p>
        </w:tc>
      </w:tr>
      <w:tr w:rsidR="00843853" w:rsidRPr="007441D5" w14:paraId="426A163A" w14:textId="77777777" w:rsidTr="00895CE0">
        <w:tc>
          <w:tcPr>
            <w:tcW w:w="680" w:type="dxa"/>
            <w:tcBorders>
              <w:top w:val="single" w:sz="4" w:space="0" w:color="000000"/>
              <w:left w:val="single" w:sz="4" w:space="0" w:color="000000"/>
              <w:bottom w:val="single" w:sz="4" w:space="0" w:color="000000"/>
              <w:right w:val="single" w:sz="4" w:space="0" w:color="000000"/>
            </w:tcBorders>
          </w:tcPr>
          <w:p w14:paraId="4E0B88FA" w14:textId="77777777" w:rsidR="007441D5" w:rsidRPr="007441D5" w:rsidRDefault="007441D5" w:rsidP="007441D5">
            <w:pPr>
              <w:numPr>
                <w:ilvl w:val="0"/>
                <w:numId w:val="9"/>
              </w:numPr>
              <w:contextualSpacing/>
              <w:rPr>
                <w:lang w:val="en-US"/>
              </w:rPr>
            </w:pPr>
          </w:p>
        </w:tc>
        <w:tc>
          <w:tcPr>
            <w:tcW w:w="3374" w:type="dxa"/>
            <w:tcBorders>
              <w:top w:val="single" w:sz="4" w:space="0" w:color="000000"/>
              <w:left w:val="single" w:sz="4" w:space="0" w:color="000000"/>
              <w:bottom w:val="single" w:sz="4" w:space="0" w:color="000000"/>
              <w:right w:val="single" w:sz="4" w:space="0" w:color="000000"/>
            </w:tcBorders>
            <w:hideMark/>
          </w:tcPr>
          <w:p w14:paraId="2B92C27A" w14:textId="77777777" w:rsidR="007441D5" w:rsidRPr="007441D5" w:rsidRDefault="007441D5" w:rsidP="007441D5">
            <w:pPr>
              <w:rPr>
                <w:color w:val="000000"/>
              </w:rPr>
            </w:pPr>
            <w:r w:rsidRPr="007441D5">
              <w:rPr>
                <w:color w:val="000000"/>
              </w:rPr>
              <w:t>Veisiejų sen. Kalvelių k. Lazdijų pl. 5</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383B8C20" w14:textId="287C2FA3" w:rsidR="007441D5" w:rsidRPr="007441D5" w:rsidRDefault="007441D5" w:rsidP="007441D5">
            <w:pPr>
              <w:jc w:val="right"/>
              <w:rPr>
                <w:color w:val="000000"/>
              </w:rPr>
            </w:pPr>
            <w:r w:rsidRPr="007441D5">
              <w:rPr>
                <w:color w:val="000000"/>
              </w:rPr>
              <w:t>0,5</w:t>
            </w:r>
            <w:r w:rsidR="00895CE0">
              <w:rPr>
                <w:color w:val="000000"/>
              </w:rPr>
              <w:t>25575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F7B7E3E" w14:textId="77777777" w:rsidR="007441D5" w:rsidRPr="007441D5" w:rsidRDefault="007441D5" w:rsidP="007441D5">
            <w:pPr>
              <w:jc w:val="right"/>
              <w:rPr>
                <w:color w:val="000000"/>
              </w:rPr>
            </w:pPr>
            <w:r w:rsidRPr="007441D5">
              <w:rPr>
                <w:color w:val="000000"/>
              </w:rPr>
              <w:t>0,14</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1FA6E977" w14:textId="77777777" w:rsidR="007441D5" w:rsidRPr="007441D5" w:rsidRDefault="007441D5" w:rsidP="007441D5">
            <w:pPr>
              <w:jc w:val="right"/>
              <w:rPr>
                <w:color w:val="000000"/>
              </w:rPr>
            </w:pPr>
            <w:r w:rsidRPr="007441D5">
              <w:rPr>
                <w:color w:val="000000"/>
              </w:rPr>
              <w:t>37,03</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61574502" w14:textId="77777777" w:rsidR="007441D5" w:rsidRPr="007441D5" w:rsidRDefault="007441D5" w:rsidP="007441D5">
            <w:pPr>
              <w:jc w:val="right"/>
              <w:rPr>
                <w:color w:val="000000"/>
              </w:rPr>
            </w:pPr>
            <w:r w:rsidRPr="007441D5">
              <w:rPr>
                <w:color w:val="000000"/>
              </w:rPr>
              <w:t>0,85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6BFF4234"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A9BB4FC"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27AF733" w14:textId="77777777" w:rsidR="007441D5" w:rsidRPr="007441D5" w:rsidRDefault="007441D5" w:rsidP="007441D5">
            <w:pPr>
              <w:jc w:val="right"/>
              <w:rPr>
                <w:color w:val="000000"/>
                <w:lang w:eastAsia="lt-LT"/>
              </w:rPr>
            </w:pPr>
            <w:r w:rsidRPr="007441D5">
              <w:rPr>
                <w:color w:val="000000"/>
              </w:rPr>
              <w:t>2,36</w:t>
            </w:r>
          </w:p>
        </w:tc>
      </w:tr>
      <w:tr w:rsidR="00843853" w:rsidRPr="007441D5" w14:paraId="61DE3D5E" w14:textId="77777777" w:rsidTr="00895CE0">
        <w:tc>
          <w:tcPr>
            <w:tcW w:w="680" w:type="dxa"/>
            <w:tcBorders>
              <w:top w:val="single" w:sz="4" w:space="0" w:color="000000"/>
              <w:left w:val="single" w:sz="4" w:space="0" w:color="000000"/>
              <w:bottom w:val="single" w:sz="4" w:space="0" w:color="000000"/>
              <w:right w:val="single" w:sz="4" w:space="0" w:color="000000"/>
            </w:tcBorders>
          </w:tcPr>
          <w:p w14:paraId="7AE37979"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hideMark/>
          </w:tcPr>
          <w:p w14:paraId="03B815F7" w14:textId="77777777" w:rsidR="007441D5" w:rsidRPr="007441D5" w:rsidRDefault="007441D5" w:rsidP="007441D5">
            <w:pPr>
              <w:rPr>
                <w:color w:val="000000"/>
              </w:rPr>
            </w:pPr>
            <w:r w:rsidRPr="007441D5">
              <w:rPr>
                <w:color w:val="000000"/>
              </w:rPr>
              <w:t>Veisiejų sen. Kalvelių k. Lazdijų pl. 17-4</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482F53B6" w14:textId="44360205" w:rsidR="007441D5" w:rsidRPr="007441D5" w:rsidRDefault="007441D5" w:rsidP="007441D5">
            <w:pPr>
              <w:jc w:val="right"/>
              <w:rPr>
                <w:color w:val="000000"/>
              </w:rPr>
            </w:pPr>
            <w:r w:rsidRPr="007441D5">
              <w:rPr>
                <w:color w:val="000000"/>
              </w:rPr>
              <w:t>0,84</w:t>
            </w:r>
            <w:r w:rsidR="00895CE0">
              <w:rPr>
                <w:color w:val="000000"/>
              </w:rPr>
              <w:t>0875</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5AAB42AF" w14:textId="77777777" w:rsidR="007441D5" w:rsidRPr="007441D5" w:rsidRDefault="007441D5" w:rsidP="007441D5">
            <w:pPr>
              <w:jc w:val="right"/>
              <w:rPr>
                <w:color w:val="000000"/>
              </w:rPr>
            </w:pPr>
            <w:r w:rsidRPr="007441D5">
              <w:rPr>
                <w:color w:val="000000"/>
              </w:rPr>
              <w:t>0,14</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772A1E0B" w14:textId="77777777" w:rsidR="007441D5" w:rsidRPr="007441D5" w:rsidRDefault="007441D5" w:rsidP="007441D5">
            <w:pPr>
              <w:jc w:val="right"/>
              <w:rPr>
                <w:color w:val="000000"/>
              </w:rPr>
            </w:pPr>
            <w:r w:rsidRPr="007441D5">
              <w:rPr>
                <w:color w:val="000000"/>
              </w:rPr>
              <w:t>53,78</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25CF9079"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6E62AD4" w14:textId="77777777" w:rsidR="007441D5" w:rsidRPr="007441D5" w:rsidRDefault="007441D5" w:rsidP="007441D5">
            <w:pPr>
              <w:jc w:val="right"/>
              <w:rPr>
                <w:color w:val="000000"/>
              </w:rPr>
            </w:pPr>
            <w:r w:rsidRPr="007441D5">
              <w:rPr>
                <w:color w:val="000000"/>
              </w:rPr>
              <w:t>0,85</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6705DBAF"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66C9AC27" w14:textId="77777777" w:rsidR="007441D5" w:rsidRPr="007441D5" w:rsidRDefault="007441D5" w:rsidP="007441D5">
            <w:pPr>
              <w:jc w:val="right"/>
              <w:rPr>
                <w:color w:val="000000"/>
              </w:rPr>
            </w:pPr>
            <w:r w:rsidRPr="007441D5">
              <w:rPr>
                <w:color w:val="000000"/>
              </w:rPr>
              <w:t>3,23</w:t>
            </w:r>
          </w:p>
        </w:tc>
      </w:tr>
      <w:tr w:rsidR="00843853" w:rsidRPr="007441D5" w14:paraId="09BE55EB" w14:textId="77777777" w:rsidTr="00895CE0">
        <w:trPr>
          <w:trHeight w:val="539"/>
        </w:trPr>
        <w:tc>
          <w:tcPr>
            <w:tcW w:w="680" w:type="dxa"/>
            <w:tcBorders>
              <w:top w:val="single" w:sz="4" w:space="0" w:color="000000"/>
              <w:left w:val="single" w:sz="4" w:space="0" w:color="000000"/>
              <w:bottom w:val="single" w:sz="4" w:space="0" w:color="000000"/>
              <w:right w:val="single" w:sz="4" w:space="0" w:color="000000"/>
            </w:tcBorders>
          </w:tcPr>
          <w:p w14:paraId="25E519E3" w14:textId="77777777" w:rsidR="007441D5" w:rsidRPr="007441D5" w:rsidRDefault="007441D5" w:rsidP="007441D5">
            <w:pPr>
              <w:numPr>
                <w:ilvl w:val="0"/>
                <w:numId w:val="9"/>
              </w:numPr>
              <w:contextualSpacing/>
            </w:pPr>
          </w:p>
        </w:tc>
        <w:tc>
          <w:tcPr>
            <w:tcW w:w="3374" w:type="dxa"/>
            <w:tcBorders>
              <w:top w:val="single" w:sz="4" w:space="0" w:color="000000"/>
              <w:left w:val="single" w:sz="4" w:space="0" w:color="000000"/>
              <w:bottom w:val="single" w:sz="4" w:space="0" w:color="000000"/>
              <w:right w:val="single" w:sz="4" w:space="0" w:color="000000"/>
            </w:tcBorders>
            <w:vAlign w:val="center"/>
            <w:hideMark/>
          </w:tcPr>
          <w:p w14:paraId="611EF207" w14:textId="77777777" w:rsidR="007441D5" w:rsidRPr="007441D5" w:rsidRDefault="007441D5" w:rsidP="007441D5">
            <w:pPr>
              <w:rPr>
                <w:color w:val="000000"/>
              </w:rPr>
            </w:pPr>
            <w:r w:rsidRPr="007441D5">
              <w:rPr>
                <w:color w:val="000000"/>
              </w:rPr>
              <w:t xml:space="preserve">Šventežerio sen. </w:t>
            </w:r>
            <w:proofErr w:type="spellStart"/>
            <w:r w:rsidRPr="007441D5">
              <w:rPr>
                <w:color w:val="000000"/>
              </w:rPr>
              <w:t>Babrauninkų</w:t>
            </w:r>
            <w:proofErr w:type="spellEnd"/>
            <w:r w:rsidRPr="007441D5">
              <w:rPr>
                <w:color w:val="000000"/>
              </w:rPr>
              <w:t xml:space="preserve"> k. Ežero g. 26</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7B37EB34" w14:textId="7C16CFBD" w:rsidR="007441D5" w:rsidRPr="007441D5" w:rsidRDefault="007441D5" w:rsidP="007441D5">
            <w:pPr>
              <w:jc w:val="right"/>
              <w:rPr>
                <w:color w:val="000000"/>
              </w:rPr>
            </w:pPr>
            <w:r w:rsidRPr="007441D5">
              <w:rPr>
                <w:color w:val="000000"/>
              </w:rPr>
              <w:t>1,49</w:t>
            </w:r>
            <w:r w:rsidR="00895CE0">
              <w:rPr>
                <w:color w:val="000000"/>
              </w:rPr>
              <w:t>0063</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2B4722FA" w14:textId="77777777" w:rsidR="007441D5" w:rsidRPr="007441D5" w:rsidRDefault="007441D5" w:rsidP="007441D5">
            <w:pPr>
              <w:jc w:val="right"/>
              <w:rPr>
                <w:color w:val="000000"/>
              </w:rPr>
            </w:pPr>
            <w:r w:rsidRPr="007441D5">
              <w:rPr>
                <w:color w:val="000000"/>
              </w:rPr>
              <w:t>0,13</w:t>
            </w:r>
          </w:p>
        </w:tc>
        <w:tc>
          <w:tcPr>
            <w:tcW w:w="876" w:type="dxa"/>
            <w:tcBorders>
              <w:top w:val="single" w:sz="4" w:space="0" w:color="000000"/>
              <w:left w:val="single" w:sz="4" w:space="0" w:color="000000"/>
              <w:bottom w:val="single" w:sz="4" w:space="0" w:color="000000"/>
              <w:right w:val="single" w:sz="4" w:space="0" w:color="000000"/>
            </w:tcBorders>
            <w:vAlign w:val="center"/>
            <w:hideMark/>
          </w:tcPr>
          <w:p w14:paraId="631598AD" w14:textId="77777777" w:rsidR="007441D5" w:rsidRPr="007441D5" w:rsidRDefault="007441D5" w:rsidP="007441D5">
            <w:pPr>
              <w:jc w:val="right"/>
              <w:rPr>
                <w:color w:val="000000"/>
              </w:rPr>
            </w:pPr>
            <w:r w:rsidRPr="007441D5">
              <w:rPr>
                <w:color w:val="000000"/>
              </w:rPr>
              <w:t>119,47</w:t>
            </w:r>
          </w:p>
        </w:tc>
        <w:tc>
          <w:tcPr>
            <w:tcW w:w="690" w:type="dxa"/>
            <w:tcBorders>
              <w:top w:val="single" w:sz="4" w:space="0" w:color="000000"/>
              <w:left w:val="single" w:sz="4" w:space="0" w:color="000000"/>
              <w:bottom w:val="single" w:sz="4" w:space="0" w:color="000000"/>
              <w:right w:val="single" w:sz="4" w:space="0" w:color="000000"/>
            </w:tcBorders>
            <w:vAlign w:val="center"/>
            <w:hideMark/>
          </w:tcPr>
          <w:p w14:paraId="4E8F061B" w14:textId="77777777" w:rsidR="007441D5" w:rsidRPr="007441D5" w:rsidRDefault="007441D5" w:rsidP="007441D5">
            <w:pPr>
              <w:jc w:val="right"/>
              <w:rPr>
                <w:color w:val="000000"/>
              </w:rPr>
            </w:pPr>
            <w:r w:rsidRPr="007441D5">
              <w:rPr>
                <w:color w:val="000000"/>
              </w:rPr>
              <w:t>0,5</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5FEA0ACE" w14:textId="77777777" w:rsidR="007441D5" w:rsidRPr="007441D5" w:rsidRDefault="007441D5" w:rsidP="007441D5">
            <w:pPr>
              <w:jc w:val="right"/>
              <w:rPr>
                <w:color w:val="000000"/>
              </w:rPr>
            </w:pPr>
            <w:r w:rsidRPr="007441D5">
              <w:rPr>
                <w:color w:val="000000"/>
              </w:rPr>
              <w:t>0,7</w:t>
            </w:r>
          </w:p>
        </w:tc>
        <w:tc>
          <w:tcPr>
            <w:tcW w:w="613" w:type="dxa"/>
            <w:tcBorders>
              <w:top w:val="single" w:sz="4" w:space="0" w:color="000000"/>
              <w:left w:val="single" w:sz="4" w:space="0" w:color="000000"/>
              <w:bottom w:val="single" w:sz="4" w:space="0" w:color="000000"/>
              <w:right w:val="single" w:sz="4" w:space="0" w:color="000000"/>
            </w:tcBorders>
            <w:vAlign w:val="center"/>
            <w:hideMark/>
          </w:tcPr>
          <w:p w14:paraId="30AD683D" w14:textId="77777777" w:rsidR="007441D5" w:rsidRPr="007441D5" w:rsidRDefault="007441D5" w:rsidP="007441D5">
            <w:pPr>
              <w:jc w:val="right"/>
              <w:rPr>
                <w:color w:val="000000"/>
              </w:rPr>
            </w:pPr>
            <w:r w:rsidRPr="007441D5">
              <w:rPr>
                <w:color w:val="000000"/>
              </w:rPr>
              <w:t>1,2</w:t>
            </w:r>
          </w:p>
        </w:tc>
        <w:tc>
          <w:tcPr>
            <w:tcW w:w="867" w:type="dxa"/>
            <w:tcBorders>
              <w:top w:val="single" w:sz="4" w:space="0" w:color="000000"/>
              <w:left w:val="single" w:sz="4" w:space="0" w:color="000000"/>
              <w:bottom w:val="single" w:sz="4" w:space="0" w:color="000000"/>
              <w:right w:val="single" w:sz="4" w:space="0" w:color="000000"/>
            </w:tcBorders>
            <w:vAlign w:val="center"/>
            <w:hideMark/>
          </w:tcPr>
          <w:p w14:paraId="0784B91E" w14:textId="77777777" w:rsidR="007441D5" w:rsidRPr="007441D5" w:rsidRDefault="007441D5" w:rsidP="007441D5">
            <w:pPr>
              <w:jc w:val="right"/>
              <w:rPr>
                <w:color w:val="000000"/>
              </w:rPr>
            </w:pPr>
            <w:r w:rsidRPr="007441D5">
              <w:rPr>
                <w:color w:val="000000"/>
              </w:rPr>
              <w:t>9,72</w:t>
            </w:r>
          </w:p>
        </w:tc>
      </w:tr>
    </w:tbl>
    <w:p w14:paraId="65F2DDAE" w14:textId="77777777" w:rsidR="007441D5" w:rsidRPr="007441D5" w:rsidRDefault="007441D5" w:rsidP="007441D5">
      <w:pPr>
        <w:rPr>
          <w:sz w:val="26"/>
          <w:szCs w:val="26"/>
        </w:rPr>
      </w:pPr>
    </w:p>
    <w:p w14:paraId="312F36BA" w14:textId="74434C2E" w:rsidR="007441D5" w:rsidRPr="007441D5" w:rsidRDefault="007441D5" w:rsidP="007441D5">
      <w:pPr>
        <w:spacing w:line="360" w:lineRule="auto"/>
        <w:ind w:left="284" w:firstLine="567"/>
        <w:jc w:val="both"/>
      </w:pPr>
      <w:proofErr w:type="spellStart"/>
      <w:r w:rsidRPr="007441D5">
        <w:rPr>
          <w:bCs/>
        </w:rPr>
        <w:t>A</w:t>
      </w:r>
      <w:r w:rsidRPr="007441D5">
        <w:rPr>
          <w:bCs/>
          <w:vertAlign w:val="subscript"/>
        </w:rPr>
        <w:t>n</w:t>
      </w:r>
      <w:proofErr w:type="spellEnd"/>
      <w:r w:rsidRPr="007441D5">
        <w:rPr>
          <w:bCs/>
        </w:rPr>
        <w:t>*</w:t>
      </w:r>
      <w:r w:rsidRPr="007441D5">
        <w:rPr>
          <w:bCs/>
          <w:vertAlign w:val="subscript"/>
        </w:rPr>
        <w:t xml:space="preserve"> </w:t>
      </w:r>
      <w:r w:rsidRPr="007441D5">
        <w:rPr>
          <w:bCs/>
        </w:rPr>
        <w:t xml:space="preserve">– </w:t>
      </w:r>
      <w:r w:rsidRPr="007441D5">
        <w:t>amortizaciniai atskaitymai nusidėvėjimui atkurti, apskaičiuojant socialinio būsto ar kito savivaldybės būsto nuomos mokestį (eurais už 1 kv. m būsto naudingojo ploto per mėnesį);</w:t>
      </w:r>
    </w:p>
    <w:p w14:paraId="7B53413A" w14:textId="77777777" w:rsidR="007441D5" w:rsidRPr="007441D5" w:rsidRDefault="007441D5" w:rsidP="007441D5">
      <w:pPr>
        <w:spacing w:line="360" w:lineRule="auto"/>
        <w:ind w:left="284" w:firstLine="567"/>
        <w:jc w:val="both"/>
      </w:pPr>
      <w:proofErr w:type="spellStart"/>
      <w:r w:rsidRPr="007441D5">
        <w:t>K</w:t>
      </w:r>
      <w:r w:rsidRPr="007441D5">
        <w:rPr>
          <w:vertAlign w:val="subscript"/>
        </w:rPr>
        <w:t>v</w:t>
      </w:r>
      <w:proofErr w:type="spellEnd"/>
      <w:r w:rsidRPr="007441D5">
        <w:t>* – vietovės pataisos koeficientas pagal turto paskirtį ir jo vietovę (tvirtinamas valstybės įmonės Registrų centro direktoriaus įsakymu);</w:t>
      </w:r>
    </w:p>
    <w:p w14:paraId="43FA4F19" w14:textId="1886201F" w:rsidR="007441D5" w:rsidRPr="007441D5" w:rsidRDefault="007441D5" w:rsidP="007441D5">
      <w:pPr>
        <w:spacing w:line="360" w:lineRule="auto"/>
        <w:ind w:left="284" w:firstLine="567"/>
        <w:jc w:val="both"/>
      </w:pPr>
      <w:r w:rsidRPr="007441D5">
        <w:t>P* – socialinio būsto ar kito savivaldybės būsto naudingasis plotas (kv. m), nustatomas pagal nuomojamo būsto teisinės registracijos duomenis;</w:t>
      </w:r>
    </w:p>
    <w:p w14:paraId="74B943D3" w14:textId="77777777" w:rsidR="007441D5" w:rsidRPr="007441D5" w:rsidRDefault="007441D5" w:rsidP="007441D5">
      <w:pPr>
        <w:spacing w:line="360" w:lineRule="auto"/>
        <w:ind w:left="284" w:firstLine="567"/>
        <w:jc w:val="both"/>
      </w:pPr>
      <w:proofErr w:type="spellStart"/>
      <w:r w:rsidRPr="007441D5">
        <w:t>K</w:t>
      </w:r>
      <w:r w:rsidRPr="007441D5">
        <w:rPr>
          <w:vertAlign w:val="subscript"/>
        </w:rPr>
        <w:t>i</w:t>
      </w:r>
      <w:proofErr w:type="spellEnd"/>
      <w:r w:rsidRPr="007441D5">
        <w:t>* – pataisos koeficientas, rodantis socialinio būsto ar kito savivaldybės būsto būklę (nusidėvėjimą);</w:t>
      </w:r>
    </w:p>
    <w:p w14:paraId="026BFC61" w14:textId="77777777" w:rsidR="007441D5" w:rsidRPr="007441D5" w:rsidRDefault="007441D5" w:rsidP="007441D5">
      <w:pPr>
        <w:spacing w:line="360" w:lineRule="auto"/>
        <w:ind w:left="284" w:firstLine="567"/>
        <w:jc w:val="both"/>
      </w:pPr>
      <w:proofErr w:type="spellStart"/>
      <w:r w:rsidRPr="007441D5">
        <w:t>M</w:t>
      </w:r>
      <w:r w:rsidRPr="007441D5">
        <w:rPr>
          <w:vertAlign w:val="subscript"/>
        </w:rPr>
        <w:t>i</w:t>
      </w:r>
      <w:proofErr w:type="spellEnd"/>
      <w:r w:rsidRPr="007441D5">
        <w:t>* – pataisos koeficientas, rodantis socialinio būsto ar kito savivaldybės būsto aprūpinimą komunaliniais patogumais;</w:t>
      </w:r>
    </w:p>
    <w:p w14:paraId="03BDB922" w14:textId="77777777" w:rsidR="007441D5" w:rsidRPr="007441D5" w:rsidRDefault="007441D5" w:rsidP="007441D5">
      <w:pPr>
        <w:spacing w:line="360" w:lineRule="auto"/>
        <w:ind w:left="284" w:firstLine="567"/>
        <w:jc w:val="both"/>
      </w:pPr>
      <w:r w:rsidRPr="007441D5">
        <w:t xml:space="preserve">R* – rinkos pataisos koeficientas, kurį nustatydama taryba užtikrina, kad savivaldybės būsto nuomos mokesčio dydis būtų lygus savivaldybės teritorijoje, kurioje yra nuomojamas savivaldybės būstas, rinkoje nuomojamo būsto nuomos mokesčio kainai, išskyrus savivaldybės tarybos nustatyta tvarka nurodytus atvejus, taikant ne mažesnį kaip 1,2 rinkos pataisos koeficientą. Asmenims ir šeimoms, kuriems savivaldybės būstas nuomojamas vadovaujantis Paramos būstui įsigyti ar išsinuomoti įstatymo 20 straipsnio 6 dalimi, pirmus metus nuo savivaldybės būsto </w:t>
      </w:r>
      <w:r w:rsidRPr="007441D5">
        <w:lastRenderedPageBreak/>
        <w:t>nuomos sutarties sudarymo taikomas rinkos pataisos koeficientas – R = 1,2, jo taikymo laiką savivaldybės taryba gali pratęsti;</w:t>
      </w:r>
    </w:p>
    <w:p w14:paraId="2074010F" w14:textId="77777777" w:rsidR="007441D5" w:rsidRPr="007441D5" w:rsidRDefault="007441D5" w:rsidP="007441D5">
      <w:pPr>
        <w:spacing w:line="360" w:lineRule="auto"/>
        <w:ind w:left="284" w:firstLine="567"/>
        <w:jc w:val="both"/>
      </w:pPr>
      <w:r w:rsidRPr="007441D5">
        <w:t>N</w:t>
      </w:r>
      <w:r w:rsidRPr="007441D5">
        <w:rPr>
          <w:vertAlign w:val="subscript"/>
        </w:rPr>
        <w:t>sav.</w:t>
      </w:r>
      <w:r w:rsidRPr="007441D5">
        <w:t>* – savivaldybės būsto (išskyrus socialinį būstą) nuomos mokesčio dydis (eurais per mėnesį).</w:t>
      </w:r>
    </w:p>
    <w:p w14:paraId="1D594D4C" w14:textId="77777777" w:rsidR="007441D5" w:rsidRPr="007441D5" w:rsidRDefault="007441D5" w:rsidP="007441D5">
      <w:pPr>
        <w:autoSpaceDN w:val="0"/>
        <w:rPr>
          <w:lang w:eastAsia="lt-LT"/>
        </w:rPr>
        <w:sectPr w:rsidR="007441D5" w:rsidRPr="007441D5" w:rsidSect="00C32BD2">
          <w:pgSz w:w="11907" w:h="16840" w:code="9"/>
          <w:pgMar w:top="851" w:right="567" w:bottom="1134" w:left="1701" w:header="720" w:footer="720" w:gutter="0"/>
          <w:pgNumType w:start="1"/>
          <w:cols w:space="268"/>
          <w:titlePg/>
          <w:docGrid w:linePitch="254"/>
        </w:sectPr>
      </w:pPr>
    </w:p>
    <w:p w14:paraId="05F71153" w14:textId="77777777" w:rsidR="007441D5" w:rsidRPr="0042163E" w:rsidRDefault="007441D5" w:rsidP="007441D5">
      <w:pPr>
        <w:ind w:left="4820"/>
        <w:rPr>
          <w:bCs/>
        </w:rPr>
      </w:pPr>
      <w:r w:rsidRPr="0042163E">
        <w:rPr>
          <w:bCs/>
        </w:rPr>
        <w:lastRenderedPageBreak/>
        <w:t xml:space="preserve">Lazdijų rajono savivaldybės tarybos </w:t>
      </w:r>
    </w:p>
    <w:p w14:paraId="72605B87" w14:textId="77777777" w:rsidR="007441D5" w:rsidRPr="0042163E" w:rsidRDefault="007441D5" w:rsidP="007441D5">
      <w:pPr>
        <w:ind w:left="4820"/>
        <w:rPr>
          <w:bCs/>
        </w:rPr>
      </w:pPr>
      <w:r w:rsidRPr="0042163E">
        <w:rPr>
          <w:bCs/>
        </w:rPr>
        <w:t>2015 m. kovo 31 d. sprendimo Nr. 5TS-1544</w:t>
      </w:r>
    </w:p>
    <w:p w14:paraId="75A43F57" w14:textId="77777777" w:rsidR="007441D5" w:rsidRPr="0042163E" w:rsidRDefault="007441D5" w:rsidP="007441D5">
      <w:pPr>
        <w:ind w:left="4820"/>
        <w:rPr>
          <w:bCs/>
        </w:rPr>
      </w:pPr>
      <w:r w:rsidRPr="0042163E">
        <w:rPr>
          <w:bCs/>
        </w:rPr>
        <w:t>2 priedas</w:t>
      </w:r>
    </w:p>
    <w:p w14:paraId="391EE76A" w14:textId="77777777" w:rsidR="007441D5" w:rsidRPr="0042163E" w:rsidRDefault="007441D5" w:rsidP="007441D5">
      <w:pPr>
        <w:ind w:left="4820"/>
        <w:rPr>
          <w:bCs/>
        </w:rPr>
      </w:pPr>
      <w:r w:rsidRPr="0042163E">
        <w:rPr>
          <w:bCs/>
        </w:rPr>
        <w:t>(Lazdijų rajono savivaldybės tarybos 2021 m. kovo    d. sprendimo  Nr. 5TS-       redakcija)</w:t>
      </w:r>
    </w:p>
    <w:p w14:paraId="71A09C41" w14:textId="77777777" w:rsidR="007441D5" w:rsidRPr="0042163E" w:rsidRDefault="007441D5" w:rsidP="007441D5">
      <w:pPr>
        <w:jc w:val="right"/>
        <w:rPr>
          <w:b/>
        </w:rPr>
      </w:pPr>
    </w:p>
    <w:p w14:paraId="39976625" w14:textId="77777777" w:rsidR="007441D5" w:rsidRPr="007441D5" w:rsidRDefault="007441D5" w:rsidP="007441D5">
      <w:pPr>
        <w:ind w:left="567"/>
        <w:jc w:val="center"/>
        <w:rPr>
          <w:b/>
          <w:sz w:val="26"/>
          <w:szCs w:val="26"/>
        </w:rPr>
      </w:pPr>
      <w:r w:rsidRPr="0042163E">
        <w:rPr>
          <w:b/>
        </w:rPr>
        <w:t>LAZDIJŲ RAJONO SAVIVALDYBĖS SOCIALINIO BŪSTO NUOMOS MOKESČIO DYDŽIAI (SU PRIDĖTINĖS VERTĖS MOKESČIU</w:t>
      </w:r>
      <w:r w:rsidRPr="007441D5">
        <w:rPr>
          <w:b/>
          <w:sz w:val="26"/>
          <w:szCs w:val="26"/>
        </w:rPr>
        <w:t>)</w:t>
      </w:r>
    </w:p>
    <w:p w14:paraId="00366F17" w14:textId="77777777" w:rsidR="007441D5" w:rsidRPr="007441D5" w:rsidRDefault="007441D5" w:rsidP="007441D5">
      <w:pPr>
        <w:jc w:val="center"/>
        <w:rPr>
          <w:b/>
          <w:sz w:val="26"/>
          <w:szCs w:val="2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977"/>
        <w:gridCol w:w="1134"/>
        <w:gridCol w:w="709"/>
        <w:gridCol w:w="828"/>
        <w:gridCol w:w="732"/>
        <w:gridCol w:w="992"/>
        <w:gridCol w:w="842"/>
      </w:tblGrid>
      <w:tr w:rsidR="007441D5" w:rsidRPr="007441D5" w14:paraId="06BAC1DE" w14:textId="77777777" w:rsidTr="00AB22E4">
        <w:trPr>
          <w:trHeight w:val="308"/>
        </w:trPr>
        <w:tc>
          <w:tcPr>
            <w:tcW w:w="992" w:type="dxa"/>
            <w:tcBorders>
              <w:top w:val="single" w:sz="4" w:space="0" w:color="000000"/>
              <w:left w:val="single" w:sz="4" w:space="0" w:color="000000"/>
              <w:bottom w:val="single" w:sz="4" w:space="0" w:color="000000"/>
              <w:right w:val="single" w:sz="4" w:space="0" w:color="000000"/>
            </w:tcBorders>
            <w:hideMark/>
          </w:tcPr>
          <w:p w14:paraId="43506A12" w14:textId="77777777" w:rsidR="007441D5" w:rsidRPr="007441D5" w:rsidRDefault="007441D5" w:rsidP="007441D5">
            <w:pPr>
              <w:spacing w:before="120" w:after="120"/>
              <w:jc w:val="center"/>
              <w:rPr>
                <w:b/>
              </w:rPr>
            </w:pPr>
            <w:r w:rsidRPr="007441D5">
              <w:rPr>
                <w:b/>
              </w:rPr>
              <w:t>Eil. Nr.</w:t>
            </w:r>
          </w:p>
        </w:tc>
        <w:tc>
          <w:tcPr>
            <w:tcW w:w="2977" w:type="dxa"/>
            <w:tcBorders>
              <w:top w:val="single" w:sz="4" w:space="0" w:color="000000"/>
              <w:left w:val="single" w:sz="4" w:space="0" w:color="000000"/>
              <w:bottom w:val="single" w:sz="4" w:space="0" w:color="000000"/>
              <w:right w:val="single" w:sz="4" w:space="0" w:color="000000"/>
            </w:tcBorders>
            <w:hideMark/>
          </w:tcPr>
          <w:p w14:paraId="7F020E87" w14:textId="77777777" w:rsidR="007441D5" w:rsidRPr="007441D5" w:rsidRDefault="007441D5" w:rsidP="007441D5">
            <w:pPr>
              <w:spacing w:before="120" w:after="120"/>
              <w:jc w:val="center"/>
              <w:rPr>
                <w:b/>
              </w:rPr>
            </w:pPr>
            <w:r w:rsidRPr="007441D5">
              <w:rPr>
                <w:b/>
              </w:rPr>
              <w:t>Gyvenamojo namo adresas</w:t>
            </w:r>
          </w:p>
        </w:tc>
        <w:tc>
          <w:tcPr>
            <w:tcW w:w="1134" w:type="dxa"/>
            <w:tcBorders>
              <w:top w:val="single" w:sz="4" w:space="0" w:color="000000"/>
              <w:left w:val="single" w:sz="4" w:space="0" w:color="000000"/>
              <w:bottom w:val="single" w:sz="4" w:space="0" w:color="000000"/>
              <w:right w:val="single" w:sz="4" w:space="0" w:color="000000"/>
            </w:tcBorders>
            <w:hideMark/>
          </w:tcPr>
          <w:p w14:paraId="0CF43F0B" w14:textId="77777777" w:rsidR="007441D5" w:rsidRPr="007441D5" w:rsidRDefault="007441D5" w:rsidP="007441D5">
            <w:pPr>
              <w:spacing w:before="120" w:after="120"/>
              <w:jc w:val="center"/>
              <w:rPr>
                <w:b/>
                <w:bCs/>
                <w:color w:val="000000"/>
              </w:rPr>
            </w:pPr>
            <w:proofErr w:type="spellStart"/>
            <w:r w:rsidRPr="007441D5">
              <w:rPr>
                <w:b/>
                <w:bCs/>
                <w:color w:val="000000"/>
              </w:rPr>
              <w:t>An</w:t>
            </w:r>
            <w:proofErr w:type="spellEnd"/>
            <w:r w:rsidRPr="007441D5">
              <w:rPr>
                <w:b/>
                <w:bCs/>
                <w:color w:val="000000"/>
              </w:rPr>
              <w:t>*</w:t>
            </w:r>
          </w:p>
        </w:tc>
        <w:tc>
          <w:tcPr>
            <w:tcW w:w="709" w:type="dxa"/>
            <w:tcBorders>
              <w:top w:val="single" w:sz="4" w:space="0" w:color="000000"/>
              <w:left w:val="single" w:sz="4" w:space="0" w:color="000000"/>
              <w:bottom w:val="single" w:sz="4" w:space="0" w:color="000000"/>
              <w:right w:val="single" w:sz="4" w:space="0" w:color="000000"/>
            </w:tcBorders>
            <w:hideMark/>
          </w:tcPr>
          <w:p w14:paraId="11232EFD" w14:textId="77777777" w:rsidR="007441D5" w:rsidRPr="007441D5" w:rsidRDefault="007441D5" w:rsidP="007441D5">
            <w:pPr>
              <w:spacing w:before="120" w:after="120"/>
              <w:jc w:val="center"/>
              <w:rPr>
                <w:b/>
                <w:bCs/>
                <w:color w:val="000000"/>
              </w:rPr>
            </w:pPr>
            <w:proofErr w:type="spellStart"/>
            <w:r w:rsidRPr="007441D5">
              <w:rPr>
                <w:b/>
                <w:bCs/>
                <w:color w:val="000000"/>
              </w:rPr>
              <w:t>Kv</w:t>
            </w:r>
            <w:proofErr w:type="spellEnd"/>
            <w:r w:rsidRPr="007441D5">
              <w:rPr>
                <w:b/>
                <w:bCs/>
                <w:color w:val="000000"/>
              </w:rPr>
              <w:t>*</w:t>
            </w:r>
          </w:p>
        </w:tc>
        <w:tc>
          <w:tcPr>
            <w:tcW w:w="828" w:type="dxa"/>
            <w:tcBorders>
              <w:top w:val="single" w:sz="4" w:space="0" w:color="000000"/>
              <w:left w:val="single" w:sz="4" w:space="0" w:color="000000"/>
              <w:bottom w:val="single" w:sz="4" w:space="0" w:color="000000"/>
              <w:right w:val="single" w:sz="4" w:space="0" w:color="000000"/>
            </w:tcBorders>
            <w:hideMark/>
          </w:tcPr>
          <w:p w14:paraId="0DCE56E9" w14:textId="77777777" w:rsidR="007441D5" w:rsidRPr="007441D5" w:rsidRDefault="007441D5" w:rsidP="007441D5">
            <w:pPr>
              <w:spacing w:before="120" w:after="120"/>
              <w:jc w:val="center"/>
              <w:rPr>
                <w:b/>
                <w:bCs/>
                <w:color w:val="000000"/>
              </w:rPr>
            </w:pPr>
            <w:r w:rsidRPr="007441D5">
              <w:rPr>
                <w:b/>
                <w:bCs/>
                <w:color w:val="000000"/>
              </w:rPr>
              <w:t>P*</w:t>
            </w:r>
          </w:p>
        </w:tc>
        <w:tc>
          <w:tcPr>
            <w:tcW w:w="732" w:type="dxa"/>
            <w:tcBorders>
              <w:top w:val="single" w:sz="4" w:space="0" w:color="000000"/>
              <w:left w:val="single" w:sz="4" w:space="0" w:color="000000"/>
              <w:bottom w:val="single" w:sz="4" w:space="0" w:color="000000"/>
              <w:right w:val="single" w:sz="4" w:space="0" w:color="000000"/>
            </w:tcBorders>
            <w:hideMark/>
          </w:tcPr>
          <w:p w14:paraId="3FE8E88F" w14:textId="77777777" w:rsidR="007441D5" w:rsidRPr="007441D5" w:rsidRDefault="007441D5" w:rsidP="007441D5">
            <w:pPr>
              <w:spacing w:before="120" w:after="120"/>
              <w:jc w:val="center"/>
              <w:rPr>
                <w:b/>
                <w:bCs/>
                <w:color w:val="000000"/>
              </w:rPr>
            </w:pPr>
            <w:proofErr w:type="spellStart"/>
            <w:r w:rsidRPr="007441D5">
              <w:rPr>
                <w:b/>
                <w:bCs/>
                <w:color w:val="000000"/>
              </w:rPr>
              <w:t>Ki</w:t>
            </w:r>
            <w:proofErr w:type="spellEnd"/>
            <w:r w:rsidRPr="007441D5">
              <w:rPr>
                <w:b/>
                <w:bCs/>
                <w:color w:val="000000"/>
              </w:rPr>
              <w:t>*</w:t>
            </w:r>
          </w:p>
        </w:tc>
        <w:tc>
          <w:tcPr>
            <w:tcW w:w="992" w:type="dxa"/>
            <w:tcBorders>
              <w:top w:val="single" w:sz="4" w:space="0" w:color="000000"/>
              <w:left w:val="single" w:sz="4" w:space="0" w:color="000000"/>
              <w:bottom w:val="single" w:sz="4" w:space="0" w:color="000000"/>
              <w:right w:val="single" w:sz="4" w:space="0" w:color="000000"/>
            </w:tcBorders>
            <w:hideMark/>
          </w:tcPr>
          <w:p w14:paraId="652E8D77" w14:textId="77777777" w:rsidR="007441D5" w:rsidRPr="007441D5" w:rsidRDefault="007441D5" w:rsidP="007441D5">
            <w:pPr>
              <w:spacing w:before="120" w:after="120"/>
              <w:jc w:val="center"/>
              <w:rPr>
                <w:b/>
                <w:bCs/>
                <w:color w:val="000000"/>
              </w:rPr>
            </w:pPr>
            <w:proofErr w:type="spellStart"/>
            <w:r w:rsidRPr="007441D5">
              <w:rPr>
                <w:b/>
                <w:bCs/>
                <w:color w:val="000000"/>
              </w:rPr>
              <w:t>Mi</w:t>
            </w:r>
            <w:proofErr w:type="spellEnd"/>
            <w:r w:rsidRPr="007441D5">
              <w:rPr>
                <w:b/>
                <w:bCs/>
                <w:color w:val="000000"/>
              </w:rPr>
              <w:t>*</w:t>
            </w:r>
          </w:p>
        </w:tc>
        <w:tc>
          <w:tcPr>
            <w:tcW w:w="842" w:type="dxa"/>
            <w:tcBorders>
              <w:top w:val="single" w:sz="4" w:space="0" w:color="000000"/>
              <w:left w:val="single" w:sz="4" w:space="0" w:color="000000"/>
              <w:bottom w:val="single" w:sz="4" w:space="0" w:color="000000"/>
              <w:right w:val="single" w:sz="4" w:space="0" w:color="000000"/>
            </w:tcBorders>
            <w:hideMark/>
          </w:tcPr>
          <w:p w14:paraId="45F5EE10" w14:textId="77777777" w:rsidR="007441D5" w:rsidRPr="007441D5" w:rsidRDefault="007441D5" w:rsidP="007441D5">
            <w:pPr>
              <w:spacing w:before="120" w:after="120"/>
              <w:jc w:val="center"/>
              <w:rPr>
                <w:b/>
                <w:bCs/>
                <w:color w:val="000000"/>
              </w:rPr>
            </w:pPr>
            <w:proofErr w:type="spellStart"/>
            <w:r w:rsidRPr="007441D5">
              <w:rPr>
                <w:b/>
                <w:bCs/>
                <w:color w:val="000000"/>
              </w:rPr>
              <w:t>Nsb</w:t>
            </w:r>
            <w:proofErr w:type="spellEnd"/>
            <w:r w:rsidRPr="007441D5">
              <w:rPr>
                <w:b/>
                <w:bCs/>
                <w:color w:val="000000"/>
              </w:rPr>
              <w:t>* (Eur)</w:t>
            </w:r>
          </w:p>
        </w:tc>
      </w:tr>
      <w:tr w:rsidR="007441D5" w:rsidRPr="007441D5" w14:paraId="318B7AFD"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45AC2442" w14:textId="77777777" w:rsidR="007441D5" w:rsidRPr="007441D5" w:rsidRDefault="007441D5" w:rsidP="00895CE0">
            <w:pPr>
              <w:numPr>
                <w:ilvl w:val="0"/>
                <w:numId w:val="11"/>
              </w:numPr>
              <w:ind w:left="785"/>
              <w:contextualSpacing/>
              <w:jc w:val="both"/>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7F7E42C" w14:textId="77777777" w:rsidR="007441D5" w:rsidRPr="007441D5" w:rsidRDefault="007441D5" w:rsidP="007441D5">
            <w:pPr>
              <w:rPr>
                <w:color w:val="000000"/>
              </w:rPr>
            </w:pPr>
            <w:r w:rsidRPr="007441D5">
              <w:rPr>
                <w:color w:val="000000"/>
              </w:rPr>
              <w:t>Lazdijų m. Dainavos g. 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F950E9" w14:textId="10B3F501" w:rsidR="007441D5" w:rsidRPr="007441D5" w:rsidRDefault="007441D5" w:rsidP="007441D5">
            <w:pPr>
              <w:jc w:val="right"/>
              <w:rPr>
                <w:color w:val="000000"/>
                <w:lang w:eastAsia="lt-LT"/>
              </w:rPr>
            </w:pPr>
            <w:r w:rsidRPr="007441D5">
              <w:rPr>
                <w:color w:val="000000"/>
              </w:rPr>
              <w:t>0,51</w:t>
            </w:r>
            <w:r w:rsidR="00384627">
              <w:rPr>
                <w:color w:val="000000"/>
              </w:rPr>
              <w:t>3825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6A1EE43"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D3E3E4F" w14:textId="77777777" w:rsidR="007441D5" w:rsidRPr="007441D5" w:rsidRDefault="007441D5" w:rsidP="007441D5">
            <w:pPr>
              <w:jc w:val="right"/>
              <w:rPr>
                <w:color w:val="000000"/>
              </w:rPr>
            </w:pPr>
            <w:r w:rsidRPr="007441D5">
              <w:rPr>
                <w:color w:val="000000"/>
              </w:rPr>
              <w:t>42,01</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7E9187E"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45D71AA"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1FDE6312" w14:textId="77777777" w:rsidR="007441D5" w:rsidRPr="007441D5" w:rsidRDefault="007441D5" w:rsidP="007441D5">
            <w:pPr>
              <w:jc w:val="right"/>
              <w:rPr>
                <w:color w:val="000000"/>
              </w:rPr>
            </w:pPr>
            <w:r w:rsidRPr="007441D5">
              <w:rPr>
                <w:color w:val="000000"/>
              </w:rPr>
              <w:t>8,89</w:t>
            </w:r>
          </w:p>
        </w:tc>
      </w:tr>
      <w:tr w:rsidR="007441D5" w:rsidRPr="007441D5" w14:paraId="3A4707AF"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4EFA006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7EDFD47" w14:textId="77777777" w:rsidR="007441D5" w:rsidRPr="007441D5" w:rsidRDefault="007441D5" w:rsidP="007441D5">
            <w:pPr>
              <w:rPr>
                <w:color w:val="000000"/>
              </w:rPr>
            </w:pPr>
            <w:r w:rsidRPr="007441D5">
              <w:rPr>
                <w:color w:val="000000"/>
              </w:rPr>
              <w:t>Lazdijų m. Dainavos g. 11-34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1A7DC9" w14:textId="351A6388"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3585E91"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0308C48" w14:textId="77777777" w:rsidR="007441D5" w:rsidRPr="007441D5" w:rsidRDefault="007441D5" w:rsidP="007441D5">
            <w:pPr>
              <w:jc w:val="right"/>
              <w:rPr>
                <w:color w:val="000000"/>
              </w:rPr>
            </w:pPr>
            <w:r w:rsidRPr="007441D5">
              <w:rPr>
                <w:color w:val="000000"/>
              </w:rPr>
              <w:t>66,14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1829B6C"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913C0D"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10B992F2" w14:textId="77777777" w:rsidR="007441D5" w:rsidRPr="007441D5" w:rsidRDefault="007441D5" w:rsidP="007441D5">
            <w:pPr>
              <w:jc w:val="right"/>
              <w:rPr>
                <w:color w:val="000000"/>
              </w:rPr>
            </w:pPr>
            <w:r w:rsidRPr="007441D5">
              <w:rPr>
                <w:color w:val="000000"/>
              </w:rPr>
              <w:t>14,13</w:t>
            </w:r>
          </w:p>
        </w:tc>
      </w:tr>
      <w:tr w:rsidR="007441D5" w:rsidRPr="007441D5" w14:paraId="6E087A70"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1FEA023"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0523735" w14:textId="77777777" w:rsidR="007441D5" w:rsidRPr="007441D5" w:rsidRDefault="007441D5" w:rsidP="007441D5">
            <w:pPr>
              <w:rPr>
                <w:color w:val="000000"/>
              </w:rPr>
            </w:pPr>
            <w:r w:rsidRPr="007441D5">
              <w:rPr>
                <w:color w:val="000000"/>
              </w:rPr>
              <w:t>Lazdijų m. Dainavos g. 13-34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1CB396" w14:textId="621D25CC" w:rsidR="007441D5" w:rsidRPr="007441D5" w:rsidRDefault="007441D5" w:rsidP="007441D5">
            <w:pPr>
              <w:jc w:val="right"/>
              <w:rPr>
                <w:color w:val="000000"/>
              </w:rPr>
            </w:pPr>
            <w:r w:rsidRPr="007441D5">
              <w:rPr>
                <w:color w:val="000000"/>
              </w:rPr>
              <w:t>0,</w:t>
            </w:r>
            <w:r w:rsidR="00384627">
              <w:rPr>
                <w:color w:val="000000"/>
              </w:rPr>
              <w:t>465350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1225856"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DA3A2BA" w14:textId="77777777" w:rsidR="007441D5" w:rsidRPr="007441D5" w:rsidRDefault="007441D5" w:rsidP="007441D5">
            <w:pPr>
              <w:jc w:val="right"/>
              <w:rPr>
                <w:color w:val="000000"/>
              </w:rPr>
            </w:pPr>
            <w:r w:rsidRPr="007441D5">
              <w:rPr>
                <w:color w:val="000000"/>
              </w:rPr>
              <w:t>49,3</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9A677FC"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55E426"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141E6B56" w14:textId="77777777" w:rsidR="007441D5" w:rsidRPr="007441D5" w:rsidRDefault="007441D5" w:rsidP="007441D5">
            <w:pPr>
              <w:jc w:val="right"/>
              <w:rPr>
                <w:color w:val="000000"/>
              </w:rPr>
            </w:pPr>
            <w:r w:rsidRPr="007441D5">
              <w:rPr>
                <w:color w:val="000000"/>
              </w:rPr>
              <w:t>10,00</w:t>
            </w:r>
          </w:p>
        </w:tc>
      </w:tr>
      <w:tr w:rsidR="007441D5" w:rsidRPr="007441D5" w14:paraId="5EEBDA9B"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64DFD5E"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08FDE188" w14:textId="77777777" w:rsidR="007441D5" w:rsidRPr="007441D5" w:rsidRDefault="007441D5" w:rsidP="007441D5">
            <w:pPr>
              <w:rPr>
                <w:color w:val="000000"/>
              </w:rPr>
            </w:pPr>
            <w:r w:rsidRPr="007441D5">
              <w:rPr>
                <w:color w:val="000000"/>
              </w:rPr>
              <w:t>Lazdijų m. Dzūkų g. 9-15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C1E4D8" w14:textId="284D8769"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F74DC0E"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12AD7A9" w14:textId="77777777" w:rsidR="007441D5" w:rsidRPr="007441D5" w:rsidRDefault="007441D5" w:rsidP="007441D5">
            <w:pPr>
              <w:jc w:val="right"/>
              <w:rPr>
                <w:color w:val="000000"/>
              </w:rPr>
            </w:pPr>
            <w:r w:rsidRPr="007441D5">
              <w:rPr>
                <w:color w:val="000000"/>
              </w:rPr>
              <w:t>50,58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3A02850"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376E91"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73996606" w14:textId="77777777" w:rsidR="007441D5" w:rsidRPr="007441D5" w:rsidRDefault="007441D5" w:rsidP="007441D5">
            <w:pPr>
              <w:jc w:val="right"/>
              <w:rPr>
                <w:color w:val="000000"/>
              </w:rPr>
            </w:pPr>
            <w:r w:rsidRPr="007441D5">
              <w:rPr>
                <w:color w:val="000000"/>
              </w:rPr>
              <w:t>11,40</w:t>
            </w:r>
          </w:p>
        </w:tc>
      </w:tr>
      <w:tr w:rsidR="007441D5" w:rsidRPr="007441D5" w14:paraId="2526FAC9"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92E51D7"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1065D4E" w14:textId="77777777" w:rsidR="007441D5" w:rsidRPr="007441D5" w:rsidRDefault="007441D5" w:rsidP="007441D5">
            <w:pPr>
              <w:rPr>
                <w:color w:val="000000"/>
              </w:rPr>
            </w:pPr>
            <w:r w:rsidRPr="007441D5">
              <w:rPr>
                <w:color w:val="000000"/>
              </w:rPr>
              <w:t>Lazdijų m. Dzūkų g. 13-35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3635A8" w14:textId="27740361" w:rsidR="007441D5" w:rsidRPr="007441D5" w:rsidRDefault="007441D5" w:rsidP="007441D5">
            <w:pPr>
              <w:jc w:val="right"/>
              <w:rPr>
                <w:color w:val="000000"/>
                <w:lang w:eastAsia="lt-LT"/>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6B529FA"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F181B49" w14:textId="77777777" w:rsidR="007441D5" w:rsidRPr="007441D5" w:rsidRDefault="007441D5" w:rsidP="007441D5">
            <w:pPr>
              <w:jc w:val="right"/>
              <w:rPr>
                <w:color w:val="000000"/>
              </w:rPr>
            </w:pPr>
            <w:r w:rsidRPr="007441D5">
              <w:rPr>
                <w:color w:val="000000"/>
              </w:rPr>
              <w:t>51,96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ADB9397"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4B9DA0D"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18EF0888" w14:textId="77777777" w:rsidR="007441D5" w:rsidRPr="007441D5" w:rsidRDefault="007441D5" w:rsidP="007441D5">
            <w:pPr>
              <w:jc w:val="right"/>
              <w:rPr>
                <w:color w:val="000000"/>
              </w:rPr>
            </w:pPr>
            <w:r w:rsidRPr="007441D5">
              <w:rPr>
                <w:color w:val="000000"/>
              </w:rPr>
              <w:t>10,54</w:t>
            </w:r>
          </w:p>
        </w:tc>
      </w:tr>
      <w:tr w:rsidR="007441D5" w:rsidRPr="007441D5" w14:paraId="6579A1B7" w14:textId="77777777" w:rsidTr="00AB22E4">
        <w:tc>
          <w:tcPr>
            <w:tcW w:w="992" w:type="dxa"/>
            <w:tcBorders>
              <w:top w:val="single" w:sz="4" w:space="0" w:color="000000"/>
              <w:left w:val="single" w:sz="4" w:space="0" w:color="000000"/>
              <w:bottom w:val="single" w:sz="4" w:space="0" w:color="000000"/>
              <w:right w:val="single" w:sz="4" w:space="0" w:color="000000"/>
            </w:tcBorders>
          </w:tcPr>
          <w:p w14:paraId="636FBF6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510E5F61" w14:textId="77777777" w:rsidR="007441D5" w:rsidRPr="007441D5" w:rsidRDefault="007441D5" w:rsidP="007441D5">
            <w:pPr>
              <w:rPr>
                <w:color w:val="000000"/>
              </w:rPr>
            </w:pPr>
            <w:r w:rsidRPr="007441D5">
              <w:rPr>
                <w:color w:val="000000"/>
              </w:rPr>
              <w:t>Lazdijų m. Dzūkų g. 15-12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F6DF657" w14:textId="0148EAC0"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89022E0"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C96B8DA" w14:textId="77777777" w:rsidR="007441D5" w:rsidRPr="007441D5" w:rsidRDefault="007441D5" w:rsidP="007441D5">
            <w:pPr>
              <w:jc w:val="right"/>
              <w:rPr>
                <w:color w:val="000000"/>
              </w:rPr>
            </w:pPr>
            <w:r w:rsidRPr="007441D5">
              <w:rPr>
                <w:color w:val="000000"/>
              </w:rPr>
              <w:t>53,31</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7D3E55FD"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75C019"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4F575C38" w14:textId="77777777" w:rsidR="007441D5" w:rsidRPr="007441D5" w:rsidRDefault="007441D5" w:rsidP="007441D5">
            <w:pPr>
              <w:jc w:val="right"/>
              <w:rPr>
                <w:color w:val="000000"/>
              </w:rPr>
            </w:pPr>
            <w:r w:rsidRPr="007441D5">
              <w:rPr>
                <w:color w:val="000000"/>
              </w:rPr>
              <w:t>12,02</w:t>
            </w:r>
          </w:p>
        </w:tc>
      </w:tr>
      <w:tr w:rsidR="007441D5" w:rsidRPr="007441D5" w14:paraId="0DD4F3C7"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63DCD5D"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0BFC2122" w14:textId="77777777" w:rsidR="007441D5" w:rsidRPr="007441D5" w:rsidRDefault="007441D5" w:rsidP="007441D5">
            <w:pPr>
              <w:rPr>
                <w:color w:val="000000"/>
              </w:rPr>
            </w:pPr>
            <w:r w:rsidRPr="007441D5">
              <w:rPr>
                <w:color w:val="000000"/>
              </w:rPr>
              <w:t>Lazdijų m. Dzūkų g. 15-37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8FDF9B" w14:textId="335C79B1"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482175F"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DC77E17" w14:textId="77777777" w:rsidR="007441D5" w:rsidRPr="007441D5" w:rsidRDefault="007441D5" w:rsidP="007441D5">
            <w:pPr>
              <w:jc w:val="right"/>
              <w:rPr>
                <w:color w:val="000000"/>
              </w:rPr>
            </w:pPr>
            <w:r w:rsidRPr="007441D5">
              <w:rPr>
                <w:color w:val="000000"/>
              </w:rPr>
              <w:t>67,17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793D0561"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044FF4"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017C04E8" w14:textId="77777777" w:rsidR="007441D5" w:rsidRPr="007441D5" w:rsidRDefault="007441D5" w:rsidP="007441D5">
            <w:pPr>
              <w:jc w:val="right"/>
              <w:rPr>
                <w:color w:val="000000"/>
              </w:rPr>
            </w:pPr>
            <w:r w:rsidRPr="007441D5">
              <w:rPr>
                <w:color w:val="000000"/>
              </w:rPr>
              <w:t>14,35</w:t>
            </w:r>
          </w:p>
        </w:tc>
      </w:tr>
      <w:tr w:rsidR="007441D5" w:rsidRPr="007441D5" w14:paraId="0120E8E5"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D98D550"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B3C3000" w14:textId="77777777" w:rsidR="007441D5" w:rsidRPr="007441D5" w:rsidRDefault="007441D5" w:rsidP="007441D5">
            <w:pPr>
              <w:rPr>
                <w:color w:val="000000"/>
              </w:rPr>
            </w:pPr>
            <w:r w:rsidRPr="007441D5">
              <w:rPr>
                <w:color w:val="000000"/>
              </w:rPr>
              <w:t>Lazdijų m. Dzūkų g. 17-1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F0A2832" w14:textId="7A8EF7F9"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3B4E8D9"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E5588C6" w14:textId="77777777" w:rsidR="007441D5" w:rsidRPr="007441D5" w:rsidRDefault="007441D5" w:rsidP="007441D5">
            <w:pPr>
              <w:jc w:val="right"/>
              <w:rPr>
                <w:color w:val="000000"/>
              </w:rPr>
            </w:pPr>
            <w:r w:rsidRPr="007441D5">
              <w:rPr>
                <w:color w:val="000000"/>
              </w:rPr>
              <w:t>52,08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26CF9C2"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9B65B8B"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13E2DC0F" w14:textId="77777777" w:rsidR="007441D5" w:rsidRPr="007441D5" w:rsidRDefault="007441D5" w:rsidP="007441D5">
            <w:pPr>
              <w:jc w:val="right"/>
              <w:rPr>
                <w:color w:val="000000"/>
              </w:rPr>
            </w:pPr>
            <w:r w:rsidRPr="007441D5">
              <w:rPr>
                <w:color w:val="000000"/>
              </w:rPr>
              <w:t>10,57</w:t>
            </w:r>
          </w:p>
        </w:tc>
      </w:tr>
      <w:tr w:rsidR="007441D5" w:rsidRPr="007441D5" w14:paraId="7B0EF955" w14:textId="77777777" w:rsidTr="00AB22E4">
        <w:tc>
          <w:tcPr>
            <w:tcW w:w="992" w:type="dxa"/>
            <w:tcBorders>
              <w:top w:val="single" w:sz="4" w:space="0" w:color="000000"/>
              <w:left w:val="single" w:sz="4" w:space="0" w:color="000000"/>
              <w:bottom w:val="single" w:sz="4" w:space="0" w:color="000000"/>
              <w:right w:val="single" w:sz="4" w:space="0" w:color="000000"/>
            </w:tcBorders>
          </w:tcPr>
          <w:p w14:paraId="66934A91" w14:textId="77777777" w:rsidR="007441D5" w:rsidRPr="007441D5" w:rsidRDefault="007441D5" w:rsidP="007441D5">
            <w:pPr>
              <w:numPr>
                <w:ilvl w:val="0"/>
                <w:numId w:val="11"/>
              </w:numPr>
              <w:ind w:left="785"/>
              <w:contextualSpacing/>
              <w:jc w:val="center"/>
              <w:rPr>
                <w:lang w:val="en-US"/>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BA0916A" w14:textId="77777777" w:rsidR="007441D5" w:rsidRPr="007441D5" w:rsidRDefault="007441D5" w:rsidP="007441D5">
            <w:pPr>
              <w:rPr>
                <w:color w:val="000000"/>
              </w:rPr>
            </w:pPr>
            <w:r w:rsidRPr="007441D5">
              <w:rPr>
                <w:color w:val="000000"/>
              </w:rPr>
              <w:t>Lazdijų m. Ežero g. 12-5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F774AA" w14:textId="09405546"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543597A"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3CC6E3E" w14:textId="77777777" w:rsidR="007441D5" w:rsidRPr="007441D5" w:rsidRDefault="007441D5" w:rsidP="007441D5">
            <w:pPr>
              <w:jc w:val="right"/>
              <w:rPr>
                <w:color w:val="000000"/>
              </w:rPr>
            </w:pPr>
            <w:r w:rsidRPr="007441D5">
              <w:rPr>
                <w:color w:val="000000"/>
              </w:rPr>
              <w:t>46,42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4AE20F6"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7332813"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00954F47" w14:textId="77777777" w:rsidR="007441D5" w:rsidRPr="007441D5" w:rsidRDefault="007441D5" w:rsidP="007441D5">
            <w:pPr>
              <w:jc w:val="right"/>
              <w:rPr>
                <w:color w:val="000000"/>
              </w:rPr>
            </w:pPr>
            <w:r w:rsidRPr="007441D5">
              <w:rPr>
                <w:color w:val="000000"/>
              </w:rPr>
              <w:t>8,90</w:t>
            </w:r>
          </w:p>
        </w:tc>
      </w:tr>
      <w:tr w:rsidR="007441D5" w:rsidRPr="007441D5" w14:paraId="33A9D315"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88027F9"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78A1E4D" w14:textId="77777777" w:rsidR="007441D5" w:rsidRPr="007441D5" w:rsidRDefault="007441D5" w:rsidP="007441D5">
            <w:pPr>
              <w:rPr>
                <w:color w:val="000000"/>
              </w:rPr>
            </w:pPr>
            <w:r w:rsidRPr="007441D5">
              <w:rPr>
                <w:color w:val="000000"/>
              </w:rPr>
              <w:t>Lazdijų m. M. Gustaičio g. 2-11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B93535" w14:textId="182E5B42"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43B05CE"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675A5140" w14:textId="77777777" w:rsidR="007441D5" w:rsidRPr="007441D5" w:rsidRDefault="007441D5" w:rsidP="007441D5">
            <w:pPr>
              <w:jc w:val="right"/>
              <w:rPr>
                <w:color w:val="000000"/>
              </w:rPr>
            </w:pPr>
            <w:r w:rsidRPr="007441D5">
              <w:rPr>
                <w:color w:val="000000"/>
              </w:rPr>
              <w:t>33,87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EEC04E8"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84E70A"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78A02B4B" w14:textId="77777777" w:rsidR="007441D5" w:rsidRPr="007441D5" w:rsidRDefault="007441D5" w:rsidP="007441D5">
            <w:pPr>
              <w:jc w:val="right"/>
              <w:rPr>
                <w:color w:val="000000"/>
              </w:rPr>
            </w:pPr>
            <w:r w:rsidRPr="007441D5">
              <w:rPr>
                <w:color w:val="000000"/>
              </w:rPr>
              <w:t>6,87</w:t>
            </w:r>
          </w:p>
        </w:tc>
      </w:tr>
      <w:tr w:rsidR="007441D5" w:rsidRPr="007441D5" w14:paraId="5ED78546"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513A9C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E649594" w14:textId="77777777" w:rsidR="007441D5" w:rsidRPr="007441D5" w:rsidRDefault="007441D5" w:rsidP="007441D5">
            <w:pPr>
              <w:rPr>
                <w:color w:val="000000"/>
              </w:rPr>
            </w:pPr>
            <w:r w:rsidRPr="007441D5">
              <w:rPr>
                <w:color w:val="000000"/>
              </w:rPr>
              <w:t>Lazdijų m. M. Gustaičio g. 2-13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CB0C48" w14:textId="3D2E4418"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FA304DD"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BFE82E7" w14:textId="77777777" w:rsidR="007441D5" w:rsidRPr="007441D5" w:rsidRDefault="007441D5" w:rsidP="007441D5">
            <w:pPr>
              <w:jc w:val="right"/>
              <w:rPr>
                <w:color w:val="000000"/>
              </w:rPr>
            </w:pPr>
            <w:r w:rsidRPr="007441D5">
              <w:rPr>
                <w:color w:val="000000"/>
              </w:rPr>
              <w:t>53,24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DF0B20E"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5EBB0A1"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6DE3FFC1" w14:textId="77777777" w:rsidR="007441D5" w:rsidRPr="007441D5" w:rsidRDefault="007441D5" w:rsidP="007441D5">
            <w:pPr>
              <w:jc w:val="right"/>
              <w:rPr>
                <w:color w:val="000000"/>
              </w:rPr>
            </w:pPr>
            <w:r w:rsidRPr="007441D5">
              <w:rPr>
                <w:color w:val="000000"/>
              </w:rPr>
              <w:t>10,80</w:t>
            </w:r>
          </w:p>
        </w:tc>
      </w:tr>
      <w:tr w:rsidR="007441D5" w:rsidRPr="007441D5" w14:paraId="7F4E9598"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D20B981"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B7952FE" w14:textId="77777777" w:rsidR="007441D5" w:rsidRPr="007441D5" w:rsidRDefault="007441D5" w:rsidP="007441D5">
            <w:pPr>
              <w:rPr>
                <w:color w:val="000000"/>
              </w:rPr>
            </w:pPr>
            <w:r w:rsidRPr="007441D5">
              <w:rPr>
                <w:color w:val="000000"/>
              </w:rPr>
              <w:t>Lazdijų m. M. Gustaičio g. 17-3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71BEE7" w14:textId="7737CA26" w:rsidR="007441D5" w:rsidRPr="007441D5" w:rsidRDefault="007441D5" w:rsidP="007441D5">
            <w:pPr>
              <w:jc w:val="right"/>
              <w:rPr>
                <w:color w:val="000000"/>
                <w:lang w:eastAsia="lt-LT"/>
              </w:rPr>
            </w:pPr>
            <w:r w:rsidRPr="007441D5">
              <w:rPr>
                <w:color w:val="000000"/>
              </w:rPr>
              <w:t>1,0</w:t>
            </w:r>
            <w:r w:rsidR="00895CE0">
              <w:rPr>
                <w:color w:val="000000"/>
              </w:rPr>
              <w:t>55083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EB57B95"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1352F0E7" w14:textId="77777777" w:rsidR="007441D5" w:rsidRPr="007441D5" w:rsidRDefault="007441D5" w:rsidP="007441D5">
            <w:pPr>
              <w:jc w:val="right"/>
              <w:rPr>
                <w:color w:val="000000"/>
              </w:rPr>
            </w:pPr>
            <w:r w:rsidRPr="007441D5">
              <w:rPr>
                <w:color w:val="000000"/>
              </w:rPr>
              <w:t>36,23</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FF08570"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93C0A60"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0F670C46" w14:textId="77777777" w:rsidR="007441D5" w:rsidRPr="007441D5" w:rsidRDefault="007441D5" w:rsidP="007441D5">
            <w:pPr>
              <w:jc w:val="right"/>
              <w:rPr>
                <w:color w:val="000000"/>
              </w:rPr>
            </w:pPr>
            <w:r w:rsidRPr="007441D5">
              <w:rPr>
                <w:color w:val="000000"/>
              </w:rPr>
              <w:t>9,26</w:t>
            </w:r>
          </w:p>
        </w:tc>
      </w:tr>
      <w:tr w:rsidR="007441D5" w:rsidRPr="007441D5" w14:paraId="23194CD8"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4CDE2F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6988727F" w14:textId="77777777" w:rsidR="007441D5" w:rsidRPr="007441D5" w:rsidRDefault="007441D5" w:rsidP="007441D5">
            <w:pPr>
              <w:rPr>
                <w:color w:val="000000"/>
              </w:rPr>
            </w:pPr>
            <w:r w:rsidRPr="007441D5">
              <w:rPr>
                <w:color w:val="000000"/>
              </w:rPr>
              <w:t>Lazdijų m. M. Gustaičio g. 20-4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29D5365" w14:textId="7C095AB5" w:rsidR="007441D5" w:rsidRPr="007441D5" w:rsidRDefault="007441D5" w:rsidP="007441D5">
            <w:pPr>
              <w:jc w:val="right"/>
              <w:rPr>
                <w:color w:val="000000"/>
              </w:rPr>
            </w:pPr>
            <w:r w:rsidRPr="007441D5">
              <w:rPr>
                <w:color w:val="000000"/>
              </w:rPr>
              <w:t>0,7</w:t>
            </w:r>
            <w:r w:rsidR="00384627">
              <w:rPr>
                <w:color w:val="000000"/>
              </w:rPr>
              <w:t>88917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8951AB0"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6B2DB956" w14:textId="77777777" w:rsidR="007441D5" w:rsidRPr="007441D5" w:rsidRDefault="007441D5" w:rsidP="007441D5">
            <w:pPr>
              <w:jc w:val="right"/>
              <w:rPr>
                <w:color w:val="000000"/>
              </w:rPr>
            </w:pPr>
            <w:r w:rsidRPr="007441D5">
              <w:rPr>
                <w:color w:val="000000"/>
              </w:rPr>
              <w:t>37,5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42C0B8E"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C43568"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5A41A30F" w14:textId="77777777" w:rsidR="007441D5" w:rsidRPr="007441D5" w:rsidRDefault="007441D5" w:rsidP="007441D5">
            <w:pPr>
              <w:jc w:val="right"/>
              <w:rPr>
                <w:color w:val="000000"/>
              </w:rPr>
            </w:pPr>
            <w:r w:rsidRPr="007441D5">
              <w:rPr>
                <w:color w:val="000000"/>
              </w:rPr>
              <w:t>7,17</w:t>
            </w:r>
          </w:p>
        </w:tc>
      </w:tr>
      <w:tr w:rsidR="007441D5" w:rsidRPr="007441D5" w14:paraId="0C55BAF1"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CA5BE82"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1D8A3202" w14:textId="77777777" w:rsidR="007441D5" w:rsidRPr="007441D5" w:rsidRDefault="007441D5" w:rsidP="007441D5">
            <w:pPr>
              <w:rPr>
                <w:color w:val="000000"/>
              </w:rPr>
            </w:pPr>
            <w:r w:rsidRPr="007441D5">
              <w:rPr>
                <w:color w:val="000000"/>
              </w:rPr>
              <w:t>Lazdijų m. M. Gustaičio g. 26-1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AD33B8" w14:textId="5E0F1E10" w:rsidR="007441D5" w:rsidRPr="007441D5" w:rsidRDefault="007441D5" w:rsidP="007441D5">
            <w:pPr>
              <w:jc w:val="right"/>
              <w:rPr>
                <w:color w:val="000000"/>
              </w:rPr>
            </w:pPr>
            <w:r w:rsidRPr="007441D5">
              <w:rPr>
                <w:color w:val="000000"/>
              </w:rPr>
              <w:t>0,9</w:t>
            </w:r>
            <w:r w:rsidR="00384627">
              <w:rPr>
                <w:color w:val="000000"/>
              </w:rPr>
              <w:t>18792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4A5EE23"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CAD9BD1" w14:textId="77777777" w:rsidR="007441D5" w:rsidRPr="007441D5" w:rsidRDefault="007441D5" w:rsidP="007441D5">
            <w:pPr>
              <w:jc w:val="right"/>
              <w:rPr>
                <w:color w:val="000000"/>
              </w:rPr>
            </w:pPr>
            <w:r w:rsidRPr="007441D5">
              <w:rPr>
                <w:color w:val="000000"/>
              </w:rPr>
              <w:t>23,79</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B3F785E"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F98704"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5BBD6843" w14:textId="77777777" w:rsidR="007441D5" w:rsidRPr="007441D5" w:rsidRDefault="007441D5" w:rsidP="007441D5">
            <w:pPr>
              <w:jc w:val="right"/>
              <w:rPr>
                <w:color w:val="000000"/>
              </w:rPr>
            </w:pPr>
            <w:r w:rsidRPr="007441D5">
              <w:rPr>
                <w:color w:val="000000"/>
              </w:rPr>
              <w:t>4,36</w:t>
            </w:r>
          </w:p>
        </w:tc>
      </w:tr>
      <w:tr w:rsidR="007441D5" w:rsidRPr="007441D5" w14:paraId="393353B3" w14:textId="77777777" w:rsidTr="00AB22E4">
        <w:tc>
          <w:tcPr>
            <w:tcW w:w="992" w:type="dxa"/>
            <w:tcBorders>
              <w:top w:val="single" w:sz="4" w:space="0" w:color="000000"/>
              <w:left w:val="single" w:sz="4" w:space="0" w:color="000000"/>
              <w:bottom w:val="single" w:sz="4" w:space="0" w:color="000000"/>
              <w:right w:val="single" w:sz="4" w:space="0" w:color="000000"/>
            </w:tcBorders>
          </w:tcPr>
          <w:p w14:paraId="4FF178E8"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DB82F73" w14:textId="77777777" w:rsidR="007441D5" w:rsidRPr="007441D5" w:rsidRDefault="007441D5" w:rsidP="007441D5">
            <w:pPr>
              <w:rPr>
                <w:color w:val="000000"/>
              </w:rPr>
            </w:pPr>
            <w:r w:rsidRPr="007441D5">
              <w:rPr>
                <w:color w:val="000000"/>
              </w:rPr>
              <w:t>Lazdijų m. M. Gustaičio g. 26-2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014072" w14:textId="176A2B14" w:rsidR="007441D5" w:rsidRPr="007441D5" w:rsidRDefault="007441D5" w:rsidP="007441D5">
            <w:pPr>
              <w:jc w:val="right"/>
              <w:rPr>
                <w:color w:val="000000"/>
              </w:rPr>
            </w:pPr>
            <w:r w:rsidRPr="007441D5">
              <w:rPr>
                <w:color w:val="000000"/>
              </w:rPr>
              <w:t>0,9</w:t>
            </w:r>
            <w:r w:rsidR="00384627">
              <w:rPr>
                <w:color w:val="000000"/>
              </w:rPr>
              <w:t>18792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1121E05"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1F168008" w14:textId="77777777" w:rsidR="007441D5" w:rsidRPr="007441D5" w:rsidRDefault="007441D5" w:rsidP="007441D5">
            <w:pPr>
              <w:jc w:val="right"/>
              <w:rPr>
                <w:color w:val="000000"/>
              </w:rPr>
            </w:pPr>
            <w:r w:rsidRPr="007441D5">
              <w:rPr>
                <w:color w:val="000000"/>
              </w:rPr>
              <w:t>38,3</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D3A810F"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75E13D"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2D4E8AE6" w14:textId="77777777" w:rsidR="007441D5" w:rsidRPr="007441D5" w:rsidRDefault="007441D5" w:rsidP="007441D5">
            <w:pPr>
              <w:jc w:val="right"/>
              <w:rPr>
                <w:color w:val="000000"/>
              </w:rPr>
            </w:pPr>
            <w:r w:rsidRPr="007441D5">
              <w:rPr>
                <w:color w:val="000000"/>
              </w:rPr>
              <w:t>7,02</w:t>
            </w:r>
          </w:p>
        </w:tc>
      </w:tr>
      <w:tr w:rsidR="007441D5" w:rsidRPr="007441D5" w14:paraId="4FFC561E"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11ED212"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166DC06D" w14:textId="77777777" w:rsidR="007441D5" w:rsidRPr="007441D5" w:rsidRDefault="007441D5" w:rsidP="007441D5">
            <w:pPr>
              <w:rPr>
                <w:color w:val="000000"/>
              </w:rPr>
            </w:pPr>
            <w:r w:rsidRPr="007441D5">
              <w:rPr>
                <w:color w:val="000000"/>
              </w:rPr>
              <w:t>Lazdijų m. Kauno g. 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7BDECF" w14:textId="021EB4A6" w:rsidR="007441D5" w:rsidRPr="007441D5" w:rsidRDefault="007441D5" w:rsidP="007441D5">
            <w:pPr>
              <w:jc w:val="right"/>
              <w:rPr>
                <w:color w:val="000000"/>
              </w:rPr>
            </w:pPr>
            <w:r w:rsidRPr="007441D5">
              <w:rPr>
                <w:color w:val="000000"/>
              </w:rPr>
              <w:t>0,57</w:t>
            </w:r>
            <w:r w:rsidR="00AB22E4">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A1F5593"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F22A43C" w14:textId="77777777" w:rsidR="007441D5" w:rsidRPr="007441D5" w:rsidRDefault="007441D5" w:rsidP="007441D5">
            <w:pPr>
              <w:jc w:val="right"/>
              <w:rPr>
                <w:color w:val="000000"/>
              </w:rPr>
            </w:pPr>
            <w:r w:rsidRPr="007441D5">
              <w:rPr>
                <w:color w:val="000000"/>
              </w:rPr>
              <w:t>64,85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F0359FE"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EA02C57"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1D1FDA4" w14:textId="77777777" w:rsidR="007441D5" w:rsidRPr="007441D5" w:rsidRDefault="007441D5" w:rsidP="007441D5">
            <w:pPr>
              <w:jc w:val="right"/>
              <w:rPr>
                <w:color w:val="000000"/>
              </w:rPr>
            </w:pPr>
            <w:r w:rsidRPr="007441D5">
              <w:rPr>
                <w:color w:val="000000"/>
              </w:rPr>
              <w:t>18,05</w:t>
            </w:r>
          </w:p>
        </w:tc>
      </w:tr>
      <w:tr w:rsidR="007441D5" w:rsidRPr="007441D5" w14:paraId="485446E9"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E809910"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67CBE53" w14:textId="77777777" w:rsidR="007441D5" w:rsidRPr="007441D5" w:rsidRDefault="007441D5" w:rsidP="007441D5">
            <w:pPr>
              <w:rPr>
                <w:color w:val="000000"/>
              </w:rPr>
            </w:pPr>
            <w:r w:rsidRPr="007441D5">
              <w:rPr>
                <w:color w:val="000000"/>
              </w:rPr>
              <w:t>Lazdijų m. Kauno g. 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9E42E1" w14:textId="57283FC3" w:rsidR="007441D5" w:rsidRPr="007441D5" w:rsidRDefault="007441D5" w:rsidP="007441D5">
            <w:pPr>
              <w:jc w:val="right"/>
              <w:rPr>
                <w:color w:val="000000"/>
              </w:rPr>
            </w:pPr>
            <w:r w:rsidRPr="007441D5">
              <w:rPr>
                <w:color w:val="000000"/>
              </w:rPr>
              <w:t>0,57</w:t>
            </w:r>
            <w:r w:rsidR="00AB22E4">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4788B93"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F8F7E6F" w14:textId="77777777" w:rsidR="007441D5" w:rsidRPr="007441D5" w:rsidRDefault="007441D5" w:rsidP="007441D5">
            <w:pPr>
              <w:jc w:val="right"/>
              <w:rPr>
                <w:color w:val="000000"/>
              </w:rPr>
            </w:pPr>
            <w:r w:rsidRPr="007441D5">
              <w:rPr>
                <w:color w:val="000000"/>
              </w:rPr>
              <w:t>60,17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EF26814"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48F9590"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4369AE66" w14:textId="77777777" w:rsidR="007441D5" w:rsidRPr="007441D5" w:rsidRDefault="007441D5" w:rsidP="007441D5">
            <w:pPr>
              <w:jc w:val="right"/>
              <w:rPr>
                <w:color w:val="000000"/>
              </w:rPr>
            </w:pPr>
            <w:r w:rsidRPr="007441D5">
              <w:rPr>
                <w:color w:val="000000"/>
              </w:rPr>
              <w:t>16,75</w:t>
            </w:r>
          </w:p>
        </w:tc>
      </w:tr>
      <w:tr w:rsidR="007441D5" w:rsidRPr="007441D5" w14:paraId="657C0CB0" w14:textId="77777777" w:rsidTr="00AB22E4">
        <w:tc>
          <w:tcPr>
            <w:tcW w:w="992" w:type="dxa"/>
            <w:tcBorders>
              <w:top w:val="single" w:sz="4" w:space="0" w:color="000000"/>
              <w:left w:val="single" w:sz="4" w:space="0" w:color="000000"/>
              <w:bottom w:val="single" w:sz="4" w:space="0" w:color="000000"/>
              <w:right w:val="single" w:sz="4" w:space="0" w:color="000000"/>
            </w:tcBorders>
          </w:tcPr>
          <w:p w14:paraId="643139E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F8723EA" w14:textId="77777777" w:rsidR="007441D5" w:rsidRPr="007441D5" w:rsidRDefault="007441D5" w:rsidP="007441D5">
            <w:pPr>
              <w:rPr>
                <w:color w:val="000000"/>
              </w:rPr>
            </w:pPr>
            <w:r w:rsidRPr="007441D5">
              <w:rPr>
                <w:color w:val="000000"/>
              </w:rPr>
              <w:t>Lazdijų m. Kauno g. 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79AF6A" w14:textId="0335F801" w:rsidR="007441D5" w:rsidRPr="007441D5" w:rsidRDefault="007441D5" w:rsidP="007441D5">
            <w:pPr>
              <w:jc w:val="right"/>
              <w:rPr>
                <w:color w:val="000000"/>
              </w:rPr>
            </w:pPr>
            <w:r w:rsidRPr="007441D5">
              <w:rPr>
                <w:color w:val="000000"/>
              </w:rPr>
              <w:t>0,57</w:t>
            </w:r>
            <w:r w:rsidR="00AB22E4">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D4B1C18"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581B376" w14:textId="77777777" w:rsidR="007441D5" w:rsidRPr="007441D5" w:rsidRDefault="007441D5" w:rsidP="007441D5">
            <w:pPr>
              <w:jc w:val="right"/>
              <w:rPr>
                <w:color w:val="000000"/>
              </w:rPr>
            </w:pPr>
            <w:r w:rsidRPr="007441D5">
              <w:rPr>
                <w:color w:val="000000"/>
              </w:rPr>
              <w:t>60,08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BCEA1B1"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1DC577"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3E2D289E" w14:textId="77777777" w:rsidR="007441D5" w:rsidRPr="007441D5" w:rsidRDefault="007441D5" w:rsidP="007441D5">
            <w:pPr>
              <w:jc w:val="right"/>
              <w:rPr>
                <w:color w:val="000000"/>
              </w:rPr>
            </w:pPr>
            <w:r w:rsidRPr="007441D5">
              <w:rPr>
                <w:color w:val="000000"/>
              </w:rPr>
              <w:t>16,72</w:t>
            </w:r>
          </w:p>
        </w:tc>
      </w:tr>
      <w:tr w:rsidR="007441D5" w:rsidRPr="007441D5" w14:paraId="4BEBD54C" w14:textId="77777777" w:rsidTr="00AB22E4">
        <w:tc>
          <w:tcPr>
            <w:tcW w:w="992" w:type="dxa"/>
            <w:tcBorders>
              <w:top w:val="single" w:sz="4" w:space="0" w:color="000000"/>
              <w:left w:val="single" w:sz="4" w:space="0" w:color="000000"/>
              <w:bottom w:val="single" w:sz="4" w:space="0" w:color="000000"/>
              <w:right w:val="single" w:sz="4" w:space="0" w:color="000000"/>
            </w:tcBorders>
          </w:tcPr>
          <w:p w14:paraId="62FFAD3A"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05A57C7D" w14:textId="77777777" w:rsidR="007441D5" w:rsidRPr="007441D5" w:rsidRDefault="007441D5" w:rsidP="007441D5">
            <w:pPr>
              <w:rPr>
                <w:color w:val="000000"/>
              </w:rPr>
            </w:pPr>
            <w:r w:rsidRPr="007441D5">
              <w:rPr>
                <w:color w:val="000000"/>
              </w:rPr>
              <w:t>Lazdijų m. Kauno g. 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A588E6" w14:textId="75117EF9" w:rsidR="007441D5" w:rsidRPr="007441D5" w:rsidRDefault="007441D5" w:rsidP="007441D5">
            <w:pPr>
              <w:jc w:val="right"/>
              <w:rPr>
                <w:color w:val="000000"/>
              </w:rPr>
            </w:pPr>
            <w:r w:rsidRPr="007441D5">
              <w:rPr>
                <w:color w:val="000000"/>
              </w:rPr>
              <w:t>0,57</w:t>
            </w:r>
            <w:r w:rsidR="00AB22E4">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181AFF4"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747F9A9" w14:textId="77777777" w:rsidR="007441D5" w:rsidRPr="007441D5" w:rsidRDefault="007441D5" w:rsidP="007441D5">
            <w:pPr>
              <w:jc w:val="right"/>
              <w:rPr>
                <w:color w:val="000000"/>
              </w:rPr>
            </w:pPr>
            <w:r w:rsidRPr="007441D5">
              <w:rPr>
                <w:color w:val="000000"/>
              </w:rPr>
              <w:t>57,68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F418FF4"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3C4906"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0CA4CA9" w14:textId="77777777" w:rsidR="007441D5" w:rsidRPr="007441D5" w:rsidRDefault="007441D5" w:rsidP="007441D5">
            <w:pPr>
              <w:jc w:val="right"/>
              <w:rPr>
                <w:color w:val="000000"/>
              </w:rPr>
            </w:pPr>
            <w:r w:rsidRPr="007441D5">
              <w:rPr>
                <w:color w:val="000000"/>
              </w:rPr>
              <w:t>16,06</w:t>
            </w:r>
          </w:p>
        </w:tc>
      </w:tr>
      <w:tr w:rsidR="007441D5" w:rsidRPr="007441D5" w14:paraId="3B8DAF63"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1629FA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F937162" w14:textId="77777777" w:rsidR="007441D5" w:rsidRPr="007441D5" w:rsidRDefault="007441D5" w:rsidP="007441D5">
            <w:pPr>
              <w:rPr>
                <w:color w:val="000000"/>
              </w:rPr>
            </w:pPr>
            <w:r w:rsidRPr="007441D5">
              <w:rPr>
                <w:color w:val="000000"/>
              </w:rPr>
              <w:t>Lazdijų m. Kauno g. 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717A6B" w14:textId="4E9A55DF" w:rsidR="007441D5" w:rsidRPr="007441D5" w:rsidRDefault="007441D5" w:rsidP="007441D5">
            <w:pPr>
              <w:jc w:val="right"/>
              <w:rPr>
                <w:color w:val="000000"/>
              </w:rPr>
            </w:pPr>
            <w:r w:rsidRPr="007441D5">
              <w:rPr>
                <w:color w:val="000000"/>
              </w:rPr>
              <w:t>0,57</w:t>
            </w:r>
            <w:r w:rsidR="00AB22E4">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A722F18"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985657D" w14:textId="77777777" w:rsidR="007441D5" w:rsidRPr="007441D5" w:rsidRDefault="007441D5" w:rsidP="007441D5">
            <w:pPr>
              <w:jc w:val="right"/>
              <w:rPr>
                <w:color w:val="000000"/>
              </w:rPr>
            </w:pPr>
            <w:r w:rsidRPr="007441D5">
              <w:rPr>
                <w:color w:val="000000"/>
              </w:rPr>
              <w:t>74,48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D9347F8"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3CF3F3"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2B6778B0" w14:textId="77777777" w:rsidR="007441D5" w:rsidRPr="007441D5" w:rsidRDefault="007441D5" w:rsidP="007441D5">
            <w:pPr>
              <w:jc w:val="right"/>
              <w:rPr>
                <w:color w:val="000000"/>
              </w:rPr>
            </w:pPr>
            <w:r w:rsidRPr="007441D5">
              <w:rPr>
                <w:color w:val="000000"/>
              </w:rPr>
              <w:t>19,64</w:t>
            </w:r>
          </w:p>
        </w:tc>
      </w:tr>
      <w:tr w:rsidR="007441D5" w:rsidRPr="007441D5" w14:paraId="0A4DF96E" w14:textId="77777777" w:rsidTr="00AB22E4">
        <w:tc>
          <w:tcPr>
            <w:tcW w:w="992" w:type="dxa"/>
            <w:tcBorders>
              <w:top w:val="single" w:sz="4" w:space="0" w:color="000000"/>
              <w:left w:val="single" w:sz="4" w:space="0" w:color="000000"/>
              <w:bottom w:val="single" w:sz="4" w:space="0" w:color="000000"/>
              <w:right w:val="single" w:sz="4" w:space="0" w:color="000000"/>
            </w:tcBorders>
          </w:tcPr>
          <w:p w14:paraId="458E2C53"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A47514D" w14:textId="77777777" w:rsidR="007441D5" w:rsidRPr="007441D5" w:rsidRDefault="007441D5" w:rsidP="007441D5">
            <w:pPr>
              <w:rPr>
                <w:color w:val="000000"/>
              </w:rPr>
            </w:pPr>
            <w:r w:rsidRPr="007441D5">
              <w:rPr>
                <w:color w:val="000000"/>
              </w:rPr>
              <w:t>Lazdijų m. Kauno g. 8-6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06FF6B" w14:textId="34936A89" w:rsidR="007441D5" w:rsidRPr="007441D5" w:rsidRDefault="007441D5" w:rsidP="007441D5">
            <w:pPr>
              <w:jc w:val="right"/>
              <w:rPr>
                <w:color w:val="000000"/>
              </w:rPr>
            </w:pPr>
            <w:r w:rsidRPr="007441D5">
              <w:rPr>
                <w:color w:val="000000"/>
              </w:rPr>
              <w:t>0,57</w:t>
            </w:r>
            <w:r w:rsidR="00384627">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0817CDF"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2A0380C" w14:textId="77777777" w:rsidR="007441D5" w:rsidRPr="007441D5" w:rsidRDefault="007441D5" w:rsidP="007441D5">
            <w:pPr>
              <w:jc w:val="right"/>
              <w:rPr>
                <w:color w:val="000000"/>
              </w:rPr>
            </w:pPr>
            <w:r w:rsidRPr="007441D5">
              <w:rPr>
                <w:color w:val="000000"/>
              </w:rPr>
              <w:t>51,04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79317AE"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00104E"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A7E4C9C" w14:textId="77777777" w:rsidR="007441D5" w:rsidRPr="007441D5" w:rsidRDefault="007441D5" w:rsidP="007441D5">
            <w:pPr>
              <w:jc w:val="right"/>
              <w:rPr>
                <w:color w:val="000000"/>
              </w:rPr>
            </w:pPr>
            <w:r w:rsidRPr="007441D5">
              <w:rPr>
                <w:color w:val="000000"/>
              </w:rPr>
              <w:t>14,21</w:t>
            </w:r>
          </w:p>
        </w:tc>
      </w:tr>
      <w:tr w:rsidR="007441D5" w:rsidRPr="007441D5" w14:paraId="738DD055" w14:textId="77777777" w:rsidTr="00AB22E4">
        <w:tc>
          <w:tcPr>
            <w:tcW w:w="992" w:type="dxa"/>
            <w:tcBorders>
              <w:top w:val="single" w:sz="4" w:space="0" w:color="000000"/>
              <w:left w:val="single" w:sz="4" w:space="0" w:color="000000"/>
              <w:bottom w:val="single" w:sz="4" w:space="0" w:color="000000"/>
              <w:right w:val="single" w:sz="4" w:space="0" w:color="000000"/>
            </w:tcBorders>
          </w:tcPr>
          <w:p w14:paraId="6C66B4FE"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B3A71C7" w14:textId="77777777" w:rsidR="007441D5" w:rsidRPr="007441D5" w:rsidRDefault="007441D5" w:rsidP="007441D5">
            <w:pPr>
              <w:rPr>
                <w:color w:val="000000"/>
              </w:rPr>
            </w:pPr>
            <w:r w:rsidRPr="007441D5">
              <w:rPr>
                <w:color w:val="000000"/>
              </w:rPr>
              <w:t>Lazdijų m. Kauno g. 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2BC2B9" w14:textId="4CD77FD7" w:rsidR="007441D5" w:rsidRPr="007441D5" w:rsidRDefault="007441D5" w:rsidP="007441D5">
            <w:pPr>
              <w:jc w:val="right"/>
              <w:rPr>
                <w:color w:val="000000"/>
              </w:rPr>
            </w:pPr>
            <w:r w:rsidRPr="007441D5">
              <w:rPr>
                <w:color w:val="000000"/>
              </w:rPr>
              <w:t>0,57</w:t>
            </w:r>
            <w:r w:rsidR="00384627">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5DA0E78"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969F493" w14:textId="77777777" w:rsidR="007441D5" w:rsidRPr="007441D5" w:rsidRDefault="007441D5" w:rsidP="007441D5">
            <w:pPr>
              <w:jc w:val="right"/>
              <w:rPr>
                <w:color w:val="000000"/>
              </w:rPr>
            </w:pPr>
            <w:r w:rsidRPr="007441D5">
              <w:rPr>
                <w:color w:val="000000"/>
              </w:rPr>
              <w:t>44,64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0D88338"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2ED0B1"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2808C582" w14:textId="77777777" w:rsidR="007441D5" w:rsidRPr="007441D5" w:rsidRDefault="007441D5" w:rsidP="007441D5">
            <w:pPr>
              <w:jc w:val="right"/>
              <w:rPr>
                <w:color w:val="000000"/>
              </w:rPr>
            </w:pPr>
            <w:r w:rsidRPr="007441D5">
              <w:rPr>
                <w:color w:val="000000"/>
              </w:rPr>
              <w:t>12,43</w:t>
            </w:r>
          </w:p>
        </w:tc>
      </w:tr>
      <w:tr w:rsidR="007441D5" w:rsidRPr="007441D5" w14:paraId="747F211B"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27E515B"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6303C8ED" w14:textId="77777777" w:rsidR="007441D5" w:rsidRPr="007441D5" w:rsidRDefault="007441D5" w:rsidP="007441D5">
            <w:pPr>
              <w:rPr>
                <w:color w:val="000000"/>
              </w:rPr>
            </w:pPr>
            <w:r w:rsidRPr="007441D5">
              <w:rPr>
                <w:color w:val="000000"/>
              </w:rPr>
              <w:t>Lazdijų m. Kauno g. 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402722" w14:textId="5CF1C882" w:rsidR="007441D5" w:rsidRPr="007441D5" w:rsidRDefault="007441D5" w:rsidP="007441D5">
            <w:pPr>
              <w:jc w:val="right"/>
              <w:rPr>
                <w:color w:val="000000"/>
              </w:rPr>
            </w:pPr>
            <w:r w:rsidRPr="007441D5">
              <w:rPr>
                <w:color w:val="000000"/>
              </w:rPr>
              <w:t>0,57</w:t>
            </w:r>
            <w:r w:rsidR="00384627">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F2A0091"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964A3E0" w14:textId="77777777" w:rsidR="007441D5" w:rsidRPr="007441D5" w:rsidRDefault="007441D5" w:rsidP="007441D5">
            <w:pPr>
              <w:jc w:val="right"/>
              <w:rPr>
                <w:color w:val="000000"/>
              </w:rPr>
            </w:pPr>
            <w:r w:rsidRPr="007441D5">
              <w:rPr>
                <w:color w:val="000000"/>
              </w:rPr>
              <w:t>69,97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4EFA31C"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516819"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46137BBF" w14:textId="77777777" w:rsidR="007441D5" w:rsidRPr="007441D5" w:rsidRDefault="007441D5" w:rsidP="007441D5">
            <w:pPr>
              <w:jc w:val="right"/>
              <w:rPr>
                <w:color w:val="000000"/>
              </w:rPr>
            </w:pPr>
            <w:r w:rsidRPr="007441D5">
              <w:rPr>
                <w:color w:val="000000"/>
              </w:rPr>
              <w:t>18,45</w:t>
            </w:r>
          </w:p>
        </w:tc>
      </w:tr>
      <w:tr w:rsidR="007441D5" w:rsidRPr="007441D5" w14:paraId="5C9434D4" w14:textId="77777777" w:rsidTr="00AB22E4">
        <w:tc>
          <w:tcPr>
            <w:tcW w:w="992" w:type="dxa"/>
            <w:tcBorders>
              <w:top w:val="single" w:sz="4" w:space="0" w:color="000000"/>
              <w:left w:val="single" w:sz="4" w:space="0" w:color="000000"/>
              <w:bottom w:val="single" w:sz="4" w:space="0" w:color="000000"/>
              <w:right w:val="single" w:sz="4" w:space="0" w:color="000000"/>
            </w:tcBorders>
          </w:tcPr>
          <w:p w14:paraId="4C25F707"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6782A8DF" w14:textId="77777777" w:rsidR="007441D5" w:rsidRPr="007441D5" w:rsidRDefault="007441D5" w:rsidP="007441D5">
            <w:pPr>
              <w:rPr>
                <w:color w:val="000000"/>
              </w:rPr>
            </w:pPr>
            <w:r w:rsidRPr="007441D5">
              <w:rPr>
                <w:color w:val="000000"/>
              </w:rPr>
              <w:t>Lazdijų m. Kauno g. 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A957158" w14:textId="07B8619F" w:rsidR="007441D5" w:rsidRPr="007441D5" w:rsidRDefault="007441D5" w:rsidP="007441D5">
            <w:pPr>
              <w:jc w:val="right"/>
              <w:rPr>
                <w:color w:val="000000"/>
              </w:rPr>
            </w:pPr>
            <w:r w:rsidRPr="007441D5">
              <w:rPr>
                <w:color w:val="000000"/>
              </w:rPr>
              <w:t>0,57</w:t>
            </w:r>
            <w:r w:rsidR="00384627">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229F9E2"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F6446CA" w14:textId="77777777" w:rsidR="007441D5" w:rsidRPr="007441D5" w:rsidRDefault="007441D5" w:rsidP="007441D5">
            <w:pPr>
              <w:jc w:val="right"/>
              <w:rPr>
                <w:color w:val="000000"/>
              </w:rPr>
            </w:pPr>
            <w:r w:rsidRPr="007441D5">
              <w:rPr>
                <w:color w:val="000000"/>
              </w:rPr>
              <w:t>70,97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4FC9E9B"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A5D775F"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EB97A42" w14:textId="77777777" w:rsidR="007441D5" w:rsidRPr="007441D5" w:rsidRDefault="007441D5" w:rsidP="007441D5">
            <w:pPr>
              <w:jc w:val="right"/>
              <w:rPr>
                <w:color w:val="000000"/>
              </w:rPr>
            </w:pPr>
            <w:r w:rsidRPr="007441D5">
              <w:rPr>
                <w:color w:val="000000"/>
              </w:rPr>
              <w:t>18,72</w:t>
            </w:r>
          </w:p>
        </w:tc>
      </w:tr>
      <w:tr w:rsidR="007441D5" w:rsidRPr="007441D5" w14:paraId="374C4D1E"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CBB96C9"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03947AD5" w14:textId="77777777" w:rsidR="007441D5" w:rsidRPr="007441D5" w:rsidRDefault="007441D5" w:rsidP="007441D5">
            <w:pPr>
              <w:rPr>
                <w:color w:val="000000"/>
              </w:rPr>
            </w:pPr>
            <w:r w:rsidRPr="007441D5">
              <w:rPr>
                <w:color w:val="000000"/>
              </w:rPr>
              <w:t>Lazdijų m. Kauno g. 38-2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23900BD" w14:textId="543FA167" w:rsidR="007441D5" w:rsidRPr="007441D5" w:rsidRDefault="007441D5" w:rsidP="007441D5">
            <w:pPr>
              <w:jc w:val="right"/>
              <w:rPr>
                <w:color w:val="000000"/>
                <w:lang w:eastAsia="lt-LT"/>
              </w:rPr>
            </w:pPr>
            <w:r w:rsidRPr="007441D5">
              <w:rPr>
                <w:color w:val="000000"/>
              </w:rPr>
              <w:t>1,14</w:t>
            </w:r>
            <w:r w:rsidR="00384627">
              <w:rPr>
                <w:color w:val="000000"/>
              </w:rPr>
              <w:t>0125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FDE37D1" w14:textId="77777777" w:rsidR="007441D5" w:rsidRPr="007441D5" w:rsidRDefault="007441D5" w:rsidP="007441D5">
            <w:pPr>
              <w:jc w:val="right"/>
              <w:rPr>
                <w:color w:val="000000"/>
              </w:rPr>
            </w:pPr>
            <w:r w:rsidRPr="007441D5">
              <w:rPr>
                <w:color w:val="000000"/>
              </w:rPr>
              <w:t>0,31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B1008CB" w14:textId="77777777" w:rsidR="007441D5" w:rsidRPr="007441D5" w:rsidRDefault="007441D5" w:rsidP="007441D5">
            <w:pPr>
              <w:jc w:val="right"/>
              <w:rPr>
                <w:color w:val="000000"/>
              </w:rPr>
            </w:pPr>
            <w:r w:rsidRPr="007441D5">
              <w:rPr>
                <w:color w:val="000000"/>
              </w:rPr>
              <w:t>25,99</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12E329C"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4583C80"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3815CC53" w14:textId="77777777" w:rsidR="007441D5" w:rsidRPr="007441D5" w:rsidRDefault="007441D5" w:rsidP="007441D5">
            <w:pPr>
              <w:jc w:val="right"/>
              <w:rPr>
                <w:color w:val="000000"/>
              </w:rPr>
            </w:pPr>
            <w:r w:rsidRPr="007441D5">
              <w:rPr>
                <w:color w:val="000000"/>
              </w:rPr>
              <w:t>3,22</w:t>
            </w:r>
          </w:p>
        </w:tc>
      </w:tr>
      <w:tr w:rsidR="007441D5" w:rsidRPr="007441D5" w14:paraId="7EF62402"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5373DE3"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34DD39B" w14:textId="77777777" w:rsidR="007441D5" w:rsidRPr="007441D5" w:rsidRDefault="007441D5" w:rsidP="007441D5">
            <w:pPr>
              <w:rPr>
                <w:color w:val="000000"/>
              </w:rPr>
            </w:pPr>
            <w:r w:rsidRPr="007441D5">
              <w:rPr>
                <w:color w:val="000000"/>
              </w:rPr>
              <w:t>Lazdijų m. Maironio g. 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BBA63E" w14:textId="74B9AA66" w:rsidR="007441D5" w:rsidRPr="007441D5" w:rsidRDefault="007441D5" w:rsidP="007441D5">
            <w:pPr>
              <w:jc w:val="right"/>
              <w:rPr>
                <w:color w:val="000000"/>
              </w:rPr>
            </w:pPr>
            <w:r w:rsidRPr="007441D5">
              <w:rPr>
                <w:color w:val="000000"/>
              </w:rPr>
              <w:t>1,14</w:t>
            </w:r>
            <w:r w:rsidR="00384627">
              <w:rPr>
                <w:color w:val="000000"/>
              </w:rPr>
              <w:t>0125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8E5768E"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16022438" w14:textId="77777777" w:rsidR="007441D5" w:rsidRPr="007441D5" w:rsidRDefault="007441D5" w:rsidP="007441D5">
            <w:pPr>
              <w:jc w:val="right"/>
              <w:rPr>
                <w:color w:val="000000"/>
              </w:rPr>
            </w:pPr>
            <w:r w:rsidRPr="007441D5">
              <w:rPr>
                <w:color w:val="000000"/>
              </w:rPr>
              <w:t>36,56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B342AEB"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5F6A83"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26860838" w14:textId="77777777" w:rsidR="007441D5" w:rsidRPr="007441D5" w:rsidRDefault="007441D5" w:rsidP="007441D5">
            <w:pPr>
              <w:jc w:val="right"/>
              <w:rPr>
                <w:color w:val="000000"/>
              </w:rPr>
            </w:pPr>
            <w:r w:rsidRPr="007441D5">
              <w:rPr>
                <w:color w:val="000000"/>
              </w:rPr>
              <w:t>8,32</w:t>
            </w:r>
          </w:p>
        </w:tc>
      </w:tr>
      <w:tr w:rsidR="007441D5" w:rsidRPr="007441D5" w14:paraId="530D1C00" w14:textId="77777777" w:rsidTr="00AB22E4">
        <w:tc>
          <w:tcPr>
            <w:tcW w:w="992" w:type="dxa"/>
            <w:tcBorders>
              <w:top w:val="single" w:sz="4" w:space="0" w:color="000000"/>
              <w:left w:val="single" w:sz="4" w:space="0" w:color="000000"/>
              <w:bottom w:val="single" w:sz="4" w:space="0" w:color="000000"/>
              <w:right w:val="single" w:sz="4" w:space="0" w:color="000000"/>
            </w:tcBorders>
          </w:tcPr>
          <w:p w14:paraId="43D04E7F"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9603C06" w14:textId="77777777" w:rsidR="007441D5" w:rsidRPr="007441D5" w:rsidRDefault="007441D5" w:rsidP="007441D5">
            <w:pPr>
              <w:rPr>
                <w:color w:val="000000"/>
              </w:rPr>
            </w:pPr>
            <w:r w:rsidRPr="007441D5">
              <w:rPr>
                <w:color w:val="000000"/>
              </w:rPr>
              <w:t>Lazdijų m. Seinų g. 5-16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EB7C82" w14:textId="6D35974E"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4146842"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DF08E81" w14:textId="77777777" w:rsidR="007441D5" w:rsidRPr="007441D5" w:rsidRDefault="007441D5" w:rsidP="007441D5">
            <w:pPr>
              <w:jc w:val="right"/>
              <w:rPr>
                <w:color w:val="000000"/>
              </w:rPr>
            </w:pPr>
            <w:r w:rsidRPr="007441D5">
              <w:rPr>
                <w:color w:val="000000"/>
              </w:rPr>
              <w:t>28,46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7097E598"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E4FE64B"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2A427848" w14:textId="77777777" w:rsidR="007441D5" w:rsidRPr="007441D5" w:rsidRDefault="007441D5" w:rsidP="007441D5">
            <w:pPr>
              <w:jc w:val="right"/>
              <w:rPr>
                <w:color w:val="000000"/>
              </w:rPr>
            </w:pPr>
            <w:r w:rsidRPr="007441D5">
              <w:t>5,45</w:t>
            </w:r>
          </w:p>
        </w:tc>
      </w:tr>
      <w:tr w:rsidR="007441D5" w:rsidRPr="007441D5" w14:paraId="21CAF930"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8F80E88"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1F524BC7" w14:textId="77777777" w:rsidR="007441D5" w:rsidRPr="007441D5" w:rsidRDefault="007441D5" w:rsidP="007441D5">
            <w:pPr>
              <w:rPr>
                <w:color w:val="000000"/>
              </w:rPr>
            </w:pPr>
            <w:r w:rsidRPr="007441D5">
              <w:rPr>
                <w:color w:val="000000"/>
              </w:rPr>
              <w:t>Lazdijų m. Seinų g. 5-26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31D900" w14:textId="61D682CD"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A5EA853"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C6C2B07" w14:textId="77777777" w:rsidR="007441D5" w:rsidRPr="007441D5" w:rsidRDefault="007441D5" w:rsidP="007441D5">
            <w:pPr>
              <w:jc w:val="right"/>
              <w:rPr>
                <w:color w:val="000000"/>
              </w:rPr>
            </w:pPr>
            <w:r w:rsidRPr="007441D5">
              <w:rPr>
                <w:color w:val="000000"/>
              </w:rPr>
              <w:t>50,36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CBB9232"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E45C28"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DB05C1F" w14:textId="77777777" w:rsidR="007441D5" w:rsidRPr="007441D5" w:rsidRDefault="007441D5" w:rsidP="007441D5">
            <w:pPr>
              <w:jc w:val="right"/>
              <w:rPr>
                <w:color w:val="000000"/>
              </w:rPr>
            </w:pPr>
            <w:r w:rsidRPr="007441D5">
              <w:t>9,65</w:t>
            </w:r>
          </w:p>
        </w:tc>
      </w:tr>
      <w:tr w:rsidR="007441D5" w:rsidRPr="007441D5" w14:paraId="21D1DBD3"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02C67DE2"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3D7F99B" w14:textId="77777777" w:rsidR="007441D5" w:rsidRPr="007441D5" w:rsidRDefault="007441D5" w:rsidP="007441D5">
            <w:pPr>
              <w:rPr>
                <w:color w:val="000000"/>
              </w:rPr>
            </w:pPr>
            <w:r w:rsidRPr="007441D5">
              <w:rPr>
                <w:color w:val="000000"/>
              </w:rPr>
              <w:t>Lazdijų m. Seinų g. 5-28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8F731F" w14:textId="77CE96FB"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D404581"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5B72627" w14:textId="77777777" w:rsidR="007441D5" w:rsidRPr="007441D5" w:rsidRDefault="007441D5" w:rsidP="007441D5">
            <w:pPr>
              <w:jc w:val="right"/>
              <w:rPr>
                <w:color w:val="000000"/>
              </w:rPr>
            </w:pPr>
            <w:r w:rsidRPr="007441D5">
              <w:rPr>
                <w:color w:val="000000"/>
              </w:rPr>
              <w:t>28,82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E3F7A2A"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43E687D"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93B44F8" w14:textId="77777777" w:rsidR="007441D5" w:rsidRPr="007441D5" w:rsidRDefault="007441D5" w:rsidP="007441D5">
            <w:pPr>
              <w:jc w:val="right"/>
              <w:rPr>
                <w:color w:val="000000"/>
              </w:rPr>
            </w:pPr>
            <w:r w:rsidRPr="007441D5">
              <w:t>5,52</w:t>
            </w:r>
          </w:p>
        </w:tc>
      </w:tr>
      <w:tr w:rsidR="007441D5" w:rsidRPr="007441D5" w14:paraId="28E9E701"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AEAFF8D"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45A8C27" w14:textId="77777777" w:rsidR="007441D5" w:rsidRPr="007441D5" w:rsidRDefault="007441D5" w:rsidP="007441D5">
            <w:pPr>
              <w:rPr>
                <w:color w:val="000000"/>
              </w:rPr>
            </w:pPr>
            <w:r w:rsidRPr="007441D5">
              <w:rPr>
                <w:color w:val="000000"/>
              </w:rPr>
              <w:t>Lazdijų m. Seinų g. 5-29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BF9C64" w14:textId="4FCDD226"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1DF9BA4"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A62D152" w14:textId="77777777" w:rsidR="007441D5" w:rsidRPr="007441D5" w:rsidRDefault="007441D5" w:rsidP="007441D5">
            <w:pPr>
              <w:jc w:val="right"/>
              <w:rPr>
                <w:color w:val="000000"/>
              </w:rPr>
            </w:pPr>
            <w:r w:rsidRPr="007441D5">
              <w:rPr>
                <w:color w:val="000000"/>
              </w:rPr>
              <w:t>50,39</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C052277"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07E362"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25AAEA44" w14:textId="77777777" w:rsidR="007441D5" w:rsidRPr="007441D5" w:rsidRDefault="007441D5" w:rsidP="007441D5">
            <w:pPr>
              <w:jc w:val="right"/>
              <w:rPr>
                <w:color w:val="000000"/>
              </w:rPr>
            </w:pPr>
            <w:r w:rsidRPr="007441D5">
              <w:t>9,66</w:t>
            </w:r>
          </w:p>
        </w:tc>
      </w:tr>
      <w:tr w:rsidR="007441D5" w:rsidRPr="007441D5" w14:paraId="57EAD25D"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04FE2F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03C2C9CB" w14:textId="77777777" w:rsidR="007441D5" w:rsidRPr="007441D5" w:rsidRDefault="007441D5" w:rsidP="007441D5">
            <w:pPr>
              <w:rPr>
                <w:color w:val="000000"/>
              </w:rPr>
            </w:pPr>
            <w:r w:rsidRPr="007441D5">
              <w:rPr>
                <w:color w:val="000000"/>
              </w:rPr>
              <w:t>Lazdijų m. Seinų g. 5-32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C41CBA" w14:textId="261ED203" w:rsidR="007441D5" w:rsidRPr="007441D5" w:rsidRDefault="007441D5" w:rsidP="007441D5">
            <w:pPr>
              <w:jc w:val="right"/>
              <w:rPr>
                <w:color w:val="000000"/>
              </w:rPr>
            </w:pPr>
            <w:r w:rsidRPr="007441D5">
              <w:rPr>
                <w:color w:val="000000"/>
              </w:rPr>
              <w:t>0,4</w:t>
            </w:r>
            <w:r w:rsidR="00384627">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8EFD50"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098B590" w14:textId="77777777" w:rsidR="007441D5" w:rsidRPr="007441D5" w:rsidRDefault="007441D5" w:rsidP="007441D5">
            <w:pPr>
              <w:jc w:val="right"/>
              <w:rPr>
                <w:color w:val="000000"/>
              </w:rPr>
            </w:pPr>
            <w:r w:rsidRPr="007441D5">
              <w:rPr>
                <w:color w:val="000000"/>
              </w:rPr>
              <w:t>49,58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D7A2470"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D4AF56"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27573722" w14:textId="77777777" w:rsidR="007441D5" w:rsidRPr="007441D5" w:rsidRDefault="007441D5" w:rsidP="007441D5">
            <w:pPr>
              <w:jc w:val="right"/>
              <w:rPr>
                <w:color w:val="000000"/>
              </w:rPr>
            </w:pPr>
            <w:r w:rsidRPr="007441D5">
              <w:t>9,50</w:t>
            </w:r>
          </w:p>
        </w:tc>
      </w:tr>
      <w:tr w:rsidR="007441D5" w:rsidRPr="007441D5" w14:paraId="72244B67" w14:textId="77777777" w:rsidTr="00AB22E4">
        <w:tc>
          <w:tcPr>
            <w:tcW w:w="992" w:type="dxa"/>
            <w:tcBorders>
              <w:top w:val="single" w:sz="4" w:space="0" w:color="000000"/>
              <w:left w:val="single" w:sz="4" w:space="0" w:color="000000"/>
              <w:bottom w:val="single" w:sz="4" w:space="0" w:color="000000"/>
              <w:right w:val="single" w:sz="4" w:space="0" w:color="000000"/>
            </w:tcBorders>
          </w:tcPr>
          <w:p w14:paraId="669530C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047CE07E" w14:textId="77777777" w:rsidR="007441D5" w:rsidRPr="007441D5" w:rsidRDefault="007441D5" w:rsidP="007441D5">
            <w:pPr>
              <w:rPr>
                <w:color w:val="000000"/>
              </w:rPr>
            </w:pPr>
            <w:r w:rsidRPr="007441D5">
              <w:rPr>
                <w:color w:val="000000"/>
              </w:rPr>
              <w:t>Lazdijų m. Seinų g. 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BCFCF7" w14:textId="0D0FFDA0" w:rsidR="007441D5" w:rsidRPr="007441D5" w:rsidRDefault="007441D5" w:rsidP="007441D5">
            <w:pPr>
              <w:jc w:val="right"/>
              <w:rPr>
                <w:color w:val="000000"/>
              </w:rPr>
            </w:pPr>
            <w:r w:rsidRPr="007441D5">
              <w:rPr>
                <w:color w:val="000000"/>
              </w:rPr>
              <w:t>0,5</w:t>
            </w:r>
            <w:r w:rsidR="00384627">
              <w:rPr>
                <w:color w:val="000000"/>
              </w:rPr>
              <w:t>74550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E417C99"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155F6DD" w14:textId="77777777" w:rsidR="007441D5" w:rsidRPr="007441D5" w:rsidRDefault="007441D5" w:rsidP="007441D5">
            <w:pPr>
              <w:jc w:val="right"/>
              <w:rPr>
                <w:color w:val="000000"/>
              </w:rPr>
            </w:pPr>
            <w:r w:rsidRPr="007441D5">
              <w:rPr>
                <w:color w:val="000000"/>
              </w:rPr>
              <w:t>53,22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9EC4ABC"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FBEEF5"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440AEC9E" w14:textId="77777777" w:rsidR="007441D5" w:rsidRPr="007441D5" w:rsidRDefault="007441D5" w:rsidP="007441D5">
            <w:pPr>
              <w:jc w:val="right"/>
              <w:rPr>
                <w:color w:val="000000"/>
              </w:rPr>
            </w:pPr>
            <w:r w:rsidRPr="007441D5">
              <w:t>6,10</w:t>
            </w:r>
          </w:p>
        </w:tc>
      </w:tr>
      <w:tr w:rsidR="007441D5" w:rsidRPr="007441D5" w14:paraId="62D8DE5B" w14:textId="77777777" w:rsidTr="00AB22E4">
        <w:tc>
          <w:tcPr>
            <w:tcW w:w="992" w:type="dxa"/>
            <w:tcBorders>
              <w:top w:val="single" w:sz="4" w:space="0" w:color="000000"/>
              <w:left w:val="single" w:sz="4" w:space="0" w:color="000000"/>
              <w:bottom w:val="single" w:sz="4" w:space="0" w:color="000000"/>
              <w:right w:val="single" w:sz="4" w:space="0" w:color="000000"/>
            </w:tcBorders>
          </w:tcPr>
          <w:p w14:paraId="756D9EBC"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096F76EE" w14:textId="77777777" w:rsidR="007441D5" w:rsidRPr="007441D5" w:rsidRDefault="007441D5" w:rsidP="007441D5">
            <w:pPr>
              <w:rPr>
                <w:color w:val="000000"/>
              </w:rPr>
            </w:pPr>
            <w:r w:rsidRPr="007441D5">
              <w:rPr>
                <w:color w:val="000000"/>
              </w:rPr>
              <w:t>Lazdijų m. Seinų g. 18-4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3239D7" w14:textId="7C995C29" w:rsidR="007441D5" w:rsidRPr="007441D5" w:rsidRDefault="007441D5" w:rsidP="007441D5">
            <w:pPr>
              <w:jc w:val="right"/>
              <w:rPr>
                <w:color w:val="000000"/>
              </w:rPr>
            </w:pPr>
            <w:r w:rsidRPr="007441D5">
              <w:rPr>
                <w:color w:val="000000"/>
              </w:rPr>
              <w:t>0,57</w:t>
            </w:r>
            <w:r w:rsidR="00384627">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5E1BB7A"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1FE23760" w14:textId="77777777" w:rsidR="007441D5" w:rsidRPr="007441D5" w:rsidRDefault="007441D5" w:rsidP="007441D5">
            <w:pPr>
              <w:jc w:val="right"/>
              <w:rPr>
                <w:color w:val="000000"/>
              </w:rPr>
            </w:pPr>
            <w:r w:rsidRPr="007441D5">
              <w:rPr>
                <w:color w:val="000000"/>
              </w:rPr>
              <w:t>47,68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473219C"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DD3F4F"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35D260D0" w14:textId="77777777" w:rsidR="007441D5" w:rsidRPr="007441D5" w:rsidRDefault="007441D5" w:rsidP="007441D5">
            <w:pPr>
              <w:jc w:val="right"/>
              <w:rPr>
                <w:color w:val="000000"/>
              </w:rPr>
            </w:pPr>
            <w:r w:rsidRPr="007441D5">
              <w:t>5,18</w:t>
            </w:r>
          </w:p>
        </w:tc>
      </w:tr>
      <w:tr w:rsidR="007441D5" w:rsidRPr="007441D5" w14:paraId="67336B47"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4D73E3F"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07BD406" w14:textId="77777777" w:rsidR="007441D5" w:rsidRPr="007441D5" w:rsidRDefault="007441D5" w:rsidP="007441D5">
            <w:pPr>
              <w:rPr>
                <w:color w:val="000000"/>
              </w:rPr>
            </w:pPr>
            <w:r w:rsidRPr="007441D5">
              <w:rPr>
                <w:color w:val="000000"/>
              </w:rPr>
              <w:t>Lazdijų m. Seinų g. 18-7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81BB8D" w14:textId="0A856463" w:rsidR="007441D5" w:rsidRPr="007441D5" w:rsidRDefault="007441D5" w:rsidP="007441D5">
            <w:pPr>
              <w:jc w:val="right"/>
              <w:rPr>
                <w:color w:val="000000"/>
              </w:rPr>
            </w:pPr>
            <w:r w:rsidRPr="007441D5">
              <w:rPr>
                <w:color w:val="000000"/>
              </w:rPr>
              <w:t>0,57</w:t>
            </w:r>
            <w:r w:rsidR="00384627">
              <w:rPr>
                <w:color w:val="000000"/>
              </w:rPr>
              <w:t>4550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104F41A"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6156828" w14:textId="77777777" w:rsidR="007441D5" w:rsidRPr="007441D5" w:rsidRDefault="007441D5" w:rsidP="007441D5">
            <w:pPr>
              <w:jc w:val="right"/>
              <w:rPr>
                <w:color w:val="000000"/>
              </w:rPr>
            </w:pPr>
            <w:r w:rsidRPr="007441D5">
              <w:rPr>
                <w:color w:val="000000"/>
              </w:rPr>
              <w:t>37,62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E4990CA"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7444916"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61B49134" w14:textId="77777777" w:rsidR="007441D5" w:rsidRPr="007441D5" w:rsidRDefault="007441D5" w:rsidP="007441D5">
            <w:pPr>
              <w:jc w:val="right"/>
              <w:rPr>
                <w:color w:val="000000"/>
              </w:rPr>
            </w:pPr>
            <w:r w:rsidRPr="007441D5">
              <w:t>4,31</w:t>
            </w:r>
          </w:p>
        </w:tc>
      </w:tr>
      <w:tr w:rsidR="007441D5" w:rsidRPr="007441D5" w14:paraId="4410F361"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AA77882"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tcPr>
          <w:p w14:paraId="45C6D46A" w14:textId="77777777" w:rsidR="007441D5" w:rsidRPr="007441D5" w:rsidRDefault="007441D5" w:rsidP="007441D5">
            <w:pPr>
              <w:rPr>
                <w:color w:val="000000"/>
              </w:rPr>
            </w:pPr>
            <w:r w:rsidRPr="007441D5">
              <w:t>Lazdijų m. Seinų g. 23-4</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FC165" w14:textId="64E901BC" w:rsidR="007441D5" w:rsidRPr="007441D5" w:rsidRDefault="007441D5" w:rsidP="007441D5">
            <w:pPr>
              <w:jc w:val="right"/>
              <w:rPr>
                <w:color w:val="000000"/>
              </w:rPr>
            </w:pPr>
            <w:r w:rsidRPr="007441D5">
              <w:t>0,96</w:t>
            </w:r>
            <w:r w:rsidR="00384627">
              <w:t>5783</w:t>
            </w:r>
          </w:p>
        </w:tc>
        <w:tc>
          <w:tcPr>
            <w:tcW w:w="709" w:type="dxa"/>
            <w:tcBorders>
              <w:top w:val="single" w:sz="4" w:space="0" w:color="000000"/>
              <w:left w:val="single" w:sz="4" w:space="0" w:color="000000"/>
              <w:bottom w:val="single" w:sz="4" w:space="0" w:color="000000"/>
              <w:right w:val="single" w:sz="4" w:space="0" w:color="000000"/>
            </w:tcBorders>
            <w:vAlign w:val="center"/>
          </w:tcPr>
          <w:p w14:paraId="783B2631" w14:textId="77777777" w:rsidR="007441D5" w:rsidRPr="007441D5" w:rsidRDefault="007441D5" w:rsidP="007441D5">
            <w:pPr>
              <w:jc w:val="right"/>
              <w:rPr>
                <w:color w:val="000000"/>
              </w:rPr>
            </w:pPr>
            <w:r w:rsidRPr="007441D5">
              <w:t>0,57</w:t>
            </w:r>
          </w:p>
        </w:tc>
        <w:tc>
          <w:tcPr>
            <w:tcW w:w="828" w:type="dxa"/>
            <w:tcBorders>
              <w:top w:val="single" w:sz="4" w:space="0" w:color="000000"/>
              <w:left w:val="single" w:sz="4" w:space="0" w:color="000000"/>
              <w:bottom w:val="single" w:sz="4" w:space="0" w:color="000000"/>
              <w:right w:val="single" w:sz="4" w:space="0" w:color="000000"/>
            </w:tcBorders>
            <w:vAlign w:val="center"/>
          </w:tcPr>
          <w:p w14:paraId="1035123A" w14:textId="77777777" w:rsidR="007441D5" w:rsidRPr="007441D5" w:rsidRDefault="007441D5" w:rsidP="007441D5">
            <w:pPr>
              <w:jc w:val="right"/>
              <w:rPr>
                <w:color w:val="000000"/>
              </w:rPr>
            </w:pPr>
            <w:r w:rsidRPr="007441D5">
              <w:t>17,12</w:t>
            </w:r>
          </w:p>
        </w:tc>
        <w:tc>
          <w:tcPr>
            <w:tcW w:w="732" w:type="dxa"/>
            <w:tcBorders>
              <w:top w:val="single" w:sz="4" w:space="0" w:color="000000"/>
              <w:left w:val="single" w:sz="4" w:space="0" w:color="000000"/>
              <w:bottom w:val="single" w:sz="4" w:space="0" w:color="000000"/>
              <w:right w:val="single" w:sz="4" w:space="0" w:color="000000"/>
            </w:tcBorders>
            <w:vAlign w:val="center"/>
          </w:tcPr>
          <w:p w14:paraId="5F08E840" w14:textId="77777777" w:rsidR="007441D5" w:rsidRPr="007441D5" w:rsidRDefault="007441D5" w:rsidP="007441D5">
            <w:pPr>
              <w:jc w:val="right"/>
              <w:rPr>
                <w:color w:val="000000"/>
              </w:rPr>
            </w:pPr>
            <w:r w:rsidRPr="007441D5">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3C2CD64" w14:textId="77777777" w:rsidR="007441D5" w:rsidRPr="007441D5" w:rsidRDefault="007441D5" w:rsidP="007441D5">
            <w:pPr>
              <w:jc w:val="right"/>
              <w:rPr>
                <w:color w:val="000000"/>
              </w:rPr>
            </w:pPr>
            <w:r w:rsidRPr="007441D5">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134E75FC" w14:textId="77777777" w:rsidR="007441D5" w:rsidRPr="007441D5" w:rsidRDefault="007441D5" w:rsidP="007441D5">
            <w:pPr>
              <w:jc w:val="right"/>
            </w:pPr>
            <w:r w:rsidRPr="007441D5">
              <w:t>3,27</w:t>
            </w:r>
          </w:p>
        </w:tc>
      </w:tr>
      <w:tr w:rsidR="007441D5" w:rsidRPr="007441D5" w14:paraId="513739F2"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95597DE"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3B0125D" w14:textId="77777777" w:rsidR="007441D5" w:rsidRPr="007441D5" w:rsidRDefault="007441D5" w:rsidP="007441D5">
            <w:pPr>
              <w:rPr>
                <w:color w:val="000000"/>
              </w:rPr>
            </w:pPr>
            <w:r w:rsidRPr="007441D5">
              <w:rPr>
                <w:color w:val="000000"/>
              </w:rPr>
              <w:t>Lazdijų m. Seinų g.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BD5725" w14:textId="7DD85398" w:rsidR="007441D5" w:rsidRPr="007441D5" w:rsidRDefault="007441D5" w:rsidP="007441D5">
            <w:pPr>
              <w:jc w:val="right"/>
              <w:rPr>
                <w:color w:val="000000"/>
              </w:rPr>
            </w:pPr>
            <w:r w:rsidRPr="007441D5">
              <w:rPr>
                <w:color w:val="000000"/>
              </w:rPr>
              <w:t>1,14</w:t>
            </w:r>
            <w:r w:rsidR="00384627">
              <w:rPr>
                <w:color w:val="000000"/>
              </w:rPr>
              <w:t>0125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EC50CB7"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6885C65C" w14:textId="77777777" w:rsidR="007441D5" w:rsidRPr="007441D5" w:rsidRDefault="007441D5" w:rsidP="007441D5">
            <w:pPr>
              <w:jc w:val="right"/>
              <w:rPr>
                <w:color w:val="000000"/>
              </w:rPr>
            </w:pPr>
            <w:r w:rsidRPr="007441D5">
              <w:rPr>
                <w:color w:val="000000"/>
              </w:rPr>
              <w:t>57,5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F179741"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7127EAA"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1B9228E2" w14:textId="77777777" w:rsidR="007441D5" w:rsidRPr="007441D5" w:rsidRDefault="007441D5" w:rsidP="007441D5">
            <w:pPr>
              <w:jc w:val="right"/>
              <w:rPr>
                <w:color w:val="000000"/>
              </w:rPr>
            </w:pPr>
            <w:r w:rsidRPr="007441D5">
              <w:rPr>
                <w:color w:val="000000"/>
              </w:rPr>
              <w:t>12,39</w:t>
            </w:r>
          </w:p>
        </w:tc>
      </w:tr>
      <w:tr w:rsidR="007441D5" w:rsidRPr="007441D5" w14:paraId="4C7ABF51" w14:textId="77777777" w:rsidTr="00AB22E4">
        <w:tc>
          <w:tcPr>
            <w:tcW w:w="992" w:type="dxa"/>
            <w:tcBorders>
              <w:top w:val="single" w:sz="4" w:space="0" w:color="000000"/>
              <w:left w:val="single" w:sz="4" w:space="0" w:color="000000"/>
              <w:bottom w:val="single" w:sz="4" w:space="0" w:color="000000"/>
              <w:right w:val="single" w:sz="4" w:space="0" w:color="000000"/>
            </w:tcBorders>
          </w:tcPr>
          <w:p w14:paraId="4EB6DC91"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583896D8" w14:textId="77777777" w:rsidR="007441D5" w:rsidRPr="007441D5" w:rsidRDefault="007441D5" w:rsidP="007441D5">
            <w:pPr>
              <w:rPr>
                <w:color w:val="000000"/>
              </w:rPr>
            </w:pPr>
            <w:r w:rsidRPr="007441D5">
              <w:rPr>
                <w:color w:val="000000"/>
              </w:rPr>
              <w:t>Lazdijų m. Senamiesčio g. 3-19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FFB317" w14:textId="4B80DFD0" w:rsidR="007441D5" w:rsidRPr="007441D5" w:rsidRDefault="007441D5" w:rsidP="007441D5">
            <w:pPr>
              <w:jc w:val="right"/>
              <w:rPr>
                <w:color w:val="000000"/>
              </w:rPr>
            </w:pPr>
            <w:r w:rsidRPr="007441D5">
              <w:rPr>
                <w:color w:val="000000"/>
              </w:rPr>
              <w:t>0,4</w:t>
            </w:r>
            <w:r w:rsidR="004F0BD5">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5862BEF"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7503A9B" w14:textId="77777777" w:rsidR="007441D5" w:rsidRPr="007441D5" w:rsidRDefault="007441D5" w:rsidP="007441D5">
            <w:pPr>
              <w:jc w:val="right"/>
              <w:rPr>
                <w:color w:val="000000"/>
              </w:rPr>
            </w:pPr>
            <w:r w:rsidRPr="007441D5">
              <w:rPr>
                <w:color w:val="000000"/>
              </w:rPr>
              <w:t>29,55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BE50A6C"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CCDC154"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C7E8329" w14:textId="77777777" w:rsidR="007441D5" w:rsidRPr="007441D5" w:rsidRDefault="007441D5" w:rsidP="007441D5">
            <w:pPr>
              <w:jc w:val="right"/>
              <w:rPr>
                <w:color w:val="000000"/>
              </w:rPr>
            </w:pPr>
            <w:r w:rsidRPr="007441D5">
              <w:t>6,00</w:t>
            </w:r>
          </w:p>
        </w:tc>
      </w:tr>
      <w:tr w:rsidR="007441D5" w:rsidRPr="007441D5" w14:paraId="587F791F"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C0A7758"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58913A8B" w14:textId="77777777" w:rsidR="007441D5" w:rsidRPr="007441D5" w:rsidRDefault="007441D5" w:rsidP="007441D5">
            <w:pPr>
              <w:rPr>
                <w:color w:val="000000"/>
              </w:rPr>
            </w:pPr>
            <w:r w:rsidRPr="007441D5">
              <w:rPr>
                <w:color w:val="000000"/>
              </w:rPr>
              <w:t>Lazdijų m. Senamiesčio g. 9-11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67FBC96" w14:textId="32106A8E" w:rsidR="007441D5" w:rsidRPr="007441D5" w:rsidRDefault="007441D5" w:rsidP="007441D5">
            <w:pPr>
              <w:jc w:val="right"/>
              <w:rPr>
                <w:color w:val="000000"/>
              </w:rPr>
            </w:pPr>
            <w:r w:rsidRPr="007441D5">
              <w:rPr>
                <w:color w:val="000000"/>
              </w:rPr>
              <w:t>0,47</w:t>
            </w:r>
            <w:r w:rsidR="004F0BD5">
              <w:rPr>
                <w:color w:val="000000"/>
              </w:rPr>
              <w:t>0800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D72BB60"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58B5FDD" w14:textId="77777777" w:rsidR="007441D5" w:rsidRPr="007441D5" w:rsidRDefault="007441D5" w:rsidP="007441D5">
            <w:pPr>
              <w:jc w:val="right"/>
              <w:rPr>
                <w:color w:val="000000"/>
              </w:rPr>
            </w:pPr>
            <w:r w:rsidRPr="007441D5">
              <w:rPr>
                <w:color w:val="000000"/>
              </w:rPr>
              <w:t>53,37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EE98338"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F5BBE55"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1DA18531" w14:textId="77777777" w:rsidR="007441D5" w:rsidRPr="007441D5" w:rsidRDefault="007441D5" w:rsidP="007441D5">
            <w:pPr>
              <w:jc w:val="right"/>
              <w:rPr>
                <w:color w:val="000000"/>
              </w:rPr>
            </w:pPr>
            <w:r w:rsidRPr="007441D5">
              <w:t>10,96</w:t>
            </w:r>
          </w:p>
        </w:tc>
      </w:tr>
      <w:tr w:rsidR="007441D5" w:rsidRPr="007441D5" w14:paraId="22A0BB2D"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D568FAD"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6CD2AB86" w14:textId="77777777" w:rsidR="007441D5" w:rsidRPr="007441D5" w:rsidRDefault="007441D5" w:rsidP="007441D5">
            <w:pPr>
              <w:rPr>
                <w:color w:val="000000"/>
              </w:rPr>
            </w:pPr>
            <w:r w:rsidRPr="007441D5">
              <w:rPr>
                <w:color w:val="000000"/>
              </w:rPr>
              <w:t>Lazdijų m. Sodų g. 36-2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0B1F0D" w14:textId="48509435" w:rsidR="007441D5" w:rsidRPr="007441D5" w:rsidRDefault="007441D5" w:rsidP="007441D5">
            <w:pPr>
              <w:jc w:val="right"/>
              <w:rPr>
                <w:color w:val="000000"/>
                <w:lang w:eastAsia="lt-LT"/>
              </w:rPr>
            </w:pPr>
            <w:r w:rsidRPr="007441D5">
              <w:rPr>
                <w:color w:val="000000"/>
              </w:rPr>
              <w:t>0,81</w:t>
            </w:r>
            <w:r w:rsidR="00384627">
              <w:rPr>
                <w:color w:val="000000"/>
              </w:rPr>
              <w:t>333</w:t>
            </w:r>
            <w:r w:rsidR="004F0BD5">
              <w:rPr>
                <w:color w:val="000000"/>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AB31ACC"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4180595" w14:textId="77777777" w:rsidR="007441D5" w:rsidRPr="007441D5" w:rsidRDefault="007441D5" w:rsidP="007441D5">
            <w:pPr>
              <w:jc w:val="right"/>
              <w:rPr>
                <w:color w:val="000000"/>
              </w:rPr>
            </w:pPr>
            <w:r w:rsidRPr="007441D5">
              <w:rPr>
                <w:color w:val="000000"/>
              </w:rPr>
              <w:t>19,53</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89B2089"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3C07E7"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6408047A" w14:textId="77777777" w:rsidR="007441D5" w:rsidRPr="007441D5" w:rsidRDefault="007441D5" w:rsidP="007441D5">
            <w:pPr>
              <w:jc w:val="right"/>
              <w:rPr>
                <w:color w:val="000000"/>
              </w:rPr>
            </w:pPr>
            <w:r w:rsidRPr="007441D5">
              <w:t>3,17</w:t>
            </w:r>
          </w:p>
        </w:tc>
      </w:tr>
      <w:tr w:rsidR="007441D5" w:rsidRPr="007441D5" w14:paraId="5557918C"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B3974AF"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63E0E0E" w14:textId="77777777" w:rsidR="007441D5" w:rsidRPr="007441D5" w:rsidRDefault="007441D5" w:rsidP="007441D5">
            <w:pPr>
              <w:rPr>
                <w:color w:val="000000"/>
              </w:rPr>
            </w:pPr>
            <w:r w:rsidRPr="007441D5">
              <w:rPr>
                <w:color w:val="000000"/>
              </w:rPr>
              <w:t>Lazdijų m. Sodų g. 36-5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ADF692" w14:textId="0C2A2816" w:rsidR="007441D5" w:rsidRPr="007441D5" w:rsidRDefault="007441D5" w:rsidP="007441D5">
            <w:pPr>
              <w:jc w:val="right"/>
              <w:rPr>
                <w:color w:val="000000"/>
              </w:rPr>
            </w:pPr>
            <w:r w:rsidRPr="007441D5">
              <w:rPr>
                <w:color w:val="000000"/>
              </w:rPr>
              <w:t>0,81</w:t>
            </w:r>
            <w:r w:rsidR="004F0BD5">
              <w:rPr>
                <w:color w:val="000000"/>
              </w:rPr>
              <w:t>3333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DD8FD73"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88030BF" w14:textId="77777777" w:rsidR="007441D5" w:rsidRPr="007441D5" w:rsidRDefault="007441D5" w:rsidP="007441D5">
            <w:pPr>
              <w:jc w:val="right"/>
              <w:rPr>
                <w:color w:val="000000"/>
              </w:rPr>
            </w:pPr>
            <w:r w:rsidRPr="007441D5">
              <w:rPr>
                <w:color w:val="000000"/>
              </w:rPr>
              <w:t>34,11</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8DACE8D"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D32D5C8"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62403C56" w14:textId="77777777" w:rsidR="007441D5" w:rsidRPr="007441D5" w:rsidRDefault="007441D5" w:rsidP="007441D5">
            <w:pPr>
              <w:jc w:val="right"/>
              <w:rPr>
                <w:color w:val="000000"/>
              </w:rPr>
            </w:pPr>
            <w:r w:rsidRPr="007441D5">
              <w:t>5,53</w:t>
            </w:r>
          </w:p>
        </w:tc>
      </w:tr>
      <w:tr w:rsidR="007441D5" w:rsidRPr="007441D5" w14:paraId="07ECFDA8"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B778DB1"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54836D02" w14:textId="77777777" w:rsidR="007441D5" w:rsidRPr="007441D5" w:rsidRDefault="007441D5" w:rsidP="007441D5">
            <w:pPr>
              <w:rPr>
                <w:color w:val="000000"/>
              </w:rPr>
            </w:pPr>
            <w:r w:rsidRPr="007441D5">
              <w:rPr>
                <w:color w:val="000000"/>
              </w:rPr>
              <w:t>Lazdijų m. Sodų g. 36-8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F9B7EC" w14:textId="5B1C7247" w:rsidR="007441D5" w:rsidRPr="007441D5" w:rsidRDefault="007441D5" w:rsidP="007441D5">
            <w:pPr>
              <w:jc w:val="right"/>
              <w:rPr>
                <w:color w:val="000000"/>
              </w:rPr>
            </w:pPr>
            <w:r w:rsidRPr="007441D5">
              <w:rPr>
                <w:color w:val="000000"/>
              </w:rPr>
              <w:t>0,81</w:t>
            </w:r>
            <w:r w:rsidR="004F0BD5">
              <w:rPr>
                <w:color w:val="000000"/>
              </w:rPr>
              <w:t>3333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711BC8B"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1E7AD1E0" w14:textId="77777777" w:rsidR="007441D5" w:rsidRPr="007441D5" w:rsidRDefault="007441D5" w:rsidP="007441D5">
            <w:pPr>
              <w:jc w:val="right"/>
              <w:rPr>
                <w:color w:val="000000"/>
              </w:rPr>
            </w:pPr>
            <w:r w:rsidRPr="007441D5">
              <w:rPr>
                <w:color w:val="000000"/>
              </w:rPr>
              <w:t>30,01</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8D24CBF"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6D73B70"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6A1021C9" w14:textId="77777777" w:rsidR="007441D5" w:rsidRPr="007441D5" w:rsidRDefault="007441D5" w:rsidP="007441D5">
            <w:pPr>
              <w:jc w:val="right"/>
              <w:rPr>
                <w:color w:val="000000"/>
              </w:rPr>
            </w:pPr>
            <w:r w:rsidRPr="007441D5">
              <w:t>4,87</w:t>
            </w:r>
          </w:p>
        </w:tc>
      </w:tr>
      <w:tr w:rsidR="007441D5" w:rsidRPr="007441D5" w14:paraId="418C128A"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29CBBD2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0824073E" w14:textId="77777777" w:rsidR="007441D5" w:rsidRPr="007441D5" w:rsidRDefault="007441D5" w:rsidP="007441D5">
            <w:pPr>
              <w:rPr>
                <w:color w:val="000000"/>
              </w:rPr>
            </w:pPr>
            <w:r w:rsidRPr="007441D5">
              <w:rPr>
                <w:color w:val="000000"/>
              </w:rPr>
              <w:t>Lazdijų m. Taikos g. 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367DFC" w14:textId="41FD832A" w:rsidR="007441D5" w:rsidRPr="007441D5" w:rsidRDefault="007441D5" w:rsidP="007441D5">
            <w:pPr>
              <w:jc w:val="right"/>
              <w:rPr>
                <w:color w:val="000000"/>
              </w:rPr>
            </w:pPr>
            <w:r w:rsidRPr="007441D5">
              <w:rPr>
                <w:color w:val="000000"/>
              </w:rPr>
              <w:t>0,9</w:t>
            </w:r>
            <w:r w:rsidR="004F0BD5">
              <w:rPr>
                <w:color w:val="000000"/>
              </w:rPr>
              <w:t>18792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A8C09AE"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195C4FF3" w14:textId="77777777" w:rsidR="007441D5" w:rsidRPr="007441D5" w:rsidRDefault="007441D5" w:rsidP="007441D5">
            <w:pPr>
              <w:jc w:val="right"/>
              <w:rPr>
                <w:color w:val="000000"/>
              </w:rPr>
            </w:pPr>
            <w:r w:rsidRPr="007441D5">
              <w:rPr>
                <w:color w:val="000000"/>
              </w:rPr>
              <w:t>22,42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573DACC"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89D7C75"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5CBC5EC2" w14:textId="77777777" w:rsidR="007441D5" w:rsidRPr="007441D5" w:rsidRDefault="007441D5" w:rsidP="007441D5">
            <w:pPr>
              <w:jc w:val="right"/>
              <w:rPr>
                <w:color w:val="000000"/>
              </w:rPr>
            </w:pPr>
            <w:r w:rsidRPr="007441D5">
              <w:rPr>
                <w:color w:val="000000"/>
              </w:rPr>
              <w:t>4,11</w:t>
            </w:r>
          </w:p>
        </w:tc>
      </w:tr>
      <w:tr w:rsidR="007441D5" w:rsidRPr="007441D5" w14:paraId="62737264"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5B01EB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096F925" w14:textId="77777777" w:rsidR="007441D5" w:rsidRPr="007441D5" w:rsidRDefault="007441D5" w:rsidP="007441D5">
            <w:pPr>
              <w:rPr>
                <w:color w:val="000000"/>
              </w:rPr>
            </w:pPr>
            <w:r w:rsidRPr="007441D5">
              <w:rPr>
                <w:color w:val="000000"/>
              </w:rPr>
              <w:t>Lazdijų m. Turistų g. 96-3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E0CFCA" w14:textId="7142A62D" w:rsidR="007441D5" w:rsidRPr="007441D5" w:rsidRDefault="007441D5" w:rsidP="007441D5">
            <w:pPr>
              <w:jc w:val="right"/>
              <w:rPr>
                <w:color w:val="000000"/>
              </w:rPr>
            </w:pPr>
            <w:r w:rsidRPr="007441D5">
              <w:rPr>
                <w:color w:val="000000"/>
              </w:rPr>
              <w:t>1,18</w:t>
            </w:r>
            <w:r w:rsidR="004F0BD5">
              <w:rPr>
                <w:color w:val="000000"/>
              </w:rPr>
              <w:t>3375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D905FF0"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6BD2EDD" w14:textId="77777777" w:rsidR="007441D5" w:rsidRPr="007441D5" w:rsidRDefault="007441D5" w:rsidP="007441D5">
            <w:pPr>
              <w:jc w:val="right"/>
              <w:rPr>
                <w:color w:val="000000"/>
              </w:rPr>
            </w:pPr>
            <w:r w:rsidRPr="007441D5">
              <w:rPr>
                <w:color w:val="000000"/>
              </w:rPr>
              <w:t>45,32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2BBA25C"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350879A"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536EF32A" w14:textId="77777777" w:rsidR="007441D5" w:rsidRPr="007441D5" w:rsidRDefault="007441D5" w:rsidP="007441D5">
            <w:pPr>
              <w:jc w:val="right"/>
              <w:rPr>
                <w:color w:val="000000"/>
              </w:rPr>
            </w:pPr>
            <w:r w:rsidRPr="007441D5">
              <w:rPr>
                <w:color w:val="000000"/>
              </w:rPr>
              <w:t>10,70</w:t>
            </w:r>
          </w:p>
        </w:tc>
      </w:tr>
      <w:tr w:rsidR="007441D5" w:rsidRPr="007441D5" w14:paraId="283D4919"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1F841E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C04A052" w14:textId="77777777" w:rsidR="007441D5" w:rsidRPr="007441D5" w:rsidRDefault="007441D5" w:rsidP="007441D5">
            <w:pPr>
              <w:rPr>
                <w:color w:val="000000"/>
              </w:rPr>
            </w:pPr>
            <w:r w:rsidRPr="007441D5">
              <w:rPr>
                <w:color w:val="000000"/>
              </w:rPr>
              <w:t>Lazdijų m. Vilniaus g. 42-5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87311F" w14:textId="770FB076" w:rsidR="007441D5" w:rsidRPr="007441D5" w:rsidRDefault="007441D5" w:rsidP="007441D5">
            <w:pPr>
              <w:jc w:val="right"/>
              <w:rPr>
                <w:color w:val="000000"/>
              </w:rPr>
            </w:pPr>
            <w:r w:rsidRPr="007441D5">
              <w:rPr>
                <w:color w:val="000000"/>
              </w:rPr>
              <w:t>0,9</w:t>
            </w:r>
            <w:r w:rsidR="004F0BD5">
              <w:rPr>
                <w:color w:val="000000"/>
              </w:rPr>
              <w:t>18792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574601C"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C97D096" w14:textId="77777777" w:rsidR="007441D5" w:rsidRPr="007441D5" w:rsidRDefault="007441D5" w:rsidP="007441D5">
            <w:pPr>
              <w:jc w:val="right"/>
              <w:rPr>
                <w:color w:val="000000"/>
              </w:rPr>
            </w:pPr>
            <w:r w:rsidRPr="007441D5">
              <w:rPr>
                <w:color w:val="000000"/>
              </w:rPr>
              <w:t>13,42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729F018"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ECAE3F"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48E58572" w14:textId="77777777" w:rsidR="007441D5" w:rsidRPr="007441D5" w:rsidRDefault="007441D5" w:rsidP="007441D5">
            <w:pPr>
              <w:jc w:val="right"/>
              <w:rPr>
                <w:color w:val="000000"/>
              </w:rPr>
            </w:pPr>
            <w:r w:rsidRPr="007441D5">
              <w:rPr>
                <w:color w:val="000000"/>
              </w:rPr>
              <w:t>2,46</w:t>
            </w:r>
          </w:p>
        </w:tc>
      </w:tr>
      <w:tr w:rsidR="007441D5" w:rsidRPr="007441D5" w14:paraId="1F44B372"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22A000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04FCC02" w14:textId="77777777" w:rsidR="007441D5" w:rsidRPr="007441D5" w:rsidRDefault="007441D5" w:rsidP="007441D5">
            <w:pPr>
              <w:rPr>
                <w:color w:val="000000"/>
              </w:rPr>
            </w:pPr>
            <w:r w:rsidRPr="007441D5">
              <w:rPr>
                <w:color w:val="000000"/>
              </w:rPr>
              <w:t>Lazdijų m. Vilties g. 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523CCD" w14:textId="69F229DF" w:rsidR="007441D5" w:rsidRPr="007441D5" w:rsidRDefault="007441D5" w:rsidP="007441D5">
            <w:pPr>
              <w:jc w:val="right"/>
              <w:rPr>
                <w:color w:val="000000"/>
              </w:rPr>
            </w:pPr>
            <w:r w:rsidRPr="007441D5">
              <w:rPr>
                <w:color w:val="000000"/>
              </w:rPr>
              <w:t>0,51</w:t>
            </w:r>
            <w:r w:rsidR="004F0BD5">
              <w:rPr>
                <w:color w:val="000000"/>
              </w:rPr>
              <w:t>3825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DF3304E"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5910425" w14:textId="77777777" w:rsidR="007441D5" w:rsidRPr="007441D5" w:rsidRDefault="007441D5" w:rsidP="007441D5">
            <w:pPr>
              <w:jc w:val="right"/>
              <w:rPr>
                <w:color w:val="000000"/>
              </w:rPr>
            </w:pPr>
            <w:r w:rsidRPr="007441D5">
              <w:rPr>
                <w:color w:val="000000"/>
              </w:rPr>
              <w:t>47,36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758BF35"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2AC1DD6"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10015C75" w14:textId="77777777" w:rsidR="007441D5" w:rsidRPr="007441D5" w:rsidRDefault="007441D5" w:rsidP="007441D5">
            <w:pPr>
              <w:jc w:val="right"/>
              <w:rPr>
                <w:color w:val="000000"/>
              </w:rPr>
            </w:pPr>
            <w:r w:rsidRPr="007441D5">
              <w:rPr>
                <w:color w:val="000000"/>
              </w:rPr>
              <w:t>9,49</w:t>
            </w:r>
          </w:p>
        </w:tc>
      </w:tr>
      <w:tr w:rsidR="007441D5" w:rsidRPr="007441D5" w14:paraId="3BC796F9"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9A4E612"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61B0938" w14:textId="77777777" w:rsidR="007441D5" w:rsidRPr="007441D5" w:rsidRDefault="007441D5" w:rsidP="007441D5">
            <w:pPr>
              <w:rPr>
                <w:color w:val="000000"/>
              </w:rPr>
            </w:pPr>
            <w:r w:rsidRPr="007441D5">
              <w:rPr>
                <w:color w:val="000000"/>
              </w:rPr>
              <w:t>Lazdijų m. Vilties g. 11-2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3D8A87" w14:textId="1F7F1CF4" w:rsidR="007441D5" w:rsidRPr="007441D5" w:rsidRDefault="007441D5" w:rsidP="007441D5">
            <w:pPr>
              <w:jc w:val="right"/>
              <w:rPr>
                <w:color w:val="000000"/>
              </w:rPr>
            </w:pPr>
            <w:r w:rsidRPr="007441D5">
              <w:rPr>
                <w:color w:val="000000"/>
              </w:rPr>
              <w:t>0,51</w:t>
            </w:r>
            <w:r w:rsidR="004F0BD5">
              <w:rPr>
                <w:color w:val="000000"/>
              </w:rPr>
              <w:t>3825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1F82713"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67FFC90F" w14:textId="77777777" w:rsidR="007441D5" w:rsidRPr="007441D5" w:rsidRDefault="007441D5" w:rsidP="007441D5">
            <w:pPr>
              <w:jc w:val="right"/>
              <w:rPr>
                <w:color w:val="000000"/>
              </w:rPr>
            </w:pPr>
            <w:r w:rsidRPr="007441D5">
              <w:rPr>
                <w:color w:val="000000"/>
              </w:rPr>
              <w:t>47,35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AD13763"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746C33B"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0BC8859" w14:textId="77777777" w:rsidR="007441D5" w:rsidRPr="007441D5" w:rsidRDefault="007441D5" w:rsidP="007441D5">
            <w:pPr>
              <w:jc w:val="right"/>
              <w:rPr>
                <w:color w:val="000000"/>
              </w:rPr>
            </w:pPr>
            <w:r w:rsidRPr="007441D5">
              <w:t>9,49</w:t>
            </w:r>
          </w:p>
        </w:tc>
      </w:tr>
      <w:tr w:rsidR="007441D5" w:rsidRPr="007441D5" w14:paraId="1529BAB6" w14:textId="77777777" w:rsidTr="00AB22E4">
        <w:tc>
          <w:tcPr>
            <w:tcW w:w="992" w:type="dxa"/>
            <w:tcBorders>
              <w:top w:val="single" w:sz="4" w:space="0" w:color="000000"/>
              <w:left w:val="single" w:sz="4" w:space="0" w:color="000000"/>
              <w:bottom w:val="single" w:sz="4" w:space="0" w:color="000000"/>
              <w:right w:val="single" w:sz="4" w:space="0" w:color="000000"/>
            </w:tcBorders>
          </w:tcPr>
          <w:p w14:paraId="72F7A3B9"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150E52C" w14:textId="77777777" w:rsidR="007441D5" w:rsidRPr="007441D5" w:rsidRDefault="007441D5" w:rsidP="007441D5">
            <w:pPr>
              <w:rPr>
                <w:color w:val="000000"/>
              </w:rPr>
            </w:pPr>
            <w:r w:rsidRPr="007441D5">
              <w:rPr>
                <w:color w:val="000000"/>
              </w:rPr>
              <w:t>Lazdijų m. Vilties g. 11-5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74914B" w14:textId="390EB2EA" w:rsidR="007441D5" w:rsidRPr="007441D5" w:rsidRDefault="007441D5" w:rsidP="007441D5">
            <w:pPr>
              <w:jc w:val="right"/>
              <w:rPr>
                <w:color w:val="000000"/>
              </w:rPr>
            </w:pPr>
            <w:r w:rsidRPr="007441D5">
              <w:rPr>
                <w:color w:val="000000"/>
              </w:rPr>
              <w:t>0,51</w:t>
            </w:r>
            <w:r w:rsidR="004F0BD5">
              <w:rPr>
                <w:color w:val="000000"/>
              </w:rPr>
              <w:t>3825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DF6A897"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AAE6120" w14:textId="77777777" w:rsidR="007441D5" w:rsidRPr="007441D5" w:rsidRDefault="007441D5" w:rsidP="007441D5">
            <w:pPr>
              <w:jc w:val="right"/>
              <w:rPr>
                <w:color w:val="000000"/>
              </w:rPr>
            </w:pPr>
            <w:r w:rsidRPr="007441D5">
              <w:rPr>
                <w:color w:val="000000"/>
              </w:rPr>
              <w:t>42,85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ED0F247"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EB459D"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CDA7E3C" w14:textId="77777777" w:rsidR="007441D5" w:rsidRPr="007441D5" w:rsidRDefault="007441D5" w:rsidP="007441D5">
            <w:pPr>
              <w:jc w:val="right"/>
              <w:rPr>
                <w:color w:val="000000"/>
              </w:rPr>
            </w:pPr>
            <w:r w:rsidRPr="007441D5">
              <w:t>9,07</w:t>
            </w:r>
          </w:p>
        </w:tc>
      </w:tr>
      <w:tr w:rsidR="007441D5" w:rsidRPr="007441D5" w14:paraId="2A636044" w14:textId="77777777" w:rsidTr="00AB22E4">
        <w:tc>
          <w:tcPr>
            <w:tcW w:w="992" w:type="dxa"/>
            <w:tcBorders>
              <w:top w:val="single" w:sz="4" w:space="0" w:color="000000"/>
              <w:left w:val="single" w:sz="4" w:space="0" w:color="000000"/>
              <w:bottom w:val="single" w:sz="4" w:space="0" w:color="000000"/>
              <w:right w:val="single" w:sz="4" w:space="0" w:color="000000"/>
            </w:tcBorders>
          </w:tcPr>
          <w:p w14:paraId="7CEC95C8"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1B3B064E" w14:textId="77777777" w:rsidR="007441D5" w:rsidRPr="007441D5" w:rsidRDefault="007441D5" w:rsidP="007441D5">
            <w:pPr>
              <w:rPr>
                <w:color w:val="000000"/>
              </w:rPr>
            </w:pPr>
            <w:r w:rsidRPr="007441D5">
              <w:rPr>
                <w:color w:val="000000"/>
              </w:rPr>
              <w:t>Veisiejų m. Ateities g. 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6DA07F" w14:textId="2A7A2744" w:rsidR="007441D5" w:rsidRPr="007441D5" w:rsidRDefault="007441D5" w:rsidP="00AB22E4">
            <w:pPr>
              <w:ind w:left="-246" w:right="-249"/>
              <w:jc w:val="right"/>
              <w:rPr>
                <w:color w:val="000000"/>
              </w:rPr>
            </w:pPr>
            <w:r w:rsidRPr="007441D5">
              <w:rPr>
                <w:color w:val="000000"/>
              </w:rPr>
              <w:t>0,48</w:t>
            </w:r>
            <w:r w:rsidR="00AB22E4">
              <w:rPr>
                <w:color w:val="000000"/>
              </w:rPr>
              <w:t>2650</w:t>
            </w:r>
            <w:r w:rsidR="0033385D">
              <w:rPr>
                <w:color w:val="000000"/>
              </w:rPr>
              <w:t xml:space="preserve"> </w:t>
            </w:r>
            <w:r w:rsidR="004F0BD5">
              <w:rPr>
                <w:color w:val="000000"/>
              </w:rPr>
              <w:t xml:space="preserve"> </w:t>
            </w:r>
            <w:r w:rsidR="00AB22E4">
              <w:rPr>
                <w:color w:val="000000"/>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2B310E4"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A9BABC2" w14:textId="77777777" w:rsidR="007441D5" w:rsidRPr="007441D5" w:rsidRDefault="007441D5" w:rsidP="007441D5">
            <w:pPr>
              <w:jc w:val="right"/>
              <w:rPr>
                <w:color w:val="000000"/>
              </w:rPr>
            </w:pPr>
            <w:r w:rsidRPr="007441D5">
              <w:rPr>
                <w:color w:val="000000"/>
              </w:rPr>
              <w:t>48,26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118FC69"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69804D7" w14:textId="77777777" w:rsidR="007441D5" w:rsidRPr="007441D5" w:rsidRDefault="007441D5" w:rsidP="007441D5">
            <w:pPr>
              <w:jc w:val="right"/>
              <w:rPr>
                <w:color w:val="000000"/>
              </w:rPr>
            </w:pPr>
            <w:r w:rsidRPr="007441D5">
              <w:rPr>
                <w:color w:val="000000"/>
              </w:rPr>
              <w:t>0,9</w:t>
            </w:r>
          </w:p>
        </w:tc>
        <w:tc>
          <w:tcPr>
            <w:tcW w:w="842" w:type="dxa"/>
            <w:tcBorders>
              <w:top w:val="single" w:sz="4" w:space="0" w:color="000000"/>
              <w:left w:val="single" w:sz="4" w:space="0" w:color="000000"/>
              <w:bottom w:val="single" w:sz="4" w:space="0" w:color="000000"/>
              <w:right w:val="single" w:sz="4" w:space="0" w:color="000000"/>
            </w:tcBorders>
            <w:vAlign w:val="center"/>
          </w:tcPr>
          <w:p w14:paraId="30FE6487" w14:textId="77777777" w:rsidR="007441D5" w:rsidRPr="007441D5" w:rsidRDefault="007441D5" w:rsidP="007441D5">
            <w:pPr>
              <w:jc w:val="right"/>
              <w:rPr>
                <w:color w:val="000000"/>
              </w:rPr>
            </w:pPr>
            <w:r w:rsidRPr="007441D5">
              <w:rPr>
                <w:color w:val="000000"/>
              </w:rPr>
              <w:t>7,64</w:t>
            </w:r>
          </w:p>
        </w:tc>
      </w:tr>
      <w:tr w:rsidR="007441D5" w:rsidRPr="007441D5" w14:paraId="4BB430A2" w14:textId="77777777" w:rsidTr="00AB22E4">
        <w:tc>
          <w:tcPr>
            <w:tcW w:w="992" w:type="dxa"/>
            <w:tcBorders>
              <w:top w:val="single" w:sz="4" w:space="0" w:color="000000"/>
              <w:left w:val="single" w:sz="4" w:space="0" w:color="000000"/>
              <w:bottom w:val="single" w:sz="4" w:space="0" w:color="000000"/>
              <w:right w:val="single" w:sz="4" w:space="0" w:color="000000"/>
            </w:tcBorders>
          </w:tcPr>
          <w:p w14:paraId="4170E6A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34D2EE5" w14:textId="77777777" w:rsidR="007441D5" w:rsidRPr="007441D5" w:rsidRDefault="007441D5" w:rsidP="007441D5">
            <w:pPr>
              <w:rPr>
                <w:color w:val="000000"/>
                <w:lang w:eastAsia="lt-LT"/>
              </w:rPr>
            </w:pPr>
            <w:r w:rsidRPr="007441D5">
              <w:rPr>
                <w:color w:val="000000"/>
              </w:rPr>
              <w:t>Veisiejų m. Ateities g. 5-15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0CD0B2" w14:textId="60572DEA" w:rsidR="007441D5" w:rsidRPr="007441D5" w:rsidRDefault="007441D5" w:rsidP="007441D5">
            <w:pPr>
              <w:jc w:val="right"/>
              <w:rPr>
                <w:color w:val="000000"/>
              </w:rPr>
            </w:pPr>
            <w:r w:rsidRPr="007441D5">
              <w:rPr>
                <w:color w:val="000000"/>
              </w:rPr>
              <w:t>0,48</w:t>
            </w:r>
            <w:r w:rsidR="00AB22E4">
              <w:rPr>
                <w:color w:val="000000"/>
              </w:rPr>
              <w:t>2650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DAF1DC5"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215F7FE" w14:textId="77777777" w:rsidR="007441D5" w:rsidRPr="007441D5" w:rsidRDefault="007441D5" w:rsidP="007441D5">
            <w:pPr>
              <w:jc w:val="right"/>
              <w:rPr>
                <w:color w:val="000000"/>
              </w:rPr>
            </w:pPr>
            <w:r w:rsidRPr="007441D5">
              <w:rPr>
                <w:color w:val="000000"/>
              </w:rPr>
              <w:t>35,98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FD794A0"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C6DB7A8" w14:textId="77777777" w:rsidR="007441D5" w:rsidRPr="007441D5" w:rsidRDefault="007441D5" w:rsidP="007441D5">
            <w:pPr>
              <w:jc w:val="right"/>
              <w:rPr>
                <w:color w:val="000000"/>
              </w:rPr>
            </w:pPr>
            <w:r w:rsidRPr="007441D5">
              <w:rPr>
                <w:color w:val="000000"/>
              </w:rPr>
              <w:t>0,9</w:t>
            </w:r>
          </w:p>
        </w:tc>
        <w:tc>
          <w:tcPr>
            <w:tcW w:w="842" w:type="dxa"/>
            <w:tcBorders>
              <w:top w:val="single" w:sz="4" w:space="0" w:color="000000"/>
              <w:left w:val="single" w:sz="4" w:space="0" w:color="000000"/>
              <w:bottom w:val="single" w:sz="4" w:space="0" w:color="000000"/>
              <w:right w:val="single" w:sz="4" w:space="0" w:color="000000"/>
            </w:tcBorders>
          </w:tcPr>
          <w:p w14:paraId="482B99B3" w14:textId="77777777" w:rsidR="007441D5" w:rsidRPr="007441D5" w:rsidRDefault="007441D5" w:rsidP="007441D5">
            <w:pPr>
              <w:jc w:val="right"/>
              <w:rPr>
                <w:color w:val="000000"/>
              </w:rPr>
            </w:pPr>
            <w:r w:rsidRPr="007441D5">
              <w:t>5,70</w:t>
            </w:r>
          </w:p>
        </w:tc>
      </w:tr>
      <w:tr w:rsidR="007441D5" w:rsidRPr="007441D5" w14:paraId="1DCE98BB"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ABA9110"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25C0754" w14:textId="77777777" w:rsidR="007441D5" w:rsidRPr="007441D5" w:rsidRDefault="007441D5" w:rsidP="007441D5">
            <w:pPr>
              <w:rPr>
                <w:color w:val="000000"/>
              </w:rPr>
            </w:pPr>
            <w:r w:rsidRPr="007441D5">
              <w:t>Veisiejų m. Ateities g. 5-18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91E64C" w14:textId="5F0974EC" w:rsidR="007441D5" w:rsidRPr="007441D5" w:rsidRDefault="007441D5" w:rsidP="007441D5">
            <w:pPr>
              <w:jc w:val="right"/>
              <w:rPr>
                <w:color w:val="000000"/>
              </w:rPr>
            </w:pPr>
            <w:r w:rsidRPr="007441D5">
              <w:rPr>
                <w:color w:val="000000"/>
              </w:rPr>
              <w:t>0,48</w:t>
            </w:r>
            <w:r w:rsidR="00AB22E4">
              <w:rPr>
                <w:color w:val="000000"/>
              </w:rPr>
              <w:t>2650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B3CE811"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6A9FDB0B" w14:textId="77777777" w:rsidR="007441D5" w:rsidRPr="007441D5" w:rsidRDefault="007441D5" w:rsidP="007441D5">
            <w:pPr>
              <w:jc w:val="right"/>
              <w:rPr>
                <w:color w:val="000000"/>
              </w:rPr>
            </w:pPr>
            <w:r w:rsidRPr="007441D5">
              <w:rPr>
                <w:color w:val="000000"/>
              </w:rPr>
              <w:t>36,64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1A33367"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F7BA4E" w14:textId="77777777" w:rsidR="007441D5" w:rsidRPr="007441D5" w:rsidRDefault="007441D5" w:rsidP="007441D5">
            <w:pPr>
              <w:jc w:val="right"/>
              <w:rPr>
                <w:color w:val="000000"/>
              </w:rPr>
            </w:pPr>
            <w:r w:rsidRPr="007441D5">
              <w:rPr>
                <w:color w:val="000000"/>
              </w:rPr>
              <w:t>0,9</w:t>
            </w:r>
          </w:p>
        </w:tc>
        <w:tc>
          <w:tcPr>
            <w:tcW w:w="842" w:type="dxa"/>
            <w:tcBorders>
              <w:top w:val="single" w:sz="4" w:space="0" w:color="000000"/>
              <w:left w:val="single" w:sz="4" w:space="0" w:color="000000"/>
              <w:bottom w:val="single" w:sz="4" w:space="0" w:color="000000"/>
              <w:right w:val="single" w:sz="4" w:space="0" w:color="000000"/>
            </w:tcBorders>
          </w:tcPr>
          <w:p w14:paraId="06B30B8B" w14:textId="77777777" w:rsidR="007441D5" w:rsidRPr="007441D5" w:rsidRDefault="007441D5" w:rsidP="007441D5">
            <w:pPr>
              <w:jc w:val="right"/>
              <w:rPr>
                <w:color w:val="000000"/>
              </w:rPr>
            </w:pPr>
            <w:r w:rsidRPr="007441D5">
              <w:t>5,80</w:t>
            </w:r>
          </w:p>
        </w:tc>
      </w:tr>
      <w:tr w:rsidR="007441D5" w:rsidRPr="007441D5" w14:paraId="070960EF"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9C6117B"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5E996377" w14:textId="77777777" w:rsidR="007441D5" w:rsidRPr="007441D5" w:rsidRDefault="007441D5" w:rsidP="007441D5">
            <w:pPr>
              <w:rPr>
                <w:color w:val="000000"/>
              </w:rPr>
            </w:pPr>
            <w:r w:rsidRPr="007441D5">
              <w:rPr>
                <w:color w:val="000000"/>
              </w:rPr>
              <w:t>Veisiejų m. Ateities g. 5-20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89A685" w14:textId="1D735E63" w:rsidR="007441D5" w:rsidRPr="007441D5" w:rsidRDefault="007441D5" w:rsidP="007441D5">
            <w:pPr>
              <w:jc w:val="right"/>
              <w:rPr>
                <w:color w:val="000000"/>
              </w:rPr>
            </w:pPr>
            <w:r w:rsidRPr="007441D5">
              <w:rPr>
                <w:color w:val="000000"/>
              </w:rPr>
              <w:t>0,48</w:t>
            </w:r>
            <w:r w:rsidR="00AB22E4">
              <w:rPr>
                <w:color w:val="000000"/>
              </w:rPr>
              <w:t>2650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4C6116F"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1D97B65A" w14:textId="77777777" w:rsidR="007441D5" w:rsidRPr="007441D5" w:rsidRDefault="007441D5" w:rsidP="007441D5">
            <w:pPr>
              <w:jc w:val="right"/>
              <w:rPr>
                <w:color w:val="000000"/>
              </w:rPr>
            </w:pPr>
            <w:r w:rsidRPr="007441D5">
              <w:rPr>
                <w:color w:val="000000"/>
              </w:rPr>
              <w:t>35,59</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03B6B2B"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8B2D9B" w14:textId="77777777" w:rsidR="007441D5" w:rsidRPr="007441D5" w:rsidRDefault="007441D5" w:rsidP="007441D5">
            <w:pPr>
              <w:jc w:val="right"/>
              <w:rPr>
                <w:color w:val="000000"/>
              </w:rPr>
            </w:pPr>
            <w:r w:rsidRPr="007441D5">
              <w:rPr>
                <w:color w:val="000000"/>
              </w:rPr>
              <w:t>0,9</w:t>
            </w:r>
          </w:p>
        </w:tc>
        <w:tc>
          <w:tcPr>
            <w:tcW w:w="842" w:type="dxa"/>
            <w:tcBorders>
              <w:top w:val="single" w:sz="4" w:space="0" w:color="000000"/>
              <w:left w:val="single" w:sz="4" w:space="0" w:color="000000"/>
              <w:bottom w:val="single" w:sz="4" w:space="0" w:color="000000"/>
              <w:right w:val="single" w:sz="4" w:space="0" w:color="000000"/>
            </w:tcBorders>
          </w:tcPr>
          <w:p w14:paraId="10617D1C" w14:textId="77777777" w:rsidR="007441D5" w:rsidRPr="007441D5" w:rsidRDefault="007441D5" w:rsidP="007441D5">
            <w:pPr>
              <w:jc w:val="right"/>
              <w:rPr>
                <w:color w:val="000000"/>
              </w:rPr>
            </w:pPr>
            <w:r w:rsidRPr="007441D5">
              <w:t>5,63</w:t>
            </w:r>
          </w:p>
        </w:tc>
      </w:tr>
      <w:tr w:rsidR="007441D5" w:rsidRPr="007441D5" w14:paraId="2C1E071A"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DD8686D"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22AC888" w14:textId="77777777" w:rsidR="007441D5" w:rsidRPr="007441D5" w:rsidRDefault="007441D5" w:rsidP="007441D5">
            <w:pPr>
              <w:rPr>
                <w:color w:val="000000"/>
              </w:rPr>
            </w:pPr>
            <w:r w:rsidRPr="007441D5">
              <w:rPr>
                <w:color w:val="000000"/>
              </w:rPr>
              <w:t>Veisiejų m. Dariaus ir Girėno g. 11-5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5BE650" w14:textId="57C4A568" w:rsidR="007441D5" w:rsidRPr="007441D5" w:rsidRDefault="007441D5" w:rsidP="007441D5">
            <w:pPr>
              <w:jc w:val="right"/>
              <w:rPr>
                <w:color w:val="000000"/>
                <w:lang w:eastAsia="lt-LT"/>
              </w:rPr>
            </w:pPr>
            <w:r w:rsidRPr="007441D5">
              <w:rPr>
                <w:color w:val="000000"/>
              </w:rPr>
              <w:t>0,9</w:t>
            </w:r>
            <w:r w:rsidR="004F0BD5">
              <w:rPr>
                <w:color w:val="000000"/>
              </w:rPr>
              <w:t>18792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69F9442"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30771EE" w14:textId="77777777" w:rsidR="007441D5" w:rsidRPr="007441D5" w:rsidRDefault="007441D5" w:rsidP="007441D5">
            <w:pPr>
              <w:jc w:val="right"/>
              <w:rPr>
                <w:color w:val="000000"/>
              </w:rPr>
            </w:pPr>
            <w:r w:rsidRPr="007441D5">
              <w:rPr>
                <w:color w:val="000000"/>
              </w:rPr>
              <w:t>21,6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FAA9C03"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301627"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62CEA1B2" w14:textId="77777777" w:rsidR="007441D5" w:rsidRPr="007441D5" w:rsidRDefault="007441D5" w:rsidP="007441D5">
            <w:pPr>
              <w:jc w:val="right"/>
              <w:rPr>
                <w:color w:val="000000"/>
              </w:rPr>
            </w:pPr>
            <w:r w:rsidRPr="007441D5">
              <w:rPr>
                <w:color w:val="000000"/>
              </w:rPr>
              <w:t>2,85</w:t>
            </w:r>
          </w:p>
        </w:tc>
      </w:tr>
      <w:tr w:rsidR="007441D5" w:rsidRPr="007441D5" w14:paraId="32A26360"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703375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16E64E8" w14:textId="77777777" w:rsidR="007441D5" w:rsidRPr="007441D5" w:rsidRDefault="007441D5" w:rsidP="007441D5">
            <w:pPr>
              <w:rPr>
                <w:color w:val="000000"/>
              </w:rPr>
            </w:pPr>
            <w:r w:rsidRPr="007441D5">
              <w:rPr>
                <w:color w:val="000000"/>
              </w:rPr>
              <w:t xml:space="preserve">Veisiejų m. Vilties g. 18-2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221EDB" w14:textId="7AFCC944" w:rsidR="007441D5" w:rsidRPr="007441D5" w:rsidRDefault="007441D5" w:rsidP="007441D5">
            <w:pPr>
              <w:jc w:val="right"/>
              <w:rPr>
                <w:color w:val="000000"/>
              </w:rPr>
            </w:pPr>
            <w:r w:rsidRPr="007441D5">
              <w:rPr>
                <w:color w:val="000000"/>
              </w:rPr>
              <w:t>0,4</w:t>
            </w:r>
            <w:r w:rsidR="004F0BD5">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F0673BA"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5927AF0" w14:textId="77777777" w:rsidR="007441D5" w:rsidRPr="007441D5" w:rsidRDefault="007441D5" w:rsidP="007441D5">
            <w:pPr>
              <w:jc w:val="right"/>
              <w:rPr>
                <w:color w:val="000000"/>
              </w:rPr>
            </w:pPr>
            <w:r w:rsidRPr="007441D5">
              <w:rPr>
                <w:color w:val="000000"/>
              </w:rPr>
              <w:t>23,41</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F833743"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7EBB25F"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6826C6B8" w14:textId="77777777" w:rsidR="007441D5" w:rsidRPr="007441D5" w:rsidRDefault="007441D5" w:rsidP="007441D5">
            <w:pPr>
              <w:jc w:val="right"/>
              <w:rPr>
                <w:color w:val="000000"/>
              </w:rPr>
            </w:pPr>
            <w:r w:rsidRPr="007441D5">
              <w:t>3,23</w:t>
            </w:r>
          </w:p>
        </w:tc>
      </w:tr>
      <w:tr w:rsidR="007441D5" w:rsidRPr="007441D5" w14:paraId="6C9A2B58"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ACB2E3F"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FB9EE97" w14:textId="77777777" w:rsidR="007441D5" w:rsidRPr="007441D5" w:rsidRDefault="007441D5" w:rsidP="007441D5">
            <w:pPr>
              <w:rPr>
                <w:color w:val="000000"/>
              </w:rPr>
            </w:pPr>
            <w:r w:rsidRPr="007441D5">
              <w:rPr>
                <w:color w:val="000000"/>
              </w:rPr>
              <w:t xml:space="preserve">Veisiejų m. Vilties g. 18-3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03108B" w14:textId="75F60BBE" w:rsidR="007441D5" w:rsidRPr="007441D5" w:rsidRDefault="007441D5" w:rsidP="007441D5">
            <w:pPr>
              <w:jc w:val="right"/>
              <w:rPr>
                <w:color w:val="000000"/>
              </w:rPr>
            </w:pPr>
            <w:r w:rsidRPr="007441D5">
              <w:rPr>
                <w:color w:val="000000"/>
              </w:rPr>
              <w:t>0,4</w:t>
            </w:r>
            <w:r w:rsidR="004F0BD5">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F9E575F"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88ABE2A" w14:textId="77777777" w:rsidR="007441D5" w:rsidRPr="007441D5" w:rsidRDefault="007441D5" w:rsidP="007441D5">
            <w:pPr>
              <w:jc w:val="right"/>
              <w:rPr>
                <w:color w:val="000000"/>
              </w:rPr>
            </w:pPr>
            <w:r w:rsidRPr="007441D5">
              <w:rPr>
                <w:color w:val="000000"/>
              </w:rPr>
              <w:t>27,22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DAE2540"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CD7F9D7"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04989509" w14:textId="77777777" w:rsidR="007441D5" w:rsidRPr="007441D5" w:rsidRDefault="007441D5" w:rsidP="007441D5">
            <w:pPr>
              <w:jc w:val="right"/>
              <w:rPr>
                <w:color w:val="000000"/>
              </w:rPr>
            </w:pPr>
            <w:r w:rsidRPr="007441D5">
              <w:t>3,75</w:t>
            </w:r>
          </w:p>
        </w:tc>
      </w:tr>
      <w:tr w:rsidR="007441D5" w:rsidRPr="007441D5" w14:paraId="16A1E402" w14:textId="77777777" w:rsidTr="00AB22E4">
        <w:tc>
          <w:tcPr>
            <w:tcW w:w="992" w:type="dxa"/>
            <w:tcBorders>
              <w:top w:val="single" w:sz="4" w:space="0" w:color="000000"/>
              <w:left w:val="single" w:sz="4" w:space="0" w:color="000000"/>
              <w:bottom w:val="single" w:sz="4" w:space="0" w:color="000000"/>
              <w:right w:val="single" w:sz="4" w:space="0" w:color="000000"/>
            </w:tcBorders>
          </w:tcPr>
          <w:p w14:paraId="717DCE32"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025C3E7E" w14:textId="77777777" w:rsidR="007441D5" w:rsidRPr="007441D5" w:rsidRDefault="007441D5" w:rsidP="007441D5">
            <w:pPr>
              <w:rPr>
                <w:color w:val="000000"/>
              </w:rPr>
            </w:pPr>
            <w:r w:rsidRPr="007441D5">
              <w:rPr>
                <w:color w:val="000000"/>
              </w:rPr>
              <w:t xml:space="preserve">Veisiejų m. Vilties g. 18-7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D611A9" w14:textId="1E4CE5D3" w:rsidR="007441D5" w:rsidRPr="007441D5" w:rsidRDefault="007441D5" w:rsidP="007441D5">
            <w:pPr>
              <w:jc w:val="right"/>
              <w:rPr>
                <w:color w:val="000000"/>
              </w:rPr>
            </w:pPr>
            <w:r w:rsidRPr="007441D5">
              <w:rPr>
                <w:color w:val="000000"/>
              </w:rPr>
              <w:t>0,4</w:t>
            </w:r>
            <w:r w:rsidR="004F0BD5">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A70487A"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0995720" w14:textId="77777777" w:rsidR="007441D5" w:rsidRPr="007441D5" w:rsidRDefault="007441D5" w:rsidP="007441D5">
            <w:pPr>
              <w:jc w:val="right"/>
              <w:rPr>
                <w:color w:val="000000"/>
              </w:rPr>
            </w:pPr>
            <w:r w:rsidRPr="007441D5">
              <w:rPr>
                <w:color w:val="000000"/>
              </w:rPr>
              <w:t>23,45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5B02232"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11C9B26"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0178E97C" w14:textId="77777777" w:rsidR="007441D5" w:rsidRPr="007441D5" w:rsidRDefault="007441D5" w:rsidP="007441D5">
            <w:pPr>
              <w:jc w:val="right"/>
              <w:rPr>
                <w:color w:val="000000"/>
              </w:rPr>
            </w:pPr>
            <w:r w:rsidRPr="007441D5">
              <w:t>3,23</w:t>
            </w:r>
          </w:p>
        </w:tc>
      </w:tr>
      <w:tr w:rsidR="007441D5" w:rsidRPr="007441D5" w14:paraId="49CA3E59"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BB4EFC7"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75F7C79" w14:textId="77777777" w:rsidR="007441D5" w:rsidRPr="007441D5" w:rsidRDefault="007441D5" w:rsidP="007441D5">
            <w:pPr>
              <w:rPr>
                <w:color w:val="000000"/>
              </w:rPr>
            </w:pPr>
            <w:r w:rsidRPr="007441D5">
              <w:rPr>
                <w:color w:val="000000"/>
              </w:rPr>
              <w:t xml:space="preserve">Veisiejų m. Vilties g. 18-13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370194" w14:textId="02F9CB16" w:rsidR="007441D5" w:rsidRPr="007441D5" w:rsidRDefault="007441D5" w:rsidP="007441D5">
            <w:pPr>
              <w:jc w:val="right"/>
              <w:rPr>
                <w:color w:val="000000"/>
              </w:rPr>
            </w:pPr>
            <w:r w:rsidRPr="007441D5">
              <w:rPr>
                <w:color w:val="000000"/>
              </w:rPr>
              <w:t>0,4</w:t>
            </w:r>
            <w:r w:rsidR="004F0BD5">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A445985"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B2AF31F" w14:textId="77777777" w:rsidR="007441D5" w:rsidRPr="007441D5" w:rsidRDefault="007441D5" w:rsidP="007441D5">
            <w:pPr>
              <w:jc w:val="right"/>
              <w:rPr>
                <w:color w:val="000000"/>
              </w:rPr>
            </w:pPr>
            <w:r w:rsidRPr="007441D5">
              <w:rPr>
                <w:color w:val="000000"/>
              </w:rPr>
              <w:t>27,1</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9BDC1C1"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BEEC9F"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2A884BA2" w14:textId="77777777" w:rsidR="007441D5" w:rsidRPr="007441D5" w:rsidRDefault="007441D5" w:rsidP="007441D5">
            <w:pPr>
              <w:jc w:val="right"/>
              <w:rPr>
                <w:color w:val="000000"/>
              </w:rPr>
            </w:pPr>
            <w:r w:rsidRPr="007441D5">
              <w:rPr>
                <w:color w:val="000000"/>
              </w:rPr>
              <w:t>3,74</w:t>
            </w:r>
          </w:p>
        </w:tc>
      </w:tr>
      <w:tr w:rsidR="007441D5" w:rsidRPr="007441D5" w14:paraId="5408B68B" w14:textId="77777777" w:rsidTr="00AB22E4">
        <w:tc>
          <w:tcPr>
            <w:tcW w:w="992" w:type="dxa"/>
            <w:tcBorders>
              <w:top w:val="single" w:sz="4" w:space="0" w:color="000000"/>
              <w:left w:val="single" w:sz="4" w:space="0" w:color="000000"/>
              <w:bottom w:val="single" w:sz="4" w:space="0" w:color="000000"/>
              <w:right w:val="single" w:sz="4" w:space="0" w:color="000000"/>
            </w:tcBorders>
          </w:tcPr>
          <w:p w14:paraId="6EC6B48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58084A80" w14:textId="77777777" w:rsidR="007441D5" w:rsidRPr="007441D5" w:rsidRDefault="007441D5" w:rsidP="007441D5">
            <w:pPr>
              <w:jc w:val="both"/>
              <w:rPr>
                <w:color w:val="000000"/>
                <w:lang w:eastAsia="lt-LT"/>
              </w:rPr>
            </w:pPr>
            <w:r w:rsidRPr="007441D5">
              <w:rPr>
                <w:color w:val="000000"/>
              </w:rPr>
              <w:t xml:space="preserve">Veisiejų m. Vilties g. 20-12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1EF7D3" w14:textId="51AFD018" w:rsidR="007441D5" w:rsidRPr="007441D5" w:rsidRDefault="007441D5" w:rsidP="007441D5">
            <w:pPr>
              <w:jc w:val="right"/>
              <w:rPr>
                <w:color w:val="000000"/>
              </w:rPr>
            </w:pPr>
            <w:r w:rsidRPr="007441D5">
              <w:rPr>
                <w:color w:val="000000"/>
              </w:rPr>
              <w:t>0,4</w:t>
            </w:r>
            <w:r w:rsidR="004F0BD5">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C164600"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6D883A80" w14:textId="77777777" w:rsidR="007441D5" w:rsidRPr="007441D5" w:rsidRDefault="007441D5" w:rsidP="007441D5">
            <w:pPr>
              <w:jc w:val="right"/>
              <w:rPr>
                <w:color w:val="000000"/>
              </w:rPr>
            </w:pPr>
            <w:r w:rsidRPr="007441D5">
              <w:rPr>
                <w:color w:val="000000"/>
              </w:rPr>
              <w:t>57,12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E392BCD"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520F26"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711BD6B4" w14:textId="77777777" w:rsidR="007441D5" w:rsidRPr="007441D5" w:rsidRDefault="007441D5" w:rsidP="007441D5">
            <w:pPr>
              <w:jc w:val="right"/>
              <w:rPr>
                <w:color w:val="000000"/>
              </w:rPr>
            </w:pPr>
            <w:r w:rsidRPr="007441D5">
              <w:t>7,49</w:t>
            </w:r>
          </w:p>
        </w:tc>
      </w:tr>
      <w:tr w:rsidR="007441D5" w:rsidRPr="007441D5" w14:paraId="03F5BC10" w14:textId="77777777" w:rsidTr="00AB22E4">
        <w:tc>
          <w:tcPr>
            <w:tcW w:w="992" w:type="dxa"/>
            <w:tcBorders>
              <w:top w:val="single" w:sz="4" w:space="0" w:color="000000"/>
              <w:left w:val="single" w:sz="4" w:space="0" w:color="000000"/>
              <w:bottom w:val="single" w:sz="4" w:space="0" w:color="000000"/>
              <w:right w:val="single" w:sz="4" w:space="0" w:color="000000"/>
            </w:tcBorders>
          </w:tcPr>
          <w:p w14:paraId="6D4FD5C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AC9009F" w14:textId="77777777" w:rsidR="007441D5" w:rsidRPr="007441D5" w:rsidRDefault="007441D5" w:rsidP="007441D5">
            <w:pPr>
              <w:rPr>
                <w:color w:val="000000"/>
              </w:rPr>
            </w:pPr>
            <w:r w:rsidRPr="007441D5">
              <w:rPr>
                <w:color w:val="000000"/>
              </w:rPr>
              <w:t xml:space="preserve">Veisiejų m. Vilties g. 20-14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29989E" w14:textId="780DD526" w:rsidR="007441D5" w:rsidRPr="007441D5" w:rsidRDefault="007441D5" w:rsidP="007441D5">
            <w:pPr>
              <w:jc w:val="right"/>
              <w:rPr>
                <w:color w:val="000000"/>
              </w:rPr>
            </w:pPr>
            <w:r w:rsidRPr="007441D5">
              <w:rPr>
                <w:color w:val="000000"/>
              </w:rPr>
              <w:t>0,4</w:t>
            </w:r>
            <w:r w:rsidR="004F0BD5">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2D0E2D4"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29ABB8E" w14:textId="77777777" w:rsidR="007441D5" w:rsidRPr="007441D5" w:rsidRDefault="007441D5" w:rsidP="007441D5">
            <w:pPr>
              <w:jc w:val="right"/>
              <w:rPr>
                <w:color w:val="000000"/>
              </w:rPr>
            </w:pPr>
            <w:r w:rsidRPr="007441D5">
              <w:rPr>
                <w:color w:val="000000"/>
              </w:rPr>
              <w:t>28,28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519F694"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1543E3"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5ADA4E2B" w14:textId="77777777" w:rsidR="007441D5" w:rsidRPr="007441D5" w:rsidRDefault="007441D5" w:rsidP="007441D5">
            <w:pPr>
              <w:jc w:val="right"/>
              <w:rPr>
                <w:color w:val="000000"/>
              </w:rPr>
            </w:pPr>
            <w:r w:rsidRPr="007441D5">
              <w:t>3,90</w:t>
            </w:r>
          </w:p>
        </w:tc>
      </w:tr>
      <w:tr w:rsidR="007441D5" w:rsidRPr="007441D5" w14:paraId="4C51E257"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53C6FA2"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A9347B4" w14:textId="77777777" w:rsidR="007441D5" w:rsidRPr="007441D5" w:rsidRDefault="007441D5" w:rsidP="007441D5">
            <w:pPr>
              <w:rPr>
                <w:color w:val="000000"/>
              </w:rPr>
            </w:pPr>
            <w:r w:rsidRPr="007441D5">
              <w:rPr>
                <w:color w:val="000000"/>
              </w:rPr>
              <w:t xml:space="preserve">Veisiejų m. Vilties g. 30-4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32CAE2" w14:textId="60FCF38A" w:rsidR="007441D5" w:rsidRPr="007441D5" w:rsidRDefault="007441D5" w:rsidP="007441D5">
            <w:pPr>
              <w:jc w:val="right"/>
              <w:rPr>
                <w:color w:val="000000"/>
                <w:lang w:eastAsia="lt-LT"/>
              </w:rPr>
            </w:pPr>
            <w:r w:rsidRPr="007441D5">
              <w:rPr>
                <w:color w:val="000000"/>
              </w:rPr>
              <w:t>0,50</w:t>
            </w:r>
            <w:r w:rsidR="004F0BD5">
              <w:rPr>
                <w:color w:val="000000"/>
              </w:rPr>
              <w:t>100</w:t>
            </w:r>
            <w:r w:rsidR="00713EC6">
              <w:rPr>
                <w:color w:val="00000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A9E421A"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45ABEFC" w14:textId="77777777" w:rsidR="007441D5" w:rsidRPr="007441D5" w:rsidRDefault="007441D5" w:rsidP="007441D5">
            <w:pPr>
              <w:jc w:val="right"/>
              <w:rPr>
                <w:color w:val="000000"/>
              </w:rPr>
            </w:pPr>
            <w:r w:rsidRPr="007441D5">
              <w:rPr>
                <w:color w:val="000000"/>
              </w:rPr>
              <w:t>54,53</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285D6D5D"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3395BE2"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6A86B16F" w14:textId="77777777" w:rsidR="007441D5" w:rsidRPr="007441D5" w:rsidRDefault="007441D5" w:rsidP="007441D5">
            <w:pPr>
              <w:jc w:val="right"/>
              <w:rPr>
                <w:color w:val="000000"/>
              </w:rPr>
            </w:pPr>
            <w:r w:rsidRPr="007441D5">
              <w:rPr>
                <w:color w:val="000000"/>
              </w:rPr>
              <w:t>8,57</w:t>
            </w:r>
          </w:p>
        </w:tc>
      </w:tr>
      <w:tr w:rsidR="007441D5" w:rsidRPr="007441D5" w14:paraId="47EA71DB" w14:textId="77777777" w:rsidTr="00AB22E4">
        <w:trPr>
          <w:trHeight w:val="127"/>
        </w:trPr>
        <w:tc>
          <w:tcPr>
            <w:tcW w:w="992" w:type="dxa"/>
            <w:tcBorders>
              <w:top w:val="single" w:sz="4" w:space="0" w:color="000000"/>
              <w:left w:val="single" w:sz="4" w:space="0" w:color="000000"/>
              <w:bottom w:val="single" w:sz="4" w:space="0" w:color="000000"/>
              <w:right w:val="single" w:sz="4" w:space="0" w:color="000000"/>
            </w:tcBorders>
          </w:tcPr>
          <w:p w14:paraId="7C64F679"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tcPr>
          <w:p w14:paraId="48507C1D" w14:textId="77777777" w:rsidR="007441D5" w:rsidRPr="007441D5" w:rsidRDefault="007441D5" w:rsidP="007441D5">
            <w:pPr>
              <w:rPr>
                <w:color w:val="000000"/>
              </w:rPr>
            </w:pPr>
            <w:r w:rsidRPr="007441D5">
              <w:rPr>
                <w:color w:val="000000"/>
              </w:rPr>
              <w:t xml:space="preserve">Veisiejų m. Vilties g. 34-10  </w:t>
            </w:r>
          </w:p>
        </w:tc>
        <w:tc>
          <w:tcPr>
            <w:tcW w:w="1134" w:type="dxa"/>
            <w:tcBorders>
              <w:top w:val="single" w:sz="4" w:space="0" w:color="000000"/>
              <w:left w:val="single" w:sz="4" w:space="0" w:color="000000"/>
              <w:bottom w:val="single" w:sz="4" w:space="0" w:color="000000"/>
              <w:right w:val="single" w:sz="4" w:space="0" w:color="000000"/>
            </w:tcBorders>
            <w:vAlign w:val="center"/>
          </w:tcPr>
          <w:p w14:paraId="52B63DA0" w14:textId="1AA96934" w:rsidR="007441D5" w:rsidRPr="007441D5" w:rsidRDefault="007441D5" w:rsidP="007441D5">
            <w:pPr>
              <w:jc w:val="right"/>
              <w:rPr>
                <w:color w:val="000000"/>
              </w:rPr>
            </w:pPr>
            <w:r w:rsidRPr="007441D5">
              <w:rPr>
                <w:color w:val="000000"/>
              </w:rPr>
              <w:t>0,4</w:t>
            </w:r>
            <w:r w:rsidR="004F0BD5">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tcPr>
          <w:p w14:paraId="3466FBD7" w14:textId="77777777" w:rsidR="007441D5" w:rsidRPr="007441D5" w:rsidRDefault="007441D5" w:rsidP="007441D5">
            <w:pPr>
              <w:jc w:val="right"/>
              <w:rPr>
                <w:color w:val="000000"/>
              </w:rPr>
            </w:pPr>
            <w:r w:rsidRPr="007441D5">
              <w:rPr>
                <w:color w:val="000000"/>
              </w:rPr>
              <w:t>0,39</w:t>
            </w:r>
          </w:p>
        </w:tc>
        <w:tc>
          <w:tcPr>
            <w:tcW w:w="828" w:type="dxa"/>
            <w:tcBorders>
              <w:top w:val="single" w:sz="4" w:space="0" w:color="000000"/>
              <w:left w:val="single" w:sz="4" w:space="0" w:color="000000"/>
              <w:bottom w:val="single" w:sz="4" w:space="0" w:color="000000"/>
              <w:right w:val="single" w:sz="4" w:space="0" w:color="000000"/>
            </w:tcBorders>
            <w:vAlign w:val="center"/>
          </w:tcPr>
          <w:p w14:paraId="6DD84357" w14:textId="77777777" w:rsidR="007441D5" w:rsidRPr="007441D5" w:rsidRDefault="007441D5" w:rsidP="007441D5">
            <w:pPr>
              <w:jc w:val="right"/>
              <w:rPr>
                <w:color w:val="000000"/>
              </w:rPr>
            </w:pPr>
            <w:r w:rsidRPr="007441D5">
              <w:rPr>
                <w:color w:val="000000"/>
              </w:rPr>
              <w:t>64,55</w:t>
            </w:r>
          </w:p>
        </w:tc>
        <w:tc>
          <w:tcPr>
            <w:tcW w:w="732" w:type="dxa"/>
            <w:tcBorders>
              <w:top w:val="single" w:sz="4" w:space="0" w:color="000000"/>
              <w:left w:val="single" w:sz="4" w:space="0" w:color="000000"/>
              <w:bottom w:val="single" w:sz="4" w:space="0" w:color="000000"/>
              <w:right w:val="single" w:sz="4" w:space="0" w:color="000000"/>
            </w:tcBorders>
            <w:vAlign w:val="center"/>
          </w:tcPr>
          <w:p w14:paraId="1C9C5173"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tcPr>
          <w:p w14:paraId="33ED7189"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3729568F" w14:textId="77777777" w:rsidR="007441D5" w:rsidRPr="007441D5" w:rsidRDefault="007441D5" w:rsidP="007441D5">
            <w:pPr>
              <w:jc w:val="right"/>
              <w:rPr>
                <w:color w:val="000000"/>
              </w:rPr>
            </w:pPr>
            <w:r w:rsidRPr="007441D5">
              <w:rPr>
                <w:color w:val="000000"/>
              </w:rPr>
              <w:t>8,96</w:t>
            </w:r>
          </w:p>
        </w:tc>
      </w:tr>
      <w:tr w:rsidR="007441D5" w:rsidRPr="007441D5" w14:paraId="59DD21D9"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81ECA7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049B390" w14:textId="77777777" w:rsidR="007441D5" w:rsidRPr="007441D5" w:rsidRDefault="007441D5" w:rsidP="007441D5">
            <w:pPr>
              <w:rPr>
                <w:color w:val="000000"/>
              </w:rPr>
            </w:pPr>
            <w:r w:rsidRPr="007441D5">
              <w:t>Veisiejų m. Vytauto g. 50-2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7A529C" w14:textId="60122F9D" w:rsidR="007441D5" w:rsidRPr="007441D5" w:rsidRDefault="007441D5" w:rsidP="007441D5">
            <w:pPr>
              <w:jc w:val="right"/>
              <w:rPr>
                <w:color w:val="000000"/>
              </w:rPr>
            </w:pPr>
            <w:r w:rsidRPr="007441D5">
              <w:rPr>
                <w:color w:val="000000"/>
              </w:rPr>
              <w:t>0,9</w:t>
            </w:r>
            <w:r w:rsidR="00713EC6">
              <w:rPr>
                <w:color w:val="000000"/>
              </w:rPr>
              <w:t>18792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DC00675"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AC4A3E7" w14:textId="77777777" w:rsidR="007441D5" w:rsidRPr="007441D5" w:rsidRDefault="007441D5" w:rsidP="007441D5">
            <w:pPr>
              <w:jc w:val="right"/>
              <w:rPr>
                <w:color w:val="000000"/>
              </w:rPr>
            </w:pPr>
            <w:r w:rsidRPr="007441D5">
              <w:rPr>
                <w:color w:val="000000"/>
              </w:rPr>
              <w:t>28,92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4D08FE3"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2CCF6E"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321E923E" w14:textId="77777777" w:rsidR="007441D5" w:rsidRPr="007441D5" w:rsidRDefault="007441D5" w:rsidP="007441D5">
            <w:pPr>
              <w:jc w:val="right"/>
              <w:rPr>
                <w:color w:val="000000"/>
              </w:rPr>
            </w:pPr>
            <w:r w:rsidRPr="007441D5">
              <w:rPr>
                <w:color w:val="000000"/>
              </w:rPr>
              <w:t>3,81</w:t>
            </w:r>
          </w:p>
        </w:tc>
      </w:tr>
      <w:tr w:rsidR="007441D5" w:rsidRPr="007441D5" w14:paraId="7701CCB0" w14:textId="77777777" w:rsidTr="00AB22E4">
        <w:tc>
          <w:tcPr>
            <w:tcW w:w="992" w:type="dxa"/>
            <w:tcBorders>
              <w:top w:val="single" w:sz="4" w:space="0" w:color="000000"/>
              <w:left w:val="single" w:sz="4" w:space="0" w:color="000000"/>
              <w:bottom w:val="single" w:sz="4" w:space="0" w:color="000000"/>
              <w:right w:val="single" w:sz="4" w:space="0" w:color="000000"/>
            </w:tcBorders>
            <w:hideMark/>
          </w:tcPr>
          <w:p w14:paraId="13686D0F" w14:textId="77777777" w:rsidR="007441D5" w:rsidRPr="007441D5" w:rsidRDefault="007441D5" w:rsidP="007441D5">
            <w:pPr>
              <w:numPr>
                <w:ilvl w:val="0"/>
                <w:numId w:val="11"/>
              </w:numPr>
              <w:ind w:left="785"/>
              <w:contextualSpacing/>
              <w:jc w:val="center"/>
            </w:pPr>
            <w:r w:rsidRPr="007441D5">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14:paraId="282C8928" w14:textId="6B7F502D" w:rsidR="007441D5" w:rsidRPr="007441D5" w:rsidRDefault="007441D5" w:rsidP="007441D5">
            <w:pPr>
              <w:jc w:val="both"/>
              <w:rPr>
                <w:b/>
              </w:rPr>
            </w:pPr>
            <w:r w:rsidRPr="007441D5">
              <w:rPr>
                <w:color w:val="000000"/>
              </w:rPr>
              <w:t xml:space="preserve">Kapčiamiesčio mstl. </w:t>
            </w:r>
            <w:proofErr w:type="spellStart"/>
            <w:r w:rsidRPr="007441D5">
              <w:rPr>
                <w:color w:val="000000"/>
              </w:rPr>
              <w:t>Niedos</w:t>
            </w:r>
            <w:proofErr w:type="spellEnd"/>
            <w:r w:rsidRPr="007441D5">
              <w:rPr>
                <w:color w:val="000000"/>
              </w:rPr>
              <w:t xml:space="preserve"> g.3-1(buv</w:t>
            </w:r>
            <w:r w:rsidR="00895CE0">
              <w:rPr>
                <w:color w:val="000000"/>
              </w:rPr>
              <w:t xml:space="preserve">. </w:t>
            </w:r>
            <w:r w:rsidR="00843853">
              <w:rPr>
                <w:color w:val="000000"/>
              </w:rPr>
              <w:t>M</w:t>
            </w:r>
            <w:r w:rsidRPr="007441D5">
              <w:rPr>
                <w:color w:val="000000"/>
              </w:rPr>
              <w:t>echanizatorių 26-1)</w:t>
            </w:r>
          </w:p>
        </w:tc>
        <w:tc>
          <w:tcPr>
            <w:tcW w:w="1134" w:type="dxa"/>
            <w:tcBorders>
              <w:top w:val="single" w:sz="4" w:space="0" w:color="000000"/>
              <w:left w:val="single" w:sz="4" w:space="0" w:color="000000"/>
              <w:bottom w:val="single" w:sz="4" w:space="0" w:color="000000"/>
              <w:right w:val="single" w:sz="4" w:space="0" w:color="000000"/>
            </w:tcBorders>
            <w:hideMark/>
          </w:tcPr>
          <w:p w14:paraId="4F96798E" w14:textId="3F9DB9D1" w:rsidR="007441D5" w:rsidRPr="007441D5" w:rsidRDefault="007441D5" w:rsidP="007441D5">
            <w:pPr>
              <w:jc w:val="right"/>
            </w:pPr>
            <w:r w:rsidRPr="007441D5">
              <w:rPr>
                <w:color w:val="000000"/>
              </w:rPr>
              <w:t>0,6</w:t>
            </w:r>
            <w:r w:rsidR="00713EC6">
              <w:rPr>
                <w:color w:val="000000"/>
              </w:rPr>
              <w:t>16550</w:t>
            </w:r>
          </w:p>
        </w:tc>
        <w:tc>
          <w:tcPr>
            <w:tcW w:w="709" w:type="dxa"/>
            <w:tcBorders>
              <w:top w:val="single" w:sz="4" w:space="0" w:color="000000"/>
              <w:left w:val="single" w:sz="4" w:space="0" w:color="000000"/>
              <w:bottom w:val="single" w:sz="4" w:space="0" w:color="000000"/>
              <w:right w:val="single" w:sz="4" w:space="0" w:color="000000"/>
            </w:tcBorders>
            <w:hideMark/>
          </w:tcPr>
          <w:p w14:paraId="5AC21500" w14:textId="77777777" w:rsidR="007441D5" w:rsidRPr="007441D5" w:rsidRDefault="007441D5" w:rsidP="007441D5">
            <w:pPr>
              <w:jc w:val="right"/>
            </w:pPr>
            <w:r w:rsidRPr="007441D5">
              <w:rPr>
                <w:color w:val="000000"/>
              </w:rPr>
              <w:t>0,17</w:t>
            </w:r>
          </w:p>
        </w:tc>
        <w:tc>
          <w:tcPr>
            <w:tcW w:w="828" w:type="dxa"/>
            <w:tcBorders>
              <w:top w:val="single" w:sz="4" w:space="0" w:color="000000"/>
              <w:left w:val="single" w:sz="4" w:space="0" w:color="000000"/>
              <w:bottom w:val="single" w:sz="4" w:space="0" w:color="000000"/>
              <w:right w:val="single" w:sz="4" w:space="0" w:color="000000"/>
            </w:tcBorders>
            <w:hideMark/>
          </w:tcPr>
          <w:p w14:paraId="62AC87BA" w14:textId="77777777" w:rsidR="007441D5" w:rsidRPr="007441D5" w:rsidRDefault="007441D5" w:rsidP="007441D5">
            <w:pPr>
              <w:jc w:val="right"/>
            </w:pPr>
            <w:r w:rsidRPr="007441D5">
              <w:rPr>
                <w:color w:val="000000"/>
              </w:rPr>
              <w:t>63,7</w:t>
            </w:r>
          </w:p>
        </w:tc>
        <w:tc>
          <w:tcPr>
            <w:tcW w:w="732" w:type="dxa"/>
            <w:tcBorders>
              <w:top w:val="single" w:sz="4" w:space="0" w:color="000000"/>
              <w:left w:val="single" w:sz="4" w:space="0" w:color="000000"/>
              <w:bottom w:val="single" w:sz="4" w:space="0" w:color="000000"/>
              <w:right w:val="single" w:sz="4" w:space="0" w:color="000000"/>
            </w:tcBorders>
            <w:hideMark/>
          </w:tcPr>
          <w:p w14:paraId="0FDFC589" w14:textId="77777777" w:rsidR="007441D5" w:rsidRPr="007441D5" w:rsidRDefault="007441D5" w:rsidP="007441D5">
            <w:pPr>
              <w:jc w:val="right"/>
            </w:pPr>
            <w:r w:rsidRPr="007441D5">
              <w:rPr>
                <w:color w:val="000000"/>
              </w:rPr>
              <w:t>0,8</w:t>
            </w:r>
          </w:p>
        </w:tc>
        <w:tc>
          <w:tcPr>
            <w:tcW w:w="992" w:type="dxa"/>
            <w:tcBorders>
              <w:top w:val="single" w:sz="4" w:space="0" w:color="000000"/>
              <w:left w:val="single" w:sz="4" w:space="0" w:color="000000"/>
              <w:bottom w:val="single" w:sz="4" w:space="0" w:color="000000"/>
              <w:right w:val="single" w:sz="4" w:space="0" w:color="000000"/>
            </w:tcBorders>
            <w:hideMark/>
          </w:tcPr>
          <w:p w14:paraId="16A9DFE1" w14:textId="77777777" w:rsidR="007441D5" w:rsidRPr="007441D5" w:rsidRDefault="007441D5" w:rsidP="007441D5">
            <w:pPr>
              <w:jc w:val="right"/>
            </w:pPr>
            <w:r w:rsidRPr="007441D5">
              <w:t>0,7</w:t>
            </w:r>
          </w:p>
        </w:tc>
        <w:tc>
          <w:tcPr>
            <w:tcW w:w="842" w:type="dxa"/>
            <w:tcBorders>
              <w:top w:val="single" w:sz="4" w:space="0" w:color="000000"/>
              <w:left w:val="single" w:sz="4" w:space="0" w:color="000000"/>
              <w:bottom w:val="single" w:sz="4" w:space="0" w:color="000000"/>
              <w:right w:val="single" w:sz="4" w:space="0" w:color="000000"/>
            </w:tcBorders>
          </w:tcPr>
          <w:p w14:paraId="0DFE7CAE" w14:textId="77777777" w:rsidR="007441D5" w:rsidRPr="007441D5" w:rsidRDefault="007441D5" w:rsidP="007441D5">
            <w:pPr>
              <w:jc w:val="right"/>
            </w:pPr>
            <w:r w:rsidRPr="007441D5">
              <w:t>3,74</w:t>
            </w:r>
          </w:p>
        </w:tc>
      </w:tr>
      <w:tr w:rsidR="007441D5" w:rsidRPr="007441D5" w14:paraId="0C075000"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B1685F5"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A1DD1F5" w14:textId="77777777" w:rsidR="007441D5" w:rsidRPr="007441D5" w:rsidRDefault="007441D5" w:rsidP="007441D5">
            <w:pPr>
              <w:rPr>
                <w:color w:val="000000"/>
              </w:rPr>
            </w:pPr>
            <w:r w:rsidRPr="007441D5">
              <w:t>Krosnos mstl. Alytaus g. 51-7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0C888E" w14:textId="7C1DA2F5" w:rsidR="007441D5" w:rsidRPr="007441D5" w:rsidRDefault="007441D5" w:rsidP="007441D5">
            <w:pPr>
              <w:jc w:val="right"/>
              <w:rPr>
                <w:color w:val="000000"/>
              </w:rPr>
            </w:pPr>
            <w:r w:rsidRPr="007441D5">
              <w:rPr>
                <w:color w:val="000000"/>
              </w:rPr>
              <w:t>0,50</w:t>
            </w:r>
            <w:r w:rsidR="0033385D">
              <w:rPr>
                <w:color w:val="000000"/>
              </w:rPr>
              <w:t>1000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CDFA6A5" w14:textId="77777777" w:rsidR="007441D5" w:rsidRPr="007441D5" w:rsidRDefault="007441D5" w:rsidP="007441D5">
            <w:pPr>
              <w:jc w:val="right"/>
              <w:rPr>
                <w:color w:val="000000"/>
              </w:rPr>
            </w:pPr>
            <w:r w:rsidRPr="007441D5">
              <w:rPr>
                <w:color w:val="000000"/>
              </w:rPr>
              <w:t>0,17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B08F9E9" w14:textId="77777777" w:rsidR="007441D5" w:rsidRPr="007441D5" w:rsidRDefault="007441D5" w:rsidP="007441D5">
            <w:pPr>
              <w:jc w:val="right"/>
              <w:rPr>
                <w:color w:val="000000"/>
              </w:rPr>
            </w:pPr>
            <w:r w:rsidRPr="007441D5">
              <w:rPr>
                <w:color w:val="000000"/>
              </w:rPr>
              <w:t>56,83</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2681DC3"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4A8B92"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29D92FB1" w14:textId="77777777" w:rsidR="007441D5" w:rsidRPr="007441D5" w:rsidRDefault="007441D5" w:rsidP="007441D5">
            <w:pPr>
              <w:jc w:val="right"/>
              <w:rPr>
                <w:color w:val="000000"/>
              </w:rPr>
            </w:pPr>
            <w:r w:rsidRPr="007441D5">
              <w:rPr>
                <w:color w:val="000000"/>
              </w:rPr>
              <w:t>3,50</w:t>
            </w:r>
          </w:p>
        </w:tc>
      </w:tr>
      <w:tr w:rsidR="007441D5" w:rsidRPr="007441D5" w14:paraId="2741E0E6"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F94DA68"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5C8B896B" w14:textId="77777777" w:rsidR="007441D5" w:rsidRPr="007441D5" w:rsidRDefault="007441D5" w:rsidP="007441D5">
            <w:pPr>
              <w:rPr>
                <w:color w:val="000000"/>
              </w:rPr>
            </w:pPr>
            <w:r w:rsidRPr="007441D5">
              <w:rPr>
                <w:color w:val="000000"/>
              </w:rPr>
              <w:t>Rudaminos mstl. Piliakalnio g. 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23AC34" w14:textId="17CB1769" w:rsidR="007441D5" w:rsidRPr="007441D5" w:rsidRDefault="007441D5" w:rsidP="007441D5">
            <w:pPr>
              <w:jc w:val="right"/>
              <w:rPr>
                <w:color w:val="000000"/>
              </w:rPr>
            </w:pPr>
            <w:r w:rsidRPr="007441D5">
              <w:rPr>
                <w:color w:val="000000"/>
              </w:rPr>
              <w:t>1,05</w:t>
            </w:r>
            <w:r w:rsidR="0033385D">
              <w:rPr>
                <w:color w:val="000000"/>
              </w:rPr>
              <w:t>2423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3923B08" w14:textId="77777777" w:rsidR="007441D5" w:rsidRPr="007441D5" w:rsidRDefault="007441D5" w:rsidP="007441D5">
            <w:pPr>
              <w:jc w:val="right"/>
              <w:rPr>
                <w:color w:val="000000"/>
              </w:rPr>
            </w:pPr>
            <w:r w:rsidRPr="007441D5">
              <w:rPr>
                <w:color w:val="000000"/>
              </w:rPr>
              <w:t>0,17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BEF6A5D" w14:textId="77777777" w:rsidR="007441D5" w:rsidRPr="007441D5" w:rsidRDefault="007441D5" w:rsidP="007441D5">
            <w:pPr>
              <w:jc w:val="right"/>
              <w:rPr>
                <w:color w:val="000000"/>
              </w:rPr>
            </w:pPr>
            <w:r w:rsidRPr="007441D5">
              <w:rPr>
                <w:color w:val="000000"/>
              </w:rPr>
              <w:t>55,04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AD03E0F"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E9C234"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0FCC2F5E" w14:textId="77777777" w:rsidR="007441D5" w:rsidRPr="007441D5" w:rsidRDefault="007441D5" w:rsidP="007441D5">
            <w:pPr>
              <w:jc w:val="right"/>
              <w:rPr>
                <w:color w:val="000000"/>
              </w:rPr>
            </w:pPr>
            <w:r w:rsidRPr="007441D5">
              <w:rPr>
                <w:color w:val="000000"/>
              </w:rPr>
              <w:t>3,45</w:t>
            </w:r>
          </w:p>
        </w:tc>
      </w:tr>
      <w:tr w:rsidR="007441D5" w:rsidRPr="007441D5" w14:paraId="031695E7"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55D906D"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117A7A45" w14:textId="77777777" w:rsidR="007441D5" w:rsidRPr="007441D5" w:rsidRDefault="007441D5" w:rsidP="007441D5">
            <w:pPr>
              <w:rPr>
                <w:color w:val="000000"/>
                <w:lang w:eastAsia="lt-LT"/>
              </w:rPr>
            </w:pPr>
            <w:r w:rsidRPr="007441D5">
              <w:rPr>
                <w:color w:val="000000"/>
              </w:rPr>
              <w:t>Rudaminos mstl. Piliakalnio g. 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B16649" w14:textId="60444AAD" w:rsidR="007441D5" w:rsidRPr="007441D5" w:rsidRDefault="007441D5" w:rsidP="007441D5">
            <w:pPr>
              <w:jc w:val="right"/>
              <w:rPr>
                <w:color w:val="000000"/>
                <w:lang w:eastAsia="lt-LT"/>
              </w:rPr>
            </w:pPr>
            <w:r w:rsidRPr="007441D5">
              <w:rPr>
                <w:color w:val="000000"/>
              </w:rPr>
              <w:t>0,9</w:t>
            </w:r>
            <w:r w:rsidR="0033385D">
              <w:rPr>
                <w:color w:val="000000"/>
              </w:rPr>
              <w:t>29458</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AADC15C" w14:textId="77777777" w:rsidR="007441D5" w:rsidRPr="007441D5" w:rsidRDefault="007441D5" w:rsidP="007441D5">
            <w:pPr>
              <w:jc w:val="right"/>
              <w:rPr>
                <w:color w:val="000000"/>
              </w:rPr>
            </w:pPr>
            <w:r w:rsidRPr="007441D5">
              <w:rPr>
                <w:color w:val="000000"/>
              </w:rPr>
              <w:t>0,17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6DF9ACC" w14:textId="77777777" w:rsidR="007441D5" w:rsidRPr="007441D5" w:rsidRDefault="007441D5" w:rsidP="007441D5">
            <w:pPr>
              <w:jc w:val="right"/>
              <w:rPr>
                <w:color w:val="000000"/>
              </w:rPr>
            </w:pPr>
            <w:r w:rsidRPr="007441D5">
              <w:rPr>
                <w:color w:val="000000"/>
              </w:rPr>
              <w:t>53,04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B425CAE"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BEA2727"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30ECAF87" w14:textId="77777777" w:rsidR="007441D5" w:rsidRPr="007441D5" w:rsidRDefault="007441D5" w:rsidP="007441D5">
            <w:pPr>
              <w:jc w:val="right"/>
              <w:rPr>
                <w:color w:val="000000"/>
              </w:rPr>
            </w:pPr>
            <w:r w:rsidRPr="007441D5">
              <w:rPr>
                <w:color w:val="000000"/>
              </w:rPr>
              <w:t>2,93</w:t>
            </w:r>
          </w:p>
        </w:tc>
      </w:tr>
      <w:tr w:rsidR="007441D5" w:rsidRPr="007441D5" w14:paraId="1F26EA16"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48179D1"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62AF190" w14:textId="77777777" w:rsidR="007441D5" w:rsidRPr="007441D5" w:rsidRDefault="007441D5" w:rsidP="007441D5">
            <w:pPr>
              <w:rPr>
                <w:color w:val="000000"/>
              </w:rPr>
            </w:pPr>
            <w:r w:rsidRPr="007441D5">
              <w:rPr>
                <w:color w:val="000000"/>
              </w:rPr>
              <w:t>Seirijų mstl. Kalnų g. 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81F95A" w14:textId="19B1A8EA" w:rsidR="007441D5" w:rsidRPr="007441D5" w:rsidRDefault="007441D5" w:rsidP="007441D5">
            <w:pPr>
              <w:jc w:val="right"/>
              <w:rPr>
                <w:color w:val="000000"/>
                <w:lang w:eastAsia="lt-LT"/>
              </w:rPr>
            </w:pPr>
            <w:r w:rsidRPr="007441D5">
              <w:rPr>
                <w:color w:val="000000"/>
              </w:rPr>
              <w:t>1,14</w:t>
            </w:r>
            <w:r w:rsidR="0033385D">
              <w:rPr>
                <w:color w:val="000000"/>
              </w:rPr>
              <w:t>0125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D47DBF2" w14:textId="77777777" w:rsidR="007441D5" w:rsidRPr="007441D5" w:rsidRDefault="007441D5" w:rsidP="007441D5">
            <w:pPr>
              <w:jc w:val="right"/>
              <w:rPr>
                <w:color w:val="000000"/>
              </w:rPr>
            </w:pPr>
            <w:r w:rsidRPr="007441D5">
              <w:rPr>
                <w:color w:val="000000"/>
              </w:rPr>
              <w:t>0,18</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8CD9C45" w14:textId="77777777" w:rsidR="007441D5" w:rsidRPr="007441D5" w:rsidRDefault="007441D5" w:rsidP="007441D5">
            <w:pPr>
              <w:jc w:val="right"/>
              <w:rPr>
                <w:color w:val="000000"/>
              </w:rPr>
            </w:pPr>
            <w:r w:rsidRPr="007441D5">
              <w:rPr>
                <w:color w:val="000000"/>
              </w:rPr>
              <w:t>48,65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2F0D63D"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C57AD77"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3AA676C3" w14:textId="77777777" w:rsidR="007441D5" w:rsidRPr="007441D5" w:rsidRDefault="007441D5" w:rsidP="007441D5">
            <w:pPr>
              <w:jc w:val="right"/>
              <w:rPr>
                <w:color w:val="000000"/>
              </w:rPr>
            </w:pPr>
            <w:r w:rsidRPr="007441D5">
              <w:rPr>
                <w:color w:val="000000"/>
              </w:rPr>
              <w:t>3,49</w:t>
            </w:r>
          </w:p>
        </w:tc>
      </w:tr>
      <w:tr w:rsidR="007441D5" w:rsidRPr="007441D5" w14:paraId="4774DFCD"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2EF2044"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1AB5951E" w14:textId="77777777" w:rsidR="007441D5" w:rsidRPr="007441D5" w:rsidRDefault="007441D5" w:rsidP="007441D5">
            <w:pPr>
              <w:rPr>
                <w:color w:val="000000"/>
              </w:rPr>
            </w:pPr>
            <w:r w:rsidRPr="007441D5">
              <w:rPr>
                <w:color w:val="000000"/>
              </w:rPr>
              <w:t>Šeštokų mstl. Sodų g. 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264D28" w14:textId="53B20175" w:rsidR="007441D5" w:rsidRPr="007441D5" w:rsidRDefault="007441D5" w:rsidP="007441D5">
            <w:pPr>
              <w:jc w:val="right"/>
              <w:rPr>
                <w:color w:val="000000"/>
                <w:lang w:eastAsia="lt-LT"/>
              </w:rPr>
            </w:pPr>
            <w:r w:rsidRPr="007441D5">
              <w:rPr>
                <w:color w:val="000000"/>
              </w:rPr>
              <w:t>0,9</w:t>
            </w:r>
            <w:r w:rsidR="0033385D">
              <w:rPr>
                <w:color w:val="000000"/>
              </w:rPr>
              <w:t>18792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F6AC648" w14:textId="77777777" w:rsidR="007441D5" w:rsidRPr="007441D5" w:rsidRDefault="007441D5" w:rsidP="007441D5">
            <w:pPr>
              <w:jc w:val="right"/>
              <w:rPr>
                <w:color w:val="000000"/>
              </w:rPr>
            </w:pPr>
            <w:r w:rsidRPr="007441D5">
              <w:rPr>
                <w:color w:val="000000"/>
              </w:rPr>
              <w:t>0,18</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E458E53" w14:textId="77777777" w:rsidR="007441D5" w:rsidRPr="007441D5" w:rsidRDefault="007441D5" w:rsidP="007441D5">
            <w:pPr>
              <w:jc w:val="right"/>
              <w:rPr>
                <w:color w:val="000000"/>
              </w:rPr>
            </w:pPr>
            <w:r w:rsidRPr="007441D5">
              <w:rPr>
                <w:color w:val="000000"/>
              </w:rPr>
              <w:t>39,48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D71DBA5"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4042C72"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3F29F3A5" w14:textId="77777777" w:rsidR="007441D5" w:rsidRPr="007441D5" w:rsidRDefault="007441D5" w:rsidP="007441D5">
            <w:pPr>
              <w:jc w:val="right"/>
              <w:rPr>
                <w:color w:val="000000"/>
              </w:rPr>
            </w:pPr>
            <w:r w:rsidRPr="007441D5">
              <w:rPr>
                <w:color w:val="000000"/>
              </w:rPr>
              <w:t>2,29</w:t>
            </w:r>
          </w:p>
        </w:tc>
      </w:tr>
      <w:tr w:rsidR="007441D5" w:rsidRPr="007441D5" w14:paraId="5B326C2F" w14:textId="77777777" w:rsidTr="00AB22E4">
        <w:tc>
          <w:tcPr>
            <w:tcW w:w="992" w:type="dxa"/>
            <w:tcBorders>
              <w:top w:val="single" w:sz="4" w:space="0" w:color="000000"/>
              <w:left w:val="single" w:sz="4" w:space="0" w:color="000000"/>
              <w:bottom w:val="single" w:sz="4" w:space="0" w:color="000000"/>
              <w:right w:val="single" w:sz="4" w:space="0" w:color="000000"/>
            </w:tcBorders>
          </w:tcPr>
          <w:p w14:paraId="69BA93A9"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5BFB295" w14:textId="77777777" w:rsidR="007441D5" w:rsidRPr="007441D5" w:rsidRDefault="007441D5" w:rsidP="007441D5">
            <w:pPr>
              <w:rPr>
                <w:color w:val="000000"/>
              </w:rPr>
            </w:pPr>
            <w:r w:rsidRPr="007441D5">
              <w:rPr>
                <w:color w:val="000000"/>
              </w:rPr>
              <w:t>Būdviečio sen. Būdviečio k., Būdviečio g. 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32BF18" w14:textId="4FEB0F60" w:rsidR="007441D5" w:rsidRPr="007441D5" w:rsidRDefault="007441D5" w:rsidP="007441D5">
            <w:pPr>
              <w:jc w:val="right"/>
              <w:rPr>
                <w:color w:val="000000"/>
              </w:rPr>
            </w:pPr>
            <w:r w:rsidRPr="007441D5">
              <w:rPr>
                <w:color w:val="000000"/>
              </w:rPr>
              <w:t>0,9</w:t>
            </w:r>
            <w:r w:rsidR="00713EC6">
              <w:rPr>
                <w:color w:val="000000"/>
              </w:rPr>
              <w:t>29458</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3D9C1B4"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3E8E2E4" w14:textId="77777777" w:rsidR="007441D5" w:rsidRPr="007441D5" w:rsidRDefault="007441D5" w:rsidP="007441D5">
            <w:pPr>
              <w:jc w:val="right"/>
              <w:rPr>
                <w:color w:val="000000"/>
              </w:rPr>
            </w:pPr>
            <w:r w:rsidRPr="007441D5">
              <w:rPr>
                <w:color w:val="000000"/>
              </w:rPr>
              <w:t>75,19</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8553020"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72419A9"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1EF940AA" w14:textId="77777777" w:rsidR="007441D5" w:rsidRPr="007441D5" w:rsidRDefault="007441D5" w:rsidP="007441D5">
            <w:pPr>
              <w:jc w:val="right"/>
              <w:rPr>
                <w:color w:val="000000"/>
              </w:rPr>
            </w:pPr>
            <w:r w:rsidRPr="007441D5">
              <w:rPr>
                <w:color w:val="000000"/>
              </w:rPr>
              <w:t>3,86</w:t>
            </w:r>
          </w:p>
        </w:tc>
      </w:tr>
      <w:tr w:rsidR="007441D5" w:rsidRPr="007441D5" w14:paraId="2B281C52"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86D2A48"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EFBD283" w14:textId="77777777" w:rsidR="007441D5" w:rsidRPr="007441D5" w:rsidRDefault="007441D5" w:rsidP="007441D5">
            <w:pPr>
              <w:rPr>
                <w:color w:val="000000"/>
                <w:lang w:eastAsia="lt-LT"/>
              </w:rPr>
            </w:pPr>
            <w:r w:rsidRPr="007441D5">
              <w:t>Būdviečio sen. Būdviečio k. Būdviečio g. 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C7DAEF" w14:textId="4470EF48" w:rsidR="007441D5" w:rsidRPr="007441D5" w:rsidRDefault="007441D5" w:rsidP="007441D5">
            <w:pPr>
              <w:jc w:val="right"/>
              <w:rPr>
                <w:color w:val="000000"/>
              </w:rPr>
            </w:pPr>
            <w:r w:rsidRPr="007441D5">
              <w:rPr>
                <w:color w:val="000000"/>
              </w:rPr>
              <w:t>1,24</w:t>
            </w:r>
            <w:r w:rsidR="00713EC6">
              <w:rPr>
                <w:color w:val="000000"/>
              </w:rPr>
              <w:t>3563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726D984"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8737CDC" w14:textId="77777777" w:rsidR="007441D5" w:rsidRPr="007441D5" w:rsidRDefault="007441D5" w:rsidP="007441D5">
            <w:pPr>
              <w:jc w:val="right"/>
              <w:rPr>
                <w:color w:val="000000"/>
              </w:rPr>
            </w:pPr>
            <w:r w:rsidRPr="007441D5">
              <w:rPr>
                <w:color w:val="000000"/>
              </w:rPr>
              <w:t>58,45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189F0F1"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ED3269"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3DB385FD" w14:textId="77777777" w:rsidR="007441D5" w:rsidRPr="007441D5" w:rsidRDefault="007441D5" w:rsidP="007441D5">
            <w:pPr>
              <w:jc w:val="right"/>
              <w:rPr>
                <w:color w:val="000000"/>
              </w:rPr>
            </w:pPr>
            <w:r w:rsidRPr="007441D5">
              <w:rPr>
                <w:color w:val="000000"/>
              </w:rPr>
              <w:t>3,31</w:t>
            </w:r>
          </w:p>
        </w:tc>
      </w:tr>
      <w:tr w:rsidR="007441D5" w:rsidRPr="007441D5" w14:paraId="66FA2271"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CD32E5C"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tcPr>
          <w:p w14:paraId="0CA65E96" w14:textId="77777777" w:rsidR="007441D5" w:rsidRPr="007441D5" w:rsidRDefault="007441D5" w:rsidP="007441D5">
            <w:r w:rsidRPr="007441D5">
              <w:t>Būdviečio sen. Dzūkų k. Dzūkų g. 2-21</w:t>
            </w:r>
          </w:p>
        </w:tc>
        <w:tc>
          <w:tcPr>
            <w:tcW w:w="1134" w:type="dxa"/>
            <w:tcBorders>
              <w:top w:val="single" w:sz="4" w:space="0" w:color="000000"/>
              <w:left w:val="single" w:sz="4" w:space="0" w:color="000000"/>
              <w:bottom w:val="single" w:sz="4" w:space="0" w:color="000000"/>
              <w:right w:val="single" w:sz="4" w:space="0" w:color="000000"/>
            </w:tcBorders>
            <w:vAlign w:val="center"/>
          </w:tcPr>
          <w:p w14:paraId="658747D4" w14:textId="25834E36" w:rsidR="007441D5" w:rsidRPr="007441D5" w:rsidRDefault="007441D5" w:rsidP="007441D5">
            <w:pPr>
              <w:jc w:val="right"/>
              <w:rPr>
                <w:color w:val="000000"/>
              </w:rPr>
            </w:pPr>
            <w:r w:rsidRPr="007441D5">
              <w:rPr>
                <w:color w:val="000000"/>
              </w:rPr>
              <w:t>0,4</w:t>
            </w:r>
            <w:r w:rsidR="00713EC6">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tcPr>
          <w:p w14:paraId="11DB77B8"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tcPr>
          <w:p w14:paraId="2B8C904F" w14:textId="77777777" w:rsidR="007441D5" w:rsidRPr="007441D5" w:rsidRDefault="007441D5" w:rsidP="007441D5">
            <w:pPr>
              <w:jc w:val="right"/>
              <w:rPr>
                <w:color w:val="000000"/>
              </w:rPr>
            </w:pPr>
            <w:r w:rsidRPr="007441D5">
              <w:rPr>
                <w:color w:val="000000"/>
              </w:rPr>
              <w:t>50,37</w:t>
            </w:r>
          </w:p>
        </w:tc>
        <w:tc>
          <w:tcPr>
            <w:tcW w:w="732" w:type="dxa"/>
            <w:tcBorders>
              <w:top w:val="single" w:sz="4" w:space="0" w:color="000000"/>
              <w:left w:val="single" w:sz="4" w:space="0" w:color="000000"/>
              <w:bottom w:val="single" w:sz="4" w:space="0" w:color="000000"/>
              <w:right w:val="single" w:sz="4" w:space="0" w:color="000000"/>
            </w:tcBorders>
            <w:vAlign w:val="center"/>
          </w:tcPr>
          <w:p w14:paraId="4A88DE98"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tcPr>
          <w:p w14:paraId="7FD05A63"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77287AC0" w14:textId="77777777" w:rsidR="007441D5" w:rsidRPr="007441D5" w:rsidRDefault="007441D5" w:rsidP="007441D5">
            <w:pPr>
              <w:jc w:val="right"/>
              <w:rPr>
                <w:color w:val="000000"/>
              </w:rPr>
            </w:pPr>
            <w:r w:rsidRPr="007441D5">
              <w:t>1,92</w:t>
            </w:r>
          </w:p>
        </w:tc>
      </w:tr>
      <w:tr w:rsidR="007441D5" w:rsidRPr="007441D5" w14:paraId="7B819F2B"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5082B49"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tcPr>
          <w:p w14:paraId="45714804" w14:textId="77777777" w:rsidR="007441D5" w:rsidRPr="007441D5" w:rsidRDefault="007441D5" w:rsidP="007441D5">
            <w:r w:rsidRPr="007441D5">
              <w:t>Būdviečio sen. Dzūkų k. Dzūkų g. 3-7</w:t>
            </w:r>
          </w:p>
        </w:tc>
        <w:tc>
          <w:tcPr>
            <w:tcW w:w="1134" w:type="dxa"/>
            <w:tcBorders>
              <w:top w:val="single" w:sz="4" w:space="0" w:color="000000"/>
              <w:left w:val="single" w:sz="4" w:space="0" w:color="000000"/>
              <w:bottom w:val="single" w:sz="4" w:space="0" w:color="000000"/>
              <w:right w:val="single" w:sz="4" w:space="0" w:color="000000"/>
            </w:tcBorders>
            <w:vAlign w:val="center"/>
          </w:tcPr>
          <w:p w14:paraId="25E499A5" w14:textId="326A65FE" w:rsidR="007441D5" w:rsidRPr="007441D5" w:rsidRDefault="007441D5" w:rsidP="007441D5">
            <w:pPr>
              <w:jc w:val="right"/>
              <w:rPr>
                <w:color w:val="000000"/>
              </w:rPr>
            </w:pPr>
            <w:r w:rsidRPr="007441D5">
              <w:rPr>
                <w:color w:val="000000"/>
              </w:rPr>
              <w:t>0,50</w:t>
            </w:r>
            <w:r w:rsidR="00713EC6">
              <w:rPr>
                <w:color w:val="000000"/>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14:paraId="4DE720C3"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tcPr>
          <w:p w14:paraId="36E0C02B" w14:textId="77777777" w:rsidR="007441D5" w:rsidRPr="007441D5" w:rsidRDefault="007441D5" w:rsidP="007441D5">
            <w:pPr>
              <w:jc w:val="right"/>
              <w:rPr>
                <w:color w:val="000000"/>
              </w:rPr>
            </w:pPr>
            <w:r w:rsidRPr="007441D5">
              <w:rPr>
                <w:color w:val="000000"/>
              </w:rPr>
              <w:t>44,55</w:t>
            </w:r>
          </w:p>
        </w:tc>
        <w:tc>
          <w:tcPr>
            <w:tcW w:w="732" w:type="dxa"/>
            <w:tcBorders>
              <w:top w:val="single" w:sz="4" w:space="0" w:color="000000"/>
              <w:left w:val="single" w:sz="4" w:space="0" w:color="000000"/>
              <w:bottom w:val="single" w:sz="4" w:space="0" w:color="000000"/>
              <w:right w:val="single" w:sz="4" w:space="0" w:color="000000"/>
            </w:tcBorders>
            <w:vAlign w:val="center"/>
          </w:tcPr>
          <w:p w14:paraId="6738F79A" w14:textId="77777777" w:rsidR="007441D5" w:rsidRPr="007441D5" w:rsidRDefault="007441D5" w:rsidP="007441D5">
            <w:pPr>
              <w:jc w:val="right"/>
              <w:rPr>
                <w:color w:val="000000"/>
              </w:rPr>
            </w:pPr>
            <w:r w:rsidRPr="007441D5">
              <w:rPr>
                <w:color w:val="000000"/>
              </w:rPr>
              <w:t>0,8</w:t>
            </w:r>
          </w:p>
        </w:tc>
        <w:tc>
          <w:tcPr>
            <w:tcW w:w="992" w:type="dxa"/>
            <w:tcBorders>
              <w:top w:val="single" w:sz="4" w:space="0" w:color="000000"/>
              <w:left w:val="single" w:sz="4" w:space="0" w:color="000000"/>
              <w:bottom w:val="single" w:sz="4" w:space="0" w:color="000000"/>
              <w:right w:val="single" w:sz="4" w:space="0" w:color="000000"/>
            </w:tcBorders>
            <w:vAlign w:val="center"/>
          </w:tcPr>
          <w:p w14:paraId="0F7FC1D0"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333B0D7F" w14:textId="77777777" w:rsidR="007441D5" w:rsidRPr="007441D5" w:rsidRDefault="007441D5" w:rsidP="007441D5">
            <w:pPr>
              <w:jc w:val="right"/>
              <w:rPr>
                <w:color w:val="000000"/>
              </w:rPr>
            </w:pPr>
            <w:r w:rsidRPr="007441D5">
              <w:t>2,12</w:t>
            </w:r>
          </w:p>
        </w:tc>
      </w:tr>
      <w:tr w:rsidR="007441D5" w:rsidRPr="007441D5" w14:paraId="6CDD854A"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6C43340"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tcPr>
          <w:p w14:paraId="1FEEF731" w14:textId="77777777" w:rsidR="007441D5" w:rsidRPr="007441D5" w:rsidRDefault="007441D5" w:rsidP="007441D5">
            <w:r w:rsidRPr="007441D5">
              <w:rPr>
                <w:color w:val="000000"/>
              </w:rPr>
              <w:t xml:space="preserve">Krosnos sen. </w:t>
            </w:r>
            <w:proofErr w:type="spellStart"/>
            <w:r w:rsidRPr="007441D5">
              <w:rPr>
                <w:color w:val="000000"/>
              </w:rPr>
              <w:t>Olendrų</w:t>
            </w:r>
            <w:proofErr w:type="spellEnd"/>
            <w:r w:rsidRPr="007441D5">
              <w:rPr>
                <w:color w:val="000000"/>
              </w:rPr>
              <w:t xml:space="preserve"> k. 1</w:t>
            </w:r>
          </w:p>
        </w:tc>
        <w:tc>
          <w:tcPr>
            <w:tcW w:w="1134" w:type="dxa"/>
            <w:tcBorders>
              <w:top w:val="single" w:sz="4" w:space="0" w:color="000000"/>
              <w:left w:val="single" w:sz="4" w:space="0" w:color="000000"/>
              <w:bottom w:val="single" w:sz="4" w:space="0" w:color="000000"/>
              <w:right w:val="single" w:sz="4" w:space="0" w:color="000000"/>
            </w:tcBorders>
            <w:vAlign w:val="center"/>
          </w:tcPr>
          <w:p w14:paraId="2D8DDD95" w14:textId="14B88768" w:rsidR="007441D5" w:rsidRPr="007441D5" w:rsidRDefault="007441D5" w:rsidP="007441D5">
            <w:pPr>
              <w:jc w:val="right"/>
              <w:rPr>
                <w:color w:val="000000"/>
              </w:rPr>
            </w:pPr>
            <w:r w:rsidRPr="007441D5">
              <w:rPr>
                <w:color w:val="000000"/>
              </w:rPr>
              <w:t>0,5</w:t>
            </w:r>
            <w:r w:rsidR="00713EC6">
              <w:rPr>
                <w:color w:val="000000"/>
              </w:rPr>
              <w:t>65675</w:t>
            </w:r>
          </w:p>
        </w:tc>
        <w:tc>
          <w:tcPr>
            <w:tcW w:w="709" w:type="dxa"/>
            <w:tcBorders>
              <w:top w:val="single" w:sz="4" w:space="0" w:color="000000"/>
              <w:left w:val="single" w:sz="4" w:space="0" w:color="000000"/>
              <w:bottom w:val="single" w:sz="4" w:space="0" w:color="000000"/>
              <w:right w:val="single" w:sz="4" w:space="0" w:color="000000"/>
            </w:tcBorders>
            <w:vAlign w:val="center"/>
          </w:tcPr>
          <w:p w14:paraId="367A5B3F"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tcPr>
          <w:p w14:paraId="0F0B499F" w14:textId="77777777" w:rsidR="007441D5" w:rsidRPr="007441D5" w:rsidRDefault="007441D5" w:rsidP="007441D5">
            <w:pPr>
              <w:jc w:val="right"/>
              <w:rPr>
                <w:color w:val="000000"/>
              </w:rPr>
            </w:pPr>
            <w:r w:rsidRPr="007441D5">
              <w:rPr>
                <w:color w:val="000000"/>
              </w:rPr>
              <w:t>58,35</w:t>
            </w:r>
          </w:p>
        </w:tc>
        <w:tc>
          <w:tcPr>
            <w:tcW w:w="732" w:type="dxa"/>
            <w:tcBorders>
              <w:top w:val="single" w:sz="4" w:space="0" w:color="000000"/>
              <w:left w:val="single" w:sz="4" w:space="0" w:color="000000"/>
              <w:bottom w:val="single" w:sz="4" w:space="0" w:color="000000"/>
              <w:right w:val="single" w:sz="4" w:space="0" w:color="000000"/>
            </w:tcBorders>
            <w:vAlign w:val="center"/>
          </w:tcPr>
          <w:p w14:paraId="3F14020C" w14:textId="77777777" w:rsidR="007441D5" w:rsidRPr="007441D5" w:rsidRDefault="007441D5" w:rsidP="007441D5">
            <w:pPr>
              <w:jc w:val="right"/>
              <w:rPr>
                <w:color w:val="000000"/>
              </w:rPr>
            </w:pPr>
            <w:r w:rsidRPr="007441D5">
              <w:rPr>
                <w:color w:val="000000"/>
              </w:rPr>
              <w:t>0,8</w:t>
            </w:r>
          </w:p>
        </w:tc>
        <w:tc>
          <w:tcPr>
            <w:tcW w:w="992" w:type="dxa"/>
            <w:tcBorders>
              <w:top w:val="single" w:sz="4" w:space="0" w:color="000000"/>
              <w:left w:val="single" w:sz="4" w:space="0" w:color="000000"/>
              <w:bottom w:val="single" w:sz="4" w:space="0" w:color="000000"/>
              <w:right w:val="single" w:sz="4" w:space="0" w:color="000000"/>
            </w:tcBorders>
            <w:vAlign w:val="center"/>
          </w:tcPr>
          <w:p w14:paraId="7D9F636B"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66B5F0A3" w14:textId="77777777" w:rsidR="007441D5" w:rsidRPr="007441D5" w:rsidRDefault="007441D5" w:rsidP="007441D5">
            <w:pPr>
              <w:jc w:val="right"/>
              <w:rPr>
                <w:color w:val="000000"/>
              </w:rPr>
            </w:pPr>
            <w:r w:rsidRPr="007441D5">
              <w:rPr>
                <w:color w:val="000000"/>
              </w:rPr>
              <w:t>2,92</w:t>
            </w:r>
          </w:p>
        </w:tc>
      </w:tr>
      <w:tr w:rsidR="007441D5" w:rsidRPr="007441D5" w14:paraId="6673F2BA"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94F4D31"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250F418" w14:textId="77777777" w:rsidR="007441D5" w:rsidRPr="007441D5" w:rsidRDefault="007441D5" w:rsidP="007441D5">
            <w:pPr>
              <w:tabs>
                <w:tab w:val="left" w:pos="735"/>
                <w:tab w:val="left" w:pos="780"/>
                <w:tab w:val="left" w:pos="990"/>
              </w:tabs>
            </w:pPr>
            <w:proofErr w:type="spellStart"/>
            <w:r w:rsidRPr="007441D5">
              <w:rPr>
                <w:color w:val="000000"/>
              </w:rPr>
              <w:t>Kučiūnų</w:t>
            </w:r>
            <w:proofErr w:type="spellEnd"/>
            <w:r w:rsidRPr="007441D5">
              <w:rPr>
                <w:color w:val="000000"/>
              </w:rPr>
              <w:t xml:space="preserve"> sen. Miškinių k. Liepų g. 49-2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B10566" w14:textId="4FDF06BB" w:rsidR="007441D5" w:rsidRPr="007441D5" w:rsidRDefault="007441D5" w:rsidP="007441D5">
            <w:pPr>
              <w:jc w:val="right"/>
              <w:rPr>
                <w:color w:val="000000"/>
              </w:rPr>
            </w:pPr>
            <w:r w:rsidRPr="007441D5">
              <w:rPr>
                <w:color w:val="000000"/>
              </w:rPr>
              <w:t>0,50</w:t>
            </w:r>
            <w:r w:rsidR="00713EC6">
              <w:rPr>
                <w:color w:val="000000"/>
              </w:rPr>
              <w:t>1000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028FB3D" w14:textId="77777777" w:rsidR="007441D5" w:rsidRPr="007441D5" w:rsidRDefault="007441D5" w:rsidP="007441D5">
            <w:pPr>
              <w:jc w:val="right"/>
              <w:rPr>
                <w:color w:val="000000"/>
              </w:rPr>
            </w:pPr>
            <w:r w:rsidRPr="007441D5">
              <w:rPr>
                <w:color w:val="000000"/>
              </w:rPr>
              <w:t>0,1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F3B1D30" w14:textId="77777777" w:rsidR="007441D5" w:rsidRPr="007441D5" w:rsidRDefault="007441D5" w:rsidP="007441D5">
            <w:pPr>
              <w:jc w:val="right"/>
              <w:rPr>
                <w:color w:val="000000"/>
              </w:rPr>
            </w:pPr>
            <w:r w:rsidRPr="007441D5">
              <w:rPr>
                <w:color w:val="000000"/>
              </w:rPr>
              <w:t>49,37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9DBA5F6"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7A9B05"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6C99E1AF" w14:textId="77777777" w:rsidR="007441D5" w:rsidRPr="007441D5" w:rsidRDefault="007441D5" w:rsidP="007441D5">
            <w:pPr>
              <w:jc w:val="right"/>
              <w:rPr>
                <w:color w:val="000000"/>
              </w:rPr>
            </w:pPr>
            <w:r w:rsidRPr="007441D5">
              <w:t>1,56</w:t>
            </w:r>
          </w:p>
        </w:tc>
      </w:tr>
      <w:tr w:rsidR="007441D5" w:rsidRPr="007441D5" w14:paraId="195D1BCA"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933C907"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2B3C3E6" w14:textId="77777777" w:rsidR="007441D5" w:rsidRPr="007441D5" w:rsidRDefault="007441D5" w:rsidP="007441D5">
            <w:pPr>
              <w:tabs>
                <w:tab w:val="left" w:pos="735"/>
                <w:tab w:val="left" w:pos="780"/>
                <w:tab w:val="left" w:pos="990"/>
              </w:tabs>
            </w:pPr>
            <w:proofErr w:type="spellStart"/>
            <w:r w:rsidRPr="007441D5">
              <w:rPr>
                <w:color w:val="000000"/>
              </w:rPr>
              <w:t>Kučiūnų</w:t>
            </w:r>
            <w:proofErr w:type="spellEnd"/>
            <w:r w:rsidRPr="007441D5">
              <w:rPr>
                <w:color w:val="000000"/>
              </w:rPr>
              <w:t xml:space="preserve"> sen. Miškinių k. Liepų g. 49-3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6F046D" w14:textId="56EC51BD" w:rsidR="007441D5" w:rsidRPr="007441D5" w:rsidRDefault="007441D5" w:rsidP="007441D5">
            <w:pPr>
              <w:jc w:val="right"/>
              <w:rPr>
                <w:color w:val="000000"/>
              </w:rPr>
            </w:pPr>
            <w:r w:rsidRPr="007441D5">
              <w:rPr>
                <w:color w:val="000000"/>
              </w:rPr>
              <w:t>0,50</w:t>
            </w:r>
            <w:r w:rsidR="00713EC6">
              <w:rPr>
                <w:color w:val="000000"/>
              </w:rPr>
              <w:t>1000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F09BA70" w14:textId="77777777" w:rsidR="007441D5" w:rsidRPr="007441D5" w:rsidRDefault="007441D5" w:rsidP="007441D5">
            <w:pPr>
              <w:jc w:val="right"/>
              <w:rPr>
                <w:color w:val="000000"/>
              </w:rPr>
            </w:pPr>
            <w:r w:rsidRPr="007441D5">
              <w:rPr>
                <w:color w:val="000000"/>
              </w:rPr>
              <w:t>0,1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634249A8" w14:textId="77777777" w:rsidR="007441D5" w:rsidRPr="007441D5" w:rsidRDefault="007441D5" w:rsidP="007441D5">
            <w:pPr>
              <w:jc w:val="right"/>
              <w:rPr>
                <w:color w:val="000000"/>
              </w:rPr>
            </w:pPr>
            <w:r w:rsidRPr="007441D5">
              <w:rPr>
                <w:color w:val="000000"/>
              </w:rPr>
              <w:t>48,64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1108C53"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E3FAE8"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2F1D7D4F" w14:textId="77777777" w:rsidR="007441D5" w:rsidRPr="007441D5" w:rsidRDefault="007441D5" w:rsidP="007441D5">
            <w:pPr>
              <w:jc w:val="right"/>
              <w:rPr>
                <w:color w:val="000000"/>
              </w:rPr>
            </w:pPr>
            <w:r w:rsidRPr="007441D5">
              <w:t>1,54</w:t>
            </w:r>
          </w:p>
        </w:tc>
      </w:tr>
      <w:tr w:rsidR="007441D5" w:rsidRPr="007441D5" w14:paraId="0FDADAE5"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3FFD0ED"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7FEE4F2" w14:textId="77777777" w:rsidR="007441D5" w:rsidRPr="007441D5" w:rsidRDefault="007441D5" w:rsidP="007441D5">
            <w:pPr>
              <w:tabs>
                <w:tab w:val="left" w:pos="735"/>
                <w:tab w:val="left" w:pos="780"/>
                <w:tab w:val="left" w:pos="990"/>
              </w:tabs>
              <w:rPr>
                <w:color w:val="000000"/>
              </w:rPr>
            </w:pPr>
            <w:r w:rsidRPr="007441D5">
              <w:t>Lazdijų sen. Salų k. Ežerų g. 16-6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A1F160" w14:textId="459558D1" w:rsidR="007441D5" w:rsidRPr="007441D5" w:rsidRDefault="007441D5" w:rsidP="007441D5">
            <w:pPr>
              <w:jc w:val="right"/>
              <w:rPr>
                <w:color w:val="000000"/>
                <w:lang w:eastAsia="lt-LT"/>
              </w:rPr>
            </w:pPr>
            <w:r w:rsidRPr="007441D5">
              <w:rPr>
                <w:color w:val="000000"/>
              </w:rPr>
              <w:t>0,50</w:t>
            </w:r>
            <w:r w:rsidR="0033385D">
              <w:rPr>
                <w:color w:val="000000"/>
              </w:rPr>
              <w:t>1000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7B5EB6E"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1915C909" w14:textId="77777777" w:rsidR="007441D5" w:rsidRPr="007441D5" w:rsidRDefault="007441D5" w:rsidP="007441D5">
            <w:pPr>
              <w:jc w:val="right"/>
              <w:rPr>
                <w:color w:val="000000"/>
              </w:rPr>
            </w:pPr>
            <w:r w:rsidRPr="007441D5">
              <w:rPr>
                <w:color w:val="000000"/>
              </w:rPr>
              <w:t>44,52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73CE0B4C" w14:textId="77777777" w:rsidR="007441D5" w:rsidRPr="007441D5" w:rsidRDefault="007441D5" w:rsidP="007441D5">
            <w:pPr>
              <w:jc w:val="right"/>
              <w:rPr>
                <w:color w:val="000000"/>
              </w:rPr>
            </w:pPr>
            <w:r w:rsidRPr="007441D5">
              <w:rPr>
                <w:color w:val="00000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94692E"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5293EC3E" w14:textId="77777777" w:rsidR="007441D5" w:rsidRPr="007441D5" w:rsidRDefault="007441D5" w:rsidP="007441D5">
            <w:pPr>
              <w:jc w:val="right"/>
              <w:rPr>
                <w:color w:val="000000"/>
              </w:rPr>
            </w:pPr>
            <w:r w:rsidRPr="007441D5">
              <w:t>1,75</w:t>
            </w:r>
          </w:p>
        </w:tc>
      </w:tr>
      <w:tr w:rsidR="007441D5" w:rsidRPr="007441D5" w14:paraId="53887A1E"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A0C4AE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4A22CE0" w14:textId="77777777" w:rsidR="007441D5" w:rsidRPr="007441D5" w:rsidRDefault="007441D5" w:rsidP="007441D5">
            <w:pPr>
              <w:rPr>
                <w:color w:val="000000"/>
              </w:rPr>
            </w:pPr>
            <w:r w:rsidRPr="007441D5">
              <w:rPr>
                <w:color w:val="000000"/>
              </w:rPr>
              <w:t>Lazdijų sen. Stankūnų k. 1A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A0669C" w14:textId="427A931E" w:rsidR="007441D5" w:rsidRPr="007441D5" w:rsidRDefault="007441D5" w:rsidP="007441D5">
            <w:pPr>
              <w:jc w:val="right"/>
              <w:rPr>
                <w:color w:val="000000"/>
                <w:lang w:eastAsia="lt-LT"/>
              </w:rPr>
            </w:pPr>
            <w:r w:rsidRPr="007441D5">
              <w:rPr>
                <w:color w:val="000000"/>
              </w:rPr>
              <w:t>0,8</w:t>
            </w:r>
            <w:r w:rsidR="0033385D">
              <w:rPr>
                <w:color w:val="000000"/>
              </w:rPr>
              <w:t>57962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08D7BB0"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ECEE315" w14:textId="77777777" w:rsidR="007441D5" w:rsidRPr="007441D5" w:rsidRDefault="007441D5" w:rsidP="007441D5">
            <w:pPr>
              <w:jc w:val="right"/>
              <w:rPr>
                <w:color w:val="000000"/>
              </w:rPr>
            </w:pPr>
            <w:r w:rsidRPr="007441D5">
              <w:rPr>
                <w:color w:val="000000"/>
              </w:rPr>
              <w:t>76,83</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21EA75CC"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AB5CC6E"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6B707013" w14:textId="77777777" w:rsidR="007441D5" w:rsidRPr="007441D5" w:rsidRDefault="007441D5" w:rsidP="007441D5">
            <w:pPr>
              <w:jc w:val="right"/>
              <w:rPr>
                <w:color w:val="000000"/>
              </w:rPr>
            </w:pPr>
            <w:r w:rsidRPr="007441D5">
              <w:t>3,64</w:t>
            </w:r>
          </w:p>
        </w:tc>
      </w:tr>
      <w:tr w:rsidR="007441D5" w:rsidRPr="007441D5" w14:paraId="35CC495B"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5C1BC6C"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646647CF" w14:textId="77777777" w:rsidR="007441D5" w:rsidRPr="007441D5" w:rsidRDefault="007441D5" w:rsidP="007441D5">
            <w:pPr>
              <w:rPr>
                <w:highlight w:val="cyan"/>
              </w:rPr>
            </w:pPr>
            <w:proofErr w:type="spellStart"/>
            <w:r w:rsidRPr="007441D5">
              <w:rPr>
                <w:color w:val="000000"/>
              </w:rPr>
              <w:t>Noragėlių</w:t>
            </w:r>
            <w:proofErr w:type="spellEnd"/>
            <w:r w:rsidRPr="007441D5">
              <w:rPr>
                <w:color w:val="000000"/>
              </w:rPr>
              <w:t xml:space="preserve"> sen. </w:t>
            </w:r>
            <w:proofErr w:type="spellStart"/>
            <w:r w:rsidRPr="007441D5">
              <w:rPr>
                <w:color w:val="000000"/>
              </w:rPr>
              <w:t>Krikštonių</w:t>
            </w:r>
            <w:proofErr w:type="spellEnd"/>
            <w:r w:rsidRPr="007441D5">
              <w:rPr>
                <w:color w:val="000000"/>
              </w:rPr>
              <w:t xml:space="preserve"> k. J. </w:t>
            </w:r>
            <w:proofErr w:type="spellStart"/>
            <w:r w:rsidRPr="007441D5">
              <w:rPr>
                <w:color w:val="000000"/>
              </w:rPr>
              <w:t>Reitelaičio</w:t>
            </w:r>
            <w:proofErr w:type="spellEnd"/>
            <w:r w:rsidRPr="007441D5">
              <w:rPr>
                <w:color w:val="000000"/>
              </w:rPr>
              <w:t xml:space="preserve"> g. 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DDC277" w14:textId="5FC96C6E" w:rsidR="007441D5" w:rsidRPr="007441D5" w:rsidRDefault="007441D5" w:rsidP="007441D5">
            <w:pPr>
              <w:jc w:val="right"/>
              <w:rPr>
                <w:color w:val="000000"/>
              </w:rPr>
            </w:pPr>
            <w:r w:rsidRPr="007441D5">
              <w:rPr>
                <w:color w:val="000000"/>
              </w:rPr>
              <w:t>1,14</w:t>
            </w:r>
            <w:r w:rsidR="0033385D">
              <w:rPr>
                <w:color w:val="000000"/>
              </w:rPr>
              <w:t>0125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07A2925"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9894914" w14:textId="77777777" w:rsidR="007441D5" w:rsidRPr="007441D5" w:rsidRDefault="007441D5" w:rsidP="007441D5">
            <w:pPr>
              <w:jc w:val="right"/>
              <w:rPr>
                <w:color w:val="000000"/>
              </w:rPr>
            </w:pPr>
            <w:r w:rsidRPr="007441D5">
              <w:rPr>
                <w:color w:val="000000"/>
              </w:rPr>
              <w:t>47,69</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22C57FE6"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C8694F"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5C7CAB81" w14:textId="77777777" w:rsidR="007441D5" w:rsidRPr="007441D5" w:rsidRDefault="007441D5" w:rsidP="007441D5">
            <w:pPr>
              <w:jc w:val="right"/>
              <w:rPr>
                <w:color w:val="000000"/>
              </w:rPr>
            </w:pPr>
            <w:r w:rsidRPr="007441D5">
              <w:t>3,00</w:t>
            </w:r>
          </w:p>
        </w:tc>
      </w:tr>
      <w:tr w:rsidR="007441D5" w:rsidRPr="007441D5" w14:paraId="4E079226" w14:textId="77777777" w:rsidTr="00AB22E4">
        <w:tc>
          <w:tcPr>
            <w:tcW w:w="992" w:type="dxa"/>
            <w:tcBorders>
              <w:top w:val="single" w:sz="4" w:space="0" w:color="000000"/>
              <w:left w:val="single" w:sz="4" w:space="0" w:color="000000"/>
              <w:bottom w:val="single" w:sz="4" w:space="0" w:color="000000"/>
              <w:right w:val="single" w:sz="4" w:space="0" w:color="000000"/>
            </w:tcBorders>
          </w:tcPr>
          <w:p w14:paraId="79270B8F"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69F3758B" w14:textId="77777777" w:rsidR="007441D5" w:rsidRPr="007441D5" w:rsidRDefault="007441D5" w:rsidP="007441D5">
            <w:pPr>
              <w:rPr>
                <w:highlight w:val="cyan"/>
              </w:rPr>
            </w:pPr>
            <w:proofErr w:type="spellStart"/>
            <w:r w:rsidRPr="007441D5">
              <w:rPr>
                <w:color w:val="000000"/>
              </w:rPr>
              <w:t>Noragėlių</w:t>
            </w:r>
            <w:proofErr w:type="spellEnd"/>
            <w:r w:rsidRPr="007441D5">
              <w:rPr>
                <w:color w:val="000000"/>
              </w:rPr>
              <w:t xml:space="preserve"> sen. </w:t>
            </w:r>
            <w:proofErr w:type="spellStart"/>
            <w:r w:rsidRPr="007441D5">
              <w:rPr>
                <w:color w:val="000000"/>
              </w:rPr>
              <w:t>Krikštonių</w:t>
            </w:r>
            <w:proofErr w:type="spellEnd"/>
            <w:r w:rsidRPr="007441D5">
              <w:rPr>
                <w:color w:val="000000"/>
              </w:rPr>
              <w:t xml:space="preserve"> k. Skroblų g. 3A-2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F1346E" w14:textId="14E59BE7" w:rsidR="007441D5" w:rsidRPr="007441D5" w:rsidRDefault="007441D5" w:rsidP="007441D5">
            <w:pPr>
              <w:jc w:val="right"/>
              <w:rPr>
                <w:color w:val="000000"/>
                <w:lang w:eastAsia="lt-LT"/>
              </w:rPr>
            </w:pPr>
            <w:r w:rsidRPr="007441D5">
              <w:rPr>
                <w:color w:val="000000"/>
              </w:rPr>
              <w:t>0,59</w:t>
            </w:r>
            <w:r w:rsidR="0033385D">
              <w:rPr>
                <w:color w:val="000000"/>
              </w:rPr>
              <w:t>1175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F753F1F"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00355F6" w14:textId="77777777" w:rsidR="007441D5" w:rsidRPr="007441D5" w:rsidRDefault="007441D5" w:rsidP="007441D5">
            <w:pPr>
              <w:jc w:val="right"/>
              <w:rPr>
                <w:color w:val="000000"/>
              </w:rPr>
            </w:pPr>
            <w:r w:rsidRPr="007441D5">
              <w:rPr>
                <w:color w:val="000000"/>
              </w:rPr>
              <w:t>44,4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B05A611"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C0C301"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3805B543" w14:textId="77777777" w:rsidR="007441D5" w:rsidRPr="007441D5" w:rsidRDefault="007441D5" w:rsidP="007441D5">
            <w:pPr>
              <w:jc w:val="right"/>
              <w:rPr>
                <w:color w:val="000000"/>
              </w:rPr>
            </w:pPr>
            <w:r w:rsidRPr="007441D5">
              <w:t>2,66</w:t>
            </w:r>
          </w:p>
        </w:tc>
      </w:tr>
      <w:tr w:rsidR="007441D5" w:rsidRPr="007441D5" w14:paraId="77204238"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37E9F3D"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BAF9C0E" w14:textId="77777777" w:rsidR="007441D5" w:rsidRPr="007441D5" w:rsidRDefault="007441D5" w:rsidP="007441D5">
            <w:pPr>
              <w:rPr>
                <w:color w:val="000000"/>
              </w:rPr>
            </w:pPr>
            <w:r w:rsidRPr="007441D5">
              <w:t>Seirijų sen. Vainiūnų k. Liepų g. 20 -2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02CE6F" w14:textId="36F12C6F" w:rsidR="007441D5" w:rsidRPr="007441D5" w:rsidRDefault="007441D5" w:rsidP="007441D5">
            <w:pPr>
              <w:jc w:val="right"/>
              <w:rPr>
                <w:color w:val="000000"/>
              </w:rPr>
            </w:pPr>
            <w:r w:rsidRPr="007441D5">
              <w:rPr>
                <w:color w:val="000000"/>
              </w:rPr>
              <w:t>0,51</w:t>
            </w:r>
            <w:r w:rsidR="0033385D">
              <w:rPr>
                <w:color w:val="000000"/>
              </w:rPr>
              <w:t>3825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5B629DA"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8706C82" w14:textId="77777777" w:rsidR="007441D5" w:rsidRPr="007441D5" w:rsidRDefault="007441D5" w:rsidP="007441D5">
            <w:pPr>
              <w:jc w:val="right"/>
              <w:rPr>
                <w:color w:val="000000"/>
              </w:rPr>
            </w:pPr>
            <w:r w:rsidRPr="007441D5">
              <w:rPr>
                <w:color w:val="000000"/>
              </w:rPr>
              <w:t>35,59</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BFF88AD"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2B1955"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5177AC77" w14:textId="77777777" w:rsidR="007441D5" w:rsidRPr="007441D5" w:rsidRDefault="007441D5" w:rsidP="007441D5">
            <w:pPr>
              <w:jc w:val="right"/>
              <w:rPr>
                <w:color w:val="000000"/>
              </w:rPr>
            </w:pPr>
            <w:r w:rsidRPr="007441D5">
              <w:t>1,52</w:t>
            </w:r>
          </w:p>
        </w:tc>
      </w:tr>
      <w:tr w:rsidR="007441D5" w:rsidRPr="007441D5" w14:paraId="2F09884B"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B995B40"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54E784C" w14:textId="77777777" w:rsidR="007441D5" w:rsidRPr="007441D5" w:rsidRDefault="007441D5" w:rsidP="007441D5">
            <w:pPr>
              <w:tabs>
                <w:tab w:val="left" w:pos="735"/>
                <w:tab w:val="left" w:pos="780"/>
                <w:tab w:val="left" w:pos="990"/>
              </w:tabs>
            </w:pPr>
            <w:r w:rsidRPr="007441D5">
              <w:t>Seirijų sen. Vainiūnų k. Liepų g. 20-5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69D17B" w14:textId="5842902E" w:rsidR="007441D5" w:rsidRPr="007441D5" w:rsidRDefault="007441D5" w:rsidP="007441D5">
            <w:pPr>
              <w:jc w:val="right"/>
              <w:rPr>
                <w:color w:val="000000"/>
              </w:rPr>
            </w:pPr>
            <w:r w:rsidRPr="007441D5">
              <w:rPr>
                <w:color w:val="000000"/>
              </w:rPr>
              <w:t>0,51</w:t>
            </w:r>
            <w:r w:rsidR="0033385D">
              <w:rPr>
                <w:color w:val="000000"/>
              </w:rPr>
              <w:t>3825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C96154D"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4BC1EF7" w14:textId="77777777" w:rsidR="007441D5" w:rsidRPr="007441D5" w:rsidRDefault="007441D5" w:rsidP="007441D5">
            <w:pPr>
              <w:jc w:val="right"/>
              <w:rPr>
                <w:color w:val="000000"/>
              </w:rPr>
            </w:pPr>
            <w:r w:rsidRPr="007441D5">
              <w:rPr>
                <w:color w:val="000000"/>
              </w:rPr>
              <w:t>44,03</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FFCA41A"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304007"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08152A6F" w14:textId="77777777" w:rsidR="007441D5" w:rsidRPr="007441D5" w:rsidRDefault="007441D5" w:rsidP="007441D5">
            <w:pPr>
              <w:jc w:val="right"/>
              <w:rPr>
                <w:color w:val="000000"/>
              </w:rPr>
            </w:pPr>
            <w:r w:rsidRPr="007441D5">
              <w:t>1,88</w:t>
            </w:r>
          </w:p>
        </w:tc>
      </w:tr>
      <w:tr w:rsidR="007441D5" w:rsidRPr="007441D5" w14:paraId="262A1846" w14:textId="77777777" w:rsidTr="00AB22E4">
        <w:tc>
          <w:tcPr>
            <w:tcW w:w="992" w:type="dxa"/>
            <w:tcBorders>
              <w:top w:val="single" w:sz="4" w:space="0" w:color="000000"/>
              <w:left w:val="single" w:sz="4" w:space="0" w:color="000000"/>
              <w:bottom w:val="single" w:sz="4" w:space="0" w:color="000000"/>
              <w:right w:val="single" w:sz="4" w:space="0" w:color="000000"/>
            </w:tcBorders>
          </w:tcPr>
          <w:p w14:paraId="1BBE5FEB"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1727676" w14:textId="77777777" w:rsidR="007441D5" w:rsidRPr="007441D5" w:rsidRDefault="007441D5" w:rsidP="007441D5">
            <w:pPr>
              <w:rPr>
                <w:color w:val="000000"/>
              </w:rPr>
            </w:pPr>
            <w:r w:rsidRPr="007441D5">
              <w:rPr>
                <w:color w:val="000000"/>
              </w:rPr>
              <w:t xml:space="preserve">Seirijų sen. Vainiūnų k. </w:t>
            </w:r>
            <w:r w:rsidRPr="007441D5">
              <w:t>Liepų g. 20-6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3780A1" w14:textId="54062C64" w:rsidR="007441D5" w:rsidRPr="007441D5" w:rsidRDefault="007441D5" w:rsidP="007441D5">
            <w:pPr>
              <w:jc w:val="right"/>
              <w:rPr>
                <w:color w:val="000000"/>
              </w:rPr>
            </w:pPr>
            <w:r w:rsidRPr="007441D5">
              <w:rPr>
                <w:color w:val="000000"/>
              </w:rPr>
              <w:t>0,51</w:t>
            </w:r>
            <w:r w:rsidR="0033385D">
              <w:rPr>
                <w:color w:val="000000"/>
              </w:rPr>
              <w:t>3825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4E92C2"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2460D007" w14:textId="77777777" w:rsidR="007441D5" w:rsidRPr="007441D5" w:rsidRDefault="007441D5" w:rsidP="007441D5">
            <w:pPr>
              <w:jc w:val="right"/>
              <w:rPr>
                <w:color w:val="000000"/>
              </w:rPr>
            </w:pPr>
            <w:r w:rsidRPr="007441D5">
              <w:rPr>
                <w:color w:val="000000"/>
              </w:rPr>
              <w:t>31,1</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119752F"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B16158"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07F03B93" w14:textId="77777777" w:rsidR="007441D5" w:rsidRPr="007441D5" w:rsidRDefault="007441D5" w:rsidP="007441D5">
            <w:pPr>
              <w:jc w:val="right"/>
              <w:rPr>
                <w:color w:val="000000"/>
              </w:rPr>
            </w:pPr>
            <w:r w:rsidRPr="007441D5">
              <w:t>1,33</w:t>
            </w:r>
          </w:p>
        </w:tc>
      </w:tr>
      <w:tr w:rsidR="007441D5" w:rsidRPr="007441D5" w14:paraId="4084FC05"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7F1ECCD"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5716573A" w14:textId="77777777" w:rsidR="007441D5" w:rsidRPr="007441D5" w:rsidRDefault="007441D5" w:rsidP="007441D5">
            <w:r w:rsidRPr="007441D5">
              <w:t xml:space="preserve">Šeštokų sen. </w:t>
            </w:r>
            <w:proofErr w:type="spellStart"/>
            <w:r w:rsidRPr="007441D5">
              <w:t>Krosnėnų</w:t>
            </w:r>
            <w:proofErr w:type="spellEnd"/>
            <w:r w:rsidRPr="007441D5">
              <w:t xml:space="preserve"> k. Beržų g. 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1D3559" w14:textId="5CDD7E5C" w:rsidR="007441D5" w:rsidRPr="007441D5" w:rsidRDefault="007441D5" w:rsidP="007441D5">
            <w:pPr>
              <w:jc w:val="right"/>
              <w:rPr>
                <w:color w:val="000000"/>
              </w:rPr>
            </w:pPr>
            <w:r w:rsidRPr="007441D5">
              <w:rPr>
                <w:color w:val="000000"/>
              </w:rPr>
              <w:t>1,14</w:t>
            </w:r>
            <w:r w:rsidR="0033385D">
              <w:rPr>
                <w:color w:val="000000"/>
              </w:rPr>
              <w:t>0125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E9452AC"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B348B4B" w14:textId="77777777" w:rsidR="007441D5" w:rsidRPr="007441D5" w:rsidRDefault="007441D5" w:rsidP="007441D5">
            <w:pPr>
              <w:jc w:val="right"/>
              <w:rPr>
                <w:color w:val="000000"/>
              </w:rPr>
            </w:pPr>
            <w:r w:rsidRPr="007441D5">
              <w:rPr>
                <w:color w:val="000000"/>
              </w:rPr>
              <w:t>46,94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9D08AFF"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712ECF"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611D6A54" w14:textId="77777777" w:rsidR="007441D5" w:rsidRPr="007441D5" w:rsidRDefault="007441D5" w:rsidP="007441D5">
            <w:pPr>
              <w:jc w:val="right"/>
              <w:rPr>
                <w:color w:val="000000"/>
              </w:rPr>
            </w:pPr>
            <w:r w:rsidRPr="007441D5">
              <w:t>2,44</w:t>
            </w:r>
          </w:p>
        </w:tc>
      </w:tr>
      <w:tr w:rsidR="007441D5" w:rsidRPr="007441D5" w14:paraId="21DC9C4F" w14:textId="77777777" w:rsidTr="00AB22E4">
        <w:tc>
          <w:tcPr>
            <w:tcW w:w="992" w:type="dxa"/>
            <w:tcBorders>
              <w:top w:val="single" w:sz="4" w:space="0" w:color="000000"/>
              <w:left w:val="single" w:sz="4" w:space="0" w:color="000000"/>
              <w:bottom w:val="single" w:sz="4" w:space="0" w:color="000000"/>
              <w:right w:val="single" w:sz="4" w:space="0" w:color="000000"/>
            </w:tcBorders>
          </w:tcPr>
          <w:p w14:paraId="48C52E0C"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4F846138" w14:textId="77777777" w:rsidR="007441D5" w:rsidRPr="007441D5" w:rsidRDefault="007441D5" w:rsidP="007441D5">
            <w:pPr>
              <w:rPr>
                <w:color w:val="000000"/>
              </w:rPr>
            </w:pPr>
            <w:r w:rsidRPr="007441D5">
              <w:rPr>
                <w:color w:val="000000"/>
              </w:rPr>
              <w:t xml:space="preserve">Šeštokų sen. </w:t>
            </w:r>
            <w:proofErr w:type="spellStart"/>
            <w:r w:rsidRPr="007441D5">
              <w:rPr>
                <w:color w:val="000000"/>
              </w:rPr>
              <w:t>Lopiškių</w:t>
            </w:r>
            <w:proofErr w:type="spellEnd"/>
            <w:r w:rsidRPr="007441D5">
              <w:rPr>
                <w:color w:val="000000"/>
              </w:rPr>
              <w:t xml:space="preserve"> k. 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927989" w14:textId="2DA19E67" w:rsidR="007441D5" w:rsidRPr="007441D5" w:rsidRDefault="007441D5" w:rsidP="007441D5">
            <w:pPr>
              <w:jc w:val="right"/>
              <w:rPr>
                <w:color w:val="000000"/>
              </w:rPr>
            </w:pPr>
            <w:r w:rsidRPr="007441D5">
              <w:rPr>
                <w:color w:val="000000"/>
              </w:rPr>
              <w:t>0,9</w:t>
            </w:r>
            <w:r w:rsidR="0033385D">
              <w:rPr>
                <w:color w:val="000000"/>
              </w:rPr>
              <w:t>29458</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24D4E98"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ACCDE2F" w14:textId="77777777" w:rsidR="007441D5" w:rsidRPr="007441D5" w:rsidRDefault="007441D5" w:rsidP="007441D5">
            <w:pPr>
              <w:jc w:val="right"/>
              <w:rPr>
                <w:color w:val="000000"/>
              </w:rPr>
            </w:pPr>
            <w:r w:rsidRPr="007441D5">
              <w:rPr>
                <w:color w:val="000000"/>
              </w:rPr>
              <w:t>59,26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7074770E"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0846F4"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3B96C3A6" w14:textId="77777777" w:rsidR="007441D5" w:rsidRPr="007441D5" w:rsidRDefault="007441D5" w:rsidP="007441D5">
            <w:pPr>
              <w:jc w:val="right"/>
              <w:rPr>
                <w:color w:val="000000"/>
              </w:rPr>
            </w:pPr>
            <w:r w:rsidRPr="007441D5">
              <w:t>2,51</w:t>
            </w:r>
          </w:p>
        </w:tc>
      </w:tr>
      <w:tr w:rsidR="007441D5" w:rsidRPr="007441D5" w14:paraId="29AA717D"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76556D8"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5C175A1" w14:textId="77777777" w:rsidR="007441D5" w:rsidRPr="007441D5" w:rsidRDefault="007441D5" w:rsidP="007441D5">
            <w:r w:rsidRPr="007441D5">
              <w:rPr>
                <w:color w:val="000000"/>
              </w:rPr>
              <w:t xml:space="preserve">Šeštokų sen. </w:t>
            </w:r>
            <w:proofErr w:type="spellStart"/>
            <w:r w:rsidRPr="007441D5">
              <w:rPr>
                <w:color w:val="000000"/>
              </w:rPr>
              <w:t>Mikniškių</w:t>
            </w:r>
            <w:proofErr w:type="spellEnd"/>
            <w:r w:rsidRPr="007441D5">
              <w:rPr>
                <w:color w:val="000000"/>
              </w:rPr>
              <w:t xml:space="preserve"> k. Plento g. 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CAA78A" w14:textId="59C27879" w:rsidR="007441D5" w:rsidRPr="007441D5" w:rsidRDefault="007441D5" w:rsidP="007441D5">
            <w:pPr>
              <w:jc w:val="right"/>
              <w:rPr>
                <w:color w:val="000000"/>
              </w:rPr>
            </w:pPr>
            <w:r w:rsidRPr="007441D5">
              <w:rPr>
                <w:color w:val="000000"/>
              </w:rPr>
              <w:t>0,71</w:t>
            </w:r>
            <w:r w:rsidR="0033385D">
              <w:rPr>
                <w:color w:val="000000"/>
              </w:rPr>
              <w:t>1000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E8A0AF7" w14:textId="77777777" w:rsidR="007441D5" w:rsidRPr="007441D5" w:rsidRDefault="007441D5" w:rsidP="007441D5">
            <w:pPr>
              <w:jc w:val="right"/>
              <w:rPr>
                <w:color w:val="000000"/>
              </w:rPr>
            </w:pPr>
            <w:r w:rsidRPr="007441D5">
              <w:rPr>
                <w:color w:val="000000"/>
              </w:rPr>
              <w:t>0,18</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60D35130" w14:textId="77777777" w:rsidR="007441D5" w:rsidRPr="007441D5" w:rsidRDefault="007441D5" w:rsidP="007441D5">
            <w:pPr>
              <w:jc w:val="right"/>
              <w:rPr>
                <w:color w:val="000000"/>
              </w:rPr>
            </w:pPr>
            <w:r w:rsidRPr="007441D5">
              <w:rPr>
                <w:color w:val="000000"/>
              </w:rPr>
              <w:t>48,42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25DE85C4"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BE762F"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79C8DBF0" w14:textId="77777777" w:rsidR="007441D5" w:rsidRPr="007441D5" w:rsidRDefault="007441D5" w:rsidP="007441D5">
            <w:pPr>
              <w:jc w:val="right"/>
              <w:rPr>
                <w:color w:val="000000"/>
              </w:rPr>
            </w:pPr>
            <w:r w:rsidRPr="007441D5">
              <w:t>3,69</w:t>
            </w:r>
          </w:p>
        </w:tc>
      </w:tr>
      <w:tr w:rsidR="007441D5" w:rsidRPr="007441D5" w14:paraId="3D9A27A9" w14:textId="77777777" w:rsidTr="00AB22E4">
        <w:tc>
          <w:tcPr>
            <w:tcW w:w="992" w:type="dxa"/>
            <w:tcBorders>
              <w:top w:val="single" w:sz="4" w:space="0" w:color="000000"/>
              <w:left w:val="single" w:sz="4" w:space="0" w:color="000000"/>
              <w:bottom w:val="single" w:sz="4" w:space="0" w:color="000000"/>
              <w:right w:val="single" w:sz="4" w:space="0" w:color="000000"/>
            </w:tcBorders>
          </w:tcPr>
          <w:p w14:paraId="0AD0801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7BCE7DE4" w14:textId="77777777" w:rsidR="007441D5" w:rsidRPr="007441D5" w:rsidRDefault="007441D5" w:rsidP="007441D5">
            <w:pPr>
              <w:rPr>
                <w:color w:val="000000"/>
              </w:rPr>
            </w:pPr>
            <w:r w:rsidRPr="007441D5">
              <w:t xml:space="preserve">Seirijų sen. Avižienių k. </w:t>
            </w:r>
            <w:proofErr w:type="spellStart"/>
            <w:r w:rsidRPr="007441D5">
              <w:t>Morkavo</w:t>
            </w:r>
            <w:proofErr w:type="spellEnd"/>
            <w:r w:rsidRPr="007441D5">
              <w:t xml:space="preserve"> g. 25-3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C092FB" w14:textId="74873051" w:rsidR="007441D5" w:rsidRPr="007441D5" w:rsidRDefault="007441D5" w:rsidP="007441D5">
            <w:pPr>
              <w:jc w:val="right"/>
              <w:rPr>
                <w:color w:val="000000"/>
              </w:rPr>
            </w:pPr>
            <w:r w:rsidRPr="007441D5">
              <w:rPr>
                <w:color w:val="000000"/>
              </w:rPr>
              <w:t>0,51</w:t>
            </w:r>
            <w:r w:rsidR="00713EC6">
              <w:rPr>
                <w:color w:val="000000"/>
              </w:rPr>
              <w:t>0225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5D38A76"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F73C48E" w14:textId="77777777" w:rsidR="007441D5" w:rsidRPr="007441D5" w:rsidRDefault="007441D5" w:rsidP="007441D5">
            <w:pPr>
              <w:jc w:val="right"/>
              <w:rPr>
                <w:color w:val="000000"/>
              </w:rPr>
            </w:pPr>
            <w:r w:rsidRPr="007441D5">
              <w:rPr>
                <w:color w:val="000000"/>
              </w:rPr>
              <w:t>55,04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74866D0"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F9CEA57"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51D6EEF6" w14:textId="77777777" w:rsidR="007441D5" w:rsidRPr="007441D5" w:rsidRDefault="007441D5" w:rsidP="007441D5">
            <w:pPr>
              <w:jc w:val="right"/>
              <w:rPr>
                <w:color w:val="000000"/>
              </w:rPr>
            </w:pPr>
            <w:r w:rsidRPr="007441D5">
              <w:rPr>
                <w:color w:val="000000"/>
              </w:rPr>
              <w:t>2,64</w:t>
            </w:r>
          </w:p>
        </w:tc>
      </w:tr>
      <w:tr w:rsidR="007441D5" w:rsidRPr="007441D5" w14:paraId="15BBC461"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DF0657F"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6A729093" w14:textId="77777777" w:rsidR="007441D5" w:rsidRPr="007441D5" w:rsidRDefault="007441D5" w:rsidP="007441D5">
            <w:pPr>
              <w:rPr>
                <w:color w:val="000000"/>
              </w:rPr>
            </w:pPr>
            <w:r w:rsidRPr="007441D5">
              <w:rPr>
                <w:color w:val="000000"/>
              </w:rPr>
              <w:t xml:space="preserve">Šventežerio sen. Janėnų k. </w:t>
            </w:r>
            <w:proofErr w:type="spellStart"/>
            <w:r w:rsidRPr="007441D5">
              <w:rPr>
                <w:color w:val="000000"/>
              </w:rPr>
              <w:t>Dusios</w:t>
            </w:r>
            <w:proofErr w:type="spellEnd"/>
            <w:r w:rsidRPr="007441D5">
              <w:rPr>
                <w:color w:val="000000"/>
              </w:rPr>
              <w:t xml:space="preserve"> g. 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2156A1" w14:textId="4ED17B3E" w:rsidR="007441D5" w:rsidRPr="007441D5" w:rsidRDefault="007441D5" w:rsidP="007441D5">
            <w:pPr>
              <w:jc w:val="right"/>
              <w:rPr>
                <w:color w:val="000000"/>
              </w:rPr>
            </w:pPr>
            <w:r w:rsidRPr="007441D5">
              <w:rPr>
                <w:color w:val="000000"/>
              </w:rPr>
              <w:t>0,81</w:t>
            </w:r>
            <w:r w:rsidR="00713EC6">
              <w:rPr>
                <w:color w:val="000000"/>
              </w:rPr>
              <w:t>3333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20548A9" w14:textId="77777777" w:rsidR="007441D5" w:rsidRPr="007441D5" w:rsidRDefault="007441D5" w:rsidP="007441D5">
            <w:pPr>
              <w:jc w:val="right"/>
              <w:rPr>
                <w:color w:val="000000"/>
              </w:rPr>
            </w:pPr>
            <w:r w:rsidRPr="007441D5">
              <w:rPr>
                <w:color w:val="000000"/>
              </w:rPr>
              <w:t>0,1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FC163FE" w14:textId="77777777" w:rsidR="007441D5" w:rsidRPr="007441D5" w:rsidRDefault="007441D5" w:rsidP="007441D5">
            <w:pPr>
              <w:jc w:val="right"/>
              <w:rPr>
                <w:color w:val="000000"/>
              </w:rPr>
            </w:pPr>
            <w:r w:rsidRPr="007441D5">
              <w:rPr>
                <w:color w:val="000000"/>
              </w:rPr>
              <w:t>72,41</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925F6FF"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814171"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59B87DB7" w14:textId="77777777" w:rsidR="007441D5" w:rsidRPr="007441D5" w:rsidRDefault="007441D5" w:rsidP="007441D5">
            <w:pPr>
              <w:jc w:val="right"/>
              <w:rPr>
                <w:color w:val="000000"/>
              </w:rPr>
            </w:pPr>
            <w:r w:rsidRPr="007441D5">
              <w:t>2,06</w:t>
            </w:r>
          </w:p>
        </w:tc>
      </w:tr>
      <w:tr w:rsidR="007441D5" w:rsidRPr="007441D5" w14:paraId="62716182"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F696A1E"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6A18F988" w14:textId="77777777" w:rsidR="007441D5" w:rsidRPr="007441D5" w:rsidRDefault="007441D5" w:rsidP="007441D5">
            <w:pPr>
              <w:rPr>
                <w:color w:val="000000"/>
              </w:rPr>
            </w:pPr>
            <w:r w:rsidRPr="007441D5">
              <w:rPr>
                <w:color w:val="000000"/>
              </w:rPr>
              <w:t xml:space="preserve">Šventežerio sen. Janėnų k. </w:t>
            </w:r>
            <w:proofErr w:type="spellStart"/>
            <w:r w:rsidRPr="007441D5">
              <w:rPr>
                <w:color w:val="000000"/>
              </w:rPr>
              <w:t>Dusios</w:t>
            </w:r>
            <w:proofErr w:type="spellEnd"/>
            <w:r w:rsidRPr="007441D5">
              <w:rPr>
                <w:color w:val="000000"/>
              </w:rPr>
              <w:t xml:space="preserve"> g. 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29C12D" w14:textId="6EE502D4" w:rsidR="007441D5" w:rsidRPr="007441D5" w:rsidRDefault="007441D5" w:rsidP="007441D5">
            <w:pPr>
              <w:jc w:val="right"/>
              <w:rPr>
                <w:color w:val="000000"/>
                <w:lang w:eastAsia="lt-LT"/>
              </w:rPr>
            </w:pPr>
            <w:r w:rsidRPr="007441D5">
              <w:rPr>
                <w:color w:val="000000"/>
              </w:rPr>
              <w:t>0,81</w:t>
            </w:r>
            <w:r w:rsidR="00713EC6">
              <w:rPr>
                <w:color w:val="000000"/>
              </w:rPr>
              <w:t>3333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BE4D554" w14:textId="77777777" w:rsidR="007441D5" w:rsidRPr="007441D5" w:rsidRDefault="007441D5" w:rsidP="007441D5">
            <w:pPr>
              <w:jc w:val="right"/>
              <w:rPr>
                <w:color w:val="000000"/>
              </w:rPr>
            </w:pPr>
            <w:r w:rsidRPr="007441D5">
              <w:rPr>
                <w:color w:val="000000"/>
              </w:rPr>
              <w:t>0,1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4D8ECA1" w14:textId="77777777" w:rsidR="007441D5" w:rsidRPr="007441D5" w:rsidRDefault="007441D5" w:rsidP="007441D5">
            <w:pPr>
              <w:jc w:val="right"/>
              <w:rPr>
                <w:color w:val="000000"/>
              </w:rPr>
            </w:pPr>
            <w:r w:rsidRPr="007441D5">
              <w:rPr>
                <w:color w:val="000000"/>
              </w:rPr>
              <w:t>56,85</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0FAB2BB"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A78C65"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02C1DE14" w14:textId="77777777" w:rsidR="007441D5" w:rsidRPr="007441D5" w:rsidRDefault="007441D5" w:rsidP="007441D5">
            <w:pPr>
              <w:jc w:val="right"/>
              <w:rPr>
                <w:color w:val="000000"/>
              </w:rPr>
            </w:pPr>
            <w:r w:rsidRPr="007441D5">
              <w:t>1,62</w:t>
            </w:r>
          </w:p>
        </w:tc>
      </w:tr>
      <w:tr w:rsidR="007441D5" w:rsidRPr="007441D5" w14:paraId="20124C78" w14:textId="77777777" w:rsidTr="00AB22E4">
        <w:tc>
          <w:tcPr>
            <w:tcW w:w="992" w:type="dxa"/>
            <w:tcBorders>
              <w:top w:val="single" w:sz="4" w:space="0" w:color="000000"/>
              <w:left w:val="single" w:sz="4" w:space="0" w:color="000000"/>
              <w:bottom w:val="single" w:sz="4" w:space="0" w:color="000000"/>
              <w:right w:val="single" w:sz="4" w:space="0" w:color="000000"/>
            </w:tcBorders>
          </w:tcPr>
          <w:p w14:paraId="32B69391"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2147FC44" w14:textId="77777777" w:rsidR="007441D5" w:rsidRPr="007441D5" w:rsidRDefault="007441D5" w:rsidP="007441D5">
            <w:pPr>
              <w:rPr>
                <w:color w:val="000000"/>
              </w:rPr>
            </w:pPr>
            <w:r w:rsidRPr="007441D5">
              <w:rPr>
                <w:color w:val="000000"/>
              </w:rPr>
              <w:t xml:space="preserve">Šventežerio sen. </w:t>
            </w:r>
            <w:proofErr w:type="spellStart"/>
            <w:r w:rsidRPr="007441D5">
              <w:rPr>
                <w:color w:val="000000"/>
              </w:rPr>
              <w:t>Mikyčių</w:t>
            </w:r>
            <w:proofErr w:type="spellEnd"/>
            <w:r w:rsidRPr="007441D5">
              <w:rPr>
                <w:color w:val="000000"/>
              </w:rPr>
              <w:t xml:space="preserve"> k. Sodžiaus g. 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A58754" w14:textId="2157AB92" w:rsidR="007441D5" w:rsidRPr="007441D5" w:rsidRDefault="007441D5" w:rsidP="007441D5">
            <w:pPr>
              <w:jc w:val="right"/>
              <w:rPr>
                <w:color w:val="000000"/>
                <w:lang w:eastAsia="lt-LT"/>
              </w:rPr>
            </w:pPr>
            <w:r w:rsidRPr="007441D5">
              <w:rPr>
                <w:color w:val="000000"/>
              </w:rPr>
              <w:t>0,9</w:t>
            </w:r>
            <w:r w:rsidR="00713EC6">
              <w:rPr>
                <w:color w:val="000000"/>
              </w:rPr>
              <w:t>29458</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6459E6C"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57DB6734" w14:textId="77777777" w:rsidR="007441D5" w:rsidRPr="007441D5" w:rsidRDefault="007441D5" w:rsidP="007441D5">
            <w:pPr>
              <w:jc w:val="right"/>
              <w:rPr>
                <w:color w:val="000000"/>
              </w:rPr>
            </w:pPr>
            <w:r w:rsidRPr="007441D5">
              <w:rPr>
                <w:color w:val="000000"/>
              </w:rPr>
              <w:t>95,67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7132B28"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6B5B45"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129959AF" w14:textId="77777777" w:rsidR="007441D5" w:rsidRPr="007441D5" w:rsidRDefault="007441D5" w:rsidP="007441D5">
            <w:pPr>
              <w:jc w:val="right"/>
              <w:rPr>
                <w:color w:val="000000"/>
              </w:rPr>
            </w:pPr>
            <w:r w:rsidRPr="007441D5">
              <w:rPr>
                <w:color w:val="000000"/>
              </w:rPr>
              <w:t>4,05</w:t>
            </w:r>
          </w:p>
        </w:tc>
      </w:tr>
      <w:tr w:rsidR="007441D5" w:rsidRPr="007441D5" w14:paraId="6BE75341" w14:textId="77777777" w:rsidTr="00AB22E4">
        <w:tc>
          <w:tcPr>
            <w:tcW w:w="992" w:type="dxa"/>
            <w:tcBorders>
              <w:top w:val="single" w:sz="4" w:space="0" w:color="000000"/>
              <w:left w:val="single" w:sz="4" w:space="0" w:color="000000"/>
              <w:bottom w:val="single" w:sz="4" w:space="0" w:color="000000"/>
              <w:right w:val="single" w:sz="4" w:space="0" w:color="000000"/>
            </w:tcBorders>
          </w:tcPr>
          <w:p w14:paraId="790C4C6A"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67DC80E2" w14:textId="77777777" w:rsidR="007441D5" w:rsidRPr="007441D5" w:rsidRDefault="007441D5" w:rsidP="007441D5">
            <w:pPr>
              <w:rPr>
                <w:color w:val="000000"/>
              </w:rPr>
            </w:pPr>
            <w:r w:rsidRPr="007441D5">
              <w:rPr>
                <w:color w:val="000000"/>
              </w:rPr>
              <w:t xml:space="preserve">Šventežerio sen. </w:t>
            </w:r>
            <w:proofErr w:type="spellStart"/>
            <w:r w:rsidRPr="007441D5">
              <w:rPr>
                <w:color w:val="000000"/>
              </w:rPr>
              <w:t>Teizininkų</w:t>
            </w:r>
            <w:proofErr w:type="spellEnd"/>
            <w:r w:rsidRPr="007441D5">
              <w:rPr>
                <w:color w:val="000000"/>
              </w:rPr>
              <w:t xml:space="preserve"> k. Tiesioji g. 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493A0B" w14:textId="7975F363" w:rsidR="007441D5" w:rsidRPr="007441D5" w:rsidRDefault="007441D5" w:rsidP="007441D5">
            <w:pPr>
              <w:jc w:val="right"/>
              <w:rPr>
                <w:color w:val="000000"/>
                <w:lang w:eastAsia="lt-LT"/>
              </w:rPr>
            </w:pPr>
            <w:r w:rsidRPr="007441D5">
              <w:rPr>
                <w:color w:val="000000"/>
              </w:rPr>
              <w:t>0,56</w:t>
            </w:r>
            <w:r w:rsidR="00713EC6">
              <w:rPr>
                <w:color w:val="000000"/>
              </w:rPr>
              <w:t>0075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144669A" w14:textId="77777777" w:rsidR="007441D5" w:rsidRPr="007441D5" w:rsidRDefault="007441D5" w:rsidP="007441D5">
            <w:pPr>
              <w:jc w:val="right"/>
              <w:rPr>
                <w:color w:val="000000"/>
              </w:rPr>
            </w:pPr>
            <w:r w:rsidRPr="007441D5">
              <w:rPr>
                <w:color w:val="000000"/>
              </w:rPr>
              <w:t>0,1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7820FB08" w14:textId="77777777" w:rsidR="007441D5" w:rsidRPr="007441D5" w:rsidRDefault="007441D5" w:rsidP="007441D5">
            <w:pPr>
              <w:jc w:val="right"/>
              <w:rPr>
                <w:color w:val="000000"/>
              </w:rPr>
            </w:pPr>
            <w:r w:rsidRPr="007441D5">
              <w:rPr>
                <w:color w:val="000000"/>
              </w:rPr>
              <w:t>84</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244B60FD" w14:textId="77777777" w:rsidR="007441D5" w:rsidRPr="007441D5" w:rsidRDefault="007441D5" w:rsidP="007441D5">
            <w:pPr>
              <w:jc w:val="right"/>
              <w:rPr>
                <w:color w:val="000000"/>
              </w:rPr>
            </w:pPr>
            <w:r w:rsidRPr="007441D5">
              <w:rPr>
                <w:color w:val="00000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AD47FC8"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45370C80" w14:textId="77777777" w:rsidR="007441D5" w:rsidRPr="007441D5" w:rsidRDefault="007441D5" w:rsidP="007441D5">
            <w:pPr>
              <w:jc w:val="right"/>
              <w:rPr>
                <w:color w:val="000000"/>
              </w:rPr>
            </w:pPr>
            <w:r w:rsidRPr="007441D5">
              <w:rPr>
                <w:color w:val="000000"/>
              </w:rPr>
              <w:t>2,63</w:t>
            </w:r>
          </w:p>
        </w:tc>
      </w:tr>
      <w:tr w:rsidR="007441D5" w:rsidRPr="007441D5" w14:paraId="580838AF"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471CCC4"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CC94143" w14:textId="77777777" w:rsidR="007441D5" w:rsidRPr="007441D5" w:rsidRDefault="007441D5" w:rsidP="007441D5">
            <w:pPr>
              <w:rPr>
                <w:color w:val="000000"/>
              </w:rPr>
            </w:pPr>
            <w:r w:rsidRPr="007441D5">
              <w:rPr>
                <w:color w:val="000000"/>
              </w:rPr>
              <w:t>Veisiejų sen. Kailinių k. Kailinių g. 7-3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D97AD0" w14:textId="69AAAF29" w:rsidR="007441D5" w:rsidRPr="007441D5" w:rsidRDefault="007441D5" w:rsidP="007441D5">
            <w:pPr>
              <w:jc w:val="right"/>
              <w:rPr>
                <w:color w:val="000000"/>
              </w:rPr>
            </w:pPr>
            <w:r w:rsidRPr="007441D5">
              <w:rPr>
                <w:color w:val="000000"/>
              </w:rPr>
              <w:t>0,47</w:t>
            </w:r>
            <w:r w:rsidR="00CD6EC4">
              <w:rPr>
                <w:color w:val="000000"/>
              </w:rPr>
              <w:t>0800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5493E61"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5EAC74A" w14:textId="77777777" w:rsidR="007441D5" w:rsidRPr="007441D5" w:rsidRDefault="007441D5" w:rsidP="007441D5">
            <w:pPr>
              <w:jc w:val="right"/>
              <w:rPr>
                <w:color w:val="000000"/>
              </w:rPr>
            </w:pPr>
            <w:r w:rsidRPr="007441D5">
              <w:rPr>
                <w:color w:val="000000"/>
              </w:rPr>
              <w:t>35,16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AEC1044"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D38C4E3"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35E61D8B" w14:textId="77777777" w:rsidR="007441D5" w:rsidRPr="007441D5" w:rsidRDefault="007441D5" w:rsidP="007441D5">
            <w:pPr>
              <w:jc w:val="right"/>
              <w:rPr>
                <w:color w:val="000000"/>
              </w:rPr>
            </w:pPr>
            <w:r w:rsidRPr="007441D5">
              <w:rPr>
                <w:color w:val="000000"/>
              </w:rPr>
              <w:t>1,77</w:t>
            </w:r>
          </w:p>
        </w:tc>
      </w:tr>
      <w:tr w:rsidR="007441D5" w:rsidRPr="007441D5" w14:paraId="05E9341F" w14:textId="77777777" w:rsidTr="00AB22E4">
        <w:tc>
          <w:tcPr>
            <w:tcW w:w="992" w:type="dxa"/>
            <w:tcBorders>
              <w:top w:val="single" w:sz="4" w:space="0" w:color="000000"/>
              <w:left w:val="single" w:sz="4" w:space="0" w:color="000000"/>
              <w:bottom w:val="single" w:sz="4" w:space="0" w:color="000000"/>
              <w:right w:val="single" w:sz="4" w:space="0" w:color="000000"/>
            </w:tcBorders>
          </w:tcPr>
          <w:p w14:paraId="4E736D96"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3D3FEF6E" w14:textId="77777777" w:rsidR="007441D5" w:rsidRPr="007441D5" w:rsidRDefault="007441D5" w:rsidP="007441D5">
            <w:pPr>
              <w:rPr>
                <w:color w:val="000000"/>
              </w:rPr>
            </w:pPr>
            <w:r w:rsidRPr="007441D5">
              <w:rPr>
                <w:color w:val="000000"/>
              </w:rPr>
              <w:t xml:space="preserve">Veisiejų sen. </w:t>
            </w:r>
            <w:proofErr w:type="spellStart"/>
            <w:r w:rsidRPr="007441D5">
              <w:rPr>
                <w:color w:val="000000"/>
              </w:rPr>
              <w:t>Petroškų</w:t>
            </w:r>
            <w:proofErr w:type="spellEnd"/>
            <w:r w:rsidRPr="007441D5">
              <w:rPr>
                <w:color w:val="000000"/>
              </w:rPr>
              <w:t xml:space="preserve"> k. </w:t>
            </w:r>
            <w:proofErr w:type="spellStart"/>
            <w:r w:rsidRPr="007441D5">
              <w:rPr>
                <w:color w:val="000000"/>
              </w:rPr>
              <w:t>Petroškų</w:t>
            </w:r>
            <w:proofErr w:type="spellEnd"/>
            <w:r w:rsidRPr="007441D5">
              <w:rPr>
                <w:color w:val="000000"/>
              </w:rPr>
              <w:t xml:space="preserve"> g. 27-3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8D123EE" w14:textId="51467875" w:rsidR="007441D5" w:rsidRPr="007441D5" w:rsidRDefault="007441D5" w:rsidP="007441D5">
            <w:pPr>
              <w:jc w:val="right"/>
              <w:rPr>
                <w:color w:val="000000"/>
              </w:rPr>
            </w:pPr>
            <w:r w:rsidRPr="007441D5">
              <w:rPr>
                <w:color w:val="000000"/>
              </w:rPr>
              <w:t>0,5</w:t>
            </w:r>
            <w:r w:rsidR="00713EC6">
              <w:rPr>
                <w:color w:val="000000"/>
              </w:rPr>
              <w:t>25575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A5C3A8C" w14:textId="77777777" w:rsidR="007441D5" w:rsidRPr="007441D5" w:rsidRDefault="007441D5" w:rsidP="007441D5">
            <w:pPr>
              <w:jc w:val="right"/>
              <w:rPr>
                <w:color w:val="000000"/>
              </w:rPr>
            </w:pPr>
            <w:r w:rsidRPr="007441D5">
              <w:rPr>
                <w:color w:val="000000"/>
              </w:rPr>
              <w:t>0,13</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6F3F0BEF" w14:textId="77777777" w:rsidR="007441D5" w:rsidRPr="007441D5" w:rsidRDefault="007441D5" w:rsidP="007441D5">
            <w:pPr>
              <w:jc w:val="right"/>
              <w:rPr>
                <w:color w:val="000000"/>
              </w:rPr>
            </w:pPr>
            <w:r w:rsidRPr="007441D5">
              <w:rPr>
                <w:color w:val="000000"/>
              </w:rPr>
              <w:t>55,9</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0B9D26C"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3CA6A27"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175729BF" w14:textId="77777777" w:rsidR="007441D5" w:rsidRPr="007441D5" w:rsidRDefault="007441D5" w:rsidP="007441D5">
            <w:pPr>
              <w:jc w:val="right"/>
              <w:rPr>
                <w:color w:val="000000"/>
              </w:rPr>
            </w:pPr>
            <w:r w:rsidRPr="007441D5">
              <w:t>2,76</w:t>
            </w:r>
          </w:p>
        </w:tc>
      </w:tr>
      <w:tr w:rsidR="007441D5" w:rsidRPr="007441D5" w14:paraId="0A7AE3E5" w14:textId="77777777" w:rsidTr="00AB22E4">
        <w:tc>
          <w:tcPr>
            <w:tcW w:w="992" w:type="dxa"/>
            <w:tcBorders>
              <w:top w:val="single" w:sz="4" w:space="0" w:color="000000"/>
              <w:left w:val="single" w:sz="4" w:space="0" w:color="000000"/>
              <w:bottom w:val="single" w:sz="4" w:space="0" w:color="000000"/>
              <w:right w:val="single" w:sz="4" w:space="0" w:color="000000"/>
            </w:tcBorders>
          </w:tcPr>
          <w:p w14:paraId="5E81316C"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hideMark/>
          </w:tcPr>
          <w:p w14:paraId="1D51E3DD" w14:textId="77777777" w:rsidR="007441D5" w:rsidRPr="007441D5" w:rsidRDefault="007441D5" w:rsidP="007441D5">
            <w:pPr>
              <w:rPr>
                <w:color w:val="000000"/>
              </w:rPr>
            </w:pPr>
            <w:r w:rsidRPr="007441D5">
              <w:rPr>
                <w:color w:val="000000"/>
              </w:rPr>
              <w:t xml:space="preserve">Veisiejų sen. </w:t>
            </w:r>
            <w:proofErr w:type="spellStart"/>
            <w:r w:rsidRPr="007441D5">
              <w:rPr>
                <w:color w:val="000000"/>
              </w:rPr>
              <w:t>Petroškų</w:t>
            </w:r>
            <w:proofErr w:type="spellEnd"/>
            <w:r w:rsidRPr="007441D5">
              <w:rPr>
                <w:color w:val="000000"/>
              </w:rPr>
              <w:t xml:space="preserve"> k. </w:t>
            </w:r>
            <w:proofErr w:type="spellStart"/>
            <w:r w:rsidRPr="007441D5">
              <w:rPr>
                <w:color w:val="000000"/>
              </w:rPr>
              <w:t>Petroškų</w:t>
            </w:r>
            <w:proofErr w:type="spellEnd"/>
            <w:r w:rsidRPr="007441D5">
              <w:rPr>
                <w:color w:val="000000"/>
              </w:rPr>
              <w:t xml:space="preserve"> g. 27-6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9F50C7" w14:textId="1F0AFAE7" w:rsidR="007441D5" w:rsidRPr="007441D5" w:rsidRDefault="007441D5" w:rsidP="007441D5">
            <w:pPr>
              <w:jc w:val="right"/>
              <w:rPr>
                <w:color w:val="000000"/>
              </w:rPr>
            </w:pPr>
            <w:r w:rsidRPr="007441D5">
              <w:rPr>
                <w:color w:val="000000"/>
              </w:rPr>
              <w:t>0,5</w:t>
            </w:r>
            <w:r w:rsidR="00713EC6">
              <w:rPr>
                <w:color w:val="000000"/>
              </w:rPr>
              <w:t>25575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EAC4AD"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C87E749" w14:textId="77777777" w:rsidR="007441D5" w:rsidRPr="007441D5" w:rsidRDefault="007441D5" w:rsidP="007441D5">
            <w:pPr>
              <w:jc w:val="right"/>
              <w:rPr>
                <w:color w:val="000000"/>
              </w:rPr>
            </w:pPr>
            <w:r w:rsidRPr="007441D5">
              <w:rPr>
                <w:color w:val="000000"/>
              </w:rPr>
              <w:t>44,78</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4C0851B" w14:textId="77777777" w:rsidR="007441D5" w:rsidRPr="007441D5" w:rsidRDefault="007441D5" w:rsidP="007441D5">
            <w:pPr>
              <w:jc w:val="right"/>
              <w:rPr>
                <w:color w:val="000000"/>
              </w:rPr>
            </w:pPr>
            <w:r w:rsidRPr="007441D5">
              <w:rPr>
                <w:color w:val="00000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BF2F60"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tcPr>
          <w:p w14:paraId="59897C85" w14:textId="77777777" w:rsidR="007441D5" w:rsidRPr="007441D5" w:rsidRDefault="007441D5" w:rsidP="007441D5">
            <w:pPr>
              <w:jc w:val="right"/>
              <w:rPr>
                <w:color w:val="000000"/>
              </w:rPr>
            </w:pPr>
            <w:r w:rsidRPr="007441D5">
              <w:t>2,24</w:t>
            </w:r>
          </w:p>
        </w:tc>
      </w:tr>
      <w:tr w:rsidR="007441D5" w:rsidRPr="007441D5" w14:paraId="4EB63F69"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785790C" w14:textId="77777777" w:rsidR="007441D5" w:rsidRPr="007441D5" w:rsidRDefault="007441D5" w:rsidP="007441D5">
            <w:pPr>
              <w:numPr>
                <w:ilvl w:val="0"/>
                <w:numId w:val="11"/>
              </w:numPr>
              <w:ind w:left="785"/>
              <w:contextualSpacing/>
              <w:jc w:val="cente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6818552" w14:textId="77777777" w:rsidR="007441D5" w:rsidRPr="007441D5" w:rsidRDefault="007441D5" w:rsidP="007441D5">
            <w:pPr>
              <w:rPr>
                <w:color w:val="000000"/>
              </w:rPr>
            </w:pPr>
            <w:r w:rsidRPr="007441D5">
              <w:rPr>
                <w:color w:val="000000"/>
              </w:rPr>
              <w:t xml:space="preserve">Veisiejų sen. </w:t>
            </w:r>
            <w:proofErr w:type="spellStart"/>
            <w:r w:rsidRPr="007441D5">
              <w:rPr>
                <w:color w:val="000000"/>
              </w:rPr>
              <w:t>Petroškų</w:t>
            </w:r>
            <w:proofErr w:type="spellEnd"/>
            <w:r w:rsidRPr="007441D5">
              <w:rPr>
                <w:color w:val="000000"/>
              </w:rPr>
              <w:t xml:space="preserve"> k. </w:t>
            </w:r>
            <w:proofErr w:type="spellStart"/>
            <w:r w:rsidRPr="007441D5">
              <w:rPr>
                <w:color w:val="000000"/>
              </w:rPr>
              <w:t>Petroškų</w:t>
            </w:r>
            <w:proofErr w:type="spellEnd"/>
            <w:r w:rsidRPr="007441D5">
              <w:rPr>
                <w:color w:val="000000"/>
              </w:rPr>
              <w:t xml:space="preserve"> g. 27-8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E46AF6" w14:textId="5A145195" w:rsidR="007441D5" w:rsidRPr="007441D5" w:rsidRDefault="007441D5" w:rsidP="007441D5">
            <w:pPr>
              <w:jc w:val="right"/>
              <w:rPr>
                <w:color w:val="000000"/>
              </w:rPr>
            </w:pPr>
            <w:r w:rsidRPr="007441D5">
              <w:rPr>
                <w:color w:val="000000"/>
              </w:rPr>
              <w:t>0,5</w:t>
            </w:r>
            <w:r w:rsidR="00713EC6">
              <w:rPr>
                <w:color w:val="000000"/>
              </w:rPr>
              <w:t>25575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2E846D7"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3F2A078" w14:textId="77777777" w:rsidR="007441D5" w:rsidRPr="007441D5" w:rsidRDefault="007441D5" w:rsidP="007441D5">
            <w:pPr>
              <w:jc w:val="right"/>
              <w:rPr>
                <w:color w:val="000000"/>
              </w:rPr>
            </w:pPr>
            <w:r w:rsidRPr="007441D5">
              <w:rPr>
                <w:color w:val="000000"/>
              </w:rPr>
              <w:t>45,82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E02C076" w14:textId="77777777" w:rsidR="007441D5" w:rsidRPr="007441D5" w:rsidRDefault="007441D5" w:rsidP="007441D5">
            <w:pPr>
              <w:jc w:val="right"/>
              <w:rPr>
                <w:color w:val="000000"/>
              </w:rPr>
            </w:pPr>
            <w:r w:rsidRPr="007441D5">
              <w:rPr>
                <w:color w:val="00000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9E306F"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tcPr>
          <w:p w14:paraId="41B4C354" w14:textId="77777777" w:rsidR="007441D5" w:rsidRPr="007441D5" w:rsidRDefault="007441D5" w:rsidP="007441D5">
            <w:pPr>
              <w:jc w:val="right"/>
              <w:rPr>
                <w:color w:val="000000"/>
              </w:rPr>
            </w:pPr>
            <w:r w:rsidRPr="007441D5">
              <w:t>1,89</w:t>
            </w:r>
          </w:p>
        </w:tc>
      </w:tr>
      <w:tr w:rsidR="007441D5" w:rsidRPr="007441D5" w14:paraId="5D446115" w14:textId="77777777" w:rsidTr="00AB22E4">
        <w:tc>
          <w:tcPr>
            <w:tcW w:w="992" w:type="dxa"/>
            <w:tcBorders>
              <w:top w:val="single" w:sz="4" w:space="0" w:color="000000"/>
              <w:left w:val="single" w:sz="4" w:space="0" w:color="000000"/>
              <w:bottom w:val="single" w:sz="4" w:space="0" w:color="000000"/>
              <w:right w:val="single" w:sz="4" w:space="0" w:color="000000"/>
            </w:tcBorders>
          </w:tcPr>
          <w:p w14:paraId="40AB8D70" w14:textId="77777777" w:rsidR="007441D5" w:rsidRPr="007441D5" w:rsidRDefault="007441D5" w:rsidP="0042163E">
            <w:pPr>
              <w:numPr>
                <w:ilvl w:val="0"/>
                <w:numId w:val="11"/>
              </w:numPr>
              <w:ind w:left="462"/>
              <w:contextualSpacing/>
              <w:jc w:val="right"/>
            </w:pPr>
          </w:p>
        </w:tc>
        <w:tc>
          <w:tcPr>
            <w:tcW w:w="2977" w:type="dxa"/>
            <w:tcBorders>
              <w:top w:val="single" w:sz="4" w:space="0" w:color="000000"/>
              <w:left w:val="single" w:sz="4" w:space="0" w:color="000000"/>
              <w:bottom w:val="single" w:sz="4" w:space="0" w:color="000000"/>
              <w:right w:val="single" w:sz="4" w:space="0" w:color="000000"/>
            </w:tcBorders>
            <w:hideMark/>
          </w:tcPr>
          <w:p w14:paraId="105DE9EA" w14:textId="77777777" w:rsidR="007441D5" w:rsidRPr="007441D5" w:rsidRDefault="007441D5" w:rsidP="007441D5">
            <w:pPr>
              <w:rPr>
                <w:color w:val="000000"/>
              </w:rPr>
            </w:pPr>
            <w:r w:rsidRPr="007441D5">
              <w:rPr>
                <w:color w:val="000000"/>
              </w:rPr>
              <w:t xml:space="preserve">Veisiejų sen. </w:t>
            </w:r>
            <w:proofErr w:type="spellStart"/>
            <w:r w:rsidRPr="007441D5">
              <w:rPr>
                <w:color w:val="000000"/>
              </w:rPr>
              <w:t>Viktarino</w:t>
            </w:r>
            <w:proofErr w:type="spellEnd"/>
            <w:r w:rsidRPr="007441D5">
              <w:rPr>
                <w:color w:val="000000"/>
              </w:rPr>
              <w:t xml:space="preserve"> k. Mokyklos g. 16-5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E382E1" w14:textId="720F4D0F" w:rsidR="007441D5" w:rsidRPr="007441D5" w:rsidRDefault="007441D5" w:rsidP="007441D5">
            <w:pPr>
              <w:jc w:val="right"/>
              <w:rPr>
                <w:color w:val="000000"/>
              </w:rPr>
            </w:pPr>
            <w:r w:rsidRPr="007441D5">
              <w:rPr>
                <w:color w:val="000000"/>
              </w:rPr>
              <w:t>0,51</w:t>
            </w:r>
            <w:r w:rsidR="00713EC6">
              <w:rPr>
                <w:color w:val="000000"/>
              </w:rPr>
              <w:t>3825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C20FFE1" w14:textId="77777777" w:rsidR="007441D5" w:rsidRPr="007441D5" w:rsidRDefault="007441D5" w:rsidP="007441D5">
            <w:pPr>
              <w:jc w:val="right"/>
              <w:rPr>
                <w:color w:val="000000"/>
              </w:rPr>
            </w:pPr>
            <w:r w:rsidRPr="007441D5">
              <w:rPr>
                <w:color w:val="000000"/>
              </w:rPr>
              <w:t>0,14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905243E" w14:textId="77777777" w:rsidR="007441D5" w:rsidRPr="007441D5" w:rsidRDefault="007441D5" w:rsidP="007441D5">
            <w:pPr>
              <w:jc w:val="right"/>
              <w:rPr>
                <w:color w:val="000000"/>
              </w:rPr>
            </w:pPr>
            <w:r w:rsidRPr="007441D5">
              <w:rPr>
                <w:color w:val="000000"/>
              </w:rPr>
              <w:t>49,97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54C3FA2" w14:textId="77777777" w:rsidR="007441D5" w:rsidRPr="007441D5" w:rsidRDefault="007441D5" w:rsidP="007441D5">
            <w:pPr>
              <w:jc w:val="right"/>
              <w:rPr>
                <w:color w:val="000000"/>
              </w:rPr>
            </w:pPr>
            <w:r w:rsidRPr="007441D5">
              <w:rPr>
                <w:color w:val="00000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31ECEA" w14:textId="77777777" w:rsidR="007441D5" w:rsidRPr="007441D5" w:rsidRDefault="007441D5" w:rsidP="007441D5">
            <w:pPr>
              <w:jc w:val="right"/>
              <w:rPr>
                <w:color w:val="000000"/>
              </w:rPr>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7B5A9649" w14:textId="77777777" w:rsidR="007441D5" w:rsidRPr="007441D5" w:rsidRDefault="007441D5" w:rsidP="007441D5">
            <w:pPr>
              <w:jc w:val="right"/>
              <w:rPr>
                <w:color w:val="000000"/>
              </w:rPr>
            </w:pPr>
            <w:r w:rsidRPr="007441D5">
              <w:rPr>
                <w:color w:val="000000"/>
              </w:rPr>
              <w:t>2,01</w:t>
            </w:r>
          </w:p>
        </w:tc>
      </w:tr>
      <w:tr w:rsidR="007441D5" w:rsidRPr="007441D5" w14:paraId="7212C447" w14:textId="77777777" w:rsidTr="00AB22E4">
        <w:tc>
          <w:tcPr>
            <w:tcW w:w="992" w:type="dxa"/>
            <w:tcBorders>
              <w:top w:val="single" w:sz="4" w:space="0" w:color="000000"/>
              <w:left w:val="single" w:sz="4" w:space="0" w:color="000000"/>
              <w:bottom w:val="single" w:sz="4" w:space="0" w:color="000000"/>
              <w:right w:val="single" w:sz="4" w:space="0" w:color="000000"/>
            </w:tcBorders>
          </w:tcPr>
          <w:p w14:paraId="234D587E" w14:textId="77777777" w:rsidR="007441D5" w:rsidRPr="007441D5" w:rsidRDefault="007441D5" w:rsidP="0042163E">
            <w:pPr>
              <w:numPr>
                <w:ilvl w:val="0"/>
                <w:numId w:val="11"/>
              </w:numPr>
              <w:ind w:left="462"/>
              <w:contextualSpacing/>
              <w:jc w:val="right"/>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948A8E5" w14:textId="77777777" w:rsidR="007441D5" w:rsidRPr="007441D5" w:rsidRDefault="007441D5" w:rsidP="007441D5">
            <w:pPr>
              <w:rPr>
                <w:color w:val="000000"/>
                <w:lang w:eastAsia="lt-LT"/>
              </w:rPr>
            </w:pPr>
            <w:r w:rsidRPr="007441D5">
              <w:rPr>
                <w:color w:val="000000"/>
              </w:rPr>
              <w:t xml:space="preserve">Veisiejų m. Vilties g. 32-3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845234" w14:textId="27BFF643" w:rsidR="007441D5" w:rsidRPr="007441D5" w:rsidRDefault="007441D5" w:rsidP="007441D5">
            <w:pPr>
              <w:jc w:val="right"/>
              <w:rPr>
                <w:color w:val="000000"/>
                <w:lang w:eastAsia="lt-LT"/>
              </w:rPr>
            </w:pPr>
            <w:r w:rsidRPr="007441D5">
              <w:rPr>
                <w:color w:val="000000"/>
              </w:rPr>
              <w:t>0,4</w:t>
            </w:r>
            <w:r w:rsidR="00CD6EC4">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65255C8" w14:textId="77777777" w:rsidR="007441D5" w:rsidRPr="007441D5" w:rsidRDefault="007441D5" w:rsidP="007441D5">
            <w:pPr>
              <w:jc w:val="right"/>
              <w:rPr>
                <w:color w:val="000000"/>
              </w:rPr>
            </w:pPr>
            <w:r w:rsidRPr="007441D5">
              <w:rPr>
                <w:color w:val="000000"/>
              </w:rPr>
              <w:t>0,39</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FB198AC" w14:textId="77777777" w:rsidR="007441D5" w:rsidRPr="007441D5" w:rsidRDefault="007441D5" w:rsidP="007441D5">
            <w:pPr>
              <w:jc w:val="right"/>
              <w:rPr>
                <w:color w:val="000000"/>
              </w:rPr>
            </w:pPr>
            <w:r w:rsidRPr="007441D5">
              <w:rPr>
                <w:color w:val="000000"/>
              </w:rPr>
              <w:t>66,57</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B3ACF1C"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A2829BB"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31D5CC7E" w14:textId="77777777" w:rsidR="007441D5" w:rsidRPr="007441D5" w:rsidRDefault="007441D5" w:rsidP="007441D5">
            <w:pPr>
              <w:jc w:val="right"/>
              <w:rPr>
                <w:color w:val="000000"/>
              </w:rPr>
            </w:pPr>
            <w:r w:rsidRPr="007441D5">
              <w:rPr>
                <w:color w:val="000000"/>
              </w:rPr>
              <w:t>5,13</w:t>
            </w:r>
          </w:p>
        </w:tc>
      </w:tr>
      <w:tr w:rsidR="007441D5" w:rsidRPr="007441D5" w14:paraId="5C51C1AE"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5500D512" w14:textId="77777777" w:rsidR="007441D5" w:rsidRPr="007441D5" w:rsidRDefault="007441D5" w:rsidP="0042163E">
            <w:pPr>
              <w:numPr>
                <w:ilvl w:val="0"/>
                <w:numId w:val="11"/>
              </w:numPr>
              <w:ind w:left="785" w:hanging="378"/>
              <w:contextualSpacing/>
              <w:rPr>
                <w:color w:val="000000"/>
                <w:lang w:eastAsia="lt-LT"/>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BFB085B" w14:textId="77777777" w:rsidR="007441D5" w:rsidRPr="007441D5" w:rsidRDefault="007441D5" w:rsidP="007441D5">
            <w:pPr>
              <w:rPr>
                <w:color w:val="000000"/>
              </w:rPr>
            </w:pPr>
            <w:r w:rsidRPr="007441D5">
              <w:rPr>
                <w:color w:val="000000"/>
              </w:rPr>
              <w:t>Lazdijų m. Dzūkų g. 13-22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7C455B" w14:textId="49575DF0" w:rsidR="007441D5" w:rsidRPr="007441D5" w:rsidRDefault="007441D5" w:rsidP="007441D5">
            <w:pPr>
              <w:jc w:val="right"/>
              <w:rPr>
                <w:color w:val="000000"/>
                <w:lang w:eastAsia="lt-LT"/>
              </w:rPr>
            </w:pPr>
            <w:r w:rsidRPr="007441D5">
              <w:rPr>
                <w:color w:val="000000"/>
              </w:rPr>
              <w:t>0,4</w:t>
            </w:r>
            <w:r w:rsidR="0033385D">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27D73AD" w14:textId="77777777" w:rsidR="007441D5" w:rsidRPr="007441D5" w:rsidRDefault="007441D5" w:rsidP="007441D5">
            <w:pPr>
              <w:jc w:val="right"/>
              <w:rPr>
                <w:color w:val="000000"/>
              </w:rPr>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1CB6F7E" w14:textId="77777777" w:rsidR="007441D5" w:rsidRPr="007441D5" w:rsidRDefault="007441D5" w:rsidP="007441D5">
            <w:pPr>
              <w:jc w:val="right"/>
              <w:rPr>
                <w:color w:val="000000"/>
              </w:rPr>
            </w:pPr>
            <w:r w:rsidRPr="007441D5">
              <w:rPr>
                <w:color w:val="000000"/>
              </w:rPr>
              <w:t>65,41</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480FEBB"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3B90A20"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7CC63E52" w14:textId="77777777" w:rsidR="007441D5" w:rsidRPr="007441D5" w:rsidRDefault="007441D5" w:rsidP="007441D5">
            <w:pPr>
              <w:jc w:val="right"/>
              <w:rPr>
                <w:color w:val="000000"/>
              </w:rPr>
            </w:pPr>
            <w:r w:rsidRPr="007441D5">
              <w:rPr>
                <w:color w:val="000000"/>
              </w:rPr>
              <w:t>12,57</w:t>
            </w:r>
          </w:p>
        </w:tc>
      </w:tr>
      <w:tr w:rsidR="007441D5" w:rsidRPr="007441D5" w14:paraId="10FC24E6"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47800DA5" w14:textId="77777777" w:rsidR="007441D5" w:rsidRPr="007441D5" w:rsidRDefault="007441D5" w:rsidP="0042163E">
            <w:pPr>
              <w:numPr>
                <w:ilvl w:val="0"/>
                <w:numId w:val="11"/>
              </w:numPr>
              <w:ind w:left="785"/>
              <w:contextualSpacing/>
              <w:jc w:val="right"/>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6986031" w14:textId="77777777" w:rsidR="007441D5" w:rsidRPr="007441D5" w:rsidRDefault="007441D5" w:rsidP="007441D5">
            <w:pPr>
              <w:rPr>
                <w:color w:val="000000"/>
              </w:rPr>
            </w:pPr>
            <w:r w:rsidRPr="007441D5">
              <w:rPr>
                <w:color w:val="000000"/>
              </w:rPr>
              <w:t>Lazdijų m. M. Gustaičio g. 5-31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AEE4D5" w14:textId="3091F4B2" w:rsidR="007441D5" w:rsidRPr="007441D5" w:rsidRDefault="007441D5" w:rsidP="007441D5">
            <w:pPr>
              <w:jc w:val="right"/>
              <w:rPr>
                <w:color w:val="000000"/>
                <w:lang w:eastAsia="lt-LT"/>
              </w:rPr>
            </w:pPr>
            <w:r w:rsidRPr="007441D5">
              <w:rPr>
                <w:color w:val="000000"/>
              </w:rPr>
              <w:t>0,4</w:t>
            </w:r>
            <w:r w:rsidR="00CD6EC4">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68D9F96"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42302006" w14:textId="77777777" w:rsidR="007441D5" w:rsidRPr="007441D5" w:rsidRDefault="007441D5" w:rsidP="007441D5">
            <w:pPr>
              <w:jc w:val="right"/>
              <w:rPr>
                <w:color w:val="000000"/>
              </w:rPr>
            </w:pPr>
            <w:r w:rsidRPr="007441D5">
              <w:rPr>
                <w:color w:val="000000"/>
              </w:rPr>
              <w:t>44,73</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B495A8C"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239AEE"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68FB6FC7" w14:textId="77777777" w:rsidR="007441D5" w:rsidRPr="007441D5" w:rsidRDefault="007441D5" w:rsidP="007441D5">
            <w:pPr>
              <w:jc w:val="right"/>
              <w:rPr>
                <w:color w:val="000000"/>
              </w:rPr>
            </w:pPr>
            <w:r w:rsidRPr="007441D5">
              <w:rPr>
                <w:color w:val="000000"/>
              </w:rPr>
              <w:t>8,57</w:t>
            </w:r>
          </w:p>
        </w:tc>
      </w:tr>
      <w:tr w:rsidR="007441D5" w:rsidRPr="007441D5" w14:paraId="1356A7E3"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34204BD8" w14:textId="77777777" w:rsidR="007441D5" w:rsidRPr="007441D5" w:rsidRDefault="007441D5" w:rsidP="0042163E">
            <w:pPr>
              <w:numPr>
                <w:ilvl w:val="0"/>
                <w:numId w:val="11"/>
              </w:numPr>
              <w:ind w:left="785"/>
              <w:contextualSpacing/>
              <w:jc w:val="right"/>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60A7176" w14:textId="77777777" w:rsidR="007441D5" w:rsidRPr="007441D5" w:rsidRDefault="007441D5" w:rsidP="007441D5">
            <w:pPr>
              <w:rPr>
                <w:color w:val="000000"/>
              </w:rPr>
            </w:pPr>
            <w:r w:rsidRPr="007441D5">
              <w:rPr>
                <w:color w:val="000000"/>
              </w:rPr>
              <w:t>Veisiejų m. Ateities g. 5-30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AFAD75" w14:textId="4D4C4A10" w:rsidR="007441D5" w:rsidRPr="007441D5" w:rsidRDefault="007441D5" w:rsidP="007441D5">
            <w:pPr>
              <w:jc w:val="right"/>
              <w:rPr>
                <w:color w:val="000000"/>
                <w:lang w:eastAsia="lt-LT"/>
              </w:rPr>
            </w:pPr>
            <w:r w:rsidRPr="007441D5">
              <w:rPr>
                <w:color w:val="000000"/>
              </w:rPr>
              <w:t>0,48</w:t>
            </w:r>
            <w:r w:rsidR="00AB22E4">
              <w:rPr>
                <w:color w:val="000000"/>
              </w:rPr>
              <w:t>2650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39E496F" w14:textId="77777777" w:rsidR="007441D5" w:rsidRPr="007441D5" w:rsidRDefault="007441D5" w:rsidP="007441D5">
            <w:pPr>
              <w:jc w:val="right"/>
              <w:rPr>
                <w:color w:val="000000"/>
              </w:rPr>
            </w:pPr>
            <w:r w:rsidRPr="007441D5">
              <w:rPr>
                <w:color w:val="000000"/>
              </w:rPr>
              <w:t>0,41</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3A73D854" w14:textId="77777777" w:rsidR="007441D5" w:rsidRPr="007441D5" w:rsidRDefault="007441D5" w:rsidP="007441D5">
            <w:pPr>
              <w:jc w:val="right"/>
              <w:rPr>
                <w:color w:val="000000"/>
              </w:rPr>
            </w:pPr>
            <w:r w:rsidRPr="007441D5">
              <w:rPr>
                <w:color w:val="000000"/>
              </w:rPr>
              <w:t>36,56</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93EE06A" w14:textId="77777777" w:rsidR="007441D5" w:rsidRPr="007441D5" w:rsidRDefault="007441D5" w:rsidP="007441D5">
            <w:pPr>
              <w:jc w:val="right"/>
              <w:rPr>
                <w:color w:val="000000"/>
              </w:rPr>
            </w:pPr>
            <w:r w:rsidRPr="007441D5">
              <w:rPr>
                <w:color w:val="000000"/>
              </w:rPr>
              <w:t>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C340A70" w14:textId="77777777" w:rsidR="007441D5" w:rsidRPr="007441D5" w:rsidRDefault="007441D5" w:rsidP="007441D5">
            <w:pPr>
              <w:jc w:val="right"/>
              <w:rPr>
                <w:color w:val="000000"/>
              </w:rPr>
            </w:pPr>
            <w:r w:rsidRPr="007441D5">
              <w:rPr>
                <w:color w:val="000000"/>
              </w:rPr>
              <w:t>0,9</w:t>
            </w:r>
          </w:p>
        </w:tc>
        <w:tc>
          <w:tcPr>
            <w:tcW w:w="842" w:type="dxa"/>
            <w:tcBorders>
              <w:top w:val="single" w:sz="4" w:space="0" w:color="000000"/>
              <w:left w:val="single" w:sz="4" w:space="0" w:color="000000"/>
              <w:bottom w:val="single" w:sz="4" w:space="0" w:color="000000"/>
              <w:right w:val="single" w:sz="4" w:space="0" w:color="000000"/>
            </w:tcBorders>
            <w:vAlign w:val="center"/>
          </w:tcPr>
          <w:p w14:paraId="038152EB" w14:textId="77777777" w:rsidR="007441D5" w:rsidRPr="007441D5" w:rsidRDefault="007441D5" w:rsidP="007441D5">
            <w:pPr>
              <w:jc w:val="right"/>
              <w:rPr>
                <w:color w:val="000000"/>
              </w:rPr>
            </w:pPr>
            <w:r w:rsidRPr="007441D5">
              <w:rPr>
                <w:color w:val="000000"/>
              </w:rPr>
              <w:t>5,79</w:t>
            </w:r>
          </w:p>
        </w:tc>
      </w:tr>
      <w:tr w:rsidR="007441D5" w:rsidRPr="007441D5" w14:paraId="25A0FB21"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7E7370E0" w14:textId="77777777" w:rsidR="007441D5" w:rsidRPr="007441D5" w:rsidRDefault="007441D5" w:rsidP="0042163E">
            <w:pPr>
              <w:numPr>
                <w:ilvl w:val="0"/>
                <w:numId w:val="11"/>
              </w:numPr>
              <w:ind w:left="785" w:hanging="385"/>
              <w:contextualSpacing/>
              <w:jc w:val="right"/>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DBE312B" w14:textId="77777777" w:rsidR="007441D5" w:rsidRPr="007441D5" w:rsidRDefault="007441D5" w:rsidP="007441D5">
            <w:pPr>
              <w:rPr>
                <w:color w:val="000000"/>
              </w:rPr>
            </w:pPr>
            <w:r w:rsidRPr="007441D5">
              <w:rPr>
                <w:color w:val="000000"/>
              </w:rPr>
              <w:t xml:space="preserve">Veisiejų m. Vilties g. 20-18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7118C2" w14:textId="21AAEB48" w:rsidR="007441D5" w:rsidRPr="007441D5" w:rsidRDefault="007441D5" w:rsidP="007441D5">
            <w:pPr>
              <w:jc w:val="right"/>
              <w:rPr>
                <w:color w:val="000000"/>
                <w:lang w:eastAsia="lt-LT"/>
              </w:rPr>
            </w:pPr>
            <w:r w:rsidRPr="007441D5">
              <w:rPr>
                <w:color w:val="000000"/>
              </w:rPr>
              <w:t>0,4</w:t>
            </w:r>
            <w:r w:rsidR="0033385D">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1CFB806" w14:textId="77777777" w:rsidR="007441D5" w:rsidRPr="007441D5" w:rsidRDefault="007441D5" w:rsidP="007441D5">
            <w:pPr>
              <w:jc w:val="right"/>
              <w:rPr>
                <w:color w:val="000000"/>
              </w:rPr>
            </w:pPr>
            <w:r w:rsidRPr="007441D5">
              <w:rPr>
                <w:color w:val="000000"/>
              </w:rPr>
              <w:t>0,39</w:t>
            </w:r>
          </w:p>
        </w:tc>
        <w:tc>
          <w:tcPr>
            <w:tcW w:w="828" w:type="dxa"/>
            <w:tcBorders>
              <w:top w:val="single" w:sz="4" w:space="0" w:color="000000"/>
              <w:left w:val="single" w:sz="4" w:space="0" w:color="000000"/>
              <w:bottom w:val="single" w:sz="4" w:space="0" w:color="000000"/>
              <w:right w:val="single" w:sz="4" w:space="0" w:color="000000"/>
            </w:tcBorders>
            <w:vAlign w:val="center"/>
            <w:hideMark/>
          </w:tcPr>
          <w:p w14:paraId="08D3873D" w14:textId="77777777" w:rsidR="007441D5" w:rsidRPr="007441D5" w:rsidRDefault="007441D5" w:rsidP="007441D5">
            <w:pPr>
              <w:jc w:val="right"/>
              <w:rPr>
                <w:color w:val="000000"/>
              </w:rPr>
            </w:pPr>
            <w:r w:rsidRPr="007441D5">
              <w:rPr>
                <w:color w:val="000000"/>
              </w:rPr>
              <w:t>57,12</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5F7E675" w14:textId="77777777" w:rsidR="007441D5" w:rsidRPr="007441D5" w:rsidRDefault="007441D5" w:rsidP="007441D5">
            <w:pPr>
              <w:jc w:val="right"/>
              <w:rPr>
                <w:color w:val="000000"/>
              </w:rPr>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50F24C" w14:textId="77777777" w:rsidR="007441D5" w:rsidRPr="007441D5" w:rsidRDefault="007441D5" w:rsidP="007441D5">
            <w:pPr>
              <w:jc w:val="right"/>
              <w:rPr>
                <w:color w:val="000000"/>
              </w:rPr>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766BEE46" w14:textId="77777777" w:rsidR="007441D5" w:rsidRPr="007441D5" w:rsidRDefault="007441D5" w:rsidP="007441D5">
            <w:pPr>
              <w:jc w:val="right"/>
              <w:rPr>
                <w:color w:val="000000"/>
              </w:rPr>
            </w:pPr>
            <w:r w:rsidRPr="007441D5">
              <w:rPr>
                <w:color w:val="000000"/>
              </w:rPr>
              <w:t>7,49</w:t>
            </w:r>
          </w:p>
        </w:tc>
      </w:tr>
      <w:tr w:rsidR="007441D5" w:rsidRPr="007441D5" w14:paraId="1B16EE41"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2BCEE998" w14:textId="77777777" w:rsidR="007441D5" w:rsidRPr="007441D5" w:rsidRDefault="007441D5" w:rsidP="0042163E">
            <w:pPr>
              <w:numPr>
                <w:ilvl w:val="0"/>
                <w:numId w:val="11"/>
              </w:numPr>
              <w:ind w:left="785" w:hanging="385"/>
              <w:contextualSpacing/>
              <w:jc w:val="right"/>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BE4466F" w14:textId="77777777" w:rsidR="007441D5" w:rsidRPr="007441D5" w:rsidRDefault="007441D5" w:rsidP="007441D5">
            <w:pPr>
              <w:rPr>
                <w:color w:val="000000"/>
              </w:rPr>
            </w:pPr>
            <w:r w:rsidRPr="007441D5">
              <w:t>Lazdijų m. Dzūkų g. 13-38</w:t>
            </w:r>
          </w:p>
        </w:tc>
        <w:tc>
          <w:tcPr>
            <w:tcW w:w="1134" w:type="dxa"/>
            <w:tcBorders>
              <w:top w:val="single" w:sz="4" w:space="0" w:color="000000"/>
              <w:left w:val="single" w:sz="4" w:space="0" w:color="000000"/>
              <w:bottom w:val="single" w:sz="4" w:space="0" w:color="000000"/>
              <w:right w:val="single" w:sz="4" w:space="0" w:color="000000"/>
            </w:tcBorders>
            <w:vAlign w:val="center"/>
          </w:tcPr>
          <w:p w14:paraId="3F6EDE7A" w14:textId="3510FBCE" w:rsidR="007441D5" w:rsidRPr="007441D5" w:rsidRDefault="007441D5" w:rsidP="007441D5">
            <w:pPr>
              <w:jc w:val="right"/>
              <w:rPr>
                <w:color w:val="000000"/>
              </w:rPr>
            </w:pPr>
            <w:r w:rsidRPr="007441D5">
              <w:t>0,5</w:t>
            </w:r>
            <w:r w:rsidR="0033385D">
              <w:t>25575</w:t>
            </w:r>
          </w:p>
        </w:tc>
        <w:tc>
          <w:tcPr>
            <w:tcW w:w="709" w:type="dxa"/>
            <w:tcBorders>
              <w:top w:val="single" w:sz="4" w:space="0" w:color="000000"/>
              <w:left w:val="single" w:sz="4" w:space="0" w:color="000000"/>
              <w:bottom w:val="single" w:sz="4" w:space="0" w:color="000000"/>
              <w:right w:val="single" w:sz="4" w:space="0" w:color="000000"/>
            </w:tcBorders>
            <w:vAlign w:val="center"/>
          </w:tcPr>
          <w:p w14:paraId="1B59B31B" w14:textId="77777777" w:rsidR="007441D5" w:rsidRPr="007441D5" w:rsidRDefault="007441D5" w:rsidP="007441D5">
            <w:pPr>
              <w:jc w:val="right"/>
              <w:rPr>
                <w:color w:val="000000"/>
              </w:rPr>
            </w:pPr>
            <w:r w:rsidRPr="007441D5">
              <w:t>0,57</w:t>
            </w:r>
          </w:p>
        </w:tc>
        <w:tc>
          <w:tcPr>
            <w:tcW w:w="828" w:type="dxa"/>
            <w:tcBorders>
              <w:top w:val="single" w:sz="4" w:space="0" w:color="000000"/>
              <w:left w:val="single" w:sz="4" w:space="0" w:color="000000"/>
              <w:bottom w:val="single" w:sz="4" w:space="0" w:color="000000"/>
              <w:right w:val="single" w:sz="4" w:space="0" w:color="000000"/>
            </w:tcBorders>
            <w:vAlign w:val="center"/>
          </w:tcPr>
          <w:p w14:paraId="5B38E2E8" w14:textId="77777777" w:rsidR="007441D5" w:rsidRPr="007441D5" w:rsidRDefault="007441D5" w:rsidP="007441D5">
            <w:pPr>
              <w:jc w:val="right"/>
              <w:rPr>
                <w:color w:val="000000"/>
              </w:rPr>
            </w:pPr>
            <w:r w:rsidRPr="007441D5">
              <w:t>58,02</w:t>
            </w:r>
          </w:p>
        </w:tc>
        <w:tc>
          <w:tcPr>
            <w:tcW w:w="732" w:type="dxa"/>
            <w:tcBorders>
              <w:top w:val="single" w:sz="4" w:space="0" w:color="000000"/>
              <w:left w:val="single" w:sz="4" w:space="0" w:color="000000"/>
              <w:bottom w:val="single" w:sz="4" w:space="0" w:color="000000"/>
              <w:right w:val="single" w:sz="4" w:space="0" w:color="000000"/>
            </w:tcBorders>
            <w:vAlign w:val="center"/>
          </w:tcPr>
          <w:p w14:paraId="3065BECA" w14:textId="77777777" w:rsidR="007441D5" w:rsidRPr="007441D5" w:rsidRDefault="007441D5" w:rsidP="007441D5">
            <w:pPr>
              <w:jc w:val="right"/>
              <w:rPr>
                <w:color w:val="000000"/>
              </w:rPr>
            </w:pPr>
            <w:r w:rsidRPr="007441D5">
              <w:t>0,85</w:t>
            </w:r>
          </w:p>
        </w:tc>
        <w:tc>
          <w:tcPr>
            <w:tcW w:w="992" w:type="dxa"/>
            <w:tcBorders>
              <w:top w:val="single" w:sz="4" w:space="0" w:color="000000"/>
              <w:left w:val="single" w:sz="4" w:space="0" w:color="000000"/>
              <w:bottom w:val="single" w:sz="4" w:space="0" w:color="000000"/>
              <w:right w:val="single" w:sz="4" w:space="0" w:color="000000"/>
            </w:tcBorders>
            <w:vAlign w:val="center"/>
          </w:tcPr>
          <w:p w14:paraId="4A55236C" w14:textId="77777777" w:rsidR="007441D5" w:rsidRPr="007441D5" w:rsidRDefault="007441D5" w:rsidP="007441D5">
            <w:pPr>
              <w:jc w:val="right"/>
              <w:rPr>
                <w:color w:val="000000"/>
              </w:rPr>
            </w:pPr>
            <w:r w:rsidRPr="007441D5">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3F3CD07C" w14:textId="77777777" w:rsidR="007441D5" w:rsidRPr="007441D5" w:rsidRDefault="007441D5" w:rsidP="007441D5">
            <w:pPr>
              <w:jc w:val="right"/>
              <w:rPr>
                <w:color w:val="000000"/>
              </w:rPr>
            </w:pPr>
            <w:r w:rsidRPr="007441D5">
              <w:rPr>
                <w:color w:val="000000"/>
              </w:rPr>
              <w:t>12,56</w:t>
            </w:r>
          </w:p>
        </w:tc>
      </w:tr>
      <w:tr w:rsidR="007441D5" w:rsidRPr="007441D5" w14:paraId="0E5BA9DE"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59BEF8D9" w14:textId="77777777" w:rsidR="007441D5" w:rsidRPr="007441D5" w:rsidRDefault="007441D5" w:rsidP="0042163E">
            <w:pPr>
              <w:numPr>
                <w:ilvl w:val="0"/>
                <w:numId w:val="11"/>
              </w:numPr>
              <w:ind w:left="785" w:hanging="385"/>
              <w:contextualSpacing/>
              <w:jc w:val="right"/>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E5D7061" w14:textId="77777777" w:rsidR="007441D5" w:rsidRPr="007441D5" w:rsidRDefault="007441D5" w:rsidP="007441D5">
            <w:r w:rsidRPr="007441D5">
              <w:t>Lazdijų m. Vilniaus g. 42-6</w:t>
            </w:r>
          </w:p>
        </w:tc>
        <w:tc>
          <w:tcPr>
            <w:tcW w:w="1134" w:type="dxa"/>
            <w:tcBorders>
              <w:top w:val="single" w:sz="4" w:space="0" w:color="000000"/>
              <w:left w:val="single" w:sz="4" w:space="0" w:color="000000"/>
              <w:bottom w:val="single" w:sz="4" w:space="0" w:color="000000"/>
              <w:right w:val="single" w:sz="4" w:space="0" w:color="000000"/>
            </w:tcBorders>
            <w:vAlign w:val="center"/>
          </w:tcPr>
          <w:p w14:paraId="31AD0105" w14:textId="09F57A9C" w:rsidR="007441D5" w:rsidRPr="007441D5" w:rsidRDefault="007441D5" w:rsidP="007441D5">
            <w:pPr>
              <w:jc w:val="right"/>
            </w:pPr>
            <w:r w:rsidRPr="007441D5">
              <w:t>0,9</w:t>
            </w:r>
            <w:r w:rsidR="00CD6EC4">
              <w:t>18792</w:t>
            </w:r>
          </w:p>
        </w:tc>
        <w:tc>
          <w:tcPr>
            <w:tcW w:w="709" w:type="dxa"/>
            <w:tcBorders>
              <w:top w:val="single" w:sz="4" w:space="0" w:color="000000"/>
              <w:left w:val="single" w:sz="4" w:space="0" w:color="000000"/>
              <w:bottom w:val="single" w:sz="4" w:space="0" w:color="000000"/>
              <w:right w:val="single" w:sz="4" w:space="0" w:color="000000"/>
            </w:tcBorders>
            <w:vAlign w:val="center"/>
          </w:tcPr>
          <w:p w14:paraId="550CF71B" w14:textId="77777777" w:rsidR="007441D5" w:rsidRPr="007441D5" w:rsidRDefault="007441D5" w:rsidP="007441D5">
            <w:pPr>
              <w:jc w:val="right"/>
            </w:pPr>
            <w:r w:rsidRPr="007441D5">
              <w:t>0,57</w:t>
            </w:r>
          </w:p>
        </w:tc>
        <w:tc>
          <w:tcPr>
            <w:tcW w:w="828" w:type="dxa"/>
            <w:tcBorders>
              <w:top w:val="single" w:sz="4" w:space="0" w:color="000000"/>
              <w:left w:val="single" w:sz="4" w:space="0" w:color="000000"/>
              <w:bottom w:val="single" w:sz="4" w:space="0" w:color="000000"/>
              <w:right w:val="single" w:sz="4" w:space="0" w:color="000000"/>
            </w:tcBorders>
            <w:vAlign w:val="center"/>
          </w:tcPr>
          <w:p w14:paraId="6D709BED" w14:textId="77777777" w:rsidR="007441D5" w:rsidRPr="007441D5" w:rsidRDefault="007441D5" w:rsidP="007441D5">
            <w:pPr>
              <w:jc w:val="right"/>
            </w:pPr>
            <w:r w:rsidRPr="007441D5">
              <w:t>38,27</w:t>
            </w:r>
          </w:p>
        </w:tc>
        <w:tc>
          <w:tcPr>
            <w:tcW w:w="732" w:type="dxa"/>
            <w:tcBorders>
              <w:top w:val="single" w:sz="4" w:space="0" w:color="000000"/>
              <w:left w:val="single" w:sz="4" w:space="0" w:color="000000"/>
              <w:bottom w:val="single" w:sz="4" w:space="0" w:color="000000"/>
              <w:right w:val="single" w:sz="4" w:space="0" w:color="000000"/>
            </w:tcBorders>
            <w:vAlign w:val="center"/>
          </w:tcPr>
          <w:p w14:paraId="141ABA21" w14:textId="77777777" w:rsidR="007441D5" w:rsidRPr="007441D5" w:rsidRDefault="007441D5" w:rsidP="007441D5">
            <w:pPr>
              <w:jc w:val="right"/>
            </w:pPr>
            <w:r w:rsidRPr="007441D5">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60632E2C" w14:textId="77777777" w:rsidR="007441D5" w:rsidRPr="007441D5" w:rsidRDefault="007441D5" w:rsidP="007441D5">
            <w:pPr>
              <w:jc w:val="right"/>
            </w:pPr>
            <w:r w:rsidRPr="007441D5">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57EF31F0" w14:textId="77777777" w:rsidR="007441D5" w:rsidRPr="007441D5" w:rsidRDefault="007441D5" w:rsidP="007441D5">
            <w:pPr>
              <w:jc w:val="right"/>
              <w:rPr>
                <w:color w:val="000000"/>
              </w:rPr>
            </w:pPr>
            <w:r w:rsidRPr="007441D5">
              <w:rPr>
                <w:color w:val="000000"/>
              </w:rPr>
              <w:t>7,01</w:t>
            </w:r>
          </w:p>
        </w:tc>
      </w:tr>
      <w:tr w:rsidR="007441D5" w:rsidRPr="007441D5" w14:paraId="11F8995E"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6D906FC7" w14:textId="77777777" w:rsidR="007441D5" w:rsidRPr="007441D5" w:rsidRDefault="007441D5" w:rsidP="0042163E">
            <w:pPr>
              <w:numPr>
                <w:ilvl w:val="0"/>
                <w:numId w:val="11"/>
              </w:numPr>
              <w:ind w:left="785" w:hanging="385"/>
              <w:contextualSpacing/>
              <w:jc w:val="right"/>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91D2618" w14:textId="77777777" w:rsidR="007441D5" w:rsidRPr="007441D5" w:rsidRDefault="007441D5" w:rsidP="007441D5">
            <w:r w:rsidRPr="007441D5">
              <w:t>Šeštokų mstl. Jaunimo g. 1-1</w:t>
            </w:r>
          </w:p>
        </w:tc>
        <w:tc>
          <w:tcPr>
            <w:tcW w:w="1134" w:type="dxa"/>
            <w:tcBorders>
              <w:top w:val="single" w:sz="4" w:space="0" w:color="000000"/>
              <w:left w:val="single" w:sz="4" w:space="0" w:color="000000"/>
              <w:bottom w:val="single" w:sz="4" w:space="0" w:color="000000"/>
              <w:right w:val="single" w:sz="4" w:space="0" w:color="000000"/>
            </w:tcBorders>
            <w:vAlign w:val="center"/>
          </w:tcPr>
          <w:p w14:paraId="4E4B49D9" w14:textId="088C8CF7" w:rsidR="007441D5" w:rsidRPr="007441D5" w:rsidRDefault="007441D5" w:rsidP="007441D5">
            <w:pPr>
              <w:jc w:val="right"/>
            </w:pPr>
            <w:r w:rsidRPr="007441D5">
              <w:t>0,49</w:t>
            </w:r>
            <w:r w:rsidR="00713EC6">
              <w:t>0975</w:t>
            </w:r>
          </w:p>
        </w:tc>
        <w:tc>
          <w:tcPr>
            <w:tcW w:w="709" w:type="dxa"/>
            <w:tcBorders>
              <w:top w:val="single" w:sz="4" w:space="0" w:color="000000"/>
              <w:left w:val="single" w:sz="4" w:space="0" w:color="000000"/>
              <w:bottom w:val="single" w:sz="4" w:space="0" w:color="000000"/>
              <w:right w:val="single" w:sz="4" w:space="0" w:color="000000"/>
            </w:tcBorders>
            <w:vAlign w:val="center"/>
          </w:tcPr>
          <w:p w14:paraId="395CEF96" w14:textId="77777777" w:rsidR="007441D5" w:rsidRPr="007441D5" w:rsidRDefault="007441D5" w:rsidP="007441D5">
            <w:pPr>
              <w:jc w:val="right"/>
            </w:pPr>
            <w:r w:rsidRPr="007441D5">
              <w:t>0,17</w:t>
            </w:r>
          </w:p>
        </w:tc>
        <w:tc>
          <w:tcPr>
            <w:tcW w:w="828" w:type="dxa"/>
            <w:tcBorders>
              <w:top w:val="single" w:sz="4" w:space="0" w:color="000000"/>
              <w:left w:val="single" w:sz="4" w:space="0" w:color="000000"/>
              <w:bottom w:val="single" w:sz="4" w:space="0" w:color="000000"/>
              <w:right w:val="single" w:sz="4" w:space="0" w:color="000000"/>
            </w:tcBorders>
            <w:vAlign w:val="center"/>
          </w:tcPr>
          <w:p w14:paraId="3D601A98" w14:textId="77777777" w:rsidR="007441D5" w:rsidRPr="007441D5" w:rsidRDefault="007441D5" w:rsidP="007441D5">
            <w:pPr>
              <w:jc w:val="right"/>
            </w:pPr>
            <w:r w:rsidRPr="007441D5">
              <w:t>68,74</w:t>
            </w:r>
          </w:p>
        </w:tc>
        <w:tc>
          <w:tcPr>
            <w:tcW w:w="732" w:type="dxa"/>
            <w:tcBorders>
              <w:top w:val="single" w:sz="4" w:space="0" w:color="000000"/>
              <w:left w:val="single" w:sz="4" w:space="0" w:color="000000"/>
              <w:bottom w:val="single" w:sz="4" w:space="0" w:color="000000"/>
              <w:right w:val="single" w:sz="4" w:space="0" w:color="000000"/>
            </w:tcBorders>
            <w:vAlign w:val="center"/>
          </w:tcPr>
          <w:p w14:paraId="2AE90F8A" w14:textId="77777777" w:rsidR="007441D5" w:rsidRPr="007441D5" w:rsidRDefault="007441D5" w:rsidP="007441D5">
            <w:pPr>
              <w:jc w:val="right"/>
            </w:pPr>
            <w:r w:rsidRPr="007441D5">
              <w:t>0,9</w:t>
            </w:r>
          </w:p>
        </w:tc>
        <w:tc>
          <w:tcPr>
            <w:tcW w:w="992" w:type="dxa"/>
            <w:tcBorders>
              <w:top w:val="single" w:sz="4" w:space="0" w:color="000000"/>
              <w:left w:val="single" w:sz="4" w:space="0" w:color="000000"/>
              <w:bottom w:val="single" w:sz="4" w:space="0" w:color="000000"/>
              <w:right w:val="single" w:sz="4" w:space="0" w:color="000000"/>
            </w:tcBorders>
            <w:vAlign w:val="center"/>
          </w:tcPr>
          <w:p w14:paraId="4A05DE33" w14:textId="77777777" w:rsidR="007441D5" w:rsidRPr="007441D5" w:rsidRDefault="007441D5" w:rsidP="007441D5">
            <w:pPr>
              <w:jc w:val="right"/>
            </w:pPr>
            <w:r w:rsidRPr="007441D5">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5E2A25CA" w14:textId="77777777" w:rsidR="007441D5" w:rsidRPr="007441D5" w:rsidRDefault="007441D5" w:rsidP="007441D5">
            <w:pPr>
              <w:jc w:val="right"/>
              <w:rPr>
                <w:color w:val="000000"/>
              </w:rPr>
            </w:pPr>
            <w:r w:rsidRPr="007441D5">
              <w:rPr>
                <w:color w:val="000000"/>
              </w:rPr>
              <w:t>4,39</w:t>
            </w:r>
          </w:p>
        </w:tc>
      </w:tr>
      <w:tr w:rsidR="007441D5" w:rsidRPr="007441D5" w14:paraId="38FE3228"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09205C9B"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98D554A" w14:textId="77777777" w:rsidR="007441D5" w:rsidRPr="007441D5" w:rsidRDefault="007441D5" w:rsidP="007441D5">
            <w:r w:rsidRPr="007441D5">
              <w:t xml:space="preserve">Veisiejų m. J. </w:t>
            </w:r>
            <w:proofErr w:type="spellStart"/>
            <w:r w:rsidRPr="007441D5">
              <w:t>Neimonto</w:t>
            </w:r>
            <w:proofErr w:type="spellEnd"/>
            <w:r w:rsidRPr="007441D5">
              <w:t xml:space="preserve"> g. 3-2</w:t>
            </w:r>
          </w:p>
        </w:tc>
        <w:tc>
          <w:tcPr>
            <w:tcW w:w="1134" w:type="dxa"/>
            <w:tcBorders>
              <w:top w:val="single" w:sz="4" w:space="0" w:color="000000"/>
              <w:left w:val="single" w:sz="4" w:space="0" w:color="000000"/>
              <w:bottom w:val="single" w:sz="4" w:space="0" w:color="000000"/>
              <w:right w:val="single" w:sz="4" w:space="0" w:color="000000"/>
            </w:tcBorders>
            <w:vAlign w:val="center"/>
          </w:tcPr>
          <w:p w14:paraId="7E0DCD73" w14:textId="107810E4" w:rsidR="007441D5" w:rsidRPr="007441D5" w:rsidRDefault="007441D5" w:rsidP="007441D5">
            <w:pPr>
              <w:jc w:val="right"/>
            </w:pPr>
            <w:r w:rsidRPr="007441D5">
              <w:t>0,50</w:t>
            </w:r>
            <w:r w:rsidR="00CD6EC4">
              <w:t>4525</w:t>
            </w:r>
          </w:p>
        </w:tc>
        <w:tc>
          <w:tcPr>
            <w:tcW w:w="709" w:type="dxa"/>
            <w:tcBorders>
              <w:top w:val="single" w:sz="4" w:space="0" w:color="000000"/>
              <w:left w:val="single" w:sz="4" w:space="0" w:color="000000"/>
              <w:bottom w:val="single" w:sz="4" w:space="0" w:color="000000"/>
              <w:right w:val="single" w:sz="4" w:space="0" w:color="000000"/>
            </w:tcBorders>
            <w:vAlign w:val="center"/>
          </w:tcPr>
          <w:p w14:paraId="728F9F3F" w14:textId="77777777" w:rsidR="007441D5" w:rsidRPr="007441D5" w:rsidRDefault="007441D5" w:rsidP="007441D5">
            <w:pPr>
              <w:jc w:val="right"/>
            </w:pPr>
            <w:r w:rsidRPr="007441D5">
              <w:t>0,41</w:t>
            </w:r>
          </w:p>
        </w:tc>
        <w:tc>
          <w:tcPr>
            <w:tcW w:w="828" w:type="dxa"/>
            <w:tcBorders>
              <w:top w:val="single" w:sz="4" w:space="0" w:color="000000"/>
              <w:left w:val="single" w:sz="4" w:space="0" w:color="000000"/>
              <w:bottom w:val="single" w:sz="4" w:space="0" w:color="000000"/>
              <w:right w:val="single" w:sz="4" w:space="0" w:color="000000"/>
            </w:tcBorders>
            <w:vAlign w:val="center"/>
          </w:tcPr>
          <w:p w14:paraId="0ADD3870" w14:textId="77777777" w:rsidR="007441D5" w:rsidRPr="007441D5" w:rsidRDefault="007441D5" w:rsidP="007441D5">
            <w:pPr>
              <w:jc w:val="right"/>
            </w:pPr>
            <w:r w:rsidRPr="007441D5">
              <w:t>26,55</w:t>
            </w:r>
          </w:p>
        </w:tc>
        <w:tc>
          <w:tcPr>
            <w:tcW w:w="732" w:type="dxa"/>
            <w:tcBorders>
              <w:top w:val="single" w:sz="4" w:space="0" w:color="000000"/>
              <w:left w:val="single" w:sz="4" w:space="0" w:color="000000"/>
              <w:bottom w:val="single" w:sz="4" w:space="0" w:color="000000"/>
              <w:right w:val="single" w:sz="4" w:space="0" w:color="000000"/>
            </w:tcBorders>
            <w:vAlign w:val="center"/>
          </w:tcPr>
          <w:p w14:paraId="63CAE099" w14:textId="77777777" w:rsidR="007441D5" w:rsidRPr="007441D5" w:rsidRDefault="007441D5" w:rsidP="007441D5">
            <w:pPr>
              <w:jc w:val="right"/>
            </w:pPr>
            <w:r w:rsidRPr="007441D5">
              <w:t>0,5</w:t>
            </w:r>
          </w:p>
        </w:tc>
        <w:tc>
          <w:tcPr>
            <w:tcW w:w="992" w:type="dxa"/>
            <w:tcBorders>
              <w:top w:val="single" w:sz="4" w:space="0" w:color="000000"/>
              <w:left w:val="single" w:sz="4" w:space="0" w:color="000000"/>
              <w:bottom w:val="single" w:sz="4" w:space="0" w:color="000000"/>
              <w:right w:val="single" w:sz="4" w:space="0" w:color="000000"/>
            </w:tcBorders>
            <w:vAlign w:val="center"/>
          </w:tcPr>
          <w:p w14:paraId="79174B75" w14:textId="77777777" w:rsidR="007441D5" w:rsidRPr="007441D5" w:rsidRDefault="007441D5" w:rsidP="007441D5">
            <w:pPr>
              <w:jc w:val="right"/>
            </w:pPr>
            <w:r w:rsidRPr="007441D5">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0DB6CDB4" w14:textId="77777777" w:rsidR="007441D5" w:rsidRPr="007441D5" w:rsidRDefault="007441D5" w:rsidP="007441D5">
            <w:pPr>
              <w:jc w:val="right"/>
              <w:rPr>
                <w:color w:val="000000"/>
              </w:rPr>
            </w:pPr>
            <w:r w:rsidRPr="007441D5">
              <w:rPr>
                <w:color w:val="000000"/>
              </w:rPr>
              <w:t>1,92</w:t>
            </w:r>
          </w:p>
        </w:tc>
      </w:tr>
      <w:tr w:rsidR="007441D5" w:rsidRPr="007441D5" w14:paraId="568BA00A"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0AD6F21D"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313043F" w14:textId="77777777" w:rsidR="007441D5" w:rsidRPr="007441D5" w:rsidRDefault="007441D5" w:rsidP="007441D5">
            <w:r w:rsidRPr="007441D5">
              <w:t>Būdviečio sen., Būdviečio k., Liepų  g. 2-1</w:t>
            </w:r>
          </w:p>
        </w:tc>
        <w:tc>
          <w:tcPr>
            <w:tcW w:w="1134" w:type="dxa"/>
            <w:tcBorders>
              <w:top w:val="single" w:sz="4" w:space="0" w:color="000000"/>
              <w:left w:val="single" w:sz="4" w:space="0" w:color="000000"/>
              <w:bottom w:val="single" w:sz="4" w:space="0" w:color="000000"/>
              <w:right w:val="single" w:sz="4" w:space="0" w:color="000000"/>
            </w:tcBorders>
            <w:vAlign w:val="center"/>
          </w:tcPr>
          <w:p w14:paraId="3B96CA31" w14:textId="7BF1CE72" w:rsidR="007441D5" w:rsidRPr="007441D5" w:rsidRDefault="007441D5" w:rsidP="007441D5">
            <w:pPr>
              <w:jc w:val="right"/>
            </w:pPr>
            <w:r w:rsidRPr="007441D5">
              <w:rPr>
                <w:color w:val="000000"/>
              </w:rPr>
              <w:t>0,</w:t>
            </w:r>
            <w:r w:rsidR="00CD6EC4">
              <w:rPr>
                <w:color w:val="000000"/>
              </w:rPr>
              <w:t>501000</w:t>
            </w:r>
          </w:p>
        </w:tc>
        <w:tc>
          <w:tcPr>
            <w:tcW w:w="709" w:type="dxa"/>
            <w:tcBorders>
              <w:top w:val="single" w:sz="4" w:space="0" w:color="000000"/>
              <w:left w:val="single" w:sz="4" w:space="0" w:color="000000"/>
              <w:bottom w:val="single" w:sz="4" w:space="0" w:color="000000"/>
              <w:right w:val="single" w:sz="4" w:space="0" w:color="000000"/>
            </w:tcBorders>
            <w:vAlign w:val="center"/>
          </w:tcPr>
          <w:p w14:paraId="22D78375" w14:textId="77777777" w:rsidR="007441D5" w:rsidRPr="007441D5" w:rsidRDefault="007441D5" w:rsidP="007441D5">
            <w:pPr>
              <w:jc w:val="right"/>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tcPr>
          <w:p w14:paraId="40DAE82F" w14:textId="77777777" w:rsidR="007441D5" w:rsidRPr="007441D5" w:rsidRDefault="007441D5" w:rsidP="007441D5">
            <w:pPr>
              <w:jc w:val="right"/>
            </w:pPr>
            <w:r w:rsidRPr="007441D5">
              <w:rPr>
                <w:color w:val="000000"/>
              </w:rPr>
              <w:t>58,38</w:t>
            </w:r>
          </w:p>
        </w:tc>
        <w:tc>
          <w:tcPr>
            <w:tcW w:w="732" w:type="dxa"/>
            <w:tcBorders>
              <w:top w:val="single" w:sz="4" w:space="0" w:color="000000"/>
              <w:left w:val="single" w:sz="4" w:space="0" w:color="000000"/>
              <w:bottom w:val="single" w:sz="4" w:space="0" w:color="000000"/>
              <w:right w:val="single" w:sz="4" w:space="0" w:color="000000"/>
            </w:tcBorders>
            <w:vAlign w:val="center"/>
          </w:tcPr>
          <w:p w14:paraId="290A3442" w14:textId="77777777" w:rsidR="007441D5" w:rsidRPr="007441D5" w:rsidRDefault="007441D5" w:rsidP="007441D5">
            <w:pPr>
              <w:jc w:val="right"/>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tcPr>
          <w:p w14:paraId="07839202" w14:textId="77777777" w:rsidR="007441D5" w:rsidRPr="007441D5" w:rsidRDefault="007441D5" w:rsidP="007441D5">
            <w:pPr>
              <w:jc w:val="right"/>
            </w:pPr>
            <w:r w:rsidRPr="007441D5">
              <w:rPr>
                <w:color w:val="000000"/>
              </w:rPr>
              <w:t>0,7</w:t>
            </w:r>
          </w:p>
        </w:tc>
        <w:tc>
          <w:tcPr>
            <w:tcW w:w="842" w:type="dxa"/>
            <w:tcBorders>
              <w:top w:val="single" w:sz="4" w:space="0" w:color="000000"/>
              <w:left w:val="single" w:sz="4" w:space="0" w:color="000000"/>
              <w:bottom w:val="single" w:sz="4" w:space="0" w:color="000000"/>
              <w:right w:val="single" w:sz="4" w:space="0" w:color="000000"/>
            </w:tcBorders>
            <w:vAlign w:val="center"/>
          </w:tcPr>
          <w:p w14:paraId="5D851BE2" w14:textId="77777777" w:rsidR="007441D5" w:rsidRPr="007441D5" w:rsidRDefault="007441D5" w:rsidP="007441D5">
            <w:pPr>
              <w:jc w:val="right"/>
              <w:rPr>
                <w:color w:val="000000"/>
              </w:rPr>
            </w:pPr>
            <w:r w:rsidRPr="007441D5">
              <w:t>12,05</w:t>
            </w:r>
          </w:p>
        </w:tc>
      </w:tr>
      <w:tr w:rsidR="007441D5" w:rsidRPr="007441D5" w14:paraId="27802686"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458791E6"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CF4FE77" w14:textId="77777777" w:rsidR="007441D5" w:rsidRPr="007441D5" w:rsidRDefault="007441D5" w:rsidP="007441D5">
            <w:r w:rsidRPr="007441D5">
              <w:t>Lazdijų m. Dzūkų g. 13-39</w:t>
            </w:r>
          </w:p>
        </w:tc>
        <w:tc>
          <w:tcPr>
            <w:tcW w:w="1134" w:type="dxa"/>
            <w:tcBorders>
              <w:top w:val="single" w:sz="4" w:space="0" w:color="000000"/>
              <w:left w:val="single" w:sz="4" w:space="0" w:color="000000"/>
              <w:bottom w:val="single" w:sz="4" w:space="0" w:color="000000"/>
              <w:right w:val="single" w:sz="4" w:space="0" w:color="000000"/>
            </w:tcBorders>
            <w:vAlign w:val="center"/>
          </w:tcPr>
          <w:p w14:paraId="5DD31A3C" w14:textId="7CBE758B" w:rsidR="007441D5" w:rsidRPr="007441D5" w:rsidRDefault="007441D5" w:rsidP="007441D5">
            <w:pPr>
              <w:jc w:val="right"/>
            </w:pPr>
            <w:r w:rsidRPr="007441D5">
              <w:rPr>
                <w:color w:val="000000"/>
              </w:rPr>
              <w:t>0,4</w:t>
            </w:r>
            <w:r w:rsidR="00CD6EC4">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tcPr>
          <w:p w14:paraId="06A24525" w14:textId="77777777" w:rsidR="007441D5" w:rsidRPr="007441D5" w:rsidRDefault="007441D5" w:rsidP="007441D5">
            <w:pPr>
              <w:jc w:val="right"/>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center"/>
          </w:tcPr>
          <w:p w14:paraId="1A434BA6" w14:textId="77777777" w:rsidR="007441D5" w:rsidRPr="007441D5" w:rsidRDefault="007441D5" w:rsidP="007441D5">
            <w:pPr>
              <w:jc w:val="right"/>
            </w:pPr>
            <w:r w:rsidRPr="007441D5">
              <w:rPr>
                <w:color w:val="000000"/>
              </w:rPr>
              <w:t>58,38</w:t>
            </w:r>
          </w:p>
        </w:tc>
        <w:tc>
          <w:tcPr>
            <w:tcW w:w="732" w:type="dxa"/>
            <w:tcBorders>
              <w:top w:val="single" w:sz="4" w:space="0" w:color="000000"/>
              <w:left w:val="single" w:sz="4" w:space="0" w:color="000000"/>
              <w:bottom w:val="single" w:sz="4" w:space="0" w:color="000000"/>
              <w:right w:val="single" w:sz="4" w:space="0" w:color="000000"/>
            </w:tcBorders>
            <w:vAlign w:val="center"/>
          </w:tcPr>
          <w:p w14:paraId="22B9E36B" w14:textId="77777777" w:rsidR="007441D5" w:rsidRPr="007441D5" w:rsidRDefault="007441D5" w:rsidP="007441D5">
            <w:pPr>
              <w:jc w:val="right"/>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tcPr>
          <w:p w14:paraId="5056379E" w14:textId="77777777" w:rsidR="007441D5" w:rsidRPr="007441D5" w:rsidRDefault="007441D5" w:rsidP="007441D5">
            <w:pPr>
              <w:jc w:val="right"/>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16A087A3" w14:textId="77777777" w:rsidR="007441D5" w:rsidRPr="007441D5" w:rsidRDefault="007441D5" w:rsidP="007441D5">
            <w:pPr>
              <w:jc w:val="right"/>
              <w:rPr>
                <w:color w:val="000000"/>
              </w:rPr>
            </w:pPr>
            <w:r w:rsidRPr="007441D5">
              <w:rPr>
                <w:color w:val="000000"/>
              </w:rPr>
              <w:t>11,19</w:t>
            </w:r>
          </w:p>
        </w:tc>
      </w:tr>
      <w:tr w:rsidR="007441D5" w:rsidRPr="007441D5" w14:paraId="75C1A54C"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7A529FE5"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ECCFD64" w14:textId="77777777" w:rsidR="007441D5" w:rsidRPr="007441D5" w:rsidRDefault="007441D5" w:rsidP="007441D5">
            <w:r w:rsidRPr="007441D5">
              <w:t>Lazdijų m. Seinų g. 5-39</w:t>
            </w:r>
          </w:p>
        </w:tc>
        <w:tc>
          <w:tcPr>
            <w:tcW w:w="1134" w:type="dxa"/>
            <w:tcBorders>
              <w:top w:val="single" w:sz="4" w:space="0" w:color="000000"/>
              <w:left w:val="single" w:sz="4" w:space="0" w:color="000000"/>
              <w:bottom w:val="single" w:sz="4" w:space="0" w:color="000000"/>
              <w:right w:val="single" w:sz="4" w:space="0" w:color="000000"/>
            </w:tcBorders>
            <w:vAlign w:val="center"/>
          </w:tcPr>
          <w:p w14:paraId="2921C011" w14:textId="38319F66" w:rsidR="007441D5" w:rsidRPr="007441D5" w:rsidRDefault="007441D5" w:rsidP="007441D5">
            <w:pPr>
              <w:jc w:val="right"/>
            </w:pPr>
            <w:r w:rsidRPr="007441D5">
              <w:rPr>
                <w:color w:val="000000"/>
              </w:rPr>
              <w:t>0,4</w:t>
            </w:r>
            <w:r w:rsidR="00CD6EC4">
              <w:rPr>
                <w:color w:val="000000"/>
              </w:rPr>
              <w:t>65350</w:t>
            </w:r>
          </w:p>
        </w:tc>
        <w:tc>
          <w:tcPr>
            <w:tcW w:w="709" w:type="dxa"/>
            <w:tcBorders>
              <w:top w:val="single" w:sz="4" w:space="0" w:color="000000"/>
              <w:left w:val="single" w:sz="4" w:space="0" w:color="000000"/>
              <w:bottom w:val="single" w:sz="4" w:space="0" w:color="000000"/>
              <w:right w:val="single" w:sz="4" w:space="0" w:color="000000"/>
            </w:tcBorders>
            <w:vAlign w:val="center"/>
          </w:tcPr>
          <w:p w14:paraId="0ED224BF" w14:textId="77777777" w:rsidR="007441D5" w:rsidRPr="007441D5" w:rsidRDefault="007441D5" w:rsidP="007441D5">
            <w:pPr>
              <w:jc w:val="right"/>
            </w:pPr>
            <w:r w:rsidRPr="007441D5">
              <w:rPr>
                <w:color w:val="000000"/>
              </w:rPr>
              <w:t>0,54</w:t>
            </w:r>
          </w:p>
        </w:tc>
        <w:tc>
          <w:tcPr>
            <w:tcW w:w="828" w:type="dxa"/>
            <w:tcBorders>
              <w:top w:val="single" w:sz="4" w:space="0" w:color="000000"/>
              <w:left w:val="single" w:sz="4" w:space="0" w:color="000000"/>
              <w:bottom w:val="single" w:sz="4" w:space="0" w:color="000000"/>
              <w:right w:val="single" w:sz="4" w:space="0" w:color="000000"/>
            </w:tcBorders>
            <w:vAlign w:val="center"/>
          </w:tcPr>
          <w:p w14:paraId="2ED85B53" w14:textId="77777777" w:rsidR="007441D5" w:rsidRPr="007441D5" w:rsidRDefault="007441D5" w:rsidP="007441D5">
            <w:pPr>
              <w:jc w:val="right"/>
            </w:pPr>
            <w:r w:rsidRPr="007441D5">
              <w:rPr>
                <w:color w:val="000000"/>
              </w:rPr>
              <w:t>66,94</w:t>
            </w:r>
          </w:p>
        </w:tc>
        <w:tc>
          <w:tcPr>
            <w:tcW w:w="732" w:type="dxa"/>
            <w:tcBorders>
              <w:top w:val="single" w:sz="4" w:space="0" w:color="000000"/>
              <w:left w:val="single" w:sz="4" w:space="0" w:color="000000"/>
              <w:bottom w:val="single" w:sz="4" w:space="0" w:color="000000"/>
              <w:right w:val="single" w:sz="4" w:space="0" w:color="000000"/>
            </w:tcBorders>
            <w:vAlign w:val="center"/>
          </w:tcPr>
          <w:p w14:paraId="3D3451E0" w14:textId="77777777" w:rsidR="007441D5" w:rsidRPr="007441D5" w:rsidRDefault="007441D5" w:rsidP="007441D5">
            <w:pPr>
              <w:jc w:val="right"/>
            </w:pPr>
            <w:r w:rsidRPr="007441D5">
              <w:rPr>
                <w:color w:val="000000"/>
              </w:rPr>
              <w:t>0,85</w:t>
            </w:r>
          </w:p>
        </w:tc>
        <w:tc>
          <w:tcPr>
            <w:tcW w:w="992" w:type="dxa"/>
            <w:tcBorders>
              <w:top w:val="single" w:sz="4" w:space="0" w:color="000000"/>
              <w:left w:val="single" w:sz="4" w:space="0" w:color="000000"/>
              <w:bottom w:val="single" w:sz="4" w:space="0" w:color="000000"/>
              <w:right w:val="single" w:sz="4" w:space="0" w:color="000000"/>
            </w:tcBorders>
            <w:vAlign w:val="center"/>
          </w:tcPr>
          <w:p w14:paraId="1B35C63C" w14:textId="77777777" w:rsidR="007441D5" w:rsidRPr="007441D5" w:rsidRDefault="007441D5" w:rsidP="007441D5">
            <w:pPr>
              <w:jc w:val="right"/>
            </w:pPr>
            <w:r w:rsidRPr="007441D5">
              <w:rPr>
                <w:color w:val="000000"/>
              </w:rPr>
              <w:t>0,85</w:t>
            </w:r>
          </w:p>
        </w:tc>
        <w:tc>
          <w:tcPr>
            <w:tcW w:w="842" w:type="dxa"/>
            <w:tcBorders>
              <w:top w:val="single" w:sz="4" w:space="0" w:color="000000"/>
              <w:left w:val="single" w:sz="4" w:space="0" w:color="000000"/>
              <w:bottom w:val="single" w:sz="4" w:space="0" w:color="000000"/>
              <w:right w:val="single" w:sz="4" w:space="0" w:color="000000"/>
            </w:tcBorders>
            <w:vAlign w:val="center"/>
          </w:tcPr>
          <w:p w14:paraId="7902A6B0" w14:textId="77777777" w:rsidR="007441D5" w:rsidRPr="007441D5" w:rsidRDefault="007441D5" w:rsidP="007441D5">
            <w:pPr>
              <w:jc w:val="right"/>
              <w:rPr>
                <w:color w:val="000000"/>
              </w:rPr>
            </w:pPr>
            <w:r w:rsidRPr="007441D5">
              <w:rPr>
                <w:color w:val="000000"/>
              </w:rPr>
              <w:t>12,15</w:t>
            </w:r>
          </w:p>
        </w:tc>
      </w:tr>
      <w:tr w:rsidR="007441D5" w:rsidRPr="007441D5" w14:paraId="23BE0EE1"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20EF3C16"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14E0EBFD" w14:textId="77777777" w:rsidR="007441D5" w:rsidRPr="007441D5" w:rsidRDefault="007441D5" w:rsidP="007441D5">
            <w:r w:rsidRPr="007441D5">
              <w:rPr>
                <w:color w:val="000000"/>
              </w:rPr>
              <w:t>Lazdijų m.  M. Gustaičio g. 18-1</w:t>
            </w:r>
          </w:p>
        </w:tc>
        <w:tc>
          <w:tcPr>
            <w:tcW w:w="1134" w:type="dxa"/>
            <w:tcBorders>
              <w:top w:val="single" w:sz="4" w:space="0" w:color="000000"/>
              <w:left w:val="single" w:sz="4" w:space="0" w:color="000000"/>
              <w:bottom w:val="single" w:sz="4" w:space="0" w:color="000000"/>
              <w:right w:val="single" w:sz="4" w:space="0" w:color="000000"/>
            </w:tcBorders>
          </w:tcPr>
          <w:p w14:paraId="13CA1424" w14:textId="145ADC8A" w:rsidR="007441D5" w:rsidRPr="007441D5" w:rsidRDefault="007441D5" w:rsidP="007441D5">
            <w:pPr>
              <w:jc w:val="right"/>
            </w:pPr>
            <w:r w:rsidRPr="007441D5">
              <w:rPr>
                <w:color w:val="000000"/>
              </w:rPr>
              <w:t>0,48</w:t>
            </w:r>
            <w:r w:rsidR="00AB22E4">
              <w:rPr>
                <w:color w:val="000000"/>
              </w:rPr>
              <w:t>3300</w:t>
            </w:r>
          </w:p>
        </w:tc>
        <w:tc>
          <w:tcPr>
            <w:tcW w:w="709" w:type="dxa"/>
            <w:tcBorders>
              <w:top w:val="single" w:sz="4" w:space="0" w:color="000000"/>
              <w:left w:val="single" w:sz="4" w:space="0" w:color="000000"/>
              <w:bottom w:val="single" w:sz="4" w:space="0" w:color="000000"/>
              <w:right w:val="single" w:sz="4" w:space="0" w:color="000000"/>
            </w:tcBorders>
          </w:tcPr>
          <w:p w14:paraId="4A736AA4" w14:textId="77777777" w:rsidR="007441D5" w:rsidRPr="007441D5" w:rsidRDefault="007441D5" w:rsidP="007441D5">
            <w:pPr>
              <w:jc w:val="right"/>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tcPr>
          <w:p w14:paraId="48CEECF2" w14:textId="77777777" w:rsidR="007441D5" w:rsidRPr="007441D5" w:rsidRDefault="007441D5" w:rsidP="007441D5">
            <w:pPr>
              <w:jc w:val="right"/>
            </w:pPr>
            <w:r w:rsidRPr="007441D5">
              <w:rPr>
                <w:color w:val="000000"/>
              </w:rPr>
              <w:t>23,11</w:t>
            </w:r>
          </w:p>
        </w:tc>
        <w:tc>
          <w:tcPr>
            <w:tcW w:w="732" w:type="dxa"/>
            <w:tcBorders>
              <w:top w:val="single" w:sz="4" w:space="0" w:color="000000"/>
              <w:left w:val="single" w:sz="4" w:space="0" w:color="000000"/>
              <w:bottom w:val="single" w:sz="4" w:space="0" w:color="000000"/>
              <w:right w:val="single" w:sz="4" w:space="0" w:color="000000"/>
            </w:tcBorders>
          </w:tcPr>
          <w:p w14:paraId="4564D1D0" w14:textId="77777777" w:rsidR="007441D5" w:rsidRPr="007441D5" w:rsidRDefault="007441D5" w:rsidP="007441D5">
            <w:pPr>
              <w:jc w:val="right"/>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47D1E07E" w14:textId="77777777" w:rsidR="007441D5" w:rsidRPr="007441D5" w:rsidRDefault="007441D5" w:rsidP="007441D5">
            <w:pPr>
              <w:jc w:val="right"/>
            </w:pPr>
            <w:r w:rsidRPr="007441D5">
              <w:t>1</w:t>
            </w:r>
          </w:p>
        </w:tc>
        <w:tc>
          <w:tcPr>
            <w:tcW w:w="842" w:type="dxa"/>
            <w:tcBorders>
              <w:top w:val="single" w:sz="4" w:space="0" w:color="000000"/>
              <w:left w:val="single" w:sz="4" w:space="0" w:color="000000"/>
              <w:bottom w:val="single" w:sz="4" w:space="0" w:color="000000"/>
              <w:right w:val="single" w:sz="4" w:space="0" w:color="000000"/>
            </w:tcBorders>
          </w:tcPr>
          <w:p w14:paraId="599E29FF" w14:textId="77777777" w:rsidR="007441D5" w:rsidRPr="007441D5" w:rsidRDefault="007441D5" w:rsidP="007441D5">
            <w:pPr>
              <w:jc w:val="right"/>
              <w:rPr>
                <w:color w:val="000000"/>
              </w:rPr>
            </w:pPr>
            <w:r w:rsidRPr="007441D5">
              <w:t>6,37</w:t>
            </w:r>
          </w:p>
        </w:tc>
      </w:tr>
      <w:tr w:rsidR="007441D5" w:rsidRPr="007441D5" w14:paraId="396D6669"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4D4D8F26"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33799499" w14:textId="77777777" w:rsidR="007441D5" w:rsidRPr="007441D5" w:rsidRDefault="007441D5" w:rsidP="007441D5">
            <w:r w:rsidRPr="007441D5">
              <w:rPr>
                <w:color w:val="000000"/>
              </w:rPr>
              <w:t>Lazdijų m.  M. Gustaičio g. 18-2</w:t>
            </w:r>
          </w:p>
        </w:tc>
        <w:tc>
          <w:tcPr>
            <w:tcW w:w="1134" w:type="dxa"/>
            <w:tcBorders>
              <w:top w:val="single" w:sz="4" w:space="0" w:color="000000"/>
              <w:left w:val="single" w:sz="4" w:space="0" w:color="000000"/>
              <w:bottom w:val="single" w:sz="4" w:space="0" w:color="000000"/>
              <w:right w:val="single" w:sz="4" w:space="0" w:color="000000"/>
            </w:tcBorders>
          </w:tcPr>
          <w:p w14:paraId="5A468BB8" w14:textId="53CD1C92" w:rsidR="007441D5" w:rsidRPr="007441D5" w:rsidRDefault="007441D5" w:rsidP="007441D5">
            <w:pPr>
              <w:jc w:val="right"/>
            </w:pPr>
            <w:r w:rsidRPr="007441D5">
              <w:rPr>
                <w:color w:val="000000"/>
              </w:rPr>
              <w:t>0,48</w:t>
            </w:r>
            <w:r w:rsidR="00AB22E4">
              <w:rPr>
                <w:color w:val="000000"/>
              </w:rPr>
              <w:t>3300</w:t>
            </w:r>
          </w:p>
        </w:tc>
        <w:tc>
          <w:tcPr>
            <w:tcW w:w="709" w:type="dxa"/>
            <w:tcBorders>
              <w:top w:val="single" w:sz="4" w:space="0" w:color="000000"/>
              <w:left w:val="single" w:sz="4" w:space="0" w:color="000000"/>
              <w:bottom w:val="single" w:sz="4" w:space="0" w:color="000000"/>
              <w:right w:val="single" w:sz="4" w:space="0" w:color="000000"/>
            </w:tcBorders>
          </w:tcPr>
          <w:p w14:paraId="5F6AFF63" w14:textId="77777777" w:rsidR="007441D5" w:rsidRPr="007441D5" w:rsidRDefault="007441D5" w:rsidP="007441D5">
            <w:pPr>
              <w:jc w:val="right"/>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tcPr>
          <w:p w14:paraId="26D4683C" w14:textId="77777777" w:rsidR="007441D5" w:rsidRPr="007441D5" w:rsidRDefault="007441D5" w:rsidP="007441D5">
            <w:pPr>
              <w:jc w:val="right"/>
            </w:pPr>
            <w:r w:rsidRPr="007441D5">
              <w:rPr>
                <w:color w:val="000000"/>
              </w:rPr>
              <w:t>22,79</w:t>
            </w:r>
          </w:p>
        </w:tc>
        <w:tc>
          <w:tcPr>
            <w:tcW w:w="732" w:type="dxa"/>
            <w:tcBorders>
              <w:top w:val="single" w:sz="4" w:space="0" w:color="000000"/>
              <w:left w:val="single" w:sz="4" w:space="0" w:color="000000"/>
              <w:bottom w:val="single" w:sz="4" w:space="0" w:color="000000"/>
              <w:right w:val="single" w:sz="4" w:space="0" w:color="000000"/>
            </w:tcBorders>
          </w:tcPr>
          <w:p w14:paraId="3DAF9585" w14:textId="77777777" w:rsidR="007441D5" w:rsidRPr="007441D5" w:rsidRDefault="007441D5" w:rsidP="007441D5">
            <w:pPr>
              <w:jc w:val="right"/>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1407F359" w14:textId="77777777" w:rsidR="007441D5" w:rsidRPr="007441D5" w:rsidRDefault="007441D5" w:rsidP="007441D5">
            <w:pPr>
              <w:jc w:val="right"/>
            </w:pPr>
            <w:r w:rsidRPr="007441D5">
              <w:t>1</w:t>
            </w:r>
          </w:p>
        </w:tc>
        <w:tc>
          <w:tcPr>
            <w:tcW w:w="842" w:type="dxa"/>
            <w:tcBorders>
              <w:top w:val="single" w:sz="4" w:space="0" w:color="000000"/>
              <w:left w:val="single" w:sz="4" w:space="0" w:color="000000"/>
              <w:bottom w:val="single" w:sz="4" w:space="0" w:color="000000"/>
              <w:right w:val="single" w:sz="4" w:space="0" w:color="000000"/>
            </w:tcBorders>
          </w:tcPr>
          <w:p w14:paraId="100F639E" w14:textId="77777777" w:rsidR="007441D5" w:rsidRPr="007441D5" w:rsidRDefault="007441D5" w:rsidP="007441D5">
            <w:pPr>
              <w:jc w:val="right"/>
              <w:rPr>
                <w:color w:val="000000"/>
              </w:rPr>
            </w:pPr>
            <w:r w:rsidRPr="007441D5">
              <w:t>6,28</w:t>
            </w:r>
          </w:p>
        </w:tc>
      </w:tr>
      <w:tr w:rsidR="007441D5" w:rsidRPr="007441D5" w14:paraId="5FE0315B"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34FEA4F5"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280B2A8A" w14:textId="77777777" w:rsidR="007441D5" w:rsidRPr="007441D5" w:rsidRDefault="007441D5" w:rsidP="007441D5">
            <w:pPr>
              <w:rPr>
                <w:color w:val="000000"/>
              </w:rPr>
            </w:pPr>
            <w:r w:rsidRPr="007441D5">
              <w:rPr>
                <w:color w:val="000000"/>
              </w:rPr>
              <w:t>Lazdijų m.  M. Gustaičio g. 18-3</w:t>
            </w:r>
          </w:p>
        </w:tc>
        <w:tc>
          <w:tcPr>
            <w:tcW w:w="1134" w:type="dxa"/>
            <w:tcBorders>
              <w:top w:val="single" w:sz="4" w:space="0" w:color="000000"/>
              <w:left w:val="single" w:sz="4" w:space="0" w:color="000000"/>
              <w:bottom w:val="single" w:sz="4" w:space="0" w:color="000000"/>
              <w:right w:val="single" w:sz="4" w:space="0" w:color="000000"/>
            </w:tcBorders>
          </w:tcPr>
          <w:p w14:paraId="4F6BBA50" w14:textId="48A7E258" w:rsidR="007441D5" w:rsidRPr="007441D5" w:rsidRDefault="007441D5" w:rsidP="007441D5">
            <w:pPr>
              <w:jc w:val="right"/>
              <w:rPr>
                <w:color w:val="000000"/>
              </w:rPr>
            </w:pPr>
            <w:r w:rsidRPr="007441D5">
              <w:rPr>
                <w:color w:val="000000"/>
              </w:rPr>
              <w:t>0,48</w:t>
            </w:r>
            <w:r w:rsidR="00AB22E4">
              <w:rPr>
                <w:color w:val="000000"/>
              </w:rPr>
              <w:t>3300</w:t>
            </w:r>
          </w:p>
        </w:tc>
        <w:tc>
          <w:tcPr>
            <w:tcW w:w="709" w:type="dxa"/>
            <w:tcBorders>
              <w:top w:val="single" w:sz="4" w:space="0" w:color="000000"/>
              <w:left w:val="single" w:sz="4" w:space="0" w:color="000000"/>
              <w:bottom w:val="single" w:sz="4" w:space="0" w:color="000000"/>
              <w:right w:val="single" w:sz="4" w:space="0" w:color="000000"/>
            </w:tcBorders>
          </w:tcPr>
          <w:p w14:paraId="72D76228"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tcPr>
          <w:p w14:paraId="4BDD833B" w14:textId="77777777" w:rsidR="007441D5" w:rsidRPr="007441D5" w:rsidRDefault="007441D5" w:rsidP="007441D5">
            <w:pPr>
              <w:jc w:val="right"/>
              <w:rPr>
                <w:color w:val="000000"/>
              </w:rPr>
            </w:pPr>
            <w:r w:rsidRPr="007441D5">
              <w:rPr>
                <w:color w:val="000000"/>
              </w:rPr>
              <w:t>23,11</w:t>
            </w:r>
          </w:p>
        </w:tc>
        <w:tc>
          <w:tcPr>
            <w:tcW w:w="732" w:type="dxa"/>
            <w:tcBorders>
              <w:top w:val="single" w:sz="4" w:space="0" w:color="000000"/>
              <w:left w:val="single" w:sz="4" w:space="0" w:color="000000"/>
              <w:bottom w:val="single" w:sz="4" w:space="0" w:color="000000"/>
              <w:right w:val="single" w:sz="4" w:space="0" w:color="000000"/>
            </w:tcBorders>
          </w:tcPr>
          <w:p w14:paraId="0C003B17"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FE78DDC" w14:textId="77777777" w:rsidR="007441D5" w:rsidRPr="007441D5" w:rsidRDefault="007441D5" w:rsidP="007441D5">
            <w:pPr>
              <w:jc w:val="right"/>
            </w:pPr>
            <w:r w:rsidRPr="007441D5">
              <w:t>1</w:t>
            </w:r>
          </w:p>
        </w:tc>
        <w:tc>
          <w:tcPr>
            <w:tcW w:w="842" w:type="dxa"/>
            <w:tcBorders>
              <w:top w:val="single" w:sz="4" w:space="0" w:color="000000"/>
              <w:left w:val="single" w:sz="4" w:space="0" w:color="000000"/>
              <w:bottom w:val="single" w:sz="4" w:space="0" w:color="000000"/>
              <w:right w:val="single" w:sz="4" w:space="0" w:color="000000"/>
            </w:tcBorders>
          </w:tcPr>
          <w:p w14:paraId="713A2D13" w14:textId="77777777" w:rsidR="007441D5" w:rsidRPr="007441D5" w:rsidRDefault="007441D5" w:rsidP="007441D5">
            <w:pPr>
              <w:jc w:val="right"/>
            </w:pPr>
            <w:r w:rsidRPr="007441D5">
              <w:t>6,37</w:t>
            </w:r>
          </w:p>
        </w:tc>
      </w:tr>
      <w:tr w:rsidR="007441D5" w:rsidRPr="007441D5" w14:paraId="0C86BCE8"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36D248D9"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3C41900A" w14:textId="77777777" w:rsidR="007441D5" w:rsidRPr="007441D5" w:rsidRDefault="007441D5" w:rsidP="007441D5">
            <w:pPr>
              <w:rPr>
                <w:color w:val="000000"/>
              </w:rPr>
            </w:pPr>
            <w:r w:rsidRPr="007441D5">
              <w:rPr>
                <w:color w:val="000000"/>
              </w:rPr>
              <w:t>Lazdijų m.  M. Gustaičio g. 18-4</w:t>
            </w:r>
          </w:p>
        </w:tc>
        <w:tc>
          <w:tcPr>
            <w:tcW w:w="1134" w:type="dxa"/>
            <w:tcBorders>
              <w:top w:val="single" w:sz="4" w:space="0" w:color="000000"/>
              <w:left w:val="single" w:sz="4" w:space="0" w:color="000000"/>
              <w:bottom w:val="single" w:sz="4" w:space="0" w:color="000000"/>
              <w:right w:val="single" w:sz="4" w:space="0" w:color="000000"/>
            </w:tcBorders>
          </w:tcPr>
          <w:p w14:paraId="3A3F95FE" w14:textId="7D796452" w:rsidR="007441D5" w:rsidRPr="007441D5" w:rsidRDefault="007441D5" w:rsidP="007441D5">
            <w:pPr>
              <w:jc w:val="right"/>
              <w:rPr>
                <w:color w:val="000000"/>
              </w:rPr>
            </w:pPr>
            <w:r w:rsidRPr="007441D5">
              <w:rPr>
                <w:color w:val="000000"/>
              </w:rPr>
              <w:t>0,48</w:t>
            </w:r>
            <w:r w:rsidR="00AB22E4">
              <w:rPr>
                <w:color w:val="000000"/>
              </w:rPr>
              <w:t>3300</w:t>
            </w:r>
          </w:p>
        </w:tc>
        <w:tc>
          <w:tcPr>
            <w:tcW w:w="709" w:type="dxa"/>
            <w:tcBorders>
              <w:top w:val="single" w:sz="4" w:space="0" w:color="000000"/>
              <w:left w:val="single" w:sz="4" w:space="0" w:color="000000"/>
              <w:bottom w:val="single" w:sz="4" w:space="0" w:color="000000"/>
              <w:right w:val="single" w:sz="4" w:space="0" w:color="000000"/>
            </w:tcBorders>
          </w:tcPr>
          <w:p w14:paraId="3469FA41"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tcPr>
          <w:p w14:paraId="60B2664E" w14:textId="77777777" w:rsidR="007441D5" w:rsidRPr="007441D5" w:rsidRDefault="007441D5" w:rsidP="007441D5">
            <w:pPr>
              <w:jc w:val="right"/>
              <w:rPr>
                <w:color w:val="000000"/>
              </w:rPr>
            </w:pPr>
            <w:r w:rsidRPr="007441D5">
              <w:rPr>
                <w:color w:val="000000"/>
              </w:rPr>
              <w:t>22,66</w:t>
            </w:r>
          </w:p>
        </w:tc>
        <w:tc>
          <w:tcPr>
            <w:tcW w:w="732" w:type="dxa"/>
            <w:tcBorders>
              <w:top w:val="single" w:sz="4" w:space="0" w:color="000000"/>
              <w:left w:val="single" w:sz="4" w:space="0" w:color="000000"/>
              <w:bottom w:val="single" w:sz="4" w:space="0" w:color="000000"/>
              <w:right w:val="single" w:sz="4" w:space="0" w:color="000000"/>
            </w:tcBorders>
          </w:tcPr>
          <w:p w14:paraId="370B9E3F"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53C29D8B" w14:textId="77777777" w:rsidR="007441D5" w:rsidRPr="007441D5" w:rsidRDefault="007441D5" w:rsidP="007441D5">
            <w:pPr>
              <w:jc w:val="right"/>
            </w:pPr>
            <w:r w:rsidRPr="007441D5">
              <w:t>1</w:t>
            </w:r>
          </w:p>
        </w:tc>
        <w:tc>
          <w:tcPr>
            <w:tcW w:w="842" w:type="dxa"/>
            <w:tcBorders>
              <w:top w:val="single" w:sz="4" w:space="0" w:color="000000"/>
              <w:left w:val="single" w:sz="4" w:space="0" w:color="000000"/>
              <w:bottom w:val="single" w:sz="4" w:space="0" w:color="000000"/>
              <w:right w:val="single" w:sz="4" w:space="0" w:color="000000"/>
            </w:tcBorders>
          </w:tcPr>
          <w:p w14:paraId="6C22C259" w14:textId="77777777" w:rsidR="007441D5" w:rsidRPr="007441D5" w:rsidRDefault="007441D5" w:rsidP="007441D5">
            <w:pPr>
              <w:jc w:val="right"/>
            </w:pPr>
            <w:r w:rsidRPr="007441D5">
              <w:t>6,24</w:t>
            </w:r>
          </w:p>
        </w:tc>
      </w:tr>
      <w:tr w:rsidR="007441D5" w:rsidRPr="007441D5" w14:paraId="712BD3F8"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2809CB67"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1ACCEDF6" w14:textId="77777777" w:rsidR="007441D5" w:rsidRPr="007441D5" w:rsidRDefault="007441D5" w:rsidP="007441D5">
            <w:pPr>
              <w:rPr>
                <w:color w:val="000000"/>
              </w:rPr>
            </w:pPr>
            <w:r w:rsidRPr="007441D5">
              <w:rPr>
                <w:color w:val="000000"/>
              </w:rPr>
              <w:t>Lazdijų m.  M. Gustaičio g. 18-5</w:t>
            </w:r>
          </w:p>
        </w:tc>
        <w:tc>
          <w:tcPr>
            <w:tcW w:w="1134" w:type="dxa"/>
            <w:tcBorders>
              <w:top w:val="single" w:sz="4" w:space="0" w:color="000000"/>
              <w:left w:val="single" w:sz="4" w:space="0" w:color="000000"/>
              <w:bottom w:val="single" w:sz="4" w:space="0" w:color="000000"/>
              <w:right w:val="single" w:sz="4" w:space="0" w:color="000000"/>
            </w:tcBorders>
          </w:tcPr>
          <w:p w14:paraId="42D1AB0B" w14:textId="5C032EC5" w:rsidR="007441D5" w:rsidRPr="007441D5" w:rsidRDefault="007441D5" w:rsidP="007441D5">
            <w:pPr>
              <w:jc w:val="right"/>
              <w:rPr>
                <w:color w:val="000000"/>
              </w:rPr>
            </w:pPr>
            <w:r w:rsidRPr="007441D5">
              <w:rPr>
                <w:color w:val="000000"/>
              </w:rPr>
              <w:t>0,48</w:t>
            </w:r>
            <w:r w:rsidR="00AB22E4">
              <w:rPr>
                <w:color w:val="000000"/>
              </w:rPr>
              <w:t>3300</w:t>
            </w:r>
          </w:p>
        </w:tc>
        <w:tc>
          <w:tcPr>
            <w:tcW w:w="709" w:type="dxa"/>
            <w:tcBorders>
              <w:top w:val="single" w:sz="4" w:space="0" w:color="000000"/>
              <w:left w:val="single" w:sz="4" w:space="0" w:color="000000"/>
              <w:bottom w:val="single" w:sz="4" w:space="0" w:color="000000"/>
              <w:right w:val="single" w:sz="4" w:space="0" w:color="000000"/>
            </w:tcBorders>
          </w:tcPr>
          <w:p w14:paraId="009B9313"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tcPr>
          <w:p w14:paraId="6B65FDB7" w14:textId="77777777" w:rsidR="007441D5" w:rsidRPr="007441D5" w:rsidRDefault="007441D5" w:rsidP="007441D5">
            <w:pPr>
              <w:jc w:val="right"/>
              <w:rPr>
                <w:color w:val="000000"/>
              </w:rPr>
            </w:pPr>
            <w:r w:rsidRPr="007441D5">
              <w:rPr>
                <w:color w:val="000000"/>
              </w:rPr>
              <w:t>30,89</w:t>
            </w:r>
          </w:p>
        </w:tc>
        <w:tc>
          <w:tcPr>
            <w:tcW w:w="732" w:type="dxa"/>
            <w:tcBorders>
              <w:top w:val="single" w:sz="4" w:space="0" w:color="000000"/>
              <w:left w:val="single" w:sz="4" w:space="0" w:color="000000"/>
              <w:bottom w:val="single" w:sz="4" w:space="0" w:color="000000"/>
              <w:right w:val="single" w:sz="4" w:space="0" w:color="000000"/>
            </w:tcBorders>
          </w:tcPr>
          <w:p w14:paraId="42C35011"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59E3617C" w14:textId="77777777" w:rsidR="007441D5" w:rsidRPr="007441D5" w:rsidRDefault="007441D5" w:rsidP="007441D5">
            <w:pPr>
              <w:jc w:val="right"/>
            </w:pPr>
            <w:r w:rsidRPr="007441D5">
              <w:t>1</w:t>
            </w:r>
          </w:p>
        </w:tc>
        <w:tc>
          <w:tcPr>
            <w:tcW w:w="842" w:type="dxa"/>
            <w:tcBorders>
              <w:top w:val="single" w:sz="4" w:space="0" w:color="000000"/>
              <w:left w:val="single" w:sz="4" w:space="0" w:color="000000"/>
              <w:bottom w:val="single" w:sz="4" w:space="0" w:color="000000"/>
              <w:right w:val="single" w:sz="4" w:space="0" w:color="000000"/>
            </w:tcBorders>
          </w:tcPr>
          <w:p w14:paraId="031FAC90" w14:textId="77777777" w:rsidR="007441D5" w:rsidRPr="007441D5" w:rsidRDefault="007441D5" w:rsidP="007441D5">
            <w:pPr>
              <w:jc w:val="right"/>
            </w:pPr>
            <w:r w:rsidRPr="007441D5">
              <w:t>8,51</w:t>
            </w:r>
          </w:p>
        </w:tc>
      </w:tr>
      <w:tr w:rsidR="007441D5" w:rsidRPr="007441D5" w14:paraId="383B7150"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396FD220"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11DCD7F1" w14:textId="77777777" w:rsidR="007441D5" w:rsidRPr="007441D5" w:rsidRDefault="007441D5" w:rsidP="007441D5">
            <w:pPr>
              <w:rPr>
                <w:color w:val="000000"/>
              </w:rPr>
            </w:pPr>
            <w:r w:rsidRPr="007441D5">
              <w:rPr>
                <w:color w:val="000000"/>
              </w:rPr>
              <w:t>Lazdijų m.  M. Gustaičio g. 18-6</w:t>
            </w:r>
          </w:p>
        </w:tc>
        <w:tc>
          <w:tcPr>
            <w:tcW w:w="1134" w:type="dxa"/>
            <w:tcBorders>
              <w:top w:val="single" w:sz="4" w:space="0" w:color="000000"/>
              <w:left w:val="single" w:sz="4" w:space="0" w:color="000000"/>
              <w:bottom w:val="single" w:sz="4" w:space="0" w:color="000000"/>
              <w:right w:val="single" w:sz="4" w:space="0" w:color="000000"/>
            </w:tcBorders>
          </w:tcPr>
          <w:p w14:paraId="6054E282" w14:textId="3CD4AAE8" w:rsidR="007441D5" w:rsidRPr="007441D5" w:rsidRDefault="007441D5" w:rsidP="007441D5">
            <w:pPr>
              <w:jc w:val="right"/>
              <w:rPr>
                <w:color w:val="000000"/>
              </w:rPr>
            </w:pPr>
            <w:r w:rsidRPr="007441D5">
              <w:rPr>
                <w:color w:val="000000"/>
              </w:rPr>
              <w:t>0,48</w:t>
            </w:r>
            <w:r w:rsidR="00AB22E4">
              <w:rPr>
                <w:color w:val="000000"/>
              </w:rPr>
              <w:t>3300</w:t>
            </w:r>
          </w:p>
        </w:tc>
        <w:tc>
          <w:tcPr>
            <w:tcW w:w="709" w:type="dxa"/>
            <w:tcBorders>
              <w:top w:val="single" w:sz="4" w:space="0" w:color="000000"/>
              <w:left w:val="single" w:sz="4" w:space="0" w:color="000000"/>
              <w:bottom w:val="single" w:sz="4" w:space="0" w:color="000000"/>
              <w:right w:val="single" w:sz="4" w:space="0" w:color="000000"/>
            </w:tcBorders>
          </w:tcPr>
          <w:p w14:paraId="33828AA4"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tcPr>
          <w:p w14:paraId="320D8142" w14:textId="77777777" w:rsidR="007441D5" w:rsidRPr="007441D5" w:rsidRDefault="007441D5" w:rsidP="007441D5">
            <w:pPr>
              <w:jc w:val="right"/>
              <w:rPr>
                <w:color w:val="000000"/>
              </w:rPr>
            </w:pPr>
            <w:r w:rsidRPr="007441D5">
              <w:rPr>
                <w:color w:val="000000"/>
              </w:rPr>
              <w:t>41,00</w:t>
            </w:r>
          </w:p>
        </w:tc>
        <w:tc>
          <w:tcPr>
            <w:tcW w:w="732" w:type="dxa"/>
            <w:tcBorders>
              <w:top w:val="single" w:sz="4" w:space="0" w:color="000000"/>
              <w:left w:val="single" w:sz="4" w:space="0" w:color="000000"/>
              <w:bottom w:val="single" w:sz="4" w:space="0" w:color="000000"/>
              <w:right w:val="single" w:sz="4" w:space="0" w:color="000000"/>
            </w:tcBorders>
          </w:tcPr>
          <w:p w14:paraId="4B2485FC"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5334F98D" w14:textId="77777777" w:rsidR="007441D5" w:rsidRPr="007441D5" w:rsidRDefault="007441D5" w:rsidP="007441D5">
            <w:pPr>
              <w:jc w:val="right"/>
            </w:pPr>
            <w:r w:rsidRPr="007441D5">
              <w:t>1</w:t>
            </w:r>
          </w:p>
        </w:tc>
        <w:tc>
          <w:tcPr>
            <w:tcW w:w="842" w:type="dxa"/>
            <w:tcBorders>
              <w:top w:val="single" w:sz="4" w:space="0" w:color="000000"/>
              <w:left w:val="single" w:sz="4" w:space="0" w:color="000000"/>
              <w:bottom w:val="single" w:sz="4" w:space="0" w:color="000000"/>
              <w:right w:val="single" w:sz="4" w:space="0" w:color="000000"/>
            </w:tcBorders>
          </w:tcPr>
          <w:p w14:paraId="32566A5E" w14:textId="77777777" w:rsidR="007441D5" w:rsidRPr="007441D5" w:rsidRDefault="007441D5" w:rsidP="007441D5">
            <w:pPr>
              <w:jc w:val="right"/>
            </w:pPr>
            <w:r w:rsidRPr="007441D5">
              <w:t>11,29</w:t>
            </w:r>
          </w:p>
        </w:tc>
      </w:tr>
      <w:tr w:rsidR="007441D5" w:rsidRPr="007441D5" w14:paraId="2D1E47D7"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5B76E9BF"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BF21C80" w14:textId="77777777" w:rsidR="007441D5" w:rsidRPr="007441D5" w:rsidRDefault="007441D5" w:rsidP="007441D5">
            <w:pPr>
              <w:rPr>
                <w:color w:val="000000"/>
              </w:rPr>
            </w:pPr>
            <w:r w:rsidRPr="007441D5">
              <w:rPr>
                <w:color w:val="000000"/>
              </w:rPr>
              <w:t>Lazdijų m.  M. Gustaičio g. 18-7</w:t>
            </w:r>
          </w:p>
        </w:tc>
        <w:tc>
          <w:tcPr>
            <w:tcW w:w="1134" w:type="dxa"/>
            <w:tcBorders>
              <w:top w:val="single" w:sz="4" w:space="0" w:color="000000"/>
              <w:left w:val="single" w:sz="4" w:space="0" w:color="000000"/>
              <w:bottom w:val="single" w:sz="4" w:space="0" w:color="000000"/>
              <w:right w:val="single" w:sz="4" w:space="0" w:color="000000"/>
            </w:tcBorders>
          </w:tcPr>
          <w:p w14:paraId="123C4BB8" w14:textId="62E774A5" w:rsidR="007441D5" w:rsidRPr="007441D5" w:rsidRDefault="007441D5" w:rsidP="007441D5">
            <w:pPr>
              <w:jc w:val="right"/>
              <w:rPr>
                <w:color w:val="000000"/>
              </w:rPr>
            </w:pPr>
            <w:r w:rsidRPr="007441D5">
              <w:rPr>
                <w:color w:val="000000"/>
              </w:rPr>
              <w:t>0,48</w:t>
            </w:r>
            <w:r w:rsidR="00AB22E4">
              <w:rPr>
                <w:color w:val="000000"/>
              </w:rPr>
              <w:t>3300</w:t>
            </w:r>
          </w:p>
        </w:tc>
        <w:tc>
          <w:tcPr>
            <w:tcW w:w="709" w:type="dxa"/>
            <w:tcBorders>
              <w:top w:val="single" w:sz="4" w:space="0" w:color="000000"/>
              <w:left w:val="single" w:sz="4" w:space="0" w:color="000000"/>
              <w:bottom w:val="single" w:sz="4" w:space="0" w:color="000000"/>
              <w:right w:val="single" w:sz="4" w:space="0" w:color="000000"/>
            </w:tcBorders>
          </w:tcPr>
          <w:p w14:paraId="2E319701"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tcPr>
          <w:p w14:paraId="3F7ACDF1" w14:textId="77777777" w:rsidR="007441D5" w:rsidRPr="007441D5" w:rsidRDefault="007441D5" w:rsidP="007441D5">
            <w:pPr>
              <w:jc w:val="right"/>
              <w:rPr>
                <w:color w:val="000000"/>
              </w:rPr>
            </w:pPr>
            <w:r w:rsidRPr="007441D5">
              <w:rPr>
                <w:color w:val="000000"/>
              </w:rPr>
              <w:t>43,24</w:t>
            </w:r>
          </w:p>
        </w:tc>
        <w:tc>
          <w:tcPr>
            <w:tcW w:w="732" w:type="dxa"/>
            <w:tcBorders>
              <w:top w:val="single" w:sz="4" w:space="0" w:color="000000"/>
              <w:left w:val="single" w:sz="4" w:space="0" w:color="000000"/>
              <w:bottom w:val="single" w:sz="4" w:space="0" w:color="000000"/>
              <w:right w:val="single" w:sz="4" w:space="0" w:color="000000"/>
            </w:tcBorders>
          </w:tcPr>
          <w:p w14:paraId="653B6274" w14:textId="77777777" w:rsidR="007441D5" w:rsidRPr="007441D5" w:rsidRDefault="007441D5" w:rsidP="007441D5">
            <w:pPr>
              <w:jc w:val="right"/>
              <w:rPr>
                <w:color w:val="000000"/>
              </w:rPr>
            </w:pPr>
            <w:r w:rsidRPr="007441D5">
              <w:rPr>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323CD60E" w14:textId="77777777" w:rsidR="007441D5" w:rsidRPr="007441D5" w:rsidRDefault="007441D5" w:rsidP="007441D5">
            <w:pPr>
              <w:jc w:val="right"/>
            </w:pPr>
            <w:r w:rsidRPr="007441D5">
              <w:t>1</w:t>
            </w:r>
          </w:p>
        </w:tc>
        <w:tc>
          <w:tcPr>
            <w:tcW w:w="842" w:type="dxa"/>
            <w:tcBorders>
              <w:top w:val="single" w:sz="4" w:space="0" w:color="000000"/>
              <w:left w:val="single" w:sz="4" w:space="0" w:color="000000"/>
              <w:bottom w:val="single" w:sz="4" w:space="0" w:color="000000"/>
              <w:right w:val="single" w:sz="4" w:space="0" w:color="000000"/>
            </w:tcBorders>
          </w:tcPr>
          <w:p w14:paraId="62ECAFB9" w14:textId="77777777" w:rsidR="007441D5" w:rsidRPr="007441D5" w:rsidRDefault="007441D5" w:rsidP="007441D5">
            <w:pPr>
              <w:jc w:val="right"/>
            </w:pPr>
            <w:r w:rsidRPr="007441D5">
              <w:t>11,91</w:t>
            </w:r>
          </w:p>
        </w:tc>
      </w:tr>
      <w:tr w:rsidR="007441D5" w:rsidRPr="007441D5" w14:paraId="234A2520"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7DB6D1B4"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6997D4FC" w14:textId="77777777" w:rsidR="007441D5" w:rsidRPr="007441D5" w:rsidRDefault="007441D5" w:rsidP="007441D5">
            <w:pPr>
              <w:rPr>
                <w:color w:val="000000"/>
              </w:rPr>
            </w:pPr>
            <w:r w:rsidRPr="007441D5">
              <w:rPr>
                <w:color w:val="000000"/>
              </w:rPr>
              <w:t>Lazdijų m.  Vilniaus g. 36-1</w:t>
            </w:r>
          </w:p>
        </w:tc>
        <w:tc>
          <w:tcPr>
            <w:tcW w:w="1134" w:type="dxa"/>
            <w:tcBorders>
              <w:top w:val="single" w:sz="4" w:space="0" w:color="000000"/>
              <w:left w:val="single" w:sz="4" w:space="0" w:color="000000"/>
              <w:bottom w:val="single" w:sz="4" w:space="0" w:color="000000"/>
              <w:right w:val="single" w:sz="4" w:space="0" w:color="000000"/>
            </w:tcBorders>
          </w:tcPr>
          <w:p w14:paraId="00D2A549" w14:textId="13473F73" w:rsidR="007441D5" w:rsidRPr="007441D5" w:rsidRDefault="007441D5" w:rsidP="007441D5">
            <w:pPr>
              <w:jc w:val="right"/>
              <w:rPr>
                <w:color w:val="000000"/>
              </w:rPr>
            </w:pPr>
            <w:r w:rsidRPr="007441D5">
              <w:rPr>
                <w:color w:val="000000"/>
              </w:rPr>
              <w:t>1,0</w:t>
            </w:r>
            <w:r w:rsidR="00CD6EC4">
              <w:rPr>
                <w:color w:val="000000"/>
              </w:rPr>
              <w:t>29083</w:t>
            </w:r>
          </w:p>
        </w:tc>
        <w:tc>
          <w:tcPr>
            <w:tcW w:w="709" w:type="dxa"/>
            <w:tcBorders>
              <w:top w:val="single" w:sz="4" w:space="0" w:color="000000"/>
              <w:left w:val="single" w:sz="4" w:space="0" w:color="000000"/>
              <w:bottom w:val="single" w:sz="4" w:space="0" w:color="000000"/>
              <w:right w:val="single" w:sz="4" w:space="0" w:color="000000"/>
            </w:tcBorders>
          </w:tcPr>
          <w:p w14:paraId="2C1B9DEA" w14:textId="77777777" w:rsidR="007441D5" w:rsidRPr="007441D5" w:rsidRDefault="007441D5" w:rsidP="007441D5">
            <w:pPr>
              <w:jc w:val="right"/>
              <w:rPr>
                <w:color w:val="000000"/>
              </w:rPr>
            </w:pPr>
            <w:r w:rsidRPr="007441D5">
              <w:rPr>
                <w:color w:val="000000"/>
              </w:rPr>
              <w:t>0,31</w:t>
            </w:r>
          </w:p>
        </w:tc>
        <w:tc>
          <w:tcPr>
            <w:tcW w:w="828" w:type="dxa"/>
            <w:tcBorders>
              <w:top w:val="single" w:sz="4" w:space="0" w:color="000000"/>
              <w:left w:val="single" w:sz="4" w:space="0" w:color="000000"/>
              <w:bottom w:val="single" w:sz="4" w:space="0" w:color="000000"/>
              <w:right w:val="single" w:sz="4" w:space="0" w:color="000000"/>
            </w:tcBorders>
          </w:tcPr>
          <w:p w14:paraId="3A85DCEC" w14:textId="77777777" w:rsidR="007441D5" w:rsidRPr="007441D5" w:rsidRDefault="007441D5" w:rsidP="007441D5">
            <w:pPr>
              <w:jc w:val="right"/>
              <w:rPr>
                <w:color w:val="000000"/>
              </w:rPr>
            </w:pPr>
            <w:r w:rsidRPr="007441D5">
              <w:rPr>
                <w:color w:val="000000"/>
              </w:rPr>
              <w:t>26,92</w:t>
            </w:r>
          </w:p>
        </w:tc>
        <w:tc>
          <w:tcPr>
            <w:tcW w:w="732" w:type="dxa"/>
            <w:tcBorders>
              <w:top w:val="single" w:sz="4" w:space="0" w:color="000000"/>
              <w:left w:val="single" w:sz="4" w:space="0" w:color="000000"/>
              <w:bottom w:val="single" w:sz="4" w:space="0" w:color="000000"/>
              <w:right w:val="single" w:sz="4" w:space="0" w:color="000000"/>
            </w:tcBorders>
          </w:tcPr>
          <w:p w14:paraId="3C791094" w14:textId="77777777" w:rsidR="007441D5" w:rsidRPr="007441D5" w:rsidRDefault="007441D5" w:rsidP="007441D5">
            <w:pPr>
              <w:jc w:val="right"/>
              <w:rPr>
                <w:color w:val="000000"/>
              </w:rPr>
            </w:pPr>
            <w:r w:rsidRPr="007441D5">
              <w:rPr>
                <w:color w:val="000000"/>
              </w:rPr>
              <w:t>0,8</w:t>
            </w:r>
          </w:p>
        </w:tc>
        <w:tc>
          <w:tcPr>
            <w:tcW w:w="992" w:type="dxa"/>
            <w:tcBorders>
              <w:top w:val="single" w:sz="4" w:space="0" w:color="000000"/>
              <w:left w:val="single" w:sz="4" w:space="0" w:color="000000"/>
              <w:bottom w:val="single" w:sz="4" w:space="0" w:color="000000"/>
              <w:right w:val="single" w:sz="4" w:space="0" w:color="000000"/>
            </w:tcBorders>
          </w:tcPr>
          <w:p w14:paraId="0B7DE0D3" w14:textId="77777777" w:rsidR="007441D5" w:rsidRPr="007441D5" w:rsidRDefault="007441D5" w:rsidP="007441D5">
            <w:pPr>
              <w:jc w:val="right"/>
            </w:pPr>
            <w:r w:rsidRPr="007441D5">
              <w:t>0,7</w:t>
            </w:r>
          </w:p>
        </w:tc>
        <w:tc>
          <w:tcPr>
            <w:tcW w:w="842" w:type="dxa"/>
            <w:tcBorders>
              <w:top w:val="single" w:sz="4" w:space="0" w:color="000000"/>
              <w:left w:val="single" w:sz="4" w:space="0" w:color="000000"/>
              <w:bottom w:val="single" w:sz="4" w:space="0" w:color="000000"/>
              <w:right w:val="single" w:sz="4" w:space="0" w:color="000000"/>
            </w:tcBorders>
          </w:tcPr>
          <w:p w14:paraId="7726B712" w14:textId="77777777" w:rsidR="007441D5" w:rsidRPr="007441D5" w:rsidRDefault="007441D5" w:rsidP="007441D5">
            <w:pPr>
              <w:jc w:val="right"/>
            </w:pPr>
            <w:r w:rsidRPr="007441D5">
              <w:t>3,01</w:t>
            </w:r>
          </w:p>
        </w:tc>
      </w:tr>
      <w:tr w:rsidR="007441D5" w:rsidRPr="007441D5" w14:paraId="62962016"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6E7F1291"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1BF82BA1" w14:textId="77777777" w:rsidR="007441D5" w:rsidRPr="007441D5" w:rsidRDefault="007441D5" w:rsidP="007441D5">
            <w:pPr>
              <w:rPr>
                <w:color w:val="000000"/>
              </w:rPr>
            </w:pPr>
            <w:r w:rsidRPr="007441D5">
              <w:rPr>
                <w:color w:val="000000"/>
              </w:rPr>
              <w:t>Lazdijų m.  M. Gustaičio g. 24-5</w:t>
            </w:r>
          </w:p>
        </w:tc>
        <w:tc>
          <w:tcPr>
            <w:tcW w:w="1134" w:type="dxa"/>
            <w:tcBorders>
              <w:top w:val="single" w:sz="4" w:space="0" w:color="000000"/>
              <w:left w:val="single" w:sz="4" w:space="0" w:color="000000"/>
              <w:bottom w:val="single" w:sz="4" w:space="0" w:color="000000"/>
              <w:right w:val="single" w:sz="4" w:space="0" w:color="000000"/>
            </w:tcBorders>
            <w:vAlign w:val="bottom"/>
          </w:tcPr>
          <w:p w14:paraId="1AAE8925" w14:textId="5C82C2DB" w:rsidR="007441D5" w:rsidRPr="007441D5" w:rsidRDefault="007441D5" w:rsidP="007441D5">
            <w:pPr>
              <w:jc w:val="right"/>
              <w:rPr>
                <w:color w:val="000000"/>
              </w:rPr>
            </w:pPr>
            <w:r w:rsidRPr="007441D5">
              <w:rPr>
                <w:color w:val="000000"/>
              </w:rPr>
              <w:t>0,8</w:t>
            </w:r>
            <w:r w:rsidR="00CD6EC4">
              <w:rPr>
                <w:color w:val="000000"/>
              </w:rPr>
              <w:t>40875</w:t>
            </w:r>
          </w:p>
        </w:tc>
        <w:tc>
          <w:tcPr>
            <w:tcW w:w="709" w:type="dxa"/>
            <w:tcBorders>
              <w:top w:val="single" w:sz="4" w:space="0" w:color="000000"/>
              <w:left w:val="single" w:sz="4" w:space="0" w:color="000000"/>
              <w:bottom w:val="single" w:sz="4" w:space="0" w:color="000000"/>
              <w:right w:val="single" w:sz="4" w:space="0" w:color="000000"/>
            </w:tcBorders>
            <w:vAlign w:val="bottom"/>
          </w:tcPr>
          <w:p w14:paraId="34D0191F"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bottom"/>
          </w:tcPr>
          <w:p w14:paraId="2E609B72" w14:textId="77777777" w:rsidR="007441D5" w:rsidRPr="007441D5" w:rsidRDefault="007441D5" w:rsidP="007441D5">
            <w:pPr>
              <w:jc w:val="right"/>
              <w:rPr>
                <w:color w:val="000000"/>
              </w:rPr>
            </w:pPr>
            <w:r w:rsidRPr="007441D5">
              <w:rPr>
                <w:color w:val="000000"/>
              </w:rPr>
              <w:t>24,2</w:t>
            </w:r>
          </w:p>
        </w:tc>
        <w:tc>
          <w:tcPr>
            <w:tcW w:w="732" w:type="dxa"/>
            <w:tcBorders>
              <w:top w:val="single" w:sz="4" w:space="0" w:color="000000"/>
              <w:left w:val="single" w:sz="4" w:space="0" w:color="000000"/>
              <w:bottom w:val="single" w:sz="4" w:space="0" w:color="000000"/>
              <w:right w:val="single" w:sz="4" w:space="0" w:color="000000"/>
            </w:tcBorders>
            <w:vAlign w:val="bottom"/>
          </w:tcPr>
          <w:p w14:paraId="4B382E71" w14:textId="77777777" w:rsidR="007441D5" w:rsidRPr="007441D5" w:rsidRDefault="007441D5" w:rsidP="007441D5">
            <w:pPr>
              <w:jc w:val="right"/>
              <w:rPr>
                <w:color w:val="000000"/>
              </w:rPr>
            </w:pPr>
            <w:r w:rsidRPr="007441D5">
              <w:rPr>
                <w:color w:val="000000"/>
              </w:rPr>
              <w:t>0,7</w:t>
            </w:r>
          </w:p>
        </w:tc>
        <w:tc>
          <w:tcPr>
            <w:tcW w:w="992" w:type="dxa"/>
            <w:tcBorders>
              <w:top w:val="single" w:sz="4" w:space="0" w:color="000000"/>
              <w:left w:val="single" w:sz="4" w:space="0" w:color="000000"/>
              <w:bottom w:val="single" w:sz="4" w:space="0" w:color="000000"/>
              <w:right w:val="single" w:sz="4" w:space="0" w:color="000000"/>
            </w:tcBorders>
            <w:vAlign w:val="bottom"/>
          </w:tcPr>
          <w:p w14:paraId="455A9093" w14:textId="77777777" w:rsidR="007441D5" w:rsidRPr="007441D5" w:rsidRDefault="007441D5" w:rsidP="007441D5">
            <w:pPr>
              <w:jc w:val="right"/>
            </w:pPr>
            <w:r w:rsidRPr="007441D5">
              <w:t>0,7</w:t>
            </w:r>
          </w:p>
        </w:tc>
        <w:tc>
          <w:tcPr>
            <w:tcW w:w="842" w:type="dxa"/>
            <w:tcBorders>
              <w:top w:val="single" w:sz="4" w:space="0" w:color="000000"/>
              <w:left w:val="single" w:sz="4" w:space="0" w:color="000000"/>
              <w:bottom w:val="single" w:sz="4" w:space="0" w:color="000000"/>
              <w:right w:val="single" w:sz="4" w:space="0" w:color="000000"/>
            </w:tcBorders>
            <w:vAlign w:val="bottom"/>
          </w:tcPr>
          <w:p w14:paraId="3E6923FB" w14:textId="77777777" w:rsidR="007441D5" w:rsidRPr="007441D5" w:rsidRDefault="007441D5" w:rsidP="007441D5">
            <w:pPr>
              <w:jc w:val="right"/>
            </w:pPr>
            <w:r w:rsidRPr="007441D5">
              <w:t>4,06</w:t>
            </w:r>
          </w:p>
        </w:tc>
      </w:tr>
      <w:tr w:rsidR="007441D5" w:rsidRPr="007441D5" w14:paraId="54A252FE" w14:textId="77777777" w:rsidTr="00AB22E4">
        <w:tc>
          <w:tcPr>
            <w:tcW w:w="992" w:type="dxa"/>
            <w:tcBorders>
              <w:top w:val="single" w:sz="4" w:space="0" w:color="000000"/>
              <w:left w:val="single" w:sz="4" w:space="0" w:color="000000"/>
              <w:bottom w:val="single" w:sz="4" w:space="0" w:color="000000"/>
              <w:right w:val="single" w:sz="4" w:space="0" w:color="000000"/>
            </w:tcBorders>
            <w:vAlign w:val="center"/>
          </w:tcPr>
          <w:p w14:paraId="3459C5E8" w14:textId="77777777" w:rsidR="007441D5" w:rsidRPr="007441D5" w:rsidRDefault="007441D5" w:rsidP="007441D5">
            <w:pPr>
              <w:numPr>
                <w:ilvl w:val="0"/>
                <w:numId w:val="11"/>
              </w:numPr>
              <w:ind w:left="785" w:hanging="385"/>
              <w:contextualSpacing/>
              <w:rPr>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30A2DEB" w14:textId="77777777" w:rsidR="007441D5" w:rsidRPr="007441D5" w:rsidRDefault="007441D5" w:rsidP="007441D5">
            <w:pPr>
              <w:rPr>
                <w:color w:val="000000"/>
              </w:rPr>
            </w:pPr>
            <w:r w:rsidRPr="007441D5">
              <w:rPr>
                <w:color w:val="000000"/>
              </w:rPr>
              <w:t>Lazdijų m. Sodų g. 36-4</w:t>
            </w:r>
          </w:p>
        </w:tc>
        <w:tc>
          <w:tcPr>
            <w:tcW w:w="1134" w:type="dxa"/>
            <w:tcBorders>
              <w:top w:val="single" w:sz="4" w:space="0" w:color="000000"/>
              <w:left w:val="single" w:sz="4" w:space="0" w:color="000000"/>
              <w:bottom w:val="single" w:sz="4" w:space="0" w:color="000000"/>
              <w:right w:val="single" w:sz="4" w:space="0" w:color="000000"/>
            </w:tcBorders>
            <w:vAlign w:val="bottom"/>
          </w:tcPr>
          <w:p w14:paraId="68908C00" w14:textId="3D2F16EE" w:rsidR="007441D5" w:rsidRPr="007441D5" w:rsidRDefault="007441D5" w:rsidP="007441D5">
            <w:pPr>
              <w:jc w:val="right"/>
              <w:rPr>
                <w:color w:val="000000"/>
              </w:rPr>
            </w:pPr>
            <w:r w:rsidRPr="007441D5">
              <w:rPr>
                <w:color w:val="000000"/>
              </w:rPr>
              <w:t>0,</w:t>
            </w:r>
            <w:r w:rsidR="00CD6EC4">
              <w:rPr>
                <w:color w:val="000000"/>
              </w:rPr>
              <w:t>755875</w:t>
            </w:r>
          </w:p>
        </w:tc>
        <w:tc>
          <w:tcPr>
            <w:tcW w:w="709" w:type="dxa"/>
            <w:tcBorders>
              <w:top w:val="single" w:sz="4" w:space="0" w:color="000000"/>
              <w:left w:val="single" w:sz="4" w:space="0" w:color="000000"/>
              <w:bottom w:val="single" w:sz="4" w:space="0" w:color="000000"/>
              <w:right w:val="single" w:sz="4" w:space="0" w:color="000000"/>
            </w:tcBorders>
            <w:vAlign w:val="bottom"/>
          </w:tcPr>
          <w:p w14:paraId="0C57D11E" w14:textId="77777777" w:rsidR="007441D5" w:rsidRPr="007441D5" w:rsidRDefault="007441D5" w:rsidP="007441D5">
            <w:pPr>
              <w:jc w:val="right"/>
              <w:rPr>
                <w:color w:val="000000"/>
              </w:rPr>
            </w:pPr>
            <w:r w:rsidRPr="007441D5">
              <w:rPr>
                <w:color w:val="000000"/>
              </w:rPr>
              <w:t>0,57</w:t>
            </w:r>
          </w:p>
        </w:tc>
        <w:tc>
          <w:tcPr>
            <w:tcW w:w="828" w:type="dxa"/>
            <w:tcBorders>
              <w:top w:val="single" w:sz="4" w:space="0" w:color="000000"/>
              <w:left w:val="single" w:sz="4" w:space="0" w:color="000000"/>
              <w:bottom w:val="single" w:sz="4" w:space="0" w:color="000000"/>
              <w:right w:val="single" w:sz="4" w:space="0" w:color="000000"/>
            </w:tcBorders>
            <w:vAlign w:val="bottom"/>
          </w:tcPr>
          <w:p w14:paraId="1FFE1BB4" w14:textId="77777777" w:rsidR="007441D5" w:rsidRPr="007441D5" w:rsidRDefault="007441D5" w:rsidP="007441D5">
            <w:pPr>
              <w:jc w:val="right"/>
              <w:rPr>
                <w:color w:val="000000"/>
              </w:rPr>
            </w:pPr>
            <w:r w:rsidRPr="007441D5">
              <w:rPr>
                <w:color w:val="000000"/>
              </w:rPr>
              <w:t>30,19</w:t>
            </w:r>
          </w:p>
        </w:tc>
        <w:tc>
          <w:tcPr>
            <w:tcW w:w="732" w:type="dxa"/>
            <w:tcBorders>
              <w:top w:val="single" w:sz="4" w:space="0" w:color="000000"/>
              <w:left w:val="single" w:sz="4" w:space="0" w:color="000000"/>
              <w:bottom w:val="single" w:sz="4" w:space="0" w:color="000000"/>
              <w:right w:val="single" w:sz="4" w:space="0" w:color="000000"/>
            </w:tcBorders>
            <w:vAlign w:val="bottom"/>
          </w:tcPr>
          <w:p w14:paraId="72799DE2" w14:textId="77777777" w:rsidR="007441D5" w:rsidRPr="007441D5" w:rsidRDefault="007441D5" w:rsidP="007441D5">
            <w:pPr>
              <w:jc w:val="right"/>
              <w:rPr>
                <w:color w:val="000000"/>
              </w:rPr>
            </w:pPr>
            <w:r w:rsidRPr="007441D5">
              <w:rPr>
                <w:color w:val="000000"/>
              </w:rPr>
              <w:t>0,5</w:t>
            </w:r>
          </w:p>
        </w:tc>
        <w:tc>
          <w:tcPr>
            <w:tcW w:w="992" w:type="dxa"/>
            <w:tcBorders>
              <w:top w:val="single" w:sz="4" w:space="0" w:color="000000"/>
              <w:left w:val="single" w:sz="4" w:space="0" w:color="000000"/>
              <w:bottom w:val="single" w:sz="4" w:space="0" w:color="000000"/>
              <w:right w:val="single" w:sz="4" w:space="0" w:color="000000"/>
            </w:tcBorders>
            <w:vAlign w:val="bottom"/>
          </w:tcPr>
          <w:p w14:paraId="3EAACA9B" w14:textId="77777777" w:rsidR="007441D5" w:rsidRPr="007441D5" w:rsidRDefault="007441D5" w:rsidP="007441D5">
            <w:pPr>
              <w:jc w:val="right"/>
            </w:pPr>
            <w:r w:rsidRPr="007441D5">
              <w:t>0,7</w:t>
            </w:r>
          </w:p>
        </w:tc>
        <w:tc>
          <w:tcPr>
            <w:tcW w:w="842" w:type="dxa"/>
            <w:tcBorders>
              <w:top w:val="single" w:sz="4" w:space="0" w:color="000000"/>
              <w:left w:val="single" w:sz="4" w:space="0" w:color="000000"/>
              <w:bottom w:val="single" w:sz="4" w:space="0" w:color="000000"/>
              <w:right w:val="single" w:sz="4" w:space="0" w:color="000000"/>
            </w:tcBorders>
            <w:vAlign w:val="bottom"/>
          </w:tcPr>
          <w:p w14:paraId="392B7E8A" w14:textId="77777777" w:rsidR="007441D5" w:rsidRPr="007441D5" w:rsidRDefault="007441D5" w:rsidP="007441D5">
            <w:pPr>
              <w:jc w:val="right"/>
            </w:pPr>
            <w:r w:rsidRPr="007441D5">
              <w:t>4,55</w:t>
            </w:r>
          </w:p>
        </w:tc>
      </w:tr>
    </w:tbl>
    <w:p w14:paraId="7256B276" w14:textId="77777777" w:rsidR="007441D5" w:rsidRPr="007441D5" w:rsidRDefault="007441D5" w:rsidP="007441D5">
      <w:pPr>
        <w:rPr>
          <w:bCs/>
          <w:i/>
          <w:sz w:val="16"/>
          <w:szCs w:val="16"/>
        </w:rPr>
      </w:pPr>
    </w:p>
    <w:p w14:paraId="0309510E" w14:textId="77777777" w:rsidR="007441D5" w:rsidRPr="007441D5" w:rsidRDefault="007441D5" w:rsidP="007441D5">
      <w:pPr>
        <w:ind w:left="284" w:firstLine="567"/>
        <w:rPr>
          <w:bCs/>
          <w:i/>
          <w:sz w:val="16"/>
        </w:rPr>
      </w:pPr>
    </w:p>
    <w:p w14:paraId="1777470D" w14:textId="196536A0" w:rsidR="007441D5" w:rsidRPr="007441D5" w:rsidRDefault="007441D5" w:rsidP="007441D5">
      <w:pPr>
        <w:spacing w:line="360" w:lineRule="auto"/>
        <w:ind w:left="284" w:firstLine="567"/>
      </w:pPr>
      <w:proofErr w:type="spellStart"/>
      <w:r w:rsidRPr="007441D5">
        <w:rPr>
          <w:bCs/>
        </w:rPr>
        <w:t>A</w:t>
      </w:r>
      <w:r w:rsidRPr="007441D5">
        <w:rPr>
          <w:bCs/>
          <w:vertAlign w:val="subscript"/>
        </w:rPr>
        <w:t>n</w:t>
      </w:r>
      <w:proofErr w:type="spellEnd"/>
      <w:r w:rsidRPr="007441D5">
        <w:rPr>
          <w:bCs/>
        </w:rPr>
        <w:t>*</w:t>
      </w:r>
      <w:r w:rsidRPr="007441D5">
        <w:rPr>
          <w:bCs/>
          <w:vertAlign w:val="subscript"/>
        </w:rPr>
        <w:t xml:space="preserve"> </w:t>
      </w:r>
      <w:r w:rsidRPr="007441D5">
        <w:rPr>
          <w:bCs/>
        </w:rPr>
        <w:t xml:space="preserve">– </w:t>
      </w:r>
      <w:r w:rsidRPr="007441D5">
        <w:t>amortizaciniai atskaitymai nusidėvėjimui atkurti, apskaičiuojant socialinio būsto ar kito savivaldybės būsto nuomos mokestį (eurais už 1 kv. m būsto naudingojo ploto per mėnesį);</w:t>
      </w:r>
    </w:p>
    <w:p w14:paraId="55ED83B5" w14:textId="77777777" w:rsidR="007441D5" w:rsidRPr="007441D5" w:rsidRDefault="007441D5" w:rsidP="007441D5">
      <w:pPr>
        <w:spacing w:line="360" w:lineRule="auto"/>
        <w:ind w:left="284" w:firstLine="567"/>
      </w:pPr>
      <w:proofErr w:type="spellStart"/>
      <w:r w:rsidRPr="007441D5">
        <w:t>K</w:t>
      </w:r>
      <w:r w:rsidRPr="007441D5">
        <w:rPr>
          <w:vertAlign w:val="subscript"/>
        </w:rPr>
        <w:t>v</w:t>
      </w:r>
      <w:proofErr w:type="spellEnd"/>
      <w:r w:rsidRPr="007441D5">
        <w:t>* – vietovės pataisos koeficientas pagal turto paskirtį ir jo vietovę (tvirtinamas valstybės įmonės Registrų centro direktoriaus įsakymu);</w:t>
      </w:r>
    </w:p>
    <w:p w14:paraId="13E29A43" w14:textId="317EF2A0" w:rsidR="007441D5" w:rsidRPr="007441D5" w:rsidRDefault="007441D5" w:rsidP="007441D5">
      <w:pPr>
        <w:spacing w:line="360" w:lineRule="auto"/>
        <w:ind w:left="284" w:firstLine="567"/>
      </w:pPr>
      <w:r w:rsidRPr="007441D5">
        <w:t>P* – socialinio būsto ar kito savivaldybės būsto naudingasis plotas (kv. m), nustatomas pagal nuomojamo būsto teisinės registracijos duomenis;</w:t>
      </w:r>
    </w:p>
    <w:p w14:paraId="7744B834" w14:textId="77777777" w:rsidR="007441D5" w:rsidRPr="007441D5" w:rsidRDefault="007441D5" w:rsidP="004C5DAD">
      <w:pPr>
        <w:spacing w:line="360" w:lineRule="auto"/>
        <w:ind w:left="284" w:firstLine="567"/>
      </w:pPr>
      <w:proofErr w:type="spellStart"/>
      <w:r w:rsidRPr="007441D5">
        <w:t>K</w:t>
      </w:r>
      <w:r w:rsidRPr="007441D5">
        <w:rPr>
          <w:vertAlign w:val="subscript"/>
        </w:rPr>
        <w:t>i</w:t>
      </w:r>
      <w:proofErr w:type="spellEnd"/>
      <w:r w:rsidRPr="007441D5">
        <w:t>* – pataisos koeficientas, rodantis socialinio būsto ar kito savivaldybės būsto būklę (nusidėvėjimą);</w:t>
      </w:r>
    </w:p>
    <w:p w14:paraId="225BA81E" w14:textId="77777777" w:rsidR="007441D5" w:rsidRPr="007441D5" w:rsidRDefault="007441D5" w:rsidP="007441D5">
      <w:pPr>
        <w:spacing w:line="360" w:lineRule="auto"/>
        <w:ind w:left="284" w:firstLine="567"/>
      </w:pPr>
      <w:proofErr w:type="spellStart"/>
      <w:r w:rsidRPr="007441D5">
        <w:t>M</w:t>
      </w:r>
      <w:r w:rsidRPr="007441D5">
        <w:rPr>
          <w:vertAlign w:val="subscript"/>
        </w:rPr>
        <w:t>i</w:t>
      </w:r>
      <w:proofErr w:type="spellEnd"/>
      <w:r w:rsidRPr="007441D5">
        <w:t>* – pataisos koeficientas, rodantis socialinio būsto ar kito savivaldybės būsto aprūpinimą komunaliniais patogumais;</w:t>
      </w:r>
    </w:p>
    <w:p w14:paraId="314D38E0" w14:textId="77777777" w:rsidR="007441D5" w:rsidRPr="007441D5" w:rsidRDefault="007441D5" w:rsidP="007441D5">
      <w:pPr>
        <w:autoSpaceDN w:val="0"/>
        <w:spacing w:line="360" w:lineRule="auto"/>
        <w:ind w:firstLine="851"/>
      </w:pPr>
      <w:proofErr w:type="spellStart"/>
      <w:r w:rsidRPr="007441D5">
        <w:t>N</w:t>
      </w:r>
      <w:r w:rsidRPr="007441D5">
        <w:rPr>
          <w:vertAlign w:val="subscript"/>
        </w:rPr>
        <w:t>sb</w:t>
      </w:r>
      <w:proofErr w:type="spellEnd"/>
      <w:r w:rsidRPr="007441D5">
        <w:t>* – socialinio būsto nuomos mokesčio dydis (eurais per mėnesį).</w:t>
      </w:r>
    </w:p>
    <w:p w14:paraId="7A8BC921" w14:textId="77777777" w:rsidR="007441D5" w:rsidRPr="007441D5" w:rsidRDefault="007441D5" w:rsidP="007441D5">
      <w:pPr>
        <w:spacing w:line="360" w:lineRule="auto"/>
      </w:pPr>
    </w:p>
    <w:p w14:paraId="5FAFFC6F" w14:textId="0D1BEA43" w:rsidR="007441D5" w:rsidRDefault="007441D5" w:rsidP="007441D5"/>
    <w:p w14:paraId="02F6C73D" w14:textId="504619CB" w:rsidR="004C5DAD" w:rsidRDefault="004C5DAD" w:rsidP="007441D5"/>
    <w:p w14:paraId="2C586827" w14:textId="56A05DC2" w:rsidR="004C5DAD" w:rsidRDefault="004C5DAD" w:rsidP="007441D5"/>
    <w:p w14:paraId="6139C127" w14:textId="7FB3E1A9" w:rsidR="004C5DAD" w:rsidRDefault="004C5DAD" w:rsidP="007441D5"/>
    <w:p w14:paraId="32E51133" w14:textId="18D18E4C" w:rsidR="004C5DAD" w:rsidRDefault="004C5DAD" w:rsidP="007441D5"/>
    <w:p w14:paraId="3A4CB900" w14:textId="2C62021A" w:rsidR="004C5DAD" w:rsidRDefault="004C5DAD" w:rsidP="007441D5"/>
    <w:p w14:paraId="46F775C3" w14:textId="46F33646" w:rsidR="004C5DAD" w:rsidRDefault="004C5DAD" w:rsidP="007441D5"/>
    <w:p w14:paraId="7B76011B" w14:textId="77777777" w:rsidR="00EE34FB" w:rsidRDefault="00EE34FB" w:rsidP="007441D5"/>
    <w:p w14:paraId="6E373B54" w14:textId="77777777" w:rsidR="004C5DAD" w:rsidRPr="007441D5" w:rsidRDefault="004C5DAD" w:rsidP="007441D5"/>
    <w:p w14:paraId="2846E224" w14:textId="77777777" w:rsidR="005028E8" w:rsidRDefault="005028E8" w:rsidP="007441D5">
      <w:pPr>
        <w:jc w:val="center"/>
        <w:rPr>
          <w:b/>
        </w:rPr>
      </w:pPr>
    </w:p>
    <w:p w14:paraId="0C42AFA5" w14:textId="251B6D90" w:rsidR="007441D5" w:rsidRPr="007441D5" w:rsidRDefault="007441D5" w:rsidP="007441D5">
      <w:pPr>
        <w:jc w:val="center"/>
        <w:rPr>
          <w:b/>
        </w:rPr>
      </w:pPr>
      <w:r w:rsidRPr="007441D5">
        <w:rPr>
          <w:b/>
        </w:rPr>
        <w:t>LAZDIJŲ RAJONO SAVIVALDYBĖS TARYBOS SPRENDIMO</w:t>
      </w:r>
    </w:p>
    <w:p w14:paraId="755908BB" w14:textId="77777777" w:rsidR="007441D5" w:rsidRPr="007441D5" w:rsidRDefault="007441D5" w:rsidP="007441D5">
      <w:pPr>
        <w:jc w:val="center"/>
        <w:rPr>
          <w:b/>
        </w:rPr>
      </w:pPr>
      <w:r w:rsidRPr="007441D5">
        <w:rPr>
          <w:b/>
        </w:rPr>
        <w:t>„DĖL LAZDIJŲ RAJONO SAVIVALDYBĖS TARYBOS 2015 M. KOVO 31 D. SPRENDIMO NR. 5TS-1544 „DĖL LAZDIJŲ RAJONO SAVIVALDYBĖS BŪSTO IR SOCIALINIO BŪSTO NUOMOS MOKESČIŲ DYDŽIŲ NUSTATYMO“ PAKEITIMO“ PROJEKTO</w:t>
      </w:r>
    </w:p>
    <w:p w14:paraId="73B0EC2F" w14:textId="77777777" w:rsidR="007441D5" w:rsidRPr="007441D5" w:rsidRDefault="007441D5" w:rsidP="007441D5">
      <w:pPr>
        <w:jc w:val="center"/>
        <w:rPr>
          <w:b/>
          <w:sz w:val="16"/>
          <w:szCs w:val="16"/>
        </w:rPr>
      </w:pPr>
    </w:p>
    <w:p w14:paraId="6561C9D2" w14:textId="77777777" w:rsidR="007441D5" w:rsidRPr="007441D5" w:rsidRDefault="007441D5" w:rsidP="007441D5">
      <w:pPr>
        <w:jc w:val="center"/>
        <w:rPr>
          <w:b/>
        </w:rPr>
      </w:pPr>
      <w:r w:rsidRPr="007441D5">
        <w:rPr>
          <w:b/>
        </w:rPr>
        <w:t>AIŠKINAMASIS RAŠTAS</w:t>
      </w:r>
    </w:p>
    <w:p w14:paraId="73887C24" w14:textId="77777777" w:rsidR="007441D5" w:rsidRPr="007441D5" w:rsidRDefault="007441D5" w:rsidP="007441D5">
      <w:pPr>
        <w:jc w:val="center"/>
        <w:rPr>
          <w:sz w:val="16"/>
          <w:szCs w:val="16"/>
        </w:rPr>
      </w:pPr>
    </w:p>
    <w:p w14:paraId="560F5EC6" w14:textId="77777777" w:rsidR="007441D5" w:rsidRPr="007441D5" w:rsidRDefault="007441D5" w:rsidP="007441D5">
      <w:pPr>
        <w:jc w:val="center"/>
      </w:pPr>
      <w:r w:rsidRPr="007441D5">
        <w:t>2021 m. kovo    d.</w:t>
      </w:r>
    </w:p>
    <w:p w14:paraId="26B3A8C6" w14:textId="77777777" w:rsidR="007441D5" w:rsidRPr="007441D5" w:rsidRDefault="007441D5" w:rsidP="007441D5">
      <w:pPr>
        <w:rPr>
          <w:sz w:val="16"/>
          <w:szCs w:val="16"/>
        </w:rPr>
      </w:pPr>
    </w:p>
    <w:p w14:paraId="555E7B69" w14:textId="77777777" w:rsidR="007441D5" w:rsidRPr="007441D5" w:rsidRDefault="007441D5" w:rsidP="007441D5">
      <w:pPr>
        <w:spacing w:line="360" w:lineRule="auto"/>
        <w:ind w:firstLine="720"/>
        <w:jc w:val="both"/>
      </w:pPr>
      <w:r w:rsidRPr="007441D5">
        <w:t xml:space="preserve">Lazdijų rajono savivaldybės tarybos sprendimo „Dėl Lazdijų rajono savivaldybės tarybos 2015 m. kovo 31 d. sprendimo Nr. 5TS-1544 „Dėl Lazdijų rajono savivaldybės būsto ir socialinio būsto nuomos mokesčių dydžių nustatymo“ pakeitimo“ projektas parengtas vadovaujantis Vietos savivaldos įstatymo 16 straipsnio 2 dalies 31 punktu ir 18 straipsnio 1 dalimi, Lietuvos Respublikos paramos būstui įsigyti ar išsinuomoti įstatymo 4 straipsnio 5 dalies 5 punktu ir </w:t>
      </w:r>
      <w:r w:rsidRPr="007441D5">
        <w:rPr>
          <w:bCs/>
        </w:rPr>
        <w:t xml:space="preserve">Savivaldybės būsto, </w:t>
      </w:r>
      <w:r w:rsidRPr="007441D5">
        <w:t xml:space="preserve">socialinio būsto </w:t>
      </w:r>
      <w:r w:rsidRPr="007441D5">
        <w:rPr>
          <w:bCs/>
        </w:rPr>
        <w:t>nuomos mokesčių ir būsto nuomos ar išperkamosios būsto nuomos mokesčių dalies kompensacijos dydžio apskaičiavimo metodikos 10 punktu</w:t>
      </w:r>
      <w:r w:rsidRPr="007441D5">
        <w:t>.</w:t>
      </w:r>
    </w:p>
    <w:p w14:paraId="24B14FED" w14:textId="1F6B2E25" w:rsidR="007441D5" w:rsidRPr="007441D5" w:rsidRDefault="007441D5" w:rsidP="007441D5">
      <w:pPr>
        <w:widowControl w:val="0"/>
        <w:suppressAutoHyphens/>
        <w:spacing w:line="360" w:lineRule="auto"/>
        <w:ind w:firstLine="709"/>
        <w:jc w:val="both"/>
      </w:pPr>
      <w:r w:rsidRPr="007441D5">
        <w:rPr>
          <w:b/>
          <w:bCs/>
        </w:rPr>
        <w:t>Šio projekto tikslas</w:t>
      </w:r>
      <w:r w:rsidRPr="007441D5">
        <w:t xml:space="preserve"> – pakeisti Lazdijų rajono savivaldybės tarybos 2015 m. kovo 31 d. sprendimą Nr. 5TS-1544 „Dėl Lazdijų rajono savivaldybės būsto ir socialinio būsto nuomos mokesčių dydžių nustatymo“, pakeičiant 1 priedą „Lazdijų rajono savivaldybės būsto nuomos mokesčio dydžiai (su pridėtinės vertės mokesčiu)“ ir išdėstant jį nauja redakcija</w:t>
      </w:r>
      <w:r w:rsidR="00EE34FB">
        <w:t>,</w:t>
      </w:r>
      <w:r w:rsidRPr="007441D5">
        <w:t xml:space="preserve"> pakeičiant 2 priedą „Lazdijų rajono savivaldybės socialinio būsto nuomos mokesčio dydžiai (su pridėtinės vertės mokesčiu)“ ir išdėstant jį nauja redakcija</w:t>
      </w:r>
      <w:r w:rsidR="00BC3DF4">
        <w:t xml:space="preserve"> ir</w:t>
      </w:r>
      <w:r w:rsidRPr="007441D5">
        <w:rPr>
          <w:rFonts w:cs="Tahoma"/>
          <w:kern w:val="2"/>
        </w:rPr>
        <w:t xml:space="preserve"> </w:t>
      </w:r>
      <w:r w:rsidRPr="007441D5">
        <w:t>nustatyti, kad sprendimas įsigalioja 2021 m. balandžio 1 dieną.</w:t>
      </w:r>
    </w:p>
    <w:p w14:paraId="4153F656" w14:textId="77777777" w:rsidR="007441D5" w:rsidRPr="007441D5" w:rsidRDefault="007441D5" w:rsidP="007441D5">
      <w:pPr>
        <w:widowControl w:val="0"/>
        <w:suppressAutoHyphens/>
        <w:spacing w:line="360" w:lineRule="auto"/>
        <w:ind w:firstLine="709"/>
        <w:jc w:val="both"/>
      </w:pPr>
      <w:r w:rsidRPr="007441D5">
        <w:t>Už visus socialinius būstus gautinas būsto nuomos mokestis per mėn. būtų 784,15 eurai, o už savivaldybės būstus – 405,27 eurai.</w:t>
      </w:r>
    </w:p>
    <w:p w14:paraId="4D1E26C5" w14:textId="5286062A" w:rsidR="007441D5" w:rsidRPr="007441D5" w:rsidRDefault="007441D5" w:rsidP="007441D5">
      <w:pPr>
        <w:spacing w:line="360" w:lineRule="auto"/>
        <w:ind w:firstLine="709"/>
        <w:jc w:val="both"/>
      </w:pPr>
      <w:r w:rsidRPr="007441D5">
        <w:rPr>
          <w:b/>
          <w:bCs/>
        </w:rPr>
        <w:t>Galimos neigiamos pasekmės priėmus projektą, kokių priemonių reikėtų imtis, kad tokių pasekmių būtų išvengta</w:t>
      </w:r>
      <w:r w:rsidRPr="007441D5">
        <w:t xml:space="preserve"> – priėmus sprendimo projektą, neigiamų pasekmių nenumatoma. Lazdijų rajono savivaldybės būsto ir socialinio būsto nuomos mokesčių dydžiai keičiasi (sąlyginai padidėjo), nes pakito valstybės įmonės Registrų centro direktoriaus 2020 m. gruodžio 19 d. įsakymu Nr. NVE-323(1.3E) „</w:t>
      </w:r>
      <w:r w:rsidRPr="007441D5">
        <w:rPr>
          <w:bCs/>
        </w:rPr>
        <w:t>Dėl vietovės pataisos koeficientų pagal nekilnojamojo turto paskirtį ir vietovę nuo 2020 m. sausio 1 d. ir vietovės pataisos koeficientų taikymo, nustatant nekilnojamojo turto vidutinės rinkos vertės, tvarkos aprašo patvirtinimo</w:t>
      </w:r>
      <w:r w:rsidRPr="007441D5">
        <w:rPr>
          <w:bCs/>
          <w:smallCaps/>
        </w:rPr>
        <w:t>“</w:t>
      </w:r>
      <w:r w:rsidRPr="007441D5">
        <w:t xml:space="preserve"> </w:t>
      </w:r>
      <w:r w:rsidRPr="007441D5">
        <w:rPr>
          <w:bCs/>
        </w:rPr>
        <w:t xml:space="preserve">patvirtinti </w:t>
      </w:r>
      <w:r w:rsidRPr="007441D5">
        <w:t xml:space="preserve">2021 m. nekilnojamojo turto (statinių) masinio vertinimo duomenys (Lietuvos Respublikos teritorijos ir savivaldybių teritorijų nekilnojamojo turto masinio vertinimo 2021 metų dokumentai); taip pat vietovės pataisos koeficientai </w:t>
      </w:r>
      <w:r w:rsidRPr="007441D5">
        <w:lastRenderedPageBreak/>
        <w:t>pagal nekilnojamojo turto paskirtį ir vietovę nuo 2021 m. sausio 1 d. ir Vietovės pataisos koeficientų taikymo, nustatant nekilnojamojo turto vidutines rinkos vertes, tvarka, o valstybės įmonės Registrų centro direktoriaus 2020 m. gruodžio 21 d. įsakymu Nr. NVE-328(1.3E)</w:t>
      </w:r>
      <w:r w:rsidRPr="007441D5">
        <w:rPr>
          <w:b/>
          <w:bCs/>
        </w:rPr>
        <w:t xml:space="preserve"> </w:t>
      </w:r>
      <w:r w:rsidRPr="007441D5">
        <w:rPr>
          <w:bCs/>
        </w:rPr>
        <w:t>„Dėl gyvenamųjų ir negyvenamųjų pastatų vieno kubinio metro vidutinių statybos verčių 2021 metams patvirtinimo“</w:t>
      </w:r>
      <w:r w:rsidRPr="007441D5">
        <w:t xml:space="preserve"> </w:t>
      </w:r>
      <w:r w:rsidRPr="007441D5">
        <w:rPr>
          <w:bCs/>
        </w:rPr>
        <w:t xml:space="preserve">patvirtintos </w:t>
      </w:r>
      <w:r w:rsidRPr="007441D5">
        <w:t xml:space="preserve">gyvenamųjų pastatų 1 kubinio metro vidutines statybos vertes ir nustatyta, kad gyvenamųjų ir negyvenamųjų pastatų vidutinės statybos vertės pradedamos taikyti nuo 2021 m. sausio 1 dienos. Taip pat kainų didėjimą iš dalies lėmė daugiabučių namų renovacija (modernizacija), </w:t>
      </w:r>
      <w:r w:rsidR="00EE34FB">
        <w:t>todėl</w:t>
      </w:r>
      <w:r w:rsidRPr="007441D5">
        <w:t xml:space="preserve"> kito būstų nusidėvėjimo procentai nurodyti valstybės įmonės Registrų centro duomenų bazėje.</w:t>
      </w:r>
    </w:p>
    <w:p w14:paraId="18C23221" w14:textId="77777777" w:rsidR="007441D5" w:rsidRPr="007441D5" w:rsidRDefault="007441D5" w:rsidP="007441D5">
      <w:pPr>
        <w:spacing w:line="360" w:lineRule="auto"/>
        <w:ind w:firstLine="720"/>
        <w:jc w:val="both"/>
      </w:pPr>
      <w:r w:rsidRPr="007441D5">
        <w:rPr>
          <w:b/>
          <w:bCs/>
        </w:rPr>
        <w:t>Kokie šios srities aktai tebegalioja ir kokius galiojančius aktus būtina pakeisti ar panaikinti, priėmus teikiamą projektą</w:t>
      </w:r>
      <w:r w:rsidRPr="007441D5">
        <w:t xml:space="preserve">: šiuo metu galioja Lazdijų rajono savivaldybės tarybos 2015 m. kovo 31 d. sprendimas Nr. 5TS-1544 „Dėl Lazdijų rajono savivaldybės būsto ir socialinio būsto nuomos mokesčių dydžių nustatymo“ ir Lazdijų rajono savivaldybės tarybos 2015 m. kovo 31 d. sprendimas Nr. 5TS-1474 „Dėl amortizacinių atskaitymų normatyvų, rinkos pataisos koeficiento ir pataisos koeficiento, rodančio socialinio būsto ar kito savivaldybės būsto būklę (nusidėvėjimą) nustatymo“. </w:t>
      </w:r>
    </w:p>
    <w:p w14:paraId="6D09D84E" w14:textId="77777777" w:rsidR="007441D5" w:rsidRPr="007441D5" w:rsidRDefault="007441D5" w:rsidP="007441D5">
      <w:pPr>
        <w:spacing w:line="360" w:lineRule="auto"/>
        <w:ind w:firstLine="709"/>
        <w:jc w:val="both"/>
      </w:pPr>
      <w:r w:rsidRPr="007441D5">
        <w:rPr>
          <w:b/>
          <w:bCs/>
        </w:rPr>
        <w:t>Rengiant projektą gauti specialistų vertinimai ir išvados</w:t>
      </w:r>
      <w:r w:rsidRPr="007441D5">
        <w:t xml:space="preserve"> – dėl sprendimo projekto pastabų ir pasiūlymų negauta.</w:t>
      </w:r>
    </w:p>
    <w:p w14:paraId="2DBC0AA5" w14:textId="77777777" w:rsidR="007441D5" w:rsidRPr="007441D5" w:rsidRDefault="007441D5" w:rsidP="00EE34FB">
      <w:pPr>
        <w:spacing w:line="360" w:lineRule="auto"/>
        <w:ind w:firstLine="709"/>
        <w:jc w:val="both"/>
      </w:pPr>
      <w:r w:rsidRPr="007441D5">
        <w:t>Sprendimo projektą parengė Lazdijų rajono savivaldybės administracijos Biudžeto, finansų ir turto valdymo skyriaus vyr. specialistas Rimvydas Kupstas.</w:t>
      </w:r>
    </w:p>
    <w:p w14:paraId="21F11B68" w14:textId="77777777" w:rsidR="007441D5" w:rsidRPr="007441D5" w:rsidRDefault="007441D5" w:rsidP="007441D5"/>
    <w:p w14:paraId="39B538DA" w14:textId="77777777" w:rsidR="007441D5" w:rsidRPr="007441D5" w:rsidRDefault="007441D5" w:rsidP="007441D5"/>
    <w:p w14:paraId="46867152" w14:textId="77777777" w:rsidR="007441D5" w:rsidRDefault="007441D5" w:rsidP="007441D5">
      <w:r w:rsidRPr="007441D5">
        <w:t>Biudžeto, finansų ir turto valdymo</w:t>
      </w:r>
    </w:p>
    <w:p w14:paraId="7852D563" w14:textId="06FDEEBC" w:rsidR="007441D5" w:rsidRPr="007441D5" w:rsidRDefault="007441D5" w:rsidP="007441D5">
      <w:r w:rsidRPr="007441D5">
        <w:t xml:space="preserve">skyriaus vyr. specialistas </w:t>
      </w:r>
      <w:r w:rsidRPr="007441D5">
        <w:tab/>
      </w:r>
      <w:r w:rsidRPr="007441D5">
        <w:tab/>
        <w:t xml:space="preserve">                                                   Rimvydas Kupstas</w:t>
      </w:r>
    </w:p>
    <w:p w14:paraId="1CD14123" w14:textId="77777777" w:rsidR="007441D5" w:rsidRPr="007441D5" w:rsidRDefault="007441D5" w:rsidP="007441D5"/>
    <w:p w14:paraId="55F59F89" w14:textId="22BC8D18" w:rsidR="00A06DF6" w:rsidRPr="001A0A03" w:rsidRDefault="00A06DF6" w:rsidP="00A06DF6"/>
    <w:p w14:paraId="0E79D761" w14:textId="77777777" w:rsidR="00B37644" w:rsidRPr="001A0A03" w:rsidRDefault="00B37644" w:rsidP="00A06DF6"/>
    <w:p w14:paraId="42A07918" w14:textId="6D7D93DD" w:rsidR="007E5181" w:rsidRDefault="007E5181" w:rsidP="007441D5">
      <w:pPr>
        <w:ind w:left="10348"/>
        <w:jc w:val="center"/>
        <w:rPr>
          <w:sz w:val="26"/>
          <w:szCs w:val="26"/>
        </w:rPr>
      </w:pPr>
    </w:p>
    <w:sectPr w:rsidR="007E5181" w:rsidSect="007441D5">
      <w:headerReference w:type="even" r:id="rId11"/>
      <w:headerReference w:type="default" r:id="rId12"/>
      <w:pgSz w:w="11907" w:h="16840" w:code="9"/>
      <w:pgMar w:top="851"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27474" w14:textId="77777777" w:rsidR="00AB22E4" w:rsidRDefault="00AB22E4" w:rsidP="006A4B64">
      <w:r>
        <w:separator/>
      </w:r>
    </w:p>
  </w:endnote>
  <w:endnote w:type="continuationSeparator" w:id="0">
    <w:p w14:paraId="7FEE2CF0" w14:textId="77777777" w:rsidR="00AB22E4" w:rsidRDefault="00AB22E4" w:rsidP="006A4B64">
      <w:r>
        <w:continuationSeparator/>
      </w:r>
    </w:p>
  </w:endnote>
  <w:endnote w:type="continuationNotice" w:id="1">
    <w:p w14:paraId="1AA7F4AE" w14:textId="77777777" w:rsidR="00AB22E4" w:rsidRDefault="00AB2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3CCD" w14:textId="77777777" w:rsidR="00AB22E4" w:rsidRDefault="00AB22E4" w:rsidP="006A4B64">
      <w:r>
        <w:separator/>
      </w:r>
    </w:p>
  </w:footnote>
  <w:footnote w:type="continuationSeparator" w:id="0">
    <w:p w14:paraId="65448B17" w14:textId="77777777" w:rsidR="00AB22E4" w:rsidRDefault="00AB22E4" w:rsidP="006A4B64">
      <w:r>
        <w:continuationSeparator/>
      </w:r>
    </w:p>
  </w:footnote>
  <w:footnote w:type="continuationNotice" w:id="1">
    <w:p w14:paraId="040ACC83" w14:textId="77777777" w:rsidR="00AB22E4" w:rsidRDefault="00AB2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379B" w14:textId="77777777" w:rsidR="00AB22E4" w:rsidRDefault="00AB22E4" w:rsidP="00935C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7EE4BE" w14:textId="77777777" w:rsidR="00AB22E4" w:rsidRDefault="00AB22E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6199" w14:textId="5A61F08D" w:rsidR="00AB22E4" w:rsidRPr="00920D90" w:rsidRDefault="00AB22E4">
    <w:pPr>
      <w:pStyle w:val="Antrats"/>
      <w:jc w:val="center"/>
      <w:rPr>
        <w:rFonts w:ascii="Arial" w:hAnsi="Arial" w:cs="Arial"/>
      </w:rPr>
    </w:pPr>
  </w:p>
  <w:p w14:paraId="1B16F031" w14:textId="77777777" w:rsidR="00AB22E4" w:rsidRDefault="00AB22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043DAD"/>
    <w:multiLevelType w:val="multilevel"/>
    <w:tmpl w:val="CECAB39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9BE3A4C"/>
    <w:multiLevelType w:val="hybridMultilevel"/>
    <w:tmpl w:val="A370A968"/>
    <w:lvl w:ilvl="0" w:tplc="724AF8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28B6CAB"/>
    <w:multiLevelType w:val="multilevel"/>
    <w:tmpl w:val="6642575E"/>
    <w:lvl w:ilvl="0">
      <w:start w:val="2001"/>
      <w:numFmt w:val="decimal"/>
      <w:lvlText w:val="%1-"/>
      <w:lvlJc w:val="left"/>
      <w:pPr>
        <w:tabs>
          <w:tab w:val="num" w:pos="1335"/>
        </w:tabs>
        <w:ind w:left="1335" w:hanging="1335"/>
      </w:pPr>
      <w:rPr>
        <w:rFonts w:hint="default"/>
      </w:rPr>
    </w:lvl>
    <w:lvl w:ilvl="1">
      <w:start w:val="9"/>
      <w:numFmt w:val="decimalZero"/>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CC1D60"/>
    <w:multiLevelType w:val="hybridMultilevel"/>
    <w:tmpl w:val="3140D17C"/>
    <w:lvl w:ilvl="0" w:tplc="0427000F">
      <w:start w:val="1"/>
      <w:numFmt w:val="decimal"/>
      <w:lvlText w:val="%1."/>
      <w:lvlJc w:val="left"/>
      <w:pPr>
        <w:ind w:left="644" w:hanging="360"/>
      </w:pPr>
    </w:lvl>
    <w:lvl w:ilvl="1" w:tplc="04270019">
      <w:start w:val="1"/>
      <w:numFmt w:val="lowerLetter"/>
      <w:lvlText w:val="%2."/>
      <w:lvlJc w:val="left"/>
      <w:pPr>
        <w:ind w:left="449" w:hanging="360"/>
      </w:pPr>
    </w:lvl>
    <w:lvl w:ilvl="2" w:tplc="0427001B">
      <w:start w:val="1"/>
      <w:numFmt w:val="lowerRoman"/>
      <w:lvlText w:val="%3."/>
      <w:lvlJc w:val="right"/>
      <w:pPr>
        <w:ind w:left="1169" w:hanging="180"/>
      </w:pPr>
    </w:lvl>
    <w:lvl w:ilvl="3" w:tplc="0427000F">
      <w:start w:val="1"/>
      <w:numFmt w:val="decimal"/>
      <w:lvlText w:val="%4."/>
      <w:lvlJc w:val="left"/>
      <w:pPr>
        <w:ind w:left="1889" w:hanging="360"/>
      </w:pPr>
    </w:lvl>
    <w:lvl w:ilvl="4" w:tplc="04270019">
      <w:start w:val="1"/>
      <w:numFmt w:val="lowerLetter"/>
      <w:lvlText w:val="%5."/>
      <w:lvlJc w:val="left"/>
      <w:pPr>
        <w:ind w:left="2609" w:hanging="360"/>
      </w:pPr>
    </w:lvl>
    <w:lvl w:ilvl="5" w:tplc="0427001B">
      <w:start w:val="1"/>
      <w:numFmt w:val="lowerRoman"/>
      <w:lvlText w:val="%6."/>
      <w:lvlJc w:val="right"/>
      <w:pPr>
        <w:ind w:left="3329" w:hanging="180"/>
      </w:pPr>
    </w:lvl>
    <w:lvl w:ilvl="6" w:tplc="0427000F">
      <w:start w:val="1"/>
      <w:numFmt w:val="decimal"/>
      <w:lvlText w:val="%7."/>
      <w:lvlJc w:val="left"/>
      <w:pPr>
        <w:ind w:left="4049" w:hanging="360"/>
      </w:pPr>
    </w:lvl>
    <w:lvl w:ilvl="7" w:tplc="04270019">
      <w:start w:val="1"/>
      <w:numFmt w:val="lowerLetter"/>
      <w:lvlText w:val="%8."/>
      <w:lvlJc w:val="left"/>
      <w:pPr>
        <w:ind w:left="4769" w:hanging="360"/>
      </w:pPr>
    </w:lvl>
    <w:lvl w:ilvl="8" w:tplc="0427001B">
      <w:start w:val="1"/>
      <w:numFmt w:val="lowerRoman"/>
      <w:lvlText w:val="%9."/>
      <w:lvlJc w:val="right"/>
      <w:pPr>
        <w:ind w:left="5489" w:hanging="180"/>
      </w:pPr>
    </w:lvl>
  </w:abstractNum>
  <w:abstractNum w:abstractNumId="5" w15:restartNumberingAfterBreak="0">
    <w:nsid w:val="33D661F6"/>
    <w:multiLevelType w:val="multilevel"/>
    <w:tmpl w:val="BBA2AF9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BA848F5"/>
    <w:multiLevelType w:val="multilevel"/>
    <w:tmpl w:val="4C0492C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BAD29AA"/>
    <w:multiLevelType w:val="multilevel"/>
    <w:tmpl w:val="339A1EC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7177132"/>
    <w:multiLevelType w:val="hybridMultilevel"/>
    <w:tmpl w:val="754A30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5E0703F0"/>
    <w:multiLevelType w:val="hybridMultilevel"/>
    <w:tmpl w:val="754A30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0"/>
  </w:num>
  <w:num w:numId="2">
    <w:abstractNumId w:val="3"/>
  </w:num>
  <w:num w:numId="3">
    <w:abstractNumId w:val="7"/>
  </w:num>
  <w:num w:numId="4">
    <w:abstractNumId w:val="1"/>
  </w:num>
  <w:num w:numId="5">
    <w:abstractNumId w:val="5"/>
  </w:num>
  <w:num w:numId="6">
    <w:abstractNumId w:val="0"/>
  </w:num>
  <w:num w:numId="7">
    <w:abstractNumId w:val="6"/>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C5"/>
    <w:rsid w:val="00002AAF"/>
    <w:rsid w:val="00005FF0"/>
    <w:rsid w:val="00010990"/>
    <w:rsid w:val="00011CD9"/>
    <w:rsid w:val="00013FF2"/>
    <w:rsid w:val="0001755E"/>
    <w:rsid w:val="00017D64"/>
    <w:rsid w:val="0002289E"/>
    <w:rsid w:val="00023B72"/>
    <w:rsid w:val="00037CAE"/>
    <w:rsid w:val="00045EDC"/>
    <w:rsid w:val="00046656"/>
    <w:rsid w:val="00052AFB"/>
    <w:rsid w:val="000538F7"/>
    <w:rsid w:val="00055AB2"/>
    <w:rsid w:val="000621D4"/>
    <w:rsid w:val="00062A17"/>
    <w:rsid w:val="000721DC"/>
    <w:rsid w:val="00074A27"/>
    <w:rsid w:val="00077A9C"/>
    <w:rsid w:val="000807B8"/>
    <w:rsid w:val="00083244"/>
    <w:rsid w:val="00086ACE"/>
    <w:rsid w:val="000910F4"/>
    <w:rsid w:val="0009350B"/>
    <w:rsid w:val="0009359F"/>
    <w:rsid w:val="000959BE"/>
    <w:rsid w:val="000A35CE"/>
    <w:rsid w:val="000A65C8"/>
    <w:rsid w:val="000B13BD"/>
    <w:rsid w:val="000B1917"/>
    <w:rsid w:val="000B1AF6"/>
    <w:rsid w:val="000B1B5B"/>
    <w:rsid w:val="000B628B"/>
    <w:rsid w:val="000C5972"/>
    <w:rsid w:val="000C5C46"/>
    <w:rsid w:val="000D2563"/>
    <w:rsid w:val="000E068C"/>
    <w:rsid w:val="000E3C9A"/>
    <w:rsid w:val="000E3F9F"/>
    <w:rsid w:val="000E5C37"/>
    <w:rsid w:val="000F40D0"/>
    <w:rsid w:val="000F4776"/>
    <w:rsid w:val="000F4CC0"/>
    <w:rsid w:val="000F7B1C"/>
    <w:rsid w:val="00101775"/>
    <w:rsid w:val="0010196F"/>
    <w:rsid w:val="001040F5"/>
    <w:rsid w:val="00107D30"/>
    <w:rsid w:val="00107DE3"/>
    <w:rsid w:val="00110ED3"/>
    <w:rsid w:val="00112928"/>
    <w:rsid w:val="0011444C"/>
    <w:rsid w:val="00116C55"/>
    <w:rsid w:val="001208C0"/>
    <w:rsid w:val="00122A16"/>
    <w:rsid w:val="001343CF"/>
    <w:rsid w:val="001369B2"/>
    <w:rsid w:val="001377E1"/>
    <w:rsid w:val="001408FB"/>
    <w:rsid w:val="00141575"/>
    <w:rsid w:val="00141FBA"/>
    <w:rsid w:val="00144028"/>
    <w:rsid w:val="00144EC0"/>
    <w:rsid w:val="00160800"/>
    <w:rsid w:val="00170559"/>
    <w:rsid w:val="0017055C"/>
    <w:rsid w:val="00180211"/>
    <w:rsid w:val="001839C9"/>
    <w:rsid w:val="001910CE"/>
    <w:rsid w:val="001914C8"/>
    <w:rsid w:val="0019607C"/>
    <w:rsid w:val="001A0A03"/>
    <w:rsid w:val="001A1E7C"/>
    <w:rsid w:val="001B035D"/>
    <w:rsid w:val="001B068A"/>
    <w:rsid w:val="001B12A3"/>
    <w:rsid w:val="001B1D5F"/>
    <w:rsid w:val="001B47CD"/>
    <w:rsid w:val="001B4EE1"/>
    <w:rsid w:val="001B6F06"/>
    <w:rsid w:val="001B77AE"/>
    <w:rsid w:val="001C17C9"/>
    <w:rsid w:val="001C24E9"/>
    <w:rsid w:val="001C2AB8"/>
    <w:rsid w:val="001D04C5"/>
    <w:rsid w:val="001D0664"/>
    <w:rsid w:val="001D1913"/>
    <w:rsid w:val="001D1A69"/>
    <w:rsid w:val="001D2C67"/>
    <w:rsid w:val="001D6627"/>
    <w:rsid w:val="001D77F5"/>
    <w:rsid w:val="001E19E9"/>
    <w:rsid w:val="001E3545"/>
    <w:rsid w:val="001E66B5"/>
    <w:rsid w:val="001E6913"/>
    <w:rsid w:val="001E6F31"/>
    <w:rsid w:val="001F03C6"/>
    <w:rsid w:val="001F0432"/>
    <w:rsid w:val="001F05B9"/>
    <w:rsid w:val="001F08E8"/>
    <w:rsid w:val="001F3A8B"/>
    <w:rsid w:val="001F40C6"/>
    <w:rsid w:val="001F4BCB"/>
    <w:rsid w:val="001F591C"/>
    <w:rsid w:val="001F6467"/>
    <w:rsid w:val="002008B7"/>
    <w:rsid w:val="0020236E"/>
    <w:rsid w:val="00205617"/>
    <w:rsid w:val="00205EAF"/>
    <w:rsid w:val="00206D6B"/>
    <w:rsid w:val="0021087A"/>
    <w:rsid w:val="00215A0D"/>
    <w:rsid w:val="00216197"/>
    <w:rsid w:val="00216ECE"/>
    <w:rsid w:val="00220322"/>
    <w:rsid w:val="00225429"/>
    <w:rsid w:val="002278A1"/>
    <w:rsid w:val="0023636C"/>
    <w:rsid w:val="00236BCC"/>
    <w:rsid w:val="00240290"/>
    <w:rsid w:val="0024038D"/>
    <w:rsid w:val="002436A2"/>
    <w:rsid w:val="0024564B"/>
    <w:rsid w:val="00250195"/>
    <w:rsid w:val="002504A5"/>
    <w:rsid w:val="00250D46"/>
    <w:rsid w:val="00254D60"/>
    <w:rsid w:val="002563A1"/>
    <w:rsid w:val="00257319"/>
    <w:rsid w:val="00257D3E"/>
    <w:rsid w:val="00261160"/>
    <w:rsid w:val="0026198C"/>
    <w:rsid w:val="0026509B"/>
    <w:rsid w:val="002713C3"/>
    <w:rsid w:val="00271E73"/>
    <w:rsid w:val="0027568A"/>
    <w:rsid w:val="00284330"/>
    <w:rsid w:val="00284652"/>
    <w:rsid w:val="00287BA8"/>
    <w:rsid w:val="00290C65"/>
    <w:rsid w:val="00292509"/>
    <w:rsid w:val="00296E9A"/>
    <w:rsid w:val="002A0F59"/>
    <w:rsid w:val="002A2636"/>
    <w:rsid w:val="002A53B9"/>
    <w:rsid w:val="002A68E0"/>
    <w:rsid w:val="002A6D42"/>
    <w:rsid w:val="002A6E28"/>
    <w:rsid w:val="002B588E"/>
    <w:rsid w:val="002B591B"/>
    <w:rsid w:val="002B5EFF"/>
    <w:rsid w:val="002B7D28"/>
    <w:rsid w:val="002C116A"/>
    <w:rsid w:val="002C337E"/>
    <w:rsid w:val="002C3424"/>
    <w:rsid w:val="002C38A1"/>
    <w:rsid w:val="002C607C"/>
    <w:rsid w:val="002C6B76"/>
    <w:rsid w:val="002C72CB"/>
    <w:rsid w:val="002C7999"/>
    <w:rsid w:val="002D3D7C"/>
    <w:rsid w:val="002D6333"/>
    <w:rsid w:val="002D69DC"/>
    <w:rsid w:val="002E01A8"/>
    <w:rsid w:val="002E2562"/>
    <w:rsid w:val="002E4503"/>
    <w:rsid w:val="002E4733"/>
    <w:rsid w:val="002F1C0D"/>
    <w:rsid w:val="002F3C1A"/>
    <w:rsid w:val="00307E66"/>
    <w:rsid w:val="0031052C"/>
    <w:rsid w:val="00311CD4"/>
    <w:rsid w:val="00311D6C"/>
    <w:rsid w:val="003141F2"/>
    <w:rsid w:val="0031623F"/>
    <w:rsid w:val="00321423"/>
    <w:rsid w:val="0032206D"/>
    <w:rsid w:val="00325FFC"/>
    <w:rsid w:val="00331EE8"/>
    <w:rsid w:val="0033385D"/>
    <w:rsid w:val="0034600C"/>
    <w:rsid w:val="00346BBE"/>
    <w:rsid w:val="00356CAC"/>
    <w:rsid w:val="00357422"/>
    <w:rsid w:val="003577E1"/>
    <w:rsid w:val="00370208"/>
    <w:rsid w:val="003723CF"/>
    <w:rsid w:val="00381F2F"/>
    <w:rsid w:val="00384627"/>
    <w:rsid w:val="0038466A"/>
    <w:rsid w:val="00384D50"/>
    <w:rsid w:val="00390753"/>
    <w:rsid w:val="003921E8"/>
    <w:rsid w:val="003930C5"/>
    <w:rsid w:val="003A20E0"/>
    <w:rsid w:val="003A29FD"/>
    <w:rsid w:val="003A515D"/>
    <w:rsid w:val="003A6B35"/>
    <w:rsid w:val="003A6BAC"/>
    <w:rsid w:val="003B026B"/>
    <w:rsid w:val="003B1E80"/>
    <w:rsid w:val="003B23EC"/>
    <w:rsid w:val="003B5580"/>
    <w:rsid w:val="003B6B05"/>
    <w:rsid w:val="003B7FE7"/>
    <w:rsid w:val="003C1806"/>
    <w:rsid w:val="003D055C"/>
    <w:rsid w:val="003D150B"/>
    <w:rsid w:val="003D4EA5"/>
    <w:rsid w:val="003D73C0"/>
    <w:rsid w:val="003D7891"/>
    <w:rsid w:val="003E00C3"/>
    <w:rsid w:val="003E02EB"/>
    <w:rsid w:val="003E13F8"/>
    <w:rsid w:val="003E1ADE"/>
    <w:rsid w:val="003E28A1"/>
    <w:rsid w:val="003E529A"/>
    <w:rsid w:val="003E5C81"/>
    <w:rsid w:val="003F00B9"/>
    <w:rsid w:val="003F108C"/>
    <w:rsid w:val="003F1F58"/>
    <w:rsid w:val="003F34BF"/>
    <w:rsid w:val="003F42A4"/>
    <w:rsid w:val="003F5251"/>
    <w:rsid w:val="0040193F"/>
    <w:rsid w:val="00401C83"/>
    <w:rsid w:val="004044C8"/>
    <w:rsid w:val="00404ED5"/>
    <w:rsid w:val="0040623C"/>
    <w:rsid w:val="0041081E"/>
    <w:rsid w:val="00411FC8"/>
    <w:rsid w:val="004135CF"/>
    <w:rsid w:val="00420E23"/>
    <w:rsid w:val="0042163E"/>
    <w:rsid w:val="0043105C"/>
    <w:rsid w:val="00432CD2"/>
    <w:rsid w:val="00433014"/>
    <w:rsid w:val="0043654F"/>
    <w:rsid w:val="00441676"/>
    <w:rsid w:val="00442A99"/>
    <w:rsid w:val="00442F85"/>
    <w:rsid w:val="004446E7"/>
    <w:rsid w:val="00446336"/>
    <w:rsid w:val="0045136D"/>
    <w:rsid w:val="00454222"/>
    <w:rsid w:val="00457FE5"/>
    <w:rsid w:val="00462CC5"/>
    <w:rsid w:val="0046413B"/>
    <w:rsid w:val="004718AC"/>
    <w:rsid w:val="00471D49"/>
    <w:rsid w:val="004769D7"/>
    <w:rsid w:val="00477050"/>
    <w:rsid w:val="00481D1C"/>
    <w:rsid w:val="00481D60"/>
    <w:rsid w:val="0048248C"/>
    <w:rsid w:val="00490863"/>
    <w:rsid w:val="00492219"/>
    <w:rsid w:val="004A2858"/>
    <w:rsid w:val="004A2D74"/>
    <w:rsid w:val="004A5034"/>
    <w:rsid w:val="004B1F21"/>
    <w:rsid w:val="004C411E"/>
    <w:rsid w:val="004C5DAD"/>
    <w:rsid w:val="004D1336"/>
    <w:rsid w:val="004D327E"/>
    <w:rsid w:val="004D3A35"/>
    <w:rsid w:val="004E3160"/>
    <w:rsid w:val="004E5D12"/>
    <w:rsid w:val="004E6A1A"/>
    <w:rsid w:val="004F0090"/>
    <w:rsid w:val="004F0BD5"/>
    <w:rsid w:val="004F5918"/>
    <w:rsid w:val="005028E8"/>
    <w:rsid w:val="00503E6A"/>
    <w:rsid w:val="00505936"/>
    <w:rsid w:val="00507DAB"/>
    <w:rsid w:val="0051298F"/>
    <w:rsid w:val="00512A3D"/>
    <w:rsid w:val="005141F3"/>
    <w:rsid w:val="00517640"/>
    <w:rsid w:val="005244BD"/>
    <w:rsid w:val="0052501F"/>
    <w:rsid w:val="00525F92"/>
    <w:rsid w:val="00526A65"/>
    <w:rsid w:val="0053452C"/>
    <w:rsid w:val="00546437"/>
    <w:rsid w:val="005540C0"/>
    <w:rsid w:val="0055586B"/>
    <w:rsid w:val="00556812"/>
    <w:rsid w:val="00560CFB"/>
    <w:rsid w:val="00561A28"/>
    <w:rsid w:val="00561EFF"/>
    <w:rsid w:val="00564FC2"/>
    <w:rsid w:val="005667DF"/>
    <w:rsid w:val="00567232"/>
    <w:rsid w:val="0056753A"/>
    <w:rsid w:val="005708E5"/>
    <w:rsid w:val="0057441D"/>
    <w:rsid w:val="00581D9B"/>
    <w:rsid w:val="00583EC4"/>
    <w:rsid w:val="0058444B"/>
    <w:rsid w:val="00590822"/>
    <w:rsid w:val="005941EB"/>
    <w:rsid w:val="005959EB"/>
    <w:rsid w:val="005A6F73"/>
    <w:rsid w:val="005B1150"/>
    <w:rsid w:val="005B18E9"/>
    <w:rsid w:val="005B2534"/>
    <w:rsid w:val="005B297E"/>
    <w:rsid w:val="005B2E8F"/>
    <w:rsid w:val="005B3601"/>
    <w:rsid w:val="005C2D9C"/>
    <w:rsid w:val="005C530A"/>
    <w:rsid w:val="005E7F61"/>
    <w:rsid w:val="005F45E5"/>
    <w:rsid w:val="005F58A3"/>
    <w:rsid w:val="005F7C90"/>
    <w:rsid w:val="006021E0"/>
    <w:rsid w:val="00602715"/>
    <w:rsid w:val="0060464E"/>
    <w:rsid w:val="0060665C"/>
    <w:rsid w:val="00612DD9"/>
    <w:rsid w:val="00615F8E"/>
    <w:rsid w:val="00621135"/>
    <w:rsid w:val="00622CDA"/>
    <w:rsid w:val="006230EC"/>
    <w:rsid w:val="00624456"/>
    <w:rsid w:val="00624BC4"/>
    <w:rsid w:val="0062516E"/>
    <w:rsid w:val="00625424"/>
    <w:rsid w:val="00634578"/>
    <w:rsid w:val="00636C4D"/>
    <w:rsid w:val="006377D1"/>
    <w:rsid w:val="00641F31"/>
    <w:rsid w:val="00644D6C"/>
    <w:rsid w:val="006527E2"/>
    <w:rsid w:val="006540F1"/>
    <w:rsid w:val="00664313"/>
    <w:rsid w:val="0067010B"/>
    <w:rsid w:val="00670E78"/>
    <w:rsid w:val="0067137F"/>
    <w:rsid w:val="00673E0A"/>
    <w:rsid w:val="00673FDC"/>
    <w:rsid w:val="0067589E"/>
    <w:rsid w:val="006761D7"/>
    <w:rsid w:val="00677B17"/>
    <w:rsid w:val="0068416B"/>
    <w:rsid w:val="00685E76"/>
    <w:rsid w:val="00686AEC"/>
    <w:rsid w:val="00694224"/>
    <w:rsid w:val="00694C14"/>
    <w:rsid w:val="00695DED"/>
    <w:rsid w:val="00696820"/>
    <w:rsid w:val="00697776"/>
    <w:rsid w:val="006A4AC4"/>
    <w:rsid w:val="006A4B64"/>
    <w:rsid w:val="006A789E"/>
    <w:rsid w:val="006A7B40"/>
    <w:rsid w:val="006B0AA8"/>
    <w:rsid w:val="006B475D"/>
    <w:rsid w:val="006B4BDE"/>
    <w:rsid w:val="006C00C8"/>
    <w:rsid w:val="006C2A5F"/>
    <w:rsid w:val="006D056B"/>
    <w:rsid w:val="006E1689"/>
    <w:rsid w:val="006E4FEA"/>
    <w:rsid w:val="006E6C51"/>
    <w:rsid w:val="006F0D04"/>
    <w:rsid w:val="006F1EC4"/>
    <w:rsid w:val="006F36E3"/>
    <w:rsid w:val="006F4945"/>
    <w:rsid w:val="006F692B"/>
    <w:rsid w:val="007006CF"/>
    <w:rsid w:val="00704B5D"/>
    <w:rsid w:val="007050E3"/>
    <w:rsid w:val="0071177D"/>
    <w:rsid w:val="0071372F"/>
    <w:rsid w:val="0071396A"/>
    <w:rsid w:val="00713A16"/>
    <w:rsid w:val="00713EC6"/>
    <w:rsid w:val="00715818"/>
    <w:rsid w:val="0071684A"/>
    <w:rsid w:val="00716911"/>
    <w:rsid w:val="007218CD"/>
    <w:rsid w:val="00722C1D"/>
    <w:rsid w:val="007326F3"/>
    <w:rsid w:val="00735F46"/>
    <w:rsid w:val="00740E73"/>
    <w:rsid w:val="007441D5"/>
    <w:rsid w:val="007453D9"/>
    <w:rsid w:val="007467F4"/>
    <w:rsid w:val="00747DA5"/>
    <w:rsid w:val="0075020C"/>
    <w:rsid w:val="0075142C"/>
    <w:rsid w:val="007524A5"/>
    <w:rsid w:val="00754147"/>
    <w:rsid w:val="007547F7"/>
    <w:rsid w:val="007552C9"/>
    <w:rsid w:val="00765266"/>
    <w:rsid w:val="007673EA"/>
    <w:rsid w:val="007719AC"/>
    <w:rsid w:val="00772C05"/>
    <w:rsid w:val="00774DAA"/>
    <w:rsid w:val="00775AF6"/>
    <w:rsid w:val="00775B39"/>
    <w:rsid w:val="007816CC"/>
    <w:rsid w:val="00784401"/>
    <w:rsid w:val="00791DE6"/>
    <w:rsid w:val="00793A63"/>
    <w:rsid w:val="007A0A13"/>
    <w:rsid w:val="007A125B"/>
    <w:rsid w:val="007A13DF"/>
    <w:rsid w:val="007A2238"/>
    <w:rsid w:val="007A2A04"/>
    <w:rsid w:val="007A3DB4"/>
    <w:rsid w:val="007A59F4"/>
    <w:rsid w:val="007B70E1"/>
    <w:rsid w:val="007B784B"/>
    <w:rsid w:val="007C65D7"/>
    <w:rsid w:val="007D0D2D"/>
    <w:rsid w:val="007D14C5"/>
    <w:rsid w:val="007D4435"/>
    <w:rsid w:val="007D5892"/>
    <w:rsid w:val="007E0913"/>
    <w:rsid w:val="007E0D17"/>
    <w:rsid w:val="007E0FF3"/>
    <w:rsid w:val="007E460C"/>
    <w:rsid w:val="007E5181"/>
    <w:rsid w:val="007E6926"/>
    <w:rsid w:val="007E74D4"/>
    <w:rsid w:val="007F0A9B"/>
    <w:rsid w:val="007F2425"/>
    <w:rsid w:val="007F30D4"/>
    <w:rsid w:val="008056D7"/>
    <w:rsid w:val="008061F0"/>
    <w:rsid w:val="00806AB1"/>
    <w:rsid w:val="00807256"/>
    <w:rsid w:val="008108F4"/>
    <w:rsid w:val="00817A95"/>
    <w:rsid w:val="008206B6"/>
    <w:rsid w:val="00820B9E"/>
    <w:rsid w:val="00820FB9"/>
    <w:rsid w:val="00822052"/>
    <w:rsid w:val="00822829"/>
    <w:rsid w:val="00823AA2"/>
    <w:rsid w:val="008247B0"/>
    <w:rsid w:val="00824B50"/>
    <w:rsid w:val="00830282"/>
    <w:rsid w:val="00831F1D"/>
    <w:rsid w:val="00836C66"/>
    <w:rsid w:val="00843853"/>
    <w:rsid w:val="008466C7"/>
    <w:rsid w:val="00850073"/>
    <w:rsid w:val="00853C87"/>
    <w:rsid w:val="00853CC5"/>
    <w:rsid w:val="00854E2A"/>
    <w:rsid w:val="00856F8C"/>
    <w:rsid w:val="008624D0"/>
    <w:rsid w:val="008627AC"/>
    <w:rsid w:val="008637F8"/>
    <w:rsid w:val="00863C1B"/>
    <w:rsid w:val="00864059"/>
    <w:rsid w:val="00867B7F"/>
    <w:rsid w:val="0087026A"/>
    <w:rsid w:val="00870C67"/>
    <w:rsid w:val="0087342C"/>
    <w:rsid w:val="00874726"/>
    <w:rsid w:val="00875DE4"/>
    <w:rsid w:val="00880763"/>
    <w:rsid w:val="00880DAB"/>
    <w:rsid w:val="008824FC"/>
    <w:rsid w:val="00891142"/>
    <w:rsid w:val="008916AD"/>
    <w:rsid w:val="00895CE0"/>
    <w:rsid w:val="008B2947"/>
    <w:rsid w:val="008C14C0"/>
    <w:rsid w:val="008C1FEE"/>
    <w:rsid w:val="008C2CB4"/>
    <w:rsid w:val="008C60C8"/>
    <w:rsid w:val="008D0CB8"/>
    <w:rsid w:val="008D79C3"/>
    <w:rsid w:val="008E01BB"/>
    <w:rsid w:val="008E1778"/>
    <w:rsid w:val="008E4158"/>
    <w:rsid w:val="008E57D2"/>
    <w:rsid w:val="008F0FBD"/>
    <w:rsid w:val="008F20BD"/>
    <w:rsid w:val="00900E5B"/>
    <w:rsid w:val="00901684"/>
    <w:rsid w:val="00903070"/>
    <w:rsid w:val="00905673"/>
    <w:rsid w:val="009058AE"/>
    <w:rsid w:val="00907975"/>
    <w:rsid w:val="009130FD"/>
    <w:rsid w:val="009142C8"/>
    <w:rsid w:val="00920BAA"/>
    <w:rsid w:val="00920D90"/>
    <w:rsid w:val="00922BBF"/>
    <w:rsid w:val="009233EC"/>
    <w:rsid w:val="00925254"/>
    <w:rsid w:val="00926027"/>
    <w:rsid w:val="009304AB"/>
    <w:rsid w:val="00933C76"/>
    <w:rsid w:val="00935C8D"/>
    <w:rsid w:val="0093744A"/>
    <w:rsid w:val="009420CD"/>
    <w:rsid w:val="009427F4"/>
    <w:rsid w:val="00947642"/>
    <w:rsid w:val="00950D5F"/>
    <w:rsid w:val="00955F00"/>
    <w:rsid w:val="00962F90"/>
    <w:rsid w:val="009645C9"/>
    <w:rsid w:val="00964637"/>
    <w:rsid w:val="00967640"/>
    <w:rsid w:val="00971F51"/>
    <w:rsid w:val="009720D7"/>
    <w:rsid w:val="00974E85"/>
    <w:rsid w:val="00981CB7"/>
    <w:rsid w:val="009838A3"/>
    <w:rsid w:val="00985710"/>
    <w:rsid w:val="0098708E"/>
    <w:rsid w:val="009913A6"/>
    <w:rsid w:val="00991567"/>
    <w:rsid w:val="00994857"/>
    <w:rsid w:val="00994E6F"/>
    <w:rsid w:val="00997DE4"/>
    <w:rsid w:val="009A191D"/>
    <w:rsid w:val="009A1DB0"/>
    <w:rsid w:val="009B2321"/>
    <w:rsid w:val="009B7602"/>
    <w:rsid w:val="009B76EB"/>
    <w:rsid w:val="009C01BF"/>
    <w:rsid w:val="009C0257"/>
    <w:rsid w:val="009C10E5"/>
    <w:rsid w:val="009C20EE"/>
    <w:rsid w:val="009C4A9C"/>
    <w:rsid w:val="009C5DC2"/>
    <w:rsid w:val="009C6651"/>
    <w:rsid w:val="009C71B0"/>
    <w:rsid w:val="009C7A2D"/>
    <w:rsid w:val="009D1C7A"/>
    <w:rsid w:val="009D3249"/>
    <w:rsid w:val="009D3285"/>
    <w:rsid w:val="009D339B"/>
    <w:rsid w:val="009D3A46"/>
    <w:rsid w:val="009D5262"/>
    <w:rsid w:val="009E1FD7"/>
    <w:rsid w:val="009E63F0"/>
    <w:rsid w:val="009F120C"/>
    <w:rsid w:val="009F1520"/>
    <w:rsid w:val="009F3DA9"/>
    <w:rsid w:val="009F6014"/>
    <w:rsid w:val="00A02297"/>
    <w:rsid w:val="00A06DF6"/>
    <w:rsid w:val="00A103C3"/>
    <w:rsid w:val="00A12145"/>
    <w:rsid w:val="00A1253C"/>
    <w:rsid w:val="00A15FB8"/>
    <w:rsid w:val="00A167CF"/>
    <w:rsid w:val="00A179FF"/>
    <w:rsid w:val="00A2501D"/>
    <w:rsid w:val="00A31486"/>
    <w:rsid w:val="00A32551"/>
    <w:rsid w:val="00A3751A"/>
    <w:rsid w:val="00A414C2"/>
    <w:rsid w:val="00A415D8"/>
    <w:rsid w:val="00A459A8"/>
    <w:rsid w:val="00A46737"/>
    <w:rsid w:val="00A468D8"/>
    <w:rsid w:val="00A530E7"/>
    <w:rsid w:val="00A547F1"/>
    <w:rsid w:val="00A5510B"/>
    <w:rsid w:val="00A56112"/>
    <w:rsid w:val="00A56730"/>
    <w:rsid w:val="00A56B73"/>
    <w:rsid w:val="00A61641"/>
    <w:rsid w:val="00A640CC"/>
    <w:rsid w:val="00A673D8"/>
    <w:rsid w:val="00A7149C"/>
    <w:rsid w:val="00A715CE"/>
    <w:rsid w:val="00A72DA9"/>
    <w:rsid w:val="00A73710"/>
    <w:rsid w:val="00A80FBC"/>
    <w:rsid w:val="00A85D8A"/>
    <w:rsid w:val="00A9290F"/>
    <w:rsid w:val="00A934D6"/>
    <w:rsid w:val="00A94510"/>
    <w:rsid w:val="00AB0A10"/>
    <w:rsid w:val="00AB22E4"/>
    <w:rsid w:val="00AB541D"/>
    <w:rsid w:val="00AB5445"/>
    <w:rsid w:val="00AB7E2F"/>
    <w:rsid w:val="00AC1AC8"/>
    <w:rsid w:val="00AC3312"/>
    <w:rsid w:val="00AC44F2"/>
    <w:rsid w:val="00AC5F15"/>
    <w:rsid w:val="00AD0642"/>
    <w:rsid w:val="00AD1929"/>
    <w:rsid w:val="00AD219A"/>
    <w:rsid w:val="00AD48B8"/>
    <w:rsid w:val="00AE3CB1"/>
    <w:rsid w:val="00AF0955"/>
    <w:rsid w:val="00AF56CB"/>
    <w:rsid w:val="00B02E9E"/>
    <w:rsid w:val="00B065DD"/>
    <w:rsid w:val="00B074BF"/>
    <w:rsid w:val="00B07FC1"/>
    <w:rsid w:val="00B104CC"/>
    <w:rsid w:val="00B11170"/>
    <w:rsid w:val="00B157AF"/>
    <w:rsid w:val="00B21093"/>
    <w:rsid w:val="00B2310F"/>
    <w:rsid w:val="00B23604"/>
    <w:rsid w:val="00B24BCA"/>
    <w:rsid w:val="00B322CB"/>
    <w:rsid w:val="00B334CA"/>
    <w:rsid w:val="00B33B16"/>
    <w:rsid w:val="00B3534F"/>
    <w:rsid w:val="00B37644"/>
    <w:rsid w:val="00B410FB"/>
    <w:rsid w:val="00B43735"/>
    <w:rsid w:val="00B44700"/>
    <w:rsid w:val="00B50B29"/>
    <w:rsid w:val="00B541AE"/>
    <w:rsid w:val="00B56FE0"/>
    <w:rsid w:val="00B6029D"/>
    <w:rsid w:val="00B604CE"/>
    <w:rsid w:val="00B64033"/>
    <w:rsid w:val="00B72744"/>
    <w:rsid w:val="00B72B0B"/>
    <w:rsid w:val="00B76B81"/>
    <w:rsid w:val="00B802DF"/>
    <w:rsid w:val="00B81ABD"/>
    <w:rsid w:val="00BA0F6E"/>
    <w:rsid w:val="00BA309F"/>
    <w:rsid w:val="00BA3330"/>
    <w:rsid w:val="00BA3FE8"/>
    <w:rsid w:val="00BB1108"/>
    <w:rsid w:val="00BB5C7D"/>
    <w:rsid w:val="00BB675D"/>
    <w:rsid w:val="00BC0A33"/>
    <w:rsid w:val="00BC145A"/>
    <w:rsid w:val="00BC247F"/>
    <w:rsid w:val="00BC3DF4"/>
    <w:rsid w:val="00BD4CB4"/>
    <w:rsid w:val="00BE0607"/>
    <w:rsid w:val="00BE4706"/>
    <w:rsid w:val="00BE4709"/>
    <w:rsid w:val="00BE4BDC"/>
    <w:rsid w:val="00BE5A18"/>
    <w:rsid w:val="00BE7143"/>
    <w:rsid w:val="00BE7548"/>
    <w:rsid w:val="00BF1BE5"/>
    <w:rsid w:val="00C02DB0"/>
    <w:rsid w:val="00C05CA3"/>
    <w:rsid w:val="00C11DB5"/>
    <w:rsid w:val="00C16341"/>
    <w:rsid w:val="00C1737E"/>
    <w:rsid w:val="00C212F5"/>
    <w:rsid w:val="00C21D18"/>
    <w:rsid w:val="00C22A2F"/>
    <w:rsid w:val="00C25E63"/>
    <w:rsid w:val="00C26947"/>
    <w:rsid w:val="00C26BD4"/>
    <w:rsid w:val="00C32BD2"/>
    <w:rsid w:val="00C41D9F"/>
    <w:rsid w:val="00C453CC"/>
    <w:rsid w:val="00C5000B"/>
    <w:rsid w:val="00C509C1"/>
    <w:rsid w:val="00C51306"/>
    <w:rsid w:val="00C519A8"/>
    <w:rsid w:val="00C54C70"/>
    <w:rsid w:val="00C55633"/>
    <w:rsid w:val="00C60A14"/>
    <w:rsid w:val="00C6156B"/>
    <w:rsid w:val="00C61763"/>
    <w:rsid w:val="00C73E57"/>
    <w:rsid w:val="00C74CEC"/>
    <w:rsid w:val="00C775A1"/>
    <w:rsid w:val="00C80AB2"/>
    <w:rsid w:val="00C8385C"/>
    <w:rsid w:val="00C839EC"/>
    <w:rsid w:val="00C84315"/>
    <w:rsid w:val="00C87352"/>
    <w:rsid w:val="00C9386C"/>
    <w:rsid w:val="00C94B68"/>
    <w:rsid w:val="00C96FCA"/>
    <w:rsid w:val="00C97112"/>
    <w:rsid w:val="00CA1070"/>
    <w:rsid w:val="00CA29CA"/>
    <w:rsid w:val="00CA2BF3"/>
    <w:rsid w:val="00CA7863"/>
    <w:rsid w:val="00CA7F1F"/>
    <w:rsid w:val="00CB034D"/>
    <w:rsid w:val="00CB3731"/>
    <w:rsid w:val="00CC0E40"/>
    <w:rsid w:val="00CC2363"/>
    <w:rsid w:val="00CD1D57"/>
    <w:rsid w:val="00CD1FB3"/>
    <w:rsid w:val="00CD41E3"/>
    <w:rsid w:val="00CD6EC4"/>
    <w:rsid w:val="00CE18B1"/>
    <w:rsid w:val="00CE195C"/>
    <w:rsid w:val="00CE2B79"/>
    <w:rsid w:val="00CE6B5E"/>
    <w:rsid w:val="00CF200E"/>
    <w:rsid w:val="00CF5B4E"/>
    <w:rsid w:val="00CF6269"/>
    <w:rsid w:val="00CF7D73"/>
    <w:rsid w:val="00D0335C"/>
    <w:rsid w:val="00D06436"/>
    <w:rsid w:val="00D073C3"/>
    <w:rsid w:val="00D075A2"/>
    <w:rsid w:val="00D102A3"/>
    <w:rsid w:val="00D10F86"/>
    <w:rsid w:val="00D13684"/>
    <w:rsid w:val="00D144A2"/>
    <w:rsid w:val="00D2147D"/>
    <w:rsid w:val="00D227DB"/>
    <w:rsid w:val="00D2534E"/>
    <w:rsid w:val="00D276C5"/>
    <w:rsid w:val="00D27B7C"/>
    <w:rsid w:val="00D27D1C"/>
    <w:rsid w:val="00D30C01"/>
    <w:rsid w:val="00D33507"/>
    <w:rsid w:val="00D34916"/>
    <w:rsid w:val="00D40CEF"/>
    <w:rsid w:val="00D40ED2"/>
    <w:rsid w:val="00D43244"/>
    <w:rsid w:val="00D43F1B"/>
    <w:rsid w:val="00D458E4"/>
    <w:rsid w:val="00D47BC2"/>
    <w:rsid w:val="00D56751"/>
    <w:rsid w:val="00D56B24"/>
    <w:rsid w:val="00D627F9"/>
    <w:rsid w:val="00D62CB6"/>
    <w:rsid w:val="00D64808"/>
    <w:rsid w:val="00D65B0C"/>
    <w:rsid w:val="00D6676F"/>
    <w:rsid w:val="00D74635"/>
    <w:rsid w:val="00D755C0"/>
    <w:rsid w:val="00D80054"/>
    <w:rsid w:val="00D82139"/>
    <w:rsid w:val="00D842BD"/>
    <w:rsid w:val="00D847B7"/>
    <w:rsid w:val="00D87B15"/>
    <w:rsid w:val="00D87BED"/>
    <w:rsid w:val="00D95F8C"/>
    <w:rsid w:val="00D96BC5"/>
    <w:rsid w:val="00DA72DC"/>
    <w:rsid w:val="00DB1D6F"/>
    <w:rsid w:val="00DB5949"/>
    <w:rsid w:val="00DC4660"/>
    <w:rsid w:val="00DC5DEB"/>
    <w:rsid w:val="00DD37BE"/>
    <w:rsid w:val="00DD5012"/>
    <w:rsid w:val="00DD5084"/>
    <w:rsid w:val="00DD541A"/>
    <w:rsid w:val="00DD5903"/>
    <w:rsid w:val="00DD6E71"/>
    <w:rsid w:val="00DE0804"/>
    <w:rsid w:val="00DE6585"/>
    <w:rsid w:val="00DF12F8"/>
    <w:rsid w:val="00DF1B5B"/>
    <w:rsid w:val="00DF30F1"/>
    <w:rsid w:val="00DF7626"/>
    <w:rsid w:val="00E01BBC"/>
    <w:rsid w:val="00E0477B"/>
    <w:rsid w:val="00E06205"/>
    <w:rsid w:val="00E1657C"/>
    <w:rsid w:val="00E16A7C"/>
    <w:rsid w:val="00E24FC8"/>
    <w:rsid w:val="00E25208"/>
    <w:rsid w:val="00E253F7"/>
    <w:rsid w:val="00E25803"/>
    <w:rsid w:val="00E27F6E"/>
    <w:rsid w:val="00E302D5"/>
    <w:rsid w:val="00E34F71"/>
    <w:rsid w:val="00E364C8"/>
    <w:rsid w:val="00E36FBB"/>
    <w:rsid w:val="00E4243D"/>
    <w:rsid w:val="00E44DA8"/>
    <w:rsid w:val="00E543FD"/>
    <w:rsid w:val="00E55E27"/>
    <w:rsid w:val="00E64656"/>
    <w:rsid w:val="00E71CB7"/>
    <w:rsid w:val="00E80163"/>
    <w:rsid w:val="00E84155"/>
    <w:rsid w:val="00E8467B"/>
    <w:rsid w:val="00E9559F"/>
    <w:rsid w:val="00EA13EB"/>
    <w:rsid w:val="00EA2BB7"/>
    <w:rsid w:val="00EA6143"/>
    <w:rsid w:val="00EA77EA"/>
    <w:rsid w:val="00EB0716"/>
    <w:rsid w:val="00EC693A"/>
    <w:rsid w:val="00ED137D"/>
    <w:rsid w:val="00ED491C"/>
    <w:rsid w:val="00ED74BB"/>
    <w:rsid w:val="00ED7F4C"/>
    <w:rsid w:val="00EE076F"/>
    <w:rsid w:val="00EE0A80"/>
    <w:rsid w:val="00EE34FB"/>
    <w:rsid w:val="00EF0360"/>
    <w:rsid w:val="00EF3734"/>
    <w:rsid w:val="00EF5204"/>
    <w:rsid w:val="00EF7A3A"/>
    <w:rsid w:val="00F01525"/>
    <w:rsid w:val="00F02222"/>
    <w:rsid w:val="00F02ABA"/>
    <w:rsid w:val="00F03182"/>
    <w:rsid w:val="00F03425"/>
    <w:rsid w:val="00F0355C"/>
    <w:rsid w:val="00F03684"/>
    <w:rsid w:val="00F06B27"/>
    <w:rsid w:val="00F11B35"/>
    <w:rsid w:val="00F12ABF"/>
    <w:rsid w:val="00F1380A"/>
    <w:rsid w:val="00F140F3"/>
    <w:rsid w:val="00F14B52"/>
    <w:rsid w:val="00F15396"/>
    <w:rsid w:val="00F2374A"/>
    <w:rsid w:val="00F27D05"/>
    <w:rsid w:val="00F34903"/>
    <w:rsid w:val="00F421E0"/>
    <w:rsid w:val="00F42350"/>
    <w:rsid w:val="00F45F37"/>
    <w:rsid w:val="00F54B04"/>
    <w:rsid w:val="00F54BB7"/>
    <w:rsid w:val="00F5546A"/>
    <w:rsid w:val="00F57A96"/>
    <w:rsid w:val="00F61679"/>
    <w:rsid w:val="00F625EB"/>
    <w:rsid w:val="00F66EB4"/>
    <w:rsid w:val="00F708D9"/>
    <w:rsid w:val="00F73354"/>
    <w:rsid w:val="00F74835"/>
    <w:rsid w:val="00F74E3C"/>
    <w:rsid w:val="00F7721F"/>
    <w:rsid w:val="00F7727F"/>
    <w:rsid w:val="00F779A9"/>
    <w:rsid w:val="00F77E7E"/>
    <w:rsid w:val="00F80F4A"/>
    <w:rsid w:val="00F810C7"/>
    <w:rsid w:val="00F82665"/>
    <w:rsid w:val="00F8367D"/>
    <w:rsid w:val="00F85105"/>
    <w:rsid w:val="00F87825"/>
    <w:rsid w:val="00F947C0"/>
    <w:rsid w:val="00F95574"/>
    <w:rsid w:val="00FA0E29"/>
    <w:rsid w:val="00FA11CB"/>
    <w:rsid w:val="00FA4CA0"/>
    <w:rsid w:val="00FA5DE9"/>
    <w:rsid w:val="00FA6E16"/>
    <w:rsid w:val="00FB13BC"/>
    <w:rsid w:val="00FB5AB1"/>
    <w:rsid w:val="00FB7D28"/>
    <w:rsid w:val="00FC3511"/>
    <w:rsid w:val="00FD24B1"/>
    <w:rsid w:val="00FD2BD0"/>
    <w:rsid w:val="00FD51ED"/>
    <w:rsid w:val="00FE0253"/>
    <w:rsid w:val="00FE23F4"/>
    <w:rsid w:val="00FE4FCD"/>
    <w:rsid w:val="00FE7126"/>
    <w:rsid w:val="00FE719A"/>
    <w:rsid w:val="00FF00AA"/>
    <w:rsid w:val="00FF0958"/>
    <w:rsid w:val="00FF349E"/>
    <w:rsid w:val="00FF4073"/>
    <w:rsid w:val="00FF5B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38D18"/>
  <w15:chartTrackingRefBased/>
  <w15:docId w15:val="{41F7E1C2-983C-4704-B2B5-3E38026C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jc w:val="center"/>
      <w:outlineLvl w:val="0"/>
    </w:pPr>
    <w:rPr>
      <w:rFonts w:ascii="Arial" w:hAnsi="Arial"/>
      <w:b/>
      <w:bCs/>
    </w:rPr>
  </w:style>
  <w:style w:type="paragraph" w:styleId="Antrat2">
    <w:name w:val="heading 2"/>
    <w:basedOn w:val="prastasis"/>
    <w:next w:val="prastasis"/>
    <w:link w:val="Antrat2Diagrama"/>
    <w:qFormat/>
    <w:rsid w:val="00216197"/>
    <w:pPr>
      <w:keepNext/>
      <w:tabs>
        <w:tab w:val="num" w:pos="0"/>
      </w:tabs>
      <w:suppressAutoHyphens/>
      <w:outlineLvl w:val="1"/>
    </w:pPr>
    <w:rPr>
      <w:b/>
      <w:bCs/>
      <w:lang w:eastAsia="ar-SA"/>
    </w:rPr>
  </w:style>
  <w:style w:type="paragraph" w:styleId="Antrat5">
    <w:name w:val="heading 5"/>
    <w:basedOn w:val="prastasis"/>
    <w:next w:val="prastasis"/>
    <w:link w:val="Antrat5Diagrama"/>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link w:val="Antrat7Diagrama"/>
    <w:qFormat/>
    <w:pPr>
      <w:keepNext/>
      <w:framePr w:hSpace="180" w:wrap="around" w:vAnchor="text" w:hAnchor="text" w:y="1"/>
      <w:jc w:val="center"/>
      <w:outlineLvl w:val="6"/>
    </w:pPr>
    <w:rPr>
      <w:b/>
      <w:sz w:val="22"/>
      <w:szCs w:val="20"/>
    </w:rPr>
  </w:style>
  <w:style w:type="paragraph" w:styleId="Antrat8">
    <w:name w:val="heading 8"/>
    <w:basedOn w:val="prastasis"/>
    <w:next w:val="prastasis"/>
    <w:link w:val="Antrat8Diagrama"/>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link w:val="PagrindinistekstasDiagrama"/>
    <w:rPr>
      <w:sz w:val="26"/>
    </w:rPr>
  </w:style>
  <w:style w:type="paragraph" w:styleId="Pagrindiniotekstotrauka">
    <w:name w:val="Body Text Indent"/>
    <w:basedOn w:val="prastasis"/>
    <w:link w:val="PagrindiniotekstotraukaDiagrama"/>
    <w:pPr>
      <w:ind w:firstLine="720"/>
    </w:pPr>
    <w:rPr>
      <w:sz w:val="26"/>
    </w:rPr>
  </w:style>
  <w:style w:type="paragraph" w:styleId="Antrats">
    <w:name w:val="header"/>
    <w:basedOn w:val="prastasis"/>
    <w:link w:val="AntratsDiagrama"/>
    <w:uiPriority w:val="99"/>
    <w:rsid w:val="00664313"/>
    <w:pPr>
      <w:tabs>
        <w:tab w:val="center" w:pos="4986"/>
        <w:tab w:val="right" w:pos="9972"/>
      </w:tabs>
    </w:pPr>
  </w:style>
  <w:style w:type="paragraph" w:customStyle="1" w:styleId="prastasistinklapis1">
    <w:name w:val="Įprastasis (tinklapis)1"/>
    <w:basedOn w:val="prastasis"/>
    <w:rsid w:val="007A13DF"/>
    <w:pPr>
      <w:spacing w:before="100" w:beforeAutospacing="1" w:after="100" w:afterAutospacing="1"/>
    </w:pPr>
    <w:rPr>
      <w:lang w:val="en-US"/>
    </w:rPr>
  </w:style>
  <w:style w:type="paragraph" w:styleId="HTMLiankstoformatuotas">
    <w:name w:val="HTML Preformatted"/>
    <w:basedOn w:val="prastasis"/>
    <w:link w:val="HTMLiankstoformatuotasDiagrama"/>
    <w:rsid w:val="0001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uslapionumeris">
    <w:name w:val="page number"/>
    <w:basedOn w:val="Numatytasispastraiposriftas"/>
    <w:rsid w:val="00F15396"/>
  </w:style>
  <w:style w:type="paragraph" w:styleId="Debesliotekstas">
    <w:name w:val="Balloon Text"/>
    <w:basedOn w:val="prastasis"/>
    <w:link w:val="DebesliotekstasDiagrama"/>
    <w:rsid w:val="00215A0D"/>
    <w:rPr>
      <w:rFonts w:ascii="Tahoma" w:hAnsi="Tahoma" w:cs="Tahoma"/>
      <w:sz w:val="16"/>
      <w:szCs w:val="16"/>
    </w:rPr>
  </w:style>
  <w:style w:type="character" w:customStyle="1" w:styleId="AntratsDiagrama">
    <w:name w:val="Antraštės Diagrama"/>
    <w:link w:val="Antrats"/>
    <w:uiPriority w:val="99"/>
    <w:rsid w:val="00853CC5"/>
    <w:rPr>
      <w:sz w:val="24"/>
      <w:szCs w:val="24"/>
      <w:lang w:eastAsia="en-US"/>
    </w:rPr>
  </w:style>
  <w:style w:type="character" w:customStyle="1" w:styleId="PagrindinistekstasDiagrama">
    <w:name w:val="Pagrindinis tekstas Diagrama"/>
    <w:link w:val="Pagrindinistekstas"/>
    <w:rsid w:val="00853CC5"/>
    <w:rPr>
      <w:sz w:val="26"/>
      <w:szCs w:val="24"/>
      <w:lang w:eastAsia="en-US"/>
    </w:rPr>
  </w:style>
  <w:style w:type="paragraph" w:styleId="Sraopastraipa">
    <w:name w:val="List Paragraph"/>
    <w:basedOn w:val="prastasis"/>
    <w:uiPriority w:val="34"/>
    <w:qFormat/>
    <w:rsid w:val="00920D90"/>
    <w:pPr>
      <w:ind w:left="720"/>
      <w:contextualSpacing/>
    </w:pPr>
  </w:style>
  <w:style w:type="character" w:customStyle="1" w:styleId="clear">
    <w:name w:val="clear"/>
    <w:basedOn w:val="Numatytasispastraiposriftas"/>
    <w:rsid w:val="002E01A8"/>
  </w:style>
  <w:style w:type="table" w:styleId="Lentelstinklelis">
    <w:name w:val="Table Grid"/>
    <w:basedOn w:val="prastojilentel"/>
    <w:uiPriority w:val="59"/>
    <w:rsid w:val="0024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216197"/>
    <w:rPr>
      <w:b/>
      <w:bCs/>
      <w:sz w:val="24"/>
      <w:szCs w:val="24"/>
      <w:lang w:eastAsia="ar-SA"/>
    </w:rPr>
  </w:style>
  <w:style w:type="character" w:customStyle="1" w:styleId="Absatz-Standardschriftart">
    <w:name w:val="Absatz-Standardschriftart"/>
    <w:rsid w:val="00216197"/>
  </w:style>
  <w:style w:type="character" w:customStyle="1" w:styleId="WW-Absatz-Standardschriftart">
    <w:name w:val="WW-Absatz-Standardschriftart"/>
    <w:rsid w:val="00216197"/>
  </w:style>
  <w:style w:type="character" w:customStyle="1" w:styleId="WW-Absatz-Standardschriftart1">
    <w:name w:val="WW-Absatz-Standardschriftart1"/>
    <w:rsid w:val="00216197"/>
  </w:style>
  <w:style w:type="character" w:customStyle="1" w:styleId="WW-Absatz-Standardschriftart11">
    <w:name w:val="WW-Absatz-Standardschriftart11"/>
    <w:rsid w:val="00216197"/>
  </w:style>
  <w:style w:type="character" w:customStyle="1" w:styleId="WW-Absatz-Standardschriftart111">
    <w:name w:val="WW-Absatz-Standardschriftart111"/>
    <w:rsid w:val="00216197"/>
  </w:style>
  <w:style w:type="character" w:customStyle="1" w:styleId="WW-Absatz-Standardschriftart1111">
    <w:name w:val="WW-Absatz-Standardschriftart1111"/>
    <w:rsid w:val="00216197"/>
  </w:style>
  <w:style w:type="character" w:customStyle="1" w:styleId="WW-Absatz-Standardschriftart11111">
    <w:name w:val="WW-Absatz-Standardschriftart11111"/>
    <w:rsid w:val="00216197"/>
  </w:style>
  <w:style w:type="character" w:customStyle="1" w:styleId="WW-Absatz-Standardschriftart111111">
    <w:name w:val="WW-Absatz-Standardschriftart111111"/>
    <w:rsid w:val="00216197"/>
  </w:style>
  <w:style w:type="character" w:customStyle="1" w:styleId="WW-Absatz-Standardschriftart1111111">
    <w:name w:val="WW-Absatz-Standardschriftart1111111"/>
    <w:rsid w:val="00216197"/>
  </w:style>
  <w:style w:type="character" w:customStyle="1" w:styleId="WW-Absatz-Standardschriftart11111111">
    <w:name w:val="WW-Absatz-Standardschriftart11111111"/>
    <w:rsid w:val="00216197"/>
  </w:style>
  <w:style w:type="character" w:customStyle="1" w:styleId="Numatytasispastraiposriftas1">
    <w:name w:val="Numatytasis pastraipos šriftas1"/>
    <w:rsid w:val="00216197"/>
  </w:style>
  <w:style w:type="character" w:customStyle="1" w:styleId="WW8Num1z0">
    <w:name w:val="WW8Num1z0"/>
    <w:rsid w:val="00216197"/>
    <w:rPr>
      <w:b w:val="0"/>
      <w:i w:val="0"/>
      <w:caps w:val="0"/>
      <w:smallCaps w:val="0"/>
      <w:vanish w:val="0"/>
    </w:rPr>
  </w:style>
  <w:style w:type="character" w:customStyle="1" w:styleId="WW8Num1z1">
    <w:name w:val="WW8Num1z1"/>
    <w:rsid w:val="00216197"/>
    <w:rPr>
      <w:b w:val="0"/>
      <w:i w:val="0"/>
    </w:rPr>
  </w:style>
  <w:style w:type="character" w:customStyle="1" w:styleId="WW8Num2z0">
    <w:name w:val="WW8Num2z0"/>
    <w:rsid w:val="00216197"/>
    <w:rPr>
      <w:b w:val="0"/>
      <w:i w:val="0"/>
      <w:caps w:val="0"/>
      <w:smallCaps w:val="0"/>
      <w:vanish w:val="0"/>
    </w:rPr>
  </w:style>
  <w:style w:type="character" w:customStyle="1" w:styleId="WW8Num2z1">
    <w:name w:val="WW8Num2z1"/>
    <w:rsid w:val="00216197"/>
    <w:rPr>
      <w:b w:val="0"/>
      <w:i w:val="0"/>
    </w:rPr>
  </w:style>
  <w:style w:type="character" w:customStyle="1" w:styleId="WW8Num6z0">
    <w:name w:val="WW8Num6z0"/>
    <w:rsid w:val="00216197"/>
    <w:rPr>
      <w:b w:val="0"/>
      <w:i w:val="0"/>
      <w:caps w:val="0"/>
      <w:smallCaps w:val="0"/>
      <w:vanish w:val="0"/>
    </w:rPr>
  </w:style>
  <w:style w:type="character" w:customStyle="1" w:styleId="WW8Num6z1">
    <w:name w:val="WW8Num6z1"/>
    <w:rsid w:val="00216197"/>
    <w:rPr>
      <w:b w:val="0"/>
      <w:i w:val="0"/>
    </w:rPr>
  </w:style>
  <w:style w:type="character" w:customStyle="1" w:styleId="WW8Num12z0">
    <w:name w:val="WW8Num12z0"/>
    <w:rsid w:val="00216197"/>
    <w:rPr>
      <w:b w:val="0"/>
      <w:i w:val="0"/>
      <w:caps w:val="0"/>
      <w:smallCaps w:val="0"/>
      <w:vanish w:val="0"/>
    </w:rPr>
  </w:style>
  <w:style w:type="character" w:customStyle="1" w:styleId="WW8Num12z1">
    <w:name w:val="WW8Num12z1"/>
    <w:rsid w:val="00216197"/>
    <w:rPr>
      <w:b w:val="0"/>
      <w:i w:val="0"/>
    </w:rPr>
  </w:style>
  <w:style w:type="character" w:customStyle="1" w:styleId="WW8Num13z0">
    <w:name w:val="WW8Num13z0"/>
    <w:rsid w:val="00216197"/>
    <w:rPr>
      <w:b w:val="0"/>
      <w:i w:val="0"/>
      <w:caps w:val="0"/>
      <w:smallCaps w:val="0"/>
      <w:vanish w:val="0"/>
    </w:rPr>
  </w:style>
  <w:style w:type="character" w:customStyle="1" w:styleId="WW8Num13z1">
    <w:name w:val="WW8Num13z1"/>
    <w:rsid w:val="00216197"/>
    <w:rPr>
      <w:b w:val="0"/>
      <w:i w:val="0"/>
    </w:rPr>
  </w:style>
  <w:style w:type="character" w:customStyle="1" w:styleId="WW8Num21z0">
    <w:name w:val="WW8Num21z0"/>
    <w:rsid w:val="00216197"/>
    <w:rPr>
      <w:b w:val="0"/>
      <w:i w:val="0"/>
      <w:caps w:val="0"/>
      <w:smallCaps w:val="0"/>
      <w:vanish w:val="0"/>
    </w:rPr>
  </w:style>
  <w:style w:type="character" w:customStyle="1" w:styleId="WW8Num21z1">
    <w:name w:val="WW8Num21z1"/>
    <w:rsid w:val="00216197"/>
    <w:rPr>
      <w:b w:val="0"/>
      <w:i w:val="0"/>
    </w:rPr>
  </w:style>
  <w:style w:type="character" w:customStyle="1" w:styleId="WW8Num22z0">
    <w:name w:val="WW8Num22z0"/>
    <w:rsid w:val="00216197"/>
    <w:rPr>
      <w:b w:val="0"/>
      <w:i w:val="0"/>
      <w:caps w:val="0"/>
      <w:smallCaps w:val="0"/>
      <w:vanish w:val="0"/>
    </w:rPr>
  </w:style>
  <w:style w:type="character" w:customStyle="1" w:styleId="WW8Num22z1">
    <w:name w:val="WW8Num22z1"/>
    <w:rsid w:val="00216197"/>
    <w:rPr>
      <w:b w:val="0"/>
      <w:i w:val="0"/>
    </w:rPr>
  </w:style>
  <w:style w:type="character" w:customStyle="1" w:styleId="WW8Num24z0">
    <w:name w:val="WW8Num24z0"/>
    <w:rsid w:val="00216197"/>
    <w:rPr>
      <w:b w:val="0"/>
      <w:i w:val="0"/>
      <w:caps w:val="0"/>
      <w:smallCaps w:val="0"/>
      <w:vanish w:val="0"/>
    </w:rPr>
  </w:style>
  <w:style w:type="character" w:customStyle="1" w:styleId="WW8Num24z1">
    <w:name w:val="WW8Num24z1"/>
    <w:rsid w:val="00216197"/>
    <w:rPr>
      <w:b w:val="0"/>
      <w:i w:val="0"/>
    </w:rPr>
  </w:style>
  <w:style w:type="character" w:customStyle="1" w:styleId="WW8Num28z0">
    <w:name w:val="WW8Num28z0"/>
    <w:rsid w:val="00216197"/>
    <w:rPr>
      <w:b w:val="0"/>
      <w:i w:val="0"/>
      <w:caps w:val="0"/>
      <w:smallCaps w:val="0"/>
      <w:vanish w:val="0"/>
    </w:rPr>
  </w:style>
  <w:style w:type="character" w:customStyle="1" w:styleId="WW8Num28z1">
    <w:name w:val="WW8Num28z1"/>
    <w:rsid w:val="00216197"/>
    <w:rPr>
      <w:b w:val="0"/>
      <w:i w:val="0"/>
    </w:rPr>
  </w:style>
  <w:style w:type="character" w:customStyle="1" w:styleId="WW8Num29z0">
    <w:name w:val="WW8Num29z0"/>
    <w:rsid w:val="00216197"/>
    <w:rPr>
      <w:b w:val="0"/>
      <w:i w:val="0"/>
      <w:caps w:val="0"/>
      <w:smallCaps w:val="0"/>
      <w:vanish w:val="0"/>
    </w:rPr>
  </w:style>
  <w:style w:type="character" w:customStyle="1" w:styleId="WW8Num29z1">
    <w:name w:val="WW8Num29z1"/>
    <w:rsid w:val="00216197"/>
    <w:rPr>
      <w:b w:val="0"/>
      <w:i w:val="0"/>
    </w:rPr>
  </w:style>
  <w:style w:type="character" w:customStyle="1" w:styleId="WW8Num30z0">
    <w:name w:val="WW8Num30z0"/>
    <w:rsid w:val="00216197"/>
    <w:rPr>
      <w:b w:val="0"/>
      <w:i w:val="0"/>
      <w:caps w:val="0"/>
      <w:smallCaps w:val="0"/>
      <w:vanish w:val="0"/>
    </w:rPr>
  </w:style>
  <w:style w:type="character" w:customStyle="1" w:styleId="WW8Num30z1">
    <w:name w:val="WW8Num30z1"/>
    <w:rsid w:val="00216197"/>
    <w:rPr>
      <w:b w:val="0"/>
      <w:i w:val="0"/>
    </w:rPr>
  </w:style>
  <w:style w:type="character" w:customStyle="1" w:styleId="WW8Num32z0">
    <w:name w:val="WW8Num32z0"/>
    <w:rsid w:val="00216197"/>
    <w:rPr>
      <w:b w:val="0"/>
      <w:i w:val="0"/>
      <w:caps w:val="0"/>
      <w:smallCaps w:val="0"/>
      <w:vanish w:val="0"/>
    </w:rPr>
  </w:style>
  <w:style w:type="character" w:customStyle="1" w:styleId="WW8Num32z1">
    <w:name w:val="WW8Num32z1"/>
    <w:rsid w:val="00216197"/>
    <w:rPr>
      <w:b w:val="0"/>
      <w:i w:val="0"/>
    </w:rPr>
  </w:style>
  <w:style w:type="character" w:customStyle="1" w:styleId="WW-Numatytasispastraiposriftas">
    <w:name w:val="WW-Numatytasis pastraipos šriftas"/>
    <w:rsid w:val="00216197"/>
  </w:style>
  <w:style w:type="character" w:customStyle="1" w:styleId="NumberingSymbols">
    <w:name w:val="Numbering Symbols"/>
    <w:rsid w:val="00216197"/>
  </w:style>
  <w:style w:type="paragraph" w:customStyle="1" w:styleId="Heading">
    <w:name w:val="Heading"/>
    <w:basedOn w:val="prastasis"/>
    <w:next w:val="Pagrindinistekstas"/>
    <w:rsid w:val="00216197"/>
    <w:pPr>
      <w:keepNext/>
      <w:suppressAutoHyphens/>
      <w:spacing w:before="240" w:after="120"/>
    </w:pPr>
    <w:rPr>
      <w:rFonts w:ascii="Arial" w:eastAsia="Lucida Sans Unicode" w:hAnsi="Arial" w:cs="Tahoma"/>
      <w:sz w:val="28"/>
      <w:szCs w:val="28"/>
      <w:lang w:eastAsia="ar-SA"/>
    </w:rPr>
  </w:style>
  <w:style w:type="paragraph" w:styleId="Sraas">
    <w:name w:val="List"/>
    <w:basedOn w:val="Pagrindinistekstas"/>
    <w:rsid w:val="00216197"/>
    <w:pPr>
      <w:suppressAutoHyphens/>
      <w:jc w:val="both"/>
    </w:pPr>
    <w:rPr>
      <w:rFonts w:cs="Tahoma"/>
      <w:sz w:val="24"/>
      <w:lang w:eastAsia="ar-SA"/>
    </w:rPr>
  </w:style>
  <w:style w:type="paragraph" w:customStyle="1" w:styleId="Caption1">
    <w:name w:val="Caption1"/>
    <w:basedOn w:val="prastasis"/>
    <w:rsid w:val="00216197"/>
    <w:pPr>
      <w:suppressLineNumbers/>
      <w:suppressAutoHyphens/>
      <w:spacing w:before="120" w:after="120"/>
    </w:pPr>
    <w:rPr>
      <w:rFonts w:cs="Tahoma"/>
      <w:i/>
      <w:iCs/>
      <w:lang w:eastAsia="ar-SA"/>
    </w:rPr>
  </w:style>
  <w:style w:type="paragraph" w:customStyle="1" w:styleId="Index">
    <w:name w:val="Index"/>
    <w:basedOn w:val="prastasis"/>
    <w:rsid w:val="00216197"/>
    <w:pPr>
      <w:suppressLineNumbers/>
      <w:suppressAutoHyphens/>
    </w:pPr>
    <w:rPr>
      <w:rFonts w:cs="Tahoma"/>
      <w:lang w:eastAsia="ar-SA"/>
    </w:rPr>
  </w:style>
  <w:style w:type="paragraph" w:customStyle="1" w:styleId="Antrat10">
    <w:name w:val="Antraštė1"/>
    <w:basedOn w:val="prastasis"/>
    <w:next w:val="Pagrindinistekstas"/>
    <w:rsid w:val="00216197"/>
    <w:pPr>
      <w:keepNext/>
      <w:suppressAutoHyphens/>
      <w:spacing w:before="240" w:after="120"/>
    </w:pPr>
    <w:rPr>
      <w:rFonts w:ascii="Arial" w:eastAsia="Lucida Sans Unicode" w:hAnsi="Arial" w:cs="Tahoma"/>
      <w:sz w:val="28"/>
      <w:szCs w:val="28"/>
      <w:lang w:eastAsia="ar-SA"/>
    </w:rPr>
  </w:style>
  <w:style w:type="paragraph" w:customStyle="1" w:styleId="Pavadinimas1">
    <w:name w:val="Pavadinimas1"/>
    <w:basedOn w:val="prastasis"/>
    <w:rsid w:val="00216197"/>
    <w:pPr>
      <w:suppressLineNumbers/>
      <w:suppressAutoHyphens/>
      <w:spacing w:before="120" w:after="120"/>
    </w:pPr>
    <w:rPr>
      <w:rFonts w:cs="Tahoma"/>
      <w:i/>
      <w:iCs/>
      <w:lang w:eastAsia="ar-SA"/>
    </w:rPr>
  </w:style>
  <w:style w:type="paragraph" w:customStyle="1" w:styleId="Rodykl">
    <w:name w:val="Rodyklė"/>
    <w:basedOn w:val="prastasis"/>
    <w:rsid w:val="00216197"/>
    <w:pPr>
      <w:suppressLineNumbers/>
      <w:suppressAutoHyphens/>
    </w:pPr>
    <w:rPr>
      <w:rFonts w:cs="Tahoma"/>
      <w:lang w:eastAsia="ar-SA"/>
    </w:rPr>
  </w:style>
  <w:style w:type="paragraph" w:customStyle="1" w:styleId="Lentelsturinys">
    <w:name w:val="Lentelės turinys"/>
    <w:basedOn w:val="prastasis"/>
    <w:rsid w:val="00216197"/>
    <w:pPr>
      <w:suppressLineNumbers/>
      <w:suppressAutoHyphens/>
    </w:pPr>
    <w:rPr>
      <w:lang w:eastAsia="ar-SA"/>
    </w:rPr>
  </w:style>
  <w:style w:type="paragraph" w:customStyle="1" w:styleId="Lentelsantrat">
    <w:name w:val="Lentelės antraštė"/>
    <w:basedOn w:val="Lentelsturinys"/>
    <w:rsid w:val="00216197"/>
    <w:pPr>
      <w:jc w:val="center"/>
    </w:pPr>
    <w:rPr>
      <w:b/>
      <w:bCs/>
    </w:rPr>
  </w:style>
  <w:style w:type="character" w:customStyle="1" w:styleId="Antrat1Diagrama">
    <w:name w:val="Antraštė 1 Diagrama"/>
    <w:link w:val="Antrat1"/>
    <w:rsid w:val="000F4776"/>
    <w:rPr>
      <w:rFonts w:ascii="Arial" w:hAnsi="Arial"/>
      <w:b/>
      <w:bCs/>
      <w:sz w:val="24"/>
      <w:szCs w:val="24"/>
      <w:lang w:val="lt-LT"/>
    </w:rPr>
  </w:style>
  <w:style w:type="character" w:customStyle="1" w:styleId="Antrat5Diagrama">
    <w:name w:val="Antraštė 5 Diagrama"/>
    <w:link w:val="Antrat5"/>
    <w:rsid w:val="000F4776"/>
    <w:rPr>
      <w:b/>
      <w:spacing w:val="-8"/>
      <w:sz w:val="26"/>
      <w:lang w:val="lt-LT"/>
    </w:rPr>
  </w:style>
  <w:style w:type="character" w:customStyle="1" w:styleId="Antrat7Diagrama">
    <w:name w:val="Antraštė 7 Diagrama"/>
    <w:link w:val="Antrat7"/>
    <w:rsid w:val="000F4776"/>
    <w:rPr>
      <w:b/>
      <w:sz w:val="22"/>
      <w:lang w:val="lt-LT"/>
    </w:rPr>
  </w:style>
  <w:style w:type="character" w:customStyle="1" w:styleId="Antrat8Diagrama">
    <w:name w:val="Antraštė 8 Diagrama"/>
    <w:link w:val="Antrat8"/>
    <w:rsid w:val="000F4776"/>
    <w:rPr>
      <w:b/>
      <w:sz w:val="24"/>
      <w:lang w:val="lt-LT"/>
    </w:rPr>
  </w:style>
  <w:style w:type="character" w:styleId="Perirtashipersaitas">
    <w:name w:val="FollowedHyperlink"/>
    <w:semiHidden/>
    <w:unhideWhenUsed/>
    <w:rsid w:val="000F4776"/>
    <w:rPr>
      <w:color w:val="954F72"/>
      <w:u w:val="single"/>
    </w:rPr>
  </w:style>
  <w:style w:type="character" w:customStyle="1" w:styleId="HTMLiankstoformatuotasDiagrama">
    <w:name w:val="HTML iš anksto formatuotas Diagrama"/>
    <w:link w:val="HTMLiankstoformatuotas"/>
    <w:rsid w:val="000F4776"/>
    <w:rPr>
      <w:rFonts w:ascii="Courier New" w:hAnsi="Courier New" w:cs="Courier New"/>
    </w:rPr>
  </w:style>
  <w:style w:type="character" w:customStyle="1" w:styleId="PoratDiagrama">
    <w:name w:val="Poraštė Diagrama"/>
    <w:link w:val="Porat"/>
    <w:rsid w:val="000F4776"/>
    <w:rPr>
      <w:sz w:val="24"/>
      <w:szCs w:val="24"/>
      <w:lang w:val="lt-LT"/>
    </w:rPr>
  </w:style>
  <w:style w:type="character" w:customStyle="1" w:styleId="PagrindiniotekstotraukaDiagrama">
    <w:name w:val="Pagrindinio teksto įtrauka Diagrama"/>
    <w:link w:val="Pagrindiniotekstotrauka"/>
    <w:rsid w:val="000F4776"/>
    <w:rPr>
      <w:sz w:val="26"/>
      <w:szCs w:val="24"/>
      <w:lang w:val="lt-LT"/>
    </w:rPr>
  </w:style>
  <w:style w:type="character" w:customStyle="1" w:styleId="DebesliotekstasDiagrama">
    <w:name w:val="Debesėlio tekstas Diagrama"/>
    <w:link w:val="Debesliotekstas"/>
    <w:rsid w:val="000F4776"/>
    <w:rPr>
      <w:rFonts w:ascii="Tahoma" w:hAnsi="Tahoma" w:cs="Tahoma"/>
      <w:sz w:val="16"/>
      <w:szCs w:val="16"/>
      <w:lang w:val="lt-LT"/>
    </w:rPr>
  </w:style>
  <w:style w:type="paragraph" w:styleId="Z-Formospradia">
    <w:name w:val="HTML Top of Form"/>
    <w:basedOn w:val="prastasis"/>
    <w:next w:val="prastasis"/>
    <w:link w:val="Z-FormospradiaDiagrama"/>
    <w:hidden/>
    <w:uiPriority w:val="99"/>
    <w:semiHidden/>
    <w:unhideWhenUsed/>
    <w:rsid w:val="000F4776"/>
    <w:pPr>
      <w:pBdr>
        <w:bottom w:val="single" w:sz="6" w:space="1" w:color="auto"/>
      </w:pBdr>
      <w:jc w:val="center"/>
    </w:pPr>
    <w:rPr>
      <w:rFonts w:ascii="Arial" w:hAnsi="Arial" w:cs="Arial"/>
      <w:vanish/>
      <w:sz w:val="16"/>
      <w:szCs w:val="16"/>
    </w:rPr>
  </w:style>
  <w:style w:type="character" w:customStyle="1" w:styleId="Z-FormospradiaDiagrama">
    <w:name w:val="Z-Formos pradžia Diagrama"/>
    <w:link w:val="Z-Formospradia"/>
    <w:uiPriority w:val="99"/>
    <w:semiHidden/>
    <w:rsid w:val="000F4776"/>
    <w:rPr>
      <w:rFonts w:ascii="Arial" w:hAnsi="Arial" w:cs="Arial"/>
      <w:vanish/>
      <w:sz w:val="16"/>
      <w:szCs w:val="16"/>
      <w:lang w:val="lt-LT"/>
    </w:rPr>
  </w:style>
  <w:style w:type="paragraph" w:styleId="Z-Formospabaiga">
    <w:name w:val="HTML Bottom of Form"/>
    <w:basedOn w:val="prastasis"/>
    <w:next w:val="prastasis"/>
    <w:link w:val="Z-FormospabaigaDiagrama"/>
    <w:hidden/>
    <w:uiPriority w:val="99"/>
    <w:semiHidden/>
    <w:unhideWhenUsed/>
    <w:rsid w:val="000F4776"/>
    <w:pPr>
      <w:pBdr>
        <w:top w:val="single" w:sz="6" w:space="1" w:color="auto"/>
      </w:pBdr>
      <w:jc w:val="center"/>
    </w:pPr>
    <w:rPr>
      <w:rFonts w:ascii="Arial" w:hAnsi="Arial" w:cs="Arial"/>
      <w:vanish/>
      <w:sz w:val="16"/>
      <w:szCs w:val="16"/>
    </w:rPr>
  </w:style>
  <w:style w:type="character" w:customStyle="1" w:styleId="Z-FormospabaigaDiagrama">
    <w:name w:val="Z-Formos pabaiga Diagrama"/>
    <w:link w:val="Z-Formospabaiga"/>
    <w:uiPriority w:val="99"/>
    <w:semiHidden/>
    <w:rsid w:val="000F4776"/>
    <w:rPr>
      <w:rFonts w:ascii="Arial" w:hAnsi="Arial" w:cs="Arial"/>
      <w:vanish/>
      <w:sz w:val="16"/>
      <w:szCs w:val="16"/>
      <w:lang w:val="lt-LT"/>
    </w:rPr>
  </w:style>
  <w:style w:type="character" w:styleId="Komentaronuoroda">
    <w:name w:val="annotation reference"/>
    <w:semiHidden/>
    <w:unhideWhenUsed/>
    <w:rsid w:val="0055586B"/>
    <w:rPr>
      <w:sz w:val="16"/>
      <w:szCs w:val="16"/>
    </w:rPr>
  </w:style>
  <w:style w:type="paragraph" w:styleId="Komentarotekstas">
    <w:name w:val="annotation text"/>
    <w:basedOn w:val="prastasis"/>
    <w:link w:val="KomentarotekstasDiagrama"/>
    <w:semiHidden/>
    <w:unhideWhenUsed/>
    <w:rsid w:val="0055586B"/>
    <w:rPr>
      <w:sz w:val="20"/>
      <w:szCs w:val="20"/>
    </w:rPr>
  </w:style>
  <w:style w:type="character" w:customStyle="1" w:styleId="KomentarotekstasDiagrama">
    <w:name w:val="Komentaro tekstas Diagrama"/>
    <w:link w:val="Komentarotekstas"/>
    <w:semiHidden/>
    <w:rsid w:val="0055586B"/>
    <w:rPr>
      <w:lang w:eastAsia="en-US"/>
    </w:rPr>
  </w:style>
  <w:style w:type="paragraph" w:styleId="Komentarotema">
    <w:name w:val="annotation subject"/>
    <w:basedOn w:val="Komentarotekstas"/>
    <w:next w:val="Komentarotekstas"/>
    <w:link w:val="KomentarotemaDiagrama"/>
    <w:semiHidden/>
    <w:unhideWhenUsed/>
    <w:rsid w:val="0055586B"/>
    <w:rPr>
      <w:b/>
      <w:bCs/>
    </w:rPr>
  </w:style>
  <w:style w:type="character" w:customStyle="1" w:styleId="KomentarotemaDiagrama">
    <w:name w:val="Komentaro tema Diagrama"/>
    <w:link w:val="Komentarotema"/>
    <w:semiHidden/>
    <w:rsid w:val="005558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739">
      <w:bodyDiv w:val="1"/>
      <w:marLeft w:val="0"/>
      <w:marRight w:val="0"/>
      <w:marTop w:val="0"/>
      <w:marBottom w:val="0"/>
      <w:divBdr>
        <w:top w:val="none" w:sz="0" w:space="0" w:color="auto"/>
        <w:left w:val="none" w:sz="0" w:space="0" w:color="auto"/>
        <w:bottom w:val="none" w:sz="0" w:space="0" w:color="auto"/>
        <w:right w:val="none" w:sz="0" w:space="0" w:color="auto"/>
      </w:divBdr>
    </w:div>
    <w:div w:id="61177391">
      <w:bodyDiv w:val="1"/>
      <w:marLeft w:val="0"/>
      <w:marRight w:val="0"/>
      <w:marTop w:val="0"/>
      <w:marBottom w:val="0"/>
      <w:divBdr>
        <w:top w:val="none" w:sz="0" w:space="0" w:color="auto"/>
        <w:left w:val="none" w:sz="0" w:space="0" w:color="auto"/>
        <w:bottom w:val="none" w:sz="0" w:space="0" w:color="auto"/>
        <w:right w:val="none" w:sz="0" w:space="0" w:color="auto"/>
      </w:divBdr>
    </w:div>
    <w:div w:id="61221145">
      <w:bodyDiv w:val="1"/>
      <w:marLeft w:val="0"/>
      <w:marRight w:val="0"/>
      <w:marTop w:val="0"/>
      <w:marBottom w:val="0"/>
      <w:divBdr>
        <w:top w:val="none" w:sz="0" w:space="0" w:color="auto"/>
        <w:left w:val="none" w:sz="0" w:space="0" w:color="auto"/>
        <w:bottom w:val="none" w:sz="0" w:space="0" w:color="auto"/>
        <w:right w:val="none" w:sz="0" w:space="0" w:color="auto"/>
      </w:divBdr>
    </w:div>
    <w:div w:id="158007398">
      <w:bodyDiv w:val="1"/>
      <w:marLeft w:val="0"/>
      <w:marRight w:val="0"/>
      <w:marTop w:val="0"/>
      <w:marBottom w:val="0"/>
      <w:divBdr>
        <w:top w:val="none" w:sz="0" w:space="0" w:color="auto"/>
        <w:left w:val="none" w:sz="0" w:space="0" w:color="auto"/>
        <w:bottom w:val="none" w:sz="0" w:space="0" w:color="auto"/>
        <w:right w:val="none" w:sz="0" w:space="0" w:color="auto"/>
      </w:divBdr>
    </w:div>
    <w:div w:id="254751926">
      <w:bodyDiv w:val="1"/>
      <w:marLeft w:val="0"/>
      <w:marRight w:val="0"/>
      <w:marTop w:val="0"/>
      <w:marBottom w:val="0"/>
      <w:divBdr>
        <w:top w:val="none" w:sz="0" w:space="0" w:color="auto"/>
        <w:left w:val="none" w:sz="0" w:space="0" w:color="auto"/>
        <w:bottom w:val="none" w:sz="0" w:space="0" w:color="auto"/>
        <w:right w:val="none" w:sz="0" w:space="0" w:color="auto"/>
      </w:divBdr>
    </w:div>
    <w:div w:id="264775633">
      <w:bodyDiv w:val="1"/>
      <w:marLeft w:val="0"/>
      <w:marRight w:val="0"/>
      <w:marTop w:val="0"/>
      <w:marBottom w:val="0"/>
      <w:divBdr>
        <w:top w:val="none" w:sz="0" w:space="0" w:color="auto"/>
        <w:left w:val="none" w:sz="0" w:space="0" w:color="auto"/>
        <w:bottom w:val="none" w:sz="0" w:space="0" w:color="auto"/>
        <w:right w:val="none" w:sz="0" w:space="0" w:color="auto"/>
      </w:divBdr>
    </w:div>
    <w:div w:id="439490622">
      <w:bodyDiv w:val="1"/>
      <w:marLeft w:val="0"/>
      <w:marRight w:val="0"/>
      <w:marTop w:val="0"/>
      <w:marBottom w:val="0"/>
      <w:divBdr>
        <w:top w:val="none" w:sz="0" w:space="0" w:color="auto"/>
        <w:left w:val="none" w:sz="0" w:space="0" w:color="auto"/>
        <w:bottom w:val="none" w:sz="0" w:space="0" w:color="auto"/>
        <w:right w:val="none" w:sz="0" w:space="0" w:color="auto"/>
      </w:divBdr>
    </w:div>
    <w:div w:id="538397830">
      <w:bodyDiv w:val="1"/>
      <w:marLeft w:val="0"/>
      <w:marRight w:val="0"/>
      <w:marTop w:val="0"/>
      <w:marBottom w:val="0"/>
      <w:divBdr>
        <w:top w:val="none" w:sz="0" w:space="0" w:color="auto"/>
        <w:left w:val="none" w:sz="0" w:space="0" w:color="auto"/>
        <w:bottom w:val="none" w:sz="0" w:space="0" w:color="auto"/>
        <w:right w:val="none" w:sz="0" w:space="0" w:color="auto"/>
      </w:divBdr>
    </w:div>
    <w:div w:id="574125145">
      <w:bodyDiv w:val="1"/>
      <w:marLeft w:val="0"/>
      <w:marRight w:val="0"/>
      <w:marTop w:val="0"/>
      <w:marBottom w:val="0"/>
      <w:divBdr>
        <w:top w:val="none" w:sz="0" w:space="0" w:color="auto"/>
        <w:left w:val="none" w:sz="0" w:space="0" w:color="auto"/>
        <w:bottom w:val="none" w:sz="0" w:space="0" w:color="auto"/>
        <w:right w:val="none" w:sz="0" w:space="0" w:color="auto"/>
      </w:divBdr>
    </w:div>
    <w:div w:id="641735847">
      <w:bodyDiv w:val="1"/>
      <w:marLeft w:val="0"/>
      <w:marRight w:val="0"/>
      <w:marTop w:val="0"/>
      <w:marBottom w:val="0"/>
      <w:divBdr>
        <w:top w:val="none" w:sz="0" w:space="0" w:color="auto"/>
        <w:left w:val="none" w:sz="0" w:space="0" w:color="auto"/>
        <w:bottom w:val="none" w:sz="0" w:space="0" w:color="auto"/>
        <w:right w:val="none" w:sz="0" w:space="0" w:color="auto"/>
      </w:divBdr>
    </w:div>
    <w:div w:id="684592955">
      <w:bodyDiv w:val="1"/>
      <w:marLeft w:val="0"/>
      <w:marRight w:val="0"/>
      <w:marTop w:val="0"/>
      <w:marBottom w:val="0"/>
      <w:divBdr>
        <w:top w:val="none" w:sz="0" w:space="0" w:color="auto"/>
        <w:left w:val="none" w:sz="0" w:space="0" w:color="auto"/>
        <w:bottom w:val="none" w:sz="0" w:space="0" w:color="auto"/>
        <w:right w:val="none" w:sz="0" w:space="0" w:color="auto"/>
      </w:divBdr>
    </w:div>
    <w:div w:id="796148868">
      <w:bodyDiv w:val="1"/>
      <w:marLeft w:val="0"/>
      <w:marRight w:val="0"/>
      <w:marTop w:val="0"/>
      <w:marBottom w:val="0"/>
      <w:divBdr>
        <w:top w:val="none" w:sz="0" w:space="0" w:color="auto"/>
        <w:left w:val="none" w:sz="0" w:space="0" w:color="auto"/>
        <w:bottom w:val="none" w:sz="0" w:space="0" w:color="auto"/>
        <w:right w:val="none" w:sz="0" w:space="0" w:color="auto"/>
      </w:divBdr>
    </w:div>
    <w:div w:id="838499439">
      <w:bodyDiv w:val="1"/>
      <w:marLeft w:val="0"/>
      <w:marRight w:val="0"/>
      <w:marTop w:val="0"/>
      <w:marBottom w:val="0"/>
      <w:divBdr>
        <w:top w:val="none" w:sz="0" w:space="0" w:color="auto"/>
        <w:left w:val="none" w:sz="0" w:space="0" w:color="auto"/>
        <w:bottom w:val="none" w:sz="0" w:space="0" w:color="auto"/>
        <w:right w:val="none" w:sz="0" w:space="0" w:color="auto"/>
      </w:divBdr>
    </w:div>
    <w:div w:id="1002507641">
      <w:bodyDiv w:val="1"/>
      <w:marLeft w:val="0"/>
      <w:marRight w:val="0"/>
      <w:marTop w:val="0"/>
      <w:marBottom w:val="0"/>
      <w:divBdr>
        <w:top w:val="none" w:sz="0" w:space="0" w:color="auto"/>
        <w:left w:val="none" w:sz="0" w:space="0" w:color="auto"/>
        <w:bottom w:val="none" w:sz="0" w:space="0" w:color="auto"/>
        <w:right w:val="none" w:sz="0" w:space="0" w:color="auto"/>
      </w:divBdr>
    </w:div>
    <w:div w:id="1003161681">
      <w:bodyDiv w:val="1"/>
      <w:marLeft w:val="0"/>
      <w:marRight w:val="0"/>
      <w:marTop w:val="0"/>
      <w:marBottom w:val="0"/>
      <w:divBdr>
        <w:top w:val="none" w:sz="0" w:space="0" w:color="auto"/>
        <w:left w:val="none" w:sz="0" w:space="0" w:color="auto"/>
        <w:bottom w:val="none" w:sz="0" w:space="0" w:color="auto"/>
        <w:right w:val="none" w:sz="0" w:space="0" w:color="auto"/>
      </w:divBdr>
    </w:div>
    <w:div w:id="1301619923">
      <w:bodyDiv w:val="1"/>
      <w:marLeft w:val="0"/>
      <w:marRight w:val="0"/>
      <w:marTop w:val="0"/>
      <w:marBottom w:val="0"/>
      <w:divBdr>
        <w:top w:val="none" w:sz="0" w:space="0" w:color="auto"/>
        <w:left w:val="none" w:sz="0" w:space="0" w:color="auto"/>
        <w:bottom w:val="none" w:sz="0" w:space="0" w:color="auto"/>
        <w:right w:val="none" w:sz="0" w:space="0" w:color="auto"/>
      </w:divBdr>
    </w:div>
    <w:div w:id="1309018324">
      <w:bodyDiv w:val="1"/>
      <w:marLeft w:val="0"/>
      <w:marRight w:val="0"/>
      <w:marTop w:val="0"/>
      <w:marBottom w:val="0"/>
      <w:divBdr>
        <w:top w:val="none" w:sz="0" w:space="0" w:color="auto"/>
        <w:left w:val="none" w:sz="0" w:space="0" w:color="auto"/>
        <w:bottom w:val="none" w:sz="0" w:space="0" w:color="auto"/>
        <w:right w:val="none" w:sz="0" w:space="0" w:color="auto"/>
      </w:divBdr>
    </w:div>
    <w:div w:id="1339428249">
      <w:bodyDiv w:val="1"/>
      <w:marLeft w:val="0"/>
      <w:marRight w:val="0"/>
      <w:marTop w:val="0"/>
      <w:marBottom w:val="0"/>
      <w:divBdr>
        <w:top w:val="none" w:sz="0" w:space="0" w:color="auto"/>
        <w:left w:val="none" w:sz="0" w:space="0" w:color="auto"/>
        <w:bottom w:val="none" w:sz="0" w:space="0" w:color="auto"/>
        <w:right w:val="none" w:sz="0" w:space="0" w:color="auto"/>
      </w:divBdr>
    </w:div>
    <w:div w:id="1347749069">
      <w:bodyDiv w:val="1"/>
      <w:marLeft w:val="0"/>
      <w:marRight w:val="0"/>
      <w:marTop w:val="0"/>
      <w:marBottom w:val="0"/>
      <w:divBdr>
        <w:top w:val="none" w:sz="0" w:space="0" w:color="auto"/>
        <w:left w:val="none" w:sz="0" w:space="0" w:color="auto"/>
        <w:bottom w:val="none" w:sz="0" w:space="0" w:color="auto"/>
        <w:right w:val="none" w:sz="0" w:space="0" w:color="auto"/>
      </w:divBdr>
    </w:div>
    <w:div w:id="1366828896">
      <w:bodyDiv w:val="1"/>
      <w:marLeft w:val="0"/>
      <w:marRight w:val="0"/>
      <w:marTop w:val="0"/>
      <w:marBottom w:val="0"/>
      <w:divBdr>
        <w:top w:val="none" w:sz="0" w:space="0" w:color="auto"/>
        <w:left w:val="none" w:sz="0" w:space="0" w:color="auto"/>
        <w:bottom w:val="none" w:sz="0" w:space="0" w:color="auto"/>
        <w:right w:val="none" w:sz="0" w:space="0" w:color="auto"/>
      </w:divBdr>
      <w:divsChild>
        <w:div w:id="192768386">
          <w:marLeft w:val="0"/>
          <w:marRight w:val="0"/>
          <w:marTop w:val="0"/>
          <w:marBottom w:val="0"/>
          <w:divBdr>
            <w:top w:val="none" w:sz="0" w:space="0" w:color="auto"/>
            <w:left w:val="none" w:sz="0" w:space="0" w:color="auto"/>
            <w:bottom w:val="none" w:sz="0" w:space="0" w:color="auto"/>
            <w:right w:val="none" w:sz="0" w:space="0" w:color="auto"/>
          </w:divBdr>
        </w:div>
      </w:divsChild>
    </w:div>
    <w:div w:id="1372920597">
      <w:bodyDiv w:val="1"/>
      <w:marLeft w:val="0"/>
      <w:marRight w:val="0"/>
      <w:marTop w:val="0"/>
      <w:marBottom w:val="0"/>
      <w:divBdr>
        <w:top w:val="none" w:sz="0" w:space="0" w:color="auto"/>
        <w:left w:val="none" w:sz="0" w:space="0" w:color="auto"/>
        <w:bottom w:val="none" w:sz="0" w:space="0" w:color="auto"/>
        <w:right w:val="none" w:sz="0" w:space="0" w:color="auto"/>
      </w:divBdr>
    </w:div>
    <w:div w:id="1392074247">
      <w:bodyDiv w:val="1"/>
      <w:marLeft w:val="0"/>
      <w:marRight w:val="0"/>
      <w:marTop w:val="0"/>
      <w:marBottom w:val="0"/>
      <w:divBdr>
        <w:top w:val="none" w:sz="0" w:space="0" w:color="auto"/>
        <w:left w:val="none" w:sz="0" w:space="0" w:color="auto"/>
        <w:bottom w:val="none" w:sz="0" w:space="0" w:color="auto"/>
        <w:right w:val="none" w:sz="0" w:space="0" w:color="auto"/>
      </w:divBdr>
    </w:div>
    <w:div w:id="1417364155">
      <w:bodyDiv w:val="1"/>
      <w:marLeft w:val="0"/>
      <w:marRight w:val="0"/>
      <w:marTop w:val="0"/>
      <w:marBottom w:val="0"/>
      <w:divBdr>
        <w:top w:val="none" w:sz="0" w:space="0" w:color="auto"/>
        <w:left w:val="none" w:sz="0" w:space="0" w:color="auto"/>
        <w:bottom w:val="none" w:sz="0" w:space="0" w:color="auto"/>
        <w:right w:val="none" w:sz="0" w:space="0" w:color="auto"/>
      </w:divBdr>
    </w:div>
    <w:div w:id="1442995958">
      <w:bodyDiv w:val="1"/>
      <w:marLeft w:val="0"/>
      <w:marRight w:val="0"/>
      <w:marTop w:val="0"/>
      <w:marBottom w:val="0"/>
      <w:divBdr>
        <w:top w:val="none" w:sz="0" w:space="0" w:color="auto"/>
        <w:left w:val="none" w:sz="0" w:space="0" w:color="auto"/>
        <w:bottom w:val="none" w:sz="0" w:space="0" w:color="auto"/>
        <w:right w:val="none" w:sz="0" w:space="0" w:color="auto"/>
      </w:divBdr>
    </w:div>
    <w:div w:id="1582639288">
      <w:bodyDiv w:val="1"/>
      <w:marLeft w:val="0"/>
      <w:marRight w:val="0"/>
      <w:marTop w:val="0"/>
      <w:marBottom w:val="0"/>
      <w:divBdr>
        <w:top w:val="none" w:sz="0" w:space="0" w:color="auto"/>
        <w:left w:val="none" w:sz="0" w:space="0" w:color="auto"/>
        <w:bottom w:val="none" w:sz="0" w:space="0" w:color="auto"/>
        <w:right w:val="none" w:sz="0" w:space="0" w:color="auto"/>
      </w:divBdr>
    </w:div>
    <w:div w:id="1594626120">
      <w:bodyDiv w:val="1"/>
      <w:marLeft w:val="0"/>
      <w:marRight w:val="0"/>
      <w:marTop w:val="0"/>
      <w:marBottom w:val="0"/>
      <w:divBdr>
        <w:top w:val="none" w:sz="0" w:space="0" w:color="auto"/>
        <w:left w:val="none" w:sz="0" w:space="0" w:color="auto"/>
        <w:bottom w:val="none" w:sz="0" w:space="0" w:color="auto"/>
        <w:right w:val="none" w:sz="0" w:space="0" w:color="auto"/>
      </w:divBdr>
    </w:div>
    <w:div w:id="1671785339">
      <w:bodyDiv w:val="1"/>
      <w:marLeft w:val="0"/>
      <w:marRight w:val="0"/>
      <w:marTop w:val="0"/>
      <w:marBottom w:val="0"/>
      <w:divBdr>
        <w:top w:val="none" w:sz="0" w:space="0" w:color="auto"/>
        <w:left w:val="none" w:sz="0" w:space="0" w:color="auto"/>
        <w:bottom w:val="none" w:sz="0" w:space="0" w:color="auto"/>
        <w:right w:val="none" w:sz="0" w:space="0" w:color="auto"/>
      </w:divBdr>
    </w:div>
    <w:div w:id="1872185084">
      <w:bodyDiv w:val="1"/>
      <w:marLeft w:val="0"/>
      <w:marRight w:val="0"/>
      <w:marTop w:val="0"/>
      <w:marBottom w:val="0"/>
      <w:divBdr>
        <w:top w:val="none" w:sz="0" w:space="0" w:color="auto"/>
        <w:left w:val="none" w:sz="0" w:space="0" w:color="auto"/>
        <w:bottom w:val="none" w:sz="0" w:space="0" w:color="auto"/>
        <w:right w:val="none" w:sz="0" w:space="0" w:color="auto"/>
      </w:divBdr>
    </w:div>
    <w:div w:id="1965847745">
      <w:bodyDiv w:val="1"/>
      <w:marLeft w:val="0"/>
      <w:marRight w:val="0"/>
      <w:marTop w:val="0"/>
      <w:marBottom w:val="0"/>
      <w:divBdr>
        <w:top w:val="none" w:sz="0" w:space="0" w:color="auto"/>
        <w:left w:val="none" w:sz="0" w:space="0" w:color="auto"/>
        <w:bottom w:val="none" w:sz="0" w:space="0" w:color="auto"/>
        <w:right w:val="none" w:sz="0" w:space="0" w:color="auto"/>
      </w:divBdr>
    </w:div>
    <w:div w:id="1983196981">
      <w:bodyDiv w:val="1"/>
      <w:marLeft w:val="0"/>
      <w:marRight w:val="0"/>
      <w:marTop w:val="0"/>
      <w:marBottom w:val="0"/>
      <w:divBdr>
        <w:top w:val="none" w:sz="0" w:space="0" w:color="auto"/>
        <w:left w:val="none" w:sz="0" w:space="0" w:color="auto"/>
        <w:bottom w:val="none" w:sz="0" w:space="0" w:color="auto"/>
        <w:right w:val="none" w:sz="0" w:space="0" w:color="auto"/>
      </w:divBdr>
    </w:div>
    <w:div w:id="2044017633">
      <w:bodyDiv w:val="1"/>
      <w:marLeft w:val="0"/>
      <w:marRight w:val="0"/>
      <w:marTop w:val="0"/>
      <w:marBottom w:val="0"/>
      <w:divBdr>
        <w:top w:val="none" w:sz="0" w:space="0" w:color="auto"/>
        <w:left w:val="none" w:sz="0" w:space="0" w:color="auto"/>
        <w:bottom w:val="none" w:sz="0" w:space="0" w:color="auto"/>
        <w:right w:val="none" w:sz="0" w:space="0" w:color="auto"/>
      </w:divBdr>
    </w:div>
    <w:div w:id="2046560348">
      <w:bodyDiv w:val="1"/>
      <w:marLeft w:val="0"/>
      <w:marRight w:val="0"/>
      <w:marTop w:val="0"/>
      <w:marBottom w:val="0"/>
      <w:divBdr>
        <w:top w:val="none" w:sz="0" w:space="0" w:color="auto"/>
        <w:left w:val="none" w:sz="0" w:space="0" w:color="auto"/>
        <w:bottom w:val="none" w:sz="0" w:space="0" w:color="auto"/>
        <w:right w:val="none" w:sz="0" w:space="0" w:color="auto"/>
      </w:divBdr>
    </w:div>
    <w:div w:id="2095397614">
      <w:bodyDiv w:val="1"/>
      <w:marLeft w:val="0"/>
      <w:marRight w:val="0"/>
      <w:marTop w:val="0"/>
      <w:marBottom w:val="0"/>
      <w:divBdr>
        <w:top w:val="none" w:sz="0" w:space="0" w:color="auto"/>
        <w:left w:val="none" w:sz="0" w:space="0" w:color="auto"/>
        <w:bottom w:val="none" w:sz="0" w:space="0" w:color="auto"/>
        <w:right w:val="none" w:sz="0" w:space="0" w:color="auto"/>
      </w:divBdr>
    </w:div>
    <w:div w:id="2124031145">
      <w:bodyDiv w:val="1"/>
      <w:marLeft w:val="0"/>
      <w:marRight w:val="0"/>
      <w:marTop w:val="0"/>
      <w:marBottom w:val="0"/>
      <w:divBdr>
        <w:top w:val="none" w:sz="0" w:space="0" w:color="auto"/>
        <w:left w:val="none" w:sz="0" w:space="0" w:color="auto"/>
        <w:bottom w:val="none" w:sz="0" w:space="0" w:color="auto"/>
        <w:right w:val="none" w:sz="0" w:space="0" w:color="auto"/>
      </w:divBdr>
      <w:divsChild>
        <w:div w:id="85218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50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vs.lazdijai.lt:8008/document/35055" TargetMode="External"/><Relationship Id="rId4" Type="http://schemas.openxmlformats.org/officeDocument/2006/relationships/settings" Target="settings.xml"/><Relationship Id="rId9" Type="http://schemas.openxmlformats.org/officeDocument/2006/relationships/hyperlink" Target="http://dvs.lazdijai.lt:8008/document/3467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44d45c0b26543e08f1d41a46bbbc4e3.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AF65-5B48-427E-857C-E0D19F1E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644d45c0b26543e08f1d41a46bbbc4e3</Template>
  <TotalTime>1</TotalTime>
  <Pages>11</Pages>
  <Words>3572</Words>
  <Characters>18582</Characters>
  <Application>Microsoft Office Word</Application>
  <DocSecurity>0</DocSecurity>
  <Lines>154</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BŪSTO IR SOCIALINIO BŪSTO NUOMOS MOKESČIŲ DYDŽIŲ NUSTATYMO</vt:lpstr>
      <vt:lpstr>DĖL LAZDIJŲ RAJONO SAVIVALDYBĖS BŪSTO IR SOCIALINIO BŪSTO NUOMOS MOKESČIŲ DYDŽIŲ NUSTATYMO</vt:lpstr>
    </vt:vector>
  </TitlesOfParts>
  <Manager>2015-03-31</Manager>
  <Company>Mano namai</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BŪSTO IR SOCIALINIO BŪSTO NUOMOS MOKESČIŲ DYDŽIŲ NUSTATYMO</dc:title>
  <dc:subject>5TS-1544</dc:subject>
  <dc:creator>LAZDIJŲ RAJONO SAVIVALDYBĖS TARYBA</dc:creator>
  <cp:keywords/>
  <cp:lastModifiedBy>Laima Jauniskiene</cp:lastModifiedBy>
  <cp:revision>2</cp:revision>
  <cp:lastPrinted>2015-03-26T12:49:00Z</cp:lastPrinted>
  <dcterms:created xsi:type="dcterms:W3CDTF">2021-03-19T16:38:00Z</dcterms:created>
  <dcterms:modified xsi:type="dcterms:W3CDTF">2021-03-19T16:38:00Z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vadinimas">
    <vt:lpwstr>DĖL DAUGIABUČIŲ NAMŲ ŠILDYMO IR KARŠTO VANDENS SISTEMŲ PRIEŽIŪROS MAKSIMALIŲ TARIFŲ NUSTATYMO_x000d_</vt:lpwstr>
  </property>
  <property fmtid="{D5CDD505-2E9C-101B-9397-08002B2CF9AE}" pid="3" name="Nr">
    <vt:lpwstr>5TS-313</vt:lpwstr>
  </property>
  <property fmtid="{D5CDD505-2E9C-101B-9397-08002B2CF9AE}" pid="4" name="Forma">
    <vt:lpwstr>Sprendimas</vt:lpwstr>
  </property>
  <property fmtid="{D5CDD505-2E9C-101B-9397-08002B2CF9AE}" pid="5" name="Data">
    <vt:lpwstr>2004-01-16</vt:lpwstr>
  </property>
</Properties>
</file>