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1D8B65" w14:textId="77777777" w:rsidR="008A4F70" w:rsidRPr="006C4E25" w:rsidRDefault="008A4F70" w:rsidP="00C72FE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6B796606" w14:textId="77777777" w:rsidR="008A4F70" w:rsidRPr="006C4E25" w:rsidRDefault="008A4F70" w:rsidP="001A060B">
      <w:pPr>
        <w:jc w:val="center"/>
      </w:pPr>
    </w:p>
    <w:p w14:paraId="2B4BE732" w14:textId="77777777" w:rsidR="008A4F70" w:rsidRPr="006C4E25" w:rsidRDefault="008A4F70" w:rsidP="001A060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19F13C1D" w14:textId="131646A0" w:rsidR="00F54C67" w:rsidRPr="00DE0411" w:rsidRDefault="008A4F70" w:rsidP="00DE0411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bookmarkStart w:id="4" w:name="_Hlk49173331"/>
      <w:r w:rsidRPr="00F54C67">
        <w:rPr>
          <w:rFonts w:ascii="Times New Roman" w:hAnsi="Times New Roman"/>
        </w:rPr>
        <w:t xml:space="preserve">DĖL </w:t>
      </w:r>
      <w:bookmarkStart w:id="5" w:name="Pavadinimas"/>
      <w:r w:rsidR="006B40DD">
        <w:rPr>
          <w:rFonts w:ascii="Times New Roman" w:hAnsi="Times New Roman"/>
        </w:rPr>
        <w:t xml:space="preserve">PATALPŲ </w:t>
      </w:r>
      <w:r w:rsidR="00DE0411" w:rsidRPr="00DE0411">
        <w:rPr>
          <w:rFonts w:ascii="Times New Roman" w:hAnsi="Times New Roman"/>
        </w:rPr>
        <w:t xml:space="preserve">PANAUDOS </w:t>
      </w:r>
      <w:bookmarkStart w:id="6" w:name="_Hlk49171138"/>
      <w:r w:rsidR="001140C2">
        <w:rPr>
          <w:rFonts w:ascii="Times New Roman" w:hAnsi="Times New Roman"/>
        </w:rPr>
        <w:t>LAZDIJŲ KRAŠTO MUZIEJUI</w:t>
      </w:r>
      <w:r w:rsidR="003E3DD4">
        <w:rPr>
          <w:rFonts w:ascii="Times New Roman" w:hAnsi="Times New Roman"/>
        </w:rPr>
        <w:t xml:space="preserve"> </w:t>
      </w:r>
      <w:r w:rsidR="006B40DD">
        <w:rPr>
          <w:rFonts w:ascii="Times New Roman" w:hAnsi="Times New Roman"/>
        </w:rPr>
        <w:t xml:space="preserve"> </w:t>
      </w:r>
      <w:bookmarkEnd w:id="2"/>
      <w:bookmarkEnd w:id="3"/>
      <w:bookmarkEnd w:id="6"/>
    </w:p>
    <w:bookmarkEnd w:id="4"/>
    <w:p w14:paraId="569BDAEF" w14:textId="77777777" w:rsidR="00DE0411" w:rsidRPr="00DE0411" w:rsidRDefault="00DE0411" w:rsidP="00DE0411"/>
    <w:p w14:paraId="342AD7B8" w14:textId="7BE39DEC" w:rsidR="00F41562" w:rsidRPr="006C4E25" w:rsidRDefault="008A4F70" w:rsidP="001A060B">
      <w:pPr>
        <w:jc w:val="center"/>
      </w:pPr>
      <w:bookmarkStart w:id="7" w:name="Data"/>
      <w:bookmarkEnd w:id="5"/>
      <w:r w:rsidRPr="006C4E25">
        <w:t>20</w:t>
      </w:r>
      <w:r w:rsidR="005C6F5B">
        <w:t>20</w:t>
      </w:r>
      <w:r w:rsidRPr="006C4E25">
        <w:t xml:space="preserve"> m.</w:t>
      </w:r>
      <w:r w:rsidR="006B40DD">
        <w:t xml:space="preserve"> </w:t>
      </w:r>
      <w:r w:rsidR="00636BA9">
        <w:t>gruodžio</w:t>
      </w:r>
      <w:r w:rsidR="00A10726">
        <w:t xml:space="preserve"> 18 </w:t>
      </w:r>
      <w:r w:rsidRPr="006C4E25">
        <w:t>d.</w:t>
      </w:r>
      <w:bookmarkEnd w:id="7"/>
      <w:r w:rsidRPr="006C4E25">
        <w:t xml:space="preserve"> Nr.</w:t>
      </w:r>
      <w:r w:rsidR="007A36C3">
        <w:t xml:space="preserve"> </w:t>
      </w:r>
      <w:r w:rsidR="00A10726">
        <w:t>34-627</w:t>
      </w:r>
    </w:p>
    <w:p w14:paraId="6AA27FF6" w14:textId="77777777" w:rsidR="00F41562" w:rsidRDefault="008A4F70" w:rsidP="001A060B">
      <w:pPr>
        <w:jc w:val="center"/>
      </w:pPr>
      <w:r w:rsidRPr="006C4E25">
        <w:t>Lazdijai</w:t>
      </w:r>
    </w:p>
    <w:p w14:paraId="77140390" w14:textId="77777777" w:rsidR="0058160A" w:rsidRPr="006C4E25" w:rsidRDefault="0058160A" w:rsidP="001A060B">
      <w:pPr>
        <w:jc w:val="center"/>
      </w:pPr>
    </w:p>
    <w:p w14:paraId="55D9AD89" w14:textId="13C207F4" w:rsidR="00283AFA" w:rsidRDefault="008A4F70" w:rsidP="003E3DD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bookmarkStart w:id="8" w:name="_Hlk36639866"/>
      <w:bookmarkStart w:id="9" w:name="_Hlk49173388"/>
      <w:bookmarkStart w:id="10" w:name="_Hlk57832125"/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5C6F5B">
        <w:rPr>
          <w:sz w:val="24"/>
        </w:rPr>
        <w:t>1</w:t>
      </w:r>
      <w:r w:rsidR="00C03669" w:rsidRPr="006C4E25">
        <w:rPr>
          <w:sz w:val="24"/>
        </w:rPr>
        <w:t xml:space="preserve"> </w:t>
      </w:r>
      <w:r w:rsidR="005C6F5B">
        <w:rPr>
          <w:sz w:val="24"/>
        </w:rPr>
        <w:t xml:space="preserve">punktu </w:t>
      </w:r>
      <w:r w:rsidR="008367A0" w:rsidRPr="006C4E25">
        <w:rPr>
          <w:sz w:val="24"/>
        </w:rPr>
        <w:t xml:space="preserve">ir </w:t>
      </w:r>
      <w:r w:rsidR="00D00329">
        <w:rPr>
          <w:sz w:val="24"/>
        </w:rPr>
        <w:t>4</w:t>
      </w:r>
      <w:r w:rsidR="008367A0" w:rsidRPr="006C4E25">
        <w:rPr>
          <w:sz w:val="24"/>
        </w:rPr>
        <w:t xml:space="preserve">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11" w:name="n_0"/>
      <w:r w:rsidR="001A060B" w:rsidRPr="001A060B">
        <w:rPr>
          <w:sz w:val="24"/>
        </w:rPr>
        <w:t xml:space="preserve">Nr. </w:t>
      </w:r>
      <w:hyperlink r:id="rId8" w:history="1">
        <w:r w:rsidR="001A060B" w:rsidRPr="00356900">
          <w:rPr>
            <w:rStyle w:val="Hipersaitas"/>
            <w:sz w:val="24"/>
          </w:rPr>
          <w:t>5TS-169</w:t>
        </w:r>
      </w:hyperlink>
      <w:r w:rsidR="001A060B" w:rsidRPr="001A060B">
        <w:rPr>
          <w:sz w:val="24"/>
        </w:rPr>
        <w:t xml:space="preserve"> </w:t>
      </w:r>
      <w:bookmarkEnd w:id="11"/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5C6F5B">
        <w:rPr>
          <w:sz w:val="24"/>
        </w:rPr>
        <w:t>1,</w:t>
      </w:r>
      <w:r w:rsidR="0098432E">
        <w:rPr>
          <w:sz w:val="24"/>
        </w:rPr>
        <w:t xml:space="preserve">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6B40DD">
        <w:rPr>
          <w:sz w:val="24"/>
        </w:rPr>
        <w:t xml:space="preserve">ir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5C6F5B">
        <w:rPr>
          <w:sz w:val="24"/>
        </w:rPr>
        <w:t>1</w:t>
      </w:r>
      <w:r w:rsidR="002D2F59" w:rsidRPr="006C4E25">
        <w:rPr>
          <w:sz w:val="24"/>
        </w:rPr>
        <w:t xml:space="preserve"> </w:t>
      </w:r>
      <w:r w:rsidR="00095FCB" w:rsidRPr="006C4E25">
        <w:rPr>
          <w:sz w:val="24"/>
        </w:rPr>
        <w:t xml:space="preserve">papunkčiais, atsižvelgdama </w:t>
      </w:r>
      <w:r w:rsidR="00722C6D" w:rsidRPr="006618BF">
        <w:rPr>
          <w:sz w:val="24"/>
        </w:rPr>
        <w:t>į</w:t>
      </w:r>
      <w:r w:rsidR="006D3AA6" w:rsidRPr="006618BF">
        <w:rPr>
          <w:sz w:val="24"/>
        </w:rPr>
        <w:t xml:space="preserve"> </w:t>
      </w:r>
      <w:bookmarkStart w:id="12" w:name="_Hlk49325197"/>
      <w:r w:rsidR="00371DA2" w:rsidRPr="006618BF">
        <w:rPr>
          <w:sz w:val="24"/>
        </w:rPr>
        <w:t>Lazdijų rajono savivaldybės administracijos direktoriaus 20</w:t>
      </w:r>
      <w:r w:rsidR="005C6F5B" w:rsidRPr="006618BF">
        <w:rPr>
          <w:sz w:val="24"/>
        </w:rPr>
        <w:t>20</w:t>
      </w:r>
      <w:r w:rsidR="00371DA2" w:rsidRPr="006618BF">
        <w:rPr>
          <w:sz w:val="24"/>
        </w:rPr>
        <w:t>-</w:t>
      </w:r>
      <w:r w:rsidR="00636BA9">
        <w:rPr>
          <w:sz w:val="24"/>
        </w:rPr>
        <w:t>12</w:t>
      </w:r>
      <w:r w:rsidR="006618BF" w:rsidRPr="006618BF">
        <w:rPr>
          <w:sz w:val="24"/>
        </w:rPr>
        <w:t>-</w:t>
      </w:r>
      <w:r w:rsidR="00D13B2F">
        <w:rPr>
          <w:sz w:val="24"/>
        </w:rPr>
        <w:t>17</w:t>
      </w:r>
      <w:r w:rsidR="006618BF" w:rsidRPr="006618BF">
        <w:rPr>
          <w:sz w:val="24"/>
        </w:rPr>
        <w:t xml:space="preserve"> </w:t>
      </w:r>
      <w:r w:rsidR="00371DA2" w:rsidRPr="006618BF">
        <w:rPr>
          <w:sz w:val="24"/>
        </w:rPr>
        <w:t>sutikimą Nr.</w:t>
      </w:r>
      <w:r w:rsidR="00636BA9">
        <w:rPr>
          <w:sz w:val="24"/>
        </w:rPr>
        <w:t xml:space="preserve"> </w:t>
      </w:r>
      <w:r w:rsidR="004E693C" w:rsidRPr="005B0E7A">
        <w:rPr>
          <w:sz w:val="24"/>
        </w:rPr>
        <w:t>1-</w:t>
      </w:r>
      <w:r w:rsidR="00D13B2F">
        <w:rPr>
          <w:sz w:val="24"/>
        </w:rPr>
        <w:t>3852</w:t>
      </w:r>
      <w:r w:rsidR="00371DA2" w:rsidRPr="006618BF">
        <w:rPr>
          <w:sz w:val="24"/>
        </w:rPr>
        <w:t xml:space="preserve"> </w:t>
      </w:r>
      <w:r w:rsidR="001B73A0" w:rsidRPr="006618BF">
        <w:rPr>
          <w:sz w:val="24"/>
        </w:rPr>
        <w:t xml:space="preserve"> </w:t>
      </w:r>
      <w:r w:rsidR="005C6F5B" w:rsidRPr="006618BF">
        <w:rPr>
          <w:sz w:val="24"/>
        </w:rPr>
        <w:t xml:space="preserve">„Dėl </w:t>
      </w:r>
      <w:r w:rsidR="001F6DB0" w:rsidRPr="006618BF">
        <w:rPr>
          <w:sz w:val="24"/>
        </w:rPr>
        <w:t xml:space="preserve">nekilnojamojo </w:t>
      </w:r>
      <w:r w:rsidR="005C6F5B" w:rsidRPr="006618BF">
        <w:rPr>
          <w:sz w:val="24"/>
        </w:rPr>
        <w:t>turto perdavimo</w:t>
      </w:r>
      <w:r w:rsidR="001F6DB0" w:rsidRPr="006618BF">
        <w:rPr>
          <w:sz w:val="24"/>
        </w:rPr>
        <w:t xml:space="preserve"> </w:t>
      </w:r>
      <w:r w:rsidR="001140C2">
        <w:rPr>
          <w:sz w:val="24"/>
        </w:rPr>
        <w:t>Lazdijų kra</w:t>
      </w:r>
      <w:r w:rsidR="006026C3">
        <w:rPr>
          <w:sz w:val="24"/>
        </w:rPr>
        <w:t>što muziejui</w:t>
      </w:r>
      <w:r w:rsidR="00592530" w:rsidRPr="006618BF">
        <w:rPr>
          <w:iCs/>
          <w:sz w:val="24"/>
        </w:rPr>
        <w:t xml:space="preserve">“, </w:t>
      </w:r>
      <w:r w:rsidR="00B01838" w:rsidRPr="006618BF">
        <w:rPr>
          <w:sz w:val="24"/>
        </w:rPr>
        <w:t xml:space="preserve">į Lazdijų rajono savivaldybės administracijos direktoriaus 2020 m. </w:t>
      </w:r>
      <w:r w:rsidR="00EA12DC">
        <w:rPr>
          <w:sz w:val="24"/>
        </w:rPr>
        <w:t xml:space="preserve">gruodžio </w:t>
      </w:r>
      <w:r w:rsidR="00222BDE">
        <w:rPr>
          <w:sz w:val="24"/>
        </w:rPr>
        <w:t>17</w:t>
      </w:r>
      <w:r w:rsidR="00AC256D">
        <w:rPr>
          <w:sz w:val="24"/>
        </w:rPr>
        <w:t xml:space="preserve"> </w:t>
      </w:r>
      <w:r w:rsidR="00B01838" w:rsidRPr="006618BF">
        <w:rPr>
          <w:sz w:val="24"/>
        </w:rPr>
        <w:t>d.</w:t>
      </w:r>
      <w:r w:rsidR="00C26BD3" w:rsidRPr="006618BF">
        <w:rPr>
          <w:sz w:val="24"/>
        </w:rPr>
        <w:t xml:space="preserve"> </w:t>
      </w:r>
      <w:r w:rsidR="00B01838" w:rsidRPr="006618BF">
        <w:rPr>
          <w:sz w:val="24"/>
        </w:rPr>
        <w:t>įsakymą Nr. 10V-</w:t>
      </w:r>
      <w:r w:rsidR="00222BDE">
        <w:rPr>
          <w:sz w:val="24"/>
        </w:rPr>
        <w:t>1189</w:t>
      </w:r>
      <w:r w:rsidR="00B01838" w:rsidRPr="006618BF">
        <w:rPr>
          <w:sz w:val="24"/>
        </w:rPr>
        <w:t xml:space="preserve"> „D</w:t>
      </w:r>
      <w:r w:rsidR="00222BDE">
        <w:rPr>
          <w:sz w:val="24"/>
        </w:rPr>
        <w:t xml:space="preserve">ėl </w:t>
      </w:r>
      <w:r w:rsidR="00592530" w:rsidRPr="006618BF">
        <w:rPr>
          <w:sz w:val="24"/>
        </w:rPr>
        <w:t xml:space="preserve">nekilnojamojo turto pripažinimo </w:t>
      </w:r>
      <w:r w:rsidR="00B01838" w:rsidRPr="006618BF">
        <w:rPr>
          <w:sz w:val="24"/>
        </w:rPr>
        <w:t>nereikalingu naudoti“</w:t>
      </w:r>
      <w:r w:rsidR="00F778D7">
        <w:rPr>
          <w:sz w:val="24"/>
        </w:rPr>
        <w:t xml:space="preserve"> </w:t>
      </w:r>
      <w:bookmarkEnd w:id="8"/>
      <w:bookmarkEnd w:id="9"/>
      <w:r w:rsidR="00F778D7">
        <w:rPr>
          <w:sz w:val="24"/>
        </w:rPr>
        <w:t xml:space="preserve">ir į </w:t>
      </w:r>
      <w:r w:rsidR="007F3336">
        <w:rPr>
          <w:iCs/>
          <w:sz w:val="24"/>
        </w:rPr>
        <w:t xml:space="preserve">Lazdijų krašto muziejaus </w:t>
      </w:r>
      <w:r w:rsidR="00F778D7" w:rsidRPr="003E3DD4">
        <w:rPr>
          <w:sz w:val="24"/>
        </w:rPr>
        <w:t>2020-</w:t>
      </w:r>
      <w:r w:rsidR="00F778D7">
        <w:rPr>
          <w:sz w:val="24"/>
        </w:rPr>
        <w:t>12</w:t>
      </w:r>
      <w:r w:rsidR="00F778D7" w:rsidRPr="003E3DD4">
        <w:rPr>
          <w:sz w:val="24"/>
        </w:rPr>
        <w:t>-</w:t>
      </w:r>
      <w:r w:rsidR="007F3336">
        <w:rPr>
          <w:sz w:val="24"/>
        </w:rPr>
        <w:t>14</w:t>
      </w:r>
      <w:r w:rsidR="00F778D7" w:rsidRPr="003E3DD4">
        <w:rPr>
          <w:sz w:val="24"/>
        </w:rPr>
        <w:t xml:space="preserve"> </w:t>
      </w:r>
      <w:r w:rsidR="00F90DF6">
        <w:rPr>
          <w:sz w:val="24"/>
        </w:rPr>
        <w:t>prašymą</w:t>
      </w:r>
      <w:r w:rsidR="00F778D7">
        <w:rPr>
          <w:sz w:val="24"/>
        </w:rPr>
        <w:t xml:space="preserve"> Nr. </w:t>
      </w:r>
      <w:r w:rsidR="00361F19">
        <w:rPr>
          <w:sz w:val="24"/>
        </w:rPr>
        <w:t>LKMV3-104</w:t>
      </w:r>
      <w:r w:rsidR="00F778D7" w:rsidRPr="003E3DD4">
        <w:rPr>
          <w:sz w:val="24"/>
        </w:rPr>
        <w:t xml:space="preserve"> „</w:t>
      </w:r>
      <w:r w:rsidR="00923892">
        <w:rPr>
          <w:sz w:val="24"/>
        </w:rPr>
        <w:t>Prašymas dėl patalpų</w:t>
      </w:r>
      <w:r w:rsidR="00F90DF6">
        <w:rPr>
          <w:sz w:val="24"/>
        </w:rPr>
        <w:t xml:space="preserve"> panaudos</w:t>
      </w:r>
      <w:r w:rsidR="00F778D7" w:rsidRPr="003E3DD4">
        <w:rPr>
          <w:sz w:val="24"/>
        </w:rPr>
        <w:t>“</w:t>
      </w:r>
      <w:bookmarkEnd w:id="10"/>
      <w:r w:rsidR="003E3DD4">
        <w:rPr>
          <w:sz w:val="24"/>
        </w:rPr>
        <w:t>,</w:t>
      </w:r>
      <w:bookmarkEnd w:id="12"/>
      <w:r w:rsidR="003E3DD4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5C6F5B">
        <w:rPr>
          <w:sz w:val="24"/>
        </w:rPr>
        <w:t>rajono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savivaldybės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1AE35549" w14:textId="3261F551" w:rsidR="00ED0FA8" w:rsidRPr="00974961" w:rsidRDefault="00B87B5B" w:rsidP="00746D98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  <w:lang w:eastAsia="lt-LT"/>
        </w:rPr>
      </w:pPr>
      <w:bookmarkStart w:id="13" w:name="_Hlk36803732"/>
      <w:r>
        <w:t xml:space="preserve">            </w:t>
      </w:r>
      <w:r w:rsidRPr="008E5A41">
        <w:rPr>
          <w:sz w:val="24"/>
        </w:rPr>
        <w:t xml:space="preserve">1. </w:t>
      </w:r>
      <w:bookmarkStart w:id="14" w:name="_Hlk57832152"/>
      <w:r w:rsidR="00EA6BF7" w:rsidRPr="008E5A41">
        <w:rPr>
          <w:sz w:val="24"/>
        </w:rPr>
        <w:t xml:space="preserve">Leisti Lazdijų rajono savivaldybės administracijai </w:t>
      </w:r>
      <w:r w:rsidR="00B01838" w:rsidRPr="008E5A41">
        <w:rPr>
          <w:sz w:val="24"/>
        </w:rPr>
        <w:t xml:space="preserve">(kodas 188714992) </w:t>
      </w:r>
      <w:r w:rsidR="00EA6BF7" w:rsidRPr="008E5A41">
        <w:rPr>
          <w:sz w:val="24"/>
        </w:rPr>
        <w:t xml:space="preserve">perduoti </w:t>
      </w:r>
      <w:r w:rsidR="00ED0FA8" w:rsidRPr="008E5A41">
        <w:rPr>
          <w:sz w:val="24"/>
        </w:rPr>
        <w:t xml:space="preserve">neatlygintinai naudotis pagal panaudos sutartį </w:t>
      </w:r>
      <w:r w:rsidR="00923892" w:rsidRPr="008E5A41">
        <w:rPr>
          <w:sz w:val="24"/>
        </w:rPr>
        <w:t xml:space="preserve">iki </w:t>
      </w:r>
      <w:r w:rsidR="001C7885" w:rsidRPr="008E5A41">
        <w:rPr>
          <w:sz w:val="24"/>
        </w:rPr>
        <w:t>2021</w:t>
      </w:r>
      <w:r w:rsidR="002B728A">
        <w:rPr>
          <w:sz w:val="24"/>
        </w:rPr>
        <w:t xml:space="preserve"> m. balandžio </w:t>
      </w:r>
      <w:r w:rsidR="001C7885" w:rsidRPr="008E5A41">
        <w:rPr>
          <w:sz w:val="24"/>
        </w:rPr>
        <w:t>3</w:t>
      </w:r>
      <w:r w:rsidR="00A8653E">
        <w:rPr>
          <w:sz w:val="24"/>
        </w:rPr>
        <w:t>0</w:t>
      </w:r>
      <w:r w:rsidR="002B728A">
        <w:rPr>
          <w:sz w:val="24"/>
        </w:rPr>
        <w:t xml:space="preserve"> d.</w:t>
      </w:r>
      <w:r w:rsidR="00ED0FA8" w:rsidRPr="008E5A41">
        <w:rPr>
          <w:sz w:val="24"/>
        </w:rPr>
        <w:t xml:space="preserve"> </w:t>
      </w:r>
      <w:r w:rsidR="00FF0726" w:rsidRPr="008E5A41">
        <w:rPr>
          <w:sz w:val="24"/>
        </w:rPr>
        <w:t>Lazdijų rajono savivaldybei nuosavybės teise priklausan</w:t>
      </w:r>
      <w:r w:rsidR="0010607F" w:rsidRPr="008E5A41">
        <w:rPr>
          <w:sz w:val="24"/>
        </w:rPr>
        <w:t>tį</w:t>
      </w:r>
      <w:r w:rsidRPr="008E5A41">
        <w:rPr>
          <w:sz w:val="24"/>
        </w:rPr>
        <w:t>,</w:t>
      </w:r>
      <w:r w:rsidR="00FF0726" w:rsidRPr="008E5A41">
        <w:rPr>
          <w:sz w:val="24"/>
        </w:rPr>
        <w:t xml:space="preserve"> Lazdijų rajono savivaldybės administracijos patikėjimo teise valdom</w:t>
      </w:r>
      <w:r w:rsidR="0010607F" w:rsidRPr="008E5A41">
        <w:rPr>
          <w:sz w:val="24"/>
        </w:rPr>
        <w:t xml:space="preserve">ą nekilnojamąjį turtą, </w:t>
      </w:r>
      <w:r w:rsidR="006B40DD" w:rsidRPr="008E5A41">
        <w:rPr>
          <w:sz w:val="24"/>
        </w:rPr>
        <w:t>patalpas</w:t>
      </w:r>
      <w:r w:rsidRPr="008E5A41">
        <w:rPr>
          <w:sz w:val="24"/>
        </w:rPr>
        <w:t>:</w:t>
      </w:r>
      <w:r w:rsidR="00746D98" w:rsidRPr="008E5A41">
        <w:rPr>
          <w:sz w:val="24"/>
          <w:lang w:eastAsia="lt-LT"/>
        </w:rPr>
        <w:t xml:space="preserve"> Nr. 3-31 (bendras plotas – 13,93 kv. m), Nr. 3-32 (bendras plotas – 14,26 kv. m) su bendro naudojimo 4,90 kv. m patalpomis, esančias administraciniame pastate (unikalus Nr.</w:t>
      </w:r>
      <w:r w:rsidR="00746D98" w:rsidRPr="00350DE6">
        <w:rPr>
          <w:sz w:val="24"/>
          <w:lang w:eastAsia="lt-LT"/>
        </w:rPr>
        <w:t xml:space="preserve"> 5996-6000-5016), inventorinis Nr. ADMI10</w:t>
      </w:r>
      <w:r w:rsidR="00746D98">
        <w:rPr>
          <w:sz w:val="24"/>
          <w:lang w:eastAsia="lt-LT"/>
        </w:rPr>
        <w:t>0</w:t>
      </w:r>
      <w:r w:rsidR="00746D98" w:rsidRPr="00350DE6">
        <w:rPr>
          <w:sz w:val="24"/>
          <w:lang w:eastAsia="lt-LT"/>
        </w:rPr>
        <w:t xml:space="preserve">001,  kurių įsigijimo vertė – </w:t>
      </w:r>
      <w:r w:rsidR="00746D98">
        <w:rPr>
          <w:sz w:val="24"/>
          <w:lang w:eastAsia="lt-LT"/>
        </w:rPr>
        <w:t>8 891,64</w:t>
      </w:r>
      <w:r w:rsidR="00746D98" w:rsidRPr="00350DE6">
        <w:rPr>
          <w:sz w:val="24"/>
          <w:lang w:eastAsia="lt-LT"/>
        </w:rPr>
        <w:t xml:space="preserve"> Eur, likutinė vertė – </w:t>
      </w:r>
      <w:r w:rsidR="00746D98">
        <w:rPr>
          <w:sz w:val="24"/>
          <w:lang w:eastAsia="lt-LT"/>
        </w:rPr>
        <w:t>5 687,88</w:t>
      </w:r>
      <w:r w:rsidR="00746D98" w:rsidRPr="00350DE6">
        <w:rPr>
          <w:sz w:val="24"/>
          <w:lang w:eastAsia="lt-LT"/>
        </w:rPr>
        <w:t xml:space="preserve"> Eur, adresu: Vilniaus g. 1, Lazdijai</w:t>
      </w:r>
      <w:r w:rsidR="003E3DD4">
        <w:t xml:space="preserve">, </w:t>
      </w:r>
      <w:r w:rsidR="00974961" w:rsidRPr="00974961">
        <w:rPr>
          <w:sz w:val="24"/>
        </w:rPr>
        <w:t>Lazdijų krašto muziejui</w:t>
      </w:r>
      <w:r w:rsidR="003E3DD4" w:rsidRPr="00974961">
        <w:rPr>
          <w:iCs/>
          <w:sz w:val="24"/>
        </w:rPr>
        <w:t xml:space="preserve"> (koda</w:t>
      </w:r>
      <w:r w:rsidR="00974961">
        <w:rPr>
          <w:iCs/>
          <w:sz w:val="24"/>
        </w:rPr>
        <w:t xml:space="preserve">s </w:t>
      </w:r>
      <w:r w:rsidR="006F728C">
        <w:rPr>
          <w:iCs/>
          <w:sz w:val="24"/>
        </w:rPr>
        <w:t>3</w:t>
      </w:r>
      <w:r w:rsidR="003F3911">
        <w:rPr>
          <w:iCs/>
          <w:sz w:val="24"/>
        </w:rPr>
        <w:t>00002004</w:t>
      </w:r>
      <w:r w:rsidR="003E3DD4" w:rsidRPr="00974961">
        <w:rPr>
          <w:iCs/>
          <w:sz w:val="24"/>
        </w:rPr>
        <w:t>)</w:t>
      </w:r>
      <w:r w:rsidR="0043241B" w:rsidRPr="00974961">
        <w:rPr>
          <w:iCs/>
          <w:sz w:val="24"/>
        </w:rPr>
        <w:t>,</w:t>
      </w:r>
      <w:r w:rsidR="00C72FE6" w:rsidRPr="00974961">
        <w:rPr>
          <w:sz w:val="24"/>
        </w:rPr>
        <w:t xml:space="preserve"> </w:t>
      </w:r>
      <w:r w:rsidR="00ED0FA8" w:rsidRPr="00974961">
        <w:rPr>
          <w:sz w:val="24"/>
        </w:rPr>
        <w:t>jo nuostatuose numatytai veiklai vykdyti</w:t>
      </w:r>
      <w:r w:rsidR="00FF0726" w:rsidRPr="00974961">
        <w:rPr>
          <w:sz w:val="24"/>
        </w:rPr>
        <w:t>.</w:t>
      </w:r>
    </w:p>
    <w:p w14:paraId="1E4B964E" w14:textId="77777777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</w:t>
      </w:r>
      <w:r w:rsidR="007770FB">
        <w:rPr>
          <w:sz w:val="24"/>
        </w:rPr>
        <w:t>ojo</w:t>
      </w:r>
      <w:r w:rsidR="00D15EED">
        <w:rPr>
          <w:sz w:val="24"/>
        </w:rPr>
        <w:t xml:space="preserve"> daikt</w:t>
      </w:r>
      <w:r w:rsidR="007770FB">
        <w:rPr>
          <w:sz w:val="24"/>
        </w:rPr>
        <w:t>o</w:t>
      </w:r>
      <w:r w:rsidR="00701FBF">
        <w:rPr>
          <w:sz w:val="24"/>
        </w:rPr>
        <w:t>,</w:t>
      </w:r>
      <w:r w:rsidR="00D15EED">
        <w:rPr>
          <w:sz w:val="24"/>
        </w:rPr>
        <w:t xml:space="preserve"> gaut</w:t>
      </w:r>
      <w:r w:rsidR="007770FB">
        <w:rPr>
          <w:sz w:val="24"/>
        </w:rPr>
        <w:t>o</w:t>
      </w:r>
      <w:r w:rsidR="00D15EED">
        <w:rPr>
          <w:sz w:val="24"/>
        </w:rPr>
        <w:t xml:space="preserve"> panaudos pagrindais, </w:t>
      </w:r>
      <w:r w:rsidR="00701FBF">
        <w:rPr>
          <w:sz w:val="24"/>
        </w:rPr>
        <w:t xml:space="preserve">einamąjį </w:t>
      </w:r>
      <w:r w:rsidR="00D15EED">
        <w:rPr>
          <w:sz w:val="24"/>
        </w:rPr>
        <w:t>remontą.</w:t>
      </w:r>
    </w:p>
    <w:p w14:paraId="7F406CA6" w14:textId="77777777" w:rsidR="00466328" w:rsidRDefault="004B448A" w:rsidP="005C6F5B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EA6BF7" w:rsidRPr="00EA6BF7">
        <w:rPr>
          <w:sz w:val="24"/>
        </w:rPr>
        <w:t xml:space="preserve">Įgalioti Lazdijų rajono savivaldybės administracijos direktorių, o jo dėl ligos, komandiruotės, </w:t>
      </w:r>
    </w:p>
    <w:p w14:paraId="54D1FE6F" w14:textId="17A0E41E" w:rsidR="005C4C18" w:rsidRDefault="00EA6BF7" w:rsidP="0043241B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EA6BF7">
        <w:rPr>
          <w:sz w:val="24"/>
        </w:rPr>
        <w:t xml:space="preserve">atostogų ar kitų objektyvių priežasčių nesant, Lazdijų rajono savivaldybės administracijos direktoriaus pavaduotoją, </w:t>
      </w:r>
      <w:r w:rsidR="007770FB" w:rsidRPr="00EA6BF7">
        <w:rPr>
          <w:sz w:val="24"/>
        </w:rPr>
        <w:t xml:space="preserve">su </w:t>
      </w:r>
      <w:r w:rsidR="00751CC6">
        <w:rPr>
          <w:sz w:val="24"/>
        </w:rPr>
        <w:t>Lazdijų krašto muziejumi</w:t>
      </w:r>
      <w:r w:rsidR="007770FB" w:rsidRPr="00EA6BF7">
        <w:rPr>
          <w:sz w:val="24"/>
        </w:rPr>
        <w:t xml:space="preserve"> </w:t>
      </w:r>
      <w:r w:rsidRPr="00EA6BF7">
        <w:rPr>
          <w:sz w:val="24"/>
        </w:rPr>
        <w:t xml:space="preserve">pasirašyti 1 punkte nurodyto </w:t>
      </w:r>
      <w:r w:rsidR="00C72FE6">
        <w:rPr>
          <w:sz w:val="24"/>
        </w:rPr>
        <w:t xml:space="preserve">nekilnojamojo </w:t>
      </w:r>
      <w:r w:rsidR="007770FB">
        <w:rPr>
          <w:sz w:val="24"/>
        </w:rPr>
        <w:t>turto</w:t>
      </w:r>
      <w:r w:rsidRPr="00EA6BF7">
        <w:rPr>
          <w:sz w:val="24"/>
        </w:rPr>
        <w:t xml:space="preserve"> panaudos sutartį </w:t>
      </w:r>
      <w:r w:rsidR="007770FB">
        <w:rPr>
          <w:sz w:val="24"/>
        </w:rPr>
        <w:t>bei perdavimo ir priėmimo aktą</w:t>
      </w:r>
      <w:r w:rsidR="005C6F5B">
        <w:rPr>
          <w:sz w:val="24"/>
        </w:rPr>
        <w:t>.</w:t>
      </w:r>
    </w:p>
    <w:bookmarkEnd w:id="13"/>
    <w:bookmarkEnd w:id="14"/>
    <w:p w14:paraId="10650850" w14:textId="77777777" w:rsidR="008E5A41" w:rsidRDefault="004B448A" w:rsidP="008E5A41">
      <w:pPr>
        <w:pStyle w:val="Pagrindiniotekstopirmatrauka1"/>
        <w:tabs>
          <w:tab w:val="left" w:pos="567"/>
        </w:tabs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        </w:t>
      </w:r>
    </w:p>
    <w:p w14:paraId="171AC8D6" w14:textId="6A5230FC" w:rsidR="005C6F5B" w:rsidRDefault="008E5A41" w:rsidP="008E5A41">
      <w:pPr>
        <w:pStyle w:val="Pagrindiniotekstopirmatrauka1"/>
        <w:tabs>
          <w:tab w:val="left" w:pos="567"/>
        </w:tabs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9976B6B" w14:textId="77777777" w:rsidR="008125E5" w:rsidRDefault="008125E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4100D21F" w14:textId="77777777" w:rsidR="008A4F70" w:rsidRDefault="006B40DD" w:rsidP="00995E43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="003121FE" w:rsidRPr="006C4E25">
        <w:rPr>
          <w:sz w:val="24"/>
        </w:rPr>
        <w:t>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</w:t>
      </w:r>
      <w:r w:rsidR="00D16C83">
        <w:rPr>
          <w:sz w:val="24"/>
        </w:rPr>
        <w:t xml:space="preserve">              </w:t>
      </w:r>
      <w:r w:rsidR="00347643">
        <w:rPr>
          <w:sz w:val="24"/>
        </w:rPr>
        <w:t xml:space="preserve">    Ausma Miškinienė</w:t>
      </w:r>
    </w:p>
    <w:p w14:paraId="5789B89E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597C5891" w14:textId="77777777" w:rsidR="008125E5" w:rsidRDefault="008125E5" w:rsidP="006B40DD">
      <w:pPr>
        <w:jc w:val="both"/>
      </w:pPr>
    </w:p>
    <w:p w14:paraId="125EA458" w14:textId="77777777" w:rsidR="008125E5" w:rsidRDefault="008125E5" w:rsidP="006B40DD">
      <w:pPr>
        <w:jc w:val="both"/>
      </w:pPr>
    </w:p>
    <w:p w14:paraId="53D38C80" w14:textId="77777777" w:rsidR="008125E5" w:rsidRDefault="008125E5" w:rsidP="006B40DD">
      <w:pPr>
        <w:jc w:val="both"/>
      </w:pPr>
    </w:p>
    <w:p w14:paraId="75C1DDBE" w14:textId="77777777" w:rsidR="008125E5" w:rsidRDefault="008125E5" w:rsidP="006B40DD">
      <w:pPr>
        <w:jc w:val="both"/>
      </w:pPr>
    </w:p>
    <w:p w14:paraId="2964BAA9" w14:textId="77777777" w:rsidR="008125E5" w:rsidRDefault="008125E5" w:rsidP="006B40DD">
      <w:pPr>
        <w:jc w:val="both"/>
      </w:pPr>
    </w:p>
    <w:p w14:paraId="1859A9F5" w14:textId="77777777" w:rsidR="008125E5" w:rsidRDefault="008125E5" w:rsidP="006B40DD">
      <w:pPr>
        <w:jc w:val="both"/>
      </w:pPr>
    </w:p>
    <w:p w14:paraId="42D9D733" w14:textId="77777777" w:rsidR="008125E5" w:rsidRDefault="008125E5" w:rsidP="006B40DD">
      <w:pPr>
        <w:jc w:val="both"/>
      </w:pPr>
    </w:p>
    <w:p w14:paraId="3A218609" w14:textId="77777777" w:rsidR="008125E5" w:rsidRDefault="008125E5" w:rsidP="006B40DD">
      <w:pPr>
        <w:jc w:val="both"/>
      </w:pPr>
    </w:p>
    <w:p w14:paraId="331FDE30" w14:textId="77777777" w:rsidR="008125E5" w:rsidRDefault="008125E5" w:rsidP="006B40DD">
      <w:pPr>
        <w:jc w:val="both"/>
      </w:pPr>
    </w:p>
    <w:p w14:paraId="689BA5E3" w14:textId="77777777" w:rsidR="008125E5" w:rsidRDefault="008125E5" w:rsidP="006B40DD">
      <w:pPr>
        <w:jc w:val="both"/>
      </w:pPr>
    </w:p>
    <w:p w14:paraId="3637D620" w14:textId="77777777" w:rsidR="008125E5" w:rsidRDefault="008125E5" w:rsidP="006B40DD">
      <w:pPr>
        <w:jc w:val="both"/>
      </w:pPr>
    </w:p>
    <w:p w14:paraId="171E493E" w14:textId="77777777" w:rsidR="008125E5" w:rsidRDefault="008125E5" w:rsidP="006B40DD">
      <w:pPr>
        <w:jc w:val="both"/>
      </w:pPr>
    </w:p>
    <w:p w14:paraId="7FEC8B2A" w14:textId="77777777" w:rsidR="008125E5" w:rsidRDefault="008125E5" w:rsidP="006B40DD">
      <w:pPr>
        <w:jc w:val="both"/>
      </w:pPr>
    </w:p>
    <w:p w14:paraId="30A3BA94" w14:textId="77777777" w:rsidR="00CA76F1" w:rsidRDefault="00CA76F1" w:rsidP="006B40DD">
      <w:pPr>
        <w:jc w:val="both"/>
      </w:pPr>
    </w:p>
    <w:p w14:paraId="14397E09" w14:textId="77777777" w:rsidR="00CA76F1" w:rsidRDefault="00CA76F1" w:rsidP="006B40DD">
      <w:pPr>
        <w:jc w:val="both"/>
      </w:pPr>
    </w:p>
    <w:p w14:paraId="7CA4D092" w14:textId="77777777" w:rsidR="00CA76F1" w:rsidRDefault="00CA76F1" w:rsidP="006B40DD">
      <w:pPr>
        <w:jc w:val="both"/>
      </w:pPr>
    </w:p>
    <w:p w14:paraId="59E25ECF" w14:textId="77777777" w:rsidR="00CA76F1" w:rsidRDefault="00CA76F1" w:rsidP="006B40DD">
      <w:pPr>
        <w:jc w:val="both"/>
      </w:pPr>
    </w:p>
    <w:p w14:paraId="5C5C0915" w14:textId="77777777" w:rsidR="00CA76F1" w:rsidRDefault="00CA76F1" w:rsidP="006B40DD">
      <w:pPr>
        <w:jc w:val="both"/>
      </w:pPr>
    </w:p>
    <w:p w14:paraId="51D55B52" w14:textId="77777777" w:rsidR="00CA76F1" w:rsidRDefault="00CA76F1" w:rsidP="006B40DD">
      <w:pPr>
        <w:jc w:val="both"/>
      </w:pPr>
    </w:p>
    <w:p w14:paraId="011D39D3" w14:textId="77777777" w:rsidR="00CA76F1" w:rsidRDefault="00CA76F1" w:rsidP="006B40DD">
      <w:pPr>
        <w:jc w:val="both"/>
      </w:pPr>
    </w:p>
    <w:p w14:paraId="59400FBE" w14:textId="77777777" w:rsidR="00CA76F1" w:rsidRDefault="00CA76F1" w:rsidP="006B40DD">
      <w:pPr>
        <w:jc w:val="both"/>
      </w:pPr>
    </w:p>
    <w:p w14:paraId="09A8DFCB" w14:textId="77777777" w:rsidR="00B87B5B" w:rsidRDefault="00B87B5B" w:rsidP="006B40DD">
      <w:pPr>
        <w:jc w:val="both"/>
      </w:pPr>
    </w:p>
    <w:p w14:paraId="2E9E1FAD" w14:textId="77777777" w:rsidR="00B87B5B" w:rsidRDefault="00B87B5B" w:rsidP="006B40DD">
      <w:pPr>
        <w:jc w:val="both"/>
      </w:pPr>
    </w:p>
    <w:p w14:paraId="0331FAC8" w14:textId="77777777" w:rsidR="00B87B5B" w:rsidRDefault="00B87B5B" w:rsidP="006B40DD">
      <w:pPr>
        <w:jc w:val="both"/>
      </w:pPr>
    </w:p>
    <w:p w14:paraId="2F6E7059" w14:textId="77777777" w:rsidR="00B87B5B" w:rsidRDefault="00B87B5B" w:rsidP="006B40DD">
      <w:pPr>
        <w:jc w:val="both"/>
      </w:pPr>
    </w:p>
    <w:p w14:paraId="3AD8C7D3" w14:textId="77777777" w:rsidR="00B87B5B" w:rsidRDefault="00B87B5B" w:rsidP="006B40DD">
      <w:pPr>
        <w:jc w:val="both"/>
      </w:pPr>
    </w:p>
    <w:p w14:paraId="2976AAB1" w14:textId="77777777" w:rsidR="00CA76F1" w:rsidRDefault="00CA76F1" w:rsidP="006B40DD">
      <w:pPr>
        <w:jc w:val="both"/>
      </w:pPr>
    </w:p>
    <w:p w14:paraId="487F1540" w14:textId="5128E5B2" w:rsidR="00CA76F1" w:rsidRDefault="00CA76F1" w:rsidP="006B40DD">
      <w:pPr>
        <w:jc w:val="both"/>
      </w:pPr>
    </w:p>
    <w:p w14:paraId="2900CA3D" w14:textId="1E5B4135" w:rsidR="00913B5E" w:rsidRDefault="00913B5E" w:rsidP="006B40DD">
      <w:pPr>
        <w:jc w:val="both"/>
      </w:pPr>
    </w:p>
    <w:p w14:paraId="2DE146D4" w14:textId="6E2E35FF" w:rsidR="00913B5E" w:rsidRDefault="00913B5E" w:rsidP="006B40DD">
      <w:pPr>
        <w:jc w:val="both"/>
      </w:pPr>
    </w:p>
    <w:p w14:paraId="7DDA5A8A" w14:textId="77777777" w:rsidR="008E5A41" w:rsidRDefault="008E5A41" w:rsidP="006B40DD">
      <w:pPr>
        <w:jc w:val="both"/>
      </w:pPr>
    </w:p>
    <w:p w14:paraId="25715844" w14:textId="0853EA0B" w:rsidR="00913B5E" w:rsidRDefault="00913B5E" w:rsidP="006B40DD">
      <w:pPr>
        <w:jc w:val="both"/>
      </w:pPr>
    </w:p>
    <w:p w14:paraId="16466A76" w14:textId="266EE8C4" w:rsidR="00913B5E" w:rsidRDefault="00913B5E" w:rsidP="006B40DD">
      <w:pPr>
        <w:jc w:val="both"/>
      </w:pPr>
    </w:p>
    <w:p w14:paraId="07E46E04" w14:textId="615D3584" w:rsidR="00913B5E" w:rsidRDefault="00913B5E" w:rsidP="006B40DD">
      <w:pPr>
        <w:jc w:val="both"/>
      </w:pPr>
    </w:p>
    <w:p w14:paraId="4FDAED48" w14:textId="1CCDC551" w:rsidR="00913B5E" w:rsidRDefault="00913B5E" w:rsidP="006B40DD">
      <w:pPr>
        <w:jc w:val="both"/>
      </w:pPr>
    </w:p>
    <w:p w14:paraId="1D1765F5" w14:textId="25AF1DF4" w:rsidR="00913B5E" w:rsidRDefault="00913B5E" w:rsidP="006B40DD">
      <w:pPr>
        <w:jc w:val="both"/>
      </w:pPr>
    </w:p>
    <w:p w14:paraId="374833B2" w14:textId="77777777" w:rsidR="00913B5E" w:rsidRDefault="00913B5E" w:rsidP="006B40DD">
      <w:pPr>
        <w:jc w:val="both"/>
      </w:pPr>
    </w:p>
    <w:p w14:paraId="3367C9F2" w14:textId="77777777" w:rsidR="008125E5" w:rsidRDefault="008125E5" w:rsidP="006B40DD">
      <w:pPr>
        <w:jc w:val="both"/>
      </w:pPr>
    </w:p>
    <w:p w14:paraId="2FBB236E" w14:textId="52CF4A36" w:rsidR="006B40DD" w:rsidRDefault="00913B5E" w:rsidP="006B40DD">
      <w:pPr>
        <w:jc w:val="both"/>
        <w:sectPr w:rsidR="006B40DD" w:rsidSect="00466328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701" w:right="567" w:bottom="1134" w:left="1701" w:header="567" w:footer="567" w:gutter="0"/>
          <w:cols w:space="1296"/>
          <w:titlePg/>
          <w:docGrid w:linePitch="326"/>
        </w:sectPr>
      </w:pPr>
      <w:r>
        <w:t>Ineta Junelienė</w:t>
      </w:r>
      <w:r w:rsidR="006B40DD">
        <w:t xml:space="preserve">, </w:t>
      </w:r>
      <w:r>
        <w:t>mob.</w:t>
      </w:r>
      <w:r w:rsidR="004C5ECF" w:rsidRPr="004C5ECF">
        <w:t xml:space="preserve"> 8</w:t>
      </w:r>
      <w:r>
        <w:t> 613 25 81</w:t>
      </w:r>
      <w:r w:rsidR="00F85059">
        <w:t>7</w:t>
      </w:r>
    </w:p>
    <w:p w14:paraId="0BE40C6E" w14:textId="77777777" w:rsidR="004C5ECF" w:rsidRPr="004C5ECF" w:rsidRDefault="006B40DD" w:rsidP="00F85059">
      <w:pPr>
        <w:jc w:val="center"/>
      </w:pPr>
      <w:r w:rsidRPr="008125E5">
        <w:rPr>
          <w:b/>
          <w:bCs/>
        </w:rPr>
        <w:lastRenderedPageBreak/>
        <w:t>LA</w:t>
      </w:r>
      <w:r w:rsidR="004C5ECF" w:rsidRPr="004C5ECF">
        <w:rPr>
          <w:b/>
        </w:rPr>
        <w:t>ZDIJŲ RAJONO SAVIVALDYBĖS TARYBOS  SPRENDIMO</w:t>
      </w:r>
    </w:p>
    <w:p w14:paraId="46BD8332" w14:textId="4752260D" w:rsidR="001D287C" w:rsidRPr="00C97771" w:rsidRDefault="004C5ECF" w:rsidP="00A028B8">
      <w:pPr>
        <w:pStyle w:val="Antrat1"/>
        <w:numPr>
          <w:ilvl w:val="0"/>
          <w:numId w:val="3"/>
        </w:numPr>
      </w:pPr>
      <w:r w:rsidRPr="00025CA0">
        <w:rPr>
          <w:rFonts w:ascii="Times New Roman" w:hAnsi="Times New Roman"/>
        </w:rPr>
        <w:t>„</w:t>
      </w:r>
      <w:r w:rsidR="00025CA0" w:rsidRPr="00025CA0">
        <w:rPr>
          <w:rFonts w:ascii="Times New Roman" w:hAnsi="Times New Roman"/>
        </w:rPr>
        <w:t xml:space="preserve">DĖL PATALPŲ PANAUDOS </w:t>
      </w:r>
      <w:r w:rsidR="00EC0EB0">
        <w:rPr>
          <w:rFonts w:ascii="Times New Roman" w:hAnsi="Times New Roman"/>
        </w:rPr>
        <w:t>LAZDIJŲ KRAŠTO MUZIEJUI</w:t>
      </w:r>
      <w:r w:rsidR="00025CA0" w:rsidRPr="00025CA0">
        <w:rPr>
          <w:rFonts w:ascii="Times New Roman" w:hAnsi="Times New Roman"/>
        </w:rPr>
        <w:t xml:space="preserve">“ </w:t>
      </w:r>
      <w:r w:rsidRPr="00025CA0">
        <w:rPr>
          <w:rFonts w:ascii="Times New Roman" w:hAnsi="Times New Roman"/>
        </w:rPr>
        <w:t>PROJEKTO</w:t>
      </w:r>
    </w:p>
    <w:p w14:paraId="6F5EE795" w14:textId="77777777" w:rsidR="004C5ECF" w:rsidRDefault="004C5ECF" w:rsidP="004C5ECF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26E737D7" w14:textId="77777777" w:rsidR="00B87B5B" w:rsidRPr="004C5ECF" w:rsidRDefault="00B87B5B" w:rsidP="004C5ECF">
      <w:pPr>
        <w:tabs>
          <w:tab w:val="center" w:pos="4153"/>
          <w:tab w:val="right" w:pos="8306"/>
        </w:tabs>
        <w:jc w:val="center"/>
        <w:rPr>
          <w:b/>
        </w:rPr>
      </w:pPr>
    </w:p>
    <w:p w14:paraId="0F55FE90" w14:textId="70EE1A58" w:rsidR="004C5ECF" w:rsidRPr="004C5ECF" w:rsidRDefault="004C5ECF" w:rsidP="004C5ECF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2020-</w:t>
      </w:r>
      <w:r w:rsidR="001520C7">
        <w:t>12</w:t>
      </w:r>
      <w:r w:rsidR="00C97771">
        <w:t>-</w:t>
      </w:r>
      <w:r w:rsidR="00EC0EB0" w:rsidRPr="002B728A">
        <w:t>16</w:t>
      </w:r>
    </w:p>
    <w:p w14:paraId="71138A6A" w14:textId="77777777" w:rsidR="004C5ECF" w:rsidRPr="004C5ECF" w:rsidRDefault="004C5ECF" w:rsidP="004C5ECF">
      <w:pPr>
        <w:tabs>
          <w:tab w:val="center" w:pos="4153"/>
          <w:tab w:val="right" w:pos="8306"/>
        </w:tabs>
        <w:rPr>
          <w:b/>
        </w:rPr>
      </w:pPr>
    </w:p>
    <w:p w14:paraId="5D2017AF" w14:textId="733A6B02" w:rsidR="00257AED" w:rsidRDefault="004C5ECF" w:rsidP="001E431F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4C5ECF">
        <w:t xml:space="preserve">       Lazdijų rajono savivaldybės tarybos sprendimo projektas </w:t>
      </w:r>
      <w:r w:rsidRPr="00025CA0">
        <w:t>„</w:t>
      </w:r>
      <w:r w:rsidR="00025CA0" w:rsidRPr="00025CA0">
        <w:t xml:space="preserve">Dėl patalpų panaudos </w:t>
      </w:r>
      <w:r w:rsidR="00EC0EB0">
        <w:t>Lazdijų krašto muziejui</w:t>
      </w:r>
      <w:r w:rsidR="00025CA0" w:rsidRPr="00025CA0">
        <w:t>“</w:t>
      </w:r>
      <w:r w:rsidR="00025CA0">
        <w:t xml:space="preserve"> </w:t>
      </w:r>
      <w:r w:rsidRPr="004C5ECF">
        <w:t xml:space="preserve">parengtas vadovaujantis </w:t>
      </w:r>
      <w:r w:rsidR="00257AED" w:rsidRPr="006C4E25"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257AED">
        <w:t>1</w:t>
      </w:r>
      <w:r w:rsidR="00257AED" w:rsidRPr="006C4E25">
        <w:t xml:space="preserve"> </w:t>
      </w:r>
      <w:r w:rsidR="00257AED">
        <w:t xml:space="preserve">punktu </w:t>
      </w:r>
      <w:r w:rsidR="00257AED" w:rsidRPr="006C4E25">
        <w:t xml:space="preserve">ir </w:t>
      </w:r>
      <w:r w:rsidR="00257AED">
        <w:t>4</w:t>
      </w:r>
      <w:r w:rsidR="00257AED" w:rsidRPr="006C4E25">
        <w:t xml:space="preserve"> dali</w:t>
      </w:r>
      <w:r w:rsidR="00257AED">
        <w:t>mi</w:t>
      </w:r>
      <w:r w:rsidR="00257AED" w:rsidRPr="006C4E25">
        <w:t>, Lazdijų rajono savivaldybės turto perdavimo panaudos pagrindais laikinai neatlygintinai valdyti ir naudotis tvarkos aprašo, patvirtinto Lazdijų rajono savivaldybės tarybos 201</w:t>
      </w:r>
      <w:r w:rsidR="00257AED">
        <w:t>9</w:t>
      </w:r>
      <w:r w:rsidR="00257AED" w:rsidRPr="006C4E25">
        <w:t xml:space="preserve"> m. </w:t>
      </w:r>
      <w:r w:rsidR="00257AED">
        <w:t>spalio</w:t>
      </w:r>
      <w:r w:rsidR="00257AED" w:rsidRPr="006C4E25">
        <w:t xml:space="preserve"> 1</w:t>
      </w:r>
      <w:r w:rsidR="00257AED">
        <w:t>8</w:t>
      </w:r>
      <w:r w:rsidR="00257AED" w:rsidRPr="006C4E25">
        <w:t xml:space="preserve"> d. sprendimu </w:t>
      </w:r>
      <w:r w:rsidR="00257AED" w:rsidRPr="001A060B">
        <w:t xml:space="preserve">Nr. </w:t>
      </w:r>
      <w:hyperlink r:id="rId11" w:history="1">
        <w:r w:rsidR="00257AED" w:rsidRPr="00356900">
          <w:rPr>
            <w:rStyle w:val="Hipersaitas"/>
          </w:rPr>
          <w:t>5TS-169</w:t>
        </w:r>
      </w:hyperlink>
      <w:r w:rsidR="00257AED" w:rsidRPr="001A060B">
        <w:t xml:space="preserve"> </w:t>
      </w:r>
      <w:r w:rsidR="00257AED" w:rsidRPr="006C4E25">
        <w:t>„Dėl Lazdijų rajono savivaldybės turto perdavimo panaudos pagrindais laikinai neatlygintinai valdyti ir naudotis tvarkos aprašo patvirtinimo“</w:t>
      </w:r>
      <w:r w:rsidR="00257AED">
        <w:t>,</w:t>
      </w:r>
      <w:r w:rsidR="00257AED" w:rsidRPr="006C4E25">
        <w:t xml:space="preserve"> 4.</w:t>
      </w:r>
      <w:r w:rsidR="00257AED">
        <w:t>1, 6.1</w:t>
      </w:r>
      <w:r w:rsidR="00257AED" w:rsidRPr="006C4E25">
        <w:t xml:space="preserve">, </w:t>
      </w:r>
      <w:r w:rsidR="00257AED">
        <w:t>ir 8</w:t>
      </w:r>
      <w:r w:rsidR="00257AED" w:rsidRPr="006C4E25">
        <w:t>.</w:t>
      </w:r>
      <w:r w:rsidR="00257AED">
        <w:t>1</w:t>
      </w:r>
      <w:r w:rsidR="00257AED" w:rsidRPr="006C4E25">
        <w:t xml:space="preserve"> papunkčiais, atsižvelg</w:t>
      </w:r>
      <w:r w:rsidR="00257AED">
        <w:t>iant</w:t>
      </w:r>
      <w:r w:rsidR="00257AED" w:rsidRPr="006C4E25">
        <w:t xml:space="preserve"> </w:t>
      </w:r>
      <w:r w:rsidR="00257AED" w:rsidRPr="006618BF">
        <w:t>į Lazdijų rajono savivaldybės administracijos direktoriaus 2020-</w:t>
      </w:r>
      <w:r w:rsidR="00257AED" w:rsidRPr="007115FB">
        <w:t>12-</w:t>
      </w:r>
      <w:r w:rsidR="00D13B2F">
        <w:t>17</w:t>
      </w:r>
      <w:r w:rsidR="00257AED" w:rsidRPr="007115FB">
        <w:t xml:space="preserve"> sutikimą Nr. 1-3</w:t>
      </w:r>
      <w:r w:rsidR="00D13B2F">
        <w:t>852</w:t>
      </w:r>
      <w:r w:rsidR="00257AED" w:rsidRPr="007115FB">
        <w:t xml:space="preserve">  „Dėl nekilnojamojo turto perdavimo Lazdijų krašto muziejui</w:t>
      </w:r>
      <w:r w:rsidR="00257AED" w:rsidRPr="007115FB">
        <w:rPr>
          <w:iCs/>
        </w:rPr>
        <w:t xml:space="preserve">“, </w:t>
      </w:r>
      <w:r w:rsidR="00257AED" w:rsidRPr="007115FB">
        <w:t xml:space="preserve">į Lazdijų rajono savivaldybės administracijos direktoriaus 2020 m. gruodžio </w:t>
      </w:r>
      <w:r w:rsidR="00222BDE" w:rsidRPr="007115FB">
        <w:t>17</w:t>
      </w:r>
      <w:r w:rsidR="00257AED" w:rsidRPr="007115FB">
        <w:t xml:space="preserve"> d. įsakymą Nr. 10V-</w:t>
      </w:r>
      <w:r w:rsidR="00222BDE" w:rsidRPr="007115FB">
        <w:t>1189</w:t>
      </w:r>
      <w:r w:rsidR="00257AED" w:rsidRPr="007115FB">
        <w:t xml:space="preserve"> „Dėl  nekilnojamojo turto pripažinimo nereikalingu naudoti“ ir į </w:t>
      </w:r>
      <w:r w:rsidR="00257AED" w:rsidRPr="007115FB">
        <w:rPr>
          <w:iCs/>
        </w:rPr>
        <w:t xml:space="preserve">Lazdijų krašto muziejaus </w:t>
      </w:r>
      <w:r w:rsidR="00257AED" w:rsidRPr="007115FB">
        <w:t>2020-12-14 prašymą</w:t>
      </w:r>
      <w:r w:rsidR="00257AED">
        <w:t xml:space="preserve"> Nr. LKMV3-104</w:t>
      </w:r>
      <w:r w:rsidR="00257AED" w:rsidRPr="003E3DD4">
        <w:t xml:space="preserve"> „</w:t>
      </w:r>
      <w:r w:rsidR="00257AED">
        <w:t>Prašymas dėl patalpų panaudos</w:t>
      </w:r>
      <w:r w:rsidR="00257AED" w:rsidRPr="003E3DD4">
        <w:t>“</w:t>
      </w:r>
      <w:r w:rsidR="00257AED">
        <w:t xml:space="preserve">. </w:t>
      </w:r>
    </w:p>
    <w:p w14:paraId="2979F269" w14:textId="2CE0D849" w:rsidR="00257AED" w:rsidRDefault="00025CA0" w:rsidP="00F279A7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92530">
        <w:t xml:space="preserve">           </w:t>
      </w:r>
      <w:r w:rsidR="004C5ECF" w:rsidRPr="00592530">
        <w:t>Šio projekto tikslas</w:t>
      </w:r>
      <w:r w:rsidR="00257AED">
        <w:t>:</w:t>
      </w:r>
    </w:p>
    <w:p w14:paraId="195309C0" w14:textId="23C38543" w:rsidR="00257AED" w:rsidRPr="00974961" w:rsidRDefault="00257AED" w:rsidP="00257AED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  <w:lang w:eastAsia="lt-LT"/>
        </w:rPr>
      </w:pPr>
      <w:r>
        <w:rPr>
          <w:sz w:val="24"/>
        </w:rPr>
        <w:t xml:space="preserve">           1. </w:t>
      </w:r>
      <w:r w:rsidRPr="008E5A41">
        <w:rPr>
          <w:sz w:val="24"/>
        </w:rPr>
        <w:t>Leisti Lazdijų rajono savivaldybės administracijai (kodas 188714992) perduoti neatlygintinai naudotis pagal panaudos sutartį iki 2021</w:t>
      </w:r>
      <w:r w:rsidR="002B728A">
        <w:rPr>
          <w:sz w:val="24"/>
        </w:rPr>
        <w:t xml:space="preserve"> m. balandžio 3</w:t>
      </w:r>
      <w:r w:rsidR="00B67DFF">
        <w:rPr>
          <w:sz w:val="24"/>
        </w:rPr>
        <w:t>0</w:t>
      </w:r>
      <w:r w:rsidR="002B728A">
        <w:rPr>
          <w:sz w:val="24"/>
        </w:rPr>
        <w:t xml:space="preserve"> d. </w:t>
      </w:r>
      <w:r w:rsidRPr="008E5A41">
        <w:rPr>
          <w:sz w:val="24"/>
        </w:rPr>
        <w:t>Lazdijų rajono savivaldybei nuosavybės teise priklausantį, Lazdijų rajono savivaldybės administracijos patikėjimo teise valdomą nekilnojamąjį turtą, patalpas:</w:t>
      </w:r>
      <w:r w:rsidRPr="008E5A41">
        <w:rPr>
          <w:sz w:val="24"/>
          <w:lang w:eastAsia="lt-LT"/>
        </w:rPr>
        <w:t xml:space="preserve"> Nr. 3-31 (bendras plotas – 13,93 kv. m), Nr. 3-32 (bendras plotas – 14,26 kv. m) su bendro naudojimo 4,90 kv. m patalpomis, esančias administraciniame pastate (unikalus Nr.</w:t>
      </w:r>
      <w:r w:rsidRPr="00350DE6">
        <w:rPr>
          <w:sz w:val="24"/>
          <w:lang w:eastAsia="lt-LT"/>
        </w:rPr>
        <w:t xml:space="preserve"> 5996-6000-5016), inventorinis Nr. ADMI10</w:t>
      </w:r>
      <w:r>
        <w:rPr>
          <w:sz w:val="24"/>
          <w:lang w:eastAsia="lt-LT"/>
        </w:rPr>
        <w:t>0</w:t>
      </w:r>
      <w:r w:rsidRPr="00350DE6">
        <w:rPr>
          <w:sz w:val="24"/>
          <w:lang w:eastAsia="lt-LT"/>
        </w:rPr>
        <w:t xml:space="preserve">001,  kurių įsigijimo vertė – </w:t>
      </w:r>
      <w:r>
        <w:rPr>
          <w:sz w:val="24"/>
          <w:lang w:eastAsia="lt-LT"/>
        </w:rPr>
        <w:t>8 891,64</w:t>
      </w:r>
      <w:r w:rsidRPr="00350DE6">
        <w:rPr>
          <w:sz w:val="24"/>
          <w:lang w:eastAsia="lt-LT"/>
        </w:rPr>
        <w:t xml:space="preserve"> Eur, likutinė vertė – </w:t>
      </w:r>
      <w:r>
        <w:rPr>
          <w:sz w:val="24"/>
          <w:lang w:eastAsia="lt-LT"/>
        </w:rPr>
        <w:t>5 687,88</w:t>
      </w:r>
      <w:r w:rsidRPr="00350DE6">
        <w:rPr>
          <w:sz w:val="24"/>
          <w:lang w:eastAsia="lt-LT"/>
        </w:rPr>
        <w:t xml:space="preserve"> Eur, adresu: Vilniaus g. 1, Lazdijai</w:t>
      </w:r>
      <w:r>
        <w:t xml:space="preserve">, </w:t>
      </w:r>
      <w:r w:rsidRPr="00974961">
        <w:rPr>
          <w:sz w:val="24"/>
        </w:rPr>
        <w:t>Lazdijų krašto muziejui</w:t>
      </w:r>
      <w:r w:rsidRPr="00974961">
        <w:rPr>
          <w:iCs/>
          <w:sz w:val="24"/>
        </w:rPr>
        <w:t xml:space="preserve"> (koda</w:t>
      </w:r>
      <w:r>
        <w:rPr>
          <w:iCs/>
          <w:sz w:val="24"/>
        </w:rPr>
        <w:t>s 300002004</w:t>
      </w:r>
      <w:r w:rsidRPr="00974961">
        <w:rPr>
          <w:iCs/>
          <w:sz w:val="24"/>
        </w:rPr>
        <w:t>),</w:t>
      </w:r>
      <w:r w:rsidRPr="00974961">
        <w:rPr>
          <w:sz w:val="24"/>
        </w:rPr>
        <w:t xml:space="preserve"> jo nuostatuose numatytai veiklai vykdyti.</w:t>
      </w:r>
    </w:p>
    <w:p w14:paraId="21A9BD54" w14:textId="77777777" w:rsidR="00257AED" w:rsidRDefault="00257AED" w:rsidP="00257A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6C4E25">
        <w:rPr>
          <w:sz w:val="24"/>
        </w:rPr>
        <w:t xml:space="preserve">2. </w:t>
      </w:r>
      <w:r>
        <w:rPr>
          <w:sz w:val="24"/>
        </w:rPr>
        <w:t>Įpareigoti panaudos gavėją savo lėšomis atlikti reikalingą nekilnojamojo daikto, gauto panaudos pagrindais, einamąjį remontą.</w:t>
      </w:r>
    </w:p>
    <w:p w14:paraId="07D10A4C" w14:textId="77777777" w:rsidR="00257AED" w:rsidRDefault="00257AED" w:rsidP="00257AED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6C4E25">
        <w:rPr>
          <w:sz w:val="24"/>
        </w:rPr>
        <w:t xml:space="preserve">3. </w:t>
      </w:r>
      <w:r w:rsidRPr="00EA6BF7">
        <w:rPr>
          <w:sz w:val="24"/>
        </w:rPr>
        <w:t xml:space="preserve">Įgalioti Lazdijų rajono savivaldybės administracijos direktorių, o jo dėl ligos, komandiruotės, </w:t>
      </w:r>
    </w:p>
    <w:p w14:paraId="7984C3B9" w14:textId="77777777" w:rsidR="00257AED" w:rsidRDefault="00257AED" w:rsidP="00257AED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EA6BF7">
        <w:rPr>
          <w:sz w:val="24"/>
        </w:rPr>
        <w:t xml:space="preserve">atostogų ar kitų objektyvių priežasčių nesant, Lazdijų rajono savivaldybės administracijos direktoriaus pavaduotoją, su </w:t>
      </w:r>
      <w:r>
        <w:rPr>
          <w:sz w:val="24"/>
        </w:rPr>
        <w:t>Lazdijų krašto muziejumi</w:t>
      </w:r>
      <w:r w:rsidRPr="00EA6BF7">
        <w:rPr>
          <w:sz w:val="24"/>
        </w:rPr>
        <w:t xml:space="preserve"> pasirašyti 1 punkte nurodyto </w:t>
      </w:r>
      <w:r>
        <w:rPr>
          <w:sz w:val="24"/>
        </w:rPr>
        <w:t>nekilnojamojo turto</w:t>
      </w:r>
      <w:r w:rsidRPr="00EA6BF7">
        <w:rPr>
          <w:sz w:val="24"/>
        </w:rPr>
        <w:t xml:space="preserve"> panaudos sutartį </w:t>
      </w:r>
      <w:r>
        <w:rPr>
          <w:sz w:val="24"/>
        </w:rPr>
        <w:t>bei perdavimo ir priėmimo aktą.</w:t>
      </w:r>
    </w:p>
    <w:p w14:paraId="2197E4E6" w14:textId="77777777" w:rsidR="004C5ECF" w:rsidRPr="00356900" w:rsidRDefault="00250BE3" w:rsidP="00257AED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t xml:space="preserve">    </w:t>
      </w:r>
      <w:r w:rsidR="00356900">
        <w:t xml:space="preserve">     </w:t>
      </w:r>
      <w:r w:rsidR="004C5ECF" w:rsidRPr="004C5ECF">
        <w:t>Parengtas sprendimo projektas neprieštarauja galiojantiems teisė</w:t>
      </w:r>
      <w:r w:rsidR="004C5ECF" w:rsidRPr="00257AED">
        <w:rPr>
          <w:lang w:val="pt-BR"/>
        </w:rPr>
        <w:t>s aktams.</w:t>
      </w:r>
    </w:p>
    <w:p w14:paraId="5B351E6D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Priėmus sprendimo projektą, neigiamų pasekmių nenumatoma.</w:t>
      </w:r>
    </w:p>
    <w:p w14:paraId="1FDD1165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lastRenderedPageBreak/>
        <w:t>Naujų teisės aktų priimti ar galiojančių pakeisti, panaikinti, priėmus šį projektą, nereikės.</w:t>
      </w:r>
    </w:p>
    <w:p w14:paraId="7EF10257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7EF3BBB6" w14:textId="40626894" w:rsidR="004C5ECF" w:rsidRPr="004C5ECF" w:rsidRDefault="004C5ECF" w:rsidP="004C5ECF">
      <w:pPr>
        <w:spacing w:line="360" w:lineRule="auto"/>
        <w:ind w:firstLine="567"/>
        <w:jc w:val="both"/>
      </w:pPr>
      <w:r w:rsidRPr="004C5ECF">
        <w:rPr>
          <w:lang w:val="pt-BR"/>
        </w:rPr>
        <w:t xml:space="preserve">Sprendimo projektą parengė Lazdijų rajono savivaldybės administracijos Biudžeto, finansų ir turto valdymo skyriaus </w:t>
      </w:r>
      <w:r w:rsidR="00F279A7">
        <w:rPr>
          <w:lang w:val="pt-BR"/>
        </w:rPr>
        <w:t xml:space="preserve">vyr. specialistė </w:t>
      </w:r>
      <w:r w:rsidR="00F279A7" w:rsidRPr="00F279A7">
        <w:rPr>
          <w:lang w:val="pt-BR"/>
        </w:rPr>
        <w:t>Ineta Junelienė</w:t>
      </w:r>
      <w:r w:rsidR="00F279A7">
        <w:rPr>
          <w:lang w:val="pt-BR"/>
        </w:rPr>
        <w:t>.</w:t>
      </w:r>
    </w:p>
    <w:p w14:paraId="67753BE9" w14:textId="77777777" w:rsidR="004C5ECF" w:rsidRPr="004C5ECF" w:rsidRDefault="004C5ECF" w:rsidP="004C5ECF">
      <w:pPr>
        <w:spacing w:line="360" w:lineRule="auto"/>
        <w:jc w:val="both"/>
      </w:pPr>
    </w:p>
    <w:p w14:paraId="17885128" w14:textId="77777777" w:rsidR="00A05C29" w:rsidRDefault="004C5ECF" w:rsidP="004C5ECF">
      <w:pPr>
        <w:spacing w:line="360" w:lineRule="auto"/>
        <w:jc w:val="both"/>
      </w:pPr>
      <w:r w:rsidRPr="004C5ECF">
        <w:t xml:space="preserve">Biudžeto, finansų ir turto valdymo skyriaus </w:t>
      </w:r>
    </w:p>
    <w:p w14:paraId="71607A2D" w14:textId="6FE9F74A" w:rsidR="00F279A7" w:rsidRPr="00F279A7" w:rsidRDefault="00F279A7" w:rsidP="004C5ECF">
      <w:pPr>
        <w:rPr>
          <w:lang w:val="pt-BR"/>
        </w:rPr>
      </w:pPr>
      <w:r>
        <w:rPr>
          <w:lang w:val="pt-BR"/>
        </w:rPr>
        <w:t xml:space="preserve">vyr. specialistė                                                                                            </w:t>
      </w:r>
      <w:r w:rsidRPr="00F279A7">
        <w:rPr>
          <w:lang w:val="pt-BR"/>
        </w:rPr>
        <w:t>Ineta Junelienė</w:t>
      </w:r>
    </w:p>
    <w:sectPr w:rsidR="00F279A7" w:rsidRPr="00F279A7" w:rsidSect="00371DA2"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3173" w14:textId="77777777" w:rsidR="00F15613" w:rsidRDefault="00F15613" w:rsidP="0082208E">
      <w:r>
        <w:separator/>
      </w:r>
    </w:p>
  </w:endnote>
  <w:endnote w:type="continuationSeparator" w:id="0">
    <w:p w14:paraId="57301ED1" w14:textId="77777777" w:rsidR="00F15613" w:rsidRDefault="00F15613" w:rsidP="0082208E">
      <w:r>
        <w:continuationSeparator/>
      </w:r>
    </w:p>
  </w:endnote>
  <w:endnote w:type="continuationNotice" w:id="1">
    <w:p w14:paraId="669391B7" w14:textId="77777777" w:rsidR="00F15613" w:rsidRDefault="00F15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D855" w14:textId="77777777" w:rsidR="00F15613" w:rsidRDefault="00F15613" w:rsidP="0082208E">
      <w:r>
        <w:separator/>
      </w:r>
    </w:p>
  </w:footnote>
  <w:footnote w:type="continuationSeparator" w:id="0">
    <w:p w14:paraId="56D6AA47" w14:textId="77777777" w:rsidR="00F15613" w:rsidRDefault="00F15613" w:rsidP="0082208E">
      <w:r>
        <w:continuationSeparator/>
      </w:r>
    </w:p>
  </w:footnote>
  <w:footnote w:type="continuationNotice" w:id="1">
    <w:p w14:paraId="6ED320D3" w14:textId="77777777" w:rsidR="00F15613" w:rsidRDefault="00F15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5450" w14:textId="77777777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060B">
      <w:rPr>
        <w:noProof/>
      </w:rPr>
      <w:t>2</w:t>
    </w:r>
    <w:r>
      <w:fldChar w:fldCharType="end"/>
    </w:r>
  </w:p>
  <w:p w14:paraId="045144BA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131C" w14:textId="77777777" w:rsidR="00AE0666" w:rsidRPr="004C5ECF" w:rsidRDefault="004C5ECF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5C58"/>
    <w:multiLevelType w:val="hybridMultilevel"/>
    <w:tmpl w:val="A54837F4"/>
    <w:lvl w:ilvl="0" w:tplc="ACEA3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C42099"/>
    <w:multiLevelType w:val="hybridMultilevel"/>
    <w:tmpl w:val="F1501D46"/>
    <w:lvl w:ilvl="0" w:tplc="37D2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5DF8"/>
    <w:rsid w:val="0000782C"/>
    <w:rsid w:val="000240DC"/>
    <w:rsid w:val="00025CA0"/>
    <w:rsid w:val="00031DB5"/>
    <w:rsid w:val="000338FE"/>
    <w:rsid w:val="00042D2A"/>
    <w:rsid w:val="000443FD"/>
    <w:rsid w:val="0004582C"/>
    <w:rsid w:val="00045D55"/>
    <w:rsid w:val="000568E3"/>
    <w:rsid w:val="00065D50"/>
    <w:rsid w:val="00066C84"/>
    <w:rsid w:val="00067AA7"/>
    <w:rsid w:val="00070F25"/>
    <w:rsid w:val="00072711"/>
    <w:rsid w:val="00073A82"/>
    <w:rsid w:val="000836EF"/>
    <w:rsid w:val="0008651F"/>
    <w:rsid w:val="00095FCB"/>
    <w:rsid w:val="00096C28"/>
    <w:rsid w:val="00097BC4"/>
    <w:rsid w:val="000A300E"/>
    <w:rsid w:val="000A5137"/>
    <w:rsid w:val="000A5199"/>
    <w:rsid w:val="000A735F"/>
    <w:rsid w:val="000B18BE"/>
    <w:rsid w:val="000B6B9E"/>
    <w:rsid w:val="000C114D"/>
    <w:rsid w:val="000C2C7D"/>
    <w:rsid w:val="000C2E00"/>
    <w:rsid w:val="000D126B"/>
    <w:rsid w:val="000D5F1F"/>
    <w:rsid w:val="000D61D8"/>
    <w:rsid w:val="000E61B2"/>
    <w:rsid w:val="000E7BC8"/>
    <w:rsid w:val="0010607F"/>
    <w:rsid w:val="00110950"/>
    <w:rsid w:val="001140C2"/>
    <w:rsid w:val="0011760D"/>
    <w:rsid w:val="00123C6F"/>
    <w:rsid w:val="0012615F"/>
    <w:rsid w:val="001263E3"/>
    <w:rsid w:val="00133F0C"/>
    <w:rsid w:val="001361B9"/>
    <w:rsid w:val="00144450"/>
    <w:rsid w:val="00145BEF"/>
    <w:rsid w:val="00151DF9"/>
    <w:rsid w:val="001520C7"/>
    <w:rsid w:val="00152A9E"/>
    <w:rsid w:val="00163999"/>
    <w:rsid w:val="0016474D"/>
    <w:rsid w:val="00165FD2"/>
    <w:rsid w:val="00166D88"/>
    <w:rsid w:val="00171696"/>
    <w:rsid w:val="00171ED1"/>
    <w:rsid w:val="00182AB8"/>
    <w:rsid w:val="00183CAB"/>
    <w:rsid w:val="00195070"/>
    <w:rsid w:val="001A060B"/>
    <w:rsid w:val="001A5298"/>
    <w:rsid w:val="001A743B"/>
    <w:rsid w:val="001B2E06"/>
    <w:rsid w:val="001B73A0"/>
    <w:rsid w:val="001C7885"/>
    <w:rsid w:val="001D287C"/>
    <w:rsid w:val="001D3AA7"/>
    <w:rsid w:val="001E0255"/>
    <w:rsid w:val="001E3FFF"/>
    <w:rsid w:val="001F0F64"/>
    <w:rsid w:val="001F1BC4"/>
    <w:rsid w:val="001F241C"/>
    <w:rsid w:val="001F275C"/>
    <w:rsid w:val="001F6DB0"/>
    <w:rsid w:val="001F6F2B"/>
    <w:rsid w:val="00206879"/>
    <w:rsid w:val="00210A41"/>
    <w:rsid w:val="00210A4F"/>
    <w:rsid w:val="00212D39"/>
    <w:rsid w:val="0021487A"/>
    <w:rsid w:val="0021572F"/>
    <w:rsid w:val="00217142"/>
    <w:rsid w:val="00222BDE"/>
    <w:rsid w:val="00223BD8"/>
    <w:rsid w:val="00223FDD"/>
    <w:rsid w:val="002270BA"/>
    <w:rsid w:val="002344F1"/>
    <w:rsid w:val="0023661E"/>
    <w:rsid w:val="00250BE3"/>
    <w:rsid w:val="002550E1"/>
    <w:rsid w:val="002575AE"/>
    <w:rsid w:val="00257AED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B728A"/>
    <w:rsid w:val="002C03A3"/>
    <w:rsid w:val="002C218D"/>
    <w:rsid w:val="002D2683"/>
    <w:rsid w:val="002D2F59"/>
    <w:rsid w:val="002D6978"/>
    <w:rsid w:val="002D7823"/>
    <w:rsid w:val="002E002E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6900"/>
    <w:rsid w:val="003579BB"/>
    <w:rsid w:val="00361F19"/>
    <w:rsid w:val="00362753"/>
    <w:rsid w:val="003630C3"/>
    <w:rsid w:val="003711E2"/>
    <w:rsid w:val="00371DA2"/>
    <w:rsid w:val="00374507"/>
    <w:rsid w:val="00391D87"/>
    <w:rsid w:val="00392588"/>
    <w:rsid w:val="003939C8"/>
    <w:rsid w:val="00393B30"/>
    <w:rsid w:val="00396027"/>
    <w:rsid w:val="003A229A"/>
    <w:rsid w:val="003A643F"/>
    <w:rsid w:val="003B334F"/>
    <w:rsid w:val="003C0590"/>
    <w:rsid w:val="003C5522"/>
    <w:rsid w:val="003C77EF"/>
    <w:rsid w:val="003D2C9F"/>
    <w:rsid w:val="003D7952"/>
    <w:rsid w:val="003E2B17"/>
    <w:rsid w:val="003E3DD4"/>
    <w:rsid w:val="003F3911"/>
    <w:rsid w:val="003F450C"/>
    <w:rsid w:val="003F5C87"/>
    <w:rsid w:val="003F613A"/>
    <w:rsid w:val="003F701E"/>
    <w:rsid w:val="004045DE"/>
    <w:rsid w:val="00413411"/>
    <w:rsid w:val="00414DE4"/>
    <w:rsid w:val="00416D6A"/>
    <w:rsid w:val="00426BF2"/>
    <w:rsid w:val="004270FF"/>
    <w:rsid w:val="0043241B"/>
    <w:rsid w:val="004330F7"/>
    <w:rsid w:val="00435025"/>
    <w:rsid w:val="00435FB3"/>
    <w:rsid w:val="00437215"/>
    <w:rsid w:val="00437B5E"/>
    <w:rsid w:val="00444B64"/>
    <w:rsid w:val="00454FF4"/>
    <w:rsid w:val="00462523"/>
    <w:rsid w:val="00462B9D"/>
    <w:rsid w:val="00465ACA"/>
    <w:rsid w:val="00466328"/>
    <w:rsid w:val="0047338C"/>
    <w:rsid w:val="00473D70"/>
    <w:rsid w:val="004814C3"/>
    <w:rsid w:val="00485736"/>
    <w:rsid w:val="00485DAA"/>
    <w:rsid w:val="004918E8"/>
    <w:rsid w:val="004944FE"/>
    <w:rsid w:val="004A2772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C5ECF"/>
    <w:rsid w:val="004D2B58"/>
    <w:rsid w:val="004D2E69"/>
    <w:rsid w:val="004D41A1"/>
    <w:rsid w:val="004D6EF7"/>
    <w:rsid w:val="004E14B7"/>
    <w:rsid w:val="004E221B"/>
    <w:rsid w:val="004E35DE"/>
    <w:rsid w:val="004E693C"/>
    <w:rsid w:val="004E7F63"/>
    <w:rsid w:val="004F6E53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2C5C"/>
    <w:rsid w:val="00564829"/>
    <w:rsid w:val="005671E4"/>
    <w:rsid w:val="00572496"/>
    <w:rsid w:val="00572CD0"/>
    <w:rsid w:val="00574113"/>
    <w:rsid w:val="00580780"/>
    <w:rsid w:val="0058160A"/>
    <w:rsid w:val="005817C6"/>
    <w:rsid w:val="00583438"/>
    <w:rsid w:val="00592530"/>
    <w:rsid w:val="00595524"/>
    <w:rsid w:val="00596684"/>
    <w:rsid w:val="005A5108"/>
    <w:rsid w:val="005A7C43"/>
    <w:rsid w:val="005B0E7A"/>
    <w:rsid w:val="005B5A78"/>
    <w:rsid w:val="005B5B82"/>
    <w:rsid w:val="005C08B4"/>
    <w:rsid w:val="005C0CEE"/>
    <w:rsid w:val="005C22AA"/>
    <w:rsid w:val="005C4C18"/>
    <w:rsid w:val="005C6F5B"/>
    <w:rsid w:val="005D0508"/>
    <w:rsid w:val="005D58E2"/>
    <w:rsid w:val="005D5B12"/>
    <w:rsid w:val="005D6C30"/>
    <w:rsid w:val="005D6DF0"/>
    <w:rsid w:val="005E0115"/>
    <w:rsid w:val="005E38C2"/>
    <w:rsid w:val="005E7C6C"/>
    <w:rsid w:val="005F204D"/>
    <w:rsid w:val="006026C3"/>
    <w:rsid w:val="0060724A"/>
    <w:rsid w:val="00610053"/>
    <w:rsid w:val="00613BA0"/>
    <w:rsid w:val="00614AC8"/>
    <w:rsid w:val="006220BA"/>
    <w:rsid w:val="00625D49"/>
    <w:rsid w:val="00633E48"/>
    <w:rsid w:val="00636BA9"/>
    <w:rsid w:val="00637A67"/>
    <w:rsid w:val="00637B7C"/>
    <w:rsid w:val="0064410B"/>
    <w:rsid w:val="00645601"/>
    <w:rsid w:val="00651951"/>
    <w:rsid w:val="006520E4"/>
    <w:rsid w:val="00660763"/>
    <w:rsid w:val="006618BF"/>
    <w:rsid w:val="00671E24"/>
    <w:rsid w:val="0067242D"/>
    <w:rsid w:val="00674E99"/>
    <w:rsid w:val="00683ACA"/>
    <w:rsid w:val="006959B4"/>
    <w:rsid w:val="006A410F"/>
    <w:rsid w:val="006A43C0"/>
    <w:rsid w:val="006A5921"/>
    <w:rsid w:val="006A6EAF"/>
    <w:rsid w:val="006B40DD"/>
    <w:rsid w:val="006C2924"/>
    <w:rsid w:val="006C2A1A"/>
    <w:rsid w:val="006C3A98"/>
    <w:rsid w:val="006C4E25"/>
    <w:rsid w:val="006D07DE"/>
    <w:rsid w:val="006D309D"/>
    <w:rsid w:val="006D3AA6"/>
    <w:rsid w:val="006D3ED1"/>
    <w:rsid w:val="006F2870"/>
    <w:rsid w:val="006F728C"/>
    <w:rsid w:val="007013E6"/>
    <w:rsid w:val="00701FBF"/>
    <w:rsid w:val="007063BF"/>
    <w:rsid w:val="007115FB"/>
    <w:rsid w:val="0071581B"/>
    <w:rsid w:val="00717AD7"/>
    <w:rsid w:val="00722C6D"/>
    <w:rsid w:val="00725376"/>
    <w:rsid w:val="00732D7B"/>
    <w:rsid w:val="00734FD8"/>
    <w:rsid w:val="00742F28"/>
    <w:rsid w:val="00745F57"/>
    <w:rsid w:val="00746D98"/>
    <w:rsid w:val="00751CC6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7F3336"/>
    <w:rsid w:val="007F729E"/>
    <w:rsid w:val="008021D5"/>
    <w:rsid w:val="00802790"/>
    <w:rsid w:val="008057F3"/>
    <w:rsid w:val="008125E5"/>
    <w:rsid w:val="008152AC"/>
    <w:rsid w:val="00821CA1"/>
    <w:rsid w:val="0082208E"/>
    <w:rsid w:val="0082225C"/>
    <w:rsid w:val="00825F2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611DE"/>
    <w:rsid w:val="00863ACE"/>
    <w:rsid w:val="008701D1"/>
    <w:rsid w:val="008701F9"/>
    <w:rsid w:val="008741A2"/>
    <w:rsid w:val="008741CC"/>
    <w:rsid w:val="00882E8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2BF6"/>
    <w:rsid w:val="008D3EAE"/>
    <w:rsid w:val="008D518E"/>
    <w:rsid w:val="008D7F5B"/>
    <w:rsid w:val="008E5A41"/>
    <w:rsid w:val="008E5C0A"/>
    <w:rsid w:val="008E7C61"/>
    <w:rsid w:val="008F2120"/>
    <w:rsid w:val="008F3032"/>
    <w:rsid w:val="008F41CB"/>
    <w:rsid w:val="008F5201"/>
    <w:rsid w:val="008F56BA"/>
    <w:rsid w:val="00902318"/>
    <w:rsid w:val="00903DA4"/>
    <w:rsid w:val="009077BE"/>
    <w:rsid w:val="00913B5E"/>
    <w:rsid w:val="009159AA"/>
    <w:rsid w:val="00916F8D"/>
    <w:rsid w:val="00923892"/>
    <w:rsid w:val="00925654"/>
    <w:rsid w:val="00933769"/>
    <w:rsid w:val="009356ED"/>
    <w:rsid w:val="00944025"/>
    <w:rsid w:val="00950CE7"/>
    <w:rsid w:val="00954718"/>
    <w:rsid w:val="00956A60"/>
    <w:rsid w:val="009609A1"/>
    <w:rsid w:val="009613B6"/>
    <w:rsid w:val="009670E9"/>
    <w:rsid w:val="00973604"/>
    <w:rsid w:val="00974961"/>
    <w:rsid w:val="009770FF"/>
    <w:rsid w:val="0098432E"/>
    <w:rsid w:val="00992C8E"/>
    <w:rsid w:val="00995E43"/>
    <w:rsid w:val="009A18AC"/>
    <w:rsid w:val="009A3148"/>
    <w:rsid w:val="009A51CF"/>
    <w:rsid w:val="009B1626"/>
    <w:rsid w:val="009B208D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028B8"/>
    <w:rsid w:val="00A05C29"/>
    <w:rsid w:val="00A104A2"/>
    <w:rsid w:val="00A10726"/>
    <w:rsid w:val="00A10D66"/>
    <w:rsid w:val="00A20B36"/>
    <w:rsid w:val="00A27F8D"/>
    <w:rsid w:val="00A31D9A"/>
    <w:rsid w:val="00A55412"/>
    <w:rsid w:val="00A63E72"/>
    <w:rsid w:val="00A678DE"/>
    <w:rsid w:val="00A67929"/>
    <w:rsid w:val="00A738CF"/>
    <w:rsid w:val="00A73BD7"/>
    <w:rsid w:val="00A75D37"/>
    <w:rsid w:val="00A801FF"/>
    <w:rsid w:val="00A8653E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256D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1838"/>
    <w:rsid w:val="00B07A81"/>
    <w:rsid w:val="00B11C86"/>
    <w:rsid w:val="00B12858"/>
    <w:rsid w:val="00B143C7"/>
    <w:rsid w:val="00B17B53"/>
    <w:rsid w:val="00B24247"/>
    <w:rsid w:val="00B27104"/>
    <w:rsid w:val="00B32679"/>
    <w:rsid w:val="00B33EA6"/>
    <w:rsid w:val="00B3660A"/>
    <w:rsid w:val="00B3704C"/>
    <w:rsid w:val="00B4449E"/>
    <w:rsid w:val="00B53810"/>
    <w:rsid w:val="00B53A77"/>
    <w:rsid w:val="00B6193D"/>
    <w:rsid w:val="00B64CD1"/>
    <w:rsid w:val="00B65594"/>
    <w:rsid w:val="00B66AA7"/>
    <w:rsid w:val="00B67DFF"/>
    <w:rsid w:val="00B70D1A"/>
    <w:rsid w:val="00B74295"/>
    <w:rsid w:val="00B745E9"/>
    <w:rsid w:val="00B80861"/>
    <w:rsid w:val="00B83F31"/>
    <w:rsid w:val="00B8533C"/>
    <w:rsid w:val="00B85E0B"/>
    <w:rsid w:val="00B87B5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57EF"/>
    <w:rsid w:val="00C163CE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BD3"/>
    <w:rsid w:val="00C72FE6"/>
    <w:rsid w:val="00C743BB"/>
    <w:rsid w:val="00C85EE5"/>
    <w:rsid w:val="00C94811"/>
    <w:rsid w:val="00C95329"/>
    <w:rsid w:val="00C97062"/>
    <w:rsid w:val="00C97771"/>
    <w:rsid w:val="00C97E4D"/>
    <w:rsid w:val="00CA033B"/>
    <w:rsid w:val="00CA3E5C"/>
    <w:rsid w:val="00CA46AB"/>
    <w:rsid w:val="00CA76F1"/>
    <w:rsid w:val="00CB15AF"/>
    <w:rsid w:val="00CC5220"/>
    <w:rsid w:val="00CD3D30"/>
    <w:rsid w:val="00CE704C"/>
    <w:rsid w:val="00CF719C"/>
    <w:rsid w:val="00CF759D"/>
    <w:rsid w:val="00D00329"/>
    <w:rsid w:val="00D04A9B"/>
    <w:rsid w:val="00D13B2F"/>
    <w:rsid w:val="00D159A0"/>
    <w:rsid w:val="00D15EED"/>
    <w:rsid w:val="00D16576"/>
    <w:rsid w:val="00D16B56"/>
    <w:rsid w:val="00D16C83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411"/>
    <w:rsid w:val="00DE0951"/>
    <w:rsid w:val="00DE140F"/>
    <w:rsid w:val="00DE2C7F"/>
    <w:rsid w:val="00DE7535"/>
    <w:rsid w:val="00DF006B"/>
    <w:rsid w:val="00DF4DD1"/>
    <w:rsid w:val="00DF7E3A"/>
    <w:rsid w:val="00E07ABF"/>
    <w:rsid w:val="00E123A2"/>
    <w:rsid w:val="00E17476"/>
    <w:rsid w:val="00E17DDD"/>
    <w:rsid w:val="00E210FD"/>
    <w:rsid w:val="00E35309"/>
    <w:rsid w:val="00E36A6E"/>
    <w:rsid w:val="00E40F4D"/>
    <w:rsid w:val="00E445CA"/>
    <w:rsid w:val="00E451EB"/>
    <w:rsid w:val="00E4527B"/>
    <w:rsid w:val="00E504CB"/>
    <w:rsid w:val="00E517D2"/>
    <w:rsid w:val="00E533BE"/>
    <w:rsid w:val="00E53ED1"/>
    <w:rsid w:val="00E555D5"/>
    <w:rsid w:val="00E6578E"/>
    <w:rsid w:val="00E80270"/>
    <w:rsid w:val="00E81801"/>
    <w:rsid w:val="00E92C9A"/>
    <w:rsid w:val="00E96D80"/>
    <w:rsid w:val="00EA12DC"/>
    <w:rsid w:val="00EA625B"/>
    <w:rsid w:val="00EA6BF7"/>
    <w:rsid w:val="00EA6D94"/>
    <w:rsid w:val="00EA787A"/>
    <w:rsid w:val="00EB170A"/>
    <w:rsid w:val="00EC0EB0"/>
    <w:rsid w:val="00ED06FA"/>
    <w:rsid w:val="00ED0FA8"/>
    <w:rsid w:val="00ED1294"/>
    <w:rsid w:val="00ED36AD"/>
    <w:rsid w:val="00ED3ADB"/>
    <w:rsid w:val="00EE037A"/>
    <w:rsid w:val="00EE5FFD"/>
    <w:rsid w:val="00EE661A"/>
    <w:rsid w:val="00EF5618"/>
    <w:rsid w:val="00F00733"/>
    <w:rsid w:val="00F03498"/>
    <w:rsid w:val="00F0396A"/>
    <w:rsid w:val="00F10050"/>
    <w:rsid w:val="00F1379E"/>
    <w:rsid w:val="00F15613"/>
    <w:rsid w:val="00F162B7"/>
    <w:rsid w:val="00F16775"/>
    <w:rsid w:val="00F2172E"/>
    <w:rsid w:val="00F2256D"/>
    <w:rsid w:val="00F22DD0"/>
    <w:rsid w:val="00F279A7"/>
    <w:rsid w:val="00F33302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93D"/>
    <w:rsid w:val="00F62CDB"/>
    <w:rsid w:val="00F62FE4"/>
    <w:rsid w:val="00F744F3"/>
    <w:rsid w:val="00F76048"/>
    <w:rsid w:val="00F76BDC"/>
    <w:rsid w:val="00F778D7"/>
    <w:rsid w:val="00F82344"/>
    <w:rsid w:val="00F82BA2"/>
    <w:rsid w:val="00F85059"/>
    <w:rsid w:val="00F86193"/>
    <w:rsid w:val="00F865D8"/>
    <w:rsid w:val="00F90DF6"/>
    <w:rsid w:val="00F91FB3"/>
    <w:rsid w:val="00F96EC7"/>
    <w:rsid w:val="00FA72BD"/>
    <w:rsid w:val="00FB4AFF"/>
    <w:rsid w:val="00FB71A6"/>
    <w:rsid w:val="00FC07C0"/>
    <w:rsid w:val="00FC10EE"/>
    <w:rsid w:val="00FD5008"/>
    <w:rsid w:val="00FF0726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39B4"/>
  <w15:chartTrackingRefBased/>
  <w15:docId w15:val="{F16871CB-F5D5-42B4-A0A1-80CB197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8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35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ff3febbba7245b590584667f7e1ce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0D75-1D8D-40B3-8587-85DCCB0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1ff3febbba7245b590584667f7e1ce61</Template>
  <TotalTime>1</TotalTime>
  <Pages>4</Pages>
  <Words>4010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LAZDIJŲ RAJONO SAVIVALDYBĖS SOCIALINĖS GLOBOS CENTRUI „ŽIDINYS“</vt:lpstr>
      <vt:lpstr> </vt:lpstr>
    </vt:vector>
  </TitlesOfParts>
  <Manager>2020-01-31</Manager>
  <Company>Hewlett-Packard Company</Company>
  <LinksUpToDate>false</LinksUpToDate>
  <CharactersWithSpaces>6285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LAZDIJŲ RAJONO SAVIVALDYBĖS SOCIALINĖS GLOBOS CENTRUI „ŽIDINYS“</dc:title>
  <dc:subject>5TS-244</dc:subject>
  <dc:creator>LAZDIJŲ RAJONO SAVIVALDYBĖS TARYBA</dc:creator>
  <cp:keywords/>
  <cp:lastModifiedBy>Laima</cp:lastModifiedBy>
  <cp:revision>2</cp:revision>
  <cp:lastPrinted>2019-12-11T08:55:00Z</cp:lastPrinted>
  <dcterms:created xsi:type="dcterms:W3CDTF">2020-12-18T23:22:00Z</dcterms:created>
  <dcterms:modified xsi:type="dcterms:W3CDTF">2020-12-18T23:22:00Z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