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198D" w14:textId="291CA7A7" w:rsidR="00AB34D3" w:rsidRPr="006955ED" w:rsidRDefault="00B4156A" w:rsidP="00B4156A">
      <w:pPr>
        <w:jc w:val="right"/>
        <w:rPr>
          <w:bCs/>
        </w:rPr>
      </w:pPr>
      <w:bookmarkStart w:id="0" w:name="institucija"/>
      <w:r w:rsidRPr="006955ED">
        <w:rPr>
          <w:bCs/>
        </w:rPr>
        <w:t>P</w:t>
      </w:r>
      <w:r w:rsidR="006955ED" w:rsidRPr="006955ED">
        <w:rPr>
          <w:bCs/>
        </w:rPr>
        <w:t xml:space="preserve"> </w:t>
      </w:r>
      <w:r w:rsidRPr="006955ED">
        <w:rPr>
          <w:bCs/>
        </w:rPr>
        <w:t>r</w:t>
      </w:r>
      <w:r w:rsidR="006955ED" w:rsidRPr="006955ED">
        <w:rPr>
          <w:bCs/>
        </w:rPr>
        <w:t xml:space="preserve"> </w:t>
      </w:r>
      <w:r w:rsidRPr="006955ED">
        <w:rPr>
          <w:bCs/>
        </w:rPr>
        <w:t>o</w:t>
      </w:r>
      <w:r w:rsidR="006955ED" w:rsidRPr="006955ED">
        <w:rPr>
          <w:bCs/>
        </w:rPr>
        <w:t xml:space="preserve"> </w:t>
      </w:r>
      <w:r w:rsidRPr="006955ED">
        <w:rPr>
          <w:bCs/>
        </w:rPr>
        <w:t>j</w:t>
      </w:r>
      <w:r w:rsidR="006955ED" w:rsidRPr="006955ED">
        <w:rPr>
          <w:bCs/>
        </w:rPr>
        <w:t xml:space="preserve"> </w:t>
      </w:r>
      <w:r w:rsidRPr="006955ED">
        <w:rPr>
          <w:bCs/>
        </w:rPr>
        <w:t>e</w:t>
      </w:r>
      <w:r w:rsidR="006955ED" w:rsidRPr="006955ED">
        <w:rPr>
          <w:bCs/>
        </w:rPr>
        <w:t xml:space="preserve"> </w:t>
      </w:r>
      <w:r w:rsidRPr="006955ED">
        <w:rPr>
          <w:bCs/>
        </w:rPr>
        <w:t>k</w:t>
      </w:r>
      <w:r w:rsidR="006955ED" w:rsidRPr="006955ED">
        <w:rPr>
          <w:bCs/>
        </w:rPr>
        <w:t xml:space="preserve"> </w:t>
      </w:r>
      <w:r w:rsidRPr="006955ED">
        <w:rPr>
          <w:bCs/>
        </w:rPr>
        <w:t>t</w:t>
      </w:r>
      <w:r w:rsidR="006955ED" w:rsidRPr="006955ED">
        <w:rPr>
          <w:bCs/>
        </w:rPr>
        <w:t xml:space="preserve"> </w:t>
      </w:r>
      <w:r w:rsidRPr="006955ED">
        <w:rPr>
          <w:bCs/>
        </w:rPr>
        <w:t>a</w:t>
      </w:r>
      <w:r w:rsidR="006955ED" w:rsidRPr="006955ED">
        <w:rPr>
          <w:bCs/>
        </w:rPr>
        <w:t xml:space="preserve"> </w:t>
      </w:r>
      <w:r w:rsidRPr="006955ED">
        <w:rPr>
          <w:bCs/>
        </w:rPr>
        <w:t>s</w:t>
      </w:r>
      <w:r w:rsidR="00620C24" w:rsidRPr="006955ED">
        <w:rPr>
          <w:bCs/>
        </w:rPr>
        <w:br w:type="textWrapping" w:clear="all"/>
      </w:r>
    </w:p>
    <w:p w14:paraId="3B942A5D" w14:textId="77777777" w:rsidR="00AB2597" w:rsidRPr="005112D0" w:rsidRDefault="00AB2597" w:rsidP="00783A1B">
      <w:pPr>
        <w:jc w:val="center"/>
        <w:rPr>
          <w:b/>
        </w:rPr>
      </w:pPr>
      <w:r w:rsidRPr="005112D0">
        <w:rPr>
          <w:b/>
        </w:rPr>
        <w:t>LAZDIJŲ RAJONO SAVIVALDYBĖ</w:t>
      </w:r>
      <w:bookmarkEnd w:id="0"/>
      <w:r w:rsidRPr="005112D0">
        <w:rPr>
          <w:b/>
        </w:rPr>
        <w:t>S TARYBA</w:t>
      </w:r>
    </w:p>
    <w:p w14:paraId="3E29FA3E" w14:textId="77777777" w:rsidR="00F8268B" w:rsidRPr="000425D0" w:rsidRDefault="00F8268B" w:rsidP="00783A1B">
      <w:pPr>
        <w:jc w:val="center"/>
      </w:pPr>
    </w:p>
    <w:p w14:paraId="6B71E8CC" w14:textId="77777777" w:rsidR="00F8268B" w:rsidRPr="000425D0" w:rsidRDefault="00F8268B" w:rsidP="00783A1B">
      <w:pPr>
        <w:pStyle w:val="Antrat1"/>
        <w:rPr>
          <w:rFonts w:ascii="Times New Roman" w:hAnsi="Times New Roman"/>
        </w:rPr>
      </w:pPr>
      <w:bookmarkStart w:id="1" w:name="Forma"/>
      <w:r w:rsidRPr="000425D0">
        <w:rPr>
          <w:rFonts w:ascii="Times New Roman" w:hAnsi="Times New Roman"/>
        </w:rPr>
        <w:t>SPRENDIMAS</w:t>
      </w:r>
      <w:bookmarkEnd w:id="1"/>
    </w:p>
    <w:p w14:paraId="0BFCD6DE" w14:textId="3D625C89" w:rsidR="003135B0" w:rsidRPr="00AB2B35" w:rsidRDefault="00C90617" w:rsidP="00C90617">
      <w:pPr>
        <w:jc w:val="center"/>
        <w:rPr>
          <w:b/>
          <w:bCs/>
        </w:rPr>
      </w:pPr>
      <w:bookmarkStart w:id="2" w:name="_Hlk36564878"/>
      <w:bookmarkStart w:id="3" w:name="_Hlk36564708"/>
      <w:bookmarkStart w:id="4" w:name="_Hlk36709549"/>
      <w:r w:rsidRPr="0095082D">
        <w:rPr>
          <w:b/>
          <w:bCs/>
        </w:rPr>
        <w:t xml:space="preserve">DĖL </w:t>
      </w:r>
      <w:r w:rsidR="00A459F7" w:rsidRPr="0095082D">
        <w:rPr>
          <w:b/>
          <w:bCs/>
        </w:rPr>
        <w:t xml:space="preserve">UAB „LAZDIJŲ ŠILUMA“ </w:t>
      </w:r>
      <w:r w:rsidRPr="0095082D">
        <w:rPr>
          <w:b/>
          <w:bCs/>
        </w:rPr>
        <w:t xml:space="preserve">INVESTICINIO PLANO </w:t>
      </w:r>
      <w:r w:rsidR="00A459F7" w:rsidRPr="0095082D">
        <w:rPr>
          <w:b/>
          <w:bCs/>
        </w:rPr>
        <w:t>202</w:t>
      </w:r>
      <w:r w:rsidR="006608B8" w:rsidRPr="0095082D">
        <w:rPr>
          <w:b/>
          <w:bCs/>
        </w:rPr>
        <w:t>1</w:t>
      </w:r>
      <w:r w:rsidR="00A459F7" w:rsidRPr="0095082D">
        <w:rPr>
          <w:b/>
          <w:bCs/>
        </w:rPr>
        <w:t xml:space="preserve"> METAMS </w:t>
      </w:r>
      <w:r w:rsidRPr="0095082D">
        <w:rPr>
          <w:b/>
          <w:bCs/>
        </w:rPr>
        <w:t>DERINIMO</w:t>
      </w:r>
      <w:r w:rsidR="003135B0" w:rsidRPr="00AB2B35">
        <w:rPr>
          <w:b/>
        </w:rPr>
        <w:t xml:space="preserve"> </w:t>
      </w:r>
      <w:bookmarkEnd w:id="2"/>
      <w:bookmarkEnd w:id="3"/>
    </w:p>
    <w:bookmarkEnd w:id="4"/>
    <w:p w14:paraId="7DCBC6C1" w14:textId="77777777" w:rsidR="001A6D05" w:rsidRPr="000425D0" w:rsidRDefault="001A6D05" w:rsidP="00783A1B">
      <w:pPr>
        <w:jc w:val="center"/>
      </w:pPr>
    </w:p>
    <w:p w14:paraId="0D94DE97" w14:textId="16BAB6C6" w:rsidR="003135B0" w:rsidRPr="000425D0" w:rsidRDefault="00BE4A54" w:rsidP="00C5215D">
      <w:pPr>
        <w:jc w:val="center"/>
        <w:rPr>
          <w:bCs/>
        </w:rPr>
      </w:pPr>
      <w:r>
        <w:rPr>
          <w:bCs/>
        </w:rPr>
        <w:t>2020</w:t>
      </w:r>
      <w:r w:rsidR="003135B0" w:rsidRPr="000425D0">
        <w:rPr>
          <w:bCs/>
        </w:rPr>
        <w:t xml:space="preserve"> m.</w:t>
      </w:r>
      <w:r>
        <w:rPr>
          <w:bCs/>
        </w:rPr>
        <w:t xml:space="preserve"> </w:t>
      </w:r>
      <w:r w:rsidR="00B4156A">
        <w:rPr>
          <w:bCs/>
        </w:rPr>
        <w:t>l</w:t>
      </w:r>
      <w:r w:rsidR="006608B8">
        <w:rPr>
          <w:bCs/>
        </w:rPr>
        <w:t xml:space="preserve">apkričio </w:t>
      </w:r>
      <w:r w:rsidR="006D1F39">
        <w:rPr>
          <w:bCs/>
        </w:rPr>
        <w:t xml:space="preserve">26 </w:t>
      </w:r>
      <w:r w:rsidR="003135B0" w:rsidRPr="000425D0">
        <w:rPr>
          <w:bCs/>
        </w:rPr>
        <w:t>d. Nr.</w:t>
      </w:r>
      <w:bookmarkStart w:id="5" w:name="Nr"/>
      <w:r w:rsidR="00BB5702">
        <w:rPr>
          <w:bCs/>
        </w:rPr>
        <w:t xml:space="preserve"> </w:t>
      </w:r>
      <w:r w:rsidR="006D1F39">
        <w:rPr>
          <w:bCs/>
        </w:rPr>
        <w:t>34-582</w:t>
      </w:r>
    </w:p>
    <w:bookmarkEnd w:id="5"/>
    <w:p w14:paraId="232BFFBA" w14:textId="77777777" w:rsidR="00F8268B" w:rsidRPr="000425D0" w:rsidRDefault="00F8268B" w:rsidP="00620C24">
      <w:pPr>
        <w:ind w:left="142"/>
        <w:jc w:val="center"/>
      </w:pPr>
      <w:r w:rsidRPr="000425D0">
        <w:t>Lazdijai</w:t>
      </w:r>
    </w:p>
    <w:p w14:paraId="69FE573D" w14:textId="77777777" w:rsidR="00783A1B" w:rsidRDefault="00783A1B" w:rsidP="00783A1B">
      <w:pPr>
        <w:pStyle w:val="Default"/>
      </w:pPr>
    </w:p>
    <w:p w14:paraId="5D65A2BD" w14:textId="77777777" w:rsidR="001F3FCE" w:rsidRDefault="001F3FCE" w:rsidP="004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14:paraId="1F2115DD" w14:textId="6854FB35" w:rsidR="00A87FE4" w:rsidRPr="00362313" w:rsidRDefault="00362313" w:rsidP="004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362313">
        <w:t xml:space="preserve"> </w:t>
      </w:r>
      <w:r w:rsidR="00BE4A54" w:rsidRPr="00BE4A54">
        <w:t xml:space="preserve">Vadovaudamasi </w:t>
      </w:r>
      <w:bookmarkStart w:id="6" w:name="_Hlk43106955"/>
      <w:r w:rsidRPr="00362313">
        <w:t xml:space="preserve">Lietuvos Respublikos vietos savivaldos įstatymo 16 straipsnio 4 dalimi, Lietuvos Respublikos šilumos ūkio įstatymo 35 straipsniu, Šilumos tiekimo įmonių investicinių planų derinimo su Lazdijų rajono savivaldybės taryba tvarkos aprašo, patvirtinto Lazdijų rajono savivaldybės tarybos 2008 m. rugsėjo 9 d. sprendimu </w:t>
      </w:r>
      <w:bookmarkStart w:id="7" w:name="n_1"/>
      <w:r w:rsidR="007D4448" w:rsidRPr="007D4448">
        <w:t>Nr. 5TS-560</w:t>
      </w:r>
      <w:bookmarkEnd w:id="7"/>
      <w:r w:rsidRPr="00362313">
        <w:t xml:space="preserve"> „Dėl Šilumos tiekimo įmonių investicinių planų derinimo su Lazdijų rajono savivaldybės taryba tvarkos aprašo patvirtinimo“, 2 punktu ir 3.3 papunkčiu</w:t>
      </w:r>
      <w:r w:rsidR="00CD1F83">
        <w:t xml:space="preserve">, </w:t>
      </w:r>
      <w:r w:rsidR="00CD1F83" w:rsidRPr="00F41332">
        <w:t>Valstybinės kainų ir energetikos kontrolės komisijos 2018 m. gegužės 10 d. nutarimu  Nr. O3E-145 „Dėl Valstybinės kainų ir energetikos kontrolės komisijos 2018 m. balandžio 26 d. nutarimo Nr. O3E-121 „Dėl uždarosios akcinės bendrovės „Lazdijų šiluma“ šilumos bazinės kainos dedamųjų nustatymo“ klaidos ištaisymo“</w:t>
      </w:r>
      <w:r w:rsidR="00E85208" w:rsidRPr="00F41332">
        <w:t xml:space="preserve"> bei </w:t>
      </w:r>
      <w:r w:rsidR="00057014" w:rsidRPr="00F41332">
        <w:t xml:space="preserve"> atsižvelgdama į </w:t>
      </w:r>
      <w:r w:rsidR="00EF6AFD" w:rsidRPr="00F41332">
        <w:rPr>
          <w:color w:val="000000"/>
        </w:rPr>
        <w:t xml:space="preserve">UAB „Lazdijų šiluma“ </w:t>
      </w:r>
      <w:r w:rsidR="00EF6AFD" w:rsidRPr="00F41332">
        <w:t>20</w:t>
      </w:r>
      <w:r w:rsidR="00EE456C">
        <w:t xml:space="preserve">20-10-05 </w:t>
      </w:r>
      <w:r w:rsidR="00EF6AFD" w:rsidRPr="00F41332">
        <w:t xml:space="preserve">raštą Nr. </w:t>
      </w:r>
      <w:r w:rsidR="00A76675" w:rsidRPr="00F41332">
        <w:t>7-</w:t>
      </w:r>
      <w:r w:rsidR="00EE456C">
        <w:t>213</w:t>
      </w:r>
      <w:r w:rsidR="00EF6AFD" w:rsidRPr="00F41332">
        <w:rPr>
          <w:color w:val="000000"/>
        </w:rPr>
        <w:t xml:space="preserve"> „Dėl </w:t>
      </w:r>
      <w:r w:rsidR="00EF6AFD" w:rsidRPr="00F41332">
        <w:rPr>
          <w:bCs/>
          <w:color w:val="000000"/>
        </w:rPr>
        <w:t>investicinio plano derinimo“</w:t>
      </w:r>
      <w:r w:rsidR="001631CA">
        <w:rPr>
          <w:bCs/>
          <w:color w:val="000000"/>
        </w:rPr>
        <w:t xml:space="preserve"> ir</w:t>
      </w:r>
      <w:r w:rsidR="00CD1F83" w:rsidRPr="00F41332">
        <w:rPr>
          <w:bCs/>
          <w:color w:val="000000"/>
        </w:rPr>
        <w:t xml:space="preserve"> </w:t>
      </w:r>
      <w:r w:rsidR="003D0F50" w:rsidRPr="00F41332">
        <w:t xml:space="preserve">Šilumos tiekimo įmonių pateiktų investicinių planų nagrinėjimo komisijos, sudarytos </w:t>
      </w:r>
      <w:r w:rsidR="00DC1B82" w:rsidRPr="00F41332">
        <w:t>Lazdijų rajono savivaldybės a</w:t>
      </w:r>
      <w:r w:rsidR="000019EF" w:rsidRPr="00F41332">
        <w:t>dministracijos direktoriaus 20</w:t>
      </w:r>
      <w:r w:rsidR="00BE4A54" w:rsidRPr="00F41332">
        <w:t xml:space="preserve">20 m. sausio 31 d. </w:t>
      </w:r>
      <w:r w:rsidR="00DC1B82" w:rsidRPr="00F41332">
        <w:t xml:space="preserve">įsakymu </w:t>
      </w:r>
      <w:bookmarkStart w:id="8" w:name="n_2"/>
      <w:r w:rsidR="007D4448" w:rsidRPr="00F41332">
        <w:t>Nr. 10V-</w:t>
      </w:r>
      <w:r w:rsidR="00BE4A54" w:rsidRPr="00F41332">
        <w:t>67</w:t>
      </w:r>
      <w:bookmarkEnd w:id="8"/>
      <w:r w:rsidR="00DC1B82" w:rsidRPr="00F41332">
        <w:t xml:space="preserve"> </w:t>
      </w:r>
      <w:r w:rsidR="001D045F" w:rsidRPr="00F41332">
        <w:t>„Dėl komisijos sudarymo“,</w:t>
      </w:r>
      <w:r w:rsidR="001D045F" w:rsidRPr="00EE456C">
        <w:rPr>
          <w:color w:val="FF0000"/>
        </w:rPr>
        <w:t xml:space="preserve"> </w:t>
      </w:r>
      <w:r w:rsidR="00057014" w:rsidRPr="001D51D0">
        <w:t>20</w:t>
      </w:r>
      <w:r w:rsidR="00BE4A54" w:rsidRPr="001D51D0">
        <w:t xml:space="preserve">20 m. </w:t>
      </w:r>
      <w:r w:rsidR="001D51D0" w:rsidRPr="001D51D0">
        <w:t xml:space="preserve">lapkričio 3 </w:t>
      </w:r>
      <w:r w:rsidR="001223FF" w:rsidRPr="001D51D0">
        <w:t>d.</w:t>
      </w:r>
      <w:r w:rsidR="00057014" w:rsidRPr="001D51D0">
        <w:t xml:space="preserve"> </w:t>
      </w:r>
      <w:r w:rsidR="00DC1B82" w:rsidRPr="001D51D0">
        <w:t>nutarimą (</w:t>
      </w:r>
      <w:r w:rsidR="00057014" w:rsidRPr="001D51D0">
        <w:t>protokol</w:t>
      </w:r>
      <w:r w:rsidR="00DC1B82" w:rsidRPr="001D51D0">
        <w:t>as</w:t>
      </w:r>
      <w:r w:rsidR="00057014" w:rsidRPr="001D51D0">
        <w:t xml:space="preserve"> Nr.</w:t>
      </w:r>
      <w:r w:rsidR="00A459F7" w:rsidRPr="001D51D0">
        <w:t xml:space="preserve"> FT6-</w:t>
      </w:r>
      <w:r w:rsidR="001D51D0" w:rsidRPr="001D51D0">
        <w:t>47</w:t>
      </w:r>
      <w:r w:rsidR="00DC1B82" w:rsidRPr="001D51D0">
        <w:t>)</w:t>
      </w:r>
      <w:r w:rsidR="00BE4A54" w:rsidRPr="001D51D0">
        <w:t>,</w:t>
      </w:r>
      <w:bookmarkEnd w:id="6"/>
      <w:r w:rsidR="00BE4A54" w:rsidRPr="001D51D0">
        <w:t xml:space="preserve"> </w:t>
      </w:r>
      <w:r w:rsidR="00F8268B" w:rsidRPr="00F41332">
        <w:t>Lazdijų rajono sa</w:t>
      </w:r>
      <w:r w:rsidR="00F8268B" w:rsidRPr="00362313">
        <w:t xml:space="preserve">vivaldybės taryba </w:t>
      </w:r>
      <w:r w:rsidR="00175E18" w:rsidRPr="00362313">
        <w:rPr>
          <w:spacing w:val="50"/>
        </w:rPr>
        <w:t>nusprendži</w:t>
      </w:r>
      <w:r w:rsidR="00175E18" w:rsidRPr="00362313">
        <w:t>a:</w:t>
      </w:r>
    </w:p>
    <w:p w14:paraId="535073A9" w14:textId="3168BB32" w:rsidR="003135B0" w:rsidRPr="000425D0" w:rsidRDefault="00A459F7" w:rsidP="00CB5A8D">
      <w:pPr>
        <w:pStyle w:val="Sraopastraipa"/>
        <w:numPr>
          <w:ilvl w:val="0"/>
          <w:numId w:val="6"/>
        </w:numPr>
        <w:spacing w:line="360" w:lineRule="auto"/>
      </w:pPr>
      <w:r>
        <w:t xml:space="preserve">Derinti </w:t>
      </w:r>
      <w:r w:rsidRPr="00A459F7">
        <w:rPr>
          <w:bCs/>
        </w:rPr>
        <w:t xml:space="preserve">UAB „Lazdijų šiluma“ </w:t>
      </w:r>
      <w:r w:rsidR="00C90617" w:rsidRPr="00A459F7">
        <w:rPr>
          <w:bCs/>
        </w:rPr>
        <w:t xml:space="preserve">investicinį planą </w:t>
      </w:r>
      <w:r w:rsidRPr="00A459F7">
        <w:rPr>
          <w:bCs/>
        </w:rPr>
        <w:t>202</w:t>
      </w:r>
      <w:r w:rsidR="00EE456C">
        <w:rPr>
          <w:bCs/>
        </w:rPr>
        <w:t>1</w:t>
      </w:r>
      <w:r w:rsidRPr="00A459F7">
        <w:rPr>
          <w:bCs/>
        </w:rPr>
        <w:t xml:space="preserve"> metams </w:t>
      </w:r>
      <w:r w:rsidR="00B8679C" w:rsidRPr="00E02F94">
        <w:t>(pridedama)</w:t>
      </w:r>
      <w:r w:rsidR="003F236E" w:rsidRPr="00E02F94">
        <w:t>.</w:t>
      </w:r>
    </w:p>
    <w:p w14:paraId="5071F2F6" w14:textId="77777777" w:rsidR="00A500DF" w:rsidRPr="000425D0" w:rsidRDefault="00BB00CF" w:rsidP="00A7037A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A500DF" w:rsidRPr="000425D0">
        <w:t>Nustatyti, kad šis sprendimas gali būti skundžiamas Lietuvos Respublikos</w:t>
      </w:r>
      <w:r w:rsidR="00A7037A">
        <w:t xml:space="preserve"> a</w:t>
      </w:r>
      <w:r w:rsidR="00A500DF" w:rsidRPr="000425D0">
        <w:t>dministracinių bylų teisenos įstatymo nustatyta tvarka ir terminais.</w:t>
      </w:r>
    </w:p>
    <w:p w14:paraId="3E8295AB" w14:textId="77777777" w:rsidR="000558B4" w:rsidRDefault="000558B4" w:rsidP="00783A1B"/>
    <w:p w14:paraId="32B493D8" w14:textId="77777777" w:rsidR="00217052" w:rsidRPr="000425D0" w:rsidRDefault="00217052" w:rsidP="00783A1B"/>
    <w:p w14:paraId="54988D53" w14:textId="446419DD" w:rsidR="00522949" w:rsidRDefault="007D4448" w:rsidP="00B4156A">
      <w:pPr>
        <w:tabs>
          <w:tab w:val="right" w:pos="9638"/>
        </w:tabs>
      </w:pPr>
      <w:r>
        <w:t>Savivaldybės mer</w:t>
      </w:r>
      <w:r w:rsidR="009B603D">
        <w:t>ė</w:t>
      </w:r>
      <w:r w:rsidR="00265B47">
        <w:tab/>
        <w:t>Ausma Miškinienė</w:t>
      </w:r>
    </w:p>
    <w:p w14:paraId="7B728A68" w14:textId="77777777" w:rsidR="00B4156A" w:rsidRDefault="00B4156A" w:rsidP="00B4156A">
      <w:pPr>
        <w:tabs>
          <w:tab w:val="right" w:pos="9638"/>
        </w:tabs>
      </w:pPr>
    </w:p>
    <w:p w14:paraId="7434AF24" w14:textId="77777777" w:rsidR="00B4156A" w:rsidRDefault="00B4156A" w:rsidP="00B4156A">
      <w:pPr>
        <w:tabs>
          <w:tab w:val="right" w:pos="9638"/>
        </w:tabs>
      </w:pPr>
    </w:p>
    <w:p w14:paraId="242FDF8E" w14:textId="77777777" w:rsidR="00B4156A" w:rsidRDefault="00B4156A" w:rsidP="00B4156A">
      <w:pPr>
        <w:tabs>
          <w:tab w:val="right" w:pos="9638"/>
        </w:tabs>
      </w:pPr>
    </w:p>
    <w:p w14:paraId="5BA01E94" w14:textId="77777777" w:rsidR="00B4156A" w:rsidRDefault="00B4156A" w:rsidP="00B4156A">
      <w:pPr>
        <w:tabs>
          <w:tab w:val="right" w:pos="9638"/>
        </w:tabs>
      </w:pPr>
    </w:p>
    <w:p w14:paraId="28C2055C" w14:textId="77777777" w:rsidR="00B4156A" w:rsidRDefault="00B4156A" w:rsidP="00B4156A">
      <w:pPr>
        <w:tabs>
          <w:tab w:val="right" w:pos="9638"/>
        </w:tabs>
      </w:pPr>
    </w:p>
    <w:p w14:paraId="36545BFC" w14:textId="77777777" w:rsidR="00522949" w:rsidRDefault="00522949" w:rsidP="00522949">
      <w:pPr>
        <w:tabs>
          <w:tab w:val="right" w:pos="9638"/>
        </w:tabs>
      </w:pPr>
    </w:p>
    <w:p w14:paraId="5D59A9E9" w14:textId="77777777" w:rsidR="00522949" w:rsidRDefault="00522949" w:rsidP="00522949">
      <w:pPr>
        <w:tabs>
          <w:tab w:val="right" w:pos="9638"/>
        </w:tabs>
      </w:pPr>
    </w:p>
    <w:p w14:paraId="53D847E7" w14:textId="77777777" w:rsidR="00522949" w:rsidRDefault="00522949" w:rsidP="00522949">
      <w:pPr>
        <w:tabs>
          <w:tab w:val="right" w:pos="9638"/>
        </w:tabs>
      </w:pPr>
    </w:p>
    <w:p w14:paraId="2B4B5737" w14:textId="5942536E" w:rsidR="00522949" w:rsidRDefault="00BB7E12" w:rsidP="00522949">
      <w:pPr>
        <w:tabs>
          <w:tab w:val="right" w:pos="9638"/>
        </w:tabs>
        <w:sectPr w:rsidR="00522949" w:rsidSect="00042398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326"/>
        </w:sectPr>
      </w:pPr>
      <w:r>
        <w:t xml:space="preserve">J. </w:t>
      </w:r>
      <w:r w:rsidR="00522949">
        <w:t xml:space="preserve">Galvanauskienė, </w:t>
      </w:r>
      <w:r w:rsidR="00840417">
        <w:t xml:space="preserve">tel. </w:t>
      </w:r>
      <w:r w:rsidR="00522949">
        <w:t>(8 </w:t>
      </w:r>
      <w:r w:rsidR="00EE456C">
        <w:t>656</w:t>
      </w:r>
      <w:r w:rsidR="00522949">
        <w:t xml:space="preserve">) </w:t>
      </w:r>
      <w:r w:rsidR="00DA0669">
        <w:t>07 519</w:t>
      </w:r>
    </w:p>
    <w:tbl>
      <w:tblPr>
        <w:tblW w:w="1420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62"/>
        <w:gridCol w:w="5040"/>
      </w:tblGrid>
      <w:tr w:rsidR="00013924" w:rsidRPr="00013924" w14:paraId="2DD1BD16" w14:textId="77777777" w:rsidTr="006527C1">
        <w:trPr>
          <w:trHeight w:val="1014"/>
        </w:trPr>
        <w:tc>
          <w:tcPr>
            <w:tcW w:w="9162" w:type="dxa"/>
          </w:tcPr>
          <w:p w14:paraId="045D9AD9" w14:textId="77777777" w:rsidR="00013924" w:rsidRPr="00013924" w:rsidRDefault="00013924" w:rsidP="006527C1">
            <w:pPr>
              <w:pStyle w:val="t1"/>
              <w:tabs>
                <w:tab w:val="left" w:pos="4860"/>
              </w:tabs>
              <w:ind w:firstLine="720"/>
            </w:pPr>
            <w:r w:rsidRPr="00013924">
              <w:lastRenderedPageBreak/>
              <w:tab/>
            </w:r>
          </w:p>
          <w:p w14:paraId="160A1D59" w14:textId="77777777" w:rsidR="00013924" w:rsidRPr="00013924" w:rsidRDefault="00013924" w:rsidP="006527C1">
            <w:pPr>
              <w:pStyle w:val="t1"/>
              <w:tabs>
                <w:tab w:val="left" w:pos="5731"/>
              </w:tabs>
              <w:ind w:firstLine="720"/>
            </w:pPr>
          </w:p>
        </w:tc>
        <w:tc>
          <w:tcPr>
            <w:tcW w:w="5040" w:type="dxa"/>
          </w:tcPr>
          <w:p w14:paraId="1D14A0BF" w14:textId="77777777" w:rsidR="00013924" w:rsidRDefault="00013924" w:rsidP="006527C1">
            <w:pPr>
              <w:ind w:firstLine="12"/>
            </w:pPr>
            <w:r w:rsidRPr="00013924">
              <w:t>SUDERINTA</w:t>
            </w:r>
          </w:p>
          <w:p w14:paraId="3B6788D1" w14:textId="77777777" w:rsidR="00C10FA5" w:rsidRPr="00013924" w:rsidRDefault="00C10FA5" w:rsidP="00C10FA5">
            <w:pPr>
              <w:ind w:firstLine="12"/>
            </w:pPr>
            <w:r w:rsidRPr="00013924">
              <w:t xml:space="preserve">Lazdijų rajono savivaldybės tarybos </w:t>
            </w:r>
          </w:p>
          <w:p w14:paraId="0DF89411" w14:textId="352C7469" w:rsidR="001D2B84" w:rsidRDefault="00CD1F83" w:rsidP="00C10FA5">
            <w:pPr>
              <w:ind w:firstLine="12"/>
            </w:pPr>
            <w:r>
              <w:t xml:space="preserve">2020 </w:t>
            </w:r>
            <w:r w:rsidR="00C10FA5" w:rsidRPr="00013924">
              <w:t xml:space="preserve">m. </w:t>
            </w:r>
            <w:r w:rsidR="00DA0669">
              <w:t xml:space="preserve">lapkričio   </w:t>
            </w:r>
            <w:r w:rsidR="008F3479">
              <w:t xml:space="preserve"> </w:t>
            </w:r>
            <w:r w:rsidR="00C10FA5" w:rsidRPr="00013924">
              <w:t xml:space="preserve">d. </w:t>
            </w:r>
          </w:p>
          <w:p w14:paraId="1455175C" w14:textId="77777777" w:rsidR="00C10FA5" w:rsidRDefault="00C10FA5" w:rsidP="00C10FA5">
            <w:pPr>
              <w:ind w:firstLine="12"/>
            </w:pPr>
            <w:r w:rsidRPr="00013924">
              <w:t>sprendim</w:t>
            </w:r>
            <w:r w:rsidR="00201A82">
              <w:t>u</w:t>
            </w:r>
            <w:r w:rsidRPr="00013924">
              <w:t xml:space="preserve"> Nr.</w:t>
            </w:r>
            <w:r w:rsidR="008F3479">
              <w:t xml:space="preserve"> </w:t>
            </w:r>
          </w:p>
          <w:p w14:paraId="1F6DED54" w14:textId="77777777" w:rsidR="00C10FA5" w:rsidRDefault="00C10FA5" w:rsidP="00C10FA5">
            <w:pPr>
              <w:ind w:firstLine="12"/>
            </w:pPr>
          </w:p>
          <w:p w14:paraId="57367F3D" w14:textId="77777777" w:rsidR="00A26C19" w:rsidRPr="00013924" w:rsidRDefault="00A26C19" w:rsidP="00A26C19">
            <w:pPr>
              <w:ind w:firstLine="12"/>
            </w:pPr>
          </w:p>
          <w:p w14:paraId="60BC2B30" w14:textId="77777777" w:rsidR="00013924" w:rsidRPr="00013924" w:rsidRDefault="00013924" w:rsidP="006527C1">
            <w:pPr>
              <w:ind w:firstLine="12"/>
            </w:pPr>
          </w:p>
        </w:tc>
      </w:tr>
    </w:tbl>
    <w:p w14:paraId="624FB701" w14:textId="4D91A8FF" w:rsidR="00013924" w:rsidRDefault="00A459F7" w:rsidP="000139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UAB „LAZDIJŲ ŠILUMA“  </w:t>
      </w:r>
      <w:r w:rsidR="00313BE3">
        <w:rPr>
          <w:b/>
          <w:bCs/>
        </w:rPr>
        <w:t>INVESTICINIS PLANAS 20</w:t>
      </w:r>
      <w:r>
        <w:rPr>
          <w:b/>
          <w:bCs/>
        </w:rPr>
        <w:t>2</w:t>
      </w:r>
      <w:r w:rsidR="00DA0669">
        <w:rPr>
          <w:b/>
          <w:bCs/>
        </w:rPr>
        <w:t>1</w:t>
      </w:r>
      <w:r w:rsidR="00313BE3">
        <w:rPr>
          <w:b/>
          <w:bCs/>
        </w:rPr>
        <w:t xml:space="preserve"> METAMS</w:t>
      </w:r>
    </w:p>
    <w:p w14:paraId="272C7C2E" w14:textId="77777777" w:rsidR="00013924" w:rsidRDefault="00013924" w:rsidP="003135B0">
      <w:pPr>
        <w:jc w:val="center"/>
      </w:pPr>
    </w:p>
    <w:p w14:paraId="70A4A9E1" w14:textId="77777777" w:rsidR="00313BE3" w:rsidRDefault="00313BE3" w:rsidP="003135B0">
      <w:pPr>
        <w:jc w:val="center"/>
      </w:pPr>
    </w:p>
    <w:p w14:paraId="78160D47" w14:textId="77777777" w:rsidR="00313BE3" w:rsidRDefault="00313BE3" w:rsidP="00313BE3">
      <w:pPr>
        <w:pStyle w:val="Default"/>
        <w:jc w:val="center"/>
        <w:rPr>
          <w:b/>
          <w:bCs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"/>
        <w:gridCol w:w="7101"/>
        <w:gridCol w:w="2397"/>
        <w:gridCol w:w="6"/>
        <w:gridCol w:w="2378"/>
        <w:gridCol w:w="2189"/>
      </w:tblGrid>
      <w:tr w:rsidR="00313BE3" w14:paraId="764671F3" w14:textId="77777777" w:rsidTr="001E7C17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5668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FC4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Atliekamų darbų arba teikiamų paslaugų pavadinimas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4D95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Atliekamų darbų arba teikiamų paslaugų kaina Eur be PVM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817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Darbų atlikimo arba paslaugų suteikimo numatytas laikotarpis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7D4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Finansavimo šaltiniai</w:t>
            </w:r>
          </w:p>
        </w:tc>
      </w:tr>
      <w:tr w:rsidR="00232F5F" w14:paraId="7EA485C6" w14:textId="77777777" w:rsidTr="009F5466"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17D" w14:textId="77777777" w:rsidR="00232F5F" w:rsidRPr="00232F5F" w:rsidRDefault="00232F5F" w:rsidP="00232F5F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232F5F">
              <w:rPr>
                <w:b/>
                <w:bCs/>
                <w:color w:val="000000"/>
                <w:lang w:eastAsia="lt-LT"/>
              </w:rPr>
              <w:t>2020 metai</w:t>
            </w:r>
          </w:p>
        </w:tc>
      </w:tr>
      <w:tr w:rsidR="00232F5F" w14:paraId="4FFC2852" w14:textId="77777777" w:rsidTr="001E7C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412" w14:textId="77777777" w:rsidR="00232F5F" w:rsidRPr="00097510" w:rsidRDefault="005960EA" w:rsidP="00232F5F">
            <w:pPr>
              <w:spacing w:before="120" w:after="120"/>
              <w:jc w:val="right"/>
            </w:pPr>
            <w:r>
              <w:t>1.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2D2" w14:textId="79FA6B50" w:rsidR="00232F5F" w:rsidRPr="00232F5F" w:rsidRDefault="00232F5F" w:rsidP="00232F5F">
            <w:pPr>
              <w:tabs>
                <w:tab w:val="left" w:pos="612"/>
                <w:tab w:val="left" w:pos="1476"/>
              </w:tabs>
              <w:spacing w:before="120" w:after="120"/>
              <w:rPr>
                <w:bCs/>
              </w:rPr>
            </w:pPr>
            <w:r w:rsidRPr="00232F5F">
              <w:rPr>
                <w:bCs/>
              </w:rPr>
              <w:t>Šilumos apskaitos prietaisų pakeitimas </w:t>
            </w:r>
            <w:r w:rsidR="00DA0669">
              <w:rPr>
                <w:bCs/>
              </w:rPr>
              <w:t>(6 vnt.)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98A" w14:textId="258193E8" w:rsidR="00232F5F" w:rsidRDefault="00DA0669" w:rsidP="00232F5F">
            <w:pPr>
              <w:spacing w:before="120" w:after="120"/>
              <w:jc w:val="center"/>
            </w:pPr>
            <w:r>
              <w:t>1680,00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8A9" w14:textId="0E1A10DE" w:rsidR="00232F5F" w:rsidRPr="001E7C17" w:rsidRDefault="00232F5F" w:rsidP="00232F5F">
            <w:pPr>
              <w:jc w:val="center"/>
            </w:pPr>
            <w:r w:rsidRPr="00232F5F">
              <w:t>202</w:t>
            </w:r>
            <w:r w:rsidR="00DA0669">
              <w:t>1</w:t>
            </w:r>
            <w:r w:rsidRPr="00232F5F">
              <w:t xml:space="preserve"> m.</w:t>
            </w:r>
            <w:r w:rsidR="00DA0669">
              <w:t xml:space="preserve"> </w:t>
            </w:r>
            <w:r w:rsidR="00572B49">
              <w:t>birželis</w:t>
            </w:r>
            <w:r w:rsidR="00DA0669">
              <w:t xml:space="preserve">–gruodžio </w:t>
            </w:r>
            <w:r w:rsidRPr="00232F5F">
              <w:t>mėn.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9F5" w14:textId="77777777" w:rsidR="00232F5F" w:rsidRPr="001E7C17" w:rsidRDefault="00232F5F" w:rsidP="00232F5F">
            <w:pPr>
              <w:jc w:val="center"/>
              <w:rPr>
                <w:color w:val="000000"/>
                <w:lang w:eastAsia="lt-LT"/>
              </w:rPr>
            </w:pPr>
            <w:r w:rsidRPr="00232F5F">
              <w:rPr>
                <w:color w:val="000000"/>
                <w:lang w:eastAsia="lt-LT"/>
              </w:rPr>
              <w:t>Nusidėvėjimo sąnaudos</w:t>
            </w:r>
          </w:p>
        </w:tc>
      </w:tr>
      <w:tr w:rsidR="00232F5F" w14:paraId="4C0A7144" w14:textId="77777777" w:rsidTr="001E7C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419" w14:textId="77777777" w:rsidR="00232F5F" w:rsidRPr="00097510" w:rsidRDefault="005960EA" w:rsidP="00232F5F">
            <w:pPr>
              <w:spacing w:before="120" w:after="120"/>
              <w:jc w:val="right"/>
            </w:pPr>
            <w:r>
              <w:t>2.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28B" w14:textId="0779F847" w:rsidR="00232F5F" w:rsidRPr="00232F5F" w:rsidRDefault="00DA0669" w:rsidP="00D07077">
            <w:pPr>
              <w:tabs>
                <w:tab w:val="left" w:pos="1476"/>
                <w:tab w:val="left" w:pos="2160"/>
              </w:tabs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Kompiuteriai (3 vnt.) </w:t>
            </w:r>
            <w:r w:rsidR="00232F5F" w:rsidRPr="00232F5F">
              <w:rPr>
                <w:bCs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8EE" w14:textId="077890DD" w:rsidR="00232F5F" w:rsidRDefault="00DA0669" w:rsidP="00232F5F">
            <w:pPr>
              <w:spacing w:before="120" w:after="120"/>
              <w:jc w:val="center"/>
            </w:pPr>
            <w:r>
              <w:t>2500,00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4CF" w14:textId="1905DA69" w:rsidR="00232F5F" w:rsidRPr="001E7C17" w:rsidRDefault="00DA0669" w:rsidP="00232F5F">
            <w:pPr>
              <w:tabs>
                <w:tab w:val="left" w:pos="300"/>
              </w:tabs>
              <w:jc w:val="center"/>
            </w:pPr>
            <w:r w:rsidRPr="00DA0669">
              <w:t>2021 m. sausio– gruodžio mėn.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495" w14:textId="77777777" w:rsidR="00232F5F" w:rsidRPr="001E7C17" w:rsidRDefault="00232F5F" w:rsidP="00232F5F">
            <w:pPr>
              <w:jc w:val="center"/>
              <w:rPr>
                <w:color w:val="000000"/>
                <w:lang w:eastAsia="lt-LT"/>
              </w:rPr>
            </w:pPr>
            <w:r w:rsidRPr="00232F5F">
              <w:rPr>
                <w:color w:val="000000"/>
                <w:lang w:eastAsia="lt-LT"/>
              </w:rPr>
              <w:t>Nusidėvėjimo sąnaudos</w:t>
            </w:r>
          </w:p>
        </w:tc>
      </w:tr>
      <w:tr w:rsidR="00232F5F" w14:paraId="22CA7C52" w14:textId="77777777" w:rsidTr="001E7C17"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CD4" w14:textId="77777777" w:rsidR="00232F5F" w:rsidRPr="005960EA" w:rsidRDefault="00232F5F" w:rsidP="00232F5F">
            <w:pPr>
              <w:spacing w:before="120" w:after="120"/>
              <w:jc w:val="right"/>
              <w:rPr>
                <w:bCs/>
              </w:rPr>
            </w:pPr>
            <w:r w:rsidRPr="005960EA">
              <w:rPr>
                <w:bCs/>
              </w:rPr>
              <w:t>Iš viso: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3AA" w14:textId="668097A2" w:rsidR="00232F5F" w:rsidRPr="00502EF2" w:rsidRDefault="000F23A8" w:rsidP="00232F5F">
            <w:pPr>
              <w:jc w:val="center"/>
              <w:rPr>
                <w:bCs/>
              </w:rPr>
            </w:pPr>
            <w:r>
              <w:rPr>
                <w:bCs/>
              </w:rPr>
              <w:t>4180,00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1A5" w14:textId="77777777" w:rsidR="00232F5F" w:rsidRDefault="00232F5F" w:rsidP="00232F5F">
            <w:pPr>
              <w:jc w:val="center"/>
            </w:pPr>
          </w:p>
        </w:tc>
      </w:tr>
    </w:tbl>
    <w:p w14:paraId="4D102669" w14:textId="77777777" w:rsidR="002257DE" w:rsidRDefault="002257DE" w:rsidP="00AB34D3">
      <w:pPr>
        <w:rPr>
          <w:b/>
          <w:bCs/>
        </w:rPr>
      </w:pPr>
    </w:p>
    <w:p w14:paraId="7F9E7510" w14:textId="77777777" w:rsidR="00A86653" w:rsidRDefault="00A86653" w:rsidP="00AB34D3">
      <w:pPr>
        <w:rPr>
          <w:b/>
          <w:bCs/>
        </w:rPr>
      </w:pPr>
    </w:p>
    <w:p w14:paraId="7CFDEEBB" w14:textId="77777777" w:rsidR="00A86653" w:rsidRDefault="00A86653" w:rsidP="00AB34D3">
      <w:pPr>
        <w:rPr>
          <w:b/>
          <w:bCs/>
        </w:rPr>
      </w:pPr>
    </w:p>
    <w:p w14:paraId="34BC68F5" w14:textId="77777777" w:rsidR="00A86653" w:rsidRDefault="00A86653" w:rsidP="00A86653">
      <w:pPr>
        <w:jc w:val="center"/>
        <w:rPr>
          <w:b/>
          <w:bCs/>
        </w:rPr>
      </w:pPr>
      <w:r>
        <w:rPr>
          <w:b/>
          <w:bCs/>
        </w:rPr>
        <w:t>_______________</w:t>
      </w:r>
    </w:p>
    <w:p w14:paraId="3B133D92" w14:textId="77777777" w:rsidR="00A86653" w:rsidRDefault="00A86653" w:rsidP="00A86653">
      <w:pPr>
        <w:jc w:val="center"/>
        <w:rPr>
          <w:b/>
          <w:bCs/>
        </w:rPr>
      </w:pPr>
    </w:p>
    <w:p w14:paraId="6C2DD736" w14:textId="77777777" w:rsidR="00A86653" w:rsidRDefault="00A86653" w:rsidP="00A86653">
      <w:pPr>
        <w:rPr>
          <w:b/>
          <w:bCs/>
        </w:rPr>
        <w:sectPr w:rsidR="00A86653" w:rsidSect="00A43F9A">
          <w:pgSz w:w="16840" w:h="11907" w:orient="landscape" w:code="9"/>
          <w:pgMar w:top="1135" w:right="1134" w:bottom="567" w:left="1134" w:header="709" w:footer="709" w:gutter="0"/>
          <w:pgNumType w:start="1"/>
          <w:cols w:space="268"/>
          <w:titlePg/>
          <w:docGrid w:linePitch="326"/>
        </w:sectPr>
      </w:pPr>
    </w:p>
    <w:p w14:paraId="35A63644" w14:textId="77777777" w:rsidR="00A86653" w:rsidRDefault="00A86653" w:rsidP="00A86653">
      <w:pPr>
        <w:pStyle w:val="Porat"/>
        <w:jc w:val="center"/>
        <w:rPr>
          <w:b/>
          <w:lang w:eastAsia="ar-SA"/>
        </w:rPr>
      </w:pPr>
      <w:r>
        <w:lastRenderedPageBreak/>
        <w:tab/>
      </w:r>
      <w:r w:rsidRPr="00A86653">
        <w:rPr>
          <w:b/>
          <w:lang w:eastAsia="ar-SA"/>
        </w:rPr>
        <w:t>LAZDIJŲ RAJONO SAVIVALDYBĖS TARYBOS  SPRENDIMO</w:t>
      </w:r>
    </w:p>
    <w:p w14:paraId="447CAE16" w14:textId="132249EF" w:rsidR="00BB7E12" w:rsidRPr="00BB7E12" w:rsidRDefault="00A86653" w:rsidP="00BB7E12">
      <w:pPr>
        <w:pStyle w:val="Porat"/>
        <w:rPr>
          <w:b/>
          <w:bCs/>
          <w:lang w:eastAsia="ar-SA"/>
        </w:rPr>
      </w:pPr>
      <w:r>
        <w:rPr>
          <w:b/>
          <w:bCs/>
          <w:lang w:eastAsia="ar-SA"/>
        </w:rPr>
        <w:t>„</w:t>
      </w:r>
      <w:r w:rsidR="00BB7E12" w:rsidRPr="00BB7E12">
        <w:rPr>
          <w:b/>
          <w:bCs/>
          <w:lang w:eastAsia="ar-SA"/>
        </w:rPr>
        <w:t>DĖL UAB „LAZDIJŲ ŠILUMA“ INVESTICINIO PLANO 202</w:t>
      </w:r>
      <w:r w:rsidR="000F23A8">
        <w:rPr>
          <w:b/>
          <w:bCs/>
          <w:lang w:eastAsia="ar-SA"/>
        </w:rPr>
        <w:t>1</w:t>
      </w:r>
      <w:r w:rsidR="00BB7E12" w:rsidRPr="00BB7E12">
        <w:rPr>
          <w:b/>
          <w:bCs/>
          <w:lang w:eastAsia="ar-SA"/>
        </w:rPr>
        <w:t xml:space="preserve"> METAMS DERINIMO</w:t>
      </w:r>
      <w:r w:rsidR="00BB7E12">
        <w:rPr>
          <w:b/>
          <w:bCs/>
          <w:lang w:eastAsia="ar-SA"/>
        </w:rPr>
        <w:t>“</w:t>
      </w:r>
      <w:r w:rsidR="00BB7E12" w:rsidRPr="00BB7E12">
        <w:rPr>
          <w:b/>
          <w:bCs/>
          <w:lang w:eastAsia="ar-SA"/>
        </w:rPr>
        <w:t xml:space="preserve"> </w:t>
      </w:r>
    </w:p>
    <w:p w14:paraId="7E2F6498" w14:textId="77777777" w:rsidR="00A86653" w:rsidRDefault="00A86653" w:rsidP="00BB7E12">
      <w:pPr>
        <w:pStyle w:val="Porat"/>
        <w:jc w:val="center"/>
        <w:rPr>
          <w:b/>
          <w:lang w:eastAsia="ar-SA"/>
        </w:rPr>
      </w:pPr>
      <w:r w:rsidRPr="00A86653">
        <w:rPr>
          <w:b/>
          <w:bCs/>
          <w:lang w:eastAsia="ar-SA"/>
        </w:rPr>
        <w:t>PROJEKTO</w:t>
      </w:r>
      <w:r w:rsidR="00BB7E12">
        <w:rPr>
          <w:b/>
          <w:bCs/>
          <w:lang w:eastAsia="ar-SA"/>
        </w:rPr>
        <w:t xml:space="preserve"> </w:t>
      </w:r>
      <w:r w:rsidRPr="00A86653">
        <w:rPr>
          <w:b/>
          <w:lang w:eastAsia="ar-SA"/>
        </w:rPr>
        <w:t>AIŠKINAMASIS RAŠTAS</w:t>
      </w:r>
    </w:p>
    <w:p w14:paraId="7B331CEB" w14:textId="77777777" w:rsidR="00B4156A" w:rsidRPr="00A86653" w:rsidRDefault="00B4156A" w:rsidP="00BB7E12">
      <w:pPr>
        <w:pStyle w:val="Porat"/>
        <w:jc w:val="center"/>
        <w:rPr>
          <w:b/>
          <w:lang w:eastAsia="ar-SA"/>
        </w:rPr>
      </w:pPr>
    </w:p>
    <w:p w14:paraId="72E94D64" w14:textId="2C5B241D" w:rsidR="00A86653" w:rsidRPr="00A86653" w:rsidRDefault="00A86653" w:rsidP="00A86653">
      <w:pPr>
        <w:tabs>
          <w:tab w:val="center" w:pos="4153"/>
          <w:tab w:val="right" w:pos="8306"/>
        </w:tabs>
        <w:suppressAutoHyphens/>
        <w:rPr>
          <w:lang w:eastAsia="ar-SA"/>
        </w:rPr>
      </w:pPr>
      <w:r w:rsidRPr="00A86653">
        <w:rPr>
          <w:b/>
          <w:lang w:eastAsia="ar-SA"/>
        </w:rPr>
        <w:t xml:space="preserve">                                                                       </w:t>
      </w:r>
      <w:r w:rsidRPr="00A86653">
        <w:rPr>
          <w:lang w:eastAsia="ar-SA"/>
        </w:rPr>
        <w:t>2020-</w:t>
      </w:r>
      <w:r w:rsidR="000F23A8">
        <w:rPr>
          <w:lang w:eastAsia="ar-SA"/>
        </w:rPr>
        <w:t>1</w:t>
      </w:r>
      <w:r w:rsidR="00A43F9A">
        <w:rPr>
          <w:lang w:eastAsia="ar-SA"/>
        </w:rPr>
        <w:t>1</w:t>
      </w:r>
      <w:r w:rsidR="000F23A8">
        <w:rPr>
          <w:lang w:eastAsia="ar-SA"/>
        </w:rPr>
        <w:t>-</w:t>
      </w:r>
      <w:r w:rsidR="00A43F9A">
        <w:rPr>
          <w:lang w:eastAsia="ar-SA"/>
        </w:rPr>
        <w:t>04</w:t>
      </w:r>
    </w:p>
    <w:p w14:paraId="7B4AF66D" w14:textId="77777777" w:rsidR="00A86653" w:rsidRPr="00A86653" w:rsidRDefault="00A86653" w:rsidP="00A86653">
      <w:pPr>
        <w:tabs>
          <w:tab w:val="center" w:pos="4153"/>
          <w:tab w:val="right" w:pos="8306"/>
        </w:tabs>
        <w:suppressAutoHyphens/>
        <w:rPr>
          <w:b/>
          <w:lang w:eastAsia="ar-SA"/>
        </w:rPr>
      </w:pPr>
    </w:p>
    <w:p w14:paraId="66BDED5D" w14:textId="17C67ED8" w:rsidR="000F23A8" w:rsidRDefault="00A86653" w:rsidP="00D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ar-SA"/>
        </w:rPr>
      </w:pPr>
      <w:r w:rsidRPr="00A86653">
        <w:rPr>
          <w:lang w:eastAsia="ar-SA"/>
        </w:rPr>
        <w:t xml:space="preserve">          Lazdijų rajono savivaldybės tarybos sprendimo projektas </w:t>
      </w:r>
      <w:r w:rsidR="00D57F88">
        <w:rPr>
          <w:lang w:eastAsia="ar-SA"/>
        </w:rPr>
        <w:t>„</w:t>
      </w:r>
      <w:r w:rsidR="00BB7E12" w:rsidRPr="00BB7E12">
        <w:rPr>
          <w:lang w:eastAsia="ar-SA"/>
        </w:rPr>
        <w:t>Dėl UAB „Lazdijų šiluma“ investicinio plano 202</w:t>
      </w:r>
      <w:r w:rsidR="000F23A8">
        <w:rPr>
          <w:lang w:eastAsia="ar-SA"/>
        </w:rPr>
        <w:t>1</w:t>
      </w:r>
      <w:r w:rsidR="00BB7E12" w:rsidRPr="00BB7E12">
        <w:rPr>
          <w:lang w:eastAsia="ar-SA"/>
        </w:rPr>
        <w:t xml:space="preserve"> metams derinimo“</w:t>
      </w:r>
      <w:r w:rsidR="00D10CDB" w:rsidRPr="00D10CDB">
        <w:rPr>
          <w:b/>
          <w:bCs/>
          <w:lang w:eastAsia="ar-SA"/>
        </w:rPr>
        <w:t xml:space="preserve"> </w:t>
      </w:r>
      <w:r w:rsidRPr="00A86653">
        <w:rPr>
          <w:lang w:eastAsia="ar-SA"/>
        </w:rPr>
        <w:t xml:space="preserve">parengtas vadovaujantis </w:t>
      </w:r>
      <w:r w:rsidR="00BB7E12" w:rsidRPr="00BB7E12">
        <w:rPr>
          <w:lang w:eastAsia="ar-SA"/>
        </w:rPr>
        <w:t>Lietuvos Respublikos vietos savivaldos įstatymo 16 straipsnio 4 dalimi, Lietuvos Respublikos šilumos ūkio įstatymo 35 straipsniu, Šilumos tiekimo įmonių investicinių planų derinimo su Lazdijų rajono savivaldybės taryba tvarkos aprašo, patvirtinto Lazdijų rajono savivaldybės tarybos 2008 m. rugsėjo 9 d. sprendimu Nr. 5TS-560 „Dėl Šilumos tiekimo įmonių investicinių planų derinimo su Lazdijų rajono savivaldybės taryba tvarkos aprašo patvirtinimo“, 2 punktu ir 3.3 papunkčiu, Valstybinės kainų ir energetikos kontrolės komisijos 2018 m. gegužės 10 d. nutarimu  Nr. O3E-145 „Dėl Valstybinės kainų ir energetikos kontrolės komisijos 2018 m. balandžio 26 d. nutarimo Nr. O3E-121 „Dėl uždarosios akcinės bendrovės „Lazdijų šiluma“ šilumos bazinės kainos dedamųjų nustatymo“ klaidos ištaisymo“ bei  atsižvelg</w:t>
      </w:r>
      <w:r w:rsidR="00B4156A">
        <w:rPr>
          <w:lang w:eastAsia="ar-SA"/>
        </w:rPr>
        <w:t>iant</w:t>
      </w:r>
      <w:r w:rsidR="00BB7E12" w:rsidRPr="00BB7E12">
        <w:rPr>
          <w:lang w:eastAsia="ar-SA"/>
        </w:rPr>
        <w:t xml:space="preserve"> į UAB „Lazdijų šiluma“ </w:t>
      </w:r>
      <w:r w:rsidR="000F23A8">
        <w:rPr>
          <w:lang w:eastAsia="ar-SA"/>
        </w:rPr>
        <w:t>2021-1</w:t>
      </w:r>
      <w:r w:rsidR="000F23A8" w:rsidRPr="000F23A8">
        <w:rPr>
          <w:lang w:eastAsia="ar-SA"/>
        </w:rPr>
        <w:t xml:space="preserve">0-05 raštą Nr. 7-213 „Dėl </w:t>
      </w:r>
      <w:r w:rsidR="000F23A8" w:rsidRPr="000F23A8">
        <w:rPr>
          <w:bCs/>
          <w:lang w:eastAsia="ar-SA"/>
        </w:rPr>
        <w:t xml:space="preserve">investicinio plano derinimo“, į </w:t>
      </w:r>
      <w:r w:rsidR="000F23A8" w:rsidRPr="000F23A8">
        <w:rPr>
          <w:lang w:eastAsia="ar-SA"/>
        </w:rPr>
        <w:t xml:space="preserve">Šilumos tiekimo įmonių pateiktų investicinių planų nagrinėjimo komisijos, sudarytos Lazdijų rajono savivaldybės administracijos direktoriaus 2020 m. sausio 31 d. įsakymu Nr. 10V-67 „Dėl komisijos sudarymo“, 2020 m. </w:t>
      </w:r>
      <w:r w:rsidR="000A7564" w:rsidRPr="000A7564">
        <w:rPr>
          <w:lang w:eastAsia="ar-SA"/>
        </w:rPr>
        <w:t>lapkričio 3 d. nutarimą (protokolas Nr. FT6-47</w:t>
      </w:r>
      <w:r w:rsidR="000A7564">
        <w:rPr>
          <w:lang w:eastAsia="ar-SA"/>
        </w:rPr>
        <w:t>)</w:t>
      </w:r>
      <w:r w:rsidR="000F23A8">
        <w:rPr>
          <w:lang w:eastAsia="ar-SA"/>
        </w:rPr>
        <w:t>.</w:t>
      </w:r>
    </w:p>
    <w:p w14:paraId="7EBC9349" w14:textId="28200AA6" w:rsidR="00D10CDB" w:rsidRPr="000F23A8" w:rsidRDefault="00CB01A6" w:rsidP="00D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color w:val="FF0000"/>
        </w:rPr>
      </w:pPr>
      <w:r w:rsidRPr="00CB01A6">
        <w:rPr>
          <w:bCs/>
        </w:rPr>
        <w:t>Šilumos tiekimo įmonių pateiktų investicinių planų nagrinėjimo komisij</w:t>
      </w:r>
      <w:r w:rsidR="009F18E3">
        <w:rPr>
          <w:bCs/>
        </w:rPr>
        <w:t>a</w:t>
      </w:r>
      <w:r w:rsidRPr="00CB01A6">
        <w:rPr>
          <w:bCs/>
        </w:rPr>
        <w:t>, sudaryt</w:t>
      </w:r>
      <w:r w:rsidR="009F18E3">
        <w:rPr>
          <w:bCs/>
        </w:rPr>
        <w:t>a</w:t>
      </w:r>
      <w:r w:rsidRPr="00CB01A6">
        <w:rPr>
          <w:bCs/>
        </w:rPr>
        <w:t xml:space="preserve"> Lazdijų rajono savivaldybės administracijos direktoriaus 2020 m. sausio 31 d. įsakymu Nr. 10V-67 „Dėl komisijos sudarymo“</w:t>
      </w:r>
      <w:r>
        <w:rPr>
          <w:bCs/>
        </w:rPr>
        <w:t xml:space="preserve"> </w:t>
      </w:r>
      <w:r w:rsidRPr="00BD2D0E">
        <w:rPr>
          <w:bCs/>
        </w:rPr>
        <w:t xml:space="preserve">2020 m. </w:t>
      </w:r>
      <w:r w:rsidR="000A7564" w:rsidRPr="00BD2D0E">
        <w:rPr>
          <w:bCs/>
        </w:rPr>
        <w:t>lapkričio 3 d.</w:t>
      </w:r>
      <w:r w:rsidRPr="00BD2D0E">
        <w:rPr>
          <w:bCs/>
        </w:rPr>
        <w:t xml:space="preserve"> nutarimu (protokolas Nr.  </w:t>
      </w:r>
      <w:r w:rsidR="00BB7E12" w:rsidRPr="00BD2D0E">
        <w:rPr>
          <w:bCs/>
        </w:rPr>
        <w:t>FT6-</w:t>
      </w:r>
      <w:r w:rsidR="00BD2D0E" w:rsidRPr="00BD2D0E">
        <w:rPr>
          <w:bCs/>
        </w:rPr>
        <w:t>47</w:t>
      </w:r>
      <w:r w:rsidRPr="00BD2D0E">
        <w:rPr>
          <w:bCs/>
        </w:rPr>
        <w:t>)</w:t>
      </w:r>
      <w:r w:rsidR="00B4156A" w:rsidRPr="00BD2D0E">
        <w:rPr>
          <w:bCs/>
        </w:rPr>
        <w:t>,</w:t>
      </w:r>
      <w:r w:rsidR="009F18E3" w:rsidRPr="00BD2D0E">
        <w:rPr>
          <w:bCs/>
        </w:rPr>
        <w:t xml:space="preserve"> </w:t>
      </w:r>
      <w:r w:rsidR="00C27201" w:rsidRPr="00BD2D0E">
        <w:rPr>
          <w:bCs/>
        </w:rPr>
        <w:t xml:space="preserve">išnagrinėjo ir teikia Lazdijų rajono savivaldybės tarybai </w:t>
      </w:r>
      <w:r w:rsidR="00542601" w:rsidRPr="00BD2D0E">
        <w:rPr>
          <w:bCs/>
        </w:rPr>
        <w:t xml:space="preserve">derinti UAB „Lazdijų šiluma“ </w:t>
      </w:r>
      <w:r w:rsidR="00C27201" w:rsidRPr="00BD2D0E">
        <w:rPr>
          <w:bCs/>
        </w:rPr>
        <w:t xml:space="preserve">investicinį planą </w:t>
      </w:r>
      <w:r w:rsidR="00542601" w:rsidRPr="00BD2D0E">
        <w:rPr>
          <w:bCs/>
        </w:rPr>
        <w:t>2</w:t>
      </w:r>
      <w:r w:rsidR="00C27201" w:rsidRPr="00BD2D0E">
        <w:rPr>
          <w:bCs/>
        </w:rPr>
        <w:t>02</w:t>
      </w:r>
      <w:r w:rsidR="000F23A8" w:rsidRPr="00BD2D0E">
        <w:rPr>
          <w:bCs/>
        </w:rPr>
        <w:t>1</w:t>
      </w:r>
      <w:r w:rsidR="00C27201" w:rsidRPr="00BD2D0E">
        <w:rPr>
          <w:bCs/>
        </w:rPr>
        <w:t xml:space="preserve"> metams.</w:t>
      </w:r>
      <w:r w:rsidR="005E7FE2" w:rsidRPr="005E7FE2">
        <w:t xml:space="preserve"> </w:t>
      </w:r>
      <w:r w:rsidR="005E7FE2" w:rsidRPr="005E7FE2">
        <w:rPr>
          <w:bCs/>
        </w:rPr>
        <w:t>Valstybinės kainų ir energetikos kontrolės komisijos 2018 m. gegužės 10 d. nutarimu  Nr. O3E-145 „Dėl Valstybinės kainų ir energetikos kontrolės komisijos 2018 m. balandžio 26 d. nutarimo Nr. O3E-121 „Dėl uždarosios akcinės bendrovės „Lazdijų šiluma“ šilumos bazinės kainos dedamųjų nustatymo“ klaidos ištaisymo“</w:t>
      </w:r>
      <w:r w:rsidR="005E7FE2">
        <w:rPr>
          <w:bCs/>
        </w:rPr>
        <w:t xml:space="preserve"> UAB „Lazdijų šiluma“ kainos dedamosios nustatytos iki 2021 m. balandžio 30 d. Todėl teikiamas sprendimo projektas derinantis UAB „Lazdijų šiluma“ investicijas 2021 m. </w:t>
      </w:r>
    </w:p>
    <w:p w14:paraId="2C2757D4" w14:textId="3F854746" w:rsidR="002254D6" w:rsidRPr="002254D6" w:rsidRDefault="00CB01A6" w:rsidP="00225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Šio sprendimo projekto tikslas </w:t>
      </w:r>
      <w:r w:rsidR="00542601">
        <w:rPr>
          <w:bCs/>
        </w:rPr>
        <w:t>–</w:t>
      </w:r>
      <w:r>
        <w:rPr>
          <w:bCs/>
        </w:rPr>
        <w:t xml:space="preserve"> </w:t>
      </w:r>
      <w:r w:rsidR="00542601">
        <w:rPr>
          <w:bCs/>
        </w:rPr>
        <w:t>d</w:t>
      </w:r>
      <w:r w:rsidR="00542601" w:rsidRPr="00542601">
        <w:rPr>
          <w:bCs/>
        </w:rPr>
        <w:t>erinti UAB „Lazdijų šiluma“ investicinį planą 202</w:t>
      </w:r>
      <w:r w:rsidR="000F23A8">
        <w:rPr>
          <w:bCs/>
        </w:rPr>
        <w:t>1</w:t>
      </w:r>
      <w:r w:rsidR="00542601" w:rsidRPr="00542601">
        <w:rPr>
          <w:bCs/>
        </w:rPr>
        <w:t xml:space="preserve"> metams</w:t>
      </w:r>
      <w:r w:rsidR="00542601">
        <w:rPr>
          <w:bCs/>
        </w:rPr>
        <w:t>.</w:t>
      </w:r>
      <w:r w:rsidR="002254D6">
        <w:rPr>
          <w:bCs/>
        </w:rPr>
        <w:t xml:space="preserve"> Derinamos šios </w:t>
      </w:r>
      <w:r w:rsidR="002254D6" w:rsidRPr="002254D6">
        <w:rPr>
          <w:bCs/>
        </w:rPr>
        <w:t xml:space="preserve">bendrovės numatomos 2021 metais atlikti investicijos: šilumos apskaitos prietaisų pakeitimas </w:t>
      </w:r>
      <w:r w:rsidR="008365AA">
        <w:rPr>
          <w:bCs/>
        </w:rPr>
        <w:t xml:space="preserve">Lazdijų ir Veisiejų šilumos vartotojų </w:t>
      </w:r>
      <w:r w:rsidR="00C8567D">
        <w:rPr>
          <w:bCs/>
        </w:rPr>
        <w:t xml:space="preserve">pastatų šilumos punktuose </w:t>
      </w:r>
      <w:r w:rsidR="002254D6" w:rsidRPr="002254D6">
        <w:rPr>
          <w:bCs/>
        </w:rPr>
        <w:t>(6 vnt.), kaina 1680 Eur; kompiuteri</w:t>
      </w:r>
      <w:r w:rsidR="00C8567D">
        <w:rPr>
          <w:bCs/>
        </w:rPr>
        <w:t xml:space="preserve">ų, kurie bus naudojami </w:t>
      </w:r>
      <w:r w:rsidR="002247B1">
        <w:rPr>
          <w:bCs/>
        </w:rPr>
        <w:t xml:space="preserve">administracinėje veikloje, </w:t>
      </w:r>
      <w:r w:rsidR="00C8567D">
        <w:rPr>
          <w:bCs/>
        </w:rPr>
        <w:t xml:space="preserve"> įsigijimas </w:t>
      </w:r>
      <w:r w:rsidR="002254D6" w:rsidRPr="002254D6">
        <w:rPr>
          <w:bCs/>
        </w:rPr>
        <w:t xml:space="preserve">(3 vnt.), kaina 2500 Eur.  </w:t>
      </w:r>
      <w:r w:rsidR="00A357FE">
        <w:rPr>
          <w:bCs/>
        </w:rPr>
        <w:t>Bendra i</w:t>
      </w:r>
      <w:r w:rsidR="002254D6" w:rsidRPr="002254D6">
        <w:rPr>
          <w:bCs/>
        </w:rPr>
        <w:t xml:space="preserve">nvesticijų suma 4180 Eur. </w:t>
      </w:r>
    </w:p>
    <w:p w14:paraId="676D4D66" w14:textId="77777777" w:rsidR="00A86653" w:rsidRPr="00A86653" w:rsidRDefault="00A86653" w:rsidP="00A86653">
      <w:pPr>
        <w:suppressAutoHyphens/>
        <w:spacing w:line="360" w:lineRule="auto"/>
        <w:ind w:firstLine="720"/>
        <w:jc w:val="both"/>
        <w:rPr>
          <w:lang w:val="pt-BR" w:eastAsia="ar-SA"/>
        </w:rPr>
      </w:pPr>
      <w:r w:rsidRPr="00A86653">
        <w:rPr>
          <w:lang w:eastAsia="ar-SA"/>
        </w:rPr>
        <w:t>Parengtas sprendimo projektas neprieštarauja galiojantiems teisė</w:t>
      </w:r>
      <w:r w:rsidRPr="00A86653">
        <w:rPr>
          <w:lang w:val="pt-BR" w:eastAsia="ar-SA"/>
        </w:rPr>
        <w:t>s aktams.</w:t>
      </w:r>
    </w:p>
    <w:p w14:paraId="673F2E19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tab/>
        <w:t>Priėmus sprendimo projektą, neigiamų pasekmių nenumatoma.</w:t>
      </w:r>
    </w:p>
    <w:p w14:paraId="7DD8726F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tab/>
        <w:t>Naujų teisės aktų priimti ar galiojančių pakeisti, panaikinti, priėmus šį projektą, nereikės.</w:t>
      </w:r>
    </w:p>
    <w:p w14:paraId="73AB081A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lastRenderedPageBreak/>
        <w:tab/>
        <w:t>Dėl sprendimo projekto pastabų ir pasiūlymų negauta.</w:t>
      </w:r>
    </w:p>
    <w:p w14:paraId="0362D059" w14:textId="77777777" w:rsidR="00A86653" w:rsidRPr="00A86653" w:rsidRDefault="00A86653" w:rsidP="00A86653">
      <w:pPr>
        <w:suppressAutoHyphens/>
        <w:spacing w:line="360" w:lineRule="auto"/>
        <w:jc w:val="both"/>
        <w:rPr>
          <w:lang w:eastAsia="ar-SA"/>
        </w:rPr>
      </w:pPr>
      <w:r w:rsidRPr="00A86653">
        <w:rPr>
          <w:lang w:val="pt-BR" w:eastAsia="ar-SA"/>
        </w:rPr>
        <w:tab/>
        <w:t xml:space="preserve">Sprendimo projektą parengė Lazdijų rajono savivaldybės administracijos </w:t>
      </w:r>
      <w:r w:rsidRPr="00A86653">
        <w:rPr>
          <w:lang w:eastAsia="ar-SA"/>
        </w:rPr>
        <w:t>Biudžeto, finansų ir turto valdymo skyriaus vedėjo pavaduotoja</w:t>
      </w:r>
      <w:r w:rsidRPr="00A86653">
        <w:rPr>
          <w:lang w:eastAsia="ar-SA"/>
        </w:rPr>
        <w:tab/>
        <w:t xml:space="preserve">Jolita Galvanauskienė. </w:t>
      </w:r>
    </w:p>
    <w:p w14:paraId="00DFA666" w14:textId="77777777" w:rsidR="00A86653" w:rsidRPr="00A86653" w:rsidRDefault="00A86653" w:rsidP="00A86653">
      <w:pPr>
        <w:suppressAutoHyphens/>
        <w:spacing w:line="360" w:lineRule="auto"/>
        <w:jc w:val="both"/>
        <w:rPr>
          <w:lang w:eastAsia="ar-SA"/>
        </w:rPr>
      </w:pPr>
    </w:p>
    <w:p w14:paraId="4498A109" w14:textId="77777777" w:rsidR="00A86653" w:rsidRPr="00A86653" w:rsidRDefault="00A86653" w:rsidP="00A86653">
      <w:pPr>
        <w:suppressAutoHyphens/>
        <w:jc w:val="both"/>
        <w:rPr>
          <w:lang w:eastAsia="ar-SA"/>
        </w:rPr>
      </w:pPr>
      <w:r w:rsidRPr="00A86653">
        <w:rPr>
          <w:lang w:eastAsia="ar-SA"/>
        </w:rPr>
        <w:t>Biudžeto, finansų ir turto valdymo skyriaus</w:t>
      </w:r>
    </w:p>
    <w:p w14:paraId="2E66A236" w14:textId="77777777" w:rsidR="00A86653" w:rsidRPr="00A86653" w:rsidRDefault="00A86653" w:rsidP="00B4156A">
      <w:pPr>
        <w:suppressAutoHyphens/>
        <w:jc w:val="both"/>
      </w:pPr>
      <w:r w:rsidRPr="00A86653">
        <w:rPr>
          <w:lang w:eastAsia="ar-SA"/>
        </w:rPr>
        <w:t>vedėjo pavaduotoja</w:t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  <w:t>Jolita Galvanauskienė</w:t>
      </w:r>
      <w:r w:rsidRPr="00A86653">
        <w:rPr>
          <w:lang w:eastAsia="ar-SA"/>
        </w:rPr>
        <w:tab/>
      </w:r>
    </w:p>
    <w:sectPr w:rsidR="00A86653" w:rsidRPr="00A86653" w:rsidSect="00B4156A">
      <w:pgSz w:w="11907" w:h="16840" w:code="9"/>
      <w:pgMar w:top="1134" w:right="567" w:bottom="851" w:left="1701" w:header="709" w:footer="709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A81A" w14:textId="77777777" w:rsidR="002410F1" w:rsidRDefault="002410F1">
      <w:r>
        <w:separator/>
      </w:r>
    </w:p>
  </w:endnote>
  <w:endnote w:type="continuationSeparator" w:id="0">
    <w:p w14:paraId="0154D623" w14:textId="77777777" w:rsidR="002410F1" w:rsidRDefault="002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BBCC" w14:textId="77777777" w:rsidR="002410F1" w:rsidRDefault="002410F1">
      <w:r>
        <w:separator/>
      </w:r>
    </w:p>
  </w:footnote>
  <w:footnote w:type="continuationSeparator" w:id="0">
    <w:p w14:paraId="13E93997" w14:textId="77777777" w:rsidR="002410F1" w:rsidRDefault="0024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75AA" w14:textId="77777777" w:rsidR="00554062" w:rsidRDefault="00554062" w:rsidP="00DC32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2AEFAF" w14:textId="77777777" w:rsidR="00554062" w:rsidRDefault="0055406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4548" w14:textId="77777777" w:rsidR="00243787" w:rsidRPr="00141F88" w:rsidRDefault="00637860" w:rsidP="00637860">
    <w:pPr>
      <w:pStyle w:val="Antrats"/>
      <w:jc w:val="center"/>
      <w:rPr>
        <w:rFonts w:ascii="Arial" w:hAnsi="Arial" w:cs="Arial"/>
        <w:sz w:val="22"/>
        <w:szCs w:val="22"/>
      </w:rPr>
    </w:pPr>
    <w:r w:rsidRPr="00141F88">
      <w:rPr>
        <w:rFonts w:ascii="Arial" w:hAnsi="Arial" w:cs="Arial"/>
        <w:sz w:val="22"/>
        <w:szCs w:val="22"/>
      </w:rPr>
      <w:fldChar w:fldCharType="begin"/>
    </w:r>
    <w:r w:rsidRPr="00141F88">
      <w:rPr>
        <w:rFonts w:ascii="Arial" w:hAnsi="Arial" w:cs="Arial"/>
        <w:sz w:val="22"/>
        <w:szCs w:val="22"/>
      </w:rPr>
      <w:instrText>PAGE   \* MERGEFORMAT</w:instrText>
    </w:r>
    <w:r w:rsidRPr="00141F88">
      <w:rPr>
        <w:rFonts w:ascii="Arial" w:hAnsi="Arial" w:cs="Arial"/>
        <w:sz w:val="22"/>
        <w:szCs w:val="22"/>
      </w:rPr>
      <w:fldChar w:fldCharType="separate"/>
    </w:r>
    <w:r w:rsidR="007D4448">
      <w:rPr>
        <w:rFonts w:ascii="Arial" w:hAnsi="Arial" w:cs="Arial"/>
        <w:noProof/>
        <w:sz w:val="22"/>
        <w:szCs w:val="22"/>
      </w:rPr>
      <w:t>4</w:t>
    </w:r>
    <w:r w:rsidRPr="00141F88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C68B" w14:textId="77777777" w:rsidR="007B02A1" w:rsidRPr="00465DB4" w:rsidRDefault="00465DB4" w:rsidP="00465DB4">
    <w:pPr>
      <w:pStyle w:val="Antrats"/>
      <w:tabs>
        <w:tab w:val="clear" w:pos="4986"/>
        <w:tab w:val="clear" w:pos="9972"/>
        <w:tab w:val="right" w:pos="9639"/>
      </w:tabs>
      <w:rPr>
        <w:b/>
      </w:rPr>
    </w:pP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072880"/>
    <w:multiLevelType w:val="hybridMultilevel"/>
    <w:tmpl w:val="1F80D406"/>
    <w:lvl w:ilvl="0" w:tplc="792E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96E37"/>
    <w:multiLevelType w:val="hybridMultilevel"/>
    <w:tmpl w:val="113EBE04"/>
    <w:lvl w:ilvl="0" w:tplc="95207402">
      <w:start w:val="3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F369C"/>
    <w:multiLevelType w:val="multilevel"/>
    <w:tmpl w:val="75165DA0"/>
    <w:lvl w:ilvl="0">
      <w:start w:val="2002"/>
      <w:numFmt w:val="decimal"/>
      <w:lvlText w:val="%1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915"/>
        </w:tabs>
        <w:ind w:left="6915" w:hanging="97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55"/>
        </w:tabs>
        <w:ind w:left="12855" w:hanging="97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900"/>
        </w:tabs>
        <w:ind w:left="189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840"/>
        </w:tabs>
        <w:ind w:left="24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8456"/>
        </w:tabs>
        <w:ind w:left="-284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2156"/>
        </w:tabs>
        <w:ind w:left="-221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6216"/>
        </w:tabs>
        <w:ind w:left="-16216" w:hanging="1800"/>
      </w:pPr>
      <w:rPr>
        <w:rFonts w:hint="default"/>
      </w:rPr>
    </w:lvl>
  </w:abstractNum>
  <w:abstractNum w:abstractNumId="4" w15:restartNumberingAfterBreak="0">
    <w:nsid w:val="3547152B"/>
    <w:multiLevelType w:val="multilevel"/>
    <w:tmpl w:val="B31A99DA"/>
    <w:lvl w:ilvl="0">
      <w:start w:val="2001"/>
      <w:numFmt w:val="decimal"/>
      <w:lvlText w:val="%1-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7230"/>
        </w:tabs>
        <w:ind w:left="7230" w:hanging="12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170"/>
        </w:tabs>
        <w:ind w:left="13170" w:hanging="129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110"/>
        </w:tabs>
        <w:ind w:left="19110" w:hanging="129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050"/>
        </w:tabs>
        <w:ind w:left="25050" w:hanging="129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8456"/>
        </w:tabs>
        <w:ind w:left="-284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2156"/>
        </w:tabs>
        <w:ind w:left="-221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6216"/>
        </w:tabs>
        <w:ind w:left="-16216" w:hanging="1800"/>
      </w:pPr>
      <w:rPr>
        <w:rFonts w:hint="default"/>
      </w:rPr>
    </w:lvl>
  </w:abstractNum>
  <w:abstractNum w:abstractNumId="5" w15:restartNumberingAfterBreak="0">
    <w:nsid w:val="581D211B"/>
    <w:multiLevelType w:val="hybridMultilevel"/>
    <w:tmpl w:val="19EAA502"/>
    <w:lvl w:ilvl="0" w:tplc="B43297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D3560"/>
    <w:multiLevelType w:val="hybridMultilevel"/>
    <w:tmpl w:val="0F882D06"/>
    <w:lvl w:ilvl="0" w:tplc="7ECE2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A"/>
    <w:rsid w:val="000019EF"/>
    <w:rsid w:val="00002426"/>
    <w:rsid w:val="000061A1"/>
    <w:rsid w:val="00007955"/>
    <w:rsid w:val="00012ED6"/>
    <w:rsid w:val="00013924"/>
    <w:rsid w:val="000159D9"/>
    <w:rsid w:val="00015D82"/>
    <w:rsid w:val="000328BF"/>
    <w:rsid w:val="00040AC8"/>
    <w:rsid w:val="000416D0"/>
    <w:rsid w:val="00042398"/>
    <w:rsid w:val="000425D0"/>
    <w:rsid w:val="0004360B"/>
    <w:rsid w:val="00045547"/>
    <w:rsid w:val="00046417"/>
    <w:rsid w:val="00046DAB"/>
    <w:rsid w:val="00053759"/>
    <w:rsid w:val="000558B4"/>
    <w:rsid w:val="00056D42"/>
    <w:rsid w:val="00056DBA"/>
    <w:rsid w:val="00057014"/>
    <w:rsid w:val="00057538"/>
    <w:rsid w:val="00060552"/>
    <w:rsid w:val="00060BF9"/>
    <w:rsid w:val="00061EF9"/>
    <w:rsid w:val="00066655"/>
    <w:rsid w:val="00067EBD"/>
    <w:rsid w:val="000705A7"/>
    <w:rsid w:val="0007065E"/>
    <w:rsid w:val="00071414"/>
    <w:rsid w:val="00075336"/>
    <w:rsid w:val="00081ADD"/>
    <w:rsid w:val="0008382A"/>
    <w:rsid w:val="00083856"/>
    <w:rsid w:val="000860B4"/>
    <w:rsid w:val="00086934"/>
    <w:rsid w:val="00097510"/>
    <w:rsid w:val="000A0D9E"/>
    <w:rsid w:val="000A3D23"/>
    <w:rsid w:val="000A7564"/>
    <w:rsid w:val="000A7A39"/>
    <w:rsid w:val="000B210D"/>
    <w:rsid w:val="000B4FB2"/>
    <w:rsid w:val="000B5215"/>
    <w:rsid w:val="000C1454"/>
    <w:rsid w:val="000C4912"/>
    <w:rsid w:val="000E7D84"/>
    <w:rsid w:val="000F10DC"/>
    <w:rsid w:val="000F23A8"/>
    <w:rsid w:val="000F385C"/>
    <w:rsid w:val="000F532E"/>
    <w:rsid w:val="00101235"/>
    <w:rsid w:val="001012EC"/>
    <w:rsid w:val="00107ACC"/>
    <w:rsid w:val="00110621"/>
    <w:rsid w:val="00110BFF"/>
    <w:rsid w:val="00113E26"/>
    <w:rsid w:val="00115E3D"/>
    <w:rsid w:val="001200A9"/>
    <w:rsid w:val="001223FF"/>
    <w:rsid w:val="001226C4"/>
    <w:rsid w:val="00125042"/>
    <w:rsid w:val="00125780"/>
    <w:rsid w:val="001317D0"/>
    <w:rsid w:val="00134D4C"/>
    <w:rsid w:val="00136F47"/>
    <w:rsid w:val="00137666"/>
    <w:rsid w:val="00137C5C"/>
    <w:rsid w:val="00141397"/>
    <w:rsid w:val="00141F88"/>
    <w:rsid w:val="00143838"/>
    <w:rsid w:val="001472A0"/>
    <w:rsid w:val="00150B09"/>
    <w:rsid w:val="0015213A"/>
    <w:rsid w:val="00153B10"/>
    <w:rsid w:val="001552E5"/>
    <w:rsid w:val="0015719B"/>
    <w:rsid w:val="00161060"/>
    <w:rsid w:val="00161234"/>
    <w:rsid w:val="00162D75"/>
    <w:rsid w:val="001631CA"/>
    <w:rsid w:val="001631CB"/>
    <w:rsid w:val="001743E2"/>
    <w:rsid w:val="00175E18"/>
    <w:rsid w:val="00175E9C"/>
    <w:rsid w:val="001766AC"/>
    <w:rsid w:val="001817C2"/>
    <w:rsid w:val="00182DF7"/>
    <w:rsid w:val="00183BF9"/>
    <w:rsid w:val="001843FA"/>
    <w:rsid w:val="00191AEB"/>
    <w:rsid w:val="0019313A"/>
    <w:rsid w:val="00196851"/>
    <w:rsid w:val="001A4866"/>
    <w:rsid w:val="001A6D05"/>
    <w:rsid w:val="001C1629"/>
    <w:rsid w:val="001C4559"/>
    <w:rsid w:val="001C5207"/>
    <w:rsid w:val="001D045F"/>
    <w:rsid w:val="001D09AE"/>
    <w:rsid w:val="001D2B84"/>
    <w:rsid w:val="001D3CA3"/>
    <w:rsid w:val="001D51D0"/>
    <w:rsid w:val="001E0F48"/>
    <w:rsid w:val="001E47BE"/>
    <w:rsid w:val="001E6434"/>
    <w:rsid w:val="001E7612"/>
    <w:rsid w:val="001E7C17"/>
    <w:rsid w:val="001F3FCE"/>
    <w:rsid w:val="00201A82"/>
    <w:rsid w:val="00206231"/>
    <w:rsid w:val="00211D91"/>
    <w:rsid w:val="00217052"/>
    <w:rsid w:val="002179E2"/>
    <w:rsid w:val="002212DC"/>
    <w:rsid w:val="002247B1"/>
    <w:rsid w:val="002254D6"/>
    <w:rsid w:val="002257DE"/>
    <w:rsid w:val="00225C4B"/>
    <w:rsid w:val="002268AA"/>
    <w:rsid w:val="00227ED0"/>
    <w:rsid w:val="002300FE"/>
    <w:rsid w:val="002304A5"/>
    <w:rsid w:val="00232F5F"/>
    <w:rsid w:val="00233568"/>
    <w:rsid w:val="00233C3D"/>
    <w:rsid w:val="002410F1"/>
    <w:rsid w:val="00242FAD"/>
    <w:rsid w:val="00243787"/>
    <w:rsid w:val="002446F8"/>
    <w:rsid w:val="00253ECF"/>
    <w:rsid w:val="00265B47"/>
    <w:rsid w:val="002809D5"/>
    <w:rsid w:val="0028286D"/>
    <w:rsid w:val="002919F3"/>
    <w:rsid w:val="002935DD"/>
    <w:rsid w:val="002936E9"/>
    <w:rsid w:val="00293D40"/>
    <w:rsid w:val="002A0542"/>
    <w:rsid w:val="002C1F7D"/>
    <w:rsid w:val="002C62E8"/>
    <w:rsid w:val="002D018F"/>
    <w:rsid w:val="002D040E"/>
    <w:rsid w:val="002D20C4"/>
    <w:rsid w:val="002D533A"/>
    <w:rsid w:val="002D7652"/>
    <w:rsid w:val="002E17AB"/>
    <w:rsid w:val="002E46BE"/>
    <w:rsid w:val="002E54A3"/>
    <w:rsid w:val="002F5662"/>
    <w:rsid w:val="0030017A"/>
    <w:rsid w:val="00302DE7"/>
    <w:rsid w:val="00305161"/>
    <w:rsid w:val="00310674"/>
    <w:rsid w:val="003135B0"/>
    <w:rsid w:val="00313BE3"/>
    <w:rsid w:val="003154A8"/>
    <w:rsid w:val="003169D7"/>
    <w:rsid w:val="00322A06"/>
    <w:rsid w:val="003232AC"/>
    <w:rsid w:val="00342C55"/>
    <w:rsid w:val="003564C0"/>
    <w:rsid w:val="00362313"/>
    <w:rsid w:val="00364D08"/>
    <w:rsid w:val="003666C5"/>
    <w:rsid w:val="00366FC6"/>
    <w:rsid w:val="00372442"/>
    <w:rsid w:val="003741FD"/>
    <w:rsid w:val="00375A98"/>
    <w:rsid w:val="003812D4"/>
    <w:rsid w:val="003818B3"/>
    <w:rsid w:val="003819C5"/>
    <w:rsid w:val="00395D00"/>
    <w:rsid w:val="003B15BE"/>
    <w:rsid w:val="003B1CE4"/>
    <w:rsid w:val="003D032A"/>
    <w:rsid w:val="003D0F50"/>
    <w:rsid w:val="003D1794"/>
    <w:rsid w:val="003D5C29"/>
    <w:rsid w:val="003E5DCD"/>
    <w:rsid w:val="003E6A42"/>
    <w:rsid w:val="003E7189"/>
    <w:rsid w:val="003F236E"/>
    <w:rsid w:val="003F2DBE"/>
    <w:rsid w:val="003F3042"/>
    <w:rsid w:val="003F56E3"/>
    <w:rsid w:val="00401DDB"/>
    <w:rsid w:val="0040433B"/>
    <w:rsid w:val="004120FD"/>
    <w:rsid w:val="00424ACB"/>
    <w:rsid w:val="00424B82"/>
    <w:rsid w:val="0042704E"/>
    <w:rsid w:val="00435FB7"/>
    <w:rsid w:val="00436F8F"/>
    <w:rsid w:val="00440053"/>
    <w:rsid w:val="00440D53"/>
    <w:rsid w:val="0045471A"/>
    <w:rsid w:val="00455625"/>
    <w:rsid w:val="00456D6E"/>
    <w:rsid w:val="00463E48"/>
    <w:rsid w:val="00464599"/>
    <w:rsid w:val="00465DB4"/>
    <w:rsid w:val="00471537"/>
    <w:rsid w:val="004749D3"/>
    <w:rsid w:val="0047696B"/>
    <w:rsid w:val="00477F34"/>
    <w:rsid w:val="004824FB"/>
    <w:rsid w:val="004838EA"/>
    <w:rsid w:val="00491D69"/>
    <w:rsid w:val="004928D4"/>
    <w:rsid w:val="004929EF"/>
    <w:rsid w:val="0049344A"/>
    <w:rsid w:val="00494729"/>
    <w:rsid w:val="00496C21"/>
    <w:rsid w:val="004A7537"/>
    <w:rsid w:val="004B1DD3"/>
    <w:rsid w:val="004B48F5"/>
    <w:rsid w:val="004C00C9"/>
    <w:rsid w:val="004C018C"/>
    <w:rsid w:val="004C2989"/>
    <w:rsid w:val="004C52B1"/>
    <w:rsid w:val="004C719B"/>
    <w:rsid w:val="004D78B8"/>
    <w:rsid w:val="004E5C42"/>
    <w:rsid w:val="004F0749"/>
    <w:rsid w:val="004F26DF"/>
    <w:rsid w:val="004F2999"/>
    <w:rsid w:val="0050204A"/>
    <w:rsid w:val="00502EF2"/>
    <w:rsid w:val="005112D0"/>
    <w:rsid w:val="005114DD"/>
    <w:rsid w:val="0051223D"/>
    <w:rsid w:val="005215D2"/>
    <w:rsid w:val="00522949"/>
    <w:rsid w:val="00523956"/>
    <w:rsid w:val="005239DA"/>
    <w:rsid w:val="00526C4B"/>
    <w:rsid w:val="00531FC0"/>
    <w:rsid w:val="00537076"/>
    <w:rsid w:val="0054062E"/>
    <w:rsid w:val="00542601"/>
    <w:rsid w:val="00543664"/>
    <w:rsid w:val="00553327"/>
    <w:rsid w:val="0055375D"/>
    <w:rsid w:val="00554062"/>
    <w:rsid w:val="00555222"/>
    <w:rsid w:val="00560199"/>
    <w:rsid w:val="00572B49"/>
    <w:rsid w:val="0057415E"/>
    <w:rsid w:val="005859FE"/>
    <w:rsid w:val="00587240"/>
    <w:rsid w:val="005872CE"/>
    <w:rsid w:val="005925AE"/>
    <w:rsid w:val="00595590"/>
    <w:rsid w:val="005960EA"/>
    <w:rsid w:val="005A5856"/>
    <w:rsid w:val="005B5305"/>
    <w:rsid w:val="005B75D9"/>
    <w:rsid w:val="005C0877"/>
    <w:rsid w:val="005C3D2D"/>
    <w:rsid w:val="005C460F"/>
    <w:rsid w:val="005D21E2"/>
    <w:rsid w:val="005D43C3"/>
    <w:rsid w:val="005D5C37"/>
    <w:rsid w:val="005E1A3F"/>
    <w:rsid w:val="005E2242"/>
    <w:rsid w:val="005E7FE2"/>
    <w:rsid w:val="005F1D03"/>
    <w:rsid w:val="00603D2C"/>
    <w:rsid w:val="00606F41"/>
    <w:rsid w:val="00607D7A"/>
    <w:rsid w:val="00611A82"/>
    <w:rsid w:val="00615D9A"/>
    <w:rsid w:val="00620C24"/>
    <w:rsid w:val="00620D0A"/>
    <w:rsid w:val="00620D85"/>
    <w:rsid w:val="006241BB"/>
    <w:rsid w:val="0063352D"/>
    <w:rsid w:val="00637860"/>
    <w:rsid w:val="00640C2C"/>
    <w:rsid w:val="00640C7E"/>
    <w:rsid w:val="00646E8B"/>
    <w:rsid w:val="006527C1"/>
    <w:rsid w:val="006608B8"/>
    <w:rsid w:val="00663BEF"/>
    <w:rsid w:val="00666BA8"/>
    <w:rsid w:val="00670DD6"/>
    <w:rsid w:val="006876BD"/>
    <w:rsid w:val="00693DB7"/>
    <w:rsid w:val="006955ED"/>
    <w:rsid w:val="006958E6"/>
    <w:rsid w:val="006A0F0B"/>
    <w:rsid w:val="006A16BE"/>
    <w:rsid w:val="006A7CE4"/>
    <w:rsid w:val="006A7E84"/>
    <w:rsid w:val="006B6F99"/>
    <w:rsid w:val="006D1F39"/>
    <w:rsid w:val="006D2814"/>
    <w:rsid w:val="006D59F5"/>
    <w:rsid w:val="006E0720"/>
    <w:rsid w:val="006E3A72"/>
    <w:rsid w:val="006E5D13"/>
    <w:rsid w:val="006E68B1"/>
    <w:rsid w:val="006E7219"/>
    <w:rsid w:val="006F2083"/>
    <w:rsid w:val="006F4424"/>
    <w:rsid w:val="007141D4"/>
    <w:rsid w:val="007145F7"/>
    <w:rsid w:val="007221E3"/>
    <w:rsid w:val="00723320"/>
    <w:rsid w:val="00732E7E"/>
    <w:rsid w:val="00740436"/>
    <w:rsid w:val="00743284"/>
    <w:rsid w:val="00745027"/>
    <w:rsid w:val="007478B6"/>
    <w:rsid w:val="0075210A"/>
    <w:rsid w:val="00755186"/>
    <w:rsid w:val="00756B47"/>
    <w:rsid w:val="0077320F"/>
    <w:rsid w:val="0077392A"/>
    <w:rsid w:val="00773A91"/>
    <w:rsid w:val="00775B6A"/>
    <w:rsid w:val="007806D1"/>
    <w:rsid w:val="00783A1B"/>
    <w:rsid w:val="007852F7"/>
    <w:rsid w:val="0079202A"/>
    <w:rsid w:val="007A1A02"/>
    <w:rsid w:val="007A25A9"/>
    <w:rsid w:val="007A3C05"/>
    <w:rsid w:val="007B02A1"/>
    <w:rsid w:val="007B2ECB"/>
    <w:rsid w:val="007B41F1"/>
    <w:rsid w:val="007C0994"/>
    <w:rsid w:val="007C412B"/>
    <w:rsid w:val="007C69EE"/>
    <w:rsid w:val="007D22BD"/>
    <w:rsid w:val="007D40E4"/>
    <w:rsid w:val="007D4448"/>
    <w:rsid w:val="007D45B2"/>
    <w:rsid w:val="007D4B64"/>
    <w:rsid w:val="007D5B73"/>
    <w:rsid w:val="007D7ED0"/>
    <w:rsid w:val="007E3110"/>
    <w:rsid w:val="007E5735"/>
    <w:rsid w:val="007E76EB"/>
    <w:rsid w:val="007F2004"/>
    <w:rsid w:val="007F2C1A"/>
    <w:rsid w:val="007F5C11"/>
    <w:rsid w:val="007F69D0"/>
    <w:rsid w:val="007F792C"/>
    <w:rsid w:val="008019E6"/>
    <w:rsid w:val="00812DE8"/>
    <w:rsid w:val="00813529"/>
    <w:rsid w:val="008135F4"/>
    <w:rsid w:val="008138D3"/>
    <w:rsid w:val="00813B51"/>
    <w:rsid w:val="00817B4A"/>
    <w:rsid w:val="00823B08"/>
    <w:rsid w:val="00826ED6"/>
    <w:rsid w:val="00830553"/>
    <w:rsid w:val="00834720"/>
    <w:rsid w:val="008365AA"/>
    <w:rsid w:val="00840417"/>
    <w:rsid w:val="00840BC0"/>
    <w:rsid w:val="00840CBD"/>
    <w:rsid w:val="008422CA"/>
    <w:rsid w:val="008424F3"/>
    <w:rsid w:val="0084275F"/>
    <w:rsid w:val="00846673"/>
    <w:rsid w:val="00847523"/>
    <w:rsid w:val="008515BD"/>
    <w:rsid w:val="00851A2F"/>
    <w:rsid w:val="00857071"/>
    <w:rsid w:val="00865A8D"/>
    <w:rsid w:val="00866866"/>
    <w:rsid w:val="0087404B"/>
    <w:rsid w:val="00876295"/>
    <w:rsid w:val="008774A8"/>
    <w:rsid w:val="00883DA8"/>
    <w:rsid w:val="008846D9"/>
    <w:rsid w:val="00886161"/>
    <w:rsid w:val="00886CC2"/>
    <w:rsid w:val="008876E7"/>
    <w:rsid w:val="00890280"/>
    <w:rsid w:val="00890F5E"/>
    <w:rsid w:val="008A75C4"/>
    <w:rsid w:val="008B272F"/>
    <w:rsid w:val="008B2C3D"/>
    <w:rsid w:val="008B53AB"/>
    <w:rsid w:val="008B5C11"/>
    <w:rsid w:val="008B7DCD"/>
    <w:rsid w:val="008C219B"/>
    <w:rsid w:val="008C374D"/>
    <w:rsid w:val="008C4E84"/>
    <w:rsid w:val="008D19A4"/>
    <w:rsid w:val="008D3FD1"/>
    <w:rsid w:val="008D4313"/>
    <w:rsid w:val="008E05BF"/>
    <w:rsid w:val="008F1618"/>
    <w:rsid w:val="008F2E86"/>
    <w:rsid w:val="008F3479"/>
    <w:rsid w:val="008F4A72"/>
    <w:rsid w:val="008F7ADE"/>
    <w:rsid w:val="00902A1D"/>
    <w:rsid w:val="0091294A"/>
    <w:rsid w:val="00914744"/>
    <w:rsid w:val="00915663"/>
    <w:rsid w:val="00917502"/>
    <w:rsid w:val="00920A1B"/>
    <w:rsid w:val="00927C3F"/>
    <w:rsid w:val="00933CE1"/>
    <w:rsid w:val="009356D9"/>
    <w:rsid w:val="0093778E"/>
    <w:rsid w:val="0095048A"/>
    <w:rsid w:val="0095082D"/>
    <w:rsid w:val="0096109F"/>
    <w:rsid w:val="00961E4F"/>
    <w:rsid w:val="009647FC"/>
    <w:rsid w:val="009651DA"/>
    <w:rsid w:val="0096585F"/>
    <w:rsid w:val="00976A4C"/>
    <w:rsid w:val="0098101A"/>
    <w:rsid w:val="009954FD"/>
    <w:rsid w:val="009973F8"/>
    <w:rsid w:val="009A3E8B"/>
    <w:rsid w:val="009B3439"/>
    <w:rsid w:val="009B3654"/>
    <w:rsid w:val="009B603D"/>
    <w:rsid w:val="009C018E"/>
    <w:rsid w:val="009C0857"/>
    <w:rsid w:val="009C24FF"/>
    <w:rsid w:val="009C2E1C"/>
    <w:rsid w:val="009D110E"/>
    <w:rsid w:val="009D5A9F"/>
    <w:rsid w:val="009D7035"/>
    <w:rsid w:val="009E2B46"/>
    <w:rsid w:val="009E4ACB"/>
    <w:rsid w:val="009F18E3"/>
    <w:rsid w:val="009F5466"/>
    <w:rsid w:val="00A01531"/>
    <w:rsid w:val="00A04190"/>
    <w:rsid w:val="00A162EE"/>
    <w:rsid w:val="00A23137"/>
    <w:rsid w:val="00A26C19"/>
    <w:rsid w:val="00A357FE"/>
    <w:rsid w:val="00A410E6"/>
    <w:rsid w:val="00A416D1"/>
    <w:rsid w:val="00A433F9"/>
    <w:rsid w:val="00A43F9A"/>
    <w:rsid w:val="00A43FC0"/>
    <w:rsid w:val="00A459F7"/>
    <w:rsid w:val="00A46698"/>
    <w:rsid w:val="00A47317"/>
    <w:rsid w:val="00A500DF"/>
    <w:rsid w:val="00A5289E"/>
    <w:rsid w:val="00A53620"/>
    <w:rsid w:val="00A57821"/>
    <w:rsid w:val="00A679F4"/>
    <w:rsid w:val="00A7037A"/>
    <w:rsid w:val="00A70520"/>
    <w:rsid w:val="00A71092"/>
    <w:rsid w:val="00A74016"/>
    <w:rsid w:val="00A76675"/>
    <w:rsid w:val="00A77AA2"/>
    <w:rsid w:val="00A77F69"/>
    <w:rsid w:val="00A86653"/>
    <w:rsid w:val="00A87FE4"/>
    <w:rsid w:val="00A91EDE"/>
    <w:rsid w:val="00A97557"/>
    <w:rsid w:val="00AA3BCA"/>
    <w:rsid w:val="00AA3EE4"/>
    <w:rsid w:val="00AA4D60"/>
    <w:rsid w:val="00AA675C"/>
    <w:rsid w:val="00AB1563"/>
    <w:rsid w:val="00AB2597"/>
    <w:rsid w:val="00AB2B35"/>
    <w:rsid w:val="00AB34D3"/>
    <w:rsid w:val="00AB6A8C"/>
    <w:rsid w:val="00AB6F56"/>
    <w:rsid w:val="00AC162C"/>
    <w:rsid w:val="00AD1328"/>
    <w:rsid w:val="00AD6C2A"/>
    <w:rsid w:val="00AD77A4"/>
    <w:rsid w:val="00AE7711"/>
    <w:rsid w:val="00AE7808"/>
    <w:rsid w:val="00AF3B65"/>
    <w:rsid w:val="00AF3DF7"/>
    <w:rsid w:val="00B0128A"/>
    <w:rsid w:val="00B02828"/>
    <w:rsid w:val="00B04BB1"/>
    <w:rsid w:val="00B06D95"/>
    <w:rsid w:val="00B101A2"/>
    <w:rsid w:val="00B17607"/>
    <w:rsid w:val="00B20C23"/>
    <w:rsid w:val="00B22775"/>
    <w:rsid w:val="00B31BB9"/>
    <w:rsid w:val="00B32894"/>
    <w:rsid w:val="00B4156A"/>
    <w:rsid w:val="00B53D65"/>
    <w:rsid w:val="00B56F6C"/>
    <w:rsid w:val="00B572A6"/>
    <w:rsid w:val="00B6029C"/>
    <w:rsid w:val="00B61065"/>
    <w:rsid w:val="00B63051"/>
    <w:rsid w:val="00B6658B"/>
    <w:rsid w:val="00B8370E"/>
    <w:rsid w:val="00B851D1"/>
    <w:rsid w:val="00B8679C"/>
    <w:rsid w:val="00B90830"/>
    <w:rsid w:val="00BA7D2D"/>
    <w:rsid w:val="00BB00CF"/>
    <w:rsid w:val="00BB5702"/>
    <w:rsid w:val="00BB7E12"/>
    <w:rsid w:val="00BC1C6C"/>
    <w:rsid w:val="00BC225B"/>
    <w:rsid w:val="00BC610F"/>
    <w:rsid w:val="00BC63AF"/>
    <w:rsid w:val="00BD0A9E"/>
    <w:rsid w:val="00BD2D0E"/>
    <w:rsid w:val="00BE2E4D"/>
    <w:rsid w:val="00BE480D"/>
    <w:rsid w:val="00BE4A54"/>
    <w:rsid w:val="00BF19CD"/>
    <w:rsid w:val="00BF4E52"/>
    <w:rsid w:val="00BF5A95"/>
    <w:rsid w:val="00BF5AC9"/>
    <w:rsid w:val="00C05361"/>
    <w:rsid w:val="00C10FA5"/>
    <w:rsid w:val="00C11F2B"/>
    <w:rsid w:val="00C1613A"/>
    <w:rsid w:val="00C16D35"/>
    <w:rsid w:val="00C16E23"/>
    <w:rsid w:val="00C17251"/>
    <w:rsid w:val="00C20AF1"/>
    <w:rsid w:val="00C2296E"/>
    <w:rsid w:val="00C27119"/>
    <w:rsid w:val="00C27201"/>
    <w:rsid w:val="00C40980"/>
    <w:rsid w:val="00C4168D"/>
    <w:rsid w:val="00C5215D"/>
    <w:rsid w:val="00C54D29"/>
    <w:rsid w:val="00C604AB"/>
    <w:rsid w:val="00C617DD"/>
    <w:rsid w:val="00C64C70"/>
    <w:rsid w:val="00C665B4"/>
    <w:rsid w:val="00C70795"/>
    <w:rsid w:val="00C74774"/>
    <w:rsid w:val="00C757BF"/>
    <w:rsid w:val="00C8242E"/>
    <w:rsid w:val="00C8567D"/>
    <w:rsid w:val="00C8750A"/>
    <w:rsid w:val="00C90617"/>
    <w:rsid w:val="00C9140A"/>
    <w:rsid w:val="00C9141F"/>
    <w:rsid w:val="00C93EE7"/>
    <w:rsid w:val="00CA02F8"/>
    <w:rsid w:val="00CA502C"/>
    <w:rsid w:val="00CB01A6"/>
    <w:rsid w:val="00CB0324"/>
    <w:rsid w:val="00CB0906"/>
    <w:rsid w:val="00CB0B0A"/>
    <w:rsid w:val="00CB479A"/>
    <w:rsid w:val="00CB50EC"/>
    <w:rsid w:val="00CB5A8D"/>
    <w:rsid w:val="00CC16F6"/>
    <w:rsid w:val="00CC7C44"/>
    <w:rsid w:val="00CD1F83"/>
    <w:rsid w:val="00CD46D0"/>
    <w:rsid w:val="00CD595F"/>
    <w:rsid w:val="00CD5E2B"/>
    <w:rsid w:val="00CD6133"/>
    <w:rsid w:val="00CE1937"/>
    <w:rsid w:val="00CF39FD"/>
    <w:rsid w:val="00CF3E8F"/>
    <w:rsid w:val="00CF4A34"/>
    <w:rsid w:val="00D0015E"/>
    <w:rsid w:val="00D010C9"/>
    <w:rsid w:val="00D03409"/>
    <w:rsid w:val="00D07077"/>
    <w:rsid w:val="00D10CDB"/>
    <w:rsid w:val="00D1600D"/>
    <w:rsid w:val="00D175AF"/>
    <w:rsid w:val="00D21E8C"/>
    <w:rsid w:val="00D25064"/>
    <w:rsid w:val="00D31DEF"/>
    <w:rsid w:val="00D33008"/>
    <w:rsid w:val="00D34127"/>
    <w:rsid w:val="00D35B1B"/>
    <w:rsid w:val="00D52712"/>
    <w:rsid w:val="00D56A17"/>
    <w:rsid w:val="00D57F88"/>
    <w:rsid w:val="00D61DA7"/>
    <w:rsid w:val="00D63C58"/>
    <w:rsid w:val="00D70904"/>
    <w:rsid w:val="00D721D9"/>
    <w:rsid w:val="00D72EC3"/>
    <w:rsid w:val="00D82034"/>
    <w:rsid w:val="00D84BF7"/>
    <w:rsid w:val="00D90145"/>
    <w:rsid w:val="00D90F7A"/>
    <w:rsid w:val="00D929EF"/>
    <w:rsid w:val="00DA0669"/>
    <w:rsid w:val="00DA4F24"/>
    <w:rsid w:val="00DB35A6"/>
    <w:rsid w:val="00DC0794"/>
    <w:rsid w:val="00DC1B82"/>
    <w:rsid w:val="00DC3265"/>
    <w:rsid w:val="00DC5ECF"/>
    <w:rsid w:val="00DC6FD3"/>
    <w:rsid w:val="00DD404D"/>
    <w:rsid w:val="00DD5CD2"/>
    <w:rsid w:val="00DF073E"/>
    <w:rsid w:val="00DF2EEC"/>
    <w:rsid w:val="00DF7621"/>
    <w:rsid w:val="00E02F94"/>
    <w:rsid w:val="00E0586A"/>
    <w:rsid w:val="00E060D1"/>
    <w:rsid w:val="00E13D58"/>
    <w:rsid w:val="00E263E5"/>
    <w:rsid w:val="00E31614"/>
    <w:rsid w:val="00E34E44"/>
    <w:rsid w:val="00E43A88"/>
    <w:rsid w:val="00E473D1"/>
    <w:rsid w:val="00E53186"/>
    <w:rsid w:val="00E63D03"/>
    <w:rsid w:val="00E6488C"/>
    <w:rsid w:val="00E67224"/>
    <w:rsid w:val="00E71204"/>
    <w:rsid w:val="00E72AAA"/>
    <w:rsid w:val="00E72AD4"/>
    <w:rsid w:val="00E74F87"/>
    <w:rsid w:val="00E800D3"/>
    <w:rsid w:val="00E84CB7"/>
    <w:rsid w:val="00E85208"/>
    <w:rsid w:val="00E9500A"/>
    <w:rsid w:val="00EA1879"/>
    <w:rsid w:val="00EA2F3E"/>
    <w:rsid w:val="00EA32FF"/>
    <w:rsid w:val="00EA60C1"/>
    <w:rsid w:val="00EA6633"/>
    <w:rsid w:val="00EC0E80"/>
    <w:rsid w:val="00EC6049"/>
    <w:rsid w:val="00EC6B4D"/>
    <w:rsid w:val="00ED534B"/>
    <w:rsid w:val="00ED5D99"/>
    <w:rsid w:val="00ED7535"/>
    <w:rsid w:val="00EE16B1"/>
    <w:rsid w:val="00EE3AB2"/>
    <w:rsid w:val="00EE44D5"/>
    <w:rsid w:val="00EE456C"/>
    <w:rsid w:val="00EF2BD0"/>
    <w:rsid w:val="00EF30E6"/>
    <w:rsid w:val="00EF3DD5"/>
    <w:rsid w:val="00EF6AFD"/>
    <w:rsid w:val="00F04E4C"/>
    <w:rsid w:val="00F05004"/>
    <w:rsid w:val="00F07C5E"/>
    <w:rsid w:val="00F15D0F"/>
    <w:rsid w:val="00F36EB7"/>
    <w:rsid w:val="00F40F11"/>
    <w:rsid w:val="00F41332"/>
    <w:rsid w:val="00F424E1"/>
    <w:rsid w:val="00F4789E"/>
    <w:rsid w:val="00F56EE3"/>
    <w:rsid w:val="00F60459"/>
    <w:rsid w:val="00F645BD"/>
    <w:rsid w:val="00F7057C"/>
    <w:rsid w:val="00F70596"/>
    <w:rsid w:val="00F73900"/>
    <w:rsid w:val="00F73AF5"/>
    <w:rsid w:val="00F8268B"/>
    <w:rsid w:val="00F925B0"/>
    <w:rsid w:val="00F930F1"/>
    <w:rsid w:val="00F96BFC"/>
    <w:rsid w:val="00FA3694"/>
    <w:rsid w:val="00FA4B8E"/>
    <w:rsid w:val="00FB3F58"/>
    <w:rsid w:val="00FB4E57"/>
    <w:rsid w:val="00FB6013"/>
    <w:rsid w:val="00FB7592"/>
    <w:rsid w:val="00FC1A08"/>
    <w:rsid w:val="00FC1FC4"/>
    <w:rsid w:val="00FD2B14"/>
    <w:rsid w:val="00FD2E8A"/>
    <w:rsid w:val="00FD3E49"/>
    <w:rsid w:val="00FD4FC8"/>
    <w:rsid w:val="00FD6EC2"/>
    <w:rsid w:val="00FE07A3"/>
    <w:rsid w:val="00FE26BA"/>
    <w:rsid w:val="00FE746E"/>
    <w:rsid w:val="00FF0F19"/>
    <w:rsid w:val="00FF34B0"/>
    <w:rsid w:val="00FF677F"/>
    <w:rsid w:val="00FF6FB9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96583A7"/>
  <w15:chartTrackingRefBased/>
  <w15:docId w15:val="{D2CB4D36-EA92-4B79-835A-FE97D4D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10CD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heading">
    <w:name w:val="heading"/>
    <w:aliases w:val="2"/>
    <w:basedOn w:val="prastasis"/>
    <w:next w:val="prastasis"/>
    <w:pPr>
      <w:keepNext/>
      <w:outlineLvl w:val="1"/>
    </w:pPr>
    <w:rPr>
      <w:sz w:val="26"/>
    </w:rPr>
  </w:style>
  <w:style w:type="paragraph" w:customStyle="1" w:styleId="heading1">
    <w:name w:val="heading1"/>
    <w:aliases w:val="3"/>
    <w:basedOn w:val="prastasis"/>
    <w:next w:val="prastasis"/>
    <w:pPr>
      <w:keepNext/>
      <w:outlineLvl w:val="2"/>
    </w:pPr>
    <w:rPr>
      <w:rFonts w:ascii="Arial" w:hAnsi="Arial"/>
    </w:rPr>
  </w:style>
  <w:style w:type="paragraph" w:styleId="Debesliotekstas">
    <w:name w:val="Balloon Text"/>
    <w:basedOn w:val="prastasis"/>
    <w:semiHidden/>
    <w:rsid w:val="00FF677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C20AF1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554062"/>
  </w:style>
  <w:style w:type="table" w:styleId="Lentelstinklelis">
    <w:name w:val="Table Grid"/>
    <w:basedOn w:val="prastojilentel"/>
    <w:uiPriority w:val="59"/>
    <w:rsid w:val="007E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prastasis"/>
    <w:rsid w:val="00D35B1B"/>
    <w:pPr>
      <w:widowControl w:val="0"/>
      <w:autoSpaceDE w:val="0"/>
      <w:autoSpaceDN w:val="0"/>
      <w:adjustRightInd w:val="0"/>
    </w:pPr>
    <w:rPr>
      <w:lang w:eastAsia="lt-LT"/>
    </w:rPr>
  </w:style>
  <w:style w:type="paragraph" w:customStyle="1" w:styleId="Default">
    <w:name w:val="Default"/>
    <w:rsid w:val="00783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Default"/>
    <w:next w:val="Default"/>
    <w:rsid w:val="00783A1B"/>
    <w:rPr>
      <w:color w:val="auto"/>
    </w:rPr>
  </w:style>
  <w:style w:type="paragraph" w:customStyle="1" w:styleId="Iprastasis">
    <w:name w:val="Iprastasis"/>
    <w:basedOn w:val="Default"/>
    <w:next w:val="Default"/>
    <w:rsid w:val="00783A1B"/>
    <w:rPr>
      <w:color w:val="auto"/>
    </w:rPr>
  </w:style>
  <w:style w:type="paragraph" w:customStyle="1" w:styleId="Pagrindiniotekstoitrauka2">
    <w:name w:val="Pagrindinio teksto itrauka 2"/>
    <w:basedOn w:val="Default"/>
    <w:next w:val="Default"/>
    <w:rsid w:val="00783A1B"/>
    <w:rPr>
      <w:color w:val="auto"/>
    </w:rPr>
  </w:style>
  <w:style w:type="paragraph" w:styleId="Pagrindinistekstas2">
    <w:name w:val="Body Text 2"/>
    <w:basedOn w:val="Default"/>
    <w:next w:val="Default"/>
    <w:rsid w:val="00783A1B"/>
    <w:rPr>
      <w:color w:val="auto"/>
    </w:rPr>
  </w:style>
  <w:style w:type="paragraph" w:customStyle="1" w:styleId="DiagramaDiagramaCharCharDiagramaCharCharDiagrama1">
    <w:name w:val="Diagrama Diagrama Char Char Diagrama Char Char Diagrama1"/>
    <w:basedOn w:val="prastasis"/>
    <w:rsid w:val="00B610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4E5C42"/>
    <w:rPr>
      <w:sz w:val="24"/>
      <w:szCs w:val="24"/>
      <w:lang w:eastAsia="en-US"/>
    </w:rPr>
  </w:style>
  <w:style w:type="character" w:styleId="Perirtashipersaitas">
    <w:name w:val="FollowedHyperlink"/>
    <w:rsid w:val="006241BB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045547"/>
    <w:pPr>
      <w:ind w:left="720"/>
      <w:contextualSpacing/>
    </w:pPr>
  </w:style>
  <w:style w:type="paragraph" w:customStyle="1" w:styleId="DiagramaDiagramaCharCharDiagramaCharCharDiagrama10">
    <w:name w:val="Diagrama Diagrama Char Char Diagrama Char Char Diagrama1"/>
    <w:basedOn w:val="prastasis"/>
    <w:rsid w:val="00174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lear">
    <w:name w:val="clear"/>
    <w:basedOn w:val="Numatytasispastraiposriftas"/>
    <w:rsid w:val="00455625"/>
  </w:style>
  <w:style w:type="paragraph" w:customStyle="1" w:styleId="DiagramaDiagramaCharCharDiagramaCharCharDiagrama11">
    <w:name w:val="Diagrama Diagrama Char Char Diagrama Char Char Diagrama1"/>
    <w:basedOn w:val="prastasis"/>
    <w:rsid w:val="0001392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0">
    <w:name w:val="default"/>
    <w:basedOn w:val="prastasis"/>
    <w:rsid w:val="007D45B2"/>
    <w:pPr>
      <w:spacing w:before="100" w:beforeAutospacing="1" w:after="100" w:afterAutospacing="1"/>
    </w:pPr>
    <w:rPr>
      <w:lang w:eastAsia="lt-LT"/>
    </w:rPr>
  </w:style>
  <w:style w:type="character" w:customStyle="1" w:styleId="bodytext28">
    <w:name w:val="bodytext28"/>
    <w:basedOn w:val="Numatytasispastraiposriftas"/>
    <w:rsid w:val="00BE480D"/>
  </w:style>
  <w:style w:type="character" w:styleId="Neapdorotaspaminjimas">
    <w:name w:val="Unresolved Mention"/>
    <w:uiPriority w:val="99"/>
    <w:semiHidden/>
    <w:unhideWhenUsed/>
    <w:rsid w:val="00BE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9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52d804ac2c7c4df69e4fd21e252dd38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584E-1F22-41E5-BCFE-CEE4674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52d804ac2c7c4df69e4fd21e252dd383</Template>
  <TotalTime>1</TotalTime>
  <Pages>4</Pages>
  <Words>721</Words>
  <Characters>4951</Characters>
  <Application>Microsoft Office Word</Application>
  <DocSecurity>4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2017 M. GRUODŽIO 15 D. SPRENDIMO NR. 5TS-1128 ,,DĖL INVESTICINIO PLANO UAB "LAZDIJŲ ŠILUMA" TIEKIAMOS ŠILUMOS BAZINĖS KAINOS GALIOJIMO LAIKOTARPIUI - 2018-2019 METAMS DERINIMO" PAKEITIMO</vt:lpstr>
      <vt:lpstr> </vt:lpstr>
    </vt:vector>
  </TitlesOfParts>
  <Manager>2019-02-21</Manager>
  <Company>Mano namai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2017 M. GRUODŽIO 15 D. SPRENDIMO NR. 5TS-1128 ,,DĖL INVESTICINIO PLANO UAB "LAZDIJŲ ŠILUMA" TIEKIAMOS ŠILUMOS BAZINĖS KAINOS GALIOJIMO LAIKOTARPIUI - 2018-2019 METAMS DERINIMO" PAKEITIMO</dc:title>
  <dc:subject>5TS-1596</dc:subject>
  <dc:creator>LAZDIJŲ RAJONO SAVIVALDYBĖS TARYBA</dc:creator>
  <cp:keywords/>
  <cp:lastModifiedBy>Laima Jauniskiene</cp:lastModifiedBy>
  <cp:revision>2</cp:revision>
  <cp:lastPrinted>2017-12-18T11:37:00Z</cp:lastPrinted>
  <dcterms:created xsi:type="dcterms:W3CDTF">2020-12-07T16:40:00Z</dcterms:created>
  <dcterms:modified xsi:type="dcterms:W3CDTF">2020-12-07T16:40:00Z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4EFAB033-7DE2-4C9F-96C2-E062DE0A43EC</vt:lpwstr>
  </property>
</Properties>
</file>