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2F71" w14:textId="77777777" w:rsidR="00C77BE7" w:rsidRDefault="00C77BE7">
      <w:pPr>
        <w:jc w:val="center"/>
        <w:rPr>
          <w:b/>
          <w:lang w:val="lt-LT"/>
        </w:rPr>
      </w:pPr>
      <w:bookmarkStart w:id="0" w:name="institucija"/>
    </w:p>
    <w:p w14:paraId="4653E435" w14:textId="77777777" w:rsidR="003D64D2" w:rsidRPr="009E7622" w:rsidRDefault="003D64D2">
      <w:pPr>
        <w:jc w:val="center"/>
        <w:rPr>
          <w:b/>
          <w:lang w:val="lt-LT"/>
        </w:rPr>
      </w:pPr>
      <w:r w:rsidRPr="009E7622">
        <w:rPr>
          <w:b/>
          <w:lang w:val="lt-LT"/>
        </w:rPr>
        <w:t>LAZDIJŲ RAJONO SAVIVALDYBĖ</w:t>
      </w:r>
      <w:bookmarkEnd w:id="0"/>
      <w:r w:rsidRPr="009E7622">
        <w:rPr>
          <w:b/>
          <w:lang w:val="lt-LT"/>
        </w:rPr>
        <w:t>S TARYBA</w:t>
      </w:r>
    </w:p>
    <w:p w14:paraId="1B669D26" w14:textId="77777777" w:rsidR="003D64D2" w:rsidRDefault="003D64D2">
      <w:pPr>
        <w:jc w:val="center"/>
        <w:rPr>
          <w:b/>
          <w:sz w:val="26"/>
          <w:szCs w:val="26"/>
          <w:lang w:val="lt-LT"/>
        </w:rPr>
      </w:pPr>
    </w:p>
    <w:p w14:paraId="4AA770C1" w14:textId="77777777" w:rsidR="003D64D2" w:rsidRPr="009E7622" w:rsidRDefault="003D64D2">
      <w:pPr>
        <w:jc w:val="center"/>
        <w:rPr>
          <w:b/>
          <w:lang w:val="lt-LT"/>
        </w:rPr>
      </w:pPr>
      <w:r w:rsidRPr="009E7622">
        <w:rPr>
          <w:b/>
          <w:lang w:val="lt-LT"/>
        </w:rPr>
        <w:t>SPRENDIMAS</w:t>
      </w:r>
    </w:p>
    <w:p w14:paraId="149D6D90" w14:textId="02CC48F1" w:rsidR="001C31E5" w:rsidRDefault="003D64D2">
      <w:pPr>
        <w:jc w:val="center"/>
        <w:rPr>
          <w:b/>
          <w:lang w:val="lt-LT"/>
        </w:rPr>
      </w:pPr>
      <w:bookmarkStart w:id="1" w:name="_Hlk35109670"/>
      <w:r w:rsidRPr="009E7622">
        <w:rPr>
          <w:b/>
          <w:lang w:val="lt-LT"/>
        </w:rPr>
        <w:t xml:space="preserve">DĖL </w:t>
      </w:r>
      <w:r w:rsidR="009603B8">
        <w:rPr>
          <w:b/>
          <w:lang w:val="lt-LT"/>
        </w:rPr>
        <w:t xml:space="preserve"> TURT</w:t>
      </w:r>
      <w:r w:rsidR="007808C1">
        <w:rPr>
          <w:b/>
          <w:lang w:val="lt-LT"/>
        </w:rPr>
        <w:t>O</w:t>
      </w:r>
      <w:r w:rsidR="00C82103">
        <w:rPr>
          <w:b/>
          <w:lang w:val="lt-LT"/>
        </w:rPr>
        <w:t xml:space="preserve"> </w:t>
      </w:r>
      <w:r w:rsidR="00B0508C">
        <w:rPr>
          <w:b/>
          <w:lang w:val="lt-LT"/>
        </w:rPr>
        <w:t xml:space="preserve">PERDAVIMO </w:t>
      </w:r>
      <w:bookmarkStart w:id="2" w:name="Pavadinimas"/>
      <w:r w:rsidR="001C31E5" w:rsidRPr="00A54CA7">
        <w:rPr>
          <w:b/>
          <w:bCs/>
          <w:lang w:val="lt-LT"/>
        </w:rPr>
        <w:t xml:space="preserve">VALDYTI, NAUDOTI IR DISPONUOTI </w:t>
      </w:r>
      <w:r w:rsidR="00060C11" w:rsidRPr="00A54CA7">
        <w:rPr>
          <w:b/>
          <w:bCs/>
          <w:lang w:val="lt-LT"/>
        </w:rPr>
        <w:t xml:space="preserve">TURTO </w:t>
      </w:r>
      <w:r w:rsidR="001C31E5" w:rsidRPr="00A54CA7">
        <w:rPr>
          <w:b/>
          <w:bCs/>
          <w:lang w:val="lt-LT"/>
        </w:rPr>
        <w:t>PATIKĖJIMO TEISE</w:t>
      </w:r>
      <w:bookmarkEnd w:id="2"/>
      <w:r w:rsidR="001535AB">
        <w:rPr>
          <w:b/>
          <w:bCs/>
          <w:lang w:val="lt-LT"/>
        </w:rPr>
        <w:t xml:space="preserve"> </w:t>
      </w:r>
      <w:r w:rsidR="006C7315">
        <w:rPr>
          <w:b/>
          <w:bCs/>
          <w:lang w:val="lt-LT"/>
        </w:rPr>
        <w:t xml:space="preserve">VIEŠAJAI ĮSTAIGAI </w:t>
      </w:r>
      <w:r w:rsidR="00DE7F56" w:rsidRPr="00682574">
        <w:rPr>
          <w:b/>
          <w:bCs/>
          <w:lang w:val="lt-LT"/>
        </w:rPr>
        <w:t xml:space="preserve">„LAZDIJŲ SAVIVALDYBĖS PIRMINĖS SVEIKATOS PRIEŽIŪROS CENTRAS“  </w:t>
      </w:r>
    </w:p>
    <w:bookmarkEnd w:id="1"/>
    <w:p w14:paraId="7680F1CB" w14:textId="77777777" w:rsidR="001C31E5" w:rsidRDefault="001C31E5">
      <w:pPr>
        <w:jc w:val="center"/>
        <w:rPr>
          <w:b/>
          <w:lang w:val="lt-LT"/>
        </w:rPr>
      </w:pPr>
    </w:p>
    <w:p w14:paraId="4BC8F9B3" w14:textId="7A9C27BE" w:rsidR="003D64D2" w:rsidRPr="009E7622" w:rsidRDefault="003D64D2">
      <w:pPr>
        <w:jc w:val="center"/>
        <w:rPr>
          <w:bCs/>
          <w:lang w:val="lt-LT"/>
        </w:rPr>
      </w:pPr>
      <w:r w:rsidRPr="009E7622">
        <w:rPr>
          <w:bCs/>
          <w:lang w:val="lt-LT"/>
        </w:rPr>
        <w:t>20</w:t>
      </w:r>
      <w:r w:rsidR="00B6454E">
        <w:rPr>
          <w:bCs/>
          <w:lang w:val="lt-LT"/>
        </w:rPr>
        <w:t>20</w:t>
      </w:r>
      <w:r w:rsidRPr="009E7622">
        <w:rPr>
          <w:bCs/>
          <w:lang w:val="lt-LT"/>
        </w:rPr>
        <w:t xml:space="preserve"> m. </w:t>
      </w:r>
      <w:r w:rsidR="00CF63E2">
        <w:rPr>
          <w:bCs/>
          <w:lang w:val="lt-LT"/>
        </w:rPr>
        <w:t xml:space="preserve">gruodžio </w:t>
      </w:r>
      <w:r w:rsidR="00B01562">
        <w:rPr>
          <w:bCs/>
          <w:lang w:val="lt-LT"/>
        </w:rPr>
        <w:t xml:space="preserve">10 </w:t>
      </w:r>
      <w:r w:rsidRPr="009E7622">
        <w:rPr>
          <w:bCs/>
          <w:lang w:val="lt-LT"/>
        </w:rPr>
        <w:t>d. Nr.</w:t>
      </w:r>
      <w:r w:rsidR="00B01562">
        <w:rPr>
          <w:bCs/>
          <w:lang w:val="lt-LT"/>
        </w:rPr>
        <w:t xml:space="preserve"> 34-610</w:t>
      </w:r>
    </w:p>
    <w:p w14:paraId="782012BA" w14:textId="77777777" w:rsidR="003D64D2" w:rsidRPr="009E7622" w:rsidRDefault="003D64D2">
      <w:pPr>
        <w:jc w:val="center"/>
        <w:rPr>
          <w:bCs/>
          <w:lang w:val="lt-LT"/>
        </w:rPr>
      </w:pPr>
      <w:r w:rsidRPr="009E7622">
        <w:rPr>
          <w:bCs/>
          <w:lang w:val="lt-LT"/>
        </w:rPr>
        <w:t>Lazdijai</w:t>
      </w:r>
    </w:p>
    <w:p w14:paraId="017B6D73" w14:textId="77777777" w:rsidR="003D64D2" w:rsidRDefault="003D64D2" w:rsidP="00C77BE7">
      <w:pPr>
        <w:rPr>
          <w:sz w:val="26"/>
          <w:szCs w:val="26"/>
          <w:lang w:val="lt-LT"/>
        </w:rPr>
      </w:pPr>
    </w:p>
    <w:p w14:paraId="01060BFC" w14:textId="027B84CA" w:rsidR="002B6052" w:rsidRPr="008504ED" w:rsidRDefault="004C54D3" w:rsidP="009E7622">
      <w:pPr>
        <w:spacing w:line="360" w:lineRule="auto"/>
        <w:jc w:val="both"/>
        <w:rPr>
          <w:lang w:val="lt-LT"/>
        </w:rPr>
      </w:pPr>
      <w:r>
        <w:rPr>
          <w:sz w:val="26"/>
          <w:lang w:val="lt-LT"/>
        </w:rPr>
        <w:tab/>
      </w:r>
      <w:r w:rsidR="002B6052" w:rsidRPr="009E7622">
        <w:rPr>
          <w:lang w:val="lt-LT"/>
        </w:rPr>
        <w:t xml:space="preserve">Vadovaudamasi </w:t>
      </w:r>
      <w:bookmarkStart w:id="3" w:name="_Hlk36450002"/>
      <w:r w:rsidR="00EF288B">
        <w:rPr>
          <w:lang w:val="lt-LT"/>
        </w:rPr>
        <w:t xml:space="preserve">Lietuvos Respublikos </w:t>
      </w:r>
      <w:r w:rsidR="006C7321" w:rsidRPr="006C7321">
        <w:rPr>
          <w:lang w:val="lt-LT"/>
        </w:rPr>
        <w:t>vietos savivaldos įstatymo 48 straipsnio 2 ir 3 dalimis, Lietuvos Respublikos valstybės ir savivaldybių turto valdymo, naudojimo ir disponavimo juo įstatymo 12 straipsni</w:t>
      </w:r>
      <w:r w:rsidR="003807A5">
        <w:rPr>
          <w:lang w:val="lt-LT"/>
        </w:rPr>
        <w:t xml:space="preserve">u, </w:t>
      </w:r>
      <w:r w:rsidR="002F294F">
        <w:rPr>
          <w:lang w:val="lt-LT"/>
        </w:rPr>
        <w:t xml:space="preserve">Lietuvos Respublikos civilinio kodekso </w:t>
      </w:r>
      <w:r w:rsidR="000B61A8">
        <w:rPr>
          <w:lang w:val="lt-LT"/>
        </w:rPr>
        <w:t>6.960 straipsnio 2 dalimi</w:t>
      </w:r>
      <w:r w:rsidR="003807A5" w:rsidRPr="003807A5">
        <w:rPr>
          <w:lang w:val="lt-LT"/>
        </w:rPr>
        <w:t xml:space="preserve">, Lietuvos Respublikos sveikatos priežiūros įstaigų </w:t>
      </w:r>
      <w:r w:rsidR="003807A5">
        <w:rPr>
          <w:lang w:val="lt-LT"/>
        </w:rPr>
        <w:t xml:space="preserve">įstatymo </w:t>
      </w:r>
      <w:r w:rsidR="003807A5" w:rsidRPr="003807A5">
        <w:rPr>
          <w:lang w:val="lt-LT"/>
        </w:rPr>
        <w:t>36 straipsnio 3 dalimi,</w:t>
      </w:r>
      <w:r w:rsidR="003807A5">
        <w:rPr>
          <w:lang w:val="lt-LT"/>
        </w:rPr>
        <w:t xml:space="preserve"> </w:t>
      </w:r>
      <w:bookmarkStart w:id="4" w:name="_Hlk32312028"/>
      <w:r w:rsidR="00DC5D88" w:rsidRPr="00DC5D88">
        <w:rPr>
          <w:lang w:val="lt-LT"/>
        </w:rPr>
        <w:t>Lazdijų rajono savivaldybei nuosavybės teise priklausančio turto perdavimo savivaldybės viešosioms asmens sveikatos priežiūros įstaigoms patikėjimo teise pagal patikėjimo sutartį tvarkos apraš</w:t>
      </w:r>
      <w:r w:rsidR="00DC5D88">
        <w:rPr>
          <w:lang w:val="lt-LT"/>
        </w:rPr>
        <w:t xml:space="preserve">o, </w:t>
      </w:r>
      <w:r w:rsidR="006C7321" w:rsidRPr="006C7321">
        <w:rPr>
          <w:lang w:val="lt-LT"/>
        </w:rPr>
        <w:t>patvirtinto Lazdijų rajono savivaldybės tarybos 20</w:t>
      </w:r>
      <w:r w:rsidR="00DC5D88">
        <w:rPr>
          <w:lang w:val="lt-LT"/>
        </w:rPr>
        <w:t>20</w:t>
      </w:r>
      <w:r w:rsidR="006C7321" w:rsidRPr="006C7321">
        <w:rPr>
          <w:lang w:val="lt-LT"/>
        </w:rPr>
        <w:t xml:space="preserve"> m. </w:t>
      </w:r>
      <w:r w:rsidR="00DC5D88">
        <w:rPr>
          <w:lang w:val="lt-LT"/>
        </w:rPr>
        <w:t xml:space="preserve">birželio </w:t>
      </w:r>
      <w:r w:rsidR="009B24F4">
        <w:rPr>
          <w:lang w:val="lt-LT"/>
        </w:rPr>
        <w:t xml:space="preserve">19 </w:t>
      </w:r>
      <w:r w:rsidR="006C7321" w:rsidRPr="006C7321">
        <w:rPr>
          <w:lang w:val="lt-LT"/>
        </w:rPr>
        <w:t>d. sprendimu Nr. 5TS-</w:t>
      </w:r>
      <w:r w:rsidR="009B24F4">
        <w:rPr>
          <w:lang w:val="lt-LT"/>
        </w:rPr>
        <w:t>420</w:t>
      </w:r>
      <w:r w:rsidR="006C7321" w:rsidRPr="006C7321">
        <w:rPr>
          <w:lang w:val="lt-LT"/>
        </w:rPr>
        <w:t xml:space="preserve"> „Dėl </w:t>
      </w:r>
      <w:r w:rsidR="009B24F4" w:rsidRPr="009B24F4">
        <w:rPr>
          <w:lang w:val="lt-LT"/>
        </w:rPr>
        <w:t>Lazdijų rajono savivaldybei nuosavybės teise priklausančio turto perdavimo savivaldybės viešosioms asmens sveikatos priežiūros įstaigoms patikėjimo teise pagal patikėjimo sutartį tvarkos apraš</w:t>
      </w:r>
      <w:r w:rsidR="009B24F4">
        <w:rPr>
          <w:lang w:val="lt-LT"/>
        </w:rPr>
        <w:t xml:space="preserve">o </w:t>
      </w:r>
      <w:r w:rsidR="006C7321" w:rsidRPr="006C7321">
        <w:rPr>
          <w:lang w:val="lt-LT"/>
        </w:rPr>
        <w:t>patvirtinimo“,</w:t>
      </w:r>
      <w:r w:rsidR="00335F16">
        <w:rPr>
          <w:lang w:val="lt-LT"/>
        </w:rPr>
        <w:t xml:space="preserve"> </w:t>
      </w:r>
      <w:r w:rsidR="006C7315">
        <w:rPr>
          <w:lang w:val="lt-LT"/>
        </w:rPr>
        <w:t>7</w:t>
      </w:r>
      <w:r w:rsidR="006C7321" w:rsidRPr="00A04394">
        <w:rPr>
          <w:lang w:val="lt-LT"/>
        </w:rPr>
        <w:t xml:space="preserve"> </w:t>
      </w:r>
      <w:r w:rsidR="006C7315">
        <w:rPr>
          <w:lang w:val="lt-LT"/>
        </w:rPr>
        <w:t>punktu</w:t>
      </w:r>
      <w:bookmarkEnd w:id="3"/>
      <w:bookmarkEnd w:id="4"/>
      <w:r w:rsidR="006C7315">
        <w:rPr>
          <w:lang w:val="lt-LT"/>
        </w:rPr>
        <w:t xml:space="preserve"> bei atsižvelgdama į viešosios įstaigos „Lazdijų </w:t>
      </w:r>
      <w:r w:rsidR="002F4284">
        <w:rPr>
          <w:lang w:val="lt-LT"/>
        </w:rPr>
        <w:t xml:space="preserve">savivaldybės </w:t>
      </w:r>
      <w:r w:rsidR="00E924CB">
        <w:rPr>
          <w:lang w:val="lt-LT"/>
        </w:rPr>
        <w:t>pirminės sveikatos priežiūros centras</w:t>
      </w:r>
      <w:r w:rsidR="006C7315">
        <w:rPr>
          <w:lang w:val="lt-LT"/>
        </w:rPr>
        <w:t xml:space="preserve">“ </w:t>
      </w:r>
      <w:r w:rsidR="00F00C72">
        <w:rPr>
          <w:lang w:val="lt-LT"/>
        </w:rPr>
        <w:t xml:space="preserve">2020 m. </w:t>
      </w:r>
      <w:r w:rsidR="00DE3B65">
        <w:rPr>
          <w:lang w:val="lt-LT"/>
        </w:rPr>
        <w:t xml:space="preserve">gruodžio 7 </w:t>
      </w:r>
      <w:r w:rsidR="00F00C72">
        <w:rPr>
          <w:lang w:val="lt-LT"/>
        </w:rPr>
        <w:t>d. prašymą</w:t>
      </w:r>
      <w:r w:rsidR="00515AD1">
        <w:rPr>
          <w:lang w:val="lt-LT"/>
        </w:rPr>
        <w:t xml:space="preserve"> Nr. </w:t>
      </w:r>
      <w:r w:rsidR="00E924CB">
        <w:rPr>
          <w:lang w:val="lt-LT"/>
        </w:rPr>
        <w:t>PSPCSD-1</w:t>
      </w:r>
      <w:r w:rsidR="00DE3B65">
        <w:rPr>
          <w:lang w:val="lt-LT"/>
        </w:rPr>
        <w:t>48</w:t>
      </w:r>
      <w:r w:rsidR="00515AD1">
        <w:rPr>
          <w:lang w:val="lt-LT"/>
        </w:rPr>
        <w:t xml:space="preserve"> </w:t>
      </w:r>
      <w:bookmarkStart w:id="5" w:name="_Hlk56451846"/>
      <w:r w:rsidR="00890667">
        <w:rPr>
          <w:lang w:val="lt-LT"/>
        </w:rPr>
        <w:t>„</w:t>
      </w:r>
      <w:r w:rsidR="00890667" w:rsidRPr="00890667">
        <w:rPr>
          <w:bCs/>
          <w:lang w:val="lt-LT"/>
        </w:rPr>
        <w:t>Dėl</w:t>
      </w:r>
      <w:r w:rsidR="00890667" w:rsidRPr="00857300">
        <w:rPr>
          <w:lang w:val="lt-LT"/>
        </w:rPr>
        <w:t xml:space="preserve"> </w:t>
      </w:r>
      <w:r w:rsidR="00857300" w:rsidRPr="00857300">
        <w:rPr>
          <w:lang w:val="lt-LT"/>
        </w:rPr>
        <w:t>Lazdijų rajono savivaldybei nuosavybės teise priklausančio turto perdavimo savivaldybės viešosioms asmens sveikatos priežiūros įstaigoms patikėjimo teise pagal patikėjimo sutartį“</w:t>
      </w:r>
      <w:r w:rsidR="00CA35A8">
        <w:rPr>
          <w:lang w:val="lt-LT"/>
        </w:rPr>
        <w:t xml:space="preserve"> ir į Lazdijų r. Veisiejų Sigito Gedos gimnazijos 2020-12</w:t>
      </w:r>
      <w:r w:rsidR="00A67022">
        <w:rPr>
          <w:lang w:val="lt-LT"/>
        </w:rPr>
        <w:t xml:space="preserve">-07 raštą Nr. </w:t>
      </w:r>
      <w:r w:rsidR="00A67022" w:rsidRPr="00B01562">
        <w:rPr>
          <w:lang w:val="lt-LT"/>
        </w:rPr>
        <w:t>VSGGD3-261</w:t>
      </w:r>
      <w:r w:rsidR="00A67022">
        <w:rPr>
          <w:lang w:val="lt-LT"/>
        </w:rPr>
        <w:t xml:space="preserve"> „Dėl turto perdavimo“</w:t>
      </w:r>
      <w:r w:rsidR="00B6454E">
        <w:rPr>
          <w:lang w:val="lt-LT"/>
        </w:rPr>
        <w:t xml:space="preserve">, </w:t>
      </w:r>
      <w:bookmarkEnd w:id="5"/>
      <w:r w:rsidR="002F30AD">
        <w:rPr>
          <w:lang w:val="lt-LT"/>
        </w:rPr>
        <w:t xml:space="preserve">į </w:t>
      </w:r>
      <w:r w:rsidR="002F30AD" w:rsidRPr="008504ED">
        <w:rPr>
          <w:lang w:val="lt-LT"/>
        </w:rPr>
        <w:t xml:space="preserve">2020-12-09 raštą Nr. </w:t>
      </w:r>
      <w:r w:rsidR="00BB071E" w:rsidRPr="00B01562">
        <w:rPr>
          <w:lang w:val="lt-LT"/>
        </w:rPr>
        <w:t xml:space="preserve">VSGGD3-264 </w:t>
      </w:r>
      <w:r w:rsidR="00BB071E" w:rsidRPr="008504ED">
        <w:rPr>
          <w:lang w:val="lt-LT"/>
        </w:rPr>
        <w:t>„</w:t>
      </w:r>
      <w:r w:rsidR="00BB071E" w:rsidRPr="00B01562">
        <w:rPr>
          <w:lang w:val="lt-LT"/>
        </w:rPr>
        <w:t xml:space="preserve">Dėl </w:t>
      </w:r>
      <w:r w:rsidR="00BB071E" w:rsidRPr="008504ED">
        <w:rPr>
          <w:lang w:val="lt-LT"/>
        </w:rPr>
        <w:t>2020-12-07 rašt</w:t>
      </w:r>
      <w:r w:rsidR="00881AA2" w:rsidRPr="008504ED">
        <w:rPr>
          <w:lang w:val="lt-LT"/>
        </w:rPr>
        <w:t>o</w:t>
      </w:r>
      <w:r w:rsidR="00CA088F" w:rsidRPr="008504ED">
        <w:rPr>
          <w:lang w:val="lt-LT"/>
        </w:rPr>
        <w:t xml:space="preserve"> </w:t>
      </w:r>
      <w:r w:rsidR="00BB071E" w:rsidRPr="008504ED">
        <w:rPr>
          <w:lang w:val="lt-LT"/>
        </w:rPr>
        <w:t xml:space="preserve">Nr. </w:t>
      </w:r>
      <w:r w:rsidR="00BB071E" w:rsidRPr="008504ED">
        <w:t>VSGGD3-261</w:t>
      </w:r>
      <w:r w:rsidR="00BB071E" w:rsidRPr="008504ED">
        <w:rPr>
          <w:lang w:val="lt-LT"/>
        </w:rPr>
        <w:t xml:space="preserve"> „Dėl turto </w:t>
      </w:r>
      <w:proofErr w:type="gramStart"/>
      <w:r w:rsidR="00BB071E" w:rsidRPr="008504ED">
        <w:rPr>
          <w:lang w:val="lt-LT"/>
        </w:rPr>
        <w:t>perdavimo“ papildymo</w:t>
      </w:r>
      <w:proofErr w:type="gramEnd"/>
      <w:r w:rsidR="00BB071E" w:rsidRPr="008504ED">
        <w:rPr>
          <w:lang w:val="lt-LT"/>
        </w:rPr>
        <w:t xml:space="preserve">“, </w:t>
      </w:r>
      <w:r w:rsidR="00CE36EC" w:rsidRPr="008504ED">
        <w:rPr>
          <w:lang w:val="lt-LT"/>
        </w:rPr>
        <w:t>L</w:t>
      </w:r>
      <w:r w:rsidR="002B6052" w:rsidRPr="008504ED">
        <w:rPr>
          <w:lang w:val="lt-LT"/>
        </w:rPr>
        <w:t xml:space="preserve">azdijų </w:t>
      </w:r>
      <w:r w:rsidR="00877C99" w:rsidRPr="008504ED">
        <w:rPr>
          <w:lang w:val="lt-LT"/>
        </w:rPr>
        <w:t xml:space="preserve"> </w:t>
      </w:r>
      <w:r w:rsidR="002B6052" w:rsidRPr="008504ED">
        <w:rPr>
          <w:lang w:val="lt-LT"/>
        </w:rPr>
        <w:t>rajono savivaldybės taryba</w:t>
      </w:r>
      <w:r w:rsidR="00E924CB" w:rsidRPr="008504ED">
        <w:rPr>
          <w:lang w:val="lt-LT"/>
        </w:rPr>
        <w:t xml:space="preserve"> </w:t>
      </w:r>
      <w:r w:rsidR="002B6052" w:rsidRPr="008504ED">
        <w:rPr>
          <w:lang w:val="lt-LT"/>
        </w:rPr>
        <w:t>n u s p r e n d ž i a:</w:t>
      </w:r>
    </w:p>
    <w:p w14:paraId="7ED60084" w14:textId="77777777" w:rsidR="00D57EA9" w:rsidRDefault="0079159F" w:rsidP="00D57EA9">
      <w:pPr>
        <w:pStyle w:val="Sraopastraipa"/>
        <w:numPr>
          <w:ilvl w:val="0"/>
          <w:numId w:val="12"/>
        </w:numPr>
        <w:tabs>
          <w:tab w:val="left" w:pos="993"/>
        </w:tabs>
        <w:spacing w:line="360" w:lineRule="auto"/>
        <w:jc w:val="both"/>
        <w:rPr>
          <w:lang w:val="lt-LT"/>
        </w:rPr>
      </w:pPr>
      <w:r w:rsidRPr="00D57EA9">
        <w:rPr>
          <w:lang w:val="lt-LT"/>
        </w:rPr>
        <w:t xml:space="preserve">Perduoti </w:t>
      </w:r>
      <w:r w:rsidR="006C7315" w:rsidRPr="00D57EA9">
        <w:rPr>
          <w:lang w:val="lt-LT"/>
        </w:rPr>
        <w:t xml:space="preserve">viešajai įstaigai „Lazdijų </w:t>
      </w:r>
      <w:r w:rsidR="002F4284" w:rsidRPr="00D57EA9">
        <w:rPr>
          <w:lang w:val="lt-LT"/>
        </w:rPr>
        <w:t xml:space="preserve"> savivaldybės pirminės sveikatos priežiūros centras“ </w:t>
      </w:r>
      <w:r w:rsidR="00F55F60" w:rsidRPr="00D57EA9">
        <w:rPr>
          <w:lang w:val="lt-LT"/>
        </w:rPr>
        <w:t xml:space="preserve">99 </w:t>
      </w:r>
    </w:p>
    <w:p w14:paraId="2845A778" w14:textId="52C2D5FA" w:rsidR="00147435" w:rsidRPr="00D57EA9" w:rsidRDefault="00F55F60" w:rsidP="00D57EA9">
      <w:pPr>
        <w:tabs>
          <w:tab w:val="left" w:pos="993"/>
        </w:tabs>
        <w:spacing w:line="360" w:lineRule="auto"/>
        <w:jc w:val="both"/>
        <w:rPr>
          <w:lang w:val="lt-LT"/>
        </w:rPr>
      </w:pPr>
      <w:r w:rsidRPr="00D57EA9">
        <w:rPr>
          <w:lang w:val="lt-LT"/>
        </w:rPr>
        <w:t xml:space="preserve">metų laikotarpiui </w:t>
      </w:r>
      <w:r w:rsidR="00164E66" w:rsidRPr="00D57EA9">
        <w:rPr>
          <w:lang w:val="lt-LT"/>
        </w:rPr>
        <w:t xml:space="preserve">valdyti, naudoti ir disponuoti turto patikėjimo teise </w:t>
      </w:r>
      <w:r w:rsidR="00A04394" w:rsidRPr="00D57EA9">
        <w:rPr>
          <w:lang w:val="lt-LT"/>
        </w:rPr>
        <w:t>Lazdijų rajono savivaldybei nuosavybės teise priklausan</w:t>
      </w:r>
      <w:r w:rsidR="00B6454E" w:rsidRPr="00D57EA9">
        <w:rPr>
          <w:lang w:val="lt-LT"/>
        </w:rPr>
        <w:t>tį</w:t>
      </w:r>
      <w:r w:rsidR="008504ED">
        <w:rPr>
          <w:lang w:val="lt-LT"/>
        </w:rPr>
        <w:t>,</w:t>
      </w:r>
      <w:r w:rsidR="001F407B" w:rsidRPr="00D57EA9">
        <w:rPr>
          <w:lang w:val="lt-LT"/>
        </w:rPr>
        <w:t xml:space="preserve"> </w:t>
      </w:r>
      <w:r w:rsidR="00A97F29" w:rsidRPr="00D57EA9">
        <w:rPr>
          <w:lang w:val="lt-LT"/>
        </w:rPr>
        <w:t>Lazdijų r</w:t>
      </w:r>
      <w:r w:rsidR="003B2669" w:rsidRPr="00D57EA9">
        <w:rPr>
          <w:lang w:val="lt-LT"/>
        </w:rPr>
        <w:t xml:space="preserve">. </w:t>
      </w:r>
      <w:r w:rsidR="00331F56">
        <w:rPr>
          <w:lang w:val="lt-LT"/>
        </w:rPr>
        <w:t xml:space="preserve">Veisiejų </w:t>
      </w:r>
      <w:r w:rsidR="003B2669" w:rsidRPr="00D57EA9">
        <w:rPr>
          <w:lang w:val="lt-LT"/>
        </w:rPr>
        <w:t xml:space="preserve">Sigito Gedos gimnazijos </w:t>
      </w:r>
      <w:r w:rsidR="00A97F29" w:rsidRPr="00D57EA9">
        <w:rPr>
          <w:lang w:val="lt-LT"/>
        </w:rPr>
        <w:t>patikėjimo teise valdomą</w:t>
      </w:r>
      <w:r w:rsidR="00D57EA9" w:rsidRPr="00D57EA9">
        <w:rPr>
          <w:lang w:val="lt-LT"/>
        </w:rPr>
        <w:t xml:space="preserve"> </w:t>
      </w:r>
      <w:r w:rsidR="000420F3" w:rsidRPr="00D57EA9">
        <w:rPr>
          <w:lang w:val="lt-LT"/>
        </w:rPr>
        <w:t xml:space="preserve"> nekilnojamąjį </w:t>
      </w:r>
      <w:r w:rsidR="0041626B" w:rsidRPr="00D57EA9">
        <w:rPr>
          <w:lang w:val="lt-LT"/>
        </w:rPr>
        <w:t>turtą</w:t>
      </w:r>
      <w:r w:rsidR="00F8606A">
        <w:rPr>
          <w:lang w:val="lt-LT"/>
        </w:rPr>
        <w:t xml:space="preserve"> –</w:t>
      </w:r>
      <w:r w:rsidR="0054769F" w:rsidRPr="00D57EA9">
        <w:rPr>
          <w:lang w:val="lt-LT"/>
        </w:rPr>
        <w:t xml:space="preserve"> </w:t>
      </w:r>
      <w:r w:rsidR="00147435" w:rsidRPr="00D57EA9">
        <w:rPr>
          <w:lang w:val="lt-LT"/>
        </w:rPr>
        <w:t xml:space="preserve">negyvenamąsias patalpas – gydymo paskirties patalpas, kurių unikalus Nr. </w:t>
      </w:r>
      <w:r w:rsidR="00BA3EE9" w:rsidRPr="00B01562">
        <w:rPr>
          <w:lang w:val="lt-LT"/>
        </w:rPr>
        <w:t xml:space="preserve">4400-2848-6744:2204, </w:t>
      </w:r>
      <w:r w:rsidR="00147435" w:rsidRPr="00D57EA9">
        <w:rPr>
          <w:lang w:val="lt-LT"/>
        </w:rPr>
        <w:t xml:space="preserve">esančias </w:t>
      </w:r>
      <w:r w:rsidR="00B21119" w:rsidRPr="00B01562">
        <w:rPr>
          <w:lang w:val="lt-LT"/>
        </w:rPr>
        <w:t>Lazdijų r. sav., Kapčiamiest</w:t>
      </w:r>
      <w:r w:rsidR="00F8606A" w:rsidRPr="00B01562">
        <w:rPr>
          <w:lang w:val="lt-LT"/>
        </w:rPr>
        <w:t>yje</w:t>
      </w:r>
      <w:r w:rsidR="00B21119" w:rsidRPr="00B01562">
        <w:rPr>
          <w:lang w:val="lt-LT"/>
        </w:rPr>
        <w:t>, Taikos g. 11 K1-2,</w:t>
      </w:r>
      <w:r w:rsidR="00147435" w:rsidRPr="00D57EA9">
        <w:rPr>
          <w:lang w:val="lt-LT"/>
        </w:rPr>
        <w:t xml:space="preserve"> </w:t>
      </w:r>
      <w:r w:rsidR="00147435" w:rsidRPr="008B03C3">
        <w:rPr>
          <w:lang w:val="lt-LT"/>
        </w:rPr>
        <w:t xml:space="preserve">inventorinis Nr. </w:t>
      </w:r>
      <w:r w:rsidR="00C92A8A" w:rsidRPr="00B01562">
        <w:rPr>
          <w:lang w:val="lt-LT"/>
        </w:rPr>
        <w:t>102002P04_Pl</w:t>
      </w:r>
      <w:r w:rsidR="00147435" w:rsidRPr="008B03C3">
        <w:rPr>
          <w:lang w:val="lt-LT"/>
        </w:rPr>
        <w:t>, įsigijimo vertė</w:t>
      </w:r>
      <w:r w:rsidR="00F15029" w:rsidRPr="008B03C3">
        <w:rPr>
          <w:lang w:val="lt-LT"/>
        </w:rPr>
        <w:t xml:space="preserve"> – </w:t>
      </w:r>
      <w:r w:rsidR="008B03C3" w:rsidRPr="00B01562">
        <w:rPr>
          <w:lang w:val="lt-LT"/>
        </w:rPr>
        <w:t xml:space="preserve">22249,85 </w:t>
      </w:r>
      <w:r w:rsidR="00147435" w:rsidRPr="008B03C3">
        <w:rPr>
          <w:lang w:val="lt-LT"/>
        </w:rPr>
        <w:t>Eur, nusidėvėjimas</w:t>
      </w:r>
      <w:r w:rsidR="00F15029" w:rsidRPr="008B03C3">
        <w:rPr>
          <w:lang w:val="lt-LT"/>
        </w:rPr>
        <w:t xml:space="preserve"> – </w:t>
      </w:r>
      <w:r w:rsidR="008B03C3" w:rsidRPr="00B01562">
        <w:rPr>
          <w:lang w:val="lt-LT"/>
        </w:rPr>
        <w:t>11794,97</w:t>
      </w:r>
      <w:r w:rsidR="00147435" w:rsidRPr="008B03C3">
        <w:rPr>
          <w:lang w:val="lt-LT"/>
        </w:rPr>
        <w:t xml:space="preserve"> Eur, likutinė vertė</w:t>
      </w:r>
      <w:r w:rsidR="00F15029" w:rsidRPr="008B03C3">
        <w:rPr>
          <w:lang w:val="lt-LT"/>
        </w:rPr>
        <w:t xml:space="preserve"> – </w:t>
      </w:r>
      <w:r w:rsidR="008B03C3" w:rsidRPr="00B01562">
        <w:rPr>
          <w:lang w:val="lt-LT"/>
        </w:rPr>
        <w:t xml:space="preserve">10454,88 </w:t>
      </w:r>
      <w:r w:rsidR="00147435" w:rsidRPr="008B03C3">
        <w:rPr>
          <w:lang w:val="lt-LT"/>
        </w:rPr>
        <w:t>Eur</w:t>
      </w:r>
      <w:r w:rsidR="008B03C3">
        <w:rPr>
          <w:lang w:val="lt-LT"/>
        </w:rPr>
        <w:t xml:space="preserve">. </w:t>
      </w:r>
    </w:p>
    <w:p w14:paraId="165FDAB8" w14:textId="141C7611" w:rsidR="00BE0831" w:rsidRDefault="00BE0831" w:rsidP="00EB4480">
      <w:pPr>
        <w:numPr>
          <w:ilvl w:val="0"/>
          <w:numId w:val="12"/>
        </w:numPr>
        <w:tabs>
          <w:tab w:val="left" w:pos="993"/>
        </w:tabs>
        <w:spacing w:line="360" w:lineRule="auto"/>
        <w:ind w:left="0" w:firstLine="720"/>
        <w:jc w:val="both"/>
        <w:rPr>
          <w:lang w:val="lt-LT"/>
        </w:rPr>
      </w:pPr>
      <w:r>
        <w:rPr>
          <w:lang w:val="lt-LT"/>
        </w:rPr>
        <w:t xml:space="preserve">Nustatyti, kad nekilnojamųjų daiktų </w:t>
      </w:r>
      <w:r w:rsidR="00767FFC">
        <w:rPr>
          <w:lang w:val="lt-LT"/>
        </w:rPr>
        <w:t xml:space="preserve">patikėjimo sutartis turi būti notarinės formos. </w:t>
      </w:r>
    </w:p>
    <w:p w14:paraId="6FE83882" w14:textId="2312FE5E" w:rsidR="00A04394" w:rsidRPr="001D65B8" w:rsidRDefault="00A04394" w:rsidP="00EB4480">
      <w:pPr>
        <w:numPr>
          <w:ilvl w:val="0"/>
          <w:numId w:val="12"/>
        </w:numPr>
        <w:tabs>
          <w:tab w:val="left" w:pos="993"/>
        </w:tabs>
        <w:spacing w:line="360" w:lineRule="auto"/>
        <w:ind w:left="0" w:firstLine="720"/>
        <w:jc w:val="both"/>
        <w:rPr>
          <w:lang w:val="lt-LT"/>
        </w:rPr>
      </w:pPr>
      <w:r w:rsidRPr="001D65B8">
        <w:rPr>
          <w:lang w:val="lt-LT"/>
        </w:rPr>
        <w:t xml:space="preserve">Įgalioti </w:t>
      </w:r>
      <w:r w:rsidR="00B913DF" w:rsidRPr="00B913DF">
        <w:rPr>
          <w:lang w:val="lt-LT"/>
        </w:rPr>
        <w:t xml:space="preserve">Lazdijų r. Veisiejų Sigito Gedos gimnazijos </w:t>
      </w:r>
      <w:r w:rsidR="00F55F60">
        <w:rPr>
          <w:lang w:val="lt-LT"/>
        </w:rPr>
        <w:t>direktor</w:t>
      </w:r>
      <w:r w:rsidR="00411330">
        <w:rPr>
          <w:lang w:val="lt-LT"/>
        </w:rPr>
        <w:t>ę Angel</w:t>
      </w:r>
      <w:r w:rsidR="009B3E96">
        <w:rPr>
          <w:lang w:val="lt-LT"/>
        </w:rPr>
        <w:t>ę</w:t>
      </w:r>
      <w:r w:rsidR="00411330">
        <w:rPr>
          <w:lang w:val="lt-LT"/>
        </w:rPr>
        <w:t xml:space="preserve"> Mizarienę,</w:t>
      </w:r>
      <w:r w:rsidR="00F55F60">
        <w:rPr>
          <w:lang w:val="lt-LT"/>
        </w:rPr>
        <w:t xml:space="preserve"> </w:t>
      </w:r>
      <w:r w:rsidRPr="001D65B8">
        <w:rPr>
          <w:lang w:val="lt-LT"/>
        </w:rPr>
        <w:t>o jo</w:t>
      </w:r>
      <w:r w:rsidR="008504ED">
        <w:rPr>
          <w:lang w:val="lt-LT"/>
        </w:rPr>
        <w:t>s</w:t>
      </w:r>
      <w:r w:rsidRPr="001D65B8">
        <w:rPr>
          <w:lang w:val="lt-LT"/>
        </w:rPr>
        <w:t xml:space="preserve"> dėl ligos, komandiruotės, atostogų ar kitų objektyvių priežasčių nesant, </w:t>
      </w:r>
      <w:r w:rsidR="00411330" w:rsidRPr="00411330">
        <w:rPr>
          <w:lang w:val="lt-LT"/>
        </w:rPr>
        <w:t xml:space="preserve">Lazdijų r. Veisiejų Sigito Gedos gimnazijos </w:t>
      </w:r>
      <w:r w:rsidR="00F55F60">
        <w:rPr>
          <w:lang w:val="lt-LT"/>
        </w:rPr>
        <w:t>pavadu</w:t>
      </w:r>
      <w:r w:rsidR="003123A6">
        <w:rPr>
          <w:lang w:val="lt-LT"/>
        </w:rPr>
        <w:t>otoją</w:t>
      </w:r>
      <w:r w:rsidR="00CD0C94">
        <w:rPr>
          <w:lang w:val="lt-LT"/>
        </w:rPr>
        <w:t xml:space="preserve"> ugdymui</w:t>
      </w:r>
      <w:r w:rsidRPr="001D65B8">
        <w:rPr>
          <w:lang w:val="lt-LT"/>
        </w:rPr>
        <w:t>, pasirašyti šio sprendimo 1 punkte nurodyto turto perdavimo</w:t>
      </w:r>
      <w:r w:rsidR="00962A50">
        <w:rPr>
          <w:lang w:val="lt-LT"/>
        </w:rPr>
        <w:t xml:space="preserve"> patikėjimo teise sutart</w:t>
      </w:r>
      <w:r w:rsidR="00871B2D">
        <w:rPr>
          <w:lang w:val="lt-LT"/>
        </w:rPr>
        <w:t>į</w:t>
      </w:r>
      <w:r w:rsidR="00EF490C">
        <w:rPr>
          <w:lang w:val="lt-LT"/>
        </w:rPr>
        <w:t xml:space="preserve"> </w:t>
      </w:r>
      <w:r w:rsidR="00985A5B">
        <w:rPr>
          <w:lang w:val="lt-LT"/>
        </w:rPr>
        <w:t xml:space="preserve">dėl šio sprendimo 1 punkte nurodyto turto. </w:t>
      </w:r>
    </w:p>
    <w:p w14:paraId="2FD3B984" w14:textId="7F484321" w:rsidR="00E80D39" w:rsidRDefault="001F407B" w:rsidP="00EB4480">
      <w:pPr>
        <w:numPr>
          <w:ilvl w:val="0"/>
          <w:numId w:val="12"/>
        </w:numPr>
        <w:tabs>
          <w:tab w:val="left" w:pos="993"/>
        </w:tabs>
        <w:spacing w:line="360" w:lineRule="auto"/>
        <w:ind w:left="0" w:firstLine="720"/>
        <w:jc w:val="both"/>
        <w:rPr>
          <w:lang w:val="lt-LT"/>
        </w:rPr>
      </w:pPr>
      <w:r>
        <w:rPr>
          <w:lang w:val="lt-LT"/>
        </w:rPr>
        <w:lastRenderedPageBreak/>
        <w:t xml:space="preserve">Įpareigoti </w:t>
      </w:r>
      <w:r w:rsidRPr="001F407B">
        <w:rPr>
          <w:lang w:val="lt-LT"/>
        </w:rPr>
        <w:t>vieš</w:t>
      </w:r>
      <w:r>
        <w:rPr>
          <w:lang w:val="lt-LT"/>
        </w:rPr>
        <w:t xml:space="preserve">osios </w:t>
      </w:r>
      <w:r w:rsidRPr="001F407B">
        <w:rPr>
          <w:lang w:val="lt-LT"/>
        </w:rPr>
        <w:t>įstaig</w:t>
      </w:r>
      <w:r>
        <w:rPr>
          <w:lang w:val="lt-LT"/>
        </w:rPr>
        <w:t>os</w:t>
      </w:r>
      <w:r w:rsidRPr="001F407B">
        <w:rPr>
          <w:lang w:val="lt-LT"/>
        </w:rPr>
        <w:t xml:space="preserve"> „Lazdijų  savivaldybės pirminės sveikatos priežiūros centras“</w:t>
      </w:r>
      <w:r>
        <w:rPr>
          <w:lang w:val="lt-LT"/>
        </w:rPr>
        <w:t xml:space="preserve"> direktorių </w:t>
      </w:r>
      <w:r w:rsidR="00E80D39">
        <w:rPr>
          <w:lang w:val="lt-LT"/>
        </w:rPr>
        <w:t>n</w:t>
      </w:r>
      <w:r w:rsidR="00E80D39" w:rsidRPr="00E80D39">
        <w:rPr>
          <w:lang w:val="lt-LT"/>
        </w:rPr>
        <w:t>ekilnojamųjų daiktų patikėjimo sutartį įregistruoti Nekilnojamojo turto registre</w:t>
      </w:r>
      <w:r w:rsidR="004615E9">
        <w:rPr>
          <w:lang w:val="lt-LT"/>
        </w:rPr>
        <w:t>.</w:t>
      </w:r>
    </w:p>
    <w:p w14:paraId="5F480FBD" w14:textId="61800247" w:rsidR="00AB5B42" w:rsidRPr="00C615F9" w:rsidRDefault="00310179" w:rsidP="00EB4480">
      <w:pPr>
        <w:numPr>
          <w:ilvl w:val="0"/>
          <w:numId w:val="12"/>
        </w:numPr>
        <w:tabs>
          <w:tab w:val="left" w:pos="993"/>
        </w:tabs>
        <w:spacing w:line="360" w:lineRule="auto"/>
        <w:ind w:left="0" w:firstLine="720"/>
        <w:jc w:val="both"/>
        <w:rPr>
          <w:lang w:val="lt-LT"/>
        </w:rPr>
      </w:pPr>
      <w:r w:rsidRPr="00C615F9">
        <w:rPr>
          <w:lang w:val="lt-LT"/>
        </w:rPr>
        <w:t>Nustatyti, kad š</w:t>
      </w:r>
      <w:r w:rsidR="00B06BEB" w:rsidRPr="00C615F9">
        <w:rPr>
          <w:lang w:val="lt-LT"/>
        </w:rPr>
        <w:t>is sprendimas gali būti skundžiamas Lietuvos Respublikos administracinių bylų teisenos įstatymo nustatyta tvarka</w:t>
      </w:r>
      <w:r w:rsidR="002905D7" w:rsidRPr="00C615F9">
        <w:rPr>
          <w:lang w:val="lt-LT"/>
        </w:rPr>
        <w:t xml:space="preserve"> ir terminais</w:t>
      </w:r>
      <w:r w:rsidR="00B06BEB" w:rsidRPr="00C615F9">
        <w:rPr>
          <w:lang w:val="lt-LT"/>
        </w:rPr>
        <w:t>.</w:t>
      </w:r>
    </w:p>
    <w:p w14:paraId="6A90A5B7" w14:textId="72392202" w:rsidR="003D64D2" w:rsidRPr="00D2521F" w:rsidRDefault="003D64D2" w:rsidP="00C615F9">
      <w:pPr>
        <w:jc w:val="both"/>
        <w:rPr>
          <w:sz w:val="26"/>
          <w:szCs w:val="26"/>
          <w:lang w:val="lt-LT"/>
        </w:rPr>
      </w:pPr>
      <w:r w:rsidRPr="00D2521F">
        <w:rPr>
          <w:sz w:val="26"/>
          <w:szCs w:val="26"/>
          <w:lang w:val="lt-LT"/>
        </w:rPr>
        <w:t xml:space="preserve">                </w:t>
      </w:r>
    </w:p>
    <w:p w14:paraId="4A325870" w14:textId="77777777" w:rsidR="002B2403" w:rsidRDefault="002B2403">
      <w:pPr>
        <w:rPr>
          <w:lang w:val="lt-LT"/>
        </w:rPr>
      </w:pPr>
    </w:p>
    <w:p w14:paraId="08779D4D" w14:textId="77777777" w:rsidR="00DC3704" w:rsidRDefault="00AC3A42" w:rsidP="009914BF">
      <w:pPr>
        <w:tabs>
          <w:tab w:val="right" w:pos="9638"/>
        </w:tabs>
        <w:rPr>
          <w:lang w:val="lt-LT"/>
        </w:rPr>
      </w:pPr>
      <w:r>
        <w:rPr>
          <w:lang w:val="lt-LT"/>
        </w:rPr>
        <w:t xml:space="preserve">Savivaldybės merė </w:t>
      </w:r>
      <w:r w:rsidR="00A04394">
        <w:rPr>
          <w:lang w:val="lt-LT"/>
        </w:rPr>
        <w:t xml:space="preserve">                                                                                         </w:t>
      </w:r>
      <w:proofErr w:type="spellStart"/>
      <w:r w:rsidR="009914BF">
        <w:rPr>
          <w:lang w:val="lt-LT"/>
        </w:rPr>
        <w:t>A</w:t>
      </w:r>
      <w:r>
        <w:rPr>
          <w:lang w:val="lt-LT"/>
        </w:rPr>
        <w:t>usma</w:t>
      </w:r>
      <w:proofErr w:type="spellEnd"/>
      <w:r>
        <w:rPr>
          <w:lang w:val="lt-LT"/>
        </w:rPr>
        <w:t xml:space="preserve"> Miškinienė </w:t>
      </w:r>
      <w:r w:rsidR="009914BF">
        <w:rPr>
          <w:lang w:val="lt-LT"/>
        </w:rPr>
        <w:tab/>
      </w:r>
    </w:p>
    <w:p w14:paraId="6FDA59ED" w14:textId="77777777" w:rsidR="009914BF" w:rsidRDefault="009914BF" w:rsidP="009914BF">
      <w:pPr>
        <w:tabs>
          <w:tab w:val="right" w:pos="9638"/>
        </w:tabs>
        <w:jc w:val="center"/>
        <w:rPr>
          <w:sz w:val="26"/>
          <w:szCs w:val="26"/>
          <w:lang w:val="lt-LT"/>
        </w:rPr>
      </w:pPr>
    </w:p>
    <w:p w14:paraId="26B8D9D4" w14:textId="7380850F" w:rsidR="00DC3704" w:rsidRDefault="00DC3704">
      <w:pPr>
        <w:rPr>
          <w:sz w:val="26"/>
          <w:szCs w:val="26"/>
          <w:lang w:val="lt-LT"/>
        </w:rPr>
      </w:pPr>
    </w:p>
    <w:p w14:paraId="247D74C8" w14:textId="7BF5D885" w:rsidR="00E14BBD" w:rsidRDefault="00E14BBD">
      <w:pPr>
        <w:rPr>
          <w:sz w:val="26"/>
          <w:szCs w:val="26"/>
          <w:lang w:val="lt-LT"/>
        </w:rPr>
      </w:pPr>
    </w:p>
    <w:p w14:paraId="21806B8B" w14:textId="56AA6579" w:rsidR="00E14BBD" w:rsidRDefault="00E14BBD">
      <w:pPr>
        <w:rPr>
          <w:sz w:val="26"/>
          <w:szCs w:val="26"/>
          <w:lang w:val="lt-LT"/>
        </w:rPr>
      </w:pPr>
    </w:p>
    <w:p w14:paraId="4AFCEB78" w14:textId="63E24357" w:rsidR="00E14BBD" w:rsidRDefault="00E14BBD">
      <w:pPr>
        <w:rPr>
          <w:sz w:val="26"/>
          <w:szCs w:val="26"/>
          <w:lang w:val="lt-LT"/>
        </w:rPr>
      </w:pPr>
    </w:p>
    <w:p w14:paraId="7A3E5E42" w14:textId="45B2FB45" w:rsidR="00E14BBD" w:rsidRDefault="00E14BBD">
      <w:pPr>
        <w:rPr>
          <w:sz w:val="26"/>
          <w:szCs w:val="26"/>
          <w:lang w:val="lt-LT"/>
        </w:rPr>
      </w:pPr>
    </w:p>
    <w:p w14:paraId="7E5E521D" w14:textId="038130C1" w:rsidR="00E14BBD" w:rsidRDefault="00E14BBD">
      <w:pPr>
        <w:rPr>
          <w:sz w:val="26"/>
          <w:szCs w:val="26"/>
          <w:lang w:val="lt-LT"/>
        </w:rPr>
      </w:pPr>
    </w:p>
    <w:p w14:paraId="0E38064D" w14:textId="16567591" w:rsidR="00E14BBD" w:rsidRDefault="00E14BBD">
      <w:pPr>
        <w:rPr>
          <w:sz w:val="26"/>
          <w:szCs w:val="26"/>
          <w:lang w:val="lt-LT"/>
        </w:rPr>
      </w:pPr>
    </w:p>
    <w:p w14:paraId="0DE8FAFE" w14:textId="3DF1A868" w:rsidR="00E14BBD" w:rsidRDefault="00E14BBD">
      <w:pPr>
        <w:rPr>
          <w:sz w:val="26"/>
          <w:szCs w:val="26"/>
          <w:lang w:val="lt-LT"/>
        </w:rPr>
      </w:pPr>
    </w:p>
    <w:p w14:paraId="7AD67837" w14:textId="10CEDF67" w:rsidR="00E14BBD" w:rsidRDefault="00E14BBD">
      <w:pPr>
        <w:rPr>
          <w:sz w:val="26"/>
          <w:szCs w:val="26"/>
          <w:lang w:val="lt-LT"/>
        </w:rPr>
      </w:pPr>
    </w:p>
    <w:p w14:paraId="6B5D2AFD" w14:textId="70470B11" w:rsidR="00E14BBD" w:rsidRDefault="00E14BBD">
      <w:pPr>
        <w:rPr>
          <w:sz w:val="26"/>
          <w:szCs w:val="26"/>
          <w:lang w:val="lt-LT"/>
        </w:rPr>
      </w:pPr>
    </w:p>
    <w:p w14:paraId="70807F63" w14:textId="0CA3EEAE" w:rsidR="00E14BBD" w:rsidRDefault="00E14BBD">
      <w:pPr>
        <w:rPr>
          <w:sz w:val="26"/>
          <w:szCs w:val="26"/>
          <w:lang w:val="lt-LT"/>
        </w:rPr>
      </w:pPr>
    </w:p>
    <w:p w14:paraId="08084A7A" w14:textId="411DE5D0" w:rsidR="00E14BBD" w:rsidRDefault="00E14BBD">
      <w:pPr>
        <w:rPr>
          <w:sz w:val="26"/>
          <w:szCs w:val="26"/>
          <w:lang w:val="lt-LT"/>
        </w:rPr>
      </w:pPr>
    </w:p>
    <w:p w14:paraId="33063EF2" w14:textId="11A9905A" w:rsidR="00E14BBD" w:rsidRDefault="00E14BBD">
      <w:pPr>
        <w:rPr>
          <w:sz w:val="26"/>
          <w:szCs w:val="26"/>
          <w:lang w:val="lt-LT"/>
        </w:rPr>
      </w:pPr>
    </w:p>
    <w:p w14:paraId="31137648" w14:textId="52AD7ABA" w:rsidR="00E14BBD" w:rsidRDefault="00E14BBD">
      <w:pPr>
        <w:rPr>
          <w:sz w:val="26"/>
          <w:szCs w:val="26"/>
          <w:lang w:val="lt-LT"/>
        </w:rPr>
      </w:pPr>
    </w:p>
    <w:p w14:paraId="644A11DA" w14:textId="51F99FCC" w:rsidR="00E14BBD" w:rsidRDefault="00E14BBD">
      <w:pPr>
        <w:rPr>
          <w:sz w:val="26"/>
          <w:szCs w:val="26"/>
          <w:lang w:val="lt-LT"/>
        </w:rPr>
      </w:pPr>
    </w:p>
    <w:p w14:paraId="7074267B" w14:textId="17251B93" w:rsidR="00871B2D" w:rsidRDefault="00871B2D">
      <w:pPr>
        <w:rPr>
          <w:sz w:val="26"/>
          <w:szCs w:val="26"/>
          <w:lang w:val="lt-LT"/>
        </w:rPr>
      </w:pPr>
    </w:p>
    <w:p w14:paraId="059F8B88" w14:textId="54B88B90" w:rsidR="00D93D82" w:rsidRDefault="00D93D82">
      <w:pPr>
        <w:rPr>
          <w:sz w:val="26"/>
          <w:szCs w:val="26"/>
          <w:lang w:val="lt-LT"/>
        </w:rPr>
      </w:pPr>
    </w:p>
    <w:p w14:paraId="46CF0521" w14:textId="0F049975" w:rsidR="00D93D82" w:rsidRDefault="00D93D82">
      <w:pPr>
        <w:rPr>
          <w:sz w:val="26"/>
          <w:szCs w:val="26"/>
          <w:lang w:val="lt-LT"/>
        </w:rPr>
      </w:pPr>
    </w:p>
    <w:p w14:paraId="3E7FE882" w14:textId="4C07963F" w:rsidR="00D93D82" w:rsidRDefault="00D93D82">
      <w:pPr>
        <w:rPr>
          <w:sz w:val="26"/>
          <w:szCs w:val="26"/>
          <w:lang w:val="lt-LT"/>
        </w:rPr>
      </w:pPr>
    </w:p>
    <w:p w14:paraId="5A1BD29D" w14:textId="77777777" w:rsidR="00D93D82" w:rsidRDefault="00D93D82">
      <w:pPr>
        <w:rPr>
          <w:sz w:val="26"/>
          <w:szCs w:val="26"/>
          <w:lang w:val="lt-LT"/>
        </w:rPr>
      </w:pPr>
    </w:p>
    <w:p w14:paraId="00EF131A" w14:textId="6EBC774D" w:rsidR="00871B2D" w:rsidRDefault="00871B2D">
      <w:pPr>
        <w:rPr>
          <w:sz w:val="26"/>
          <w:szCs w:val="26"/>
          <w:lang w:val="lt-LT"/>
        </w:rPr>
      </w:pPr>
    </w:p>
    <w:p w14:paraId="4F39C147" w14:textId="75B8B35B" w:rsidR="00871B2D" w:rsidRDefault="00871B2D">
      <w:pPr>
        <w:rPr>
          <w:sz w:val="26"/>
          <w:szCs w:val="26"/>
          <w:lang w:val="lt-LT"/>
        </w:rPr>
      </w:pPr>
    </w:p>
    <w:p w14:paraId="49C59FD8" w14:textId="77777777" w:rsidR="00871B2D" w:rsidRDefault="00871B2D">
      <w:pPr>
        <w:rPr>
          <w:sz w:val="26"/>
          <w:szCs w:val="26"/>
          <w:lang w:val="lt-LT"/>
        </w:rPr>
      </w:pPr>
    </w:p>
    <w:p w14:paraId="5A6299E9" w14:textId="13B76E18" w:rsidR="00E14BBD" w:rsidRDefault="00E14BBD">
      <w:pPr>
        <w:rPr>
          <w:sz w:val="26"/>
          <w:szCs w:val="26"/>
          <w:lang w:val="lt-LT"/>
        </w:rPr>
      </w:pPr>
    </w:p>
    <w:p w14:paraId="7F073827" w14:textId="53021B2A" w:rsidR="00E14BBD" w:rsidRDefault="00E14BBD">
      <w:pPr>
        <w:rPr>
          <w:sz w:val="26"/>
          <w:szCs w:val="26"/>
          <w:lang w:val="lt-LT"/>
        </w:rPr>
      </w:pPr>
    </w:p>
    <w:p w14:paraId="12D902C9" w14:textId="2A4C9B68" w:rsidR="00E14BBD" w:rsidRDefault="00E14BBD">
      <w:pPr>
        <w:rPr>
          <w:sz w:val="26"/>
          <w:szCs w:val="26"/>
          <w:lang w:val="lt-LT"/>
        </w:rPr>
      </w:pPr>
    </w:p>
    <w:p w14:paraId="42374CF6" w14:textId="4E3C8616" w:rsidR="00E14BBD" w:rsidRDefault="00E14BBD">
      <w:pPr>
        <w:rPr>
          <w:sz w:val="26"/>
          <w:szCs w:val="26"/>
          <w:lang w:val="lt-LT"/>
        </w:rPr>
      </w:pPr>
    </w:p>
    <w:p w14:paraId="02F0D7BB" w14:textId="6C90DD53" w:rsidR="005C4478" w:rsidRDefault="005C4478">
      <w:pPr>
        <w:rPr>
          <w:sz w:val="26"/>
          <w:szCs w:val="26"/>
          <w:lang w:val="lt-LT"/>
        </w:rPr>
      </w:pPr>
    </w:p>
    <w:p w14:paraId="0C87A26F" w14:textId="4A6F284F" w:rsidR="005C4478" w:rsidRDefault="005C4478">
      <w:pPr>
        <w:rPr>
          <w:sz w:val="26"/>
          <w:szCs w:val="26"/>
          <w:lang w:val="lt-LT"/>
        </w:rPr>
      </w:pPr>
    </w:p>
    <w:p w14:paraId="256A2A14" w14:textId="74DD10C3" w:rsidR="005C4478" w:rsidRDefault="005C4478">
      <w:pPr>
        <w:rPr>
          <w:sz w:val="26"/>
          <w:szCs w:val="26"/>
          <w:lang w:val="lt-LT"/>
        </w:rPr>
      </w:pPr>
    </w:p>
    <w:p w14:paraId="48D4E8D3" w14:textId="77777777" w:rsidR="00E14BBD" w:rsidRDefault="00E14BBD">
      <w:pPr>
        <w:rPr>
          <w:sz w:val="26"/>
          <w:szCs w:val="26"/>
          <w:lang w:val="lt-LT"/>
        </w:rPr>
      </w:pPr>
    </w:p>
    <w:p w14:paraId="113FFE7F" w14:textId="281DA6D7" w:rsidR="001C0A16" w:rsidRPr="001C0A16" w:rsidRDefault="001C0A16">
      <w:pPr>
        <w:rPr>
          <w:lang w:val="lt-LT"/>
        </w:rPr>
      </w:pPr>
      <w:r w:rsidRPr="001C0A16">
        <w:rPr>
          <w:lang w:val="lt-LT"/>
        </w:rPr>
        <w:t>Jolita Galvanauskienė, tel. (8 </w:t>
      </w:r>
      <w:r w:rsidR="00BC21EE">
        <w:rPr>
          <w:lang w:val="lt-LT"/>
        </w:rPr>
        <w:t>656</w:t>
      </w:r>
      <w:r w:rsidRPr="001C0A16">
        <w:rPr>
          <w:lang w:val="lt-LT"/>
        </w:rPr>
        <w:t xml:space="preserve">) </w:t>
      </w:r>
      <w:r w:rsidR="00BC21EE">
        <w:rPr>
          <w:lang w:val="lt-LT"/>
        </w:rPr>
        <w:t>07 51</w:t>
      </w:r>
      <w:r w:rsidR="000330B7">
        <w:rPr>
          <w:lang w:val="lt-LT"/>
        </w:rPr>
        <w:t>9</w:t>
      </w:r>
    </w:p>
    <w:p w14:paraId="5F130848" w14:textId="77777777" w:rsidR="00F710FD" w:rsidRDefault="00F710FD">
      <w:pPr>
        <w:rPr>
          <w:lang w:val="lt-LT"/>
        </w:rPr>
        <w:sectPr w:rsidR="00F710FD" w:rsidSect="001C0A16">
          <w:headerReference w:type="first" r:id="rId8"/>
          <w:footnotePr>
            <w:pos w:val="beneathText"/>
          </w:footnotePr>
          <w:pgSz w:w="11905" w:h="16837"/>
          <w:pgMar w:top="1134" w:right="567" w:bottom="1134" w:left="1701" w:header="567" w:footer="567" w:gutter="0"/>
          <w:cols w:space="1296"/>
          <w:titlePg/>
          <w:docGrid w:linePitch="360"/>
        </w:sectPr>
      </w:pPr>
    </w:p>
    <w:p w14:paraId="1013111D" w14:textId="77777777" w:rsidR="007576EA" w:rsidRDefault="007576EA" w:rsidP="00145D14">
      <w:pPr>
        <w:tabs>
          <w:tab w:val="center" w:pos="7284"/>
        </w:tabs>
        <w:rPr>
          <w:lang w:val="lt-LT"/>
        </w:rPr>
      </w:pPr>
    </w:p>
    <w:p w14:paraId="1AF6A06B" w14:textId="77777777" w:rsidR="00EF288B" w:rsidRPr="000F584D" w:rsidRDefault="00EF288B" w:rsidP="005136B7">
      <w:pPr>
        <w:spacing w:line="276" w:lineRule="auto"/>
        <w:jc w:val="center"/>
        <w:rPr>
          <w:b/>
          <w:lang w:val="lt-LT"/>
        </w:rPr>
      </w:pPr>
      <w:r w:rsidRPr="000F584D">
        <w:rPr>
          <w:b/>
          <w:lang w:val="lt-LT"/>
        </w:rPr>
        <w:t>LAZDIJŲ RAJONO SAVIVALDYBĖS TARYBOS SPRENDIMO</w:t>
      </w:r>
    </w:p>
    <w:p w14:paraId="0274F7D9" w14:textId="08537439" w:rsidR="00702870" w:rsidRPr="000F584D" w:rsidRDefault="00EF288B" w:rsidP="005136B7">
      <w:pPr>
        <w:spacing w:line="276" w:lineRule="auto"/>
        <w:jc w:val="center"/>
        <w:rPr>
          <w:b/>
          <w:bCs/>
          <w:lang w:val="lt-LT"/>
        </w:rPr>
      </w:pPr>
      <w:r w:rsidRPr="000F584D">
        <w:rPr>
          <w:b/>
          <w:lang w:val="lt-LT"/>
        </w:rPr>
        <w:t>„</w:t>
      </w:r>
      <w:r w:rsidR="00682574" w:rsidRPr="00682574">
        <w:rPr>
          <w:b/>
          <w:lang w:val="lt-LT"/>
        </w:rPr>
        <w:t xml:space="preserve">DĖL TURTO PERDAVIMO </w:t>
      </w:r>
      <w:r w:rsidR="00682574" w:rsidRPr="00682574">
        <w:rPr>
          <w:b/>
          <w:bCs/>
          <w:lang w:val="lt-LT"/>
        </w:rPr>
        <w:t xml:space="preserve">VALDYTI, NAUDOTI IR DISPONUOTI TURTO PATIKĖJIMO TEISE VIEŠAJAI ĮSTAIGAI „LAZDIJŲ SAVIVALDYBĖS PIRMINĖS SVEIKATOS PRIEŽIŪROS CENTRAS“  </w:t>
      </w:r>
      <w:r w:rsidR="00702870" w:rsidRPr="000F584D">
        <w:rPr>
          <w:b/>
          <w:bCs/>
          <w:lang w:val="lt-LT"/>
        </w:rPr>
        <w:t>PROJEKTO</w:t>
      </w:r>
    </w:p>
    <w:p w14:paraId="5C55048A" w14:textId="3ECFB173" w:rsidR="00EF288B" w:rsidRDefault="00EF288B" w:rsidP="005136B7">
      <w:pPr>
        <w:spacing w:line="276" w:lineRule="auto"/>
        <w:jc w:val="center"/>
        <w:rPr>
          <w:b/>
          <w:lang w:val="lt-LT"/>
        </w:rPr>
      </w:pPr>
      <w:r w:rsidRPr="000F584D">
        <w:rPr>
          <w:b/>
          <w:lang w:val="lt-LT"/>
        </w:rPr>
        <w:t>AIŠKINAMASIS RAŠTAS</w:t>
      </w:r>
    </w:p>
    <w:p w14:paraId="40D76D8E" w14:textId="77777777" w:rsidR="0066087C" w:rsidRPr="000F584D" w:rsidRDefault="0066087C" w:rsidP="005136B7">
      <w:pPr>
        <w:spacing w:line="276" w:lineRule="auto"/>
        <w:jc w:val="center"/>
        <w:rPr>
          <w:b/>
          <w:lang w:val="lt-LT"/>
        </w:rPr>
      </w:pPr>
    </w:p>
    <w:p w14:paraId="449C11A1" w14:textId="4E393B54" w:rsidR="000F66C6" w:rsidRDefault="00EF288B" w:rsidP="00EF288B">
      <w:pPr>
        <w:spacing w:line="360" w:lineRule="auto"/>
        <w:jc w:val="center"/>
        <w:rPr>
          <w:lang w:val="lt-LT"/>
        </w:rPr>
      </w:pPr>
      <w:r w:rsidRPr="000F584D">
        <w:rPr>
          <w:lang w:val="lt-LT"/>
        </w:rPr>
        <w:t>20</w:t>
      </w:r>
      <w:r w:rsidR="00335F16" w:rsidRPr="000F584D">
        <w:rPr>
          <w:lang w:val="lt-LT"/>
        </w:rPr>
        <w:t>20-</w:t>
      </w:r>
      <w:r w:rsidR="007C61AC">
        <w:rPr>
          <w:lang w:val="lt-LT"/>
        </w:rPr>
        <w:t>1</w:t>
      </w:r>
      <w:r w:rsidR="004B7C91">
        <w:rPr>
          <w:lang w:val="lt-LT"/>
        </w:rPr>
        <w:t>2-09</w:t>
      </w:r>
    </w:p>
    <w:p w14:paraId="325D22C2" w14:textId="77777777" w:rsidR="007216AD" w:rsidRPr="000F584D" w:rsidRDefault="007216AD" w:rsidP="00EF288B">
      <w:pPr>
        <w:spacing w:line="360" w:lineRule="auto"/>
        <w:jc w:val="center"/>
        <w:rPr>
          <w:lang w:val="lt-LT"/>
        </w:rPr>
      </w:pPr>
    </w:p>
    <w:p w14:paraId="7AC0541A" w14:textId="1D13C098" w:rsidR="00871B2D" w:rsidRDefault="00EF288B" w:rsidP="005136B7">
      <w:pPr>
        <w:spacing w:line="360" w:lineRule="auto"/>
        <w:ind w:firstLine="720"/>
        <w:jc w:val="both"/>
        <w:rPr>
          <w:bCs/>
          <w:lang w:val="lt-LT"/>
        </w:rPr>
      </w:pPr>
      <w:r w:rsidRPr="000F584D">
        <w:rPr>
          <w:lang w:val="lt-LT"/>
        </w:rPr>
        <w:t>Lazdijų rajono savivaldybės tarybos sprendimo projektas „</w:t>
      </w:r>
      <w:r w:rsidR="00702870" w:rsidRPr="000F584D">
        <w:rPr>
          <w:bCs/>
          <w:lang w:val="lt-LT"/>
        </w:rPr>
        <w:t>Dėl turto perdavimo</w:t>
      </w:r>
      <w:r w:rsidR="00794915" w:rsidRPr="00794915">
        <w:rPr>
          <w:b/>
          <w:bCs/>
          <w:lang w:val="lt-LT"/>
        </w:rPr>
        <w:t xml:space="preserve"> </w:t>
      </w:r>
      <w:r w:rsidR="00794915" w:rsidRPr="00794915">
        <w:rPr>
          <w:lang w:val="lt-LT"/>
        </w:rPr>
        <w:t xml:space="preserve">valdyti, naudoti ir disponuoti turto patikėjimo teise viešajai įstaigai </w:t>
      </w:r>
      <w:r w:rsidR="00682574" w:rsidRPr="00682574">
        <w:rPr>
          <w:lang w:val="lt-LT"/>
        </w:rPr>
        <w:t>„Lazdijų  savivaldybės pirminės sveikatos priežiūros centras“</w:t>
      </w:r>
      <w:r w:rsidR="00794915" w:rsidRPr="00794915">
        <w:rPr>
          <w:lang w:val="lt-LT"/>
        </w:rPr>
        <w:t xml:space="preserve"> </w:t>
      </w:r>
      <w:r w:rsidR="000F66C6" w:rsidRPr="000F584D">
        <w:rPr>
          <w:bCs/>
          <w:lang w:val="lt-LT"/>
        </w:rPr>
        <w:t xml:space="preserve">parengtas </w:t>
      </w:r>
      <w:r w:rsidR="006B0881" w:rsidRPr="000F584D">
        <w:rPr>
          <w:bCs/>
          <w:lang w:val="lt-LT"/>
        </w:rPr>
        <w:t xml:space="preserve">vadovaujantis </w:t>
      </w:r>
      <w:r w:rsidR="00871B2D" w:rsidRPr="00871B2D">
        <w:rPr>
          <w:bCs/>
          <w:lang w:val="lt-LT"/>
        </w:rPr>
        <w:t>Lietuvos Respublikos vietos savivaldos įstatymo 48 straipsnio 2 ir 3 dalimis, Lietuvos Respublikos valstybės ir savivaldybių turto valdymo, naudojimo ir disponavimo juo įstatymo 12 straipsniu, Lietuvos Respublikos civilinio kodekso 6.960 straipsnio 2 dalimi, Lietuvos Respublikos sveikatos priežiūros įstaigų įstatymo 36 straipsnio 3 dalimi, Lazdijų rajono savivaldybei nuosavybės teise priklausančio turto perdavimo savivaldybės viešosioms asmens sveikatos priežiūros įstaigoms patikėjimo teise pagal patikėjimo sutartį tvarkos aprašo, patvirtinto Lazdijų rajono savivaldybės tarybos 2020 m. birželio 19 d. sprendimu Nr. 5TS-420 „Dėl Lazdijų rajono savivaldybei nuosavybės teise priklausančio turto perdavimo savivaldybės viešosioms asmens sveikatos priežiūros įstaigoms patikėjimo teise pagal patikėjimo sutartį tvarkos aprašo patvirtinimo“, 7 punktu bei atsižvelg</w:t>
      </w:r>
      <w:r w:rsidR="0066087C">
        <w:rPr>
          <w:bCs/>
          <w:lang w:val="lt-LT"/>
        </w:rPr>
        <w:t>iant</w:t>
      </w:r>
      <w:r w:rsidR="00871B2D" w:rsidRPr="00871B2D">
        <w:rPr>
          <w:bCs/>
          <w:lang w:val="lt-LT"/>
        </w:rPr>
        <w:t xml:space="preserve"> į viešosios įstaigos „Lazdijų savivaldybės pirminės sveikatos priežiūros centras“ 2020 m. gruodžio 7 d. prašymą  Nr. PSPCSD-148 „Dėl Lazdijų rajono savivaldybei nuosavybės teise priklausančio turto perdavimo savivaldybės viešosioms asmens sveikatos priežiūros įstaigoms patikėjimo teise pagal patikėjimo sutartį“ ir į Lazdijų r. Veisiejų Sigito Gedos gimnazijos 2020-12-07 raštą Nr. </w:t>
      </w:r>
      <w:r w:rsidR="00871B2D" w:rsidRPr="00B01562">
        <w:rPr>
          <w:bCs/>
          <w:lang w:val="lt-LT"/>
        </w:rPr>
        <w:t>VSGGD3-261</w:t>
      </w:r>
      <w:r w:rsidR="00871B2D" w:rsidRPr="00871B2D">
        <w:rPr>
          <w:bCs/>
          <w:lang w:val="lt-LT"/>
        </w:rPr>
        <w:t xml:space="preserve"> „Dėl turto perdavimo“</w:t>
      </w:r>
      <w:r w:rsidR="00316EB9">
        <w:rPr>
          <w:bCs/>
          <w:lang w:val="lt-LT"/>
        </w:rPr>
        <w:t xml:space="preserve">, </w:t>
      </w:r>
      <w:r w:rsidR="00316EB9" w:rsidRPr="00316EB9">
        <w:rPr>
          <w:bCs/>
          <w:lang w:val="lt-LT"/>
        </w:rPr>
        <w:t xml:space="preserve">į 2020-12-09 raštą Nr. </w:t>
      </w:r>
      <w:r w:rsidR="00316EB9" w:rsidRPr="00B01562">
        <w:rPr>
          <w:bCs/>
          <w:lang w:val="lt-LT"/>
        </w:rPr>
        <w:t xml:space="preserve">VSGGD3-264 </w:t>
      </w:r>
      <w:r w:rsidR="00316EB9" w:rsidRPr="00316EB9">
        <w:rPr>
          <w:bCs/>
          <w:lang w:val="lt-LT"/>
        </w:rPr>
        <w:t>„</w:t>
      </w:r>
      <w:r w:rsidR="00316EB9" w:rsidRPr="00B01562">
        <w:rPr>
          <w:bCs/>
          <w:lang w:val="lt-LT"/>
        </w:rPr>
        <w:t xml:space="preserve">Dėl </w:t>
      </w:r>
      <w:r w:rsidR="00316EB9" w:rsidRPr="00316EB9">
        <w:rPr>
          <w:bCs/>
          <w:lang w:val="lt-LT"/>
        </w:rPr>
        <w:t>2020-12-07 rašt</w:t>
      </w:r>
      <w:r w:rsidR="00977DE5">
        <w:rPr>
          <w:bCs/>
          <w:lang w:val="lt-LT"/>
        </w:rPr>
        <w:t>o</w:t>
      </w:r>
      <w:r w:rsidR="00316EB9" w:rsidRPr="00316EB9">
        <w:rPr>
          <w:bCs/>
          <w:lang w:val="lt-LT"/>
        </w:rPr>
        <w:t xml:space="preserve"> Nr. </w:t>
      </w:r>
      <w:r w:rsidR="00316EB9" w:rsidRPr="00B01562">
        <w:rPr>
          <w:bCs/>
          <w:lang w:val="lt-LT"/>
        </w:rPr>
        <w:t>VSGGD3-261</w:t>
      </w:r>
      <w:r w:rsidR="00316EB9" w:rsidRPr="00316EB9">
        <w:rPr>
          <w:bCs/>
          <w:lang w:val="lt-LT"/>
        </w:rPr>
        <w:t xml:space="preserve"> „Dėl turto perdavimo“ papildymo“</w:t>
      </w:r>
      <w:r w:rsidR="00316EB9">
        <w:rPr>
          <w:bCs/>
          <w:lang w:val="lt-LT"/>
        </w:rPr>
        <w:t xml:space="preserve">. </w:t>
      </w:r>
      <w:r w:rsidR="00316EB9" w:rsidRPr="00316EB9">
        <w:rPr>
          <w:bCs/>
          <w:lang w:val="lt-LT"/>
        </w:rPr>
        <w:t xml:space="preserve">  </w:t>
      </w:r>
    </w:p>
    <w:p w14:paraId="190248C9" w14:textId="75E32024" w:rsidR="00EF490C" w:rsidRDefault="00EF288B" w:rsidP="00D11D04">
      <w:pPr>
        <w:tabs>
          <w:tab w:val="left" w:pos="993"/>
        </w:tabs>
        <w:spacing w:line="360" w:lineRule="auto"/>
        <w:ind w:firstLine="720"/>
        <w:jc w:val="both"/>
        <w:rPr>
          <w:lang w:val="lt-LT"/>
        </w:rPr>
      </w:pPr>
      <w:r w:rsidRPr="00147435">
        <w:rPr>
          <w:lang w:val="lt-LT"/>
        </w:rPr>
        <w:t xml:space="preserve">Šio projekto tikslas – </w:t>
      </w:r>
      <w:r w:rsidR="00147435">
        <w:rPr>
          <w:lang w:val="lt-LT"/>
        </w:rPr>
        <w:t xml:space="preserve"> </w:t>
      </w:r>
      <w:r w:rsidR="00316EB9">
        <w:rPr>
          <w:lang w:val="lt-LT"/>
        </w:rPr>
        <w:t>p</w:t>
      </w:r>
      <w:r w:rsidR="00316EB9" w:rsidRPr="00316EB9">
        <w:rPr>
          <w:lang w:val="lt-LT"/>
        </w:rPr>
        <w:t xml:space="preserve">erduoti viešajai įstaigai „Lazdijų  savivaldybės pirminės sveikatos priežiūros centras“ 99 metų laikotarpiui valdyti, naudoti ir disponuoti turto patikėjimo teise Lazdijų rajono savivaldybei nuosavybės teise priklausantį Lazdijų r. </w:t>
      </w:r>
      <w:r w:rsidR="00452857">
        <w:rPr>
          <w:lang w:val="lt-LT"/>
        </w:rPr>
        <w:t xml:space="preserve">Veisiejų </w:t>
      </w:r>
      <w:r w:rsidR="00316EB9" w:rsidRPr="00316EB9">
        <w:rPr>
          <w:lang w:val="lt-LT"/>
        </w:rPr>
        <w:t>Sigito Gedos gimnazijos patikėjimo teise valdomą nekilnojamąjį turtą</w:t>
      </w:r>
      <w:r w:rsidR="0066087C">
        <w:rPr>
          <w:lang w:val="lt-LT"/>
        </w:rPr>
        <w:t>,</w:t>
      </w:r>
      <w:r w:rsidR="00316EB9" w:rsidRPr="00316EB9">
        <w:rPr>
          <w:lang w:val="lt-LT"/>
        </w:rPr>
        <w:t xml:space="preserve"> negyvenamąsias patalpas – gydymo paskirties patalpas, kurių unikalus Nr. 4400-2848-6744:2204, esančias Lazdijų r. sav., Lazdijų r. sav., Kapčiamiest</w:t>
      </w:r>
      <w:r w:rsidR="0066087C">
        <w:rPr>
          <w:lang w:val="lt-LT"/>
        </w:rPr>
        <w:t>yje</w:t>
      </w:r>
      <w:r w:rsidR="00316EB9" w:rsidRPr="00316EB9">
        <w:rPr>
          <w:lang w:val="lt-LT"/>
        </w:rPr>
        <w:t>, Taikos g. 11 K1-2, inventorinis Nr. 102002P04_Pl, įsigijimo vertė – 22249,85 Eur, nusidėvėjimas – 11794,97  Eur, likutinė vertė – 10454,88 Eur.</w:t>
      </w:r>
      <w:r w:rsidR="00D93D82">
        <w:rPr>
          <w:lang w:val="lt-LT"/>
        </w:rPr>
        <w:t xml:space="preserve"> </w:t>
      </w:r>
      <w:r w:rsidR="00D11D04" w:rsidRPr="00D11D04">
        <w:rPr>
          <w:lang w:val="lt-LT"/>
        </w:rPr>
        <w:t>Nustatyti, kad nekilnojamųjų daiktų patikėjimo sutartis turi būti notarinės formos. Įgalioti Lazdijų r. Veisiejų Sigito Gedos gimnazijos direktor</w:t>
      </w:r>
      <w:r w:rsidR="009B3E96">
        <w:rPr>
          <w:lang w:val="lt-LT"/>
        </w:rPr>
        <w:t xml:space="preserve">ę Angelę </w:t>
      </w:r>
      <w:proofErr w:type="spellStart"/>
      <w:r w:rsidR="009B3E96">
        <w:rPr>
          <w:lang w:val="lt-LT"/>
        </w:rPr>
        <w:t>Mizerienę</w:t>
      </w:r>
      <w:proofErr w:type="spellEnd"/>
      <w:r w:rsidR="00D11D04" w:rsidRPr="00D11D04">
        <w:rPr>
          <w:lang w:val="lt-LT"/>
        </w:rPr>
        <w:t>, o jo dėl ligos, komandiruotės, atostogų ar kitų objektyvių priežasčių nesant, Lazdijų r. Veisiejų Sigito Gedos gimnazijos pavaduotoją ugdymui, pasirašyti šio sprendimo 1 punkte nurodyto turto perdavimo patikėjimo teise sutartį dėl šio sprendimo 1 punkte nurodyto turto.</w:t>
      </w:r>
      <w:r w:rsidR="001F407B">
        <w:rPr>
          <w:lang w:val="lt-LT"/>
        </w:rPr>
        <w:t xml:space="preserve"> </w:t>
      </w:r>
      <w:r w:rsidR="001F407B" w:rsidRPr="001F407B">
        <w:rPr>
          <w:lang w:val="lt-LT"/>
        </w:rPr>
        <w:t xml:space="preserve">Įpareigoti </w:t>
      </w:r>
      <w:r w:rsidR="001F407B" w:rsidRPr="001F407B">
        <w:rPr>
          <w:lang w:val="lt-LT"/>
        </w:rPr>
        <w:lastRenderedPageBreak/>
        <w:t>viešosios įstaigos „Lazdijų  savivaldybės pirminės sveikatos priežiūros centras“ direktorių nekilnojamojo turto perdavimo patikėjimo sutartį įregistruoti Nekilnojamojo turto registre.</w:t>
      </w:r>
    </w:p>
    <w:p w14:paraId="29C583E0" w14:textId="7CFB17FB" w:rsidR="00EF288B" w:rsidRPr="000F584D" w:rsidRDefault="00EF288B" w:rsidP="00B31D9F">
      <w:pPr>
        <w:spacing w:line="360" w:lineRule="auto"/>
        <w:ind w:firstLine="720"/>
        <w:rPr>
          <w:lang w:val="lt-LT"/>
        </w:rPr>
      </w:pPr>
      <w:r w:rsidRPr="000F584D">
        <w:rPr>
          <w:lang w:val="lt-LT"/>
        </w:rPr>
        <w:t>Parengtas sprendimo projektas neprieštarauja galiojantiems teisės aktams.</w:t>
      </w:r>
    </w:p>
    <w:p w14:paraId="1960E4C5" w14:textId="66C3F231" w:rsidR="00EF288B" w:rsidRPr="000F584D" w:rsidRDefault="00B31D9F" w:rsidP="00B31D9F">
      <w:pPr>
        <w:spacing w:line="360" w:lineRule="auto"/>
        <w:ind w:firstLine="720"/>
        <w:jc w:val="both"/>
        <w:rPr>
          <w:lang w:val="lt-LT"/>
        </w:rPr>
      </w:pPr>
      <w:r>
        <w:rPr>
          <w:lang w:val="lt-LT"/>
        </w:rPr>
        <w:t>P</w:t>
      </w:r>
      <w:r w:rsidR="00EF288B" w:rsidRPr="000F584D">
        <w:rPr>
          <w:lang w:val="lt-LT"/>
        </w:rPr>
        <w:t>riėmus sprendimo projektą, neigiamų pasekmių nenumatoma.</w:t>
      </w:r>
    </w:p>
    <w:p w14:paraId="35351C7A" w14:textId="062F3D83" w:rsidR="00EF288B" w:rsidRPr="000F584D" w:rsidRDefault="00EF288B" w:rsidP="00B31D9F">
      <w:pPr>
        <w:spacing w:line="360" w:lineRule="auto"/>
        <w:ind w:firstLine="720"/>
        <w:jc w:val="both"/>
        <w:rPr>
          <w:lang w:val="lt-LT"/>
        </w:rPr>
      </w:pPr>
      <w:r w:rsidRPr="000F584D">
        <w:rPr>
          <w:lang w:val="lt-LT"/>
        </w:rPr>
        <w:t>Naujų teisės aktų priimti ar galiojančių pakeisti, panaikinti, priėmus teikiamą projektą, nereikės.</w:t>
      </w:r>
    </w:p>
    <w:p w14:paraId="51925607" w14:textId="5D5779CB" w:rsidR="00EF288B" w:rsidRPr="000F584D" w:rsidRDefault="00EF288B" w:rsidP="00B31D9F">
      <w:pPr>
        <w:spacing w:line="360" w:lineRule="auto"/>
        <w:ind w:firstLine="720"/>
        <w:jc w:val="both"/>
        <w:rPr>
          <w:lang w:val="lt-LT"/>
        </w:rPr>
      </w:pPr>
      <w:r w:rsidRPr="000F584D">
        <w:rPr>
          <w:lang w:val="lt-LT"/>
        </w:rPr>
        <w:t>Dėl sprendimo projekto pastabų ir pasiūlymų negauta.</w:t>
      </w:r>
    </w:p>
    <w:p w14:paraId="75FB1EFC" w14:textId="77777777" w:rsidR="00EF288B" w:rsidRPr="000F584D" w:rsidRDefault="00EF288B" w:rsidP="00B31D9F">
      <w:pPr>
        <w:spacing w:line="360" w:lineRule="auto"/>
        <w:ind w:firstLine="720"/>
        <w:jc w:val="both"/>
        <w:rPr>
          <w:lang w:val="lt-LT"/>
        </w:rPr>
      </w:pPr>
      <w:r w:rsidRPr="000F584D">
        <w:rPr>
          <w:lang w:val="lt-LT"/>
        </w:rPr>
        <w:t xml:space="preserve">Sprendimo projektą parengė Lazdijų rajono savivaldybės administracijos </w:t>
      </w:r>
      <w:r w:rsidR="00B94FF0" w:rsidRPr="000F584D">
        <w:rPr>
          <w:lang w:val="lt-LT"/>
        </w:rPr>
        <w:t>Biudžeto, finansų ir turto valdymo</w:t>
      </w:r>
      <w:r w:rsidRPr="000F584D">
        <w:rPr>
          <w:lang w:val="lt-LT"/>
        </w:rPr>
        <w:t xml:space="preserve"> skyriaus </w:t>
      </w:r>
      <w:r w:rsidR="00FB78C2" w:rsidRPr="000F584D">
        <w:rPr>
          <w:lang w:val="lt-LT"/>
        </w:rPr>
        <w:t>vedėj</w:t>
      </w:r>
      <w:r w:rsidR="00B94FF0" w:rsidRPr="000F584D">
        <w:rPr>
          <w:lang w:val="lt-LT"/>
        </w:rPr>
        <w:t>o pavaduotoja</w:t>
      </w:r>
      <w:r w:rsidR="00FB78C2" w:rsidRPr="000F584D">
        <w:rPr>
          <w:lang w:val="lt-LT"/>
        </w:rPr>
        <w:t xml:space="preserve"> Jolita Galvanauskienė</w:t>
      </w:r>
      <w:r w:rsidRPr="000F584D">
        <w:rPr>
          <w:lang w:val="lt-LT"/>
        </w:rPr>
        <w:t>.</w:t>
      </w:r>
    </w:p>
    <w:p w14:paraId="3DE09E96" w14:textId="77777777" w:rsidR="00EF288B" w:rsidRPr="000F584D" w:rsidRDefault="00EF288B" w:rsidP="005136B7">
      <w:pPr>
        <w:spacing w:line="360" w:lineRule="auto"/>
        <w:jc w:val="both"/>
        <w:rPr>
          <w:lang w:val="lt-LT"/>
        </w:rPr>
      </w:pPr>
    </w:p>
    <w:p w14:paraId="6D30AFD7" w14:textId="77777777" w:rsidR="00B94FF0" w:rsidRPr="000F584D" w:rsidRDefault="00B94FF0" w:rsidP="005136B7">
      <w:pPr>
        <w:ind w:firstLine="720"/>
        <w:rPr>
          <w:lang w:val="lt-LT"/>
        </w:rPr>
      </w:pPr>
      <w:r w:rsidRPr="000F584D">
        <w:rPr>
          <w:lang w:val="lt-LT"/>
        </w:rPr>
        <w:t>Biudžeto, finansų ir turto valdymo</w:t>
      </w:r>
    </w:p>
    <w:p w14:paraId="7FD6B2A7" w14:textId="77777777" w:rsidR="00386298" w:rsidRPr="000420F3" w:rsidRDefault="00B94FF0" w:rsidP="005136B7">
      <w:pPr>
        <w:ind w:firstLine="720"/>
        <w:rPr>
          <w:color w:val="FF0000"/>
          <w:lang w:val="lt-LT"/>
        </w:rPr>
      </w:pPr>
      <w:r w:rsidRPr="000F584D">
        <w:rPr>
          <w:lang w:val="lt-LT"/>
        </w:rPr>
        <w:t xml:space="preserve">skyriaus vedėjo pavaduotoja  </w:t>
      </w:r>
      <w:r w:rsidRPr="000F584D">
        <w:rPr>
          <w:lang w:val="lt-LT"/>
        </w:rPr>
        <w:tab/>
      </w:r>
      <w:r w:rsidRPr="000F584D">
        <w:rPr>
          <w:lang w:val="lt-LT"/>
        </w:rPr>
        <w:tab/>
      </w:r>
      <w:r w:rsidRPr="000F584D">
        <w:rPr>
          <w:lang w:val="lt-LT"/>
        </w:rPr>
        <w:tab/>
      </w:r>
      <w:r w:rsidRPr="000F584D">
        <w:rPr>
          <w:lang w:val="lt-LT"/>
        </w:rPr>
        <w:tab/>
      </w:r>
      <w:r w:rsidRPr="000F584D">
        <w:rPr>
          <w:lang w:val="lt-LT"/>
        </w:rPr>
        <w:tab/>
      </w:r>
      <w:r w:rsidRPr="000F584D">
        <w:rPr>
          <w:lang w:val="lt-LT"/>
        </w:rPr>
        <w:tab/>
      </w:r>
      <w:r w:rsidR="00FB78C2" w:rsidRPr="000F584D">
        <w:rPr>
          <w:lang w:val="lt-LT"/>
        </w:rPr>
        <w:t>Jolita Galvanauskienė</w:t>
      </w:r>
      <w:r w:rsidR="00EF288B" w:rsidRPr="000F584D">
        <w:rPr>
          <w:lang w:val="lt-LT"/>
        </w:rPr>
        <w:t xml:space="preserve">                    </w:t>
      </w:r>
      <w:r w:rsidR="00EF288B" w:rsidRPr="000420F3">
        <w:rPr>
          <w:color w:val="FF0000"/>
          <w:lang w:val="lt-LT"/>
        </w:rPr>
        <w:tab/>
      </w:r>
      <w:r w:rsidR="00EF288B" w:rsidRPr="000420F3">
        <w:rPr>
          <w:color w:val="FF0000"/>
          <w:lang w:val="lt-LT"/>
        </w:rPr>
        <w:tab/>
      </w:r>
      <w:r w:rsidR="00EF288B" w:rsidRPr="000420F3">
        <w:rPr>
          <w:color w:val="FF0000"/>
          <w:lang w:val="lt-LT"/>
        </w:rPr>
        <w:tab/>
      </w:r>
      <w:r w:rsidR="00EF288B" w:rsidRPr="000420F3">
        <w:rPr>
          <w:color w:val="FF0000"/>
          <w:lang w:val="lt-LT"/>
        </w:rPr>
        <w:tab/>
        <w:t xml:space="preserve">             </w:t>
      </w:r>
      <w:r w:rsidR="00EF288B" w:rsidRPr="000420F3">
        <w:rPr>
          <w:color w:val="FF0000"/>
          <w:lang w:val="lt-LT"/>
        </w:rPr>
        <w:tab/>
        <w:t xml:space="preserve">                                             </w:t>
      </w:r>
    </w:p>
    <w:sectPr w:rsidR="00386298" w:rsidRPr="000420F3" w:rsidSect="005136B7">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C8B89" w14:textId="77777777" w:rsidR="00D4792F" w:rsidRDefault="00D4792F" w:rsidP="00DC3704">
      <w:r>
        <w:separator/>
      </w:r>
    </w:p>
  </w:endnote>
  <w:endnote w:type="continuationSeparator" w:id="0">
    <w:p w14:paraId="402133EA" w14:textId="77777777" w:rsidR="00D4792F" w:rsidRDefault="00D4792F" w:rsidP="00DC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2403" w14:textId="77777777" w:rsidR="00D4792F" w:rsidRDefault="00D4792F" w:rsidP="00DC3704">
      <w:r>
        <w:separator/>
      </w:r>
    </w:p>
  </w:footnote>
  <w:footnote w:type="continuationSeparator" w:id="0">
    <w:p w14:paraId="7E08B65E" w14:textId="77777777" w:rsidR="00D4792F" w:rsidRDefault="00D4792F" w:rsidP="00DC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325C" w14:textId="77777777" w:rsidR="00CA01A6" w:rsidRPr="004704A7" w:rsidRDefault="0049092E" w:rsidP="00CA01A6">
    <w:pPr>
      <w:pStyle w:val="Antrats"/>
      <w:jc w:val="right"/>
      <w:rPr>
        <w:rFonts w:ascii="Times New Roman" w:hAnsi="Times New Roman"/>
        <w:b/>
        <w:bCs/>
        <w:sz w:val="24"/>
        <w:szCs w:val="24"/>
        <w:lang w:val="lt-LT"/>
      </w:rPr>
    </w:pPr>
    <w:r w:rsidRPr="004704A7">
      <w:rPr>
        <w:rFonts w:ascii="Times New Roman" w:hAnsi="Times New Roman"/>
        <w:b/>
        <w:bCs/>
        <w:sz w:val="24"/>
        <w:szCs w:val="24"/>
        <w:lang w:val="lt-LT"/>
      </w:rPr>
      <w:t xml:space="preserve">Projektas </w:t>
    </w:r>
  </w:p>
  <w:p w14:paraId="5DB7C6F7" w14:textId="77777777" w:rsidR="00CA01A6" w:rsidRDefault="00CA01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6B71339"/>
    <w:multiLevelType w:val="hybridMultilevel"/>
    <w:tmpl w:val="C8EE0306"/>
    <w:lvl w:ilvl="0" w:tplc="03EE0C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CF97D27"/>
    <w:multiLevelType w:val="hybridMultilevel"/>
    <w:tmpl w:val="EF9A7826"/>
    <w:lvl w:ilvl="0" w:tplc="19621F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D501B95"/>
    <w:multiLevelType w:val="hybridMultilevel"/>
    <w:tmpl w:val="71A06C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9404D3"/>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2475D8C"/>
    <w:multiLevelType w:val="hybridMultilevel"/>
    <w:tmpl w:val="89422336"/>
    <w:lvl w:ilvl="0" w:tplc="50E836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2642DA7"/>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A4F768D"/>
    <w:multiLevelType w:val="hybridMultilevel"/>
    <w:tmpl w:val="9A007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EF5365A"/>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ED35EE1"/>
    <w:multiLevelType w:val="hybridMultilevel"/>
    <w:tmpl w:val="F738C418"/>
    <w:lvl w:ilvl="0" w:tplc="7E2824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1"/>
  </w:num>
  <w:num w:numId="3">
    <w:abstractNumId w:val="2"/>
  </w:num>
  <w:num w:numId="4">
    <w:abstractNumId w:val="14"/>
  </w:num>
  <w:num w:numId="5">
    <w:abstractNumId w:val="10"/>
  </w:num>
  <w:num w:numId="6">
    <w:abstractNumId w:val="13"/>
  </w:num>
  <w:num w:numId="7">
    <w:abstractNumId w:val="8"/>
  </w:num>
  <w:num w:numId="8">
    <w:abstractNumId w:val="12"/>
  </w:num>
  <w:num w:numId="9">
    <w:abstractNumId w:val="3"/>
  </w:num>
  <w:num w:numId="10">
    <w:abstractNumId w:val="1"/>
  </w:num>
  <w:num w:numId="11">
    <w:abstractNumId w:val="6"/>
  </w:num>
  <w:num w:numId="12">
    <w:abstractNumId w:val="9"/>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0B"/>
    <w:rsid w:val="00001702"/>
    <w:rsid w:val="00001A75"/>
    <w:rsid w:val="00011E9C"/>
    <w:rsid w:val="00013432"/>
    <w:rsid w:val="00022C0E"/>
    <w:rsid w:val="0002477A"/>
    <w:rsid w:val="00026A7B"/>
    <w:rsid w:val="000330B7"/>
    <w:rsid w:val="00033476"/>
    <w:rsid w:val="00033700"/>
    <w:rsid w:val="000360A1"/>
    <w:rsid w:val="00036C9E"/>
    <w:rsid w:val="00037833"/>
    <w:rsid w:val="00040BE7"/>
    <w:rsid w:val="000420F3"/>
    <w:rsid w:val="00044934"/>
    <w:rsid w:val="00044963"/>
    <w:rsid w:val="00045E21"/>
    <w:rsid w:val="00046228"/>
    <w:rsid w:val="00050A51"/>
    <w:rsid w:val="00053191"/>
    <w:rsid w:val="00056E1D"/>
    <w:rsid w:val="00057A72"/>
    <w:rsid w:val="00060C11"/>
    <w:rsid w:val="00062370"/>
    <w:rsid w:val="000678D4"/>
    <w:rsid w:val="00075DE6"/>
    <w:rsid w:val="0008015F"/>
    <w:rsid w:val="00093FC6"/>
    <w:rsid w:val="00094612"/>
    <w:rsid w:val="00097A22"/>
    <w:rsid w:val="000A1515"/>
    <w:rsid w:val="000B01C6"/>
    <w:rsid w:val="000B0BF5"/>
    <w:rsid w:val="000B1CCC"/>
    <w:rsid w:val="000B61A8"/>
    <w:rsid w:val="000B66D8"/>
    <w:rsid w:val="000C0786"/>
    <w:rsid w:val="000C26F9"/>
    <w:rsid w:val="000C37E9"/>
    <w:rsid w:val="000C5C88"/>
    <w:rsid w:val="000D2ADB"/>
    <w:rsid w:val="000D6DCD"/>
    <w:rsid w:val="000E2CE8"/>
    <w:rsid w:val="000E71C6"/>
    <w:rsid w:val="000E7CD8"/>
    <w:rsid w:val="000F1737"/>
    <w:rsid w:val="000F4080"/>
    <w:rsid w:val="000F584D"/>
    <w:rsid w:val="000F66C6"/>
    <w:rsid w:val="000F6D94"/>
    <w:rsid w:val="00103BAE"/>
    <w:rsid w:val="00105FEA"/>
    <w:rsid w:val="00106B18"/>
    <w:rsid w:val="00110671"/>
    <w:rsid w:val="00115A1E"/>
    <w:rsid w:val="00116F53"/>
    <w:rsid w:val="00117738"/>
    <w:rsid w:val="00122FEA"/>
    <w:rsid w:val="001235A5"/>
    <w:rsid w:val="0012443B"/>
    <w:rsid w:val="00125A03"/>
    <w:rsid w:val="00125A7F"/>
    <w:rsid w:val="00126FFA"/>
    <w:rsid w:val="0013343B"/>
    <w:rsid w:val="00133F68"/>
    <w:rsid w:val="001377AE"/>
    <w:rsid w:val="00145991"/>
    <w:rsid w:val="00145D14"/>
    <w:rsid w:val="00147435"/>
    <w:rsid w:val="00152E33"/>
    <w:rsid w:val="001530C9"/>
    <w:rsid w:val="001535AB"/>
    <w:rsid w:val="00154063"/>
    <w:rsid w:val="001548B3"/>
    <w:rsid w:val="00154DA0"/>
    <w:rsid w:val="00156C3D"/>
    <w:rsid w:val="00157AC3"/>
    <w:rsid w:val="001600A4"/>
    <w:rsid w:val="001606E3"/>
    <w:rsid w:val="00161587"/>
    <w:rsid w:val="00164E66"/>
    <w:rsid w:val="0016676A"/>
    <w:rsid w:val="00172942"/>
    <w:rsid w:val="00175483"/>
    <w:rsid w:val="00183027"/>
    <w:rsid w:val="001831BB"/>
    <w:rsid w:val="00183B2D"/>
    <w:rsid w:val="001858D8"/>
    <w:rsid w:val="001868C0"/>
    <w:rsid w:val="00187F99"/>
    <w:rsid w:val="0019131C"/>
    <w:rsid w:val="001977C4"/>
    <w:rsid w:val="001A24A6"/>
    <w:rsid w:val="001A4931"/>
    <w:rsid w:val="001A7BE5"/>
    <w:rsid w:val="001B619C"/>
    <w:rsid w:val="001B75A6"/>
    <w:rsid w:val="001C0A16"/>
    <w:rsid w:val="001C18C9"/>
    <w:rsid w:val="001C31E5"/>
    <w:rsid w:val="001C3FB2"/>
    <w:rsid w:val="001C42BF"/>
    <w:rsid w:val="001C53B0"/>
    <w:rsid w:val="001C5C36"/>
    <w:rsid w:val="001C639E"/>
    <w:rsid w:val="001D3201"/>
    <w:rsid w:val="001D65B8"/>
    <w:rsid w:val="001E54C8"/>
    <w:rsid w:val="001F133E"/>
    <w:rsid w:val="001F27EE"/>
    <w:rsid w:val="001F366F"/>
    <w:rsid w:val="001F407B"/>
    <w:rsid w:val="001F6705"/>
    <w:rsid w:val="001F71B2"/>
    <w:rsid w:val="001F7E68"/>
    <w:rsid w:val="00200E5D"/>
    <w:rsid w:val="002142A2"/>
    <w:rsid w:val="00217CB0"/>
    <w:rsid w:val="0022119E"/>
    <w:rsid w:val="00223459"/>
    <w:rsid w:val="002245D9"/>
    <w:rsid w:val="0024235B"/>
    <w:rsid w:val="00242775"/>
    <w:rsid w:val="00246C1D"/>
    <w:rsid w:val="0025066A"/>
    <w:rsid w:val="0025073F"/>
    <w:rsid w:val="002514EE"/>
    <w:rsid w:val="00276212"/>
    <w:rsid w:val="0027722C"/>
    <w:rsid w:val="0029035D"/>
    <w:rsid w:val="002905D7"/>
    <w:rsid w:val="00290DE7"/>
    <w:rsid w:val="002959BD"/>
    <w:rsid w:val="002A1A1F"/>
    <w:rsid w:val="002B2403"/>
    <w:rsid w:val="002B4797"/>
    <w:rsid w:val="002B5C5E"/>
    <w:rsid w:val="002B6052"/>
    <w:rsid w:val="002B6DE2"/>
    <w:rsid w:val="002C20C9"/>
    <w:rsid w:val="002C3D1C"/>
    <w:rsid w:val="002C5261"/>
    <w:rsid w:val="002D2BFB"/>
    <w:rsid w:val="002D3180"/>
    <w:rsid w:val="002D79C9"/>
    <w:rsid w:val="002E0747"/>
    <w:rsid w:val="002E468A"/>
    <w:rsid w:val="002F294F"/>
    <w:rsid w:val="002F30AD"/>
    <w:rsid w:val="002F4284"/>
    <w:rsid w:val="002F7CBC"/>
    <w:rsid w:val="00305BD3"/>
    <w:rsid w:val="00310179"/>
    <w:rsid w:val="00310969"/>
    <w:rsid w:val="003123A6"/>
    <w:rsid w:val="00316EB9"/>
    <w:rsid w:val="00321388"/>
    <w:rsid w:val="00326A51"/>
    <w:rsid w:val="00327952"/>
    <w:rsid w:val="00331F56"/>
    <w:rsid w:val="00334878"/>
    <w:rsid w:val="00335F16"/>
    <w:rsid w:val="00337EF8"/>
    <w:rsid w:val="00337F2C"/>
    <w:rsid w:val="00340EE1"/>
    <w:rsid w:val="003453F2"/>
    <w:rsid w:val="003454D2"/>
    <w:rsid w:val="00347CC9"/>
    <w:rsid w:val="00365127"/>
    <w:rsid w:val="00371BCC"/>
    <w:rsid w:val="00373B33"/>
    <w:rsid w:val="00376274"/>
    <w:rsid w:val="00377AE6"/>
    <w:rsid w:val="003807A5"/>
    <w:rsid w:val="00381FAC"/>
    <w:rsid w:val="0038378F"/>
    <w:rsid w:val="00384ED4"/>
    <w:rsid w:val="003855F9"/>
    <w:rsid w:val="00386298"/>
    <w:rsid w:val="00387716"/>
    <w:rsid w:val="00390644"/>
    <w:rsid w:val="00395488"/>
    <w:rsid w:val="00395AC5"/>
    <w:rsid w:val="003A18A8"/>
    <w:rsid w:val="003A7F3D"/>
    <w:rsid w:val="003B0D16"/>
    <w:rsid w:val="003B2669"/>
    <w:rsid w:val="003B2A7A"/>
    <w:rsid w:val="003B4500"/>
    <w:rsid w:val="003B6978"/>
    <w:rsid w:val="003C2269"/>
    <w:rsid w:val="003D1B37"/>
    <w:rsid w:val="003D64D2"/>
    <w:rsid w:val="003D6A79"/>
    <w:rsid w:val="003D7632"/>
    <w:rsid w:val="003E0C23"/>
    <w:rsid w:val="003E2523"/>
    <w:rsid w:val="003F03FC"/>
    <w:rsid w:val="003F33AF"/>
    <w:rsid w:val="003F3CDE"/>
    <w:rsid w:val="003F52EA"/>
    <w:rsid w:val="003F7EDE"/>
    <w:rsid w:val="004014AC"/>
    <w:rsid w:val="00401809"/>
    <w:rsid w:val="00404082"/>
    <w:rsid w:val="00404677"/>
    <w:rsid w:val="004046E2"/>
    <w:rsid w:val="004061B4"/>
    <w:rsid w:val="00410AC0"/>
    <w:rsid w:val="00411330"/>
    <w:rsid w:val="0041548B"/>
    <w:rsid w:val="0041626B"/>
    <w:rsid w:val="004203FF"/>
    <w:rsid w:val="00425C50"/>
    <w:rsid w:val="00426929"/>
    <w:rsid w:val="004300E0"/>
    <w:rsid w:val="0043228F"/>
    <w:rsid w:val="00436176"/>
    <w:rsid w:val="00441AE5"/>
    <w:rsid w:val="00442655"/>
    <w:rsid w:val="00442982"/>
    <w:rsid w:val="00452857"/>
    <w:rsid w:val="004552FA"/>
    <w:rsid w:val="00456366"/>
    <w:rsid w:val="004615E9"/>
    <w:rsid w:val="004641AA"/>
    <w:rsid w:val="0046558F"/>
    <w:rsid w:val="004666F0"/>
    <w:rsid w:val="004704A7"/>
    <w:rsid w:val="00472C61"/>
    <w:rsid w:val="004822D9"/>
    <w:rsid w:val="00486A00"/>
    <w:rsid w:val="00486AF1"/>
    <w:rsid w:val="0049092E"/>
    <w:rsid w:val="00492FF8"/>
    <w:rsid w:val="004965B2"/>
    <w:rsid w:val="00496C05"/>
    <w:rsid w:val="00497530"/>
    <w:rsid w:val="00497D82"/>
    <w:rsid w:val="004B4CE8"/>
    <w:rsid w:val="004B639E"/>
    <w:rsid w:val="004B798C"/>
    <w:rsid w:val="004B7C91"/>
    <w:rsid w:val="004C54D3"/>
    <w:rsid w:val="004D023D"/>
    <w:rsid w:val="004D162F"/>
    <w:rsid w:val="004D4FEC"/>
    <w:rsid w:val="004D7176"/>
    <w:rsid w:val="004E0493"/>
    <w:rsid w:val="004E0E64"/>
    <w:rsid w:val="004E17A7"/>
    <w:rsid w:val="004E5A97"/>
    <w:rsid w:val="004E633F"/>
    <w:rsid w:val="00501102"/>
    <w:rsid w:val="00501280"/>
    <w:rsid w:val="00501F98"/>
    <w:rsid w:val="00511933"/>
    <w:rsid w:val="005136B7"/>
    <w:rsid w:val="00515AD1"/>
    <w:rsid w:val="00520E41"/>
    <w:rsid w:val="005227E6"/>
    <w:rsid w:val="0052426E"/>
    <w:rsid w:val="0052438C"/>
    <w:rsid w:val="00526971"/>
    <w:rsid w:val="005312F3"/>
    <w:rsid w:val="00531B89"/>
    <w:rsid w:val="005334DB"/>
    <w:rsid w:val="005340A8"/>
    <w:rsid w:val="0054769F"/>
    <w:rsid w:val="00560392"/>
    <w:rsid w:val="00561D70"/>
    <w:rsid w:val="00563020"/>
    <w:rsid w:val="00565DD5"/>
    <w:rsid w:val="0056648E"/>
    <w:rsid w:val="00567319"/>
    <w:rsid w:val="00567AA1"/>
    <w:rsid w:val="00571AC3"/>
    <w:rsid w:val="00585004"/>
    <w:rsid w:val="0058657C"/>
    <w:rsid w:val="00586EF9"/>
    <w:rsid w:val="00594F9A"/>
    <w:rsid w:val="005A127C"/>
    <w:rsid w:val="005A21BA"/>
    <w:rsid w:val="005A43D3"/>
    <w:rsid w:val="005A47E0"/>
    <w:rsid w:val="005A65F7"/>
    <w:rsid w:val="005B2538"/>
    <w:rsid w:val="005B7FD5"/>
    <w:rsid w:val="005C2741"/>
    <w:rsid w:val="005C442A"/>
    <w:rsid w:val="005C4478"/>
    <w:rsid w:val="005D10F8"/>
    <w:rsid w:val="005D30D1"/>
    <w:rsid w:val="005D3C8E"/>
    <w:rsid w:val="005E11C4"/>
    <w:rsid w:val="005F4756"/>
    <w:rsid w:val="005F4F77"/>
    <w:rsid w:val="005F7B15"/>
    <w:rsid w:val="006044A7"/>
    <w:rsid w:val="00611DB7"/>
    <w:rsid w:val="006128E6"/>
    <w:rsid w:val="00616F49"/>
    <w:rsid w:val="00617F7B"/>
    <w:rsid w:val="006203ED"/>
    <w:rsid w:val="00624E54"/>
    <w:rsid w:val="00625D05"/>
    <w:rsid w:val="00633752"/>
    <w:rsid w:val="00642EB5"/>
    <w:rsid w:val="00643403"/>
    <w:rsid w:val="00643F59"/>
    <w:rsid w:val="0064501B"/>
    <w:rsid w:val="00645BE6"/>
    <w:rsid w:val="00646C59"/>
    <w:rsid w:val="00651CF2"/>
    <w:rsid w:val="00651D6C"/>
    <w:rsid w:val="0066087C"/>
    <w:rsid w:val="006708F7"/>
    <w:rsid w:val="00671FF7"/>
    <w:rsid w:val="00681C49"/>
    <w:rsid w:val="0068215A"/>
    <w:rsid w:val="00682574"/>
    <w:rsid w:val="00691A1D"/>
    <w:rsid w:val="00692D98"/>
    <w:rsid w:val="00693FE7"/>
    <w:rsid w:val="00695EE4"/>
    <w:rsid w:val="006A2D43"/>
    <w:rsid w:val="006A66E8"/>
    <w:rsid w:val="006B0881"/>
    <w:rsid w:val="006B0BCC"/>
    <w:rsid w:val="006B3A2E"/>
    <w:rsid w:val="006B4C25"/>
    <w:rsid w:val="006B7CF7"/>
    <w:rsid w:val="006C36AE"/>
    <w:rsid w:val="006C3E6B"/>
    <w:rsid w:val="006C4333"/>
    <w:rsid w:val="006C6273"/>
    <w:rsid w:val="006C7315"/>
    <w:rsid w:val="006C7321"/>
    <w:rsid w:val="006C7401"/>
    <w:rsid w:val="006D3852"/>
    <w:rsid w:val="006D4471"/>
    <w:rsid w:val="006D5A93"/>
    <w:rsid w:val="006D6B19"/>
    <w:rsid w:val="006E33B8"/>
    <w:rsid w:val="006E3CA8"/>
    <w:rsid w:val="006F2CB4"/>
    <w:rsid w:val="006F4255"/>
    <w:rsid w:val="007021EE"/>
    <w:rsid w:val="00702870"/>
    <w:rsid w:val="00702BED"/>
    <w:rsid w:val="00704F93"/>
    <w:rsid w:val="00706580"/>
    <w:rsid w:val="00711127"/>
    <w:rsid w:val="007144E7"/>
    <w:rsid w:val="00721158"/>
    <w:rsid w:val="007216AD"/>
    <w:rsid w:val="007230B1"/>
    <w:rsid w:val="00727C79"/>
    <w:rsid w:val="00735E72"/>
    <w:rsid w:val="00736489"/>
    <w:rsid w:val="0074329C"/>
    <w:rsid w:val="00743CDD"/>
    <w:rsid w:val="00743FE9"/>
    <w:rsid w:val="007520B1"/>
    <w:rsid w:val="0075695B"/>
    <w:rsid w:val="007576EA"/>
    <w:rsid w:val="007614DC"/>
    <w:rsid w:val="00761FCE"/>
    <w:rsid w:val="00767C6C"/>
    <w:rsid w:val="00767FFC"/>
    <w:rsid w:val="00772E22"/>
    <w:rsid w:val="007730FB"/>
    <w:rsid w:val="007742F6"/>
    <w:rsid w:val="00774300"/>
    <w:rsid w:val="007808C1"/>
    <w:rsid w:val="00786AC4"/>
    <w:rsid w:val="0079142E"/>
    <w:rsid w:val="0079159F"/>
    <w:rsid w:val="00794915"/>
    <w:rsid w:val="00796E4D"/>
    <w:rsid w:val="007977F9"/>
    <w:rsid w:val="007A14F6"/>
    <w:rsid w:val="007A1E16"/>
    <w:rsid w:val="007B3743"/>
    <w:rsid w:val="007B624E"/>
    <w:rsid w:val="007C259E"/>
    <w:rsid w:val="007C4C7E"/>
    <w:rsid w:val="007C61AC"/>
    <w:rsid w:val="007C64EB"/>
    <w:rsid w:val="007C65FD"/>
    <w:rsid w:val="007D47F8"/>
    <w:rsid w:val="007D4946"/>
    <w:rsid w:val="007E389B"/>
    <w:rsid w:val="007E6DDB"/>
    <w:rsid w:val="007F2DEF"/>
    <w:rsid w:val="007F79ED"/>
    <w:rsid w:val="00804755"/>
    <w:rsid w:val="0081078C"/>
    <w:rsid w:val="00814C53"/>
    <w:rsid w:val="00816021"/>
    <w:rsid w:val="008165DB"/>
    <w:rsid w:val="00822708"/>
    <w:rsid w:val="00822B5F"/>
    <w:rsid w:val="0082402E"/>
    <w:rsid w:val="00832216"/>
    <w:rsid w:val="00834280"/>
    <w:rsid w:val="00841A5B"/>
    <w:rsid w:val="00843EA1"/>
    <w:rsid w:val="008472AF"/>
    <w:rsid w:val="008504ED"/>
    <w:rsid w:val="008509CD"/>
    <w:rsid w:val="0085368F"/>
    <w:rsid w:val="00857300"/>
    <w:rsid w:val="008618E5"/>
    <w:rsid w:val="00862771"/>
    <w:rsid w:val="008653A8"/>
    <w:rsid w:val="0087075D"/>
    <w:rsid w:val="008712AA"/>
    <w:rsid w:val="00871B2D"/>
    <w:rsid w:val="008724F6"/>
    <w:rsid w:val="00877C99"/>
    <w:rsid w:val="00881AA2"/>
    <w:rsid w:val="00881C0C"/>
    <w:rsid w:val="00885BF9"/>
    <w:rsid w:val="008869B8"/>
    <w:rsid w:val="008879F7"/>
    <w:rsid w:val="00890021"/>
    <w:rsid w:val="00890667"/>
    <w:rsid w:val="00894277"/>
    <w:rsid w:val="008965AF"/>
    <w:rsid w:val="008A049B"/>
    <w:rsid w:val="008A15C0"/>
    <w:rsid w:val="008A1D34"/>
    <w:rsid w:val="008A3016"/>
    <w:rsid w:val="008A6489"/>
    <w:rsid w:val="008A652D"/>
    <w:rsid w:val="008B003F"/>
    <w:rsid w:val="008B03C3"/>
    <w:rsid w:val="008B30C7"/>
    <w:rsid w:val="008B4534"/>
    <w:rsid w:val="008B66D0"/>
    <w:rsid w:val="008B75D0"/>
    <w:rsid w:val="008C7E9D"/>
    <w:rsid w:val="008D7439"/>
    <w:rsid w:val="008E3B8A"/>
    <w:rsid w:val="008E443A"/>
    <w:rsid w:val="008E4A5D"/>
    <w:rsid w:val="008F643F"/>
    <w:rsid w:val="00902138"/>
    <w:rsid w:val="00902183"/>
    <w:rsid w:val="0090257A"/>
    <w:rsid w:val="009039B2"/>
    <w:rsid w:val="009050A2"/>
    <w:rsid w:val="00905853"/>
    <w:rsid w:val="00906D80"/>
    <w:rsid w:val="009077EC"/>
    <w:rsid w:val="009108E4"/>
    <w:rsid w:val="0091694B"/>
    <w:rsid w:val="009334B5"/>
    <w:rsid w:val="009415E6"/>
    <w:rsid w:val="00942452"/>
    <w:rsid w:val="0094410C"/>
    <w:rsid w:val="00944815"/>
    <w:rsid w:val="009450B8"/>
    <w:rsid w:val="0094610E"/>
    <w:rsid w:val="00954128"/>
    <w:rsid w:val="00956AF5"/>
    <w:rsid w:val="009603B8"/>
    <w:rsid w:val="00962A50"/>
    <w:rsid w:val="009668BB"/>
    <w:rsid w:val="00975256"/>
    <w:rsid w:val="00977DE5"/>
    <w:rsid w:val="009804ED"/>
    <w:rsid w:val="00980E58"/>
    <w:rsid w:val="00982DD0"/>
    <w:rsid w:val="00984994"/>
    <w:rsid w:val="00985A5B"/>
    <w:rsid w:val="00986908"/>
    <w:rsid w:val="009914BF"/>
    <w:rsid w:val="009916C9"/>
    <w:rsid w:val="00994569"/>
    <w:rsid w:val="00996244"/>
    <w:rsid w:val="009A1CEF"/>
    <w:rsid w:val="009A2FFE"/>
    <w:rsid w:val="009B0057"/>
    <w:rsid w:val="009B24F4"/>
    <w:rsid w:val="009B27BF"/>
    <w:rsid w:val="009B3E96"/>
    <w:rsid w:val="009B6289"/>
    <w:rsid w:val="009B66AC"/>
    <w:rsid w:val="009B7AA2"/>
    <w:rsid w:val="009C4813"/>
    <w:rsid w:val="009C7092"/>
    <w:rsid w:val="009D713E"/>
    <w:rsid w:val="009E208C"/>
    <w:rsid w:val="009E28DF"/>
    <w:rsid w:val="009E31CD"/>
    <w:rsid w:val="009E3B8B"/>
    <w:rsid w:val="009E7622"/>
    <w:rsid w:val="009F4C03"/>
    <w:rsid w:val="00A03009"/>
    <w:rsid w:val="00A04394"/>
    <w:rsid w:val="00A1010B"/>
    <w:rsid w:val="00A102C5"/>
    <w:rsid w:val="00A12D23"/>
    <w:rsid w:val="00A22F74"/>
    <w:rsid w:val="00A23621"/>
    <w:rsid w:val="00A25A93"/>
    <w:rsid w:val="00A25DE2"/>
    <w:rsid w:val="00A30AA9"/>
    <w:rsid w:val="00A3281C"/>
    <w:rsid w:val="00A414E3"/>
    <w:rsid w:val="00A45F6C"/>
    <w:rsid w:val="00A46296"/>
    <w:rsid w:val="00A54CA7"/>
    <w:rsid w:val="00A56BD5"/>
    <w:rsid w:val="00A573B2"/>
    <w:rsid w:val="00A6176C"/>
    <w:rsid w:val="00A62523"/>
    <w:rsid w:val="00A64B1F"/>
    <w:rsid w:val="00A654AA"/>
    <w:rsid w:val="00A67022"/>
    <w:rsid w:val="00A73E13"/>
    <w:rsid w:val="00A910DE"/>
    <w:rsid w:val="00A9656D"/>
    <w:rsid w:val="00A97A44"/>
    <w:rsid w:val="00A97F29"/>
    <w:rsid w:val="00AA4040"/>
    <w:rsid w:val="00AA50A4"/>
    <w:rsid w:val="00AA74EF"/>
    <w:rsid w:val="00AB06B2"/>
    <w:rsid w:val="00AB109F"/>
    <w:rsid w:val="00AB11C1"/>
    <w:rsid w:val="00AB34BF"/>
    <w:rsid w:val="00AB5B42"/>
    <w:rsid w:val="00AB5CA0"/>
    <w:rsid w:val="00AB743A"/>
    <w:rsid w:val="00AC2A84"/>
    <w:rsid w:val="00AC3A42"/>
    <w:rsid w:val="00AD0055"/>
    <w:rsid w:val="00AE22E6"/>
    <w:rsid w:val="00AE530A"/>
    <w:rsid w:val="00AE697B"/>
    <w:rsid w:val="00AE7323"/>
    <w:rsid w:val="00AF12FF"/>
    <w:rsid w:val="00AF295B"/>
    <w:rsid w:val="00AF5969"/>
    <w:rsid w:val="00AF6CBE"/>
    <w:rsid w:val="00AF7004"/>
    <w:rsid w:val="00B01562"/>
    <w:rsid w:val="00B02515"/>
    <w:rsid w:val="00B031E0"/>
    <w:rsid w:val="00B0508C"/>
    <w:rsid w:val="00B06BEB"/>
    <w:rsid w:val="00B1076C"/>
    <w:rsid w:val="00B12A4E"/>
    <w:rsid w:val="00B17DB5"/>
    <w:rsid w:val="00B21119"/>
    <w:rsid w:val="00B23BF6"/>
    <w:rsid w:val="00B23F04"/>
    <w:rsid w:val="00B248CC"/>
    <w:rsid w:val="00B30ED7"/>
    <w:rsid w:val="00B31D9F"/>
    <w:rsid w:val="00B31F50"/>
    <w:rsid w:val="00B404DF"/>
    <w:rsid w:val="00B429AC"/>
    <w:rsid w:val="00B44294"/>
    <w:rsid w:val="00B54C4E"/>
    <w:rsid w:val="00B64298"/>
    <w:rsid w:val="00B6454E"/>
    <w:rsid w:val="00B66E59"/>
    <w:rsid w:val="00B672DC"/>
    <w:rsid w:val="00B742E0"/>
    <w:rsid w:val="00B77FA5"/>
    <w:rsid w:val="00B84D1E"/>
    <w:rsid w:val="00B876CD"/>
    <w:rsid w:val="00B913DF"/>
    <w:rsid w:val="00B94FF0"/>
    <w:rsid w:val="00B95946"/>
    <w:rsid w:val="00BA3EE9"/>
    <w:rsid w:val="00BA6124"/>
    <w:rsid w:val="00BB071E"/>
    <w:rsid w:val="00BB222E"/>
    <w:rsid w:val="00BB6413"/>
    <w:rsid w:val="00BC16D3"/>
    <w:rsid w:val="00BC21EE"/>
    <w:rsid w:val="00BC32E7"/>
    <w:rsid w:val="00BC50BD"/>
    <w:rsid w:val="00BE0831"/>
    <w:rsid w:val="00BE5859"/>
    <w:rsid w:val="00BE6151"/>
    <w:rsid w:val="00C021F4"/>
    <w:rsid w:val="00C06B9B"/>
    <w:rsid w:val="00C11C65"/>
    <w:rsid w:val="00C20A4A"/>
    <w:rsid w:val="00C2272D"/>
    <w:rsid w:val="00C2317E"/>
    <w:rsid w:val="00C31157"/>
    <w:rsid w:val="00C31F84"/>
    <w:rsid w:val="00C32E32"/>
    <w:rsid w:val="00C368D7"/>
    <w:rsid w:val="00C44D16"/>
    <w:rsid w:val="00C52056"/>
    <w:rsid w:val="00C615F9"/>
    <w:rsid w:val="00C62E94"/>
    <w:rsid w:val="00C66943"/>
    <w:rsid w:val="00C7110D"/>
    <w:rsid w:val="00C72438"/>
    <w:rsid w:val="00C77BE7"/>
    <w:rsid w:val="00C82103"/>
    <w:rsid w:val="00C85D07"/>
    <w:rsid w:val="00C9091B"/>
    <w:rsid w:val="00C9113D"/>
    <w:rsid w:val="00C92A8A"/>
    <w:rsid w:val="00C92CBA"/>
    <w:rsid w:val="00C95BE9"/>
    <w:rsid w:val="00C962B1"/>
    <w:rsid w:val="00C971B9"/>
    <w:rsid w:val="00C97677"/>
    <w:rsid w:val="00CA01A6"/>
    <w:rsid w:val="00CA088F"/>
    <w:rsid w:val="00CA12AF"/>
    <w:rsid w:val="00CA164F"/>
    <w:rsid w:val="00CA35A8"/>
    <w:rsid w:val="00CA3820"/>
    <w:rsid w:val="00CA3F80"/>
    <w:rsid w:val="00CA4953"/>
    <w:rsid w:val="00CB0D46"/>
    <w:rsid w:val="00CB1338"/>
    <w:rsid w:val="00CB3105"/>
    <w:rsid w:val="00CB4424"/>
    <w:rsid w:val="00CB72C5"/>
    <w:rsid w:val="00CC010A"/>
    <w:rsid w:val="00CC32BF"/>
    <w:rsid w:val="00CC42CE"/>
    <w:rsid w:val="00CD0C94"/>
    <w:rsid w:val="00CD1EF1"/>
    <w:rsid w:val="00CD6F27"/>
    <w:rsid w:val="00CD717C"/>
    <w:rsid w:val="00CD7504"/>
    <w:rsid w:val="00CE0654"/>
    <w:rsid w:val="00CE0CFE"/>
    <w:rsid w:val="00CE0F49"/>
    <w:rsid w:val="00CE1588"/>
    <w:rsid w:val="00CE36EC"/>
    <w:rsid w:val="00CF093F"/>
    <w:rsid w:val="00CF0A3A"/>
    <w:rsid w:val="00CF0D7F"/>
    <w:rsid w:val="00CF4AF5"/>
    <w:rsid w:val="00CF63E2"/>
    <w:rsid w:val="00D0298A"/>
    <w:rsid w:val="00D03421"/>
    <w:rsid w:val="00D04CE4"/>
    <w:rsid w:val="00D04F59"/>
    <w:rsid w:val="00D11D04"/>
    <w:rsid w:val="00D21381"/>
    <w:rsid w:val="00D2430C"/>
    <w:rsid w:val="00D2521F"/>
    <w:rsid w:val="00D30C7E"/>
    <w:rsid w:val="00D323C3"/>
    <w:rsid w:val="00D3690B"/>
    <w:rsid w:val="00D46409"/>
    <w:rsid w:val="00D4792F"/>
    <w:rsid w:val="00D538F6"/>
    <w:rsid w:val="00D54820"/>
    <w:rsid w:val="00D54EF5"/>
    <w:rsid w:val="00D57EA9"/>
    <w:rsid w:val="00D65CEA"/>
    <w:rsid w:val="00D67EC3"/>
    <w:rsid w:val="00D709F3"/>
    <w:rsid w:val="00D720FE"/>
    <w:rsid w:val="00D724D0"/>
    <w:rsid w:val="00D8100A"/>
    <w:rsid w:val="00D84EA8"/>
    <w:rsid w:val="00D867A6"/>
    <w:rsid w:val="00D93D82"/>
    <w:rsid w:val="00D96795"/>
    <w:rsid w:val="00DA0230"/>
    <w:rsid w:val="00DA24B2"/>
    <w:rsid w:val="00DA6E4B"/>
    <w:rsid w:val="00DA6F15"/>
    <w:rsid w:val="00DA70CB"/>
    <w:rsid w:val="00DB127C"/>
    <w:rsid w:val="00DB7CC9"/>
    <w:rsid w:val="00DC3704"/>
    <w:rsid w:val="00DC5028"/>
    <w:rsid w:val="00DC5D88"/>
    <w:rsid w:val="00DD20F3"/>
    <w:rsid w:val="00DD50FE"/>
    <w:rsid w:val="00DD5611"/>
    <w:rsid w:val="00DD77F7"/>
    <w:rsid w:val="00DE27CA"/>
    <w:rsid w:val="00DE2826"/>
    <w:rsid w:val="00DE32B1"/>
    <w:rsid w:val="00DE3B65"/>
    <w:rsid w:val="00DE7F56"/>
    <w:rsid w:val="00DF2107"/>
    <w:rsid w:val="00DF2D7D"/>
    <w:rsid w:val="00DF6FDB"/>
    <w:rsid w:val="00E10FCE"/>
    <w:rsid w:val="00E14BBD"/>
    <w:rsid w:val="00E20ECD"/>
    <w:rsid w:val="00E20F9B"/>
    <w:rsid w:val="00E211BF"/>
    <w:rsid w:val="00E254A3"/>
    <w:rsid w:val="00E2560A"/>
    <w:rsid w:val="00E27729"/>
    <w:rsid w:val="00E3169A"/>
    <w:rsid w:val="00E32172"/>
    <w:rsid w:val="00E37205"/>
    <w:rsid w:val="00E50D10"/>
    <w:rsid w:val="00E544E2"/>
    <w:rsid w:val="00E5458A"/>
    <w:rsid w:val="00E55E61"/>
    <w:rsid w:val="00E646F1"/>
    <w:rsid w:val="00E7013A"/>
    <w:rsid w:val="00E72501"/>
    <w:rsid w:val="00E73D7E"/>
    <w:rsid w:val="00E76BFE"/>
    <w:rsid w:val="00E80D39"/>
    <w:rsid w:val="00E81F73"/>
    <w:rsid w:val="00E857B6"/>
    <w:rsid w:val="00E85EB3"/>
    <w:rsid w:val="00E90A7B"/>
    <w:rsid w:val="00E90EEE"/>
    <w:rsid w:val="00E92140"/>
    <w:rsid w:val="00E924CB"/>
    <w:rsid w:val="00E9522A"/>
    <w:rsid w:val="00E97F9A"/>
    <w:rsid w:val="00EB3FB0"/>
    <w:rsid w:val="00EB4480"/>
    <w:rsid w:val="00EB774C"/>
    <w:rsid w:val="00EC247C"/>
    <w:rsid w:val="00EC2A26"/>
    <w:rsid w:val="00EC4049"/>
    <w:rsid w:val="00EC4531"/>
    <w:rsid w:val="00ED3CB8"/>
    <w:rsid w:val="00ED52AD"/>
    <w:rsid w:val="00EE40B4"/>
    <w:rsid w:val="00EE61FF"/>
    <w:rsid w:val="00EF0460"/>
    <w:rsid w:val="00EF1160"/>
    <w:rsid w:val="00EF20CE"/>
    <w:rsid w:val="00EF288B"/>
    <w:rsid w:val="00EF490C"/>
    <w:rsid w:val="00F00C72"/>
    <w:rsid w:val="00F05DAE"/>
    <w:rsid w:val="00F06924"/>
    <w:rsid w:val="00F11022"/>
    <w:rsid w:val="00F15029"/>
    <w:rsid w:val="00F2014C"/>
    <w:rsid w:val="00F23DF0"/>
    <w:rsid w:val="00F25547"/>
    <w:rsid w:val="00F319AB"/>
    <w:rsid w:val="00F349AB"/>
    <w:rsid w:val="00F44E32"/>
    <w:rsid w:val="00F454E3"/>
    <w:rsid w:val="00F51AAD"/>
    <w:rsid w:val="00F52A1D"/>
    <w:rsid w:val="00F55F60"/>
    <w:rsid w:val="00F574F2"/>
    <w:rsid w:val="00F6520B"/>
    <w:rsid w:val="00F6580C"/>
    <w:rsid w:val="00F6665C"/>
    <w:rsid w:val="00F710FD"/>
    <w:rsid w:val="00F81ED4"/>
    <w:rsid w:val="00F85DB6"/>
    <w:rsid w:val="00F8606A"/>
    <w:rsid w:val="00F87D49"/>
    <w:rsid w:val="00F90C13"/>
    <w:rsid w:val="00F9335E"/>
    <w:rsid w:val="00FA43F6"/>
    <w:rsid w:val="00FA7516"/>
    <w:rsid w:val="00FB229C"/>
    <w:rsid w:val="00FB3697"/>
    <w:rsid w:val="00FB3D9D"/>
    <w:rsid w:val="00FB78C2"/>
    <w:rsid w:val="00FC4369"/>
    <w:rsid w:val="00FD00C3"/>
    <w:rsid w:val="00FD4E16"/>
    <w:rsid w:val="00FD65AD"/>
    <w:rsid w:val="00FD691C"/>
    <w:rsid w:val="00FE3804"/>
    <w:rsid w:val="00FE6251"/>
    <w:rsid w:val="00FE72F1"/>
    <w:rsid w:val="00FF1A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0C45"/>
  <w15:chartTrackingRefBased/>
  <w15:docId w15:val="{897BF7C6-6C25-4577-A4CE-3E7EF005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288B"/>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79142E"/>
    <w:pPr>
      <w:ind w:left="720"/>
      <w:contextualSpacing/>
    </w:pPr>
  </w:style>
  <w:style w:type="character" w:customStyle="1" w:styleId="AntratsDiagrama">
    <w:name w:val="Antraštės Diagrama"/>
    <w:link w:val="Antrats"/>
    <w:uiPriority w:val="99"/>
    <w:semiHidden/>
    <w:rsid w:val="00CA01A6"/>
    <w:rPr>
      <w:rFonts w:ascii="Arial" w:hAnsi="Arial"/>
      <w:sz w:val="22"/>
      <w:lang w:val="en-US" w:eastAsia="ar-SA"/>
    </w:rPr>
  </w:style>
  <w:style w:type="table" w:styleId="Lentelstinklelis">
    <w:name w:val="Table Grid"/>
    <w:basedOn w:val="prastojilentel"/>
    <w:uiPriority w:val="59"/>
    <w:rsid w:val="0065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3807A5"/>
    <w:rPr>
      <w:color w:val="605E5C"/>
      <w:shd w:val="clear" w:color="auto" w:fill="E1DFDD"/>
    </w:rPr>
  </w:style>
  <w:style w:type="character" w:styleId="Komentaronuoroda">
    <w:name w:val="annotation reference"/>
    <w:basedOn w:val="Numatytasispastraiposriftas"/>
    <w:uiPriority w:val="99"/>
    <w:semiHidden/>
    <w:unhideWhenUsed/>
    <w:rsid w:val="007D4946"/>
    <w:rPr>
      <w:sz w:val="16"/>
      <w:szCs w:val="16"/>
    </w:rPr>
  </w:style>
  <w:style w:type="paragraph" w:styleId="Komentarotekstas">
    <w:name w:val="annotation text"/>
    <w:basedOn w:val="prastasis"/>
    <w:link w:val="KomentarotekstasDiagrama"/>
    <w:uiPriority w:val="99"/>
    <w:semiHidden/>
    <w:unhideWhenUsed/>
    <w:rsid w:val="007D4946"/>
    <w:rPr>
      <w:sz w:val="20"/>
      <w:szCs w:val="20"/>
    </w:rPr>
  </w:style>
  <w:style w:type="character" w:customStyle="1" w:styleId="KomentarotekstasDiagrama">
    <w:name w:val="Komentaro tekstas Diagrama"/>
    <w:basedOn w:val="Numatytasispastraiposriftas"/>
    <w:link w:val="Komentarotekstas"/>
    <w:uiPriority w:val="99"/>
    <w:semiHidden/>
    <w:rsid w:val="007D4946"/>
    <w:rPr>
      <w:lang w:val="en-GB" w:eastAsia="ar-SA"/>
    </w:rPr>
  </w:style>
  <w:style w:type="paragraph" w:styleId="Komentarotema">
    <w:name w:val="annotation subject"/>
    <w:basedOn w:val="Komentarotekstas"/>
    <w:next w:val="Komentarotekstas"/>
    <w:link w:val="KomentarotemaDiagrama"/>
    <w:uiPriority w:val="99"/>
    <w:semiHidden/>
    <w:unhideWhenUsed/>
    <w:rsid w:val="007D4946"/>
    <w:rPr>
      <w:b/>
      <w:bCs/>
    </w:rPr>
  </w:style>
  <w:style w:type="character" w:customStyle="1" w:styleId="KomentarotemaDiagrama">
    <w:name w:val="Komentaro tema Diagrama"/>
    <w:basedOn w:val="KomentarotekstasDiagrama"/>
    <w:link w:val="Komentarotema"/>
    <w:uiPriority w:val="99"/>
    <w:semiHidden/>
    <w:rsid w:val="007D4946"/>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725295371">
      <w:bodyDiv w:val="1"/>
      <w:marLeft w:val="0"/>
      <w:marRight w:val="0"/>
      <w:marTop w:val="0"/>
      <w:marBottom w:val="0"/>
      <w:divBdr>
        <w:top w:val="none" w:sz="0" w:space="0" w:color="auto"/>
        <w:left w:val="none" w:sz="0" w:space="0" w:color="auto"/>
        <w:bottom w:val="none" w:sz="0" w:space="0" w:color="auto"/>
        <w:right w:val="none" w:sz="0" w:space="0" w:color="auto"/>
      </w:divBdr>
      <w:divsChild>
        <w:div w:id="1202783031">
          <w:marLeft w:val="0"/>
          <w:marRight w:val="0"/>
          <w:marTop w:val="0"/>
          <w:marBottom w:val="0"/>
          <w:divBdr>
            <w:top w:val="none" w:sz="0" w:space="0" w:color="auto"/>
            <w:left w:val="none" w:sz="0" w:space="0" w:color="auto"/>
            <w:bottom w:val="none" w:sz="0" w:space="0" w:color="auto"/>
            <w:right w:val="none" w:sz="0" w:space="0" w:color="auto"/>
          </w:divBdr>
        </w:div>
      </w:divsChild>
    </w:div>
    <w:div w:id="920601430">
      <w:bodyDiv w:val="1"/>
      <w:marLeft w:val="0"/>
      <w:marRight w:val="0"/>
      <w:marTop w:val="0"/>
      <w:marBottom w:val="0"/>
      <w:divBdr>
        <w:top w:val="none" w:sz="0" w:space="0" w:color="auto"/>
        <w:left w:val="none" w:sz="0" w:space="0" w:color="auto"/>
        <w:bottom w:val="none" w:sz="0" w:space="0" w:color="auto"/>
        <w:right w:val="none" w:sz="0" w:space="0" w:color="auto"/>
      </w:divBdr>
    </w:div>
    <w:div w:id="934094329">
      <w:bodyDiv w:val="1"/>
      <w:marLeft w:val="0"/>
      <w:marRight w:val="0"/>
      <w:marTop w:val="0"/>
      <w:marBottom w:val="0"/>
      <w:divBdr>
        <w:top w:val="none" w:sz="0" w:space="0" w:color="auto"/>
        <w:left w:val="none" w:sz="0" w:space="0" w:color="auto"/>
        <w:bottom w:val="none" w:sz="0" w:space="0" w:color="auto"/>
        <w:right w:val="none" w:sz="0" w:space="0" w:color="auto"/>
      </w:divBdr>
    </w:div>
    <w:div w:id="1335377056">
      <w:bodyDiv w:val="1"/>
      <w:marLeft w:val="0"/>
      <w:marRight w:val="0"/>
      <w:marTop w:val="0"/>
      <w:marBottom w:val="0"/>
      <w:divBdr>
        <w:top w:val="none" w:sz="0" w:space="0" w:color="auto"/>
        <w:left w:val="none" w:sz="0" w:space="0" w:color="auto"/>
        <w:bottom w:val="none" w:sz="0" w:space="0" w:color="auto"/>
        <w:right w:val="none" w:sz="0" w:space="0" w:color="auto"/>
      </w:divBdr>
    </w:div>
    <w:div w:id="1988120826">
      <w:bodyDiv w:val="1"/>
      <w:marLeft w:val="0"/>
      <w:marRight w:val="0"/>
      <w:marTop w:val="0"/>
      <w:marBottom w:val="0"/>
      <w:divBdr>
        <w:top w:val="none" w:sz="0" w:space="0" w:color="auto"/>
        <w:left w:val="none" w:sz="0" w:space="0" w:color="auto"/>
        <w:bottom w:val="none" w:sz="0" w:space="0" w:color="auto"/>
        <w:right w:val="none" w:sz="0" w:space="0" w:color="auto"/>
      </w:divBdr>
    </w:div>
    <w:div w:id="20366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3c3db40a9fc4b3f84bf95f9bc83760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046B-C485-44C8-AF4A-43862EFE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63c3db40a9fc4b3f84bf95f9bc837609</Template>
  <TotalTime>1</TotalTime>
  <Pages>4</Pages>
  <Words>4492</Words>
  <Characters>2562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MOKYKLINIO AUTOBUSO PERDAVIMO PAGAL PANAUDOS SUTARTĮ LAZDIJŲ R. KUČIŪNŲ MOKYKLAI</vt:lpstr>
      <vt:lpstr>PROJEKTAS</vt:lpstr>
    </vt:vector>
  </TitlesOfParts>
  <Manager>2019-01-31</Manager>
  <Company>Hewlett-Packard Company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MOKYKLINIO AUTOBUSO PERDAVIMO PAGAL PANAUDOS SUTARTĮ LAZDIJŲ R. KUČIŪNŲ MOKYKLAI</dc:title>
  <dc:subject>5TS-1553</dc:subject>
  <dc:creator>LAZDIJŲ RAJONO SAVIVALDYBĖS TARYBA</dc:creator>
  <cp:keywords/>
  <cp:lastModifiedBy>Laima Jauniskiene</cp:lastModifiedBy>
  <cp:revision>2</cp:revision>
  <cp:lastPrinted>2019-08-21T12:41:00Z</cp:lastPrinted>
  <dcterms:created xsi:type="dcterms:W3CDTF">2020-12-10T22:46:00Z</dcterms:created>
  <dcterms:modified xsi:type="dcterms:W3CDTF">2020-12-10T22:46:00Z</dcterms:modified>
  <cp:category>Sprendimas</cp:category>
</cp:coreProperties>
</file>