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D9550F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4A112CB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525AC744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9B6D84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08C55DCA" w14:textId="13D163A7" w:rsidR="002A195D" w:rsidRPr="0072491A" w:rsidRDefault="00C37B18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</w:rPr>
        <w:t>DĖL LAZDIJŲ RAJONO SAVIVALDYBĖS TARYBOS 2020 M. BIRŽELIO 19 D. SPRENDIMO NR. 5T</w:t>
      </w:r>
      <w:r w:rsidR="00205D2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-395 „</w:t>
      </w:r>
      <w:r w:rsidR="002A195D"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 xml:space="preserve">PRITARIMO </w:t>
      </w:r>
      <w:r w:rsidR="0072491A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72491A" w:rsidRPr="00423C67">
        <w:rPr>
          <w:rFonts w:ascii="Times New Roman" w:hAnsi="Times New Roman"/>
          <w:b/>
          <w:sz w:val="24"/>
          <w:szCs w:val="24"/>
        </w:rPr>
        <w:t>„</w:t>
      </w:r>
      <w:r w:rsidR="00A57A36">
        <w:rPr>
          <w:rFonts w:ascii="Times New Roman" w:hAnsi="Times New Roman"/>
          <w:b/>
          <w:sz w:val="24"/>
          <w:szCs w:val="24"/>
        </w:rPr>
        <w:t>BENDRAUJAME, ATRANDAME, SUSIPAŽĮSTAME, TOBULĖJAME</w:t>
      </w:r>
      <w:r w:rsidR="0072491A" w:rsidRPr="00423C67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72491A" w:rsidRPr="00423C6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2491A" w:rsidRPr="00283F99">
        <w:rPr>
          <w:rFonts w:ascii="Times New Roman" w:hAnsi="Times New Roman"/>
          <w:b/>
          <w:bCs/>
          <w:sz w:val="24"/>
          <w:szCs w:val="24"/>
          <w:lang w:val="en-US"/>
        </w:rPr>
        <w:t>IR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  <w:r>
        <w:rPr>
          <w:rFonts w:ascii="Times New Roman" w:hAnsi="Times New Roman"/>
          <w:b/>
          <w:sz w:val="24"/>
          <w:szCs w:val="24"/>
        </w:rPr>
        <w:t>“ PAKEITIMO</w:t>
      </w:r>
    </w:p>
    <w:p w14:paraId="16ABB32D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057FF1" w14:textId="10C855CE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C37B18">
        <w:rPr>
          <w:rFonts w:ascii="Times New Roman" w:hAnsi="Times New Roman"/>
          <w:sz w:val="24"/>
          <w:szCs w:val="24"/>
        </w:rPr>
        <w:t>gruodžio</w:t>
      </w:r>
      <w:r w:rsidR="00515481">
        <w:rPr>
          <w:rFonts w:ascii="Times New Roman" w:hAnsi="Times New Roman"/>
          <w:sz w:val="24"/>
          <w:szCs w:val="24"/>
        </w:rPr>
        <w:t xml:space="preserve"> 10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515481">
        <w:rPr>
          <w:rFonts w:ascii="Times New Roman" w:hAnsi="Times New Roman"/>
          <w:sz w:val="24"/>
          <w:szCs w:val="24"/>
        </w:rPr>
        <w:t>599</w:t>
      </w:r>
    </w:p>
    <w:p w14:paraId="720A1C09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08E27D29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73E832FB" w14:textId="23211F76" w:rsidR="000C6F25" w:rsidRDefault="00130F90" w:rsidP="007769D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 dalimi ir </w:t>
      </w:r>
      <w:r w:rsidR="00281A7D" w:rsidRPr="00FB61FA">
        <w:rPr>
          <w:rFonts w:ascii="Times New Roman" w:hAnsi="Times New Roman"/>
          <w:sz w:val="24"/>
          <w:szCs w:val="24"/>
        </w:rPr>
        <w:t xml:space="preserve"> </w:t>
      </w:r>
      <w:r w:rsidR="001A0562" w:rsidRPr="00FB61FA">
        <w:rPr>
          <w:rFonts w:ascii="Times New Roman" w:hAnsi="Times New Roman"/>
          <w:sz w:val="24"/>
          <w:szCs w:val="24"/>
        </w:rPr>
        <w:t>atsižvelg</w:t>
      </w:r>
      <w:r w:rsidR="00C054FB" w:rsidRPr="00FB61FA">
        <w:rPr>
          <w:rFonts w:ascii="Times New Roman" w:hAnsi="Times New Roman"/>
          <w:sz w:val="24"/>
          <w:szCs w:val="24"/>
        </w:rPr>
        <w:t>dama</w:t>
      </w:r>
      <w:r w:rsidR="001A0562" w:rsidRPr="00FB61FA">
        <w:rPr>
          <w:rFonts w:ascii="Times New Roman" w:hAnsi="Times New Roman"/>
          <w:sz w:val="24"/>
          <w:szCs w:val="24"/>
        </w:rPr>
        <w:t xml:space="preserve"> į</w:t>
      </w:r>
      <w:r w:rsidR="00E215E4" w:rsidRPr="00FB61FA">
        <w:rPr>
          <w:rFonts w:ascii="Times New Roman" w:hAnsi="Times New Roman"/>
          <w:sz w:val="24"/>
          <w:szCs w:val="24"/>
        </w:rPr>
        <w:t xml:space="preserve"> </w:t>
      </w:r>
      <w:r w:rsidR="002175F9">
        <w:rPr>
          <w:rFonts w:ascii="Times New Roman" w:hAnsi="Times New Roman"/>
          <w:sz w:val="24"/>
          <w:szCs w:val="24"/>
        </w:rPr>
        <w:t>Naujosios</w:t>
      </w:r>
      <w:r w:rsidR="00CD6A04">
        <w:rPr>
          <w:rFonts w:ascii="Times New Roman" w:hAnsi="Times New Roman"/>
          <w:sz w:val="24"/>
          <w:szCs w:val="24"/>
        </w:rPr>
        <w:t xml:space="preserve"> Kirsnos </w:t>
      </w:r>
      <w:r w:rsidR="00C80938">
        <w:rPr>
          <w:rFonts w:ascii="Times New Roman" w:hAnsi="Times New Roman"/>
          <w:sz w:val="24"/>
          <w:szCs w:val="24"/>
        </w:rPr>
        <w:t>jaunimo užimtumo</w:t>
      </w:r>
      <w:r w:rsidR="00F115A0">
        <w:rPr>
          <w:rFonts w:ascii="Times New Roman" w:hAnsi="Times New Roman"/>
          <w:sz w:val="24"/>
          <w:szCs w:val="24"/>
        </w:rPr>
        <w:t xml:space="preserve"> centro</w:t>
      </w:r>
      <w:r w:rsidR="0071121C">
        <w:rPr>
          <w:rFonts w:ascii="Times New Roman" w:hAnsi="Times New Roman"/>
          <w:sz w:val="24"/>
          <w:szCs w:val="24"/>
        </w:rPr>
        <w:t xml:space="preserve"> </w:t>
      </w:r>
      <w:r w:rsidR="00217F08">
        <w:rPr>
          <w:rFonts w:ascii="Times New Roman" w:hAnsi="Times New Roman"/>
          <w:sz w:val="24"/>
          <w:szCs w:val="24"/>
        </w:rPr>
        <w:t>2020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Pr="00B1754C">
        <w:rPr>
          <w:rFonts w:ascii="Times New Roman" w:hAnsi="Times New Roman"/>
          <w:sz w:val="24"/>
          <w:szCs w:val="24"/>
        </w:rPr>
        <w:t>12</w:t>
      </w:r>
      <w:r w:rsidR="00217F08" w:rsidRPr="00B1754C">
        <w:rPr>
          <w:rFonts w:ascii="Times New Roman" w:hAnsi="Times New Roman"/>
          <w:sz w:val="24"/>
          <w:szCs w:val="24"/>
        </w:rPr>
        <w:t>-</w:t>
      </w:r>
      <w:r w:rsidR="00B1754C" w:rsidRPr="00B1754C">
        <w:rPr>
          <w:rFonts w:ascii="Times New Roman" w:hAnsi="Times New Roman"/>
          <w:sz w:val="24"/>
          <w:szCs w:val="24"/>
        </w:rPr>
        <w:t>04</w:t>
      </w:r>
      <w:r w:rsidRPr="00B1754C">
        <w:rPr>
          <w:rFonts w:ascii="Times New Roman" w:hAnsi="Times New Roman"/>
          <w:sz w:val="24"/>
          <w:szCs w:val="24"/>
        </w:rPr>
        <w:t xml:space="preserve"> </w:t>
      </w:r>
      <w:r w:rsidR="00BD753B" w:rsidRPr="00B1754C">
        <w:rPr>
          <w:rFonts w:ascii="Times New Roman" w:hAnsi="Times New Roman"/>
          <w:sz w:val="24"/>
          <w:szCs w:val="24"/>
        </w:rPr>
        <w:t>prašym</w:t>
      </w:r>
      <w:r w:rsidR="00675875">
        <w:rPr>
          <w:rFonts w:ascii="Times New Roman" w:hAnsi="Times New Roman"/>
          <w:sz w:val="24"/>
          <w:szCs w:val="24"/>
        </w:rPr>
        <w:t>ą</w:t>
      </w:r>
      <w:r w:rsidR="00BD753B" w:rsidRPr="00B1754C">
        <w:rPr>
          <w:rFonts w:ascii="Times New Roman" w:hAnsi="Times New Roman"/>
          <w:sz w:val="24"/>
          <w:szCs w:val="24"/>
        </w:rPr>
        <w:t xml:space="preserve"> </w:t>
      </w:r>
      <w:r w:rsidR="00ED1DAB" w:rsidRPr="00B1754C">
        <w:rPr>
          <w:rFonts w:ascii="Times New Roman" w:hAnsi="Times New Roman"/>
          <w:sz w:val="24"/>
          <w:szCs w:val="24"/>
        </w:rPr>
        <w:t>„</w:t>
      </w:r>
      <w:r w:rsidR="00B1754C" w:rsidRPr="00B1754C">
        <w:rPr>
          <w:rFonts w:ascii="Times New Roman" w:hAnsi="Times New Roman"/>
          <w:sz w:val="24"/>
          <w:szCs w:val="24"/>
        </w:rPr>
        <w:t>Dėl paramos perkėlimo</w:t>
      </w:r>
      <w:r w:rsidR="001348D4" w:rsidRPr="00B1754C">
        <w:rPr>
          <w:rFonts w:ascii="Times New Roman" w:hAnsi="Times New Roman"/>
          <w:sz w:val="24"/>
          <w:szCs w:val="24"/>
        </w:rPr>
        <w:t>“</w:t>
      </w:r>
      <w:r w:rsidR="00073109" w:rsidRPr="00B1754C">
        <w:rPr>
          <w:rFonts w:ascii="Times New Roman" w:hAnsi="Times New Roman"/>
          <w:sz w:val="24"/>
          <w:szCs w:val="24"/>
        </w:rPr>
        <w:t>,</w:t>
      </w:r>
      <w:r w:rsidR="00B22551" w:rsidRPr="00B1754C">
        <w:rPr>
          <w:rFonts w:ascii="Times New Roman" w:hAnsi="Times New Roman"/>
          <w:sz w:val="24"/>
          <w:szCs w:val="24"/>
        </w:rPr>
        <w:t xml:space="preserve"> </w:t>
      </w:r>
      <w:r w:rsidR="007D29F6" w:rsidRPr="00B1754C">
        <w:rPr>
          <w:rFonts w:ascii="Times New Roman" w:hAnsi="Times New Roman"/>
          <w:sz w:val="24"/>
          <w:szCs w:val="24"/>
        </w:rPr>
        <w:t>Lazdij</w:t>
      </w:r>
      <w:r w:rsidR="007D29F6" w:rsidRPr="00B1754C">
        <w:rPr>
          <w:rFonts w:ascii="Times New Roman" w:hAnsi="Times New Roman" w:hint="eastAsia"/>
          <w:sz w:val="24"/>
          <w:szCs w:val="24"/>
        </w:rPr>
        <w:t>ų</w:t>
      </w:r>
      <w:r w:rsidR="007D29F6" w:rsidRPr="00B1754C">
        <w:rPr>
          <w:rFonts w:ascii="Times New Roman" w:hAnsi="Times New Roman"/>
          <w:sz w:val="24"/>
          <w:szCs w:val="24"/>
        </w:rPr>
        <w:t xml:space="preserve"> rajono savivaldyb</w:t>
      </w:r>
      <w:r w:rsidR="007D29F6" w:rsidRPr="00B1754C">
        <w:rPr>
          <w:rFonts w:ascii="Times New Roman" w:hAnsi="Times New Roman" w:hint="eastAsia"/>
          <w:sz w:val="24"/>
          <w:szCs w:val="24"/>
        </w:rPr>
        <w:t>ė</w:t>
      </w:r>
      <w:r w:rsidR="007D29F6" w:rsidRPr="00B1754C">
        <w:rPr>
          <w:rFonts w:ascii="Times New Roman" w:hAnsi="Times New Roman"/>
          <w:sz w:val="24"/>
          <w:szCs w:val="24"/>
        </w:rPr>
        <w:t>s taryba n u s p r e n d ž i a:</w:t>
      </w:r>
    </w:p>
    <w:p w14:paraId="3DCC1A82" w14:textId="4B3B8C2F" w:rsidR="009624BA" w:rsidRDefault="00130F90" w:rsidP="009624BA">
      <w:pPr>
        <w:pStyle w:val="Sraopastraipa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Pakeisti Lazdijų rajono savivaldybės tarybos 2020 m. birželio 19 d. sprendimą Nr. 5TS-395 „Dėl pritarimo projektui „Bendraujame, atrandame, susipažįstame, tobulėjame“ ir jo dalinio finansavimo</w:t>
      </w:r>
      <w:r w:rsidR="00675875" w:rsidRPr="0067587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ir jo 1 punktą išdėstyti taip:</w:t>
      </w:r>
    </w:p>
    <w:p w14:paraId="2DF8C404" w14:textId="4F98CE99" w:rsidR="009457B6" w:rsidRPr="009624BA" w:rsidRDefault="009624BA" w:rsidP="009624BA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4BA">
        <w:rPr>
          <w:rFonts w:ascii="Times New Roman" w:hAnsi="Times New Roman"/>
          <w:sz w:val="24"/>
          <w:szCs w:val="24"/>
        </w:rPr>
        <w:t xml:space="preserve"> </w:t>
      </w:r>
      <w:r w:rsidR="00130F90" w:rsidRPr="009624BA">
        <w:rPr>
          <w:rFonts w:ascii="Times New Roman" w:hAnsi="Times New Roman"/>
          <w:sz w:val="24"/>
          <w:szCs w:val="24"/>
        </w:rPr>
        <w:t xml:space="preserve">„1.  </w:t>
      </w:r>
      <w:r w:rsidR="009457B6" w:rsidRPr="009624BA">
        <w:rPr>
          <w:rFonts w:ascii="Times New Roman" w:hAnsi="Times New Roman"/>
          <w:sz w:val="24"/>
          <w:szCs w:val="24"/>
        </w:rPr>
        <w:t>Pritarti</w:t>
      </w:r>
      <w:r w:rsidR="00582F16" w:rsidRPr="009624BA">
        <w:rPr>
          <w:rFonts w:ascii="Times New Roman" w:hAnsi="Times New Roman"/>
          <w:sz w:val="24"/>
          <w:szCs w:val="24"/>
        </w:rPr>
        <w:t xml:space="preserve"> N</w:t>
      </w:r>
      <w:r w:rsidR="00416140" w:rsidRPr="009624BA">
        <w:rPr>
          <w:rFonts w:ascii="Times New Roman" w:hAnsi="Times New Roman"/>
          <w:sz w:val="24"/>
          <w:szCs w:val="24"/>
        </w:rPr>
        <w:t xml:space="preserve">aujosios Kirsnos jaunimo užimtumo centro </w:t>
      </w:r>
      <w:r w:rsidR="00EC25C3" w:rsidRPr="009624BA">
        <w:rPr>
          <w:rFonts w:ascii="Times New Roman" w:hAnsi="Times New Roman"/>
          <w:sz w:val="24"/>
          <w:szCs w:val="24"/>
        </w:rPr>
        <w:t>projekt</w:t>
      </w:r>
      <w:r w:rsidR="00B13067" w:rsidRPr="009624BA">
        <w:rPr>
          <w:rFonts w:ascii="Times New Roman" w:hAnsi="Times New Roman"/>
          <w:sz w:val="24"/>
          <w:szCs w:val="24"/>
        </w:rPr>
        <w:t>ui</w:t>
      </w:r>
      <w:r w:rsidR="00B560A0" w:rsidRPr="009624BA">
        <w:rPr>
          <w:rFonts w:ascii="Times New Roman" w:hAnsi="Times New Roman"/>
          <w:sz w:val="24"/>
          <w:szCs w:val="24"/>
        </w:rPr>
        <w:t xml:space="preserve"> </w:t>
      </w:r>
      <w:bookmarkStart w:id="0" w:name="_Hlk32845359"/>
      <w:r w:rsidR="00B560A0" w:rsidRPr="009624BA">
        <w:rPr>
          <w:rFonts w:ascii="Times New Roman" w:hAnsi="Times New Roman"/>
          <w:sz w:val="24"/>
          <w:szCs w:val="24"/>
        </w:rPr>
        <w:t>„</w:t>
      </w:r>
      <w:bookmarkEnd w:id="0"/>
      <w:r w:rsidR="000F706F" w:rsidRPr="009624BA">
        <w:rPr>
          <w:rFonts w:ascii="Times New Roman" w:hAnsi="Times New Roman"/>
          <w:sz w:val="24"/>
          <w:szCs w:val="24"/>
        </w:rPr>
        <w:t>Bendraujame, atrandame, susipažįstame, tobulėjame</w:t>
      </w:r>
      <w:r w:rsidR="00D544FA" w:rsidRPr="009624BA">
        <w:rPr>
          <w:rFonts w:ascii="Times New Roman" w:hAnsi="Times New Roman"/>
          <w:sz w:val="24"/>
          <w:szCs w:val="24"/>
        </w:rPr>
        <w:t>“</w:t>
      </w:r>
      <w:r w:rsidR="00FB0BAD" w:rsidRPr="009624BA">
        <w:rPr>
          <w:rFonts w:ascii="Times New Roman" w:hAnsi="Times New Roman"/>
          <w:sz w:val="24"/>
          <w:szCs w:val="24"/>
        </w:rPr>
        <w:t xml:space="preserve"> ir </w:t>
      </w:r>
      <w:r w:rsidR="006A1006" w:rsidRPr="009624BA">
        <w:rPr>
          <w:rFonts w:ascii="Times New Roman" w:hAnsi="Times New Roman"/>
          <w:sz w:val="24"/>
          <w:szCs w:val="24"/>
        </w:rPr>
        <w:t>n</w:t>
      </w:r>
      <w:r w:rsidR="000637E1" w:rsidRPr="009624BA">
        <w:rPr>
          <w:rFonts w:ascii="Times New Roman" w:hAnsi="Times New Roman"/>
          <w:sz w:val="24"/>
          <w:szCs w:val="24"/>
        </w:rPr>
        <w:t xml:space="preserve">umatyti </w:t>
      </w:r>
      <w:r w:rsidR="006A1006" w:rsidRPr="009624BA">
        <w:rPr>
          <w:rFonts w:ascii="Times New Roman" w:hAnsi="Times New Roman"/>
          <w:sz w:val="24"/>
          <w:szCs w:val="24"/>
        </w:rPr>
        <w:t>202</w:t>
      </w:r>
      <w:r w:rsidR="006B625A" w:rsidRPr="009624BA">
        <w:rPr>
          <w:rFonts w:ascii="Times New Roman" w:hAnsi="Times New Roman"/>
          <w:sz w:val="24"/>
          <w:szCs w:val="24"/>
        </w:rPr>
        <w:t>1</w:t>
      </w:r>
      <w:r w:rsidR="006A1006" w:rsidRPr="009624BA">
        <w:rPr>
          <w:rFonts w:ascii="Times New Roman" w:hAnsi="Times New Roman"/>
          <w:sz w:val="24"/>
          <w:szCs w:val="24"/>
        </w:rPr>
        <w:t xml:space="preserve"> m. </w:t>
      </w:r>
      <w:r w:rsidR="009457B6" w:rsidRPr="009624BA">
        <w:rPr>
          <w:rFonts w:ascii="Times New Roman" w:hAnsi="Times New Roman"/>
          <w:sz w:val="24"/>
          <w:szCs w:val="24"/>
        </w:rPr>
        <w:t>Lazdijų r</w:t>
      </w:r>
      <w:r w:rsidR="006A1006" w:rsidRPr="009624BA">
        <w:rPr>
          <w:rFonts w:ascii="Times New Roman" w:hAnsi="Times New Roman"/>
          <w:sz w:val="24"/>
          <w:szCs w:val="24"/>
        </w:rPr>
        <w:t xml:space="preserve">ajono savivaldybės </w:t>
      </w:r>
      <w:r w:rsidR="007B158B" w:rsidRPr="009624BA">
        <w:rPr>
          <w:rFonts w:ascii="Times New Roman" w:hAnsi="Times New Roman"/>
          <w:sz w:val="24"/>
          <w:szCs w:val="24"/>
        </w:rPr>
        <w:t xml:space="preserve">biudžete </w:t>
      </w:r>
      <w:r w:rsidR="00805A9D" w:rsidRPr="009624BA">
        <w:rPr>
          <w:rFonts w:ascii="Times New Roman" w:hAnsi="Times New Roman"/>
          <w:sz w:val="24"/>
          <w:szCs w:val="24"/>
        </w:rPr>
        <w:t xml:space="preserve">ne daugiau kaip </w:t>
      </w:r>
      <w:r w:rsidR="000F706F" w:rsidRPr="009624BA">
        <w:rPr>
          <w:rFonts w:ascii="Times New Roman" w:hAnsi="Times New Roman"/>
          <w:sz w:val="24"/>
          <w:szCs w:val="24"/>
        </w:rPr>
        <w:t>347</w:t>
      </w:r>
      <w:r w:rsidR="001D5AE4" w:rsidRPr="009624BA">
        <w:rPr>
          <w:rFonts w:ascii="Times New Roman" w:hAnsi="Times New Roman"/>
          <w:sz w:val="24"/>
          <w:szCs w:val="24"/>
        </w:rPr>
        <w:t>,</w:t>
      </w:r>
      <w:r w:rsidR="000F706F" w:rsidRPr="009624BA">
        <w:rPr>
          <w:rFonts w:ascii="Times New Roman" w:hAnsi="Times New Roman"/>
          <w:sz w:val="24"/>
          <w:szCs w:val="24"/>
        </w:rPr>
        <w:t>74</w:t>
      </w:r>
      <w:r w:rsidR="00805A9D" w:rsidRPr="009624BA">
        <w:rPr>
          <w:rFonts w:ascii="Times New Roman" w:hAnsi="Times New Roman"/>
          <w:sz w:val="24"/>
          <w:szCs w:val="24"/>
        </w:rPr>
        <w:t xml:space="preserve"> Eur</w:t>
      </w:r>
      <w:r w:rsidR="007B158B" w:rsidRPr="009624BA">
        <w:rPr>
          <w:rFonts w:ascii="Times New Roman" w:hAnsi="Times New Roman"/>
          <w:sz w:val="24"/>
          <w:szCs w:val="24"/>
        </w:rPr>
        <w:t xml:space="preserve"> projekto tinkamų finansuoti išlaidų.</w:t>
      </w:r>
      <w:r w:rsidR="006B625A" w:rsidRPr="009624BA">
        <w:rPr>
          <w:rFonts w:ascii="Times New Roman" w:hAnsi="Times New Roman"/>
          <w:sz w:val="24"/>
          <w:szCs w:val="24"/>
        </w:rPr>
        <w:t>“.</w:t>
      </w:r>
    </w:p>
    <w:p w14:paraId="3B84989B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68DF5343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A8A3330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2DAB054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C45A96">
        <w:rPr>
          <w:rFonts w:ascii="Times New Roman" w:hAnsi="Times New Roman"/>
          <w:sz w:val="24"/>
          <w:szCs w:val="24"/>
        </w:rPr>
        <w:t>Ausma</w:t>
      </w:r>
      <w:proofErr w:type="spellEnd"/>
      <w:r w:rsidR="00C45A96">
        <w:rPr>
          <w:rFonts w:ascii="Times New Roman" w:hAnsi="Times New Roman"/>
          <w:sz w:val="24"/>
          <w:szCs w:val="24"/>
        </w:rPr>
        <w:t xml:space="preserve"> Miškinienė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1AAB2B9C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3B4AFC7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5C8474D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641EED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F034EA7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CED2D5D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1F23AAE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4C1DC49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4CF4C25" w14:textId="77777777" w:rsidR="006A2EE6" w:rsidRDefault="006A2EE6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3E1DF0A" w14:textId="77777777" w:rsidR="006A2EE6" w:rsidRDefault="006A2EE6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DB79473" w14:textId="77777777" w:rsidR="006A2EE6" w:rsidRDefault="006A2EE6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7382151" w14:textId="77777777" w:rsidR="006A2EE6" w:rsidRDefault="006A2EE6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C2CA366" w14:textId="467DD43F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</w:t>
      </w:r>
      <w:r w:rsidR="006A2EE6">
        <w:rPr>
          <w:rFonts w:ascii="Times New Roman" w:hAnsi="Times New Roman"/>
          <w:sz w:val="24"/>
          <w:szCs w:val="24"/>
        </w:rPr>
        <w:t>mob. 8</w:t>
      </w:r>
      <w:r w:rsidR="00675875">
        <w:rPr>
          <w:rFonts w:ascii="Times New Roman" w:hAnsi="Times New Roman"/>
          <w:sz w:val="24"/>
          <w:szCs w:val="24"/>
        </w:rPr>
        <w:t xml:space="preserve"> </w:t>
      </w:r>
      <w:r w:rsidR="006A2EE6">
        <w:rPr>
          <w:rFonts w:ascii="Times New Roman" w:hAnsi="Times New Roman"/>
          <w:sz w:val="24"/>
          <w:szCs w:val="24"/>
        </w:rPr>
        <w:t>613 28 027</w:t>
      </w:r>
    </w:p>
    <w:p w14:paraId="078579D1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464F5A57" w14:textId="12E48B46" w:rsidR="006C6501" w:rsidRPr="00515481" w:rsidRDefault="009C1AB9" w:rsidP="006C6501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 xml:space="preserve">SPRENDIMO </w:t>
      </w:r>
      <w:r w:rsidR="006C6501">
        <w:rPr>
          <w:rFonts w:ascii="Times New Roman" w:hAnsi="Times New Roman"/>
          <w:b/>
          <w:sz w:val="24"/>
          <w:szCs w:val="24"/>
        </w:rPr>
        <w:t>„DĖL LAZDIJŲ RAJONO SAVIVALDYBĖS TARYBOS 2020 M. BIRŽELIO 19 D. SPRENDIMO NR. 5T</w:t>
      </w:r>
      <w:r w:rsidR="008D53A9">
        <w:rPr>
          <w:rFonts w:ascii="Times New Roman" w:hAnsi="Times New Roman"/>
          <w:b/>
          <w:sz w:val="24"/>
          <w:szCs w:val="24"/>
        </w:rPr>
        <w:t>S</w:t>
      </w:r>
      <w:r w:rsidR="006C6501">
        <w:rPr>
          <w:rFonts w:ascii="Times New Roman" w:hAnsi="Times New Roman"/>
          <w:b/>
          <w:sz w:val="24"/>
          <w:szCs w:val="24"/>
        </w:rPr>
        <w:t>-395 „</w:t>
      </w:r>
      <w:r w:rsidR="006C6501" w:rsidRPr="0072491A">
        <w:rPr>
          <w:rFonts w:ascii="Times New Roman" w:hAnsi="Times New Roman"/>
          <w:b/>
          <w:sz w:val="24"/>
          <w:szCs w:val="24"/>
        </w:rPr>
        <w:t xml:space="preserve">DĖL PRITARIMO </w:t>
      </w:r>
      <w:r w:rsidR="006C6501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6C6501" w:rsidRPr="00423C67">
        <w:rPr>
          <w:rFonts w:ascii="Times New Roman" w:hAnsi="Times New Roman"/>
          <w:b/>
          <w:sz w:val="24"/>
          <w:szCs w:val="24"/>
        </w:rPr>
        <w:t>„</w:t>
      </w:r>
      <w:r w:rsidR="006C6501">
        <w:rPr>
          <w:rFonts w:ascii="Times New Roman" w:hAnsi="Times New Roman"/>
          <w:b/>
          <w:sz w:val="24"/>
          <w:szCs w:val="24"/>
        </w:rPr>
        <w:t>BENDRAUJAME, ATRANDAME, SUSIPAŽĮSTAME, TOBULĖJAME</w:t>
      </w:r>
      <w:r w:rsidR="006C6501" w:rsidRPr="00515481">
        <w:rPr>
          <w:rFonts w:ascii="Times New Roman" w:hAnsi="Times New Roman"/>
          <w:b/>
          <w:bCs/>
          <w:sz w:val="24"/>
          <w:szCs w:val="24"/>
        </w:rPr>
        <w:t>”</w:t>
      </w:r>
      <w:r w:rsidR="006C6501" w:rsidRPr="005154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501" w:rsidRPr="00515481">
        <w:rPr>
          <w:rFonts w:ascii="Times New Roman" w:hAnsi="Times New Roman"/>
          <w:b/>
          <w:bCs/>
          <w:sz w:val="24"/>
          <w:szCs w:val="24"/>
        </w:rPr>
        <w:t>IR</w:t>
      </w:r>
      <w:r w:rsidR="006C6501" w:rsidRPr="005154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6501" w:rsidRPr="00515481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="006C6501" w:rsidRPr="005154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6501" w:rsidRPr="009457B6">
        <w:rPr>
          <w:rFonts w:ascii="Times New Roman" w:hAnsi="Times New Roman"/>
          <w:b/>
          <w:sz w:val="24"/>
          <w:szCs w:val="24"/>
        </w:rPr>
        <w:t>FINANSAVIMO</w:t>
      </w:r>
      <w:r w:rsidR="006C6501">
        <w:rPr>
          <w:rFonts w:ascii="Times New Roman" w:hAnsi="Times New Roman"/>
          <w:b/>
          <w:sz w:val="24"/>
          <w:szCs w:val="24"/>
        </w:rPr>
        <w:t>“ PAKEITIMO“</w:t>
      </w:r>
    </w:p>
    <w:p w14:paraId="3CF047F8" w14:textId="6D498508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05C557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1D70890D" w14:textId="4CE0DDAC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6C650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 w:rsidR="00CC123E">
        <w:rPr>
          <w:rFonts w:ascii="Times New Roman" w:hAnsi="Times New Roman"/>
          <w:sz w:val="24"/>
          <w:szCs w:val="24"/>
        </w:rPr>
        <w:t>0</w:t>
      </w:r>
      <w:r w:rsidR="006C6501">
        <w:rPr>
          <w:rFonts w:ascii="Times New Roman" w:hAnsi="Times New Roman"/>
          <w:sz w:val="24"/>
          <w:szCs w:val="24"/>
        </w:rPr>
        <w:t>7</w:t>
      </w:r>
    </w:p>
    <w:p w14:paraId="01468787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09C9E451" w14:textId="411FA47C" w:rsidR="00C12FBD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>Lazdijų rajono savivaldybės tarybos sprendimo projektas</w:t>
      </w:r>
      <w:r w:rsidR="00B378E3">
        <w:rPr>
          <w:rFonts w:ascii="Times New Roman" w:hAnsi="Times New Roman"/>
          <w:sz w:val="24"/>
          <w:szCs w:val="24"/>
          <w:lang w:eastAsia="en-US"/>
        </w:rPr>
        <w:t xml:space="preserve"> Dėl Lazdijų rajono savivaldybės tarybos 2020 m. birželio 19 d. sprendimo Nr. 5TS-395</w:t>
      </w:r>
      <w:r w:rsidR="004A09A6" w:rsidRPr="002578C8">
        <w:rPr>
          <w:rFonts w:ascii="Times New Roman" w:hAnsi="Times New Roman"/>
          <w:sz w:val="24"/>
          <w:szCs w:val="24"/>
        </w:rPr>
        <w:t xml:space="preserve"> </w:t>
      </w:r>
      <w:r w:rsidR="004D7326" w:rsidRPr="004D7326">
        <w:rPr>
          <w:rFonts w:ascii="Times New Roman" w:hAnsi="Times New Roman"/>
          <w:sz w:val="24"/>
          <w:szCs w:val="24"/>
        </w:rPr>
        <w:t xml:space="preserve">„Dėl pritarimo projektui </w:t>
      </w:r>
      <w:r w:rsidR="002175F9">
        <w:rPr>
          <w:rFonts w:ascii="Times New Roman" w:hAnsi="Times New Roman"/>
          <w:sz w:val="24"/>
          <w:szCs w:val="24"/>
        </w:rPr>
        <w:t>„Bendraujame, atrandame, susipažįstame, tobulėjame“</w:t>
      </w:r>
      <w:r w:rsidR="00D62E6E">
        <w:rPr>
          <w:rFonts w:ascii="Times New Roman" w:hAnsi="Times New Roman"/>
          <w:sz w:val="24"/>
          <w:szCs w:val="24"/>
        </w:rPr>
        <w:t xml:space="preserve"> </w:t>
      </w:r>
      <w:r w:rsidR="004A09A6" w:rsidRPr="004D7326">
        <w:rPr>
          <w:rFonts w:ascii="Times New Roman" w:hAnsi="Times New Roman"/>
          <w:sz w:val="24"/>
          <w:szCs w:val="24"/>
        </w:rPr>
        <w:t>ir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 jo dalinio </w:t>
      </w:r>
      <w:r w:rsidR="004A09A6" w:rsidRPr="004D7326">
        <w:rPr>
          <w:rFonts w:ascii="Times New Roman" w:hAnsi="Times New Roman"/>
          <w:sz w:val="24"/>
          <w:szCs w:val="24"/>
        </w:rPr>
        <w:t>finansavimo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” </w:t>
      </w:r>
      <w:r w:rsidR="00B378E3">
        <w:rPr>
          <w:rFonts w:ascii="Times New Roman" w:hAnsi="Times New Roman"/>
          <w:sz w:val="24"/>
          <w:szCs w:val="24"/>
          <w:lang w:eastAsia="en-US"/>
        </w:rPr>
        <w:t xml:space="preserve">pakeitimo“ </w:t>
      </w:r>
      <w:r w:rsidRPr="004D7326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4D7326">
        <w:rPr>
          <w:rFonts w:ascii="Times New Roman" w:hAnsi="Times New Roman"/>
          <w:sz w:val="24"/>
          <w:szCs w:val="24"/>
        </w:rPr>
        <w:t>Lietuvos Respublikos vietos savivaldos įstatymo 1</w:t>
      </w:r>
      <w:r w:rsidR="00B378E3">
        <w:rPr>
          <w:rFonts w:ascii="Times New Roman" w:hAnsi="Times New Roman"/>
          <w:sz w:val="24"/>
          <w:szCs w:val="24"/>
        </w:rPr>
        <w:t>8</w:t>
      </w:r>
      <w:r w:rsidR="005048A1" w:rsidRPr="004D7326">
        <w:rPr>
          <w:rFonts w:ascii="Times New Roman" w:hAnsi="Times New Roman"/>
          <w:sz w:val="24"/>
          <w:szCs w:val="24"/>
        </w:rPr>
        <w:t xml:space="preserve"> straipsnio </w:t>
      </w:r>
      <w:r w:rsidR="00B378E3">
        <w:rPr>
          <w:rFonts w:ascii="Times New Roman" w:hAnsi="Times New Roman"/>
          <w:sz w:val="24"/>
          <w:szCs w:val="24"/>
        </w:rPr>
        <w:t>1</w:t>
      </w:r>
      <w:r w:rsidR="005048A1" w:rsidRPr="004D7326">
        <w:rPr>
          <w:rFonts w:ascii="Times New Roman" w:hAnsi="Times New Roman"/>
          <w:sz w:val="24"/>
          <w:szCs w:val="24"/>
        </w:rPr>
        <w:t xml:space="preserve"> dalimi</w:t>
      </w:r>
      <w:r w:rsidR="002159FC">
        <w:rPr>
          <w:rFonts w:ascii="Times New Roman" w:hAnsi="Times New Roman"/>
          <w:sz w:val="24"/>
          <w:szCs w:val="24"/>
        </w:rPr>
        <w:t xml:space="preserve"> ir </w:t>
      </w:r>
      <w:r w:rsidR="00A60C5C" w:rsidRPr="00FB61FA">
        <w:rPr>
          <w:rFonts w:ascii="Times New Roman" w:hAnsi="Times New Roman"/>
          <w:sz w:val="24"/>
          <w:szCs w:val="24"/>
        </w:rPr>
        <w:t>atsižvelg</w:t>
      </w:r>
      <w:r w:rsidR="002159FC">
        <w:rPr>
          <w:rFonts w:ascii="Times New Roman" w:hAnsi="Times New Roman"/>
          <w:sz w:val="24"/>
          <w:szCs w:val="24"/>
        </w:rPr>
        <w:t>iant</w:t>
      </w:r>
      <w:r w:rsidR="00A60C5C" w:rsidRPr="00FB61FA">
        <w:rPr>
          <w:rFonts w:ascii="Times New Roman" w:hAnsi="Times New Roman"/>
          <w:sz w:val="24"/>
          <w:szCs w:val="24"/>
        </w:rPr>
        <w:t xml:space="preserve"> </w:t>
      </w:r>
      <w:r w:rsidR="00C10B64" w:rsidRPr="00FB61FA">
        <w:rPr>
          <w:rFonts w:ascii="Times New Roman" w:hAnsi="Times New Roman"/>
          <w:sz w:val="24"/>
          <w:szCs w:val="24"/>
        </w:rPr>
        <w:t xml:space="preserve">į </w:t>
      </w:r>
      <w:r w:rsidR="00C10B64">
        <w:rPr>
          <w:rFonts w:ascii="Times New Roman" w:hAnsi="Times New Roman"/>
          <w:sz w:val="24"/>
          <w:szCs w:val="24"/>
        </w:rPr>
        <w:t>N</w:t>
      </w:r>
      <w:r w:rsidR="00AC112C">
        <w:rPr>
          <w:rFonts w:ascii="Times New Roman" w:hAnsi="Times New Roman"/>
          <w:sz w:val="24"/>
          <w:szCs w:val="24"/>
        </w:rPr>
        <w:t>aujosios</w:t>
      </w:r>
      <w:r w:rsidR="00C10B64">
        <w:rPr>
          <w:rFonts w:ascii="Times New Roman" w:hAnsi="Times New Roman"/>
          <w:sz w:val="24"/>
          <w:szCs w:val="24"/>
        </w:rPr>
        <w:t xml:space="preserve"> Kirsnos </w:t>
      </w:r>
      <w:r w:rsidR="00E4397F">
        <w:rPr>
          <w:rFonts w:ascii="Times New Roman" w:hAnsi="Times New Roman"/>
          <w:sz w:val="24"/>
          <w:szCs w:val="24"/>
        </w:rPr>
        <w:t xml:space="preserve">jaunimo užimtumo </w:t>
      </w:r>
      <w:r w:rsidR="00E4397F" w:rsidRPr="009F0693">
        <w:rPr>
          <w:rFonts w:ascii="Times New Roman" w:hAnsi="Times New Roman"/>
          <w:sz w:val="24"/>
          <w:szCs w:val="24"/>
        </w:rPr>
        <w:t xml:space="preserve">centro </w:t>
      </w:r>
      <w:r w:rsidR="00C10B64" w:rsidRPr="009F0693">
        <w:rPr>
          <w:rFonts w:ascii="Times New Roman" w:hAnsi="Times New Roman"/>
          <w:sz w:val="24"/>
          <w:szCs w:val="24"/>
        </w:rPr>
        <w:t>2020-</w:t>
      </w:r>
      <w:r w:rsidR="00B378E3" w:rsidRPr="009F0693">
        <w:rPr>
          <w:rFonts w:ascii="Times New Roman" w:hAnsi="Times New Roman"/>
          <w:sz w:val="24"/>
          <w:szCs w:val="24"/>
        </w:rPr>
        <w:t>12</w:t>
      </w:r>
      <w:r w:rsidR="00C10B64" w:rsidRPr="009F0693">
        <w:rPr>
          <w:rFonts w:ascii="Times New Roman" w:hAnsi="Times New Roman"/>
          <w:sz w:val="24"/>
          <w:szCs w:val="24"/>
        </w:rPr>
        <w:t>-</w:t>
      </w:r>
      <w:r w:rsidR="009F0693" w:rsidRPr="009F0693">
        <w:rPr>
          <w:rFonts w:ascii="Times New Roman" w:hAnsi="Times New Roman"/>
          <w:sz w:val="24"/>
          <w:szCs w:val="24"/>
        </w:rPr>
        <w:t>04</w:t>
      </w:r>
      <w:r w:rsidR="00C10B64" w:rsidRPr="009F0693">
        <w:rPr>
          <w:rFonts w:ascii="Times New Roman" w:hAnsi="Times New Roman"/>
          <w:sz w:val="24"/>
          <w:szCs w:val="24"/>
        </w:rPr>
        <w:t xml:space="preserve"> prašym</w:t>
      </w:r>
      <w:r w:rsidR="00675875">
        <w:rPr>
          <w:rFonts w:ascii="Times New Roman" w:hAnsi="Times New Roman"/>
          <w:sz w:val="24"/>
          <w:szCs w:val="24"/>
        </w:rPr>
        <w:t>ą</w:t>
      </w:r>
      <w:r w:rsidR="00C10B64" w:rsidRPr="009F0693">
        <w:rPr>
          <w:rFonts w:ascii="Times New Roman" w:hAnsi="Times New Roman"/>
          <w:sz w:val="24"/>
          <w:szCs w:val="24"/>
        </w:rPr>
        <w:t xml:space="preserve"> „</w:t>
      </w:r>
      <w:r w:rsidR="009F0693" w:rsidRPr="009F0693">
        <w:rPr>
          <w:rFonts w:ascii="Times New Roman" w:hAnsi="Times New Roman"/>
          <w:sz w:val="24"/>
          <w:szCs w:val="24"/>
        </w:rPr>
        <w:t>Dėl paramos perkėlimo</w:t>
      </w:r>
      <w:r w:rsidR="00C10B64" w:rsidRPr="009F0693">
        <w:rPr>
          <w:rFonts w:ascii="Times New Roman" w:hAnsi="Times New Roman"/>
          <w:sz w:val="24"/>
          <w:szCs w:val="24"/>
        </w:rPr>
        <w:t>“.</w:t>
      </w:r>
    </w:p>
    <w:p w14:paraId="1C923983" w14:textId="28D80E9A" w:rsidR="00564F8C" w:rsidRPr="009624BA" w:rsidRDefault="009C1AB9" w:rsidP="00564F8C">
      <w:pPr>
        <w:tabs>
          <w:tab w:val="left" w:pos="851"/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4F8C">
        <w:rPr>
          <w:rFonts w:ascii="Times New Roman" w:hAnsi="Times New Roman"/>
          <w:sz w:val="24"/>
          <w:szCs w:val="24"/>
        </w:rPr>
        <w:t xml:space="preserve">Šio sprendimo tikslas – </w:t>
      </w:r>
      <w:r w:rsidR="00642D04">
        <w:rPr>
          <w:rFonts w:ascii="Times New Roman" w:hAnsi="Times New Roman"/>
          <w:sz w:val="24"/>
          <w:szCs w:val="24"/>
        </w:rPr>
        <w:t>p</w:t>
      </w:r>
      <w:r w:rsidR="00564F8C" w:rsidRPr="00564F8C">
        <w:rPr>
          <w:rFonts w:ascii="Times New Roman" w:hAnsi="Times New Roman"/>
          <w:sz w:val="24"/>
          <w:szCs w:val="24"/>
        </w:rPr>
        <w:t>akeisti Lazdijų rajono savivaldybės tarybos 2020 m. birželio 19 d. sprendimą Nr. 5TS-395 „Dėl pritarimo projektui „Bendraujame, atrandame, susipažįstame, tobulėjame“ ir jo dalinio finansavimo</w:t>
      </w:r>
      <w:r w:rsidR="00675875" w:rsidRPr="00675875">
        <w:rPr>
          <w:rFonts w:ascii="Times New Roman" w:hAnsi="Times New Roman"/>
          <w:sz w:val="24"/>
          <w:szCs w:val="24"/>
        </w:rPr>
        <w:t>“</w:t>
      </w:r>
      <w:r w:rsidR="00564F8C" w:rsidRPr="00564F8C">
        <w:rPr>
          <w:rFonts w:ascii="Times New Roman" w:hAnsi="Times New Roman"/>
          <w:sz w:val="24"/>
          <w:szCs w:val="24"/>
        </w:rPr>
        <w:t xml:space="preserve"> ir jo 1 punktą išdėstyti taip:</w:t>
      </w:r>
      <w:r w:rsidR="00564F8C" w:rsidRPr="009624BA">
        <w:rPr>
          <w:rFonts w:ascii="Times New Roman" w:hAnsi="Times New Roman"/>
          <w:sz w:val="24"/>
          <w:szCs w:val="24"/>
        </w:rPr>
        <w:t xml:space="preserve"> „1.  Pritarti Naujosios Kirsnos jaunimo užimtumo centro projektui „Bendraujame, atrandame, susipažįstame, tobulėjame“ ir numatyti 2021 m. Lazdijų rajono savivaldybės biudžete ne daugiau kaip 347,74 Eur projekto tinkamų finansuoti išlaidų.“.</w:t>
      </w:r>
    </w:p>
    <w:p w14:paraId="7E04A3BD" w14:textId="1A58D559" w:rsidR="001B0536" w:rsidRPr="00DF1F5C" w:rsidRDefault="00AD78A8" w:rsidP="00502F33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725D5">
        <w:rPr>
          <w:rFonts w:ascii="Times New Roman" w:hAnsi="Times New Roman"/>
          <w:sz w:val="24"/>
          <w:szCs w:val="24"/>
        </w:rPr>
        <w:t>aujosios</w:t>
      </w:r>
      <w:r>
        <w:rPr>
          <w:rFonts w:ascii="Times New Roman" w:hAnsi="Times New Roman"/>
          <w:sz w:val="24"/>
          <w:szCs w:val="24"/>
        </w:rPr>
        <w:t xml:space="preserve"> Kirsnos </w:t>
      </w:r>
      <w:r w:rsidR="001725D5">
        <w:rPr>
          <w:rFonts w:ascii="Times New Roman" w:hAnsi="Times New Roman"/>
          <w:sz w:val="24"/>
          <w:szCs w:val="24"/>
        </w:rPr>
        <w:t>jaunimo užimtumo centras</w:t>
      </w:r>
      <w:r>
        <w:rPr>
          <w:rFonts w:ascii="Times New Roman" w:hAnsi="Times New Roman"/>
          <w:sz w:val="24"/>
          <w:szCs w:val="24"/>
        </w:rPr>
        <w:t xml:space="preserve"> </w:t>
      </w:r>
      <w:r w:rsidR="004D4322">
        <w:rPr>
          <w:rFonts w:ascii="Times New Roman" w:hAnsi="Times New Roman"/>
          <w:sz w:val="24"/>
          <w:szCs w:val="24"/>
        </w:rPr>
        <w:t xml:space="preserve">parengė </w:t>
      </w:r>
      <w:r w:rsidR="00AB70A8" w:rsidRPr="00AB70A8">
        <w:rPr>
          <w:rFonts w:ascii="Times New Roman" w:hAnsi="Times New Roman"/>
          <w:sz w:val="24"/>
          <w:szCs w:val="24"/>
        </w:rPr>
        <w:t>projektą „</w:t>
      </w:r>
      <w:r w:rsidR="001725D5">
        <w:rPr>
          <w:rFonts w:ascii="Times New Roman" w:hAnsi="Times New Roman"/>
          <w:sz w:val="24"/>
          <w:szCs w:val="24"/>
        </w:rPr>
        <w:t>Bendraujame, atrandame, susipažįstame, tobulėjame</w:t>
      </w:r>
      <w:r w:rsidR="008F4E31">
        <w:rPr>
          <w:rFonts w:ascii="Times New Roman" w:hAnsi="Times New Roman"/>
          <w:sz w:val="24"/>
          <w:szCs w:val="24"/>
        </w:rPr>
        <w:t>“</w:t>
      </w:r>
      <w:r w:rsidR="00B222D4">
        <w:rPr>
          <w:rFonts w:ascii="Times New Roman" w:hAnsi="Times New Roman"/>
          <w:bCs/>
          <w:sz w:val="24"/>
          <w:szCs w:val="24"/>
        </w:rPr>
        <w:t xml:space="preserve"> pagal </w:t>
      </w:r>
      <w:r w:rsidR="00B17EAD" w:rsidRPr="00710E14">
        <w:rPr>
          <w:rFonts w:ascii="Times New Roman" w:hAnsi="Times New Roman"/>
          <w:sz w:val="24"/>
          <w:szCs w:val="24"/>
        </w:rPr>
        <w:t>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partneri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VVG) vietos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„Lazdij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2016</w:t>
      </w:r>
      <w:r w:rsidR="00390865">
        <w:rPr>
          <w:rFonts w:ascii="Times New Roman" w:hAnsi="Times New Roman"/>
          <w:sz w:val="24"/>
          <w:szCs w:val="24"/>
        </w:rPr>
        <w:t>–</w:t>
      </w:r>
      <w:r w:rsidR="00B17EAD" w:rsidRPr="00710E14">
        <w:rPr>
          <w:rFonts w:ascii="Times New Roman" w:hAnsi="Times New Roman"/>
          <w:sz w:val="24"/>
          <w:szCs w:val="24"/>
        </w:rPr>
        <w:t>2023 metams“ priemon</w:t>
      </w:r>
      <w:r w:rsidR="00C00727">
        <w:rPr>
          <w:rFonts w:ascii="Times New Roman" w:hAnsi="Times New Roman"/>
          <w:sz w:val="24"/>
          <w:szCs w:val="24"/>
        </w:rPr>
        <w:t xml:space="preserve">ę </w:t>
      </w:r>
      <w:r w:rsidR="00C00727" w:rsidRPr="00B17EAD">
        <w:rPr>
          <w:rFonts w:ascii="Times New Roman" w:hAnsi="Times New Roman"/>
          <w:bCs/>
          <w:sz w:val="24"/>
          <w:szCs w:val="24"/>
        </w:rPr>
        <w:t>„Parama kaimo gyventojų aktyvumo ir pilietiškumo skatinimui, bendrų iniciatyvų rėmimui“</w:t>
      </w:r>
      <w:r w:rsidR="00C00727" w:rsidRPr="00D8195C">
        <w:rPr>
          <w:rFonts w:ascii="Times New Roman" w:hAnsi="Times New Roman"/>
          <w:sz w:val="24"/>
          <w:szCs w:val="24"/>
        </w:rPr>
        <w:t xml:space="preserve"> </w:t>
      </w:r>
      <w:r w:rsidR="00B17EAD" w:rsidRPr="00D8195C">
        <w:rPr>
          <w:rFonts w:ascii="Times New Roman" w:hAnsi="Times New Roman"/>
          <w:sz w:val="24"/>
          <w:szCs w:val="24"/>
        </w:rPr>
        <w:t>Nr. LEADER-19.2-SAVA-6</w:t>
      </w:r>
      <w:r w:rsidR="00C00727">
        <w:rPr>
          <w:rFonts w:ascii="Times New Roman" w:hAnsi="Times New Roman"/>
          <w:sz w:val="24"/>
          <w:szCs w:val="24"/>
        </w:rPr>
        <w:t>.</w:t>
      </w:r>
    </w:p>
    <w:p w14:paraId="4F36118A" w14:textId="77777777" w:rsidR="005772CB" w:rsidRDefault="00F65083" w:rsidP="00AB70A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Bendra p</w:t>
      </w:r>
      <w:r w:rsidR="008D1E64">
        <w:rPr>
          <w:rFonts w:ascii="Times New Roman" w:hAnsi="Times New Roman"/>
          <w:color w:val="000000"/>
          <w:sz w:val="24"/>
          <w:szCs w:val="24"/>
        </w:rPr>
        <w:t xml:space="preserve">rojekto </w:t>
      </w:r>
      <w:r w:rsidR="00A461E9">
        <w:rPr>
          <w:rFonts w:ascii="Times New Roman" w:hAnsi="Times New Roman"/>
          <w:color w:val="000000"/>
          <w:sz w:val="24"/>
          <w:szCs w:val="24"/>
        </w:rPr>
        <w:t>„</w:t>
      </w:r>
      <w:r w:rsidR="002A7129">
        <w:rPr>
          <w:rFonts w:ascii="Times New Roman" w:hAnsi="Times New Roman"/>
          <w:sz w:val="24"/>
          <w:szCs w:val="24"/>
        </w:rPr>
        <w:t>Bendraujame, atrandame, susipažįstame, tobulėjame</w:t>
      </w:r>
      <w:r w:rsidR="00A461E9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8D1E64">
        <w:rPr>
          <w:rFonts w:ascii="Times New Roman" w:hAnsi="Times New Roman"/>
          <w:color w:val="000000"/>
          <w:sz w:val="24"/>
          <w:szCs w:val="24"/>
        </w:rPr>
        <w:t>vertė</w:t>
      </w:r>
      <w:r w:rsidR="00A461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07B" w:rsidRPr="0036146E">
        <w:rPr>
          <w:rFonts w:ascii="Times New Roman" w:hAnsi="Times New Roman"/>
          <w:sz w:val="24"/>
          <w:szCs w:val="24"/>
        </w:rPr>
        <w:t>–</w:t>
      </w:r>
      <w:r w:rsidR="002175F9">
        <w:rPr>
          <w:rFonts w:ascii="Times New Roman" w:hAnsi="Times New Roman"/>
          <w:sz w:val="24"/>
          <w:szCs w:val="24"/>
        </w:rPr>
        <w:t xml:space="preserve"> </w:t>
      </w:r>
      <w:r w:rsidR="002A7129">
        <w:rPr>
          <w:rFonts w:ascii="Times New Roman" w:hAnsi="Times New Roman"/>
          <w:color w:val="000000"/>
          <w:sz w:val="24"/>
          <w:szCs w:val="24"/>
        </w:rPr>
        <w:t xml:space="preserve">6954,82 </w:t>
      </w:r>
      <w:r w:rsidR="00B434DA">
        <w:rPr>
          <w:rFonts w:ascii="Times New Roman" w:hAnsi="Times New Roman"/>
          <w:color w:val="000000"/>
          <w:sz w:val="24"/>
          <w:szCs w:val="24"/>
        </w:rPr>
        <w:t>Eur</w:t>
      </w:r>
      <w:r w:rsidR="00D929DF">
        <w:rPr>
          <w:rFonts w:ascii="Times New Roman" w:hAnsi="Times New Roman"/>
          <w:color w:val="000000"/>
          <w:sz w:val="24"/>
          <w:szCs w:val="24"/>
        </w:rPr>
        <w:t xml:space="preserve"> (į šią sumą įskaitant PVM).</w:t>
      </w:r>
    </w:p>
    <w:p w14:paraId="684BCC7F" w14:textId="150B6278" w:rsidR="00992872" w:rsidRDefault="00AC20FE" w:rsidP="009928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B48E5">
        <w:rPr>
          <w:rFonts w:ascii="Times New Roman" w:hAnsi="Times New Roman"/>
          <w:sz w:val="24"/>
          <w:szCs w:val="24"/>
        </w:rPr>
        <w:t>aujosios</w:t>
      </w:r>
      <w:r>
        <w:rPr>
          <w:rFonts w:ascii="Times New Roman" w:hAnsi="Times New Roman"/>
          <w:sz w:val="24"/>
          <w:szCs w:val="24"/>
        </w:rPr>
        <w:t xml:space="preserve"> Kirsnos </w:t>
      </w:r>
      <w:r w:rsidR="00DB48E5">
        <w:rPr>
          <w:rFonts w:ascii="Times New Roman" w:hAnsi="Times New Roman"/>
          <w:sz w:val="24"/>
          <w:szCs w:val="24"/>
        </w:rPr>
        <w:t>jaunimo užimtumo centras</w:t>
      </w:r>
      <w:r w:rsidR="004D4322">
        <w:rPr>
          <w:rFonts w:ascii="Times New Roman" w:hAnsi="Times New Roman"/>
          <w:sz w:val="24"/>
          <w:szCs w:val="24"/>
        </w:rPr>
        <w:t xml:space="preserve"> 2020 m. birželio mėn.</w:t>
      </w:r>
      <w:r>
        <w:rPr>
          <w:rFonts w:ascii="Times New Roman" w:hAnsi="Times New Roman"/>
          <w:sz w:val="24"/>
          <w:szCs w:val="24"/>
        </w:rPr>
        <w:t xml:space="preserve"> </w:t>
      </w:r>
      <w:r w:rsidR="003B2A45">
        <w:rPr>
          <w:rFonts w:ascii="Times New Roman" w:hAnsi="Times New Roman"/>
          <w:sz w:val="24"/>
          <w:szCs w:val="24"/>
        </w:rPr>
        <w:t>praš</w:t>
      </w:r>
      <w:r w:rsidR="004D4322">
        <w:rPr>
          <w:rFonts w:ascii="Times New Roman" w:hAnsi="Times New Roman"/>
          <w:sz w:val="24"/>
          <w:szCs w:val="24"/>
        </w:rPr>
        <w:t>ė</w:t>
      </w:r>
      <w:r w:rsidR="003B2A45">
        <w:rPr>
          <w:rFonts w:ascii="Times New Roman" w:hAnsi="Times New Roman"/>
          <w:sz w:val="24"/>
          <w:szCs w:val="24"/>
        </w:rPr>
        <w:t xml:space="preserve">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 w:rsidR="009D2E6B">
        <w:rPr>
          <w:rFonts w:ascii="Times New Roman" w:hAnsi="Times New Roman"/>
          <w:sz w:val="24"/>
          <w:szCs w:val="24"/>
        </w:rPr>
        <w:t>3</w:t>
      </w:r>
      <w:r w:rsidR="00DB48E5">
        <w:rPr>
          <w:rFonts w:ascii="Times New Roman" w:hAnsi="Times New Roman"/>
          <w:sz w:val="24"/>
          <w:szCs w:val="24"/>
        </w:rPr>
        <w:t>47,74</w:t>
      </w:r>
      <w:r w:rsidR="00622865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9D2E6B">
        <w:rPr>
          <w:rFonts w:ascii="Times New Roman" w:hAnsi="Times New Roman"/>
          <w:sz w:val="24"/>
          <w:szCs w:val="24"/>
        </w:rPr>
        <w:t>.</w:t>
      </w:r>
    </w:p>
    <w:p w14:paraId="3EF11D85" w14:textId="3D116E97" w:rsidR="008B3C9A" w:rsidRDefault="00352F6C" w:rsidP="006155FC">
      <w:pPr>
        <w:suppressAutoHyphens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Buvo </w:t>
      </w:r>
      <w:r w:rsidR="00992872" w:rsidRPr="000D4845">
        <w:rPr>
          <w:rFonts w:ascii="Times New Roman" w:hAnsi="Times New Roman"/>
          <w:color w:val="000000"/>
          <w:sz w:val="24"/>
          <w:szCs w:val="24"/>
        </w:rPr>
        <w:t xml:space="preserve">planuojama, kad 2020 metais </w:t>
      </w:r>
      <w:r w:rsidR="007C59B7" w:rsidRPr="000D4845">
        <w:rPr>
          <w:rFonts w:ascii="Times New Roman" w:hAnsi="Times New Roman"/>
          <w:color w:val="000000"/>
          <w:sz w:val="24"/>
          <w:szCs w:val="24"/>
        </w:rPr>
        <w:t>N</w:t>
      </w:r>
      <w:r w:rsidR="00FB1085">
        <w:rPr>
          <w:rFonts w:ascii="Times New Roman" w:hAnsi="Times New Roman"/>
          <w:color w:val="000000"/>
          <w:sz w:val="24"/>
          <w:szCs w:val="24"/>
        </w:rPr>
        <w:t>aujosios</w:t>
      </w:r>
      <w:r w:rsidR="007C59B7">
        <w:rPr>
          <w:rFonts w:ascii="Times New Roman" w:hAnsi="Times New Roman"/>
          <w:color w:val="000000"/>
          <w:sz w:val="24"/>
          <w:szCs w:val="24"/>
        </w:rPr>
        <w:t xml:space="preserve"> Kir</w:t>
      </w:r>
      <w:r w:rsidR="00FB1085">
        <w:rPr>
          <w:rFonts w:ascii="Times New Roman" w:hAnsi="Times New Roman"/>
          <w:color w:val="000000"/>
          <w:sz w:val="24"/>
          <w:szCs w:val="24"/>
        </w:rPr>
        <w:t>s</w:t>
      </w:r>
      <w:r w:rsidR="007C59B7">
        <w:rPr>
          <w:rFonts w:ascii="Times New Roman" w:hAnsi="Times New Roman"/>
          <w:color w:val="000000"/>
          <w:sz w:val="24"/>
          <w:szCs w:val="24"/>
        </w:rPr>
        <w:t xml:space="preserve">nos </w:t>
      </w:r>
      <w:r w:rsidR="00FB1085">
        <w:rPr>
          <w:rFonts w:ascii="Times New Roman" w:hAnsi="Times New Roman"/>
          <w:color w:val="000000"/>
          <w:sz w:val="24"/>
          <w:szCs w:val="24"/>
        </w:rPr>
        <w:t>jaunimo užimtumo centras</w:t>
      </w:r>
      <w:r w:rsidR="00120083" w:rsidRPr="001200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31B">
        <w:rPr>
          <w:rFonts w:ascii="Times New Roman" w:hAnsi="Times New Roman"/>
          <w:color w:val="000000"/>
          <w:sz w:val="24"/>
          <w:szCs w:val="24"/>
        </w:rPr>
        <w:t>organizuos dviejų dienų kelionę „</w:t>
      </w:r>
      <w:r w:rsidR="004E131B" w:rsidRPr="004E131B">
        <w:rPr>
          <w:rFonts w:ascii="Times New Roman" w:hAnsi="Times New Roman"/>
          <w:color w:val="000000"/>
          <w:sz w:val="24"/>
          <w:szCs w:val="24"/>
        </w:rPr>
        <w:t>Jaunimas ir tradicin</w:t>
      </w:r>
      <w:r w:rsidR="004E131B" w:rsidRPr="004E131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E131B" w:rsidRPr="004E131B">
        <w:rPr>
          <w:rFonts w:ascii="Times New Roman" w:hAnsi="Times New Roman"/>
          <w:color w:val="000000"/>
          <w:sz w:val="24"/>
          <w:szCs w:val="24"/>
        </w:rPr>
        <w:t>s švent</w:t>
      </w:r>
      <w:r w:rsidR="004E131B" w:rsidRPr="004E131B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E131B" w:rsidRPr="004E131B">
        <w:rPr>
          <w:rFonts w:ascii="Times New Roman" w:hAnsi="Times New Roman"/>
          <w:color w:val="000000"/>
          <w:sz w:val="24"/>
          <w:szCs w:val="24"/>
        </w:rPr>
        <w:t>s Lietuvoje“</w:t>
      </w:r>
      <w:r w:rsidR="00B743E0">
        <w:rPr>
          <w:rFonts w:ascii="Times New Roman" w:hAnsi="Times New Roman"/>
          <w:color w:val="000000"/>
          <w:sz w:val="24"/>
          <w:szCs w:val="24"/>
        </w:rPr>
        <w:t>, i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>švyk</w:t>
      </w:r>
      <w:r w:rsidR="00B743E0">
        <w:rPr>
          <w:rFonts w:ascii="Times New Roman" w:hAnsi="Times New Roman"/>
          <w:color w:val="000000"/>
          <w:sz w:val="24"/>
          <w:szCs w:val="24"/>
        </w:rPr>
        <w:t>ą maršrutu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 xml:space="preserve"> Trakai–Kernav</w:t>
      </w:r>
      <w:r w:rsidR="00B743E0" w:rsidRPr="00B743E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743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 xml:space="preserve">,,Vytauto ir </w:t>
      </w:r>
      <w:r w:rsidR="00675875">
        <w:rPr>
          <w:rFonts w:ascii="Times New Roman" w:hAnsi="Times New Roman"/>
          <w:color w:val="000000"/>
          <w:sz w:val="24"/>
          <w:szCs w:val="24"/>
        </w:rPr>
        <w:t>t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>otori</w:t>
      </w:r>
      <w:r w:rsidR="00B743E0" w:rsidRPr="00B743E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 xml:space="preserve"> bei </w:t>
      </w:r>
      <w:r w:rsidR="00675875">
        <w:rPr>
          <w:rFonts w:ascii="Times New Roman" w:hAnsi="Times New Roman"/>
          <w:color w:val="000000"/>
          <w:sz w:val="24"/>
          <w:szCs w:val="24"/>
        </w:rPr>
        <w:t>k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>araim</w:t>
      </w:r>
      <w:r w:rsidR="00B743E0" w:rsidRPr="00B743E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 xml:space="preserve"> palikimas Lietuvoje“</w:t>
      </w:r>
      <w:r w:rsidR="00B743E0">
        <w:rPr>
          <w:rFonts w:ascii="Times New Roman" w:hAnsi="Times New Roman"/>
          <w:color w:val="000000"/>
          <w:sz w:val="24"/>
          <w:szCs w:val="24"/>
        </w:rPr>
        <w:t xml:space="preserve">, jaunimo išvyką 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>„Kult</w:t>
      </w:r>
      <w:r w:rsidR="00B743E0" w:rsidRPr="00B743E0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>ros sostin</w:t>
      </w:r>
      <w:r w:rsidR="00B743E0" w:rsidRPr="00B743E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>. Ar m</w:t>
      </w:r>
      <w:r w:rsidR="00B743E0" w:rsidRPr="00B743E0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>s</w:t>
      </w:r>
      <w:r w:rsidR="00B743E0" w:rsidRPr="00B743E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743E0" w:rsidRPr="00B743E0">
        <w:rPr>
          <w:rFonts w:ascii="Times New Roman" w:hAnsi="Times New Roman"/>
          <w:color w:val="000000"/>
          <w:sz w:val="24"/>
          <w:szCs w:val="24"/>
        </w:rPr>
        <w:t xml:space="preserve"> miestai pritaikyti laisvalaikiui?“</w:t>
      </w:r>
      <w:r w:rsidR="00B743E0">
        <w:rPr>
          <w:rFonts w:ascii="Times New Roman" w:hAnsi="Times New Roman"/>
          <w:color w:val="000000"/>
          <w:sz w:val="24"/>
          <w:szCs w:val="24"/>
        </w:rPr>
        <w:t xml:space="preserve"> bei </w:t>
      </w:r>
      <w:r w:rsidR="00447DF8">
        <w:rPr>
          <w:rFonts w:ascii="Times New Roman" w:hAnsi="Times New Roman"/>
          <w:color w:val="000000"/>
          <w:sz w:val="24"/>
          <w:szCs w:val="24"/>
        </w:rPr>
        <w:t>š</w:t>
      </w:r>
      <w:r w:rsidR="00447DF8" w:rsidRPr="00447DF8">
        <w:rPr>
          <w:rFonts w:ascii="Times New Roman" w:hAnsi="Times New Roman"/>
          <w:color w:val="000000"/>
          <w:sz w:val="24"/>
          <w:szCs w:val="24"/>
        </w:rPr>
        <w:t>vent</w:t>
      </w:r>
      <w:r w:rsidR="00447DF8">
        <w:rPr>
          <w:rFonts w:ascii="Times New Roman" w:hAnsi="Times New Roman"/>
          <w:color w:val="000000"/>
          <w:sz w:val="24"/>
          <w:szCs w:val="24"/>
        </w:rPr>
        <w:t>ę</w:t>
      </w:r>
      <w:r w:rsidR="002175F9">
        <w:rPr>
          <w:rFonts w:ascii="Times New Roman" w:hAnsi="Times New Roman"/>
          <w:color w:val="000000"/>
          <w:sz w:val="24"/>
          <w:szCs w:val="24"/>
        </w:rPr>
        <w:t>-</w:t>
      </w:r>
      <w:r w:rsidR="00447DF8" w:rsidRPr="00447DF8">
        <w:rPr>
          <w:rFonts w:ascii="Times New Roman" w:hAnsi="Times New Roman"/>
          <w:color w:val="000000"/>
          <w:sz w:val="24"/>
          <w:szCs w:val="24"/>
        </w:rPr>
        <w:t>sportin</w:t>
      </w:r>
      <w:r w:rsidR="00447DF8">
        <w:rPr>
          <w:rFonts w:ascii="Times New Roman" w:hAnsi="Times New Roman"/>
          <w:color w:val="000000"/>
          <w:sz w:val="24"/>
          <w:szCs w:val="24"/>
        </w:rPr>
        <w:t>e</w:t>
      </w:r>
      <w:r w:rsidR="00447DF8" w:rsidRPr="00447DF8">
        <w:rPr>
          <w:rFonts w:ascii="Times New Roman" w:hAnsi="Times New Roman"/>
          <w:color w:val="000000"/>
          <w:sz w:val="24"/>
          <w:szCs w:val="24"/>
        </w:rPr>
        <w:t>s varžyb</w:t>
      </w:r>
      <w:r w:rsidR="00447DF8">
        <w:rPr>
          <w:rFonts w:ascii="Times New Roman" w:hAnsi="Times New Roman"/>
          <w:color w:val="000000"/>
          <w:sz w:val="24"/>
          <w:szCs w:val="24"/>
        </w:rPr>
        <w:t>as</w:t>
      </w:r>
      <w:r w:rsidR="00447DF8" w:rsidRPr="00447D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5F9">
        <w:rPr>
          <w:rFonts w:ascii="Times New Roman" w:hAnsi="Times New Roman"/>
          <w:color w:val="000000"/>
          <w:sz w:val="24"/>
          <w:szCs w:val="24"/>
        </w:rPr>
        <w:t>„</w:t>
      </w:r>
      <w:r w:rsidR="00447DF8" w:rsidRPr="00447DF8">
        <w:rPr>
          <w:rFonts w:ascii="Times New Roman" w:hAnsi="Times New Roman"/>
          <w:color w:val="000000"/>
          <w:sz w:val="24"/>
          <w:szCs w:val="24"/>
        </w:rPr>
        <w:t>Bendraujame, atrandame, susipaž</w:t>
      </w:r>
      <w:r w:rsidR="00447DF8" w:rsidRPr="00447DF8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447DF8" w:rsidRPr="00447DF8">
        <w:rPr>
          <w:rFonts w:ascii="Times New Roman" w:hAnsi="Times New Roman"/>
          <w:color w:val="000000"/>
          <w:sz w:val="24"/>
          <w:szCs w:val="24"/>
        </w:rPr>
        <w:t>stame, tobul</w:t>
      </w:r>
      <w:r w:rsidR="00447DF8" w:rsidRPr="00447DF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47DF8" w:rsidRPr="00447DF8">
        <w:rPr>
          <w:rFonts w:ascii="Times New Roman" w:hAnsi="Times New Roman"/>
          <w:color w:val="000000"/>
          <w:sz w:val="24"/>
          <w:szCs w:val="24"/>
        </w:rPr>
        <w:t>jame“</w:t>
      </w:r>
      <w:r>
        <w:rPr>
          <w:rFonts w:ascii="Times New Roman" w:hAnsi="Times New Roman"/>
          <w:color w:val="000000"/>
          <w:sz w:val="24"/>
          <w:szCs w:val="24"/>
        </w:rPr>
        <w:t>, tačiau dėl paskelbtos ekstremalios</w:t>
      </w:r>
      <w:r w:rsidR="00675875">
        <w:rPr>
          <w:rFonts w:ascii="Times New Roman" w:hAnsi="Times New Roman"/>
          <w:color w:val="000000"/>
          <w:sz w:val="24"/>
          <w:szCs w:val="24"/>
        </w:rPr>
        <w:t>ios</w:t>
      </w:r>
      <w:r>
        <w:rPr>
          <w:rFonts w:ascii="Times New Roman" w:hAnsi="Times New Roman"/>
          <w:color w:val="000000"/>
          <w:sz w:val="24"/>
          <w:szCs w:val="24"/>
        </w:rPr>
        <w:t xml:space="preserve"> situacijos ir karantino dėl COVID-19 pandemijos šių veiklų nebuvo galima įgyvendinti. </w:t>
      </w:r>
    </w:p>
    <w:p w14:paraId="5B43035D" w14:textId="1E2767B3" w:rsidR="00970A30" w:rsidRDefault="00970A30" w:rsidP="00970A3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Naujosios Kirsnos jaunimo užimtumo centras </w:t>
      </w:r>
      <w:r w:rsidRPr="0000103D">
        <w:rPr>
          <w:rFonts w:ascii="Times New Roman" w:hAnsi="Times New Roman"/>
          <w:color w:val="000000"/>
          <w:sz w:val="24"/>
          <w:szCs w:val="24"/>
        </w:rPr>
        <w:t xml:space="preserve">2020 m. gruodžio </w:t>
      </w:r>
      <w:r w:rsidR="0000103D" w:rsidRPr="0000103D">
        <w:rPr>
          <w:rFonts w:ascii="Times New Roman" w:hAnsi="Times New Roman"/>
          <w:color w:val="000000"/>
          <w:sz w:val="24"/>
          <w:szCs w:val="24"/>
        </w:rPr>
        <w:t>4</w:t>
      </w:r>
      <w:r w:rsidRPr="0000103D">
        <w:rPr>
          <w:rFonts w:ascii="Times New Roman" w:hAnsi="Times New Roman"/>
          <w:color w:val="000000"/>
          <w:sz w:val="24"/>
          <w:szCs w:val="24"/>
        </w:rPr>
        <w:t xml:space="preserve"> d. kreipėsi</w:t>
      </w:r>
      <w:r>
        <w:rPr>
          <w:rFonts w:ascii="Times New Roman" w:hAnsi="Times New Roman"/>
          <w:color w:val="000000"/>
          <w:sz w:val="24"/>
          <w:szCs w:val="24"/>
        </w:rPr>
        <w:t xml:space="preserve"> į Lazdijų rajono savivaldybę dėl skirtų lėšų projektui įgyvendinti perkėlimo į 2021 m., t. y. numatytas lėšas – </w:t>
      </w:r>
      <w:r>
        <w:rPr>
          <w:rFonts w:ascii="Times New Roman" w:hAnsi="Times New Roman"/>
          <w:sz w:val="24"/>
          <w:szCs w:val="24"/>
        </w:rPr>
        <w:t xml:space="preserve">347,74 </w:t>
      </w:r>
      <w:r>
        <w:rPr>
          <w:rFonts w:ascii="Times New Roman" w:hAnsi="Times New Roman"/>
          <w:color w:val="000000"/>
          <w:sz w:val="24"/>
          <w:szCs w:val="24"/>
        </w:rPr>
        <w:t xml:space="preserve">Eur (projekto tinkamų finansuoti išlaidų) skirti iš 2021 metų Lazdijų rajono savivaldybės biudžeto. </w:t>
      </w:r>
    </w:p>
    <w:p w14:paraId="2D7D6FB3" w14:textId="77777777" w:rsidR="00970A30" w:rsidRPr="00F11851" w:rsidRDefault="00970A30" w:rsidP="006155FC">
      <w:pPr>
        <w:suppressAutoHyphens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3065B0C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65DFAC21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50DB66D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0C056C26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4712B510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33B8F6B0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59DC898A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7C955789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084C0BE6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68712409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578050EC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70AD5DE6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AA67" w14:textId="77777777" w:rsidR="00BA3AB9" w:rsidRDefault="00BA3AB9">
      <w:r>
        <w:separator/>
      </w:r>
    </w:p>
  </w:endnote>
  <w:endnote w:type="continuationSeparator" w:id="0">
    <w:p w14:paraId="5A2866C5" w14:textId="77777777" w:rsidR="00BA3AB9" w:rsidRDefault="00BA3AB9">
      <w:r>
        <w:continuationSeparator/>
      </w:r>
    </w:p>
  </w:endnote>
  <w:endnote w:type="continuationNotice" w:id="1">
    <w:p w14:paraId="7BC91321" w14:textId="77777777" w:rsidR="00BA3AB9" w:rsidRDefault="00BA3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B721" w14:textId="77777777" w:rsidR="00BA3AB9" w:rsidRDefault="00BA3AB9">
      <w:r>
        <w:separator/>
      </w:r>
    </w:p>
  </w:footnote>
  <w:footnote w:type="continuationSeparator" w:id="0">
    <w:p w14:paraId="02435FBD" w14:textId="77777777" w:rsidR="00BA3AB9" w:rsidRDefault="00BA3AB9">
      <w:r>
        <w:continuationSeparator/>
      </w:r>
    </w:p>
  </w:footnote>
  <w:footnote w:type="continuationNotice" w:id="1">
    <w:p w14:paraId="74D43A2E" w14:textId="77777777" w:rsidR="00BA3AB9" w:rsidRDefault="00BA3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E018" w14:textId="77777777" w:rsidR="00070A32" w:rsidRDefault="00070A32">
    <w:pPr>
      <w:pStyle w:val="Antrats"/>
      <w:jc w:val="center"/>
    </w:pPr>
  </w:p>
  <w:p w14:paraId="4C05B0FD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2322" w14:textId="77777777" w:rsidR="00070A32" w:rsidRPr="005150A4" w:rsidRDefault="00070A32" w:rsidP="005150A4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03D"/>
    <w:rsid w:val="00006686"/>
    <w:rsid w:val="00006AF8"/>
    <w:rsid w:val="000116BB"/>
    <w:rsid w:val="000174EF"/>
    <w:rsid w:val="00022ED8"/>
    <w:rsid w:val="0002767C"/>
    <w:rsid w:val="00030BB3"/>
    <w:rsid w:val="00032203"/>
    <w:rsid w:val="00036974"/>
    <w:rsid w:val="0004074F"/>
    <w:rsid w:val="00042761"/>
    <w:rsid w:val="000462DB"/>
    <w:rsid w:val="00052113"/>
    <w:rsid w:val="000548D9"/>
    <w:rsid w:val="00054D39"/>
    <w:rsid w:val="000610C7"/>
    <w:rsid w:val="000637CB"/>
    <w:rsid w:val="000637E1"/>
    <w:rsid w:val="00070A32"/>
    <w:rsid w:val="00073109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700"/>
    <w:rsid w:val="000A07B7"/>
    <w:rsid w:val="000A0932"/>
    <w:rsid w:val="000A7DBC"/>
    <w:rsid w:val="000B005E"/>
    <w:rsid w:val="000B22ED"/>
    <w:rsid w:val="000B29A1"/>
    <w:rsid w:val="000B5974"/>
    <w:rsid w:val="000B65DC"/>
    <w:rsid w:val="000B7C61"/>
    <w:rsid w:val="000C0E36"/>
    <w:rsid w:val="000C125C"/>
    <w:rsid w:val="000C12B8"/>
    <w:rsid w:val="000C2426"/>
    <w:rsid w:val="000C541B"/>
    <w:rsid w:val="000C6F25"/>
    <w:rsid w:val="000C77FE"/>
    <w:rsid w:val="000D05FA"/>
    <w:rsid w:val="000D1F38"/>
    <w:rsid w:val="000D4845"/>
    <w:rsid w:val="000D4C50"/>
    <w:rsid w:val="000D7BC9"/>
    <w:rsid w:val="000E0B07"/>
    <w:rsid w:val="000E426B"/>
    <w:rsid w:val="000E4310"/>
    <w:rsid w:val="000E7026"/>
    <w:rsid w:val="000F062E"/>
    <w:rsid w:val="000F10C9"/>
    <w:rsid w:val="000F1362"/>
    <w:rsid w:val="000F4B33"/>
    <w:rsid w:val="000F595B"/>
    <w:rsid w:val="000F706F"/>
    <w:rsid w:val="00101C8B"/>
    <w:rsid w:val="001029FC"/>
    <w:rsid w:val="00103A05"/>
    <w:rsid w:val="0010473C"/>
    <w:rsid w:val="0011000A"/>
    <w:rsid w:val="0011176E"/>
    <w:rsid w:val="00111E68"/>
    <w:rsid w:val="001158FF"/>
    <w:rsid w:val="00116DB2"/>
    <w:rsid w:val="00120083"/>
    <w:rsid w:val="001224A0"/>
    <w:rsid w:val="001243B6"/>
    <w:rsid w:val="001260AC"/>
    <w:rsid w:val="00127163"/>
    <w:rsid w:val="00130F90"/>
    <w:rsid w:val="001348D4"/>
    <w:rsid w:val="00135ED4"/>
    <w:rsid w:val="0013784A"/>
    <w:rsid w:val="001402FD"/>
    <w:rsid w:val="00141160"/>
    <w:rsid w:val="001459A5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25D5"/>
    <w:rsid w:val="00175912"/>
    <w:rsid w:val="00176A41"/>
    <w:rsid w:val="00177E12"/>
    <w:rsid w:val="0018066E"/>
    <w:rsid w:val="00180C30"/>
    <w:rsid w:val="001831EC"/>
    <w:rsid w:val="001848B8"/>
    <w:rsid w:val="001850B3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658A"/>
    <w:rsid w:val="001B7480"/>
    <w:rsid w:val="001C2179"/>
    <w:rsid w:val="001C4639"/>
    <w:rsid w:val="001C50D9"/>
    <w:rsid w:val="001C5ADC"/>
    <w:rsid w:val="001D5AE4"/>
    <w:rsid w:val="001D7C78"/>
    <w:rsid w:val="001E631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5D20"/>
    <w:rsid w:val="00206D32"/>
    <w:rsid w:val="00206DDA"/>
    <w:rsid w:val="00206EAB"/>
    <w:rsid w:val="00212671"/>
    <w:rsid w:val="002159FC"/>
    <w:rsid w:val="002175F9"/>
    <w:rsid w:val="00217F08"/>
    <w:rsid w:val="00220206"/>
    <w:rsid w:val="00225531"/>
    <w:rsid w:val="00225706"/>
    <w:rsid w:val="00226E84"/>
    <w:rsid w:val="00232326"/>
    <w:rsid w:val="00232560"/>
    <w:rsid w:val="0023391C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67C5"/>
    <w:rsid w:val="0028732A"/>
    <w:rsid w:val="00292DDB"/>
    <w:rsid w:val="00294C67"/>
    <w:rsid w:val="00295AB8"/>
    <w:rsid w:val="002A195D"/>
    <w:rsid w:val="002A50D5"/>
    <w:rsid w:val="002A7129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2F6C"/>
    <w:rsid w:val="00355A2B"/>
    <w:rsid w:val="00355FD1"/>
    <w:rsid w:val="00360CB4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0865"/>
    <w:rsid w:val="0039341B"/>
    <w:rsid w:val="00395461"/>
    <w:rsid w:val="003A172B"/>
    <w:rsid w:val="003B2A45"/>
    <w:rsid w:val="003B34F2"/>
    <w:rsid w:val="003B4BEA"/>
    <w:rsid w:val="003C545F"/>
    <w:rsid w:val="003C56B2"/>
    <w:rsid w:val="003D09D9"/>
    <w:rsid w:val="003D16B0"/>
    <w:rsid w:val="003E0FD5"/>
    <w:rsid w:val="003E6A39"/>
    <w:rsid w:val="003E6AA7"/>
    <w:rsid w:val="003E79C8"/>
    <w:rsid w:val="003F1F09"/>
    <w:rsid w:val="003F2EF6"/>
    <w:rsid w:val="003F6065"/>
    <w:rsid w:val="004002A8"/>
    <w:rsid w:val="00407401"/>
    <w:rsid w:val="00410F16"/>
    <w:rsid w:val="00416140"/>
    <w:rsid w:val="00416802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47DF8"/>
    <w:rsid w:val="004525B8"/>
    <w:rsid w:val="00452A46"/>
    <w:rsid w:val="0045363D"/>
    <w:rsid w:val="00453A70"/>
    <w:rsid w:val="00457D65"/>
    <w:rsid w:val="00460793"/>
    <w:rsid w:val="00463EF9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0F98"/>
    <w:rsid w:val="004D4322"/>
    <w:rsid w:val="004D62ED"/>
    <w:rsid w:val="004D7326"/>
    <w:rsid w:val="004E032C"/>
    <w:rsid w:val="004E131B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2E3D"/>
    <w:rsid w:val="00502F33"/>
    <w:rsid w:val="005048A1"/>
    <w:rsid w:val="0051031A"/>
    <w:rsid w:val="00513AA4"/>
    <w:rsid w:val="00513EBB"/>
    <w:rsid w:val="00514FF6"/>
    <w:rsid w:val="005150A4"/>
    <w:rsid w:val="00515481"/>
    <w:rsid w:val="00520210"/>
    <w:rsid w:val="00525F0E"/>
    <w:rsid w:val="00532B3B"/>
    <w:rsid w:val="005335A3"/>
    <w:rsid w:val="0053371E"/>
    <w:rsid w:val="00534395"/>
    <w:rsid w:val="005344C2"/>
    <w:rsid w:val="0053485D"/>
    <w:rsid w:val="0053588F"/>
    <w:rsid w:val="005358CE"/>
    <w:rsid w:val="00540337"/>
    <w:rsid w:val="00543FEF"/>
    <w:rsid w:val="00546068"/>
    <w:rsid w:val="00550A82"/>
    <w:rsid w:val="00551BF6"/>
    <w:rsid w:val="0055676C"/>
    <w:rsid w:val="005633AA"/>
    <w:rsid w:val="00564F8C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4975"/>
    <w:rsid w:val="005961C8"/>
    <w:rsid w:val="00597D4B"/>
    <w:rsid w:val="005A1D2C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5F6941"/>
    <w:rsid w:val="00601951"/>
    <w:rsid w:val="006020FC"/>
    <w:rsid w:val="006058F0"/>
    <w:rsid w:val="00607DF7"/>
    <w:rsid w:val="006142EC"/>
    <w:rsid w:val="006155FC"/>
    <w:rsid w:val="006200C4"/>
    <w:rsid w:val="006210AA"/>
    <w:rsid w:val="00622865"/>
    <w:rsid w:val="006336E3"/>
    <w:rsid w:val="00633733"/>
    <w:rsid w:val="00635ACB"/>
    <w:rsid w:val="00640ED9"/>
    <w:rsid w:val="00642D04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75875"/>
    <w:rsid w:val="006811A4"/>
    <w:rsid w:val="00683244"/>
    <w:rsid w:val="00683960"/>
    <w:rsid w:val="00683AF5"/>
    <w:rsid w:val="006905D3"/>
    <w:rsid w:val="00690659"/>
    <w:rsid w:val="00694279"/>
    <w:rsid w:val="006948B3"/>
    <w:rsid w:val="00697AC2"/>
    <w:rsid w:val="006A0582"/>
    <w:rsid w:val="006A1006"/>
    <w:rsid w:val="006A2EE6"/>
    <w:rsid w:val="006A6160"/>
    <w:rsid w:val="006B0921"/>
    <w:rsid w:val="006B0E79"/>
    <w:rsid w:val="006B291D"/>
    <w:rsid w:val="006B625A"/>
    <w:rsid w:val="006B7DFC"/>
    <w:rsid w:val="006C0E01"/>
    <w:rsid w:val="006C1F5E"/>
    <w:rsid w:val="006C3371"/>
    <w:rsid w:val="006C59D0"/>
    <w:rsid w:val="006C6501"/>
    <w:rsid w:val="006C66A1"/>
    <w:rsid w:val="006D3F4E"/>
    <w:rsid w:val="006D4783"/>
    <w:rsid w:val="006D49B9"/>
    <w:rsid w:val="006D76F5"/>
    <w:rsid w:val="006D7C70"/>
    <w:rsid w:val="006E181A"/>
    <w:rsid w:val="006E53C9"/>
    <w:rsid w:val="006E7B12"/>
    <w:rsid w:val="006F455A"/>
    <w:rsid w:val="006F4A40"/>
    <w:rsid w:val="006F721E"/>
    <w:rsid w:val="007008CB"/>
    <w:rsid w:val="00702C9B"/>
    <w:rsid w:val="007068C6"/>
    <w:rsid w:val="00710E14"/>
    <w:rsid w:val="0071121C"/>
    <w:rsid w:val="007214CE"/>
    <w:rsid w:val="00722EF6"/>
    <w:rsid w:val="0072491A"/>
    <w:rsid w:val="00726107"/>
    <w:rsid w:val="0073028A"/>
    <w:rsid w:val="0073225E"/>
    <w:rsid w:val="00742814"/>
    <w:rsid w:val="00743976"/>
    <w:rsid w:val="00744674"/>
    <w:rsid w:val="007467A9"/>
    <w:rsid w:val="00751015"/>
    <w:rsid w:val="00754752"/>
    <w:rsid w:val="007644AB"/>
    <w:rsid w:val="00764796"/>
    <w:rsid w:val="00765B0E"/>
    <w:rsid w:val="00767B0F"/>
    <w:rsid w:val="0077121F"/>
    <w:rsid w:val="007769D8"/>
    <w:rsid w:val="00777F6B"/>
    <w:rsid w:val="00780418"/>
    <w:rsid w:val="00780FE8"/>
    <w:rsid w:val="00781996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5464"/>
    <w:rsid w:val="007B7433"/>
    <w:rsid w:val="007C0D57"/>
    <w:rsid w:val="007C0D72"/>
    <w:rsid w:val="007C1A0C"/>
    <w:rsid w:val="007C203F"/>
    <w:rsid w:val="007C59B7"/>
    <w:rsid w:val="007C5E79"/>
    <w:rsid w:val="007D24B4"/>
    <w:rsid w:val="007D29F6"/>
    <w:rsid w:val="007D4E38"/>
    <w:rsid w:val="007D6438"/>
    <w:rsid w:val="007D7A01"/>
    <w:rsid w:val="007E3806"/>
    <w:rsid w:val="007E4FD0"/>
    <w:rsid w:val="007E53D5"/>
    <w:rsid w:val="007E5EFC"/>
    <w:rsid w:val="007F1C34"/>
    <w:rsid w:val="007F39B2"/>
    <w:rsid w:val="007F40D3"/>
    <w:rsid w:val="00800B1B"/>
    <w:rsid w:val="008017F1"/>
    <w:rsid w:val="00801BE4"/>
    <w:rsid w:val="008025FF"/>
    <w:rsid w:val="00805A9D"/>
    <w:rsid w:val="0080760A"/>
    <w:rsid w:val="00814654"/>
    <w:rsid w:val="0081780F"/>
    <w:rsid w:val="00821C81"/>
    <w:rsid w:val="008220BB"/>
    <w:rsid w:val="00822C5C"/>
    <w:rsid w:val="00822FF2"/>
    <w:rsid w:val="008237C6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51A7"/>
    <w:rsid w:val="008C6948"/>
    <w:rsid w:val="008C694A"/>
    <w:rsid w:val="008C7240"/>
    <w:rsid w:val="008D1E64"/>
    <w:rsid w:val="008D5069"/>
    <w:rsid w:val="008D53A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624BA"/>
    <w:rsid w:val="00970A30"/>
    <w:rsid w:val="00972C24"/>
    <w:rsid w:val="009733C0"/>
    <w:rsid w:val="00980001"/>
    <w:rsid w:val="00984A0B"/>
    <w:rsid w:val="009905B4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531F"/>
    <w:rsid w:val="009D0BD2"/>
    <w:rsid w:val="009D2114"/>
    <w:rsid w:val="009D22C6"/>
    <w:rsid w:val="009D2E6B"/>
    <w:rsid w:val="009D72BC"/>
    <w:rsid w:val="009E03A6"/>
    <w:rsid w:val="009E111F"/>
    <w:rsid w:val="009E2E7B"/>
    <w:rsid w:val="009E4B06"/>
    <w:rsid w:val="009E7E51"/>
    <w:rsid w:val="009F0693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1807"/>
    <w:rsid w:val="00A25E36"/>
    <w:rsid w:val="00A2620F"/>
    <w:rsid w:val="00A264CF"/>
    <w:rsid w:val="00A2755E"/>
    <w:rsid w:val="00A305D8"/>
    <w:rsid w:val="00A359C2"/>
    <w:rsid w:val="00A461E9"/>
    <w:rsid w:val="00A55DF0"/>
    <w:rsid w:val="00A57A36"/>
    <w:rsid w:val="00A6007B"/>
    <w:rsid w:val="00A60C5C"/>
    <w:rsid w:val="00A671E2"/>
    <w:rsid w:val="00A74799"/>
    <w:rsid w:val="00A80F5A"/>
    <w:rsid w:val="00A828E3"/>
    <w:rsid w:val="00A860B0"/>
    <w:rsid w:val="00A9026F"/>
    <w:rsid w:val="00A9169D"/>
    <w:rsid w:val="00A9186D"/>
    <w:rsid w:val="00A91F66"/>
    <w:rsid w:val="00A96497"/>
    <w:rsid w:val="00A96D94"/>
    <w:rsid w:val="00AA56AF"/>
    <w:rsid w:val="00AB6280"/>
    <w:rsid w:val="00AB70A8"/>
    <w:rsid w:val="00AC112C"/>
    <w:rsid w:val="00AC20FE"/>
    <w:rsid w:val="00AC4C5C"/>
    <w:rsid w:val="00AC766E"/>
    <w:rsid w:val="00AD761D"/>
    <w:rsid w:val="00AD78A8"/>
    <w:rsid w:val="00AE30AE"/>
    <w:rsid w:val="00AE3B83"/>
    <w:rsid w:val="00AF1700"/>
    <w:rsid w:val="00AF1880"/>
    <w:rsid w:val="00AF4462"/>
    <w:rsid w:val="00AF629D"/>
    <w:rsid w:val="00AF715D"/>
    <w:rsid w:val="00AF7DA0"/>
    <w:rsid w:val="00B029D3"/>
    <w:rsid w:val="00B06F3E"/>
    <w:rsid w:val="00B10200"/>
    <w:rsid w:val="00B13067"/>
    <w:rsid w:val="00B16A89"/>
    <w:rsid w:val="00B1754C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324BA"/>
    <w:rsid w:val="00B34EA9"/>
    <w:rsid w:val="00B354FD"/>
    <w:rsid w:val="00B3596A"/>
    <w:rsid w:val="00B378E3"/>
    <w:rsid w:val="00B41CEF"/>
    <w:rsid w:val="00B4319B"/>
    <w:rsid w:val="00B434DA"/>
    <w:rsid w:val="00B46E94"/>
    <w:rsid w:val="00B560A0"/>
    <w:rsid w:val="00B60677"/>
    <w:rsid w:val="00B63747"/>
    <w:rsid w:val="00B640D9"/>
    <w:rsid w:val="00B64EBB"/>
    <w:rsid w:val="00B66501"/>
    <w:rsid w:val="00B66A64"/>
    <w:rsid w:val="00B723EB"/>
    <w:rsid w:val="00B743E0"/>
    <w:rsid w:val="00B7618D"/>
    <w:rsid w:val="00B80328"/>
    <w:rsid w:val="00B8176B"/>
    <w:rsid w:val="00B918B0"/>
    <w:rsid w:val="00B92198"/>
    <w:rsid w:val="00B93D81"/>
    <w:rsid w:val="00B94277"/>
    <w:rsid w:val="00BA237A"/>
    <w:rsid w:val="00BA30EB"/>
    <w:rsid w:val="00BA3AB9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0727"/>
    <w:rsid w:val="00C02FF8"/>
    <w:rsid w:val="00C036D1"/>
    <w:rsid w:val="00C04402"/>
    <w:rsid w:val="00C051BB"/>
    <w:rsid w:val="00C054FB"/>
    <w:rsid w:val="00C06A1E"/>
    <w:rsid w:val="00C07126"/>
    <w:rsid w:val="00C07705"/>
    <w:rsid w:val="00C10B64"/>
    <w:rsid w:val="00C12FBD"/>
    <w:rsid w:val="00C1564A"/>
    <w:rsid w:val="00C15896"/>
    <w:rsid w:val="00C171DC"/>
    <w:rsid w:val="00C24B75"/>
    <w:rsid w:val="00C254ED"/>
    <w:rsid w:val="00C25565"/>
    <w:rsid w:val="00C26744"/>
    <w:rsid w:val="00C27FD9"/>
    <w:rsid w:val="00C3120A"/>
    <w:rsid w:val="00C334DF"/>
    <w:rsid w:val="00C33D29"/>
    <w:rsid w:val="00C37B18"/>
    <w:rsid w:val="00C4203E"/>
    <w:rsid w:val="00C420CD"/>
    <w:rsid w:val="00C45A96"/>
    <w:rsid w:val="00C45E5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72131"/>
    <w:rsid w:val="00C72CA3"/>
    <w:rsid w:val="00C73CB1"/>
    <w:rsid w:val="00C73F82"/>
    <w:rsid w:val="00C80293"/>
    <w:rsid w:val="00C80938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7E13"/>
    <w:rsid w:val="00CC123E"/>
    <w:rsid w:val="00CC127A"/>
    <w:rsid w:val="00CC13F3"/>
    <w:rsid w:val="00CC2FF1"/>
    <w:rsid w:val="00CC45DE"/>
    <w:rsid w:val="00CC60D9"/>
    <w:rsid w:val="00CC6866"/>
    <w:rsid w:val="00CD05C0"/>
    <w:rsid w:val="00CD1D26"/>
    <w:rsid w:val="00CD22BB"/>
    <w:rsid w:val="00CD6A04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15CC1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58CB"/>
    <w:rsid w:val="00D45E71"/>
    <w:rsid w:val="00D46636"/>
    <w:rsid w:val="00D5018E"/>
    <w:rsid w:val="00D50EF6"/>
    <w:rsid w:val="00D51271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5821"/>
    <w:rsid w:val="00D97320"/>
    <w:rsid w:val="00DA022A"/>
    <w:rsid w:val="00DA6012"/>
    <w:rsid w:val="00DB1133"/>
    <w:rsid w:val="00DB1E22"/>
    <w:rsid w:val="00DB3335"/>
    <w:rsid w:val="00DB3561"/>
    <w:rsid w:val="00DB4453"/>
    <w:rsid w:val="00DB48E5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1F5C"/>
    <w:rsid w:val="00DF2ED9"/>
    <w:rsid w:val="00DF2FFA"/>
    <w:rsid w:val="00DF4F54"/>
    <w:rsid w:val="00DF51FF"/>
    <w:rsid w:val="00E00DBA"/>
    <w:rsid w:val="00E014A6"/>
    <w:rsid w:val="00E14B5D"/>
    <w:rsid w:val="00E215E4"/>
    <w:rsid w:val="00E2327D"/>
    <w:rsid w:val="00E251C9"/>
    <w:rsid w:val="00E2528A"/>
    <w:rsid w:val="00E27F15"/>
    <w:rsid w:val="00E31792"/>
    <w:rsid w:val="00E4199F"/>
    <w:rsid w:val="00E4397F"/>
    <w:rsid w:val="00E43E26"/>
    <w:rsid w:val="00E447F7"/>
    <w:rsid w:val="00E45154"/>
    <w:rsid w:val="00E45F64"/>
    <w:rsid w:val="00E46E57"/>
    <w:rsid w:val="00E505C4"/>
    <w:rsid w:val="00E5176E"/>
    <w:rsid w:val="00E5422B"/>
    <w:rsid w:val="00E5618E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A0DAA"/>
    <w:rsid w:val="00EA3208"/>
    <w:rsid w:val="00EA539F"/>
    <w:rsid w:val="00EA6646"/>
    <w:rsid w:val="00EA7CC6"/>
    <w:rsid w:val="00EB21D1"/>
    <w:rsid w:val="00EB57AE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5A0"/>
    <w:rsid w:val="00F11851"/>
    <w:rsid w:val="00F16687"/>
    <w:rsid w:val="00F2260F"/>
    <w:rsid w:val="00F24FFA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8AB"/>
    <w:rsid w:val="00F72E3D"/>
    <w:rsid w:val="00F741BB"/>
    <w:rsid w:val="00F77F4E"/>
    <w:rsid w:val="00F805FD"/>
    <w:rsid w:val="00F81C04"/>
    <w:rsid w:val="00F854AC"/>
    <w:rsid w:val="00F85FBB"/>
    <w:rsid w:val="00F92638"/>
    <w:rsid w:val="00F97251"/>
    <w:rsid w:val="00FA296E"/>
    <w:rsid w:val="00FA2CDF"/>
    <w:rsid w:val="00FA6372"/>
    <w:rsid w:val="00FA6418"/>
    <w:rsid w:val="00FB0BAD"/>
    <w:rsid w:val="00FB1085"/>
    <w:rsid w:val="00FB26BA"/>
    <w:rsid w:val="00FB273A"/>
    <w:rsid w:val="00FB61FA"/>
    <w:rsid w:val="00FC0B16"/>
    <w:rsid w:val="00FC431D"/>
    <w:rsid w:val="00FC5DFC"/>
    <w:rsid w:val="00FC728C"/>
    <w:rsid w:val="00FC73EE"/>
    <w:rsid w:val="00FC7419"/>
    <w:rsid w:val="00FD2184"/>
    <w:rsid w:val="00FD38B1"/>
    <w:rsid w:val="00FD6181"/>
    <w:rsid w:val="00FE070D"/>
    <w:rsid w:val="00FE1789"/>
    <w:rsid w:val="00FE496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73832A"/>
  <w15:docId w15:val="{D41F71F0-350B-4B9F-ADCB-3721B3F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71B86-48F1-4593-98F4-F71400A8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2955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4631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2020-05-25T07:59:00Z</cp:lastPrinted>
  <dcterms:created xsi:type="dcterms:W3CDTF">2020-12-10T20:30:00Z</dcterms:created>
  <dcterms:modified xsi:type="dcterms:W3CDTF">2020-12-10T20:30:00Z</dcterms:modified>
  <cp:category>Sprendimas</cp:category>
</cp:coreProperties>
</file>