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2F0B" w14:textId="74016942" w:rsidR="007576EA" w:rsidRPr="007576EA" w:rsidRDefault="00F56E0B" w:rsidP="00F56E0B">
      <w:pPr>
        <w:tabs>
          <w:tab w:val="center" w:pos="7284"/>
        </w:tabs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7576EA" w:rsidRPr="007576EA">
        <w:rPr>
          <w:bCs/>
          <w:lang w:val="lt-LT"/>
        </w:rPr>
        <w:t xml:space="preserve">Lazdijų rajono savivaldybės tarybos </w:t>
      </w:r>
    </w:p>
    <w:p w14:paraId="3DDD9023" w14:textId="2E27D728" w:rsidR="007576EA" w:rsidRPr="007576EA" w:rsidRDefault="00F56E0B" w:rsidP="00F56E0B">
      <w:pPr>
        <w:tabs>
          <w:tab w:val="center" w:pos="7284"/>
        </w:tabs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7576EA" w:rsidRPr="007576EA">
        <w:rPr>
          <w:bCs/>
          <w:lang w:val="lt-LT"/>
        </w:rPr>
        <w:t xml:space="preserve">2020 m. lapkričio      d. sprendimo Nr. </w:t>
      </w:r>
    </w:p>
    <w:p w14:paraId="77EF7211" w14:textId="34C6A3AD" w:rsidR="007576EA" w:rsidRPr="007576EA" w:rsidRDefault="00F56E0B" w:rsidP="00F56E0B">
      <w:pPr>
        <w:tabs>
          <w:tab w:val="center" w:pos="7284"/>
        </w:tabs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7576EA" w:rsidRPr="007576EA">
        <w:rPr>
          <w:bCs/>
          <w:lang w:val="lt-LT"/>
        </w:rPr>
        <w:t xml:space="preserve">priedas Nr. </w:t>
      </w:r>
      <w:r w:rsidR="006D143E">
        <w:rPr>
          <w:bCs/>
          <w:lang w:val="lt-LT"/>
        </w:rPr>
        <w:t>3</w:t>
      </w:r>
    </w:p>
    <w:p w14:paraId="37F7F0D6" w14:textId="77777777" w:rsidR="007576EA" w:rsidRPr="007576EA" w:rsidRDefault="007576EA" w:rsidP="007576EA">
      <w:pPr>
        <w:tabs>
          <w:tab w:val="center" w:pos="7284"/>
        </w:tabs>
        <w:rPr>
          <w:b/>
          <w:lang w:val="lt-LT"/>
        </w:rPr>
      </w:pPr>
    </w:p>
    <w:p w14:paraId="5CF00E92" w14:textId="7C36D434" w:rsidR="007576EA" w:rsidRDefault="007576EA" w:rsidP="007576EA">
      <w:pPr>
        <w:tabs>
          <w:tab w:val="center" w:pos="7284"/>
        </w:tabs>
        <w:jc w:val="center"/>
        <w:rPr>
          <w:b/>
          <w:lang w:val="lt-LT"/>
        </w:rPr>
      </w:pPr>
      <w:r w:rsidRPr="007576EA">
        <w:rPr>
          <w:b/>
          <w:lang w:val="lt-LT"/>
        </w:rPr>
        <w:t xml:space="preserve">LAZDIJŲ RAJONO SAVIVALDYBEI NUOSAVYBĖS TEISE PRIKLAUSANČIO VIEŠAJAI ĮSTAIGAI „LAZDIJŲ LIGONINĖ“ PERDUODAMO VALDYTI, NAUDOTI IR DISPONUOTI TURTO PATIKĖJIMO TEISE </w:t>
      </w:r>
      <w:r w:rsidR="006D143E">
        <w:rPr>
          <w:b/>
          <w:lang w:val="lt-LT"/>
        </w:rPr>
        <w:t>TRUMPALAIKIO</w:t>
      </w:r>
      <w:r>
        <w:rPr>
          <w:b/>
          <w:lang w:val="lt-LT"/>
        </w:rPr>
        <w:t xml:space="preserve"> MATERIALIOJO TURTO SĄRAŠAS</w:t>
      </w:r>
    </w:p>
    <w:p w14:paraId="522F3BFA" w14:textId="77777777" w:rsidR="00C66943" w:rsidRPr="00C66943" w:rsidRDefault="00C66943" w:rsidP="00C66943">
      <w:pPr>
        <w:ind w:left="142" w:hanging="142"/>
        <w:jc w:val="center"/>
        <w:rPr>
          <w:sz w:val="20"/>
          <w:szCs w:val="20"/>
          <w:lang w:val="lt-LT"/>
        </w:rPr>
      </w:pPr>
    </w:p>
    <w:p w14:paraId="2D68FBB3" w14:textId="1DB67258" w:rsidR="00C962B1" w:rsidRDefault="00C962B1" w:rsidP="00C66943">
      <w:pPr>
        <w:tabs>
          <w:tab w:val="center" w:pos="7284"/>
        </w:tabs>
        <w:jc w:val="center"/>
        <w:rPr>
          <w:lang w:val="lt-LT"/>
        </w:rPr>
      </w:pPr>
    </w:p>
    <w:p w14:paraId="7B4D639F" w14:textId="62F3B9CE" w:rsidR="00665F8C" w:rsidRDefault="00665F8C" w:rsidP="00C66943">
      <w:pPr>
        <w:tabs>
          <w:tab w:val="center" w:pos="7284"/>
        </w:tabs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2693"/>
        <w:gridCol w:w="1587"/>
        <w:gridCol w:w="2099"/>
        <w:gridCol w:w="1439"/>
      </w:tblGrid>
      <w:tr w:rsidR="004E4214" w:rsidRPr="004E4214" w14:paraId="5CC272CB" w14:textId="77777777" w:rsidTr="004E4214">
        <w:tc>
          <w:tcPr>
            <w:tcW w:w="846" w:type="dxa"/>
            <w:shd w:val="clear" w:color="auto" w:fill="auto"/>
          </w:tcPr>
          <w:p w14:paraId="40672BA7" w14:textId="7777777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4E4214">
              <w:rPr>
                <w:lang w:val="lt-LT"/>
              </w:rPr>
              <w:t>Eil. Nr.</w:t>
            </w:r>
          </w:p>
        </w:tc>
        <w:tc>
          <w:tcPr>
            <w:tcW w:w="3402" w:type="dxa"/>
            <w:shd w:val="clear" w:color="auto" w:fill="auto"/>
          </w:tcPr>
          <w:p w14:paraId="510274A4" w14:textId="7777777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4E4214">
              <w:rPr>
                <w:lang w:val="lt-LT"/>
              </w:rPr>
              <w:t xml:space="preserve">Pavadinimas </w:t>
            </w:r>
          </w:p>
        </w:tc>
        <w:tc>
          <w:tcPr>
            <w:tcW w:w="2693" w:type="dxa"/>
            <w:shd w:val="clear" w:color="auto" w:fill="auto"/>
          </w:tcPr>
          <w:p w14:paraId="6641A2A6" w14:textId="7777777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4E4214">
              <w:rPr>
                <w:lang w:val="lt-LT"/>
              </w:rPr>
              <w:t>Inventorinis Nr.</w:t>
            </w:r>
          </w:p>
        </w:tc>
        <w:tc>
          <w:tcPr>
            <w:tcW w:w="1587" w:type="dxa"/>
            <w:shd w:val="clear" w:color="auto" w:fill="auto"/>
          </w:tcPr>
          <w:p w14:paraId="7F09A9CB" w14:textId="7777777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4E4214">
              <w:rPr>
                <w:lang w:val="lt-LT"/>
              </w:rPr>
              <w:t>Kiekis</w:t>
            </w:r>
          </w:p>
        </w:tc>
        <w:tc>
          <w:tcPr>
            <w:tcW w:w="2099" w:type="dxa"/>
            <w:shd w:val="clear" w:color="auto" w:fill="auto"/>
          </w:tcPr>
          <w:p w14:paraId="30C3DBBD" w14:textId="7777777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4E4214">
              <w:rPr>
                <w:lang w:val="lt-LT"/>
              </w:rPr>
              <w:t>Vieneto įsigijimo vertė, Eur</w:t>
            </w:r>
          </w:p>
        </w:tc>
        <w:tc>
          <w:tcPr>
            <w:tcW w:w="1439" w:type="dxa"/>
            <w:shd w:val="clear" w:color="auto" w:fill="auto"/>
          </w:tcPr>
          <w:p w14:paraId="64D1B966" w14:textId="7777777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4E4214">
              <w:rPr>
                <w:lang w:val="lt-LT"/>
              </w:rPr>
              <w:t>Bendra įsigijimo vertė, Eur</w:t>
            </w:r>
          </w:p>
        </w:tc>
      </w:tr>
      <w:tr w:rsidR="004E4214" w:rsidRPr="004E4214" w14:paraId="517C8D96" w14:textId="77777777" w:rsidTr="004E4214">
        <w:tc>
          <w:tcPr>
            <w:tcW w:w="846" w:type="dxa"/>
            <w:shd w:val="clear" w:color="auto" w:fill="auto"/>
          </w:tcPr>
          <w:p w14:paraId="2ABAAF70" w14:textId="6574ADF4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6E91F6C" w14:textId="48426353" w:rsidR="004E4214" w:rsidRPr="004E4214" w:rsidRDefault="004E4214" w:rsidP="00523799">
            <w:pPr>
              <w:tabs>
                <w:tab w:val="center" w:pos="7284"/>
              </w:tabs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Laparoskopinis kabliukas</w:t>
            </w:r>
          </w:p>
        </w:tc>
        <w:tc>
          <w:tcPr>
            <w:tcW w:w="2693" w:type="dxa"/>
            <w:shd w:val="clear" w:color="auto" w:fill="auto"/>
          </w:tcPr>
          <w:p w14:paraId="486753DE" w14:textId="35E94065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07100160</w:t>
            </w:r>
          </w:p>
        </w:tc>
        <w:tc>
          <w:tcPr>
            <w:tcW w:w="1587" w:type="dxa"/>
            <w:shd w:val="clear" w:color="auto" w:fill="auto"/>
          </w:tcPr>
          <w:p w14:paraId="3F093920" w14:textId="505822FB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5FE1536B" w14:textId="6042CB2D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233,43</w:t>
            </w:r>
          </w:p>
        </w:tc>
        <w:tc>
          <w:tcPr>
            <w:tcW w:w="1439" w:type="dxa"/>
            <w:shd w:val="clear" w:color="auto" w:fill="auto"/>
          </w:tcPr>
          <w:p w14:paraId="624A250F" w14:textId="7D796EEF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233,43</w:t>
            </w:r>
          </w:p>
        </w:tc>
      </w:tr>
      <w:tr w:rsidR="004E4214" w:rsidRPr="004E4214" w14:paraId="5D86142B" w14:textId="77777777" w:rsidTr="004E4214">
        <w:tc>
          <w:tcPr>
            <w:tcW w:w="846" w:type="dxa"/>
            <w:shd w:val="clear" w:color="auto" w:fill="auto"/>
          </w:tcPr>
          <w:p w14:paraId="325084DE" w14:textId="36A1D51D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605F62A" w14:textId="797990F9" w:rsidR="004E4214" w:rsidRPr="004E4214" w:rsidRDefault="004E4214" w:rsidP="00523799">
            <w:pPr>
              <w:tabs>
                <w:tab w:val="center" w:pos="7284"/>
              </w:tabs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Masažuoklis</w:t>
            </w:r>
          </w:p>
        </w:tc>
        <w:tc>
          <w:tcPr>
            <w:tcW w:w="2693" w:type="dxa"/>
            <w:shd w:val="clear" w:color="auto" w:fill="auto"/>
          </w:tcPr>
          <w:p w14:paraId="3DC187F8" w14:textId="47BB9FAF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07100158</w:t>
            </w:r>
          </w:p>
        </w:tc>
        <w:tc>
          <w:tcPr>
            <w:tcW w:w="1587" w:type="dxa"/>
            <w:shd w:val="clear" w:color="auto" w:fill="auto"/>
          </w:tcPr>
          <w:p w14:paraId="4489FF59" w14:textId="03E9E6E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7D15D364" w14:textId="3F4BD5BA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231,7</w:t>
            </w:r>
          </w:p>
        </w:tc>
        <w:tc>
          <w:tcPr>
            <w:tcW w:w="1439" w:type="dxa"/>
            <w:shd w:val="clear" w:color="auto" w:fill="auto"/>
          </w:tcPr>
          <w:p w14:paraId="495BB045" w14:textId="5B53280C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463,4</w:t>
            </w:r>
          </w:p>
        </w:tc>
      </w:tr>
      <w:tr w:rsidR="004E4214" w:rsidRPr="004E4214" w14:paraId="5D716572" w14:textId="77777777" w:rsidTr="004E4214">
        <w:tc>
          <w:tcPr>
            <w:tcW w:w="846" w:type="dxa"/>
            <w:shd w:val="clear" w:color="auto" w:fill="auto"/>
          </w:tcPr>
          <w:p w14:paraId="3499EB39" w14:textId="20342848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FE1B3AA" w14:textId="42FB9344" w:rsidR="004E4214" w:rsidRPr="004E4214" w:rsidRDefault="004E4214" w:rsidP="00523799">
            <w:pPr>
              <w:tabs>
                <w:tab w:val="center" w:pos="7284"/>
              </w:tabs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 xml:space="preserve">Šaldytuvas </w:t>
            </w:r>
            <w:r w:rsidR="00CD7F4F">
              <w:rPr>
                <w:kern w:val="1"/>
                <w:sz w:val="22"/>
                <w:szCs w:val="22"/>
                <w:lang w:val="lt-LT" w:eastAsia="lt-LT" w:bidi="lo-LA"/>
              </w:rPr>
              <w:t>,,</w:t>
            </w: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Snaigė</w:t>
            </w:r>
            <w:r w:rsidR="00CD7F4F" w:rsidRPr="00CD7F4F">
              <w:rPr>
                <w:kern w:val="1"/>
                <w:sz w:val="22"/>
                <w:szCs w:val="22"/>
                <w:lang w:val="lt-LT" w:eastAsia="lt-LT" w:bidi="lo-LA"/>
              </w:rPr>
              <w:t>“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60B63EF2" w14:textId="143ACC8F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07100159</w:t>
            </w:r>
          </w:p>
        </w:tc>
        <w:tc>
          <w:tcPr>
            <w:tcW w:w="1587" w:type="dxa"/>
            <w:shd w:val="clear" w:color="auto" w:fill="auto"/>
          </w:tcPr>
          <w:p w14:paraId="4A99C0FA" w14:textId="2EC63A94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078D025A" w14:textId="05C21530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210,26</w:t>
            </w:r>
          </w:p>
        </w:tc>
        <w:tc>
          <w:tcPr>
            <w:tcW w:w="1439" w:type="dxa"/>
            <w:shd w:val="clear" w:color="auto" w:fill="auto"/>
          </w:tcPr>
          <w:p w14:paraId="479FEDC4" w14:textId="01B3889D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210,26</w:t>
            </w:r>
          </w:p>
        </w:tc>
      </w:tr>
      <w:tr w:rsidR="004E4214" w:rsidRPr="004E4214" w14:paraId="6B230C5B" w14:textId="77777777" w:rsidTr="004E4214">
        <w:tc>
          <w:tcPr>
            <w:tcW w:w="846" w:type="dxa"/>
            <w:shd w:val="clear" w:color="auto" w:fill="auto"/>
          </w:tcPr>
          <w:p w14:paraId="2FEBDE8B" w14:textId="5F8CAF06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6C5358C" w14:textId="332357AB" w:rsidR="004E4214" w:rsidRPr="004E4214" w:rsidRDefault="004E4214" w:rsidP="00523799">
            <w:pPr>
              <w:tabs>
                <w:tab w:val="center" w:pos="7284"/>
              </w:tabs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Trynimo aparatas</w:t>
            </w:r>
          </w:p>
        </w:tc>
        <w:tc>
          <w:tcPr>
            <w:tcW w:w="2693" w:type="dxa"/>
            <w:shd w:val="clear" w:color="auto" w:fill="auto"/>
          </w:tcPr>
          <w:p w14:paraId="56A3E512" w14:textId="6DE70778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07100174</w:t>
            </w:r>
          </w:p>
        </w:tc>
        <w:tc>
          <w:tcPr>
            <w:tcW w:w="1587" w:type="dxa"/>
            <w:shd w:val="clear" w:color="auto" w:fill="auto"/>
          </w:tcPr>
          <w:p w14:paraId="6897B9A1" w14:textId="53168A51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1FB94A61" w14:textId="22C52BDB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248,78</w:t>
            </w:r>
          </w:p>
        </w:tc>
        <w:tc>
          <w:tcPr>
            <w:tcW w:w="1439" w:type="dxa"/>
            <w:shd w:val="clear" w:color="auto" w:fill="auto"/>
          </w:tcPr>
          <w:p w14:paraId="22672C81" w14:textId="01302FA7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248,78</w:t>
            </w:r>
          </w:p>
        </w:tc>
      </w:tr>
      <w:tr w:rsidR="004E4214" w:rsidRPr="004E4214" w14:paraId="34507AE1" w14:textId="77777777" w:rsidTr="004E4214">
        <w:tc>
          <w:tcPr>
            <w:tcW w:w="846" w:type="dxa"/>
            <w:shd w:val="clear" w:color="auto" w:fill="auto"/>
          </w:tcPr>
          <w:p w14:paraId="7BC08BEF" w14:textId="30A0CAE6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4C5599F" w14:textId="239499FF" w:rsidR="004E4214" w:rsidRPr="004E4214" w:rsidRDefault="004E4214" w:rsidP="00523799">
            <w:pPr>
              <w:tabs>
                <w:tab w:val="center" w:pos="7284"/>
              </w:tabs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Vonelė Citesxe Kore</w:t>
            </w:r>
          </w:p>
        </w:tc>
        <w:tc>
          <w:tcPr>
            <w:tcW w:w="2693" w:type="dxa"/>
            <w:shd w:val="clear" w:color="auto" w:fill="auto"/>
          </w:tcPr>
          <w:p w14:paraId="420BDDBC" w14:textId="16E492B6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07100154</w:t>
            </w:r>
          </w:p>
        </w:tc>
        <w:tc>
          <w:tcPr>
            <w:tcW w:w="1587" w:type="dxa"/>
            <w:shd w:val="clear" w:color="auto" w:fill="auto"/>
          </w:tcPr>
          <w:p w14:paraId="5C465F3E" w14:textId="59DCFB63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14:paraId="12C0C796" w14:textId="0DA4EE0E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251,10</w:t>
            </w:r>
          </w:p>
        </w:tc>
        <w:tc>
          <w:tcPr>
            <w:tcW w:w="1439" w:type="dxa"/>
            <w:shd w:val="clear" w:color="auto" w:fill="auto"/>
          </w:tcPr>
          <w:p w14:paraId="08B574DA" w14:textId="0B4D4C3B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kern w:val="1"/>
                <w:sz w:val="22"/>
                <w:szCs w:val="22"/>
                <w:lang w:val="lt-LT" w:eastAsia="lt-LT" w:bidi="lo-LA"/>
              </w:rPr>
              <w:t>251,1</w:t>
            </w:r>
          </w:p>
        </w:tc>
      </w:tr>
      <w:tr w:rsidR="004E4214" w:rsidRPr="004E4214" w14:paraId="569BDA80" w14:textId="77777777" w:rsidTr="002E2FC3">
        <w:tc>
          <w:tcPr>
            <w:tcW w:w="10627" w:type="dxa"/>
            <w:gridSpan w:val="5"/>
            <w:shd w:val="clear" w:color="auto" w:fill="auto"/>
          </w:tcPr>
          <w:p w14:paraId="62BBD81C" w14:textId="24F166DF" w:rsidR="004E4214" w:rsidRPr="004E4214" w:rsidRDefault="004E4214" w:rsidP="004E4214">
            <w:pPr>
              <w:tabs>
                <w:tab w:val="center" w:pos="7284"/>
              </w:tabs>
              <w:jc w:val="right"/>
              <w:rPr>
                <w:lang w:val="lt-LT"/>
              </w:rPr>
            </w:pPr>
            <w:r w:rsidRPr="004E4214">
              <w:rPr>
                <w:lang w:val="lt-LT"/>
              </w:rPr>
              <w:t>Prašomo perduoti trumpalaikio  materialiojo turto bendra vertė, Eur</w:t>
            </w:r>
          </w:p>
        </w:tc>
        <w:tc>
          <w:tcPr>
            <w:tcW w:w="1439" w:type="dxa"/>
            <w:shd w:val="clear" w:color="auto" w:fill="auto"/>
          </w:tcPr>
          <w:p w14:paraId="5B5E958B" w14:textId="2F37021C" w:rsidR="004E4214" w:rsidRPr="004E4214" w:rsidRDefault="004E4214" w:rsidP="004E4214">
            <w:pPr>
              <w:tabs>
                <w:tab w:val="center" w:pos="7284"/>
              </w:tabs>
              <w:jc w:val="center"/>
              <w:rPr>
                <w:lang w:val="lt-LT"/>
              </w:rPr>
            </w:pPr>
            <w:r w:rsidRPr="00665F8C">
              <w:rPr>
                <w:lang w:val="lt-LT"/>
              </w:rPr>
              <w:t>1406,97</w:t>
            </w:r>
          </w:p>
        </w:tc>
      </w:tr>
    </w:tbl>
    <w:p w14:paraId="3B2BF52B" w14:textId="20694A97" w:rsidR="00665F8C" w:rsidRDefault="00665F8C" w:rsidP="00C66943">
      <w:pPr>
        <w:tabs>
          <w:tab w:val="center" w:pos="7284"/>
        </w:tabs>
        <w:jc w:val="center"/>
        <w:rPr>
          <w:lang w:val="lt-LT"/>
        </w:rPr>
      </w:pPr>
    </w:p>
    <w:p w14:paraId="025F3FC7" w14:textId="77777777" w:rsidR="00665F8C" w:rsidRDefault="00665F8C" w:rsidP="00C66943">
      <w:pPr>
        <w:tabs>
          <w:tab w:val="center" w:pos="7284"/>
        </w:tabs>
        <w:jc w:val="center"/>
        <w:rPr>
          <w:lang w:val="lt-LT"/>
        </w:rPr>
      </w:pPr>
    </w:p>
    <w:p w14:paraId="24694D24" w14:textId="77777777" w:rsidR="00665F8C" w:rsidRDefault="00890021" w:rsidP="00145D14">
      <w:pPr>
        <w:tabs>
          <w:tab w:val="center" w:pos="728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665F8C">
        <w:rPr>
          <w:lang w:val="lt-LT"/>
        </w:rPr>
        <w:t xml:space="preserve">  </w:t>
      </w:r>
    </w:p>
    <w:p w14:paraId="7BA5ABA2" w14:textId="77777777" w:rsidR="00665F8C" w:rsidRPr="00665F8C" w:rsidRDefault="00665F8C" w:rsidP="00665F8C">
      <w:pPr>
        <w:widowControl w:val="0"/>
        <w:tabs>
          <w:tab w:val="right" w:pos="8820"/>
        </w:tabs>
        <w:rPr>
          <w:kern w:val="1"/>
          <w:sz w:val="20"/>
          <w:szCs w:val="20"/>
          <w:lang w:val="lt-LT" w:eastAsia="lt-LT" w:bidi="lo-LA"/>
        </w:rPr>
      </w:pPr>
      <w:r w:rsidRPr="00665F8C">
        <w:rPr>
          <w:kern w:val="1"/>
          <w:sz w:val="20"/>
          <w:szCs w:val="20"/>
          <w:lang w:val="lt-LT" w:eastAsia="lt-LT" w:bidi="lo-LA"/>
        </w:rPr>
        <w:tab/>
      </w:r>
    </w:p>
    <w:p w14:paraId="46BF6925" w14:textId="2B02C5C1" w:rsidR="007B624E" w:rsidRDefault="007B624E" w:rsidP="00145D14">
      <w:pPr>
        <w:tabs>
          <w:tab w:val="center" w:pos="7284"/>
        </w:tabs>
        <w:rPr>
          <w:lang w:val="lt-LT"/>
        </w:rPr>
      </w:pPr>
    </w:p>
    <w:p w14:paraId="7FD6B2A7" w14:textId="0BFCFACA" w:rsidR="00386298" w:rsidRPr="000420F3" w:rsidRDefault="007B624E" w:rsidP="00F56E0B">
      <w:pPr>
        <w:tabs>
          <w:tab w:val="center" w:pos="7284"/>
        </w:tabs>
        <w:ind w:left="284" w:hanging="284"/>
        <w:rPr>
          <w:color w:val="FF0000"/>
          <w:lang w:val="lt-LT"/>
        </w:rPr>
      </w:pPr>
      <w:r>
        <w:rPr>
          <w:lang w:val="lt-LT"/>
        </w:rPr>
        <w:tab/>
      </w:r>
      <w:r w:rsidR="00EF288B" w:rsidRPr="000420F3">
        <w:rPr>
          <w:color w:val="FF0000"/>
          <w:lang w:val="lt-LT"/>
        </w:rPr>
        <w:t xml:space="preserve"> </w:t>
      </w:r>
    </w:p>
    <w:sectPr w:rsidR="00386298" w:rsidRPr="000420F3" w:rsidSect="00F56E0B">
      <w:headerReference w:type="first" r:id="rId8"/>
      <w:footnotePr>
        <w:pos w:val="beneathText"/>
      </w:footnotePr>
      <w:pgSz w:w="16837" w:h="11905" w:orient="landscape"/>
      <w:pgMar w:top="1701" w:right="1134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325C" w14:textId="77777777" w:rsidR="00CA01A6" w:rsidRPr="004704A7" w:rsidRDefault="0049092E" w:rsidP="00CA01A6">
    <w:pPr>
      <w:pStyle w:val="Header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3700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E7CD8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35AB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96E"/>
    <w:rsid w:val="00200E5D"/>
    <w:rsid w:val="002142A2"/>
    <w:rsid w:val="0022119E"/>
    <w:rsid w:val="002245D9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123A6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07A5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4214"/>
    <w:rsid w:val="004E5A97"/>
    <w:rsid w:val="004E633F"/>
    <w:rsid w:val="00501102"/>
    <w:rsid w:val="00501280"/>
    <w:rsid w:val="00501F98"/>
    <w:rsid w:val="005136B7"/>
    <w:rsid w:val="00515AD1"/>
    <w:rsid w:val="00520E41"/>
    <w:rsid w:val="005227E6"/>
    <w:rsid w:val="00523799"/>
    <w:rsid w:val="0052426E"/>
    <w:rsid w:val="0052438C"/>
    <w:rsid w:val="00526971"/>
    <w:rsid w:val="005312F3"/>
    <w:rsid w:val="00531B89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65F8C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15"/>
    <w:rsid w:val="006C7321"/>
    <w:rsid w:val="006C7401"/>
    <w:rsid w:val="006D143E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576EA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B624E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0021"/>
    <w:rsid w:val="0089066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54128"/>
    <w:rsid w:val="00956AF5"/>
    <w:rsid w:val="009603B8"/>
    <w:rsid w:val="00962A50"/>
    <w:rsid w:val="009668BB"/>
    <w:rsid w:val="00975256"/>
    <w:rsid w:val="009804ED"/>
    <w:rsid w:val="00980E58"/>
    <w:rsid w:val="00982DD0"/>
    <w:rsid w:val="00984994"/>
    <w:rsid w:val="00985A5B"/>
    <w:rsid w:val="00986908"/>
    <w:rsid w:val="009914BF"/>
    <w:rsid w:val="009916C9"/>
    <w:rsid w:val="00994569"/>
    <w:rsid w:val="00996244"/>
    <w:rsid w:val="009A2FFE"/>
    <w:rsid w:val="009B0057"/>
    <w:rsid w:val="009B24F4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3631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33704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77AC0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66943"/>
    <w:rsid w:val="00C72438"/>
    <w:rsid w:val="00C77BE7"/>
    <w:rsid w:val="00C82103"/>
    <w:rsid w:val="00C85D07"/>
    <w:rsid w:val="00C9091B"/>
    <w:rsid w:val="00C9113D"/>
    <w:rsid w:val="00C92CBA"/>
    <w:rsid w:val="00C95BE9"/>
    <w:rsid w:val="00C962B1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D7F4F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C5D8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0C72"/>
    <w:rsid w:val="00F05DAE"/>
    <w:rsid w:val="00F11022"/>
    <w:rsid w:val="00F2014C"/>
    <w:rsid w:val="00F25547"/>
    <w:rsid w:val="00F319AB"/>
    <w:rsid w:val="00F349AB"/>
    <w:rsid w:val="00F44E32"/>
    <w:rsid w:val="00F454E3"/>
    <w:rsid w:val="00F52A1D"/>
    <w:rsid w:val="00F55F60"/>
    <w:rsid w:val="00F56E0B"/>
    <w:rsid w:val="00F6520B"/>
    <w:rsid w:val="00F6580C"/>
    <w:rsid w:val="00F6665C"/>
    <w:rsid w:val="00F710FD"/>
    <w:rsid w:val="00F81ED4"/>
    <w:rsid w:val="00F85DB6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2E37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Heading5">
    <w:name w:val="heading 5"/>
    <w:basedOn w:val="Normal"/>
    <w:next w:val="Normal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ageNumber">
    <w:name w:val="page number"/>
    <w:basedOn w:val="WW-Numatytasispastraiposriftas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lang w:val="lt-LT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142E"/>
    <w:pPr>
      <w:ind w:left="720"/>
      <w:contextualSpacing/>
    </w:pPr>
  </w:style>
  <w:style w:type="character" w:customStyle="1" w:styleId="HeaderChar">
    <w:name w:val="Header Char"/>
    <w:link w:val="Header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TableGrid">
    <w:name w:val="Table Grid"/>
    <w:basedOn w:val="TableNorma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07A5"/>
    <w:rPr>
      <w:color w:val="605E5C"/>
      <w:shd w:val="clear" w:color="auto" w:fill="E1DFDD"/>
    </w:rPr>
  </w:style>
  <w:style w:type="table" w:customStyle="1" w:styleId="Lentelstinklelis1">
    <w:name w:val="Lentelės tinklelis1"/>
    <w:basedOn w:val="TableNormal"/>
    <w:next w:val="TableGrid"/>
    <w:uiPriority w:val="59"/>
    <w:rsid w:val="00665F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6E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6E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9525-CC8B-44FD-9516-F7FBA02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Audrius Talandis</cp:lastModifiedBy>
  <cp:revision>9</cp:revision>
  <cp:lastPrinted>2019-08-21T12:41:00Z</cp:lastPrinted>
  <dcterms:created xsi:type="dcterms:W3CDTF">2020-11-12T13:54:00Z</dcterms:created>
  <dcterms:modified xsi:type="dcterms:W3CDTF">2020-11-16T15:10:00Z</dcterms:modified>
  <cp:category>Sprendimas</cp:category>
</cp:coreProperties>
</file>