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B2935" w14:textId="77777777" w:rsidR="00D335D1" w:rsidRPr="00D82D88" w:rsidRDefault="00D335D1" w:rsidP="00B654E8">
      <w:pPr>
        <w:jc w:val="center"/>
        <w:rPr>
          <w:b/>
          <w:lang w:val="lt-LT"/>
        </w:rPr>
      </w:pPr>
      <w:bookmarkStart w:id="0" w:name="institucija"/>
    </w:p>
    <w:p w14:paraId="00388B28" w14:textId="77777777" w:rsidR="00B654E8" w:rsidRPr="00D82D88" w:rsidRDefault="00B654E8" w:rsidP="00B654E8">
      <w:pPr>
        <w:jc w:val="center"/>
        <w:rPr>
          <w:b/>
          <w:lang w:val="lt-LT"/>
        </w:rPr>
      </w:pPr>
      <w:r w:rsidRPr="00D82D88">
        <w:rPr>
          <w:b/>
          <w:lang w:val="lt-LT"/>
        </w:rPr>
        <w:t>LAZDIJŲ RAJONO SAVIVALDYBĖ</w:t>
      </w:r>
      <w:bookmarkEnd w:id="0"/>
      <w:r w:rsidRPr="00D82D88">
        <w:rPr>
          <w:b/>
          <w:lang w:val="lt-LT"/>
        </w:rPr>
        <w:t>S TARYBA</w:t>
      </w:r>
    </w:p>
    <w:p w14:paraId="143F3A27" w14:textId="77777777" w:rsidR="00B654E8" w:rsidRPr="00D82D88" w:rsidRDefault="00B654E8" w:rsidP="00B654E8">
      <w:pPr>
        <w:jc w:val="center"/>
        <w:rPr>
          <w:b/>
          <w:lang w:val="lt-LT"/>
        </w:rPr>
      </w:pPr>
    </w:p>
    <w:p w14:paraId="58A69B9F" w14:textId="77777777" w:rsidR="00B654E8" w:rsidRPr="00D82D88" w:rsidRDefault="00B654E8" w:rsidP="00B654E8">
      <w:pPr>
        <w:jc w:val="center"/>
        <w:rPr>
          <w:b/>
          <w:lang w:val="lt-LT"/>
        </w:rPr>
      </w:pPr>
      <w:r w:rsidRPr="00D82D88">
        <w:rPr>
          <w:b/>
          <w:lang w:val="lt-LT"/>
        </w:rPr>
        <w:t>SPRENDIMAS</w:t>
      </w:r>
    </w:p>
    <w:p w14:paraId="0AAD067A" w14:textId="08111312" w:rsidR="0042316B" w:rsidRPr="00D82D88" w:rsidRDefault="00ED64EC" w:rsidP="0042316B">
      <w:pPr>
        <w:jc w:val="center"/>
        <w:rPr>
          <w:b/>
          <w:lang w:val="lt-LT"/>
        </w:rPr>
      </w:pPr>
      <w:r>
        <w:rPr>
          <w:b/>
          <w:lang w:val="lt-LT"/>
        </w:rPr>
        <w:t xml:space="preserve">DĖL LAZDIJŲ RAJONO SAVIVALDYBĖS TARYBOS 2018 M. RUGSĖJO 14 D. SPRENDIMO NR. </w:t>
      </w:r>
      <w:hyperlink r:id="rId8" w:history="1">
        <w:r w:rsidRPr="002D04DB">
          <w:rPr>
            <w:rStyle w:val="Hipersaitas"/>
            <w:b/>
            <w:lang w:val="lt-LT"/>
          </w:rPr>
          <w:t>5TS-1400</w:t>
        </w:r>
      </w:hyperlink>
      <w:r>
        <w:rPr>
          <w:b/>
          <w:lang w:val="lt-LT"/>
        </w:rPr>
        <w:t xml:space="preserve"> „</w:t>
      </w:r>
      <w:r w:rsidR="00057747" w:rsidRPr="00D82D88">
        <w:rPr>
          <w:b/>
          <w:lang w:val="lt-LT"/>
        </w:rPr>
        <w:t xml:space="preserve">DĖL LAZDIJŲ RAJONO SAVIVALDYBĖS BIUDŽETINIŲ ĮSTAIGŲ </w:t>
      </w:r>
      <w:r w:rsidR="00EE4724" w:rsidRPr="00D82D88">
        <w:rPr>
          <w:b/>
          <w:lang w:val="lt-LT"/>
        </w:rPr>
        <w:t>DIDŽIAUSIO LEISTINO</w:t>
      </w:r>
      <w:r w:rsidR="00442BBF" w:rsidRPr="00D82D88">
        <w:rPr>
          <w:b/>
          <w:lang w:val="lt-LT"/>
        </w:rPr>
        <w:t xml:space="preserve"> </w:t>
      </w:r>
      <w:r w:rsidR="00A40FAB" w:rsidRPr="00D82D88">
        <w:rPr>
          <w:b/>
          <w:lang w:val="lt-LT"/>
        </w:rPr>
        <w:t>PAREIGYBIŲ</w:t>
      </w:r>
      <w:r w:rsidR="00442BBF" w:rsidRPr="00D82D88">
        <w:rPr>
          <w:b/>
          <w:lang w:val="lt-LT"/>
        </w:rPr>
        <w:t xml:space="preserve"> SKAIČIAUS PATVIRTINIMO</w:t>
      </w:r>
      <w:r>
        <w:rPr>
          <w:b/>
          <w:lang w:val="lt-LT"/>
        </w:rPr>
        <w:t>“ PAKEITIMO</w:t>
      </w:r>
    </w:p>
    <w:p w14:paraId="2ADE2899" w14:textId="77777777" w:rsidR="00693631" w:rsidRPr="00D82D88" w:rsidRDefault="00693631">
      <w:pPr>
        <w:jc w:val="center"/>
        <w:rPr>
          <w:lang w:val="lt-LT"/>
        </w:rPr>
      </w:pPr>
    </w:p>
    <w:p w14:paraId="27C84ADA" w14:textId="19F5F729" w:rsidR="005B5725" w:rsidRPr="00D82D88" w:rsidRDefault="00E417BC">
      <w:pPr>
        <w:jc w:val="center"/>
        <w:rPr>
          <w:lang w:val="lt-LT"/>
        </w:rPr>
      </w:pPr>
      <w:r w:rsidRPr="00D82D88">
        <w:rPr>
          <w:lang w:val="lt-LT"/>
        </w:rPr>
        <w:t>20</w:t>
      </w:r>
      <w:r w:rsidR="002F308B">
        <w:rPr>
          <w:lang w:val="lt-LT"/>
        </w:rPr>
        <w:t>20</w:t>
      </w:r>
      <w:r w:rsidR="00F752D5" w:rsidRPr="00D82D88">
        <w:rPr>
          <w:lang w:val="lt-LT"/>
        </w:rPr>
        <w:t xml:space="preserve"> </w:t>
      </w:r>
      <w:r w:rsidRPr="00D82D88">
        <w:rPr>
          <w:lang w:val="lt-LT"/>
        </w:rPr>
        <w:t xml:space="preserve">m. </w:t>
      </w:r>
      <w:r w:rsidR="002F308B">
        <w:rPr>
          <w:lang w:val="lt-LT"/>
        </w:rPr>
        <w:t xml:space="preserve">rugsėjo </w:t>
      </w:r>
      <w:r w:rsidR="000F2D71">
        <w:rPr>
          <w:lang w:val="lt-LT"/>
        </w:rPr>
        <w:t xml:space="preserve">21 </w:t>
      </w:r>
      <w:r w:rsidRPr="00D82D88">
        <w:rPr>
          <w:lang w:val="lt-LT"/>
        </w:rPr>
        <w:t xml:space="preserve">d. </w:t>
      </w:r>
      <w:r w:rsidR="005B5725" w:rsidRPr="00D82D88">
        <w:rPr>
          <w:lang w:val="lt-LT"/>
        </w:rPr>
        <w:t>Nr</w:t>
      </w:r>
      <w:r w:rsidR="00FE24A4" w:rsidRPr="00D82D88">
        <w:rPr>
          <w:lang w:val="lt-LT"/>
        </w:rPr>
        <w:t xml:space="preserve">. </w:t>
      </w:r>
      <w:r w:rsidR="000F2D71">
        <w:rPr>
          <w:lang w:val="lt-LT"/>
        </w:rPr>
        <w:t>34-521</w:t>
      </w:r>
    </w:p>
    <w:p w14:paraId="49EC5BCB" w14:textId="77777777" w:rsidR="00C82743" w:rsidRPr="00D82D88" w:rsidRDefault="0017675A" w:rsidP="00E94E1A">
      <w:pPr>
        <w:spacing w:after="260"/>
        <w:jc w:val="center"/>
        <w:rPr>
          <w:lang w:val="lt-LT"/>
        </w:rPr>
      </w:pPr>
      <w:r w:rsidRPr="00D82D88">
        <w:rPr>
          <w:lang w:val="lt-LT"/>
        </w:rPr>
        <w:t>Lazdijai</w:t>
      </w:r>
    </w:p>
    <w:p w14:paraId="0B8A6958" w14:textId="0F9A5AD1" w:rsidR="00322A41" w:rsidRPr="00D82D88" w:rsidRDefault="002D04DB" w:rsidP="00696590">
      <w:pPr>
        <w:spacing w:line="360" w:lineRule="auto"/>
        <w:ind w:firstLine="720"/>
        <w:jc w:val="both"/>
        <w:rPr>
          <w:lang w:val="lt-LT"/>
        </w:rPr>
      </w:pPr>
      <w:r w:rsidRPr="002D04DB">
        <w:rPr>
          <w:lang w:val="lt-LT"/>
        </w:rPr>
        <w:t>Vadovaudamasi Lietuvos Respublikos vietos savivaldos įstatymo 18 straipsnio 1 dalimi</w:t>
      </w:r>
      <w:r w:rsidR="00322A41" w:rsidRPr="00D82D88">
        <w:rPr>
          <w:lang w:val="lt-LT"/>
        </w:rPr>
        <w:t>, Lazdijų rajono savivaldybės taryba n u s p r e n d ž i a:</w:t>
      </w:r>
    </w:p>
    <w:p w14:paraId="17E0ADFC" w14:textId="735987C0" w:rsidR="002D04DB" w:rsidRPr="002D04DB" w:rsidRDefault="002D04DB" w:rsidP="00A903C8">
      <w:pPr>
        <w:pStyle w:val="Sraopastraipa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spacing w:line="360" w:lineRule="auto"/>
        <w:ind w:left="0" w:firstLine="851"/>
        <w:jc w:val="both"/>
        <w:rPr>
          <w:lang w:val="lt-LT"/>
        </w:rPr>
      </w:pPr>
      <w:r w:rsidRPr="002D04DB">
        <w:rPr>
          <w:lang w:val="lt-LT"/>
        </w:rPr>
        <w:t xml:space="preserve">Pakeisti Lazdijų rajono savivaldybės tarybos 2018 m. rugsėjo 14 d. sprendimo Nr. </w:t>
      </w:r>
      <w:hyperlink r:id="rId9" w:history="1">
        <w:r w:rsidRPr="002D04DB">
          <w:rPr>
            <w:rStyle w:val="Hipersaitas"/>
            <w:lang w:val="lt-LT"/>
          </w:rPr>
          <w:t>5TS-1400</w:t>
        </w:r>
      </w:hyperlink>
      <w:r w:rsidRPr="002D04DB">
        <w:rPr>
          <w:lang w:val="lt-LT"/>
        </w:rPr>
        <w:t xml:space="preserve"> „Lazdijų rajono savivaldybės biudžetinių įstaigų didžiausio leistino pareigybių skaičiaus patvirtinimo“ priedą „Lazdijų rajono savivaldybės biudžetinių įstaigų didžiausias leistinas pareigybių skaičius“ ir išdėstyti jį nauja redakcija (pridedama)</w:t>
      </w:r>
      <w:r>
        <w:rPr>
          <w:lang w:val="lt-LT"/>
        </w:rPr>
        <w:t xml:space="preserve">. </w:t>
      </w:r>
    </w:p>
    <w:p w14:paraId="021A8A5C" w14:textId="5E433506" w:rsidR="002F308B" w:rsidRPr="00D82D88" w:rsidRDefault="002F308B" w:rsidP="00C46A3A">
      <w:pPr>
        <w:pStyle w:val="Sraopastraipa"/>
        <w:numPr>
          <w:ilvl w:val="0"/>
          <w:numId w:val="4"/>
        </w:numPr>
        <w:tabs>
          <w:tab w:val="left" w:pos="851"/>
          <w:tab w:val="left" w:pos="1134"/>
        </w:tabs>
        <w:spacing w:line="360" w:lineRule="auto"/>
        <w:ind w:left="0" w:firstLine="720"/>
        <w:jc w:val="both"/>
        <w:rPr>
          <w:lang w:val="lt-LT"/>
        </w:rPr>
      </w:pPr>
      <w:r w:rsidRPr="00D82D88">
        <w:rPr>
          <w:lang w:val="lt-LT"/>
        </w:rPr>
        <w:t>Nustatyti, kad šis sprendimas gali būti skundžiamas Lietuvos Respublikos administracinių bylų teisenos įstatymo nustatyta tvarka ir terminais.</w:t>
      </w:r>
    </w:p>
    <w:p w14:paraId="19FDC456" w14:textId="77777777" w:rsidR="00696590" w:rsidRPr="00D82D88" w:rsidRDefault="00696590" w:rsidP="00696590">
      <w:pPr>
        <w:spacing w:line="360" w:lineRule="auto"/>
        <w:ind w:firstLine="720"/>
        <w:jc w:val="both"/>
        <w:rPr>
          <w:lang w:val="lt-LT"/>
        </w:rPr>
      </w:pPr>
    </w:p>
    <w:p w14:paraId="3761C88C" w14:textId="77777777" w:rsidR="00322A41" w:rsidRPr="00D82D88" w:rsidRDefault="00322A41" w:rsidP="00696590">
      <w:pPr>
        <w:ind w:firstLine="720"/>
        <w:jc w:val="both"/>
        <w:rPr>
          <w:lang w:val="lt-LT"/>
        </w:rPr>
      </w:pPr>
    </w:p>
    <w:p w14:paraId="3D576A44" w14:textId="77777777" w:rsidR="007377C5" w:rsidRPr="00D82D88" w:rsidRDefault="007377C5" w:rsidP="007377C5">
      <w:pPr>
        <w:tabs>
          <w:tab w:val="right" w:pos="9638"/>
        </w:tabs>
        <w:spacing w:line="360" w:lineRule="auto"/>
        <w:rPr>
          <w:lang w:val="lt-LT"/>
        </w:rPr>
      </w:pPr>
      <w:r w:rsidRPr="00D82D88">
        <w:rPr>
          <w:lang w:val="lt-LT"/>
        </w:rPr>
        <w:t>Savivaldybės merė</w:t>
      </w:r>
      <w:r w:rsidRPr="00D82D88">
        <w:rPr>
          <w:lang w:val="lt-LT"/>
        </w:rPr>
        <w:tab/>
      </w:r>
      <w:proofErr w:type="spellStart"/>
      <w:r w:rsidRPr="00D82D88">
        <w:rPr>
          <w:lang w:val="lt-LT"/>
        </w:rPr>
        <w:t>Ausma</w:t>
      </w:r>
      <w:proofErr w:type="spellEnd"/>
      <w:r w:rsidRPr="00D82D88">
        <w:rPr>
          <w:lang w:val="lt-LT"/>
        </w:rPr>
        <w:t xml:space="preserve"> Miškinienė</w:t>
      </w:r>
      <w:r w:rsidRPr="00D82D88">
        <w:rPr>
          <w:lang w:val="lt-LT"/>
        </w:rPr>
        <w:tab/>
      </w:r>
    </w:p>
    <w:p w14:paraId="5D949083" w14:textId="77777777" w:rsidR="007377C5" w:rsidRPr="00D82D88" w:rsidRDefault="007377C5" w:rsidP="007377C5">
      <w:pPr>
        <w:tabs>
          <w:tab w:val="right" w:pos="9638"/>
        </w:tabs>
        <w:spacing w:line="360" w:lineRule="auto"/>
        <w:rPr>
          <w:lang w:val="lt-LT"/>
        </w:rPr>
      </w:pPr>
    </w:p>
    <w:p w14:paraId="2778DB51" w14:textId="77777777" w:rsidR="00EB02C5" w:rsidRPr="00D82D88" w:rsidRDefault="00EB02C5" w:rsidP="007377C5">
      <w:pPr>
        <w:tabs>
          <w:tab w:val="right" w:pos="9638"/>
        </w:tabs>
        <w:spacing w:line="360" w:lineRule="auto"/>
        <w:rPr>
          <w:lang w:val="lt-LT"/>
        </w:rPr>
      </w:pPr>
    </w:p>
    <w:p w14:paraId="62827137" w14:textId="77777777" w:rsidR="00EB02C5" w:rsidRPr="00D82D88" w:rsidRDefault="00EB02C5" w:rsidP="007377C5">
      <w:pPr>
        <w:tabs>
          <w:tab w:val="right" w:pos="9638"/>
        </w:tabs>
        <w:spacing w:line="360" w:lineRule="auto"/>
        <w:rPr>
          <w:lang w:val="lt-LT"/>
        </w:rPr>
      </w:pPr>
    </w:p>
    <w:p w14:paraId="413E2D10" w14:textId="77777777" w:rsidR="00EB02C5" w:rsidRPr="00D82D88" w:rsidRDefault="00EB02C5" w:rsidP="007377C5">
      <w:pPr>
        <w:tabs>
          <w:tab w:val="right" w:pos="9638"/>
        </w:tabs>
        <w:spacing w:line="360" w:lineRule="auto"/>
        <w:rPr>
          <w:lang w:val="lt-LT"/>
        </w:rPr>
      </w:pPr>
    </w:p>
    <w:p w14:paraId="09538FBD" w14:textId="6271DAE4" w:rsidR="00EB02C5" w:rsidRDefault="00EB02C5" w:rsidP="007377C5">
      <w:pPr>
        <w:tabs>
          <w:tab w:val="right" w:pos="9638"/>
        </w:tabs>
        <w:spacing w:line="360" w:lineRule="auto"/>
        <w:rPr>
          <w:lang w:val="lt-LT"/>
        </w:rPr>
      </w:pPr>
    </w:p>
    <w:p w14:paraId="44E74F3E" w14:textId="78D7E55F" w:rsidR="00576D97" w:rsidRDefault="00576D97" w:rsidP="007377C5">
      <w:pPr>
        <w:tabs>
          <w:tab w:val="right" w:pos="9638"/>
        </w:tabs>
        <w:spacing w:line="360" w:lineRule="auto"/>
        <w:rPr>
          <w:lang w:val="lt-LT"/>
        </w:rPr>
      </w:pPr>
    </w:p>
    <w:p w14:paraId="0D876447" w14:textId="1E1EA786" w:rsidR="00576D97" w:rsidRDefault="00576D97" w:rsidP="007377C5">
      <w:pPr>
        <w:tabs>
          <w:tab w:val="right" w:pos="9638"/>
        </w:tabs>
        <w:spacing w:line="360" w:lineRule="auto"/>
        <w:rPr>
          <w:lang w:val="lt-LT"/>
        </w:rPr>
      </w:pPr>
    </w:p>
    <w:p w14:paraId="190D8E35" w14:textId="38154884" w:rsidR="00576D97" w:rsidRDefault="00576D97" w:rsidP="007377C5">
      <w:pPr>
        <w:tabs>
          <w:tab w:val="right" w:pos="9638"/>
        </w:tabs>
        <w:spacing w:line="360" w:lineRule="auto"/>
        <w:rPr>
          <w:lang w:val="lt-LT"/>
        </w:rPr>
      </w:pPr>
    </w:p>
    <w:p w14:paraId="238BD1D0" w14:textId="45FCD494" w:rsidR="00576D97" w:rsidRDefault="00576D97" w:rsidP="007377C5">
      <w:pPr>
        <w:tabs>
          <w:tab w:val="right" w:pos="9638"/>
        </w:tabs>
        <w:spacing w:line="360" w:lineRule="auto"/>
        <w:rPr>
          <w:lang w:val="lt-LT"/>
        </w:rPr>
      </w:pPr>
    </w:p>
    <w:p w14:paraId="0F741E91" w14:textId="77777777" w:rsidR="00576D97" w:rsidRPr="00D82D88" w:rsidRDefault="00576D97" w:rsidP="007377C5">
      <w:pPr>
        <w:tabs>
          <w:tab w:val="right" w:pos="9638"/>
        </w:tabs>
        <w:spacing w:line="360" w:lineRule="auto"/>
        <w:rPr>
          <w:lang w:val="lt-LT"/>
        </w:rPr>
      </w:pPr>
    </w:p>
    <w:p w14:paraId="21509134" w14:textId="77777777" w:rsidR="00EB02C5" w:rsidRPr="00D82D88" w:rsidRDefault="00EB02C5" w:rsidP="007377C5">
      <w:pPr>
        <w:tabs>
          <w:tab w:val="right" w:pos="9638"/>
        </w:tabs>
        <w:spacing w:line="360" w:lineRule="auto"/>
        <w:rPr>
          <w:lang w:val="lt-LT"/>
        </w:rPr>
      </w:pPr>
    </w:p>
    <w:p w14:paraId="2ADF2BBE" w14:textId="77777777" w:rsidR="00EB02C5" w:rsidRPr="00D82D88" w:rsidRDefault="00EB02C5" w:rsidP="007377C5">
      <w:pPr>
        <w:tabs>
          <w:tab w:val="right" w:pos="9638"/>
        </w:tabs>
        <w:spacing w:line="360" w:lineRule="auto"/>
        <w:rPr>
          <w:lang w:val="lt-LT"/>
        </w:rPr>
      </w:pPr>
    </w:p>
    <w:p w14:paraId="3CCE6703" w14:textId="77777777" w:rsidR="00270E69" w:rsidRDefault="00EB02C5" w:rsidP="007377C5">
      <w:pPr>
        <w:tabs>
          <w:tab w:val="right" w:pos="9638"/>
        </w:tabs>
        <w:spacing w:line="360" w:lineRule="auto"/>
        <w:rPr>
          <w:lang w:val="lt-LT"/>
        </w:rPr>
        <w:sectPr w:rsidR="00270E69" w:rsidSect="00990241">
          <w:headerReference w:type="default" r:id="rId10"/>
          <w:headerReference w:type="first" r:id="rId11"/>
          <w:footnotePr>
            <w:pos w:val="beneathText"/>
          </w:footnotePr>
          <w:pgSz w:w="11905" w:h="16837"/>
          <w:pgMar w:top="1134" w:right="567" w:bottom="1134" w:left="1560" w:header="720" w:footer="720" w:gutter="0"/>
          <w:cols w:space="720"/>
          <w:titlePg/>
          <w:docGrid w:linePitch="360"/>
        </w:sectPr>
      </w:pPr>
      <w:r w:rsidRPr="00D82D88">
        <w:rPr>
          <w:lang w:val="lt-LT"/>
        </w:rPr>
        <w:t xml:space="preserve">Asta </w:t>
      </w:r>
      <w:proofErr w:type="spellStart"/>
      <w:r w:rsidRPr="00D82D88">
        <w:rPr>
          <w:lang w:val="lt-LT"/>
        </w:rPr>
        <w:t>Zablackienė</w:t>
      </w:r>
      <w:proofErr w:type="spellEnd"/>
      <w:r w:rsidRPr="00D82D88">
        <w:rPr>
          <w:lang w:val="lt-LT"/>
        </w:rPr>
        <w:t>,</w:t>
      </w:r>
      <w:r w:rsidR="007377C5" w:rsidRPr="00D82D88">
        <w:rPr>
          <w:lang w:val="lt-LT"/>
        </w:rPr>
        <w:t xml:space="preserve"> tel. </w:t>
      </w:r>
      <w:r w:rsidR="007C7C24">
        <w:rPr>
          <w:lang w:val="lt-LT"/>
        </w:rPr>
        <w:t>8 612 97 406</w:t>
      </w: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7"/>
      </w:tblGrid>
      <w:tr w:rsidR="00270E69" w:rsidRPr="00423D6F" w14:paraId="57A8E72F" w14:textId="77777777" w:rsidTr="00311F92">
        <w:trPr>
          <w:trHeight w:val="1177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938AB" w14:textId="77777777" w:rsidR="00270E69" w:rsidRPr="00311F92" w:rsidRDefault="00270E69" w:rsidP="00311F92">
            <w:pPr>
              <w:tabs>
                <w:tab w:val="right" w:pos="9638"/>
              </w:tabs>
              <w:rPr>
                <w:lang w:val="lt-LT"/>
              </w:rPr>
            </w:pPr>
            <w:r w:rsidRPr="00311F92">
              <w:rPr>
                <w:lang w:val="lt-LT"/>
              </w:rPr>
              <w:lastRenderedPageBreak/>
              <w:t>Lazdijų rajono savivaldybės tarybos</w:t>
            </w:r>
          </w:p>
          <w:p w14:paraId="3AF44D5A" w14:textId="46890113" w:rsidR="00270E69" w:rsidRPr="00311F92" w:rsidRDefault="00270E69" w:rsidP="00311F92">
            <w:pPr>
              <w:tabs>
                <w:tab w:val="right" w:pos="9638"/>
              </w:tabs>
              <w:rPr>
                <w:lang w:val="lt-LT"/>
              </w:rPr>
            </w:pPr>
            <w:r w:rsidRPr="00311F92">
              <w:rPr>
                <w:lang w:val="lt-LT"/>
              </w:rPr>
              <w:t>20</w:t>
            </w:r>
            <w:r w:rsidR="001537EF">
              <w:rPr>
                <w:lang w:val="lt-LT"/>
              </w:rPr>
              <w:t>18</w:t>
            </w:r>
            <w:r w:rsidRPr="00311F92">
              <w:rPr>
                <w:lang w:val="lt-LT"/>
              </w:rPr>
              <w:t xml:space="preserve"> m. </w:t>
            </w:r>
            <w:r w:rsidR="001537EF">
              <w:rPr>
                <w:lang w:val="lt-LT"/>
              </w:rPr>
              <w:t xml:space="preserve">rugsėjo 14 </w:t>
            </w:r>
            <w:r w:rsidRPr="00311F92">
              <w:rPr>
                <w:lang w:val="lt-LT"/>
              </w:rPr>
              <w:t>d.</w:t>
            </w:r>
          </w:p>
          <w:p w14:paraId="7753B59A" w14:textId="564028B4" w:rsidR="00270E69" w:rsidRPr="00311F92" w:rsidRDefault="00270E69" w:rsidP="00311F92">
            <w:pPr>
              <w:tabs>
                <w:tab w:val="right" w:pos="9638"/>
              </w:tabs>
              <w:rPr>
                <w:lang w:val="lt-LT"/>
              </w:rPr>
            </w:pPr>
            <w:r w:rsidRPr="00311F92">
              <w:rPr>
                <w:lang w:val="lt-LT"/>
              </w:rPr>
              <w:t>sprendimo Nr.</w:t>
            </w:r>
            <w:r w:rsidR="001537EF">
              <w:rPr>
                <w:lang w:val="lt-LT"/>
              </w:rPr>
              <w:t xml:space="preserve"> 5TS-1400</w:t>
            </w:r>
            <w:r w:rsidRPr="00311F92">
              <w:rPr>
                <w:lang w:val="lt-LT"/>
              </w:rPr>
              <w:t xml:space="preserve">   </w:t>
            </w:r>
          </w:p>
          <w:p w14:paraId="5BFB537B" w14:textId="79BC1259" w:rsidR="00270E69" w:rsidRDefault="00270E69" w:rsidP="00311F92">
            <w:pPr>
              <w:tabs>
                <w:tab w:val="right" w:pos="9638"/>
              </w:tabs>
              <w:rPr>
                <w:lang w:val="lt-LT"/>
              </w:rPr>
            </w:pPr>
            <w:r w:rsidRPr="00311F92">
              <w:rPr>
                <w:lang w:val="lt-LT"/>
              </w:rPr>
              <w:t>priedas</w:t>
            </w:r>
          </w:p>
          <w:p w14:paraId="18315186" w14:textId="57EC4746" w:rsidR="00FA5B7C" w:rsidRDefault="00FA5B7C" w:rsidP="00FA5B7C">
            <w:pPr>
              <w:ind w:left="27" w:hanging="27"/>
              <w:rPr>
                <w:rFonts w:eastAsia="Lucida Sans Unicode"/>
                <w:lang w:val="lt-LT"/>
              </w:rPr>
            </w:pPr>
            <w:bookmarkStart w:id="1" w:name="_Hlk48896190"/>
            <w:r w:rsidRPr="00FA5B7C">
              <w:rPr>
                <w:rFonts w:eastAsia="Lucida Sans Unicode"/>
                <w:lang w:val="lt-LT"/>
              </w:rPr>
              <w:t xml:space="preserve">Lazdijų rajono savivaldybės tarybos                                                                              2020 m. </w:t>
            </w:r>
            <w:r>
              <w:rPr>
                <w:rFonts w:eastAsia="Lucida Sans Unicode"/>
                <w:lang w:val="lt-LT"/>
              </w:rPr>
              <w:t>rugsėjo</w:t>
            </w:r>
            <w:r w:rsidRPr="00FA5B7C">
              <w:rPr>
                <w:rFonts w:eastAsia="Lucida Sans Unicode"/>
                <w:lang w:val="lt-LT"/>
              </w:rPr>
              <w:t xml:space="preserve">     d. sprendimo Nr. 5TS-                                                                                 redakcija)</w:t>
            </w:r>
            <w:bookmarkEnd w:id="1"/>
          </w:p>
          <w:p w14:paraId="3F18D2D3" w14:textId="77777777" w:rsidR="00FA5B7C" w:rsidRDefault="00FA5B7C" w:rsidP="00311F92">
            <w:pPr>
              <w:tabs>
                <w:tab w:val="right" w:pos="9638"/>
              </w:tabs>
              <w:rPr>
                <w:lang w:val="lt-LT"/>
              </w:rPr>
            </w:pPr>
          </w:p>
          <w:p w14:paraId="73E29CDE" w14:textId="77777777" w:rsidR="00270E69" w:rsidRPr="00311F92" w:rsidRDefault="00270E69" w:rsidP="00311F92">
            <w:pPr>
              <w:tabs>
                <w:tab w:val="right" w:pos="9638"/>
              </w:tabs>
              <w:spacing w:line="360" w:lineRule="auto"/>
              <w:rPr>
                <w:lang w:val="lt-LT"/>
              </w:rPr>
            </w:pPr>
          </w:p>
        </w:tc>
      </w:tr>
    </w:tbl>
    <w:p w14:paraId="0DA54E7F" w14:textId="31830FAE" w:rsidR="003F67A4" w:rsidRPr="003F67A4" w:rsidRDefault="003F67A4" w:rsidP="003F67A4">
      <w:pPr>
        <w:jc w:val="center"/>
        <w:rPr>
          <w:b/>
          <w:bCs/>
          <w:lang w:val="lt-LT"/>
        </w:rPr>
      </w:pPr>
      <w:bookmarkStart w:id="2" w:name="_Hlk51060337"/>
      <w:r w:rsidRPr="003F67A4">
        <w:rPr>
          <w:b/>
          <w:bCs/>
          <w:lang w:val="lt-LT"/>
        </w:rPr>
        <w:t xml:space="preserve">LAZDIJŲ RAJONO SAVIVALDYBĖS BIUDŽETINIŲ ĮSTAIGŲ </w:t>
      </w:r>
    </w:p>
    <w:p w14:paraId="0BFD5663" w14:textId="44237EEE" w:rsidR="003F67A4" w:rsidRPr="003F67A4" w:rsidRDefault="003F67A4" w:rsidP="003F67A4">
      <w:pPr>
        <w:jc w:val="center"/>
        <w:rPr>
          <w:b/>
          <w:bCs/>
          <w:lang w:val="lt-LT"/>
        </w:rPr>
      </w:pPr>
      <w:r w:rsidRPr="003F67A4">
        <w:rPr>
          <w:b/>
          <w:bCs/>
          <w:lang w:val="lt-LT"/>
        </w:rPr>
        <w:t>DIDŽIAUSIAS LEISTINAS PAREIGYBIŲ SKAIČIUS</w:t>
      </w:r>
    </w:p>
    <w:bookmarkEnd w:id="2"/>
    <w:p w14:paraId="6370F1F2" w14:textId="77777777" w:rsidR="003F67A4" w:rsidRDefault="003F67A4" w:rsidP="003F67A4">
      <w:pPr>
        <w:tabs>
          <w:tab w:val="center" w:pos="4889"/>
        </w:tabs>
        <w:rPr>
          <w:lang w:val="lt-LT"/>
        </w:rPr>
      </w:pPr>
      <w:r>
        <w:rPr>
          <w:lang w:val="lt-LT"/>
        </w:rPr>
        <w:tab/>
      </w:r>
    </w:p>
    <w:p w14:paraId="30E821DA" w14:textId="77777777" w:rsidR="003F67A4" w:rsidRDefault="003F67A4" w:rsidP="003F67A4">
      <w:pPr>
        <w:tabs>
          <w:tab w:val="center" w:pos="4889"/>
        </w:tabs>
        <w:rPr>
          <w:lang w:val="lt-LT"/>
        </w:rPr>
      </w:pPr>
    </w:p>
    <w:p w14:paraId="446FF763" w14:textId="77777777" w:rsidR="0074373B" w:rsidRDefault="0074373B" w:rsidP="009C1DE2">
      <w:pPr>
        <w:tabs>
          <w:tab w:val="center" w:pos="4889"/>
        </w:tabs>
        <w:rPr>
          <w:lang w:val="lt-LT"/>
        </w:rPr>
      </w:pPr>
    </w:p>
    <w:p w14:paraId="3ED42E5F" w14:textId="77777777" w:rsidR="0074373B" w:rsidRDefault="0074373B" w:rsidP="009C1DE2">
      <w:pPr>
        <w:tabs>
          <w:tab w:val="center" w:pos="4889"/>
        </w:tabs>
        <w:rPr>
          <w:lang w:val="lt-LT"/>
        </w:rPr>
      </w:pPr>
    </w:p>
    <w:tbl>
      <w:tblPr>
        <w:tblW w:w="98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"/>
        <w:gridCol w:w="6176"/>
        <w:gridCol w:w="1438"/>
        <w:gridCol w:w="1438"/>
      </w:tblGrid>
      <w:tr w:rsidR="0074373B" w:rsidRPr="00423D6F" w14:paraId="3CC6A981" w14:textId="77777777" w:rsidTr="002F57FE">
        <w:trPr>
          <w:trHeight w:val="838"/>
        </w:trPr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F0EB2" w14:textId="77777777" w:rsidR="0074373B" w:rsidRPr="0074373B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74373B">
              <w:rPr>
                <w:lang w:val="lt-LT"/>
              </w:rPr>
              <w:t>Eil. Nr.</w:t>
            </w:r>
          </w:p>
        </w:tc>
        <w:tc>
          <w:tcPr>
            <w:tcW w:w="6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3C4F7" w14:textId="77777777" w:rsidR="0074373B" w:rsidRPr="0074373B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74373B">
              <w:rPr>
                <w:lang w:val="lt-LT"/>
              </w:rPr>
              <w:t>Švietimo įstaigos pavadinimas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80CC6" w14:textId="77777777" w:rsidR="0074373B" w:rsidRPr="0074373B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74373B">
              <w:rPr>
                <w:lang w:val="lt-LT"/>
              </w:rPr>
              <w:t>Pareigybių skaičius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EE7FC" w14:textId="77777777" w:rsidR="0074373B" w:rsidRPr="0074373B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74373B">
              <w:rPr>
                <w:lang w:val="lt-LT"/>
              </w:rPr>
              <w:t>Iš jų mokytojų (bendrojo ugdymo)</w:t>
            </w:r>
          </w:p>
        </w:tc>
      </w:tr>
      <w:tr w:rsidR="0074373B" w:rsidRPr="0074373B" w14:paraId="442A714E" w14:textId="77777777" w:rsidTr="002F57FE"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1967A" w14:textId="77777777" w:rsidR="0074373B" w:rsidRPr="0074373B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74373B">
              <w:rPr>
                <w:lang w:val="lt-LT"/>
              </w:rPr>
              <w:t>1.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68D47" w14:textId="77777777" w:rsidR="0074373B" w:rsidRPr="0074373B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74373B">
              <w:rPr>
                <w:lang w:val="lt-LT"/>
              </w:rPr>
              <w:t>Lazdijų Motiejaus Gustaičio gimnazija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6B728" w14:textId="6BB47232" w:rsidR="0074373B" w:rsidRPr="0074373B" w:rsidRDefault="00711EB7" w:rsidP="0074373B">
            <w:pPr>
              <w:tabs>
                <w:tab w:val="center" w:pos="4889"/>
              </w:tabs>
              <w:rPr>
                <w:lang w:val="lt-LT"/>
              </w:rPr>
            </w:pPr>
            <w:r>
              <w:rPr>
                <w:lang w:val="lt-LT"/>
              </w:rPr>
              <w:t>18</w:t>
            </w:r>
            <w:r w:rsidR="007474E1">
              <w:rPr>
                <w:lang w:val="lt-LT"/>
              </w:rPr>
              <w:t>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D559F" w14:textId="3922E433" w:rsidR="0074373B" w:rsidRPr="0074373B" w:rsidRDefault="009C486C" w:rsidP="0074373B">
            <w:pPr>
              <w:tabs>
                <w:tab w:val="center" w:pos="4889"/>
              </w:tabs>
              <w:rPr>
                <w:lang w:val="lt-LT"/>
              </w:rPr>
            </w:pPr>
            <w:r>
              <w:rPr>
                <w:lang w:val="lt-LT"/>
              </w:rPr>
              <w:t>9</w:t>
            </w:r>
            <w:r w:rsidR="007A492D">
              <w:rPr>
                <w:lang w:val="lt-LT"/>
              </w:rPr>
              <w:t>6</w:t>
            </w:r>
            <w:r w:rsidR="00AE16DC">
              <w:rPr>
                <w:lang w:val="lt-LT"/>
              </w:rPr>
              <w:t>*</w:t>
            </w:r>
          </w:p>
        </w:tc>
      </w:tr>
      <w:tr w:rsidR="0074373B" w:rsidRPr="0074373B" w14:paraId="2BF6E128" w14:textId="77777777" w:rsidTr="002F57FE"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98E2F" w14:textId="77777777" w:rsidR="0074373B" w:rsidRPr="0074373B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74373B">
              <w:rPr>
                <w:lang w:val="lt-LT"/>
              </w:rPr>
              <w:t>2.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07A8A" w14:textId="77777777" w:rsidR="0074373B" w:rsidRPr="0074373B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74373B">
              <w:rPr>
                <w:lang w:val="lt-LT"/>
              </w:rPr>
              <w:t>Lazdijų r. Seirijų Antano Žmuidzinavičiaus gimnazija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9D554" w14:textId="77777777" w:rsidR="0074373B" w:rsidRPr="0074373B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74373B">
              <w:rPr>
                <w:lang w:val="lt-LT"/>
              </w:rPr>
              <w:t>61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9BF25" w14:textId="5DCC13BD" w:rsidR="0074373B" w:rsidRPr="0074373B" w:rsidRDefault="009C486C" w:rsidP="0074373B">
            <w:pPr>
              <w:tabs>
                <w:tab w:val="center" w:pos="4889"/>
              </w:tabs>
              <w:rPr>
                <w:lang w:val="lt-LT"/>
              </w:rPr>
            </w:pPr>
            <w:r>
              <w:rPr>
                <w:lang w:val="lt-LT"/>
              </w:rPr>
              <w:t>22</w:t>
            </w:r>
          </w:p>
        </w:tc>
      </w:tr>
      <w:tr w:rsidR="0074373B" w:rsidRPr="0074373B" w14:paraId="1977049A" w14:textId="77777777" w:rsidTr="002F57FE"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898E5" w14:textId="77777777" w:rsidR="0074373B" w:rsidRPr="0074373B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74373B">
              <w:rPr>
                <w:lang w:val="lt-LT"/>
              </w:rPr>
              <w:t>3.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E491A" w14:textId="77777777" w:rsidR="0074373B" w:rsidRPr="0074373B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74373B">
              <w:rPr>
                <w:lang w:val="lt-LT"/>
              </w:rPr>
              <w:t>Lazdijų r. Veisiejų Sigito Gedos gimnazija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76853" w14:textId="39496AAD" w:rsidR="0074373B" w:rsidRPr="0074373B" w:rsidRDefault="00711EB7" w:rsidP="0074373B">
            <w:pPr>
              <w:tabs>
                <w:tab w:val="center" w:pos="4889"/>
              </w:tabs>
              <w:rPr>
                <w:lang w:val="lt-LT"/>
              </w:rPr>
            </w:pPr>
            <w:r>
              <w:rPr>
                <w:lang w:val="lt-LT"/>
              </w:rPr>
              <w:t>109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A17FC" w14:textId="502711C7" w:rsidR="0074373B" w:rsidRPr="0074373B" w:rsidRDefault="009C486C" w:rsidP="0074373B">
            <w:pPr>
              <w:tabs>
                <w:tab w:val="center" w:pos="4889"/>
              </w:tabs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="007474E1">
              <w:rPr>
                <w:lang w:val="lt-LT"/>
              </w:rPr>
              <w:t>3</w:t>
            </w:r>
          </w:p>
        </w:tc>
      </w:tr>
      <w:tr w:rsidR="0074373B" w:rsidRPr="0074373B" w14:paraId="5E4F3668" w14:textId="77777777" w:rsidTr="002F57FE"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84A8F" w14:textId="77777777" w:rsidR="0074373B" w:rsidRPr="0074373B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74373B">
              <w:rPr>
                <w:lang w:val="lt-LT"/>
              </w:rPr>
              <w:t>4.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115C9" w14:textId="77777777" w:rsidR="0074373B" w:rsidRPr="0074373B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74373B">
              <w:rPr>
                <w:lang w:val="lt-LT"/>
              </w:rPr>
              <w:t>Lazdijų r. Šeštokų mokykla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D7E96" w14:textId="15EE5D1A" w:rsidR="0074373B" w:rsidRPr="0074373B" w:rsidRDefault="00711EB7" w:rsidP="0074373B">
            <w:pPr>
              <w:tabs>
                <w:tab w:val="center" w:pos="4889"/>
              </w:tabs>
              <w:rPr>
                <w:lang w:val="lt-LT"/>
              </w:rPr>
            </w:pPr>
            <w:r>
              <w:rPr>
                <w:lang w:val="lt-LT"/>
              </w:rPr>
              <w:t>40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E0DAC" w14:textId="3A3F9106" w:rsidR="0074373B" w:rsidRPr="0074373B" w:rsidRDefault="009C486C" w:rsidP="0074373B">
            <w:pPr>
              <w:tabs>
                <w:tab w:val="center" w:pos="4889"/>
              </w:tabs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7A492D">
              <w:rPr>
                <w:lang w:val="lt-LT"/>
              </w:rPr>
              <w:t>6</w:t>
            </w:r>
          </w:p>
        </w:tc>
      </w:tr>
      <w:tr w:rsidR="0074373B" w:rsidRPr="0074373B" w14:paraId="71B4902F" w14:textId="77777777" w:rsidTr="002F57FE"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71318" w14:textId="77777777" w:rsidR="0074373B" w:rsidRPr="0074373B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74373B">
              <w:rPr>
                <w:lang w:val="lt-LT"/>
              </w:rPr>
              <w:t>5.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434FD" w14:textId="77777777" w:rsidR="0074373B" w:rsidRPr="0074373B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74373B">
              <w:rPr>
                <w:lang w:val="lt-LT"/>
              </w:rPr>
              <w:t>Lazdijų r. Šventežerio mokykla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1D3BC" w14:textId="7BA5F744" w:rsidR="0074373B" w:rsidRPr="0074373B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74373B">
              <w:rPr>
                <w:lang w:val="lt-LT"/>
              </w:rPr>
              <w:t>3</w:t>
            </w:r>
            <w:r w:rsidR="00711EB7">
              <w:rPr>
                <w:lang w:val="lt-LT"/>
              </w:rPr>
              <w:t>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496A9" w14:textId="4F8C511C" w:rsidR="0074373B" w:rsidRPr="0074373B" w:rsidRDefault="009C486C" w:rsidP="0074373B">
            <w:pPr>
              <w:tabs>
                <w:tab w:val="center" w:pos="4889"/>
              </w:tabs>
              <w:rPr>
                <w:lang w:val="lt-LT"/>
              </w:rPr>
            </w:pPr>
            <w:r>
              <w:rPr>
                <w:lang w:val="lt-LT"/>
              </w:rPr>
              <w:t>15</w:t>
            </w:r>
          </w:p>
        </w:tc>
      </w:tr>
      <w:tr w:rsidR="0074373B" w:rsidRPr="0074373B" w14:paraId="593E8288" w14:textId="77777777" w:rsidTr="002F57FE"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C3D28" w14:textId="77777777" w:rsidR="0074373B" w:rsidRPr="0074373B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74373B">
              <w:rPr>
                <w:lang w:val="lt-LT"/>
              </w:rPr>
              <w:t>6.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2F887" w14:textId="77777777" w:rsidR="0074373B" w:rsidRPr="0074373B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74373B">
              <w:rPr>
                <w:lang w:val="lt-LT"/>
              </w:rPr>
              <w:t>Lazdijų mokykla-darželis ,,Kregždutė“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53A73" w14:textId="7E74A586" w:rsidR="0074373B" w:rsidRPr="0074373B" w:rsidRDefault="00711EB7" w:rsidP="0074373B">
            <w:pPr>
              <w:tabs>
                <w:tab w:val="center" w:pos="4889"/>
              </w:tabs>
              <w:rPr>
                <w:lang w:val="lt-LT"/>
              </w:rPr>
            </w:pPr>
            <w:r>
              <w:rPr>
                <w:lang w:val="lt-LT"/>
              </w:rPr>
              <w:t>5</w:t>
            </w:r>
            <w:r w:rsidR="00A35FB2">
              <w:rPr>
                <w:lang w:val="lt-LT"/>
              </w:rPr>
              <w:t>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FF45D" w14:textId="6A53056A" w:rsidR="0074373B" w:rsidRPr="0074373B" w:rsidRDefault="009C486C" w:rsidP="0074373B">
            <w:pPr>
              <w:tabs>
                <w:tab w:val="center" w:pos="4889"/>
              </w:tabs>
              <w:rPr>
                <w:lang w:val="lt-LT"/>
              </w:rPr>
            </w:pPr>
            <w:r>
              <w:rPr>
                <w:lang w:val="lt-LT"/>
              </w:rPr>
              <w:t>7</w:t>
            </w:r>
            <w:r w:rsidR="007474E1">
              <w:rPr>
                <w:lang w:val="lt-LT"/>
              </w:rPr>
              <w:t>,3</w:t>
            </w:r>
          </w:p>
        </w:tc>
      </w:tr>
      <w:tr w:rsidR="0074373B" w:rsidRPr="0074373B" w14:paraId="577D63E0" w14:textId="77777777" w:rsidTr="002F57FE"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26F1A" w14:textId="77777777" w:rsidR="0074373B" w:rsidRPr="0074373B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74373B">
              <w:rPr>
                <w:lang w:val="lt-LT"/>
              </w:rPr>
              <w:t>7.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D0E2A" w14:textId="77777777" w:rsidR="0074373B" w:rsidRPr="0074373B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74373B">
              <w:rPr>
                <w:lang w:val="lt-LT"/>
              </w:rPr>
              <w:t>Lazdijų mokykla-darželis „Vyturėlis“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5334F" w14:textId="3F543BD1" w:rsidR="0074373B" w:rsidRPr="0074373B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74373B">
              <w:rPr>
                <w:lang w:val="lt-LT"/>
              </w:rPr>
              <w:t>5</w:t>
            </w:r>
            <w:r w:rsidR="007474E1">
              <w:rPr>
                <w:lang w:val="lt-LT"/>
              </w:rPr>
              <w:t>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E0D34" w14:textId="738322D1" w:rsidR="0074373B" w:rsidRPr="0074373B" w:rsidRDefault="009C486C" w:rsidP="0074373B">
            <w:pPr>
              <w:tabs>
                <w:tab w:val="center" w:pos="4889"/>
              </w:tabs>
              <w:rPr>
                <w:lang w:val="lt-LT"/>
              </w:rPr>
            </w:pPr>
            <w:r>
              <w:rPr>
                <w:lang w:val="lt-LT"/>
              </w:rPr>
              <w:t>8</w:t>
            </w:r>
            <w:r w:rsidR="007474E1">
              <w:rPr>
                <w:lang w:val="lt-LT"/>
              </w:rPr>
              <w:t>,3</w:t>
            </w:r>
          </w:p>
        </w:tc>
      </w:tr>
      <w:tr w:rsidR="0074373B" w:rsidRPr="0074373B" w14:paraId="42B7E8EB" w14:textId="77777777" w:rsidTr="002F57FE"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D6D02" w14:textId="77777777" w:rsidR="0074373B" w:rsidRPr="0074373B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74373B">
              <w:rPr>
                <w:lang w:val="lt-LT"/>
              </w:rPr>
              <w:t>8.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B9709" w14:textId="77777777" w:rsidR="0074373B" w:rsidRPr="007474E1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7474E1">
              <w:rPr>
                <w:lang w:val="lt-LT"/>
              </w:rPr>
              <w:t>Lazdijų  meno mokykla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DD550" w14:textId="77777777" w:rsidR="0074373B" w:rsidRPr="007474E1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7474E1">
              <w:rPr>
                <w:lang w:val="lt-LT"/>
              </w:rPr>
              <w:t>30,50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D4760" w14:textId="77777777" w:rsidR="0074373B" w:rsidRPr="007474E1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7474E1">
              <w:rPr>
                <w:lang w:val="lt-LT"/>
              </w:rPr>
              <w:t>24,00</w:t>
            </w:r>
          </w:p>
        </w:tc>
      </w:tr>
      <w:tr w:rsidR="0074373B" w:rsidRPr="0074373B" w14:paraId="409A12E0" w14:textId="77777777" w:rsidTr="002F57FE"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F5E4F" w14:textId="77777777" w:rsidR="0074373B" w:rsidRPr="0074373B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74373B">
              <w:rPr>
                <w:lang w:val="lt-LT"/>
              </w:rPr>
              <w:t>9.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1B57E" w14:textId="77777777" w:rsidR="0074373B" w:rsidRPr="007474E1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7474E1">
              <w:rPr>
                <w:lang w:val="lt-LT"/>
              </w:rPr>
              <w:t>Lazdijų krašto muziejus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C96D7" w14:textId="77777777" w:rsidR="0074373B" w:rsidRPr="007474E1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7474E1">
              <w:rPr>
                <w:lang w:val="lt-LT"/>
              </w:rPr>
              <w:t>10,25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37771" w14:textId="77777777" w:rsidR="0074373B" w:rsidRPr="007474E1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7474E1">
              <w:rPr>
                <w:lang w:val="lt-LT"/>
              </w:rPr>
              <w:t>-</w:t>
            </w:r>
          </w:p>
        </w:tc>
      </w:tr>
      <w:tr w:rsidR="0074373B" w:rsidRPr="0074373B" w14:paraId="42D6EF85" w14:textId="77777777" w:rsidTr="002F57FE"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2F9B5" w14:textId="77777777" w:rsidR="0074373B" w:rsidRPr="0074373B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74373B">
              <w:rPr>
                <w:lang w:val="lt-LT"/>
              </w:rPr>
              <w:t>10.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288E5" w14:textId="77777777" w:rsidR="0074373B" w:rsidRPr="007474E1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7474E1">
              <w:rPr>
                <w:lang w:val="lt-LT"/>
              </w:rPr>
              <w:t>Lazdijų rajono savivaldybės viešoji biblioteka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A81A5" w14:textId="77777777" w:rsidR="0074373B" w:rsidRPr="007474E1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7474E1">
              <w:rPr>
                <w:lang w:val="lt-LT"/>
              </w:rPr>
              <w:t>45,00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C8995" w14:textId="77777777" w:rsidR="0074373B" w:rsidRPr="007474E1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7474E1">
              <w:rPr>
                <w:lang w:val="lt-LT"/>
              </w:rPr>
              <w:t>-</w:t>
            </w:r>
          </w:p>
        </w:tc>
      </w:tr>
      <w:tr w:rsidR="0074373B" w:rsidRPr="0074373B" w14:paraId="32F8FEE7" w14:textId="77777777" w:rsidTr="002F57FE"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FABB7" w14:textId="77777777" w:rsidR="0074373B" w:rsidRPr="0074373B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74373B">
              <w:rPr>
                <w:lang w:val="lt-LT"/>
              </w:rPr>
              <w:t>11.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B629F" w14:textId="77777777" w:rsidR="0074373B" w:rsidRPr="007474E1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7474E1">
              <w:rPr>
                <w:lang w:val="lt-LT"/>
              </w:rPr>
              <w:t>Lazdijų rajono savivaldybės visuomenės sveikatos biuras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3511D" w14:textId="77777777" w:rsidR="0074373B" w:rsidRPr="007474E1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7474E1">
              <w:rPr>
                <w:lang w:val="lt-LT"/>
              </w:rPr>
              <w:t>12,95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BC032" w14:textId="77777777" w:rsidR="0074373B" w:rsidRPr="007474E1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7474E1">
              <w:rPr>
                <w:lang w:val="lt-LT"/>
              </w:rPr>
              <w:t>-</w:t>
            </w:r>
          </w:p>
        </w:tc>
      </w:tr>
      <w:tr w:rsidR="0074373B" w:rsidRPr="0074373B" w14:paraId="4F745C46" w14:textId="77777777" w:rsidTr="002F57FE"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7BB5D" w14:textId="77777777" w:rsidR="0074373B" w:rsidRPr="0074373B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74373B">
              <w:rPr>
                <w:lang w:val="lt-LT"/>
              </w:rPr>
              <w:t>12.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B9149" w14:textId="77777777" w:rsidR="0074373B" w:rsidRPr="007474E1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7474E1">
              <w:rPr>
                <w:lang w:val="lt-LT"/>
              </w:rPr>
              <w:t>Lazdijų rajono savivaldybės socialinės globos centras ,,Židinys“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187B1" w14:textId="77777777" w:rsidR="0074373B" w:rsidRPr="007474E1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7474E1">
              <w:rPr>
                <w:lang w:val="lt-LT"/>
              </w:rPr>
              <w:t>22,50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F79E6" w14:textId="77777777" w:rsidR="0074373B" w:rsidRPr="007474E1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7474E1">
              <w:rPr>
                <w:lang w:val="lt-LT"/>
              </w:rPr>
              <w:t>-</w:t>
            </w:r>
          </w:p>
        </w:tc>
      </w:tr>
    </w:tbl>
    <w:p w14:paraId="432E481D" w14:textId="77777777" w:rsidR="0074373B" w:rsidRDefault="0074373B" w:rsidP="009C1DE2">
      <w:pPr>
        <w:tabs>
          <w:tab w:val="center" w:pos="4889"/>
        </w:tabs>
        <w:rPr>
          <w:lang w:val="lt-LT"/>
        </w:rPr>
      </w:pPr>
    </w:p>
    <w:p w14:paraId="1E847AB9" w14:textId="77777777" w:rsidR="0074373B" w:rsidRDefault="0074373B" w:rsidP="009C1DE2">
      <w:pPr>
        <w:tabs>
          <w:tab w:val="center" w:pos="4889"/>
        </w:tabs>
        <w:rPr>
          <w:lang w:val="lt-LT"/>
        </w:rPr>
      </w:pPr>
    </w:p>
    <w:p w14:paraId="4F691967" w14:textId="61914EAF" w:rsidR="009C1DE2" w:rsidRPr="009C1DE2" w:rsidRDefault="009C1DE2" w:rsidP="009C1DE2">
      <w:pPr>
        <w:tabs>
          <w:tab w:val="center" w:pos="4889"/>
        </w:tabs>
        <w:rPr>
          <w:lang w:val="lt-LT"/>
        </w:rPr>
      </w:pPr>
      <w:r w:rsidRPr="009C1DE2">
        <w:rPr>
          <w:lang w:val="lt-LT"/>
        </w:rPr>
        <w:t> </w:t>
      </w:r>
    </w:p>
    <w:p w14:paraId="33E61542" w14:textId="77777777" w:rsidR="00AE16DC" w:rsidRDefault="0074373B" w:rsidP="0074373B">
      <w:pPr>
        <w:tabs>
          <w:tab w:val="center" w:pos="4889"/>
        </w:tabs>
        <w:rPr>
          <w:lang w:val="lt-LT"/>
        </w:rPr>
      </w:pPr>
      <w:r w:rsidRPr="0074373B">
        <w:rPr>
          <w:lang w:val="lt-LT"/>
        </w:rPr>
        <w:t xml:space="preserve"> </w:t>
      </w:r>
    </w:p>
    <w:p w14:paraId="17516FE2" w14:textId="77777777" w:rsidR="00AE16DC" w:rsidRDefault="00AE16DC" w:rsidP="0074373B">
      <w:pPr>
        <w:tabs>
          <w:tab w:val="center" w:pos="4889"/>
        </w:tabs>
        <w:rPr>
          <w:lang w:val="lt-LT"/>
        </w:rPr>
      </w:pPr>
    </w:p>
    <w:p w14:paraId="223AA1AA" w14:textId="77777777" w:rsidR="00AE16DC" w:rsidRDefault="00AE16DC" w:rsidP="0074373B">
      <w:pPr>
        <w:tabs>
          <w:tab w:val="center" w:pos="4889"/>
        </w:tabs>
        <w:rPr>
          <w:lang w:val="lt-LT"/>
        </w:rPr>
      </w:pPr>
    </w:p>
    <w:p w14:paraId="6F27DC2F" w14:textId="77777777" w:rsidR="00AE16DC" w:rsidRDefault="00AE16DC" w:rsidP="0074373B">
      <w:pPr>
        <w:tabs>
          <w:tab w:val="center" w:pos="4889"/>
        </w:tabs>
        <w:rPr>
          <w:lang w:val="lt-LT"/>
        </w:rPr>
      </w:pPr>
    </w:p>
    <w:p w14:paraId="412C8263" w14:textId="77777777" w:rsidR="00AE16DC" w:rsidRDefault="00AE16DC" w:rsidP="0074373B">
      <w:pPr>
        <w:tabs>
          <w:tab w:val="center" w:pos="4889"/>
        </w:tabs>
        <w:rPr>
          <w:lang w:val="lt-LT"/>
        </w:rPr>
      </w:pPr>
    </w:p>
    <w:p w14:paraId="1617B5E6" w14:textId="77777777" w:rsidR="00AE16DC" w:rsidRDefault="00AE16DC" w:rsidP="0074373B">
      <w:pPr>
        <w:tabs>
          <w:tab w:val="center" w:pos="4889"/>
        </w:tabs>
        <w:rPr>
          <w:lang w:val="lt-LT"/>
        </w:rPr>
      </w:pPr>
    </w:p>
    <w:p w14:paraId="6199CC03" w14:textId="77777777" w:rsidR="00AE16DC" w:rsidRDefault="00AE16DC" w:rsidP="0074373B">
      <w:pPr>
        <w:tabs>
          <w:tab w:val="center" w:pos="4889"/>
        </w:tabs>
        <w:rPr>
          <w:lang w:val="lt-LT"/>
        </w:rPr>
      </w:pPr>
    </w:p>
    <w:p w14:paraId="4EE2E7FF" w14:textId="77777777" w:rsidR="00AE16DC" w:rsidRDefault="00AE16DC" w:rsidP="0074373B">
      <w:pPr>
        <w:tabs>
          <w:tab w:val="center" w:pos="4889"/>
        </w:tabs>
        <w:rPr>
          <w:lang w:val="lt-LT"/>
        </w:rPr>
      </w:pPr>
    </w:p>
    <w:p w14:paraId="5EF4E689" w14:textId="77777777" w:rsidR="00AE16DC" w:rsidRDefault="00AE16DC" w:rsidP="0074373B">
      <w:pPr>
        <w:tabs>
          <w:tab w:val="center" w:pos="4889"/>
        </w:tabs>
        <w:rPr>
          <w:lang w:val="lt-LT"/>
        </w:rPr>
      </w:pPr>
    </w:p>
    <w:p w14:paraId="5B496933" w14:textId="77777777" w:rsidR="00AE16DC" w:rsidRDefault="00AE16DC" w:rsidP="0074373B">
      <w:pPr>
        <w:tabs>
          <w:tab w:val="center" w:pos="4889"/>
        </w:tabs>
        <w:rPr>
          <w:lang w:val="lt-LT"/>
        </w:rPr>
      </w:pPr>
    </w:p>
    <w:p w14:paraId="36852F7D" w14:textId="77777777" w:rsidR="00AE16DC" w:rsidRDefault="00AE16DC" w:rsidP="0074373B">
      <w:pPr>
        <w:tabs>
          <w:tab w:val="center" w:pos="4889"/>
        </w:tabs>
        <w:rPr>
          <w:lang w:val="lt-LT"/>
        </w:rPr>
      </w:pPr>
    </w:p>
    <w:p w14:paraId="570F86A6" w14:textId="77777777" w:rsidR="00AE16DC" w:rsidRDefault="00AE16DC" w:rsidP="0074373B">
      <w:pPr>
        <w:tabs>
          <w:tab w:val="center" w:pos="4889"/>
        </w:tabs>
        <w:rPr>
          <w:lang w:val="lt-LT"/>
        </w:rPr>
      </w:pPr>
    </w:p>
    <w:p w14:paraId="5FDE2210" w14:textId="09AD697F" w:rsidR="0074373B" w:rsidRPr="002B05F6" w:rsidRDefault="00AE16DC" w:rsidP="0074373B">
      <w:pPr>
        <w:tabs>
          <w:tab w:val="center" w:pos="4889"/>
        </w:tabs>
        <w:rPr>
          <w:lang w:val="lt-LT"/>
        </w:rPr>
      </w:pPr>
      <w:r>
        <w:rPr>
          <w:lang w:val="lt-LT"/>
        </w:rPr>
        <w:t>*</w:t>
      </w:r>
      <w:r w:rsidR="0074373B" w:rsidRPr="0074373B">
        <w:rPr>
          <w:lang w:val="lt-LT"/>
        </w:rPr>
        <w:t xml:space="preserve"> </w:t>
      </w:r>
      <w:r w:rsidR="0074373B" w:rsidRPr="002B05F6">
        <w:rPr>
          <w:lang w:val="lt-LT"/>
        </w:rPr>
        <w:t>Lavinamųjų ir socialinių įgūdžių klasėse pareigybių skaičius skaičiuojamas su švietimo pagalbos specialistų pareigybėmis (Mokymo lėšų apskaičiavimo, paskirstymo ir panaudojimo tvarkos aprašo 20 punktas).</w:t>
      </w:r>
    </w:p>
    <w:p w14:paraId="67CDB30D" w14:textId="77777777" w:rsidR="0074373B" w:rsidRPr="0074373B" w:rsidRDefault="0074373B" w:rsidP="0074373B">
      <w:pPr>
        <w:tabs>
          <w:tab w:val="center" w:pos="4889"/>
        </w:tabs>
        <w:rPr>
          <w:color w:val="C00000"/>
          <w:lang w:val="lt-LT"/>
        </w:rPr>
      </w:pPr>
    </w:p>
    <w:p w14:paraId="1A941122" w14:textId="65A64F1F" w:rsidR="00CD2139" w:rsidRDefault="00CD2139" w:rsidP="0007410D">
      <w:pPr>
        <w:jc w:val="center"/>
        <w:rPr>
          <w:b/>
          <w:lang w:val="lt-LT"/>
        </w:rPr>
      </w:pPr>
      <w:r>
        <w:rPr>
          <w:b/>
          <w:lang w:val="lt-LT"/>
        </w:rPr>
        <w:t xml:space="preserve">LAZDIJŲ RAJONO SAVIVALDYBĖS TARYBOS SPRENDIMO </w:t>
      </w:r>
      <w:r w:rsidR="0007410D">
        <w:rPr>
          <w:b/>
          <w:lang w:val="lt-LT"/>
        </w:rPr>
        <w:t xml:space="preserve">PROJEKTO </w:t>
      </w:r>
      <w:r w:rsidRPr="00D82D88">
        <w:rPr>
          <w:b/>
          <w:lang w:val="lt-LT"/>
        </w:rPr>
        <w:t>,,</w:t>
      </w:r>
      <w:r w:rsidR="0007410D">
        <w:rPr>
          <w:b/>
          <w:lang w:val="lt-LT"/>
        </w:rPr>
        <w:t xml:space="preserve">DĖL LAZDIJŲ RAJONO SAVIVALDYBĖS TARYBOS 2018 M. RUGSĖJO 14 D. SPRENDIMO NR. </w:t>
      </w:r>
      <w:hyperlink r:id="rId12" w:history="1">
        <w:r w:rsidR="0007410D" w:rsidRPr="002D04DB">
          <w:rPr>
            <w:rStyle w:val="Hipersaitas"/>
            <w:b/>
            <w:lang w:val="lt-LT"/>
          </w:rPr>
          <w:t>5TS-1400</w:t>
        </w:r>
      </w:hyperlink>
      <w:r w:rsidR="0007410D">
        <w:rPr>
          <w:b/>
          <w:lang w:val="lt-LT"/>
        </w:rPr>
        <w:t xml:space="preserve"> „</w:t>
      </w:r>
      <w:r w:rsidR="0007410D" w:rsidRPr="00D82D88">
        <w:rPr>
          <w:b/>
          <w:lang w:val="lt-LT"/>
        </w:rPr>
        <w:t>DĖL LAZDIJŲ RAJONO SAVIVALDYBĖS BIUDŽETINIŲ ĮSTAIGŲ DIDŽIAUSIO LEISTINO PAREIGYBIŲ SKAIČIAUS PATVIRTINIMO</w:t>
      </w:r>
      <w:r w:rsidR="0007410D">
        <w:rPr>
          <w:b/>
          <w:lang w:val="lt-LT"/>
        </w:rPr>
        <w:t>“ PAKEITIMO</w:t>
      </w:r>
      <w:r w:rsidRPr="00D82D88">
        <w:rPr>
          <w:b/>
          <w:lang w:val="lt-LT"/>
        </w:rPr>
        <w:t xml:space="preserve">” </w:t>
      </w:r>
    </w:p>
    <w:p w14:paraId="3D621573" w14:textId="77777777" w:rsidR="00CD2139" w:rsidRDefault="00CD2139" w:rsidP="00CA69AC">
      <w:pPr>
        <w:suppressAutoHyphens w:val="0"/>
        <w:jc w:val="center"/>
        <w:rPr>
          <w:b/>
          <w:lang w:val="lt-LT"/>
        </w:rPr>
      </w:pPr>
    </w:p>
    <w:p w14:paraId="76DDBD48" w14:textId="77777777" w:rsidR="00CA69AC" w:rsidRPr="00D82D88" w:rsidRDefault="00CA69AC" w:rsidP="00CA69AC">
      <w:pPr>
        <w:suppressAutoHyphens w:val="0"/>
        <w:jc w:val="center"/>
        <w:rPr>
          <w:b/>
          <w:bCs/>
          <w:lang w:val="lt-LT" w:eastAsia="lt-LT"/>
        </w:rPr>
      </w:pPr>
      <w:r w:rsidRPr="00D82D88">
        <w:rPr>
          <w:b/>
          <w:bCs/>
          <w:lang w:val="lt-LT" w:eastAsia="lt-LT"/>
        </w:rPr>
        <w:t>AIŠKINAMASIS RAŠTAS</w:t>
      </w:r>
    </w:p>
    <w:p w14:paraId="33B37190" w14:textId="77777777" w:rsidR="00CA69AC" w:rsidRPr="00D82D88" w:rsidRDefault="00CA69AC" w:rsidP="00CA69AC">
      <w:pPr>
        <w:jc w:val="center"/>
        <w:rPr>
          <w:lang w:val="lt-LT" w:eastAsia="lt-LT"/>
        </w:rPr>
      </w:pPr>
    </w:p>
    <w:p w14:paraId="06186547" w14:textId="2A231C74" w:rsidR="00CA69AC" w:rsidRPr="00D82D88" w:rsidRDefault="00CA69AC" w:rsidP="00CA69AC">
      <w:pPr>
        <w:jc w:val="center"/>
        <w:rPr>
          <w:lang w:val="lt-LT" w:eastAsia="lt-LT"/>
        </w:rPr>
      </w:pPr>
      <w:r w:rsidRPr="00D82D88">
        <w:rPr>
          <w:lang w:val="lt-LT" w:eastAsia="lt-LT"/>
        </w:rPr>
        <w:t>20</w:t>
      </w:r>
      <w:r w:rsidR="005274F2">
        <w:rPr>
          <w:lang w:val="lt-LT" w:eastAsia="lt-LT"/>
        </w:rPr>
        <w:t>20</w:t>
      </w:r>
      <w:r w:rsidRPr="00D82D88">
        <w:rPr>
          <w:lang w:val="lt-LT" w:eastAsia="lt-LT"/>
        </w:rPr>
        <w:t xml:space="preserve"> m. </w:t>
      </w:r>
      <w:r w:rsidR="005274F2">
        <w:rPr>
          <w:lang w:val="lt-LT" w:eastAsia="lt-LT"/>
        </w:rPr>
        <w:t>rugsėjo 14</w:t>
      </w:r>
      <w:r w:rsidRPr="00D82D88">
        <w:rPr>
          <w:lang w:val="lt-LT" w:eastAsia="lt-LT"/>
        </w:rPr>
        <w:t xml:space="preserve"> d. </w:t>
      </w:r>
    </w:p>
    <w:p w14:paraId="70F1FE9A" w14:textId="77777777" w:rsidR="00CA69AC" w:rsidRPr="00D82D88" w:rsidRDefault="00CA69AC" w:rsidP="00CA69AC">
      <w:pPr>
        <w:jc w:val="center"/>
        <w:rPr>
          <w:lang w:val="lt-LT" w:eastAsia="lt-LT"/>
        </w:rPr>
      </w:pPr>
      <w:r w:rsidRPr="00D82D88">
        <w:rPr>
          <w:lang w:val="lt-LT" w:eastAsia="lt-LT"/>
        </w:rPr>
        <w:t>Lazdijai</w:t>
      </w:r>
    </w:p>
    <w:p w14:paraId="0EC1416D" w14:textId="77777777" w:rsidR="00CA69AC" w:rsidRPr="00D82D88" w:rsidRDefault="00CA69AC" w:rsidP="00CA69AC">
      <w:pPr>
        <w:spacing w:line="360" w:lineRule="auto"/>
        <w:jc w:val="both"/>
        <w:rPr>
          <w:lang w:val="lt-LT" w:eastAsia="lt-LT"/>
        </w:rPr>
      </w:pPr>
    </w:p>
    <w:p w14:paraId="6E353F94" w14:textId="2F0BB1A1" w:rsidR="00BA22F8" w:rsidRDefault="00CA69AC" w:rsidP="00095B53">
      <w:pPr>
        <w:spacing w:line="360" w:lineRule="auto"/>
        <w:ind w:firstLine="720"/>
        <w:jc w:val="both"/>
        <w:rPr>
          <w:lang w:val="lt-LT" w:eastAsia="lt-LT"/>
        </w:rPr>
      </w:pPr>
      <w:r w:rsidRPr="00D82D88">
        <w:rPr>
          <w:lang w:val="lt-LT" w:eastAsia="lt-LT"/>
        </w:rPr>
        <w:t>Lazdijų rajono savivaldybės tarybos</w:t>
      </w:r>
      <w:r w:rsidRPr="00D82D88">
        <w:rPr>
          <w:color w:val="0000FF"/>
          <w:lang w:val="lt-LT" w:eastAsia="lt-LT"/>
        </w:rPr>
        <w:t xml:space="preserve"> </w:t>
      </w:r>
      <w:r w:rsidRPr="00D82D88">
        <w:rPr>
          <w:lang w:val="lt-LT" w:eastAsia="lt-LT"/>
        </w:rPr>
        <w:t>sprendimo</w:t>
      </w:r>
      <w:r w:rsidR="005274F2">
        <w:rPr>
          <w:lang w:val="lt-LT" w:eastAsia="lt-LT"/>
        </w:rPr>
        <w:t xml:space="preserve"> </w:t>
      </w:r>
      <w:r w:rsidRPr="00D82D88">
        <w:rPr>
          <w:lang w:val="lt-LT" w:eastAsia="lt-LT"/>
        </w:rPr>
        <w:t xml:space="preserve">projektas </w:t>
      </w:r>
      <w:r w:rsidR="00BA22F8">
        <w:rPr>
          <w:lang w:val="lt-LT" w:eastAsia="lt-LT"/>
        </w:rPr>
        <w:t xml:space="preserve">parengtas vadovaujantis </w:t>
      </w:r>
      <w:r w:rsidR="00BA22F8" w:rsidRPr="00BA22F8">
        <w:rPr>
          <w:lang w:val="lt-LT" w:eastAsia="lt-LT"/>
        </w:rPr>
        <w:t>Lietuvos Respublikos vietos savivaldos įstatymo 18 straipsnio 1 dalimi</w:t>
      </w:r>
      <w:r w:rsidR="003E1C5E">
        <w:rPr>
          <w:lang w:val="lt-LT" w:eastAsia="lt-LT"/>
        </w:rPr>
        <w:t xml:space="preserve">. </w:t>
      </w:r>
      <w:r w:rsidR="00BA22F8">
        <w:rPr>
          <w:lang w:val="lt-LT" w:eastAsia="lt-LT"/>
        </w:rPr>
        <w:t xml:space="preserve"> </w:t>
      </w:r>
    </w:p>
    <w:p w14:paraId="501A65ED" w14:textId="75F6A52E" w:rsidR="00805865" w:rsidRDefault="00BA22F8" w:rsidP="00095B53">
      <w:pPr>
        <w:spacing w:line="360" w:lineRule="auto"/>
        <w:ind w:firstLine="720"/>
        <w:jc w:val="both"/>
        <w:rPr>
          <w:lang w:val="lt-LT"/>
        </w:rPr>
      </w:pPr>
      <w:r w:rsidRPr="00BA22F8">
        <w:rPr>
          <w:lang w:val="lt-LT" w:eastAsia="lt-LT"/>
        </w:rPr>
        <w:t xml:space="preserve"> </w:t>
      </w:r>
      <w:r w:rsidR="00095B53" w:rsidRPr="00095B53">
        <w:rPr>
          <w:lang w:val="lt-LT"/>
        </w:rPr>
        <w:t>Šio sprendimo projekto tikslas –</w:t>
      </w:r>
      <w:r w:rsidR="005274F2">
        <w:rPr>
          <w:lang w:val="lt-LT"/>
        </w:rPr>
        <w:t xml:space="preserve"> </w:t>
      </w:r>
      <w:r w:rsidR="001B04A4">
        <w:rPr>
          <w:lang w:val="lt-LT"/>
        </w:rPr>
        <w:t>p</w:t>
      </w:r>
      <w:r w:rsidR="001B04A4" w:rsidRPr="001B04A4">
        <w:rPr>
          <w:lang w:val="lt-LT"/>
        </w:rPr>
        <w:t>akeisti Lazdijų rajono savivaldybės tarybos 2018 m. rugsėjo 14 d. sprendimo Nr. 5TS-1400 „Lazdijų rajono savivaldybės biudžetinių įstaigų didžiausio leistino pareigybių skaičiaus patvirtinimo“ priedą „Lazdijų rajono savivaldybės biudžetinių įstaigų didžiausias leistinas pareigybių skaičius“ ir išdėstyti jį nauja redakcija</w:t>
      </w:r>
      <w:r w:rsidR="001B04A4">
        <w:rPr>
          <w:lang w:val="lt-LT"/>
        </w:rPr>
        <w:t>. Priedas keičiama</w:t>
      </w:r>
      <w:r w:rsidR="00DE5C98">
        <w:rPr>
          <w:lang w:val="lt-LT"/>
        </w:rPr>
        <w:t>s</w:t>
      </w:r>
      <w:r w:rsidR="001B04A4">
        <w:rPr>
          <w:lang w:val="lt-LT"/>
        </w:rPr>
        <w:t xml:space="preserve"> </w:t>
      </w:r>
      <w:r w:rsidR="001B04A4" w:rsidRPr="001B04A4">
        <w:rPr>
          <w:lang w:val="lt-LT"/>
        </w:rPr>
        <w:t xml:space="preserve"> </w:t>
      </w:r>
      <w:r w:rsidR="001B04A4">
        <w:rPr>
          <w:lang w:val="lt-LT"/>
        </w:rPr>
        <w:t xml:space="preserve">atsižvelgiant į po mokyklų tinklo pertvarkos pasikeitusį dalies </w:t>
      </w:r>
      <w:r w:rsidR="001C3076">
        <w:rPr>
          <w:lang w:val="lt-LT"/>
        </w:rPr>
        <w:t>bendrojo ugdymo mokyklų</w:t>
      </w:r>
      <w:r w:rsidR="001B04A4">
        <w:rPr>
          <w:lang w:val="lt-LT"/>
        </w:rPr>
        <w:t xml:space="preserve"> juridinį statusą</w:t>
      </w:r>
      <w:r w:rsidR="00052ABC">
        <w:rPr>
          <w:lang w:val="lt-LT"/>
        </w:rPr>
        <w:t xml:space="preserve"> – penkios pagrindinės mokyklos po reorganizavimo tapo gimnazijų skyriais ir jų pareigybių skaičius priskirtas po reorganizavimo veiklą tęsianči</w:t>
      </w:r>
      <w:r w:rsidR="003040A7">
        <w:rPr>
          <w:lang w:val="lt-LT"/>
        </w:rPr>
        <w:t>oms</w:t>
      </w:r>
      <w:r w:rsidR="00052ABC">
        <w:rPr>
          <w:lang w:val="lt-LT"/>
        </w:rPr>
        <w:t xml:space="preserve"> gimnazij</w:t>
      </w:r>
      <w:r w:rsidR="003040A7">
        <w:rPr>
          <w:lang w:val="lt-LT"/>
        </w:rPr>
        <w:t>oms</w:t>
      </w:r>
      <w:r w:rsidR="001B04A4">
        <w:rPr>
          <w:lang w:val="lt-LT"/>
        </w:rPr>
        <w:t xml:space="preserve">. </w:t>
      </w:r>
      <w:r w:rsidR="00A7751D">
        <w:rPr>
          <w:lang w:val="lt-LT"/>
        </w:rPr>
        <w:t xml:space="preserve">Bendrojo ugdymo mokyklų </w:t>
      </w:r>
      <w:r w:rsidR="003040A7">
        <w:rPr>
          <w:lang w:val="lt-LT"/>
        </w:rPr>
        <w:t xml:space="preserve"> p</w:t>
      </w:r>
      <w:r w:rsidR="00095B53" w:rsidRPr="00095B53">
        <w:rPr>
          <w:lang w:val="lt-LT"/>
        </w:rPr>
        <w:t xml:space="preserve">areigybių skaičius </w:t>
      </w:r>
      <w:r w:rsidR="00052ABC">
        <w:rPr>
          <w:lang w:val="lt-LT"/>
        </w:rPr>
        <w:t xml:space="preserve">tikslinamas </w:t>
      </w:r>
      <w:r w:rsidR="003040A7">
        <w:rPr>
          <w:lang w:val="lt-LT"/>
        </w:rPr>
        <w:t xml:space="preserve">kasmet, </w:t>
      </w:r>
      <w:r w:rsidR="00095B53" w:rsidRPr="00095B53">
        <w:rPr>
          <w:lang w:val="lt-LT"/>
        </w:rPr>
        <w:t xml:space="preserve">atsižvelgiant į </w:t>
      </w:r>
      <w:r w:rsidR="003040A7">
        <w:rPr>
          <w:lang w:val="lt-LT"/>
        </w:rPr>
        <w:t xml:space="preserve">einamaisiais </w:t>
      </w:r>
      <w:r w:rsidR="00095B53" w:rsidRPr="00095B53">
        <w:rPr>
          <w:lang w:val="lt-LT"/>
        </w:rPr>
        <w:t xml:space="preserve">mokslo metais suformuotų komplektų </w:t>
      </w:r>
      <w:r w:rsidR="00095B53" w:rsidRPr="00B05B3A">
        <w:rPr>
          <w:lang w:val="lt-LT"/>
        </w:rPr>
        <w:t xml:space="preserve">skaičių </w:t>
      </w:r>
      <w:r w:rsidR="00864B76" w:rsidRPr="00B05B3A">
        <w:rPr>
          <w:lang w:val="lt-LT"/>
        </w:rPr>
        <w:t xml:space="preserve"> ir </w:t>
      </w:r>
      <w:r w:rsidR="00095B53" w:rsidRPr="00B05B3A">
        <w:rPr>
          <w:lang w:val="lt-LT"/>
        </w:rPr>
        <w:t>pateiktus švietimo įstaigų prašymus</w:t>
      </w:r>
      <w:r w:rsidR="001B04A4">
        <w:rPr>
          <w:lang w:val="lt-LT"/>
        </w:rPr>
        <w:t xml:space="preserve">. </w:t>
      </w:r>
      <w:r w:rsidR="00864B76">
        <w:rPr>
          <w:lang w:val="lt-LT"/>
        </w:rPr>
        <w:t xml:space="preserve">Lazdijų meno mokyklos, Lazdijų krašto muziejaus, Lazdijų rajono savivaldybės viešosios bibliotekos, Lazdijų rajono savivaldybės visuomenės sveikatos biuro, Lazdijų rajono savivaldybės socialinės globos centro „Židinys“ pareigybių skaičius nesikeičia. </w:t>
      </w:r>
    </w:p>
    <w:p w14:paraId="719AB551" w14:textId="25442B46" w:rsidR="00095B53" w:rsidRPr="00964D60" w:rsidRDefault="00A069E3" w:rsidP="00095B53">
      <w:pPr>
        <w:spacing w:line="360" w:lineRule="auto"/>
        <w:ind w:firstLine="720"/>
        <w:jc w:val="both"/>
        <w:rPr>
          <w:lang w:val="lt-LT"/>
        </w:rPr>
      </w:pPr>
      <w:r w:rsidRPr="00D94CB3">
        <w:rPr>
          <w:lang w:val="lt-LT"/>
        </w:rPr>
        <w:t>Projektu bendrojo ugdymo mokykloms siūloma nustatyti 54</w:t>
      </w:r>
      <w:r w:rsidR="000E5C6B">
        <w:rPr>
          <w:lang w:val="lt-LT"/>
        </w:rPr>
        <w:t>6</w:t>
      </w:r>
      <w:r w:rsidR="00EE298D">
        <w:rPr>
          <w:lang w:val="lt-LT"/>
        </w:rPr>
        <w:t xml:space="preserve"> (-1</w:t>
      </w:r>
      <w:r w:rsidR="00A35FB2">
        <w:rPr>
          <w:lang w:val="lt-LT"/>
        </w:rPr>
        <w:t>6</w:t>
      </w:r>
      <w:r w:rsidR="00EE298D">
        <w:rPr>
          <w:lang w:val="lt-LT"/>
        </w:rPr>
        <w:t>)</w:t>
      </w:r>
      <w:r w:rsidRPr="00D94CB3">
        <w:rPr>
          <w:lang w:val="lt-LT"/>
        </w:rPr>
        <w:t xml:space="preserve"> pareigybes</w:t>
      </w:r>
      <w:r w:rsidR="00DA3B11">
        <w:rPr>
          <w:lang w:val="lt-LT"/>
        </w:rPr>
        <w:t xml:space="preserve"> </w:t>
      </w:r>
      <w:r w:rsidR="00DA3B11" w:rsidRPr="0061234C">
        <w:rPr>
          <w:b/>
          <w:bCs/>
          <w:lang w:val="lt-LT"/>
        </w:rPr>
        <w:t>(</w:t>
      </w:r>
      <w:r w:rsidR="00DA3B11" w:rsidRPr="00964D60">
        <w:rPr>
          <w:lang w:val="lt-LT"/>
        </w:rPr>
        <w:t>siūlomas pareigybių skaičius suapvalintas į didesnio sveiko skaičiaus pusę)</w:t>
      </w:r>
      <w:r w:rsidR="00DF0287" w:rsidRPr="00964D60">
        <w:rPr>
          <w:lang w:val="lt-LT"/>
        </w:rPr>
        <w:t>:</w:t>
      </w:r>
    </w:p>
    <w:tbl>
      <w:tblPr>
        <w:tblW w:w="9629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9"/>
        <w:gridCol w:w="1422"/>
        <w:gridCol w:w="4928"/>
      </w:tblGrid>
      <w:tr w:rsidR="0061234C" w:rsidRPr="00D82D88" w14:paraId="0E7BC8D4" w14:textId="77777777" w:rsidTr="0061234C">
        <w:trPr>
          <w:trHeight w:val="1480"/>
        </w:trPr>
        <w:tc>
          <w:tcPr>
            <w:tcW w:w="3279" w:type="dxa"/>
            <w:shd w:val="clear" w:color="auto" w:fill="auto"/>
            <w:noWrap/>
            <w:vAlign w:val="center"/>
            <w:hideMark/>
          </w:tcPr>
          <w:p w14:paraId="572AE228" w14:textId="77777777" w:rsidR="0061234C" w:rsidRPr="00D82D88" w:rsidRDefault="0061234C" w:rsidP="00CD2139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Švietimo įstaigos pavadinimas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2332EA94" w14:textId="77777777" w:rsidR="0061234C" w:rsidRPr="00D82D88" w:rsidRDefault="0061234C" w:rsidP="006C38D1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  <w:r w:rsidRPr="00D82D88">
              <w:rPr>
                <w:color w:val="000000"/>
                <w:lang w:val="lt-LT" w:eastAsia="lt-LT"/>
              </w:rPr>
              <w:t>Siūlomas tvirti  pareigybių skaičius</w:t>
            </w:r>
          </w:p>
        </w:tc>
        <w:tc>
          <w:tcPr>
            <w:tcW w:w="4928" w:type="dxa"/>
            <w:vAlign w:val="center"/>
          </w:tcPr>
          <w:p w14:paraId="34D29A72" w14:textId="77777777" w:rsidR="0061234C" w:rsidRPr="00D82D88" w:rsidRDefault="0061234C" w:rsidP="006F5378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Pastabos</w:t>
            </w:r>
          </w:p>
        </w:tc>
      </w:tr>
      <w:tr w:rsidR="0061234C" w:rsidRPr="004B2FD2" w14:paraId="5349253D" w14:textId="77777777" w:rsidTr="0061234C">
        <w:trPr>
          <w:trHeight w:val="320"/>
        </w:trPr>
        <w:tc>
          <w:tcPr>
            <w:tcW w:w="3279" w:type="dxa"/>
            <w:shd w:val="clear" w:color="auto" w:fill="auto"/>
            <w:noWrap/>
            <w:vAlign w:val="center"/>
            <w:hideMark/>
          </w:tcPr>
          <w:p w14:paraId="3DD43672" w14:textId="77777777" w:rsidR="0061234C" w:rsidRPr="00D82D88" w:rsidRDefault="0061234C" w:rsidP="006C38D1">
            <w:pPr>
              <w:suppressAutoHyphens w:val="0"/>
              <w:rPr>
                <w:color w:val="000000"/>
                <w:lang w:val="lt-LT" w:eastAsia="lt-LT"/>
              </w:rPr>
            </w:pPr>
            <w:r w:rsidRPr="00D82D88">
              <w:rPr>
                <w:color w:val="000000"/>
                <w:lang w:val="lt-LT" w:eastAsia="lt-LT"/>
              </w:rPr>
              <w:t>Lazdijų Motiejaus Gustaičio gimnazija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11398D8E" w14:textId="0173A840" w:rsidR="005A302C" w:rsidRPr="00D82D88" w:rsidRDefault="0061234C" w:rsidP="00B05B3A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18</w:t>
            </w:r>
            <w:r w:rsidR="00B05B3A">
              <w:rPr>
                <w:color w:val="000000"/>
                <w:lang w:val="lt-LT" w:eastAsia="lt-LT"/>
              </w:rPr>
              <w:t>9</w:t>
            </w:r>
          </w:p>
        </w:tc>
        <w:tc>
          <w:tcPr>
            <w:tcW w:w="4928" w:type="dxa"/>
          </w:tcPr>
          <w:p w14:paraId="0B8059F4" w14:textId="67DAD531" w:rsidR="0061234C" w:rsidRDefault="0061234C" w:rsidP="004F5DAD">
            <w:pPr>
              <w:suppressAutoHyphens w:val="0"/>
              <w:rPr>
                <w:color w:val="000000"/>
                <w:lang w:val="lt-LT" w:eastAsia="lt-LT"/>
              </w:rPr>
            </w:pPr>
            <w:r w:rsidRPr="00AF6515">
              <w:rPr>
                <w:b/>
                <w:bCs/>
                <w:color w:val="000000"/>
                <w:lang w:val="lt-LT" w:eastAsia="lt-LT"/>
              </w:rPr>
              <w:t>Lazdijų Motiejaus Gustaičio gimnazija</w:t>
            </w:r>
            <w:r>
              <w:rPr>
                <w:color w:val="000000"/>
                <w:lang w:val="lt-LT" w:eastAsia="lt-LT"/>
              </w:rPr>
              <w:t xml:space="preserve"> – 10</w:t>
            </w:r>
            <w:r w:rsidR="002F7977">
              <w:rPr>
                <w:color w:val="000000"/>
                <w:lang w:val="lt-LT" w:eastAsia="lt-LT"/>
              </w:rPr>
              <w:t>9</w:t>
            </w:r>
            <w:r>
              <w:rPr>
                <w:color w:val="000000"/>
                <w:lang w:val="lt-LT" w:eastAsia="lt-LT"/>
              </w:rPr>
              <w:t>,24</w:t>
            </w:r>
            <w:r w:rsidR="008C6543">
              <w:rPr>
                <w:color w:val="000000"/>
                <w:lang w:val="lt-LT" w:eastAsia="lt-LT"/>
              </w:rPr>
              <w:t xml:space="preserve"> </w:t>
            </w:r>
            <w:r>
              <w:rPr>
                <w:color w:val="000000"/>
                <w:lang w:val="lt-LT" w:eastAsia="lt-LT"/>
              </w:rPr>
              <w:t xml:space="preserve"> pareigybės. Mažinama </w:t>
            </w:r>
            <w:r w:rsidRPr="0061234C">
              <w:rPr>
                <w:color w:val="000000"/>
                <w:lang w:val="lt-LT" w:eastAsia="lt-LT"/>
              </w:rPr>
              <w:t xml:space="preserve">1 </w:t>
            </w:r>
            <w:r w:rsidR="00926F45" w:rsidRPr="0061234C">
              <w:rPr>
                <w:color w:val="000000"/>
                <w:lang w:val="lt-LT" w:eastAsia="lt-LT"/>
              </w:rPr>
              <w:t>darbinink</w:t>
            </w:r>
            <w:r w:rsidR="00926F45">
              <w:rPr>
                <w:color w:val="000000"/>
                <w:lang w:val="lt-LT" w:eastAsia="lt-LT"/>
              </w:rPr>
              <w:t xml:space="preserve">o </w:t>
            </w:r>
            <w:r>
              <w:rPr>
                <w:color w:val="000000"/>
                <w:lang w:val="lt-LT" w:eastAsia="lt-LT"/>
              </w:rPr>
              <w:t>pareigybė</w:t>
            </w:r>
            <w:r w:rsidRPr="0061234C">
              <w:rPr>
                <w:color w:val="000000"/>
                <w:lang w:val="lt-LT" w:eastAsia="lt-LT"/>
              </w:rPr>
              <w:t>, 0,5 budėtojo</w:t>
            </w:r>
            <w:r w:rsidR="00585B59">
              <w:rPr>
                <w:color w:val="000000"/>
                <w:lang w:val="lt-LT" w:eastAsia="lt-LT"/>
              </w:rPr>
              <w:t xml:space="preserve"> pareigybės ir</w:t>
            </w:r>
            <w:r w:rsidRPr="0061234C">
              <w:rPr>
                <w:color w:val="000000"/>
                <w:lang w:val="lt-LT" w:eastAsia="lt-LT"/>
              </w:rPr>
              <w:t xml:space="preserve"> 1,5 </w:t>
            </w:r>
            <w:r>
              <w:rPr>
                <w:color w:val="000000"/>
                <w:lang w:val="lt-LT" w:eastAsia="lt-LT"/>
              </w:rPr>
              <w:t xml:space="preserve">pareigybės </w:t>
            </w:r>
            <w:r w:rsidRPr="0061234C">
              <w:rPr>
                <w:color w:val="000000"/>
                <w:lang w:val="lt-LT" w:eastAsia="lt-LT"/>
              </w:rPr>
              <w:t>valytojo</w:t>
            </w:r>
            <w:r>
              <w:rPr>
                <w:color w:val="000000"/>
                <w:lang w:val="lt-LT" w:eastAsia="lt-LT"/>
              </w:rPr>
              <w:t>. Papildomai pridedamos 1,55 mokytojų pareigybės</w:t>
            </w:r>
            <w:r w:rsidR="003F253B">
              <w:rPr>
                <w:color w:val="000000"/>
                <w:lang w:val="lt-LT" w:eastAsia="lt-LT"/>
              </w:rPr>
              <w:t xml:space="preserve"> ir 1 mokytojo padėjėjo pareigybė. </w:t>
            </w:r>
          </w:p>
          <w:p w14:paraId="4368AA0A" w14:textId="3AE5FC34" w:rsidR="0061234C" w:rsidRPr="00022A4E" w:rsidRDefault="0061234C" w:rsidP="004F5DAD">
            <w:pPr>
              <w:suppressAutoHyphens w:val="0"/>
              <w:rPr>
                <w:lang w:val="lt-LT" w:eastAsia="lt-LT"/>
              </w:rPr>
            </w:pPr>
            <w:r w:rsidRPr="00AF6515">
              <w:rPr>
                <w:b/>
                <w:bCs/>
                <w:color w:val="000000"/>
                <w:lang w:val="lt-LT" w:eastAsia="lt-LT"/>
              </w:rPr>
              <w:t>Aštriosios Kirsnos pagrindinio ugdymo skyrius</w:t>
            </w:r>
            <w:r>
              <w:rPr>
                <w:color w:val="000000"/>
                <w:lang w:val="lt-LT" w:eastAsia="lt-LT"/>
              </w:rPr>
              <w:t xml:space="preserve"> – 29,23 pareigybės</w:t>
            </w:r>
            <w:r w:rsidR="00AF6515">
              <w:rPr>
                <w:color w:val="000000"/>
                <w:lang w:val="lt-LT" w:eastAsia="lt-LT"/>
              </w:rPr>
              <w:t>. Mažinama 1 direktoriaus pareigybė. Papildomai pridedama 1 mokytojo pareigybė</w:t>
            </w:r>
            <w:r w:rsidR="00926F45">
              <w:rPr>
                <w:color w:val="000000"/>
                <w:lang w:val="lt-LT" w:eastAsia="lt-LT"/>
              </w:rPr>
              <w:t xml:space="preserve"> ir </w:t>
            </w:r>
            <w:r w:rsidR="00926F45" w:rsidRPr="00022A4E">
              <w:rPr>
                <w:lang w:val="lt-LT" w:eastAsia="lt-LT"/>
              </w:rPr>
              <w:t xml:space="preserve">1,25 mokytojo padėjėjo pareigybės. </w:t>
            </w:r>
          </w:p>
          <w:p w14:paraId="0361AB95" w14:textId="46FCC51E" w:rsidR="0061234C" w:rsidRDefault="0061234C" w:rsidP="004F5DAD">
            <w:pPr>
              <w:suppressAutoHyphens w:val="0"/>
              <w:rPr>
                <w:color w:val="000000"/>
                <w:lang w:val="lt-LT" w:eastAsia="lt-LT"/>
              </w:rPr>
            </w:pPr>
            <w:r w:rsidRPr="00AF6515">
              <w:rPr>
                <w:b/>
                <w:bCs/>
                <w:color w:val="000000"/>
                <w:lang w:val="lt-LT" w:eastAsia="lt-LT"/>
              </w:rPr>
              <w:lastRenderedPageBreak/>
              <w:t>Krosnos pagrindinio ugdymo skyrius</w:t>
            </w:r>
            <w:r>
              <w:rPr>
                <w:color w:val="000000"/>
                <w:lang w:val="lt-LT" w:eastAsia="lt-LT"/>
              </w:rPr>
              <w:t xml:space="preserve"> – 3</w:t>
            </w:r>
            <w:r w:rsidR="004F1D6F">
              <w:rPr>
                <w:color w:val="000000"/>
                <w:lang w:val="lt-LT" w:eastAsia="lt-LT"/>
              </w:rPr>
              <w:t>1</w:t>
            </w:r>
            <w:r>
              <w:rPr>
                <w:color w:val="000000"/>
                <w:lang w:val="lt-LT" w:eastAsia="lt-LT"/>
              </w:rPr>
              <w:t>,</w:t>
            </w:r>
            <w:r w:rsidR="004F1D6F">
              <w:rPr>
                <w:color w:val="000000"/>
                <w:lang w:val="lt-LT" w:eastAsia="lt-LT"/>
              </w:rPr>
              <w:t>2</w:t>
            </w:r>
            <w:r>
              <w:rPr>
                <w:color w:val="000000"/>
                <w:lang w:val="lt-LT" w:eastAsia="lt-LT"/>
              </w:rPr>
              <w:t>8 pareigybės</w:t>
            </w:r>
            <w:r w:rsidR="00AF6515">
              <w:rPr>
                <w:color w:val="000000"/>
                <w:lang w:val="lt-LT" w:eastAsia="lt-LT"/>
              </w:rPr>
              <w:t xml:space="preserve">. Mažinama </w:t>
            </w:r>
            <w:r w:rsidR="00C1669D">
              <w:rPr>
                <w:color w:val="000000"/>
                <w:lang w:val="lt-LT" w:eastAsia="lt-LT"/>
              </w:rPr>
              <w:t>1 direktoriaus pareigybė</w:t>
            </w:r>
            <w:r w:rsidR="003E2A42">
              <w:rPr>
                <w:color w:val="000000"/>
                <w:lang w:val="lt-LT" w:eastAsia="lt-LT"/>
              </w:rPr>
              <w:t>,</w:t>
            </w:r>
            <w:r w:rsidR="00C1669D">
              <w:rPr>
                <w:color w:val="000000"/>
                <w:lang w:val="lt-LT" w:eastAsia="lt-LT"/>
              </w:rPr>
              <w:t xml:space="preserve"> 1 mokytojo pareigybė</w:t>
            </w:r>
            <w:r w:rsidR="004F1D6F">
              <w:rPr>
                <w:color w:val="000000"/>
                <w:lang w:val="lt-LT" w:eastAsia="lt-LT"/>
              </w:rPr>
              <w:t>.</w:t>
            </w:r>
            <w:r w:rsidR="001F1469">
              <w:rPr>
                <w:color w:val="000000"/>
                <w:lang w:val="lt-LT" w:eastAsia="lt-LT"/>
              </w:rPr>
              <w:t xml:space="preserve"> </w:t>
            </w:r>
          </w:p>
          <w:p w14:paraId="286C06AF" w14:textId="79B77B9B" w:rsidR="0061234C" w:rsidRPr="00D82D88" w:rsidRDefault="0061234C" w:rsidP="004F5DAD">
            <w:pPr>
              <w:suppressAutoHyphens w:val="0"/>
              <w:rPr>
                <w:color w:val="000000"/>
                <w:lang w:val="lt-LT" w:eastAsia="lt-LT"/>
              </w:rPr>
            </w:pPr>
            <w:proofErr w:type="spellStart"/>
            <w:r w:rsidRPr="00AF6515">
              <w:rPr>
                <w:b/>
                <w:bCs/>
                <w:color w:val="000000"/>
                <w:lang w:val="lt-LT" w:eastAsia="lt-LT"/>
              </w:rPr>
              <w:t>Kučiūnų</w:t>
            </w:r>
            <w:proofErr w:type="spellEnd"/>
            <w:r w:rsidRPr="00AF6515">
              <w:rPr>
                <w:b/>
                <w:bCs/>
                <w:color w:val="000000"/>
                <w:lang w:val="lt-LT" w:eastAsia="lt-LT"/>
              </w:rPr>
              <w:t xml:space="preserve"> pagrindinio ugdymo skyrius</w:t>
            </w:r>
            <w:r>
              <w:rPr>
                <w:color w:val="000000"/>
                <w:lang w:val="lt-LT" w:eastAsia="lt-LT"/>
              </w:rPr>
              <w:t xml:space="preserve"> – 1</w:t>
            </w:r>
            <w:r w:rsidR="001F1469">
              <w:rPr>
                <w:color w:val="000000"/>
                <w:lang w:val="lt-LT" w:eastAsia="lt-LT"/>
              </w:rPr>
              <w:t>8</w:t>
            </w:r>
            <w:r>
              <w:rPr>
                <w:color w:val="000000"/>
                <w:lang w:val="lt-LT" w:eastAsia="lt-LT"/>
              </w:rPr>
              <w:t>,</w:t>
            </w:r>
            <w:r w:rsidR="001F1469">
              <w:rPr>
                <w:color w:val="000000"/>
                <w:lang w:val="lt-LT" w:eastAsia="lt-LT"/>
              </w:rPr>
              <w:t>97</w:t>
            </w:r>
            <w:r>
              <w:rPr>
                <w:color w:val="000000"/>
                <w:lang w:val="lt-LT" w:eastAsia="lt-LT"/>
              </w:rPr>
              <w:t xml:space="preserve"> pareigybės</w:t>
            </w:r>
            <w:r w:rsidR="00C1669D">
              <w:rPr>
                <w:color w:val="000000"/>
                <w:lang w:val="lt-LT" w:eastAsia="lt-LT"/>
              </w:rPr>
              <w:t>. Mažinama 1 direktoriaus pareigybė ir 1 mokytojo pareigybė. Papildomai pridedama 0,</w:t>
            </w:r>
            <w:r w:rsidR="00467164">
              <w:rPr>
                <w:color w:val="000000"/>
                <w:lang w:val="lt-LT" w:eastAsia="lt-LT"/>
              </w:rPr>
              <w:t>25</w:t>
            </w:r>
            <w:r w:rsidR="00C1669D">
              <w:rPr>
                <w:color w:val="000000"/>
                <w:lang w:val="lt-LT" w:eastAsia="lt-LT"/>
              </w:rPr>
              <w:t xml:space="preserve"> mokytojo padėjėjo pareigybės. </w:t>
            </w:r>
          </w:p>
        </w:tc>
      </w:tr>
      <w:tr w:rsidR="0061234C" w:rsidRPr="00D82D88" w14:paraId="00B85187" w14:textId="77777777" w:rsidTr="0061234C">
        <w:trPr>
          <w:trHeight w:val="320"/>
        </w:trPr>
        <w:tc>
          <w:tcPr>
            <w:tcW w:w="3279" w:type="dxa"/>
            <w:shd w:val="clear" w:color="auto" w:fill="auto"/>
            <w:noWrap/>
            <w:vAlign w:val="center"/>
            <w:hideMark/>
          </w:tcPr>
          <w:p w14:paraId="382681CF" w14:textId="77777777" w:rsidR="0061234C" w:rsidRPr="00D82D88" w:rsidRDefault="0061234C" w:rsidP="002301EB">
            <w:pPr>
              <w:suppressAutoHyphens w:val="0"/>
              <w:rPr>
                <w:color w:val="000000"/>
                <w:lang w:val="lt-LT" w:eastAsia="lt-LT"/>
              </w:rPr>
            </w:pPr>
            <w:r w:rsidRPr="00D82D88">
              <w:rPr>
                <w:color w:val="000000"/>
                <w:lang w:val="lt-LT" w:eastAsia="lt-LT"/>
              </w:rPr>
              <w:lastRenderedPageBreak/>
              <w:t>Lazdijų r. Seirijų Antano Žmuidzinavičiaus gimnazija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384EA436" w14:textId="77777777" w:rsidR="0061234C" w:rsidRPr="00D82D88" w:rsidRDefault="0061234C" w:rsidP="002301EB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  <w:r w:rsidRPr="00D82D88">
              <w:rPr>
                <w:color w:val="000000"/>
                <w:lang w:val="lt-LT" w:eastAsia="lt-LT"/>
              </w:rPr>
              <w:t>61</w:t>
            </w:r>
          </w:p>
        </w:tc>
        <w:tc>
          <w:tcPr>
            <w:tcW w:w="4928" w:type="dxa"/>
          </w:tcPr>
          <w:p w14:paraId="4E111751" w14:textId="203E9207" w:rsidR="0061234C" w:rsidRPr="00D82D88" w:rsidRDefault="0061234C" w:rsidP="002301EB">
            <w:pPr>
              <w:suppressAutoHyphens w:val="0"/>
              <w:rPr>
                <w:color w:val="000000"/>
                <w:lang w:val="lt-LT" w:eastAsia="lt-LT"/>
              </w:rPr>
            </w:pPr>
          </w:p>
        </w:tc>
      </w:tr>
      <w:tr w:rsidR="0061234C" w:rsidRPr="00485AA2" w14:paraId="05477985" w14:textId="77777777" w:rsidTr="0061234C">
        <w:trPr>
          <w:trHeight w:val="320"/>
        </w:trPr>
        <w:tc>
          <w:tcPr>
            <w:tcW w:w="3279" w:type="dxa"/>
            <w:shd w:val="clear" w:color="auto" w:fill="auto"/>
            <w:noWrap/>
            <w:vAlign w:val="center"/>
          </w:tcPr>
          <w:p w14:paraId="6299A7DD" w14:textId="356FEBA5" w:rsidR="0061234C" w:rsidRPr="00D82D88" w:rsidRDefault="0061234C" w:rsidP="002301EB">
            <w:pPr>
              <w:suppressAutoHyphens w:val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Lazdijų r. Veisiejų Sigito Gedos gimnazija</w:t>
            </w:r>
          </w:p>
        </w:tc>
        <w:tc>
          <w:tcPr>
            <w:tcW w:w="1422" w:type="dxa"/>
            <w:shd w:val="clear" w:color="auto" w:fill="auto"/>
            <w:noWrap/>
            <w:vAlign w:val="center"/>
          </w:tcPr>
          <w:p w14:paraId="7B03F1A1" w14:textId="77777777" w:rsidR="0061234C" w:rsidRDefault="0061234C" w:rsidP="002301EB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109</w:t>
            </w:r>
          </w:p>
          <w:p w14:paraId="3BC9C764" w14:textId="0D8EEB8D" w:rsidR="00DC24EE" w:rsidRPr="00D82D88" w:rsidRDefault="00DC24EE" w:rsidP="002301EB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</w:p>
        </w:tc>
        <w:tc>
          <w:tcPr>
            <w:tcW w:w="4928" w:type="dxa"/>
          </w:tcPr>
          <w:p w14:paraId="67E5EF84" w14:textId="180F1DE4" w:rsidR="00F55AD2" w:rsidRDefault="0061234C" w:rsidP="00F55AD2">
            <w:pPr>
              <w:suppressAutoHyphens w:val="0"/>
              <w:rPr>
                <w:color w:val="000000"/>
                <w:lang w:val="lt-LT" w:eastAsia="lt-LT"/>
              </w:rPr>
            </w:pPr>
            <w:r w:rsidRPr="00F55AD2">
              <w:rPr>
                <w:b/>
                <w:bCs/>
                <w:color w:val="000000"/>
                <w:lang w:val="lt-LT" w:eastAsia="lt-LT"/>
              </w:rPr>
              <w:t>Veisiejų Sigito Gedos gimnazija</w:t>
            </w:r>
            <w:r>
              <w:rPr>
                <w:color w:val="000000"/>
                <w:lang w:val="lt-LT" w:eastAsia="lt-LT"/>
              </w:rPr>
              <w:t xml:space="preserve"> – 83,75</w:t>
            </w:r>
            <w:r w:rsidR="008C6543">
              <w:rPr>
                <w:color w:val="000000"/>
                <w:lang w:val="lt-LT" w:eastAsia="lt-LT"/>
              </w:rPr>
              <w:t xml:space="preserve"> </w:t>
            </w:r>
            <w:r>
              <w:rPr>
                <w:color w:val="000000"/>
                <w:lang w:val="lt-LT" w:eastAsia="lt-LT"/>
              </w:rPr>
              <w:t>pareigybės</w:t>
            </w:r>
            <w:r w:rsidR="00C1669D">
              <w:rPr>
                <w:color w:val="000000"/>
                <w:lang w:val="lt-LT" w:eastAsia="lt-LT"/>
              </w:rPr>
              <w:t xml:space="preserve">. </w:t>
            </w:r>
            <w:r w:rsidR="00F55AD2">
              <w:rPr>
                <w:color w:val="000000"/>
                <w:lang w:val="lt-LT" w:eastAsia="lt-LT"/>
              </w:rPr>
              <w:t xml:space="preserve">Mažinama </w:t>
            </w:r>
            <w:r w:rsidR="00F55AD2" w:rsidRPr="00F55AD2">
              <w:rPr>
                <w:color w:val="000000"/>
                <w:lang w:val="lt-LT" w:eastAsia="lt-LT"/>
              </w:rPr>
              <w:t>0,25 pailg</w:t>
            </w:r>
            <w:r w:rsidR="00F55AD2">
              <w:rPr>
                <w:color w:val="000000"/>
                <w:lang w:val="lt-LT" w:eastAsia="lt-LT"/>
              </w:rPr>
              <w:t>intos di</w:t>
            </w:r>
            <w:r w:rsidR="008C6543">
              <w:rPr>
                <w:color w:val="000000"/>
                <w:lang w:val="lt-LT" w:eastAsia="lt-LT"/>
              </w:rPr>
              <w:t>e</w:t>
            </w:r>
            <w:r w:rsidR="00F55AD2">
              <w:rPr>
                <w:color w:val="000000"/>
                <w:lang w:val="lt-LT" w:eastAsia="lt-LT"/>
              </w:rPr>
              <w:t xml:space="preserve">nos </w:t>
            </w:r>
            <w:r w:rsidR="00F55AD2" w:rsidRPr="00F55AD2">
              <w:rPr>
                <w:color w:val="000000"/>
                <w:lang w:val="lt-LT" w:eastAsia="lt-LT"/>
              </w:rPr>
              <w:t>grupės auklėtojo</w:t>
            </w:r>
            <w:r w:rsidR="00F55AD2">
              <w:rPr>
                <w:color w:val="000000"/>
                <w:lang w:val="lt-LT" w:eastAsia="lt-LT"/>
              </w:rPr>
              <w:t xml:space="preserve"> pareigybės</w:t>
            </w:r>
            <w:r w:rsidR="00F55AD2" w:rsidRPr="00F55AD2">
              <w:rPr>
                <w:color w:val="000000"/>
                <w:lang w:val="lt-LT" w:eastAsia="lt-LT"/>
              </w:rPr>
              <w:t>, 0,5  pagalbinio darbinink</w:t>
            </w:r>
            <w:r w:rsidR="00F55AD2">
              <w:rPr>
                <w:color w:val="000000"/>
                <w:lang w:val="lt-LT" w:eastAsia="lt-LT"/>
              </w:rPr>
              <w:t>o pareigybės ir 0</w:t>
            </w:r>
            <w:r w:rsidR="00F55AD2" w:rsidRPr="00F55AD2">
              <w:rPr>
                <w:color w:val="000000"/>
                <w:lang w:val="lt-LT" w:eastAsia="lt-LT"/>
              </w:rPr>
              <w:t>,5 kiemsargio</w:t>
            </w:r>
            <w:r w:rsidR="00F55AD2">
              <w:rPr>
                <w:color w:val="000000"/>
                <w:lang w:val="lt-LT" w:eastAsia="lt-LT"/>
              </w:rPr>
              <w:t xml:space="preserve"> ir </w:t>
            </w:r>
            <w:r w:rsidR="00F55AD2" w:rsidRPr="00F55AD2">
              <w:rPr>
                <w:color w:val="000000"/>
                <w:lang w:val="lt-LT" w:eastAsia="lt-LT"/>
              </w:rPr>
              <w:t xml:space="preserve"> 05 raštve</w:t>
            </w:r>
            <w:r w:rsidR="00F55AD2">
              <w:rPr>
                <w:color w:val="000000"/>
                <w:lang w:val="lt-LT" w:eastAsia="lt-LT"/>
              </w:rPr>
              <w:t xml:space="preserve">džio pareigybių. Papildomai pridedama 3 virėjų pareigybės, 1,42 mokytojų pareigybės, 0,5 ikimokyklinio ugdymo mokytojo padėjėjo </w:t>
            </w:r>
            <w:r w:rsidR="00FB4416">
              <w:rPr>
                <w:color w:val="000000"/>
                <w:lang w:val="lt-LT" w:eastAsia="lt-LT"/>
              </w:rPr>
              <w:t xml:space="preserve">pareigybės. </w:t>
            </w:r>
          </w:p>
          <w:p w14:paraId="204B56A3" w14:textId="59C6884F" w:rsidR="0061234C" w:rsidRPr="00D82D88" w:rsidRDefault="00F55AD2" w:rsidP="00F55AD2">
            <w:pPr>
              <w:suppressAutoHyphens w:val="0"/>
              <w:rPr>
                <w:color w:val="000000"/>
                <w:lang w:val="lt-LT" w:eastAsia="lt-LT"/>
              </w:rPr>
            </w:pPr>
            <w:r w:rsidRPr="00011D41">
              <w:rPr>
                <w:b/>
                <w:bCs/>
                <w:color w:val="000000"/>
                <w:lang w:val="lt-LT" w:eastAsia="lt-LT"/>
              </w:rPr>
              <w:t>K</w:t>
            </w:r>
            <w:r w:rsidR="0061234C" w:rsidRPr="00011D41">
              <w:rPr>
                <w:b/>
                <w:bCs/>
                <w:color w:val="000000"/>
                <w:lang w:val="lt-LT" w:eastAsia="lt-LT"/>
              </w:rPr>
              <w:t xml:space="preserve">apčiamiesčio E. </w:t>
            </w:r>
            <w:proofErr w:type="spellStart"/>
            <w:r w:rsidR="0061234C" w:rsidRPr="00011D41">
              <w:rPr>
                <w:b/>
                <w:bCs/>
                <w:color w:val="000000"/>
                <w:lang w:val="lt-LT" w:eastAsia="lt-LT"/>
              </w:rPr>
              <w:t>Pliaterytės</w:t>
            </w:r>
            <w:proofErr w:type="spellEnd"/>
            <w:r w:rsidR="0061234C" w:rsidRPr="00011D41">
              <w:rPr>
                <w:b/>
                <w:bCs/>
                <w:color w:val="000000"/>
                <w:lang w:val="lt-LT" w:eastAsia="lt-LT"/>
              </w:rPr>
              <w:t xml:space="preserve"> pagrindinio ugdymo skyrius</w:t>
            </w:r>
            <w:r w:rsidR="0061234C">
              <w:rPr>
                <w:color w:val="000000"/>
                <w:lang w:val="lt-LT" w:eastAsia="lt-LT"/>
              </w:rPr>
              <w:t xml:space="preserve"> – 24,71 pareigybės</w:t>
            </w:r>
            <w:r w:rsidR="00011D41">
              <w:rPr>
                <w:color w:val="000000"/>
                <w:lang w:val="lt-LT" w:eastAsia="lt-LT"/>
              </w:rPr>
              <w:t xml:space="preserve">. Mažinama 1 direktoriaus ir 1,42 mokytojo pareigybė. </w:t>
            </w:r>
            <w:r w:rsidR="0061234C">
              <w:rPr>
                <w:color w:val="000000"/>
                <w:lang w:val="lt-LT" w:eastAsia="lt-LT"/>
              </w:rPr>
              <w:t xml:space="preserve"> </w:t>
            </w:r>
          </w:p>
        </w:tc>
      </w:tr>
      <w:tr w:rsidR="0061234C" w:rsidRPr="000F2D71" w14:paraId="442F4802" w14:textId="77777777" w:rsidTr="0061234C">
        <w:trPr>
          <w:trHeight w:val="320"/>
        </w:trPr>
        <w:tc>
          <w:tcPr>
            <w:tcW w:w="3279" w:type="dxa"/>
            <w:shd w:val="clear" w:color="auto" w:fill="auto"/>
            <w:noWrap/>
            <w:vAlign w:val="center"/>
            <w:hideMark/>
          </w:tcPr>
          <w:p w14:paraId="3A1C4604" w14:textId="77777777" w:rsidR="0061234C" w:rsidRPr="00D82D88" w:rsidRDefault="0061234C" w:rsidP="002301EB">
            <w:pPr>
              <w:suppressAutoHyphens w:val="0"/>
              <w:rPr>
                <w:color w:val="000000"/>
                <w:lang w:val="lt-LT" w:eastAsia="lt-LT"/>
              </w:rPr>
            </w:pPr>
            <w:r w:rsidRPr="00D82D88">
              <w:rPr>
                <w:color w:val="000000"/>
                <w:lang w:val="lt-LT" w:eastAsia="lt-LT"/>
              </w:rPr>
              <w:t>Lazdijų r. Šeštokų mokykla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48844C80" w14:textId="77777777" w:rsidR="0061234C" w:rsidRDefault="0061234C" w:rsidP="002301EB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40</w:t>
            </w:r>
          </w:p>
          <w:p w14:paraId="69B6D41B" w14:textId="0007DBB5" w:rsidR="00DC24EE" w:rsidRPr="00D82D88" w:rsidRDefault="00DC24EE" w:rsidP="002301EB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</w:p>
        </w:tc>
        <w:tc>
          <w:tcPr>
            <w:tcW w:w="4928" w:type="dxa"/>
          </w:tcPr>
          <w:p w14:paraId="1F315FA7" w14:textId="5A091F20" w:rsidR="0061234C" w:rsidRPr="00D82D88" w:rsidRDefault="0061234C" w:rsidP="002301EB">
            <w:pPr>
              <w:suppressAutoHyphens w:val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</w:t>
            </w:r>
            <w:r w:rsidRPr="001A59E8">
              <w:rPr>
                <w:color w:val="000000"/>
                <w:lang w:val="lt-LT" w:eastAsia="lt-LT"/>
              </w:rPr>
              <w:t xml:space="preserve">apildomai nustatoma </w:t>
            </w:r>
            <w:r>
              <w:rPr>
                <w:color w:val="000000"/>
                <w:lang w:val="lt-LT" w:eastAsia="lt-LT"/>
              </w:rPr>
              <w:t xml:space="preserve">1 </w:t>
            </w:r>
            <w:r w:rsidRPr="001A59E8">
              <w:rPr>
                <w:color w:val="000000"/>
                <w:lang w:val="lt-LT" w:eastAsia="lt-LT"/>
              </w:rPr>
              <w:t>mokytojo pareigybė</w:t>
            </w:r>
            <w:r>
              <w:rPr>
                <w:color w:val="000000"/>
                <w:lang w:val="lt-LT" w:eastAsia="lt-LT"/>
              </w:rPr>
              <w:t xml:space="preserve"> ir 0,5 priešmokyklinio ugdymo mokytojo (auklėtojo) padėjėjo</w:t>
            </w:r>
            <w:r w:rsidR="00E826CF">
              <w:rPr>
                <w:color w:val="000000"/>
                <w:lang w:val="lt-LT" w:eastAsia="lt-LT"/>
              </w:rPr>
              <w:t xml:space="preserve"> pareigybės.</w:t>
            </w:r>
          </w:p>
        </w:tc>
      </w:tr>
      <w:tr w:rsidR="0061234C" w:rsidRPr="00D82D88" w14:paraId="2D17E742" w14:textId="77777777" w:rsidTr="0061234C">
        <w:trPr>
          <w:trHeight w:val="320"/>
        </w:trPr>
        <w:tc>
          <w:tcPr>
            <w:tcW w:w="3279" w:type="dxa"/>
            <w:shd w:val="clear" w:color="auto" w:fill="auto"/>
            <w:noWrap/>
            <w:vAlign w:val="center"/>
            <w:hideMark/>
          </w:tcPr>
          <w:p w14:paraId="64EA535C" w14:textId="77777777" w:rsidR="0061234C" w:rsidRPr="00D82D88" w:rsidRDefault="0061234C" w:rsidP="002301EB">
            <w:pPr>
              <w:suppressAutoHyphens w:val="0"/>
              <w:rPr>
                <w:color w:val="000000"/>
                <w:lang w:val="lt-LT" w:eastAsia="lt-LT"/>
              </w:rPr>
            </w:pPr>
            <w:r w:rsidRPr="00D82D88">
              <w:rPr>
                <w:color w:val="000000"/>
                <w:lang w:val="lt-LT" w:eastAsia="lt-LT"/>
              </w:rPr>
              <w:t>Lazdijų r. Šventežerio mokykla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0C8CDA13" w14:textId="5DC8272B" w:rsidR="0061234C" w:rsidRPr="00D82D88" w:rsidRDefault="0061234C" w:rsidP="002301EB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37</w:t>
            </w:r>
          </w:p>
        </w:tc>
        <w:tc>
          <w:tcPr>
            <w:tcW w:w="4928" w:type="dxa"/>
          </w:tcPr>
          <w:p w14:paraId="2410A1B2" w14:textId="4EDE54ED" w:rsidR="0061234C" w:rsidRPr="00D82D88" w:rsidRDefault="0061234C" w:rsidP="002301EB">
            <w:pPr>
              <w:suppressAutoHyphens w:val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Papildomai nustatoma 1</w:t>
            </w:r>
            <w:r w:rsidRPr="001A59E8">
              <w:rPr>
                <w:color w:val="000000"/>
                <w:lang w:val="lt-LT" w:eastAsia="lt-LT"/>
              </w:rPr>
              <w:t xml:space="preserve"> mokytojo pareigybė</w:t>
            </w:r>
            <w:r>
              <w:rPr>
                <w:color w:val="000000"/>
                <w:lang w:val="lt-LT" w:eastAsia="lt-LT"/>
              </w:rPr>
              <w:t>.</w:t>
            </w:r>
          </w:p>
        </w:tc>
      </w:tr>
      <w:tr w:rsidR="0061234C" w:rsidRPr="00A35FB2" w14:paraId="652A86B1" w14:textId="77777777" w:rsidTr="0061234C">
        <w:trPr>
          <w:trHeight w:val="320"/>
        </w:trPr>
        <w:tc>
          <w:tcPr>
            <w:tcW w:w="3279" w:type="dxa"/>
            <w:shd w:val="clear" w:color="auto" w:fill="auto"/>
            <w:noWrap/>
            <w:vAlign w:val="center"/>
            <w:hideMark/>
          </w:tcPr>
          <w:p w14:paraId="4DAA7506" w14:textId="77777777" w:rsidR="0061234C" w:rsidRPr="00D82D88" w:rsidRDefault="0061234C" w:rsidP="002301EB">
            <w:pPr>
              <w:suppressAutoHyphens w:val="0"/>
              <w:rPr>
                <w:color w:val="000000"/>
                <w:lang w:val="lt-LT" w:eastAsia="lt-LT"/>
              </w:rPr>
            </w:pPr>
            <w:r w:rsidRPr="00D82D88">
              <w:rPr>
                <w:color w:val="000000"/>
                <w:lang w:val="lt-LT" w:eastAsia="lt-LT"/>
              </w:rPr>
              <w:t>Lazdijų mokykla-darželis ,,Kregždutė“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1F5835A2" w14:textId="64CBDE2F" w:rsidR="0061234C" w:rsidRPr="00D82D88" w:rsidRDefault="0061234C" w:rsidP="002301EB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  <w:r w:rsidRPr="00D82D88">
              <w:rPr>
                <w:color w:val="000000"/>
                <w:lang w:val="lt-LT" w:eastAsia="lt-LT"/>
              </w:rPr>
              <w:t>5</w:t>
            </w:r>
            <w:r w:rsidR="00A35FB2">
              <w:rPr>
                <w:color w:val="000000"/>
                <w:lang w:val="lt-LT" w:eastAsia="lt-LT"/>
              </w:rPr>
              <w:t>4</w:t>
            </w:r>
          </w:p>
        </w:tc>
        <w:tc>
          <w:tcPr>
            <w:tcW w:w="4928" w:type="dxa"/>
          </w:tcPr>
          <w:p w14:paraId="4381C9E1" w14:textId="3480B2EC" w:rsidR="0061234C" w:rsidRPr="00D82D88" w:rsidRDefault="0061234C" w:rsidP="002301EB">
            <w:pPr>
              <w:suppressAutoHyphens w:val="0"/>
              <w:rPr>
                <w:color w:val="000000"/>
                <w:lang w:val="lt-LT" w:eastAsia="lt-LT"/>
              </w:rPr>
            </w:pPr>
            <w:r w:rsidRPr="00895FC5">
              <w:rPr>
                <w:color w:val="000000"/>
                <w:lang w:val="lt-LT" w:eastAsia="lt-LT"/>
              </w:rPr>
              <w:t xml:space="preserve">Mažinama </w:t>
            </w:r>
            <w:r w:rsidR="00C411BF" w:rsidRPr="00895FC5">
              <w:rPr>
                <w:color w:val="000000"/>
                <w:lang w:val="lt-LT" w:eastAsia="lt-LT"/>
              </w:rPr>
              <w:t>1,7</w:t>
            </w:r>
            <w:r w:rsidRPr="00895FC5">
              <w:rPr>
                <w:color w:val="000000"/>
                <w:lang w:val="lt-LT" w:eastAsia="lt-LT"/>
              </w:rPr>
              <w:t xml:space="preserve"> mokytojų pareigybė</w:t>
            </w:r>
            <w:r w:rsidR="00E826CF">
              <w:rPr>
                <w:color w:val="000000"/>
                <w:lang w:val="lt-LT" w:eastAsia="lt-LT"/>
              </w:rPr>
              <w:t xml:space="preserve">s ir 0,5 mokytojo padėjėjo pareigybės. </w:t>
            </w:r>
            <w:r>
              <w:rPr>
                <w:color w:val="000000"/>
                <w:lang w:val="lt-LT" w:eastAsia="lt-LT"/>
              </w:rPr>
              <w:t>P</w:t>
            </w:r>
            <w:r w:rsidRPr="00B638FE">
              <w:rPr>
                <w:color w:val="000000"/>
                <w:lang w:val="lt-LT" w:eastAsia="lt-LT"/>
              </w:rPr>
              <w:t>apildomai nustatoma 0,</w:t>
            </w:r>
            <w:r>
              <w:rPr>
                <w:color w:val="000000"/>
                <w:lang w:val="lt-LT" w:eastAsia="lt-LT"/>
              </w:rPr>
              <w:t>5</w:t>
            </w:r>
            <w:r w:rsidRPr="00B638FE">
              <w:rPr>
                <w:color w:val="000000"/>
                <w:lang w:val="lt-LT" w:eastAsia="lt-LT"/>
              </w:rPr>
              <w:t xml:space="preserve"> </w:t>
            </w:r>
            <w:r w:rsidRPr="008B3B54">
              <w:rPr>
                <w:color w:val="000000"/>
                <w:lang w:val="lt-LT" w:eastAsia="lt-LT"/>
              </w:rPr>
              <w:t xml:space="preserve">priešmokyklinio ugdymo mokytojo (auklėtojo) padėjėjo </w:t>
            </w:r>
            <w:r w:rsidRPr="00B638FE">
              <w:rPr>
                <w:color w:val="000000"/>
                <w:lang w:val="lt-LT" w:eastAsia="lt-LT"/>
              </w:rPr>
              <w:t>pareigybės</w:t>
            </w:r>
            <w:r>
              <w:rPr>
                <w:color w:val="000000"/>
                <w:lang w:val="lt-LT" w:eastAsia="lt-LT"/>
              </w:rPr>
              <w:t xml:space="preserve">. </w:t>
            </w:r>
          </w:p>
        </w:tc>
      </w:tr>
      <w:tr w:rsidR="0061234C" w:rsidRPr="00423D6F" w14:paraId="6508DBF4" w14:textId="77777777" w:rsidTr="0061234C">
        <w:trPr>
          <w:trHeight w:val="320"/>
        </w:trPr>
        <w:tc>
          <w:tcPr>
            <w:tcW w:w="3279" w:type="dxa"/>
            <w:shd w:val="clear" w:color="auto" w:fill="auto"/>
            <w:noWrap/>
            <w:vAlign w:val="center"/>
            <w:hideMark/>
          </w:tcPr>
          <w:p w14:paraId="2B7E18DB" w14:textId="77777777" w:rsidR="0061234C" w:rsidRPr="00D82D88" w:rsidRDefault="0061234C" w:rsidP="002301EB">
            <w:pPr>
              <w:suppressAutoHyphens w:val="0"/>
              <w:rPr>
                <w:color w:val="000000"/>
                <w:lang w:val="lt-LT" w:eastAsia="lt-LT"/>
              </w:rPr>
            </w:pPr>
            <w:r w:rsidRPr="00D82D88">
              <w:rPr>
                <w:color w:val="000000"/>
                <w:lang w:val="lt-LT" w:eastAsia="lt-LT"/>
              </w:rPr>
              <w:t>Lazdijų mokykla-darželis „Vyturėlis“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1F8C5A42" w14:textId="48569D2B" w:rsidR="0061234C" w:rsidRPr="00D82D88" w:rsidRDefault="0061234C" w:rsidP="002301EB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  <w:r w:rsidRPr="00D82D88">
              <w:rPr>
                <w:color w:val="000000"/>
                <w:lang w:val="lt-LT" w:eastAsia="lt-LT"/>
              </w:rPr>
              <w:t>5</w:t>
            </w:r>
            <w:r w:rsidR="00777355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4928" w:type="dxa"/>
          </w:tcPr>
          <w:p w14:paraId="4446A3DB" w14:textId="39344761" w:rsidR="0061234C" w:rsidRPr="00D82D88" w:rsidRDefault="0061234C" w:rsidP="002301EB">
            <w:pPr>
              <w:suppressAutoHyphens w:val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 xml:space="preserve">Mažinama </w:t>
            </w:r>
            <w:r w:rsidR="00E826CF">
              <w:rPr>
                <w:color w:val="000000"/>
                <w:lang w:val="lt-LT" w:eastAsia="lt-LT"/>
              </w:rPr>
              <w:t xml:space="preserve">0,6 </w:t>
            </w:r>
            <w:r>
              <w:rPr>
                <w:color w:val="000000"/>
                <w:lang w:val="lt-LT" w:eastAsia="lt-LT"/>
              </w:rPr>
              <w:t xml:space="preserve">kryptino meninio ugdymo </w:t>
            </w:r>
            <w:r w:rsidR="00E826CF">
              <w:rPr>
                <w:color w:val="000000"/>
                <w:lang w:val="lt-LT" w:eastAsia="lt-LT"/>
              </w:rPr>
              <w:t xml:space="preserve">mokytojo </w:t>
            </w:r>
            <w:r>
              <w:rPr>
                <w:color w:val="000000"/>
                <w:lang w:val="lt-LT" w:eastAsia="lt-LT"/>
              </w:rPr>
              <w:t>pareigybės. P</w:t>
            </w:r>
            <w:r w:rsidRPr="00B638FE">
              <w:rPr>
                <w:color w:val="000000"/>
                <w:lang w:val="lt-LT" w:eastAsia="lt-LT"/>
              </w:rPr>
              <w:t>apildomai nustatoma 1</w:t>
            </w:r>
            <w:r w:rsidR="00E826CF">
              <w:rPr>
                <w:color w:val="000000"/>
                <w:lang w:val="lt-LT" w:eastAsia="lt-LT"/>
              </w:rPr>
              <w:t xml:space="preserve">,3 </w:t>
            </w:r>
            <w:r w:rsidRPr="00B638FE">
              <w:rPr>
                <w:color w:val="000000"/>
                <w:lang w:val="lt-LT" w:eastAsia="lt-LT"/>
              </w:rPr>
              <w:t>mokytojo pareigybė</w:t>
            </w:r>
            <w:r>
              <w:rPr>
                <w:color w:val="000000"/>
                <w:lang w:val="lt-LT" w:eastAsia="lt-LT"/>
              </w:rPr>
              <w:t xml:space="preserve">, </w:t>
            </w:r>
            <w:r w:rsidR="00777355">
              <w:rPr>
                <w:color w:val="000000"/>
                <w:lang w:val="lt-LT" w:eastAsia="lt-LT"/>
              </w:rPr>
              <w:t>0,5</w:t>
            </w:r>
            <w:r>
              <w:rPr>
                <w:color w:val="000000"/>
                <w:lang w:val="lt-LT" w:eastAsia="lt-LT"/>
              </w:rPr>
              <w:t xml:space="preserve"> mokytojo padėjėjo pareigybė</w:t>
            </w:r>
            <w:r w:rsidR="00777355">
              <w:rPr>
                <w:color w:val="000000"/>
                <w:lang w:val="lt-LT" w:eastAsia="lt-LT"/>
              </w:rPr>
              <w:t>s</w:t>
            </w:r>
            <w:r>
              <w:rPr>
                <w:color w:val="000000"/>
                <w:lang w:val="lt-LT" w:eastAsia="lt-LT"/>
              </w:rPr>
              <w:t xml:space="preserve">. </w:t>
            </w:r>
          </w:p>
        </w:tc>
      </w:tr>
    </w:tbl>
    <w:p w14:paraId="7D8257E7" w14:textId="77777777" w:rsidR="00B638FE" w:rsidRDefault="00B638FE" w:rsidP="00CA69AC">
      <w:pPr>
        <w:spacing w:line="360" w:lineRule="auto"/>
        <w:ind w:firstLine="720"/>
        <w:jc w:val="both"/>
        <w:rPr>
          <w:lang w:val="lt-LT"/>
        </w:rPr>
      </w:pPr>
    </w:p>
    <w:p w14:paraId="0C732185" w14:textId="4959B21D" w:rsidR="00CA69AC" w:rsidRPr="009705DD" w:rsidRDefault="00CA69AC" w:rsidP="00CA69AC">
      <w:pPr>
        <w:spacing w:line="360" w:lineRule="auto"/>
        <w:ind w:firstLine="720"/>
        <w:jc w:val="both"/>
        <w:rPr>
          <w:lang w:val="lt-LT"/>
        </w:rPr>
      </w:pPr>
      <w:r w:rsidRPr="009705DD">
        <w:rPr>
          <w:lang w:val="lt-LT"/>
        </w:rPr>
        <w:t>Galimos neigiamos pasekmės priėmus projektą, kokių priemonių reikėtų imtis, kad tokių pasekmių būtų išvengta – priėmus šį Lazdijų rajono</w:t>
      </w:r>
      <w:r w:rsidR="00D82D88" w:rsidRPr="009705DD">
        <w:rPr>
          <w:lang w:val="lt-LT"/>
        </w:rPr>
        <w:t xml:space="preserve"> savivaldybės tarybos sprendimą </w:t>
      </w:r>
      <w:r w:rsidR="00777355" w:rsidRPr="009705DD">
        <w:rPr>
          <w:lang w:val="lt-LT"/>
        </w:rPr>
        <w:t xml:space="preserve">Kapčiamiesčio, Krosnos, </w:t>
      </w:r>
      <w:proofErr w:type="spellStart"/>
      <w:r w:rsidR="00777355" w:rsidRPr="009705DD">
        <w:rPr>
          <w:lang w:val="lt-LT"/>
        </w:rPr>
        <w:t>Kučiūnų</w:t>
      </w:r>
      <w:proofErr w:type="spellEnd"/>
      <w:r w:rsidR="00777355" w:rsidRPr="009705DD">
        <w:rPr>
          <w:lang w:val="lt-LT"/>
        </w:rPr>
        <w:t xml:space="preserve"> </w:t>
      </w:r>
      <w:r w:rsidR="009705DD">
        <w:rPr>
          <w:lang w:val="lt-LT"/>
        </w:rPr>
        <w:t xml:space="preserve">pagrindinio ugdymo skyriams </w:t>
      </w:r>
      <w:r w:rsidRPr="009705DD">
        <w:rPr>
          <w:lang w:val="lt-LT"/>
        </w:rPr>
        <w:t xml:space="preserve">bus nustatytas mažesnis </w:t>
      </w:r>
      <w:r w:rsidR="00C97C5F">
        <w:rPr>
          <w:lang w:val="lt-LT"/>
        </w:rPr>
        <w:t xml:space="preserve">mokytojų </w:t>
      </w:r>
      <w:r w:rsidRPr="009705DD">
        <w:rPr>
          <w:lang w:val="lt-LT"/>
        </w:rPr>
        <w:t>pareigybių skaičius nei iki šiol, to</w:t>
      </w:r>
      <w:r w:rsidR="004F5DAD" w:rsidRPr="009705DD">
        <w:rPr>
          <w:lang w:val="lt-LT"/>
        </w:rPr>
        <w:t xml:space="preserve">dėl </w:t>
      </w:r>
      <w:r w:rsidR="00101F2A" w:rsidRPr="009705DD">
        <w:rPr>
          <w:lang w:val="lt-LT"/>
        </w:rPr>
        <w:t>sumažė</w:t>
      </w:r>
      <w:r w:rsidR="005471CF" w:rsidRPr="009705DD">
        <w:rPr>
          <w:lang w:val="lt-LT"/>
        </w:rPr>
        <w:t>s</w:t>
      </w:r>
      <w:r w:rsidR="004F5DAD" w:rsidRPr="009705DD">
        <w:rPr>
          <w:lang w:val="lt-LT"/>
        </w:rPr>
        <w:t xml:space="preserve"> </w:t>
      </w:r>
      <w:r w:rsidR="00115F02">
        <w:rPr>
          <w:lang w:val="lt-LT"/>
        </w:rPr>
        <w:t xml:space="preserve">dalies </w:t>
      </w:r>
      <w:r w:rsidR="00115F02" w:rsidRPr="009705DD">
        <w:rPr>
          <w:lang w:val="lt-LT"/>
        </w:rPr>
        <w:t xml:space="preserve">mokytojų </w:t>
      </w:r>
      <w:r w:rsidR="004F5DAD" w:rsidRPr="009705DD">
        <w:rPr>
          <w:lang w:val="lt-LT"/>
        </w:rPr>
        <w:t xml:space="preserve">darbo </w:t>
      </w:r>
      <w:r w:rsidR="0024520A" w:rsidRPr="009705DD">
        <w:rPr>
          <w:lang w:val="lt-LT"/>
        </w:rPr>
        <w:t>krūvis</w:t>
      </w:r>
      <w:r w:rsidRPr="009705DD">
        <w:rPr>
          <w:lang w:val="lt-LT"/>
        </w:rPr>
        <w:t>.</w:t>
      </w:r>
    </w:p>
    <w:p w14:paraId="37D9B4AC" w14:textId="7FFCE92A" w:rsidR="00CA69AC" w:rsidRPr="00E66844" w:rsidRDefault="00CA69AC" w:rsidP="00CA69AC">
      <w:pPr>
        <w:spacing w:line="360" w:lineRule="auto"/>
        <w:ind w:firstLine="720"/>
        <w:jc w:val="both"/>
        <w:rPr>
          <w:lang w:val="lt-LT"/>
        </w:rPr>
      </w:pPr>
      <w:r w:rsidRPr="00E66844">
        <w:rPr>
          <w:lang w:val="lt-LT"/>
        </w:rPr>
        <w:t>Kokie šios srities aktai tebegalioja ir kokius galiojančius aktus būtina pakeisti ar panaikinti, priėmus teikiamą projektą</w:t>
      </w:r>
      <w:r w:rsidR="00E66844" w:rsidRPr="00E66844">
        <w:rPr>
          <w:lang w:val="lt-LT"/>
        </w:rPr>
        <w:t>. P</w:t>
      </w:r>
      <w:r w:rsidRPr="00E66844">
        <w:rPr>
          <w:lang w:val="lt-LT"/>
        </w:rPr>
        <w:t>riėmus šį Lazdijų rajono savivaldybės tarybos sprendimą, galiojančių teisės aktų pakeisti ar panaikinti nereikės.</w:t>
      </w:r>
    </w:p>
    <w:p w14:paraId="35F4FDA8" w14:textId="45F92A4B" w:rsidR="00CA69AC" w:rsidRPr="00E66844" w:rsidRDefault="00CA69AC" w:rsidP="00CA69AC">
      <w:pPr>
        <w:spacing w:line="360" w:lineRule="auto"/>
        <w:ind w:firstLine="720"/>
        <w:jc w:val="both"/>
        <w:rPr>
          <w:lang w:val="lt-LT"/>
        </w:rPr>
      </w:pPr>
      <w:r w:rsidRPr="00E66844">
        <w:rPr>
          <w:lang w:val="lt-LT"/>
        </w:rPr>
        <w:t>Rengiant projektą gauti specialistų vertinimai ir išvados</w:t>
      </w:r>
      <w:r w:rsidR="00E66844">
        <w:rPr>
          <w:i/>
          <w:iCs/>
          <w:lang w:val="lt-LT"/>
        </w:rPr>
        <w:t xml:space="preserve">. </w:t>
      </w:r>
      <w:r w:rsidR="00E66844" w:rsidRPr="00E66844">
        <w:rPr>
          <w:lang w:val="lt-LT"/>
        </w:rPr>
        <w:t>D</w:t>
      </w:r>
      <w:r w:rsidRPr="00E66844">
        <w:rPr>
          <w:lang w:val="lt-LT"/>
        </w:rPr>
        <w:t>ėl sprendimo projekto pastabų ir pasiūlymų negauta.</w:t>
      </w:r>
    </w:p>
    <w:p w14:paraId="2407537B" w14:textId="4B82DC13" w:rsidR="007A44A8" w:rsidRPr="007A44A8" w:rsidRDefault="00CA69AC" w:rsidP="003003A3">
      <w:pPr>
        <w:spacing w:line="360" w:lineRule="auto"/>
        <w:ind w:firstLine="720"/>
        <w:jc w:val="both"/>
        <w:rPr>
          <w:bCs/>
          <w:lang w:val="lt-LT"/>
        </w:rPr>
      </w:pPr>
      <w:r w:rsidRPr="00E66844">
        <w:rPr>
          <w:lang w:val="lt-LT"/>
        </w:rPr>
        <w:t xml:space="preserve">Sprendimo projektą parengė Lazdijų rajono savivaldybės administracijos </w:t>
      </w:r>
      <w:r w:rsidR="001A618F" w:rsidRPr="00E66844">
        <w:rPr>
          <w:lang w:val="lt-LT"/>
        </w:rPr>
        <w:t xml:space="preserve">Švietimo, kultūros ir sporto skyriaus vyr. specialistė Asta </w:t>
      </w:r>
      <w:proofErr w:type="spellStart"/>
      <w:r w:rsidR="001A618F" w:rsidRPr="00E66844">
        <w:rPr>
          <w:lang w:val="lt-LT"/>
        </w:rPr>
        <w:t>Zablackienė</w:t>
      </w:r>
      <w:proofErr w:type="spellEnd"/>
      <w:r w:rsidR="001A618F" w:rsidRPr="00E66844">
        <w:rPr>
          <w:lang w:val="lt-LT"/>
        </w:rPr>
        <w:t xml:space="preserve">. </w:t>
      </w:r>
    </w:p>
    <w:sectPr w:rsidR="007A44A8" w:rsidRPr="007A44A8" w:rsidSect="00990241">
      <w:footnotePr>
        <w:pos w:val="beneathText"/>
      </w:footnotePr>
      <w:pgSz w:w="11905" w:h="16837"/>
      <w:pgMar w:top="1134" w:right="567" w:bottom="1134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4BBF8" w14:textId="77777777" w:rsidR="00CB2DFF" w:rsidRDefault="00CB2DFF" w:rsidP="00616C96">
      <w:r>
        <w:separator/>
      </w:r>
    </w:p>
  </w:endnote>
  <w:endnote w:type="continuationSeparator" w:id="0">
    <w:p w14:paraId="286DDD4F" w14:textId="77777777" w:rsidR="00CB2DFF" w:rsidRDefault="00CB2DFF" w:rsidP="00616C96">
      <w:r>
        <w:continuationSeparator/>
      </w:r>
    </w:p>
  </w:endnote>
  <w:endnote w:type="continuationNotice" w:id="1">
    <w:p w14:paraId="5A5FF7E8" w14:textId="77777777" w:rsidR="00CB2DFF" w:rsidRDefault="00CB2D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52C34" w14:textId="77777777" w:rsidR="00CB2DFF" w:rsidRDefault="00CB2DFF" w:rsidP="00616C96">
      <w:r>
        <w:separator/>
      </w:r>
    </w:p>
  </w:footnote>
  <w:footnote w:type="continuationSeparator" w:id="0">
    <w:p w14:paraId="2A1218C5" w14:textId="77777777" w:rsidR="00CB2DFF" w:rsidRDefault="00CB2DFF" w:rsidP="00616C96">
      <w:r>
        <w:continuationSeparator/>
      </w:r>
    </w:p>
  </w:footnote>
  <w:footnote w:type="continuationNotice" w:id="1">
    <w:p w14:paraId="0F45A56E" w14:textId="77777777" w:rsidR="00CB2DFF" w:rsidRDefault="00CB2D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9A894" w14:textId="77777777" w:rsidR="00DA03F8" w:rsidRDefault="00DA03F8" w:rsidP="00E10173">
    <w:pPr>
      <w:pStyle w:val="Antrats"/>
      <w:tabs>
        <w:tab w:val="center" w:pos="4889"/>
        <w:tab w:val="left" w:pos="6020"/>
      </w:tabs>
    </w:pPr>
    <w:r>
      <w:tab/>
    </w:r>
    <w:r>
      <w:tab/>
      <w:t>2</w:t>
    </w:r>
    <w:r>
      <w:tab/>
    </w:r>
  </w:p>
  <w:p w14:paraId="2304FA8D" w14:textId="77777777" w:rsidR="00DA03F8" w:rsidRDefault="00DA03F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E014C" w14:textId="77777777" w:rsidR="00DA03F8" w:rsidRDefault="00DA03F8" w:rsidP="00896F6A">
    <w:pPr>
      <w:pStyle w:val="Antrats"/>
      <w:jc w:val="right"/>
      <w:rPr>
        <w:b/>
        <w:lang w:val="lt-LT"/>
      </w:rPr>
    </w:pPr>
    <w:r>
      <w:tab/>
    </w:r>
    <w:r>
      <w:rPr>
        <w:b/>
        <w:lang w:val="lt-LT"/>
      </w:rPr>
      <w:t>Projektas</w:t>
    </w:r>
  </w:p>
  <w:p w14:paraId="7B7498A6" w14:textId="77777777" w:rsidR="00DA03F8" w:rsidRDefault="00DA03F8" w:rsidP="00896F6A">
    <w:pPr>
      <w:pStyle w:val="Antrats"/>
      <w:tabs>
        <w:tab w:val="clear" w:pos="4153"/>
        <w:tab w:val="clear" w:pos="8306"/>
        <w:tab w:val="left" w:pos="81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915F8A"/>
    <w:multiLevelType w:val="hybridMultilevel"/>
    <w:tmpl w:val="72163C50"/>
    <w:lvl w:ilvl="0" w:tplc="3E92C5F2">
      <w:numFmt w:val="bullet"/>
      <w:lvlText w:val="*"/>
      <w:lvlJc w:val="left"/>
      <w:pPr>
        <w:ind w:left="78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79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51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23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295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67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39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11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5838" w:hanging="360"/>
      </w:pPr>
      <w:rPr>
        <w:rFonts w:ascii="Wingdings" w:hAnsi="Wingdings" w:hint="default"/>
      </w:rPr>
    </w:lvl>
  </w:abstractNum>
  <w:abstractNum w:abstractNumId="2" w15:restartNumberingAfterBreak="0">
    <w:nsid w:val="24766AC5"/>
    <w:multiLevelType w:val="multilevel"/>
    <w:tmpl w:val="D1F404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28A33A8B"/>
    <w:multiLevelType w:val="multilevel"/>
    <w:tmpl w:val="09CC39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342D4E8A"/>
    <w:multiLevelType w:val="hybridMultilevel"/>
    <w:tmpl w:val="2FB45C16"/>
    <w:lvl w:ilvl="0" w:tplc="E952A7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B66BE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F05"/>
    <w:rsid w:val="00000D50"/>
    <w:rsid w:val="0000436E"/>
    <w:rsid w:val="00011556"/>
    <w:rsid w:val="00011D41"/>
    <w:rsid w:val="000171B5"/>
    <w:rsid w:val="00022A4E"/>
    <w:rsid w:val="000308B6"/>
    <w:rsid w:val="0003114F"/>
    <w:rsid w:val="00032DD8"/>
    <w:rsid w:val="000341BB"/>
    <w:rsid w:val="00034427"/>
    <w:rsid w:val="00043945"/>
    <w:rsid w:val="00046D76"/>
    <w:rsid w:val="00052ABC"/>
    <w:rsid w:val="00053A3C"/>
    <w:rsid w:val="00055764"/>
    <w:rsid w:val="000572FB"/>
    <w:rsid w:val="00057747"/>
    <w:rsid w:val="000707F4"/>
    <w:rsid w:val="00070D62"/>
    <w:rsid w:val="0007410D"/>
    <w:rsid w:val="00074D12"/>
    <w:rsid w:val="00085053"/>
    <w:rsid w:val="0009176B"/>
    <w:rsid w:val="00095B53"/>
    <w:rsid w:val="00096E34"/>
    <w:rsid w:val="000A3E65"/>
    <w:rsid w:val="000A671A"/>
    <w:rsid w:val="000B0DBE"/>
    <w:rsid w:val="000B405E"/>
    <w:rsid w:val="000B420F"/>
    <w:rsid w:val="000E5C6B"/>
    <w:rsid w:val="000E5ED0"/>
    <w:rsid w:val="000E7117"/>
    <w:rsid w:val="000F1A01"/>
    <w:rsid w:val="000F2D71"/>
    <w:rsid w:val="000F4516"/>
    <w:rsid w:val="000F632B"/>
    <w:rsid w:val="000F70B5"/>
    <w:rsid w:val="000F70D4"/>
    <w:rsid w:val="0010065B"/>
    <w:rsid w:val="00100E50"/>
    <w:rsid w:val="00101F2A"/>
    <w:rsid w:val="00104280"/>
    <w:rsid w:val="001052BC"/>
    <w:rsid w:val="001076C0"/>
    <w:rsid w:val="00110670"/>
    <w:rsid w:val="00115F02"/>
    <w:rsid w:val="00116C72"/>
    <w:rsid w:val="001211C5"/>
    <w:rsid w:val="00143D49"/>
    <w:rsid w:val="00143F3C"/>
    <w:rsid w:val="00145CA0"/>
    <w:rsid w:val="001537EF"/>
    <w:rsid w:val="00155F7F"/>
    <w:rsid w:val="001603BE"/>
    <w:rsid w:val="0016487C"/>
    <w:rsid w:val="00165CC6"/>
    <w:rsid w:val="00171200"/>
    <w:rsid w:val="0017675A"/>
    <w:rsid w:val="00186E02"/>
    <w:rsid w:val="00192325"/>
    <w:rsid w:val="001A04F9"/>
    <w:rsid w:val="001A08C9"/>
    <w:rsid w:val="001A2CC7"/>
    <w:rsid w:val="001A4312"/>
    <w:rsid w:val="001A59E8"/>
    <w:rsid w:val="001A618F"/>
    <w:rsid w:val="001A7C5A"/>
    <w:rsid w:val="001B011F"/>
    <w:rsid w:val="001B013C"/>
    <w:rsid w:val="001B04A4"/>
    <w:rsid w:val="001B1367"/>
    <w:rsid w:val="001B2FFE"/>
    <w:rsid w:val="001B5802"/>
    <w:rsid w:val="001B6C98"/>
    <w:rsid w:val="001B6ECD"/>
    <w:rsid w:val="001C3076"/>
    <w:rsid w:val="001C55E5"/>
    <w:rsid w:val="001D0D27"/>
    <w:rsid w:val="001D56D2"/>
    <w:rsid w:val="001D6347"/>
    <w:rsid w:val="001E3D78"/>
    <w:rsid w:val="001E4B7A"/>
    <w:rsid w:val="001E6E41"/>
    <w:rsid w:val="001F1469"/>
    <w:rsid w:val="001F58CB"/>
    <w:rsid w:val="001F603B"/>
    <w:rsid w:val="0020095C"/>
    <w:rsid w:val="00201A85"/>
    <w:rsid w:val="00202C8A"/>
    <w:rsid w:val="00204566"/>
    <w:rsid w:val="002058BA"/>
    <w:rsid w:val="00212E10"/>
    <w:rsid w:val="00214170"/>
    <w:rsid w:val="00221BB2"/>
    <w:rsid w:val="002276BF"/>
    <w:rsid w:val="002301EB"/>
    <w:rsid w:val="002370C2"/>
    <w:rsid w:val="002379EF"/>
    <w:rsid w:val="002434FB"/>
    <w:rsid w:val="0024520A"/>
    <w:rsid w:val="00247C24"/>
    <w:rsid w:val="00251B25"/>
    <w:rsid w:val="00261CA8"/>
    <w:rsid w:val="00262AA1"/>
    <w:rsid w:val="002667FA"/>
    <w:rsid w:val="00267817"/>
    <w:rsid w:val="00270C8E"/>
    <w:rsid w:val="00270E69"/>
    <w:rsid w:val="00271B52"/>
    <w:rsid w:val="002744C2"/>
    <w:rsid w:val="002817EB"/>
    <w:rsid w:val="00281FB9"/>
    <w:rsid w:val="0028604C"/>
    <w:rsid w:val="0028701B"/>
    <w:rsid w:val="00295E96"/>
    <w:rsid w:val="00296217"/>
    <w:rsid w:val="002966E4"/>
    <w:rsid w:val="002A2595"/>
    <w:rsid w:val="002A4E82"/>
    <w:rsid w:val="002A7D57"/>
    <w:rsid w:val="002B05F6"/>
    <w:rsid w:val="002B0C2D"/>
    <w:rsid w:val="002B35C0"/>
    <w:rsid w:val="002B413F"/>
    <w:rsid w:val="002B7D6E"/>
    <w:rsid w:val="002C3FF5"/>
    <w:rsid w:val="002C4B23"/>
    <w:rsid w:val="002C7E93"/>
    <w:rsid w:val="002D04DB"/>
    <w:rsid w:val="002D7CDF"/>
    <w:rsid w:val="002E2EC9"/>
    <w:rsid w:val="002F308B"/>
    <w:rsid w:val="002F7977"/>
    <w:rsid w:val="003003A3"/>
    <w:rsid w:val="0030291B"/>
    <w:rsid w:val="003040A7"/>
    <w:rsid w:val="00304B21"/>
    <w:rsid w:val="00311F92"/>
    <w:rsid w:val="00313DCB"/>
    <w:rsid w:val="00314F56"/>
    <w:rsid w:val="003168EB"/>
    <w:rsid w:val="003176EB"/>
    <w:rsid w:val="00322A41"/>
    <w:rsid w:val="00323BF2"/>
    <w:rsid w:val="003262CC"/>
    <w:rsid w:val="0033157E"/>
    <w:rsid w:val="0033242F"/>
    <w:rsid w:val="00345FE3"/>
    <w:rsid w:val="0035012E"/>
    <w:rsid w:val="00351174"/>
    <w:rsid w:val="003517E3"/>
    <w:rsid w:val="003519D3"/>
    <w:rsid w:val="003634DC"/>
    <w:rsid w:val="00365ED4"/>
    <w:rsid w:val="00367620"/>
    <w:rsid w:val="00370C04"/>
    <w:rsid w:val="00375EBB"/>
    <w:rsid w:val="003769DC"/>
    <w:rsid w:val="00377FE8"/>
    <w:rsid w:val="00383BB5"/>
    <w:rsid w:val="00384AE5"/>
    <w:rsid w:val="00387C3F"/>
    <w:rsid w:val="00393036"/>
    <w:rsid w:val="00395778"/>
    <w:rsid w:val="003973F6"/>
    <w:rsid w:val="00397669"/>
    <w:rsid w:val="003A2433"/>
    <w:rsid w:val="003A5FCD"/>
    <w:rsid w:val="003A64EC"/>
    <w:rsid w:val="003A6A51"/>
    <w:rsid w:val="003A7DF1"/>
    <w:rsid w:val="003B5D4E"/>
    <w:rsid w:val="003C3A0F"/>
    <w:rsid w:val="003C4C2F"/>
    <w:rsid w:val="003C70CE"/>
    <w:rsid w:val="003D2ECC"/>
    <w:rsid w:val="003D697B"/>
    <w:rsid w:val="003E1C5E"/>
    <w:rsid w:val="003E2A42"/>
    <w:rsid w:val="003E7C49"/>
    <w:rsid w:val="003F253B"/>
    <w:rsid w:val="003F5FD3"/>
    <w:rsid w:val="003F67A4"/>
    <w:rsid w:val="00400C3D"/>
    <w:rsid w:val="0040469E"/>
    <w:rsid w:val="00404E2C"/>
    <w:rsid w:val="004101EF"/>
    <w:rsid w:val="00420607"/>
    <w:rsid w:val="00421690"/>
    <w:rsid w:val="0042316B"/>
    <w:rsid w:val="00423D6F"/>
    <w:rsid w:val="00423EF2"/>
    <w:rsid w:val="0042760D"/>
    <w:rsid w:val="004323F7"/>
    <w:rsid w:val="0044017A"/>
    <w:rsid w:val="00442BBF"/>
    <w:rsid w:val="00442F10"/>
    <w:rsid w:val="00447030"/>
    <w:rsid w:val="0044791E"/>
    <w:rsid w:val="00450EE1"/>
    <w:rsid w:val="00460644"/>
    <w:rsid w:val="00462B4C"/>
    <w:rsid w:val="00467164"/>
    <w:rsid w:val="00467FA2"/>
    <w:rsid w:val="004766AA"/>
    <w:rsid w:val="00482D4F"/>
    <w:rsid w:val="00484F8D"/>
    <w:rsid w:val="00485AA2"/>
    <w:rsid w:val="004907B6"/>
    <w:rsid w:val="00494E73"/>
    <w:rsid w:val="004951F0"/>
    <w:rsid w:val="00496DE6"/>
    <w:rsid w:val="004979FE"/>
    <w:rsid w:val="004B1692"/>
    <w:rsid w:val="004B2B03"/>
    <w:rsid w:val="004B2CBE"/>
    <w:rsid w:val="004B2FD2"/>
    <w:rsid w:val="004B60F3"/>
    <w:rsid w:val="004C368E"/>
    <w:rsid w:val="004D0F86"/>
    <w:rsid w:val="004D1CD1"/>
    <w:rsid w:val="004D39D5"/>
    <w:rsid w:val="004D7C41"/>
    <w:rsid w:val="004E2CF9"/>
    <w:rsid w:val="004E4C94"/>
    <w:rsid w:val="004E5AC5"/>
    <w:rsid w:val="004E7FC8"/>
    <w:rsid w:val="004F1D6F"/>
    <w:rsid w:val="004F49C7"/>
    <w:rsid w:val="004F5DAD"/>
    <w:rsid w:val="00501104"/>
    <w:rsid w:val="005020D2"/>
    <w:rsid w:val="00503330"/>
    <w:rsid w:val="005035FD"/>
    <w:rsid w:val="00504553"/>
    <w:rsid w:val="005066C6"/>
    <w:rsid w:val="005105FE"/>
    <w:rsid w:val="00510ABD"/>
    <w:rsid w:val="00512BFB"/>
    <w:rsid w:val="005207C6"/>
    <w:rsid w:val="005274F2"/>
    <w:rsid w:val="00533760"/>
    <w:rsid w:val="005349F5"/>
    <w:rsid w:val="005435CE"/>
    <w:rsid w:val="005471CF"/>
    <w:rsid w:val="00547F9A"/>
    <w:rsid w:val="00552BB7"/>
    <w:rsid w:val="00554F3E"/>
    <w:rsid w:val="00557CC1"/>
    <w:rsid w:val="00560848"/>
    <w:rsid w:val="00561B3D"/>
    <w:rsid w:val="00562145"/>
    <w:rsid w:val="00570EB7"/>
    <w:rsid w:val="00572703"/>
    <w:rsid w:val="0057618C"/>
    <w:rsid w:val="0057678B"/>
    <w:rsid w:val="00576D97"/>
    <w:rsid w:val="00580011"/>
    <w:rsid w:val="005805BF"/>
    <w:rsid w:val="00582C9A"/>
    <w:rsid w:val="00585B59"/>
    <w:rsid w:val="00586716"/>
    <w:rsid w:val="00586AB4"/>
    <w:rsid w:val="005A302C"/>
    <w:rsid w:val="005A6ABB"/>
    <w:rsid w:val="005A77BB"/>
    <w:rsid w:val="005B0615"/>
    <w:rsid w:val="005B2E88"/>
    <w:rsid w:val="005B5725"/>
    <w:rsid w:val="005B6BEB"/>
    <w:rsid w:val="005B7594"/>
    <w:rsid w:val="005C0B39"/>
    <w:rsid w:val="005C1336"/>
    <w:rsid w:val="005C48B7"/>
    <w:rsid w:val="005C7213"/>
    <w:rsid w:val="005C7248"/>
    <w:rsid w:val="005D3743"/>
    <w:rsid w:val="005E3B4B"/>
    <w:rsid w:val="005E3DAE"/>
    <w:rsid w:val="005E4D4E"/>
    <w:rsid w:val="005E70C1"/>
    <w:rsid w:val="005F5727"/>
    <w:rsid w:val="006012B0"/>
    <w:rsid w:val="006064F9"/>
    <w:rsid w:val="00606DBA"/>
    <w:rsid w:val="0060758E"/>
    <w:rsid w:val="00607FAC"/>
    <w:rsid w:val="0061234C"/>
    <w:rsid w:val="0061294D"/>
    <w:rsid w:val="00615838"/>
    <w:rsid w:val="00616C96"/>
    <w:rsid w:val="0062103A"/>
    <w:rsid w:val="00621BCF"/>
    <w:rsid w:val="00622AAE"/>
    <w:rsid w:val="00625983"/>
    <w:rsid w:val="00626E9F"/>
    <w:rsid w:val="0062754A"/>
    <w:rsid w:val="00635508"/>
    <w:rsid w:val="00637DFC"/>
    <w:rsid w:val="006426AC"/>
    <w:rsid w:val="00645C8C"/>
    <w:rsid w:val="0064622A"/>
    <w:rsid w:val="006478F0"/>
    <w:rsid w:val="0065486F"/>
    <w:rsid w:val="006553AE"/>
    <w:rsid w:val="00655E0C"/>
    <w:rsid w:val="00667299"/>
    <w:rsid w:val="006803C4"/>
    <w:rsid w:val="00686C0F"/>
    <w:rsid w:val="00690858"/>
    <w:rsid w:val="00693631"/>
    <w:rsid w:val="006937B9"/>
    <w:rsid w:val="00694976"/>
    <w:rsid w:val="006952E7"/>
    <w:rsid w:val="00696590"/>
    <w:rsid w:val="006A7A4A"/>
    <w:rsid w:val="006B4B53"/>
    <w:rsid w:val="006B652D"/>
    <w:rsid w:val="006B6EF9"/>
    <w:rsid w:val="006C1850"/>
    <w:rsid w:val="006C38D1"/>
    <w:rsid w:val="006D34EF"/>
    <w:rsid w:val="006D404F"/>
    <w:rsid w:val="006D5BC0"/>
    <w:rsid w:val="006D6951"/>
    <w:rsid w:val="006E1A23"/>
    <w:rsid w:val="006E41F0"/>
    <w:rsid w:val="006E4292"/>
    <w:rsid w:val="006E7177"/>
    <w:rsid w:val="006F2BF1"/>
    <w:rsid w:val="006F49FC"/>
    <w:rsid w:val="006F5378"/>
    <w:rsid w:val="00700DA8"/>
    <w:rsid w:val="00706738"/>
    <w:rsid w:val="007078DD"/>
    <w:rsid w:val="00710066"/>
    <w:rsid w:val="00711EB7"/>
    <w:rsid w:val="00714BD5"/>
    <w:rsid w:val="00715761"/>
    <w:rsid w:val="00717869"/>
    <w:rsid w:val="00717CC9"/>
    <w:rsid w:val="0072209F"/>
    <w:rsid w:val="007263C8"/>
    <w:rsid w:val="00727D26"/>
    <w:rsid w:val="00727EC7"/>
    <w:rsid w:val="00730AC3"/>
    <w:rsid w:val="00732727"/>
    <w:rsid w:val="00733889"/>
    <w:rsid w:val="007377C5"/>
    <w:rsid w:val="0074373B"/>
    <w:rsid w:val="00743C18"/>
    <w:rsid w:val="007474E1"/>
    <w:rsid w:val="00752BAE"/>
    <w:rsid w:val="00753718"/>
    <w:rsid w:val="007554FA"/>
    <w:rsid w:val="007557DA"/>
    <w:rsid w:val="00761779"/>
    <w:rsid w:val="007622A3"/>
    <w:rsid w:val="00771C92"/>
    <w:rsid w:val="00777355"/>
    <w:rsid w:val="007778A8"/>
    <w:rsid w:val="00780109"/>
    <w:rsid w:val="0078378A"/>
    <w:rsid w:val="0078398F"/>
    <w:rsid w:val="0078757C"/>
    <w:rsid w:val="0079109D"/>
    <w:rsid w:val="0079184E"/>
    <w:rsid w:val="007923DE"/>
    <w:rsid w:val="007A1939"/>
    <w:rsid w:val="007A44A8"/>
    <w:rsid w:val="007A492D"/>
    <w:rsid w:val="007A4F44"/>
    <w:rsid w:val="007A7EE3"/>
    <w:rsid w:val="007B1B99"/>
    <w:rsid w:val="007B23A1"/>
    <w:rsid w:val="007B2B6C"/>
    <w:rsid w:val="007B4EC7"/>
    <w:rsid w:val="007C54AA"/>
    <w:rsid w:val="007C7A2F"/>
    <w:rsid w:val="007C7C24"/>
    <w:rsid w:val="007D4622"/>
    <w:rsid w:val="007E1C3F"/>
    <w:rsid w:val="007F1458"/>
    <w:rsid w:val="007F1D2C"/>
    <w:rsid w:val="007F2BAA"/>
    <w:rsid w:val="007F5BDA"/>
    <w:rsid w:val="007F5D04"/>
    <w:rsid w:val="007F6CD7"/>
    <w:rsid w:val="00805865"/>
    <w:rsid w:val="00815865"/>
    <w:rsid w:val="00816F5E"/>
    <w:rsid w:val="0082061F"/>
    <w:rsid w:val="008234AF"/>
    <w:rsid w:val="00823552"/>
    <w:rsid w:val="0083049F"/>
    <w:rsid w:val="00831383"/>
    <w:rsid w:val="00836059"/>
    <w:rsid w:val="008420C3"/>
    <w:rsid w:val="00844FAA"/>
    <w:rsid w:val="00846A42"/>
    <w:rsid w:val="008559E9"/>
    <w:rsid w:val="00860BF8"/>
    <w:rsid w:val="00860CCC"/>
    <w:rsid w:val="00862313"/>
    <w:rsid w:val="00864B76"/>
    <w:rsid w:val="00865D6A"/>
    <w:rsid w:val="008718F4"/>
    <w:rsid w:val="00872EF4"/>
    <w:rsid w:val="008730A0"/>
    <w:rsid w:val="008867B2"/>
    <w:rsid w:val="00895FC5"/>
    <w:rsid w:val="00896F6A"/>
    <w:rsid w:val="008976C7"/>
    <w:rsid w:val="008A04A3"/>
    <w:rsid w:val="008A10F8"/>
    <w:rsid w:val="008A25EF"/>
    <w:rsid w:val="008A5B0E"/>
    <w:rsid w:val="008A6DC3"/>
    <w:rsid w:val="008A7249"/>
    <w:rsid w:val="008B3B54"/>
    <w:rsid w:val="008C3070"/>
    <w:rsid w:val="008C4134"/>
    <w:rsid w:val="008C43FB"/>
    <w:rsid w:val="008C6543"/>
    <w:rsid w:val="008E1978"/>
    <w:rsid w:val="008F2698"/>
    <w:rsid w:val="008F74D8"/>
    <w:rsid w:val="0090093F"/>
    <w:rsid w:val="00902A2A"/>
    <w:rsid w:val="00902EBE"/>
    <w:rsid w:val="00904940"/>
    <w:rsid w:val="00914DAC"/>
    <w:rsid w:val="00915A86"/>
    <w:rsid w:val="00916F05"/>
    <w:rsid w:val="0092199A"/>
    <w:rsid w:val="00922B0C"/>
    <w:rsid w:val="0092660C"/>
    <w:rsid w:val="00926684"/>
    <w:rsid w:val="00926F45"/>
    <w:rsid w:val="00934713"/>
    <w:rsid w:val="00937131"/>
    <w:rsid w:val="00943643"/>
    <w:rsid w:val="0094753D"/>
    <w:rsid w:val="00955433"/>
    <w:rsid w:val="009608D1"/>
    <w:rsid w:val="00961474"/>
    <w:rsid w:val="0096463A"/>
    <w:rsid w:val="00964D60"/>
    <w:rsid w:val="0096675E"/>
    <w:rsid w:val="00966A88"/>
    <w:rsid w:val="009705DD"/>
    <w:rsid w:val="0097773C"/>
    <w:rsid w:val="00983DE0"/>
    <w:rsid w:val="00987280"/>
    <w:rsid w:val="00990241"/>
    <w:rsid w:val="00993E7F"/>
    <w:rsid w:val="00996A0B"/>
    <w:rsid w:val="009A1C8B"/>
    <w:rsid w:val="009A3524"/>
    <w:rsid w:val="009A3A5E"/>
    <w:rsid w:val="009B332D"/>
    <w:rsid w:val="009B4C64"/>
    <w:rsid w:val="009B5C9A"/>
    <w:rsid w:val="009C1DE2"/>
    <w:rsid w:val="009C486C"/>
    <w:rsid w:val="009C52C4"/>
    <w:rsid w:val="009C57FE"/>
    <w:rsid w:val="009D2C62"/>
    <w:rsid w:val="009D7597"/>
    <w:rsid w:val="009D76D0"/>
    <w:rsid w:val="009D7B2B"/>
    <w:rsid w:val="009E32E9"/>
    <w:rsid w:val="009F4753"/>
    <w:rsid w:val="009F4969"/>
    <w:rsid w:val="00A00699"/>
    <w:rsid w:val="00A069E3"/>
    <w:rsid w:val="00A1000E"/>
    <w:rsid w:val="00A1232A"/>
    <w:rsid w:val="00A176FF"/>
    <w:rsid w:val="00A1781B"/>
    <w:rsid w:val="00A20F26"/>
    <w:rsid w:val="00A224B2"/>
    <w:rsid w:val="00A343BC"/>
    <w:rsid w:val="00A353D4"/>
    <w:rsid w:val="00A35FB2"/>
    <w:rsid w:val="00A3731D"/>
    <w:rsid w:val="00A40FAB"/>
    <w:rsid w:val="00A47C5A"/>
    <w:rsid w:val="00A5226E"/>
    <w:rsid w:val="00A54AEE"/>
    <w:rsid w:val="00A5644D"/>
    <w:rsid w:val="00A56FCA"/>
    <w:rsid w:val="00A64329"/>
    <w:rsid w:val="00A7751D"/>
    <w:rsid w:val="00A877B1"/>
    <w:rsid w:val="00A87F62"/>
    <w:rsid w:val="00A90F20"/>
    <w:rsid w:val="00A92FD2"/>
    <w:rsid w:val="00A97CDC"/>
    <w:rsid w:val="00AA080C"/>
    <w:rsid w:val="00AA0F4D"/>
    <w:rsid w:val="00AA4FDF"/>
    <w:rsid w:val="00AA50A6"/>
    <w:rsid w:val="00AB3144"/>
    <w:rsid w:val="00AB36F6"/>
    <w:rsid w:val="00AB5D48"/>
    <w:rsid w:val="00AC452C"/>
    <w:rsid w:val="00AC4921"/>
    <w:rsid w:val="00AD1B62"/>
    <w:rsid w:val="00AD4BC0"/>
    <w:rsid w:val="00AE095B"/>
    <w:rsid w:val="00AE16DC"/>
    <w:rsid w:val="00AE19C5"/>
    <w:rsid w:val="00AE5789"/>
    <w:rsid w:val="00AE59A4"/>
    <w:rsid w:val="00AE5CE8"/>
    <w:rsid w:val="00AF1B4C"/>
    <w:rsid w:val="00AF28AC"/>
    <w:rsid w:val="00AF2C2E"/>
    <w:rsid w:val="00AF3664"/>
    <w:rsid w:val="00AF4A6B"/>
    <w:rsid w:val="00AF4C71"/>
    <w:rsid w:val="00AF6515"/>
    <w:rsid w:val="00B04A90"/>
    <w:rsid w:val="00B05B3A"/>
    <w:rsid w:val="00B0663B"/>
    <w:rsid w:val="00B10DA3"/>
    <w:rsid w:val="00B1738B"/>
    <w:rsid w:val="00B30065"/>
    <w:rsid w:val="00B51E2D"/>
    <w:rsid w:val="00B56CBF"/>
    <w:rsid w:val="00B62147"/>
    <w:rsid w:val="00B638FE"/>
    <w:rsid w:val="00B6495B"/>
    <w:rsid w:val="00B654E8"/>
    <w:rsid w:val="00B662E6"/>
    <w:rsid w:val="00B66D11"/>
    <w:rsid w:val="00B66E2C"/>
    <w:rsid w:val="00B67384"/>
    <w:rsid w:val="00B674F6"/>
    <w:rsid w:val="00B752E8"/>
    <w:rsid w:val="00B76E64"/>
    <w:rsid w:val="00B77DE4"/>
    <w:rsid w:val="00B85F1A"/>
    <w:rsid w:val="00B86B85"/>
    <w:rsid w:val="00B95AED"/>
    <w:rsid w:val="00BA0DAE"/>
    <w:rsid w:val="00BA1D29"/>
    <w:rsid w:val="00BA22F8"/>
    <w:rsid w:val="00BB057C"/>
    <w:rsid w:val="00BB3E83"/>
    <w:rsid w:val="00BB43DB"/>
    <w:rsid w:val="00BB458A"/>
    <w:rsid w:val="00BB56F7"/>
    <w:rsid w:val="00BB64E8"/>
    <w:rsid w:val="00BB7086"/>
    <w:rsid w:val="00BC1C22"/>
    <w:rsid w:val="00BC20B5"/>
    <w:rsid w:val="00BC4FFD"/>
    <w:rsid w:val="00BC6780"/>
    <w:rsid w:val="00BD280F"/>
    <w:rsid w:val="00BD2A02"/>
    <w:rsid w:val="00BD2ADE"/>
    <w:rsid w:val="00BE1074"/>
    <w:rsid w:val="00BE7BF2"/>
    <w:rsid w:val="00BF4031"/>
    <w:rsid w:val="00BF7068"/>
    <w:rsid w:val="00BF76BD"/>
    <w:rsid w:val="00C00D43"/>
    <w:rsid w:val="00C03EF0"/>
    <w:rsid w:val="00C060DF"/>
    <w:rsid w:val="00C1539F"/>
    <w:rsid w:val="00C1669D"/>
    <w:rsid w:val="00C17D90"/>
    <w:rsid w:val="00C20E06"/>
    <w:rsid w:val="00C23BF3"/>
    <w:rsid w:val="00C2524D"/>
    <w:rsid w:val="00C3025C"/>
    <w:rsid w:val="00C30293"/>
    <w:rsid w:val="00C33E40"/>
    <w:rsid w:val="00C3676A"/>
    <w:rsid w:val="00C36ACA"/>
    <w:rsid w:val="00C36CE4"/>
    <w:rsid w:val="00C36DD5"/>
    <w:rsid w:val="00C40FD3"/>
    <w:rsid w:val="00C411BF"/>
    <w:rsid w:val="00C42ECD"/>
    <w:rsid w:val="00C4477F"/>
    <w:rsid w:val="00C46A3A"/>
    <w:rsid w:val="00C507EA"/>
    <w:rsid w:val="00C5652E"/>
    <w:rsid w:val="00C57072"/>
    <w:rsid w:val="00C6248F"/>
    <w:rsid w:val="00C711F6"/>
    <w:rsid w:val="00C7319D"/>
    <w:rsid w:val="00C8091B"/>
    <w:rsid w:val="00C82743"/>
    <w:rsid w:val="00C83440"/>
    <w:rsid w:val="00C85F30"/>
    <w:rsid w:val="00C86B3D"/>
    <w:rsid w:val="00C874B1"/>
    <w:rsid w:val="00C906D9"/>
    <w:rsid w:val="00C95CB5"/>
    <w:rsid w:val="00C97C5F"/>
    <w:rsid w:val="00CA10F3"/>
    <w:rsid w:val="00CA1B14"/>
    <w:rsid w:val="00CA3BB3"/>
    <w:rsid w:val="00CA40E4"/>
    <w:rsid w:val="00CA69AC"/>
    <w:rsid w:val="00CB2DFF"/>
    <w:rsid w:val="00CB5994"/>
    <w:rsid w:val="00CB774F"/>
    <w:rsid w:val="00CC02FC"/>
    <w:rsid w:val="00CC0790"/>
    <w:rsid w:val="00CC0EF6"/>
    <w:rsid w:val="00CC3A8D"/>
    <w:rsid w:val="00CC679E"/>
    <w:rsid w:val="00CD2139"/>
    <w:rsid w:val="00CD251A"/>
    <w:rsid w:val="00CE08AD"/>
    <w:rsid w:val="00CE60FA"/>
    <w:rsid w:val="00CF0A3E"/>
    <w:rsid w:val="00CF4E63"/>
    <w:rsid w:val="00CF6239"/>
    <w:rsid w:val="00CF7104"/>
    <w:rsid w:val="00D04991"/>
    <w:rsid w:val="00D10075"/>
    <w:rsid w:val="00D21A50"/>
    <w:rsid w:val="00D25259"/>
    <w:rsid w:val="00D335D1"/>
    <w:rsid w:val="00D344C2"/>
    <w:rsid w:val="00D40946"/>
    <w:rsid w:val="00D44CE8"/>
    <w:rsid w:val="00D47623"/>
    <w:rsid w:val="00D47753"/>
    <w:rsid w:val="00D5129A"/>
    <w:rsid w:val="00D513E2"/>
    <w:rsid w:val="00D52ABE"/>
    <w:rsid w:val="00D54F40"/>
    <w:rsid w:val="00D551F3"/>
    <w:rsid w:val="00D62C90"/>
    <w:rsid w:val="00D63098"/>
    <w:rsid w:val="00D66AFB"/>
    <w:rsid w:val="00D66D80"/>
    <w:rsid w:val="00D71181"/>
    <w:rsid w:val="00D75B4C"/>
    <w:rsid w:val="00D75EDD"/>
    <w:rsid w:val="00D76119"/>
    <w:rsid w:val="00D7674B"/>
    <w:rsid w:val="00D80F39"/>
    <w:rsid w:val="00D82D88"/>
    <w:rsid w:val="00D85D0E"/>
    <w:rsid w:val="00D94707"/>
    <w:rsid w:val="00D94852"/>
    <w:rsid w:val="00D94CB3"/>
    <w:rsid w:val="00DA03F8"/>
    <w:rsid w:val="00DA12F2"/>
    <w:rsid w:val="00DA2878"/>
    <w:rsid w:val="00DA3B11"/>
    <w:rsid w:val="00DA46B3"/>
    <w:rsid w:val="00DA7FA0"/>
    <w:rsid w:val="00DB2E40"/>
    <w:rsid w:val="00DB7491"/>
    <w:rsid w:val="00DC1034"/>
    <w:rsid w:val="00DC11FD"/>
    <w:rsid w:val="00DC15CF"/>
    <w:rsid w:val="00DC24EE"/>
    <w:rsid w:val="00DC2BC6"/>
    <w:rsid w:val="00DC45E4"/>
    <w:rsid w:val="00DD060C"/>
    <w:rsid w:val="00DD4F1F"/>
    <w:rsid w:val="00DE0432"/>
    <w:rsid w:val="00DE1385"/>
    <w:rsid w:val="00DE410E"/>
    <w:rsid w:val="00DE4613"/>
    <w:rsid w:val="00DE5C98"/>
    <w:rsid w:val="00DE6BFE"/>
    <w:rsid w:val="00DF0287"/>
    <w:rsid w:val="00DF30F9"/>
    <w:rsid w:val="00DF3EB7"/>
    <w:rsid w:val="00DF4F86"/>
    <w:rsid w:val="00E014C4"/>
    <w:rsid w:val="00E02BD4"/>
    <w:rsid w:val="00E10173"/>
    <w:rsid w:val="00E11DDD"/>
    <w:rsid w:val="00E14B79"/>
    <w:rsid w:val="00E15769"/>
    <w:rsid w:val="00E16F8D"/>
    <w:rsid w:val="00E20F69"/>
    <w:rsid w:val="00E21566"/>
    <w:rsid w:val="00E22797"/>
    <w:rsid w:val="00E27162"/>
    <w:rsid w:val="00E31439"/>
    <w:rsid w:val="00E3182D"/>
    <w:rsid w:val="00E373B4"/>
    <w:rsid w:val="00E417BC"/>
    <w:rsid w:val="00E42A80"/>
    <w:rsid w:val="00E458EE"/>
    <w:rsid w:val="00E45B65"/>
    <w:rsid w:val="00E52C10"/>
    <w:rsid w:val="00E5422E"/>
    <w:rsid w:val="00E55E67"/>
    <w:rsid w:val="00E60647"/>
    <w:rsid w:val="00E62477"/>
    <w:rsid w:val="00E66844"/>
    <w:rsid w:val="00E74262"/>
    <w:rsid w:val="00E74475"/>
    <w:rsid w:val="00E76CC1"/>
    <w:rsid w:val="00E8163B"/>
    <w:rsid w:val="00E826CF"/>
    <w:rsid w:val="00E85A6E"/>
    <w:rsid w:val="00E865F4"/>
    <w:rsid w:val="00E9009B"/>
    <w:rsid w:val="00E949D3"/>
    <w:rsid w:val="00E94C92"/>
    <w:rsid w:val="00E94E1A"/>
    <w:rsid w:val="00EA1B16"/>
    <w:rsid w:val="00EA2580"/>
    <w:rsid w:val="00EB02C5"/>
    <w:rsid w:val="00EB2CFD"/>
    <w:rsid w:val="00EB7D87"/>
    <w:rsid w:val="00EC46FB"/>
    <w:rsid w:val="00ED244B"/>
    <w:rsid w:val="00ED64EC"/>
    <w:rsid w:val="00EE298D"/>
    <w:rsid w:val="00EE31CD"/>
    <w:rsid w:val="00EE393B"/>
    <w:rsid w:val="00EE4519"/>
    <w:rsid w:val="00EE4724"/>
    <w:rsid w:val="00EE5247"/>
    <w:rsid w:val="00EE5D9A"/>
    <w:rsid w:val="00EE75DE"/>
    <w:rsid w:val="00EF3ABF"/>
    <w:rsid w:val="00EF47AF"/>
    <w:rsid w:val="00F14412"/>
    <w:rsid w:val="00F14CA6"/>
    <w:rsid w:val="00F155E9"/>
    <w:rsid w:val="00F21024"/>
    <w:rsid w:val="00F41F9A"/>
    <w:rsid w:val="00F443A2"/>
    <w:rsid w:val="00F44D7E"/>
    <w:rsid w:val="00F552C3"/>
    <w:rsid w:val="00F55AD2"/>
    <w:rsid w:val="00F57F9D"/>
    <w:rsid w:val="00F621D5"/>
    <w:rsid w:val="00F6729E"/>
    <w:rsid w:val="00F752D5"/>
    <w:rsid w:val="00F770AC"/>
    <w:rsid w:val="00F91A06"/>
    <w:rsid w:val="00F91EFA"/>
    <w:rsid w:val="00F943D4"/>
    <w:rsid w:val="00FA0415"/>
    <w:rsid w:val="00FA5B7C"/>
    <w:rsid w:val="00FA6A2A"/>
    <w:rsid w:val="00FA75E0"/>
    <w:rsid w:val="00FB4159"/>
    <w:rsid w:val="00FB43D7"/>
    <w:rsid w:val="00FB4416"/>
    <w:rsid w:val="00FB6C78"/>
    <w:rsid w:val="00FC3E12"/>
    <w:rsid w:val="00FD101E"/>
    <w:rsid w:val="00FD15DD"/>
    <w:rsid w:val="00FD452A"/>
    <w:rsid w:val="00FD7902"/>
    <w:rsid w:val="00FE2188"/>
    <w:rsid w:val="00FE21C6"/>
    <w:rsid w:val="00FE24A4"/>
    <w:rsid w:val="00FE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34EA8"/>
  <w15:chartTrackingRefBased/>
  <w15:docId w15:val="{2A16A220-B444-4CBD-BF5D-BE8AA16B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D04DB"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  <w:rPr>
      <w:lang w:val="lt-LT"/>
    </w:r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customStyle="1" w:styleId="PoratDiagrama">
    <w:name w:val="Poraštė Diagrama"/>
    <w:link w:val="Porat"/>
    <w:uiPriority w:val="99"/>
    <w:rsid w:val="00DA12F2"/>
    <w:rPr>
      <w:rFonts w:ascii="Arial" w:hAnsi="Arial"/>
      <w:sz w:val="22"/>
      <w:lang w:val="en-US" w:eastAsia="ar-SA"/>
    </w:rPr>
  </w:style>
  <w:style w:type="paragraph" w:customStyle="1" w:styleId="CharChar1">
    <w:name w:val="Char Char1"/>
    <w:basedOn w:val="prastasis"/>
    <w:rsid w:val="004B60F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0">
    <w:name w:val="Font Style20"/>
    <w:uiPriority w:val="99"/>
    <w:rsid w:val="004D7C41"/>
    <w:rPr>
      <w:rFonts w:ascii="Times New Roman" w:hAnsi="Times New Roman" w:cs="Times New Roman" w:hint="default"/>
      <w:sz w:val="22"/>
      <w:szCs w:val="22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057747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uiPriority w:val="99"/>
    <w:semiHidden/>
    <w:rsid w:val="00057747"/>
    <w:rPr>
      <w:sz w:val="24"/>
      <w:szCs w:val="24"/>
      <w:lang w:val="en-GB" w:eastAsia="ar-SA"/>
    </w:rPr>
  </w:style>
  <w:style w:type="paragraph" w:styleId="Sraopastraipa">
    <w:name w:val="List Paragraph"/>
    <w:basedOn w:val="prastasis"/>
    <w:uiPriority w:val="34"/>
    <w:qFormat/>
    <w:rsid w:val="00F14412"/>
    <w:pPr>
      <w:ind w:left="720"/>
      <w:contextualSpacing/>
    </w:pPr>
  </w:style>
  <w:style w:type="character" w:customStyle="1" w:styleId="AntratsDiagrama">
    <w:name w:val="Antraštės Diagrama"/>
    <w:link w:val="Antrats"/>
    <w:uiPriority w:val="99"/>
    <w:rsid w:val="00BD2A02"/>
    <w:rPr>
      <w:rFonts w:ascii="Arial" w:hAnsi="Arial"/>
      <w:sz w:val="22"/>
      <w:lang w:val="en-US" w:eastAsia="ar-SA"/>
    </w:rPr>
  </w:style>
  <w:style w:type="character" w:styleId="Perirtashipersaitas">
    <w:name w:val="FollowedHyperlink"/>
    <w:uiPriority w:val="99"/>
    <w:semiHidden/>
    <w:unhideWhenUsed/>
    <w:rsid w:val="00AF4C71"/>
    <w:rPr>
      <w:color w:val="954F72"/>
      <w:u w:val="single"/>
    </w:rPr>
  </w:style>
  <w:style w:type="character" w:styleId="Neapdorotaspaminjimas">
    <w:name w:val="Unresolved Mention"/>
    <w:uiPriority w:val="99"/>
    <w:semiHidden/>
    <w:unhideWhenUsed/>
    <w:rsid w:val="002F308B"/>
    <w:rPr>
      <w:color w:val="605E5C"/>
      <w:shd w:val="clear" w:color="auto" w:fill="E1DFDD"/>
    </w:rPr>
  </w:style>
  <w:style w:type="table" w:styleId="Lentelstinklelis">
    <w:name w:val="Table Grid"/>
    <w:basedOn w:val="prastojilentel"/>
    <w:uiPriority w:val="59"/>
    <w:rsid w:val="00270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7AB6C7"/>
                            <w:left w:val="single" w:sz="6" w:space="0" w:color="7AB6C7"/>
                            <w:bottom w:val="single" w:sz="6" w:space="0" w:color="7AB6C7"/>
                            <w:right w:val="single" w:sz="6" w:space="0" w:color="7AB6C7"/>
                          </w:divBdr>
                          <w:divsChild>
                            <w:div w:id="186562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38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7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34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18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4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vs.lazdijai.lt:8008/document/4893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vs.lazdijai.lt:8008/document/489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vs.lazdijai.lt:8008/document/48939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7757ab4908584d4d989c242b62e8fbd0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5ECD0-68D0-4BC1-81A5-AC479F6FA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7757ab4908584d4d989c242b62e8fbd0</Template>
  <TotalTime>0</TotalTime>
  <Pages>4</Pages>
  <Words>4504</Words>
  <Characters>2568</Characters>
  <Application>Microsoft Office Word</Application>
  <DocSecurity>0</DocSecurity>
  <Lines>21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LAZDIJŲ RAJONO SAVIVALDYBĖS BIUDŽETINIŲ ĮSTAIGŲ DIDŽIAUSIO LEISTINO PAREIGYBIŲ SKAIČIAUS PATVIRTINIMO</vt:lpstr>
      <vt:lpstr>DĖL LAZDIJŲ RAJONO SAVIVALDYBĖS BIUDŽETINIŲ ĮSTAIGŲ DIDŽIAUSIO LEISTINO PAREIGYBIŲ SKAIČIAUS PATVIRTINIMO</vt:lpstr>
    </vt:vector>
  </TitlesOfParts>
  <Manager>2018-09-14</Manager>
  <Company>Lazdiju rajono savivaldybe</Company>
  <LinksUpToDate>false</LinksUpToDate>
  <CharactersWithSpaces>7058</CharactersWithSpaces>
  <SharedDoc>false</SharedDoc>
  <HLinks>
    <vt:vector size="24" baseType="variant">
      <vt:variant>
        <vt:i4>6291497</vt:i4>
      </vt:variant>
      <vt:variant>
        <vt:i4>9</vt:i4>
      </vt:variant>
      <vt:variant>
        <vt:i4>0</vt:i4>
      </vt:variant>
      <vt:variant>
        <vt:i4>5</vt:i4>
      </vt:variant>
      <vt:variant>
        <vt:lpwstr>http://dvs.lazdijai.lt:8008/document/48939</vt:lpwstr>
      </vt:variant>
      <vt:variant>
        <vt:lpwstr/>
      </vt:variant>
      <vt:variant>
        <vt:i4>6881326</vt:i4>
      </vt:variant>
      <vt:variant>
        <vt:i4>6</vt:i4>
      </vt:variant>
      <vt:variant>
        <vt:i4>0</vt:i4>
      </vt:variant>
      <vt:variant>
        <vt:i4>5</vt:i4>
      </vt:variant>
      <vt:variant>
        <vt:lpwstr>http://dvs.lazdijai.lt:8008/document/48940</vt:lpwstr>
      </vt:variant>
      <vt:variant>
        <vt:lpwstr/>
      </vt:variant>
      <vt:variant>
        <vt:i4>6291497</vt:i4>
      </vt:variant>
      <vt:variant>
        <vt:i4>3</vt:i4>
      </vt:variant>
      <vt:variant>
        <vt:i4>0</vt:i4>
      </vt:variant>
      <vt:variant>
        <vt:i4>5</vt:i4>
      </vt:variant>
      <vt:variant>
        <vt:lpwstr>http://dvs.lazdijai.lt:8008/document/48939</vt:lpwstr>
      </vt:variant>
      <vt:variant>
        <vt:lpwstr/>
      </vt:variant>
      <vt:variant>
        <vt:i4>6291497</vt:i4>
      </vt:variant>
      <vt:variant>
        <vt:i4>0</vt:i4>
      </vt:variant>
      <vt:variant>
        <vt:i4>0</vt:i4>
      </vt:variant>
      <vt:variant>
        <vt:i4>5</vt:i4>
      </vt:variant>
      <vt:variant>
        <vt:lpwstr>http://dvs.lazdijai.lt:8008/document/48939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RAJONO SAVIVALDYBĖS BIUDŽETINIŲ ĮSTAIGŲ DIDŽIAUSIO LEISTINO PAREIGYBIŲ SKAIČIAUS PATVIRTINIMO</dc:title>
  <dc:subject>5TS-1400</dc:subject>
  <dc:creator>LAZDIJŲ RAJONO SAVIVALDYBĖS TARYBA</dc:creator>
  <cp:keywords/>
  <dc:description/>
  <cp:lastModifiedBy>Laima Jauniskiene</cp:lastModifiedBy>
  <cp:revision>2</cp:revision>
  <cp:lastPrinted>2020-09-18T07:37:00Z</cp:lastPrinted>
  <dcterms:created xsi:type="dcterms:W3CDTF">2020-09-21T17:31:00Z</dcterms:created>
  <dcterms:modified xsi:type="dcterms:W3CDTF">2020-09-21T17:31:00Z</dcterms:modified>
  <cp:category>Sprendimas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Title">
    <vt:lpwstr>DĖL LAZDIJŲ RAJONO SAVIVALDYBĖS TARYBOS 2018 M. RUGSĖJO 14 D. SPRENDIMO NR. 5TS-1400 „DĖL LAZDIJŲ RAJONO SAVIVALDYBĖS BIUDŽETINIŲ ĮSTAIGŲ DIDŽIAUSIO LEISTINO PAREIGYBIŲ SKAIČIAUS PATVIRTINIMO“ PAKEITIMO</vt:lpwstr>
  </property>
  <property fmtid="{D5CDD505-2E9C-101B-9397-08002B2CF9AE}" pid="3" name="DLX:RegistrationNo">
    <vt:lpwstr>34-521</vt:lpwstr>
  </property>
  <property fmtid="{D5CDD505-2E9C-101B-9397-08002B2CF9AE}" pid="4" name="DLX:RengejoTitle">
    <vt:lpwstr>Laimutė Markevičienė</vt:lpwstr>
  </property>
  <property fmtid="{D5CDD505-2E9C-101B-9397-08002B2CF9AE}" pid="5" name="DLX:RengejoTelefonas">
    <vt:lpwstr>8 318 66122</vt:lpwstr>
  </property>
  <property fmtid="{D5CDD505-2E9C-101B-9397-08002B2CF9AE}" pid="6" name="DLX:RengejoEmail">
    <vt:lpwstr>dvs.no-replay@lazdijai.lt</vt:lpwstr>
  </property>
  <property fmtid="{D5CDD505-2E9C-101B-9397-08002B2CF9AE}" pid="7" name="DLX:RegisteredTemplate">
    <vt:lpwstr>[Registracijos data]</vt:lpwstr>
  </property>
</Properties>
</file>