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06321A" w14:textId="1797C2FF" w:rsidR="006C092E" w:rsidRDefault="006C092E" w:rsidP="00175816">
      <w:pPr>
        <w:jc w:val="center"/>
        <w:outlineLvl w:val="0"/>
        <w:rPr>
          <w:b/>
          <w:sz w:val="26"/>
          <w:szCs w:val="26"/>
        </w:rPr>
      </w:pPr>
      <w:bookmarkStart w:id="0" w:name="Institucija"/>
    </w:p>
    <w:p w14:paraId="67BD00BC" w14:textId="77777777" w:rsidR="000C1F4B" w:rsidRPr="00AF7853" w:rsidRDefault="000C1F4B" w:rsidP="00175816">
      <w:pPr>
        <w:jc w:val="center"/>
        <w:outlineLvl w:val="0"/>
        <w:rPr>
          <w:b/>
        </w:rPr>
      </w:pPr>
      <w:r w:rsidRPr="00AF7853">
        <w:rPr>
          <w:b/>
        </w:rPr>
        <w:t>LAZDIJŲ RAJONO SAVIVALDYBĖS TARYBA</w:t>
      </w:r>
      <w:bookmarkEnd w:id="0"/>
    </w:p>
    <w:p w14:paraId="58D21EB6" w14:textId="77777777" w:rsidR="000C1F4B" w:rsidRPr="00A71AB4" w:rsidRDefault="000C1F4B" w:rsidP="00175816">
      <w:pPr>
        <w:jc w:val="center"/>
        <w:rPr>
          <w:b/>
          <w:sz w:val="26"/>
          <w:szCs w:val="26"/>
        </w:rPr>
      </w:pPr>
    </w:p>
    <w:p w14:paraId="0FF113F9" w14:textId="77777777" w:rsidR="00485F58" w:rsidRPr="00A71AB4" w:rsidRDefault="000C1F4B" w:rsidP="00175816">
      <w:pPr>
        <w:jc w:val="center"/>
        <w:outlineLvl w:val="0"/>
        <w:rPr>
          <w:rFonts w:eastAsia="Lucida Sans Unicode" w:cs="Tahoma"/>
          <w:b/>
        </w:rPr>
      </w:pPr>
      <w:bookmarkStart w:id="1" w:name="Forma"/>
      <w:r w:rsidRPr="00A71AB4">
        <w:rPr>
          <w:b/>
        </w:rPr>
        <w:t>SPRENDIMAS</w:t>
      </w:r>
      <w:bookmarkEnd w:id="1"/>
    </w:p>
    <w:p w14:paraId="2E97E17E" w14:textId="6BEF0A7E" w:rsidR="00AD4005" w:rsidRDefault="00021307" w:rsidP="00175816">
      <w:pPr>
        <w:jc w:val="center"/>
        <w:outlineLvl w:val="0"/>
        <w:rPr>
          <w:rFonts w:eastAsia="Lucida Sans Unicode" w:cs="Tahoma"/>
          <w:b/>
        </w:rPr>
      </w:pPr>
      <w:r>
        <w:rPr>
          <w:b/>
          <w:bCs/>
        </w:rPr>
        <w:t xml:space="preserve">DĖL LAZDIJŲ RAJONO SAVIVALDYBĖS TARYBOS </w:t>
      </w:r>
      <w:r w:rsidRPr="00021307">
        <w:rPr>
          <w:b/>
          <w:bCs/>
        </w:rPr>
        <w:t>2020 M.  GEGUŽĖS 29 D.</w:t>
      </w:r>
      <w:r>
        <w:rPr>
          <w:b/>
          <w:bCs/>
        </w:rPr>
        <w:t xml:space="preserve"> SPRENDIMO </w:t>
      </w:r>
      <w:r w:rsidRPr="00021307">
        <w:rPr>
          <w:b/>
          <w:bCs/>
        </w:rPr>
        <w:t xml:space="preserve"> NR. </w:t>
      </w:r>
      <w:hyperlink r:id="rId8" w:history="1">
        <w:r w:rsidRPr="009D761A">
          <w:rPr>
            <w:rStyle w:val="Hipersaitas"/>
            <w:b/>
            <w:bCs/>
          </w:rPr>
          <w:t>5TS-373</w:t>
        </w:r>
      </w:hyperlink>
      <w:r>
        <w:rPr>
          <w:b/>
          <w:bCs/>
        </w:rPr>
        <w:t xml:space="preserve"> „D</w:t>
      </w:r>
      <w:r w:rsidR="00B16B29">
        <w:rPr>
          <w:b/>
          <w:bCs/>
        </w:rPr>
        <w:t xml:space="preserve">ĖL LAZDIJŲ RAJONO SAVIVALDYBĖS BENDROJO UGDYMO MOKYKLŲ  IKIMOKYKLINIO UGDYMO GRUPIŲ, PRIEŠMOKYKLINIO UGDYMO </w:t>
      </w:r>
      <w:r w:rsidR="00A0578A">
        <w:rPr>
          <w:b/>
          <w:bCs/>
        </w:rPr>
        <w:t xml:space="preserve">GRUPIŲ IR MOKINIŲ SKAIČIAUS JOSE BEI </w:t>
      </w:r>
      <w:r w:rsidR="00A0578A" w:rsidRPr="00A0578A">
        <w:rPr>
          <w:b/>
          <w:bCs/>
        </w:rPr>
        <w:t xml:space="preserve"> </w:t>
      </w:r>
      <w:r w:rsidR="00A0578A">
        <w:rPr>
          <w:b/>
          <w:bCs/>
        </w:rPr>
        <w:t xml:space="preserve">KLASIŲ SKAIČIAUS </w:t>
      </w:r>
      <w:r w:rsidR="00A0578A" w:rsidRPr="00A0578A">
        <w:rPr>
          <w:b/>
          <w:bCs/>
        </w:rPr>
        <w:t xml:space="preserve">KIEKVIENAME SRAUTE </w:t>
      </w:r>
      <w:r w:rsidR="00A0578A">
        <w:rPr>
          <w:b/>
          <w:bCs/>
        </w:rPr>
        <w:t xml:space="preserve">IR MOKINIŲ SKAIČIAUS </w:t>
      </w:r>
      <w:r w:rsidR="00A0578A" w:rsidRPr="00A0578A">
        <w:rPr>
          <w:b/>
          <w:bCs/>
        </w:rPr>
        <w:t xml:space="preserve">KIEKVIENOS KLASĖS SRAUTE </w:t>
      </w:r>
      <w:r w:rsidR="00A0578A">
        <w:rPr>
          <w:b/>
          <w:bCs/>
        </w:rPr>
        <w:t>20</w:t>
      </w:r>
      <w:r w:rsidR="004736C4">
        <w:rPr>
          <w:b/>
          <w:bCs/>
        </w:rPr>
        <w:t>20</w:t>
      </w:r>
      <w:r w:rsidR="00E01B57">
        <w:rPr>
          <w:b/>
          <w:bCs/>
        </w:rPr>
        <w:t>–</w:t>
      </w:r>
      <w:r w:rsidR="00A0578A">
        <w:rPr>
          <w:b/>
          <w:bCs/>
        </w:rPr>
        <w:t>202</w:t>
      </w:r>
      <w:r w:rsidR="004736C4">
        <w:rPr>
          <w:b/>
          <w:bCs/>
        </w:rPr>
        <w:t>1</w:t>
      </w:r>
      <w:r w:rsidR="00A0578A">
        <w:rPr>
          <w:b/>
          <w:bCs/>
        </w:rPr>
        <w:t xml:space="preserve"> </w:t>
      </w:r>
      <w:r w:rsidR="00B16B29">
        <w:rPr>
          <w:b/>
          <w:bCs/>
        </w:rPr>
        <w:t>MOKSLO METAMS NUSTATYMO</w:t>
      </w:r>
      <w:r>
        <w:rPr>
          <w:b/>
          <w:bCs/>
        </w:rPr>
        <w:t>“ PAKEITIMO</w:t>
      </w:r>
    </w:p>
    <w:p w14:paraId="13B274CB" w14:textId="77777777" w:rsidR="00D14C32" w:rsidRDefault="00D14C32" w:rsidP="00175816">
      <w:pPr>
        <w:jc w:val="center"/>
        <w:rPr>
          <w:rFonts w:eastAsia="Lucida Sans Unicode" w:cs="Tahoma"/>
        </w:rPr>
      </w:pPr>
    </w:p>
    <w:p w14:paraId="4037574E" w14:textId="6B6F7124" w:rsidR="00C51320" w:rsidRPr="00A71AB4" w:rsidRDefault="000C1F4B" w:rsidP="00175816">
      <w:pPr>
        <w:jc w:val="center"/>
        <w:rPr>
          <w:rFonts w:eastAsia="Lucida Sans Unicode" w:cs="Tahoma"/>
        </w:rPr>
      </w:pPr>
      <w:r w:rsidRPr="00A71AB4">
        <w:rPr>
          <w:rFonts w:eastAsia="Lucida Sans Unicode" w:cs="Tahoma"/>
        </w:rPr>
        <w:t>20</w:t>
      </w:r>
      <w:r w:rsidR="004736C4">
        <w:rPr>
          <w:rFonts w:eastAsia="Lucida Sans Unicode" w:cs="Tahoma"/>
        </w:rPr>
        <w:t>20</w:t>
      </w:r>
      <w:r w:rsidR="00F97250">
        <w:rPr>
          <w:rFonts w:eastAsia="Lucida Sans Unicode" w:cs="Tahoma"/>
        </w:rPr>
        <w:t xml:space="preserve"> m.</w:t>
      </w:r>
      <w:r w:rsidR="004736C4">
        <w:rPr>
          <w:rFonts w:eastAsia="Lucida Sans Unicode" w:cs="Tahoma"/>
        </w:rPr>
        <w:t xml:space="preserve"> </w:t>
      </w:r>
      <w:r w:rsidR="008C7D64">
        <w:rPr>
          <w:rFonts w:eastAsia="Lucida Sans Unicode" w:cs="Tahoma"/>
        </w:rPr>
        <w:t xml:space="preserve">rugpjūčio </w:t>
      </w:r>
      <w:r w:rsidR="00582B9F">
        <w:rPr>
          <w:rFonts w:eastAsia="Lucida Sans Unicode" w:cs="Tahoma"/>
        </w:rPr>
        <w:t xml:space="preserve">26 </w:t>
      </w:r>
      <w:r w:rsidR="00CB012C">
        <w:rPr>
          <w:rFonts w:eastAsia="Lucida Sans Unicode" w:cs="Tahoma"/>
        </w:rPr>
        <w:t xml:space="preserve">d. </w:t>
      </w:r>
      <w:r w:rsidRPr="00A71AB4">
        <w:rPr>
          <w:rFonts w:eastAsia="Lucida Sans Unicode" w:cs="Tahoma"/>
        </w:rPr>
        <w:t>Nr.</w:t>
      </w:r>
      <w:r w:rsidR="003D7B43">
        <w:rPr>
          <w:rFonts w:eastAsia="Lucida Sans Unicode" w:cs="Tahoma"/>
        </w:rPr>
        <w:t xml:space="preserve"> </w:t>
      </w:r>
      <w:r w:rsidR="00582B9F">
        <w:rPr>
          <w:rFonts w:eastAsia="Lucida Sans Unicode" w:cs="Tahoma"/>
        </w:rPr>
        <w:t>34-498</w:t>
      </w:r>
      <w:r w:rsidR="008C7D64">
        <w:rPr>
          <w:rFonts w:eastAsia="Lucida Sans Unicode" w:cs="Tahoma"/>
        </w:rPr>
        <w:t xml:space="preserve"> </w:t>
      </w:r>
    </w:p>
    <w:p w14:paraId="261D10B9" w14:textId="77777777" w:rsidR="000C1F4B" w:rsidRDefault="000C1F4B" w:rsidP="00175816">
      <w:pPr>
        <w:jc w:val="center"/>
        <w:rPr>
          <w:rFonts w:eastAsia="Lucida Sans Unicode" w:cs="Tahoma"/>
        </w:rPr>
      </w:pPr>
      <w:r w:rsidRPr="00A71AB4">
        <w:rPr>
          <w:rFonts w:eastAsia="Lucida Sans Unicode" w:cs="Tahoma"/>
        </w:rPr>
        <w:t>Lazdijai</w:t>
      </w:r>
    </w:p>
    <w:p w14:paraId="44174453" w14:textId="77777777" w:rsidR="00E01B57" w:rsidRDefault="00E01B57" w:rsidP="00730250">
      <w:pPr>
        <w:jc w:val="center"/>
        <w:rPr>
          <w:rFonts w:eastAsia="Lucida Sans Unicode" w:cs="Tahoma"/>
        </w:rPr>
      </w:pPr>
    </w:p>
    <w:p w14:paraId="2153CEE5" w14:textId="535E525F" w:rsidR="001F7E49" w:rsidRDefault="006327F8" w:rsidP="00AF7853">
      <w:pPr>
        <w:pStyle w:val="Betarp"/>
        <w:spacing w:line="360" w:lineRule="auto"/>
        <w:ind w:firstLine="510"/>
        <w:jc w:val="both"/>
        <w:rPr>
          <w:rFonts w:eastAsia="Lucida Sans Unicode"/>
        </w:rPr>
      </w:pPr>
      <w:r w:rsidRPr="006327F8">
        <w:rPr>
          <w:rFonts w:eastAsia="Lucida Sans Unicode" w:cs="Tahoma"/>
        </w:rPr>
        <w:t>Vadovaudamasi Lietuvos Respublikos vietos savivaldos įstatymo 18 straipsnio 1 dalimi, Priėmimo į valstybinę ir savivaldybės bendrojo ugdymo mokyklą, profesinio mokymo įstaigą bendrųjų kriterijų sąrašo, patvirtinto Lietuvos Respublikos švietimo</w:t>
      </w:r>
      <w:r w:rsidR="00EF2774">
        <w:rPr>
          <w:rFonts w:eastAsia="Lucida Sans Unicode" w:cs="Tahoma"/>
        </w:rPr>
        <w:t>,</w:t>
      </w:r>
      <w:r w:rsidRPr="006327F8">
        <w:rPr>
          <w:rFonts w:eastAsia="Lucida Sans Unicode" w:cs="Tahoma"/>
        </w:rPr>
        <w:t xml:space="preserve"> mokslo</w:t>
      </w:r>
      <w:r w:rsidR="00EF2774">
        <w:rPr>
          <w:rFonts w:eastAsia="Lucida Sans Unicode" w:cs="Tahoma"/>
        </w:rPr>
        <w:t xml:space="preserve"> ir sporto</w:t>
      </w:r>
      <w:r w:rsidRPr="006327F8">
        <w:rPr>
          <w:rFonts w:eastAsia="Lucida Sans Unicode" w:cs="Tahoma"/>
        </w:rPr>
        <w:t xml:space="preserve"> ministro 2004 m. birželio 25 d. įsakymu Nr. ISAK-1019 „Dėl Priėmimo į valstybinę ir savivaldybės bendrojo ugdymo mokyklą, profesinio mokymo įstaigą bendrųjų kriterijų sąrašo patvirtinimo“, 3 punktu,  Lazdijų rajono savivaldybės taryba  n u s p r e n d ž i a:</w:t>
      </w:r>
      <w:r w:rsidR="00FB17BC">
        <w:rPr>
          <w:rFonts w:eastAsia="Lucida Sans Unicode"/>
        </w:rPr>
        <w:t xml:space="preserve"> </w:t>
      </w:r>
    </w:p>
    <w:p w14:paraId="5D55D5B7" w14:textId="1BB5498E" w:rsidR="001F7E49" w:rsidRDefault="001F7E49" w:rsidP="00FB17BC">
      <w:pPr>
        <w:pStyle w:val="Betarp"/>
        <w:spacing w:line="360" w:lineRule="auto"/>
        <w:ind w:firstLine="510"/>
        <w:jc w:val="both"/>
        <w:rPr>
          <w:rFonts w:eastAsia="Lucida Sans Unicode"/>
        </w:rPr>
      </w:pPr>
      <w:r w:rsidRPr="001F7E49">
        <w:rPr>
          <w:rFonts w:eastAsia="Lucida Sans Unicode"/>
        </w:rPr>
        <w:t>1.</w:t>
      </w:r>
      <w:r w:rsidRPr="001F7E49">
        <w:rPr>
          <w:rFonts w:eastAsia="Lucida Sans Unicode"/>
        </w:rPr>
        <w:tab/>
        <w:t xml:space="preserve"> Pakeisti  Lazdijų rajono savivaldybės tarybos 20</w:t>
      </w:r>
      <w:r>
        <w:rPr>
          <w:rFonts w:eastAsia="Lucida Sans Unicode"/>
        </w:rPr>
        <w:t>20</w:t>
      </w:r>
      <w:r w:rsidRPr="001F7E49">
        <w:rPr>
          <w:rFonts w:eastAsia="Lucida Sans Unicode"/>
        </w:rPr>
        <w:t xml:space="preserve"> m. gegužės </w:t>
      </w:r>
      <w:r>
        <w:rPr>
          <w:rFonts w:eastAsia="Lucida Sans Unicode"/>
        </w:rPr>
        <w:t>29</w:t>
      </w:r>
      <w:r w:rsidRPr="001F7E49">
        <w:rPr>
          <w:rFonts w:eastAsia="Lucida Sans Unicode"/>
        </w:rPr>
        <w:t xml:space="preserve"> d. sprendimą Nr. </w:t>
      </w:r>
      <w:hyperlink r:id="rId9" w:history="1">
        <w:r w:rsidRPr="009D761A">
          <w:rPr>
            <w:rStyle w:val="Hipersaitas"/>
            <w:rFonts w:eastAsia="Lucida Sans Unicode"/>
          </w:rPr>
          <w:t>5TS-373</w:t>
        </w:r>
      </w:hyperlink>
      <w:r w:rsidRPr="001F7E49">
        <w:rPr>
          <w:rFonts w:eastAsia="Lucida Sans Unicode"/>
        </w:rPr>
        <w:t xml:space="preserve"> „Dėl Lazdijų rajono savivaldybės bendrojo ugdymo mokyklų ikimokyklinio ugdymo grupių, priešmokyklinio ugdymo grupių ir mokinių skaičiaus jose bei  klasių skaičiaus kiekviename sraute ir mokinių skaičiaus kiekvienos klasės sraute 20</w:t>
      </w:r>
      <w:r>
        <w:rPr>
          <w:rFonts w:eastAsia="Lucida Sans Unicode"/>
        </w:rPr>
        <w:t>20</w:t>
      </w:r>
      <w:r w:rsidRPr="001F7E49">
        <w:rPr>
          <w:rFonts w:eastAsia="Lucida Sans Unicode"/>
        </w:rPr>
        <w:t>–202</w:t>
      </w:r>
      <w:r>
        <w:rPr>
          <w:rFonts w:eastAsia="Lucida Sans Unicode"/>
        </w:rPr>
        <w:t>1</w:t>
      </w:r>
      <w:r w:rsidRPr="001F7E49">
        <w:rPr>
          <w:rFonts w:eastAsia="Lucida Sans Unicode"/>
        </w:rPr>
        <w:t xml:space="preserve"> mokslo metams nustatymo“:</w:t>
      </w:r>
    </w:p>
    <w:p w14:paraId="5AAF17B3" w14:textId="132DD23D" w:rsidR="00FB17BC" w:rsidRDefault="00FB17BC" w:rsidP="00FB17BC">
      <w:pPr>
        <w:pStyle w:val="Betarp"/>
        <w:spacing w:line="360" w:lineRule="auto"/>
        <w:ind w:firstLine="510"/>
        <w:jc w:val="both"/>
        <w:rPr>
          <w:rFonts w:eastAsia="Lucida Sans Unicode"/>
        </w:rPr>
      </w:pPr>
      <w:r>
        <w:rPr>
          <w:rFonts w:eastAsia="Lucida Sans Unicode"/>
        </w:rPr>
        <w:t xml:space="preserve">1.1. </w:t>
      </w:r>
      <w:r w:rsidR="001F7E49">
        <w:rPr>
          <w:rFonts w:eastAsia="Lucida Sans Unicode"/>
        </w:rPr>
        <w:t>pakeisti 1 priedą „</w:t>
      </w:r>
      <w:r>
        <w:rPr>
          <w:rFonts w:eastAsia="Lucida Sans Unicode"/>
        </w:rPr>
        <w:t>Lazdijų rajono savivaldybės bendrojo ugdymo mokyklų ikimokyklinio ugdymo grupių skaiči</w:t>
      </w:r>
      <w:r w:rsidR="00AF7853">
        <w:rPr>
          <w:rFonts w:eastAsia="Lucida Sans Unicode"/>
        </w:rPr>
        <w:t>us</w:t>
      </w:r>
      <w:r>
        <w:rPr>
          <w:rFonts w:eastAsia="Lucida Sans Unicode"/>
        </w:rPr>
        <w:t xml:space="preserve"> 20</w:t>
      </w:r>
      <w:r w:rsidR="00FB1962">
        <w:rPr>
          <w:rFonts w:eastAsia="Lucida Sans Unicode"/>
        </w:rPr>
        <w:t>20</w:t>
      </w:r>
      <w:r>
        <w:rPr>
          <w:rFonts w:eastAsia="Lucida Sans Unicode"/>
        </w:rPr>
        <w:t>–202</w:t>
      </w:r>
      <w:r w:rsidR="00FB1962">
        <w:rPr>
          <w:rFonts w:eastAsia="Lucida Sans Unicode"/>
        </w:rPr>
        <w:t>1</w:t>
      </w:r>
      <w:r>
        <w:rPr>
          <w:rFonts w:eastAsia="Lucida Sans Unicode"/>
        </w:rPr>
        <w:t xml:space="preserve"> mokslo metams</w:t>
      </w:r>
      <w:r w:rsidR="001F7E49">
        <w:rPr>
          <w:rFonts w:eastAsia="Lucida Sans Unicode"/>
        </w:rPr>
        <w:t xml:space="preserve">“ </w:t>
      </w:r>
      <w:r w:rsidR="00AF7853">
        <w:rPr>
          <w:rFonts w:eastAsia="Lucida Sans Unicode"/>
        </w:rPr>
        <w:t>ir</w:t>
      </w:r>
      <w:r>
        <w:rPr>
          <w:rFonts w:eastAsia="Lucida Sans Unicode"/>
        </w:rPr>
        <w:t xml:space="preserve"> </w:t>
      </w:r>
      <w:r w:rsidR="001F7E49" w:rsidRPr="001F7E49">
        <w:rPr>
          <w:rFonts w:eastAsia="Lucida Sans Unicode"/>
        </w:rPr>
        <w:t>jį išdėstyti nauja redakcija (pridedama);</w:t>
      </w:r>
      <w:r>
        <w:rPr>
          <w:rFonts w:eastAsia="Lucida Sans Unicode"/>
        </w:rPr>
        <w:t xml:space="preserve"> </w:t>
      </w:r>
    </w:p>
    <w:p w14:paraId="6AA86CF7" w14:textId="6D3B36BC" w:rsidR="00EB4F89" w:rsidRDefault="00664B6F" w:rsidP="00FB17BC">
      <w:pPr>
        <w:pStyle w:val="Betarp"/>
        <w:spacing w:line="360" w:lineRule="auto"/>
        <w:ind w:firstLine="510"/>
        <w:jc w:val="both"/>
        <w:rPr>
          <w:rFonts w:eastAsia="Lucida Sans Unicode"/>
        </w:rPr>
      </w:pPr>
      <w:r>
        <w:t>1.2</w:t>
      </w:r>
      <w:r w:rsidR="00FB17BC">
        <w:t xml:space="preserve">. </w:t>
      </w:r>
      <w:r w:rsidR="00EB4F89">
        <w:t>pakeisti 2 priedą „</w:t>
      </w:r>
      <w:r w:rsidR="00FB17BC">
        <w:rPr>
          <w:rFonts w:eastAsia="Lucida Sans Unicode"/>
        </w:rPr>
        <w:t>Lazdijų rajono savivaldybės bendrojo ugdymo mokyklų priešmokyklinio ugdymo grupių skaiči</w:t>
      </w:r>
      <w:r w:rsidR="004268C2">
        <w:rPr>
          <w:rFonts w:eastAsia="Lucida Sans Unicode"/>
        </w:rPr>
        <w:t>us</w:t>
      </w:r>
      <w:r w:rsidR="00FB17BC">
        <w:rPr>
          <w:rFonts w:eastAsia="Lucida Sans Unicode"/>
        </w:rPr>
        <w:t xml:space="preserve"> ir </w:t>
      </w:r>
      <w:r w:rsidR="00461AC7">
        <w:rPr>
          <w:rFonts w:eastAsia="Lucida Sans Unicode"/>
        </w:rPr>
        <w:t>mokinių</w:t>
      </w:r>
      <w:r w:rsidR="00FB17BC">
        <w:rPr>
          <w:rFonts w:eastAsia="Lucida Sans Unicode"/>
        </w:rPr>
        <w:t xml:space="preserve"> </w:t>
      </w:r>
      <w:r>
        <w:rPr>
          <w:rFonts w:eastAsia="Lucida Sans Unicode"/>
        </w:rPr>
        <w:t>skaiči</w:t>
      </w:r>
      <w:r w:rsidR="00AF7853">
        <w:rPr>
          <w:rFonts w:eastAsia="Lucida Sans Unicode"/>
        </w:rPr>
        <w:t>us</w:t>
      </w:r>
      <w:r>
        <w:rPr>
          <w:rFonts w:eastAsia="Lucida Sans Unicode"/>
        </w:rPr>
        <w:t xml:space="preserve"> </w:t>
      </w:r>
      <w:r w:rsidR="00A0578A">
        <w:rPr>
          <w:rFonts w:eastAsia="Lucida Sans Unicode"/>
        </w:rPr>
        <w:t>jose</w:t>
      </w:r>
      <w:r w:rsidR="00FB17BC">
        <w:rPr>
          <w:rFonts w:eastAsia="Lucida Sans Unicode"/>
        </w:rPr>
        <w:t xml:space="preserve"> 20</w:t>
      </w:r>
      <w:r w:rsidR="00FB1962">
        <w:rPr>
          <w:rFonts w:eastAsia="Lucida Sans Unicode"/>
        </w:rPr>
        <w:t>20</w:t>
      </w:r>
      <w:r w:rsidR="00FB17BC">
        <w:rPr>
          <w:rFonts w:eastAsia="Lucida Sans Unicode"/>
        </w:rPr>
        <w:t>–202</w:t>
      </w:r>
      <w:r w:rsidR="00FB1962">
        <w:rPr>
          <w:rFonts w:eastAsia="Lucida Sans Unicode"/>
        </w:rPr>
        <w:t>1</w:t>
      </w:r>
      <w:r w:rsidR="00FB17BC">
        <w:rPr>
          <w:rFonts w:eastAsia="Lucida Sans Unicode"/>
        </w:rPr>
        <w:t xml:space="preserve"> mokslo metams</w:t>
      </w:r>
      <w:r w:rsidR="00EB4F89">
        <w:rPr>
          <w:rFonts w:eastAsia="Lucida Sans Unicode"/>
        </w:rPr>
        <w:t xml:space="preserve">“ </w:t>
      </w:r>
      <w:r w:rsidR="00AF7853">
        <w:rPr>
          <w:rFonts w:eastAsia="Lucida Sans Unicode"/>
        </w:rPr>
        <w:t>ir</w:t>
      </w:r>
      <w:r w:rsidR="00FB17BC">
        <w:rPr>
          <w:rFonts w:eastAsia="Lucida Sans Unicode"/>
        </w:rPr>
        <w:t xml:space="preserve"> </w:t>
      </w:r>
      <w:r w:rsidR="00EB4F89" w:rsidRPr="00EB4F89">
        <w:rPr>
          <w:rFonts w:eastAsia="Lucida Sans Unicode"/>
        </w:rPr>
        <w:t>jį išdėstyti nauja redakcija (pridedama);</w:t>
      </w:r>
    </w:p>
    <w:p w14:paraId="6F6CBE6E" w14:textId="2172309A" w:rsidR="00EB4F89" w:rsidRDefault="00664B6F" w:rsidP="00FB17BC">
      <w:pPr>
        <w:pStyle w:val="Betarp"/>
        <w:spacing w:line="360" w:lineRule="auto"/>
        <w:ind w:firstLine="510"/>
        <w:jc w:val="both"/>
      </w:pPr>
      <w:r>
        <w:t>1.3</w:t>
      </w:r>
      <w:r w:rsidR="00FB17BC">
        <w:t xml:space="preserve">. </w:t>
      </w:r>
      <w:r w:rsidR="00EB4F89">
        <w:t>pakeisti 3 priedą „</w:t>
      </w:r>
      <w:r w:rsidR="00FB17BC">
        <w:t xml:space="preserve">Lazdijų rajono savivaldybės bendrojo ugdymo mokyklų </w:t>
      </w:r>
      <w:r>
        <w:t>klasių skaiči</w:t>
      </w:r>
      <w:r w:rsidR="00AF7853">
        <w:t>us</w:t>
      </w:r>
      <w:r>
        <w:t xml:space="preserve"> kiekviename sraute</w:t>
      </w:r>
      <w:r w:rsidR="00FB17BC">
        <w:t xml:space="preserve"> ir mokinių skaiči</w:t>
      </w:r>
      <w:r w:rsidR="00AF7853">
        <w:t>us</w:t>
      </w:r>
      <w:r w:rsidR="00FB17BC">
        <w:t xml:space="preserve"> </w:t>
      </w:r>
      <w:r>
        <w:t xml:space="preserve">kiekvienos klasės sraute </w:t>
      </w:r>
      <w:r w:rsidR="00FB17BC">
        <w:t>20</w:t>
      </w:r>
      <w:r w:rsidR="00FB1962">
        <w:t>20</w:t>
      </w:r>
      <w:r w:rsidR="00E01B57">
        <w:t>–</w:t>
      </w:r>
      <w:r w:rsidR="00FB17BC">
        <w:t>202</w:t>
      </w:r>
      <w:r w:rsidR="00FB1962">
        <w:t>1</w:t>
      </w:r>
      <w:r w:rsidR="00FB17BC">
        <w:t xml:space="preserve"> mokslo metams</w:t>
      </w:r>
      <w:r w:rsidR="00EB4F89">
        <w:t xml:space="preserve">“ </w:t>
      </w:r>
      <w:r w:rsidR="00AF7853">
        <w:t>ir</w:t>
      </w:r>
      <w:r w:rsidR="00FB17BC">
        <w:t xml:space="preserve"> </w:t>
      </w:r>
      <w:r w:rsidR="00EB4F89" w:rsidRPr="00EB4F89">
        <w:t>jį išdėstyti nauja redakcija (pridedama)</w:t>
      </w:r>
      <w:r w:rsidR="00CA3F65">
        <w:t>.</w:t>
      </w:r>
    </w:p>
    <w:p w14:paraId="296390A2" w14:textId="79ED2F84" w:rsidR="00DD2F6D" w:rsidRDefault="00FB17BC" w:rsidP="00FB17BC">
      <w:pPr>
        <w:pStyle w:val="Betarp"/>
        <w:numPr>
          <w:ilvl w:val="0"/>
          <w:numId w:val="8"/>
        </w:numPr>
        <w:tabs>
          <w:tab w:val="left" w:pos="851"/>
        </w:tabs>
        <w:spacing w:line="360" w:lineRule="auto"/>
        <w:ind w:left="0" w:firstLine="567"/>
        <w:jc w:val="both"/>
        <w:rPr>
          <w:rFonts w:eastAsia="Lucida Sans Unicode"/>
        </w:rPr>
      </w:pPr>
      <w:r>
        <w:rPr>
          <w:rFonts w:eastAsia="Lucida Sans Unicode"/>
        </w:rPr>
        <w:t>Nurod</w:t>
      </w:r>
      <w:r w:rsidR="00DD2F6D">
        <w:rPr>
          <w:rFonts w:eastAsia="Lucida Sans Unicode"/>
        </w:rPr>
        <w:t>au, kad šis sprendimas:</w:t>
      </w:r>
    </w:p>
    <w:p w14:paraId="2B0A9BDC" w14:textId="73C3CD6D" w:rsidR="00DD2F6D" w:rsidRDefault="00DD2F6D" w:rsidP="00DD2F6D">
      <w:pPr>
        <w:pStyle w:val="Betarp"/>
        <w:numPr>
          <w:ilvl w:val="1"/>
          <w:numId w:val="8"/>
        </w:numPr>
        <w:tabs>
          <w:tab w:val="left" w:pos="851"/>
          <w:tab w:val="left" w:pos="1134"/>
        </w:tabs>
        <w:spacing w:line="360" w:lineRule="auto"/>
        <w:jc w:val="both"/>
        <w:rPr>
          <w:rFonts w:eastAsia="Lucida Sans Unicode"/>
        </w:rPr>
      </w:pPr>
      <w:r>
        <w:rPr>
          <w:rFonts w:eastAsia="Lucida Sans Unicode"/>
        </w:rPr>
        <w:t>įsigalioja 2020 m. rugsėjo 1 d.;</w:t>
      </w:r>
    </w:p>
    <w:p w14:paraId="62510EFE" w14:textId="2C18FE44" w:rsidR="00FB17BC" w:rsidRDefault="00FB17BC" w:rsidP="00DD2F6D">
      <w:pPr>
        <w:pStyle w:val="Betarp"/>
        <w:numPr>
          <w:ilvl w:val="1"/>
          <w:numId w:val="8"/>
        </w:numPr>
        <w:tabs>
          <w:tab w:val="left" w:pos="567"/>
          <w:tab w:val="left" w:pos="1134"/>
        </w:tabs>
        <w:spacing w:line="360" w:lineRule="auto"/>
        <w:ind w:left="0" w:firstLine="567"/>
        <w:jc w:val="both"/>
        <w:rPr>
          <w:rFonts w:eastAsia="Lucida Sans Unicode"/>
        </w:rPr>
      </w:pPr>
      <w:r>
        <w:rPr>
          <w:rFonts w:eastAsia="Lucida Sans Unicode"/>
        </w:rPr>
        <w:t>gali būti skundžiamas Lietuvos Respublikos administracinių bylų teisenos įstatymo nustatyta tvarka ir terminais.</w:t>
      </w:r>
    </w:p>
    <w:p w14:paraId="5AB905BB" w14:textId="77777777" w:rsidR="00175816" w:rsidRDefault="00175816" w:rsidP="007D2E5C">
      <w:pPr>
        <w:pStyle w:val="Betarp"/>
        <w:tabs>
          <w:tab w:val="right" w:pos="9638"/>
        </w:tabs>
        <w:spacing w:line="360" w:lineRule="auto"/>
        <w:rPr>
          <w:rFonts w:eastAsia="Lucida Sans Unicode"/>
        </w:rPr>
      </w:pPr>
    </w:p>
    <w:p w14:paraId="071DC083" w14:textId="77777777" w:rsidR="008216E4" w:rsidRDefault="007D2E5C" w:rsidP="007D2E5C">
      <w:pPr>
        <w:pStyle w:val="Betarp"/>
        <w:tabs>
          <w:tab w:val="right" w:pos="9638"/>
        </w:tabs>
        <w:spacing w:line="360" w:lineRule="auto"/>
        <w:rPr>
          <w:rFonts w:eastAsia="Lucida Sans Unicode"/>
        </w:rPr>
      </w:pPr>
      <w:r>
        <w:rPr>
          <w:rFonts w:eastAsia="Lucida Sans Unicode"/>
        </w:rPr>
        <w:t>Savivaldybės mer</w:t>
      </w:r>
      <w:r w:rsidR="004736C4">
        <w:rPr>
          <w:rFonts w:eastAsia="Lucida Sans Unicode"/>
        </w:rPr>
        <w:t xml:space="preserve">ė                                                                                                </w:t>
      </w:r>
      <w:proofErr w:type="spellStart"/>
      <w:r w:rsidR="004736C4">
        <w:rPr>
          <w:rFonts w:eastAsia="Lucida Sans Unicode"/>
        </w:rPr>
        <w:t>Ausma</w:t>
      </w:r>
      <w:proofErr w:type="spellEnd"/>
      <w:r w:rsidR="004736C4">
        <w:rPr>
          <w:rFonts w:eastAsia="Lucida Sans Unicode"/>
        </w:rPr>
        <w:t xml:space="preserve"> Miškinienė</w:t>
      </w:r>
    </w:p>
    <w:p w14:paraId="0F236361" w14:textId="636981DE" w:rsidR="00175816" w:rsidRDefault="00175816" w:rsidP="00175816">
      <w:pPr>
        <w:pStyle w:val="Betarp"/>
        <w:tabs>
          <w:tab w:val="right" w:pos="9638"/>
        </w:tabs>
        <w:spacing w:line="360" w:lineRule="auto"/>
        <w:jc w:val="center"/>
        <w:rPr>
          <w:rFonts w:eastAsia="Lucida Sans Unicode"/>
        </w:rPr>
      </w:pPr>
    </w:p>
    <w:p w14:paraId="5BA82A0C" w14:textId="77777777" w:rsidR="008C59F9" w:rsidRDefault="008216E4" w:rsidP="006F5981">
      <w:pPr>
        <w:ind w:left="4820"/>
        <w:rPr>
          <w:rFonts w:eastAsia="Lucida Sans Unicode"/>
        </w:rPr>
      </w:pPr>
      <w:r w:rsidRPr="008216E4">
        <w:rPr>
          <w:rFonts w:eastAsia="Lucida Sans Unicode"/>
        </w:rPr>
        <w:lastRenderedPageBreak/>
        <w:t>Lazdijų rajono savivaldybės tarybos</w:t>
      </w:r>
      <w:r w:rsidR="00816B09">
        <w:rPr>
          <w:rFonts w:eastAsia="Lucida Sans Unicode"/>
        </w:rPr>
        <w:t xml:space="preserve">                                                                                               </w:t>
      </w:r>
      <w:r>
        <w:rPr>
          <w:rFonts w:eastAsia="Lucida Sans Unicode"/>
        </w:rPr>
        <w:t>20</w:t>
      </w:r>
      <w:r w:rsidR="00FB1962">
        <w:rPr>
          <w:rFonts w:eastAsia="Lucida Sans Unicode"/>
        </w:rPr>
        <w:t>20</w:t>
      </w:r>
      <w:r w:rsidRPr="008216E4">
        <w:rPr>
          <w:rFonts w:eastAsia="Lucida Sans Unicode"/>
        </w:rPr>
        <w:t xml:space="preserve"> m. </w:t>
      </w:r>
      <w:r w:rsidR="00E01B57">
        <w:rPr>
          <w:rFonts w:eastAsia="Lucida Sans Unicode"/>
        </w:rPr>
        <w:t xml:space="preserve">gegužės </w:t>
      </w:r>
      <w:r w:rsidR="001A506C">
        <w:rPr>
          <w:rFonts w:eastAsia="Lucida Sans Unicode"/>
        </w:rPr>
        <w:t xml:space="preserve">29 </w:t>
      </w:r>
      <w:r w:rsidRPr="008216E4">
        <w:rPr>
          <w:rFonts w:eastAsia="Lucida Sans Unicode"/>
        </w:rPr>
        <w:t>d. sprendimo Nr. 5TS-</w:t>
      </w:r>
      <w:r w:rsidR="001A506C">
        <w:rPr>
          <w:rFonts w:eastAsia="Lucida Sans Unicode"/>
        </w:rPr>
        <w:t>373</w:t>
      </w:r>
    </w:p>
    <w:p w14:paraId="133DCC05" w14:textId="4D4BE3C2" w:rsidR="00742999" w:rsidRDefault="006F5981" w:rsidP="00742999">
      <w:pPr>
        <w:rPr>
          <w:rFonts w:eastAsia="Lucida Sans Unicode"/>
        </w:rPr>
      </w:pPr>
      <w:r>
        <w:rPr>
          <w:rFonts w:eastAsia="Lucida Sans Unicode"/>
        </w:rPr>
        <w:t xml:space="preserve">                                                                                </w:t>
      </w:r>
      <w:r w:rsidR="00215E05">
        <w:rPr>
          <w:rFonts w:eastAsia="Lucida Sans Unicode"/>
        </w:rPr>
        <w:t xml:space="preserve"> </w:t>
      </w:r>
      <w:r w:rsidR="003066DA">
        <w:rPr>
          <w:rFonts w:eastAsia="Lucida Sans Unicode"/>
        </w:rPr>
        <w:t>1</w:t>
      </w:r>
      <w:r w:rsidR="003066DA" w:rsidRPr="008216E4">
        <w:rPr>
          <w:rFonts w:eastAsia="Lucida Sans Unicode"/>
        </w:rPr>
        <w:t xml:space="preserve"> </w:t>
      </w:r>
      <w:r w:rsidR="008216E4" w:rsidRPr="008216E4">
        <w:rPr>
          <w:rFonts w:eastAsia="Lucida Sans Unicode"/>
        </w:rPr>
        <w:t xml:space="preserve">priedas  </w:t>
      </w:r>
    </w:p>
    <w:p w14:paraId="0D4215D9" w14:textId="71C5AA7B" w:rsidR="00215E05" w:rsidRDefault="00215E05" w:rsidP="00742999">
      <w:pPr>
        <w:rPr>
          <w:rFonts w:eastAsia="Lucida Sans Unicode"/>
        </w:rPr>
      </w:pPr>
      <w:r>
        <w:rPr>
          <w:rFonts w:eastAsia="Lucida Sans Unicode"/>
        </w:rPr>
        <w:t xml:space="preserve">                                                                                 Lazdijų rajono savivaldybės tarybos </w:t>
      </w:r>
    </w:p>
    <w:p w14:paraId="472A25A6" w14:textId="5B7216A7" w:rsidR="00215E05" w:rsidRDefault="00215E05" w:rsidP="00742999">
      <w:pPr>
        <w:rPr>
          <w:rFonts w:eastAsia="Lucida Sans Unicode"/>
        </w:rPr>
      </w:pPr>
      <w:r>
        <w:rPr>
          <w:rFonts w:eastAsia="Lucida Sans Unicode"/>
        </w:rPr>
        <w:t xml:space="preserve">                                                                                 2020 m. rugpjūčio   d. sprendimo Nr. 5TS-</w:t>
      </w:r>
    </w:p>
    <w:p w14:paraId="51F70436" w14:textId="18731E8D" w:rsidR="00215E05" w:rsidRDefault="00215E05" w:rsidP="00742999">
      <w:pPr>
        <w:rPr>
          <w:rFonts w:eastAsia="Lucida Sans Unicode"/>
        </w:rPr>
      </w:pPr>
      <w:r>
        <w:rPr>
          <w:rFonts w:eastAsia="Lucida Sans Unicode"/>
        </w:rPr>
        <w:t xml:space="preserve">                                                                                 redakcija)</w:t>
      </w:r>
    </w:p>
    <w:p w14:paraId="6F6D5DD2" w14:textId="51B530C8" w:rsidR="00215E05" w:rsidRDefault="00215E05" w:rsidP="00742999">
      <w:pPr>
        <w:rPr>
          <w:rFonts w:eastAsia="Lucida Sans Unicode"/>
        </w:rPr>
      </w:pPr>
    </w:p>
    <w:p w14:paraId="2F1D4D49" w14:textId="77777777" w:rsidR="00215E05" w:rsidRDefault="00215E05" w:rsidP="00742999">
      <w:pPr>
        <w:rPr>
          <w:rFonts w:eastAsia="Lucida Sans Unicode"/>
        </w:rPr>
      </w:pPr>
    </w:p>
    <w:p w14:paraId="44C8A180" w14:textId="77777777" w:rsidR="00C31833" w:rsidRPr="00B61197" w:rsidRDefault="00C31833" w:rsidP="00C31833">
      <w:pPr>
        <w:suppressAutoHyphens w:val="0"/>
        <w:spacing w:after="200"/>
        <w:jc w:val="center"/>
        <w:rPr>
          <w:rFonts w:eastAsia="Calibri"/>
          <w:b/>
          <w:lang w:eastAsia="en-US"/>
        </w:rPr>
      </w:pPr>
      <w:r w:rsidRPr="00B61197">
        <w:rPr>
          <w:rFonts w:eastAsia="Calibri"/>
          <w:b/>
          <w:lang w:eastAsia="en-US"/>
        </w:rPr>
        <w:t xml:space="preserve">LAZDIJŲ RAJONO SAVIVALDYBĖS </w:t>
      </w:r>
      <w:r>
        <w:rPr>
          <w:rFonts w:eastAsia="Calibri"/>
          <w:b/>
          <w:lang w:eastAsia="en-US"/>
        </w:rPr>
        <w:t>BENDROJO UGDYMO MOKYKLŲ</w:t>
      </w:r>
      <w:r w:rsidRPr="00B61197">
        <w:rPr>
          <w:rFonts w:eastAsia="Calibri"/>
          <w:b/>
          <w:lang w:eastAsia="en-US"/>
        </w:rPr>
        <w:t xml:space="preserve"> IKIMOKYKLINIO UGDYMO GRUPIŲ SK</w:t>
      </w:r>
      <w:r w:rsidR="002224C8">
        <w:rPr>
          <w:rFonts w:eastAsia="Calibri"/>
          <w:b/>
          <w:lang w:eastAsia="en-US"/>
        </w:rPr>
        <w:t>AIČIUS 20</w:t>
      </w:r>
      <w:r w:rsidR="00FB1962">
        <w:rPr>
          <w:rFonts w:eastAsia="Calibri"/>
          <w:b/>
          <w:lang w:eastAsia="en-US"/>
        </w:rPr>
        <w:t>20</w:t>
      </w:r>
      <w:r w:rsidR="002224C8">
        <w:rPr>
          <w:rFonts w:eastAsia="Calibri"/>
          <w:b/>
          <w:lang w:eastAsia="en-US"/>
        </w:rPr>
        <w:t>–202</w:t>
      </w:r>
      <w:r w:rsidR="00FB1962">
        <w:rPr>
          <w:rFonts w:eastAsia="Calibri"/>
          <w:b/>
          <w:lang w:eastAsia="en-US"/>
        </w:rPr>
        <w:t>1</w:t>
      </w:r>
      <w:r w:rsidRPr="00B61197">
        <w:rPr>
          <w:rFonts w:eastAsia="Calibri"/>
          <w:b/>
          <w:lang w:eastAsia="en-US"/>
        </w:rPr>
        <w:t xml:space="preserve"> MOKSLO METAMS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5"/>
        <w:gridCol w:w="2891"/>
        <w:gridCol w:w="1070"/>
        <w:gridCol w:w="1418"/>
        <w:gridCol w:w="1417"/>
        <w:gridCol w:w="1418"/>
        <w:gridCol w:w="992"/>
      </w:tblGrid>
      <w:tr w:rsidR="00B530F2" w:rsidRPr="007B4555" w14:paraId="50C5C5FE" w14:textId="77777777" w:rsidTr="00B530F2">
        <w:trPr>
          <w:trHeight w:val="279"/>
        </w:trPr>
        <w:tc>
          <w:tcPr>
            <w:tcW w:w="825" w:type="dxa"/>
            <w:vMerge w:val="restart"/>
            <w:tcBorders>
              <w:right w:val="single" w:sz="4" w:space="0" w:color="auto"/>
            </w:tcBorders>
            <w:shd w:val="clear" w:color="auto" w:fill="FFFFFF"/>
          </w:tcPr>
          <w:p w14:paraId="5FE8827D" w14:textId="77777777" w:rsidR="00B530F2" w:rsidRPr="007B4555" w:rsidRDefault="00B530F2" w:rsidP="00F52EF6">
            <w:pPr>
              <w:shd w:val="clear" w:color="auto" w:fill="FFFFFF"/>
              <w:suppressAutoHyphens w:val="0"/>
              <w:jc w:val="center"/>
              <w:rPr>
                <w:rFonts w:eastAsia="Calibri"/>
                <w:lang w:eastAsia="en-US"/>
              </w:rPr>
            </w:pPr>
            <w:r w:rsidRPr="007B4555">
              <w:rPr>
                <w:rFonts w:eastAsia="Calibri"/>
                <w:lang w:eastAsia="en-US"/>
              </w:rPr>
              <w:t xml:space="preserve">Eil. Nr. </w:t>
            </w:r>
          </w:p>
        </w:tc>
        <w:tc>
          <w:tcPr>
            <w:tcW w:w="2891" w:type="dxa"/>
            <w:vMerge w:val="restart"/>
            <w:tcBorders>
              <w:right w:val="single" w:sz="4" w:space="0" w:color="auto"/>
            </w:tcBorders>
            <w:shd w:val="clear" w:color="auto" w:fill="FFFFFF"/>
          </w:tcPr>
          <w:p w14:paraId="75E2F130" w14:textId="77777777" w:rsidR="00B530F2" w:rsidRPr="007B4555" w:rsidRDefault="00B530F2" w:rsidP="00F52EF6">
            <w:pPr>
              <w:shd w:val="clear" w:color="auto" w:fill="FFFFFF"/>
              <w:suppressAutoHyphens w:val="0"/>
              <w:jc w:val="center"/>
              <w:rPr>
                <w:rFonts w:eastAsia="Calibri"/>
                <w:lang w:eastAsia="en-US"/>
              </w:rPr>
            </w:pPr>
            <w:r w:rsidRPr="007B4555">
              <w:rPr>
                <w:rFonts w:eastAsia="Calibri"/>
                <w:lang w:eastAsia="en-US"/>
              </w:rPr>
              <w:t>Mokyklos (skyriaus) pavadinimas</w:t>
            </w:r>
          </w:p>
        </w:tc>
        <w:tc>
          <w:tcPr>
            <w:tcW w:w="1070" w:type="dxa"/>
            <w:vMerge w:val="restart"/>
          </w:tcPr>
          <w:p w14:paraId="1E4BC157" w14:textId="77777777" w:rsidR="00B530F2" w:rsidRPr="007B4555" w:rsidRDefault="00B530F2" w:rsidP="00A27694">
            <w:pPr>
              <w:suppressAutoHyphens w:val="0"/>
              <w:jc w:val="center"/>
            </w:pPr>
            <w:r>
              <w:t>Prognozuojamas  mokinių skaičius</w:t>
            </w:r>
          </w:p>
        </w:tc>
        <w:tc>
          <w:tcPr>
            <w:tcW w:w="4253" w:type="dxa"/>
            <w:gridSpan w:val="3"/>
            <w:shd w:val="clear" w:color="auto" w:fill="auto"/>
          </w:tcPr>
          <w:p w14:paraId="5B44E6AB" w14:textId="77777777" w:rsidR="00B530F2" w:rsidRPr="007B4555" w:rsidRDefault="00B530F2" w:rsidP="00E27AAB">
            <w:pPr>
              <w:suppressAutoHyphens w:val="0"/>
              <w:jc w:val="center"/>
            </w:pPr>
            <w:r w:rsidRPr="007B4555">
              <w:t>Ikimokyklinio ugdymo grupių skaičius ir ugdymo trukmė per dieną</w:t>
            </w:r>
          </w:p>
        </w:tc>
        <w:tc>
          <w:tcPr>
            <w:tcW w:w="992" w:type="dxa"/>
            <w:vMerge w:val="restart"/>
          </w:tcPr>
          <w:p w14:paraId="7D521392" w14:textId="77777777" w:rsidR="00B530F2" w:rsidRPr="007B4555" w:rsidRDefault="00B530F2" w:rsidP="00E27AAB">
            <w:pPr>
              <w:suppressAutoHyphens w:val="0"/>
              <w:jc w:val="center"/>
            </w:pPr>
            <w:r>
              <w:t>Grupių skaičius</w:t>
            </w:r>
          </w:p>
        </w:tc>
      </w:tr>
      <w:tr w:rsidR="00B530F2" w:rsidRPr="007B4555" w14:paraId="3509EA0D" w14:textId="77777777" w:rsidTr="00B530F2">
        <w:trPr>
          <w:trHeight w:val="465"/>
        </w:trPr>
        <w:tc>
          <w:tcPr>
            <w:tcW w:w="825" w:type="dxa"/>
            <w:vMerge/>
            <w:tcBorders>
              <w:right w:val="single" w:sz="4" w:space="0" w:color="auto"/>
            </w:tcBorders>
            <w:shd w:val="clear" w:color="auto" w:fill="FFFFFF"/>
          </w:tcPr>
          <w:p w14:paraId="4E498826" w14:textId="77777777" w:rsidR="00B530F2" w:rsidRPr="007B4555" w:rsidRDefault="00B530F2" w:rsidP="00E27AAB">
            <w:pPr>
              <w:shd w:val="clear" w:color="auto" w:fill="FFFFFF"/>
              <w:suppressAutoHyphens w:val="0"/>
              <w:jc w:val="center"/>
              <w:rPr>
                <w:rFonts w:ascii="Calibri" w:eastAsia="Calibri" w:hAnsi="Calibri"/>
                <w:lang w:eastAsia="en-US"/>
              </w:rPr>
            </w:pPr>
          </w:p>
        </w:tc>
        <w:tc>
          <w:tcPr>
            <w:tcW w:w="2891" w:type="dxa"/>
            <w:vMerge/>
            <w:tcBorders>
              <w:left w:val="single" w:sz="4" w:space="0" w:color="auto"/>
            </w:tcBorders>
            <w:shd w:val="clear" w:color="auto" w:fill="FFFFFF"/>
          </w:tcPr>
          <w:p w14:paraId="75F902B4" w14:textId="77777777" w:rsidR="00B530F2" w:rsidRPr="007B4555" w:rsidRDefault="00B530F2" w:rsidP="00E27AAB">
            <w:pPr>
              <w:shd w:val="clear" w:color="auto" w:fill="FFFFFF"/>
              <w:suppressAutoHyphens w:val="0"/>
              <w:jc w:val="center"/>
              <w:rPr>
                <w:rFonts w:ascii="Calibri" w:eastAsia="Calibri" w:hAnsi="Calibri"/>
                <w:lang w:eastAsia="en-US"/>
              </w:rPr>
            </w:pPr>
          </w:p>
        </w:tc>
        <w:tc>
          <w:tcPr>
            <w:tcW w:w="1070" w:type="dxa"/>
            <w:vMerge/>
            <w:shd w:val="clear" w:color="auto" w:fill="FFFFFF"/>
          </w:tcPr>
          <w:p w14:paraId="6CE9989E" w14:textId="77777777" w:rsidR="00B530F2" w:rsidRPr="007B4555" w:rsidRDefault="00B530F2" w:rsidP="002D63F0">
            <w:pPr>
              <w:shd w:val="clear" w:color="auto" w:fill="FFFFFF"/>
              <w:jc w:val="center"/>
              <w:rPr>
                <w:rFonts w:eastAsia="Calibri"/>
                <w:lang w:eastAsia="en-US"/>
              </w:rPr>
            </w:pPr>
          </w:p>
        </w:tc>
        <w:tc>
          <w:tcPr>
            <w:tcW w:w="1418" w:type="dxa"/>
            <w:tcBorders>
              <w:top w:val="single" w:sz="4" w:space="0" w:color="auto"/>
            </w:tcBorders>
            <w:shd w:val="clear" w:color="auto" w:fill="FFFFFF"/>
          </w:tcPr>
          <w:p w14:paraId="5890CE86" w14:textId="77777777" w:rsidR="00B530F2" w:rsidRPr="007B4555" w:rsidRDefault="00B530F2" w:rsidP="00E27AAB">
            <w:pPr>
              <w:shd w:val="clear" w:color="auto" w:fill="FFFFFF"/>
              <w:jc w:val="center"/>
              <w:rPr>
                <w:rFonts w:ascii="Calibri" w:eastAsia="Calibri" w:hAnsi="Calibri"/>
                <w:lang w:eastAsia="en-US"/>
              </w:rPr>
            </w:pPr>
            <w:r w:rsidRPr="007B4555">
              <w:rPr>
                <w:rFonts w:eastAsia="Calibri"/>
                <w:lang w:eastAsia="en-US"/>
              </w:rPr>
              <w:t xml:space="preserve">Nuo 1 iki 3 metų </w:t>
            </w:r>
          </w:p>
        </w:tc>
        <w:tc>
          <w:tcPr>
            <w:tcW w:w="1417" w:type="dxa"/>
            <w:tcBorders>
              <w:top w:val="single" w:sz="4" w:space="0" w:color="auto"/>
            </w:tcBorders>
            <w:shd w:val="clear" w:color="auto" w:fill="FFFFFF"/>
          </w:tcPr>
          <w:p w14:paraId="464FBE86" w14:textId="77777777" w:rsidR="00B530F2" w:rsidRPr="007B4555" w:rsidRDefault="00B530F2" w:rsidP="00E27AAB">
            <w:pPr>
              <w:shd w:val="clear" w:color="auto" w:fill="FFFFFF"/>
              <w:jc w:val="center"/>
              <w:rPr>
                <w:rFonts w:eastAsia="Calibri"/>
                <w:lang w:eastAsia="en-US"/>
              </w:rPr>
            </w:pPr>
            <w:r w:rsidRPr="007B4555">
              <w:rPr>
                <w:rFonts w:eastAsia="Calibri"/>
                <w:lang w:eastAsia="en-US"/>
              </w:rPr>
              <w:t xml:space="preserve">Nuo 2 metų  iki priešmokyklinio ugdymo pradžios   </w:t>
            </w:r>
          </w:p>
        </w:tc>
        <w:tc>
          <w:tcPr>
            <w:tcW w:w="1418" w:type="dxa"/>
            <w:tcBorders>
              <w:top w:val="single" w:sz="4" w:space="0" w:color="auto"/>
            </w:tcBorders>
            <w:shd w:val="clear" w:color="auto" w:fill="FFFFFF"/>
          </w:tcPr>
          <w:p w14:paraId="7C4CFE55" w14:textId="77777777" w:rsidR="00B530F2" w:rsidRPr="007B4555" w:rsidRDefault="00B530F2" w:rsidP="00E27AAB">
            <w:pPr>
              <w:shd w:val="clear" w:color="auto" w:fill="FFFFFF"/>
              <w:jc w:val="center"/>
              <w:rPr>
                <w:rFonts w:ascii="Calibri" w:eastAsia="Calibri" w:hAnsi="Calibri"/>
                <w:lang w:eastAsia="en-US"/>
              </w:rPr>
            </w:pPr>
            <w:r w:rsidRPr="007B4555">
              <w:rPr>
                <w:rFonts w:eastAsia="Calibri"/>
                <w:lang w:eastAsia="en-US"/>
              </w:rPr>
              <w:t xml:space="preserve">Nuo 3 metų iki priešmokyklinio ugdymo pradžios  </w:t>
            </w:r>
          </w:p>
        </w:tc>
        <w:tc>
          <w:tcPr>
            <w:tcW w:w="992" w:type="dxa"/>
            <w:vMerge/>
            <w:shd w:val="clear" w:color="auto" w:fill="FFFFFF"/>
          </w:tcPr>
          <w:p w14:paraId="30C5F30C" w14:textId="77777777" w:rsidR="00B530F2" w:rsidRPr="007B4555" w:rsidRDefault="00B530F2" w:rsidP="00E27AAB">
            <w:pPr>
              <w:shd w:val="clear" w:color="auto" w:fill="FFFFFF"/>
              <w:jc w:val="center"/>
              <w:rPr>
                <w:rFonts w:eastAsia="Calibri"/>
                <w:lang w:eastAsia="en-US"/>
              </w:rPr>
            </w:pPr>
          </w:p>
        </w:tc>
      </w:tr>
      <w:tr w:rsidR="00B530F2" w:rsidRPr="007B4555" w14:paraId="51359631" w14:textId="77777777" w:rsidTr="00B530F2">
        <w:trPr>
          <w:trHeight w:val="301"/>
        </w:trPr>
        <w:tc>
          <w:tcPr>
            <w:tcW w:w="825" w:type="dxa"/>
            <w:vMerge/>
            <w:tcBorders>
              <w:right w:val="single" w:sz="4" w:space="0" w:color="auto"/>
            </w:tcBorders>
            <w:shd w:val="clear" w:color="auto" w:fill="FFFFFF"/>
          </w:tcPr>
          <w:p w14:paraId="5864D4A1" w14:textId="77777777" w:rsidR="00B530F2" w:rsidRPr="007B4555" w:rsidRDefault="00B530F2" w:rsidP="00E27AAB">
            <w:pPr>
              <w:shd w:val="clear" w:color="auto" w:fill="FFFFFF"/>
              <w:suppressAutoHyphens w:val="0"/>
              <w:jc w:val="center"/>
              <w:rPr>
                <w:rFonts w:eastAsia="Calibri"/>
                <w:lang w:eastAsia="en-US"/>
              </w:rPr>
            </w:pPr>
          </w:p>
        </w:tc>
        <w:tc>
          <w:tcPr>
            <w:tcW w:w="2891" w:type="dxa"/>
            <w:vMerge/>
            <w:tcBorders>
              <w:left w:val="single" w:sz="4" w:space="0" w:color="auto"/>
            </w:tcBorders>
            <w:shd w:val="clear" w:color="auto" w:fill="FFFFFF"/>
          </w:tcPr>
          <w:p w14:paraId="2F3E1183" w14:textId="77777777" w:rsidR="00B530F2" w:rsidRPr="007B4555" w:rsidRDefault="00B530F2" w:rsidP="00E27AAB">
            <w:pPr>
              <w:shd w:val="clear" w:color="auto" w:fill="FFFFFF"/>
              <w:suppressAutoHyphens w:val="0"/>
              <w:jc w:val="center"/>
              <w:rPr>
                <w:rFonts w:eastAsia="Calibri"/>
                <w:lang w:eastAsia="en-US"/>
              </w:rPr>
            </w:pPr>
          </w:p>
        </w:tc>
        <w:tc>
          <w:tcPr>
            <w:tcW w:w="1070" w:type="dxa"/>
            <w:vMerge/>
            <w:shd w:val="clear" w:color="auto" w:fill="FFFFFF"/>
          </w:tcPr>
          <w:p w14:paraId="7B328D14" w14:textId="77777777" w:rsidR="00B530F2" w:rsidRPr="007B4555" w:rsidRDefault="00B530F2" w:rsidP="002D63F0">
            <w:pPr>
              <w:shd w:val="clear" w:color="auto" w:fill="FFFFFF"/>
              <w:suppressAutoHyphens w:val="0"/>
              <w:jc w:val="center"/>
              <w:rPr>
                <w:rFonts w:eastAsia="Calibri"/>
                <w:lang w:eastAsia="en-US"/>
              </w:rPr>
            </w:pPr>
          </w:p>
        </w:tc>
        <w:tc>
          <w:tcPr>
            <w:tcW w:w="1418" w:type="dxa"/>
            <w:shd w:val="clear" w:color="auto" w:fill="FFFFFF"/>
          </w:tcPr>
          <w:p w14:paraId="5D5B24D6" w14:textId="77777777"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10,5 val.</w:t>
            </w:r>
          </w:p>
        </w:tc>
        <w:tc>
          <w:tcPr>
            <w:tcW w:w="1417" w:type="dxa"/>
            <w:shd w:val="clear" w:color="auto" w:fill="FFFFFF"/>
          </w:tcPr>
          <w:p w14:paraId="0CA1073A" w14:textId="77777777"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10,5 val.</w:t>
            </w:r>
          </w:p>
        </w:tc>
        <w:tc>
          <w:tcPr>
            <w:tcW w:w="1418" w:type="dxa"/>
            <w:shd w:val="clear" w:color="auto" w:fill="FFFFFF"/>
          </w:tcPr>
          <w:p w14:paraId="189EFB9D" w14:textId="77777777"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10,5 val.</w:t>
            </w:r>
          </w:p>
        </w:tc>
        <w:tc>
          <w:tcPr>
            <w:tcW w:w="992" w:type="dxa"/>
            <w:vMerge/>
            <w:shd w:val="clear" w:color="auto" w:fill="FFFFFF"/>
          </w:tcPr>
          <w:p w14:paraId="26276AB6" w14:textId="77777777" w:rsidR="00B530F2" w:rsidRPr="007B4555" w:rsidRDefault="00B530F2" w:rsidP="00E27AAB">
            <w:pPr>
              <w:shd w:val="clear" w:color="auto" w:fill="FFFFFF"/>
              <w:suppressAutoHyphens w:val="0"/>
              <w:jc w:val="center"/>
              <w:rPr>
                <w:rFonts w:eastAsia="Calibri"/>
                <w:lang w:eastAsia="en-US"/>
              </w:rPr>
            </w:pPr>
          </w:p>
        </w:tc>
      </w:tr>
      <w:tr w:rsidR="00B530F2" w:rsidRPr="007B4555" w14:paraId="49A0693F" w14:textId="77777777" w:rsidTr="00B530F2">
        <w:trPr>
          <w:trHeight w:val="301"/>
        </w:trPr>
        <w:tc>
          <w:tcPr>
            <w:tcW w:w="825" w:type="dxa"/>
            <w:shd w:val="clear" w:color="auto" w:fill="FFFFFF"/>
          </w:tcPr>
          <w:p w14:paraId="0FCFB9FC" w14:textId="77777777" w:rsidR="00B530F2" w:rsidRPr="007B4555" w:rsidRDefault="00B530F2" w:rsidP="00E27AAB">
            <w:pPr>
              <w:shd w:val="clear" w:color="auto" w:fill="FFFFFF"/>
              <w:suppressAutoHyphens w:val="0"/>
              <w:rPr>
                <w:rFonts w:eastAsia="Calibri"/>
                <w:lang w:eastAsia="en-US"/>
              </w:rPr>
            </w:pPr>
            <w:r w:rsidRPr="007B4555">
              <w:rPr>
                <w:rFonts w:eastAsia="Calibri"/>
                <w:lang w:eastAsia="en-US"/>
              </w:rPr>
              <w:t>1.</w:t>
            </w:r>
          </w:p>
        </w:tc>
        <w:tc>
          <w:tcPr>
            <w:tcW w:w="2891" w:type="dxa"/>
            <w:shd w:val="clear" w:color="auto" w:fill="FFFFFF"/>
          </w:tcPr>
          <w:p w14:paraId="2F1EA668" w14:textId="77777777" w:rsidR="00B530F2" w:rsidRPr="007B4555" w:rsidRDefault="00B530F2" w:rsidP="009633CD">
            <w:pPr>
              <w:shd w:val="clear" w:color="auto" w:fill="FFFFFF"/>
              <w:suppressAutoHyphens w:val="0"/>
              <w:rPr>
                <w:rFonts w:eastAsia="Calibri"/>
                <w:lang w:eastAsia="en-US"/>
              </w:rPr>
            </w:pPr>
            <w:r w:rsidRPr="007B4555">
              <w:rPr>
                <w:rFonts w:eastAsia="Calibri"/>
                <w:lang w:eastAsia="en-US"/>
              </w:rPr>
              <w:t xml:space="preserve">Lazdijų mokykla-darželis „Vyturėlis“                  </w:t>
            </w:r>
            <w:r w:rsidRPr="007B4555">
              <w:rPr>
                <w:rFonts w:eastAsia="Calibri"/>
                <w:b/>
                <w:lang w:eastAsia="en-US"/>
              </w:rPr>
              <w:t xml:space="preserve">  </w:t>
            </w:r>
            <w:r w:rsidRPr="007B4555">
              <w:rPr>
                <w:rFonts w:eastAsia="Calibri"/>
                <w:lang w:eastAsia="en-US"/>
              </w:rPr>
              <w:t xml:space="preserve"> </w:t>
            </w:r>
          </w:p>
        </w:tc>
        <w:tc>
          <w:tcPr>
            <w:tcW w:w="1070" w:type="dxa"/>
            <w:shd w:val="clear" w:color="auto" w:fill="auto"/>
          </w:tcPr>
          <w:p w14:paraId="45E29D8D" w14:textId="0ED6CB54" w:rsidR="00B530F2" w:rsidRPr="007D72DD" w:rsidRDefault="005C4223" w:rsidP="002D63F0">
            <w:pPr>
              <w:shd w:val="clear" w:color="auto" w:fill="FFFFFF"/>
              <w:suppressAutoHyphens w:val="0"/>
              <w:jc w:val="center"/>
              <w:rPr>
                <w:rFonts w:eastAsia="Calibri"/>
                <w:lang w:eastAsia="en-US"/>
              </w:rPr>
            </w:pPr>
            <w:r>
              <w:rPr>
                <w:rFonts w:eastAsia="Calibri"/>
                <w:lang w:eastAsia="en-US"/>
              </w:rPr>
              <w:t>90</w:t>
            </w:r>
          </w:p>
        </w:tc>
        <w:tc>
          <w:tcPr>
            <w:tcW w:w="1418" w:type="dxa"/>
            <w:shd w:val="clear" w:color="auto" w:fill="auto"/>
          </w:tcPr>
          <w:p w14:paraId="21C305CA" w14:textId="77777777" w:rsidR="00B530F2" w:rsidRPr="007D72DD" w:rsidRDefault="00B530F2" w:rsidP="00194F55">
            <w:pPr>
              <w:shd w:val="clear" w:color="auto" w:fill="FFFFFF"/>
              <w:suppressAutoHyphens w:val="0"/>
              <w:rPr>
                <w:rFonts w:eastAsia="Calibri"/>
                <w:lang w:eastAsia="en-US"/>
              </w:rPr>
            </w:pPr>
            <w:r w:rsidRPr="007D72DD">
              <w:rPr>
                <w:rFonts w:eastAsia="Calibri"/>
                <w:lang w:eastAsia="en-US"/>
              </w:rPr>
              <w:t xml:space="preserve">        2 </w:t>
            </w:r>
          </w:p>
        </w:tc>
        <w:tc>
          <w:tcPr>
            <w:tcW w:w="1417" w:type="dxa"/>
            <w:shd w:val="clear" w:color="auto" w:fill="auto"/>
          </w:tcPr>
          <w:p w14:paraId="51C1C882" w14:textId="77777777" w:rsidR="00B530F2" w:rsidRPr="007D72DD" w:rsidRDefault="00B530F2" w:rsidP="00E27AAB">
            <w:pPr>
              <w:shd w:val="clear" w:color="auto" w:fill="FFFFFF"/>
              <w:suppressAutoHyphens w:val="0"/>
              <w:jc w:val="center"/>
              <w:rPr>
                <w:rFonts w:eastAsia="Calibri"/>
                <w:lang w:eastAsia="en-US"/>
              </w:rPr>
            </w:pPr>
            <w:r w:rsidRPr="007D72DD">
              <w:rPr>
                <w:rFonts w:eastAsia="Calibri"/>
                <w:lang w:eastAsia="en-US"/>
              </w:rPr>
              <w:t xml:space="preserve">1 </w:t>
            </w:r>
          </w:p>
        </w:tc>
        <w:tc>
          <w:tcPr>
            <w:tcW w:w="1418" w:type="dxa"/>
            <w:shd w:val="clear" w:color="auto" w:fill="auto"/>
          </w:tcPr>
          <w:p w14:paraId="123610ED" w14:textId="64974B9E" w:rsidR="00B530F2" w:rsidRPr="007D72DD" w:rsidRDefault="005C4223" w:rsidP="00E27AAB">
            <w:pPr>
              <w:shd w:val="clear" w:color="auto" w:fill="FFFFFF"/>
              <w:suppressAutoHyphens w:val="0"/>
              <w:jc w:val="center"/>
              <w:rPr>
                <w:rFonts w:eastAsia="Calibri"/>
                <w:lang w:eastAsia="en-US"/>
              </w:rPr>
            </w:pPr>
            <w:r>
              <w:rPr>
                <w:rFonts w:eastAsia="Calibri"/>
                <w:lang w:eastAsia="en-US"/>
              </w:rPr>
              <w:t>3</w:t>
            </w:r>
          </w:p>
        </w:tc>
        <w:tc>
          <w:tcPr>
            <w:tcW w:w="992" w:type="dxa"/>
          </w:tcPr>
          <w:p w14:paraId="3F340494" w14:textId="06BBB642" w:rsidR="00B530F2" w:rsidRPr="007D72DD" w:rsidRDefault="005C4223" w:rsidP="00E27AAB">
            <w:pPr>
              <w:shd w:val="clear" w:color="auto" w:fill="FFFFFF"/>
              <w:suppressAutoHyphens w:val="0"/>
              <w:jc w:val="center"/>
              <w:rPr>
                <w:rFonts w:eastAsia="Calibri"/>
                <w:lang w:eastAsia="en-US"/>
              </w:rPr>
            </w:pPr>
            <w:r>
              <w:rPr>
                <w:rFonts w:eastAsia="Calibri"/>
                <w:lang w:eastAsia="en-US"/>
              </w:rPr>
              <w:t>6</w:t>
            </w:r>
          </w:p>
        </w:tc>
      </w:tr>
      <w:tr w:rsidR="00B530F2" w:rsidRPr="007B4555" w14:paraId="206D06E3" w14:textId="77777777" w:rsidTr="00B530F2">
        <w:trPr>
          <w:trHeight w:val="286"/>
        </w:trPr>
        <w:tc>
          <w:tcPr>
            <w:tcW w:w="825" w:type="dxa"/>
            <w:shd w:val="clear" w:color="auto" w:fill="FFFFFF"/>
          </w:tcPr>
          <w:p w14:paraId="29F27AAB" w14:textId="77777777" w:rsidR="00B530F2" w:rsidRPr="007B4555" w:rsidRDefault="00B530F2" w:rsidP="00E27AAB">
            <w:pPr>
              <w:shd w:val="clear" w:color="auto" w:fill="FFFFFF"/>
              <w:suppressAutoHyphens w:val="0"/>
              <w:rPr>
                <w:rFonts w:eastAsia="Calibri"/>
                <w:lang w:eastAsia="en-US"/>
              </w:rPr>
            </w:pPr>
            <w:r w:rsidRPr="007B4555">
              <w:rPr>
                <w:rFonts w:eastAsia="Calibri"/>
                <w:lang w:eastAsia="en-US"/>
              </w:rPr>
              <w:t>2.</w:t>
            </w:r>
          </w:p>
        </w:tc>
        <w:tc>
          <w:tcPr>
            <w:tcW w:w="2891" w:type="dxa"/>
            <w:shd w:val="clear" w:color="auto" w:fill="FFFFFF"/>
          </w:tcPr>
          <w:p w14:paraId="5658B15C" w14:textId="77777777" w:rsidR="00B530F2" w:rsidRPr="007B4555" w:rsidRDefault="00B530F2" w:rsidP="004418B4">
            <w:pPr>
              <w:shd w:val="clear" w:color="auto" w:fill="FFFFFF"/>
              <w:suppressAutoHyphens w:val="0"/>
              <w:rPr>
                <w:rFonts w:eastAsia="Calibri"/>
                <w:lang w:eastAsia="en-US"/>
              </w:rPr>
            </w:pPr>
            <w:r w:rsidRPr="007B4555">
              <w:rPr>
                <w:rFonts w:eastAsia="Calibri"/>
                <w:lang w:eastAsia="en-US"/>
              </w:rPr>
              <w:t xml:space="preserve">Lazdijų mokykla-darželis „Kregždutė“                   </w:t>
            </w:r>
          </w:p>
        </w:tc>
        <w:tc>
          <w:tcPr>
            <w:tcW w:w="1070" w:type="dxa"/>
            <w:shd w:val="clear" w:color="auto" w:fill="FFFFFF"/>
          </w:tcPr>
          <w:p w14:paraId="2398FBF4" w14:textId="26CD073F" w:rsidR="00B530F2" w:rsidRPr="00135348" w:rsidRDefault="005C4223" w:rsidP="00A27694">
            <w:pPr>
              <w:shd w:val="clear" w:color="auto" w:fill="FFFFFF"/>
              <w:suppressAutoHyphens w:val="0"/>
              <w:jc w:val="center"/>
              <w:rPr>
                <w:rFonts w:eastAsia="Calibri"/>
                <w:lang w:eastAsia="en-US"/>
              </w:rPr>
            </w:pPr>
            <w:r>
              <w:rPr>
                <w:rFonts w:eastAsia="Calibri"/>
                <w:lang w:eastAsia="en-US"/>
              </w:rPr>
              <w:t>94</w:t>
            </w:r>
          </w:p>
        </w:tc>
        <w:tc>
          <w:tcPr>
            <w:tcW w:w="1418" w:type="dxa"/>
            <w:shd w:val="clear" w:color="auto" w:fill="FFFFFF"/>
          </w:tcPr>
          <w:p w14:paraId="3F0677D6" w14:textId="77777777" w:rsidR="00B530F2" w:rsidRPr="00135348" w:rsidRDefault="00B530F2" w:rsidP="007D72DD">
            <w:pPr>
              <w:shd w:val="clear" w:color="auto" w:fill="FFFFFF"/>
              <w:suppressAutoHyphens w:val="0"/>
              <w:jc w:val="center"/>
              <w:rPr>
                <w:rFonts w:eastAsia="Calibri"/>
                <w:lang w:eastAsia="en-US"/>
              </w:rPr>
            </w:pPr>
            <w:r w:rsidRPr="00135348">
              <w:rPr>
                <w:rFonts w:eastAsia="Calibri"/>
                <w:lang w:eastAsia="en-US"/>
              </w:rPr>
              <w:t>2</w:t>
            </w:r>
            <w:r>
              <w:rPr>
                <w:rFonts w:eastAsia="Calibri"/>
                <w:lang w:eastAsia="en-US"/>
              </w:rPr>
              <w:t xml:space="preserve"> </w:t>
            </w:r>
          </w:p>
          <w:p w14:paraId="76302F6B" w14:textId="77777777" w:rsidR="00B530F2" w:rsidRPr="00135348" w:rsidRDefault="00B530F2" w:rsidP="00E27AAB">
            <w:pPr>
              <w:shd w:val="clear" w:color="auto" w:fill="FFFFFF"/>
              <w:suppressAutoHyphens w:val="0"/>
              <w:jc w:val="center"/>
              <w:rPr>
                <w:rFonts w:eastAsia="Calibri"/>
                <w:lang w:eastAsia="en-US"/>
              </w:rPr>
            </w:pPr>
          </w:p>
        </w:tc>
        <w:tc>
          <w:tcPr>
            <w:tcW w:w="1417" w:type="dxa"/>
            <w:shd w:val="clear" w:color="auto" w:fill="FFFFFF"/>
          </w:tcPr>
          <w:p w14:paraId="3198248B" w14:textId="77777777" w:rsidR="00B530F2" w:rsidRPr="004A52B4" w:rsidRDefault="00B530F2" w:rsidP="00E27AAB">
            <w:pPr>
              <w:shd w:val="clear" w:color="auto" w:fill="FFFFFF"/>
              <w:suppressAutoHyphens w:val="0"/>
              <w:jc w:val="center"/>
              <w:rPr>
                <w:rFonts w:eastAsia="Calibri"/>
                <w:lang w:eastAsia="en-US"/>
              </w:rPr>
            </w:pPr>
            <w:r w:rsidRPr="004A52B4">
              <w:rPr>
                <w:rFonts w:eastAsia="Calibri"/>
                <w:lang w:eastAsia="en-US"/>
              </w:rPr>
              <w:t>-</w:t>
            </w:r>
          </w:p>
        </w:tc>
        <w:tc>
          <w:tcPr>
            <w:tcW w:w="1418" w:type="dxa"/>
            <w:shd w:val="clear" w:color="auto" w:fill="FFFFFF"/>
          </w:tcPr>
          <w:p w14:paraId="34BEA7F6" w14:textId="77777777" w:rsidR="00B530F2" w:rsidRPr="007B4555" w:rsidRDefault="00B530F2" w:rsidP="004F41E7">
            <w:pPr>
              <w:shd w:val="clear" w:color="auto" w:fill="FFFFFF"/>
              <w:suppressAutoHyphens w:val="0"/>
              <w:jc w:val="center"/>
              <w:rPr>
                <w:rFonts w:eastAsia="Calibri"/>
                <w:lang w:eastAsia="en-US"/>
              </w:rPr>
            </w:pPr>
            <w:r>
              <w:rPr>
                <w:rFonts w:eastAsia="Calibri"/>
                <w:lang w:eastAsia="en-US"/>
              </w:rPr>
              <w:t xml:space="preserve">4 </w:t>
            </w:r>
          </w:p>
        </w:tc>
        <w:tc>
          <w:tcPr>
            <w:tcW w:w="992" w:type="dxa"/>
            <w:shd w:val="clear" w:color="auto" w:fill="FFFFFF"/>
          </w:tcPr>
          <w:p w14:paraId="113E5C71" w14:textId="77777777" w:rsidR="00B530F2" w:rsidRDefault="00B530F2" w:rsidP="004F41E7">
            <w:pPr>
              <w:shd w:val="clear" w:color="auto" w:fill="FFFFFF"/>
              <w:suppressAutoHyphens w:val="0"/>
              <w:jc w:val="center"/>
              <w:rPr>
                <w:rFonts w:eastAsia="Calibri"/>
                <w:lang w:eastAsia="en-US"/>
              </w:rPr>
            </w:pPr>
            <w:r>
              <w:rPr>
                <w:rFonts w:eastAsia="Calibri"/>
                <w:lang w:eastAsia="en-US"/>
              </w:rPr>
              <w:t>6</w:t>
            </w:r>
          </w:p>
        </w:tc>
      </w:tr>
      <w:tr w:rsidR="00B530F2" w:rsidRPr="007B4555" w14:paraId="07CE3FF4" w14:textId="77777777" w:rsidTr="00B530F2">
        <w:trPr>
          <w:trHeight w:val="602"/>
        </w:trPr>
        <w:tc>
          <w:tcPr>
            <w:tcW w:w="825" w:type="dxa"/>
            <w:shd w:val="clear" w:color="auto" w:fill="FFFFFF"/>
          </w:tcPr>
          <w:p w14:paraId="11ADEFE9" w14:textId="77777777" w:rsidR="00B530F2" w:rsidRPr="007B4555" w:rsidRDefault="00B530F2" w:rsidP="00E27AAB">
            <w:pPr>
              <w:shd w:val="clear" w:color="auto" w:fill="FFFFFF"/>
              <w:suppressAutoHyphens w:val="0"/>
              <w:rPr>
                <w:rFonts w:eastAsia="Calibri"/>
                <w:lang w:eastAsia="en-US"/>
              </w:rPr>
            </w:pPr>
            <w:r w:rsidRPr="007B4555">
              <w:rPr>
                <w:rFonts w:eastAsia="Calibri"/>
                <w:lang w:eastAsia="en-US"/>
              </w:rPr>
              <w:t>3.</w:t>
            </w:r>
          </w:p>
        </w:tc>
        <w:tc>
          <w:tcPr>
            <w:tcW w:w="2891" w:type="dxa"/>
            <w:shd w:val="clear" w:color="auto" w:fill="FFFFFF"/>
          </w:tcPr>
          <w:p w14:paraId="58D96F05" w14:textId="77777777" w:rsidR="00B530F2" w:rsidRPr="007B4555" w:rsidRDefault="00B530F2" w:rsidP="009633CD">
            <w:pPr>
              <w:shd w:val="clear" w:color="auto" w:fill="FFFFFF"/>
              <w:suppressAutoHyphens w:val="0"/>
              <w:rPr>
                <w:rFonts w:eastAsia="Calibri"/>
                <w:lang w:eastAsia="en-US"/>
              </w:rPr>
            </w:pPr>
            <w:r w:rsidRPr="007B4555">
              <w:rPr>
                <w:rFonts w:eastAsia="Calibri"/>
                <w:lang w:eastAsia="en-US"/>
              </w:rPr>
              <w:t xml:space="preserve">Lazdijų r. Veisiejų Sigito Gedos gimnazijos Ikimokyklinio ugdymo skyrius                          </w:t>
            </w:r>
          </w:p>
        </w:tc>
        <w:tc>
          <w:tcPr>
            <w:tcW w:w="1070" w:type="dxa"/>
            <w:shd w:val="clear" w:color="auto" w:fill="FFFFFF"/>
          </w:tcPr>
          <w:p w14:paraId="2885078E" w14:textId="1C040281" w:rsidR="00B530F2" w:rsidRPr="007B4555" w:rsidRDefault="00B530F2" w:rsidP="00A27694">
            <w:pPr>
              <w:shd w:val="clear" w:color="auto" w:fill="FFFFFF"/>
              <w:suppressAutoHyphens w:val="0"/>
              <w:jc w:val="center"/>
              <w:rPr>
                <w:rFonts w:eastAsia="Calibri"/>
                <w:lang w:eastAsia="en-US"/>
              </w:rPr>
            </w:pPr>
            <w:r>
              <w:rPr>
                <w:rFonts w:eastAsia="Calibri"/>
                <w:lang w:eastAsia="en-US"/>
              </w:rPr>
              <w:t>7</w:t>
            </w:r>
            <w:r w:rsidR="000722D5">
              <w:rPr>
                <w:rFonts w:eastAsia="Calibri"/>
                <w:lang w:eastAsia="en-US"/>
              </w:rPr>
              <w:t>4</w:t>
            </w:r>
          </w:p>
        </w:tc>
        <w:tc>
          <w:tcPr>
            <w:tcW w:w="1418" w:type="dxa"/>
            <w:shd w:val="clear" w:color="auto" w:fill="FFFFFF"/>
          </w:tcPr>
          <w:p w14:paraId="127FAC47" w14:textId="77777777" w:rsidR="00B530F2" w:rsidRPr="007B4555" w:rsidRDefault="00B530F2" w:rsidP="00E27AAB">
            <w:pPr>
              <w:shd w:val="clear" w:color="auto" w:fill="FFFFFF"/>
              <w:suppressAutoHyphens w:val="0"/>
              <w:jc w:val="center"/>
              <w:rPr>
                <w:rFonts w:eastAsia="Calibri"/>
                <w:lang w:eastAsia="en-US"/>
              </w:rPr>
            </w:pPr>
            <w:r>
              <w:rPr>
                <w:rFonts w:eastAsia="Calibri"/>
                <w:lang w:eastAsia="en-US"/>
              </w:rPr>
              <w:t xml:space="preserve">2 </w:t>
            </w:r>
          </w:p>
        </w:tc>
        <w:tc>
          <w:tcPr>
            <w:tcW w:w="1417" w:type="dxa"/>
            <w:shd w:val="clear" w:color="auto" w:fill="FFFFFF"/>
          </w:tcPr>
          <w:p w14:paraId="4700E387" w14:textId="77777777" w:rsidR="00B530F2" w:rsidRPr="00135348" w:rsidRDefault="00B530F2" w:rsidP="00E27AAB">
            <w:pPr>
              <w:shd w:val="clear" w:color="auto" w:fill="FFFFFF"/>
              <w:suppressAutoHyphens w:val="0"/>
              <w:jc w:val="center"/>
              <w:rPr>
                <w:rFonts w:eastAsia="Calibri"/>
                <w:lang w:eastAsia="en-US"/>
              </w:rPr>
            </w:pPr>
            <w:r>
              <w:rPr>
                <w:rFonts w:eastAsia="Calibri"/>
                <w:lang w:eastAsia="en-US"/>
              </w:rPr>
              <w:t>-</w:t>
            </w:r>
          </w:p>
        </w:tc>
        <w:tc>
          <w:tcPr>
            <w:tcW w:w="1418" w:type="dxa"/>
            <w:shd w:val="clear" w:color="auto" w:fill="FFFFFF"/>
          </w:tcPr>
          <w:p w14:paraId="082593AE" w14:textId="77777777"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3</w:t>
            </w:r>
            <w:r>
              <w:rPr>
                <w:rFonts w:eastAsia="Calibri"/>
                <w:lang w:eastAsia="en-US"/>
              </w:rPr>
              <w:t xml:space="preserve"> </w:t>
            </w:r>
          </w:p>
        </w:tc>
        <w:tc>
          <w:tcPr>
            <w:tcW w:w="992" w:type="dxa"/>
            <w:shd w:val="clear" w:color="auto" w:fill="FFFFFF"/>
          </w:tcPr>
          <w:p w14:paraId="249F2153" w14:textId="77777777" w:rsidR="00B530F2" w:rsidRPr="007B4555" w:rsidRDefault="00B530F2" w:rsidP="00E27AAB">
            <w:pPr>
              <w:shd w:val="clear" w:color="auto" w:fill="FFFFFF"/>
              <w:suppressAutoHyphens w:val="0"/>
              <w:jc w:val="center"/>
              <w:rPr>
                <w:rFonts w:eastAsia="Calibri"/>
                <w:lang w:eastAsia="en-US"/>
              </w:rPr>
            </w:pPr>
            <w:r>
              <w:rPr>
                <w:rFonts w:eastAsia="Calibri"/>
                <w:lang w:eastAsia="en-US"/>
              </w:rPr>
              <w:t>5</w:t>
            </w:r>
          </w:p>
        </w:tc>
      </w:tr>
      <w:tr w:rsidR="00B530F2" w:rsidRPr="007B4555" w14:paraId="60DD592B" w14:textId="77777777" w:rsidTr="00B530F2">
        <w:trPr>
          <w:trHeight w:val="301"/>
        </w:trPr>
        <w:tc>
          <w:tcPr>
            <w:tcW w:w="825" w:type="dxa"/>
            <w:shd w:val="clear" w:color="auto" w:fill="FFFFFF"/>
          </w:tcPr>
          <w:p w14:paraId="0E781C1B" w14:textId="77777777" w:rsidR="00B530F2" w:rsidRPr="007B4555" w:rsidRDefault="00B530F2" w:rsidP="00E27AAB">
            <w:pPr>
              <w:shd w:val="clear" w:color="auto" w:fill="FFFFFF"/>
              <w:suppressAutoHyphens w:val="0"/>
              <w:rPr>
                <w:rFonts w:eastAsia="Calibri"/>
                <w:lang w:eastAsia="en-US"/>
              </w:rPr>
            </w:pPr>
            <w:r w:rsidRPr="007B4555">
              <w:rPr>
                <w:rFonts w:eastAsia="Calibri"/>
                <w:lang w:eastAsia="en-US"/>
              </w:rPr>
              <w:t>4.</w:t>
            </w:r>
          </w:p>
        </w:tc>
        <w:tc>
          <w:tcPr>
            <w:tcW w:w="2891" w:type="dxa"/>
            <w:shd w:val="clear" w:color="auto" w:fill="FFFFFF"/>
          </w:tcPr>
          <w:p w14:paraId="30DAEE95" w14:textId="77777777" w:rsidR="00B530F2" w:rsidRPr="007B4555" w:rsidRDefault="00B530F2" w:rsidP="009633CD">
            <w:pPr>
              <w:shd w:val="clear" w:color="auto" w:fill="FFFFFF"/>
              <w:suppressAutoHyphens w:val="0"/>
              <w:rPr>
                <w:rFonts w:eastAsia="Calibri"/>
                <w:lang w:eastAsia="en-US"/>
              </w:rPr>
            </w:pPr>
            <w:r w:rsidRPr="007B4555">
              <w:rPr>
                <w:rFonts w:eastAsia="Calibri"/>
                <w:lang w:eastAsia="en-US"/>
              </w:rPr>
              <w:t xml:space="preserve">Lazdijų r. Seirijų Antano Žmuidzinavičiaus gimnazijos Ikimokyklinio ugdymo skyrius                          </w:t>
            </w:r>
          </w:p>
        </w:tc>
        <w:tc>
          <w:tcPr>
            <w:tcW w:w="1070" w:type="dxa"/>
            <w:shd w:val="clear" w:color="auto" w:fill="FFFFFF"/>
          </w:tcPr>
          <w:p w14:paraId="59FF9B80" w14:textId="153ED4D9" w:rsidR="00B530F2" w:rsidRPr="007B4555" w:rsidRDefault="000722D5" w:rsidP="00A27694">
            <w:pPr>
              <w:shd w:val="clear" w:color="auto" w:fill="FFFFFF"/>
              <w:suppressAutoHyphens w:val="0"/>
              <w:jc w:val="center"/>
              <w:rPr>
                <w:rFonts w:eastAsia="Calibri"/>
                <w:lang w:eastAsia="en-US"/>
              </w:rPr>
            </w:pPr>
            <w:r>
              <w:rPr>
                <w:rFonts w:eastAsia="Calibri"/>
                <w:lang w:eastAsia="en-US"/>
              </w:rPr>
              <w:t>32</w:t>
            </w:r>
          </w:p>
        </w:tc>
        <w:tc>
          <w:tcPr>
            <w:tcW w:w="1418" w:type="dxa"/>
            <w:shd w:val="clear" w:color="auto" w:fill="FFFFFF"/>
          </w:tcPr>
          <w:p w14:paraId="3DFD6161" w14:textId="77777777"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1</w:t>
            </w:r>
            <w:r>
              <w:rPr>
                <w:rFonts w:eastAsia="Calibri"/>
                <w:lang w:eastAsia="en-US"/>
              </w:rPr>
              <w:t xml:space="preserve"> </w:t>
            </w:r>
          </w:p>
        </w:tc>
        <w:tc>
          <w:tcPr>
            <w:tcW w:w="1417" w:type="dxa"/>
            <w:shd w:val="clear" w:color="auto" w:fill="FFFFFF"/>
          </w:tcPr>
          <w:p w14:paraId="3C8DA4F3" w14:textId="77777777"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w:t>
            </w:r>
          </w:p>
        </w:tc>
        <w:tc>
          <w:tcPr>
            <w:tcW w:w="1418" w:type="dxa"/>
            <w:shd w:val="clear" w:color="auto" w:fill="FFFFFF"/>
          </w:tcPr>
          <w:p w14:paraId="20FDC889" w14:textId="77777777"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1</w:t>
            </w:r>
            <w:r>
              <w:rPr>
                <w:rFonts w:eastAsia="Calibri"/>
                <w:lang w:eastAsia="en-US"/>
              </w:rPr>
              <w:t xml:space="preserve"> </w:t>
            </w:r>
          </w:p>
        </w:tc>
        <w:tc>
          <w:tcPr>
            <w:tcW w:w="992" w:type="dxa"/>
            <w:shd w:val="clear" w:color="auto" w:fill="FFFFFF"/>
          </w:tcPr>
          <w:p w14:paraId="4302E378" w14:textId="77777777" w:rsidR="00B530F2" w:rsidRPr="007B4555" w:rsidRDefault="00B530F2" w:rsidP="00E27AAB">
            <w:pPr>
              <w:shd w:val="clear" w:color="auto" w:fill="FFFFFF"/>
              <w:suppressAutoHyphens w:val="0"/>
              <w:jc w:val="center"/>
              <w:rPr>
                <w:rFonts w:eastAsia="Calibri"/>
                <w:lang w:eastAsia="en-US"/>
              </w:rPr>
            </w:pPr>
            <w:r>
              <w:rPr>
                <w:rFonts w:eastAsia="Calibri"/>
                <w:lang w:eastAsia="en-US"/>
              </w:rPr>
              <w:t>2</w:t>
            </w:r>
          </w:p>
        </w:tc>
      </w:tr>
      <w:tr w:rsidR="00B530F2" w:rsidRPr="007B4555" w14:paraId="016E144D" w14:textId="77777777" w:rsidTr="00B530F2">
        <w:trPr>
          <w:trHeight w:val="301"/>
        </w:trPr>
        <w:tc>
          <w:tcPr>
            <w:tcW w:w="825" w:type="dxa"/>
            <w:shd w:val="clear" w:color="auto" w:fill="FFFFFF"/>
          </w:tcPr>
          <w:p w14:paraId="26B2BA03" w14:textId="77777777" w:rsidR="00B530F2" w:rsidRPr="007B4555" w:rsidRDefault="00B530F2" w:rsidP="00E27AAB">
            <w:pPr>
              <w:shd w:val="clear" w:color="auto" w:fill="FFFFFF"/>
              <w:suppressAutoHyphens w:val="0"/>
              <w:rPr>
                <w:rFonts w:eastAsia="Calibri"/>
                <w:lang w:eastAsia="en-US"/>
              </w:rPr>
            </w:pPr>
            <w:r>
              <w:rPr>
                <w:rFonts w:eastAsia="Calibri"/>
                <w:lang w:eastAsia="en-US"/>
              </w:rPr>
              <w:t xml:space="preserve">5. </w:t>
            </w:r>
          </w:p>
        </w:tc>
        <w:tc>
          <w:tcPr>
            <w:tcW w:w="2891" w:type="dxa"/>
            <w:shd w:val="clear" w:color="auto" w:fill="FFFFFF"/>
          </w:tcPr>
          <w:p w14:paraId="3196D471" w14:textId="77777777" w:rsidR="00B530F2" w:rsidRPr="007B4555" w:rsidRDefault="00B530F2" w:rsidP="009633CD">
            <w:pPr>
              <w:shd w:val="clear" w:color="auto" w:fill="FFFFFF"/>
              <w:suppressAutoHyphens w:val="0"/>
              <w:rPr>
                <w:rFonts w:eastAsia="Calibri"/>
                <w:lang w:eastAsia="en-US"/>
              </w:rPr>
            </w:pPr>
            <w:r>
              <w:rPr>
                <w:rFonts w:eastAsia="Calibri"/>
                <w:lang w:eastAsia="en-US"/>
              </w:rPr>
              <w:t>Lazdijų r. Šeštokų mokykla</w:t>
            </w:r>
          </w:p>
        </w:tc>
        <w:tc>
          <w:tcPr>
            <w:tcW w:w="1070" w:type="dxa"/>
            <w:shd w:val="clear" w:color="auto" w:fill="FFFFFF"/>
          </w:tcPr>
          <w:p w14:paraId="0260B43E" w14:textId="31C1D23B" w:rsidR="00B530F2" w:rsidRDefault="000722D5" w:rsidP="00A27694">
            <w:pPr>
              <w:shd w:val="clear" w:color="auto" w:fill="FFFFFF"/>
              <w:suppressAutoHyphens w:val="0"/>
              <w:jc w:val="center"/>
              <w:rPr>
                <w:rFonts w:eastAsia="Calibri"/>
                <w:lang w:eastAsia="en-US"/>
              </w:rPr>
            </w:pPr>
            <w:r>
              <w:rPr>
                <w:rFonts w:eastAsia="Calibri"/>
                <w:lang w:eastAsia="en-US"/>
              </w:rPr>
              <w:t>1</w:t>
            </w:r>
            <w:r w:rsidR="00B6499D">
              <w:rPr>
                <w:rFonts w:eastAsia="Calibri"/>
                <w:lang w:eastAsia="en-US"/>
              </w:rPr>
              <w:t>2</w:t>
            </w:r>
          </w:p>
        </w:tc>
        <w:tc>
          <w:tcPr>
            <w:tcW w:w="1418" w:type="dxa"/>
            <w:shd w:val="clear" w:color="auto" w:fill="FFFFFF"/>
          </w:tcPr>
          <w:p w14:paraId="52EF630C" w14:textId="77777777" w:rsidR="00B530F2" w:rsidRPr="007B4555" w:rsidRDefault="00B530F2" w:rsidP="00E27AAB">
            <w:pPr>
              <w:shd w:val="clear" w:color="auto" w:fill="FFFFFF"/>
              <w:suppressAutoHyphens w:val="0"/>
              <w:jc w:val="center"/>
              <w:rPr>
                <w:rFonts w:eastAsia="Calibri"/>
                <w:lang w:eastAsia="en-US"/>
              </w:rPr>
            </w:pPr>
            <w:r>
              <w:rPr>
                <w:rFonts w:eastAsia="Calibri"/>
                <w:lang w:eastAsia="en-US"/>
              </w:rPr>
              <w:t>-</w:t>
            </w:r>
          </w:p>
        </w:tc>
        <w:tc>
          <w:tcPr>
            <w:tcW w:w="1417" w:type="dxa"/>
            <w:shd w:val="clear" w:color="auto" w:fill="FFFFFF"/>
          </w:tcPr>
          <w:p w14:paraId="44B7A9DD" w14:textId="77777777" w:rsidR="00B530F2" w:rsidRPr="007B4555" w:rsidRDefault="00B530F2" w:rsidP="00E27AAB">
            <w:pPr>
              <w:shd w:val="clear" w:color="auto" w:fill="FFFFFF"/>
              <w:suppressAutoHyphens w:val="0"/>
              <w:jc w:val="center"/>
              <w:rPr>
                <w:rFonts w:eastAsia="Calibri"/>
                <w:lang w:eastAsia="en-US"/>
              </w:rPr>
            </w:pPr>
            <w:r>
              <w:rPr>
                <w:rFonts w:eastAsia="Calibri"/>
                <w:lang w:eastAsia="en-US"/>
              </w:rPr>
              <w:t>-</w:t>
            </w:r>
          </w:p>
        </w:tc>
        <w:tc>
          <w:tcPr>
            <w:tcW w:w="1418" w:type="dxa"/>
            <w:shd w:val="clear" w:color="auto" w:fill="FFFFFF"/>
          </w:tcPr>
          <w:p w14:paraId="54FC6058" w14:textId="77777777" w:rsidR="00B530F2" w:rsidRPr="007B4555" w:rsidRDefault="00B530F2" w:rsidP="00E27AAB">
            <w:pPr>
              <w:shd w:val="clear" w:color="auto" w:fill="FFFFFF"/>
              <w:suppressAutoHyphens w:val="0"/>
              <w:jc w:val="center"/>
              <w:rPr>
                <w:rFonts w:eastAsia="Calibri"/>
                <w:lang w:eastAsia="en-US"/>
              </w:rPr>
            </w:pPr>
            <w:r>
              <w:rPr>
                <w:rFonts w:eastAsia="Calibri"/>
                <w:lang w:eastAsia="en-US"/>
              </w:rPr>
              <w:t xml:space="preserve">1 </w:t>
            </w:r>
          </w:p>
        </w:tc>
        <w:tc>
          <w:tcPr>
            <w:tcW w:w="992" w:type="dxa"/>
            <w:shd w:val="clear" w:color="auto" w:fill="FFFFFF"/>
          </w:tcPr>
          <w:p w14:paraId="710900BC" w14:textId="77777777" w:rsidR="00B530F2" w:rsidRDefault="00B530F2" w:rsidP="00E27AAB">
            <w:pPr>
              <w:shd w:val="clear" w:color="auto" w:fill="FFFFFF"/>
              <w:suppressAutoHyphens w:val="0"/>
              <w:jc w:val="center"/>
              <w:rPr>
                <w:rFonts w:eastAsia="Calibri"/>
                <w:lang w:eastAsia="en-US"/>
              </w:rPr>
            </w:pPr>
            <w:r>
              <w:rPr>
                <w:rFonts w:eastAsia="Calibri"/>
                <w:lang w:eastAsia="en-US"/>
              </w:rPr>
              <w:t>1</w:t>
            </w:r>
          </w:p>
        </w:tc>
      </w:tr>
      <w:tr w:rsidR="00B530F2" w:rsidRPr="007B4555" w14:paraId="5C3C8859" w14:textId="77777777" w:rsidTr="00B530F2">
        <w:trPr>
          <w:trHeight w:val="301"/>
        </w:trPr>
        <w:tc>
          <w:tcPr>
            <w:tcW w:w="3716" w:type="dxa"/>
            <w:gridSpan w:val="2"/>
            <w:shd w:val="clear" w:color="auto" w:fill="FFFFFF"/>
          </w:tcPr>
          <w:p w14:paraId="770D85F1" w14:textId="77777777" w:rsidR="00B530F2" w:rsidRDefault="00B530F2" w:rsidP="00286263">
            <w:pPr>
              <w:shd w:val="clear" w:color="auto" w:fill="FFFFFF"/>
              <w:suppressAutoHyphens w:val="0"/>
              <w:jc w:val="right"/>
              <w:rPr>
                <w:rFonts w:eastAsia="Calibri"/>
                <w:lang w:eastAsia="en-US"/>
              </w:rPr>
            </w:pPr>
            <w:r>
              <w:rPr>
                <w:rFonts w:eastAsia="Calibri"/>
                <w:lang w:eastAsia="en-US"/>
              </w:rPr>
              <w:t>Iš viso:</w:t>
            </w:r>
          </w:p>
        </w:tc>
        <w:tc>
          <w:tcPr>
            <w:tcW w:w="1070" w:type="dxa"/>
            <w:shd w:val="clear" w:color="auto" w:fill="FFFFFF"/>
          </w:tcPr>
          <w:p w14:paraId="5CD862B0" w14:textId="00262D3D" w:rsidR="00B530F2" w:rsidRDefault="004058EA" w:rsidP="00A27694">
            <w:pPr>
              <w:shd w:val="clear" w:color="auto" w:fill="FFFFFF"/>
              <w:suppressAutoHyphens w:val="0"/>
              <w:jc w:val="center"/>
              <w:rPr>
                <w:rFonts w:eastAsia="Calibri"/>
                <w:lang w:eastAsia="en-US"/>
              </w:rPr>
            </w:pPr>
            <w:r>
              <w:rPr>
                <w:rFonts w:eastAsia="Calibri"/>
                <w:lang w:eastAsia="en-US"/>
              </w:rPr>
              <w:t>30</w:t>
            </w:r>
            <w:r w:rsidR="00B6499D">
              <w:rPr>
                <w:rFonts w:eastAsia="Calibri"/>
                <w:lang w:eastAsia="en-US"/>
              </w:rPr>
              <w:t>2</w:t>
            </w:r>
          </w:p>
        </w:tc>
        <w:tc>
          <w:tcPr>
            <w:tcW w:w="1418" w:type="dxa"/>
            <w:shd w:val="clear" w:color="auto" w:fill="FFFFFF"/>
          </w:tcPr>
          <w:p w14:paraId="744EF425" w14:textId="77777777" w:rsidR="00B530F2" w:rsidRDefault="00B530F2" w:rsidP="00E27AAB">
            <w:pPr>
              <w:shd w:val="clear" w:color="auto" w:fill="FFFFFF"/>
              <w:suppressAutoHyphens w:val="0"/>
              <w:jc w:val="center"/>
              <w:rPr>
                <w:rFonts w:eastAsia="Calibri"/>
                <w:lang w:eastAsia="en-US"/>
              </w:rPr>
            </w:pPr>
            <w:r>
              <w:rPr>
                <w:rFonts w:eastAsia="Calibri"/>
                <w:lang w:eastAsia="en-US"/>
              </w:rPr>
              <w:t>7</w:t>
            </w:r>
          </w:p>
        </w:tc>
        <w:tc>
          <w:tcPr>
            <w:tcW w:w="1417" w:type="dxa"/>
            <w:shd w:val="clear" w:color="auto" w:fill="FFFFFF"/>
          </w:tcPr>
          <w:p w14:paraId="13F91319" w14:textId="77777777" w:rsidR="00B530F2" w:rsidRDefault="00B530F2" w:rsidP="00E27AAB">
            <w:pPr>
              <w:shd w:val="clear" w:color="auto" w:fill="FFFFFF"/>
              <w:suppressAutoHyphens w:val="0"/>
              <w:jc w:val="center"/>
              <w:rPr>
                <w:rFonts w:eastAsia="Calibri"/>
                <w:lang w:eastAsia="en-US"/>
              </w:rPr>
            </w:pPr>
            <w:r>
              <w:rPr>
                <w:rFonts w:eastAsia="Calibri"/>
                <w:lang w:eastAsia="en-US"/>
              </w:rPr>
              <w:t>1</w:t>
            </w:r>
          </w:p>
        </w:tc>
        <w:tc>
          <w:tcPr>
            <w:tcW w:w="1418" w:type="dxa"/>
            <w:shd w:val="clear" w:color="auto" w:fill="FFFFFF"/>
          </w:tcPr>
          <w:p w14:paraId="555E7009" w14:textId="015E79C9" w:rsidR="00B530F2" w:rsidRDefault="004058EA" w:rsidP="00E27AAB">
            <w:pPr>
              <w:shd w:val="clear" w:color="auto" w:fill="FFFFFF"/>
              <w:suppressAutoHyphens w:val="0"/>
              <w:jc w:val="center"/>
              <w:rPr>
                <w:rFonts w:eastAsia="Calibri"/>
                <w:lang w:eastAsia="en-US"/>
              </w:rPr>
            </w:pPr>
            <w:r>
              <w:rPr>
                <w:rFonts w:eastAsia="Calibri"/>
                <w:lang w:eastAsia="en-US"/>
              </w:rPr>
              <w:t>12</w:t>
            </w:r>
          </w:p>
        </w:tc>
        <w:tc>
          <w:tcPr>
            <w:tcW w:w="992" w:type="dxa"/>
            <w:shd w:val="clear" w:color="auto" w:fill="FFFFFF"/>
          </w:tcPr>
          <w:p w14:paraId="22FCEDD3" w14:textId="7CC8409B" w:rsidR="00B530F2" w:rsidRDefault="00B530F2" w:rsidP="00E27AAB">
            <w:pPr>
              <w:shd w:val="clear" w:color="auto" w:fill="FFFFFF"/>
              <w:suppressAutoHyphens w:val="0"/>
              <w:jc w:val="center"/>
              <w:rPr>
                <w:rFonts w:eastAsia="Calibri"/>
                <w:lang w:eastAsia="en-US"/>
              </w:rPr>
            </w:pPr>
            <w:r>
              <w:rPr>
                <w:rFonts w:eastAsia="Calibri"/>
                <w:lang w:eastAsia="en-US"/>
              </w:rPr>
              <w:t>2</w:t>
            </w:r>
            <w:r w:rsidR="004058EA">
              <w:rPr>
                <w:rFonts w:eastAsia="Calibri"/>
                <w:lang w:eastAsia="en-US"/>
              </w:rPr>
              <w:t>0</w:t>
            </w:r>
          </w:p>
        </w:tc>
      </w:tr>
    </w:tbl>
    <w:p w14:paraId="1947B03A" w14:textId="77777777" w:rsidR="00C31833" w:rsidRPr="00A71AB4" w:rsidRDefault="00C31833" w:rsidP="00C31833">
      <w:pPr>
        <w:suppressAutoHyphens w:val="0"/>
        <w:jc w:val="both"/>
        <w:rPr>
          <w:sz w:val="22"/>
          <w:szCs w:val="22"/>
        </w:rPr>
      </w:pPr>
    </w:p>
    <w:p w14:paraId="6E405824" w14:textId="77777777" w:rsidR="00C31833" w:rsidRPr="00A71AB4" w:rsidRDefault="00C31833" w:rsidP="00AD424F">
      <w:pPr>
        <w:suppressAutoHyphens w:val="0"/>
        <w:jc w:val="center"/>
        <w:rPr>
          <w:sz w:val="22"/>
          <w:szCs w:val="22"/>
        </w:rPr>
      </w:pPr>
      <w:r>
        <w:rPr>
          <w:sz w:val="22"/>
          <w:szCs w:val="22"/>
        </w:rPr>
        <w:t>_________________</w:t>
      </w:r>
    </w:p>
    <w:p w14:paraId="35824A53" w14:textId="77777777" w:rsidR="00C31833" w:rsidRPr="00D23521" w:rsidRDefault="00C31833" w:rsidP="00B530F2">
      <w:pPr>
        <w:suppressAutoHyphens w:val="0"/>
        <w:rPr>
          <w:sz w:val="22"/>
          <w:szCs w:val="22"/>
        </w:rPr>
      </w:pPr>
    </w:p>
    <w:p w14:paraId="626A25B2" w14:textId="77777777" w:rsidR="00C31833" w:rsidRPr="00D23521" w:rsidRDefault="00C31833" w:rsidP="00C31833">
      <w:pPr>
        <w:suppressAutoHyphens w:val="0"/>
        <w:jc w:val="both"/>
        <w:rPr>
          <w:sz w:val="22"/>
          <w:szCs w:val="22"/>
        </w:rPr>
      </w:pPr>
    </w:p>
    <w:p w14:paraId="1D350BD0" w14:textId="77777777" w:rsidR="00C31833" w:rsidRPr="00D23521" w:rsidRDefault="00C31833" w:rsidP="00C31833">
      <w:pPr>
        <w:suppressAutoHyphens w:val="0"/>
        <w:jc w:val="both"/>
        <w:rPr>
          <w:sz w:val="22"/>
          <w:szCs w:val="22"/>
        </w:rPr>
      </w:pPr>
      <w:r w:rsidRPr="00D23521">
        <w:rPr>
          <w:sz w:val="22"/>
          <w:szCs w:val="22"/>
        </w:rPr>
        <w:t xml:space="preserve"> </w:t>
      </w:r>
    </w:p>
    <w:p w14:paraId="1712DE7E" w14:textId="77777777" w:rsidR="00C31833" w:rsidRPr="00D23521" w:rsidRDefault="00C31833" w:rsidP="00C31833">
      <w:pPr>
        <w:suppressAutoHyphens w:val="0"/>
        <w:jc w:val="both"/>
        <w:rPr>
          <w:sz w:val="22"/>
          <w:szCs w:val="22"/>
        </w:rPr>
      </w:pPr>
    </w:p>
    <w:p w14:paraId="49EE3687" w14:textId="77777777" w:rsidR="00C31833" w:rsidRPr="00D23521" w:rsidRDefault="00C31833" w:rsidP="00C31833">
      <w:pPr>
        <w:suppressAutoHyphens w:val="0"/>
        <w:jc w:val="both"/>
        <w:rPr>
          <w:sz w:val="22"/>
          <w:szCs w:val="22"/>
        </w:rPr>
      </w:pPr>
      <w:r w:rsidRPr="00D23521">
        <w:rPr>
          <w:sz w:val="22"/>
          <w:szCs w:val="22"/>
        </w:rPr>
        <w:t xml:space="preserve"> </w:t>
      </w:r>
    </w:p>
    <w:p w14:paraId="52AEC012" w14:textId="77777777" w:rsidR="00DA1E22" w:rsidRDefault="00DA1E22" w:rsidP="00742999">
      <w:pPr>
        <w:rPr>
          <w:rFonts w:eastAsia="Lucida Sans Unicode"/>
        </w:rPr>
        <w:sectPr w:rsidR="00DA1E22" w:rsidSect="00956988">
          <w:headerReference w:type="default" r:id="rId10"/>
          <w:pgSz w:w="11907" w:h="16840"/>
          <w:pgMar w:top="1134" w:right="567" w:bottom="1134" w:left="1701" w:header="340" w:footer="57" w:gutter="0"/>
          <w:pgNumType w:start="1"/>
          <w:cols w:space="720"/>
          <w:titlePg/>
          <w:docGrid w:linePitch="326"/>
        </w:sectPr>
      </w:pPr>
    </w:p>
    <w:p w14:paraId="150B4304" w14:textId="77777777" w:rsidR="003066DA" w:rsidRDefault="003066DA" w:rsidP="00B0706B">
      <w:pPr>
        <w:tabs>
          <w:tab w:val="left" w:pos="7272"/>
        </w:tabs>
        <w:rPr>
          <w:rFonts w:eastAsia="Lucida Sans Unicode"/>
        </w:rPr>
      </w:pPr>
      <w:r>
        <w:rPr>
          <w:rFonts w:eastAsia="Lucida Sans Unicode"/>
        </w:rPr>
        <w:lastRenderedPageBreak/>
        <w:tab/>
      </w:r>
    </w:p>
    <w:tbl>
      <w:tblPr>
        <w:tblW w:w="5103" w:type="dxa"/>
        <w:tblInd w:w="4928" w:type="dxa"/>
        <w:tblLook w:val="04A0" w:firstRow="1" w:lastRow="0" w:firstColumn="1" w:lastColumn="0" w:noHBand="0" w:noVBand="1"/>
      </w:tblPr>
      <w:tblGrid>
        <w:gridCol w:w="5103"/>
      </w:tblGrid>
      <w:tr w:rsidR="004C58C4" w:rsidRPr="00621148" w14:paraId="725F87C3" w14:textId="77777777" w:rsidTr="00621148">
        <w:tc>
          <w:tcPr>
            <w:tcW w:w="5103" w:type="dxa"/>
            <w:shd w:val="clear" w:color="auto" w:fill="auto"/>
          </w:tcPr>
          <w:p w14:paraId="6C16A713" w14:textId="77777777" w:rsidR="004C58C4" w:rsidRPr="00621148" w:rsidRDefault="004C58C4" w:rsidP="00621148">
            <w:pPr>
              <w:ind w:left="988" w:hanging="988"/>
              <w:rPr>
                <w:rFonts w:eastAsia="Lucida Sans Unicode"/>
              </w:rPr>
            </w:pPr>
            <w:r w:rsidRPr="00621148">
              <w:rPr>
                <w:rFonts w:eastAsia="Lucida Sans Unicode"/>
              </w:rPr>
              <w:t xml:space="preserve">Lazdijų rajono savivaldybės tarybos </w:t>
            </w:r>
          </w:p>
          <w:p w14:paraId="3C146DB4" w14:textId="77777777" w:rsidR="004C58C4" w:rsidRPr="00621148" w:rsidRDefault="004C58C4" w:rsidP="00621148">
            <w:pPr>
              <w:ind w:left="988" w:hanging="988"/>
              <w:rPr>
                <w:rFonts w:eastAsia="Lucida Sans Unicode"/>
              </w:rPr>
            </w:pPr>
            <w:r w:rsidRPr="00621148">
              <w:rPr>
                <w:rFonts w:eastAsia="Lucida Sans Unicode"/>
              </w:rPr>
              <w:t xml:space="preserve">2020 m. </w:t>
            </w:r>
            <w:r w:rsidR="00103C57">
              <w:rPr>
                <w:rFonts w:eastAsia="Lucida Sans Unicode"/>
              </w:rPr>
              <w:t>gegužės</w:t>
            </w:r>
            <w:r w:rsidR="001042E1">
              <w:rPr>
                <w:rFonts w:eastAsia="Lucida Sans Unicode"/>
              </w:rPr>
              <w:t xml:space="preserve"> 29 </w:t>
            </w:r>
            <w:r w:rsidRPr="00621148">
              <w:rPr>
                <w:rFonts w:eastAsia="Lucida Sans Unicode"/>
              </w:rPr>
              <w:t xml:space="preserve">d. </w:t>
            </w:r>
            <w:r w:rsidR="00005F22" w:rsidRPr="00621148">
              <w:rPr>
                <w:rFonts w:eastAsia="Lucida Sans Unicode"/>
              </w:rPr>
              <w:t xml:space="preserve">sprendimo </w:t>
            </w:r>
            <w:r w:rsidR="000E4B3B" w:rsidRPr="00621148">
              <w:rPr>
                <w:rFonts w:eastAsia="Lucida Sans Unicode"/>
              </w:rPr>
              <w:t>Nr. 5TS-</w:t>
            </w:r>
            <w:r w:rsidR="001042E1">
              <w:rPr>
                <w:rFonts w:eastAsia="Lucida Sans Unicode"/>
              </w:rPr>
              <w:t>373</w:t>
            </w:r>
            <w:r w:rsidR="00005F22" w:rsidRPr="00621148">
              <w:rPr>
                <w:rFonts w:eastAsia="Lucida Sans Unicode"/>
              </w:rPr>
              <w:t xml:space="preserve">       </w:t>
            </w:r>
          </w:p>
          <w:p w14:paraId="0725DB81" w14:textId="0C2D160B" w:rsidR="001C6321" w:rsidRDefault="00005F22" w:rsidP="001C6321">
            <w:pPr>
              <w:ind w:left="27" w:hanging="27"/>
              <w:rPr>
                <w:rFonts w:eastAsia="Lucida Sans Unicode"/>
              </w:rPr>
            </w:pPr>
            <w:r w:rsidRPr="00621148">
              <w:rPr>
                <w:rFonts w:eastAsia="Lucida Sans Unicode"/>
              </w:rPr>
              <w:t>2 priedas</w:t>
            </w:r>
            <w:r w:rsidR="001C6321">
              <w:rPr>
                <w:rFonts w:eastAsia="Lucida Sans Unicode"/>
              </w:rPr>
              <w:t xml:space="preserve">                                                                       </w:t>
            </w:r>
            <w:bookmarkStart w:id="2" w:name="_Hlk48896190"/>
            <w:r w:rsidR="001C6321">
              <w:rPr>
                <w:rFonts w:eastAsia="Lucida Sans Unicode"/>
              </w:rPr>
              <w:t>Lazdijų rajono savivaldybės tarybos                                                                              2020 m. rugpjūčio      d. sprendimo Nr. 5TS-                                                                                 redakcija)</w:t>
            </w:r>
            <w:bookmarkEnd w:id="2"/>
          </w:p>
          <w:p w14:paraId="76C15825" w14:textId="1E1B0F7D" w:rsidR="001C6321" w:rsidRPr="00621148" w:rsidRDefault="001C6321" w:rsidP="00621148">
            <w:pPr>
              <w:ind w:left="988" w:hanging="988"/>
              <w:rPr>
                <w:rFonts w:eastAsia="Lucida Sans Unicode"/>
              </w:rPr>
            </w:pPr>
          </w:p>
        </w:tc>
      </w:tr>
    </w:tbl>
    <w:p w14:paraId="55E83BA6" w14:textId="77777777" w:rsidR="004C58C4" w:rsidRDefault="00942422" w:rsidP="00942422">
      <w:pPr>
        <w:ind w:left="4820"/>
        <w:jc w:val="center"/>
        <w:rPr>
          <w:rFonts w:eastAsia="Lucida Sans Unicode"/>
        </w:rPr>
      </w:pPr>
      <w:r>
        <w:rPr>
          <w:rFonts w:eastAsia="Lucida Sans Unicode"/>
        </w:rPr>
        <w:t xml:space="preserve">                                                                                                   </w:t>
      </w:r>
      <w:r w:rsidR="004C58C4">
        <w:rPr>
          <w:rFonts w:eastAsia="Lucida Sans Unicode"/>
        </w:rPr>
        <w:t xml:space="preserve">                  </w:t>
      </w:r>
    </w:p>
    <w:p w14:paraId="0ED37B00" w14:textId="2F8CF956" w:rsidR="002E22EF" w:rsidRDefault="003066DA" w:rsidP="00613CE5">
      <w:pPr>
        <w:suppressAutoHyphens w:val="0"/>
        <w:jc w:val="center"/>
        <w:outlineLvl w:val="0"/>
        <w:rPr>
          <w:b/>
        </w:rPr>
      </w:pPr>
      <w:r>
        <w:rPr>
          <w:rFonts w:eastAsia="Lucida Sans Unicode"/>
        </w:rPr>
        <w:tab/>
      </w:r>
      <w:r w:rsidR="00613CE5" w:rsidRPr="00B61197">
        <w:rPr>
          <w:b/>
        </w:rPr>
        <w:t>LAZDIJŲ RAJONO SAVIVALDYBĖS BENDROJO UGDYMO MOKYKLŲ PRIEŠ</w:t>
      </w:r>
      <w:r w:rsidR="00613CE5">
        <w:rPr>
          <w:b/>
        </w:rPr>
        <w:t xml:space="preserve">MOKYKLINIO UGDYMO GRUPIŲ SKAIČIUS IR </w:t>
      </w:r>
      <w:r w:rsidR="00461AC7">
        <w:rPr>
          <w:b/>
        </w:rPr>
        <w:t>MOKINIŲ SKAIČI</w:t>
      </w:r>
      <w:r w:rsidR="00613CE5">
        <w:rPr>
          <w:b/>
        </w:rPr>
        <w:t xml:space="preserve">US </w:t>
      </w:r>
      <w:r w:rsidR="008F68DD">
        <w:rPr>
          <w:b/>
        </w:rPr>
        <w:t>JOSE</w:t>
      </w:r>
      <w:r w:rsidR="00B568BB">
        <w:rPr>
          <w:b/>
        </w:rPr>
        <w:t xml:space="preserve"> </w:t>
      </w:r>
    </w:p>
    <w:p w14:paraId="62225FA0" w14:textId="77777777" w:rsidR="00613CE5" w:rsidRPr="00B61197" w:rsidRDefault="00B568BB" w:rsidP="00613CE5">
      <w:pPr>
        <w:suppressAutoHyphens w:val="0"/>
        <w:jc w:val="center"/>
        <w:outlineLvl w:val="0"/>
        <w:rPr>
          <w:b/>
        </w:rPr>
      </w:pPr>
      <w:r>
        <w:rPr>
          <w:b/>
        </w:rPr>
        <w:t>20</w:t>
      </w:r>
      <w:r w:rsidR="00093F2F">
        <w:rPr>
          <w:b/>
        </w:rPr>
        <w:t>20</w:t>
      </w:r>
      <w:r>
        <w:rPr>
          <w:b/>
        </w:rPr>
        <w:t>–202</w:t>
      </w:r>
      <w:r w:rsidR="00093F2F">
        <w:rPr>
          <w:b/>
        </w:rPr>
        <w:t>1</w:t>
      </w:r>
      <w:r w:rsidR="00613CE5" w:rsidRPr="00B61197">
        <w:rPr>
          <w:b/>
        </w:rPr>
        <w:t xml:space="preserve"> MOKSLO METAMS</w:t>
      </w:r>
    </w:p>
    <w:p w14:paraId="5BBB78E8" w14:textId="77777777" w:rsidR="00613CE5" w:rsidRPr="00A71AB4" w:rsidRDefault="00613CE5" w:rsidP="00613CE5">
      <w:pPr>
        <w:suppressAutoHyphens w:val="0"/>
        <w:rPr>
          <w:b/>
          <w:sz w:val="20"/>
          <w:szCs w:val="20"/>
        </w:rPr>
      </w:pPr>
    </w:p>
    <w:p w14:paraId="421A38D1" w14:textId="77777777" w:rsidR="00613CE5" w:rsidRPr="00A71AB4" w:rsidRDefault="00613CE5" w:rsidP="00613CE5"/>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07"/>
        <w:gridCol w:w="4496"/>
        <w:gridCol w:w="1800"/>
        <w:gridCol w:w="1800"/>
        <w:gridCol w:w="1269"/>
      </w:tblGrid>
      <w:tr w:rsidR="006814E1" w:rsidRPr="00A06976" w14:paraId="2944B4A2" w14:textId="77777777" w:rsidTr="004C58C4">
        <w:trPr>
          <w:cantSplit/>
          <w:trHeight w:val="258"/>
          <w:tblHeader/>
        </w:trPr>
        <w:tc>
          <w:tcPr>
            <w:tcW w:w="607" w:type="dxa"/>
            <w:vMerge w:val="restart"/>
            <w:shd w:val="clear" w:color="auto" w:fill="FFFFFF"/>
          </w:tcPr>
          <w:p w14:paraId="03029048" w14:textId="77777777" w:rsidR="00613CE5" w:rsidRPr="00A06976" w:rsidRDefault="00613CE5" w:rsidP="001D2D32">
            <w:pPr>
              <w:suppressAutoHyphens w:val="0"/>
              <w:jc w:val="center"/>
            </w:pPr>
            <w:r w:rsidRPr="00A06976">
              <w:t>Eil.</w:t>
            </w:r>
          </w:p>
          <w:p w14:paraId="1465D248" w14:textId="77777777" w:rsidR="00613CE5" w:rsidRPr="00A06976" w:rsidRDefault="00613CE5" w:rsidP="001D2D32">
            <w:pPr>
              <w:suppressAutoHyphens w:val="0"/>
              <w:jc w:val="center"/>
            </w:pPr>
            <w:r w:rsidRPr="00A06976">
              <w:t>Nr.</w:t>
            </w:r>
          </w:p>
        </w:tc>
        <w:tc>
          <w:tcPr>
            <w:tcW w:w="4496" w:type="dxa"/>
            <w:vMerge w:val="restart"/>
            <w:shd w:val="clear" w:color="auto" w:fill="FFFFFF"/>
            <w:vAlign w:val="center"/>
          </w:tcPr>
          <w:p w14:paraId="2140C982" w14:textId="77777777" w:rsidR="00613CE5" w:rsidRPr="00A06976" w:rsidRDefault="00613CE5" w:rsidP="001D2D32">
            <w:pPr>
              <w:suppressAutoHyphens w:val="0"/>
              <w:jc w:val="center"/>
            </w:pPr>
            <w:r w:rsidRPr="00A06976">
              <w:t>Mokyklos (skyriaus) pavadinimas</w:t>
            </w:r>
          </w:p>
        </w:tc>
        <w:tc>
          <w:tcPr>
            <w:tcW w:w="4869" w:type="dxa"/>
            <w:gridSpan w:val="3"/>
            <w:shd w:val="clear" w:color="auto" w:fill="FFFFFF"/>
          </w:tcPr>
          <w:p w14:paraId="4D7F574B" w14:textId="77777777" w:rsidR="00613CE5" w:rsidRPr="00A06976" w:rsidRDefault="00613CE5" w:rsidP="001D2D32">
            <w:pPr>
              <w:suppressAutoHyphens w:val="0"/>
              <w:jc w:val="center"/>
            </w:pPr>
            <w:r w:rsidRPr="00A06976">
              <w:t>Priešmokyklinio ugdymo grupės</w:t>
            </w:r>
          </w:p>
        </w:tc>
      </w:tr>
      <w:tr w:rsidR="006814E1" w:rsidRPr="00A06976" w14:paraId="287DD963" w14:textId="77777777" w:rsidTr="004C58C4">
        <w:trPr>
          <w:cantSplit/>
          <w:trHeight w:val="710"/>
          <w:tblHeader/>
        </w:trPr>
        <w:tc>
          <w:tcPr>
            <w:tcW w:w="607" w:type="dxa"/>
            <w:vMerge/>
            <w:shd w:val="clear" w:color="auto" w:fill="FFFFFF"/>
          </w:tcPr>
          <w:p w14:paraId="4BD28344" w14:textId="77777777" w:rsidR="00613CE5" w:rsidRPr="00A06976" w:rsidRDefault="00613CE5" w:rsidP="001D2D32">
            <w:pPr>
              <w:suppressAutoHyphens w:val="0"/>
              <w:jc w:val="center"/>
            </w:pPr>
          </w:p>
        </w:tc>
        <w:tc>
          <w:tcPr>
            <w:tcW w:w="4496" w:type="dxa"/>
            <w:vMerge/>
            <w:shd w:val="clear" w:color="auto" w:fill="FFFFFF"/>
          </w:tcPr>
          <w:p w14:paraId="6602AE6E" w14:textId="77777777" w:rsidR="00613CE5" w:rsidRPr="00A06976" w:rsidRDefault="00613CE5" w:rsidP="001D2D32">
            <w:pPr>
              <w:suppressAutoHyphens w:val="0"/>
            </w:pPr>
          </w:p>
        </w:tc>
        <w:tc>
          <w:tcPr>
            <w:tcW w:w="1800" w:type="dxa"/>
            <w:shd w:val="clear" w:color="auto" w:fill="FFFFFF"/>
            <w:vAlign w:val="center"/>
          </w:tcPr>
          <w:p w14:paraId="0FEA8CED" w14:textId="77777777" w:rsidR="00613CE5" w:rsidRPr="00A06976" w:rsidRDefault="00613CE5" w:rsidP="001D2D32">
            <w:pPr>
              <w:jc w:val="center"/>
            </w:pPr>
            <w:r w:rsidRPr="00A06976">
              <w:t>Grupių skaičius</w:t>
            </w:r>
          </w:p>
        </w:tc>
        <w:tc>
          <w:tcPr>
            <w:tcW w:w="1800" w:type="dxa"/>
            <w:shd w:val="clear" w:color="auto" w:fill="FFFFFF"/>
            <w:vAlign w:val="center"/>
          </w:tcPr>
          <w:p w14:paraId="342D2735" w14:textId="77777777" w:rsidR="000550B6" w:rsidRPr="00A06976" w:rsidRDefault="00421F07" w:rsidP="001D2D32">
            <w:pPr>
              <w:suppressAutoHyphens w:val="0"/>
              <w:jc w:val="center"/>
            </w:pPr>
            <w:r w:rsidRPr="00A06976">
              <w:t>Mokinių skaičius</w:t>
            </w:r>
            <w:r w:rsidR="00613CE5" w:rsidRPr="00A06976">
              <w:t xml:space="preserve"> grupėse</w:t>
            </w:r>
          </w:p>
          <w:p w14:paraId="4345DE31" w14:textId="77777777" w:rsidR="00613CE5" w:rsidRPr="00A06976" w:rsidRDefault="00613CE5" w:rsidP="001D2D32">
            <w:pPr>
              <w:suppressAutoHyphens w:val="0"/>
              <w:jc w:val="center"/>
            </w:pPr>
          </w:p>
        </w:tc>
        <w:tc>
          <w:tcPr>
            <w:tcW w:w="1269" w:type="dxa"/>
            <w:shd w:val="clear" w:color="auto" w:fill="FFFFFF"/>
          </w:tcPr>
          <w:p w14:paraId="6A69D1A5" w14:textId="77777777" w:rsidR="00613CE5" w:rsidRPr="00A06976" w:rsidRDefault="00613CE5" w:rsidP="001D2D32">
            <w:pPr>
              <w:suppressAutoHyphens w:val="0"/>
              <w:jc w:val="center"/>
            </w:pPr>
          </w:p>
          <w:p w14:paraId="789C8A98" w14:textId="77777777" w:rsidR="00613CE5" w:rsidRPr="00A06976" w:rsidRDefault="00613CE5" w:rsidP="001D2D32">
            <w:pPr>
              <w:suppressAutoHyphens w:val="0"/>
              <w:jc w:val="center"/>
            </w:pPr>
            <w:r w:rsidRPr="00A06976">
              <w:t>Grupės modelis</w:t>
            </w:r>
          </w:p>
        </w:tc>
      </w:tr>
      <w:tr w:rsidR="002726C1" w:rsidRPr="00A06976" w14:paraId="27F035A6" w14:textId="77777777" w:rsidTr="004C58C4">
        <w:trPr>
          <w:trHeight w:val="340"/>
        </w:trPr>
        <w:tc>
          <w:tcPr>
            <w:tcW w:w="607" w:type="dxa"/>
            <w:vMerge w:val="restart"/>
            <w:shd w:val="clear" w:color="auto" w:fill="FFFFFF"/>
          </w:tcPr>
          <w:p w14:paraId="7F0981A7" w14:textId="77777777" w:rsidR="002726C1" w:rsidRPr="00A06976" w:rsidRDefault="002726C1" w:rsidP="001D2D32">
            <w:pPr>
              <w:suppressAutoHyphens w:val="0"/>
              <w:snapToGrid w:val="0"/>
              <w:jc w:val="center"/>
            </w:pPr>
            <w:r w:rsidRPr="00A06976">
              <w:t>1.</w:t>
            </w:r>
          </w:p>
        </w:tc>
        <w:tc>
          <w:tcPr>
            <w:tcW w:w="4496" w:type="dxa"/>
            <w:vMerge w:val="restart"/>
            <w:shd w:val="clear" w:color="auto" w:fill="FFFFFF"/>
            <w:vAlign w:val="center"/>
          </w:tcPr>
          <w:p w14:paraId="2ABFE9F1" w14:textId="77777777" w:rsidR="002726C1" w:rsidRPr="00A06976" w:rsidRDefault="002726C1" w:rsidP="001D2D32">
            <w:pPr>
              <w:suppressAutoHyphens w:val="0"/>
              <w:snapToGrid w:val="0"/>
            </w:pPr>
            <w:r w:rsidRPr="00A06976">
              <w:t>Lazdijų mokykla-darželis „Vyturėlis“</w:t>
            </w:r>
          </w:p>
        </w:tc>
        <w:tc>
          <w:tcPr>
            <w:tcW w:w="1800" w:type="dxa"/>
            <w:shd w:val="clear" w:color="auto" w:fill="FFFFFF"/>
          </w:tcPr>
          <w:p w14:paraId="1F7E8936" w14:textId="77777777" w:rsidR="002726C1" w:rsidRPr="00A06976" w:rsidRDefault="002726C1" w:rsidP="001D2D32">
            <w:pPr>
              <w:jc w:val="center"/>
            </w:pPr>
            <w:r w:rsidRPr="00A06976">
              <w:t>1</w:t>
            </w:r>
          </w:p>
        </w:tc>
        <w:tc>
          <w:tcPr>
            <w:tcW w:w="1800" w:type="dxa"/>
            <w:shd w:val="clear" w:color="auto" w:fill="FFFFFF"/>
          </w:tcPr>
          <w:p w14:paraId="54629B1B" w14:textId="701361C8" w:rsidR="002726C1" w:rsidRPr="00A06976" w:rsidRDefault="002726C1" w:rsidP="001D2D32">
            <w:pPr>
              <w:jc w:val="center"/>
            </w:pPr>
            <w:r>
              <w:t>16</w:t>
            </w:r>
          </w:p>
        </w:tc>
        <w:tc>
          <w:tcPr>
            <w:tcW w:w="1269" w:type="dxa"/>
            <w:shd w:val="clear" w:color="auto" w:fill="FFFFFF"/>
          </w:tcPr>
          <w:p w14:paraId="65E54761" w14:textId="59E0D4E7" w:rsidR="002726C1" w:rsidRPr="00A06976" w:rsidRDefault="002726C1" w:rsidP="001D2D32">
            <w:pPr>
              <w:ind w:left="113" w:right="113"/>
              <w:jc w:val="center"/>
            </w:pPr>
            <w:r>
              <w:t>V</w:t>
            </w:r>
          </w:p>
        </w:tc>
      </w:tr>
      <w:tr w:rsidR="002726C1" w:rsidRPr="00A06976" w14:paraId="3AB89110" w14:textId="77777777" w:rsidTr="004C58C4">
        <w:trPr>
          <w:trHeight w:val="340"/>
        </w:trPr>
        <w:tc>
          <w:tcPr>
            <w:tcW w:w="607" w:type="dxa"/>
            <w:vMerge/>
            <w:shd w:val="clear" w:color="auto" w:fill="FFFFFF"/>
          </w:tcPr>
          <w:p w14:paraId="7B2BE8CD" w14:textId="77777777" w:rsidR="002726C1" w:rsidRPr="00A06976" w:rsidRDefault="002726C1" w:rsidP="001D2D32">
            <w:pPr>
              <w:suppressAutoHyphens w:val="0"/>
              <w:snapToGrid w:val="0"/>
              <w:jc w:val="center"/>
            </w:pPr>
          </w:p>
        </w:tc>
        <w:tc>
          <w:tcPr>
            <w:tcW w:w="4496" w:type="dxa"/>
            <w:vMerge/>
            <w:shd w:val="clear" w:color="auto" w:fill="FFFFFF"/>
            <w:vAlign w:val="center"/>
          </w:tcPr>
          <w:p w14:paraId="5E8EE8B2" w14:textId="77777777" w:rsidR="002726C1" w:rsidRPr="00A06976" w:rsidRDefault="002726C1" w:rsidP="001D2D32">
            <w:pPr>
              <w:suppressAutoHyphens w:val="0"/>
              <w:snapToGrid w:val="0"/>
            </w:pPr>
          </w:p>
        </w:tc>
        <w:tc>
          <w:tcPr>
            <w:tcW w:w="1800" w:type="dxa"/>
            <w:shd w:val="clear" w:color="auto" w:fill="FFFFFF"/>
          </w:tcPr>
          <w:p w14:paraId="2B81E7FB" w14:textId="3C32CD4B" w:rsidR="002726C1" w:rsidRPr="00A06976" w:rsidRDefault="002726C1" w:rsidP="001D2D32">
            <w:pPr>
              <w:jc w:val="center"/>
            </w:pPr>
            <w:r>
              <w:t>1</w:t>
            </w:r>
          </w:p>
        </w:tc>
        <w:tc>
          <w:tcPr>
            <w:tcW w:w="1800" w:type="dxa"/>
            <w:shd w:val="clear" w:color="auto" w:fill="FFFFFF"/>
          </w:tcPr>
          <w:p w14:paraId="31AD5091" w14:textId="6E249BD3" w:rsidR="002726C1" w:rsidRPr="00A06976" w:rsidRDefault="002726C1" w:rsidP="001D2D32">
            <w:pPr>
              <w:jc w:val="center"/>
            </w:pPr>
            <w:r>
              <w:t>20</w:t>
            </w:r>
          </w:p>
        </w:tc>
        <w:tc>
          <w:tcPr>
            <w:tcW w:w="1269" w:type="dxa"/>
            <w:shd w:val="clear" w:color="auto" w:fill="FFFFFF"/>
          </w:tcPr>
          <w:p w14:paraId="60F88FFC" w14:textId="346D22E7" w:rsidR="002726C1" w:rsidRPr="00A06976" w:rsidRDefault="002726C1" w:rsidP="001D2D32">
            <w:pPr>
              <w:ind w:left="113" w:right="113"/>
              <w:jc w:val="center"/>
            </w:pPr>
            <w:r w:rsidRPr="00A06976">
              <w:t>VI</w:t>
            </w:r>
          </w:p>
        </w:tc>
      </w:tr>
      <w:tr w:rsidR="006814E1" w:rsidRPr="00A06976" w14:paraId="40934895" w14:textId="77777777" w:rsidTr="001D2D32">
        <w:trPr>
          <w:trHeight w:val="290"/>
        </w:trPr>
        <w:tc>
          <w:tcPr>
            <w:tcW w:w="607" w:type="dxa"/>
            <w:vMerge w:val="restart"/>
            <w:shd w:val="clear" w:color="auto" w:fill="FFFFFF"/>
          </w:tcPr>
          <w:p w14:paraId="4546D9E0" w14:textId="77777777" w:rsidR="00043556" w:rsidRPr="00A06976" w:rsidRDefault="00043556" w:rsidP="001D2D32">
            <w:pPr>
              <w:suppressAutoHyphens w:val="0"/>
              <w:snapToGrid w:val="0"/>
              <w:jc w:val="center"/>
            </w:pPr>
            <w:r w:rsidRPr="00A06976">
              <w:t>2.</w:t>
            </w:r>
          </w:p>
        </w:tc>
        <w:tc>
          <w:tcPr>
            <w:tcW w:w="4496" w:type="dxa"/>
            <w:vMerge w:val="restart"/>
            <w:shd w:val="clear" w:color="auto" w:fill="FFFFFF"/>
          </w:tcPr>
          <w:p w14:paraId="4A214589" w14:textId="77777777" w:rsidR="00043556" w:rsidRPr="00A06976" w:rsidRDefault="00043556" w:rsidP="001D2D32">
            <w:pPr>
              <w:suppressAutoHyphens w:val="0"/>
              <w:snapToGrid w:val="0"/>
            </w:pPr>
            <w:r w:rsidRPr="00A06976">
              <w:t>Lazdijų mokykla-darželis „Kregždutė“</w:t>
            </w:r>
          </w:p>
        </w:tc>
        <w:tc>
          <w:tcPr>
            <w:tcW w:w="1800" w:type="dxa"/>
            <w:shd w:val="clear" w:color="auto" w:fill="FFFFFF"/>
          </w:tcPr>
          <w:p w14:paraId="27E8F14C" w14:textId="56CD8A7E" w:rsidR="00043556" w:rsidRPr="00A06976" w:rsidRDefault="00043556" w:rsidP="001D2D32">
            <w:pPr>
              <w:suppressAutoHyphens w:val="0"/>
              <w:jc w:val="center"/>
            </w:pPr>
            <w:r w:rsidRPr="00A06976">
              <w:t>1</w:t>
            </w:r>
          </w:p>
        </w:tc>
        <w:tc>
          <w:tcPr>
            <w:tcW w:w="1800" w:type="dxa"/>
            <w:shd w:val="clear" w:color="auto" w:fill="FFFFFF"/>
          </w:tcPr>
          <w:p w14:paraId="274B97CD" w14:textId="481FE157" w:rsidR="00043556" w:rsidRPr="00A06976" w:rsidRDefault="001D2D32" w:rsidP="001D2D32">
            <w:pPr>
              <w:jc w:val="center"/>
            </w:pPr>
            <w:r>
              <w:t>13</w:t>
            </w:r>
          </w:p>
        </w:tc>
        <w:tc>
          <w:tcPr>
            <w:tcW w:w="1269" w:type="dxa"/>
            <w:shd w:val="clear" w:color="auto" w:fill="FFFFFF"/>
          </w:tcPr>
          <w:p w14:paraId="1A0B5A48" w14:textId="77777777" w:rsidR="00043556" w:rsidRPr="00A06976" w:rsidRDefault="00043556" w:rsidP="001D2D32">
            <w:pPr>
              <w:jc w:val="center"/>
            </w:pPr>
            <w:r w:rsidRPr="00A06976">
              <w:t>I</w:t>
            </w:r>
          </w:p>
        </w:tc>
      </w:tr>
      <w:tr w:rsidR="006814E1" w:rsidRPr="00A06976" w14:paraId="08A6E2E9" w14:textId="77777777" w:rsidTr="004C58C4">
        <w:trPr>
          <w:trHeight w:val="340"/>
        </w:trPr>
        <w:tc>
          <w:tcPr>
            <w:tcW w:w="607" w:type="dxa"/>
            <w:vMerge/>
            <w:shd w:val="clear" w:color="auto" w:fill="FFFFFF"/>
          </w:tcPr>
          <w:p w14:paraId="6D546075" w14:textId="77777777" w:rsidR="00043556" w:rsidRPr="00A06976" w:rsidRDefault="00043556" w:rsidP="001D2D32">
            <w:pPr>
              <w:suppressAutoHyphens w:val="0"/>
              <w:snapToGrid w:val="0"/>
              <w:jc w:val="center"/>
            </w:pPr>
          </w:p>
        </w:tc>
        <w:tc>
          <w:tcPr>
            <w:tcW w:w="4496" w:type="dxa"/>
            <w:vMerge/>
            <w:shd w:val="clear" w:color="auto" w:fill="FFFFFF"/>
          </w:tcPr>
          <w:p w14:paraId="59054AA9" w14:textId="77777777" w:rsidR="00043556" w:rsidRPr="00A06976" w:rsidRDefault="00043556" w:rsidP="001D2D32">
            <w:pPr>
              <w:suppressAutoHyphens w:val="0"/>
              <w:snapToGrid w:val="0"/>
              <w:jc w:val="center"/>
            </w:pPr>
          </w:p>
        </w:tc>
        <w:tc>
          <w:tcPr>
            <w:tcW w:w="1800" w:type="dxa"/>
            <w:shd w:val="clear" w:color="auto" w:fill="FFFFFF"/>
          </w:tcPr>
          <w:p w14:paraId="3B0E0D70" w14:textId="77777777" w:rsidR="00043556" w:rsidRPr="00A06976" w:rsidRDefault="00043556" w:rsidP="001D2D32">
            <w:pPr>
              <w:suppressAutoHyphens w:val="0"/>
              <w:jc w:val="center"/>
            </w:pPr>
            <w:r w:rsidRPr="00A06976">
              <w:t>1</w:t>
            </w:r>
          </w:p>
        </w:tc>
        <w:tc>
          <w:tcPr>
            <w:tcW w:w="1800" w:type="dxa"/>
            <w:shd w:val="clear" w:color="auto" w:fill="FFFFFF"/>
          </w:tcPr>
          <w:p w14:paraId="25264593" w14:textId="1B9F44D2" w:rsidR="00043556" w:rsidRPr="00A06976" w:rsidRDefault="001D2D32" w:rsidP="001D2D32">
            <w:pPr>
              <w:jc w:val="center"/>
            </w:pPr>
            <w:r>
              <w:t>16</w:t>
            </w:r>
          </w:p>
        </w:tc>
        <w:tc>
          <w:tcPr>
            <w:tcW w:w="1269" w:type="dxa"/>
            <w:shd w:val="clear" w:color="auto" w:fill="FFFFFF"/>
          </w:tcPr>
          <w:p w14:paraId="4847E19B" w14:textId="77777777" w:rsidR="00043556" w:rsidRPr="00A06976" w:rsidRDefault="00043556" w:rsidP="001D2D32">
            <w:pPr>
              <w:jc w:val="center"/>
            </w:pPr>
            <w:r w:rsidRPr="00A06976">
              <w:t>VI</w:t>
            </w:r>
          </w:p>
        </w:tc>
      </w:tr>
      <w:tr w:rsidR="006814E1" w:rsidRPr="00A06976" w14:paraId="7100398F" w14:textId="77777777" w:rsidTr="004C58C4">
        <w:tc>
          <w:tcPr>
            <w:tcW w:w="607" w:type="dxa"/>
            <w:shd w:val="clear" w:color="auto" w:fill="FFFFFF"/>
          </w:tcPr>
          <w:p w14:paraId="055BB1D5" w14:textId="77777777" w:rsidR="00613CE5" w:rsidRPr="00A06976" w:rsidRDefault="00613CE5" w:rsidP="001D2D32">
            <w:pPr>
              <w:snapToGrid w:val="0"/>
              <w:jc w:val="center"/>
            </w:pPr>
            <w:r w:rsidRPr="00A06976">
              <w:t>3.</w:t>
            </w:r>
          </w:p>
        </w:tc>
        <w:tc>
          <w:tcPr>
            <w:tcW w:w="4496" w:type="dxa"/>
            <w:shd w:val="clear" w:color="auto" w:fill="FFFFFF"/>
            <w:vAlign w:val="bottom"/>
          </w:tcPr>
          <w:p w14:paraId="29C1D9CC" w14:textId="3CC702A8" w:rsidR="00613CE5" w:rsidRPr="00A06976" w:rsidRDefault="00613CE5" w:rsidP="001D2D32">
            <w:pPr>
              <w:snapToGrid w:val="0"/>
            </w:pPr>
            <w:r w:rsidRPr="00A06976">
              <w:t xml:space="preserve">Lazdijų </w:t>
            </w:r>
            <w:r w:rsidR="001D2D32">
              <w:t xml:space="preserve">Motiejaus Gustaičio gimnazijos </w:t>
            </w:r>
            <w:r w:rsidRPr="00A06976">
              <w:t xml:space="preserve">Aštriosios Kirsnos </w:t>
            </w:r>
            <w:r w:rsidR="001D2D32">
              <w:t xml:space="preserve">pagrindinio ugdymo skyrius </w:t>
            </w:r>
          </w:p>
        </w:tc>
        <w:tc>
          <w:tcPr>
            <w:tcW w:w="1800" w:type="dxa"/>
            <w:shd w:val="clear" w:color="auto" w:fill="FFFFFF"/>
          </w:tcPr>
          <w:p w14:paraId="0CCD4167" w14:textId="77777777" w:rsidR="00613CE5" w:rsidRPr="00A06976" w:rsidRDefault="00613CE5" w:rsidP="001D2D32">
            <w:pPr>
              <w:suppressAutoHyphens w:val="0"/>
              <w:jc w:val="center"/>
            </w:pPr>
            <w:r w:rsidRPr="00A06976">
              <w:t>1</w:t>
            </w:r>
          </w:p>
        </w:tc>
        <w:tc>
          <w:tcPr>
            <w:tcW w:w="1800" w:type="dxa"/>
            <w:shd w:val="clear" w:color="auto" w:fill="FFFFFF"/>
          </w:tcPr>
          <w:p w14:paraId="3952BB2D" w14:textId="77777777" w:rsidR="00613CE5" w:rsidRPr="00A06976" w:rsidRDefault="00101DE1" w:rsidP="001D2D32">
            <w:pPr>
              <w:suppressAutoHyphens w:val="0"/>
              <w:jc w:val="center"/>
            </w:pPr>
            <w:r w:rsidRPr="00A06976">
              <w:t>1</w:t>
            </w:r>
            <w:r w:rsidR="002A0561" w:rsidRPr="00A06976">
              <w:t>6</w:t>
            </w:r>
            <w:r w:rsidRPr="00A06976">
              <w:t xml:space="preserve"> </w:t>
            </w:r>
          </w:p>
        </w:tc>
        <w:tc>
          <w:tcPr>
            <w:tcW w:w="1269" w:type="dxa"/>
            <w:shd w:val="clear" w:color="auto" w:fill="FFFFFF"/>
          </w:tcPr>
          <w:p w14:paraId="35E36E03" w14:textId="77777777" w:rsidR="00613CE5" w:rsidRPr="00A06976" w:rsidRDefault="002A0561" w:rsidP="001D2D32">
            <w:pPr>
              <w:jc w:val="center"/>
            </w:pPr>
            <w:r w:rsidRPr="00A06976">
              <w:t>VII</w:t>
            </w:r>
          </w:p>
        </w:tc>
      </w:tr>
      <w:tr w:rsidR="001D2D32" w:rsidRPr="00A06976" w14:paraId="6C70CF91" w14:textId="77777777" w:rsidTr="004C58C4">
        <w:tc>
          <w:tcPr>
            <w:tcW w:w="607" w:type="dxa"/>
            <w:shd w:val="clear" w:color="auto" w:fill="FFFFFF"/>
          </w:tcPr>
          <w:p w14:paraId="7F5E0A02" w14:textId="6102C107" w:rsidR="001D2D32" w:rsidRPr="00A06976" w:rsidRDefault="008B061A" w:rsidP="001D2D32">
            <w:pPr>
              <w:snapToGrid w:val="0"/>
              <w:jc w:val="center"/>
            </w:pPr>
            <w:r>
              <w:t>4.</w:t>
            </w:r>
          </w:p>
        </w:tc>
        <w:tc>
          <w:tcPr>
            <w:tcW w:w="4496" w:type="dxa"/>
            <w:shd w:val="clear" w:color="auto" w:fill="FFFFFF"/>
            <w:vAlign w:val="bottom"/>
          </w:tcPr>
          <w:p w14:paraId="55B2E291" w14:textId="31B8E745" w:rsidR="001D2D32" w:rsidRPr="00A06976" w:rsidRDefault="001D2D32" w:rsidP="001D2D32">
            <w:pPr>
              <w:snapToGrid w:val="0"/>
            </w:pPr>
            <w:r>
              <w:t xml:space="preserve">Lazdijų Motiejaus Gustaičio gimnazijos Krosnos ikimokyklinio ugdymo skyrius </w:t>
            </w:r>
          </w:p>
        </w:tc>
        <w:tc>
          <w:tcPr>
            <w:tcW w:w="1800" w:type="dxa"/>
            <w:shd w:val="clear" w:color="auto" w:fill="FFFFFF"/>
          </w:tcPr>
          <w:p w14:paraId="4AAABE8D" w14:textId="0A5BA2F1" w:rsidR="001D2D32" w:rsidRPr="00A06976" w:rsidRDefault="001D2D32" w:rsidP="001D2D32">
            <w:pPr>
              <w:suppressAutoHyphens w:val="0"/>
              <w:jc w:val="center"/>
            </w:pPr>
            <w:r w:rsidRPr="00A06976">
              <w:t>1</w:t>
            </w:r>
          </w:p>
        </w:tc>
        <w:tc>
          <w:tcPr>
            <w:tcW w:w="1800" w:type="dxa"/>
            <w:shd w:val="clear" w:color="auto" w:fill="FFFFFF"/>
          </w:tcPr>
          <w:p w14:paraId="135CF3F4" w14:textId="7886C0AD" w:rsidR="001D2D32" w:rsidRPr="00A06976" w:rsidRDefault="001D2D32" w:rsidP="001D2D32">
            <w:pPr>
              <w:suppressAutoHyphens w:val="0"/>
              <w:jc w:val="center"/>
            </w:pPr>
            <w:r w:rsidRPr="00A06976">
              <w:t>16</w:t>
            </w:r>
          </w:p>
        </w:tc>
        <w:tc>
          <w:tcPr>
            <w:tcW w:w="1269" w:type="dxa"/>
            <w:shd w:val="clear" w:color="auto" w:fill="FFFFFF"/>
          </w:tcPr>
          <w:p w14:paraId="70078B1D" w14:textId="649AB7D6" w:rsidR="001D2D32" w:rsidRPr="00A06976" w:rsidRDefault="001D2D32" w:rsidP="001D2D32">
            <w:pPr>
              <w:jc w:val="center"/>
            </w:pPr>
            <w:r w:rsidRPr="00A06976">
              <w:t xml:space="preserve">VII </w:t>
            </w:r>
          </w:p>
        </w:tc>
      </w:tr>
      <w:tr w:rsidR="001D2D32" w:rsidRPr="00A06976" w14:paraId="5269E8BC" w14:textId="77777777" w:rsidTr="004C58C4">
        <w:tc>
          <w:tcPr>
            <w:tcW w:w="607" w:type="dxa"/>
            <w:shd w:val="clear" w:color="auto" w:fill="FFFFFF"/>
          </w:tcPr>
          <w:p w14:paraId="2F7709D5" w14:textId="362B67A6" w:rsidR="001D2D32" w:rsidRPr="00A06976" w:rsidRDefault="008B061A" w:rsidP="001D2D32">
            <w:pPr>
              <w:snapToGrid w:val="0"/>
              <w:jc w:val="center"/>
            </w:pPr>
            <w:r>
              <w:t>5.</w:t>
            </w:r>
          </w:p>
        </w:tc>
        <w:tc>
          <w:tcPr>
            <w:tcW w:w="4496" w:type="dxa"/>
            <w:shd w:val="clear" w:color="auto" w:fill="FFFFFF"/>
            <w:vAlign w:val="bottom"/>
          </w:tcPr>
          <w:p w14:paraId="04C0F5FE" w14:textId="6FD1ED71" w:rsidR="001D2D32" w:rsidRPr="001D2D32" w:rsidRDefault="001D2D32" w:rsidP="001D2D32">
            <w:pPr>
              <w:snapToGrid w:val="0"/>
              <w:rPr>
                <w:iCs/>
              </w:rPr>
            </w:pPr>
            <w:r w:rsidRPr="001D2D32">
              <w:rPr>
                <w:iCs/>
              </w:rPr>
              <w:t xml:space="preserve">Lazdijų </w:t>
            </w:r>
            <w:r>
              <w:rPr>
                <w:iCs/>
              </w:rPr>
              <w:t xml:space="preserve">Motiejaus Gustaičio gimnazijos </w:t>
            </w:r>
            <w:proofErr w:type="spellStart"/>
            <w:r w:rsidRPr="001D2D32">
              <w:rPr>
                <w:iCs/>
              </w:rPr>
              <w:t>Kučiūnų</w:t>
            </w:r>
            <w:proofErr w:type="spellEnd"/>
            <w:r w:rsidRPr="001D2D32">
              <w:rPr>
                <w:iCs/>
              </w:rPr>
              <w:t xml:space="preserve"> </w:t>
            </w:r>
            <w:r>
              <w:rPr>
                <w:iCs/>
              </w:rPr>
              <w:t>pagrindinio ugdymo skyrius</w:t>
            </w:r>
          </w:p>
        </w:tc>
        <w:tc>
          <w:tcPr>
            <w:tcW w:w="1800" w:type="dxa"/>
            <w:shd w:val="clear" w:color="auto" w:fill="FFFFFF"/>
          </w:tcPr>
          <w:p w14:paraId="79A9BAEE" w14:textId="79251F5E" w:rsidR="001D2D32" w:rsidRPr="00A06976" w:rsidRDefault="001D2D32" w:rsidP="001D2D32">
            <w:pPr>
              <w:suppressAutoHyphens w:val="0"/>
              <w:jc w:val="center"/>
            </w:pPr>
            <w:r w:rsidRPr="00A06976">
              <w:t>1</w:t>
            </w:r>
          </w:p>
        </w:tc>
        <w:tc>
          <w:tcPr>
            <w:tcW w:w="1800" w:type="dxa"/>
            <w:shd w:val="clear" w:color="auto" w:fill="FFFFFF"/>
          </w:tcPr>
          <w:p w14:paraId="7F753C5C" w14:textId="34AE6BB3" w:rsidR="001D2D32" w:rsidRPr="00A06976" w:rsidRDefault="001D2D32" w:rsidP="001D2D32">
            <w:pPr>
              <w:suppressAutoHyphens w:val="0"/>
              <w:jc w:val="center"/>
            </w:pPr>
            <w:r w:rsidRPr="00A06976">
              <w:t>1</w:t>
            </w:r>
            <w:r>
              <w:t>2</w:t>
            </w:r>
          </w:p>
        </w:tc>
        <w:tc>
          <w:tcPr>
            <w:tcW w:w="1269" w:type="dxa"/>
            <w:shd w:val="clear" w:color="auto" w:fill="FFFFFF"/>
          </w:tcPr>
          <w:p w14:paraId="4F999805" w14:textId="21D5D114" w:rsidR="001D2D32" w:rsidRPr="00A06976" w:rsidRDefault="001D2D32" w:rsidP="001D2D32">
            <w:pPr>
              <w:jc w:val="center"/>
            </w:pPr>
            <w:r w:rsidRPr="00A06976">
              <w:t>II</w:t>
            </w:r>
          </w:p>
        </w:tc>
      </w:tr>
      <w:tr w:rsidR="008B061A" w:rsidRPr="00A06976" w14:paraId="179DEE5A" w14:textId="77777777" w:rsidTr="00190C4C">
        <w:tc>
          <w:tcPr>
            <w:tcW w:w="607" w:type="dxa"/>
            <w:shd w:val="clear" w:color="auto" w:fill="FFFFFF"/>
          </w:tcPr>
          <w:p w14:paraId="13C0313A" w14:textId="7B31A8C0" w:rsidR="008B061A" w:rsidRPr="00A06976" w:rsidRDefault="008B061A" w:rsidP="008B061A">
            <w:pPr>
              <w:snapToGrid w:val="0"/>
              <w:jc w:val="center"/>
            </w:pPr>
            <w:r>
              <w:t>6.</w:t>
            </w:r>
          </w:p>
        </w:tc>
        <w:tc>
          <w:tcPr>
            <w:tcW w:w="4496" w:type="dxa"/>
            <w:shd w:val="clear" w:color="auto" w:fill="FFFFFF"/>
            <w:vAlign w:val="center"/>
          </w:tcPr>
          <w:p w14:paraId="4F2D4481" w14:textId="392433CD" w:rsidR="008B061A" w:rsidRPr="00A06976" w:rsidRDefault="008B061A" w:rsidP="008B061A">
            <w:pPr>
              <w:snapToGrid w:val="0"/>
            </w:pPr>
            <w:r w:rsidRPr="00A06976">
              <w:t>Lazdijų r. Šeštokų mokykla</w:t>
            </w:r>
          </w:p>
        </w:tc>
        <w:tc>
          <w:tcPr>
            <w:tcW w:w="1800" w:type="dxa"/>
            <w:shd w:val="clear" w:color="auto" w:fill="FFFFFF"/>
          </w:tcPr>
          <w:p w14:paraId="16A9D8D1" w14:textId="3CE402E9" w:rsidR="008B061A" w:rsidRPr="00A06976" w:rsidRDefault="008B061A" w:rsidP="008B061A">
            <w:pPr>
              <w:suppressAutoHyphens w:val="0"/>
              <w:jc w:val="center"/>
            </w:pPr>
            <w:r w:rsidRPr="00A06976">
              <w:t>1</w:t>
            </w:r>
          </w:p>
        </w:tc>
        <w:tc>
          <w:tcPr>
            <w:tcW w:w="1800" w:type="dxa"/>
            <w:shd w:val="clear" w:color="auto" w:fill="FFFFFF"/>
          </w:tcPr>
          <w:p w14:paraId="0CEF7623" w14:textId="12506A68" w:rsidR="008B061A" w:rsidRPr="00A06976" w:rsidRDefault="008B061A" w:rsidP="008B061A">
            <w:pPr>
              <w:suppressAutoHyphens w:val="0"/>
              <w:jc w:val="center"/>
            </w:pPr>
            <w:r w:rsidRPr="00A06976">
              <w:t>12</w:t>
            </w:r>
          </w:p>
        </w:tc>
        <w:tc>
          <w:tcPr>
            <w:tcW w:w="1269" w:type="dxa"/>
            <w:shd w:val="clear" w:color="auto" w:fill="FFFFFF"/>
          </w:tcPr>
          <w:p w14:paraId="5993D6A2" w14:textId="320ECF61" w:rsidR="008B061A" w:rsidRPr="00A06976" w:rsidRDefault="008B061A" w:rsidP="008B061A">
            <w:pPr>
              <w:jc w:val="center"/>
            </w:pPr>
            <w:r w:rsidRPr="00A06976">
              <w:t>II</w:t>
            </w:r>
          </w:p>
        </w:tc>
      </w:tr>
      <w:tr w:rsidR="008B061A" w:rsidRPr="00A06976" w14:paraId="4662D56C" w14:textId="77777777" w:rsidTr="00190C4C">
        <w:tc>
          <w:tcPr>
            <w:tcW w:w="607" w:type="dxa"/>
            <w:shd w:val="clear" w:color="auto" w:fill="FFFFFF"/>
          </w:tcPr>
          <w:p w14:paraId="30AD264D" w14:textId="5B0C176C" w:rsidR="008B061A" w:rsidRPr="00A06976" w:rsidRDefault="008B061A" w:rsidP="008B061A">
            <w:pPr>
              <w:snapToGrid w:val="0"/>
              <w:jc w:val="center"/>
            </w:pPr>
            <w:r>
              <w:t>7.</w:t>
            </w:r>
          </w:p>
        </w:tc>
        <w:tc>
          <w:tcPr>
            <w:tcW w:w="4496" w:type="dxa"/>
            <w:shd w:val="clear" w:color="auto" w:fill="FFFFFF"/>
          </w:tcPr>
          <w:p w14:paraId="7DA31B7B" w14:textId="5740CF86" w:rsidR="008B061A" w:rsidRPr="00A06976" w:rsidRDefault="008B061A" w:rsidP="008B061A">
            <w:pPr>
              <w:snapToGrid w:val="0"/>
            </w:pPr>
            <w:r w:rsidRPr="00A06976">
              <w:t>Lazdijų r. Šventežerio mokykla</w:t>
            </w:r>
          </w:p>
        </w:tc>
        <w:tc>
          <w:tcPr>
            <w:tcW w:w="1800" w:type="dxa"/>
            <w:shd w:val="clear" w:color="auto" w:fill="FFFFFF"/>
          </w:tcPr>
          <w:p w14:paraId="756230C5" w14:textId="6C6632AD" w:rsidR="008B061A" w:rsidRPr="00A06976" w:rsidRDefault="008B061A" w:rsidP="008B061A">
            <w:pPr>
              <w:suppressAutoHyphens w:val="0"/>
              <w:jc w:val="center"/>
            </w:pPr>
            <w:r w:rsidRPr="00A06976">
              <w:t>1</w:t>
            </w:r>
          </w:p>
        </w:tc>
        <w:tc>
          <w:tcPr>
            <w:tcW w:w="1800" w:type="dxa"/>
            <w:shd w:val="clear" w:color="auto" w:fill="FFFFFF"/>
          </w:tcPr>
          <w:p w14:paraId="52F5F5C5" w14:textId="5CE0D2E3" w:rsidR="008B061A" w:rsidRPr="00A06976" w:rsidRDefault="008B061A" w:rsidP="008B061A">
            <w:pPr>
              <w:suppressAutoHyphens w:val="0"/>
              <w:jc w:val="center"/>
            </w:pPr>
            <w:r w:rsidRPr="00A06976">
              <w:t>1</w:t>
            </w:r>
            <w:r w:rsidR="00261A79">
              <w:t>2</w:t>
            </w:r>
          </w:p>
        </w:tc>
        <w:tc>
          <w:tcPr>
            <w:tcW w:w="1269" w:type="dxa"/>
            <w:shd w:val="clear" w:color="auto" w:fill="FFFFFF"/>
          </w:tcPr>
          <w:p w14:paraId="40E25850" w14:textId="18FBC857" w:rsidR="008B061A" w:rsidRPr="00A06976" w:rsidRDefault="008B061A" w:rsidP="008B061A">
            <w:pPr>
              <w:jc w:val="center"/>
            </w:pPr>
            <w:r>
              <w:t>V</w:t>
            </w:r>
          </w:p>
        </w:tc>
      </w:tr>
      <w:tr w:rsidR="008B061A" w:rsidRPr="00A06976" w14:paraId="39A53A3E" w14:textId="77777777" w:rsidTr="004C58C4">
        <w:tc>
          <w:tcPr>
            <w:tcW w:w="607" w:type="dxa"/>
            <w:shd w:val="clear" w:color="auto" w:fill="FFFFFF"/>
          </w:tcPr>
          <w:p w14:paraId="58A25A56" w14:textId="08F61B24" w:rsidR="008B061A" w:rsidRPr="00A06976" w:rsidRDefault="008B061A" w:rsidP="008B061A">
            <w:pPr>
              <w:snapToGrid w:val="0"/>
              <w:jc w:val="center"/>
            </w:pPr>
            <w:r>
              <w:t>8.</w:t>
            </w:r>
          </w:p>
        </w:tc>
        <w:tc>
          <w:tcPr>
            <w:tcW w:w="4496" w:type="dxa"/>
            <w:shd w:val="clear" w:color="auto" w:fill="FFFFFF"/>
            <w:vAlign w:val="bottom"/>
          </w:tcPr>
          <w:p w14:paraId="677087BB" w14:textId="7E10CE4D" w:rsidR="008B061A" w:rsidRPr="008B061A" w:rsidRDefault="008B061A" w:rsidP="008B061A">
            <w:pPr>
              <w:snapToGrid w:val="0"/>
              <w:rPr>
                <w:iCs/>
              </w:rPr>
            </w:pPr>
            <w:r w:rsidRPr="008B061A">
              <w:rPr>
                <w:iCs/>
              </w:rPr>
              <w:t xml:space="preserve">Lazdijų r. </w:t>
            </w:r>
            <w:r>
              <w:rPr>
                <w:iCs/>
              </w:rPr>
              <w:t xml:space="preserve">Šventežerio mokyklos </w:t>
            </w:r>
            <w:r w:rsidRPr="008B061A">
              <w:rPr>
                <w:iCs/>
              </w:rPr>
              <w:t xml:space="preserve">Stebulių </w:t>
            </w:r>
            <w:r>
              <w:rPr>
                <w:iCs/>
              </w:rPr>
              <w:t xml:space="preserve">pradinio ugdymo skyrius </w:t>
            </w:r>
          </w:p>
        </w:tc>
        <w:tc>
          <w:tcPr>
            <w:tcW w:w="1800" w:type="dxa"/>
            <w:shd w:val="clear" w:color="auto" w:fill="FFFFFF"/>
          </w:tcPr>
          <w:p w14:paraId="6313FFC0" w14:textId="2481BBD7" w:rsidR="008B061A" w:rsidRPr="00A06976" w:rsidRDefault="008B061A" w:rsidP="008B061A">
            <w:pPr>
              <w:suppressAutoHyphens w:val="0"/>
              <w:jc w:val="center"/>
            </w:pPr>
            <w:r w:rsidRPr="00A06976">
              <w:t>1</w:t>
            </w:r>
          </w:p>
        </w:tc>
        <w:tc>
          <w:tcPr>
            <w:tcW w:w="1800" w:type="dxa"/>
            <w:shd w:val="clear" w:color="auto" w:fill="FFFFFF"/>
          </w:tcPr>
          <w:p w14:paraId="11475B65" w14:textId="41683E0B" w:rsidR="008B061A" w:rsidRPr="00A06976" w:rsidRDefault="008B061A" w:rsidP="008B061A">
            <w:pPr>
              <w:suppressAutoHyphens w:val="0"/>
              <w:jc w:val="center"/>
            </w:pPr>
            <w:r>
              <w:t>10</w:t>
            </w:r>
          </w:p>
        </w:tc>
        <w:tc>
          <w:tcPr>
            <w:tcW w:w="1269" w:type="dxa"/>
            <w:shd w:val="clear" w:color="auto" w:fill="FFFFFF"/>
          </w:tcPr>
          <w:p w14:paraId="7989E1B8" w14:textId="20C1D86F" w:rsidR="008B061A" w:rsidRPr="00A06976" w:rsidRDefault="008B061A" w:rsidP="008B061A">
            <w:pPr>
              <w:jc w:val="center"/>
            </w:pPr>
            <w:r w:rsidRPr="00A06976">
              <w:t>II</w:t>
            </w:r>
          </w:p>
        </w:tc>
      </w:tr>
      <w:tr w:rsidR="008B061A" w:rsidRPr="00A06976" w14:paraId="5BA72C78" w14:textId="77777777" w:rsidTr="004C58C4">
        <w:tc>
          <w:tcPr>
            <w:tcW w:w="607" w:type="dxa"/>
            <w:shd w:val="clear" w:color="auto" w:fill="FFFFFF"/>
          </w:tcPr>
          <w:p w14:paraId="12B833AB" w14:textId="3DA5DA0C" w:rsidR="008B061A" w:rsidRPr="00A06976" w:rsidRDefault="008B061A" w:rsidP="008B061A">
            <w:pPr>
              <w:pStyle w:val="Antrat"/>
              <w:spacing w:before="0" w:after="0"/>
              <w:jc w:val="center"/>
              <w:rPr>
                <w:i w:val="0"/>
              </w:rPr>
            </w:pPr>
            <w:r>
              <w:rPr>
                <w:i w:val="0"/>
              </w:rPr>
              <w:t>9.</w:t>
            </w:r>
          </w:p>
        </w:tc>
        <w:tc>
          <w:tcPr>
            <w:tcW w:w="4496" w:type="dxa"/>
            <w:shd w:val="clear" w:color="auto" w:fill="FFFFFF"/>
            <w:vAlign w:val="bottom"/>
          </w:tcPr>
          <w:p w14:paraId="3FA2E41D" w14:textId="3D3A6DDF" w:rsidR="008B061A" w:rsidRPr="008B061A" w:rsidRDefault="008B061A" w:rsidP="008B061A">
            <w:pPr>
              <w:pStyle w:val="Antrat"/>
              <w:spacing w:before="0" w:after="0"/>
              <w:rPr>
                <w:i w:val="0"/>
                <w:iCs w:val="0"/>
              </w:rPr>
            </w:pPr>
            <w:r w:rsidRPr="008B061A">
              <w:rPr>
                <w:i w:val="0"/>
                <w:iCs w:val="0"/>
              </w:rPr>
              <w:t>Lazdijų r. Seirijų Antano  Žmuidzinavičiaus gimnazija</w:t>
            </w:r>
          </w:p>
        </w:tc>
        <w:tc>
          <w:tcPr>
            <w:tcW w:w="1800" w:type="dxa"/>
            <w:shd w:val="clear" w:color="auto" w:fill="FFFFFF"/>
          </w:tcPr>
          <w:p w14:paraId="671600D4" w14:textId="0595C700" w:rsidR="008B061A" w:rsidRPr="00A06976" w:rsidRDefault="008B061A" w:rsidP="008B061A">
            <w:pPr>
              <w:suppressAutoHyphens w:val="0"/>
              <w:jc w:val="center"/>
            </w:pPr>
            <w:r w:rsidRPr="00A06976">
              <w:t>1</w:t>
            </w:r>
          </w:p>
        </w:tc>
        <w:tc>
          <w:tcPr>
            <w:tcW w:w="1800" w:type="dxa"/>
            <w:shd w:val="clear" w:color="auto" w:fill="FFFFFF"/>
          </w:tcPr>
          <w:p w14:paraId="522AAC1E" w14:textId="4095EB7D" w:rsidR="008B061A" w:rsidRPr="00A06976" w:rsidRDefault="006B01C7" w:rsidP="008B061A">
            <w:pPr>
              <w:suppressAutoHyphens w:val="0"/>
              <w:jc w:val="center"/>
            </w:pPr>
            <w:r>
              <w:t>11</w:t>
            </w:r>
          </w:p>
        </w:tc>
        <w:tc>
          <w:tcPr>
            <w:tcW w:w="1269" w:type="dxa"/>
            <w:shd w:val="clear" w:color="auto" w:fill="FFFFFF"/>
          </w:tcPr>
          <w:p w14:paraId="4A19D257" w14:textId="430B8663" w:rsidR="008B061A" w:rsidRPr="00A06976" w:rsidRDefault="008B061A" w:rsidP="008B061A">
            <w:pPr>
              <w:jc w:val="center"/>
            </w:pPr>
            <w:r w:rsidRPr="00A06976">
              <w:t>I</w:t>
            </w:r>
          </w:p>
        </w:tc>
      </w:tr>
      <w:tr w:rsidR="008B061A" w:rsidRPr="00A06976" w14:paraId="283F5672" w14:textId="77777777" w:rsidTr="004C58C4">
        <w:tc>
          <w:tcPr>
            <w:tcW w:w="607" w:type="dxa"/>
            <w:shd w:val="clear" w:color="auto" w:fill="FFFFFF"/>
          </w:tcPr>
          <w:p w14:paraId="3761E1C5" w14:textId="1C155FAB" w:rsidR="008B061A" w:rsidRPr="00A06976" w:rsidRDefault="008B061A" w:rsidP="008B061A">
            <w:pPr>
              <w:pStyle w:val="Antrat"/>
              <w:spacing w:before="0" w:after="0"/>
              <w:jc w:val="center"/>
              <w:rPr>
                <w:i w:val="0"/>
              </w:rPr>
            </w:pPr>
            <w:r>
              <w:rPr>
                <w:i w:val="0"/>
              </w:rPr>
              <w:t>10.</w:t>
            </w:r>
          </w:p>
        </w:tc>
        <w:tc>
          <w:tcPr>
            <w:tcW w:w="4496" w:type="dxa"/>
            <w:shd w:val="clear" w:color="auto" w:fill="FFFFFF"/>
            <w:vAlign w:val="bottom"/>
          </w:tcPr>
          <w:p w14:paraId="411F04CE" w14:textId="203DFC60" w:rsidR="008B061A" w:rsidRPr="008B061A" w:rsidRDefault="008B061A" w:rsidP="008B061A">
            <w:pPr>
              <w:pStyle w:val="Antrat"/>
              <w:spacing w:before="0" w:after="0"/>
              <w:rPr>
                <w:i w:val="0"/>
                <w:iCs w:val="0"/>
              </w:rPr>
            </w:pPr>
            <w:r w:rsidRPr="008B061A">
              <w:rPr>
                <w:i w:val="0"/>
                <w:iCs w:val="0"/>
              </w:rPr>
              <w:t xml:space="preserve">Lazdijų r. Veisiejų Sigito Gedos gimnazijos Kapčiamiesčio Emilijos </w:t>
            </w:r>
            <w:proofErr w:type="spellStart"/>
            <w:r w:rsidRPr="008B061A">
              <w:rPr>
                <w:i w:val="0"/>
                <w:iCs w:val="0"/>
              </w:rPr>
              <w:t>Pliaterytės</w:t>
            </w:r>
            <w:proofErr w:type="spellEnd"/>
            <w:r w:rsidRPr="008B061A">
              <w:rPr>
                <w:i w:val="0"/>
                <w:iCs w:val="0"/>
              </w:rPr>
              <w:t xml:space="preserve"> </w:t>
            </w:r>
            <w:r>
              <w:rPr>
                <w:i w:val="0"/>
                <w:iCs w:val="0"/>
              </w:rPr>
              <w:t>pagrindinio ugdymo skyrius</w:t>
            </w:r>
          </w:p>
        </w:tc>
        <w:tc>
          <w:tcPr>
            <w:tcW w:w="1800" w:type="dxa"/>
            <w:shd w:val="clear" w:color="auto" w:fill="FFFFFF"/>
          </w:tcPr>
          <w:p w14:paraId="5E081C30" w14:textId="140E9EAF" w:rsidR="008B061A" w:rsidRPr="00A06976" w:rsidRDefault="008B061A" w:rsidP="008B061A">
            <w:pPr>
              <w:suppressAutoHyphens w:val="0"/>
              <w:jc w:val="center"/>
            </w:pPr>
            <w:r w:rsidRPr="00A06976">
              <w:t>1</w:t>
            </w:r>
          </w:p>
        </w:tc>
        <w:tc>
          <w:tcPr>
            <w:tcW w:w="1800" w:type="dxa"/>
            <w:shd w:val="clear" w:color="auto" w:fill="FFFFFF"/>
          </w:tcPr>
          <w:p w14:paraId="782E56F8" w14:textId="0FEA6197" w:rsidR="008B061A" w:rsidRPr="00A06976" w:rsidRDefault="008B061A" w:rsidP="008B061A">
            <w:pPr>
              <w:suppressAutoHyphens w:val="0"/>
              <w:jc w:val="center"/>
            </w:pPr>
            <w:r w:rsidRPr="00A06976">
              <w:t>10</w:t>
            </w:r>
          </w:p>
        </w:tc>
        <w:tc>
          <w:tcPr>
            <w:tcW w:w="1269" w:type="dxa"/>
            <w:shd w:val="clear" w:color="auto" w:fill="FFFFFF"/>
          </w:tcPr>
          <w:p w14:paraId="24CB59C3" w14:textId="2DAE924F" w:rsidR="008B061A" w:rsidRPr="00A06976" w:rsidRDefault="008B061A" w:rsidP="008B061A">
            <w:pPr>
              <w:jc w:val="center"/>
            </w:pPr>
            <w:r w:rsidRPr="00A06976">
              <w:t>IV</w:t>
            </w:r>
          </w:p>
        </w:tc>
      </w:tr>
      <w:tr w:rsidR="008B061A" w:rsidRPr="00A06976" w14:paraId="6B8FB87E" w14:textId="77777777" w:rsidTr="00190C4C">
        <w:tc>
          <w:tcPr>
            <w:tcW w:w="607" w:type="dxa"/>
            <w:shd w:val="clear" w:color="auto" w:fill="FFFFFF"/>
          </w:tcPr>
          <w:p w14:paraId="20E42DA1" w14:textId="27E259A4" w:rsidR="008B061A" w:rsidRPr="00A06976" w:rsidRDefault="008B061A" w:rsidP="008B061A">
            <w:pPr>
              <w:suppressAutoHyphens w:val="0"/>
              <w:snapToGrid w:val="0"/>
              <w:jc w:val="center"/>
            </w:pPr>
            <w:r>
              <w:t>11.</w:t>
            </w:r>
          </w:p>
        </w:tc>
        <w:tc>
          <w:tcPr>
            <w:tcW w:w="4496" w:type="dxa"/>
            <w:shd w:val="clear" w:color="auto" w:fill="FFFFFF"/>
            <w:vAlign w:val="bottom"/>
          </w:tcPr>
          <w:p w14:paraId="6CB747A3" w14:textId="6B455831" w:rsidR="008B061A" w:rsidRPr="00A06976" w:rsidRDefault="008B061A" w:rsidP="008B061A">
            <w:pPr>
              <w:suppressAutoHyphens w:val="0"/>
              <w:snapToGrid w:val="0"/>
            </w:pPr>
            <w:r w:rsidRPr="00A06976">
              <w:t>Lazdijų r. Veisiejų Sigito Gedos gimnazijos Ikimokyklinio ugdymo skyrius</w:t>
            </w:r>
          </w:p>
        </w:tc>
        <w:tc>
          <w:tcPr>
            <w:tcW w:w="1800" w:type="dxa"/>
            <w:shd w:val="clear" w:color="auto" w:fill="FFFFFF"/>
          </w:tcPr>
          <w:p w14:paraId="4E44235D" w14:textId="5E554A62" w:rsidR="008B061A" w:rsidRPr="00A06976" w:rsidRDefault="008B061A" w:rsidP="008B061A">
            <w:pPr>
              <w:suppressAutoHyphens w:val="0"/>
              <w:jc w:val="center"/>
            </w:pPr>
            <w:r w:rsidRPr="00A06976">
              <w:t>1</w:t>
            </w:r>
          </w:p>
        </w:tc>
        <w:tc>
          <w:tcPr>
            <w:tcW w:w="1800" w:type="dxa"/>
            <w:shd w:val="clear" w:color="auto" w:fill="FFFFFF"/>
          </w:tcPr>
          <w:p w14:paraId="270D7709" w14:textId="6D94CA59" w:rsidR="008B061A" w:rsidRPr="00A06976" w:rsidRDefault="006B01C7" w:rsidP="008B061A">
            <w:pPr>
              <w:suppressAutoHyphens w:val="0"/>
              <w:jc w:val="center"/>
            </w:pPr>
            <w:r>
              <w:t>17</w:t>
            </w:r>
          </w:p>
        </w:tc>
        <w:tc>
          <w:tcPr>
            <w:tcW w:w="1269" w:type="dxa"/>
            <w:shd w:val="clear" w:color="auto" w:fill="FFFFFF"/>
          </w:tcPr>
          <w:p w14:paraId="4A9C5C5A" w14:textId="49FF14DC" w:rsidR="008B061A" w:rsidRPr="00A06976" w:rsidRDefault="008B061A" w:rsidP="008B061A">
            <w:pPr>
              <w:jc w:val="center"/>
            </w:pPr>
            <w:r w:rsidRPr="00A06976">
              <w:t>VI</w:t>
            </w:r>
          </w:p>
        </w:tc>
      </w:tr>
      <w:tr w:rsidR="008B061A" w:rsidRPr="00A06976" w14:paraId="4D227F02" w14:textId="77777777" w:rsidTr="004C58C4">
        <w:tc>
          <w:tcPr>
            <w:tcW w:w="5103" w:type="dxa"/>
            <w:gridSpan w:val="2"/>
            <w:shd w:val="clear" w:color="auto" w:fill="FFFFFF"/>
          </w:tcPr>
          <w:p w14:paraId="2371C1A6" w14:textId="77777777" w:rsidR="008B061A" w:rsidRPr="00A06976" w:rsidRDefault="008B061A" w:rsidP="008B061A">
            <w:pPr>
              <w:tabs>
                <w:tab w:val="left" w:pos="9072"/>
              </w:tabs>
              <w:suppressAutoHyphens w:val="0"/>
              <w:snapToGrid w:val="0"/>
              <w:jc w:val="right"/>
            </w:pPr>
            <w:r w:rsidRPr="00A06976">
              <w:t>Iš viso:</w:t>
            </w:r>
          </w:p>
        </w:tc>
        <w:tc>
          <w:tcPr>
            <w:tcW w:w="1800" w:type="dxa"/>
            <w:shd w:val="clear" w:color="auto" w:fill="FFFFFF"/>
          </w:tcPr>
          <w:p w14:paraId="5E1ED412" w14:textId="008A56EC" w:rsidR="008B061A" w:rsidRPr="00A06976" w:rsidRDefault="009D16EF" w:rsidP="008B061A">
            <w:pPr>
              <w:suppressAutoHyphens w:val="0"/>
              <w:jc w:val="center"/>
            </w:pPr>
            <w:r>
              <w:t>13</w:t>
            </w:r>
          </w:p>
        </w:tc>
        <w:tc>
          <w:tcPr>
            <w:tcW w:w="1800" w:type="dxa"/>
            <w:shd w:val="clear" w:color="auto" w:fill="FFFFFF"/>
          </w:tcPr>
          <w:p w14:paraId="5FBA9D6A" w14:textId="0A4055A2" w:rsidR="008B061A" w:rsidRPr="00A06976" w:rsidRDefault="009D16EF" w:rsidP="008B061A">
            <w:pPr>
              <w:suppressAutoHyphens w:val="0"/>
              <w:jc w:val="center"/>
            </w:pPr>
            <w:r>
              <w:t>18</w:t>
            </w:r>
            <w:r w:rsidR="009D1FDE">
              <w:t>1</w:t>
            </w:r>
          </w:p>
        </w:tc>
        <w:tc>
          <w:tcPr>
            <w:tcW w:w="1269" w:type="dxa"/>
            <w:shd w:val="clear" w:color="auto" w:fill="FFFFFF"/>
          </w:tcPr>
          <w:p w14:paraId="1535D469" w14:textId="77777777" w:rsidR="008B061A" w:rsidRPr="00A06976" w:rsidRDefault="008B061A" w:rsidP="008B061A">
            <w:pPr>
              <w:suppressAutoHyphens w:val="0"/>
              <w:jc w:val="center"/>
            </w:pPr>
            <w:r w:rsidRPr="00A06976">
              <w:t>-</w:t>
            </w:r>
          </w:p>
        </w:tc>
      </w:tr>
    </w:tbl>
    <w:p w14:paraId="3F6F58C7" w14:textId="77777777" w:rsidR="00AD424F" w:rsidRDefault="00083F6A" w:rsidP="00052786">
      <w:pPr>
        <w:jc w:val="center"/>
        <w:sectPr w:rsidR="00AD424F" w:rsidSect="00380B15">
          <w:pgSz w:w="11906" w:h="16838" w:code="9"/>
          <w:pgMar w:top="720" w:right="720" w:bottom="720" w:left="1276" w:header="340" w:footer="57" w:gutter="0"/>
          <w:pgNumType w:start="1"/>
          <w:cols w:space="720"/>
          <w:docGrid w:linePitch="326"/>
        </w:sectPr>
      </w:pPr>
      <w:r>
        <w:rPr>
          <w:b/>
          <w:sz w:val="22"/>
          <w:szCs w:val="22"/>
        </w:rPr>
        <w:t>__________________________</w:t>
      </w:r>
    </w:p>
    <w:p w14:paraId="2DAD9719" w14:textId="77777777" w:rsidR="00E438A3" w:rsidRDefault="00E438A3" w:rsidP="00E87521">
      <w:pPr>
        <w:ind w:left="12333"/>
        <w:rPr>
          <w:rFonts w:eastAsia="Lucida Sans Unicode"/>
        </w:rPr>
      </w:pPr>
    </w:p>
    <w:p w14:paraId="778A5486" w14:textId="517783AF" w:rsidR="00E87521" w:rsidRPr="00E87521" w:rsidRDefault="00CC7DEF" w:rsidP="00E87521">
      <w:pPr>
        <w:ind w:left="12333"/>
        <w:rPr>
          <w:rFonts w:eastAsia="Lucida Sans Unicode"/>
        </w:rPr>
      </w:pPr>
      <w:r>
        <w:rPr>
          <w:rFonts w:eastAsia="Lucida Sans Unicode"/>
        </w:rPr>
        <w:t xml:space="preserve">                </w:t>
      </w:r>
      <w:r w:rsidR="00D352F6">
        <w:rPr>
          <w:rFonts w:eastAsia="Lucida Sans Unicode"/>
        </w:rPr>
        <w:t xml:space="preserve">                                                                  L</w:t>
      </w:r>
      <w:r w:rsidR="00E87521" w:rsidRPr="00E87521">
        <w:rPr>
          <w:rFonts w:eastAsia="Lucida Sans Unicode"/>
        </w:rPr>
        <w:t>azdijų rajono savivaldybės tarybos</w:t>
      </w:r>
    </w:p>
    <w:p w14:paraId="10D98C99" w14:textId="330CA8EF" w:rsidR="001042E1" w:rsidRDefault="00CC7DEF" w:rsidP="00E87521">
      <w:pPr>
        <w:ind w:left="12333"/>
        <w:rPr>
          <w:rFonts w:eastAsia="Lucida Sans Unicode"/>
        </w:rPr>
      </w:pPr>
      <w:r>
        <w:rPr>
          <w:rFonts w:eastAsia="Lucida Sans Unicode"/>
        </w:rPr>
        <w:t xml:space="preserve">                                                                                  </w:t>
      </w:r>
      <w:r w:rsidR="00E87521" w:rsidRPr="00E87521">
        <w:rPr>
          <w:rFonts w:eastAsia="Lucida Sans Unicode"/>
        </w:rPr>
        <w:t>20</w:t>
      </w:r>
      <w:r w:rsidR="00093F2F">
        <w:rPr>
          <w:rFonts w:eastAsia="Lucida Sans Unicode"/>
        </w:rPr>
        <w:t>20</w:t>
      </w:r>
      <w:r w:rsidR="00E87521" w:rsidRPr="00E87521">
        <w:rPr>
          <w:rFonts w:eastAsia="Lucida Sans Unicode"/>
        </w:rPr>
        <w:t xml:space="preserve"> m. </w:t>
      </w:r>
      <w:r w:rsidR="001042E1">
        <w:rPr>
          <w:rFonts w:eastAsia="Lucida Sans Unicode"/>
        </w:rPr>
        <w:t xml:space="preserve">gegužės 29 </w:t>
      </w:r>
      <w:r w:rsidR="00E87521" w:rsidRPr="00E87521">
        <w:rPr>
          <w:rFonts w:eastAsia="Lucida Sans Unicode"/>
        </w:rPr>
        <w:t xml:space="preserve">d. </w:t>
      </w:r>
    </w:p>
    <w:p w14:paraId="04F37D10" w14:textId="3B0513BB" w:rsidR="00F428E9" w:rsidRDefault="00D35358" w:rsidP="00D35358">
      <w:pPr>
        <w:rPr>
          <w:rFonts w:eastAsia="Lucida Sans Unicode"/>
        </w:rPr>
      </w:pPr>
      <w:r>
        <w:rPr>
          <w:rFonts w:eastAsia="Lucida Sans Unicode"/>
        </w:rPr>
        <w:t xml:space="preserve">                                                                                                                                                                                                                                                                                                </w:t>
      </w:r>
      <w:r w:rsidR="00E87521" w:rsidRPr="00E87521">
        <w:rPr>
          <w:rFonts w:eastAsia="Lucida Sans Unicode"/>
        </w:rPr>
        <w:t xml:space="preserve">sprendimo Nr. </w:t>
      </w:r>
      <w:r w:rsidR="00590FD5">
        <w:rPr>
          <w:rFonts w:eastAsia="Lucida Sans Unicode"/>
        </w:rPr>
        <w:t>5TS-</w:t>
      </w:r>
      <w:r w:rsidR="001042E1">
        <w:rPr>
          <w:rFonts w:eastAsia="Lucida Sans Unicode"/>
        </w:rPr>
        <w:t>373</w:t>
      </w:r>
    </w:p>
    <w:p w14:paraId="0C117A20" w14:textId="4E11E0BD" w:rsidR="00E87521" w:rsidRDefault="00CC7DEF" w:rsidP="00E87521">
      <w:pPr>
        <w:ind w:left="12333"/>
        <w:rPr>
          <w:rFonts w:eastAsia="Lucida Sans Unicode"/>
          <w:b/>
        </w:rPr>
      </w:pPr>
      <w:r>
        <w:rPr>
          <w:rFonts w:eastAsia="Lucida Sans Unicode"/>
        </w:rPr>
        <w:t xml:space="preserve">                                                                                  </w:t>
      </w:r>
      <w:r w:rsidR="00E87521" w:rsidRPr="00E87521">
        <w:rPr>
          <w:rFonts w:eastAsia="Lucida Sans Unicode"/>
        </w:rPr>
        <w:t xml:space="preserve">3 priedas </w:t>
      </w:r>
      <w:r w:rsidR="00E87521" w:rsidRPr="00E87521">
        <w:rPr>
          <w:rFonts w:eastAsia="Lucida Sans Unicode"/>
          <w:b/>
        </w:rPr>
        <w:t xml:space="preserve"> </w:t>
      </w:r>
    </w:p>
    <w:p w14:paraId="731FDB79" w14:textId="03B09689" w:rsidR="00D35358" w:rsidRDefault="00D35358" w:rsidP="00D35358">
      <w:pPr>
        <w:ind w:left="12333"/>
        <w:jc w:val="center"/>
        <w:rPr>
          <w:rFonts w:eastAsia="Lucida Sans Unicode"/>
        </w:rPr>
      </w:pPr>
      <w:r>
        <w:rPr>
          <w:rFonts w:eastAsia="Lucida Sans Unicode"/>
          <w:b/>
        </w:rPr>
        <w:t xml:space="preserve">                                                                     </w:t>
      </w:r>
      <w:r>
        <w:rPr>
          <w:rFonts w:eastAsia="Lucida Sans Unicode"/>
        </w:rPr>
        <w:t>Lazdijų rajono savivaldybės tarybos</w:t>
      </w:r>
    </w:p>
    <w:p w14:paraId="6C209273" w14:textId="77777777" w:rsidR="00D35358" w:rsidRDefault="00D35358" w:rsidP="00D35358">
      <w:pPr>
        <w:ind w:left="12333"/>
        <w:jc w:val="center"/>
        <w:rPr>
          <w:rFonts w:eastAsia="Lucida Sans Unicode"/>
        </w:rPr>
      </w:pPr>
      <w:r>
        <w:rPr>
          <w:rFonts w:eastAsia="Lucida Sans Unicode"/>
        </w:rPr>
        <w:t xml:space="preserve">                                                                                 2020 m. rugpjūčio      d. sprendimo Nr. 5TS-</w:t>
      </w:r>
    </w:p>
    <w:p w14:paraId="20B57FC2" w14:textId="37B707BC" w:rsidR="00D35358" w:rsidRPr="00E87521" w:rsidRDefault="00D35358" w:rsidP="00D35358">
      <w:pPr>
        <w:ind w:left="12333"/>
        <w:jc w:val="center"/>
        <w:rPr>
          <w:rFonts w:eastAsia="Lucida Sans Unicode"/>
          <w:b/>
        </w:rPr>
      </w:pPr>
      <w:r>
        <w:rPr>
          <w:rFonts w:eastAsia="Lucida Sans Unicode"/>
        </w:rPr>
        <w:t xml:space="preserve">                           redakcija)</w:t>
      </w:r>
    </w:p>
    <w:p w14:paraId="1586D0A7" w14:textId="77777777" w:rsidR="00E87521" w:rsidRPr="00E87521" w:rsidRDefault="00E87521" w:rsidP="00E87521">
      <w:pPr>
        <w:rPr>
          <w:rFonts w:eastAsia="Lucida Sans Unicode"/>
        </w:rPr>
      </w:pPr>
    </w:p>
    <w:p w14:paraId="6FFF64E4" w14:textId="77777777" w:rsidR="00E87521" w:rsidRPr="00E87521" w:rsidRDefault="00E87521" w:rsidP="00E87521">
      <w:pPr>
        <w:rPr>
          <w:rFonts w:eastAsia="Lucida Sans Unicode"/>
        </w:rPr>
      </w:pPr>
    </w:p>
    <w:p w14:paraId="33CE70F2" w14:textId="77777777" w:rsidR="00C6437C" w:rsidRPr="00C05E08" w:rsidRDefault="00C05E08" w:rsidP="00C05E08">
      <w:pPr>
        <w:suppressAutoHyphens w:val="0"/>
        <w:spacing w:after="160" w:line="259" w:lineRule="auto"/>
        <w:jc w:val="center"/>
        <w:rPr>
          <w:rFonts w:eastAsia="Calibri"/>
          <w:b/>
          <w:sz w:val="22"/>
          <w:szCs w:val="22"/>
          <w:lang w:eastAsia="en-US"/>
        </w:rPr>
      </w:pPr>
      <w:r w:rsidRPr="00C05E08">
        <w:rPr>
          <w:rFonts w:eastAsia="Calibri"/>
          <w:b/>
          <w:sz w:val="22"/>
          <w:szCs w:val="22"/>
          <w:lang w:eastAsia="en-US"/>
        </w:rPr>
        <w:t>LAZDIJŲ RAJONO SAVIVALDYBĖS BENDROJO UG</w:t>
      </w:r>
      <w:r>
        <w:rPr>
          <w:rFonts w:eastAsia="Calibri"/>
          <w:b/>
          <w:sz w:val="22"/>
          <w:szCs w:val="22"/>
          <w:lang w:eastAsia="en-US"/>
        </w:rPr>
        <w:t>DYMO MOKYKLŲ KLASIŲ SKAIČIUS</w:t>
      </w:r>
      <w:r w:rsidRPr="00C05E08">
        <w:rPr>
          <w:rFonts w:eastAsia="Calibri"/>
          <w:b/>
          <w:sz w:val="22"/>
          <w:szCs w:val="22"/>
          <w:lang w:eastAsia="en-US"/>
        </w:rPr>
        <w:t xml:space="preserve"> KIEKV</w:t>
      </w:r>
      <w:r>
        <w:rPr>
          <w:rFonts w:eastAsia="Calibri"/>
          <w:b/>
          <w:sz w:val="22"/>
          <w:szCs w:val="22"/>
          <w:lang w:eastAsia="en-US"/>
        </w:rPr>
        <w:t>IENAME SRAUTE IR MOKINIŲ SKAIČIUS</w:t>
      </w:r>
      <w:r w:rsidRPr="00C05E08">
        <w:rPr>
          <w:rFonts w:eastAsia="Calibri"/>
          <w:b/>
          <w:sz w:val="22"/>
          <w:szCs w:val="22"/>
          <w:lang w:eastAsia="en-US"/>
        </w:rPr>
        <w:t xml:space="preserve"> KIEKVIENOS KLASĖS SRAUTE 20</w:t>
      </w:r>
      <w:r w:rsidR="00093F2F">
        <w:rPr>
          <w:rFonts w:eastAsia="Calibri"/>
          <w:b/>
          <w:sz w:val="22"/>
          <w:szCs w:val="22"/>
          <w:lang w:eastAsia="en-US"/>
        </w:rPr>
        <w:t>20</w:t>
      </w:r>
      <w:r w:rsidR="00E01B57">
        <w:rPr>
          <w:rFonts w:eastAsia="Calibri"/>
          <w:b/>
          <w:sz w:val="22"/>
          <w:szCs w:val="22"/>
          <w:lang w:eastAsia="en-US"/>
        </w:rPr>
        <w:t>–</w:t>
      </w:r>
      <w:r w:rsidRPr="00C05E08">
        <w:rPr>
          <w:rFonts w:eastAsia="Calibri"/>
          <w:b/>
          <w:sz w:val="22"/>
          <w:szCs w:val="22"/>
          <w:lang w:eastAsia="en-US"/>
        </w:rPr>
        <w:t>202</w:t>
      </w:r>
      <w:r w:rsidR="00093F2F">
        <w:rPr>
          <w:rFonts w:eastAsia="Calibri"/>
          <w:b/>
          <w:sz w:val="22"/>
          <w:szCs w:val="22"/>
          <w:lang w:eastAsia="en-US"/>
        </w:rPr>
        <w:t>1</w:t>
      </w:r>
      <w:r w:rsidRPr="00C05E08">
        <w:rPr>
          <w:rFonts w:eastAsia="Calibri"/>
          <w:b/>
          <w:sz w:val="22"/>
          <w:szCs w:val="22"/>
          <w:lang w:eastAsia="en-US"/>
        </w:rPr>
        <w:t xml:space="preserve"> MOKSLO METAMS</w:t>
      </w:r>
    </w:p>
    <w:p w14:paraId="11CFBFF8" w14:textId="77777777" w:rsidR="006646D6" w:rsidRPr="00060E9F" w:rsidRDefault="006646D6" w:rsidP="00C6437C">
      <w:pPr>
        <w:suppressAutoHyphens w:val="0"/>
        <w:spacing w:after="160" w:line="259" w:lineRule="auto"/>
        <w:jc w:val="center"/>
        <w:rPr>
          <w:rFonts w:eastAsia="Calibri"/>
          <w:sz w:val="22"/>
          <w:szCs w:val="22"/>
          <w:lang w:eastAsia="en-US"/>
        </w:rPr>
      </w:pPr>
    </w:p>
    <w:tbl>
      <w:tblPr>
        <w:tblW w:w="22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489"/>
        <w:gridCol w:w="1916"/>
        <w:gridCol w:w="916"/>
        <w:gridCol w:w="1067"/>
        <w:gridCol w:w="914"/>
        <w:gridCol w:w="1011"/>
        <w:gridCol w:w="915"/>
        <w:gridCol w:w="1044"/>
        <w:gridCol w:w="944"/>
        <w:gridCol w:w="1073"/>
        <w:gridCol w:w="1414"/>
        <w:gridCol w:w="1413"/>
        <w:gridCol w:w="1011"/>
        <w:gridCol w:w="992"/>
        <w:gridCol w:w="992"/>
        <w:gridCol w:w="710"/>
        <w:gridCol w:w="709"/>
        <w:gridCol w:w="450"/>
        <w:gridCol w:w="450"/>
        <w:gridCol w:w="659"/>
        <w:gridCol w:w="758"/>
      </w:tblGrid>
      <w:tr w:rsidR="000E5211" w:rsidRPr="00AA0C54" w14:paraId="184AB00F" w14:textId="77777777" w:rsidTr="00FF4002">
        <w:trPr>
          <w:trHeight w:val="994"/>
          <w:tblHeader/>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6A044E9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Eil. </w:t>
            </w:r>
          </w:p>
          <w:p w14:paraId="42477A8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Nr. </w:t>
            </w:r>
          </w:p>
        </w:tc>
        <w:tc>
          <w:tcPr>
            <w:tcW w:w="4405" w:type="dxa"/>
            <w:gridSpan w:val="2"/>
            <w:vMerge w:val="restart"/>
            <w:tcBorders>
              <w:top w:val="single" w:sz="4" w:space="0" w:color="auto"/>
              <w:left w:val="single" w:sz="4" w:space="0" w:color="auto"/>
              <w:bottom w:val="single" w:sz="4" w:space="0" w:color="auto"/>
              <w:right w:val="single" w:sz="4" w:space="0" w:color="auto"/>
              <w:tr2bl w:val="single" w:sz="12" w:space="0" w:color="auto"/>
            </w:tcBorders>
            <w:shd w:val="clear" w:color="auto" w:fill="auto"/>
          </w:tcPr>
          <w:p w14:paraId="4B34630F" w14:textId="77777777" w:rsidR="00C6437C" w:rsidRPr="00060E9F" w:rsidRDefault="00C6437C" w:rsidP="00F52EF6">
            <w:pPr>
              <w:suppressAutoHyphens w:val="0"/>
              <w:spacing w:line="276" w:lineRule="auto"/>
              <w:jc w:val="center"/>
              <w:rPr>
                <w:rFonts w:eastAsia="Calibri"/>
                <w:sz w:val="20"/>
                <w:szCs w:val="20"/>
                <w:lang w:eastAsia="en-US"/>
              </w:rPr>
            </w:pPr>
          </w:p>
          <w:p w14:paraId="33C9245F" w14:textId="77777777" w:rsidR="00C6437C" w:rsidRPr="00060E9F" w:rsidRDefault="00C6437C" w:rsidP="00F52EF6">
            <w:pPr>
              <w:suppressAutoHyphens w:val="0"/>
              <w:spacing w:line="276" w:lineRule="auto"/>
              <w:jc w:val="center"/>
              <w:rPr>
                <w:rFonts w:eastAsia="Calibri"/>
                <w:sz w:val="20"/>
                <w:szCs w:val="20"/>
                <w:lang w:eastAsia="en-US"/>
              </w:rPr>
            </w:pPr>
          </w:p>
          <w:p w14:paraId="468515E5" w14:textId="77777777" w:rsidR="00C6437C" w:rsidRPr="00060E9F" w:rsidRDefault="00C6437C" w:rsidP="00F52EF6">
            <w:pPr>
              <w:suppressAutoHyphens w:val="0"/>
              <w:spacing w:line="276" w:lineRule="auto"/>
              <w:rPr>
                <w:rFonts w:eastAsia="Calibri"/>
                <w:sz w:val="20"/>
                <w:szCs w:val="20"/>
                <w:lang w:eastAsia="en-US"/>
              </w:rPr>
            </w:pPr>
            <w:r w:rsidRPr="00060E9F">
              <w:rPr>
                <w:rFonts w:eastAsia="Calibri"/>
                <w:sz w:val="20"/>
                <w:szCs w:val="20"/>
                <w:lang w:eastAsia="en-US"/>
              </w:rPr>
              <w:t xml:space="preserve">Bendrojo ugdymo mokyklos (skyriaus) </w:t>
            </w:r>
          </w:p>
          <w:p w14:paraId="7AA5D3AB" w14:textId="77777777" w:rsidR="00C6437C" w:rsidRPr="00060E9F" w:rsidRDefault="00C6437C" w:rsidP="00F52EF6">
            <w:pPr>
              <w:suppressAutoHyphens w:val="0"/>
              <w:spacing w:line="276" w:lineRule="auto"/>
              <w:rPr>
                <w:rFonts w:eastAsia="Calibri"/>
                <w:sz w:val="20"/>
                <w:szCs w:val="20"/>
                <w:lang w:eastAsia="en-US"/>
              </w:rPr>
            </w:pPr>
            <w:r w:rsidRPr="00060E9F">
              <w:rPr>
                <w:rFonts w:eastAsia="Calibri"/>
                <w:sz w:val="20"/>
                <w:szCs w:val="20"/>
                <w:lang w:eastAsia="en-US"/>
              </w:rPr>
              <w:t>pavadinimas</w:t>
            </w:r>
          </w:p>
          <w:p w14:paraId="46B65363" w14:textId="77777777" w:rsidR="00C6437C" w:rsidRPr="00060E9F" w:rsidRDefault="00C6437C" w:rsidP="00F52EF6">
            <w:pPr>
              <w:suppressAutoHyphens w:val="0"/>
              <w:spacing w:line="276" w:lineRule="auto"/>
              <w:jc w:val="center"/>
              <w:rPr>
                <w:rFonts w:eastAsia="Calibri"/>
                <w:sz w:val="20"/>
                <w:szCs w:val="20"/>
                <w:lang w:eastAsia="en-US"/>
              </w:rPr>
            </w:pPr>
          </w:p>
          <w:p w14:paraId="5BA9D800" w14:textId="77777777" w:rsidR="00C6437C" w:rsidRPr="00060E9F" w:rsidRDefault="00C6437C" w:rsidP="00F52EF6">
            <w:pPr>
              <w:suppressAutoHyphens w:val="0"/>
              <w:spacing w:line="276" w:lineRule="auto"/>
              <w:jc w:val="center"/>
              <w:rPr>
                <w:rFonts w:eastAsia="Calibri"/>
                <w:sz w:val="20"/>
                <w:szCs w:val="20"/>
                <w:lang w:eastAsia="en-US"/>
              </w:rPr>
            </w:pPr>
          </w:p>
          <w:p w14:paraId="1DD06C71" w14:textId="77777777" w:rsidR="00C6437C" w:rsidRPr="00060E9F" w:rsidRDefault="00C6437C" w:rsidP="00F52EF6">
            <w:pPr>
              <w:suppressAutoHyphens w:val="0"/>
              <w:spacing w:line="276" w:lineRule="auto"/>
              <w:jc w:val="center"/>
              <w:rPr>
                <w:rFonts w:eastAsia="Calibri"/>
                <w:sz w:val="20"/>
                <w:szCs w:val="20"/>
                <w:lang w:eastAsia="en-US"/>
              </w:rPr>
            </w:pPr>
          </w:p>
          <w:p w14:paraId="5FDCE8DD" w14:textId="77777777" w:rsidR="00C6437C" w:rsidRPr="00060E9F" w:rsidRDefault="00C6437C" w:rsidP="00F52EF6">
            <w:pPr>
              <w:tabs>
                <w:tab w:val="left" w:pos="2506"/>
              </w:tabs>
              <w:suppressAutoHyphens w:val="0"/>
              <w:spacing w:line="276" w:lineRule="auto"/>
              <w:ind w:left="2146"/>
              <w:jc w:val="center"/>
              <w:rPr>
                <w:rFonts w:eastAsia="Calibri"/>
                <w:sz w:val="20"/>
                <w:szCs w:val="20"/>
                <w:lang w:eastAsia="en-US"/>
              </w:rPr>
            </w:pPr>
            <w:r w:rsidRPr="00060E9F">
              <w:rPr>
                <w:rFonts w:eastAsia="Calibri"/>
                <w:sz w:val="20"/>
                <w:szCs w:val="20"/>
                <w:lang w:eastAsia="en-US"/>
              </w:rPr>
              <w:t>Klasės</w:t>
            </w:r>
          </w:p>
        </w:tc>
        <w:tc>
          <w:tcPr>
            <w:tcW w:w="3908" w:type="dxa"/>
            <w:gridSpan w:val="4"/>
            <w:tcBorders>
              <w:top w:val="single" w:sz="4" w:space="0" w:color="auto"/>
              <w:left w:val="single" w:sz="4" w:space="0" w:color="auto"/>
              <w:bottom w:val="single" w:sz="4" w:space="0" w:color="auto"/>
              <w:right w:val="single" w:sz="4" w:space="0" w:color="auto"/>
            </w:tcBorders>
            <w:shd w:val="clear" w:color="auto" w:fill="auto"/>
          </w:tcPr>
          <w:p w14:paraId="38DE60D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r w:rsidR="00E01B57">
              <w:rPr>
                <w:rFonts w:eastAsia="Calibri"/>
                <w:sz w:val="20"/>
                <w:szCs w:val="20"/>
                <w:lang w:eastAsia="en-US"/>
              </w:rPr>
              <w:t>–</w:t>
            </w:r>
            <w:r w:rsidRPr="00060E9F">
              <w:rPr>
                <w:rFonts w:eastAsia="Calibri"/>
                <w:sz w:val="20"/>
                <w:szCs w:val="20"/>
                <w:lang w:eastAsia="en-US"/>
              </w:rPr>
              <w:t>4 klasės</w:t>
            </w:r>
          </w:p>
        </w:tc>
        <w:tc>
          <w:tcPr>
            <w:tcW w:w="3976" w:type="dxa"/>
            <w:gridSpan w:val="4"/>
            <w:tcBorders>
              <w:top w:val="single" w:sz="4" w:space="0" w:color="auto"/>
              <w:left w:val="single" w:sz="4" w:space="0" w:color="auto"/>
              <w:bottom w:val="single" w:sz="4" w:space="0" w:color="auto"/>
              <w:right w:val="single" w:sz="4" w:space="0" w:color="auto"/>
            </w:tcBorders>
            <w:shd w:val="clear" w:color="auto" w:fill="auto"/>
          </w:tcPr>
          <w:p w14:paraId="463704C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5</w:t>
            </w:r>
            <w:r w:rsidR="00E01B57">
              <w:rPr>
                <w:rFonts w:eastAsia="Calibri"/>
                <w:sz w:val="20"/>
                <w:szCs w:val="20"/>
                <w:lang w:eastAsia="en-US"/>
              </w:rPr>
              <w:t>–</w:t>
            </w:r>
            <w:r w:rsidRPr="00060E9F">
              <w:rPr>
                <w:rFonts w:eastAsia="Calibri"/>
                <w:sz w:val="20"/>
                <w:szCs w:val="20"/>
                <w:lang w:eastAsia="en-US"/>
              </w:rPr>
              <w:t>8 klasės</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47BF483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9</w:t>
            </w:r>
            <w:r w:rsidR="00E01B57">
              <w:rPr>
                <w:rFonts w:eastAsia="Calibri"/>
                <w:sz w:val="20"/>
                <w:szCs w:val="20"/>
                <w:lang w:eastAsia="en-US"/>
              </w:rPr>
              <w:t>–</w:t>
            </w:r>
            <w:r w:rsidRPr="00060E9F">
              <w:rPr>
                <w:rFonts w:eastAsia="Calibri"/>
                <w:sz w:val="20"/>
                <w:szCs w:val="20"/>
                <w:lang w:eastAsia="en-US"/>
              </w:rPr>
              <w:t>10 klasės,</w:t>
            </w:r>
          </w:p>
          <w:p w14:paraId="104264D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I</w:t>
            </w:r>
            <w:r w:rsidR="00E01B57">
              <w:rPr>
                <w:rFonts w:eastAsia="Calibri"/>
                <w:sz w:val="20"/>
                <w:szCs w:val="20"/>
                <w:lang w:eastAsia="en-US"/>
              </w:rPr>
              <w:t>–</w:t>
            </w:r>
            <w:r w:rsidRPr="00060E9F">
              <w:rPr>
                <w:rFonts w:eastAsia="Calibri"/>
                <w:sz w:val="20"/>
                <w:szCs w:val="20"/>
                <w:lang w:eastAsia="en-US"/>
              </w:rPr>
              <w:t>II  gimnazijos klasės</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tcPr>
          <w:p w14:paraId="5E232D1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III–IV gimnazijos klasės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8508C0" w14:textId="77777777" w:rsidR="00C6437C" w:rsidRPr="00060E9F" w:rsidRDefault="00C6437C" w:rsidP="00F52EF6">
            <w:pPr>
              <w:suppressAutoHyphens w:val="0"/>
              <w:spacing w:line="276" w:lineRule="auto"/>
              <w:jc w:val="center"/>
              <w:rPr>
                <w:rFonts w:ascii="Calibri" w:eastAsia="Calibri" w:hAnsi="Calibri"/>
                <w:sz w:val="20"/>
                <w:szCs w:val="20"/>
                <w:lang w:eastAsia="en-US"/>
              </w:rPr>
            </w:pPr>
            <w:r w:rsidRPr="00060E9F">
              <w:rPr>
                <w:rFonts w:eastAsia="Calibri"/>
                <w:sz w:val="20"/>
                <w:szCs w:val="20"/>
                <w:lang w:eastAsia="en-US"/>
              </w:rPr>
              <w:t>Jaunimo klasės</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14:paraId="38AD4ED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Suaugusiųjų klasės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BB77F6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Specialiojo ugdymo klasės </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9A05E32" w14:textId="77777777" w:rsidR="00C6437C" w:rsidRPr="00060E9F" w:rsidRDefault="00C6437C" w:rsidP="00F52EF6">
            <w:pPr>
              <w:suppressAutoHyphens w:val="0"/>
              <w:spacing w:line="276" w:lineRule="auto"/>
              <w:jc w:val="center"/>
              <w:rPr>
                <w:rFonts w:eastAsia="Calibri"/>
                <w:sz w:val="20"/>
                <w:szCs w:val="20"/>
                <w:lang w:eastAsia="en-US"/>
              </w:rPr>
            </w:pPr>
          </w:p>
        </w:tc>
      </w:tr>
      <w:tr w:rsidR="00852D17" w:rsidRPr="00AA0C54" w14:paraId="265FAF87" w14:textId="77777777" w:rsidTr="00FF4002">
        <w:trPr>
          <w:cantSplit/>
          <w:trHeight w:val="1883"/>
          <w:tblHeader/>
        </w:trPr>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0450E7B9" w14:textId="77777777" w:rsidR="00852D17" w:rsidRPr="00060E9F" w:rsidRDefault="00852D17" w:rsidP="00852D17">
            <w:pPr>
              <w:suppressAutoHyphens w:val="0"/>
              <w:spacing w:line="276" w:lineRule="auto"/>
              <w:jc w:val="center"/>
              <w:rPr>
                <w:rFonts w:eastAsia="Calibri"/>
                <w:sz w:val="20"/>
                <w:szCs w:val="20"/>
                <w:lang w:eastAsia="en-US"/>
              </w:rPr>
            </w:pPr>
          </w:p>
        </w:tc>
        <w:tc>
          <w:tcPr>
            <w:tcW w:w="4405" w:type="dxa"/>
            <w:gridSpan w:val="2"/>
            <w:vMerge/>
            <w:tcBorders>
              <w:top w:val="single" w:sz="4" w:space="0" w:color="auto"/>
              <w:left w:val="single" w:sz="4" w:space="0" w:color="auto"/>
              <w:bottom w:val="single" w:sz="4" w:space="0" w:color="auto"/>
              <w:right w:val="single" w:sz="4" w:space="0" w:color="auto"/>
              <w:tr2bl w:val="single" w:sz="12" w:space="0" w:color="auto"/>
            </w:tcBorders>
            <w:shd w:val="clear" w:color="auto" w:fill="auto"/>
          </w:tcPr>
          <w:p w14:paraId="2ED6677E" w14:textId="77777777" w:rsidR="00852D17" w:rsidRPr="00060E9F" w:rsidRDefault="00852D17" w:rsidP="00852D17">
            <w:pPr>
              <w:suppressAutoHyphens w:val="0"/>
              <w:spacing w:line="276" w:lineRule="auto"/>
              <w:ind w:left="113" w:right="113"/>
              <w:jc w:val="center"/>
              <w:rPr>
                <w:rFonts w:eastAsia="Calibri"/>
                <w:sz w:val="20"/>
                <w:szCs w:val="20"/>
                <w:lang w:eastAsia="en-US"/>
              </w:rPr>
            </w:pPr>
          </w:p>
        </w:tc>
        <w:tc>
          <w:tcPr>
            <w:tcW w:w="916" w:type="dxa"/>
            <w:tcBorders>
              <w:top w:val="single" w:sz="4" w:space="0" w:color="auto"/>
              <w:left w:val="single" w:sz="4" w:space="0" w:color="auto"/>
              <w:bottom w:val="single" w:sz="4" w:space="0" w:color="auto"/>
              <w:right w:val="single" w:sz="4" w:space="0" w:color="auto"/>
            </w:tcBorders>
            <w:shd w:val="clear" w:color="auto" w:fill="auto"/>
            <w:textDirection w:val="btLr"/>
          </w:tcPr>
          <w:p w14:paraId="724D2AF5"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1 klasė</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14:paraId="1575DF3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2 klasė</w:t>
            </w:r>
          </w:p>
        </w:tc>
        <w:tc>
          <w:tcPr>
            <w:tcW w:w="914" w:type="dxa"/>
            <w:tcBorders>
              <w:top w:val="single" w:sz="4" w:space="0" w:color="auto"/>
              <w:left w:val="single" w:sz="4" w:space="0" w:color="auto"/>
              <w:bottom w:val="single" w:sz="4" w:space="0" w:color="auto"/>
              <w:right w:val="single" w:sz="4" w:space="0" w:color="auto"/>
            </w:tcBorders>
            <w:shd w:val="clear" w:color="auto" w:fill="auto"/>
            <w:textDirection w:val="btLr"/>
          </w:tcPr>
          <w:p w14:paraId="6600C4CD"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3 klasė</w:t>
            </w:r>
          </w:p>
        </w:tc>
        <w:tc>
          <w:tcPr>
            <w:tcW w:w="1011" w:type="dxa"/>
            <w:tcBorders>
              <w:top w:val="single" w:sz="4" w:space="0" w:color="auto"/>
              <w:left w:val="single" w:sz="4" w:space="0" w:color="auto"/>
              <w:bottom w:val="single" w:sz="4" w:space="0" w:color="auto"/>
              <w:right w:val="single" w:sz="4" w:space="0" w:color="auto"/>
            </w:tcBorders>
            <w:shd w:val="clear" w:color="auto" w:fill="auto"/>
            <w:textDirection w:val="btLr"/>
          </w:tcPr>
          <w:p w14:paraId="468AD06D"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4 klasė</w:t>
            </w:r>
          </w:p>
        </w:tc>
        <w:tc>
          <w:tcPr>
            <w:tcW w:w="915" w:type="dxa"/>
            <w:tcBorders>
              <w:top w:val="single" w:sz="4" w:space="0" w:color="auto"/>
              <w:left w:val="single" w:sz="4" w:space="0" w:color="auto"/>
              <w:bottom w:val="single" w:sz="4" w:space="0" w:color="auto"/>
              <w:right w:val="single" w:sz="4" w:space="0" w:color="auto"/>
            </w:tcBorders>
            <w:shd w:val="clear" w:color="auto" w:fill="auto"/>
            <w:textDirection w:val="btLr"/>
          </w:tcPr>
          <w:p w14:paraId="566ACB4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5 klasė</w:t>
            </w:r>
          </w:p>
        </w:tc>
        <w:tc>
          <w:tcPr>
            <w:tcW w:w="1044" w:type="dxa"/>
            <w:tcBorders>
              <w:top w:val="single" w:sz="4" w:space="0" w:color="auto"/>
              <w:left w:val="single" w:sz="4" w:space="0" w:color="auto"/>
              <w:bottom w:val="single" w:sz="4" w:space="0" w:color="auto"/>
              <w:right w:val="single" w:sz="4" w:space="0" w:color="auto"/>
            </w:tcBorders>
            <w:shd w:val="clear" w:color="auto" w:fill="auto"/>
            <w:textDirection w:val="btLr"/>
          </w:tcPr>
          <w:p w14:paraId="5A0528ED"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6 klasė</w:t>
            </w:r>
          </w:p>
        </w:tc>
        <w:tc>
          <w:tcPr>
            <w:tcW w:w="944" w:type="dxa"/>
            <w:tcBorders>
              <w:top w:val="single" w:sz="4" w:space="0" w:color="auto"/>
              <w:left w:val="single" w:sz="4" w:space="0" w:color="auto"/>
              <w:bottom w:val="single" w:sz="4" w:space="0" w:color="auto"/>
              <w:right w:val="single" w:sz="4" w:space="0" w:color="auto"/>
            </w:tcBorders>
            <w:shd w:val="clear" w:color="auto" w:fill="auto"/>
            <w:textDirection w:val="btLr"/>
          </w:tcPr>
          <w:p w14:paraId="12FFE68A"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7 klasė</w:t>
            </w:r>
          </w:p>
        </w:tc>
        <w:tc>
          <w:tcPr>
            <w:tcW w:w="1073" w:type="dxa"/>
            <w:tcBorders>
              <w:top w:val="single" w:sz="4" w:space="0" w:color="auto"/>
              <w:left w:val="single" w:sz="4" w:space="0" w:color="auto"/>
              <w:bottom w:val="single" w:sz="4" w:space="0" w:color="auto"/>
              <w:right w:val="single" w:sz="4" w:space="0" w:color="auto"/>
            </w:tcBorders>
            <w:shd w:val="clear" w:color="auto" w:fill="auto"/>
            <w:textDirection w:val="btLr"/>
          </w:tcPr>
          <w:p w14:paraId="7E3BF8D2"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8 klasė</w:t>
            </w:r>
          </w:p>
        </w:tc>
        <w:tc>
          <w:tcPr>
            <w:tcW w:w="1414" w:type="dxa"/>
            <w:tcBorders>
              <w:top w:val="single" w:sz="4" w:space="0" w:color="auto"/>
              <w:left w:val="single" w:sz="4" w:space="0" w:color="auto"/>
              <w:bottom w:val="single" w:sz="4" w:space="0" w:color="auto"/>
              <w:right w:val="single" w:sz="4" w:space="0" w:color="auto"/>
            </w:tcBorders>
            <w:shd w:val="clear" w:color="auto" w:fill="auto"/>
            <w:textDirection w:val="btLr"/>
          </w:tcPr>
          <w:p w14:paraId="5DC5956F"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9 klasė,</w:t>
            </w:r>
          </w:p>
          <w:p w14:paraId="0002BAFD"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 g klasė</w:t>
            </w:r>
          </w:p>
        </w:tc>
        <w:tc>
          <w:tcPr>
            <w:tcW w:w="1413" w:type="dxa"/>
            <w:tcBorders>
              <w:top w:val="single" w:sz="4" w:space="0" w:color="auto"/>
              <w:left w:val="single" w:sz="4" w:space="0" w:color="auto"/>
              <w:bottom w:val="single" w:sz="4" w:space="0" w:color="auto"/>
              <w:right w:val="single" w:sz="4" w:space="0" w:color="auto"/>
            </w:tcBorders>
            <w:shd w:val="clear" w:color="auto" w:fill="auto"/>
            <w:textDirection w:val="btLr"/>
          </w:tcPr>
          <w:p w14:paraId="03CC327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10 klasė,</w:t>
            </w:r>
          </w:p>
          <w:p w14:paraId="4BB8955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 g klasė</w:t>
            </w:r>
          </w:p>
        </w:tc>
        <w:tc>
          <w:tcPr>
            <w:tcW w:w="1011" w:type="dxa"/>
            <w:tcBorders>
              <w:top w:val="single" w:sz="4" w:space="0" w:color="auto"/>
              <w:left w:val="single" w:sz="4" w:space="0" w:color="auto"/>
              <w:bottom w:val="single" w:sz="4" w:space="0" w:color="auto"/>
              <w:right w:val="single" w:sz="4" w:space="0" w:color="auto"/>
            </w:tcBorders>
            <w:shd w:val="clear" w:color="auto" w:fill="auto"/>
            <w:textDirection w:val="btLr"/>
          </w:tcPr>
          <w:p w14:paraId="0345DBF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III g klasė</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14:paraId="2A140CF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IV g klasė</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14:paraId="5E4213BB"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 g jaunimo  klasė</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tcPr>
          <w:p w14:paraId="27FBE00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III g suaugusiųjų</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4CE200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IV g suaugusiųjų</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2AF317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Lavinamoji</w:t>
            </w:r>
          </w:p>
          <w:p w14:paraId="460A61CD"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klasė</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756C3C7"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Socialinių įgūdžių klasė</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6A155A6"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Iš viso</w:t>
            </w:r>
          </w:p>
        </w:tc>
      </w:tr>
      <w:tr w:rsidR="00852D17" w:rsidRPr="00AA0C54" w14:paraId="3E70AAC0" w14:textId="77777777" w:rsidTr="00FF4002">
        <w:trPr>
          <w:trHeight w:val="438"/>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FDD8903"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30DE100F" w14:textId="77777777" w:rsidR="00852D17" w:rsidRPr="00060E9F" w:rsidRDefault="00852D17" w:rsidP="00852D17">
            <w:pPr>
              <w:suppressAutoHyphens w:val="0"/>
              <w:snapToGrid w:val="0"/>
              <w:spacing w:line="276" w:lineRule="auto"/>
              <w:jc w:val="center"/>
              <w:rPr>
                <w:rFonts w:eastAsia="Calibri"/>
                <w:i/>
                <w:sz w:val="20"/>
                <w:szCs w:val="20"/>
                <w:lang w:eastAsia="en-US"/>
              </w:rPr>
            </w:pPr>
            <w:r w:rsidRPr="00060E9F">
              <w:rPr>
                <w:rFonts w:eastAsia="Calibri"/>
                <w:i/>
                <w:sz w:val="20"/>
                <w:szCs w:val="20"/>
                <w:lang w:eastAsia="en-US"/>
              </w:rPr>
              <w:t>2</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521ACC5D"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3</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691EFF79"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4</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653BB02D"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5</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DE2ABC7"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6</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BE4CDAE"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7</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3B364A0"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8</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42834DB"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9</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5806A29"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A756E01"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609DE4D"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12</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3A203D1"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13</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9794C94"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7BB9F0"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98DC71"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16</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94DB3FE"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FEE20D"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18</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132F133"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19</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A5C21B2"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20</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4B85805B"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21</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5B9A02F7"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22</w:t>
            </w:r>
          </w:p>
        </w:tc>
      </w:tr>
      <w:tr w:rsidR="00852D17" w:rsidRPr="00AA0C54" w14:paraId="55E452D9"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03536C9C" w14:textId="77777777" w:rsidR="00852D17" w:rsidRPr="00DA308D" w:rsidRDefault="00852D17" w:rsidP="00852D17">
            <w:pPr>
              <w:suppressAutoHyphens w:val="0"/>
              <w:spacing w:line="276" w:lineRule="auto"/>
              <w:jc w:val="center"/>
              <w:rPr>
                <w:rFonts w:eastAsia="Calibri"/>
                <w:sz w:val="20"/>
                <w:szCs w:val="20"/>
                <w:lang w:eastAsia="en-US"/>
              </w:rPr>
            </w:pPr>
            <w:r w:rsidRPr="00DA308D">
              <w:rPr>
                <w:rFonts w:eastAsia="Calibri"/>
                <w:sz w:val="20"/>
                <w:szCs w:val="20"/>
                <w:lang w:eastAsia="en-US"/>
              </w:rPr>
              <w:t>1</w:t>
            </w:r>
            <w:r w:rsidR="004648D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327A3C84" w14:textId="77777777" w:rsidR="00852D17" w:rsidRPr="00741771" w:rsidRDefault="00852D17" w:rsidP="00852D17">
            <w:pPr>
              <w:suppressAutoHyphens w:val="0"/>
              <w:snapToGrid w:val="0"/>
              <w:spacing w:line="276" w:lineRule="auto"/>
              <w:jc w:val="center"/>
              <w:rPr>
                <w:rFonts w:eastAsia="Calibri"/>
                <w:sz w:val="20"/>
                <w:szCs w:val="20"/>
                <w:lang w:eastAsia="en-US"/>
              </w:rPr>
            </w:pPr>
            <w:r w:rsidRPr="00741771">
              <w:rPr>
                <w:rFonts w:eastAsia="Calibri"/>
                <w:sz w:val="20"/>
                <w:szCs w:val="20"/>
                <w:lang w:eastAsia="en-US"/>
              </w:rPr>
              <w:t>Lazdijų mokykla-darželis „Vyturėlis“</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1670755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353405B"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5BD8DF83" w14:textId="77777777" w:rsidR="00852D17" w:rsidRPr="00060E9F" w:rsidRDefault="009A6002"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A03998E" w14:textId="77777777" w:rsidR="00852D17" w:rsidRPr="00060E9F" w:rsidRDefault="009A6002"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726A4D1" w14:textId="77777777" w:rsidR="00852D17" w:rsidRPr="00060E9F" w:rsidRDefault="009A6002"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08DC3A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9980D2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93D541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0CF64F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F6178E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968049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6850A9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F3443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8D3FF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0DB8082" w14:textId="77777777" w:rsidR="00852D17" w:rsidRPr="00060E9F" w:rsidRDefault="00852D17" w:rsidP="00852D17">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DDC148"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94CE0FE"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560313D" w14:textId="77777777" w:rsidR="00852D17" w:rsidRPr="00060E9F" w:rsidRDefault="00852D17" w:rsidP="00852D17">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564DB724" w14:textId="77777777" w:rsidR="00852D17" w:rsidRPr="00060E9F" w:rsidRDefault="00852D17" w:rsidP="00852D17">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E77D2F1" w14:textId="77777777" w:rsidR="00852D17" w:rsidRPr="00060E9F" w:rsidRDefault="00CC4EA1" w:rsidP="00852D17">
            <w:pPr>
              <w:suppressAutoHyphens w:val="0"/>
              <w:spacing w:line="276" w:lineRule="auto"/>
              <w:jc w:val="center"/>
              <w:rPr>
                <w:rFonts w:eastAsia="Calibri"/>
                <w:sz w:val="20"/>
                <w:szCs w:val="20"/>
                <w:lang w:eastAsia="en-US"/>
              </w:rPr>
            </w:pPr>
            <w:r>
              <w:rPr>
                <w:rFonts w:eastAsia="Calibri"/>
                <w:sz w:val="20"/>
                <w:szCs w:val="20"/>
                <w:lang w:eastAsia="en-US"/>
              </w:rPr>
              <w:t>7</w:t>
            </w:r>
          </w:p>
        </w:tc>
      </w:tr>
      <w:tr w:rsidR="00852D17" w:rsidRPr="00AA0C54" w14:paraId="278C1909" w14:textId="77777777" w:rsidTr="00FF4002">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334B2CDE" w14:textId="77777777" w:rsidR="00852D17" w:rsidRPr="00DA308D"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660518E9" w14:textId="77777777" w:rsidR="00852D17" w:rsidRPr="00741771"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6C99A1C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5CE0F250" w14:textId="5D6E1E83" w:rsidR="00852D17" w:rsidRPr="00060E9F" w:rsidRDefault="00B07D16" w:rsidP="00852D17">
            <w:pPr>
              <w:suppressAutoHyphens w:val="0"/>
              <w:spacing w:line="276" w:lineRule="auto"/>
              <w:jc w:val="center"/>
              <w:rPr>
                <w:rFonts w:eastAsia="Calibri"/>
                <w:sz w:val="20"/>
                <w:szCs w:val="20"/>
                <w:lang w:eastAsia="en-US"/>
              </w:rPr>
            </w:pPr>
            <w:r>
              <w:rPr>
                <w:rFonts w:eastAsia="Calibri"/>
                <w:sz w:val="20"/>
                <w:szCs w:val="20"/>
                <w:lang w:eastAsia="en-US"/>
              </w:rPr>
              <w:t>27</w:t>
            </w:r>
          </w:p>
          <w:p w14:paraId="3CBCD3C9" w14:textId="77777777" w:rsidR="00852D17" w:rsidRPr="00060E9F" w:rsidRDefault="00852D17" w:rsidP="00852D17">
            <w:pPr>
              <w:suppressAutoHyphens w:val="0"/>
              <w:spacing w:line="276" w:lineRule="auto"/>
              <w:jc w:val="center"/>
              <w:rPr>
                <w:rFonts w:eastAsia="Calibri"/>
                <w:sz w:val="20"/>
                <w:szCs w:val="20"/>
                <w:lang w:eastAsia="en-US"/>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33158F00" w14:textId="005B63ED" w:rsidR="00852D17" w:rsidRPr="00060E9F" w:rsidRDefault="00B07D16" w:rsidP="00852D17">
            <w:pPr>
              <w:suppressAutoHyphens w:val="0"/>
              <w:spacing w:line="276" w:lineRule="auto"/>
              <w:jc w:val="center"/>
              <w:rPr>
                <w:rFonts w:eastAsia="Calibri"/>
                <w:sz w:val="20"/>
                <w:szCs w:val="20"/>
                <w:lang w:eastAsia="en-US"/>
              </w:rPr>
            </w:pPr>
            <w:r>
              <w:rPr>
                <w:rFonts w:eastAsia="Calibri"/>
                <w:sz w:val="20"/>
                <w:szCs w:val="20"/>
                <w:lang w:eastAsia="en-US"/>
              </w:rPr>
              <w:t>41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D1BC9B1" w14:textId="743F022B" w:rsidR="00852D17" w:rsidRPr="00060E9F" w:rsidRDefault="00BD1301" w:rsidP="00852D17">
            <w:pPr>
              <w:suppressAutoHyphens w:val="0"/>
              <w:spacing w:line="276" w:lineRule="auto"/>
              <w:jc w:val="center"/>
              <w:rPr>
                <w:rFonts w:eastAsia="Calibri"/>
                <w:sz w:val="20"/>
                <w:szCs w:val="20"/>
                <w:lang w:eastAsia="en-US"/>
              </w:rPr>
            </w:pPr>
            <w:r>
              <w:rPr>
                <w:rFonts w:eastAsia="Calibri"/>
                <w:sz w:val="20"/>
                <w:szCs w:val="20"/>
                <w:lang w:eastAsia="en-US"/>
              </w:rPr>
              <w:t>22</w:t>
            </w:r>
          </w:p>
          <w:p w14:paraId="0E156B36" w14:textId="77777777" w:rsidR="00852D17" w:rsidRPr="00060E9F" w:rsidRDefault="00852D17" w:rsidP="00852D17">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6BEBD46" w14:textId="77777777" w:rsidR="00852D17" w:rsidRPr="00060E9F" w:rsidRDefault="009A6002" w:rsidP="00852D17">
            <w:pPr>
              <w:suppressAutoHyphens w:val="0"/>
              <w:spacing w:line="276" w:lineRule="auto"/>
              <w:jc w:val="center"/>
              <w:rPr>
                <w:rFonts w:eastAsia="Calibri"/>
                <w:sz w:val="20"/>
                <w:szCs w:val="20"/>
                <w:lang w:eastAsia="en-US"/>
              </w:rPr>
            </w:pPr>
            <w:r>
              <w:rPr>
                <w:rFonts w:eastAsia="Calibri"/>
                <w:sz w:val="20"/>
                <w:szCs w:val="20"/>
                <w:lang w:eastAsia="en-US"/>
              </w:rPr>
              <w:t>38</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E700B4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B6DB5B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AE181F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4432C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B5BF55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1E02C0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004DF9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0219F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AAF37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E4B290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718A4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2D250A8"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6D23D5" w14:textId="77777777" w:rsidR="00852D17" w:rsidRPr="00060E9F" w:rsidRDefault="00852D17" w:rsidP="00852D17">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1B048450" w14:textId="77777777" w:rsidR="00852D17" w:rsidRPr="00060E9F" w:rsidRDefault="00852D17" w:rsidP="00852D17">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1754B40D" w14:textId="15B2A387" w:rsidR="00852D17" w:rsidRPr="00060E9F" w:rsidRDefault="00BD1301" w:rsidP="00852D17">
            <w:pPr>
              <w:suppressAutoHyphens w:val="0"/>
              <w:spacing w:line="276" w:lineRule="auto"/>
              <w:jc w:val="center"/>
              <w:rPr>
                <w:rFonts w:eastAsia="Calibri"/>
                <w:sz w:val="20"/>
                <w:szCs w:val="20"/>
                <w:lang w:eastAsia="en-US"/>
              </w:rPr>
            </w:pPr>
            <w:r>
              <w:rPr>
                <w:rFonts w:eastAsia="Calibri"/>
                <w:sz w:val="20"/>
                <w:szCs w:val="20"/>
                <w:lang w:eastAsia="en-US"/>
              </w:rPr>
              <w:t>128</w:t>
            </w:r>
          </w:p>
        </w:tc>
      </w:tr>
      <w:tr w:rsidR="00852D17" w:rsidRPr="00AA0C54" w14:paraId="55A3B46A"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44A93E98" w14:textId="77777777" w:rsidR="00852D17" w:rsidRPr="00DA308D" w:rsidRDefault="00852D17" w:rsidP="00852D17">
            <w:pPr>
              <w:suppressAutoHyphens w:val="0"/>
              <w:spacing w:line="276" w:lineRule="auto"/>
              <w:jc w:val="center"/>
              <w:rPr>
                <w:rFonts w:eastAsia="Calibri"/>
                <w:sz w:val="20"/>
                <w:szCs w:val="20"/>
                <w:lang w:eastAsia="en-US"/>
              </w:rPr>
            </w:pPr>
            <w:r w:rsidRPr="00DA308D">
              <w:rPr>
                <w:rFonts w:eastAsia="Calibri"/>
                <w:sz w:val="20"/>
                <w:szCs w:val="20"/>
                <w:lang w:eastAsia="en-US"/>
              </w:rPr>
              <w:t>2</w:t>
            </w:r>
            <w:r w:rsidR="004648D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2BD31C45" w14:textId="77777777" w:rsidR="00852D17" w:rsidRPr="00741771" w:rsidRDefault="00852D17" w:rsidP="00852D17">
            <w:pPr>
              <w:suppressAutoHyphens w:val="0"/>
              <w:snapToGrid w:val="0"/>
              <w:spacing w:line="276" w:lineRule="auto"/>
              <w:jc w:val="center"/>
              <w:rPr>
                <w:rFonts w:eastAsia="Calibri"/>
                <w:sz w:val="20"/>
                <w:szCs w:val="20"/>
                <w:lang w:eastAsia="en-US"/>
              </w:rPr>
            </w:pPr>
            <w:r w:rsidRPr="00741771">
              <w:rPr>
                <w:rFonts w:eastAsia="Calibri"/>
                <w:sz w:val="20"/>
                <w:szCs w:val="20"/>
                <w:lang w:eastAsia="en-US"/>
              </w:rPr>
              <w:t>Lazdijų mokykla-darželis „Kregždutė“</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5CF04EB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A09BA66" w14:textId="77777777" w:rsidR="00852D17" w:rsidRPr="00060E9F" w:rsidRDefault="00D11C81"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324099B2"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35515CE" w14:textId="77777777" w:rsidR="00852D17" w:rsidRPr="00060E9F" w:rsidRDefault="00D11C81"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2327F5E" w14:textId="77777777" w:rsidR="00852D17" w:rsidRPr="00060E9F" w:rsidRDefault="00D11C81"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64CF29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p w14:paraId="51047D73" w14:textId="77777777" w:rsidR="00852D17" w:rsidRPr="00060E9F" w:rsidRDefault="00852D17" w:rsidP="00852D17">
            <w:pPr>
              <w:suppressAutoHyphens w:val="0"/>
              <w:spacing w:line="276" w:lineRule="auto"/>
              <w:jc w:val="center"/>
              <w:rPr>
                <w:rFonts w:eastAsia="Calibri"/>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344D8DC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E43EAF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p w14:paraId="2E992AD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50D6DA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F34303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02B006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CBA64E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BCC4D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D8175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E03DB0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F5F8B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B52D97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46DC6C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326EC51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5E8CABB2" w14:textId="77777777" w:rsidR="00852D17" w:rsidRPr="00642574" w:rsidRDefault="00B031CB" w:rsidP="00852D17">
            <w:pPr>
              <w:suppressAutoHyphens w:val="0"/>
              <w:spacing w:line="276" w:lineRule="auto"/>
              <w:jc w:val="center"/>
              <w:rPr>
                <w:rFonts w:eastAsia="Calibri"/>
                <w:sz w:val="20"/>
                <w:szCs w:val="20"/>
                <w:highlight w:val="lightGray"/>
                <w:lang w:eastAsia="en-US"/>
              </w:rPr>
            </w:pPr>
            <w:r>
              <w:rPr>
                <w:rFonts w:eastAsia="Calibri"/>
                <w:sz w:val="20"/>
                <w:szCs w:val="20"/>
                <w:lang w:eastAsia="en-US"/>
              </w:rPr>
              <w:t>6</w:t>
            </w:r>
          </w:p>
        </w:tc>
      </w:tr>
      <w:tr w:rsidR="00852D17" w:rsidRPr="00AA0C54" w14:paraId="18AA9C74" w14:textId="77777777" w:rsidTr="00FF4002">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044D1DCE" w14:textId="77777777" w:rsidR="00852D17" w:rsidRPr="00060E9F"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1D7D0C67"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6151977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122CBE73" w14:textId="77777777" w:rsidR="00852D17" w:rsidRDefault="00D11C81" w:rsidP="00852D17">
            <w:pPr>
              <w:suppressAutoHyphens w:val="0"/>
              <w:spacing w:line="276" w:lineRule="auto"/>
              <w:jc w:val="center"/>
              <w:rPr>
                <w:rFonts w:eastAsia="Calibri"/>
                <w:sz w:val="20"/>
                <w:szCs w:val="20"/>
                <w:lang w:eastAsia="en-US"/>
              </w:rPr>
            </w:pPr>
            <w:r>
              <w:rPr>
                <w:rFonts w:eastAsia="Calibri"/>
                <w:sz w:val="20"/>
                <w:szCs w:val="20"/>
                <w:lang w:eastAsia="en-US"/>
              </w:rPr>
              <w:t>22</w:t>
            </w:r>
          </w:p>
          <w:p w14:paraId="5992EBD0" w14:textId="77777777" w:rsidR="00852D17" w:rsidRPr="00060E9F" w:rsidRDefault="00852D17" w:rsidP="00852D17">
            <w:pPr>
              <w:suppressAutoHyphens w:val="0"/>
              <w:spacing w:line="276" w:lineRule="auto"/>
              <w:jc w:val="center"/>
              <w:rPr>
                <w:rFonts w:eastAsia="Calibri"/>
                <w:sz w:val="20"/>
                <w:szCs w:val="20"/>
                <w:lang w:eastAsia="en-US"/>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746D6094" w14:textId="77777777" w:rsidR="00852D17" w:rsidRPr="00060E9F" w:rsidRDefault="00D11C81" w:rsidP="00852D17">
            <w:pPr>
              <w:suppressAutoHyphens w:val="0"/>
              <w:spacing w:line="276" w:lineRule="auto"/>
              <w:jc w:val="center"/>
              <w:rPr>
                <w:rFonts w:eastAsia="Calibri"/>
                <w:sz w:val="20"/>
                <w:szCs w:val="20"/>
                <w:lang w:eastAsia="en-US"/>
              </w:rPr>
            </w:pPr>
            <w:r>
              <w:rPr>
                <w:rFonts w:eastAsia="Calibri"/>
                <w:sz w:val="20"/>
                <w:szCs w:val="20"/>
                <w:lang w:eastAsia="en-US"/>
              </w:rPr>
              <w:t>37</w:t>
            </w:r>
          </w:p>
          <w:p w14:paraId="231EFBB0" w14:textId="77777777" w:rsidR="00852D17" w:rsidRPr="00060E9F" w:rsidRDefault="00852D17" w:rsidP="00852D17">
            <w:pPr>
              <w:suppressAutoHyphens w:val="0"/>
              <w:spacing w:line="276" w:lineRule="auto"/>
              <w:jc w:val="center"/>
              <w:rPr>
                <w:rFonts w:eastAsia="Calibri"/>
                <w:sz w:val="20"/>
                <w:szCs w:val="20"/>
                <w:lang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6AA5465" w14:textId="02707C86" w:rsidR="00852D17" w:rsidRDefault="00BD1301" w:rsidP="00852D17">
            <w:pPr>
              <w:suppressAutoHyphens w:val="0"/>
              <w:spacing w:line="276" w:lineRule="auto"/>
              <w:jc w:val="center"/>
              <w:rPr>
                <w:rFonts w:eastAsia="Calibri"/>
                <w:sz w:val="20"/>
                <w:szCs w:val="20"/>
                <w:lang w:eastAsia="en-US"/>
              </w:rPr>
            </w:pPr>
            <w:r>
              <w:rPr>
                <w:rFonts w:eastAsia="Calibri"/>
                <w:sz w:val="20"/>
                <w:szCs w:val="20"/>
                <w:lang w:eastAsia="en-US"/>
              </w:rPr>
              <w:t>39</w:t>
            </w:r>
          </w:p>
          <w:p w14:paraId="7F748F23" w14:textId="77777777" w:rsidR="00852D17" w:rsidRPr="00060E9F" w:rsidRDefault="00852D17" w:rsidP="00852D17">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5A43A03" w14:textId="645F3982" w:rsidR="00852D17" w:rsidRPr="00445978" w:rsidRDefault="00BD1301" w:rsidP="00852D17">
            <w:pPr>
              <w:suppressAutoHyphens w:val="0"/>
              <w:spacing w:line="276" w:lineRule="auto"/>
              <w:jc w:val="center"/>
              <w:rPr>
                <w:rFonts w:eastAsia="Calibri"/>
                <w:sz w:val="20"/>
                <w:szCs w:val="20"/>
                <w:lang w:eastAsia="en-US"/>
              </w:rPr>
            </w:pPr>
            <w:r>
              <w:rPr>
                <w:rFonts w:eastAsia="Calibri"/>
                <w:sz w:val="20"/>
                <w:szCs w:val="20"/>
                <w:lang w:eastAsia="en-US"/>
              </w:rPr>
              <w:t>24</w:t>
            </w:r>
          </w:p>
          <w:p w14:paraId="78524826" w14:textId="77777777" w:rsidR="00852D17" w:rsidRPr="00060E9F" w:rsidRDefault="00852D17" w:rsidP="00852D17">
            <w:pPr>
              <w:suppressAutoHyphens w:val="0"/>
              <w:spacing w:line="276" w:lineRule="auto"/>
              <w:jc w:val="center"/>
              <w:rPr>
                <w:rFonts w:eastAsia="Calibri"/>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7A6C97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48B0D2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583885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212A49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041CC3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7432D4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72C961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87E5D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8A883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9983E3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965E4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3AA9A8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2F7591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36212FE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2379061" w14:textId="0D079179" w:rsidR="00852D17" w:rsidRPr="00642574" w:rsidRDefault="00B031CB" w:rsidP="00852D17">
            <w:pPr>
              <w:suppressAutoHyphens w:val="0"/>
              <w:spacing w:line="276" w:lineRule="auto"/>
              <w:jc w:val="center"/>
              <w:rPr>
                <w:rFonts w:eastAsia="Calibri"/>
                <w:sz w:val="20"/>
                <w:szCs w:val="20"/>
                <w:highlight w:val="lightGray"/>
                <w:lang w:eastAsia="en-US"/>
              </w:rPr>
            </w:pPr>
            <w:r>
              <w:rPr>
                <w:rFonts w:eastAsia="Calibri"/>
                <w:sz w:val="20"/>
                <w:szCs w:val="20"/>
                <w:lang w:eastAsia="en-US"/>
              </w:rPr>
              <w:t>12</w:t>
            </w:r>
            <w:r w:rsidR="00BD1301">
              <w:rPr>
                <w:rFonts w:eastAsia="Calibri"/>
                <w:sz w:val="20"/>
                <w:szCs w:val="20"/>
                <w:lang w:eastAsia="en-US"/>
              </w:rPr>
              <w:t>2</w:t>
            </w:r>
          </w:p>
        </w:tc>
      </w:tr>
      <w:tr w:rsidR="002F5128" w:rsidRPr="00AA0C54" w14:paraId="528B05AA" w14:textId="77777777" w:rsidTr="00190C4C">
        <w:tc>
          <w:tcPr>
            <w:tcW w:w="521" w:type="dxa"/>
            <w:vMerge w:val="restart"/>
            <w:tcBorders>
              <w:top w:val="single" w:sz="4" w:space="0" w:color="auto"/>
              <w:left w:val="single" w:sz="4" w:space="0" w:color="auto"/>
              <w:right w:val="single" w:sz="4" w:space="0" w:color="auto"/>
            </w:tcBorders>
            <w:shd w:val="clear" w:color="auto" w:fill="auto"/>
          </w:tcPr>
          <w:p w14:paraId="11A8728A" w14:textId="5FD03086" w:rsidR="002F5128" w:rsidRPr="00060E9F" w:rsidRDefault="003475CF" w:rsidP="002F5128">
            <w:pPr>
              <w:suppressAutoHyphens w:val="0"/>
              <w:spacing w:line="276" w:lineRule="auto"/>
              <w:jc w:val="center"/>
              <w:rPr>
                <w:rFonts w:eastAsia="Calibri"/>
                <w:sz w:val="20"/>
                <w:szCs w:val="20"/>
                <w:lang w:eastAsia="en-US"/>
              </w:rPr>
            </w:pPr>
            <w:r>
              <w:rPr>
                <w:rFonts w:eastAsia="Calibri"/>
                <w:sz w:val="20"/>
                <w:szCs w:val="20"/>
                <w:lang w:eastAsia="en-US"/>
              </w:rPr>
              <w:t>3.</w:t>
            </w:r>
          </w:p>
        </w:tc>
        <w:tc>
          <w:tcPr>
            <w:tcW w:w="2489" w:type="dxa"/>
            <w:vMerge w:val="restart"/>
            <w:tcBorders>
              <w:top w:val="single" w:sz="4" w:space="0" w:color="auto"/>
              <w:left w:val="single" w:sz="4" w:space="0" w:color="auto"/>
              <w:right w:val="single" w:sz="4" w:space="0" w:color="auto"/>
            </w:tcBorders>
            <w:shd w:val="clear" w:color="auto" w:fill="auto"/>
          </w:tcPr>
          <w:p w14:paraId="063EC3D2" w14:textId="534D02C0" w:rsidR="00F91040" w:rsidRPr="00F91040" w:rsidRDefault="002F5128" w:rsidP="00F91040">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r. Šeštokų mokykla</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30EAFECB" w14:textId="18C37B36"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423D91BB" w14:textId="1E5A7DD7"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F0C808F" w14:textId="109A75ED"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DACCEAF" w14:textId="10AAD041"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981D628" w14:textId="04040836" w:rsidR="002F5128" w:rsidRPr="0044597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5019A6A" w14:textId="29BBB4BE"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98DC534" w14:textId="2111AE8C"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ED31690" w14:textId="3E61FC50"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3154E68" w14:textId="50195F8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36DB930" w14:textId="7872AF68"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3660BE7" w14:textId="62C0222A"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CE36FDE" w14:textId="7FEB88FC"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474E0C" w14:textId="09F322B0"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89F741" w14:textId="4F866638"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5DF4ABC" w14:textId="720C5998"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42EB22" w14:textId="5ED60198"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C435337" w14:textId="53081B4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DDC32FB" w14:textId="790B64AE"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39CA464" w14:textId="45226B03"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0B5B8F09" w14:textId="5470190C"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10</w:t>
            </w:r>
          </w:p>
        </w:tc>
      </w:tr>
      <w:tr w:rsidR="002F5128" w:rsidRPr="00AA0C54" w14:paraId="7E861EBB" w14:textId="77777777" w:rsidTr="00F126C7">
        <w:trPr>
          <w:trHeight w:val="529"/>
        </w:trPr>
        <w:tc>
          <w:tcPr>
            <w:tcW w:w="521" w:type="dxa"/>
            <w:vMerge/>
            <w:tcBorders>
              <w:left w:val="single" w:sz="4" w:space="0" w:color="auto"/>
              <w:bottom w:val="single" w:sz="4" w:space="0" w:color="auto"/>
              <w:right w:val="single" w:sz="4" w:space="0" w:color="auto"/>
            </w:tcBorders>
            <w:shd w:val="clear" w:color="auto" w:fill="auto"/>
          </w:tcPr>
          <w:p w14:paraId="32B2D3F7" w14:textId="77777777" w:rsidR="002F5128" w:rsidRPr="00060E9F" w:rsidRDefault="002F5128" w:rsidP="002F5128">
            <w:pPr>
              <w:suppressAutoHyphens w:val="0"/>
              <w:spacing w:line="276" w:lineRule="auto"/>
              <w:jc w:val="center"/>
              <w:rPr>
                <w:rFonts w:eastAsia="Calibri"/>
                <w:sz w:val="20"/>
                <w:szCs w:val="20"/>
                <w:lang w:eastAsia="en-US"/>
              </w:rPr>
            </w:pPr>
          </w:p>
        </w:tc>
        <w:tc>
          <w:tcPr>
            <w:tcW w:w="2489" w:type="dxa"/>
            <w:vMerge/>
            <w:tcBorders>
              <w:left w:val="single" w:sz="4" w:space="0" w:color="auto"/>
              <w:bottom w:val="single" w:sz="4" w:space="0" w:color="auto"/>
              <w:right w:val="single" w:sz="4" w:space="0" w:color="auto"/>
            </w:tcBorders>
            <w:shd w:val="clear" w:color="auto" w:fill="auto"/>
          </w:tcPr>
          <w:p w14:paraId="117A87DF" w14:textId="77777777" w:rsidR="002F5128" w:rsidRPr="00060E9F" w:rsidRDefault="002F5128" w:rsidP="002F5128">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24BB2106" w14:textId="1DE4460B" w:rsidR="00F91040" w:rsidRPr="00F91040" w:rsidRDefault="002F5128"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w:t>
            </w:r>
            <w:r w:rsidR="00F91040">
              <w:rPr>
                <w:rFonts w:eastAsia="Calibri"/>
                <w:sz w:val="20"/>
                <w:szCs w:val="20"/>
                <w:lang w:eastAsia="en-US"/>
              </w:rPr>
              <w:t>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39EEA0B2" w14:textId="4C4C839E" w:rsidR="002F5128" w:rsidRDefault="0007187D" w:rsidP="00F91040">
            <w:pPr>
              <w:suppressAutoHyphens w:val="0"/>
              <w:spacing w:line="276" w:lineRule="auto"/>
              <w:jc w:val="center"/>
              <w:rPr>
                <w:rFonts w:eastAsia="Calibri"/>
                <w:sz w:val="20"/>
                <w:szCs w:val="20"/>
                <w:lang w:eastAsia="en-US"/>
              </w:rPr>
            </w:pPr>
            <w:r>
              <w:rPr>
                <w:rFonts w:eastAsia="Calibri"/>
                <w:sz w:val="20"/>
                <w:szCs w:val="20"/>
                <w:lang w:eastAsia="en-US"/>
              </w:rPr>
              <w:t>16</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1297AB60" w14:textId="3CBB143A"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14</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003CCE2" w14:textId="77777777"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11</w:t>
            </w:r>
          </w:p>
          <w:p w14:paraId="5F964C21" w14:textId="77777777" w:rsidR="002F5128" w:rsidRDefault="002F5128" w:rsidP="002F5128">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CD7F5CF" w14:textId="77777777"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8</w:t>
            </w:r>
          </w:p>
          <w:p w14:paraId="23F3680E" w14:textId="77777777" w:rsidR="002F5128" w:rsidRPr="00445978" w:rsidRDefault="002F5128" w:rsidP="00F126C7">
            <w:pPr>
              <w:suppressAutoHyphens w:val="0"/>
              <w:spacing w:line="276" w:lineRule="auto"/>
              <w:rPr>
                <w:rFonts w:eastAsia="Calibri"/>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CE7B88D" w14:textId="77777777"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8</w:t>
            </w:r>
          </w:p>
          <w:p w14:paraId="4BEBA14D" w14:textId="77777777" w:rsidR="002F5128" w:rsidRPr="00060E9F" w:rsidRDefault="002F5128" w:rsidP="002F5128">
            <w:pPr>
              <w:suppressAutoHyphens w:val="0"/>
              <w:spacing w:line="276" w:lineRule="auto"/>
              <w:jc w:val="center"/>
              <w:rPr>
                <w:rFonts w:eastAsia="Calibri"/>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997D400" w14:textId="009FACDA"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8B6E072" w14:textId="67B56B05" w:rsidR="002F5128" w:rsidRPr="002A1584" w:rsidRDefault="0007187D" w:rsidP="002F5128">
            <w:pPr>
              <w:suppressAutoHyphens w:val="0"/>
              <w:spacing w:line="276" w:lineRule="auto"/>
              <w:jc w:val="center"/>
              <w:rPr>
                <w:rFonts w:eastAsia="Calibri"/>
                <w:sz w:val="20"/>
                <w:szCs w:val="20"/>
                <w:lang w:eastAsia="en-US"/>
              </w:rPr>
            </w:pPr>
            <w:r>
              <w:rPr>
                <w:rFonts w:eastAsia="Calibri"/>
                <w:sz w:val="20"/>
                <w:szCs w:val="20"/>
                <w:lang w:eastAsia="en-US"/>
              </w:rPr>
              <w:t>17</w:t>
            </w:r>
          </w:p>
          <w:p w14:paraId="40ACD359" w14:textId="77777777" w:rsidR="002F5128" w:rsidRPr="00060E9F" w:rsidRDefault="002F5128" w:rsidP="002F5128">
            <w:pPr>
              <w:suppressAutoHyphens w:val="0"/>
              <w:spacing w:line="276" w:lineRule="auto"/>
              <w:jc w:val="center"/>
              <w:rPr>
                <w:rFonts w:eastAsia="Calibri"/>
                <w:sz w:val="20"/>
                <w:szCs w:val="20"/>
                <w:lang w:eastAsia="en-US"/>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134E4E2" w14:textId="6ACD2032"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9</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53D8CFE" w14:textId="5A591F01"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556AC69" w14:textId="06D1A7FF" w:rsidR="002F5128" w:rsidRPr="00060E9F" w:rsidRDefault="0007187D" w:rsidP="002F5128">
            <w:pPr>
              <w:suppressAutoHyphens w:val="0"/>
              <w:spacing w:line="276" w:lineRule="auto"/>
              <w:jc w:val="center"/>
              <w:rPr>
                <w:rFonts w:eastAsia="Calibri"/>
                <w:sz w:val="20"/>
                <w:szCs w:val="20"/>
                <w:lang w:eastAsia="en-US"/>
              </w:rPr>
            </w:pPr>
            <w:r>
              <w:rPr>
                <w:rFonts w:eastAsia="Calibri"/>
                <w:sz w:val="20"/>
                <w:szCs w:val="20"/>
                <w:lang w:eastAsia="en-US"/>
              </w:rPr>
              <w:t>16</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9212491" w14:textId="38B2BEAF"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84A225" w14:textId="3C4A221B"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4D4C9E" w14:textId="030B3A2F"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E8127E2" w14:textId="60C3BE6A"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E3E4D0" w14:textId="506CE231"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0CDE5FE" w14:textId="7C2E620A"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5FD005C" w14:textId="1A741D96"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0603C762" w14:textId="739FB205"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5A04A04A" w14:textId="53F82E25" w:rsidR="00F91040" w:rsidRPr="00F91040" w:rsidRDefault="0007187D" w:rsidP="00F91040">
            <w:pPr>
              <w:suppressAutoHyphens w:val="0"/>
              <w:spacing w:line="276" w:lineRule="auto"/>
              <w:jc w:val="center"/>
              <w:rPr>
                <w:rFonts w:eastAsia="Calibri"/>
                <w:sz w:val="20"/>
                <w:szCs w:val="20"/>
                <w:lang w:eastAsia="en-US"/>
              </w:rPr>
            </w:pPr>
            <w:r>
              <w:rPr>
                <w:rFonts w:eastAsia="Calibri"/>
                <w:sz w:val="20"/>
                <w:szCs w:val="20"/>
                <w:lang w:eastAsia="en-US"/>
              </w:rPr>
              <w:t>127</w:t>
            </w:r>
          </w:p>
        </w:tc>
      </w:tr>
      <w:tr w:rsidR="002F5128" w:rsidRPr="00AA0C54" w14:paraId="5756DDCF" w14:textId="77777777" w:rsidTr="00190C4C">
        <w:tc>
          <w:tcPr>
            <w:tcW w:w="521" w:type="dxa"/>
            <w:vMerge w:val="restart"/>
            <w:tcBorders>
              <w:top w:val="single" w:sz="4" w:space="0" w:color="auto"/>
              <w:left w:val="single" w:sz="4" w:space="0" w:color="auto"/>
              <w:right w:val="single" w:sz="4" w:space="0" w:color="auto"/>
            </w:tcBorders>
            <w:shd w:val="clear" w:color="auto" w:fill="auto"/>
          </w:tcPr>
          <w:p w14:paraId="4740F1E8" w14:textId="16E68AC7" w:rsidR="002F5128" w:rsidRPr="00060E9F" w:rsidRDefault="003475CF" w:rsidP="002F5128">
            <w:pPr>
              <w:suppressAutoHyphens w:val="0"/>
              <w:spacing w:line="276" w:lineRule="auto"/>
              <w:jc w:val="center"/>
              <w:rPr>
                <w:rFonts w:eastAsia="Calibri"/>
                <w:sz w:val="20"/>
                <w:szCs w:val="20"/>
                <w:lang w:eastAsia="en-US"/>
              </w:rPr>
            </w:pPr>
            <w:r>
              <w:rPr>
                <w:rFonts w:eastAsia="Calibri"/>
                <w:sz w:val="20"/>
                <w:szCs w:val="20"/>
                <w:lang w:eastAsia="en-US"/>
              </w:rPr>
              <w:t>4.</w:t>
            </w:r>
          </w:p>
        </w:tc>
        <w:tc>
          <w:tcPr>
            <w:tcW w:w="2489" w:type="dxa"/>
            <w:vMerge w:val="restart"/>
            <w:tcBorders>
              <w:top w:val="single" w:sz="4" w:space="0" w:color="auto"/>
              <w:left w:val="single" w:sz="4" w:space="0" w:color="auto"/>
              <w:right w:val="single" w:sz="4" w:space="0" w:color="auto"/>
            </w:tcBorders>
            <w:shd w:val="clear" w:color="auto" w:fill="auto"/>
          </w:tcPr>
          <w:p w14:paraId="218D371C" w14:textId="753100CE" w:rsidR="002F5128" w:rsidRPr="00060E9F" w:rsidRDefault="002F5128" w:rsidP="002F5128">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r. Šventežerio mokykla</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4188013E" w14:textId="73F8E10F"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19A479B9" w14:textId="2DDEF0F7"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5CCEF897" w14:textId="77777777"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p w14:paraId="55DE6BA6" w14:textId="77777777" w:rsidR="002F5128" w:rsidRDefault="002F5128" w:rsidP="002F5128">
            <w:pPr>
              <w:suppressAutoHyphens w:val="0"/>
              <w:spacing w:line="276" w:lineRule="auto"/>
              <w:jc w:val="center"/>
              <w:rPr>
                <w:rFonts w:eastAsia="Calibri"/>
                <w:sz w:val="20"/>
                <w:szCs w:val="20"/>
                <w:lang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0D4970C" w14:textId="0B238FED"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6B375BD" w14:textId="6E552D1E" w:rsidR="002F5128" w:rsidRPr="0044597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DB886FD" w14:textId="54B0D6AD"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B1F5BA6" w14:textId="1F289194"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D0BAA93" w14:textId="72658F5D"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39B96E0" w14:textId="3D39D042"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2F80888" w14:textId="6DF735FC"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06C3E98" w14:textId="3FDF05B9"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3AA2A5B" w14:textId="69EB69BD"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27B66F" w14:textId="07446835"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8E7DD7" w14:textId="665E65FC"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D7E7FD1" w14:textId="4E7B5F3F"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FA3F2E" w14:textId="6E01C089"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356A1C6" w14:textId="54444101"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D890F81" w14:textId="597E994E"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E24BB53" w14:textId="68CC2C49"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12335BD6" w14:textId="7BCBDC62"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10</w:t>
            </w:r>
          </w:p>
        </w:tc>
      </w:tr>
      <w:tr w:rsidR="002F5128" w:rsidRPr="00AA0C54" w14:paraId="14CF9E3E" w14:textId="77777777" w:rsidTr="00834391">
        <w:tc>
          <w:tcPr>
            <w:tcW w:w="521" w:type="dxa"/>
            <w:vMerge/>
            <w:tcBorders>
              <w:left w:val="single" w:sz="4" w:space="0" w:color="auto"/>
              <w:bottom w:val="single" w:sz="4" w:space="0" w:color="auto"/>
              <w:right w:val="single" w:sz="4" w:space="0" w:color="auto"/>
            </w:tcBorders>
            <w:shd w:val="clear" w:color="auto" w:fill="auto"/>
          </w:tcPr>
          <w:p w14:paraId="0A2082D8" w14:textId="77777777" w:rsidR="002F5128" w:rsidRPr="00060E9F" w:rsidRDefault="002F5128" w:rsidP="002F5128">
            <w:pPr>
              <w:suppressAutoHyphens w:val="0"/>
              <w:spacing w:line="276" w:lineRule="auto"/>
              <w:jc w:val="center"/>
              <w:rPr>
                <w:rFonts w:eastAsia="Calibri"/>
                <w:sz w:val="20"/>
                <w:szCs w:val="20"/>
                <w:lang w:eastAsia="en-US"/>
              </w:rPr>
            </w:pPr>
          </w:p>
        </w:tc>
        <w:tc>
          <w:tcPr>
            <w:tcW w:w="2489" w:type="dxa"/>
            <w:vMerge/>
            <w:tcBorders>
              <w:left w:val="single" w:sz="4" w:space="0" w:color="auto"/>
              <w:bottom w:val="single" w:sz="4" w:space="0" w:color="auto"/>
              <w:right w:val="single" w:sz="4" w:space="0" w:color="auto"/>
            </w:tcBorders>
            <w:shd w:val="clear" w:color="auto" w:fill="auto"/>
          </w:tcPr>
          <w:p w14:paraId="1C485C95" w14:textId="77777777" w:rsidR="002F5128" w:rsidRPr="00060E9F" w:rsidRDefault="002F5128" w:rsidP="002F5128">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1F1477E1" w14:textId="56D2A312"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6F47AB9B" w14:textId="4DBBDA1E" w:rsidR="002F5128" w:rsidRDefault="0046558C" w:rsidP="002F5128">
            <w:pPr>
              <w:suppressAutoHyphens w:val="0"/>
              <w:spacing w:line="276" w:lineRule="auto"/>
              <w:jc w:val="center"/>
              <w:rPr>
                <w:rFonts w:eastAsia="Calibri"/>
                <w:sz w:val="20"/>
                <w:szCs w:val="20"/>
                <w:lang w:eastAsia="en-US"/>
              </w:rPr>
            </w:pPr>
            <w:r>
              <w:rPr>
                <w:rFonts w:eastAsia="Calibri"/>
                <w:sz w:val="20"/>
                <w:szCs w:val="20"/>
                <w:lang w:eastAsia="en-US"/>
              </w:rPr>
              <w:t>7</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2B8F5458" w14:textId="0B981704"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14</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4A37156" w14:textId="4D837AEE" w:rsidR="002F5128" w:rsidRDefault="0046558C" w:rsidP="002F5128">
            <w:pPr>
              <w:suppressAutoHyphens w:val="0"/>
              <w:spacing w:line="276" w:lineRule="auto"/>
              <w:jc w:val="center"/>
              <w:rPr>
                <w:rFonts w:eastAsia="Calibri"/>
                <w:sz w:val="20"/>
                <w:szCs w:val="20"/>
                <w:lang w:eastAsia="en-US"/>
              </w:rPr>
            </w:pPr>
            <w:r>
              <w:rPr>
                <w:rFonts w:eastAsia="Calibri"/>
                <w:sz w:val="20"/>
                <w:szCs w:val="20"/>
                <w:lang w:eastAsia="en-US"/>
              </w:rPr>
              <w:t>10</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D3FC103" w14:textId="7240148F" w:rsidR="002F5128" w:rsidRPr="00445978" w:rsidRDefault="0046558C" w:rsidP="002F5128">
            <w:pPr>
              <w:suppressAutoHyphens w:val="0"/>
              <w:spacing w:line="276" w:lineRule="auto"/>
              <w:jc w:val="center"/>
              <w:rPr>
                <w:rFonts w:eastAsia="Calibri"/>
                <w:sz w:val="20"/>
                <w:szCs w:val="20"/>
                <w:lang w:eastAsia="en-US"/>
              </w:rPr>
            </w:pPr>
            <w:r>
              <w:rPr>
                <w:rFonts w:eastAsia="Calibri"/>
                <w:sz w:val="20"/>
                <w:szCs w:val="20"/>
                <w:lang w:eastAsia="en-US"/>
              </w:rPr>
              <w:t>10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B84D4A5" w14:textId="77777777"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 xml:space="preserve">12  </w:t>
            </w:r>
          </w:p>
          <w:p w14:paraId="11DC88F4" w14:textId="77777777" w:rsidR="002F5128" w:rsidRPr="00060E9F" w:rsidRDefault="002F5128" w:rsidP="002F5128">
            <w:pPr>
              <w:suppressAutoHyphens w:val="0"/>
              <w:spacing w:line="276" w:lineRule="auto"/>
              <w:jc w:val="center"/>
              <w:rPr>
                <w:rFonts w:eastAsia="Calibri"/>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1DE6E6D" w14:textId="02CB4A9B" w:rsidR="002F5128" w:rsidRPr="002A1584" w:rsidRDefault="0046558C" w:rsidP="002F5128">
            <w:pPr>
              <w:suppressAutoHyphens w:val="0"/>
              <w:spacing w:line="276" w:lineRule="auto"/>
              <w:jc w:val="center"/>
              <w:rPr>
                <w:rFonts w:eastAsia="Calibri"/>
                <w:sz w:val="20"/>
                <w:szCs w:val="20"/>
                <w:lang w:eastAsia="en-US"/>
              </w:rPr>
            </w:pPr>
            <w:r>
              <w:rPr>
                <w:rFonts w:eastAsia="Calibri"/>
                <w:sz w:val="20"/>
                <w:szCs w:val="20"/>
                <w:lang w:eastAsia="en-US"/>
              </w:rPr>
              <w:t>9</w:t>
            </w:r>
          </w:p>
          <w:p w14:paraId="547EABAA" w14:textId="77777777" w:rsidR="002F5128" w:rsidRPr="00060E9F" w:rsidRDefault="002F5128" w:rsidP="002F5128">
            <w:pPr>
              <w:suppressAutoHyphens w:val="0"/>
              <w:spacing w:line="276" w:lineRule="auto"/>
              <w:jc w:val="center"/>
              <w:rPr>
                <w:rFonts w:eastAsia="Calibri"/>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A8C8D59" w14:textId="4C2626DB" w:rsidR="002F5128" w:rsidRPr="00060E9F" w:rsidRDefault="0046558C" w:rsidP="002F5128">
            <w:pPr>
              <w:suppressAutoHyphens w:val="0"/>
              <w:spacing w:line="276" w:lineRule="auto"/>
              <w:jc w:val="center"/>
              <w:rPr>
                <w:rFonts w:eastAsia="Calibri"/>
                <w:sz w:val="20"/>
                <w:szCs w:val="20"/>
                <w:lang w:eastAsia="en-US"/>
              </w:rPr>
            </w:pPr>
            <w:r>
              <w:rPr>
                <w:rFonts w:eastAsia="Calibri"/>
                <w:sz w:val="20"/>
                <w:szCs w:val="20"/>
                <w:lang w:eastAsia="en-US"/>
              </w:rPr>
              <w:t>9</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175B16" w14:textId="640D68AA" w:rsidR="002F5128" w:rsidRPr="00060E9F" w:rsidRDefault="0046558C" w:rsidP="002F5128">
            <w:pPr>
              <w:suppressAutoHyphens w:val="0"/>
              <w:spacing w:line="276" w:lineRule="auto"/>
              <w:jc w:val="center"/>
              <w:rPr>
                <w:rFonts w:eastAsia="Calibri"/>
                <w:sz w:val="20"/>
                <w:szCs w:val="20"/>
                <w:lang w:eastAsia="en-US"/>
              </w:rPr>
            </w:pPr>
            <w:r>
              <w:rPr>
                <w:rFonts w:eastAsia="Calibri"/>
                <w:sz w:val="20"/>
                <w:szCs w:val="20"/>
                <w:lang w:eastAsia="en-US"/>
              </w:rPr>
              <w:t>15</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3659996" w14:textId="7DEFBE80" w:rsidR="002F5128" w:rsidRPr="002A1584" w:rsidRDefault="0046558C" w:rsidP="002F5128">
            <w:pPr>
              <w:suppressAutoHyphens w:val="0"/>
              <w:spacing w:line="276" w:lineRule="auto"/>
              <w:jc w:val="center"/>
              <w:rPr>
                <w:rFonts w:eastAsia="Calibri"/>
                <w:sz w:val="20"/>
                <w:szCs w:val="20"/>
                <w:lang w:eastAsia="en-US"/>
              </w:rPr>
            </w:pPr>
            <w:r>
              <w:rPr>
                <w:rFonts w:eastAsia="Calibri"/>
                <w:sz w:val="20"/>
                <w:szCs w:val="20"/>
                <w:lang w:eastAsia="en-US"/>
              </w:rPr>
              <w:t>11</w:t>
            </w:r>
          </w:p>
          <w:p w14:paraId="240E26F9" w14:textId="77777777" w:rsidR="002F5128" w:rsidRPr="00060E9F" w:rsidRDefault="002F5128" w:rsidP="002F5128">
            <w:pPr>
              <w:suppressAutoHyphens w:val="0"/>
              <w:spacing w:line="276" w:lineRule="auto"/>
              <w:jc w:val="center"/>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BC1C599" w14:textId="77777777"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16</w:t>
            </w:r>
          </w:p>
          <w:p w14:paraId="4DF9D8FA" w14:textId="77777777" w:rsidR="002F5128" w:rsidRPr="00060E9F" w:rsidRDefault="002F5128" w:rsidP="002F5128">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505C358" w14:textId="23C6283F"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23B640" w14:textId="0402AC11"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138053" w14:textId="758FBDF9"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92EF081" w14:textId="2677E355"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CD648B" w14:textId="605900AE"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A9726F9" w14:textId="517BF404"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3BF0FAD" w14:textId="1B4D315F"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3C92502" w14:textId="7B6BBCE9"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6F3B27B5" w14:textId="77777777"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113</w:t>
            </w:r>
          </w:p>
          <w:p w14:paraId="769D8A4D" w14:textId="77777777" w:rsidR="002F5128" w:rsidRDefault="002F5128" w:rsidP="002F5128">
            <w:pPr>
              <w:suppressAutoHyphens w:val="0"/>
              <w:spacing w:line="276" w:lineRule="auto"/>
              <w:jc w:val="center"/>
              <w:rPr>
                <w:rFonts w:eastAsia="Calibri"/>
                <w:sz w:val="20"/>
                <w:szCs w:val="20"/>
                <w:lang w:eastAsia="en-US"/>
              </w:rPr>
            </w:pPr>
          </w:p>
        </w:tc>
      </w:tr>
      <w:tr w:rsidR="002F5128" w:rsidRPr="00AA0C54" w14:paraId="24BE4645" w14:textId="77777777" w:rsidTr="00190C4C">
        <w:tc>
          <w:tcPr>
            <w:tcW w:w="521" w:type="dxa"/>
            <w:vMerge w:val="restart"/>
            <w:tcBorders>
              <w:left w:val="single" w:sz="4" w:space="0" w:color="auto"/>
              <w:right w:val="single" w:sz="4" w:space="0" w:color="auto"/>
            </w:tcBorders>
            <w:shd w:val="clear" w:color="auto" w:fill="auto"/>
          </w:tcPr>
          <w:p w14:paraId="1D9F9D37" w14:textId="6A75CEF1" w:rsidR="002F5128" w:rsidRPr="00060E9F" w:rsidRDefault="003475CF" w:rsidP="002F5128">
            <w:pPr>
              <w:suppressAutoHyphens w:val="0"/>
              <w:spacing w:line="276" w:lineRule="auto"/>
              <w:jc w:val="center"/>
              <w:rPr>
                <w:rFonts w:eastAsia="Calibri"/>
                <w:sz w:val="20"/>
                <w:szCs w:val="20"/>
                <w:lang w:eastAsia="en-US"/>
              </w:rPr>
            </w:pPr>
            <w:r>
              <w:rPr>
                <w:rFonts w:eastAsia="Calibri"/>
                <w:sz w:val="20"/>
                <w:szCs w:val="20"/>
                <w:lang w:eastAsia="en-US"/>
              </w:rPr>
              <w:t>4.1.</w:t>
            </w:r>
          </w:p>
        </w:tc>
        <w:tc>
          <w:tcPr>
            <w:tcW w:w="2489" w:type="dxa"/>
            <w:vMerge w:val="restart"/>
            <w:tcBorders>
              <w:top w:val="single" w:sz="4" w:space="0" w:color="auto"/>
              <w:left w:val="single" w:sz="4" w:space="0" w:color="auto"/>
              <w:right w:val="single" w:sz="4" w:space="0" w:color="auto"/>
            </w:tcBorders>
            <w:shd w:val="clear" w:color="auto" w:fill="auto"/>
          </w:tcPr>
          <w:p w14:paraId="0F5F0D0B" w14:textId="55D7A247" w:rsidR="002F5128" w:rsidRPr="00060E9F" w:rsidRDefault="002F5128" w:rsidP="002F5128">
            <w:pPr>
              <w:suppressAutoHyphens w:val="0"/>
              <w:snapToGrid w:val="0"/>
              <w:spacing w:line="276" w:lineRule="auto"/>
              <w:jc w:val="center"/>
              <w:rPr>
                <w:rFonts w:eastAsia="Calibri"/>
                <w:sz w:val="20"/>
                <w:szCs w:val="20"/>
                <w:lang w:eastAsia="en-US"/>
              </w:rPr>
            </w:pPr>
            <w:r w:rsidRPr="002A1584">
              <w:rPr>
                <w:rFonts w:eastAsia="Calibri"/>
                <w:iCs/>
                <w:sz w:val="20"/>
                <w:szCs w:val="20"/>
              </w:rPr>
              <w:t xml:space="preserve">Lazdijų r. </w:t>
            </w:r>
            <w:r>
              <w:rPr>
                <w:rFonts w:eastAsia="Calibri"/>
                <w:iCs/>
                <w:sz w:val="20"/>
                <w:szCs w:val="20"/>
              </w:rPr>
              <w:t xml:space="preserve">Šventežerio mokyklos </w:t>
            </w:r>
            <w:r w:rsidRPr="002A1584">
              <w:rPr>
                <w:rFonts w:eastAsia="Calibri"/>
                <w:iCs/>
                <w:sz w:val="20"/>
                <w:szCs w:val="20"/>
              </w:rPr>
              <w:t>Stebulių</w:t>
            </w:r>
            <w:r>
              <w:rPr>
                <w:rFonts w:eastAsia="Calibri"/>
                <w:iCs/>
                <w:sz w:val="20"/>
                <w:szCs w:val="20"/>
              </w:rPr>
              <w:t xml:space="preserve"> pradinio ugdymo skyrius</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4C840C1A" w14:textId="2D74B766"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0D128A0" w14:textId="71ACA23D"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73103A2B" w14:textId="06D8E45E"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0947EBB" w14:textId="49BD9455"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BCE9BBB" w14:textId="08F064D6"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0393FEE" w14:textId="0959250F"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5F5675FC" w14:textId="3BEF7695"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2F92D60" w14:textId="6CA50C91"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C4E73C5" w14:textId="12DFF9BC"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8BC39BC" w14:textId="357C59DE"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7FFD42A" w14:textId="7E9078CE"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C7B1431" w14:textId="07776AE7"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C279D6" w14:textId="0B4CE155"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C8DF02" w14:textId="1F6D4350"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0202885" w14:textId="3DBC07D7"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BF3328" w14:textId="71858A49"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1A7240" w14:textId="2B1701CA"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79DFF0E" w14:textId="2CAC722F"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FFFFFF"/>
          </w:tcPr>
          <w:p w14:paraId="634E9506" w14:textId="6EA539B5"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8B7F852" w14:textId="53A3BD47"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r>
      <w:tr w:rsidR="002F5128" w:rsidRPr="00AA0C54" w14:paraId="051656BE" w14:textId="77777777" w:rsidTr="00190C4C">
        <w:tc>
          <w:tcPr>
            <w:tcW w:w="521" w:type="dxa"/>
            <w:vMerge/>
            <w:tcBorders>
              <w:left w:val="single" w:sz="4" w:space="0" w:color="auto"/>
              <w:bottom w:val="single" w:sz="4" w:space="0" w:color="auto"/>
              <w:right w:val="single" w:sz="4" w:space="0" w:color="auto"/>
            </w:tcBorders>
            <w:shd w:val="clear" w:color="auto" w:fill="auto"/>
          </w:tcPr>
          <w:p w14:paraId="5E2DF325" w14:textId="77777777" w:rsidR="002F5128" w:rsidRPr="00060E9F" w:rsidRDefault="002F5128" w:rsidP="002F5128">
            <w:pPr>
              <w:suppressAutoHyphens w:val="0"/>
              <w:spacing w:line="276" w:lineRule="auto"/>
              <w:jc w:val="center"/>
              <w:rPr>
                <w:rFonts w:eastAsia="Calibri"/>
                <w:sz w:val="20"/>
                <w:szCs w:val="20"/>
                <w:lang w:eastAsia="en-US"/>
              </w:rPr>
            </w:pPr>
          </w:p>
        </w:tc>
        <w:tc>
          <w:tcPr>
            <w:tcW w:w="2489" w:type="dxa"/>
            <w:vMerge/>
            <w:tcBorders>
              <w:left w:val="single" w:sz="4" w:space="0" w:color="auto"/>
              <w:bottom w:val="single" w:sz="4" w:space="0" w:color="auto"/>
              <w:right w:val="single" w:sz="4" w:space="0" w:color="auto"/>
            </w:tcBorders>
            <w:shd w:val="clear" w:color="auto" w:fill="auto"/>
          </w:tcPr>
          <w:p w14:paraId="23D5B067" w14:textId="77777777" w:rsidR="002F5128" w:rsidRPr="00060E9F" w:rsidRDefault="002F5128" w:rsidP="002F5128">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57DD30B7" w14:textId="4BA1359E"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5BA2B964" w14:textId="0292CCAA"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0CAF1429" w14:textId="54C23633"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3A532C6" w14:textId="39A63552"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399B383" w14:textId="38585FC2"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15E6E91" w14:textId="77777777" w:rsidR="002F5128" w:rsidRPr="002A1584" w:rsidRDefault="002F5128" w:rsidP="002F5128">
            <w:pPr>
              <w:suppressAutoHyphens w:val="0"/>
              <w:spacing w:line="276" w:lineRule="auto"/>
              <w:jc w:val="center"/>
              <w:rPr>
                <w:rFonts w:eastAsia="Calibri"/>
                <w:strike/>
                <w:sz w:val="20"/>
                <w:szCs w:val="20"/>
                <w:lang w:val="en-US" w:eastAsia="en-US"/>
              </w:rPr>
            </w:pPr>
            <w:r w:rsidRPr="002A1584">
              <w:rPr>
                <w:rFonts w:eastAsia="Calibri"/>
                <w:strike/>
                <w:sz w:val="20"/>
                <w:szCs w:val="20"/>
                <w:lang w:eastAsia="en-US"/>
              </w:rPr>
              <w:t>-</w:t>
            </w:r>
          </w:p>
          <w:p w14:paraId="1A88A3C6" w14:textId="77777777" w:rsidR="002F5128" w:rsidRPr="002A1584" w:rsidRDefault="002F5128" w:rsidP="002F5128">
            <w:pPr>
              <w:suppressAutoHyphens w:val="0"/>
              <w:spacing w:line="276" w:lineRule="auto"/>
              <w:jc w:val="center"/>
              <w:rPr>
                <w:rFonts w:eastAsia="Calibri"/>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6FFAE16" w14:textId="0EC48965"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trike/>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9C63C97" w14:textId="24D79D91"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trike/>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50F21FA" w14:textId="7EC48E27"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trike/>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0976BB5" w14:textId="558E5D23"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r w:rsidRPr="002A1584">
              <w:rPr>
                <w:rFonts w:eastAsia="Calibri"/>
                <w:color w:val="FF0000"/>
                <w:sz w:val="20"/>
                <w:szCs w:val="20"/>
                <w:lang w:eastAsia="en-US"/>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C0BCA36" w14:textId="5197E201"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r w:rsidRPr="002A1584">
              <w:rPr>
                <w:rFonts w:eastAsia="Calibri"/>
                <w:color w:val="FF0000"/>
                <w:sz w:val="20"/>
                <w:szCs w:val="20"/>
                <w:lang w:eastAsia="en-US"/>
              </w:rPr>
              <w:t xml:space="preserve">  </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B5929BA" w14:textId="4AC6157B"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A26935" w14:textId="2C32F6B6"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AB0FA3" w14:textId="3A2F7497"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083C3F1" w14:textId="4998A1D7"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00EBB1" w14:textId="7F859EE7"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05E9195" w14:textId="442DF00A"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703E862" w14:textId="315E8DAB"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FFFFFF"/>
          </w:tcPr>
          <w:p w14:paraId="5BF6B69D" w14:textId="136DB164"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22C89C06" w14:textId="723AFBC1"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r>
      <w:tr w:rsidR="0046558C" w:rsidRPr="00AA0C54" w14:paraId="4B936FF8" w14:textId="77777777" w:rsidTr="00190C4C">
        <w:tc>
          <w:tcPr>
            <w:tcW w:w="521" w:type="dxa"/>
            <w:vMerge w:val="restart"/>
            <w:tcBorders>
              <w:left w:val="single" w:sz="4" w:space="0" w:color="auto"/>
              <w:right w:val="single" w:sz="4" w:space="0" w:color="auto"/>
            </w:tcBorders>
            <w:shd w:val="clear" w:color="auto" w:fill="auto"/>
          </w:tcPr>
          <w:p w14:paraId="58451583" w14:textId="03B994C5" w:rsidR="0046558C" w:rsidRPr="00060E9F" w:rsidRDefault="003475CF" w:rsidP="00F91040">
            <w:pPr>
              <w:suppressAutoHyphens w:val="0"/>
              <w:spacing w:line="276" w:lineRule="auto"/>
              <w:jc w:val="center"/>
              <w:rPr>
                <w:rFonts w:eastAsia="Calibri"/>
                <w:sz w:val="20"/>
                <w:szCs w:val="20"/>
                <w:lang w:eastAsia="en-US"/>
              </w:rPr>
            </w:pPr>
            <w:r>
              <w:rPr>
                <w:rFonts w:eastAsia="Calibri"/>
                <w:sz w:val="20"/>
                <w:szCs w:val="20"/>
                <w:lang w:eastAsia="en-US"/>
              </w:rPr>
              <w:t>5.</w:t>
            </w:r>
          </w:p>
        </w:tc>
        <w:tc>
          <w:tcPr>
            <w:tcW w:w="2489" w:type="dxa"/>
            <w:vMerge w:val="restart"/>
            <w:tcBorders>
              <w:top w:val="single" w:sz="4" w:space="0" w:color="auto"/>
              <w:left w:val="single" w:sz="4" w:space="0" w:color="auto"/>
              <w:right w:val="single" w:sz="4" w:space="0" w:color="auto"/>
            </w:tcBorders>
            <w:shd w:val="clear" w:color="auto" w:fill="auto"/>
          </w:tcPr>
          <w:p w14:paraId="6D57208C" w14:textId="10528E12" w:rsidR="0046558C" w:rsidRPr="00060E9F" w:rsidRDefault="0046558C" w:rsidP="00F91040">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Motiejaus Gustaičio gimnazija</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42889285" w14:textId="4A210EE5"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C69D54E" w14:textId="71455688"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5328D4C5" w14:textId="0C159C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07775B0" w14:textId="34203ADA"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1EABEE5" w14:textId="537E8AD2"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5AA4EDB" w14:textId="38A07B06"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3</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719FDE1B" w14:textId="7F9C5BC2"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3</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D1894A4" w14:textId="2C7925BA"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color w:val="000000"/>
                <w:sz w:val="20"/>
                <w:szCs w:val="20"/>
                <w:lang w:eastAsia="en-US"/>
              </w:rPr>
              <w:t>2</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30B2188" w14:textId="3EA91AF9"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3</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D1242F5" w14:textId="465C32C1" w:rsidR="0046558C" w:rsidRPr="002A1584" w:rsidRDefault="0046558C" w:rsidP="00F91040">
            <w:pPr>
              <w:suppressAutoHyphens w:val="0"/>
              <w:spacing w:line="276" w:lineRule="auto"/>
              <w:jc w:val="center"/>
              <w:rPr>
                <w:rFonts w:eastAsia="Calibri"/>
                <w:sz w:val="20"/>
                <w:szCs w:val="20"/>
                <w:lang w:eastAsia="en-US"/>
              </w:rPr>
            </w:pPr>
            <w:r>
              <w:rPr>
                <w:rFonts w:eastAsia="Calibri"/>
                <w:sz w:val="20"/>
                <w:szCs w:val="20"/>
                <w:lang w:eastAsia="en-US"/>
              </w:rPr>
              <w:t>3</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09FA810" w14:textId="61A428D6"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3</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7FF5FC7" w14:textId="71BF8DF4"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0A39C5" w14:textId="5CB5BF4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572AA9" w14:textId="4377E78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50C650B" w14:textId="69F9ECA0"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8D340E" w14:textId="33F79403"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00" w:type="dxa"/>
            <w:gridSpan w:val="2"/>
            <w:tcBorders>
              <w:top w:val="single" w:sz="4" w:space="0" w:color="auto"/>
              <w:left w:val="single" w:sz="4" w:space="0" w:color="auto"/>
              <w:right w:val="single" w:sz="4" w:space="0" w:color="auto"/>
            </w:tcBorders>
            <w:shd w:val="clear" w:color="auto" w:fill="auto"/>
          </w:tcPr>
          <w:p w14:paraId="3BF6016B"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2</w:t>
            </w:r>
          </w:p>
          <w:p w14:paraId="743BAC31" w14:textId="77777777" w:rsidR="0046558C" w:rsidRPr="002A1584" w:rsidRDefault="0046558C" w:rsidP="00F91040">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3049D880" w14:textId="67A146E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1C03745A" w14:textId="70F3512A" w:rsidR="0046558C" w:rsidRPr="002A1584" w:rsidRDefault="0046558C" w:rsidP="00F91040">
            <w:pPr>
              <w:suppressAutoHyphens w:val="0"/>
              <w:spacing w:line="276" w:lineRule="auto"/>
              <w:jc w:val="center"/>
              <w:rPr>
                <w:rFonts w:eastAsia="Calibri"/>
                <w:sz w:val="20"/>
                <w:szCs w:val="20"/>
                <w:lang w:eastAsia="en-US"/>
              </w:rPr>
            </w:pPr>
            <w:r>
              <w:rPr>
                <w:rFonts w:eastAsia="Calibri"/>
                <w:sz w:val="20"/>
                <w:szCs w:val="20"/>
                <w:lang w:eastAsia="en-US"/>
              </w:rPr>
              <w:t>28</w:t>
            </w:r>
          </w:p>
        </w:tc>
      </w:tr>
      <w:tr w:rsidR="0046558C" w:rsidRPr="00AA0C54" w14:paraId="7943F816" w14:textId="77777777" w:rsidTr="00190C4C">
        <w:tc>
          <w:tcPr>
            <w:tcW w:w="521" w:type="dxa"/>
            <w:vMerge/>
            <w:tcBorders>
              <w:left w:val="single" w:sz="4" w:space="0" w:color="auto"/>
              <w:bottom w:val="single" w:sz="4" w:space="0" w:color="auto"/>
              <w:right w:val="single" w:sz="4" w:space="0" w:color="auto"/>
            </w:tcBorders>
            <w:shd w:val="clear" w:color="auto" w:fill="auto"/>
          </w:tcPr>
          <w:p w14:paraId="59A47ADB" w14:textId="77777777" w:rsidR="0046558C" w:rsidRPr="00060E9F" w:rsidRDefault="0046558C" w:rsidP="00F91040">
            <w:pPr>
              <w:suppressAutoHyphens w:val="0"/>
              <w:spacing w:line="276" w:lineRule="auto"/>
              <w:jc w:val="center"/>
              <w:rPr>
                <w:rFonts w:eastAsia="Calibri"/>
                <w:sz w:val="20"/>
                <w:szCs w:val="20"/>
                <w:lang w:eastAsia="en-US"/>
              </w:rPr>
            </w:pPr>
          </w:p>
        </w:tc>
        <w:tc>
          <w:tcPr>
            <w:tcW w:w="2489" w:type="dxa"/>
            <w:vMerge/>
            <w:tcBorders>
              <w:left w:val="single" w:sz="4" w:space="0" w:color="auto"/>
              <w:bottom w:val="single" w:sz="4" w:space="0" w:color="auto"/>
              <w:right w:val="single" w:sz="4" w:space="0" w:color="auto"/>
            </w:tcBorders>
            <w:shd w:val="clear" w:color="auto" w:fill="auto"/>
          </w:tcPr>
          <w:p w14:paraId="160A0F29" w14:textId="77777777" w:rsidR="0046558C" w:rsidRPr="00060E9F" w:rsidRDefault="0046558C" w:rsidP="00F91040">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1AF44514" w14:textId="30AAA64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280AD80C" w14:textId="1DB9BD9F"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30F1EA6" w14:textId="79AC4FB4"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6179B6D" w14:textId="627AAF83"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2B26543" w14:textId="17AC3000"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0E38BD0" w14:textId="43BA29B2"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63</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4477878C" w14:textId="2C39007C" w:rsidR="0046558C" w:rsidRPr="002A1584" w:rsidRDefault="0046558C" w:rsidP="00F91040">
            <w:pPr>
              <w:suppressAutoHyphens w:val="0"/>
              <w:spacing w:line="276" w:lineRule="auto"/>
              <w:jc w:val="center"/>
              <w:rPr>
                <w:rFonts w:eastAsia="Calibri"/>
                <w:sz w:val="20"/>
                <w:szCs w:val="20"/>
                <w:lang w:eastAsia="en-US"/>
              </w:rPr>
            </w:pPr>
            <w:r>
              <w:rPr>
                <w:rFonts w:eastAsia="Calibri"/>
                <w:sz w:val="20"/>
                <w:szCs w:val="20"/>
                <w:lang w:eastAsia="en-US"/>
              </w:rPr>
              <w:t>71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A05CE97" w14:textId="77777777" w:rsidR="0046558C" w:rsidRPr="002A1584" w:rsidRDefault="0046558C" w:rsidP="00F91040">
            <w:pPr>
              <w:suppressAutoHyphens w:val="0"/>
              <w:spacing w:line="276" w:lineRule="auto"/>
              <w:jc w:val="center"/>
              <w:rPr>
                <w:rFonts w:eastAsia="Calibri"/>
                <w:color w:val="000000"/>
                <w:sz w:val="20"/>
                <w:szCs w:val="20"/>
                <w:lang w:eastAsia="en-US"/>
              </w:rPr>
            </w:pPr>
            <w:r w:rsidRPr="002A1584">
              <w:rPr>
                <w:rFonts w:eastAsia="Calibri"/>
                <w:color w:val="000000"/>
                <w:sz w:val="20"/>
                <w:szCs w:val="20"/>
                <w:lang w:eastAsia="en-US"/>
              </w:rPr>
              <w:t>54</w:t>
            </w:r>
          </w:p>
          <w:p w14:paraId="3897EFA9" w14:textId="77777777" w:rsidR="0046558C" w:rsidRPr="002A1584" w:rsidRDefault="0046558C" w:rsidP="00F91040">
            <w:pPr>
              <w:suppressAutoHyphens w:val="0"/>
              <w:spacing w:line="276" w:lineRule="auto"/>
              <w:jc w:val="center"/>
              <w:rPr>
                <w:rFonts w:eastAsia="Calibri"/>
                <w:sz w:val="20"/>
                <w:szCs w:val="20"/>
                <w:lang w:eastAsia="en-US"/>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BD33DD1"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68</w:t>
            </w:r>
          </w:p>
          <w:p w14:paraId="37D1EC27" w14:textId="77777777" w:rsidR="0046558C" w:rsidRPr="002A1584" w:rsidRDefault="0046558C" w:rsidP="00F91040">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5D7222" w14:textId="2A5B93F8" w:rsidR="0046558C" w:rsidRPr="002A1584" w:rsidRDefault="0046558C" w:rsidP="00F91040">
            <w:pPr>
              <w:suppressAutoHyphens w:val="0"/>
              <w:spacing w:line="276" w:lineRule="auto"/>
              <w:jc w:val="center"/>
              <w:rPr>
                <w:rFonts w:eastAsia="Calibri"/>
                <w:sz w:val="20"/>
                <w:szCs w:val="20"/>
                <w:lang w:eastAsia="en-US"/>
              </w:rPr>
            </w:pPr>
            <w:r>
              <w:rPr>
                <w:rFonts w:eastAsia="Calibri"/>
                <w:sz w:val="20"/>
                <w:szCs w:val="20"/>
                <w:lang w:eastAsia="en-US"/>
              </w:rPr>
              <w:t>61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AF02D4A" w14:textId="29310FB1" w:rsidR="0046558C" w:rsidRPr="002A1584" w:rsidRDefault="0046558C" w:rsidP="00F91040">
            <w:pPr>
              <w:suppressAutoHyphens w:val="0"/>
              <w:spacing w:line="276" w:lineRule="auto"/>
              <w:jc w:val="center"/>
              <w:rPr>
                <w:rFonts w:eastAsia="Calibri"/>
                <w:sz w:val="20"/>
                <w:szCs w:val="20"/>
                <w:lang w:eastAsia="en-US"/>
              </w:rPr>
            </w:pPr>
            <w:r>
              <w:rPr>
                <w:rFonts w:eastAsia="Calibri"/>
                <w:sz w:val="20"/>
                <w:szCs w:val="20"/>
                <w:lang w:eastAsia="en-US"/>
              </w:rPr>
              <w:t>62</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B06266F" w14:textId="0E895350" w:rsidR="0046558C" w:rsidRPr="002A1584" w:rsidRDefault="0046558C" w:rsidP="00F91040">
            <w:pPr>
              <w:suppressAutoHyphens w:val="0"/>
              <w:spacing w:line="276" w:lineRule="auto"/>
              <w:jc w:val="center"/>
              <w:rPr>
                <w:rFonts w:eastAsia="Calibri"/>
                <w:sz w:val="20"/>
                <w:szCs w:val="20"/>
                <w:lang w:eastAsia="en-US"/>
              </w:rPr>
            </w:pPr>
            <w:r>
              <w:rPr>
                <w:rFonts w:eastAsia="Calibri"/>
                <w:sz w:val="20"/>
                <w:szCs w:val="20"/>
                <w:lang w:eastAsia="en-US"/>
              </w:rPr>
              <w:t>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FD2CCC" w14:textId="763CCD0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78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AC31A0" w14:textId="15928560"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8</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4F8A4B6" w14:textId="39EA8D1F" w:rsidR="0046558C" w:rsidRPr="002A1584" w:rsidRDefault="0046558C" w:rsidP="00F91040">
            <w:pPr>
              <w:suppressAutoHyphens w:val="0"/>
              <w:spacing w:line="276" w:lineRule="auto"/>
              <w:jc w:val="center"/>
              <w:rPr>
                <w:rFonts w:eastAsia="Calibri"/>
                <w:sz w:val="20"/>
                <w:szCs w:val="20"/>
                <w:lang w:eastAsia="en-US"/>
              </w:rPr>
            </w:pPr>
            <w:r>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D3AEEF" w14:textId="1C78D4AF" w:rsidR="0046558C" w:rsidRPr="002A1584" w:rsidRDefault="0046558C" w:rsidP="00F91040">
            <w:pPr>
              <w:suppressAutoHyphens w:val="0"/>
              <w:spacing w:line="276" w:lineRule="auto"/>
              <w:jc w:val="center"/>
              <w:rPr>
                <w:rFonts w:eastAsia="Calibri"/>
                <w:sz w:val="20"/>
                <w:szCs w:val="20"/>
                <w:lang w:eastAsia="en-US"/>
              </w:rPr>
            </w:pPr>
            <w:r>
              <w:rPr>
                <w:rFonts w:eastAsia="Calibri"/>
                <w:sz w:val="20"/>
                <w:szCs w:val="20"/>
                <w:lang w:eastAsia="en-US"/>
              </w:rPr>
              <w:t>18</w:t>
            </w:r>
          </w:p>
        </w:tc>
        <w:tc>
          <w:tcPr>
            <w:tcW w:w="900" w:type="dxa"/>
            <w:gridSpan w:val="2"/>
            <w:tcBorders>
              <w:left w:val="single" w:sz="4" w:space="0" w:color="auto"/>
              <w:bottom w:val="single" w:sz="4" w:space="0" w:color="auto"/>
              <w:right w:val="single" w:sz="4" w:space="0" w:color="auto"/>
            </w:tcBorders>
            <w:shd w:val="clear" w:color="auto" w:fill="auto"/>
          </w:tcPr>
          <w:p w14:paraId="21460291" w14:textId="37035319"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18</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15DD29CE" w14:textId="1597C432"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60996EFE" w14:textId="7B91F993" w:rsidR="0046558C" w:rsidRPr="002A1584" w:rsidRDefault="0046558C" w:rsidP="00F91040">
            <w:pPr>
              <w:suppressAutoHyphens w:val="0"/>
              <w:spacing w:line="276" w:lineRule="auto"/>
              <w:jc w:val="center"/>
              <w:rPr>
                <w:rFonts w:eastAsia="Calibri"/>
                <w:sz w:val="20"/>
                <w:szCs w:val="20"/>
                <w:lang w:eastAsia="en-US"/>
              </w:rPr>
            </w:pPr>
            <w:r>
              <w:rPr>
                <w:rFonts w:eastAsia="Calibri"/>
                <w:sz w:val="20"/>
                <w:szCs w:val="20"/>
                <w:lang w:eastAsia="en-US"/>
              </w:rPr>
              <w:t>594</w:t>
            </w:r>
          </w:p>
        </w:tc>
      </w:tr>
      <w:tr w:rsidR="00E75464" w:rsidRPr="00AA0C54" w14:paraId="7A772E31"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6440BEFE" w14:textId="560F0EEB" w:rsidR="00E75464" w:rsidRPr="00060E9F" w:rsidRDefault="003475CF" w:rsidP="00852D17">
            <w:pPr>
              <w:suppressAutoHyphens w:val="0"/>
              <w:spacing w:line="276" w:lineRule="auto"/>
              <w:jc w:val="center"/>
              <w:rPr>
                <w:rFonts w:eastAsia="Calibri"/>
                <w:sz w:val="20"/>
                <w:szCs w:val="20"/>
                <w:lang w:eastAsia="en-US"/>
              </w:rPr>
            </w:pPr>
            <w:r>
              <w:rPr>
                <w:rFonts w:eastAsia="Calibri"/>
                <w:sz w:val="20"/>
                <w:szCs w:val="20"/>
                <w:lang w:eastAsia="en-US"/>
              </w:rPr>
              <w:t xml:space="preserve">5.1. </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22EC0099" w14:textId="6AC21B88" w:rsidR="00E75464" w:rsidRPr="00060E9F" w:rsidRDefault="00F91040" w:rsidP="00852D17">
            <w:pPr>
              <w:suppressAutoHyphens w:val="0"/>
              <w:snapToGrid w:val="0"/>
              <w:spacing w:line="276" w:lineRule="auto"/>
              <w:jc w:val="center"/>
              <w:rPr>
                <w:rFonts w:eastAsia="Calibri"/>
                <w:sz w:val="20"/>
                <w:szCs w:val="20"/>
                <w:lang w:eastAsia="en-US"/>
              </w:rPr>
            </w:pPr>
            <w:r w:rsidRPr="00F91040">
              <w:rPr>
                <w:rFonts w:eastAsia="Calibri"/>
                <w:sz w:val="20"/>
                <w:szCs w:val="20"/>
                <w:lang w:eastAsia="en-US"/>
              </w:rPr>
              <w:t>Lazdijų Motiejaus Gustaičio gimnazij</w:t>
            </w:r>
            <w:r>
              <w:rPr>
                <w:rFonts w:eastAsia="Calibri"/>
                <w:sz w:val="20"/>
                <w:szCs w:val="20"/>
                <w:lang w:eastAsia="en-US"/>
              </w:rPr>
              <w:t xml:space="preserve">os </w:t>
            </w:r>
            <w:r w:rsidR="00E75464" w:rsidRPr="00060E9F">
              <w:rPr>
                <w:rFonts w:eastAsia="Calibri"/>
                <w:sz w:val="20"/>
                <w:szCs w:val="20"/>
                <w:lang w:eastAsia="en-US"/>
              </w:rPr>
              <w:t xml:space="preserve">Aštriosios Kirsnos </w:t>
            </w:r>
            <w:r>
              <w:rPr>
                <w:rFonts w:eastAsia="Calibri"/>
                <w:sz w:val="20"/>
                <w:szCs w:val="20"/>
                <w:lang w:eastAsia="en-US"/>
              </w:rPr>
              <w:t xml:space="preserve">pagrindinio ugdymo skyrius </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52DFBDC1"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3908" w:type="dxa"/>
            <w:gridSpan w:val="4"/>
            <w:tcBorders>
              <w:top w:val="single" w:sz="4" w:space="0" w:color="auto"/>
              <w:left w:val="single" w:sz="4" w:space="0" w:color="auto"/>
              <w:bottom w:val="single" w:sz="4" w:space="0" w:color="auto"/>
              <w:right w:val="single" w:sz="4" w:space="0" w:color="auto"/>
            </w:tcBorders>
            <w:shd w:val="clear" w:color="auto" w:fill="auto"/>
          </w:tcPr>
          <w:p w14:paraId="6C7F7C96" w14:textId="77777777" w:rsidR="00E75464" w:rsidRDefault="00E75464" w:rsidP="00063FA1">
            <w:pPr>
              <w:suppressAutoHyphens w:val="0"/>
              <w:spacing w:line="276" w:lineRule="auto"/>
              <w:jc w:val="center"/>
              <w:rPr>
                <w:rFonts w:eastAsia="Calibri"/>
                <w:sz w:val="20"/>
                <w:szCs w:val="20"/>
                <w:lang w:eastAsia="en-US"/>
              </w:rPr>
            </w:pPr>
            <w:r>
              <w:rPr>
                <w:rFonts w:eastAsia="Calibri"/>
                <w:sz w:val="20"/>
                <w:szCs w:val="20"/>
                <w:lang w:eastAsia="en-US"/>
              </w:rPr>
              <w:t>1</w:t>
            </w:r>
            <w:r w:rsidRPr="00063FA1">
              <w:rPr>
                <w:rFonts w:eastAsia="Calibri"/>
                <w:sz w:val="20"/>
                <w:szCs w:val="20"/>
                <w:lang w:eastAsia="en-US"/>
              </w:rPr>
              <w:t xml:space="preserve"> klasės komplektas</w:t>
            </w:r>
          </w:p>
          <w:p w14:paraId="71DB80C6" w14:textId="77777777" w:rsidR="00E75464" w:rsidRPr="00063FA1" w:rsidRDefault="00E75464" w:rsidP="00063FA1">
            <w:pPr>
              <w:suppressAutoHyphens w:val="0"/>
              <w:spacing w:line="276" w:lineRule="auto"/>
              <w:jc w:val="center"/>
              <w:rPr>
                <w:rFonts w:eastAsia="Calibri"/>
                <w:sz w:val="20"/>
                <w:szCs w:val="20"/>
                <w:lang w:eastAsia="en-US"/>
              </w:rPr>
            </w:pPr>
            <w:r>
              <w:rPr>
                <w:rFonts w:eastAsia="Calibri"/>
                <w:sz w:val="20"/>
                <w:szCs w:val="20"/>
                <w:lang w:eastAsia="en-US"/>
              </w:rPr>
              <w:t>2</w:t>
            </w:r>
            <w:r w:rsidRPr="00063FA1">
              <w:rPr>
                <w:rFonts w:eastAsia="Calibri"/>
                <w:sz w:val="20"/>
                <w:szCs w:val="20"/>
                <w:lang w:eastAsia="en-US"/>
              </w:rPr>
              <w:t xml:space="preserve"> ir </w:t>
            </w:r>
            <w:r>
              <w:rPr>
                <w:rFonts w:eastAsia="Calibri"/>
                <w:sz w:val="20"/>
                <w:szCs w:val="20"/>
                <w:lang w:eastAsia="en-US"/>
              </w:rPr>
              <w:t>4</w:t>
            </w:r>
            <w:r w:rsidRPr="00063FA1">
              <w:rPr>
                <w:rFonts w:eastAsia="Calibri"/>
                <w:sz w:val="20"/>
                <w:szCs w:val="20"/>
                <w:lang w:eastAsia="en-US"/>
              </w:rPr>
              <w:t xml:space="preserve"> klasių jungtinis komplektas</w:t>
            </w:r>
          </w:p>
          <w:p w14:paraId="0CE8168E" w14:textId="77777777" w:rsidR="00E75464" w:rsidRPr="00060E9F" w:rsidRDefault="00E75464" w:rsidP="00063FA1">
            <w:pPr>
              <w:suppressAutoHyphens w:val="0"/>
              <w:spacing w:line="276" w:lineRule="auto"/>
              <w:jc w:val="center"/>
              <w:rPr>
                <w:rFonts w:eastAsia="Calibri"/>
                <w:sz w:val="20"/>
                <w:szCs w:val="20"/>
                <w:lang w:eastAsia="en-US"/>
              </w:rPr>
            </w:pPr>
            <w:r>
              <w:rPr>
                <w:rFonts w:eastAsia="Calibri"/>
                <w:sz w:val="20"/>
                <w:szCs w:val="20"/>
                <w:lang w:eastAsia="en-US"/>
              </w:rPr>
              <w:t>3</w:t>
            </w:r>
            <w:r w:rsidRPr="00063FA1">
              <w:rPr>
                <w:rFonts w:eastAsia="Calibri"/>
                <w:sz w:val="20"/>
                <w:szCs w:val="20"/>
                <w:lang w:eastAsia="en-US"/>
              </w:rPr>
              <w:t xml:space="preserve"> klasės komplektas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EB60B58" w14:textId="77777777" w:rsidR="00E75464" w:rsidRPr="00E75464" w:rsidRDefault="00E75464" w:rsidP="00852D17">
            <w:pPr>
              <w:suppressAutoHyphens w:val="0"/>
              <w:spacing w:line="276" w:lineRule="auto"/>
              <w:jc w:val="center"/>
              <w:rPr>
                <w:rFonts w:eastAsia="Calibri"/>
                <w:sz w:val="20"/>
                <w:szCs w:val="20"/>
                <w:lang w:eastAsia="en-US"/>
              </w:rPr>
            </w:pPr>
            <w:r w:rsidRPr="00E75464">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8DE0CED" w14:textId="77777777" w:rsidR="00E75464" w:rsidRPr="00E75464" w:rsidRDefault="00E75464" w:rsidP="00852D17">
            <w:pPr>
              <w:suppressAutoHyphens w:val="0"/>
              <w:spacing w:line="276" w:lineRule="auto"/>
              <w:jc w:val="center"/>
              <w:rPr>
                <w:rFonts w:eastAsia="Calibri"/>
                <w:sz w:val="20"/>
                <w:szCs w:val="20"/>
                <w:lang w:eastAsia="en-US"/>
              </w:rPr>
            </w:pPr>
            <w:r w:rsidRPr="00E75464">
              <w:rPr>
                <w:rFonts w:eastAsia="Calibri"/>
                <w:sz w:val="20"/>
                <w:szCs w:val="20"/>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9A2D7C3"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73C0A63"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5675ACD" w14:textId="77777777" w:rsidR="00E75464" w:rsidRPr="00060E9F" w:rsidRDefault="00E75464"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9130DFD" w14:textId="77777777" w:rsidR="00E75464" w:rsidRPr="00060E9F" w:rsidRDefault="00C658BB"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B0C8080"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AA5CF5"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BCEE29"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609557E"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2177E5"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2018414"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F34BEB8"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35856F50"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B0C1B10" w14:textId="77777777" w:rsidR="00E75464" w:rsidRPr="00C658BB" w:rsidRDefault="0041537B" w:rsidP="00852D17">
            <w:pPr>
              <w:suppressAutoHyphens w:val="0"/>
              <w:spacing w:line="276" w:lineRule="auto"/>
              <w:jc w:val="center"/>
              <w:rPr>
                <w:rFonts w:eastAsia="Calibri"/>
                <w:sz w:val="20"/>
                <w:szCs w:val="20"/>
                <w:lang w:eastAsia="en-US"/>
              </w:rPr>
            </w:pPr>
            <w:r>
              <w:rPr>
                <w:rFonts w:eastAsia="Calibri"/>
                <w:sz w:val="20"/>
                <w:szCs w:val="20"/>
                <w:lang w:eastAsia="en-US"/>
              </w:rPr>
              <w:t>9</w:t>
            </w:r>
          </w:p>
        </w:tc>
      </w:tr>
      <w:tr w:rsidR="0041537B" w:rsidRPr="00AA0C54" w14:paraId="41B354CE" w14:textId="77777777" w:rsidTr="00834391">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493417E5" w14:textId="77777777" w:rsidR="00852D17" w:rsidRPr="00060E9F"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6E857D09"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121AC21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Mokinių skaičius </w:t>
            </w:r>
            <w:r w:rsidRPr="00060E9F">
              <w:rPr>
                <w:rFonts w:eastAsia="Calibri"/>
                <w:sz w:val="20"/>
                <w:szCs w:val="20"/>
                <w:lang w:eastAsia="en-US"/>
              </w:rPr>
              <w:lastRenderedPageBreak/>
              <w:t>klasėje</w:t>
            </w:r>
          </w:p>
        </w:tc>
        <w:tc>
          <w:tcPr>
            <w:tcW w:w="916" w:type="dxa"/>
            <w:tcBorders>
              <w:top w:val="single" w:sz="4" w:space="0" w:color="auto"/>
              <w:left w:val="single" w:sz="4" w:space="0" w:color="auto"/>
              <w:bottom w:val="single" w:sz="4" w:space="0" w:color="auto"/>
              <w:right w:val="single" w:sz="4" w:space="0" w:color="auto"/>
            </w:tcBorders>
            <w:shd w:val="clear" w:color="auto" w:fill="FFFFFF"/>
          </w:tcPr>
          <w:p w14:paraId="27950E6D" w14:textId="77777777" w:rsidR="00860BAA" w:rsidRPr="00782767" w:rsidRDefault="004E77B2" w:rsidP="00DC44D8">
            <w:pPr>
              <w:suppressAutoHyphens w:val="0"/>
              <w:spacing w:line="276" w:lineRule="auto"/>
              <w:jc w:val="center"/>
              <w:rPr>
                <w:rFonts w:eastAsia="Calibri"/>
                <w:sz w:val="20"/>
                <w:szCs w:val="20"/>
                <w:lang w:val="en-US" w:eastAsia="en-US"/>
              </w:rPr>
            </w:pPr>
            <w:r>
              <w:rPr>
                <w:rFonts w:eastAsia="Calibri"/>
                <w:sz w:val="20"/>
                <w:szCs w:val="20"/>
                <w:lang w:val="en-US" w:eastAsia="en-US"/>
              </w:rPr>
              <w:lastRenderedPageBreak/>
              <w:t>9</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1C57412B" w14:textId="77777777" w:rsidR="00852D17" w:rsidRPr="00782767" w:rsidRDefault="004E77B2" w:rsidP="00852D17">
            <w:pPr>
              <w:suppressAutoHyphens w:val="0"/>
              <w:spacing w:line="276" w:lineRule="auto"/>
              <w:jc w:val="center"/>
              <w:rPr>
                <w:rFonts w:eastAsia="Calibri"/>
                <w:sz w:val="20"/>
                <w:szCs w:val="20"/>
                <w:lang w:val="en-US" w:eastAsia="en-US"/>
              </w:rPr>
            </w:pPr>
            <w:r w:rsidRPr="00E75464">
              <w:rPr>
                <w:rFonts w:eastAsia="Calibri"/>
                <w:sz w:val="20"/>
                <w:szCs w:val="20"/>
                <w:lang w:val="en-US" w:eastAsia="en-US"/>
              </w:rPr>
              <w:t>6</w:t>
            </w:r>
          </w:p>
          <w:p w14:paraId="5A6BD2BB" w14:textId="77777777" w:rsidR="00852D17" w:rsidRPr="00782767" w:rsidRDefault="00852D17" w:rsidP="00852D17">
            <w:pPr>
              <w:suppressAutoHyphens w:val="0"/>
              <w:spacing w:line="276" w:lineRule="auto"/>
              <w:jc w:val="center"/>
              <w:rPr>
                <w:rFonts w:eastAsia="Calibri"/>
                <w:sz w:val="20"/>
                <w:szCs w:val="20"/>
                <w:lang w:val="en-US"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5802E0A" w14:textId="77777777" w:rsidR="00852D17" w:rsidRPr="00782767" w:rsidRDefault="004E77B2" w:rsidP="00AA7468">
            <w:pPr>
              <w:suppressAutoHyphens w:val="0"/>
              <w:spacing w:line="276" w:lineRule="auto"/>
              <w:jc w:val="center"/>
              <w:rPr>
                <w:rFonts w:eastAsia="Calibri"/>
                <w:sz w:val="20"/>
                <w:szCs w:val="20"/>
                <w:lang w:val="en-US" w:eastAsia="en-US"/>
              </w:rPr>
            </w:pPr>
            <w:r>
              <w:rPr>
                <w:rFonts w:eastAsia="Calibri"/>
                <w:sz w:val="20"/>
                <w:szCs w:val="20"/>
                <w:lang w:val="en-US" w:eastAsia="en-US"/>
              </w:rPr>
              <w:lastRenderedPageBreak/>
              <w:t>11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1733B3B" w14:textId="77777777" w:rsidR="00852D17" w:rsidRDefault="00852D17" w:rsidP="00852D17">
            <w:pPr>
              <w:suppressAutoHyphens w:val="0"/>
              <w:spacing w:line="276" w:lineRule="auto"/>
              <w:jc w:val="center"/>
              <w:rPr>
                <w:rFonts w:eastAsia="Calibri"/>
                <w:sz w:val="20"/>
                <w:szCs w:val="20"/>
                <w:lang w:val="en-US" w:eastAsia="en-US"/>
              </w:rPr>
            </w:pPr>
            <w:r>
              <w:rPr>
                <w:rFonts w:eastAsia="Calibri"/>
                <w:sz w:val="20"/>
                <w:szCs w:val="20"/>
                <w:lang w:val="en-US" w:eastAsia="en-US"/>
              </w:rPr>
              <w:t>8</w:t>
            </w:r>
          </w:p>
          <w:p w14:paraId="4CB41B2D" w14:textId="77777777" w:rsidR="00852D17" w:rsidRPr="00060E9F" w:rsidRDefault="00852D17" w:rsidP="00852D17">
            <w:pPr>
              <w:suppressAutoHyphens w:val="0"/>
              <w:spacing w:line="276" w:lineRule="auto"/>
              <w:jc w:val="center"/>
              <w:rPr>
                <w:rFonts w:eastAsia="Calibri"/>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48377E6" w14:textId="77777777" w:rsidR="00852D17" w:rsidRDefault="004E77B2" w:rsidP="00852D17">
            <w:pPr>
              <w:suppressAutoHyphens w:val="0"/>
              <w:spacing w:line="276" w:lineRule="auto"/>
              <w:jc w:val="center"/>
              <w:rPr>
                <w:rFonts w:eastAsia="Calibri"/>
                <w:sz w:val="20"/>
                <w:szCs w:val="20"/>
                <w:lang w:eastAsia="en-US"/>
              </w:rPr>
            </w:pPr>
            <w:r>
              <w:rPr>
                <w:rFonts w:eastAsia="Calibri"/>
                <w:sz w:val="20"/>
                <w:szCs w:val="20"/>
                <w:lang w:eastAsia="en-US"/>
              </w:rPr>
              <w:lastRenderedPageBreak/>
              <w:t>8</w:t>
            </w:r>
          </w:p>
          <w:p w14:paraId="329B7145" w14:textId="77777777" w:rsidR="00852D17" w:rsidRPr="00060E9F" w:rsidRDefault="00852D17" w:rsidP="00852D17">
            <w:pPr>
              <w:suppressAutoHyphens w:val="0"/>
              <w:spacing w:line="276" w:lineRule="auto"/>
              <w:jc w:val="center"/>
              <w:rPr>
                <w:rFonts w:eastAsia="Calibri"/>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0553F2F" w14:textId="3B283A54" w:rsidR="00852D17" w:rsidRPr="00060E9F" w:rsidRDefault="0046558C" w:rsidP="00C90339">
            <w:pPr>
              <w:suppressAutoHyphens w:val="0"/>
              <w:spacing w:line="276" w:lineRule="auto"/>
              <w:jc w:val="center"/>
              <w:rPr>
                <w:rFonts w:eastAsia="Calibri"/>
                <w:sz w:val="20"/>
                <w:szCs w:val="20"/>
                <w:lang w:eastAsia="en-US"/>
              </w:rPr>
            </w:pPr>
            <w:r>
              <w:rPr>
                <w:rFonts w:eastAsia="Calibri"/>
                <w:sz w:val="20"/>
                <w:szCs w:val="20"/>
                <w:lang w:eastAsia="en-US"/>
              </w:rPr>
              <w:lastRenderedPageBreak/>
              <w:t>6</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1659CC1" w14:textId="77777777" w:rsidR="00852D17" w:rsidRPr="00060E9F" w:rsidRDefault="004E77B2" w:rsidP="00852D17">
            <w:pPr>
              <w:suppressAutoHyphens w:val="0"/>
              <w:spacing w:line="276" w:lineRule="auto"/>
              <w:jc w:val="center"/>
              <w:rPr>
                <w:rFonts w:eastAsia="Calibri"/>
                <w:sz w:val="20"/>
                <w:szCs w:val="20"/>
                <w:lang w:eastAsia="en-US"/>
              </w:rPr>
            </w:pPr>
            <w:r>
              <w:rPr>
                <w:rFonts w:eastAsia="Calibri"/>
                <w:sz w:val="20"/>
                <w:szCs w:val="20"/>
                <w:lang w:eastAsia="en-US"/>
              </w:rPr>
              <w:t>13</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23B782C" w14:textId="77777777" w:rsidR="00852D17" w:rsidRDefault="004E77B2" w:rsidP="00852D17">
            <w:pPr>
              <w:suppressAutoHyphens w:val="0"/>
              <w:spacing w:line="276" w:lineRule="auto"/>
              <w:jc w:val="center"/>
              <w:rPr>
                <w:rFonts w:eastAsia="Calibri"/>
                <w:sz w:val="20"/>
                <w:szCs w:val="20"/>
                <w:lang w:eastAsia="en-US"/>
              </w:rPr>
            </w:pPr>
            <w:r>
              <w:rPr>
                <w:rFonts w:eastAsia="Calibri"/>
                <w:sz w:val="20"/>
                <w:szCs w:val="20"/>
                <w:lang w:eastAsia="en-US"/>
              </w:rPr>
              <w:t>9</w:t>
            </w:r>
          </w:p>
          <w:p w14:paraId="5E7E0494" w14:textId="77777777" w:rsidR="00852D17" w:rsidRPr="00060E9F" w:rsidRDefault="00852D17" w:rsidP="00852D17">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3827E61" w14:textId="77777777" w:rsidR="00852D17" w:rsidRPr="00060E9F" w:rsidRDefault="004E77B2" w:rsidP="00852D17">
            <w:pPr>
              <w:suppressAutoHyphens w:val="0"/>
              <w:spacing w:line="276" w:lineRule="auto"/>
              <w:jc w:val="center"/>
              <w:rPr>
                <w:rFonts w:eastAsia="Calibri"/>
                <w:sz w:val="20"/>
                <w:szCs w:val="20"/>
                <w:lang w:eastAsia="en-US"/>
              </w:rPr>
            </w:pPr>
            <w:r>
              <w:rPr>
                <w:rFonts w:eastAsia="Calibri"/>
                <w:sz w:val="20"/>
                <w:szCs w:val="20"/>
                <w:lang w:eastAsia="en-US"/>
              </w:rPr>
              <w:lastRenderedPageBreak/>
              <w:t>11</w:t>
            </w:r>
          </w:p>
          <w:p w14:paraId="60371632" w14:textId="77777777" w:rsidR="00852D17" w:rsidRPr="00060E9F" w:rsidRDefault="00852D17" w:rsidP="00852D17">
            <w:pPr>
              <w:suppressAutoHyphens w:val="0"/>
              <w:spacing w:line="276" w:lineRule="auto"/>
              <w:jc w:val="center"/>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C5B5687" w14:textId="77777777" w:rsidR="00852D17" w:rsidRPr="00060E9F" w:rsidRDefault="004E77B2" w:rsidP="00852D17">
            <w:pPr>
              <w:suppressAutoHyphens w:val="0"/>
              <w:spacing w:line="276" w:lineRule="auto"/>
              <w:jc w:val="center"/>
              <w:rPr>
                <w:rFonts w:eastAsia="Calibri"/>
                <w:sz w:val="20"/>
                <w:szCs w:val="20"/>
                <w:lang w:eastAsia="en-US"/>
              </w:rPr>
            </w:pPr>
            <w:r>
              <w:rPr>
                <w:rFonts w:eastAsia="Calibri"/>
                <w:sz w:val="20"/>
                <w:szCs w:val="20"/>
                <w:lang w:eastAsia="en-US"/>
              </w:rPr>
              <w:lastRenderedPageBreak/>
              <w:t>9</w:t>
            </w:r>
          </w:p>
          <w:p w14:paraId="17135522" w14:textId="77777777" w:rsidR="00852D17" w:rsidRPr="00060E9F" w:rsidRDefault="00852D17" w:rsidP="00852D17">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BB5B5E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0FE30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85D01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18D244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B57F6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3E644F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3F0072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4A4EBEA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49F47182" w14:textId="05A0E900" w:rsidR="00EA5F46" w:rsidRPr="00060E9F" w:rsidRDefault="00AF0CBF" w:rsidP="00852D17">
            <w:pPr>
              <w:suppressAutoHyphens w:val="0"/>
              <w:spacing w:line="276" w:lineRule="auto"/>
              <w:jc w:val="center"/>
              <w:rPr>
                <w:rFonts w:eastAsia="Calibri"/>
                <w:sz w:val="20"/>
                <w:szCs w:val="20"/>
                <w:lang w:eastAsia="en-US"/>
              </w:rPr>
            </w:pPr>
            <w:r>
              <w:rPr>
                <w:rFonts w:eastAsia="Calibri"/>
                <w:sz w:val="20"/>
                <w:szCs w:val="20"/>
                <w:lang w:eastAsia="en-US"/>
              </w:rPr>
              <w:t>90</w:t>
            </w:r>
          </w:p>
        </w:tc>
      </w:tr>
      <w:tr w:rsidR="00F91040" w:rsidRPr="00AA0C54" w14:paraId="55899258" w14:textId="77777777" w:rsidTr="00190C4C">
        <w:tc>
          <w:tcPr>
            <w:tcW w:w="521" w:type="dxa"/>
            <w:vMerge w:val="restart"/>
            <w:tcBorders>
              <w:top w:val="single" w:sz="4" w:space="0" w:color="auto"/>
              <w:left w:val="single" w:sz="4" w:space="0" w:color="auto"/>
              <w:right w:val="single" w:sz="4" w:space="0" w:color="auto"/>
            </w:tcBorders>
            <w:shd w:val="clear" w:color="auto" w:fill="auto"/>
          </w:tcPr>
          <w:p w14:paraId="38A4FD66" w14:textId="598611B3" w:rsidR="00F91040" w:rsidRPr="00060E9F" w:rsidRDefault="003475CF" w:rsidP="00F91040">
            <w:pPr>
              <w:suppressAutoHyphens w:val="0"/>
              <w:spacing w:line="276" w:lineRule="auto"/>
              <w:jc w:val="center"/>
              <w:rPr>
                <w:rFonts w:eastAsia="Calibri"/>
                <w:sz w:val="20"/>
                <w:szCs w:val="20"/>
                <w:lang w:eastAsia="en-US"/>
              </w:rPr>
            </w:pPr>
            <w:r>
              <w:rPr>
                <w:rFonts w:eastAsia="Calibri"/>
                <w:sz w:val="20"/>
                <w:szCs w:val="20"/>
                <w:lang w:eastAsia="en-US"/>
              </w:rPr>
              <w:t>5.2.</w:t>
            </w:r>
          </w:p>
        </w:tc>
        <w:tc>
          <w:tcPr>
            <w:tcW w:w="2489" w:type="dxa"/>
            <w:vMerge w:val="restart"/>
            <w:tcBorders>
              <w:top w:val="single" w:sz="4" w:space="0" w:color="auto"/>
              <w:left w:val="single" w:sz="4" w:space="0" w:color="auto"/>
              <w:right w:val="single" w:sz="4" w:space="0" w:color="auto"/>
            </w:tcBorders>
            <w:shd w:val="clear" w:color="auto" w:fill="auto"/>
          </w:tcPr>
          <w:p w14:paraId="2C9A06E0" w14:textId="384E2070" w:rsidR="00F91040" w:rsidRPr="00060E9F" w:rsidRDefault="00F91040" w:rsidP="00F91040">
            <w:pPr>
              <w:suppressAutoHyphens w:val="0"/>
              <w:snapToGrid w:val="0"/>
              <w:spacing w:line="276" w:lineRule="auto"/>
              <w:jc w:val="center"/>
              <w:rPr>
                <w:rFonts w:eastAsia="Calibri"/>
                <w:sz w:val="20"/>
                <w:szCs w:val="20"/>
                <w:lang w:eastAsia="en-US"/>
              </w:rPr>
            </w:pPr>
            <w:r>
              <w:rPr>
                <w:rFonts w:eastAsia="Calibri"/>
                <w:sz w:val="20"/>
                <w:szCs w:val="20"/>
                <w:lang w:eastAsia="en-US"/>
              </w:rPr>
              <w:t xml:space="preserve">Lazdijų Motiejaus Gustaičio gimnazijos </w:t>
            </w:r>
            <w:r w:rsidRPr="00060E9F">
              <w:rPr>
                <w:rFonts w:eastAsia="Calibri"/>
                <w:sz w:val="20"/>
                <w:szCs w:val="20"/>
                <w:lang w:eastAsia="en-US"/>
              </w:rPr>
              <w:t xml:space="preserve">Krosnos </w:t>
            </w:r>
            <w:r>
              <w:rPr>
                <w:rFonts w:eastAsia="Calibri"/>
                <w:sz w:val="20"/>
                <w:szCs w:val="20"/>
                <w:lang w:eastAsia="en-US"/>
              </w:rPr>
              <w:t>pagrindinio ugdymo skyrius</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2C068A88" w14:textId="4C25FAEE" w:rsidR="00F91040" w:rsidRPr="00060E9F"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11FD3E01" w14:textId="68185998" w:rsidR="00F91040" w:rsidRDefault="00F91040" w:rsidP="00F91040">
            <w:pPr>
              <w:suppressAutoHyphens w:val="0"/>
              <w:spacing w:line="276" w:lineRule="auto"/>
              <w:jc w:val="center"/>
              <w:rPr>
                <w:rFonts w:eastAsia="Calibri"/>
                <w:sz w:val="20"/>
                <w:szCs w:val="20"/>
                <w:lang w:val="en-US" w:eastAsia="en-US"/>
              </w:rPr>
            </w:pPr>
            <w:r>
              <w:rPr>
                <w:rFonts w:eastAsia="Calibri"/>
                <w:sz w:val="20"/>
                <w:szCs w:val="20"/>
                <w:lang w:eastAsia="en-US"/>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3B40617D" w14:textId="093213F5" w:rsidR="00F91040" w:rsidRPr="00E75464" w:rsidRDefault="00F91040" w:rsidP="00F91040">
            <w:pPr>
              <w:suppressAutoHyphens w:val="0"/>
              <w:spacing w:line="276" w:lineRule="auto"/>
              <w:jc w:val="center"/>
              <w:rPr>
                <w:rFonts w:eastAsia="Calibri"/>
                <w:sz w:val="20"/>
                <w:szCs w:val="20"/>
                <w:lang w:val="en-US" w:eastAsia="en-US"/>
              </w:rPr>
            </w:pPr>
            <w:r>
              <w:rPr>
                <w:rFonts w:eastAsia="Calibri"/>
                <w:sz w:val="20"/>
                <w:szCs w:val="20"/>
                <w:lang w:eastAsia="en-US"/>
              </w:rPr>
              <w:t>1</w:t>
            </w:r>
          </w:p>
        </w:tc>
        <w:tc>
          <w:tcPr>
            <w:tcW w:w="1925" w:type="dxa"/>
            <w:gridSpan w:val="2"/>
            <w:tcBorders>
              <w:top w:val="single" w:sz="4" w:space="0" w:color="auto"/>
              <w:left w:val="single" w:sz="4" w:space="0" w:color="auto"/>
              <w:bottom w:val="single" w:sz="4" w:space="0" w:color="auto"/>
              <w:right w:val="single" w:sz="4" w:space="0" w:color="auto"/>
            </w:tcBorders>
            <w:shd w:val="clear" w:color="auto" w:fill="auto"/>
          </w:tcPr>
          <w:p w14:paraId="1097A148" w14:textId="61345B85" w:rsidR="00F91040" w:rsidRDefault="00F91040" w:rsidP="00F91040">
            <w:pPr>
              <w:suppressAutoHyphens w:val="0"/>
              <w:spacing w:line="276" w:lineRule="auto"/>
              <w:jc w:val="center"/>
              <w:rPr>
                <w:rFonts w:eastAsia="Calibri"/>
                <w:sz w:val="20"/>
                <w:szCs w:val="20"/>
                <w:lang w:val="en-US" w:eastAsia="en-US"/>
              </w:rPr>
            </w:pPr>
            <w:r>
              <w:rPr>
                <w:rFonts w:eastAsia="Calibri"/>
                <w:sz w:val="20"/>
                <w:szCs w:val="20"/>
                <w:lang w:eastAsia="en-US"/>
              </w:rPr>
              <w:t>3 ir 4 klasių jungtinis komplektas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412F743" w14:textId="30A7DC07" w:rsidR="00F91040" w:rsidRDefault="00F91040" w:rsidP="00F91040">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6A49059" w14:textId="32B0C2CC" w:rsidR="00F91040" w:rsidRDefault="00F91040" w:rsidP="00F91040">
            <w:pPr>
              <w:suppressAutoHyphens w:val="0"/>
              <w:spacing w:line="276" w:lineRule="auto"/>
              <w:jc w:val="center"/>
              <w:rPr>
                <w:rFonts w:eastAsia="Calibri"/>
                <w:sz w:val="20"/>
                <w:szCs w:val="20"/>
                <w:lang w:eastAsia="en-US"/>
              </w:rPr>
            </w:pPr>
            <w:r>
              <w:rPr>
                <w:rFonts w:eastAsia="Calibri"/>
                <w:sz w:val="20"/>
                <w:szCs w:val="20"/>
                <w:lang w:eastAsia="en-US"/>
              </w:rPr>
              <w:t>1</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tcPr>
          <w:p w14:paraId="757697A3" w14:textId="422DE62C" w:rsidR="00F91040" w:rsidRDefault="00F91040" w:rsidP="00F91040">
            <w:pPr>
              <w:suppressAutoHyphens w:val="0"/>
              <w:spacing w:line="276" w:lineRule="auto"/>
              <w:jc w:val="center"/>
              <w:rPr>
                <w:rFonts w:eastAsia="Calibri"/>
                <w:sz w:val="20"/>
                <w:szCs w:val="20"/>
                <w:lang w:eastAsia="en-US"/>
              </w:rPr>
            </w:pPr>
            <w:r>
              <w:rPr>
                <w:rFonts w:eastAsia="Calibri"/>
                <w:sz w:val="20"/>
                <w:szCs w:val="20"/>
                <w:lang w:eastAsia="en-US"/>
              </w:rPr>
              <w:t>7 ir 8 klasių jungtinis komplektas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1A43F6D" w14:textId="75E40C8F" w:rsidR="00F91040"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5221222" w14:textId="48C2BD57" w:rsidR="00F91040" w:rsidRDefault="00F91040" w:rsidP="00F91040">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71EA4E1" w14:textId="71E681F4" w:rsidR="00F91040" w:rsidRPr="00060E9F"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A80F66" w14:textId="33145531" w:rsidR="00F91040" w:rsidRPr="00060E9F"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6396B8" w14:textId="2E1513D7" w:rsidR="00F91040" w:rsidRPr="00060E9F"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E99E271" w14:textId="79A6ED2D" w:rsidR="00F91040" w:rsidRPr="00060E9F"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90DB79" w14:textId="13E5E1E5" w:rsidR="00F91040" w:rsidRPr="00060E9F"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040834E" w14:textId="7517BC1F" w:rsidR="00F91040" w:rsidRPr="00060E9F"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5FA12B8" w14:textId="2A98D85D" w:rsidR="00F91040" w:rsidRPr="00060E9F"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5ACC5FA" w14:textId="44B13F3A" w:rsidR="00F91040" w:rsidRPr="00060E9F"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3033FD4F" w14:textId="5ED36CEF" w:rsidR="00F91040" w:rsidRDefault="00F91040" w:rsidP="00F91040">
            <w:pPr>
              <w:suppressAutoHyphens w:val="0"/>
              <w:spacing w:line="276" w:lineRule="auto"/>
              <w:jc w:val="center"/>
              <w:rPr>
                <w:rFonts w:eastAsia="Calibri"/>
                <w:sz w:val="20"/>
                <w:szCs w:val="20"/>
                <w:lang w:eastAsia="en-US"/>
              </w:rPr>
            </w:pPr>
            <w:r>
              <w:rPr>
                <w:rFonts w:eastAsia="Calibri"/>
                <w:sz w:val="20"/>
                <w:szCs w:val="20"/>
                <w:lang w:eastAsia="en-US"/>
              </w:rPr>
              <w:t>7</w:t>
            </w:r>
          </w:p>
        </w:tc>
      </w:tr>
      <w:tr w:rsidR="00F91040" w:rsidRPr="00AA0C54" w14:paraId="0A84AC3B" w14:textId="77777777" w:rsidTr="00190C4C">
        <w:tc>
          <w:tcPr>
            <w:tcW w:w="521" w:type="dxa"/>
            <w:vMerge/>
            <w:tcBorders>
              <w:left w:val="single" w:sz="4" w:space="0" w:color="auto"/>
              <w:bottom w:val="single" w:sz="4" w:space="0" w:color="auto"/>
              <w:right w:val="single" w:sz="4" w:space="0" w:color="auto"/>
            </w:tcBorders>
            <w:shd w:val="clear" w:color="auto" w:fill="auto"/>
          </w:tcPr>
          <w:p w14:paraId="68712947" w14:textId="77777777" w:rsidR="00F91040" w:rsidRPr="00060E9F" w:rsidRDefault="00F91040" w:rsidP="00F91040">
            <w:pPr>
              <w:suppressAutoHyphens w:val="0"/>
              <w:spacing w:line="276" w:lineRule="auto"/>
              <w:jc w:val="center"/>
              <w:rPr>
                <w:rFonts w:eastAsia="Calibri"/>
                <w:sz w:val="20"/>
                <w:szCs w:val="20"/>
                <w:lang w:eastAsia="en-US"/>
              </w:rPr>
            </w:pPr>
          </w:p>
        </w:tc>
        <w:tc>
          <w:tcPr>
            <w:tcW w:w="2489" w:type="dxa"/>
            <w:vMerge/>
            <w:tcBorders>
              <w:left w:val="single" w:sz="4" w:space="0" w:color="auto"/>
              <w:bottom w:val="single" w:sz="4" w:space="0" w:color="auto"/>
              <w:right w:val="single" w:sz="4" w:space="0" w:color="auto"/>
            </w:tcBorders>
            <w:shd w:val="clear" w:color="auto" w:fill="auto"/>
          </w:tcPr>
          <w:p w14:paraId="584977B0" w14:textId="77777777" w:rsidR="00F91040" w:rsidRPr="00060E9F" w:rsidRDefault="00F91040" w:rsidP="00F91040">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15816E30" w14:textId="7006F6FF" w:rsidR="00F91040" w:rsidRPr="00060E9F"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216CD359" w14:textId="563E7D3C" w:rsidR="00F91040" w:rsidRDefault="00F91040" w:rsidP="00F91040">
            <w:pPr>
              <w:suppressAutoHyphens w:val="0"/>
              <w:spacing w:line="276" w:lineRule="auto"/>
              <w:jc w:val="center"/>
              <w:rPr>
                <w:rFonts w:eastAsia="Calibri"/>
                <w:sz w:val="20"/>
                <w:szCs w:val="20"/>
                <w:lang w:val="en-US" w:eastAsia="en-US"/>
              </w:rPr>
            </w:pPr>
            <w:r>
              <w:rPr>
                <w:rFonts w:eastAsia="Calibri"/>
                <w:sz w:val="20"/>
                <w:szCs w:val="20"/>
                <w:lang w:eastAsia="en-US"/>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66F4C1BD" w14:textId="72059759" w:rsidR="00F91040" w:rsidRPr="00E75464" w:rsidRDefault="00446A00" w:rsidP="00F91040">
            <w:pPr>
              <w:suppressAutoHyphens w:val="0"/>
              <w:spacing w:line="276" w:lineRule="auto"/>
              <w:jc w:val="center"/>
              <w:rPr>
                <w:rFonts w:eastAsia="Calibri"/>
                <w:sz w:val="20"/>
                <w:szCs w:val="20"/>
                <w:lang w:val="en-US" w:eastAsia="en-US"/>
              </w:rPr>
            </w:pPr>
            <w:r>
              <w:rPr>
                <w:rFonts w:eastAsia="Calibri"/>
                <w:sz w:val="20"/>
                <w:szCs w:val="20"/>
                <w:lang w:eastAsia="en-US"/>
              </w:rPr>
              <w:t>8</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F9ED91F" w14:textId="2BD3CC6A" w:rsidR="00F91040" w:rsidRPr="00060E9F" w:rsidRDefault="00446A00" w:rsidP="00F91040">
            <w:pPr>
              <w:suppressAutoHyphens w:val="0"/>
              <w:spacing w:line="276" w:lineRule="auto"/>
              <w:jc w:val="center"/>
              <w:rPr>
                <w:rFonts w:eastAsia="Calibri"/>
                <w:sz w:val="20"/>
                <w:szCs w:val="20"/>
                <w:lang w:eastAsia="en-US"/>
              </w:rPr>
            </w:pPr>
            <w:r>
              <w:rPr>
                <w:rFonts w:eastAsia="Calibri"/>
                <w:sz w:val="20"/>
                <w:szCs w:val="20"/>
                <w:lang w:eastAsia="en-US"/>
              </w:rPr>
              <w:t>3</w:t>
            </w:r>
          </w:p>
          <w:p w14:paraId="56B969A4" w14:textId="77777777" w:rsidR="00F91040" w:rsidRDefault="00F91040" w:rsidP="00F91040">
            <w:pPr>
              <w:suppressAutoHyphens w:val="0"/>
              <w:spacing w:line="276" w:lineRule="auto"/>
              <w:jc w:val="center"/>
              <w:rPr>
                <w:rFonts w:eastAsia="Calibri"/>
                <w:sz w:val="20"/>
                <w:szCs w:val="20"/>
                <w:lang w:val="en-US"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BFC6BEE" w14:textId="2EAAF5EF" w:rsidR="00F91040" w:rsidRDefault="00446A00" w:rsidP="00F91040">
            <w:pPr>
              <w:suppressAutoHyphens w:val="0"/>
              <w:spacing w:line="276" w:lineRule="auto"/>
              <w:jc w:val="center"/>
              <w:rPr>
                <w:rFonts w:eastAsia="Calibri"/>
                <w:sz w:val="20"/>
                <w:szCs w:val="20"/>
                <w:lang w:eastAsia="en-US"/>
              </w:rPr>
            </w:pPr>
            <w:r>
              <w:rPr>
                <w:rFonts w:eastAsia="Calibri"/>
                <w:sz w:val="20"/>
                <w:szCs w:val="20"/>
                <w:lang w:eastAsia="en-US"/>
              </w:rPr>
              <w:t>6</w:t>
            </w:r>
          </w:p>
          <w:p w14:paraId="2216ADB1" w14:textId="77777777" w:rsidR="00F91040" w:rsidRDefault="00F91040" w:rsidP="00F91040">
            <w:pPr>
              <w:suppressAutoHyphens w:val="0"/>
              <w:spacing w:line="276" w:lineRule="auto"/>
              <w:jc w:val="center"/>
              <w:rPr>
                <w:rFonts w:eastAsia="Calibri"/>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B123578" w14:textId="3DC551FE" w:rsidR="00F91040" w:rsidRDefault="00F91040" w:rsidP="00F91040">
            <w:pPr>
              <w:suppressAutoHyphens w:val="0"/>
              <w:spacing w:line="276" w:lineRule="auto"/>
              <w:jc w:val="center"/>
              <w:rPr>
                <w:rFonts w:eastAsia="Calibri"/>
                <w:sz w:val="20"/>
                <w:szCs w:val="20"/>
                <w:lang w:eastAsia="en-US"/>
              </w:rPr>
            </w:pPr>
            <w:r>
              <w:rPr>
                <w:rFonts w:eastAsia="Calibri"/>
                <w:sz w:val="20"/>
                <w:szCs w:val="20"/>
                <w:lang w:eastAsia="en-US"/>
              </w:rPr>
              <w:t>9</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49A1216" w14:textId="55E75085" w:rsidR="00F91040" w:rsidRDefault="00F91040" w:rsidP="00F91040">
            <w:pPr>
              <w:suppressAutoHyphens w:val="0"/>
              <w:spacing w:line="276" w:lineRule="auto"/>
              <w:jc w:val="center"/>
              <w:rPr>
                <w:rFonts w:eastAsia="Calibri"/>
                <w:sz w:val="20"/>
                <w:szCs w:val="20"/>
                <w:lang w:eastAsia="en-US"/>
              </w:rPr>
            </w:pPr>
            <w:r>
              <w:rPr>
                <w:rFonts w:eastAsia="Calibri"/>
                <w:sz w:val="20"/>
                <w:szCs w:val="20"/>
                <w:lang w:eastAsia="en-US"/>
              </w:rPr>
              <w:t>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5B4B980" w14:textId="59EF38A7" w:rsidR="00F91040" w:rsidRDefault="00446A00" w:rsidP="00F91040">
            <w:pPr>
              <w:suppressAutoHyphens w:val="0"/>
              <w:spacing w:line="276" w:lineRule="auto"/>
              <w:jc w:val="center"/>
              <w:rPr>
                <w:rFonts w:eastAsia="Calibri"/>
                <w:sz w:val="20"/>
                <w:szCs w:val="20"/>
                <w:lang w:eastAsia="en-US"/>
              </w:rPr>
            </w:pPr>
            <w:r>
              <w:rPr>
                <w:rFonts w:eastAsia="Calibri"/>
                <w:sz w:val="20"/>
                <w:szCs w:val="20"/>
                <w:lang w:eastAsia="en-US"/>
              </w:rPr>
              <w:t>4</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B36F544" w14:textId="1CEDEF9E" w:rsidR="00F91040" w:rsidRPr="00C5170A" w:rsidRDefault="00446A00" w:rsidP="00F91040">
            <w:pPr>
              <w:suppressAutoHyphens w:val="0"/>
              <w:spacing w:line="276" w:lineRule="auto"/>
              <w:jc w:val="center"/>
              <w:rPr>
                <w:rFonts w:eastAsia="Calibri"/>
                <w:sz w:val="20"/>
                <w:szCs w:val="20"/>
                <w:lang w:eastAsia="en-US"/>
              </w:rPr>
            </w:pPr>
            <w:r>
              <w:rPr>
                <w:rFonts w:eastAsia="Calibri"/>
                <w:sz w:val="20"/>
                <w:szCs w:val="20"/>
                <w:lang w:eastAsia="en-US"/>
              </w:rPr>
              <w:t>5</w:t>
            </w:r>
          </w:p>
          <w:p w14:paraId="013D1F5F" w14:textId="77777777" w:rsidR="00F91040" w:rsidRDefault="00F91040" w:rsidP="00F91040">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66C0553" w14:textId="77777777" w:rsidR="00F91040" w:rsidRDefault="00F91040" w:rsidP="00F91040">
            <w:pPr>
              <w:suppressAutoHyphens w:val="0"/>
              <w:spacing w:line="276" w:lineRule="auto"/>
              <w:jc w:val="center"/>
              <w:rPr>
                <w:rFonts w:eastAsia="Calibri"/>
                <w:sz w:val="20"/>
                <w:szCs w:val="20"/>
                <w:lang w:eastAsia="en-US"/>
              </w:rPr>
            </w:pPr>
            <w:r>
              <w:rPr>
                <w:rFonts w:eastAsia="Calibri"/>
                <w:sz w:val="20"/>
                <w:szCs w:val="20"/>
                <w:lang w:eastAsia="en-US"/>
              </w:rPr>
              <w:t>9</w:t>
            </w:r>
          </w:p>
          <w:p w14:paraId="20E93803" w14:textId="77777777" w:rsidR="00F91040" w:rsidRDefault="00F91040" w:rsidP="00F91040">
            <w:pPr>
              <w:suppressAutoHyphens w:val="0"/>
              <w:spacing w:line="276" w:lineRule="auto"/>
              <w:jc w:val="center"/>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E167CEB" w14:textId="131BF9AF" w:rsidR="00F91040" w:rsidRDefault="00446A00" w:rsidP="00F91040">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FC320B2" w14:textId="780FE715" w:rsidR="00F91040" w:rsidRPr="00060E9F"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CA1C46" w14:textId="15210C7D" w:rsidR="00F91040" w:rsidRPr="00060E9F"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AB9630" w14:textId="77777777" w:rsidR="00F91040" w:rsidRPr="00060E9F" w:rsidRDefault="00F91040" w:rsidP="00F91040">
            <w:pPr>
              <w:suppressAutoHyphens w:val="0"/>
              <w:spacing w:line="276" w:lineRule="auto"/>
              <w:jc w:val="center"/>
              <w:rPr>
                <w:rFonts w:eastAsia="Calibri"/>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8AD8F1F" w14:textId="77777777" w:rsidR="00F91040" w:rsidRPr="00060E9F" w:rsidRDefault="00F91040" w:rsidP="00F91040">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587061" w14:textId="77777777" w:rsidR="00F91040" w:rsidRPr="00060E9F" w:rsidRDefault="00F91040" w:rsidP="00F91040">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CDC0417" w14:textId="77777777" w:rsidR="00F91040" w:rsidRPr="00060E9F" w:rsidRDefault="00F91040" w:rsidP="00F91040">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F95D1CE" w14:textId="77777777" w:rsidR="00F91040" w:rsidRPr="00060E9F" w:rsidRDefault="00F91040" w:rsidP="00F91040">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19E9172" w14:textId="77777777" w:rsidR="00F91040" w:rsidRPr="00060E9F" w:rsidRDefault="00F91040" w:rsidP="00F91040">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5B3E9270" w14:textId="496BD352" w:rsidR="00F91040" w:rsidRDefault="00446A00" w:rsidP="00F91040">
            <w:pPr>
              <w:suppressAutoHyphens w:val="0"/>
              <w:spacing w:line="276" w:lineRule="auto"/>
              <w:jc w:val="center"/>
              <w:rPr>
                <w:rFonts w:eastAsia="Calibri"/>
                <w:sz w:val="20"/>
                <w:szCs w:val="20"/>
                <w:lang w:eastAsia="en-US"/>
              </w:rPr>
            </w:pPr>
            <w:r>
              <w:rPr>
                <w:rFonts w:eastAsia="Calibri"/>
                <w:sz w:val="20"/>
                <w:szCs w:val="20"/>
                <w:lang w:eastAsia="en-US"/>
              </w:rPr>
              <w:t>60</w:t>
            </w:r>
          </w:p>
        </w:tc>
      </w:tr>
      <w:tr w:rsidR="0035588B" w:rsidRPr="00AA0C54" w14:paraId="3501491F" w14:textId="77777777" w:rsidTr="00190C4C">
        <w:tc>
          <w:tcPr>
            <w:tcW w:w="521" w:type="dxa"/>
            <w:vMerge w:val="restart"/>
            <w:tcBorders>
              <w:top w:val="single" w:sz="4" w:space="0" w:color="auto"/>
              <w:left w:val="single" w:sz="4" w:space="0" w:color="auto"/>
              <w:right w:val="single" w:sz="4" w:space="0" w:color="auto"/>
            </w:tcBorders>
            <w:shd w:val="clear" w:color="auto" w:fill="auto"/>
          </w:tcPr>
          <w:p w14:paraId="45C159ED" w14:textId="74EC2CFD" w:rsidR="0035588B" w:rsidRPr="00060E9F" w:rsidRDefault="003475CF" w:rsidP="00F91040">
            <w:pPr>
              <w:suppressAutoHyphens w:val="0"/>
              <w:spacing w:line="276" w:lineRule="auto"/>
              <w:jc w:val="center"/>
              <w:rPr>
                <w:rFonts w:eastAsia="Calibri"/>
                <w:sz w:val="20"/>
                <w:szCs w:val="20"/>
                <w:lang w:eastAsia="en-US"/>
              </w:rPr>
            </w:pPr>
            <w:r>
              <w:rPr>
                <w:rFonts w:eastAsia="Calibri"/>
                <w:sz w:val="20"/>
                <w:szCs w:val="20"/>
                <w:lang w:eastAsia="en-US"/>
              </w:rPr>
              <w:t>5.3.</w:t>
            </w:r>
          </w:p>
        </w:tc>
        <w:tc>
          <w:tcPr>
            <w:tcW w:w="2489" w:type="dxa"/>
            <w:vMerge w:val="restart"/>
            <w:tcBorders>
              <w:top w:val="single" w:sz="4" w:space="0" w:color="auto"/>
              <w:left w:val="single" w:sz="4" w:space="0" w:color="auto"/>
              <w:right w:val="single" w:sz="4" w:space="0" w:color="auto"/>
            </w:tcBorders>
            <w:shd w:val="clear" w:color="auto" w:fill="auto"/>
          </w:tcPr>
          <w:p w14:paraId="25A3BF87" w14:textId="56384AA0" w:rsidR="0035588B" w:rsidRPr="00060E9F" w:rsidRDefault="0035588B" w:rsidP="00F91040">
            <w:pPr>
              <w:suppressAutoHyphens w:val="0"/>
              <w:snapToGrid w:val="0"/>
              <w:spacing w:line="276" w:lineRule="auto"/>
              <w:jc w:val="center"/>
              <w:rPr>
                <w:rFonts w:eastAsia="Calibri"/>
                <w:sz w:val="20"/>
                <w:szCs w:val="20"/>
                <w:lang w:eastAsia="en-US"/>
              </w:rPr>
            </w:pPr>
            <w:r w:rsidRPr="00F91040">
              <w:rPr>
                <w:rFonts w:eastAsia="Calibri"/>
                <w:iCs/>
                <w:sz w:val="20"/>
                <w:szCs w:val="20"/>
              </w:rPr>
              <w:t xml:space="preserve">Lazdijų Motiejaus Gustaičio gimnazijos </w:t>
            </w:r>
            <w:proofErr w:type="spellStart"/>
            <w:r w:rsidRPr="00060E9F">
              <w:rPr>
                <w:rFonts w:eastAsia="Calibri"/>
                <w:iCs/>
                <w:sz w:val="20"/>
                <w:szCs w:val="20"/>
              </w:rPr>
              <w:t>Kučiūnų</w:t>
            </w:r>
            <w:proofErr w:type="spellEnd"/>
            <w:r>
              <w:rPr>
                <w:rFonts w:eastAsia="Calibri"/>
                <w:iCs/>
                <w:sz w:val="20"/>
                <w:szCs w:val="20"/>
              </w:rPr>
              <w:t xml:space="preserve"> pagrindinio ugdymo skyrius</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15F75D23" w14:textId="6AA4B49A"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3908" w:type="dxa"/>
            <w:gridSpan w:val="4"/>
            <w:tcBorders>
              <w:top w:val="single" w:sz="4" w:space="0" w:color="auto"/>
              <w:left w:val="single" w:sz="4" w:space="0" w:color="auto"/>
              <w:bottom w:val="single" w:sz="4" w:space="0" w:color="auto"/>
              <w:right w:val="single" w:sz="4" w:space="0" w:color="auto"/>
            </w:tcBorders>
            <w:shd w:val="clear" w:color="auto" w:fill="auto"/>
          </w:tcPr>
          <w:p w14:paraId="4BB1791F" w14:textId="77777777" w:rsidR="0035588B" w:rsidRPr="00060E9F" w:rsidRDefault="0035588B" w:rsidP="00F91040">
            <w:pPr>
              <w:suppressAutoHyphens w:val="0"/>
              <w:spacing w:line="276" w:lineRule="auto"/>
              <w:jc w:val="center"/>
              <w:rPr>
                <w:rFonts w:eastAsia="Calibri"/>
                <w:sz w:val="20"/>
                <w:szCs w:val="20"/>
                <w:lang w:eastAsia="en-US"/>
              </w:rPr>
            </w:pPr>
            <w:r>
              <w:rPr>
                <w:rFonts w:eastAsia="Calibri"/>
                <w:sz w:val="20"/>
                <w:szCs w:val="20"/>
                <w:lang w:eastAsia="en-US"/>
              </w:rPr>
              <w:t>1 ir 4</w:t>
            </w:r>
            <w:r w:rsidRPr="00060E9F">
              <w:rPr>
                <w:rFonts w:eastAsia="Calibri"/>
                <w:sz w:val="20"/>
                <w:szCs w:val="20"/>
                <w:lang w:eastAsia="en-US"/>
              </w:rPr>
              <w:t xml:space="preserve"> klasių jungtinis komplektas</w:t>
            </w:r>
          </w:p>
          <w:p w14:paraId="728079CB" w14:textId="77777777" w:rsidR="0035588B" w:rsidRPr="00060E9F" w:rsidRDefault="0035588B" w:rsidP="00F91040">
            <w:pPr>
              <w:suppressAutoHyphens w:val="0"/>
              <w:spacing w:line="276" w:lineRule="auto"/>
              <w:jc w:val="center"/>
              <w:rPr>
                <w:rFonts w:eastAsia="Calibri"/>
                <w:sz w:val="20"/>
                <w:szCs w:val="20"/>
                <w:lang w:eastAsia="en-US"/>
              </w:rPr>
            </w:pPr>
            <w:r>
              <w:rPr>
                <w:rFonts w:eastAsia="Calibri"/>
                <w:sz w:val="20"/>
                <w:szCs w:val="20"/>
                <w:lang w:eastAsia="en-US"/>
              </w:rPr>
              <w:t>2</w:t>
            </w:r>
            <w:r w:rsidRPr="00060E9F">
              <w:rPr>
                <w:rFonts w:eastAsia="Calibri"/>
                <w:sz w:val="20"/>
                <w:szCs w:val="20"/>
                <w:lang w:eastAsia="en-US"/>
              </w:rPr>
              <w:t xml:space="preserve"> klasės komplektas</w:t>
            </w:r>
          </w:p>
          <w:p w14:paraId="7F8CC578" w14:textId="45CD514A" w:rsidR="0035588B" w:rsidRDefault="0035588B" w:rsidP="00F91040">
            <w:pPr>
              <w:suppressAutoHyphens w:val="0"/>
              <w:spacing w:line="276" w:lineRule="auto"/>
              <w:jc w:val="center"/>
              <w:rPr>
                <w:rFonts w:eastAsia="Calibri"/>
                <w:sz w:val="20"/>
                <w:szCs w:val="20"/>
                <w:lang w:val="en-US" w:eastAsia="en-US"/>
              </w:rPr>
            </w:pPr>
            <w:r>
              <w:rPr>
                <w:rFonts w:eastAsia="Calibri"/>
                <w:sz w:val="20"/>
                <w:szCs w:val="20"/>
                <w:lang w:eastAsia="en-US"/>
              </w:rPr>
              <w:t>3</w:t>
            </w:r>
            <w:r w:rsidRPr="00060E9F">
              <w:rPr>
                <w:rFonts w:eastAsia="Calibri"/>
                <w:sz w:val="20"/>
                <w:szCs w:val="20"/>
                <w:lang w:eastAsia="en-US"/>
              </w:rPr>
              <w:t xml:space="preserve"> klasės komplektas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6809BA1" w14:textId="70B45720" w:rsidR="0035588B" w:rsidRDefault="0035588B" w:rsidP="00F91040">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14:paraId="7B627B44" w14:textId="517F5F42" w:rsidR="0035588B" w:rsidRDefault="0035588B" w:rsidP="00F91040">
            <w:pPr>
              <w:suppressAutoHyphens w:val="0"/>
              <w:spacing w:line="276" w:lineRule="auto"/>
              <w:jc w:val="center"/>
              <w:rPr>
                <w:rFonts w:eastAsia="Calibri"/>
                <w:sz w:val="20"/>
                <w:szCs w:val="20"/>
                <w:lang w:eastAsia="en-US"/>
              </w:rPr>
            </w:pPr>
            <w:r>
              <w:rPr>
                <w:rFonts w:eastAsia="Calibri"/>
                <w:sz w:val="20"/>
                <w:szCs w:val="20"/>
                <w:lang w:eastAsia="en-US"/>
              </w:rPr>
              <w:t>6</w:t>
            </w:r>
            <w:r w:rsidRPr="00060E9F">
              <w:rPr>
                <w:rFonts w:eastAsia="Calibri"/>
                <w:sz w:val="20"/>
                <w:szCs w:val="20"/>
                <w:lang w:eastAsia="en-US"/>
              </w:rPr>
              <w:t xml:space="preserve"> ir </w:t>
            </w:r>
            <w:r>
              <w:rPr>
                <w:rFonts w:eastAsia="Calibri"/>
                <w:sz w:val="20"/>
                <w:szCs w:val="20"/>
                <w:lang w:eastAsia="en-US"/>
              </w:rPr>
              <w:t>7</w:t>
            </w:r>
            <w:r w:rsidRPr="00060E9F">
              <w:rPr>
                <w:rFonts w:eastAsia="Calibri"/>
                <w:sz w:val="20"/>
                <w:szCs w:val="20"/>
                <w:lang w:eastAsia="en-US"/>
              </w:rPr>
              <w:t xml:space="preserve"> klasių jungtinis komplektas</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C1FCDA0" w14:textId="1E7651E7" w:rsidR="0035588B" w:rsidRDefault="0035588B" w:rsidP="00F91040">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B203896" w14:textId="3C30C61D" w:rsidR="0035588B" w:rsidRDefault="0035588B"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E279494" w14:textId="362D0D0B" w:rsidR="0035588B" w:rsidRDefault="0035588B"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F7BD38C" w14:textId="795A35E9"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6F7D46" w14:textId="14D32076"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25B0FC" w14:textId="0291093E"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D03831E" w14:textId="111C2FBF"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CA125B" w14:textId="016069EA"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52EFBA8" w14:textId="6ACBF0F9"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6794AA1" w14:textId="2CE87ECA"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FFFFFF"/>
          </w:tcPr>
          <w:p w14:paraId="1630B9DD" w14:textId="6E54D3D6"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474FAB62" w14:textId="77777777" w:rsidR="0035588B" w:rsidRDefault="0035588B" w:rsidP="00F91040">
            <w:pPr>
              <w:suppressAutoHyphens w:val="0"/>
              <w:spacing w:line="276" w:lineRule="auto"/>
              <w:jc w:val="center"/>
              <w:rPr>
                <w:rFonts w:eastAsia="Calibri"/>
                <w:sz w:val="20"/>
                <w:szCs w:val="20"/>
                <w:lang w:eastAsia="en-US"/>
              </w:rPr>
            </w:pPr>
            <w:r>
              <w:rPr>
                <w:rFonts w:eastAsia="Calibri"/>
                <w:sz w:val="20"/>
                <w:szCs w:val="20"/>
                <w:lang w:eastAsia="en-US"/>
              </w:rPr>
              <w:t>6</w:t>
            </w:r>
          </w:p>
          <w:p w14:paraId="66570FAD" w14:textId="77777777" w:rsidR="0035588B" w:rsidRDefault="0035588B" w:rsidP="00F91040">
            <w:pPr>
              <w:suppressAutoHyphens w:val="0"/>
              <w:spacing w:line="276" w:lineRule="auto"/>
              <w:jc w:val="center"/>
              <w:rPr>
                <w:rFonts w:eastAsia="Calibri"/>
                <w:sz w:val="20"/>
                <w:szCs w:val="20"/>
                <w:lang w:eastAsia="en-US"/>
              </w:rPr>
            </w:pPr>
          </w:p>
        </w:tc>
      </w:tr>
      <w:tr w:rsidR="0035588B" w:rsidRPr="00AA0C54" w14:paraId="54F68A3E" w14:textId="77777777" w:rsidTr="00834391">
        <w:tc>
          <w:tcPr>
            <w:tcW w:w="521" w:type="dxa"/>
            <w:vMerge/>
            <w:tcBorders>
              <w:left w:val="single" w:sz="4" w:space="0" w:color="auto"/>
              <w:bottom w:val="single" w:sz="4" w:space="0" w:color="auto"/>
              <w:right w:val="single" w:sz="4" w:space="0" w:color="auto"/>
            </w:tcBorders>
            <w:shd w:val="clear" w:color="auto" w:fill="auto"/>
          </w:tcPr>
          <w:p w14:paraId="3F513061" w14:textId="77777777" w:rsidR="0035588B" w:rsidRPr="00060E9F" w:rsidRDefault="0035588B" w:rsidP="00F91040">
            <w:pPr>
              <w:suppressAutoHyphens w:val="0"/>
              <w:spacing w:line="276" w:lineRule="auto"/>
              <w:jc w:val="center"/>
              <w:rPr>
                <w:rFonts w:eastAsia="Calibri"/>
                <w:sz w:val="20"/>
                <w:szCs w:val="20"/>
                <w:lang w:eastAsia="en-US"/>
              </w:rPr>
            </w:pPr>
          </w:p>
        </w:tc>
        <w:tc>
          <w:tcPr>
            <w:tcW w:w="2489" w:type="dxa"/>
            <w:vMerge/>
            <w:tcBorders>
              <w:left w:val="single" w:sz="4" w:space="0" w:color="auto"/>
              <w:bottom w:val="single" w:sz="4" w:space="0" w:color="auto"/>
              <w:right w:val="single" w:sz="4" w:space="0" w:color="auto"/>
            </w:tcBorders>
            <w:shd w:val="clear" w:color="auto" w:fill="auto"/>
          </w:tcPr>
          <w:p w14:paraId="28B9DEB1" w14:textId="77777777" w:rsidR="0035588B" w:rsidRPr="00060E9F" w:rsidRDefault="0035588B" w:rsidP="00F91040">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7DA103E3" w14:textId="566EA525"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251F28A2" w14:textId="6DC24E69" w:rsidR="0035588B" w:rsidRDefault="0035588B" w:rsidP="00F91040">
            <w:pPr>
              <w:suppressAutoHyphens w:val="0"/>
              <w:spacing w:line="276" w:lineRule="auto"/>
              <w:jc w:val="center"/>
              <w:rPr>
                <w:rFonts w:eastAsia="Calibri"/>
                <w:sz w:val="20"/>
                <w:szCs w:val="20"/>
                <w:lang w:val="en-US" w:eastAsia="en-US"/>
              </w:rPr>
            </w:pPr>
            <w:r w:rsidRPr="000034BD">
              <w:rPr>
                <w:rFonts w:eastAsia="Calibri"/>
                <w:sz w:val="20"/>
                <w:szCs w:val="20"/>
                <w:lang w:eastAsia="en-US"/>
              </w:rPr>
              <w:t xml:space="preserve">4 </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37668A6C" w14:textId="52470768" w:rsidR="0035588B" w:rsidRPr="00E75464" w:rsidRDefault="0035588B" w:rsidP="00F91040">
            <w:pPr>
              <w:suppressAutoHyphens w:val="0"/>
              <w:spacing w:line="276" w:lineRule="auto"/>
              <w:jc w:val="center"/>
              <w:rPr>
                <w:rFonts w:eastAsia="Calibri"/>
                <w:sz w:val="20"/>
                <w:szCs w:val="20"/>
                <w:lang w:val="en-US" w:eastAsia="en-US"/>
              </w:rPr>
            </w:pPr>
            <w:r>
              <w:rPr>
                <w:rFonts w:eastAsia="Calibri"/>
                <w:sz w:val="20"/>
                <w:szCs w:val="20"/>
                <w:lang w:eastAsia="en-US"/>
              </w:rPr>
              <w:t>10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3D91438" w14:textId="09F404F7" w:rsidR="0035588B" w:rsidRDefault="0035588B" w:rsidP="00F91040">
            <w:pPr>
              <w:suppressAutoHyphens w:val="0"/>
              <w:spacing w:line="276" w:lineRule="auto"/>
              <w:jc w:val="center"/>
              <w:rPr>
                <w:rFonts w:eastAsia="Calibri"/>
                <w:sz w:val="20"/>
                <w:szCs w:val="20"/>
                <w:lang w:val="en-US" w:eastAsia="en-US"/>
              </w:rPr>
            </w:pPr>
            <w:r>
              <w:rPr>
                <w:rFonts w:eastAsia="Calibri"/>
                <w:sz w:val="20"/>
                <w:szCs w:val="20"/>
                <w:lang w:eastAsia="en-US"/>
              </w:rPr>
              <w:t>8</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9E99104" w14:textId="716F2595" w:rsidR="0035588B" w:rsidRDefault="0035588B" w:rsidP="00F91040">
            <w:pPr>
              <w:suppressAutoHyphens w:val="0"/>
              <w:spacing w:line="276" w:lineRule="auto"/>
              <w:jc w:val="center"/>
              <w:rPr>
                <w:rFonts w:eastAsia="Calibri"/>
                <w:sz w:val="20"/>
                <w:szCs w:val="20"/>
                <w:lang w:val="en-US" w:eastAsia="en-US"/>
              </w:rPr>
            </w:pPr>
            <w:r>
              <w:rPr>
                <w:rFonts w:eastAsia="Calibri"/>
                <w:sz w:val="20"/>
                <w:szCs w:val="20"/>
                <w:lang w:eastAsia="en-US"/>
              </w:rPr>
              <w:t>6</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06D3D37" w14:textId="5001CBA0" w:rsidR="0035588B" w:rsidRDefault="0035588B" w:rsidP="00F91040">
            <w:pPr>
              <w:suppressAutoHyphens w:val="0"/>
              <w:spacing w:line="276" w:lineRule="auto"/>
              <w:jc w:val="center"/>
              <w:rPr>
                <w:rFonts w:eastAsia="Calibri"/>
                <w:sz w:val="20"/>
                <w:szCs w:val="20"/>
                <w:lang w:eastAsia="en-US"/>
              </w:rPr>
            </w:pPr>
            <w:r>
              <w:rPr>
                <w:rFonts w:eastAsia="Calibri"/>
                <w:sz w:val="20"/>
                <w:szCs w:val="20"/>
                <w:lang w:eastAsia="en-US"/>
              </w:rPr>
              <w:t>10</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FED94C2" w14:textId="77777777" w:rsidR="0035588B" w:rsidRDefault="0035588B" w:rsidP="00F91040">
            <w:pPr>
              <w:suppressAutoHyphens w:val="0"/>
              <w:spacing w:line="276" w:lineRule="auto"/>
              <w:jc w:val="center"/>
              <w:rPr>
                <w:rFonts w:eastAsia="Calibri"/>
                <w:sz w:val="20"/>
                <w:szCs w:val="20"/>
                <w:lang w:eastAsia="en-US"/>
              </w:rPr>
            </w:pPr>
            <w:r>
              <w:rPr>
                <w:rFonts w:eastAsia="Calibri"/>
                <w:sz w:val="20"/>
                <w:szCs w:val="20"/>
                <w:lang w:eastAsia="en-US"/>
              </w:rPr>
              <w:t xml:space="preserve">2    </w:t>
            </w:r>
          </w:p>
          <w:p w14:paraId="39D23D00" w14:textId="77777777" w:rsidR="0035588B" w:rsidRDefault="0035588B" w:rsidP="00F91040">
            <w:pPr>
              <w:suppressAutoHyphens w:val="0"/>
              <w:spacing w:line="276" w:lineRule="auto"/>
              <w:jc w:val="center"/>
              <w:rPr>
                <w:rFonts w:eastAsia="Calibri"/>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870DC4D" w14:textId="77777777" w:rsidR="0035588B" w:rsidRDefault="0035588B" w:rsidP="00F91040">
            <w:pPr>
              <w:suppressAutoHyphens w:val="0"/>
              <w:spacing w:line="276" w:lineRule="auto"/>
              <w:jc w:val="center"/>
              <w:rPr>
                <w:rFonts w:eastAsia="Calibri"/>
                <w:sz w:val="20"/>
                <w:szCs w:val="20"/>
                <w:lang w:eastAsia="en-US"/>
              </w:rPr>
            </w:pPr>
            <w:r>
              <w:rPr>
                <w:rFonts w:eastAsia="Calibri"/>
                <w:sz w:val="20"/>
                <w:szCs w:val="20"/>
                <w:lang w:eastAsia="en-US"/>
              </w:rPr>
              <w:t xml:space="preserve">7 </w:t>
            </w:r>
          </w:p>
          <w:p w14:paraId="517AF08E" w14:textId="6CC03955" w:rsidR="0035588B" w:rsidRDefault="0035588B" w:rsidP="00F91040">
            <w:pPr>
              <w:suppressAutoHyphens w:val="0"/>
              <w:spacing w:line="276" w:lineRule="auto"/>
              <w:jc w:val="center"/>
              <w:rPr>
                <w:rFonts w:eastAsia="Calibri"/>
                <w:sz w:val="20"/>
                <w:szCs w:val="20"/>
                <w:lang w:eastAsia="en-US"/>
              </w:rPr>
            </w:pPr>
            <w:r>
              <w:rPr>
                <w:rFonts w:eastAsia="Calibri"/>
                <w:sz w:val="20"/>
                <w:szCs w:val="20"/>
                <w:lang w:eastAsia="en-US"/>
              </w:rPr>
              <w:t xml:space="preserve"> </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46B6354" w14:textId="59EB8B0D" w:rsidR="0035588B" w:rsidRDefault="00446A00" w:rsidP="00F91040">
            <w:pPr>
              <w:suppressAutoHyphens w:val="0"/>
              <w:spacing w:line="276" w:lineRule="auto"/>
              <w:jc w:val="center"/>
              <w:rPr>
                <w:rFonts w:eastAsia="Calibri"/>
                <w:sz w:val="20"/>
                <w:szCs w:val="20"/>
                <w:lang w:eastAsia="en-US"/>
              </w:rPr>
            </w:pPr>
            <w:r>
              <w:rPr>
                <w:rFonts w:eastAsia="Calibri"/>
                <w:sz w:val="20"/>
                <w:szCs w:val="20"/>
                <w:lang w:eastAsia="en-US"/>
              </w:rPr>
              <w:t>7</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6CE955C" w14:textId="156BB024" w:rsidR="0035588B" w:rsidRDefault="0035588B" w:rsidP="00F91040">
            <w:pPr>
              <w:suppressAutoHyphens w:val="0"/>
              <w:spacing w:line="276" w:lineRule="auto"/>
              <w:jc w:val="center"/>
              <w:rPr>
                <w:rFonts w:eastAsia="Calibri"/>
                <w:sz w:val="20"/>
                <w:szCs w:val="20"/>
                <w:lang w:eastAsia="en-US"/>
              </w:rPr>
            </w:pPr>
            <w:r w:rsidRPr="000034BD">
              <w:rPr>
                <w:rFonts w:eastAsia="Calibri"/>
                <w:sz w:val="20"/>
                <w:szCs w:val="20"/>
                <w:lang w:eastAsia="en-US"/>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E44D066" w14:textId="5F510D93" w:rsidR="0035588B" w:rsidRDefault="0035588B"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0FBBB10" w14:textId="43829898"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441EC5" w14:textId="0424D10B"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5D29C3" w14:textId="77777777" w:rsidR="0035588B" w:rsidRPr="00060E9F" w:rsidRDefault="0035588B" w:rsidP="00F91040">
            <w:pPr>
              <w:suppressAutoHyphens w:val="0"/>
              <w:spacing w:line="276" w:lineRule="auto"/>
              <w:jc w:val="center"/>
              <w:rPr>
                <w:rFonts w:eastAsia="Calibri"/>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517C82C" w14:textId="77777777" w:rsidR="0035588B" w:rsidRPr="00060E9F" w:rsidRDefault="0035588B" w:rsidP="00F91040">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6731E1" w14:textId="77777777" w:rsidR="0035588B" w:rsidRPr="00060E9F" w:rsidRDefault="0035588B" w:rsidP="00F91040">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F13BCF" w14:textId="77777777" w:rsidR="0035588B" w:rsidRPr="00060E9F" w:rsidRDefault="0035588B" w:rsidP="00F91040">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A906172" w14:textId="21E4888A" w:rsidR="0035588B" w:rsidRPr="00060E9F" w:rsidRDefault="0035588B" w:rsidP="00F91040">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FF725F5" w14:textId="393063F2" w:rsidR="0035588B" w:rsidRPr="00060E9F" w:rsidRDefault="0035588B" w:rsidP="00F91040">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7781625" w14:textId="58984E9C" w:rsidR="0035588B" w:rsidRDefault="00446A00" w:rsidP="00F91040">
            <w:pPr>
              <w:suppressAutoHyphens w:val="0"/>
              <w:spacing w:line="276" w:lineRule="auto"/>
              <w:jc w:val="center"/>
              <w:rPr>
                <w:rFonts w:eastAsia="Calibri"/>
                <w:sz w:val="20"/>
                <w:szCs w:val="20"/>
                <w:lang w:eastAsia="en-US"/>
              </w:rPr>
            </w:pPr>
            <w:r>
              <w:rPr>
                <w:rFonts w:eastAsia="Calibri"/>
                <w:sz w:val="20"/>
                <w:szCs w:val="20"/>
                <w:lang w:eastAsia="en-US"/>
              </w:rPr>
              <w:t>54</w:t>
            </w:r>
          </w:p>
        </w:tc>
      </w:tr>
      <w:tr w:rsidR="00104B5F" w:rsidRPr="00AA0C54" w14:paraId="572C1EF8" w14:textId="77777777" w:rsidTr="00190C4C">
        <w:tc>
          <w:tcPr>
            <w:tcW w:w="521" w:type="dxa"/>
            <w:vMerge w:val="restart"/>
            <w:tcBorders>
              <w:left w:val="single" w:sz="4" w:space="0" w:color="auto"/>
              <w:right w:val="single" w:sz="4" w:space="0" w:color="auto"/>
            </w:tcBorders>
            <w:shd w:val="clear" w:color="auto" w:fill="auto"/>
          </w:tcPr>
          <w:p w14:paraId="28E572CF" w14:textId="21B5A565" w:rsidR="00104B5F" w:rsidRPr="00060E9F" w:rsidRDefault="003475CF" w:rsidP="00D03A36">
            <w:pPr>
              <w:suppressAutoHyphens w:val="0"/>
              <w:spacing w:line="276" w:lineRule="auto"/>
              <w:jc w:val="center"/>
              <w:rPr>
                <w:rFonts w:eastAsia="Calibri"/>
                <w:sz w:val="20"/>
                <w:szCs w:val="20"/>
                <w:lang w:eastAsia="en-US"/>
              </w:rPr>
            </w:pPr>
            <w:r>
              <w:rPr>
                <w:rFonts w:eastAsia="Calibri"/>
                <w:sz w:val="20"/>
                <w:szCs w:val="20"/>
                <w:lang w:eastAsia="en-US"/>
              </w:rPr>
              <w:t>5.4.</w:t>
            </w:r>
          </w:p>
        </w:tc>
        <w:tc>
          <w:tcPr>
            <w:tcW w:w="2489" w:type="dxa"/>
            <w:vMerge w:val="restart"/>
            <w:tcBorders>
              <w:top w:val="single" w:sz="4" w:space="0" w:color="auto"/>
              <w:left w:val="single" w:sz="4" w:space="0" w:color="auto"/>
              <w:right w:val="single" w:sz="4" w:space="0" w:color="auto"/>
            </w:tcBorders>
            <w:shd w:val="clear" w:color="auto" w:fill="auto"/>
          </w:tcPr>
          <w:p w14:paraId="05724585" w14:textId="497C7B28" w:rsidR="00104B5F" w:rsidRPr="00060E9F" w:rsidRDefault="00104B5F" w:rsidP="00D03A36">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Motiejaus Gustaičio gimnazijos Šventežerio vidurinio ugdymo skyrius</w:t>
            </w:r>
          </w:p>
        </w:tc>
        <w:tc>
          <w:tcPr>
            <w:tcW w:w="1916" w:type="dxa"/>
            <w:vMerge w:val="restart"/>
            <w:tcBorders>
              <w:top w:val="single" w:sz="4" w:space="0" w:color="auto"/>
              <w:left w:val="single" w:sz="4" w:space="0" w:color="auto"/>
              <w:right w:val="single" w:sz="4" w:space="0" w:color="auto"/>
            </w:tcBorders>
            <w:shd w:val="clear" w:color="auto" w:fill="auto"/>
          </w:tcPr>
          <w:p w14:paraId="0BE1BC63" w14:textId="478D7C35" w:rsidR="00104B5F" w:rsidRPr="00060E9F" w:rsidRDefault="00104B5F" w:rsidP="00D03A36">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6E04D6DD" w14:textId="2FFC6F70" w:rsidR="00104B5F" w:rsidRPr="000034BD"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2D7D0382" w14:textId="024BF408"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p w14:paraId="4AB3BF44" w14:textId="6CF5B90E" w:rsidR="00F3196C" w:rsidRDefault="00F3196C" w:rsidP="00D03A36">
            <w:pPr>
              <w:suppressAutoHyphens w:val="0"/>
              <w:spacing w:line="276" w:lineRule="auto"/>
              <w:jc w:val="center"/>
              <w:rPr>
                <w:rFonts w:eastAsia="Calibri"/>
                <w:sz w:val="20"/>
                <w:szCs w:val="20"/>
                <w:lang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CBD6B97" w14:textId="29C95230"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9D58288" w14:textId="2B62B7E8"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EFD6CDA" w14:textId="0536092A"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B45D20A" w14:textId="050A477C"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097CA95" w14:textId="76650E80"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A43A733" w14:textId="1DEA3605"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07206BF" w14:textId="3D27187C" w:rsidR="00104B5F" w:rsidRPr="000034BD"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179C892" w14:textId="1FE32F81"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8105432" w14:textId="69A23543"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7ABCC1" w14:textId="0EE23D89"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A839F8" w14:textId="185F5D5B"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0C48A54" w14:textId="1D8D2275"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FB8AF1" w14:textId="4A6FB766"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30DF700" w14:textId="3ADB962D"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9C97E5C" w14:textId="151D1930"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02017494" w14:textId="185BFBF0"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0CE20D7D" w14:textId="1BDCF431"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r>
      <w:tr w:rsidR="00104B5F" w:rsidRPr="00AA0C54" w14:paraId="2BF24754" w14:textId="77777777" w:rsidTr="00190C4C">
        <w:tc>
          <w:tcPr>
            <w:tcW w:w="521" w:type="dxa"/>
            <w:vMerge/>
            <w:tcBorders>
              <w:left w:val="single" w:sz="4" w:space="0" w:color="auto"/>
              <w:bottom w:val="single" w:sz="4" w:space="0" w:color="auto"/>
              <w:right w:val="single" w:sz="4" w:space="0" w:color="auto"/>
            </w:tcBorders>
            <w:shd w:val="clear" w:color="auto" w:fill="auto"/>
          </w:tcPr>
          <w:p w14:paraId="7DE20D89" w14:textId="77777777" w:rsidR="00104B5F" w:rsidRPr="00060E9F" w:rsidRDefault="00104B5F" w:rsidP="00D03A36">
            <w:pPr>
              <w:suppressAutoHyphens w:val="0"/>
              <w:spacing w:line="276" w:lineRule="auto"/>
              <w:jc w:val="center"/>
              <w:rPr>
                <w:rFonts w:eastAsia="Calibri"/>
                <w:sz w:val="20"/>
                <w:szCs w:val="20"/>
                <w:lang w:eastAsia="en-US"/>
              </w:rPr>
            </w:pPr>
          </w:p>
        </w:tc>
        <w:tc>
          <w:tcPr>
            <w:tcW w:w="2489" w:type="dxa"/>
            <w:vMerge/>
            <w:tcBorders>
              <w:left w:val="single" w:sz="4" w:space="0" w:color="auto"/>
              <w:bottom w:val="single" w:sz="4" w:space="0" w:color="auto"/>
              <w:right w:val="single" w:sz="4" w:space="0" w:color="auto"/>
            </w:tcBorders>
            <w:shd w:val="clear" w:color="auto" w:fill="auto"/>
          </w:tcPr>
          <w:p w14:paraId="642E294B" w14:textId="2419B247" w:rsidR="00104B5F" w:rsidRPr="00060E9F" w:rsidRDefault="00104B5F" w:rsidP="00D03A36">
            <w:pPr>
              <w:suppressAutoHyphens w:val="0"/>
              <w:snapToGrid w:val="0"/>
              <w:spacing w:line="276" w:lineRule="auto"/>
              <w:jc w:val="center"/>
              <w:rPr>
                <w:rFonts w:eastAsia="Calibri"/>
                <w:sz w:val="20"/>
                <w:szCs w:val="20"/>
                <w:lang w:eastAsia="en-US"/>
              </w:rPr>
            </w:pPr>
          </w:p>
        </w:tc>
        <w:tc>
          <w:tcPr>
            <w:tcW w:w="1916" w:type="dxa"/>
            <w:vMerge/>
            <w:tcBorders>
              <w:left w:val="single" w:sz="4" w:space="0" w:color="auto"/>
              <w:bottom w:val="single" w:sz="4" w:space="0" w:color="auto"/>
              <w:right w:val="single" w:sz="4" w:space="0" w:color="auto"/>
            </w:tcBorders>
            <w:shd w:val="clear" w:color="auto" w:fill="auto"/>
          </w:tcPr>
          <w:p w14:paraId="59F30B12" w14:textId="69956A3E" w:rsidR="00104B5F" w:rsidRPr="00060E9F" w:rsidRDefault="00104B5F" w:rsidP="00D03A36">
            <w:pPr>
              <w:suppressAutoHyphens w:val="0"/>
              <w:spacing w:line="276" w:lineRule="auto"/>
              <w:jc w:val="center"/>
              <w:rPr>
                <w:rFonts w:eastAsia="Calibri"/>
                <w:sz w:val="20"/>
                <w:szCs w:val="20"/>
                <w:lang w:eastAsia="en-US"/>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5BFC8FCC" w14:textId="0690B2A7" w:rsidR="00104B5F" w:rsidRPr="000034BD"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03257249" w14:textId="782262A4"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E9E0095" w14:textId="5A2F33B3"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E893876" w14:textId="5FDF3942"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147D9AB" w14:textId="11A49403"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C761D96" w14:textId="71CEF44E"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A59BA44" w14:textId="2B7F3D89"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F4B9413" w14:textId="4B688B82"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17C80C9" w14:textId="04BCD2CC" w:rsidR="00104B5F" w:rsidRPr="000034BD"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065575E" w14:textId="5AEF840B"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AD57B68" w14:textId="31A99315"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EBF87B" w14:textId="517C547C"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A86D44" w14:textId="29C1FA4E"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D74705E" w14:textId="11AC5356"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079580" w14:textId="1B05CB48"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8FF10B1" w14:textId="4854561C"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C300AD4" w14:textId="6678388D"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A1C2728" w14:textId="2D1E64E5"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1516EF98" w14:textId="02117FB5"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r>
      <w:tr w:rsidR="00F3196C" w:rsidRPr="00AA0C54" w14:paraId="2E96A793" w14:textId="77777777" w:rsidTr="00190C4C">
        <w:tc>
          <w:tcPr>
            <w:tcW w:w="521" w:type="dxa"/>
            <w:vMerge w:val="restart"/>
            <w:tcBorders>
              <w:left w:val="single" w:sz="4" w:space="0" w:color="auto"/>
              <w:right w:val="single" w:sz="4" w:space="0" w:color="auto"/>
            </w:tcBorders>
            <w:shd w:val="clear" w:color="auto" w:fill="auto"/>
          </w:tcPr>
          <w:p w14:paraId="67B75ECE" w14:textId="22F4C2D6" w:rsidR="00F3196C" w:rsidRPr="00060E9F" w:rsidRDefault="003475CF" w:rsidP="00104B5F">
            <w:pPr>
              <w:suppressAutoHyphens w:val="0"/>
              <w:spacing w:line="276" w:lineRule="auto"/>
              <w:jc w:val="center"/>
              <w:rPr>
                <w:rFonts w:eastAsia="Calibri"/>
                <w:sz w:val="20"/>
                <w:szCs w:val="20"/>
                <w:lang w:eastAsia="en-US"/>
              </w:rPr>
            </w:pPr>
            <w:r>
              <w:rPr>
                <w:rFonts w:eastAsia="Calibri"/>
                <w:sz w:val="20"/>
                <w:szCs w:val="20"/>
                <w:lang w:eastAsia="en-US"/>
              </w:rPr>
              <w:t>5.5.</w:t>
            </w:r>
          </w:p>
        </w:tc>
        <w:tc>
          <w:tcPr>
            <w:tcW w:w="2489" w:type="dxa"/>
            <w:vMerge w:val="restart"/>
            <w:tcBorders>
              <w:top w:val="single" w:sz="4" w:space="0" w:color="auto"/>
              <w:left w:val="single" w:sz="4" w:space="0" w:color="auto"/>
              <w:right w:val="single" w:sz="4" w:space="0" w:color="auto"/>
            </w:tcBorders>
            <w:shd w:val="clear" w:color="auto" w:fill="auto"/>
          </w:tcPr>
          <w:p w14:paraId="00BD0604" w14:textId="6B92F2A4" w:rsidR="00F3196C" w:rsidRPr="00060E9F" w:rsidRDefault="00F3196C" w:rsidP="00104B5F">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Motiejaus Gustaičio gimnazijos Šeštokų vidurinio ugdymo skyrius</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6E9C809F" w14:textId="7F735E02" w:rsidR="00F3196C" w:rsidRPr="00060E9F" w:rsidRDefault="00F3196C" w:rsidP="00104B5F">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4FF444F" w14:textId="38982FE5" w:rsidR="00F3196C" w:rsidRPr="000034BD"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FEC42F8" w14:textId="41722FDF"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5D20DBE" w14:textId="54A34305"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6661035" w14:textId="164EFBD3"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488A775" w14:textId="6F1F7B6E"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98D040E" w14:textId="25CF2A7E"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1E14AAE" w14:textId="179DDD3F"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AFAB486" w14:textId="1E3D7994"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EC652D" w14:textId="376DE561" w:rsidR="00F3196C" w:rsidRPr="000034BD"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DF249CA" w14:textId="0E058013"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3058713" w14:textId="040F1779"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1BC2B0" w14:textId="03DD19DB"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08AB29" w14:textId="126E54F6"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19B19D7" w14:textId="2DBE2494"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3B0DB3" w14:textId="728E18FB"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2892F2C" w14:textId="50613F82"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E365BB" w14:textId="3DCE2E7A"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45C279FF" w14:textId="29D9C66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50CEF4EA" w14:textId="229D2D38"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1</w:t>
            </w:r>
          </w:p>
        </w:tc>
      </w:tr>
      <w:tr w:rsidR="00F3196C" w:rsidRPr="00AA0C54" w14:paraId="74A31F37" w14:textId="77777777" w:rsidTr="00834391">
        <w:tc>
          <w:tcPr>
            <w:tcW w:w="521" w:type="dxa"/>
            <w:vMerge/>
            <w:tcBorders>
              <w:left w:val="single" w:sz="4" w:space="0" w:color="auto"/>
              <w:bottom w:val="single" w:sz="4" w:space="0" w:color="auto"/>
              <w:right w:val="single" w:sz="4" w:space="0" w:color="auto"/>
            </w:tcBorders>
            <w:shd w:val="clear" w:color="auto" w:fill="auto"/>
          </w:tcPr>
          <w:p w14:paraId="7D02BC21" w14:textId="77777777" w:rsidR="00F3196C" w:rsidRPr="00060E9F" w:rsidRDefault="00F3196C" w:rsidP="00104B5F">
            <w:pPr>
              <w:suppressAutoHyphens w:val="0"/>
              <w:spacing w:line="276" w:lineRule="auto"/>
              <w:jc w:val="center"/>
              <w:rPr>
                <w:rFonts w:eastAsia="Calibri"/>
                <w:sz w:val="20"/>
                <w:szCs w:val="20"/>
                <w:lang w:eastAsia="en-US"/>
              </w:rPr>
            </w:pPr>
          </w:p>
        </w:tc>
        <w:tc>
          <w:tcPr>
            <w:tcW w:w="2489" w:type="dxa"/>
            <w:vMerge/>
            <w:tcBorders>
              <w:left w:val="single" w:sz="4" w:space="0" w:color="auto"/>
              <w:bottom w:val="single" w:sz="4" w:space="0" w:color="auto"/>
              <w:right w:val="single" w:sz="4" w:space="0" w:color="auto"/>
            </w:tcBorders>
            <w:shd w:val="clear" w:color="auto" w:fill="auto"/>
          </w:tcPr>
          <w:p w14:paraId="6CF8351F" w14:textId="77777777" w:rsidR="00F3196C" w:rsidRPr="00060E9F" w:rsidRDefault="00F3196C" w:rsidP="00104B5F">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091ADF46" w14:textId="07EA6A3E" w:rsidR="00F3196C" w:rsidRPr="00060E9F" w:rsidRDefault="00F3196C" w:rsidP="00104B5F">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66F44164" w14:textId="02DC81FB" w:rsidR="00F3196C" w:rsidRPr="000034BD"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37D85AD" w14:textId="60733C58"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17E0A5A" w14:textId="3FDEE4B9"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B5FE3A2" w14:textId="64F95523"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8AC7586" w14:textId="4C4407F1"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B256DF3" w14:textId="68F1756D"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5F7B5B5" w14:textId="1232BE60"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B029D99" w14:textId="3FBE324E"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E64BCF0" w14:textId="7E9CB479" w:rsidR="00F3196C" w:rsidRPr="000034BD"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9B13287" w14:textId="5CC47380"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DEC6240" w14:textId="520423C5"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81F8CF" w14:textId="2834F381"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32E295" w14:textId="778FE4EA"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C2B4F9C" w14:textId="664DE908"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99F993" w14:textId="55F1B3D8"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2085771" w14:textId="348D3A70"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50F5821" w14:textId="2907B3C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38B4A7CE" w14:textId="2788B203"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05965E0F" w14:textId="26A71836"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18</w:t>
            </w:r>
          </w:p>
        </w:tc>
      </w:tr>
      <w:tr w:rsidR="00852D17" w:rsidRPr="002A1584" w14:paraId="5A82AAF2"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5902353E" w14:textId="2D0F0C80" w:rsidR="00852D17" w:rsidRPr="002A1584" w:rsidRDefault="003475CF" w:rsidP="00852D17">
            <w:pPr>
              <w:suppressAutoHyphens w:val="0"/>
              <w:spacing w:line="276" w:lineRule="auto"/>
              <w:jc w:val="center"/>
              <w:rPr>
                <w:rFonts w:eastAsia="Calibri"/>
                <w:sz w:val="20"/>
                <w:szCs w:val="20"/>
                <w:lang w:eastAsia="en-US"/>
              </w:rPr>
            </w:pPr>
            <w:r>
              <w:rPr>
                <w:rFonts w:eastAsia="Calibri"/>
                <w:sz w:val="20"/>
                <w:szCs w:val="20"/>
                <w:lang w:eastAsia="en-US"/>
              </w:rPr>
              <w:t>6.</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44C17180" w14:textId="77777777" w:rsidR="00852D17" w:rsidRPr="002A1584" w:rsidRDefault="00852D17" w:rsidP="00852D17">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r. Seirijų Antano Žmuidzinavičiaus gimnazija</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4C2C1D81"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5374CE2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3169F4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5E8C46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DC36EF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D84175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3F809E9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4506729"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B92701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BE377F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07E863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0EECD8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4EC78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4A2A9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15124E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00C679"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5CAD7A9"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1C0681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3D65A081"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ECB5B83" w14:textId="77777777" w:rsidR="00852D17" w:rsidRPr="002A1584" w:rsidRDefault="001A66D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12</w:t>
            </w:r>
          </w:p>
        </w:tc>
      </w:tr>
      <w:tr w:rsidR="00852D17" w:rsidRPr="002A1584" w14:paraId="2723EC5B" w14:textId="77777777" w:rsidTr="00FF4002">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61E4F794" w14:textId="77777777" w:rsidR="00852D17" w:rsidRPr="002A1584"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27FAD7A9" w14:textId="77777777" w:rsidR="00852D17" w:rsidRPr="002A1584"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5D3041A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1F5302DA" w14:textId="67AC55F1" w:rsidR="00852D17" w:rsidRPr="002A1584" w:rsidRDefault="006917E5" w:rsidP="00852D17">
            <w:pPr>
              <w:suppressAutoHyphens w:val="0"/>
              <w:spacing w:line="276" w:lineRule="auto"/>
              <w:jc w:val="center"/>
              <w:rPr>
                <w:rFonts w:eastAsia="Calibri"/>
                <w:sz w:val="20"/>
                <w:szCs w:val="20"/>
                <w:lang w:eastAsia="en-US"/>
              </w:rPr>
            </w:pPr>
            <w:r>
              <w:rPr>
                <w:rFonts w:eastAsia="Calibri"/>
                <w:sz w:val="20"/>
                <w:szCs w:val="20"/>
                <w:lang w:eastAsia="en-US"/>
              </w:rPr>
              <w:t>17</w:t>
            </w:r>
          </w:p>
          <w:p w14:paraId="4EA1299B" w14:textId="77777777" w:rsidR="00852D17" w:rsidRPr="002A1584" w:rsidRDefault="00852D17" w:rsidP="00852D17">
            <w:pPr>
              <w:suppressAutoHyphens w:val="0"/>
              <w:spacing w:line="276" w:lineRule="auto"/>
              <w:jc w:val="center"/>
              <w:rPr>
                <w:rFonts w:eastAsia="Calibri"/>
                <w:sz w:val="20"/>
                <w:szCs w:val="20"/>
                <w:lang w:eastAsia="en-US"/>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17C5F2EE" w14:textId="22A9DF95" w:rsidR="00852D17" w:rsidRPr="002A1584" w:rsidRDefault="006917E5" w:rsidP="00852D17">
            <w:pPr>
              <w:suppressAutoHyphens w:val="0"/>
              <w:spacing w:line="276" w:lineRule="auto"/>
              <w:jc w:val="center"/>
              <w:rPr>
                <w:rFonts w:eastAsia="Calibri"/>
                <w:sz w:val="20"/>
                <w:szCs w:val="20"/>
                <w:lang w:eastAsia="en-US"/>
              </w:rPr>
            </w:pPr>
            <w:r>
              <w:rPr>
                <w:rFonts w:eastAsia="Calibri"/>
                <w:sz w:val="20"/>
                <w:szCs w:val="20"/>
                <w:lang w:eastAsia="en-US"/>
              </w:rPr>
              <w:t>13</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0056336" w14:textId="2966154F" w:rsidR="00852D17" w:rsidRPr="002A1584" w:rsidRDefault="006917E5" w:rsidP="00852D17">
            <w:pPr>
              <w:suppressAutoHyphens w:val="0"/>
              <w:spacing w:line="276" w:lineRule="auto"/>
              <w:jc w:val="center"/>
              <w:rPr>
                <w:rFonts w:eastAsia="Calibri"/>
                <w:sz w:val="20"/>
                <w:szCs w:val="20"/>
                <w:lang w:eastAsia="en-US"/>
              </w:rPr>
            </w:pPr>
            <w:r>
              <w:rPr>
                <w:rFonts w:eastAsia="Calibri"/>
                <w:sz w:val="20"/>
                <w:szCs w:val="20"/>
                <w:lang w:eastAsia="en-US"/>
              </w:rPr>
              <w:t>11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9BBE4CA" w14:textId="13CC1195" w:rsidR="00852D17" w:rsidRPr="002A1584" w:rsidRDefault="000D3C7C" w:rsidP="00852D17">
            <w:pPr>
              <w:suppressAutoHyphens w:val="0"/>
              <w:spacing w:line="276" w:lineRule="auto"/>
              <w:jc w:val="center"/>
              <w:rPr>
                <w:rFonts w:eastAsia="Calibri"/>
                <w:sz w:val="20"/>
                <w:szCs w:val="20"/>
                <w:lang w:eastAsia="en-US"/>
              </w:rPr>
            </w:pPr>
            <w:r>
              <w:rPr>
                <w:rFonts w:eastAsia="Calibri"/>
                <w:sz w:val="20"/>
                <w:szCs w:val="20"/>
                <w:lang w:eastAsia="en-US"/>
              </w:rPr>
              <w:t>12</w:t>
            </w:r>
          </w:p>
          <w:p w14:paraId="0844C884" w14:textId="77777777" w:rsidR="00852D17" w:rsidRPr="002A1584" w:rsidRDefault="00852D17" w:rsidP="00852D17">
            <w:pPr>
              <w:suppressAutoHyphens w:val="0"/>
              <w:spacing w:line="276" w:lineRule="auto"/>
              <w:jc w:val="center"/>
              <w:rPr>
                <w:rFonts w:eastAsia="Calibri"/>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1CD2D18" w14:textId="2375AB53" w:rsidR="00852D17" w:rsidRPr="002A1584" w:rsidRDefault="000D3C7C" w:rsidP="00852D17">
            <w:pPr>
              <w:suppressAutoHyphens w:val="0"/>
              <w:spacing w:line="276" w:lineRule="auto"/>
              <w:jc w:val="center"/>
              <w:rPr>
                <w:rFonts w:eastAsia="Calibri"/>
                <w:sz w:val="20"/>
                <w:szCs w:val="20"/>
                <w:lang w:eastAsia="en-US"/>
              </w:rPr>
            </w:pPr>
            <w:r>
              <w:rPr>
                <w:rFonts w:eastAsia="Calibri"/>
                <w:sz w:val="20"/>
                <w:szCs w:val="20"/>
                <w:lang w:eastAsia="en-US"/>
              </w:rPr>
              <w:t>14</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4747D3F3" w14:textId="77777777"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13</w:t>
            </w:r>
          </w:p>
          <w:p w14:paraId="299AF023" w14:textId="77777777" w:rsidR="00852D17" w:rsidRPr="002A1584" w:rsidRDefault="00852D17" w:rsidP="00852D17">
            <w:pPr>
              <w:suppressAutoHyphens w:val="0"/>
              <w:spacing w:line="276" w:lineRule="auto"/>
              <w:jc w:val="center"/>
              <w:rPr>
                <w:rFonts w:eastAsia="Calibri"/>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7FB46E8" w14:textId="77777777"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18</w:t>
            </w:r>
          </w:p>
          <w:p w14:paraId="3DDC041A" w14:textId="77777777" w:rsidR="00852D17" w:rsidRPr="002A1584" w:rsidRDefault="00852D17" w:rsidP="00852D17">
            <w:pPr>
              <w:suppressAutoHyphens w:val="0"/>
              <w:spacing w:line="276" w:lineRule="auto"/>
              <w:jc w:val="center"/>
              <w:rPr>
                <w:rFonts w:eastAsia="Calibri"/>
                <w:sz w:val="20"/>
                <w:szCs w:val="20"/>
                <w:lang w:eastAsia="en-US"/>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C9640C6" w14:textId="48134E13" w:rsidR="00852D17" w:rsidRPr="002A1584" w:rsidRDefault="000D3C7C" w:rsidP="00852D17">
            <w:pPr>
              <w:suppressAutoHyphens w:val="0"/>
              <w:spacing w:line="276" w:lineRule="auto"/>
              <w:jc w:val="center"/>
              <w:rPr>
                <w:rFonts w:eastAsia="Calibri"/>
                <w:sz w:val="20"/>
                <w:szCs w:val="20"/>
                <w:lang w:eastAsia="en-US"/>
              </w:rPr>
            </w:pPr>
            <w:r>
              <w:rPr>
                <w:rFonts w:eastAsia="Calibri"/>
                <w:sz w:val="20"/>
                <w:szCs w:val="20"/>
                <w:lang w:eastAsia="en-US"/>
              </w:rPr>
              <w:t>14</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B3FB1E9" w14:textId="77777777"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25</w:t>
            </w:r>
          </w:p>
          <w:p w14:paraId="05992A83" w14:textId="77777777" w:rsidR="00852D17" w:rsidRPr="002A1584" w:rsidRDefault="00852D17" w:rsidP="00852D17">
            <w:pPr>
              <w:suppressAutoHyphens w:val="0"/>
              <w:spacing w:line="276" w:lineRule="auto"/>
              <w:jc w:val="center"/>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000A899" w14:textId="77777777"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20</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450DA97" w14:textId="32E0FF3C" w:rsidR="00852D17" w:rsidRPr="002A1584" w:rsidRDefault="000D3C7C" w:rsidP="00852D17">
            <w:pPr>
              <w:suppressAutoHyphens w:val="0"/>
              <w:spacing w:line="276" w:lineRule="auto"/>
              <w:jc w:val="center"/>
              <w:rPr>
                <w:rFonts w:eastAsia="Calibri"/>
                <w:sz w:val="20"/>
                <w:szCs w:val="20"/>
                <w:lang w:eastAsia="en-US"/>
              </w:rPr>
            </w:pPr>
            <w:r>
              <w:rPr>
                <w:rFonts w:eastAsia="Calibri"/>
                <w:sz w:val="20"/>
                <w:szCs w:val="20"/>
                <w:lang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DE80A2" w14:textId="77777777"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F9C66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F3C571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E533A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BFBF0B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B4DEB1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374129D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59EE5446" w14:textId="1BF7FED2"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19</w:t>
            </w:r>
            <w:r w:rsidR="000D3C7C">
              <w:rPr>
                <w:rFonts w:eastAsia="Calibri"/>
                <w:sz w:val="20"/>
                <w:szCs w:val="20"/>
                <w:lang w:eastAsia="en-US"/>
              </w:rPr>
              <w:t>8</w:t>
            </w:r>
          </w:p>
        </w:tc>
      </w:tr>
      <w:tr w:rsidR="00852D17" w:rsidRPr="002A1584" w14:paraId="47E0403B"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282F1A41" w14:textId="0D4782B6" w:rsidR="00852D17" w:rsidRPr="002A1584" w:rsidRDefault="003475CF" w:rsidP="00852D17">
            <w:pPr>
              <w:suppressAutoHyphens w:val="0"/>
              <w:spacing w:line="276" w:lineRule="auto"/>
              <w:jc w:val="center"/>
              <w:rPr>
                <w:rFonts w:eastAsia="Calibri"/>
                <w:sz w:val="20"/>
                <w:szCs w:val="20"/>
                <w:lang w:eastAsia="en-US"/>
              </w:rPr>
            </w:pPr>
            <w:r>
              <w:rPr>
                <w:rFonts w:eastAsia="Calibri"/>
                <w:sz w:val="20"/>
                <w:szCs w:val="20"/>
                <w:lang w:eastAsia="en-US"/>
              </w:rPr>
              <w:t>7</w:t>
            </w:r>
            <w:r w:rsidR="004648D4" w:rsidRPr="002A158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320EF61F" w14:textId="77777777" w:rsidR="00852D17" w:rsidRPr="002A1584" w:rsidRDefault="00852D17" w:rsidP="00852D17">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r. Veisiejų Sigito Gedos gimnazija</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0304DA2F"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6C32E529"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778E368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5CFBC48"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D76CFC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20DD2E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761621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DFD6C6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E341636" w14:textId="77777777"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F450650" w14:textId="77777777"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60FE5B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AED196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F3DEB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B477C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86346C9"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9F69C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5A9F28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3CADD6C"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389D35A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02210598" w14:textId="77777777" w:rsidR="00852D17" w:rsidRPr="002A1584" w:rsidRDefault="00365A94"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13</w:t>
            </w:r>
          </w:p>
        </w:tc>
      </w:tr>
      <w:tr w:rsidR="00852D17" w:rsidRPr="002A1584" w14:paraId="0A1AD296" w14:textId="77777777" w:rsidTr="00FF4002">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010CF121" w14:textId="77777777" w:rsidR="00852D17" w:rsidRPr="002A1584"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688B335C" w14:textId="77777777" w:rsidR="00852D17" w:rsidRPr="002A1584"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3F3E4F5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54770975" w14:textId="662A468D" w:rsidR="00852D17" w:rsidRPr="002A1584" w:rsidRDefault="00D47B54" w:rsidP="00852D17">
            <w:pPr>
              <w:suppressAutoHyphens w:val="0"/>
              <w:spacing w:line="276" w:lineRule="auto"/>
              <w:jc w:val="center"/>
              <w:rPr>
                <w:rFonts w:eastAsia="Calibri"/>
                <w:sz w:val="20"/>
                <w:szCs w:val="20"/>
                <w:lang w:eastAsia="en-US"/>
              </w:rPr>
            </w:pPr>
            <w:r>
              <w:rPr>
                <w:rFonts w:eastAsia="Calibri"/>
                <w:sz w:val="20"/>
                <w:szCs w:val="20"/>
                <w:lang w:eastAsia="en-US"/>
              </w:rPr>
              <w:t>23</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75B2BE91" w14:textId="53444C78" w:rsidR="00852D17" w:rsidRPr="002A1584" w:rsidRDefault="00D47B54" w:rsidP="00852D17">
            <w:pPr>
              <w:suppressAutoHyphens w:val="0"/>
              <w:spacing w:line="276" w:lineRule="auto"/>
              <w:jc w:val="center"/>
              <w:rPr>
                <w:rFonts w:eastAsia="Calibri"/>
                <w:sz w:val="20"/>
                <w:szCs w:val="20"/>
                <w:lang w:eastAsia="en-US"/>
              </w:rPr>
            </w:pPr>
            <w:r>
              <w:rPr>
                <w:rFonts w:eastAsia="Calibri"/>
                <w:sz w:val="20"/>
                <w:szCs w:val="20"/>
                <w:lang w:eastAsia="en-US"/>
              </w:rPr>
              <w:t>20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545C48C" w14:textId="6D42AD35" w:rsidR="00852D17" w:rsidRPr="002A1584" w:rsidRDefault="00D47B54" w:rsidP="00852D17">
            <w:pPr>
              <w:suppressAutoHyphens w:val="0"/>
              <w:spacing w:line="276" w:lineRule="auto"/>
              <w:jc w:val="center"/>
              <w:rPr>
                <w:rFonts w:eastAsia="Calibri"/>
                <w:sz w:val="20"/>
                <w:szCs w:val="20"/>
                <w:lang w:eastAsia="en-US"/>
              </w:rPr>
            </w:pPr>
            <w:r>
              <w:rPr>
                <w:rFonts w:eastAsia="Calibri"/>
                <w:sz w:val="20"/>
                <w:szCs w:val="20"/>
                <w:lang w:eastAsia="en-US"/>
              </w:rPr>
              <w:t>18</w:t>
            </w:r>
          </w:p>
          <w:p w14:paraId="40922313" w14:textId="77777777" w:rsidR="00852D17" w:rsidRPr="002A1584" w:rsidRDefault="00852D17" w:rsidP="00852D17">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1585F2D" w14:textId="77777777"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16</w:t>
            </w:r>
          </w:p>
          <w:p w14:paraId="764821ED" w14:textId="77777777" w:rsidR="00852D17" w:rsidRPr="002A1584" w:rsidRDefault="00852D17" w:rsidP="00852D17">
            <w:pPr>
              <w:suppressAutoHyphens w:val="0"/>
              <w:spacing w:line="276" w:lineRule="auto"/>
              <w:jc w:val="center"/>
              <w:rPr>
                <w:rFonts w:eastAsia="Calibri"/>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84A8678" w14:textId="1AD7D00E" w:rsidR="00852D17" w:rsidRPr="002A1584" w:rsidRDefault="00D47B54" w:rsidP="00852D17">
            <w:pPr>
              <w:suppressAutoHyphens w:val="0"/>
              <w:spacing w:line="276" w:lineRule="auto"/>
              <w:jc w:val="center"/>
              <w:rPr>
                <w:rFonts w:eastAsia="Calibri"/>
                <w:sz w:val="20"/>
                <w:szCs w:val="20"/>
                <w:lang w:eastAsia="en-US"/>
              </w:rPr>
            </w:pPr>
            <w:r>
              <w:rPr>
                <w:rFonts w:eastAsia="Calibri"/>
                <w:sz w:val="20"/>
                <w:szCs w:val="20"/>
                <w:lang w:eastAsia="en-US"/>
              </w:rPr>
              <w:t>19</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E158FB8" w14:textId="6A132A87" w:rsidR="00852D17" w:rsidRPr="002A1584" w:rsidRDefault="00D47B54" w:rsidP="00852D17">
            <w:pPr>
              <w:suppressAutoHyphens w:val="0"/>
              <w:spacing w:line="276" w:lineRule="auto"/>
              <w:jc w:val="center"/>
              <w:rPr>
                <w:rFonts w:eastAsia="Calibri"/>
                <w:sz w:val="20"/>
                <w:szCs w:val="20"/>
                <w:lang w:eastAsia="en-US"/>
              </w:rPr>
            </w:pPr>
            <w:r>
              <w:rPr>
                <w:rFonts w:eastAsia="Calibri"/>
                <w:sz w:val="20"/>
                <w:szCs w:val="20"/>
                <w:lang w:eastAsia="en-US"/>
              </w:rPr>
              <w:t>25</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C3775C9" w14:textId="09756C53" w:rsidR="00852D17" w:rsidRPr="002A1584" w:rsidRDefault="00D47B54" w:rsidP="00852D17">
            <w:pPr>
              <w:suppressAutoHyphens w:val="0"/>
              <w:spacing w:line="276" w:lineRule="auto"/>
              <w:jc w:val="center"/>
              <w:rPr>
                <w:rFonts w:eastAsia="Calibri"/>
                <w:sz w:val="20"/>
                <w:szCs w:val="20"/>
                <w:lang w:eastAsia="en-US"/>
              </w:rPr>
            </w:pPr>
            <w:r>
              <w:rPr>
                <w:rFonts w:eastAsia="Calibri"/>
                <w:sz w:val="20"/>
                <w:szCs w:val="20"/>
                <w:lang w:eastAsia="en-US"/>
              </w:rPr>
              <w:t>17</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6AE8840" w14:textId="2FF217C2" w:rsidR="00852D17" w:rsidRPr="002A1584" w:rsidRDefault="00D47B54" w:rsidP="00852D17">
            <w:pPr>
              <w:suppressAutoHyphens w:val="0"/>
              <w:spacing w:line="276" w:lineRule="auto"/>
              <w:jc w:val="center"/>
              <w:rPr>
                <w:rFonts w:eastAsia="Calibri"/>
                <w:sz w:val="20"/>
                <w:szCs w:val="20"/>
                <w:lang w:eastAsia="en-US"/>
              </w:rPr>
            </w:pPr>
            <w:r>
              <w:rPr>
                <w:rFonts w:eastAsia="Calibri"/>
                <w:sz w:val="20"/>
                <w:szCs w:val="20"/>
                <w:lang w:eastAsia="en-US"/>
              </w:rPr>
              <w:t>22</w:t>
            </w:r>
          </w:p>
          <w:p w14:paraId="70ADA5C3" w14:textId="77777777" w:rsidR="00852D17" w:rsidRPr="002A1584" w:rsidRDefault="00852D17" w:rsidP="00852D17">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0BD119D" w14:textId="38430470"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3</w:t>
            </w:r>
            <w:r w:rsidR="00D47B54">
              <w:rPr>
                <w:rFonts w:eastAsia="Calibri"/>
                <w:sz w:val="20"/>
                <w:szCs w:val="20"/>
                <w:lang w:eastAsia="en-US"/>
              </w:rPr>
              <w:t>3</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059A3E8" w14:textId="77777777"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27</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9F1B607" w14:textId="7E85BF12" w:rsidR="00852D17" w:rsidRPr="002A1584" w:rsidRDefault="00BB2349"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w:t>
            </w:r>
            <w:r w:rsidR="00D47B54">
              <w:rPr>
                <w:rFonts w:eastAsia="Calibri"/>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E0ED9C" w14:textId="77777777" w:rsidR="00852D17" w:rsidRPr="002A1584" w:rsidRDefault="00BB2349"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082AF8"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C652441"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2C9DA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DA7FAB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049EE0F"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5F3E9C6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0002E514" w14:textId="3DE40FAF" w:rsidR="00852D17" w:rsidRPr="002A1584" w:rsidRDefault="00D47B54" w:rsidP="00852D17">
            <w:pPr>
              <w:suppressAutoHyphens w:val="0"/>
              <w:spacing w:line="276" w:lineRule="auto"/>
              <w:jc w:val="center"/>
              <w:rPr>
                <w:rFonts w:eastAsia="Calibri"/>
                <w:sz w:val="20"/>
                <w:szCs w:val="20"/>
                <w:lang w:eastAsia="en-US"/>
              </w:rPr>
            </w:pPr>
            <w:r>
              <w:rPr>
                <w:rFonts w:eastAsia="Calibri"/>
                <w:sz w:val="20"/>
                <w:szCs w:val="20"/>
                <w:lang w:eastAsia="en-US"/>
              </w:rPr>
              <w:t>258</w:t>
            </w:r>
          </w:p>
        </w:tc>
      </w:tr>
      <w:tr w:rsidR="00207BC4" w:rsidRPr="002A1584" w14:paraId="421F75A3" w14:textId="77777777" w:rsidTr="00190C4C">
        <w:tc>
          <w:tcPr>
            <w:tcW w:w="521" w:type="dxa"/>
            <w:vMerge w:val="restart"/>
            <w:tcBorders>
              <w:top w:val="single" w:sz="4" w:space="0" w:color="auto"/>
              <w:left w:val="single" w:sz="4" w:space="0" w:color="auto"/>
              <w:right w:val="single" w:sz="4" w:space="0" w:color="auto"/>
            </w:tcBorders>
            <w:shd w:val="clear" w:color="auto" w:fill="auto"/>
          </w:tcPr>
          <w:p w14:paraId="7290B5C8" w14:textId="3980E472" w:rsidR="00207BC4" w:rsidRPr="002A1584" w:rsidRDefault="003475CF" w:rsidP="00104B5F">
            <w:pPr>
              <w:suppressAutoHyphens w:val="0"/>
              <w:spacing w:line="276" w:lineRule="auto"/>
              <w:jc w:val="center"/>
              <w:rPr>
                <w:rFonts w:eastAsia="Calibri"/>
                <w:sz w:val="20"/>
                <w:szCs w:val="20"/>
                <w:lang w:eastAsia="en-US"/>
              </w:rPr>
            </w:pPr>
            <w:r>
              <w:rPr>
                <w:rFonts w:eastAsia="Calibri"/>
                <w:sz w:val="20"/>
                <w:szCs w:val="20"/>
                <w:lang w:eastAsia="en-US"/>
              </w:rPr>
              <w:t>7.1.</w:t>
            </w:r>
          </w:p>
        </w:tc>
        <w:tc>
          <w:tcPr>
            <w:tcW w:w="2489" w:type="dxa"/>
            <w:vMerge w:val="restart"/>
            <w:tcBorders>
              <w:top w:val="single" w:sz="4" w:space="0" w:color="auto"/>
              <w:left w:val="single" w:sz="4" w:space="0" w:color="auto"/>
              <w:right w:val="single" w:sz="4" w:space="0" w:color="auto"/>
            </w:tcBorders>
            <w:shd w:val="clear" w:color="auto" w:fill="auto"/>
          </w:tcPr>
          <w:p w14:paraId="349ABAAF" w14:textId="21E8B6A6" w:rsidR="00207BC4" w:rsidRPr="002A1584" w:rsidRDefault="00207BC4" w:rsidP="00104B5F">
            <w:pPr>
              <w:suppressAutoHyphens w:val="0"/>
              <w:snapToGrid w:val="0"/>
              <w:spacing w:line="276" w:lineRule="auto"/>
              <w:jc w:val="center"/>
              <w:rPr>
                <w:rFonts w:eastAsia="Calibri"/>
                <w:sz w:val="20"/>
                <w:szCs w:val="20"/>
                <w:lang w:eastAsia="en-US"/>
              </w:rPr>
            </w:pPr>
            <w:r w:rsidRPr="00207BC4">
              <w:rPr>
                <w:rFonts w:eastAsia="Calibri"/>
                <w:sz w:val="20"/>
                <w:szCs w:val="20"/>
                <w:lang w:eastAsia="en-US"/>
              </w:rPr>
              <w:t>Lazdijų r. Veisiejų Sigito Gedos gimnazij</w:t>
            </w:r>
            <w:r w:rsidR="00D47B54">
              <w:rPr>
                <w:rFonts w:eastAsia="Calibri"/>
                <w:sz w:val="20"/>
                <w:szCs w:val="20"/>
                <w:lang w:eastAsia="en-US"/>
              </w:rPr>
              <w:t xml:space="preserve">os </w:t>
            </w:r>
            <w:r w:rsidRPr="00741771">
              <w:rPr>
                <w:rFonts w:eastAsia="Calibri"/>
                <w:sz w:val="20"/>
                <w:szCs w:val="20"/>
                <w:lang w:eastAsia="en-US"/>
              </w:rPr>
              <w:t xml:space="preserve">Kapčiamiesčio Emilijos </w:t>
            </w:r>
            <w:proofErr w:type="spellStart"/>
            <w:r w:rsidRPr="00741771">
              <w:rPr>
                <w:rFonts w:eastAsia="Calibri"/>
                <w:sz w:val="20"/>
                <w:szCs w:val="20"/>
                <w:lang w:eastAsia="en-US"/>
              </w:rPr>
              <w:t>Pliaterytės</w:t>
            </w:r>
            <w:proofErr w:type="spellEnd"/>
            <w:r w:rsidRPr="00741771">
              <w:rPr>
                <w:rFonts w:eastAsia="Calibri"/>
                <w:sz w:val="20"/>
                <w:szCs w:val="20"/>
                <w:lang w:eastAsia="en-US"/>
              </w:rPr>
              <w:t xml:space="preserve"> </w:t>
            </w:r>
            <w:r>
              <w:rPr>
                <w:rFonts w:eastAsia="Calibri"/>
                <w:sz w:val="20"/>
                <w:szCs w:val="20"/>
                <w:lang w:eastAsia="en-US"/>
              </w:rPr>
              <w:t>pagrindinio ugdymo skyrius</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2EF89D53" w14:textId="5D58AD8D"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3908" w:type="dxa"/>
            <w:gridSpan w:val="4"/>
            <w:tcBorders>
              <w:top w:val="single" w:sz="4" w:space="0" w:color="auto"/>
              <w:left w:val="single" w:sz="4" w:space="0" w:color="auto"/>
              <w:bottom w:val="single" w:sz="4" w:space="0" w:color="auto"/>
              <w:right w:val="single" w:sz="4" w:space="0" w:color="auto"/>
            </w:tcBorders>
            <w:shd w:val="clear" w:color="auto" w:fill="auto"/>
          </w:tcPr>
          <w:p w14:paraId="2E06DABB" w14:textId="77777777" w:rsidR="00207BC4" w:rsidRPr="00060E9F" w:rsidRDefault="00207BC4" w:rsidP="00104B5F">
            <w:pPr>
              <w:suppressAutoHyphens w:val="0"/>
              <w:spacing w:line="276" w:lineRule="auto"/>
              <w:jc w:val="center"/>
              <w:rPr>
                <w:rFonts w:eastAsia="Calibri"/>
                <w:sz w:val="20"/>
                <w:szCs w:val="20"/>
                <w:lang w:eastAsia="en-US"/>
              </w:rPr>
            </w:pPr>
            <w:r>
              <w:rPr>
                <w:rFonts w:eastAsia="Calibri"/>
                <w:sz w:val="20"/>
                <w:szCs w:val="20"/>
                <w:lang w:eastAsia="en-US"/>
              </w:rPr>
              <w:t>1</w:t>
            </w:r>
            <w:r w:rsidRPr="00060E9F">
              <w:rPr>
                <w:rFonts w:eastAsia="Calibri"/>
                <w:sz w:val="20"/>
                <w:szCs w:val="20"/>
                <w:lang w:eastAsia="en-US"/>
              </w:rPr>
              <w:t xml:space="preserve"> ir </w:t>
            </w:r>
            <w:r>
              <w:rPr>
                <w:rFonts w:eastAsia="Calibri"/>
                <w:sz w:val="20"/>
                <w:szCs w:val="20"/>
                <w:lang w:eastAsia="en-US"/>
              </w:rPr>
              <w:t>4</w:t>
            </w:r>
            <w:r w:rsidRPr="00060E9F">
              <w:rPr>
                <w:rFonts w:eastAsia="Calibri"/>
                <w:sz w:val="20"/>
                <w:szCs w:val="20"/>
                <w:lang w:eastAsia="en-US"/>
              </w:rPr>
              <w:t xml:space="preserve"> klasių  jungtinis komplektas</w:t>
            </w:r>
          </w:p>
          <w:p w14:paraId="0A462464" w14:textId="58020FF9" w:rsidR="00207BC4" w:rsidRPr="002A1584" w:rsidRDefault="00207BC4" w:rsidP="00104B5F">
            <w:pPr>
              <w:suppressAutoHyphens w:val="0"/>
              <w:spacing w:line="276" w:lineRule="auto"/>
              <w:jc w:val="center"/>
              <w:rPr>
                <w:rFonts w:eastAsia="Calibri"/>
                <w:sz w:val="20"/>
                <w:szCs w:val="20"/>
                <w:lang w:eastAsia="en-US"/>
              </w:rPr>
            </w:pPr>
            <w:r>
              <w:rPr>
                <w:rFonts w:eastAsia="Calibri"/>
                <w:sz w:val="20"/>
                <w:szCs w:val="20"/>
                <w:lang w:eastAsia="en-US"/>
              </w:rPr>
              <w:t>2</w:t>
            </w:r>
            <w:r w:rsidRPr="00060E9F">
              <w:rPr>
                <w:rFonts w:eastAsia="Calibri"/>
                <w:sz w:val="20"/>
                <w:szCs w:val="20"/>
                <w:lang w:eastAsia="en-US"/>
              </w:rPr>
              <w:t xml:space="preserve"> ir </w:t>
            </w:r>
            <w:r>
              <w:rPr>
                <w:rFonts w:eastAsia="Calibri"/>
                <w:sz w:val="20"/>
                <w:szCs w:val="20"/>
                <w:lang w:eastAsia="en-US"/>
              </w:rPr>
              <w:t>3</w:t>
            </w:r>
            <w:r w:rsidRPr="00060E9F">
              <w:rPr>
                <w:rFonts w:eastAsia="Calibri"/>
                <w:sz w:val="20"/>
                <w:szCs w:val="20"/>
                <w:lang w:eastAsia="en-US"/>
              </w:rPr>
              <w:t xml:space="preserve"> klasių  jungtinis komplektas</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3D51EC9" w14:textId="622BADB4" w:rsidR="00207BC4" w:rsidRPr="002A1584" w:rsidRDefault="00207BC4" w:rsidP="00104B5F">
            <w:pPr>
              <w:suppressAutoHyphens w:val="0"/>
              <w:spacing w:line="276" w:lineRule="auto"/>
              <w:jc w:val="center"/>
              <w:rPr>
                <w:rFonts w:eastAsia="Calibri"/>
                <w:sz w:val="20"/>
                <w:szCs w:val="20"/>
                <w:lang w:eastAsia="en-US"/>
              </w:rPr>
            </w:pPr>
            <w:r>
              <w:rPr>
                <w:rFonts w:eastAsia="Calibri"/>
                <w:sz w:val="20"/>
                <w:szCs w:val="20"/>
                <w:lang w:eastAsia="en-US"/>
              </w:rPr>
              <w:t>5 ir 6 klasių jungtinis komplektas</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20AEB4B" w14:textId="40B3C1F6" w:rsidR="00207BC4" w:rsidRPr="002A1584" w:rsidRDefault="00207BC4" w:rsidP="00104B5F">
            <w:pPr>
              <w:suppressAutoHyphens w:val="0"/>
              <w:spacing w:line="276" w:lineRule="auto"/>
              <w:jc w:val="center"/>
              <w:rPr>
                <w:rFonts w:eastAsia="Calibri"/>
                <w:sz w:val="20"/>
                <w:szCs w:val="20"/>
                <w:lang w:eastAsia="en-US"/>
              </w:rPr>
            </w:pPr>
            <w:r w:rsidRPr="001546A8">
              <w:rPr>
                <w:rFonts w:eastAsia="Calibri"/>
                <w:sz w:val="20"/>
                <w:szCs w:val="20"/>
                <w:lang w:eastAsia="en-US"/>
              </w:rPr>
              <w:t>1</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7F19A20" w14:textId="4B24BF9A" w:rsidR="00207BC4" w:rsidRPr="002A1584" w:rsidRDefault="00207BC4" w:rsidP="00104B5F">
            <w:pPr>
              <w:suppressAutoHyphens w:val="0"/>
              <w:spacing w:line="276" w:lineRule="auto"/>
              <w:jc w:val="center"/>
              <w:rPr>
                <w:rFonts w:eastAsia="Calibri"/>
                <w:sz w:val="20"/>
                <w:szCs w:val="20"/>
                <w:lang w:eastAsia="en-US"/>
              </w:rPr>
            </w:pPr>
            <w:r w:rsidRPr="001546A8">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AB29D75" w14:textId="5BD74A7D" w:rsidR="00207BC4" w:rsidRPr="002A1584" w:rsidRDefault="00207BC4" w:rsidP="00104B5F">
            <w:pPr>
              <w:suppressAutoHyphens w:val="0"/>
              <w:spacing w:line="276" w:lineRule="auto"/>
              <w:jc w:val="center"/>
              <w:rPr>
                <w:rFonts w:eastAsia="Calibri"/>
                <w:sz w:val="20"/>
                <w:szCs w:val="20"/>
                <w:lang w:eastAsia="en-US"/>
              </w:rPr>
            </w:pPr>
            <w:r w:rsidRPr="002F454F">
              <w:rPr>
                <w:rFonts w:eastAsia="Calibri"/>
                <w:strike/>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4F778E" w14:textId="6D518B8D"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0AA6B90" w14:textId="6C63A0DF"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ED3925" w14:textId="451F8692"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B6255E" w14:textId="77777777" w:rsidR="00207BC4" w:rsidRPr="002A1584" w:rsidRDefault="00207BC4" w:rsidP="00104B5F">
            <w:pPr>
              <w:suppressAutoHyphens w:val="0"/>
              <w:spacing w:line="276" w:lineRule="auto"/>
              <w:jc w:val="center"/>
              <w:rPr>
                <w:rFonts w:eastAsia="Calibri"/>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5C47AB1" w14:textId="77777777" w:rsidR="00207BC4" w:rsidRPr="002A1584" w:rsidRDefault="00207BC4" w:rsidP="00104B5F">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A38F60" w14:textId="77777777" w:rsidR="00207BC4" w:rsidRPr="002A1584" w:rsidRDefault="00207BC4" w:rsidP="00104B5F">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6C01CC1" w14:textId="77777777" w:rsidR="00207BC4" w:rsidRPr="002A1584" w:rsidRDefault="00207BC4" w:rsidP="00104B5F">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31C11DF" w14:textId="77777777" w:rsidR="00207BC4" w:rsidRPr="002A1584" w:rsidRDefault="00207BC4" w:rsidP="00104B5F">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6E6784C" w14:textId="77777777" w:rsidR="00207BC4" w:rsidRPr="002A1584" w:rsidRDefault="00207BC4" w:rsidP="00104B5F">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2A1BEBE" w14:textId="657A56BE" w:rsidR="00207BC4" w:rsidRPr="002A1584" w:rsidRDefault="00207BC4" w:rsidP="00104B5F">
            <w:pPr>
              <w:suppressAutoHyphens w:val="0"/>
              <w:spacing w:line="276" w:lineRule="auto"/>
              <w:jc w:val="center"/>
              <w:rPr>
                <w:rFonts w:eastAsia="Calibri"/>
                <w:sz w:val="20"/>
                <w:szCs w:val="20"/>
                <w:lang w:eastAsia="en-US"/>
              </w:rPr>
            </w:pPr>
            <w:r>
              <w:rPr>
                <w:rFonts w:eastAsia="Calibri"/>
                <w:sz w:val="20"/>
                <w:szCs w:val="20"/>
                <w:lang w:eastAsia="en-US"/>
              </w:rPr>
              <w:t>6</w:t>
            </w:r>
          </w:p>
        </w:tc>
      </w:tr>
      <w:tr w:rsidR="00207BC4" w:rsidRPr="002A1584" w14:paraId="3C5C5525" w14:textId="77777777" w:rsidTr="00834391">
        <w:tc>
          <w:tcPr>
            <w:tcW w:w="521" w:type="dxa"/>
            <w:vMerge/>
            <w:tcBorders>
              <w:left w:val="single" w:sz="4" w:space="0" w:color="auto"/>
              <w:bottom w:val="single" w:sz="4" w:space="0" w:color="auto"/>
              <w:right w:val="single" w:sz="4" w:space="0" w:color="auto"/>
            </w:tcBorders>
            <w:shd w:val="clear" w:color="auto" w:fill="auto"/>
          </w:tcPr>
          <w:p w14:paraId="0AC6E387" w14:textId="77777777" w:rsidR="00207BC4" w:rsidRPr="002A1584" w:rsidRDefault="00207BC4" w:rsidP="00104B5F">
            <w:pPr>
              <w:suppressAutoHyphens w:val="0"/>
              <w:spacing w:line="276" w:lineRule="auto"/>
              <w:jc w:val="center"/>
              <w:rPr>
                <w:rFonts w:eastAsia="Calibri"/>
                <w:sz w:val="20"/>
                <w:szCs w:val="20"/>
                <w:lang w:eastAsia="en-US"/>
              </w:rPr>
            </w:pPr>
          </w:p>
        </w:tc>
        <w:tc>
          <w:tcPr>
            <w:tcW w:w="2489" w:type="dxa"/>
            <w:vMerge/>
            <w:tcBorders>
              <w:left w:val="single" w:sz="4" w:space="0" w:color="auto"/>
              <w:bottom w:val="single" w:sz="4" w:space="0" w:color="auto"/>
              <w:right w:val="single" w:sz="4" w:space="0" w:color="auto"/>
            </w:tcBorders>
            <w:shd w:val="clear" w:color="auto" w:fill="auto"/>
          </w:tcPr>
          <w:p w14:paraId="0B1369F1" w14:textId="77777777" w:rsidR="00207BC4" w:rsidRPr="002A1584" w:rsidRDefault="00207BC4" w:rsidP="00104B5F">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02D4095D" w14:textId="215EB0B6"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48ADE8FE" w14:textId="4FA4A480" w:rsidR="00207BC4" w:rsidRPr="00060E9F" w:rsidRDefault="00D4499A" w:rsidP="00104B5F">
            <w:pPr>
              <w:suppressAutoHyphens w:val="0"/>
              <w:spacing w:line="276" w:lineRule="auto"/>
              <w:jc w:val="center"/>
              <w:rPr>
                <w:rFonts w:eastAsia="Calibri"/>
                <w:sz w:val="20"/>
                <w:szCs w:val="20"/>
                <w:lang w:eastAsia="en-US"/>
              </w:rPr>
            </w:pPr>
            <w:r>
              <w:rPr>
                <w:rFonts w:eastAsia="Calibri"/>
                <w:sz w:val="20"/>
                <w:szCs w:val="20"/>
                <w:lang w:eastAsia="en-US"/>
              </w:rPr>
              <w:t>4</w:t>
            </w:r>
          </w:p>
          <w:p w14:paraId="1B77DADA" w14:textId="77777777" w:rsidR="00207BC4" w:rsidRPr="002A1584" w:rsidRDefault="00207BC4" w:rsidP="00104B5F">
            <w:pPr>
              <w:suppressAutoHyphens w:val="0"/>
              <w:spacing w:line="276" w:lineRule="auto"/>
              <w:jc w:val="center"/>
              <w:rPr>
                <w:rFonts w:eastAsia="Calibri"/>
                <w:sz w:val="20"/>
                <w:szCs w:val="20"/>
                <w:lang w:eastAsia="en-US"/>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52D03EED" w14:textId="77777777" w:rsidR="00207BC4" w:rsidRPr="00060E9F" w:rsidRDefault="00207BC4" w:rsidP="00104B5F">
            <w:pPr>
              <w:suppressAutoHyphens w:val="0"/>
              <w:spacing w:line="276" w:lineRule="auto"/>
              <w:jc w:val="center"/>
              <w:rPr>
                <w:rFonts w:eastAsia="Calibri"/>
                <w:sz w:val="20"/>
                <w:szCs w:val="20"/>
                <w:lang w:eastAsia="en-US"/>
              </w:rPr>
            </w:pPr>
            <w:r>
              <w:rPr>
                <w:rFonts w:eastAsia="Calibri"/>
                <w:sz w:val="20"/>
                <w:szCs w:val="20"/>
                <w:lang w:eastAsia="en-US"/>
              </w:rPr>
              <w:t>9</w:t>
            </w:r>
          </w:p>
          <w:p w14:paraId="60139B29" w14:textId="77777777" w:rsidR="00207BC4" w:rsidRPr="002A1584" w:rsidRDefault="00207BC4" w:rsidP="00104B5F">
            <w:pPr>
              <w:suppressAutoHyphens w:val="0"/>
              <w:spacing w:line="276" w:lineRule="auto"/>
              <w:jc w:val="center"/>
              <w:rPr>
                <w:rFonts w:eastAsia="Calibri"/>
                <w:sz w:val="20"/>
                <w:szCs w:val="20"/>
                <w:lang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A0ADE18" w14:textId="77777777" w:rsidR="00207BC4" w:rsidRPr="00060E9F" w:rsidRDefault="00207BC4" w:rsidP="00104B5F">
            <w:pPr>
              <w:suppressAutoHyphens w:val="0"/>
              <w:spacing w:line="276" w:lineRule="auto"/>
              <w:jc w:val="center"/>
              <w:rPr>
                <w:rFonts w:eastAsia="Calibri"/>
                <w:sz w:val="20"/>
                <w:szCs w:val="20"/>
                <w:lang w:eastAsia="en-US"/>
              </w:rPr>
            </w:pPr>
            <w:r>
              <w:rPr>
                <w:rFonts w:eastAsia="Calibri"/>
                <w:sz w:val="20"/>
                <w:szCs w:val="20"/>
                <w:lang w:eastAsia="en-US"/>
              </w:rPr>
              <w:t>4</w:t>
            </w:r>
          </w:p>
          <w:p w14:paraId="6B346D0D" w14:textId="77777777" w:rsidR="00207BC4" w:rsidRPr="002A1584" w:rsidRDefault="00207BC4" w:rsidP="00104B5F">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DF709F3" w14:textId="77777777" w:rsidR="00207BC4" w:rsidRPr="00060E9F" w:rsidRDefault="00207BC4" w:rsidP="00104B5F">
            <w:pPr>
              <w:suppressAutoHyphens w:val="0"/>
              <w:spacing w:line="276" w:lineRule="auto"/>
              <w:jc w:val="center"/>
              <w:rPr>
                <w:rFonts w:eastAsia="Calibri"/>
                <w:sz w:val="20"/>
                <w:szCs w:val="20"/>
                <w:lang w:eastAsia="en-US"/>
              </w:rPr>
            </w:pPr>
            <w:r>
              <w:rPr>
                <w:rFonts w:eastAsia="Calibri"/>
                <w:sz w:val="20"/>
                <w:szCs w:val="20"/>
                <w:lang w:eastAsia="en-US"/>
              </w:rPr>
              <w:t>5</w:t>
            </w:r>
          </w:p>
          <w:p w14:paraId="554880E9" w14:textId="77777777" w:rsidR="00207BC4" w:rsidRPr="002A1584" w:rsidRDefault="00207BC4" w:rsidP="00104B5F">
            <w:pPr>
              <w:suppressAutoHyphens w:val="0"/>
              <w:spacing w:line="276" w:lineRule="auto"/>
              <w:jc w:val="center"/>
              <w:rPr>
                <w:rFonts w:eastAsia="Calibri"/>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98647C7" w14:textId="794570D6" w:rsidR="00207BC4" w:rsidRPr="002A1584" w:rsidRDefault="00207BC4" w:rsidP="00104B5F">
            <w:pPr>
              <w:suppressAutoHyphens w:val="0"/>
              <w:spacing w:line="276" w:lineRule="auto"/>
              <w:jc w:val="center"/>
              <w:rPr>
                <w:rFonts w:eastAsia="Calibri"/>
                <w:sz w:val="20"/>
                <w:szCs w:val="20"/>
                <w:lang w:eastAsia="en-US"/>
              </w:rPr>
            </w:pPr>
            <w:r>
              <w:rPr>
                <w:rFonts w:eastAsia="Calibri"/>
                <w:sz w:val="20"/>
                <w:szCs w:val="20"/>
                <w:lang w:eastAsia="en-US"/>
              </w:rPr>
              <w:t>4</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F7C9508" w14:textId="7806BF78" w:rsidR="00207BC4" w:rsidRPr="002A1584" w:rsidRDefault="00207BC4" w:rsidP="00104B5F">
            <w:pPr>
              <w:suppressAutoHyphens w:val="0"/>
              <w:spacing w:line="276" w:lineRule="auto"/>
              <w:jc w:val="center"/>
              <w:rPr>
                <w:rFonts w:eastAsia="Calibri"/>
                <w:sz w:val="20"/>
                <w:szCs w:val="20"/>
                <w:lang w:eastAsia="en-US"/>
              </w:rPr>
            </w:pPr>
            <w:r>
              <w:rPr>
                <w:rFonts w:eastAsia="Calibri"/>
                <w:sz w:val="20"/>
                <w:szCs w:val="20"/>
                <w:lang w:eastAsia="en-US"/>
              </w:rPr>
              <w:t>4</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96E116C" w14:textId="35EC5701" w:rsidR="00207BC4" w:rsidRPr="002A1584" w:rsidRDefault="00207BC4" w:rsidP="00104B5F">
            <w:pPr>
              <w:suppressAutoHyphens w:val="0"/>
              <w:spacing w:line="276" w:lineRule="auto"/>
              <w:jc w:val="center"/>
              <w:rPr>
                <w:rFonts w:eastAsia="Calibri"/>
                <w:sz w:val="20"/>
                <w:szCs w:val="20"/>
                <w:lang w:eastAsia="en-US"/>
              </w:rPr>
            </w:pPr>
            <w:r>
              <w:rPr>
                <w:rFonts w:eastAsia="Calibri"/>
                <w:sz w:val="20"/>
                <w:szCs w:val="20"/>
                <w:lang w:eastAsia="en-US"/>
              </w:rPr>
              <w:t>9</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E9F3AF1" w14:textId="46D2974E" w:rsidR="00207BC4" w:rsidRPr="002A1584" w:rsidRDefault="00207BC4" w:rsidP="00104B5F">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DA5202B" w14:textId="1803724A" w:rsidR="00207BC4" w:rsidRPr="002A1584" w:rsidRDefault="00207BC4" w:rsidP="00104B5F">
            <w:pPr>
              <w:suppressAutoHyphens w:val="0"/>
              <w:spacing w:line="276" w:lineRule="auto"/>
              <w:jc w:val="center"/>
              <w:rPr>
                <w:rFonts w:eastAsia="Calibri"/>
                <w:sz w:val="20"/>
                <w:szCs w:val="20"/>
                <w:lang w:eastAsia="en-US"/>
              </w:rPr>
            </w:pPr>
            <w:r w:rsidRPr="002F454F">
              <w:rPr>
                <w:rFonts w:eastAsia="Calibri"/>
                <w:strike/>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2CFEBAF" w14:textId="6BC8143C" w:rsidR="00207BC4" w:rsidRPr="002A1584" w:rsidRDefault="00834391" w:rsidP="00104B5F">
            <w:pPr>
              <w:suppressAutoHyphens w:val="0"/>
              <w:spacing w:line="276" w:lineRule="auto"/>
              <w:jc w:val="center"/>
              <w:rPr>
                <w:rFonts w:eastAsia="Calibri"/>
                <w:sz w:val="20"/>
                <w:szCs w:val="20"/>
                <w:lang w:eastAsia="en-US"/>
              </w:rPr>
            </w:pPr>
            <w:r>
              <w:rPr>
                <w:rFonts w:eastAsia="Calibri"/>
                <w:sz w:val="20"/>
                <w:szCs w:val="20"/>
                <w:lang w:eastAsia="en-US"/>
              </w:rPr>
              <w:t>7</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D917F28" w14:textId="71E69912"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C7C832" w14:textId="368B30F7"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57F584" w14:textId="14E23D17"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1728A24" w14:textId="464E482A"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2A61F8" w14:textId="44333E90"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FD273B" w14:textId="77777777" w:rsidR="00207BC4" w:rsidRPr="002A1584" w:rsidRDefault="00207BC4" w:rsidP="00104B5F">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0D6EEDB" w14:textId="73FAF964" w:rsidR="00207BC4" w:rsidRPr="002A1584" w:rsidRDefault="00207BC4" w:rsidP="00104B5F">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0961B1A" w14:textId="77777777" w:rsidR="00207BC4" w:rsidRPr="002A1584" w:rsidRDefault="00207BC4" w:rsidP="00104B5F">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99AA296" w14:textId="761E8866" w:rsidR="00207BC4" w:rsidRPr="002A1584" w:rsidRDefault="00367923" w:rsidP="00104B5F">
            <w:pPr>
              <w:suppressAutoHyphens w:val="0"/>
              <w:spacing w:line="276" w:lineRule="auto"/>
              <w:jc w:val="center"/>
              <w:rPr>
                <w:rFonts w:eastAsia="Calibri"/>
                <w:sz w:val="20"/>
                <w:szCs w:val="20"/>
                <w:lang w:eastAsia="en-US"/>
              </w:rPr>
            </w:pPr>
            <w:r>
              <w:rPr>
                <w:rFonts w:eastAsia="Calibri"/>
                <w:sz w:val="20"/>
                <w:szCs w:val="20"/>
                <w:lang w:eastAsia="en-US"/>
              </w:rPr>
              <w:t>5</w:t>
            </w:r>
            <w:r w:rsidR="00834391">
              <w:rPr>
                <w:rFonts w:eastAsia="Calibri"/>
                <w:sz w:val="20"/>
                <w:szCs w:val="20"/>
                <w:lang w:eastAsia="en-US"/>
              </w:rPr>
              <w:t>4</w:t>
            </w:r>
          </w:p>
        </w:tc>
      </w:tr>
    </w:tbl>
    <w:p w14:paraId="420D7F50" w14:textId="77777777" w:rsidR="00C6437C" w:rsidRPr="002A1584" w:rsidRDefault="00C6437C" w:rsidP="00C6437C">
      <w:pPr>
        <w:rPr>
          <w:sz w:val="20"/>
          <w:szCs w:val="20"/>
        </w:rPr>
      </w:pPr>
    </w:p>
    <w:p w14:paraId="1AD9F7EE" w14:textId="50429EF7" w:rsidR="00C6437C" w:rsidRDefault="00C6437C" w:rsidP="00C6437C">
      <w:pPr>
        <w:tabs>
          <w:tab w:val="left" w:pos="9684"/>
        </w:tabs>
        <w:rPr>
          <w:sz w:val="20"/>
          <w:szCs w:val="20"/>
        </w:rPr>
      </w:pPr>
      <w:r w:rsidRPr="002A1584">
        <w:rPr>
          <w:sz w:val="20"/>
          <w:szCs w:val="20"/>
        </w:rPr>
        <w:tab/>
        <w:t>__________________</w:t>
      </w:r>
    </w:p>
    <w:p w14:paraId="26D93DCD" w14:textId="7724B3AA" w:rsidR="0047673E" w:rsidRDefault="0047673E" w:rsidP="0047673E">
      <w:pPr>
        <w:rPr>
          <w:sz w:val="20"/>
          <w:szCs w:val="20"/>
        </w:rPr>
      </w:pPr>
    </w:p>
    <w:p w14:paraId="1A989B60" w14:textId="77777777" w:rsidR="0047673E" w:rsidRDefault="0047673E" w:rsidP="0047673E">
      <w:pPr>
        <w:tabs>
          <w:tab w:val="left" w:pos="11565"/>
        </w:tabs>
        <w:rPr>
          <w:sz w:val="20"/>
          <w:szCs w:val="20"/>
        </w:rPr>
        <w:sectPr w:rsidR="0047673E" w:rsidSect="003677F9">
          <w:footnotePr>
            <w:pos w:val="beneathText"/>
          </w:footnotePr>
          <w:pgSz w:w="23811" w:h="16838" w:orient="landscape" w:code="8"/>
          <w:pgMar w:top="1701" w:right="1134" w:bottom="426" w:left="1134" w:header="567" w:footer="567" w:gutter="0"/>
          <w:pgNumType w:start="2"/>
          <w:cols w:space="1296"/>
          <w:docGrid w:linePitch="360"/>
        </w:sectPr>
      </w:pPr>
      <w:r>
        <w:rPr>
          <w:sz w:val="20"/>
          <w:szCs w:val="20"/>
        </w:rPr>
        <w:tab/>
      </w:r>
    </w:p>
    <w:p w14:paraId="290009B1" w14:textId="1ABEE3FB" w:rsidR="00843168" w:rsidRDefault="00BC2190" w:rsidP="00843168">
      <w:pPr>
        <w:jc w:val="center"/>
        <w:outlineLvl w:val="0"/>
        <w:rPr>
          <w:b/>
        </w:rPr>
      </w:pPr>
      <w:r w:rsidRPr="00BC2190">
        <w:rPr>
          <w:b/>
        </w:rPr>
        <w:lastRenderedPageBreak/>
        <w:t>DĖL LAZDIJŲ RAJONO SAVIVALDYBĖS TARYBOS 2020 M.  GEGUŽĖS 29 D. SPRENDIMO  NR. 5TS-373 „DĖL LAZDIJŲ RAJONO SAVIVALDYBĖS BENDROJO UGDYMO MOKYKLŲ  IKIMOKYKLINIO UGDYMO GRUPIŲ, PRIEŠMOKYKLINIO UGDYMO GRUPIŲ IR MOKINIŲ SKAIČIAUS JOSE BEI  KLASIŲ SKAIČIAUS KIEKVIENAME SRAUTE IR MOKINIŲ SKAIČIAUS KIEKVIENOS KLASĖS SRAUTE 2020–2021 MOKSLO METAMS NUSTATYMO“ PAKEITIMO</w:t>
      </w:r>
    </w:p>
    <w:p w14:paraId="01808141" w14:textId="77777777" w:rsidR="00843168" w:rsidRPr="004F1EA4" w:rsidRDefault="00843168" w:rsidP="00843168">
      <w:pPr>
        <w:jc w:val="center"/>
        <w:outlineLvl w:val="0"/>
        <w:rPr>
          <w:b/>
        </w:rPr>
      </w:pPr>
      <w:r>
        <w:rPr>
          <w:b/>
        </w:rPr>
        <w:t>AIŠKINAMASIS RAŠTAS</w:t>
      </w:r>
    </w:p>
    <w:p w14:paraId="39EB45B3" w14:textId="77777777" w:rsidR="00843168" w:rsidRDefault="00843168" w:rsidP="00843168">
      <w:pPr>
        <w:outlineLvl w:val="0"/>
      </w:pPr>
    </w:p>
    <w:p w14:paraId="11DDA884" w14:textId="1C94A1BF" w:rsidR="00843168" w:rsidRDefault="00843168" w:rsidP="00843168">
      <w:pPr>
        <w:jc w:val="center"/>
        <w:outlineLvl w:val="0"/>
      </w:pPr>
      <w:r>
        <w:t>20</w:t>
      </w:r>
      <w:r w:rsidR="00C7600A">
        <w:t>20</w:t>
      </w:r>
      <w:r>
        <w:t>-0</w:t>
      </w:r>
      <w:r w:rsidR="00C7600A">
        <w:t>8-25</w:t>
      </w:r>
    </w:p>
    <w:p w14:paraId="7F968FA3" w14:textId="77777777" w:rsidR="00843168" w:rsidRDefault="00843168" w:rsidP="00843168">
      <w:pPr>
        <w:outlineLvl w:val="0"/>
      </w:pPr>
    </w:p>
    <w:p w14:paraId="0BAC0450" w14:textId="77777777" w:rsidR="00C7600A" w:rsidRDefault="00C7600A" w:rsidP="00C7600A">
      <w:pPr>
        <w:spacing w:line="360" w:lineRule="auto"/>
        <w:ind w:firstLine="720"/>
        <w:jc w:val="both"/>
        <w:outlineLvl w:val="0"/>
      </w:pPr>
      <w:r>
        <w:t xml:space="preserve">Sprendimo projektas parengtas vadovaujantis Lietuvos Respublikos vietos savivaldos įstatymo 18 straipsnio 1 dalimi, Priėmimo į valstybinę ir savivaldybės bendrojo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3 punktu.   </w:t>
      </w:r>
    </w:p>
    <w:p w14:paraId="612E36AB" w14:textId="3BEED909" w:rsidR="00C7600A" w:rsidRDefault="00C7600A" w:rsidP="00C7600A">
      <w:pPr>
        <w:spacing w:line="360" w:lineRule="auto"/>
        <w:ind w:firstLine="720"/>
        <w:jc w:val="both"/>
        <w:outlineLvl w:val="0"/>
      </w:pPr>
      <w:r>
        <w:t xml:space="preserve">Šio projekto tikslas – patikslinti Lazdijų rajono savivaldybės tarybos 2020 m. gegužės 29 d. sprendimu Nr. 5TS-373 „Dėl Lazdijų rajono savivaldybės bendrojo ugdymo mokyklų  ikimokyklinio ugdymo grupių, priešmokyklinio ugdymo grupių ir mokinių skaičiaus jose bei klasių skaičiaus kiekviename sraute ir mokinių skaičiaus kiekvienos klasės sraute 2020–2021 mokslo metams nustatymo“ (toliau – </w:t>
      </w:r>
      <w:r w:rsidR="00DE2542">
        <w:t>S</w:t>
      </w:r>
      <w:r>
        <w:t xml:space="preserve">prendimas) švietimo įstaigoms nustatytą ikimokyklinio ir priešmokyklinio ugdymo grupių, klasių komplektų ir mokinių skaičių 2020–2021 mokslo metams.  </w:t>
      </w:r>
    </w:p>
    <w:p w14:paraId="44F43482" w14:textId="360C4982" w:rsidR="00C7600A" w:rsidRDefault="00C7600A" w:rsidP="00C7600A">
      <w:pPr>
        <w:spacing w:line="360" w:lineRule="auto"/>
        <w:ind w:firstLine="720"/>
        <w:jc w:val="both"/>
        <w:outlineLvl w:val="0"/>
      </w:pPr>
      <w:r>
        <w:t xml:space="preserve">Projektu keičiamas </w:t>
      </w:r>
      <w:r w:rsidR="004E4FB0">
        <w:t>S</w:t>
      </w:r>
      <w:r>
        <w:t xml:space="preserve">prendimo 1 ir 2 priedai.  Lazdijų mokyklai-darželiui „Vyturėlis“ vietoje vienos ikimokyklinio ugdymo grupės, atsižvelgiant į </w:t>
      </w:r>
      <w:proofErr w:type="spellStart"/>
      <w:r>
        <w:t>priešmokyklinukų</w:t>
      </w:r>
      <w:proofErr w:type="spellEnd"/>
      <w:r>
        <w:t xml:space="preserve">  skaičių, siūloma formuoti jungtinę priešmokyklinio ugdymo grupę (V modelį), kurioje mokysis 5-6 metų vaikai ir bus vykdomos ikimokyklinio ir priešmokyklinio ugdymo programos. Taip pat vadovaujantis 2020-08-20 duomenimis patikslintas ikimokyklinukų ir </w:t>
      </w:r>
      <w:proofErr w:type="spellStart"/>
      <w:r>
        <w:t>priešmokyklinukų</w:t>
      </w:r>
      <w:proofErr w:type="spellEnd"/>
      <w:r>
        <w:t xml:space="preserve"> skaičius, patikslinti reorganizuotų mokyklų pavadinimai. Pritarus siūlomam pakeitimui savivaldybės švietimo įstaigose 2020-2021 m. m. veiktų 20  ikimokyklinio ugdymo ir 13 priešmokyklinio ugdymo grupių. </w:t>
      </w:r>
    </w:p>
    <w:p w14:paraId="678F38C4" w14:textId="77777777" w:rsidR="00C7600A" w:rsidRDefault="00C7600A" w:rsidP="00C7600A">
      <w:pPr>
        <w:spacing w:line="360" w:lineRule="auto"/>
        <w:ind w:firstLine="720"/>
        <w:jc w:val="both"/>
        <w:outlineLvl w:val="0"/>
      </w:pPr>
      <w:r>
        <w:t xml:space="preserve">Projektu keičiamas sprendimo 3 priedas „Lazdijų rajono savivaldybės bendrojo ugdymo mokyklų klasių skaičius kiekviename sraute ir mokinių skaičius kiekvienos klasės sraute 2020–2021 mokslo metams“  ir išdėstomas nauja redakcija. Klasių komplektų skaičius tikslinamas vadovaujantis Mokymo lėšų apskaičiavimo, paskirstymo ir panaudojimai  tvarkos aprašu, patvirtintu Lietuvos Respublikos Vyriausybės 2018 m. liepos 11 d. nutarimu Nr. 679.  </w:t>
      </w:r>
    </w:p>
    <w:p w14:paraId="7C81935D" w14:textId="6E3A7422" w:rsidR="00C7600A" w:rsidRDefault="00C7600A" w:rsidP="00C7600A">
      <w:pPr>
        <w:spacing w:line="360" w:lineRule="auto"/>
        <w:ind w:firstLine="720"/>
        <w:jc w:val="both"/>
        <w:outlineLvl w:val="0"/>
      </w:pPr>
      <w:r>
        <w:t>Atsižvelgiant į mokinių skaičių (62 mokiniai)</w:t>
      </w:r>
      <w:r w:rsidR="00810337">
        <w:t>,</w:t>
      </w:r>
      <w:r>
        <w:t xml:space="preserve"> Lazdijų Motiejaus Gustaičio gimnazijoje projektu siūloma komplektuoti vienu I g klasės komplektu daugiau – vietoje 2 I g klasių komplektų formuoti 3 komplektus. Lazdijų Motiejaus Gustaičio gimnazijos Šeštokų vidurinio ugdymo skyriuje</w:t>
      </w:r>
      <w:r w:rsidR="00B10131">
        <w:t>,</w:t>
      </w:r>
      <w:r>
        <w:t xml:space="preserve"> nesusidarius mažiausiam klasės mokinių skaičiui</w:t>
      </w:r>
      <w:r w:rsidR="00B10131">
        <w:t>,</w:t>
      </w:r>
      <w:r>
        <w:t xml:space="preserve"> neformuojama III g klasė. Pateikti 9 prašymai, o </w:t>
      </w:r>
      <w:r>
        <w:lastRenderedPageBreak/>
        <w:t xml:space="preserve">mažiausias leistinas skaičius </w:t>
      </w:r>
      <w:r w:rsidR="008665C8">
        <w:t>–</w:t>
      </w:r>
      <w:r>
        <w:t xml:space="preserve"> 12 mokinių.  Vadovaujantis 2020-08-20 duomenimis</w:t>
      </w:r>
      <w:r w:rsidR="008665C8">
        <w:t>,</w:t>
      </w:r>
      <w:r>
        <w:t xml:space="preserve"> patikslintas visų bendrojo ugdymo mokyklų mokinių skaičius bei patikslinti reorganizuotų mokyklų pavadinimai. </w:t>
      </w:r>
    </w:p>
    <w:p w14:paraId="11FF40A9" w14:textId="6F0F22B5" w:rsidR="00C7600A" w:rsidRPr="006C3496" w:rsidRDefault="00C7600A" w:rsidP="00C7600A">
      <w:pPr>
        <w:spacing w:line="360" w:lineRule="auto"/>
        <w:ind w:firstLine="720"/>
        <w:jc w:val="both"/>
        <w:outlineLvl w:val="0"/>
      </w:pPr>
      <w:r w:rsidRPr="006C3496">
        <w:t>2020-08-20 duomenimis, Lazdijų rajono savivaldybės bendrojo ugdymo mokyklose 2020-2021 m. m. mokysis 2296 mokiniai</w:t>
      </w:r>
      <w:r w:rsidR="004F4F8E">
        <w:t xml:space="preserve">, iš </w:t>
      </w:r>
      <w:r w:rsidR="006E4B3A">
        <w:t xml:space="preserve">jų </w:t>
      </w:r>
      <w:r w:rsidR="00BC74DD">
        <w:t xml:space="preserve"> </w:t>
      </w:r>
      <w:r w:rsidR="004F4F8E">
        <w:t>p</w:t>
      </w:r>
      <w:r w:rsidRPr="006C3496">
        <w:t xml:space="preserve">agal ikimokyklinio ugdymo programą </w:t>
      </w:r>
      <w:r w:rsidR="004F4F8E">
        <w:t xml:space="preserve">- </w:t>
      </w:r>
      <w:r w:rsidRPr="006C3496">
        <w:t>372 mokiniai</w:t>
      </w:r>
      <w:r w:rsidR="004F4F8E">
        <w:t xml:space="preserve">, </w:t>
      </w:r>
      <w:r w:rsidRPr="006C3496">
        <w:t xml:space="preserve"> pagal priešmokyklinio ugdymo programą – 108 mokiniai</w:t>
      </w:r>
      <w:r w:rsidR="004F4F8E">
        <w:t xml:space="preserve">, </w:t>
      </w:r>
      <w:r w:rsidRPr="006C3496">
        <w:t>bendrojo ugdymo klasėse – 1816</w:t>
      </w:r>
      <w:r w:rsidR="00E21C36">
        <w:t xml:space="preserve"> mokinių.</w:t>
      </w:r>
    </w:p>
    <w:p w14:paraId="08606033" w14:textId="2A42C9C8" w:rsidR="00C7600A" w:rsidRPr="006C3496" w:rsidRDefault="00C7600A" w:rsidP="00C7600A">
      <w:pPr>
        <w:spacing w:line="360" w:lineRule="auto"/>
        <w:ind w:firstLine="720"/>
        <w:jc w:val="both"/>
        <w:outlineLvl w:val="0"/>
      </w:pPr>
      <w:r w:rsidRPr="006C3496">
        <w:t xml:space="preserve">Šiuo projektu siūloma patvirtinti 20 (-1) ikimokyklinio ugdymo grupių, 13 (+1) priešmokyklinio ugdymo grupių,  115 </w:t>
      </w:r>
      <w:r w:rsidR="00DF624B">
        <w:t>(-5)</w:t>
      </w:r>
      <w:r w:rsidRPr="006C3496">
        <w:t xml:space="preserve"> bendrojo</w:t>
      </w:r>
      <w:r>
        <w:rPr>
          <w:b/>
          <w:bCs/>
        </w:rPr>
        <w:t xml:space="preserve"> </w:t>
      </w:r>
      <w:r w:rsidRPr="006C3496">
        <w:t xml:space="preserve">ugdymo klasių komplektų, iš jų </w:t>
      </w:r>
      <w:r w:rsidR="00467EDC">
        <w:t>4</w:t>
      </w:r>
      <w:r w:rsidR="00DF624B">
        <w:t xml:space="preserve"> (-1)</w:t>
      </w:r>
      <w:r w:rsidRPr="006C3496">
        <w:t xml:space="preserve"> nepilnus ir </w:t>
      </w:r>
      <w:r w:rsidR="00F1765C">
        <w:t>8</w:t>
      </w:r>
      <w:r w:rsidRPr="006C3496">
        <w:t xml:space="preserve"> </w:t>
      </w:r>
      <w:r w:rsidR="00DF624B">
        <w:t xml:space="preserve">(-5) </w:t>
      </w:r>
      <w:r w:rsidRPr="006C3496">
        <w:t xml:space="preserve">jungtinius klasių komplektus. </w:t>
      </w:r>
    </w:p>
    <w:p w14:paraId="74573EF8" w14:textId="77777777" w:rsidR="00C7600A" w:rsidRDefault="00C7600A" w:rsidP="00C7600A">
      <w:pPr>
        <w:spacing w:line="360" w:lineRule="auto"/>
        <w:ind w:firstLine="720"/>
        <w:jc w:val="both"/>
        <w:outlineLvl w:val="0"/>
      </w:pPr>
      <w:r>
        <w:t xml:space="preserve">Parengtas sprendimo projektas neprieštarauja galiojantiems teisės aktams. </w:t>
      </w:r>
    </w:p>
    <w:p w14:paraId="5217A402" w14:textId="77777777" w:rsidR="00C7600A" w:rsidRDefault="00C7600A" w:rsidP="00C7600A">
      <w:pPr>
        <w:spacing w:line="360" w:lineRule="auto"/>
        <w:ind w:firstLine="720"/>
        <w:jc w:val="both"/>
        <w:outlineLvl w:val="0"/>
      </w:pPr>
      <w:r>
        <w:t>Dėl sprendimo  projekto pastabų ir pasiūlymų negauta.</w:t>
      </w:r>
    </w:p>
    <w:p w14:paraId="6FFBBA90" w14:textId="77777777" w:rsidR="00C7600A" w:rsidRDefault="00C7600A" w:rsidP="00C7600A">
      <w:pPr>
        <w:spacing w:line="360" w:lineRule="auto"/>
        <w:ind w:firstLine="720"/>
        <w:jc w:val="both"/>
        <w:outlineLvl w:val="0"/>
      </w:pPr>
      <w:r>
        <w:t xml:space="preserve">Sprendimo projektą parengė Lazdijų rajono savivaldybės administracijos Švietimo, kultūros ir sporto skyriaus vyr. specialistė Asta </w:t>
      </w:r>
      <w:proofErr w:type="spellStart"/>
      <w:r>
        <w:t>Zablackienė</w:t>
      </w:r>
      <w:proofErr w:type="spellEnd"/>
      <w:r>
        <w:t>.</w:t>
      </w:r>
    </w:p>
    <w:p w14:paraId="27311E59" w14:textId="77777777" w:rsidR="00C7600A" w:rsidRDefault="00C7600A" w:rsidP="00C7600A">
      <w:pPr>
        <w:tabs>
          <w:tab w:val="left" w:pos="11565"/>
        </w:tabs>
        <w:rPr>
          <w:sz w:val="20"/>
          <w:szCs w:val="20"/>
        </w:rPr>
      </w:pPr>
    </w:p>
    <w:p w14:paraId="560D8AED" w14:textId="2EC36F7B" w:rsidR="0047673E" w:rsidRPr="0047673E" w:rsidRDefault="0047673E" w:rsidP="0047673E">
      <w:pPr>
        <w:tabs>
          <w:tab w:val="left" w:pos="11565"/>
        </w:tabs>
        <w:rPr>
          <w:sz w:val="20"/>
          <w:szCs w:val="20"/>
        </w:rPr>
      </w:pPr>
    </w:p>
    <w:sectPr w:rsidR="0047673E" w:rsidRPr="0047673E" w:rsidSect="00843168">
      <w:footnotePr>
        <w:pos w:val="beneathText"/>
      </w:footnotePr>
      <w:pgSz w:w="11906" w:h="16838" w:code="9"/>
      <w:pgMar w:top="1134" w:right="426" w:bottom="1134" w:left="1701"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50827" w14:textId="77777777" w:rsidR="00273503" w:rsidRDefault="00273503" w:rsidP="00314BB9">
      <w:r>
        <w:separator/>
      </w:r>
    </w:p>
  </w:endnote>
  <w:endnote w:type="continuationSeparator" w:id="0">
    <w:p w14:paraId="623C4B7B" w14:textId="77777777" w:rsidR="00273503" w:rsidRDefault="00273503" w:rsidP="00314BB9">
      <w:r>
        <w:continuationSeparator/>
      </w:r>
    </w:p>
  </w:endnote>
  <w:endnote w:type="continuationNotice" w:id="1">
    <w:p w14:paraId="3919B558" w14:textId="77777777" w:rsidR="00273503" w:rsidRDefault="00273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2858D" w14:textId="77777777" w:rsidR="00273503" w:rsidRDefault="00273503" w:rsidP="00314BB9">
      <w:r>
        <w:separator/>
      </w:r>
    </w:p>
  </w:footnote>
  <w:footnote w:type="continuationSeparator" w:id="0">
    <w:p w14:paraId="00540C64" w14:textId="77777777" w:rsidR="00273503" w:rsidRDefault="00273503" w:rsidP="00314BB9">
      <w:r>
        <w:continuationSeparator/>
      </w:r>
    </w:p>
  </w:footnote>
  <w:footnote w:type="continuationNotice" w:id="1">
    <w:p w14:paraId="54835EB2" w14:textId="77777777" w:rsidR="00273503" w:rsidRDefault="00273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F2A18" w14:textId="77777777" w:rsidR="00273503" w:rsidRDefault="00273503" w:rsidP="00956988">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1621E6"/>
    <w:multiLevelType w:val="hybridMultilevel"/>
    <w:tmpl w:val="8AD8E9E2"/>
    <w:lvl w:ilvl="0" w:tplc="8CAC2D1A">
      <w:start w:val="1"/>
      <w:numFmt w:val="upp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 w15:restartNumberingAfterBreak="0">
    <w:nsid w:val="462D6B45"/>
    <w:multiLevelType w:val="hybridMultilevel"/>
    <w:tmpl w:val="94F4C55A"/>
    <w:lvl w:ilvl="0" w:tplc="D69EF174">
      <w:start w:val="1"/>
      <w:numFmt w:val="decimal"/>
      <w:lvlText w:val="%1."/>
      <w:lvlJc w:val="left"/>
      <w:pPr>
        <w:ind w:left="870" w:hanging="360"/>
      </w:pPr>
      <w:rPr>
        <w:rFonts w:hint="default"/>
      </w:rPr>
    </w:lvl>
    <w:lvl w:ilvl="1" w:tplc="04270019" w:tentative="1">
      <w:start w:val="1"/>
      <w:numFmt w:val="lowerLetter"/>
      <w:lvlText w:val="%2."/>
      <w:lvlJc w:val="left"/>
      <w:pPr>
        <w:ind w:left="1590" w:hanging="360"/>
      </w:pPr>
    </w:lvl>
    <w:lvl w:ilvl="2" w:tplc="0427001B" w:tentative="1">
      <w:start w:val="1"/>
      <w:numFmt w:val="lowerRoman"/>
      <w:lvlText w:val="%3."/>
      <w:lvlJc w:val="right"/>
      <w:pPr>
        <w:ind w:left="2310" w:hanging="180"/>
      </w:pPr>
    </w:lvl>
    <w:lvl w:ilvl="3" w:tplc="0427000F" w:tentative="1">
      <w:start w:val="1"/>
      <w:numFmt w:val="decimal"/>
      <w:lvlText w:val="%4."/>
      <w:lvlJc w:val="left"/>
      <w:pPr>
        <w:ind w:left="3030" w:hanging="360"/>
      </w:pPr>
    </w:lvl>
    <w:lvl w:ilvl="4" w:tplc="04270019" w:tentative="1">
      <w:start w:val="1"/>
      <w:numFmt w:val="lowerLetter"/>
      <w:lvlText w:val="%5."/>
      <w:lvlJc w:val="left"/>
      <w:pPr>
        <w:ind w:left="3750" w:hanging="360"/>
      </w:pPr>
    </w:lvl>
    <w:lvl w:ilvl="5" w:tplc="0427001B" w:tentative="1">
      <w:start w:val="1"/>
      <w:numFmt w:val="lowerRoman"/>
      <w:lvlText w:val="%6."/>
      <w:lvlJc w:val="right"/>
      <w:pPr>
        <w:ind w:left="4470" w:hanging="180"/>
      </w:pPr>
    </w:lvl>
    <w:lvl w:ilvl="6" w:tplc="0427000F" w:tentative="1">
      <w:start w:val="1"/>
      <w:numFmt w:val="decimal"/>
      <w:lvlText w:val="%7."/>
      <w:lvlJc w:val="left"/>
      <w:pPr>
        <w:ind w:left="5190" w:hanging="360"/>
      </w:pPr>
    </w:lvl>
    <w:lvl w:ilvl="7" w:tplc="04270019" w:tentative="1">
      <w:start w:val="1"/>
      <w:numFmt w:val="lowerLetter"/>
      <w:lvlText w:val="%8."/>
      <w:lvlJc w:val="left"/>
      <w:pPr>
        <w:ind w:left="5910" w:hanging="360"/>
      </w:pPr>
    </w:lvl>
    <w:lvl w:ilvl="8" w:tplc="0427001B" w:tentative="1">
      <w:start w:val="1"/>
      <w:numFmt w:val="lowerRoman"/>
      <w:lvlText w:val="%9."/>
      <w:lvlJc w:val="right"/>
      <w:pPr>
        <w:ind w:left="6630" w:hanging="180"/>
      </w:pPr>
    </w:lvl>
  </w:abstractNum>
  <w:abstractNum w:abstractNumId="3" w15:restartNumberingAfterBreak="0">
    <w:nsid w:val="4B287B6D"/>
    <w:multiLevelType w:val="hybridMultilevel"/>
    <w:tmpl w:val="8E3290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0E055A4"/>
    <w:multiLevelType w:val="multilevel"/>
    <w:tmpl w:val="8E7A7C1C"/>
    <w:lvl w:ilvl="0">
      <w:start w:val="3"/>
      <w:numFmt w:val="decimal"/>
      <w:lvlText w:val="%1."/>
      <w:lvlJc w:val="left"/>
      <w:pPr>
        <w:ind w:left="87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818"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49" w:hanging="1440"/>
      </w:pPr>
      <w:rPr>
        <w:rFonts w:hint="default"/>
      </w:rPr>
    </w:lvl>
    <w:lvl w:ilvl="8">
      <w:start w:val="1"/>
      <w:numFmt w:val="decimal"/>
      <w:isLgl/>
      <w:lvlText w:val="%1.%2.%3.%4.%5.%6.%7.%8.%9."/>
      <w:lvlJc w:val="left"/>
      <w:pPr>
        <w:ind w:left="2766" w:hanging="1800"/>
      </w:pPr>
      <w:rPr>
        <w:rFonts w:hint="default"/>
      </w:rPr>
    </w:lvl>
  </w:abstractNum>
  <w:abstractNum w:abstractNumId="5" w15:restartNumberingAfterBreak="0">
    <w:nsid w:val="55961088"/>
    <w:multiLevelType w:val="hybridMultilevel"/>
    <w:tmpl w:val="53D8D824"/>
    <w:lvl w:ilvl="0" w:tplc="C7327B8E">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9081D81"/>
    <w:multiLevelType w:val="multilevel"/>
    <w:tmpl w:val="67AEE7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C1"/>
    <w:rsid w:val="0000015C"/>
    <w:rsid w:val="00000F9C"/>
    <w:rsid w:val="00002145"/>
    <w:rsid w:val="000034BD"/>
    <w:rsid w:val="00003C5E"/>
    <w:rsid w:val="00003E01"/>
    <w:rsid w:val="00005F22"/>
    <w:rsid w:val="000064FD"/>
    <w:rsid w:val="00006A7E"/>
    <w:rsid w:val="00006AE7"/>
    <w:rsid w:val="00007062"/>
    <w:rsid w:val="0000753F"/>
    <w:rsid w:val="000100B9"/>
    <w:rsid w:val="00011351"/>
    <w:rsid w:val="0001407C"/>
    <w:rsid w:val="00014B45"/>
    <w:rsid w:val="00015489"/>
    <w:rsid w:val="00015E09"/>
    <w:rsid w:val="00016A7F"/>
    <w:rsid w:val="000179F4"/>
    <w:rsid w:val="000207BE"/>
    <w:rsid w:val="00020884"/>
    <w:rsid w:val="00021307"/>
    <w:rsid w:val="00022DA2"/>
    <w:rsid w:val="00024747"/>
    <w:rsid w:val="00024DFE"/>
    <w:rsid w:val="000250AF"/>
    <w:rsid w:val="00025181"/>
    <w:rsid w:val="00025B01"/>
    <w:rsid w:val="00025B18"/>
    <w:rsid w:val="00025BA7"/>
    <w:rsid w:val="00026861"/>
    <w:rsid w:val="00026C91"/>
    <w:rsid w:val="00026EE7"/>
    <w:rsid w:val="0002785E"/>
    <w:rsid w:val="00027AF4"/>
    <w:rsid w:val="00030C4C"/>
    <w:rsid w:val="00030D5E"/>
    <w:rsid w:val="000314B8"/>
    <w:rsid w:val="000319B4"/>
    <w:rsid w:val="00032283"/>
    <w:rsid w:val="00032450"/>
    <w:rsid w:val="00032627"/>
    <w:rsid w:val="00032978"/>
    <w:rsid w:val="00032A0B"/>
    <w:rsid w:val="00033BD1"/>
    <w:rsid w:val="0003489D"/>
    <w:rsid w:val="00034E26"/>
    <w:rsid w:val="000357A3"/>
    <w:rsid w:val="00035AA1"/>
    <w:rsid w:val="00036962"/>
    <w:rsid w:val="00041494"/>
    <w:rsid w:val="0004196E"/>
    <w:rsid w:val="00041FDD"/>
    <w:rsid w:val="00043482"/>
    <w:rsid w:val="00043556"/>
    <w:rsid w:val="00044122"/>
    <w:rsid w:val="0004447B"/>
    <w:rsid w:val="00045431"/>
    <w:rsid w:val="000458C1"/>
    <w:rsid w:val="0004620C"/>
    <w:rsid w:val="00046E57"/>
    <w:rsid w:val="0004721B"/>
    <w:rsid w:val="00047739"/>
    <w:rsid w:val="0004775C"/>
    <w:rsid w:val="000478C8"/>
    <w:rsid w:val="000500BB"/>
    <w:rsid w:val="00050439"/>
    <w:rsid w:val="000504DE"/>
    <w:rsid w:val="000516BE"/>
    <w:rsid w:val="00052786"/>
    <w:rsid w:val="000530DE"/>
    <w:rsid w:val="000543C1"/>
    <w:rsid w:val="00054A10"/>
    <w:rsid w:val="00054DB8"/>
    <w:rsid w:val="00054EC2"/>
    <w:rsid w:val="000550B6"/>
    <w:rsid w:val="000555FC"/>
    <w:rsid w:val="000558DD"/>
    <w:rsid w:val="00055A6C"/>
    <w:rsid w:val="00055CA6"/>
    <w:rsid w:val="00056315"/>
    <w:rsid w:val="00057496"/>
    <w:rsid w:val="00060FD1"/>
    <w:rsid w:val="0006105D"/>
    <w:rsid w:val="00061E82"/>
    <w:rsid w:val="000630D0"/>
    <w:rsid w:val="000632B3"/>
    <w:rsid w:val="00063665"/>
    <w:rsid w:val="00063DA7"/>
    <w:rsid w:val="00063EFC"/>
    <w:rsid w:val="00063FA1"/>
    <w:rsid w:val="000648A1"/>
    <w:rsid w:val="0007022F"/>
    <w:rsid w:val="000702FC"/>
    <w:rsid w:val="00070978"/>
    <w:rsid w:val="0007187D"/>
    <w:rsid w:val="000722D5"/>
    <w:rsid w:val="000737CB"/>
    <w:rsid w:val="0007395B"/>
    <w:rsid w:val="00073D32"/>
    <w:rsid w:val="00074FDC"/>
    <w:rsid w:val="000761B6"/>
    <w:rsid w:val="000809C9"/>
    <w:rsid w:val="00080A55"/>
    <w:rsid w:val="0008183B"/>
    <w:rsid w:val="000819DF"/>
    <w:rsid w:val="000820C2"/>
    <w:rsid w:val="00082814"/>
    <w:rsid w:val="000835B2"/>
    <w:rsid w:val="00083752"/>
    <w:rsid w:val="00083885"/>
    <w:rsid w:val="00083F6A"/>
    <w:rsid w:val="0008456D"/>
    <w:rsid w:val="00085C0F"/>
    <w:rsid w:val="00085E11"/>
    <w:rsid w:val="00086882"/>
    <w:rsid w:val="00086E80"/>
    <w:rsid w:val="000913D1"/>
    <w:rsid w:val="00091E5F"/>
    <w:rsid w:val="00093B8C"/>
    <w:rsid w:val="00093CE1"/>
    <w:rsid w:val="00093F2F"/>
    <w:rsid w:val="00094646"/>
    <w:rsid w:val="00095B81"/>
    <w:rsid w:val="000961F4"/>
    <w:rsid w:val="00096787"/>
    <w:rsid w:val="00096A17"/>
    <w:rsid w:val="00097B59"/>
    <w:rsid w:val="000A1753"/>
    <w:rsid w:val="000A1836"/>
    <w:rsid w:val="000A2FF8"/>
    <w:rsid w:val="000A31D2"/>
    <w:rsid w:val="000A35C4"/>
    <w:rsid w:val="000A3AEB"/>
    <w:rsid w:val="000A4F48"/>
    <w:rsid w:val="000A67F2"/>
    <w:rsid w:val="000A6A82"/>
    <w:rsid w:val="000A7577"/>
    <w:rsid w:val="000B1AA3"/>
    <w:rsid w:val="000B1B60"/>
    <w:rsid w:val="000B2245"/>
    <w:rsid w:val="000B3708"/>
    <w:rsid w:val="000B64B0"/>
    <w:rsid w:val="000B655E"/>
    <w:rsid w:val="000C04EC"/>
    <w:rsid w:val="000C1B0B"/>
    <w:rsid w:val="000C1F4B"/>
    <w:rsid w:val="000C2968"/>
    <w:rsid w:val="000C2CAC"/>
    <w:rsid w:val="000C3950"/>
    <w:rsid w:val="000C440B"/>
    <w:rsid w:val="000C56A1"/>
    <w:rsid w:val="000D0D12"/>
    <w:rsid w:val="000D0EAE"/>
    <w:rsid w:val="000D10CD"/>
    <w:rsid w:val="000D19B5"/>
    <w:rsid w:val="000D2415"/>
    <w:rsid w:val="000D25AF"/>
    <w:rsid w:val="000D33A8"/>
    <w:rsid w:val="000D3C7C"/>
    <w:rsid w:val="000D470D"/>
    <w:rsid w:val="000D4985"/>
    <w:rsid w:val="000D5265"/>
    <w:rsid w:val="000D5D30"/>
    <w:rsid w:val="000D5ED9"/>
    <w:rsid w:val="000D6093"/>
    <w:rsid w:val="000D647A"/>
    <w:rsid w:val="000D66BC"/>
    <w:rsid w:val="000D6EC8"/>
    <w:rsid w:val="000E006B"/>
    <w:rsid w:val="000E05D6"/>
    <w:rsid w:val="000E1217"/>
    <w:rsid w:val="000E15FF"/>
    <w:rsid w:val="000E1DDA"/>
    <w:rsid w:val="000E1FEE"/>
    <w:rsid w:val="000E2289"/>
    <w:rsid w:val="000E272B"/>
    <w:rsid w:val="000E46BD"/>
    <w:rsid w:val="000E4B3B"/>
    <w:rsid w:val="000E4B74"/>
    <w:rsid w:val="000E5211"/>
    <w:rsid w:val="000E55C5"/>
    <w:rsid w:val="000E562D"/>
    <w:rsid w:val="000E611F"/>
    <w:rsid w:val="000E76EF"/>
    <w:rsid w:val="000F104D"/>
    <w:rsid w:val="000F13DF"/>
    <w:rsid w:val="000F238A"/>
    <w:rsid w:val="000F3AF2"/>
    <w:rsid w:val="000F3BC2"/>
    <w:rsid w:val="000F3E13"/>
    <w:rsid w:val="000F43E9"/>
    <w:rsid w:val="000F4A41"/>
    <w:rsid w:val="000F556C"/>
    <w:rsid w:val="000F616C"/>
    <w:rsid w:val="000F624A"/>
    <w:rsid w:val="000F6F7D"/>
    <w:rsid w:val="000F78CB"/>
    <w:rsid w:val="00100CE0"/>
    <w:rsid w:val="00101D89"/>
    <w:rsid w:val="00101DE1"/>
    <w:rsid w:val="0010237E"/>
    <w:rsid w:val="001038CC"/>
    <w:rsid w:val="00103C57"/>
    <w:rsid w:val="00103D82"/>
    <w:rsid w:val="001042E1"/>
    <w:rsid w:val="001048CF"/>
    <w:rsid w:val="00104B22"/>
    <w:rsid w:val="00104B5F"/>
    <w:rsid w:val="00106F98"/>
    <w:rsid w:val="00110E4C"/>
    <w:rsid w:val="00111B71"/>
    <w:rsid w:val="00114A69"/>
    <w:rsid w:val="00115124"/>
    <w:rsid w:val="001151A8"/>
    <w:rsid w:val="00115223"/>
    <w:rsid w:val="00115954"/>
    <w:rsid w:val="00117856"/>
    <w:rsid w:val="00117DE5"/>
    <w:rsid w:val="0012072C"/>
    <w:rsid w:val="00122A25"/>
    <w:rsid w:val="00124314"/>
    <w:rsid w:val="00124CFE"/>
    <w:rsid w:val="0012778D"/>
    <w:rsid w:val="001310FC"/>
    <w:rsid w:val="00131501"/>
    <w:rsid w:val="00131554"/>
    <w:rsid w:val="00132811"/>
    <w:rsid w:val="0013362D"/>
    <w:rsid w:val="00134C44"/>
    <w:rsid w:val="00135348"/>
    <w:rsid w:val="00135357"/>
    <w:rsid w:val="00135A67"/>
    <w:rsid w:val="00135E22"/>
    <w:rsid w:val="00135E85"/>
    <w:rsid w:val="00136B1D"/>
    <w:rsid w:val="00137CB8"/>
    <w:rsid w:val="00141153"/>
    <w:rsid w:val="00141CFF"/>
    <w:rsid w:val="00141FF9"/>
    <w:rsid w:val="001427E4"/>
    <w:rsid w:val="001439BB"/>
    <w:rsid w:val="00144A3D"/>
    <w:rsid w:val="00144E38"/>
    <w:rsid w:val="00145832"/>
    <w:rsid w:val="00145FE5"/>
    <w:rsid w:val="00146FCD"/>
    <w:rsid w:val="00146FD3"/>
    <w:rsid w:val="00147B39"/>
    <w:rsid w:val="00147B8F"/>
    <w:rsid w:val="0015089A"/>
    <w:rsid w:val="001508B4"/>
    <w:rsid w:val="00151875"/>
    <w:rsid w:val="00151DAF"/>
    <w:rsid w:val="00152451"/>
    <w:rsid w:val="001546A8"/>
    <w:rsid w:val="0015474C"/>
    <w:rsid w:val="0015506E"/>
    <w:rsid w:val="001605CB"/>
    <w:rsid w:val="00160F9D"/>
    <w:rsid w:val="001623F6"/>
    <w:rsid w:val="0016317B"/>
    <w:rsid w:val="00165796"/>
    <w:rsid w:val="00165E33"/>
    <w:rsid w:val="00166173"/>
    <w:rsid w:val="00170A9F"/>
    <w:rsid w:val="001722B0"/>
    <w:rsid w:val="001734C6"/>
    <w:rsid w:val="001747C1"/>
    <w:rsid w:val="00175816"/>
    <w:rsid w:val="001766AB"/>
    <w:rsid w:val="00176D63"/>
    <w:rsid w:val="00177757"/>
    <w:rsid w:val="00182A4C"/>
    <w:rsid w:val="00185D00"/>
    <w:rsid w:val="00185DC6"/>
    <w:rsid w:val="001861DD"/>
    <w:rsid w:val="00187770"/>
    <w:rsid w:val="001907BF"/>
    <w:rsid w:val="00190C4C"/>
    <w:rsid w:val="00191844"/>
    <w:rsid w:val="00191C3D"/>
    <w:rsid w:val="00193409"/>
    <w:rsid w:val="00194F55"/>
    <w:rsid w:val="001A0B5B"/>
    <w:rsid w:val="001A19E6"/>
    <w:rsid w:val="001A215C"/>
    <w:rsid w:val="001A237A"/>
    <w:rsid w:val="001A453D"/>
    <w:rsid w:val="001A506C"/>
    <w:rsid w:val="001A6046"/>
    <w:rsid w:val="001A6262"/>
    <w:rsid w:val="001A66D8"/>
    <w:rsid w:val="001B0CEA"/>
    <w:rsid w:val="001B0FBF"/>
    <w:rsid w:val="001B1062"/>
    <w:rsid w:val="001B12AB"/>
    <w:rsid w:val="001B15E5"/>
    <w:rsid w:val="001B1658"/>
    <w:rsid w:val="001B2F9A"/>
    <w:rsid w:val="001B383D"/>
    <w:rsid w:val="001B3DC9"/>
    <w:rsid w:val="001B5410"/>
    <w:rsid w:val="001B5C9C"/>
    <w:rsid w:val="001C0D2B"/>
    <w:rsid w:val="001C0DC7"/>
    <w:rsid w:val="001C1436"/>
    <w:rsid w:val="001C15D1"/>
    <w:rsid w:val="001C44AE"/>
    <w:rsid w:val="001C4D5A"/>
    <w:rsid w:val="001C6321"/>
    <w:rsid w:val="001C648A"/>
    <w:rsid w:val="001C6A40"/>
    <w:rsid w:val="001C71F2"/>
    <w:rsid w:val="001C7B85"/>
    <w:rsid w:val="001C7BDC"/>
    <w:rsid w:val="001C7D74"/>
    <w:rsid w:val="001D142E"/>
    <w:rsid w:val="001D1768"/>
    <w:rsid w:val="001D29AC"/>
    <w:rsid w:val="001D2D32"/>
    <w:rsid w:val="001D4C81"/>
    <w:rsid w:val="001D4F23"/>
    <w:rsid w:val="001D4FCA"/>
    <w:rsid w:val="001D5647"/>
    <w:rsid w:val="001D5C0C"/>
    <w:rsid w:val="001D5E21"/>
    <w:rsid w:val="001D62CC"/>
    <w:rsid w:val="001D63C9"/>
    <w:rsid w:val="001D65B3"/>
    <w:rsid w:val="001D67CA"/>
    <w:rsid w:val="001D70E6"/>
    <w:rsid w:val="001D75EF"/>
    <w:rsid w:val="001E0E41"/>
    <w:rsid w:val="001E0EA3"/>
    <w:rsid w:val="001E3CB8"/>
    <w:rsid w:val="001E6FD7"/>
    <w:rsid w:val="001E73C3"/>
    <w:rsid w:val="001E75F9"/>
    <w:rsid w:val="001E7688"/>
    <w:rsid w:val="001F0628"/>
    <w:rsid w:val="001F06F1"/>
    <w:rsid w:val="001F23A6"/>
    <w:rsid w:val="001F32E8"/>
    <w:rsid w:val="001F4128"/>
    <w:rsid w:val="001F4B97"/>
    <w:rsid w:val="001F4FD3"/>
    <w:rsid w:val="001F512D"/>
    <w:rsid w:val="001F5451"/>
    <w:rsid w:val="001F5686"/>
    <w:rsid w:val="001F584B"/>
    <w:rsid w:val="001F5BDF"/>
    <w:rsid w:val="001F6D00"/>
    <w:rsid w:val="001F7CB8"/>
    <w:rsid w:val="001F7E49"/>
    <w:rsid w:val="0020044D"/>
    <w:rsid w:val="002004FA"/>
    <w:rsid w:val="0020076E"/>
    <w:rsid w:val="00200ACF"/>
    <w:rsid w:val="00201025"/>
    <w:rsid w:val="00202975"/>
    <w:rsid w:val="00202EFD"/>
    <w:rsid w:val="00202FC0"/>
    <w:rsid w:val="00203D56"/>
    <w:rsid w:val="00204226"/>
    <w:rsid w:val="00204E35"/>
    <w:rsid w:val="00205436"/>
    <w:rsid w:val="002059F6"/>
    <w:rsid w:val="00205A3A"/>
    <w:rsid w:val="00205DF3"/>
    <w:rsid w:val="00206787"/>
    <w:rsid w:val="00206E55"/>
    <w:rsid w:val="00206FCB"/>
    <w:rsid w:val="00207BC4"/>
    <w:rsid w:val="0021230D"/>
    <w:rsid w:val="002131BE"/>
    <w:rsid w:val="002135F4"/>
    <w:rsid w:val="00215B34"/>
    <w:rsid w:val="00215E05"/>
    <w:rsid w:val="0021684E"/>
    <w:rsid w:val="00216B1E"/>
    <w:rsid w:val="00220956"/>
    <w:rsid w:val="00220B90"/>
    <w:rsid w:val="00221024"/>
    <w:rsid w:val="002224C8"/>
    <w:rsid w:val="00222EB7"/>
    <w:rsid w:val="002240D8"/>
    <w:rsid w:val="00224490"/>
    <w:rsid w:val="00225845"/>
    <w:rsid w:val="00225FEC"/>
    <w:rsid w:val="002266BD"/>
    <w:rsid w:val="002306FC"/>
    <w:rsid w:val="00230852"/>
    <w:rsid w:val="00232128"/>
    <w:rsid w:val="002321F1"/>
    <w:rsid w:val="00233351"/>
    <w:rsid w:val="00233D67"/>
    <w:rsid w:val="00233E01"/>
    <w:rsid w:val="00234E6B"/>
    <w:rsid w:val="00234EB0"/>
    <w:rsid w:val="002359E8"/>
    <w:rsid w:val="00237C0E"/>
    <w:rsid w:val="00242EF6"/>
    <w:rsid w:val="00243EC1"/>
    <w:rsid w:val="0024659D"/>
    <w:rsid w:val="00246AE2"/>
    <w:rsid w:val="00246B04"/>
    <w:rsid w:val="0025043D"/>
    <w:rsid w:val="00250BB8"/>
    <w:rsid w:val="002511DC"/>
    <w:rsid w:val="002518C0"/>
    <w:rsid w:val="0025321B"/>
    <w:rsid w:val="0025328D"/>
    <w:rsid w:val="0025329F"/>
    <w:rsid w:val="002537EC"/>
    <w:rsid w:val="00253F0F"/>
    <w:rsid w:val="002542B7"/>
    <w:rsid w:val="00255021"/>
    <w:rsid w:val="00255F30"/>
    <w:rsid w:val="00256AA4"/>
    <w:rsid w:val="00256DA9"/>
    <w:rsid w:val="00260F5F"/>
    <w:rsid w:val="00261A42"/>
    <w:rsid w:val="00261A79"/>
    <w:rsid w:val="00261D9D"/>
    <w:rsid w:val="00261F07"/>
    <w:rsid w:val="00262318"/>
    <w:rsid w:val="0026261C"/>
    <w:rsid w:val="0026333B"/>
    <w:rsid w:val="00263482"/>
    <w:rsid w:val="0026413E"/>
    <w:rsid w:val="0026448D"/>
    <w:rsid w:val="002647F4"/>
    <w:rsid w:val="0026481E"/>
    <w:rsid w:val="00265DE8"/>
    <w:rsid w:val="002674D2"/>
    <w:rsid w:val="00267F56"/>
    <w:rsid w:val="00271157"/>
    <w:rsid w:val="00271831"/>
    <w:rsid w:val="00271997"/>
    <w:rsid w:val="00271EBE"/>
    <w:rsid w:val="002725C4"/>
    <w:rsid w:val="002726C1"/>
    <w:rsid w:val="00273503"/>
    <w:rsid w:val="00273E84"/>
    <w:rsid w:val="00274103"/>
    <w:rsid w:val="00274AEE"/>
    <w:rsid w:val="00274B21"/>
    <w:rsid w:val="00275495"/>
    <w:rsid w:val="00276A5B"/>
    <w:rsid w:val="00276AEB"/>
    <w:rsid w:val="00277405"/>
    <w:rsid w:val="002777DF"/>
    <w:rsid w:val="00277F37"/>
    <w:rsid w:val="00280327"/>
    <w:rsid w:val="00280341"/>
    <w:rsid w:val="00280C1A"/>
    <w:rsid w:val="002821EB"/>
    <w:rsid w:val="00282430"/>
    <w:rsid w:val="00282CC7"/>
    <w:rsid w:val="00285918"/>
    <w:rsid w:val="00285E50"/>
    <w:rsid w:val="00286263"/>
    <w:rsid w:val="00287582"/>
    <w:rsid w:val="0029048B"/>
    <w:rsid w:val="00290E7B"/>
    <w:rsid w:val="00291554"/>
    <w:rsid w:val="0029283D"/>
    <w:rsid w:val="00296D88"/>
    <w:rsid w:val="002A0561"/>
    <w:rsid w:val="002A0AB3"/>
    <w:rsid w:val="002A1584"/>
    <w:rsid w:val="002A3385"/>
    <w:rsid w:val="002A38F2"/>
    <w:rsid w:val="002A3B84"/>
    <w:rsid w:val="002A54BA"/>
    <w:rsid w:val="002A69FC"/>
    <w:rsid w:val="002B2A08"/>
    <w:rsid w:val="002B2DDB"/>
    <w:rsid w:val="002B4F33"/>
    <w:rsid w:val="002B5F97"/>
    <w:rsid w:val="002B6827"/>
    <w:rsid w:val="002C099F"/>
    <w:rsid w:val="002C1FEF"/>
    <w:rsid w:val="002C2428"/>
    <w:rsid w:val="002C2C5F"/>
    <w:rsid w:val="002C2CC9"/>
    <w:rsid w:val="002C3F44"/>
    <w:rsid w:val="002C4ED0"/>
    <w:rsid w:val="002C5D68"/>
    <w:rsid w:val="002D0B2C"/>
    <w:rsid w:val="002D0F31"/>
    <w:rsid w:val="002D163B"/>
    <w:rsid w:val="002D3225"/>
    <w:rsid w:val="002D4C29"/>
    <w:rsid w:val="002D50C5"/>
    <w:rsid w:val="002D63F0"/>
    <w:rsid w:val="002D6967"/>
    <w:rsid w:val="002D70B6"/>
    <w:rsid w:val="002D750D"/>
    <w:rsid w:val="002D75AE"/>
    <w:rsid w:val="002D777B"/>
    <w:rsid w:val="002E0AA1"/>
    <w:rsid w:val="002E22EF"/>
    <w:rsid w:val="002E250B"/>
    <w:rsid w:val="002E2F10"/>
    <w:rsid w:val="002E2FF3"/>
    <w:rsid w:val="002E36CB"/>
    <w:rsid w:val="002E3E84"/>
    <w:rsid w:val="002E431B"/>
    <w:rsid w:val="002E55C4"/>
    <w:rsid w:val="002E65EF"/>
    <w:rsid w:val="002E6709"/>
    <w:rsid w:val="002E6734"/>
    <w:rsid w:val="002E6EDF"/>
    <w:rsid w:val="002E7402"/>
    <w:rsid w:val="002F0744"/>
    <w:rsid w:val="002F0F38"/>
    <w:rsid w:val="002F42DD"/>
    <w:rsid w:val="002F454F"/>
    <w:rsid w:val="002F4BF0"/>
    <w:rsid w:val="002F5128"/>
    <w:rsid w:val="002F6D16"/>
    <w:rsid w:val="002F7523"/>
    <w:rsid w:val="00300E90"/>
    <w:rsid w:val="00301244"/>
    <w:rsid w:val="003015DF"/>
    <w:rsid w:val="0030296A"/>
    <w:rsid w:val="00302DD8"/>
    <w:rsid w:val="00303104"/>
    <w:rsid w:val="003036C8"/>
    <w:rsid w:val="003047DB"/>
    <w:rsid w:val="00305410"/>
    <w:rsid w:val="00305D88"/>
    <w:rsid w:val="0030666F"/>
    <w:rsid w:val="003066DA"/>
    <w:rsid w:val="0030679A"/>
    <w:rsid w:val="003101EC"/>
    <w:rsid w:val="0031175E"/>
    <w:rsid w:val="0031214F"/>
    <w:rsid w:val="003129B8"/>
    <w:rsid w:val="00312B30"/>
    <w:rsid w:val="00314BB9"/>
    <w:rsid w:val="00314F17"/>
    <w:rsid w:val="003154FD"/>
    <w:rsid w:val="003158A3"/>
    <w:rsid w:val="00316B39"/>
    <w:rsid w:val="00317AC6"/>
    <w:rsid w:val="00317ED8"/>
    <w:rsid w:val="003201A0"/>
    <w:rsid w:val="00320CC3"/>
    <w:rsid w:val="00320DDD"/>
    <w:rsid w:val="0032122F"/>
    <w:rsid w:val="00321FF4"/>
    <w:rsid w:val="0032254E"/>
    <w:rsid w:val="0032277E"/>
    <w:rsid w:val="003228C7"/>
    <w:rsid w:val="00322E13"/>
    <w:rsid w:val="0032646C"/>
    <w:rsid w:val="00326701"/>
    <w:rsid w:val="00331E42"/>
    <w:rsid w:val="0033202D"/>
    <w:rsid w:val="00332ED2"/>
    <w:rsid w:val="00332F9F"/>
    <w:rsid w:val="00333661"/>
    <w:rsid w:val="00334D88"/>
    <w:rsid w:val="00334EE1"/>
    <w:rsid w:val="00341F8D"/>
    <w:rsid w:val="00342230"/>
    <w:rsid w:val="00343A78"/>
    <w:rsid w:val="00344976"/>
    <w:rsid w:val="00346244"/>
    <w:rsid w:val="00346B4E"/>
    <w:rsid w:val="00346F6E"/>
    <w:rsid w:val="003475CF"/>
    <w:rsid w:val="003501FC"/>
    <w:rsid w:val="00350A14"/>
    <w:rsid w:val="00350A31"/>
    <w:rsid w:val="00350F3F"/>
    <w:rsid w:val="00351007"/>
    <w:rsid w:val="00353239"/>
    <w:rsid w:val="0035588B"/>
    <w:rsid w:val="0035682C"/>
    <w:rsid w:val="00356959"/>
    <w:rsid w:val="00357929"/>
    <w:rsid w:val="00360AC5"/>
    <w:rsid w:val="00360E6E"/>
    <w:rsid w:val="00361720"/>
    <w:rsid w:val="003617B2"/>
    <w:rsid w:val="003619BD"/>
    <w:rsid w:val="00362329"/>
    <w:rsid w:val="00362964"/>
    <w:rsid w:val="00362CC9"/>
    <w:rsid w:val="003648D3"/>
    <w:rsid w:val="00364B31"/>
    <w:rsid w:val="00364E58"/>
    <w:rsid w:val="00365326"/>
    <w:rsid w:val="00365A94"/>
    <w:rsid w:val="00365B88"/>
    <w:rsid w:val="00366AB8"/>
    <w:rsid w:val="00366F8C"/>
    <w:rsid w:val="00367077"/>
    <w:rsid w:val="003677F9"/>
    <w:rsid w:val="00367923"/>
    <w:rsid w:val="003679B2"/>
    <w:rsid w:val="00370BA6"/>
    <w:rsid w:val="00372519"/>
    <w:rsid w:val="003743AD"/>
    <w:rsid w:val="003745EF"/>
    <w:rsid w:val="003755B0"/>
    <w:rsid w:val="00375DAA"/>
    <w:rsid w:val="00376879"/>
    <w:rsid w:val="0037798E"/>
    <w:rsid w:val="00380B15"/>
    <w:rsid w:val="003810D3"/>
    <w:rsid w:val="00381E69"/>
    <w:rsid w:val="00382427"/>
    <w:rsid w:val="0038247C"/>
    <w:rsid w:val="00382E28"/>
    <w:rsid w:val="003833E1"/>
    <w:rsid w:val="00383CC7"/>
    <w:rsid w:val="00383D01"/>
    <w:rsid w:val="00384A15"/>
    <w:rsid w:val="003850D2"/>
    <w:rsid w:val="0038524E"/>
    <w:rsid w:val="0038757E"/>
    <w:rsid w:val="003907BE"/>
    <w:rsid w:val="003909A8"/>
    <w:rsid w:val="003910AB"/>
    <w:rsid w:val="00391814"/>
    <w:rsid w:val="0039184B"/>
    <w:rsid w:val="00391A2F"/>
    <w:rsid w:val="003926D6"/>
    <w:rsid w:val="003929EE"/>
    <w:rsid w:val="00396FCD"/>
    <w:rsid w:val="0039766A"/>
    <w:rsid w:val="003A007F"/>
    <w:rsid w:val="003A37B2"/>
    <w:rsid w:val="003A462A"/>
    <w:rsid w:val="003A624C"/>
    <w:rsid w:val="003A67BE"/>
    <w:rsid w:val="003A6C61"/>
    <w:rsid w:val="003B02AA"/>
    <w:rsid w:val="003B18B8"/>
    <w:rsid w:val="003B36E5"/>
    <w:rsid w:val="003B37DB"/>
    <w:rsid w:val="003B3AA3"/>
    <w:rsid w:val="003B3B7A"/>
    <w:rsid w:val="003B44AA"/>
    <w:rsid w:val="003B4AC3"/>
    <w:rsid w:val="003B574C"/>
    <w:rsid w:val="003B59D8"/>
    <w:rsid w:val="003B5C85"/>
    <w:rsid w:val="003B649D"/>
    <w:rsid w:val="003C0216"/>
    <w:rsid w:val="003C025C"/>
    <w:rsid w:val="003C0AD8"/>
    <w:rsid w:val="003C2FF2"/>
    <w:rsid w:val="003C3A38"/>
    <w:rsid w:val="003C3BEB"/>
    <w:rsid w:val="003C3CC0"/>
    <w:rsid w:val="003C492F"/>
    <w:rsid w:val="003C5BFB"/>
    <w:rsid w:val="003C5C8A"/>
    <w:rsid w:val="003C5E65"/>
    <w:rsid w:val="003C607D"/>
    <w:rsid w:val="003D0521"/>
    <w:rsid w:val="003D0807"/>
    <w:rsid w:val="003D201E"/>
    <w:rsid w:val="003D208E"/>
    <w:rsid w:val="003D3DB8"/>
    <w:rsid w:val="003D5024"/>
    <w:rsid w:val="003D653A"/>
    <w:rsid w:val="003D77E9"/>
    <w:rsid w:val="003D7B43"/>
    <w:rsid w:val="003E00C4"/>
    <w:rsid w:val="003E0164"/>
    <w:rsid w:val="003E02C7"/>
    <w:rsid w:val="003E0696"/>
    <w:rsid w:val="003E086A"/>
    <w:rsid w:val="003E2429"/>
    <w:rsid w:val="003E3BBB"/>
    <w:rsid w:val="003E3F58"/>
    <w:rsid w:val="003F0155"/>
    <w:rsid w:val="003F0356"/>
    <w:rsid w:val="003F078D"/>
    <w:rsid w:val="003F0A0F"/>
    <w:rsid w:val="003F20D3"/>
    <w:rsid w:val="003F3378"/>
    <w:rsid w:val="003F37B4"/>
    <w:rsid w:val="003F3B4A"/>
    <w:rsid w:val="003F47B5"/>
    <w:rsid w:val="003F67F3"/>
    <w:rsid w:val="003F76EE"/>
    <w:rsid w:val="003F7E22"/>
    <w:rsid w:val="003F7F4D"/>
    <w:rsid w:val="00400A54"/>
    <w:rsid w:val="00401067"/>
    <w:rsid w:val="00401EFF"/>
    <w:rsid w:val="00402215"/>
    <w:rsid w:val="004058EA"/>
    <w:rsid w:val="0040610C"/>
    <w:rsid w:val="00407709"/>
    <w:rsid w:val="00407A5B"/>
    <w:rsid w:val="00411023"/>
    <w:rsid w:val="00412493"/>
    <w:rsid w:val="00412CBD"/>
    <w:rsid w:val="00413A81"/>
    <w:rsid w:val="00414ACA"/>
    <w:rsid w:val="00414C80"/>
    <w:rsid w:val="00414E46"/>
    <w:rsid w:val="0041537B"/>
    <w:rsid w:val="00416B92"/>
    <w:rsid w:val="0041714A"/>
    <w:rsid w:val="00421F07"/>
    <w:rsid w:val="004225C1"/>
    <w:rsid w:val="004225E8"/>
    <w:rsid w:val="00422B5A"/>
    <w:rsid w:val="00422CAE"/>
    <w:rsid w:val="0042344A"/>
    <w:rsid w:val="00423F89"/>
    <w:rsid w:val="00426596"/>
    <w:rsid w:val="004268C2"/>
    <w:rsid w:val="00426CCA"/>
    <w:rsid w:val="00431A13"/>
    <w:rsid w:val="0043277F"/>
    <w:rsid w:val="004335AC"/>
    <w:rsid w:val="004337C5"/>
    <w:rsid w:val="00433A54"/>
    <w:rsid w:val="00433BE8"/>
    <w:rsid w:val="00433CD1"/>
    <w:rsid w:val="00436F5B"/>
    <w:rsid w:val="00437007"/>
    <w:rsid w:val="00437DA4"/>
    <w:rsid w:val="00440109"/>
    <w:rsid w:val="0044131A"/>
    <w:rsid w:val="00441803"/>
    <w:rsid w:val="004418B4"/>
    <w:rsid w:val="0044415D"/>
    <w:rsid w:val="00444403"/>
    <w:rsid w:val="00444845"/>
    <w:rsid w:val="00445978"/>
    <w:rsid w:val="004461F7"/>
    <w:rsid w:val="00446766"/>
    <w:rsid w:val="00446A00"/>
    <w:rsid w:val="0044750B"/>
    <w:rsid w:val="0045115A"/>
    <w:rsid w:val="00451F2F"/>
    <w:rsid w:val="00453E92"/>
    <w:rsid w:val="0045472C"/>
    <w:rsid w:val="00454D3E"/>
    <w:rsid w:val="00455A4E"/>
    <w:rsid w:val="00455C2C"/>
    <w:rsid w:val="004567CB"/>
    <w:rsid w:val="00456BCB"/>
    <w:rsid w:val="00456EBC"/>
    <w:rsid w:val="00457B20"/>
    <w:rsid w:val="00457C53"/>
    <w:rsid w:val="00460ECF"/>
    <w:rsid w:val="00461579"/>
    <w:rsid w:val="004615E6"/>
    <w:rsid w:val="00461AC7"/>
    <w:rsid w:val="00461E8D"/>
    <w:rsid w:val="004626B4"/>
    <w:rsid w:val="004627C1"/>
    <w:rsid w:val="00462BA9"/>
    <w:rsid w:val="004635BA"/>
    <w:rsid w:val="004648D4"/>
    <w:rsid w:val="00464ABD"/>
    <w:rsid w:val="0046514B"/>
    <w:rsid w:val="0046558C"/>
    <w:rsid w:val="00465BDC"/>
    <w:rsid w:val="0046673D"/>
    <w:rsid w:val="0046697A"/>
    <w:rsid w:val="00467370"/>
    <w:rsid w:val="004675EE"/>
    <w:rsid w:val="00467A26"/>
    <w:rsid w:val="00467B6F"/>
    <w:rsid w:val="00467EDC"/>
    <w:rsid w:val="00467FAB"/>
    <w:rsid w:val="00472743"/>
    <w:rsid w:val="004736C4"/>
    <w:rsid w:val="004737ED"/>
    <w:rsid w:val="0047438A"/>
    <w:rsid w:val="00474390"/>
    <w:rsid w:val="0047448C"/>
    <w:rsid w:val="00474490"/>
    <w:rsid w:val="00474E49"/>
    <w:rsid w:val="004758D7"/>
    <w:rsid w:val="0047673E"/>
    <w:rsid w:val="00480546"/>
    <w:rsid w:val="004807EB"/>
    <w:rsid w:val="00480C09"/>
    <w:rsid w:val="004811FC"/>
    <w:rsid w:val="00481906"/>
    <w:rsid w:val="00482667"/>
    <w:rsid w:val="00484ED1"/>
    <w:rsid w:val="00485F58"/>
    <w:rsid w:val="0048645D"/>
    <w:rsid w:val="00487355"/>
    <w:rsid w:val="0048779B"/>
    <w:rsid w:val="00490D98"/>
    <w:rsid w:val="00490E60"/>
    <w:rsid w:val="00490ED9"/>
    <w:rsid w:val="00490F5A"/>
    <w:rsid w:val="004915C3"/>
    <w:rsid w:val="00491C73"/>
    <w:rsid w:val="00491C7C"/>
    <w:rsid w:val="00492606"/>
    <w:rsid w:val="0049329F"/>
    <w:rsid w:val="00494222"/>
    <w:rsid w:val="004951E8"/>
    <w:rsid w:val="00495873"/>
    <w:rsid w:val="0049667D"/>
    <w:rsid w:val="0049745D"/>
    <w:rsid w:val="00497D22"/>
    <w:rsid w:val="004A1883"/>
    <w:rsid w:val="004A197E"/>
    <w:rsid w:val="004A19EB"/>
    <w:rsid w:val="004A1B94"/>
    <w:rsid w:val="004A1D7E"/>
    <w:rsid w:val="004A24F3"/>
    <w:rsid w:val="004A4559"/>
    <w:rsid w:val="004A46CD"/>
    <w:rsid w:val="004A521B"/>
    <w:rsid w:val="004A52B4"/>
    <w:rsid w:val="004B3178"/>
    <w:rsid w:val="004B4B19"/>
    <w:rsid w:val="004B779A"/>
    <w:rsid w:val="004C166E"/>
    <w:rsid w:val="004C4F16"/>
    <w:rsid w:val="004C57D1"/>
    <w:rsid w:val="004C58C4"/>
    <w:rsid w:val="004C5BCD"/>
    <w:rsid w:val="004C5F16"/>
    <w:rsid w:val="004D0CA8"/>
    <w:rsid w:val="004D1294"/>
    <w:rsid w:val="004D1345"/>
    <w:rsid w:val="004D1D2E"/>
    <w:rsid w:val="004D3CBB"/>
    <w:rsid w:val="004D3EE7"/>
    <w:rsid w:val="004D4BBF"/>
    <w:rsid w:val="004D4D2F"/>
    <w:rsid w:val="004D530E"/>
    <w:rsid w:val="004D5B00"/>
    <w:rsid w:val="004D6615"/>
    <w:rsid w:val="004D6A16"/>
    <w:rsid w:val="004D7DD0"/>
    <w:rsid w:val="004E01CC"/>
    <w:rsid w:val="004E0591"/>
    <w:rsid w:val="004E0FF5"/>
    <w:rsid w:val="004E1484"/>
    <w:rsid w:val="004E1618"/>
    <w:rsid w:val="004E1D32"/>
    <w:rsid w:val="004E1D5D"/>
    <w:rsid w:val="004E1FD8"/>
    <w:rsid w:val="004E3892"/>
    <w:rsid w:val="004E4FB0"/>
    <w:rsid w:val="004E56C9"/>
    <w:rsid w:val="004E6278"/>
    <w:rsid w:val="004E6573"/>
    <w:rsid w:val="004E77B2"/>
    <w:rsid w:val="004F045D"/>
    <w:rsid w:val="004F166D"/>
    <w:rsid w:val="004F2753"/>
    <w:rsid w:val="004F2C21"/>
    <w:rsid w:val="004F3013"/>
    <w:rsid w:val="004F3860"/>
    <w:rsid w:val="004F41E7"/>
    <w:rsid w:val="004F4F8E"/>
    <w:rsid w:val="004F5587"/>
    <w:rsid w:val="004F73FC"/>
    <w:rsid w:val="004F7A17"/>
    <w:rsid w:val="005002E5"/>
    <w:rsid w:val="005013BE"/>
    <w:rsid w:val="0050191D"/>
    <w:rsid w:val="005023B9"/>
    <w:rsid w:val="0050322D"/>
    <w:rsid w:val="0050331B"/>
    <w:rsid w:val="00505656"/>
    <w:rsid w:val="00506819"/>
    <w:rsid w:val="005078E2"/>
    <w:rsid w:val="005105E8"/>
    <w:rsid w:val="00511183"/>
    <w:rsid w:val="00512C21"/>
    <w:rsid w:val="00513417"/>
    <w:rsid w:val="00513A74"/>
    <w:rsid w:val="00513ABA"/>
    <w:rsid w:val="005148BE"/>
    <w:rsid w:val="005150A3"/>
    <w:rsid w:val="005157E8"/>
    <w:rsid w:val="0051744F"/>
    <w:rsid w:val="005178D5"/>
    <w:rsid w:val="0052038F"/>
    <w:rsid w:val="00522220"/>
    <w:rsid w:val="00524478"/>
    <w:rsid w:val="0052509E"/>
    <w:rsid w:val="005259FF"/>
    <w:rsid w:val="005318FB"/>
    <w:rsid w:val="0053269A"/>
    <w:rsid w:val="00532B4B"/>
    <w:rsid w:val="00533DA6"/>
    <w:rsid w:val="005345E6"/>
    <w:rsid w:val="0053519B"/>
    <w:rsid w:val="00536072"/>
    <w:rsid w:val="0053671B"/>
    <w:rsid w:val="00536AF2"/>
    <w:rsid w:val="00536FB7"/>
    <w:rsid w:val="005400FD"/>
    <w:rsid w:val="0054060D"/>
    <w:rsid w:val="0054103B"/>
    <w:rsid w:val="00541203"/>
    <w:rsid w:val="00541D54"/>
    <w:rsid w:val="00542C79"/>
    <w:rsid w:val="00542D61"/>
    <w:rsid w:val="005438E4"/>
    <w:rsid w:val="00544C45"/>
    <w:rsid w:val="00545E70"/>
    <w:rsid w:val="00545FAB"/>
    <w:rsid w:val="00546F82"/>
    <w:rsid w:val="005476D4"/>
    <w:rsid w:val="00547A57"/>
    <w:rsid w:val="00550891"/>
    <w:rsid w:val="00550F89"/>
    <w:rsid w:val="00551603"/>
    <w:rsid w:val="0055268D"/>
    <w:rsid w:val="005549A3"/>
    <w:rsid w:val="005557EC"/>
    <w:rsid w:val="00555856"/>
    <w:rsid w:val="00555E5B"/>
    <w:rsid w:val="0055619F"/>
    <w:rsid w:val="005571F8"/>
    <w:rsid w:val="00557B91"/>
    <w:rsid w:val="00561EED"/>
    <w:rsid w:val="005620BE"/>
    <w:rsid w:val="0056212D"/>
    <w:rsid w:val="005622F2"/>
    <w:rsid w:val="00562881"/>
    <w:rsid w:val="00564BCA"/>
    <w:rsid w:val="00566769"/>
    <w:rsid w:val="00566BB4"/>
    <w:rsid w:val="00567E76"/>
    <w:rsid w:val="00567FCB"/>
    <w:rsid w:val="00570E5F"/>
    <w:rsid w:val="00573A3E"/>
    <w:rsid w:val="00573F91"/>
    <w:rsid w:val="005744CD"/>
    <w:rsid w:val="005771A9"/>
    <w:rsid w:val="0058089D"/>
    <w:rsid w:val="005812C8"/>
    <w:rsid w:val="00581476"/>
    <w:rsid w:val="00581B90"/>
    <w:rsid w:val="00582B9F"/>
    <w:rsid w:val="0058344A"/>
    <w:rsid w:val="00583A13"/>
    <w:rsid w:val="0058443D"/>
    <w:rsid w:val="0058532A"/>
    <w:rsid w:val="00585980"/>
    <w:rsid w:val="005901D2"/>
    <w:rsid w:val="005906DC"/>
    <w:rsid w:val="00590FD5"/>
    <w:rsid w:val="005913A2"/>
    <w:rsid w:val="00591FBF"/>
    <w:rsid w:val="00592A7B"/>
    <w:rsid w:val="00593BD9"/>
    <w:rsid w:val="00595742"/>
    <w:rsid w:val="0059638D"/>
    <w:rsid w:val="005967BD"/>
    <w:rsid w:val="005968C7"/>
    <w:rsid w:val="00596C6D"/>
    <w:rsid w:val="00597BE5"/>
    <w:rsid w:val="005A01EF"/>
    <w:rsid w:val="005A13C7"/>
    <w:rsid w:val="005A144E"/>
    <w:rsid w:val="005A1E87"/>
    <w:rsid w:val="005A246B"/>
    <w:rsid w:val="005A24E4"/>
    <w:rsid w:val="005A4050"/>
    <w:rsid w:val="005A496C"/>
    <w:rsid w:val="005A4B6F"/>
    <w:rsid w:val="005A5D91"/>
    <w:rsid w:val="005A5DD8"/>
    <w:rsid w:val="005A6E11"/>
    <w:rsid w:val="005A7AFF"/>
    <w:rsid w:val="005B3B5C"/>
    <w:rsid w:val="005B3EA9"/>
    <w:rsid w:val="005B4476"/>
    <w:rsid w:val="005B598A"/>
    <w:rsid w:val="005B6E9B"/>
    <w:rsid w:val="005B7589"/>
    <w:rsid w:val="005B7904"/>
    <w:rsid w:val="005B7FF4"/>
    <w:rsid w:val="005C0D0C"/>
    <w:rsid w:val="005C12EB"/>
    <w:rsid w:val="005C2A23"/>
    <w:rsid w:val="005C34D5"/>
    <w:rsid w:val="005C4223"/>
    <w:rsid w:val="005C47BE"/>
    <w:rsid w:val="005C5CFA"/>
    <w:rsid w:val="005C625B"/>
    <w:rsid w:val="005C74BA"/>
    <w:rsid w:val="005D013D"/>
    <w:rsid w:val="005D0954"/>
    <w:rsid w:val="005D15F8"/>
    <w:rsid w:val="005D3CC2"/>
    <w:rsid w:val="005D60DC"/>
    <w:rsid w:val="005D6A20"/>
    <w:rsid w:val="005D7C88"/>
    <w:rsid w:val="005E1057"/>
    <w:rsid w:val="005E1278"/>
    <w:rsid w:val="005E148E"/>
    <w:rsid w:val="005E1645"/>
    <w:rsid w:val="005E16FD"/>
    <w:rsid w:val="005E181F"/>
    <w:rsid w:val="005E2721"/>
    <w:rsid w:val="005E2B31"/>
    <w:rsid w:val="005E2E41"/>
    <w:rsid w:val="005E328C"/>
    <w:rsid w:val="005E3E24"/>
    <w:rsid w:val="005E3F32"/>
    <w:rsid w:val="005E44ED"/>
    <w:rsid w:val="005E474F"/>
    <w:rsid w:val="005E47B8"/>
    <w:rsid w:val="005E4887"/>
    <w:rsid w:val="005E4D12"/>
    <w:rsid w:val="005E53F8"/>
    <w:rsid w:val="005E6159"/>
    <w:rsid w:val="005E6CB4"/>
    <w:rsid w:val="005E6D42"/>
    <w:rsid w:val="005E7235"/>
    <w:rsid w:val="005F13D2"/>
    <w:rsid w:val="005F1757"/>
    <w:rsid w:val="005F1D69"/>
    <w:rsid w:val="005F2340"/>
    <w:rsid w:val="005F24F2"/>
    <w:rsid w:val="005F425C"/>
    <w:rsid w:val="005F4F60"/>
    <w:rsid w:val="005F55DB"/>
    <w:rsid w:val="005F56D3"/>
    <w:rsid w:val="005F6729"/>
    <w:rsid w:val="005F68FE"/>
    <w:rsid w:val="005F6B61"/>
    <w:rsid w:val="0060030D"/>
    <w:rsid w:val="006010B0"/>
    <w:rsid w:val="00601308"/>
    <w:rsid w:val="00602B5D"/>
    <w:rsid w:val="0060346B"/>
    <w:rsid w:val="006039F0"/>
    <w:rsid w:val="00604392"/>
    <w:rsid w:val="0060490A"/>
    <w:rsid w:val="00605F36"/>
    <w:rsid w:val="0060661E"/>
    <w:rsid w:val="00606AB3"/>
    <w:rsid w:val="00607D21"/>
    <w:rsid w:val="00610FD3"/>
    <w:rsid w:val="00611C09"/>
    <w:rsid w:val="0061205A"/>
    <w:rsid w:val="006123A6"/>
    <w:rsid w:val="00613427"/>
    <w:rsid w:val="00613CE5"/>
    <w:rsid w:val="006145D2"/>
    <w:rsid w:val="00617384"/>
    <w:rsid w:val="00617796"/>
    <w:rsid w:val="00617AC0"/>
    <w:rsid w:val="00620247"/>
    <w:rsid w:val="00620D62"/>
    <w:rsid w:val="00620D7A"/>
    <w:rsid w:val="00620E0A"/>
    <w:rsid w:val="00621134"/>
    <w:rsid w:val="00621148"/>
    <w:rsid w:val="0062198F"/>
    <w:rsid w:val="00621D18"/>
    <w:rsid w:val="00621DE4"/>
    <w:rsid w:val="006243AE"/>
    <w:rsid w:val="00624A46"/>
    <w:rsid w:val="0062504E"/>
    <w:rsid w:val="006254C9"/>
    <w:rsid w:val="00626D64"/>
    <w:rsid w:val="0062726B"/>
    <w:rsid w:val="0062746E"/>
    <w:rsid w:val="0062795F"/>
    <w:rsid w:val="00627AF3"/>
    <w:rsid w:val="00630FCA"/>
    <w:rsid w:val="0063143C"/>
    <w:rsid w:val="00631D35"/>
    <w:rsid w:val="00631FDC"/>
    <w:rsid w:val="006327F8"/>
    <w:rsid w:val="00632F1D"/>
    <w:rsid w:val="0063385F"/>
    <w:rsid w:val="006343BD"/>
    <w:rsid w:val="00634712"/>
    <w:rsid w:val="0063596D"/>
    <w:rsid w:val="006363B4"/>
    <w:rsid w:val="00637A52"/>
    <w:rsid w:val="00637A97"/>
    <w:rsid w:val="00637B8F"/>
    <w:rsid w:val="00637D2C"/>
    <w:rsid w:val="006404DB"/>
    <w:rsid w:val="00640592"/>
    <w:rsid w:val="006411E7"/>
    <w:rsid w:val="006417D1"/>
    <w:rsid w:val="00642574"/>
    <w:rsid w:val="006434EB"/>
    <w:rsid w:val="00643D68"/>
    <w:rsid w:val="00645E43"/>
    <w:rsid w:val="006461F0"/>
    <w:rsid w:val="00646BE2"/>
    <w:rsid w:val="00652AB4"/>
    <w:rsid w:val="00653687"/>
    <w:rsid w:val="00654591"/>
    <w:rsid w:val="006553A6"/>
    <w:rsid w:val="00655578"/>
    <w:rsid w:val="006556EE"/>
    <w:rsid w:val="00655BC8"/>
    <w:rsid w:val="006578D2"/>
    <w:rsid w:val="00657DB7"/>
    <w:rsid w:val="0066133A"/>
    <w:rsid w:val="006623D3"/>
    <w:rsid w:val="0066340B"/>
    <w:rsid w:val="00663490"/>
    <w:rsid w:val="00663E8B"/>
    <w:rsid w:val="006640F3"/>
    <w:rsid w:val="006646D6"/>
    <w:rsid w:val="00664B6F"/>
    <w:rsid w:val="00665311"/>
    <w:rsid w:val="0066762D"/>
    <w:rsid w:val="0066769A"/>
    <w:rsid w:val="00667BC2"/>
    <w:rsid w:val="0067010B"/>
    <w:rsid w:val="0067068E"/>
    <w:rsid w:val="00671D77"/>
    <w:rsid w:val="00671E30"/>
    <w:rsid w:val="00672250"/>
    <w:rsid w:val="0067405E"/>
    <w:rsid w:val="00675B3A"/>
    <w:rsid w:val="006776B0"/>
    <w:rsid w:val="006777B2"/>
    <w:rsid w:val="006779E5"/>
    <w:rsid w:val="00680573"/>
    <w:rsid w:val="006814E1"/>
    <w:rsid w:val="006815FD"/>
    <w:rsid w:val="006828B5"/>
    <w:rsid w:val="0068290F"/>
    <w:rsid w:val="00683782"/>
    <w:rsid w:val="00684963"/>
    <w:rsid w:val="006850D9"/>
    <w:rsid w:val="0068603C"/>
    <w:rsid w:val="00686DB0"/>
    <w:rsid w:val="00687219"/>
    <w:rsid w:val="0068766B"/>
    <w:rsid w:val="00687BFA"/>
    <w:rsid w:val="00690EFD"/>
    <w:rsid w:val="006917E5"/>
    <w:rsid w:val="00692C46"/>
    <w:rsid w:val="006935D5"/>
    <w:rsid w:val="00693BA9"/>
    <w:rsid w:val="006948DA"/>
    <w:rsid w:val="00694F6B"/>
    <w:rsid w:val="006955DB"/>
    <w:rsid w:val="00696B8D"/>
    <w:rsid w:val="006971F0"/>
    <w:rsid w:val="006977CD"/>
    <w:rsid w:val="006A15B1"/>
    <w:rsid w:val="006A228B"/>
    <w:rsid w:val="006A2484"/>
    <w:rsid w:val="006A319E"/>
    <w:rsid w:val="006A4EF1"/>
    <w:rsid w:val="006A564F"/>
    <w:rsid w:val="006A5714"/>
    <w:rsid w:val="006A5DEA"/>
    <w:rsid w:val="006A76E2"/>
    <w:rsid w:val="006A78D2"/>
    <w:rsid w:val="006A78EC"/>
    <w:rsid w:val="006B01C7"/>
    <w:rsid w:val="006B0502"/>
    <w:rsid w:val="006B0916"/>
    <w:rsid w:val="006B0A5C"/>
    <w:rsid w:val="006B3919"/>
    <w:rsid w:val="006B39C2"/>
    <w:rsid w:val="006B4769"/>
    <w:rsid w:val="006B4BEE"/>
    <w:rsid w:val="006B4C63"/>
    <w:rsid w:val="006B5386"/>
    <w:rsid w:val="006C016C"/>
    <w:rsid w:val="006C07C9"/>
    <w:rsid w:val="006C092E"/>
    <w:rsid w:val="006C0E19"/>
    <w:rsid w:val="006C1757"/>
    <w:rsid w:val="006C19D2"/>
    <w:rsid w:val="006C1CA8"/>
    <w:rsid w:val="006C2410"/>
    <w:rsid w:val="006C2F68"/>
    <w:rsid w:val="006C3496"/>
    <w:rsid w:val="006C4B2E"/>
    <w:rsid w:val="006C50F1"/>
    <w:rsid w:val="006C59BD"/>
    <w:rsid w:val="006C5B76"/>
    <w:rsid w:val="006D0BC2"/>
    <w:rsid w:val="006D104E"/>
    <w:rsid w:val="006D1341"/>
    <w:rsid w:val="006D1A30"/>
    <w:rsid w:val="006D1C58"/>
    <w:rsid w:val="006D530E"/>
    <w:rsid w:val="006D549E"/>
    <w:rsid w:val="006E01B2"/>
    <w:rsid w:val="006E0BFB"/>
    <w:rsid w:val="006E1183"/>
    <w:rsid w:val="006E209F"/>
    <w:rsid w:val="006E2275"/>
    <w:rsid w:val="006E2763"/>
    <w:rsid w:val="006E2FAF"/>
    <w:rsid w:val="006E4B3A"/>
    <w:rsid w:val="006E5696"/>
    <w:rsid w:val="006E6BD8"/>
    <w:rsid w:val="006F07B1"/>
    <w:rsid w:val="006F1236"/>
    <w:rsid w:val="006F216C"/>
    <w:rsid w:val="006F2447"/>
    <w:rsid w:val="006F4732"/>
    <w:rsid w:val="006F4879"/>
    <w:rsid w:val="006F57A7"/>
    <w:rsid w:val="006F5922"/>
    <w:rsid w:val="006F5981"/>
    <w:rsid w:val="006F7924"/>
    <w:rsid w:val="006F7C19"/>
    <w:rsid w:val="007009D7"/>
    <w:rsid w:val="00700BD7"/>
    <w:rsid w:val="007024A9"/>
    <w:rsid w:val="00704705"/>
    <w:rsid w:val="007047D2"/>
    <w:rsid w:val="00704E9A"/>
    <w:rsid w:val="00704ED0"/>
    <w:rsid w:val="007053AB"/>
    <w:rsid w:val="00705D4B"/>
    <w:rsid w:val="00706020"/>
    <w:rsid w:val="00706726"/>
    <w:rsid w:val="00706A57"/>
    <w:rsid w:val="007076A7"/>
    <w:rsid w:val="00707E0F"/>
    <w:rsid w:val="00710BB4"/>
    <w:rsid w:val="00711DBA"/>
    <w:rsid w:val="00713994"/>
    <w:rsid w:val="00714424"/>
    <w:rsid w:val="0071449D"/>
    <w:rsid w:val="00715360"/>
    <w:rsid w:val="00717C9F"/>
    <w:rsid w:val="00720133"/>
    <w:rsid w:val="007213C3"/>
    <w:rsid w:val="00721514"/>
    <w:rsid w:val="00722B62"/>
    <w:rsid w:val="00722CFF"/>
    <w:rsid w:val="00726FBC"/>
    <w:rsid w:val="00730250"/>
    <w:rsid w:val="007302D4"/>
    <w:rsid w:val="00731453"/>
    <w:rsid w:val="0073201B"/>
    <w:rsid w:val="007348DF"/>
    <w:rsid w:val="00737655"/>
    <w:rsid w:val="00737CC3"/>
    <w:rsid w:val="00740AA3"/>
    <w:rsid w:val="00741771"/>
    <w:rsid w:val="00741B87"/>
    <w:rsid w:val="00742135"/>
    <w:rsid w:val="00742999"/>
    <w:rsid w:val="007435BC"/>
    <w:rsid w:val="007437B8"/>
    <w:rsid w:val="00743B1E"/>
    <w:rsid w:val="007448A1"/>
    <w:rsid w:val="00744ECE"/>
    <w:rsid w:val="00745D84"/>
    <w:rsid w:val="00745FA3"/>
    <w:rsid w:val="00746007"/>
    <w:rsid w:val="007460DA"/>
    <w:rsid w:val="00747424"/>
    <w:rsid w:val="00747915"/>
    <w:rsid w:val="00750155"/>
    <w:rsid w:val="0075020D"/>
    <w:rsid w:val="00751879"/>
    <w:rsid w:val="00755FC0"/>
    <w:rsid w:val="00757A88"/>
    <w:rsid w:val="00760BA8"/>
    <w:rsid w:val="0076409B"/>
    <w:rsid w:val="00764550"/>
    <w:rsid w:val="0076460D"/>
    <w:rsid w:val="00764842"/>
    <w:rsid w:val="007649EB"/>
    <w:rsid w:val="007656A6"/>
    <w:rsid w:val="0076680C"/>
    <w:rsid w:val="00766AB6"/>
    <w:rsid w:val="00767D75"/>
    <w:rsid w:val="007717E5"/>
    <w:rsid w:val="007729E7"/>
    <w:rsid w:val="00772BC0"/>
    <w:rsid w:val="00772EDB"/>
    <w:rsid w:val="00773180"/>
    <w:rsid w:val="00773227"/>
    <w:rsid w:val="00773A7C"/>
    <w:rsid w:val="00774E39"/>
    <w:rsid w:val="00775DC6"/>
    <w:rsid w:val="00776B0E"/>
    <w:rsid w:val="00777175"/>
    <w:rsid w:val="0077794C"/>
    <w:rsid w:val="00780528"/>
    <w:rsid w:val="00781558"/>
    <w:rsid w:val="00781B5F"/>
    <w:rsid w:val="00782767"/>
    <w:rsid w:val="007839BA"/>
    <w:rsid w:val="00783A20"/>
    <w:rsid w:val="00783E44"/>
    <w:rsid w:val="00785AD0"/>
    <w:rsid w:val="00790922"/>
    <w:rsid w:val="007919FA"/>
    <w:rsid w:val="00792282"/>
    <w:rsid w:val="00792962"/>
    <w:rsid w:val="00792C2E"/>
    <w:rsid w:val="007938FF"/>
    <w:rsid w:val="00794A94"/>
    <w:rsid w:val="00794B32"/>
    <w:rsid w:val="00795BA3"/>
    <w:rsid w:val="00795E93"/>
    <w:rsid w:val="0079649D"/>
    <w:rsid w:val="007965F4"/>
    <w:rsid w:val="00796CC7"/>
    <w:rsid w:val="00796E0D"/>
    <w:rsid w:val="007977F5"/>
    <w:rsid w:val="007A0768"/>
    <w:rsid w:val="007A10BF"/>
    <w:rsid w:val="007A34E0"/>
    <w:rsid w:val="007A38E3"/>
    <w:rsid w:val="007A4D30"/>
    <w:rsid w:val="007A7074"/>
    <w:rsid w:val="007A70AB"/>
    <w:rsid w:val="007A7343"/>
    <w:rsid w:val="007A7A62"/>
    <w:rsid w:val="007B0B16"/>
    <w:rsid w:val="007B156F"/>
    <w:rsid w:val="007B17A2"/>
    <w:rsid w:val="007B1B00"/>
    <w:rsid w:val="007B4555"/>
    <w:rsid w:val="007B4F4F"/>
    <w:rsid w:val="007B6C96"/>
    <w:rsid w:val="007B6F32"/>
    <w:rsid w:val="007C151C"/>
    <w:rsid w:val="007C2DB5"/>
    <w:rsid w:val="007C5E11"/>
    <w:rsid w:val="007C62EB"/>
    <w:rsid w:val="007C7423"/>
    <w:rsid w:val="007C77D2"/>
    <w:rsid w:val="007D0182"/>
    <w:rsid w:val="007D0213"/>
    <w:rsid w:val="007D066B"/>
    <w:rsid w:val="007D2827"/>
    <w:rsid w:val="007D2E5C"/>
    <w:rsid w:val="007D72DD"/>
    <w:rsid w:val="007D7E9B"/>
    <w:rsid w:val="007E0B5E"/>
    <w:rsid w:val="007E0CD3"/>
    <w:rsid w:val="007E0EEB"/>
    <w:rsid w:val="007E1633"/>
    <w:rsid w:val="007E258C"/>
    <w:rsid w:val="007E3576"/>
    <w:rsid w:val="007E412D"/>
    <w:rsid w:val="007E437E"/>
    <w:rsid w:val="007E464A"/>
    <w:rsid w:val="007E52CF"/>
    <w:rsid w:val="007E5FED"/>
    <w:rsid w:val="007E6BCE"/>
    <w:rsid w:val="007F10FC"/>
    <w:rsid w:val="007F131B"/>
    <w:rsid w:val="007F1B13"/>
    <w:rsid w:val="007F1F01"/>
    <w:rsid w:val="007F20CF"/>
    <w:rsid w:val="007F3966"/>
    <w:rsid w:val="007F3B84"/>
    <w:rsid w:val="007F3CB7"/>
    <w:rsid w:val="007F5D6D"/>
    <w:rsid w:val="007F6C21"/>
    <w:rsid w:val="007F7799"/>
    <w:rsid w:val="008010B6"/>
    <w:rsid w:val="008016CE"/>
    <w:rsid w:val="00801D51"/>
    <w:rsid w:val="00801F2F"/>
    <w:rsid w:val="0080220C"/>
    <w:rsid w:val="00803203"/>
    <w:rsid w:val="0080382F"/>
    <w:rsid w:val="00805334"/>
    <w:rsid w:val="00806AD6"/>
    <w:rsid w:val="00807544"/>
    <w:rsid w:val="00807D15"/>
    <w:rsid w:val="00810337"/>
    <w:rsid w:val="00811532"/>
    <w:rsid w:val="0081195A"/>
    <w:rsid w:val="00811EC9"/>
    <w:rsid w:val="00811F08"/>
    <w:rsid w:val="0081457F"/>
    <w:rsid w:val="008149C7"/>
    <w:rsid w:val="0081532C"/>
    <w:rsid w:val="0081539D"/>
    <w:rsid w:val="00815CC4"/>
    <w:rsid w:val="00816A06"/>
    <w:rsid w:val="00816B09"/>
    <w:rsid w:val="0081751E"/>
    <w:rsid w:val="00817A18"/>
    <w:rsid w:val="00817F7F"/>
    <w:rsid w:val="0082039C"/>
    <w:rsid w:val="0082069C"/>
    <w:rsid w:val="008206F2"/>
    <w:rsid w:val="008214C6"/>
    <w:rsid w:val="0082153F"/>
    <w:rsid w:val="008216E4"/>
    <w:rsid w:val="00821B17"/>
    <w:rsid w:val="008225E7"/>
    <w:rsid w:val="008239EF"/>
    <w:rsid w:val="00823D8E"/>
    <w:rsid w:val="00824252"/>
    <w:rsid w:val="00825B11"/>
    <w:rsid w:val="00831995"/>
    <w:rsid w:val="00831CC1"/>
    <w:rsid w:val="00831FCA"/>
    <w:rsid w:val="00834391"/>
    <w:rsid w:val="0083504B"/>
    <w:rsid w:val="008357B9"/>
    <w:rsid w:val="00836222"/>
    <w:rsid w:val="00836506"/>
    <w:rsid w:val="00836620"/>
    <w:rsid w:val="008375B8"/>
    <w:rsid w:val="008377D3"/>
    <w:rsid w:val="00840A2B"/>
    <w:rsid w:val="00841346"/>
    <w:rsid w:val="0084230C"/>
    <w:rsid w:val="00842C80"/>
    <w:rsid w:val="00843168"/>
    <w:rsid w:val="00844A08"/>
    <w:rsid w:val="0084506C"/>
    <w:rsid w:val="008450C6"/>
    <w:rsid w:val="00845130"/>
    <w:rsid w:val="008454DF"/>
    <w:rsid w:val="00846707"/>
    <w:rsid w:val="00850DFD"/>
    <w:rsid w:val="00852D17"/>
    <w:rsid w:val="00852F62"/>
    <w:rsid w:val="008530DF"/>
    <w:rsid w:val="008537D7"/>
    <w:rsid w:val="00853E82"/>
    <w:rsid w:val="00855302"/>
    <w:rsid w:val="00855965"/>
    <w:rsid w:val="00855DC9"/>
    <w:rsid w:val="008573C8"/>
    <w:rsid w:val="008577DE"/>
    <w:rsid w:val="0085789A"/>
    <w:rsid w:val="0086008F"/>
    <w:rsid w:val="00860BAA"/>
    <w:rsid w:val="00860C2E"/>
    <w:rsid w:val="00860F69"/>
    <w:rsid w:val="00861809"/>
    <w:rsid w:val="0086182A"/>
    <w:rsid w:val="00862500"/>
    <w:rsid w:val="00863094"/>
    <w:rsid w:val="008638CA"/>
    <w:rsid w:val="00863AB1"/>
    <w:rsid w:val="00863B4A"/>
    <w:rsid w:val="00864D19"/>
    <w:rsid w:val="008665C8"/>
    <w:rsid w:val="008675B1"/>
    <w:rsid w:val="00867C4D"/>
    <w:rsid w:val="0087011E"/>
    <w:rsid w:val="00870179"/>
    <w:rsid w:val="008701B8"/>
    <w:rsid w:val="00872068"/>
    <w:rsid w:val="008721AB"/>
    <w:rsid w:val="00873FC2"/>
    <w:rsid w:val="0087479C"/>
    <w:rsid w:val="008755B9"/>
    <w:rsid w:val="00875C22"/>
    <w:rsid w:val="00876E70"/>
    <w:rsid w:val="008803B7"/>
    <w:rsid w:val="008812A2"/>
    <w:rsid w:val="00882554"/>
    <w:rsid w:val="00882E50"/>
    <w:rsid w:val="00883149"/>
    <w:rsid w:val="00884440"/>
    <w:rsid w:val="00884788"/>
    <w:rsid w:val="00884DDD"/>
    <w:rsid w:val="00886329"/>
    <w:rsid w:val="008868A7"/>
    <w:rsid w:val="008876BF"/>
    <w:rsid w:val="0089107A"/>
    <w:rsid w:val="00891B25"/>
    <w:rsid w:val="00891CBB"/>
    <w:rsid w:val="008920F8"/>
    <w:rsid w:val="00892F2E"/>
    <w:rsid w:val="00893204"/>
    <w:rsid w:val="008939B3"/>
    <w:rsid w:val="00893AA0"/>
    <w:rsid w:val="00895DB7"/>
    <w:rsid w:val="008967EF"/>
    <w:rsid w:val="0089795B"/>
    <w:rsid w:val="00897FDD"/>
    <w:rsid w:val="008A002F"/>
    <w:rsid w:val="008A1D5A"/>
    <w:rsid w:val="008A1FFB"/>
    <w:rsid w:val="008A3021"/>
    <w:rsid w:val="008A40DF"/>
    <w:rsid w:val="008A46A4"/>
    <w:rsid w:val="008A5642"/>
    <w:rsid w:val="008A5FB8"/>
    <w:rsid w:val="008A6216"/>
    <w:rsid w:val="008A66BE"/>
    <w:rsid w:val="008A686F"/>
    <w:rsid w:val="008A7144"/>
    <w:rsid w:val="008A7939"/>
    <w:rsid w:val="008A7C9F"/>
    <w:rsid w:val="008B061A"/>
    <w:rsid w:val="008B1F3D"/>
    <w:rsid w:val="008B2DEF"/>
    <w:rsid w:val="008B4CAD"/>
    <w:rsid w:val="008B65E7"/>
    <w:rsid w:val="008B6BAF"/>
    <w:rsid w:val="008B733D"/>
    <w:rsid w:val="008C0267"/>
    <w:rsid w:val="008C033A"/>
    <w:rsid w:val="008C424D"/>
    <w:rsid w:val="008C5018"/>
    <w:rsid w:val="008C51CC"/>
    <w:rsid w:val="008C56F4"/>
    <w:rsid w:val="008C59F9"/>
    <w:rsid w:val="008C62DE"/>
    <w:rsid w:val="008C6B6A"/>
    <w:rsid w:val="008C73E3"/>
    <w:rsid w:val="008C7D64"/>
    <w:rsid w:val="008D0561"/>
    <w:rsid w:val="008D0A67"/>
    <w:rsid w:val="008D0B9B"/>
    <w:rsid w:val="008D2534"/>
    <w:rsid w:val="008D2729"/>
    <w:rsid w:val="008D33F1"/>
    <w:rsid w:val="008D3555"/>
    <w:rsid w:val="008D37AA"/>
    <w:rsid w:val="008D3D3B"/>
    <w:rsid w:val="008D3D44"/>
    <w:rsid w:val="008D48A0"/>
    <w:rsid w:val="008D6B17"/>
    <w:rsid w:val="008D7C35"/>
    <w:rsid w:val="008D7FE1"/>
    <w:rsid w:val="008E008F"/>
    <w:rsid w:val="008E128B"/>
    <w:rsid w:val="008E1C29"/>
    <w:rsid w:val="008E36E1"/>
    <w:rsid w:val="008E373F"/>
    <w:rsid w:val="008E4477"/>
    <w:rsid w:val="008E55C2"/>
    <w:rsid w:val="008E5B43"/>
    <w:rsid w:val="008E6098"/>
    <w:rsid w:val="008E6882"/>
    <w:rsid w:val="008E7524"/>
    <w:rsid w:val="008F11FD"/>
    <w:rsid w:val="008F2C43"/>
    <w:rsid w:val="008F49F6"/>
    <w:rsid w:val="008F4D8F"/>
    <w:rsid w:val="008F57B5"/>
    <w:rsid w:val="008F68DD"/>
    <w:rsid w:val="008F69BF"/>
    <w:rsid w:val="008F7C65"/>
    <w:rsid w:val="00900EC7"/>
    <w:rsid w:val="00902A31"/>
    <w:rsid w:val="00902ED9"/>
    <w:rsid w:val="00903153"/>
    <w:rsid w:val="00903B59"/>
    <w:rsid w:val="00904F9D"/>
    <w:rsid w:val="009056EC"/>
    <w:rsid w:val="00911A79"/>
    <w:rsid w:val="009120E8"/>
    <w:rsid w:val="009132C9"/>
    <w:rsid w:val="0091440B"/>
    <w:rsid w:val="00914682"/>
    <w:rsid w:val="00914D19"/>
    <w:rsid w:val="00915A96"/>
    <w:rsid w:val="00915BC0"/>
    <w:rsid w:val="0091602E"/>
    <w:rsid w:val="00917029"/>
    <w:rsid w:val="00917258"/>
    <w:rsid w:val="00917826"/>
    <w:rsid w:val="00921515"/>
    <w:rsid w:val="00921796"/>
    <w:rsid w:val="00922060"/>
    <w:rsid w:val="009221CA"/>
    <w:rsid w:val="00922706"/>
    <w:rsid w:val="00924ECC"/>
    <w:rsid w:val="00925183"/>
    <w:rsid w:val="0092592F"/>
    <w:rsid w:val="009268DE"/>
    <w:rsid w:val="00926A36"/>
    <w:rsid w:val="00926E78"/>
    <w:rsid w:val="00926FF3"/>
    <w:rsid w:val="009279B4"/>
    <w:rsid w:val="009301F9"/>
    <w:rsid w:val="00930285"/>
    <w:rsid w:val="00931CC2"/>
    <w:rsid w:val="009324B8"/>
    <w:rsid w:val="00932C93"/>
    <w:rsid w:val="00933210"/>
    <w:rsid w:val="00933E71"/>
    <w:rsid w:val="0093489E"/>
    <w:rsid w:val="009353D1"/>
    <w:rsid w:val="009359C3"/>
    <w:rsid w:val="00935A97"/>
    <w:rsid w:val="00936158"/>
    <w:rsid w:val="00936AA5"/>
    <w:rsid w:val="00936C7C"/>
    <w:rsid w:val="009417DA"/>
    <w:rsid w:val="00942422"/>
    <w:rsid w:val="00944872"/>
    <w:rsid w:val="00945864"/>
    <w:rsid w:val="00946E36"/>
    <w:rsid w:val="009470D0"/>
    <w:rsid w:val="00947556"/>
    <w:rsid w:val="0094757A"/>
    <w:rsid w:val="00951497"/>
    <w:rsid w:val="00951528"/>
    <w:rsid w:val="00951F0C"/>
    <w:rsid w:val="00952A68"/>
    <w:rsid w:val="00953D95"/>
    <w:rsid w:val="00954870"/>
    <w:rsid w:val="009556AE"/>
    <w:rsid w:val="00955819"/>
    <w:rsid w:val="00955931"/>
    <w:rsid w:val="00955B09"/>
    <w:rsid w:val="00956988"/>
    <w:rsid w:val="00956C0F"/>
    <w:rsid w:val="0095709E"/>
    <w:rsid w:val="00957359"/>
    <w:rsid w:val="00960988"/>
    <w:rsid w:val="009612AC"/>
    <w:rsid w:val="009633CD"/>
    <w:rsid w:val="009635F6"/>
    <w:rsid w:val="0096492C"/>
    <w:rsid w:val="00964A29"/>
    <w:rsid w:val="009652E9"/>
    <w:rsid w:val="0096776C"/>
    <w:rsid w:val="00967C80"/>
    <w:rsid w:val="00967E70"/>
    <w:rsid w:val="0097050E"/>
    <w:rsid w:val="0097053C"/>
    <w:rsid w:val="00970918"/>
    <w:rsid w:val="00970F33"/>
    <w:rsid w:val="0097101C"/>
    <w:rsid w:val="0097146B"/>
    <w:rsid w:val="00971C89"/>
    <w:rsid w:val="009720ED"/>
    <w:rsid w:val="00972592"/>
    <w:rsid w:val="009741BF"/>
    <w:rsid w:val="0097516F"/>
    <w:rsid w:val="00976603"/>
    <w:rsid w:val="00977298"/>
    <w:rsid w:val="00977A08"/>
    <w:rsid w:val="00980CE1"/>
    <w:rsid w:val="00981196"/>
    <w:rsid w:val="0098226C"/>
    <w:rsid w:val="00982F32"/>
    <w:rsid w:val="00983E73"/>
    <w:rsid w:val="00984416"/>
    <w:rsid w:val="009847D9"/>
    <w:rsid w:val="00984EC2"/>
    <w:rsid w:val="009864CC"/>
    <w:rsid w:val="00986B11"/>
    <w:rsid w:val="00986FB6"/>
    <w:rsid w:val="00990789"/>
    <w:rsid w:val="00992E32"/>
    <w:rsid w:val="00993D81"/>
    <w:rsid w:val="0099513A"/>
    <w:rsid w:val="0099791F"/>
    <w:rsid w:val="009A0929"/>
    <w:rsid w:val="009A2862"/>
    <w:rsid w:val="009A2B17"/>
    <w:rsid w:val="009A43E1"/>
    <w:rsid w:val="009A53DC"/>
    <w:rsid w:val="009A6002"/>
    <w:rsid w:val="009A74B1"/>
    <w:rsid w:val="009A7DA7"/>
    <w:rsid w:val="009B1198"/>
    <w:rsid w:val="009B2414"/>
    <w:rsid w:val="009B2656"/>
    <w:rsid w:val="009B327E"/>
    <w:rsid w:val="009B34DA"/>
    <w:rsid w:val="009B3A8A"/>
    <w:rsid w:val="009B3E3D"/>
    <w:rsid w:val="009B4193"/>
    <w:rsid w:val="009B4E8D"/>
    <w:rsid w:val="009B5EF2"/>
    <w:rsid w:val="009B61B0"/>
    <w:rsid w:val="009C13CD"/>
    <w:rsid w:val="009C1D31"/>
    <w:rsid w:val="009C1EFB"/>
    <w:rsid w:val="009C2956"/>
    <w:rsid w:val="009C3FC0"/>
    <w:rsid w:val="009C4585"/>
    <w:rsid w:val="009C459D"/>
    <w:rsid w:val="009C519A"/>
    <w:rsid w:val="009C58F0"/>
    <w:rsid w:val="009C6783"/>
    <w:rsid w:val="009C730E"/>
    <w:rsid w:val="009D0001"/>
    <w:rsid w:val="009D13EE"/>
    <w:rsid w:val="009D16EF"/>
    <w:rsid w:val="009D1FDE"/>
    <w:rsid w:val="009D29D0"/>
    <w:rsid w:val="009D45AE"/>
    <w:rsid w:val="009D4A0A"/>
    <w:rsid w:val="009D5BAD"/>
    <w:rsid w:val="009D761A"/>
    <w:rsid w:val="009E0004"/>
    <w:rsid w:val="009E09CC"/>
    <w:rsid w:val="009E11D0"/>
    <w:rsid w:val="009E1EDA"/>
    <w:rsid w:val="009E2C68"/>
    <w:rsid w:val="009E2DE3"/>
    <w:rsid w:val="009E3255"/>
    <w:rsid w:val="009E3B6A"/>
    <w:rsid w:val="009E4026"/>
    <w:rsid w:val="009E474D"/>
    <w:rsid w:val="009E4BE8"/>
    <w:rsid w:val="009E6B3A"/>
    <w:rsid w:val="009E7DEA"/>
    <w:rsid w:val="009F081D"/>
    <w:rsid w:val="009F12E0"/>
    <w:rsid w:val="009F1E14"/>
    <w:rsid w:val="009F23B5"/>
    <w:rsid w:val="009F45F2"/>
    <w:rsid w:val="009F48D3"/>
    <w:rsid w:val="009F54DC"/>
    <w:rsid w:val="009F56DD"/>
    <w:rsid w:val="009F69CE"/>
    <w:rsid w:val="009F74F3"/>
    <w:rsid w:val="00A006E3"/>
    <w:rsid w:val="00A00797"/>
    <w:rsid w:val="00A007DC"/>
    <w:rsid w:val="00A00ACE"/>
    <w:rsid w:val="00A00CC2"/>
    <w:rsid w:val="00A01358"/>
    <w:rsid w:val="00A01850"/>
    <w:rsid w:val="00A01AD3"/>
    <w:rsid w:val="00A021E9"/>
    <w:rsid w:val="00A025B7"/>
    <w:rsid w:val="00A02B34"/>
    <w:rsid w:val="00A02D71"/>
    <w:rsid w:val="00A05003"/>
    <w:rsid w:val="00A0578A"/>
    <w:rsid w:val="00A0689B"/>
    <w:rsid w:val="00A06976"/>
    <w:rsid w:val="00A116BA"/>
    <w:rsid w:val="00A125E6"/>
    <w:rsid w:val="00A12FC6"/>
    <w:rsid w:val="00A134BE"/>
    <w:rsid w:val="00A13FB1"/>
    <w:rsid w:val="00A14E03"/>
    <w:rsid w:val="00A14E35"/>
    <w:rsid w:val="00A16AA2"/>
    <w:rsid w:val="00A16D03"/>
    <w:rsid w:val="00A179D0"/>
    <w:rsid w:val="00A20E25"/>
    <w:rsid w:val="00A210A1"/>
    <w:rsid w:val="00A257B6"/>
    <w:rsid w:val="00A26B97"/>
    <w:rsid w:val="00A27694"/>
    <w:rsid w:val="00A27D4C"/>
    <w:rsid w:val="00A30364"/>
    <w:rsid w:val="00A30548"/>
    <w:rsid w:val="00A30E38"/>
    <w:rsid w:val="00A313B0"/>
    <w:rsid w:val="00A313B6"/>
    <w:rsid w:val="00A31408"/>
    <w:rsid w:val="00A34E27"/>
    <w:rsid w:val="00A3507C"/>
    <w:rsid w:val="00A36ECC"/>
    <w:rsid w:val="00A37432"/>
    <w:rsid w:val="00A42338"/>
    <w:rsid w:val="00A42372"/>
    <w:rsid w:val="00A4265F"/>
    <w:rsid w:val="00A42C33"/>
    <w:rsid w:val="00A430B9"/>
    <w:rsid w:val="00A44466"/>
    <w:rsid w:val="00A44826"/>
    <w:rsid w:val="00A44883"/>
    <w:rsid w:val="00A45594"/>
    <w:rsid w:val="00A46CBD"/>
    <w:rsid w:val="00A47A54"/>
    <w:rsid w:val="00A5030A"/>
    <w:rsid w:val="00A50911"/>
    <w:rsid w:val="00A51396"/>
    <w:rsid w:val="00A51840"/>
    <w:rsid w:val="00A5338D"/>
    <w:rsid w:val="00A54D2F"/>
    <w:rsid w:val="00A55820"/>
    <w:rsid w:val="00A55C6C"/>
    <w:rsid w:val="00A56F73"/>
    <w:rsid w:val="00A57561"/>
    <w:rsid w:val="00A57C03"/>
    <w:rsid w:val="00A60218"/>
    <w:rsid w:val="00A631E7"/>
    <w:rsid w:val="00A63FB5"/>
    <w:rsid w:val="00A64250"/>
    <w:rsid w:val="00A64787"/>
    <w:rsid w:val="00A657B9"/>
    <w:rsid w:val="00A65C9C"/>
    <w:rsid w:val="00A675E3"/>
    <w:rsid w:val="00A67EAD"/>
    <w:rsid w:val="00A70582"/>
    <w:rsid w:val="00A70643"/>
    <w:rsid w:val="00A7065A"/>
    <w:rsid w:val="00A71520"/>
    <w:rsid w:val="00A71AB4"/>
    <w:rsid w:val="00A734C8"/>
    <w:rsid w:val="00A741B8"/>
    <w:rsid w:val="00A74A24"/>
    <w:rsid w:val="00A76109"/>
    <w:rsid w:val="00A7729F"/>
    <w:rsid w:val="00A77E25"/>
    <w:rsid w:val="00A81821"/>
    <w:rsid w:val="00A81B68"/>
    <w:rsid w:val="00A82417"/>
    <w:rsid w:val="00A82549"/>
    <w:rsid w:val="00A82889"/>
    <w:rsid w:val="00A83DD6"/>
    <w:rsid w:val="00A84487"/>
    <w:rsid w:val="00A8470B"/>
    <w:rsid w:val="00A84FAA"/>
    <w:rsid w:val="00A85574"/>
    <w:rsid w:val="00A870D6"/>
    <w:rsid w:val="00A8758F"/>
    <w:rsid w:val="00A9005A"/>
    <w:rsid w:val="00A91100"/>
    <w:rsid w:val="00A9183D"/>
    <w:rsid w:val="00A9268F"/>
    <w:rsid w:val="00A93490"/>
    <w:rsid w:val="00A93AEF"/>
    <w:rsid w:val="00A94376"/>
    <w:rsid w:val="00A9642C"/>
    <w:rsid w:val="00AA0EF1"/>
    <w:rsid w:val="00AA106F"/>
    <w:rsid w:val="00AA14F1"/>
    <w:rsid w:val="00AA1782"/>
    <w:rsid w:val="00AA1CA0"/>
    <w:rsid w:val="00AA2B9A"/>
    <w:rsid w:val="00AA2C91"/>
    <w:rsid w:val="00AA2E75"/>
    <w:rsid w:val="00AA350F"/>
    <w:rsid w:val="00AA3AB2"/>
    <w:rsid w:val="00AA5902"/>
    <w:rsid w:val="00AA7048"/>
    <w:rsid w:val="00AA71DF"/>
    <w:rsid w:val="00AA7468"/>
    <w:rsid w:val="00AA7A43"/>
    <w:rsid w:val="00AA7F7D"/>
    <w:rsid w:val="00AB1863"/>
    <w:rsid w:val="00AB23CB"/>
    <w:rsid w:val="00AB2AFF"/>
    <w:rsid w:val="00AB7F93"/>
    <w:rsid w:val="00AC0348"/>
    <w:rsid w:val="00AC0714"/>
    <w:rsid w:val="00AC07EC"/>
    <w:rsid w:val="00AC092D"/>
    <w:rsid w:val="00AC24CB"/>
    <w:rsid w:val="00AC2F3F"/>
    <w:rsid w:val="00AC475F"/>
    <w:rsid w:val="00AC50EA"/>
    <w:rsid w:val="00AC5AC1"/>
    <w:rsid w:val="00AC6095"/>
    <w:rsid w:val="00AC68D5"/>
    <w:rsid w:val="00AC73F3"/>
    <w:rsid w:val="00AC7951"/>
    <w:rsid w:val="00AD0CB6"/>
    <w:rsid w:val="00AD2233"/>
    <w:rsid w:val="00AD2CB0"/>
    <w:rsid w:val="00AD3D8F"/>
    <w:rsid w:val="00AD3DA0"/>
    <w:rsid w:val="00AD4005"/>
    <w:rsid w:val="00AD424F"/>
    <w:rsid w:val="00AE0B62"/>
    <w:rsid w:val="00AE0ECD"/>
    <w:rsid w:val="00AE1DAE"/>
    <w:rsid w:val="00AE1EF6"/>
    <w:rsid w:val="00AE202F"/>
    <w:rsid w:val="00AE29A7"/>
    <w:rsid w:val="00AE2E73"/>
    <w:rsid w:val="00AE31CE"/>
    <w:rsid w:val="00AE31D1"/>
    <w:rsid w:val="00AE4345"/>
    <w:rsid w:val="00AE6E87"/>
    <w:rsid w:val="00AE7E47"/>
    <w:rsid w:val="00AF0CBF"/>
    <w:rsid w:val="00AF18FF"/>
    <w:rsid w:val="00AF23DC"/>
    <w:rsid w:val="00AF4522"/>
    <w:rsid w:val="00AF6A23"/>
    <w:rsid w:val="00AF6C24"/>
    <w:rsid w:val="00AF6D51"/>
    <w:rsid w:val="00AF7853"/>
    <w:rsid w:val="00B0273A"/>
    <w:rsid w:val="00B03160"/>
    <w:rsid w:val="00B031CB"/>
    <w:rsid w:val="00B03A4B"/>
    <w:rsid w:val="00B0407C"/>
    <w:rsid w:val="00B042A2"/>
    <w:rsid w:val="00B047DC"/>
    <w:rsid w:val="00B05431"/>
    <w:rsid w:val="00B055CC"/>
    <w:rsid w:val="00B06EA5"/>
    <w:rsid w:val="00B0706B"/>
    <w:rsid w:val="00B072E2"/>
    <w:rsid w:val="00B07D16"/>
    <w:rsid w:val="00B10131"/>
    <w:rsid w:val="00B1138C"/>
    <w:rsid w:val="00B129D0"/>
    <w:rsid w:val="00B13414"/>
    <w:rsid w:val="00B1341F"/>
    <w:rsid w:val="00B1469C"/>
    <w:rsid w:val="00B14E90"/>
    <w:rsid w:val="00B15F40"/>
    <w:rsid w:val="00B16B29"/>
    <w:rsid w:val="00B17046"/>
    <w:rsid w:val="00B17EB2"/>
    <w:rsid w:val="00B2041D"/>
    <w:rsid w:val="00B220BB"/>
    <w:rsid w:val="00B2230D"/>
    <w:rsid w:val="00B22F48"/>
    <w:rsid w:val="00B2370A"/>
    <w:rsid w:val="00B23FF6"/>
    <w:rsid w:val="00B24EE7"/>
    <w:rsid w:val="00B250D2"/>
    <w:rsid w:val="00B25977"/>
    <w:rsid w:val="00B2625D"/>
    <w:rsid w:val="00B26690"/>
    <w:rsid w:val="00B26E5E"/>
    <w:rsid w:val="00B279C5"/>
    <w:rsid w:val="00B30081"/>
    <w:rsid w:val="00B31052"/>
    <w:rsid w:val="00B31E70"/>
    <w:rsid w:val="00B31EDA"/>
    <w:rsid w:val="00B3376E"/>
    <w:rsid w:val="00B34690"/>
    <w:rsid w:val="00B3485C"/>
    <w:rsid w:val="00B348B0"/>
    <w:rsid w:val="00B34D24"/>
    <w:rsid w:val="00B35512"/>
    <w:rsid w:val="00B362AA"/>
    <w:rsid w:val="00B37492"/>
    <w:rsid w:val="00B375C7"/>
    <w:rsid w:val="00B3774A"/>
    <w:rsid w:val="00B40C5D"/>
    <w:rsid w:val="00B4236A"/>
    <w:rsid w:val="00B439F8"/>
    <w:rsid w:val="00B43E12"/>
    <w:rsid w:val="00B44BEB"/>
    <w:rsid w:val="00B44C26"/>
    <w:rsid w:val="00B45069"/>
    <w:rsid w:val="00B46A05"/>
    <w:rsid w:val="00B525FC"/>
    <w:rsid w:val="00B52BBF"/>
    <w:rsid w:val="00B530F2"/>
    <w:rsid w:val="00B536D5"/>
    <w:rsid w:val="00B53E87"/>
    <w:rsid w:val="00B55401"/>
    <w:rsid w:val="00B55CF9"/>
    <w:rsid w:val="00B55FAB"/>
    <w:rsid w:val="00B568BB"/>
    <w:rsid w:val="00B57EC8"/>
    <w:rsid w:val="00B60B9A"/>
    <w:rsid w:val="00B61031"/>
    <w:rsid w:val="00B624E6"/>
    <w:rsid w:val="00B62A22"/>
    <w:rsid w:val="00B6327A"/>
    <w:rsid w:val="00B63A23"/>
    <w:rsid w:val="00B63B15"/>
    <w:rsid w:val="00B6458D"/>
    <w:rsid w:val="00B6499D"/>
    <w:rsid w:val="00B659C1"/>
    <w:rsid w:val="00B65BF3"/>
    <w:rsid w:val="00B6613A"/>
    <w:rsid w:val="00B664DF"/>
    <w:rsid w:val="00B66800"/>
    <w:rsid w:val="00B66C25"/>
    <w:rsid w:val="00B7015C"/>
    <w:rsid w:val="00B711DE"/>
    <w:rsid w:val="00B71999"/>
    <w:rsid w:val="00B73511"/>
    <w:rsid w:val="00B73676"/>
    <w:rsid w:val="00B73C0E"/>
    <w:rsid w:val="00B74E7D"/>
    <w:rsid w:val="00B75761"/>
    <w:rsid w:val="00B75A69"/>
    <w:rsid w:val="00B75C6D"/>
    <w:rsid w:val="00B77CF9"/>
    <w:rsid w:val="00B77DDD"/>
    <w:rsid w:val="00B80C3F"/>
    <w:rsid w:val="00B81387"/>
    <w:rsid w:val="00B81947"/>
    <w:rsid w:val="00B823CB"/>
    <w:rsid w:val="00B83BED"/>
    <w:rsid w:val="00B84832"/>
    <w:rsid w:val="00B85314"/>
    <w:rsid w:val="00B853C8"/>
    <w:rsid w:val="00B85BF6"/>
    <w:rsid w:val="00B8632F"/>
    <w:rsid w:val="00B86C78"/>
    <w:rsid w:val="00B905ED"/>
    <w:rsid w:val="00B907DE"/>
    <w:rsid w:val="00B90F82"/>
    <w:rsid w:val="00B90F93"/>
    <w:rsid w:val="00B9106C"/>
    <w:rsid w:val="00B91767"/>
    <w:rsid w:val="00B91D30"/>
    <w:rsid w:val="00B92B22"/>
    <w:rsid w:val="00B93CCE"/>
    <w:rsid w:val="00B94241"/>
    <w:rsid w:val="00B9503A"/>
    <w:rsid w:val="00BA11B4"/>
    <w:rsid w:val="00BA199E"/>
    <w:rsid w:val="00BA2538"/>
    <w:rsid w:val="00BA26BC"/>
    <w:rsid w:val="00BA309C"/>
    <w:rsid w:val="00BA3BA2"/>
    <w:rsid w:val="00BA43FE"/>
    <w:rsid w:val="00BA4D7F"/>
    <w:rsid w:val="00BA6CB7"/>
    <w:rsid w:val="00BA7D27"/>
    <w:rsid w:val="00BB0525"/>
    <w:rsid w:val="00BB0B1B"/>
    <w:rsid w:val="00BB1F6F"/>
    <w:rsid w:val="00BB2305"/>
    <w:rsid w:val="00BB2349"/>
    <w:rsid w:val="00BB2786"/>
    <w:rsid w:val="00BB2CB0"/>
    <w:rsid w:val="00BB313D"/>
    <w:rsid w:val="00BB3E39"/>
    <w:rsid w:val="00BB4748"/>
    <w:rsid w:val="00BB4B17"/>
    <w:rsid w:val="00BB50B6"/>
    <w:rsid w:val="00BB592D"/>
    <w:rsid w:val="00BB6218"/>
    <w:rsid w:val="00BB680F"/>
    <w:rsid w:val="00BB6A11"/>
    <w:rsid w:val="00BB6A59"/>
    <w:rsid w:val="00BB744C"/>
    <w:rsid w:val="00BC0359"/>
    <w:rsid w:val="00BC114C"/>
    <w:rsid w:val="00BC2190"/>
    <w:rsid w:val="00BC2213"/>
    <w:rsid w:val="00BC2650"/>
    <w:rsid w:val="00BC3079"/>
    <w:rsid w:val="00BC3898"/>
    <w:rsid w:val="00BC3C1D"/>
    <w:rsid w:val="00BC3C6D"/>
    <w:rsid w:val="00BC4079"/>
    <w:rsid w:val="00BC62E7"/>
    <w:rsid w:val="00BC6A36"/>
    <w:rsid w:val="00BC74DD"/>
    <w:rsid w:val="00BC75C1"/>
    <w:rsid w:val="00BD100A"/>
    <w:rsid w:val="00BD1238"/>
    <w:rsid w:val="00BD1301"/>
    <w:rsid w:val="00BD1AE8"/>
    <w:rsid w:val="00BD292E"/>
    <w:rsid w:val="00BD315F"/>
    <w:rsid w:val="00BD40B3"/>
    <w:rsid w:val="00BD5D50"/>
    <w:rsid w:val="00BE0288"/>
    <w:rsid w:val="00BE10AF"/>
    <w:rsid w:val="00BE13AF"/>
    <w:rsid w:val="00BE27AD"/>
    <w:rsid w:val="00BE31CB"/>
    <w:rsid w:val="00BE356A"/>
    <w:rsid w:val="00BE3BF1"/>
    <w:rsid w:val="00BE6468"/>
    <w:rsid w:val="00BE6954"/>
    <w:rsid w:val="00BE708C"/>
    <w:rsid w:val="00BE7493"/>
    <w:rsid w:val="00BF1351"/>
    <w:rsid w:val="00BF17B7"/>
    <w:rsid w:val="00BF17E4"/>
    <w:rsid w:val="00BF20E4"/>
    <w:rsid w:val="00BF2771"/>
    <w:rsid w:val="00BF48A0"/>
    <w:rsid w:val="00BF736B"/>
    <w:rsid w:val="00C00A4A"/>
    <w:rsid w:val="00C00B83"/>
    <w:rsid w:val="00C01492"/>
    <w:rsid w:val="00C030EB"/>
    <w:rsid w:val="00C03517"/>
    <w:rsid w:val="00C04995"/>
    <w:rsid w:val="00C05315"/>
    <w:rsid w:val="00C05E08"/>
    <w:rsid w:val="00C0612B"/>
    <w:rsid w:val="00C06EAF"/>
    <w:rsid w:val="00C0735F"/>
    <w:rsid w:val="00C107DC"/>
    <w:rsid w:val="00C10AC9"/>
    <w:rsid w:val="00C10CF7"/>
    <w:rsid w:val="00C1134B"/>
    <w:rsid w:val="00C1138D"/>
    <w:rsid w:val="00C11D63"/>
    <w:rsid w:val="00C13291"/>
    <w:rsid w:val="00C146C3"/>
    <w:rsid w:val="00C16CBC"/>
    <w:rsid w:val="00C21F71"/>
    <w:rsid w:val="00C222B5"/>
    <w:rsid w:val="00C2232C"/>
    <w:rsid w:val="00C226FA"/>
    <w:rsid w:val="00C22B7F"/>
    <w:rsid w:val="00C236DC"/>
    <w:rsid w:val="00C23DBB"/>
    <w:rsid w:val="00C24908"/>
    <w:rsid w:val="00C25A96"/>
    <w:rsid w:val="00C25EB7"/>
    <w:rsid w:val="00C26B4D"/>
    <w:rsid w:val="00C27261"/>
    <w:rsid w:val="00C274D4"/>
    <w:rsid w:val="00C27817"/>
    <w:rsid w:val="00C311D3"/>
    <w:rsid w:val="00C31833"/>
    <w:rsid w:val="00C31E6C"/>
    <w:rsid w:val="00C3281F"/>
    <w:rsid w:val="00C33605"/>
    <w:rsid w:val="00C33C1E"/>
    <w:rsid w:val="00C36A7A"/>
    <w:rsid w:val="00C37EFF"/>
    <w:rsid w:val="00C40709"/>
    <w:rsid w:val="00C41112"/>
    <w:rsid w:val="00C416C2"/>
    <w:rsid w:val="00C4305B"/>
    <w:rsid w:val="00C44797"/>
    <w:rsid w:val="00C450C3"/>
    <w:rsid w:val="00C4789C"/>
    <w:rsid w:val="00C479E2"/>
    <w:rsid w:val="00C508C2"/>
    <w:rsid w:val="00C508C3"/>
    <w:rsid w:val="00C51320"/>
    <w:rsid w:val="00C5170A"/>
    <w:rsid w:val="00C51D67"/>
    <w:rsid w:val="00C52152"/>
    <w:rsid w:val="00C52E0E"/>
    <w:rsid w:val="00C5488E"/>
    <w:rsid w:val="00C55008"/>
    <w:rsid w:val="00C5630F"/>
    <w:rsid w:val="00C5692E"/>
    <w:rsid w:val="00C56DC4"/>
    <w:rsid w:val="00C56FE9"/>
    <w:rsid w:val="00C60007"/>
    <w:rsid w:val="00C6083B"/>
    <w:rsid w:val="00C61186"/>
    <w:rsid w:val="00C62E77"/>
    <w:rsid w:val="00C6437C"/>
    <w:rsid w:val="00C64994"/>
    <w:rsid w:val="00C65006"/>
    <w:rsid w:val="00C658BB"/>
    <w:rsid w:val="00C6609A"/>
    <w:rsid w:val="00C665C6"/>
    <w:rsid w:val="00C67E9B"/>
    <w:rsid w:val="00C70B87"/>
    <w:rsid w:val="00C713A2"/>
    <w:rsid w:val="00C715EC"/>
    <w:rsid w:val="00C71A24"/>
    <w:rsid w:val="00C71FA7"/>
    <w:rsid w:val="00C72F34"/>
    <w:rsid w:val="00C72FD1"/>
    <w:rsid w:val="00C74F4C"/>
    <w:rsid w:val="00C75152"/>
    <w:rsid w:val="00C75A65"/>
    <w:rsid w:val="00C75ACD"/>
    <w:rsid w:val="00C7600A"/>
    <w:rsid w:val="00C76666"/>
    <w:rsid w:val="00C77D5B"/>
    <w:rsid w:val="00C803CC"/>
    <w:rsid w:val="00C8056F"/>
    <w:rsid w:val="00C80FDC"/>
    <w:rsid w:val="00C81BB3"/>
    <w:rsid w:val="00C82857"/>
    <w:rsid w:val="00C82F4A"/>
    <w:rsid w:val="00C84A25"/>
    <w:rsid w:val="00C86532"/>
    <w:rsid w:val="00C86874"/>
    <w:rsid w:val="00C87603"/>
    <w:rsid w:val="00C87BFA"/>
    <w:rsid w:val="00C90339"/>
    <w:rsid w:val="00C90ABA"/>
    <w:rsid w:val="00C93673"/>
    <w:rsid w:val="00C951C7"/>
    <w:rsid w:val="00C951D0"/>
    <w:rsid w:val="00C95AB2"/>
    <w:rsid w:val="00C95BDB"/>
    <w:rsid w:val="00C97660"/>
    <w:rsid w:val="00C97DCC"/>
    <w:rsid w:val="00CA001C"/>
    <w:rsid w:val="00CA0195"/>
    <w:rsid w:val="00CA06C4"/>
    <w:rsid w:val="00CA1279"/>
    <w:rsid w:val="00CA231A"/>
    <w:rsid w:val="00CA2D8D"/>
    <w:rsid w:val="00CA3C64"/>
    <w:rsid w:val="00CA3F65"/>
    <w:rsid w:val="00CA410F"/>
    <w:rsid w:val="00CA44C1"/>
    <w:rsid w:val="00CA454D"/>
    <w:rsid w:val="00CA7247"/>
    <w:rsid w:val="00CB012C"/>
    <w:rsid w:val="00CB0D7B"/>
    <w:rsid w:val="00CB190F"/>
    <w:rsid w:val="00CB2D9C"/>
    <w:rsid w:val="00CB457E"/>
    <w:rsid w:val="00CB53B1"/>
    <w:rsid w:val="00CB55A0"/>
    <w:rsid w:val="00CB774D"/>
    <w:rsid w:val="00CC0842"/>
    <w:rsid w:val="00CC08F5"/>
    <w:rsid w:val="00CC17BC"/>
    <w:rsid w:val="00CC3891"/>
    <w:rsid w:val="00CC4764"/>
    <w:rsid w:val="00CC4C47"/>
    <w:rsid w:val="00CC4EA1"/>
    <w:rsid w:val="00CC53F0"/>
    <w:rsid w:val="00CC59BB"/>
    <w:rsid w:val="00CC7827"/>
    <w:rsid w:val="00CC7A0E"/>
    <w:rsid w:val="00CC7CDB"/>
    <w:rsid w:val="00CC7DEF"/>
    <w:rsid w:val="00CD00D4"/>
    <w:rsid w:val="00CD05D2"/>
    <w:rsid w:val="00CD0C15"/>
    <w:rsid w:val="00CD108C"/>
    <w:rsid w:val="00CD285D"/>
    <w:rsid w:val="00CD32D4"/>
    <w:rsid w:val="00CD34DA"/>
    <w:rsid w:val="00CD488C"/>
    <w:rsid w:val="00CE03B6"/>
    <w:rsid w:val="00CE12F2"/>
    <w:rsid w:val="00CE2761"/>
    <w:rsid w:val="00CE4290"/>
    <w:rsid w:val="00CE42CD"/>
    <w:rsid w:val="00CE592B"/>
    <w:rsid w:val="00CE62FD"/>
    <w:rsid w:val="00CF0742"/>
    <w:rsid w:val="00CF1846"/>
    <w:rsid w:val="00CF206A"/>
    <w:rsid w:val="00CF3AB1"/>
    <w:rsid w:val="00CF41E5"/>
    <w:rsid w:val="00CF43CB"/>
    <w:rsid w:val="00CF5252"/>
    <w:rsid w:val="00CF751B"/>
    <w:rsid w:val="00CF7871"/>
    <w:rsid w:val="00D003B4"/>
    <w:rsid w:val="00D01F5E"/>
    <w:rsid w:val="00D01FF3"/>
    <w:rsid w:val="00D0276C"/>
    <w:rsid w:val="00D02A40"/>
    <w:rsid w:val="00D03A36"/>
    <w:rsid w:val="00D04B71"/>
    <w:rsid w:val="00D051E1"/>
    <w:rsid w:val="00D057D1"/>
    <w:rsid w:val="00D05F55"/>
    <w:rsid w:val="00D07293"/>
    <w:rsid w:val="00D0738B"/>
    <w:rsid w:val="00D10707"/>
    <w:rsid w:val="00D11C81"/>
    <w:rsid w:val="00D12272"/>
    <w:rsid w:val="00D12436"/>
    <w:rsid w:val="00D1294A"/>
    <w:rsid w:val="00D139D0"/>
    <w:rsid w:val="00D14C32"/>
    <w:rsid w:val="00D14DF9"/>
    <w:rsid w:val="00D161E2"/>
    <w:rsid w:val="00D164D5"/>
    <w:rsid w:val="00D16827"/>
    <w:rsid w:val="00D17635"/>
    <w:rsid w:val="00D200C0"/>
    <w:rsid w:val="00D2022D"/>
    <w:rsid w:val="00D21FFD"/>
    <w:rsid w:val="00D22707"/>
    <w:rsid w:val="00D232AB"/>
    <w:rsid w:val="00D23521"/>
    <w:rsid w:val="00D24CD4"/>
    <w:rsid w:val="00D26804"/>
    <w:rsid w:val="00D26A33"/>
    <w:rsid w:val="00D27508"/>
    <w:rsid w:val="00D275E8"/>
    <w:rsid w:val="00D27E56"/>
    <w:rsid w:val="00D312D4"/>
    <w:rsid w:val="00D31A40"/>
    <w:rsid w:val="00D32471"/>
    <w:rsid w:val="00D32970"/>
    <w:rsid w:val="00D33B2B"/>
    <w:rsid w:val="00D33C89"/>
    <w:rsid w:val="00D3469F"/>
    <w:rsid w:val="00D3497A"/>
    <w:rsid w:val="00D34B3F"/>
    <w:rsid w:val="00D35183"/>
    <w:rsid w:val="00D352F6"/>
    <w:rsid w:val="00D35358"/>
    <w:rsid w:val="00D363DC"/>
    <w:rsid w:val="00D372AF"/>
    <w:rsid w:val="00D377A3"/>
    <w:rsid w:val="00D401EB"/>
    <w:rsid w:val="00D4097F"/>
    <w:rsid w:val="00D41FA3"/>
    <w:rsid w:val="00D42E8D"/>
    <w:rsid w:val="00D43B8E"/>
    <w:rsid w:val="00D44131"/>
    <w:rsid w:val="00D44778"/>
    <w:rsid w:val="00D4499A"/>
    <w:rsid w:val="00D44C76"/>
    <w:rsid w:val="00D46AB2"/>
    <w:rsid w:val="00D474B9"/>
    <w:rsid w:val="00D475E8"/>
    <w:rsid w:val="00D47B54"/>
    <w:rsid w:val="00D47C0A"/>
    <w:rsid w:val="00D50155"/>
    <w:rsid w:val="00D50315"/>
    <w:rsid w:val="00D50ADA"/>
    <w:rsid w:val="00D511D4"/>
    <w:rsid w:val="00D530A6"/>
    <w:rsid w:val="00D54562"/>
    <w:rsid w:val="00D547EE"/>
    <w:rsid w:val="00D54A8F"/>
    <w:rsid w:val="00D55048"/>
    <w:rsid w:val="00D57FD7"/>
    <w:rsid w:val="00D6059F"/>
    <w:rsid w:val="00D61915"/>
    <w:rsid w:val="00D639C9"/>
    <w:rsid w:val="00D64A21"/>
    <w:rsid w:val="00D650F4"/>
    <w:rsid w:val="00D66F0C"/>
    <w:rsid w:val="00D6749C"/>
    <w:rsid w:val="00D67A88"/>
    <w:rsid w:val="00D7018F"/>
    <w:rsid w:val="00D70DF1"/>
    <w:rsid w:val="00D7110C"/>
    <w:rsid w:val="00D71240"/>
    <w:rsid w:val="00D72F72"/>
    <w:rsid w:val="00D73681"/>
    <w:rsid w:val="00D761DC"/>
    <w:rsid w:val="00D765CD"/>
    <w:rsid w:val="00D773A7"/>
    <w:rsid w:val="00D77C5F"/>
    <w:rsid w:val="00D81769"/>
    <w:rsid w:val="00D82289"/>
    <w:rsid w:val="00D825FF"/>
    <w:rsid w:val="00D845A2"/>
    <w:rsid w:val="00D8487E"/>
    <w:rsid w:val="00D84C1A"/>
    <w:rsid w:val="00D84C36"/>
    <w:rsid w:val="00D8553C"/>
    <w:rsid w:val="00D863BC"/>
    <w:rsid w:val="00D865B1"/>
    <w:rsid w:val="00D869A0"/>
    <w:rsid w:val="00D86B49"/>
    <w:rsid w:val="00D86CA9"/>
    <w:rsid w:val="00D86FBF"/>
    <w:rsid w:val="00D8718E"/>
    <w:rsid w:val="00D878A4"/>
    <w:rsid w:val="00D90A54"/>
    <w:rsid w:val="00D912A4"/>
    <w:rsid w:val="00D921B4"/>
    <w:rsid w:val="00D92E69"/>
    <w:rsid w:val="00D94E00"/>
    <w:rsid w:val="00D950FA"/>
    <w:rsid w:val="00D9654A"/>
    <w:rsid w:val="00D977F5"/>
    <w:rsid w:val="00DA0E97"/>
    <w:rsid w:val="00DA19FD"/>
    <w:rsid w:val="00DA1E22"/>
    <w:rsid w:val="00DA308D"/>
    <w:rsid w:val="00DA3397"/>
    <w:rsid w:val="00DA4D12"/>
    <w:rsid w:val="00DA58BA"/>
    <w:rsid w:val="00DB02C8"/>
    <w:rsid w:val="00DB115F"/>
    <w:rsid w:val="00DB38A4"/>
    <w:rsid w:val="00DB4CBB"/>
    <w:rsid w:val="00DB563C"/>
    <w:rsid w:val="00DB56B6"/>
    <w:rsid w:val="00DB6623"/>
    <w:rsid w:val="00DB7E9F"/>
    <w:rsid w:val="00DC0A0F"/>
    <w:rsid w:val="00DC14FA"/>
    <w:rsid w:val="00DC2BB5"/>
    <w:rsid w:val="00DC33D6"/>
    <w:rsid w:val="00DC44D8"/>
    <w:rsid w:val="00DC589A"/>
    <w:rsid w:val="00DC7411"/>
    <w:rsid w:val="00DC7804"/>
    <w:rsid w:val="00DC7814"/>
    <w:rsid w:val="00DD070F"/>
    <w:rsid w:val="00DD0A97"/>
    <w:rsid w:val="00DD10A3"/>
    <w:rsid w:val="00DD26C5"/>
    <w:rsid w:val="00DD2F6D"/>
    <w:rsid w:val="00DD41BE"/>
    <w:rsid w:val="00DD4D2A"/>
    <w:rsid w:val="00DD585C"/>
    <w:rsid w:val="00DD6820"/>
    <w:rsid w:val="00DD6C2C"/>
    <w:rsid w:val="00DD7768"/>
    <w:rsid w:val="00DD7FD6"/>
    <w:rsid w:val="00DE0A6D"/>
    <w:rsid w:val="00DE1C3B"/>
    <w:rsid w:val="00DE2370"/>
    <w:rsid w:val="00DE2542"/>
    <w:rsid w:val="00DE3106"/>
    <w:rsid w:val="00DE3C82"/>
    <w:rsid w:val="00DE462C"/>
    <w:rsid w:val="00DE485E"/>
    <w:rsid w:val="00DE525A"/>
    <w:rsid w:val="00DE5302"/>
    <w:rsid w:val="00DE6852"/>
    <w:rsid w:val="00DE6A5D"/>
    <w:rsid w:val="00DF08E2"/>
    <w:rsid w:val="00DF27D2"/>
    <w:rsid w:val="00DF3011"/>
    <w:rsid w:val="00DF3D64"/>
    <w:rsid w:val="00DF4EDD"/>
    <w:rsid w:val="00DF5EBB"/>
    <w:rsid w:val="00DF6168"/>
    <w:rsid w:val="00DF617E"/>
    <w:rsid w:val="00DF624B"/>
    <w:rsid w:val="00DF63D9"/>
    <w:rsid w:val="00DF7681"/>
    <w:rsid w:val="00DF7FA2"/>
    <w:rsid w:val="00E0061B"/>
    <w:rsid w:val="00E0123E"/>
    <w:rsid w:val="00E01A5F"/>
    <w:rsid w:val="00E01B57"/>
    <w:rsid w:val="00E01EB9"/>
    <w:rsid w:val="00E03EF0"/>
    <w:rsid w:val="00E04347"/>
    <w:rsid w:val="00E0497E"/>
    <w:rsid w:val="00E06785"/>
    <w:rsid w:val="00E07BF7"/>
    <w:rsid w:val="00E106A7"/>
    <w:rsid w:val="00E10C9F"/>
    <w:rsid w:val="00E10CD0"/>
    <w:rsid w:val="00E11A8A"/>
    <w:rsid w:val="00E1346E"/>
    <w:rsid w:val="00E150BB"/>
    <w:rsid w:val="00E1533A"/>
    <w:rsid w:val="00E15C8C"/>
    <w:rsid w:val="00E1636A"/>
    <w:rsid w:val="00E1697F"/>
    <w:rsid w:val="00E17623"/>
    <w:rsid w:val="00E178BA"/>
    <w:rsid w:val="00E209C2"/>
    <w:rsid w:val="00E20C55"/>
    <w:rsid w:val="00E20C86"/>
    <w:rsid w:val="00E20E5F"/>
    <w:rsid w:val="00E2182F"/>
    <w:rsid w:val="00E21C36"/>
    <w:rsid w:val="00E22E15"/>
    <w:rsid w:val="00E23487"/>
    <w:rsid w:val="00E235A9"/>
    <w:rsid w:val="00E241A3"/>
    <w:rsid w:val="00E248B3"/>
    <w:rsid w:val="00E26AF1"/>
    <w:rsid w:val="00E27AAB"/>
    <w:rsid w:val="00E30B32"/>
    <w:rsid w:val="00E31D21"/>
    <w:rsid w:val="00E3240C"/>
    <w:rsid w:val="00E3317E"/>
    <w:rsid w:val="00E33F04"/>
    <w:rsid w:val="00E359FC"/>
    <w:rsid w:val="00E35ECA"/>
    <w:rsid w:val="00E3735A"/>
    <w:rsid w:val="00E41EEC"/>
    <w:rsid w:val="00E438A3"/>
    <w:rsid w:val="00E43A7C"/>
    <w:rsid w:val="00E44832"/>
    <w:rsid w:val="00E44FD4"/>
    <w:rsid w:val="00E46F2F"/>
    <w:rsid w:val="00E47CFC"/>
    <w:rsid w:val="00E51375"/>
    <w:rsid w:val="00E5175F"/>
    <w:rsid w:val="00E531E4"/>
    <w:rsid w:val="00E5328B"/>
    <w:rsid w:val="00E537E7"/>
    <w:rsid w:val="00E53F5D"/>
    <w:rsid w:val="00E54940"/>
    <w:rsid w:val="00E55F29"/>
    <w:rsid w:val="00E564EE"/>
    <w:rsid w:val="00E56505"/>
    <w:rsid w:val="00E573BB"/>
    <w:rsid w:val="00E6115B"/>
    <w:rsid w:val="00E62D1B"/>
    <w:rsid w:val="00E63064"/>
    <w:rsid w:val="00E633F3"/>
    <w:rsid w:val="00E63AEE"/>
    <w:rsid w:val="00E64644"/>
    <w:rsid w:val="00E64C14"/>
    <w:rsid w:val="00E65064"/>
    <w:rsid w:val="00E65073"/>
    <w:rsid w:val="00E6588D"/>
    <w:rsid w:val="00E66718"/>
    <w:rsid w:val="00E6680F"/>
    <w:rsid w:val="00E7001B"/>
    <w:rsid w:val="00E70504"/>
    <w:rsid w:val="00E71974"/>
    <w:rsid w:val="00E719AC"/>
    <w:rsid w:val="00E71A23"/>
    <w:rsid w:val="00E71A67"/>
    <w:rsid w:val="00E72792"/>
    <w:rsid w:val="00E73D74"/>
    <w:rsid w:val="00E7515E"/>
    <w:rsid w:val="00E75464"/>
    <w:rsid w:val="00E7553B"/>
    <w:rsid w:val="00E75A22"/>
    <w:rsid w:val="00E77A9B"/>
    <w:rsid w:val="00E80602"/>
    <w:rsid w:val="00E8111A"/>
    <w:rsid w:val="00E82534"/>
    <w:rsid w:val="00E82D3D"/>
    <w:rsid w:val="00E85956"/>
    <w:rsid w:val="00E87442"/>
    <w:rsid w:val="00E87521"/>
    <w:rsid w:val="00E906FD"/>
    <w:rsid w:val="00E90E89"/>
    <w:rsid w:val="00E917CA"/>
    <w:rsid w:val="00E92BDD"/>
    <w:rsid w:val="00E93647"/>
    <w:rsid w:val="00E95042"/>
    <w:rsid w:val="00E96E46"/>
    <w:rsid w:val="00EA02C1"/>
    <w:rsid w:val="00EA0CA0"/>
    <w:rsid w:val="00EA2867"/>
    <w:rsid w:val="00EA2D8B"/>
    <w:rsid w:val="00EA3B11"/>
    <w:rsid w:val="00EA5F46"/>
    <w:rsid w:val="00EA6732"/>
    <w:rsid w:val="00EA7146"/>
    <w:rsid w:val="00EA7C62"/>
    <w:rsid w:val="00EB01CF"/>
    <w:rsid w:val="00EB14EC"/>
    <w:rsid w:val="00EB1E0B"/>
    <w:rsid w:val="00EB1E9D"/>
    <w:rsid w:val="00EB2057"/>
    <w:rsid w:val="00EB2771"/>
    <w:rsid w:val="00EB306A"/>
    <w:rsid w:val="00EB4F89"/>
    <w:rsid w:val="00EB6211"/>
    <w:rsid w:val="00EB71E7"/>
    <w:rsid w:val="00EB7401"/>
    <w:rsid w:val="00EC0699"/>
    <w:rsid w:val="00EC40C0"/>
    <w:rsid w:val="00EC76F0"/>
    <w:rsid w:val="00EC76F7"/>
    <w:rsid w:val="00ED3BA1"/>
    <w:rsid w:val="00ED451B"/>
    <w:rsid w:val="00ED4618"/>
    <w:rsid w:val="00ED6A0F"/>
    <w:rsid w:val="00ED755D"/>
    <w:rsid w:val="00ED7D82"/>
    <w:rsid w:val="00EE0A69"/>
    <w:rsid w:val="00EE24A9"/>
    <w:rsid w:val="00EE2A24"/>
    <w:rsid w:val="00EE3D90"/>
    <w:rsid w:val="00EE48D6"/>
    <w:rsid w:val="00EE4910"/>
    <w:rsid w:val="00EE5DEA"/>
    <w:rsid w:val="00EE701B"/>
    <w:rsid w:val="00EF0A3E"/>
    <w:rsid w:val="00EF10EF"/>
    <w:rsid w:val="00EF1BEF"/>
    <w:rsid w:val="00EF2774"/>
    <w:rsid w:val="00EF2E17"/>
    <w:rsid w:val="00EF78FC"/>
    <w:rsid w:val="00EF7AA5"/>
    <w:rsid w:val="00F00168"/>
    <w:rsid w:val="00F0023D"/>
    <w:rsid w:val="00F010B8"/>
    <w:rsid w:val="00F01483"/>
    <w:rsid w:val="00F01513"/>
    <w:rsid w:val="00F018D2"/>
    <w:rsid w:val="00F023AB"/>
    <w:rsid w:val="00F0284C"/>
    <w:rsid w:val="00F03107"/>
    <w:rsid w:val="00F03761"/>
    <w:rsid w:val="00F038E2"/>
    <w:rsid w:val="00F03FE1"/>
    <w:rsid w:val="00F07190"/>
    <w:rsid w:val="00F079CD"/>
    <w:rsid w:val="00F106BB"/>
    <w:rsid w:val="00F110A0"/>
    <w:rsid w:val="00F117C1"/>
    <w:rsid w:val="00F126C7"/>
    <w:rsid w:val="00F12937"/>
    <w:rsid w:val="00F14CBA"/>
    <w:rsid w:val="00F158E7"/>
    <w:rsid w:val="00F16F56"/>
    <w:rsid w:val="00F17648"/>
    <w:rsid w:val="00F1765C"/>
    <w:rsid w:val="00F210B7"/>
    <w:rsid w:val="00F246AF"/>
    <w:rsid w:val="00F2487F"/>
    <w:rsid w:val="00F2552A"/>
    <w:rsid w:val="00F256E5"/>
    <w:rsid w:val="00F26067"/>
    <w:rsid w:val="00F261C0"/>
    <w:rsid w:val="00F2622F"/>
    <w:rsid w:val="00F27861"/>
    <w:rsid w:val="00F30B43"/>
    <w:rsid w:val="00F3110B"/>
    <w:rsid w:val="00F3196C"/>
    <w:rsid w:val="00F34720"/>
    <w:rsid w:val="00F35A61"/>
    <w:rsid w:val="00F3611E"/>
    <w:rsid w:val="00F36E79"/>
    <w:rsid w:val="00F419B6"/>
    <w:rsid w:val="00F42458"/>
    <w:rsid w:val="00F428E9"/>
    <w:rsid w:val="00F431F1"/>
    <w:rsid w:val="00F434DE"/>
    <w:rsid w:val="00F44290"/>
    <w:rsid w:val="00F445B8"/>
    <w:rsid w:val="00F450C4"/>
    <w:rsid w:val="00F464C3"/>
    <w:rsid w:val="00F47280"/>
    <w:rsid w:val="00F47828"/>
    <w:rsid w:val="00F47FDA"/>
    <w:rsid w:val="00F51D6A"/>
    <w:rsid w:val="00F52EF6"/>
    <w:rsid w:val="00F54D53"/>
    <w:rsid w:val="00F56138"/>
    <w:rsid w:val="00F56454"/>
    <w:rsid w:val="00F566A0"/>
    <w:rsid w:val="00F5688A"/>
    <w:rsid w:val="00F56DF3"/>
    <w:rsid w:val="00F60299"/>
    <w:rsid w:val="00F61029"/>
    <w:rsid w:val="00F61119"/>
    <w:rsid w:val="00F62E09"/>
    <w:rsid w:val="00F65DB9"/>
    <w:rsid w:val="00F667B9"/>
    <w:rsid w:val="00F678DB"/>
    <w:rsid w:val="00F67B67"/>
    <w:rsid w:val="00F7007B"/>
    <w:rsid w:val="00F70644"/>
    <w:rsid w:val="00F712F0"/>
    <w:rsid w:val="00F719CE"/>
    <w:rsid w:val="00F741AE"/>
    <w:rsid w:val="00F74A60"/>
    <w:rsid w:val="00F751AA"/>
    <w:rsid w:val="00F7521A"/>
    <w:rsid w:val="00F7628C"/>
    <w:rsid w:val="00F7688F"/>
    <w:rsid w:val="00F80683"/>
    <w:rsid w:val="00F80AB9"/>
    <w:rsid w:val="00F81821"/>
    <w:rsid w:val="00F82268"/>
    <w:rsid w:val="00F82289"/>
    <w:rsid w:val="00F829CE"/>
    <w:rsid w:val="00F83339"/>
    <w:rsid w:val="00F83A14"/>
    <w:rsid w:val="00F83E73"/>
    <w:rsid w:val="00F84FCE"/>
    <w:rsid w:val="00F85A89"/>
    <w:rsid w:val="00F86224"/>
    <w:rsid w:val="00F90423"/>
    <w:rsid w:val="00F91040"/>
    <w:rsid w:val="00F911A8"/>
    <w:rsid w:val="00F92BC4"/>
    <w:rsid w:val="00F94111"/>
    <w:rsid w:val="00F944DC"/>
    <w:rsid w:val="00F95524"/>
    <w:rsid w:val="00F9598C"/>
    <w:rsid w:val="00F959FD"/>
    <w:rsid w:val="00F95BF8"/>
    <w:rsid w:val="00F97250"/>
    <w:rsid w:val="00F974CE"/>
    <w:rsid w:val="00F979A6"/>
    <w:rsid w:val="00F979AB"/>
    <w:rsid w:val="00FA0942"/>
    <w:rsid w:val="00FA1E2B"/>
    <w:rsid w:val="00FA200B"/>
    <w:rsid w:val="00FA2A37"/>
    <w:rsid w:val="00FA32D8"/>
    <w:rsid w:val="00FA4017"/>
    <w:rsid w:val="00FA4661"/>
    <w:rsid w:val="00FA5B55"/>
    <w:rsid w:val="00FB013D"/>
    <w:rsid w:val="00FB0B2D"/>
    <w:rsid w:val="00FB1469"/>
    <w:rsid w:val="00FB17BC"/>
    <w:rsid w:val="00FB195A"/>
    <w:rsid w:val="00FB1962"/>
    <w:rsid w:val="00FB2F6B"/>
    <w:rsid w:val="00FB3822"/>
    <w:rsid w:val="00FB3E52"/>
    <w:rsid w:val="00FB4FF0"/>
    <w:rsid w:val="00FB51BC"/>
    <w:rsid w:val="00FB58D1"/>
    <w:rsid w:val="00FB5A49"/>
    <w:rsid w:val="00FB5AE7"/>
    <w:rsid w:val="00FB5FB3"/>
    <w:rsid w:val="00FB65DF"/>
    <w:rsid w:val="00FB678D"/>
    <w:rsid w:val="00FB7298"/>
    <w:rsid w:val="00FB7870"/>
    <w:rsid w:val="00FC3082"/>
    <w:rsid w:val="00FC3EC7"/>
    <w:rsid w:val="00FC4D10"/>
    <w:rsid w:val="00FC4EC5"/>
    <w:rsid w:val="00FC5A90"/>
    <w:rsid w:val="00FC7FAB"/>
    <w:rsid w:val="00FD04A9"/>
    <w:rsid w:val="00FD3523"/>
    <w:rsid w:val="00FD37B4"/>
    <w:rsid w:val="00FD686C"/>
    <w:rsid w:val="00FD73E7"/>
    <w:rsid w:val="00FD7C69"/>
    <w:rsid w:val="00FE10A3"/>
    <w:rsid w:val="00FE220D"/>
    <w:rsid w:val="00FE228F"/>
    <w:rsid w:val="00FE3AB4"/>
    <w:rsid w:val="00FE614A"/>
    <w:rsid w:val="00FE7023"/>
    <w:rsid w:val="00FF07A7"/>
    <w:rsid w:val="00FF0E0C"/>
    <w:rsid w:val="00FF258E"/>
    <w:rsid w:val="00FF2C22"/>
    <w:rsid w:val="00FF3249"/>
    <w:rsid w:val="00FF393F"/>
    <w:rsid w:val="00FF3BE7"/>
    <w:rsid w:val="00FF3EC5"/>
    <w:rsid w:val="00FF4002"/>
    <w:rsid w:val="00FF4C6A"/>
    <w:rsid w:val="00FF53A0"/>
    <w:rsid w:val="00FF5EC3"/>
    <w:rsid w:val="00FF5FA5"/>
    <w:rsid w:val="00FF6C84"/>
    <w:rsid w:val="00FF6F72"/>
    <w:rsid w:val="00FF71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937BE"/>
  <w15:chartTrackingRefBased/>
  <w15:docId w15:val="{997D7FF8-3BF5-47AF-9582-6527A402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C6321"/>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b/>
      <w:caps/>
      <w:spacing w:val="20"/>
      <w:szCs w:val="20"/>
    </w:rPr>
  </w:style>
  <w:style w:type="paragraph" w:styleId="Antrat2">
    <w:name w:val="heading 2"/>
    <w:basedOn w:val="prastasis"/>
    <w:next w:val="prastasis"/>
    <w:link w:val="Antrat2Diagrama"/>
    <w:qFormat/>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customStyle="1" w:styleId="WW-Absatz-Standardschriftart111111">
    <w:name w:val="WW-Absatz-Standardschriftart111111"/>
  </w:style>
  <w:style w:type="character" w:customStyle="1" w:styleId="DefaultParagraphFont1">
    <w:name w:val="Default Paragraph Font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Grietas">
    <w:name w:val="Strong"/>
    <w:qFormat/>
    <w:rPr>
      <w:b/>
      <w:bCs/>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Caption1">
    <w:name w:val="Caption1"/>
    <w:basedOn w:val="prastasis"/>
    <w:pPr>
      <w:suppressLineNumbers/>
      <w:spacing w:before="120" w:after="120"/>
    </w:pPr>
    <w:rPr>
      <w:rFonts w:cs="Tahoma"/>
      <w:i/>
      <w:iCs/>
      <w:sz w:val="20"/>
      <w:szCs w:val="20"/>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alloonText1">
    <w:name w:val="Balloon Text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ebesliotekstas">
    <w:name w:val="Balloon Text"/>
    <w:basedOn w:val="prastasis"/>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avadinimas">
    <w:name w:val="Title"/>
    <w:basedOn w:val="prastasis"/>
    <w:next w:val="Paantrat"/>
    <w:qFormat/>
    <w:pPr>
      <w:jc w:val="center"/>
    </w:pPr>
    <w:rPr>
      <w:szCs w:val="20"/>
    </w:rPr>
  </w:style>
  <w:style w:type="paragraph" w:styleId="Paantrat">
    <w:name w:val="Subtitle"/>
    <w:basedOn w:val="Heading"/>
    <w:next w:val="Pagrindinistekstas"/>
    <w:qFormat/>
    <w:pPr>
      <w:jc w:val="center"/>
    </w:pPr>
    <w:rPr>
      <w:i/>
      <w:iCs/>
    </w:rPr>
  </w:style>
  <w:style w:type="paragraph" w:styleId="Betarp">
    <w:name w:val="No Spacing"/>
    <w:uiPriority w:val="1"/>
    <w:qFormat/>
    <w:rsid w:val="00314BB9"/>
    <w:pPr>
      <w:suppressAutoHyphens/>
    </w:pPr>
    <w:rPr>
      <w:sz w:val="24"/>
      <w:szCs w:val="24"/>
      <w:lang w:eastAsia="ar-SA"/>
    </w:rPr>
  </w:style>
  <w:style w:type="character" w:customStyle="1" w:styleId="AntratsDiagrama">
    <w:name w:val="Antraštės Diagrama"/>
    <w:link w:val="Antrats"/>
    <w:uiPriority w:val="99"/>
    <w:rsid w:val="00314BB9"/>
    <w:rPr>
      <w:rFonts w:ascii="Arial" w:hAnsi="Arial"/>
      <w:sz w:val="22"/>
      <w:lang w:val="en-US" w:eastAsia="ar-SA"/>
    </w:rPr>
  </w:style>
  <w:style w:type="character" w:customStyle="1" w:styleId="PoratDiagrama">
    <w:name w:val="Poraštė Diagrama"/>
    <w:link w:val="Porat"/>
    <w:uiPriority w:val="99"/>
    <w:rsid w:val="00314BB9"/>
    <w:rPr>
      <w:rFonts w:ascii="Arial" w:hAnsi="Arial"/>
      <w:sz w:val="22"/>
      <w:lang w:val="en-US" w:eastAsia="ar-SA"/>
    </w:rPr>
  </w:style>
  <w:style w:type="character" w:customStyle="1" w:styleId="Antrat2Diagrama">
    <w:name w:val="Antraštė 2 Diagrama"/>
    <w:link w:val="Antrat2"/>
    <w:rsid w:val="000F3E13"/>
    <w:rPr>
      <w:b/>
      <w:bCs/>
      <w:sz w:val="24"/>
      <w:szCs w:val="24"/>
      <w:lang w:eastAsia="ar-SA"/>
    </w:rPr>
  </w:style>
  <w:style w:type="paragraph" w:customStyle="1" w:styleId="DiagramaCharCharDiagramaDiagramaCharCharDiagramaDiagramaCharChar1DiagramaDiagrama">
    <w:name w:val="Diagrama Char Char Diagrama Diagrama Char Char Diagrama Diagrama Char Char1 Diagrama Diagrama"/>
    <w:basedOn w:val="prastasis"/>
    <w:rsid w:val="00757A88"/>
    <w:pPr>
      <w:suppressAutoHyphens w:val="0"/>
      <w:spacing w:after="160" w:line="240" w:lineRule="exact"/>
    </w:pPr>
    <w:rPr>
      <w:rFonts w:ascii="Verdana" w:hAnsi="Verdana"/>
      <w:sz w:val="20"/>
      <w:szCs w:val="20"/>
      <w:lang w:val="en-US" w:eastAsia="en-US"/>
    </w:rPr>
  </w:style>
  <w:style w:type="paragraph" w:customStyle="1" w:styleId="DiagramaDiagrama">
    <w:name w:val="Diagrama Diagrama"/>
    <w:basedOn w:val="prastasis"/>
    <w:rsid w:val="00C00B83"/>
    <w:pPr>
      <w:suppressAutoHyphens w:val="0"/>
      <w:spacing w:after="160" w:line="240" w:lineRule="exact"/>
    </w:pPr>
    <w:rPr>
      <w:rFonts w:ascii="Tahoma" w:hAnsi="Tahoma"/>
      <w:sz w:val="20"/>
      <w:szCs w:val="20"/>
      <w:lang w:val="en-US" w:eastAsia="en-US"/>
    </w:rPr>
  </w:style>
  <w:style w:type="paragraph" w:styleId="Pagrindiniotekstotrauka">
    <w:name w:val="Body Text Indent"/>
    <w:basedOn w:val="prastasis"/>
    <w:link w:val="PagrindiniotekstotraukaDiagrama"/>
    <w:rsid w:val="00AA2B9A"/>
    <w:pPr>
      <w:widowControl w:val="0"/>
      <w:spacing w:after="120"/>
      <w:ind w:left="283"/>
    </w:pPr>
    <w:rPr>
      <w:rFonts w:eastAsia="Lucida Sans Unicode"/>
      <w:szCs w:val="20"/>
      <w:lang w:val="en-US"/>
    </w:rPr>
  </w:style>
  <w:style w:type="character" w:customStyle="1" w:styleId="PagrindiniotekstotraukaDiagrama">
    <w:name w:val="Pagrindinio teksto įtrauka Diagrama"/>
    <w:link w:val="Pagrindiniotekstotrauka"/>
    <w:rsid w:val="00AA2B9A"/>
    <w:rPr>
      <w:rFonts w:eastAsia="Lucida Sans Unicode"/>
      <w:sz w:val="24"/>
      <w:lang w:val="en-US"/>
    </w:rPr>
  </w:style>
  <w:style w:type="paragraph" w:customStyle="1" w:styleId="DiagramaCharCharDiagramaDiagramaCharCharDiagramaDiagrama">
    <w:name w:val="Diagrama Char Char Diagrama Diagrama Char Char Diagrama Diagrama"/>
    <w:basedOn w:val="prastasis"/>
    <w:rsid w:val="00AA2B9A"/>
    <w:pPr>
      <w:suppressAutoHyphens w:val="0"/>
      <w:spacing w:after="160" w:line="240" w:lineRule="exact"/>
    </w:pPr>
    <w:rPr>
      <w:rFonts w:ascii="Verdana" w:hAnsi="Verdana"/>
      <w:sz w:val="20"/>
      <w:szCs w:val="20"/>
      <w:lang w:val="en-US" w:eastAsia="en-US"/>
    </w:rPr>
  </w:style>
  <w:style w:type="paragraph" w:styleId="Komentarotekstas">
    <w:name w:val="annotation text"/>
    <w:basedOn w:val="prastasis"/>
    <w:link w:val="KomentarotekstasDiagrama"/>
    <w:rsid w:val="000D470D"/>
    <w:rPr>
      <w:sz w:val="20"/>
      <w:szCs w:val="20"/>
    </w:rPr>
  </w:style>
  <w:style w:type="character" w:customStyle="1" w:styleId="KomentarotekstasDiagrama">
    <w:name w:val="Komentaro tekstas Diagrama"/>
    <w:link w:val="Komentarotekstas"/>
    <w:rsid w:val="000D470D"/>
    <w:rPr>
      <w:lang w:eastAsia="ar-SA"/>
    </w:rPr>
  </w:style>
  <w:style w:type="character" w:styleId="Komentaronuoroda">
    <w:name w:val="annotation reference"/>
    <w:rsid w:val="00B2625D"/>
    <w:rPr>
      <w:sz w:val="16"/>
      <w:szCs w:val="16"/>
    </w:rPr>
  </w:style>
  <w:style w:type="paragraph" w:styleId="Komentarotema">
    <w:name w:val="annotation subject"/>
    <w:basedOn w:val="Komentarotekstas"/>
    <w:next w:val="Komentarotekstas"/>
    <w:link w:val="KomentarotemaDiagrama"/>
    <w:rsid w:val="00B2625D"/>
    <w:rPr>
      <w:b/>
      <w:bCs/>
    </w:rPr>
  </w:style>
  <w:style w:type="character" w:customStyle="1" w:styleId="KomentarotemaDiagrama">
    <w:name w:val="Komentaro tema Diagrama"/>
    <w:link w:val="Komentarotema"/>
    <w:rsid w:val="00B2625D"/>
    <w:rPr>
      <w:b/>
      <w:bCs/>
      <w:lang w:eastAsia="ar-SA"/>
    </w:rPr>
  </w:style>
  <w:style w:type="table" w:styleId="Lentelstinklelis">
    <w:name w:val="Table Grid"/>
    <w:basedOn w:val="prastojilentel"/>
    <w:rsid w:val="0044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semiHidden/>
    <w:unhideWhenUsed/>
    <w:rsid w:val="003D653A"/>
    <w:rPr>
      <w:color w:val="800080"/>
      <w:u w:val="single"/>
    </w:rPr>
  </w:style>
  <w:style w:type="paragraph" w:styleId="Puslapioinaostekstas">
    <w:name w:val="footnote text"/>
    <w:basedOn w:val="prastasis"/>
    <w:link w:val="PuslapioinaostekstasDiagrama"/>
    <w:semiHidden/>
    <w:unhideWhenUsed/>
    <w:rsid w:val="00F7007B"/>
    <w:rPr>
      <w:sz w:val="20"/>
      <w:szCs w:val="20"/>
    </w:rPr>
  </w:style>
  <w:style w:type="character" w:customStyle="1" w:styleId="PuslapioinaostekstasDiagrama">
    <w:name w:val="Puslapio išnašos tekstas Diagrama"/>
    <w:link w:val="Puslapioinaostekstas"/>
    <w:semiHidden/>
    <w:rsid w:val="00F7007B"/>
    <w:rPr>
      <w:lang w:eastAsia="ar-SA"/>
    </w:rPr>
  </w:style>
  <w:style w:type="character" w:styleId="Puslapioinaosnuoroda">
    <w:name w:val="footnote reference"/>
    <w:semiHidden/>
    <w:unhideWhenUsed/>
    <w:rsid w:val="00F7007B"/>
    <w:rPr>
      <w:vertAlign w:val="superscript"/>
    </w:rPr>
  </w:style>
  <w:style w:type="paragraph" w:styleId="Dokumentoinaostekstas">
    <w:name w:val="endnote text"/>
    <w:basedOn w:val="prastasis"/>
    <w:link w:val="DokumentoinaostekstasDiagrama"/>
    <w:semiHidden/>
    <w:unhideWhenUsed/>
    <w:rsid w:val="00F7007B"/>
    <w:rPr>
      <w:sz w:val="20"/>
      <w:szCs w:val="20"/>
    </w:rPr>
  </w:style>
  <w:style w:type="character" w:customStyle="1" w:styleId="DokumentoinaostekstasDiagrama">
    <w:name w:val="Dokumento išnašos tekstas Diagrama"/>
    <w:link w:val="Dokumentoinaostekstas"/>
    <w:semiHidden/>
    <w:rsid w:val="00F7007B"/>
    <w:rPr>
      <w:lang w:eastAsia="ar-SA"/>
    </w:rPr>
  </w:style>
  <w:style w:type="character" w:styleId="Dokumentoinaosnumeris">
    <w:name w:val="endnote reference"/>
    <w:semiHidden/>
    <w:unhideWhenUsed/>
    <w:rsid w:val="00F7007B"/>
    <w:rPr>
      <w:vertAlign w:val="superscript"/>
    </w:rPr>
  </w:style>
  <w:style w:type="paragraph" w:styleId="Sraopastraipa">
    <w:name w:val="List Paragraph"/>
    <w:basedOn w:val="prastasis"/>
    <w:uiPriority w:val="34"/>
    <w:qFormat/>
    <w:rsid w:val="001B5410"/>
    <w:pPr>
      <w:ind w:left="720"/>
      <w:contextualSpacing/>
    </w:pPr>
  </w:style>
  <w:style w:type="character" w:styleId="Neapdorotaspaminjimas">
    <w:name w:val="Unresolved Mention"/>
    <w:basedOn w:val="Numatytasispastraiposriftas"/>
    <w:uiPriority w:val="99"/>
    <w:semiHidden/>
    <w:unhideWhenUsed/>
    <w:rsid w:val="009D7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7422">
      <w:bodyDiv w:val="1"/>
      <w:marLeft w:val="0"/>
      <w:marRight w:val="0"/>
      <w:marTop w:val="0"/>
      <w:marBottom w:val="0"/>
      <w:divBdr>
        <w:top w:val="none" w:sz="0" w:space="0" w:color="auto"/>
        <w:left w:val="none" w:sz="0" w:space="0" w:color="auto"/>
        <w:bottom w:val="none" w:sz="0" w:space="0" w:color="auto"/>
        <w:right w:val="none" w:sz="0" w:space="0" w:color="auto"/>
      </w:divBdr>
    </w:div>
    <w:div w:id="229119238">
      <w:bodyDiv w:val="1"/>
      <w:marLeft w:val="0"/>
      <w:marRight w:val="0"/>
      <w:marTop w:val="0"/>
      <w:marBottom w:val="0"/>
      <w:divBdr>
        <w:top w:val="none" w:sz="0" w:space="0" w:color="auto"/>
        <w:left w:val="none" w:sz="0" w:space="0" w:color="auto"/>
        <w:bottom w:val="none" w:sz="0" w:space="0" w:color="auto"/>
        <w:right w:val="none" w:sz="0" w:space="0" w:color="auto"/>
      </w:divBdr>
    </w:div>
    <w:div w:id="513687295">
      <w:bodyDiv w:val="1"/>
      <w:marLeft w:val="0"/>
      <w:marRight w:val="0"/>
      <w:marTop w:val="0"/>
      <w:marBottom w:val="0"/>
      <w:divBdr>
        <w:top w:val="none" w:sz="0" w:space="0" w:color="auto"/>
        <w:left w:val="none" w:sz="0" w:space="0" w:color="auto"/>
        <w:bottom w:val="none" w:sz="0" w:space="0" w:color="auto"/>
        <w:right w:val="none" w:sz="0" w:space="0" w:color="auto"/>
      </w:divBdr>
    </w:div>
    <w:div w:id="830484602">
      <w:bodyDiv w:val="1"/>
      <w:marLeft w:val="0"/>
      <w:marRight w:val="0"/>
      <w:marTop w:val="0"/>
      <w:marBottom w:val="0"/>
      <w:divBdr>
        <w:top w:val="none" w:sz="0" w:space="0" w:color="auto"/>
        <w:left w:val="none" w:sz="0" w:space="0" w:color="auto"/>
        <w:bottom w:val="none" w:sz="0" w:space="0" w:color="auto"/>
        <w:right w:val="none" w:sz="0" w:space="0" w:color="auto"/>
      </w:divBdr>
    </w:div>
    <w:div w:id="1153062829">
      <w:bodyDiv w:val="1"/>
      <w:marLeft w:val="0"/>
      <w:marRight w:val="0"/>
      <w:marTop w:val="0"/>
      <w:marBottom w:val="0"/>
      <w:divBdr>
        <w:top w:val="none" w:sz="0" w:space="0" w:color="auto"/>
        <w:left w:val="none" w:sz="0" w:space="0" w:color="auto"/>
        <w:bottom w:val="none" w:sz="0" w:space="0" w:color="auto"/>
        <w:right w:val="none" w:sz="0" w:space="0" w:color="auto"/>
      </w:divBdr>
    </w:div>
    <w:div w:id="15745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556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8008/document/556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f253afc489b24208af09ae522d38d687.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9B51-A2C1-41A2-BFD5-22BAC9C4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f253afc489b24208af09ae522d38d687</Template>
  <TotalTime>0</TotalTime>
  <Pages>7</Pages>
  <Words>9033</Words>
  <Characters>5149</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BENDROJO UGDYMO MOKYKLŲ  IKIMOKYKLINIO UGDYMO GRUPIŲ, PRIEŠMOKYKLINIO UGDYMO GRUPIŲ IR MOKINIŲ SKAIČIAUS JOSE BEI KLASIŲ SKAIČIAUS KIEKVIENAME SRAUTE IR MOKINIŲ SKAIČIAUS KIEKVIENOS KLASĖS SRAUTE 2020-2021 MOKSLO METAMS NUS</vt:lpstr>
      <vt:lpstr>DĖL LAZDIJŲ RAJONO SAVIVALDYBĖS TARYBOS 2017 M. KOVO 31 D. SPRENDIMO NR. 5TS-823 "DĖL LAZDIJŲ RAJONO SAVIVALDYBĖS ŠVIETIMO ĮSTAIGŲ IKIMOKYKLINIO UGDYMO GRUPIŲ, PRIEŠMOKYKLINIO UGDYMO GRUPIŲ IR KLASIŲ KOMPLEKTŲ SKAIČIAUS BEI MOKINIŲ SKAIČIAUS VIDURKIO KLAS</vt:lpstr>
    </vt:vector>
  </TitlesOfParts>
  <Manager>2020-05-29</Manager>
  <Company>Lazdiju r. sav. admin. Svietimo skyrius</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BENDROJO UGDYMO MOKYKLŲ  IKIMOKYKLINIO UGDYMO GRUPIŲ, PRIEŠMOKYKLINIO UGDYMO GRUPIŲ IR MOKINIŲ SKAIČIAUS JOSE BEI KLASIŲ SKAIČIAUS KIEKVIENAME SRAUTE IR MOKINIŲ SKAIČIAUS KIEKVIENOS KLASĖS SRAUTE 2020-2021 MOKSLO METAMS NUSTATYMO</dc:title>
  <dc:subject>5TS-373</dc:subject>
  <dc:creator>LAZDIJŲ RAJONO SAVIVALDYBĖS TARYBA</dc:creator>
  <cp:keywords/>
  <cp:lastModifiedBy>Laima Jauniskiene</cp:lastModifiedBy>
  <cp:revision>2</cp:revision>
  <cp:lastPrinted>2018-09-05T06:09:00Z</cp:lastPrinted>
  <dcterms:created xsi:type="dcterms:W3CDTF">2020-08-26T10:29:00Z</dcterms:created>
  <dcterms:modified xsi:type="dcterms:W3CDTF">2020-08-26T10:29:00Z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02E654FB-C587-4014-BEAD-8AFB979296A8</vt:lpwstr>
  </property>
</Properties>
</file>