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1576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0F023A6B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6387D9BC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6DB8EA58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6A032522" w14:textId="77777777" w:rsidR="001C31E5" w:rsidRDefault="003D64D2">
      <w:pPr>
        <w:jc w:val="center"/>
        <w:rPr>
          <w:b/>
          <w:lang w:val="lt-LT"/>
        </w:rPr>
      </w:pPr>
      <w:bookmarkStart w:id="1" w:name="_Hlk45807220"/>
      <w:r w:rsidRPr="009E7622">
        <w:rPr>
          <w:b/>
          <w:lang w:val="lt-LT"/>
        </w:rPr>
        <w:t xml:space="preserve">DĖL </w:t>
      </w:r>
      <w:r w:rsidR="003B7A51">
        <w:rPr>
          <w:b/>
          <w:lang w:val="lt-LT"/>
        </w:rPr>
        <w:t xml:space="preserve">NEKILNOJAMOJO IR ILGALAIKIO MATERIALIOJO TURTO, ESANČIO LAZDIJUOSE, LAZDIJOS G. 5, </w:t>
      </w:r>
      <w:r w:rsidR="00B0508C">
        <w:rPr>
          <w:b/>
          <w:lang w:val="lt-LT"/>
        </w:rPr>
        <w:t xml:space="preserve">PERDAVIMO </w:t>
      </w:r>
      <w:bookmarkStart w:id="2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2"/>
    </w:p>
    <w:bookmarkEnd w:id="1"/>
    <w:p w14:paraId="15B46A3D" w14:textId="77777777" w:rsidR="001C31E5" w:rsidRDefault="001C31E5">
      <w:pPr>
        <w:jc w:val="center"/>
        <w:rPr>
          <w:b/>
          <w:lang w:val="lt-LT"/>
        </w:rPr>
      </w:pPr>
    </w:p>
    <w:p w14:paraId="455C5451" w14:textId="1D2E5F58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20</w:t>
      </w:r>
      <w:r w:rsidRPr="009E7622">
        <w:rPr>
          <w:bCs/>
          <w:lang w:val="lt-LT"/>
        </w:rPr>
        <w:t xml:space="preserve"> m. </w:t>
      </w:r>
      <w:r w:rsidR="0065784A" w:rsidRPr="0065784A">
        <w:rPr>
          <w:bCs/>
          <w:lang w:val="lt-LT"/>
        </w:rPr>
        <w:t>rugpjūčio</w:t>
      </w:r>
      <w:r w:rsidR="00B27FBD">
        <w:rPr>
          <w:bCs/>
          <w:lang w:val="lt-LT"/>
        </w:rPr>
        <w:t xml:space="preserve"> 26 </w:t>
      </w:r>
      <w:r w:rsidRPr="009E7622">
        <w:rPr>
          <w:bCs/>
          <w:lang w:val="lt-LT"/>
        </w:rPr>
        <w:t xml:space="preserve">d. Nr. </w:t>
      </w:r>
      <w:r w:rsidR="00B27FBD">
        <w:rPr>
          <w:bCs/>
          <w:lang w:val="lt-LT"/>
        </w:rPr>
        <w:t>34-499</w:t>
      </w:r>
      <w:r w:rsidR="00B6454E">
        <w:rPr>
          <w:bCs/>
          <w:lang w:val="lt-LT"/>
        </w:rPr>
        <w:t xml:space="preserve"> </w:t>
      </w:r>
    </w:p>
    <w:p w14:paraId="021B7D13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7399E69D" w14:textId="77777777" w:rsidR="003D64D2" w:rsidRDefault="003D64D2" w:rsidP="00C77BE7">
      <w:pPr>
        <w:rPr>
          <w:sz w:val="26"/>
          <w:szCs w:val="26"/>
          <w:lang w:val="lt-LT"/>
        </w:rPr>
      </w:pPr>
    </w:p>
    <w:p w14:paraId="72311563" w14:textId="77777777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3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600E6D93" w14:textId="77777777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248E8EEC" w14:textId="77777777" w:rsidR="003B7A51" w:rsidRDefault="00A04394" w:rsidP="00855E5D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3B7A51" w:rsidRPr="003B7A51">
        <w:rPr>
          <w:lang w:val="lt-LT"/>
        </w:rPr>
        <w:t xml:space="preserve">Lazdijų rajono savivaldybės administracijai valdyti, naudoti ir disponuoti turto patikėjimo teise </w:t>
      </w:r>
      <w:r w:rsidR="003B7A51">
        <w:rPr>
          <w:lang w:val="lt-LT"/>
        </w:rPr>
        <w:t xml:space="preserve">šį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3B7A51">
        <w:rPr>
          <w:lang w:val="lt-LT"/>
        </w:rPr>
        <w:t xml:space="preserve">: </w:t>
      </w:r>
    </w:p>
    <w:p w14:paraId="0C0DCA81" w14:textId="77777777" w:rsidR="003B7A51" w:rsidRDefault="003B7A51" w:rsidP="003B7A51">
      <w:pPr>
        <w:pStyle w:val="Sraopastraipa"/>
        <w:numPr>
          <w:ilvl w:val="1"/>
          <w:numId w:val="12"/>
        </w:numPr>
        <w:tabs>
          <w:tab w:val="left" w:pos="993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nekilnojamąjį turtą, esantį Lazdijuose, </w:t>
      </w:r>
      <w:proofErr w:type="spellStart"/>
      <w:r>
        <w:rPr>
          <w:lang w:val="lt-LT"/>
        </w:rPr>
        <w:t>Lazdijos</w:t>
      </w:r>
      <w:proofErr w:type="spellEnd"/>
      <w:r>
        <w:rPr>
          <w:lang w:val="lt-LT"/>
        </w:rPr>
        <w:t xml:space="preserve"> g. 5</w:t>
      </w:r>
      <w:r w:rsidR="00835B65">
        <w:rPr>
          <w:lang w:val="lt-LT"/>
        </w:rPr>
        <w:t xml:space="preserve">, </w:t>
      </w:r>
      <w:r w:rsidR="005B063E">
        <w:rPr>
          <w:lang w:val="lt-LT"/>
        </w:rPr>
        <w:t xml:space="preserve"> pagal priedą Nr. 1; </w:t>
      </w:r>
      <w:r>
        <w:rPr>
          <w:lang w:val="lt-LT"/>
        </w:rPr>
        <w:t xml:space="preserve"> </w:t>
      </w:r>
    </w:p>
    <w:p w14:paraId="081E7761" w14:textId="77777777" w:rsidR="005B063E" w:rsidRDefault="005B063E" w:rsidP="003B7A51">
      <w:pPr>
        <w:pStyle w:val="Sraopastraipa"/>
        <w:numPr>
          <w:ilvl w:val="1"/>
          <w:numId w:val="12"/>
        </w:numPr>
        <w:tabs>
          <w:tab w:val="left" w:pos="993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ilgalaikį materialųjį turtą pagal priedą Nr. 2. </w:t>
      </w:r>
    </w:p>
    <w:p w14:paraId="13D686C7" w14:textId="77777777" w:rsidR="00A04394" w:rsidRPr="001D65B8" w:rsidRDefault="00A04394" w:rsidP="001D65B8">
      <w:pPr>
        <w:spacing w:line="360" w:lineRule="auto"/>
        <w:ind w:firstLine="720"/>
        <w:jc w:val="both"/>
        <w:rPr>
          <w:lang w:val="lt-LT"/>
        </w:rPr>
      </w:pPr>
      <w:r w:rsidRPr="001D65B8">
        <w:rPr>
          <w:lang w:val="lt-LT"/>
        </w:rPr>
        <w:t>2. 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aktus.</w:t>
      </w:r>
    </w:p>
    <w:p w14:paraId="27FD3F29" w14:textId="77777777" w:rsidR="00AB5B42" w:rsidRPr="009E7622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>. 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396CCA95" w14:textId="77777777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1DA482EF" w14:textId="77777777" w:rsidR="002B2403" w:rsidRDefault="002B2403">
      <w:pPr>
        <w:rPr>
          <w:lang w:val="lt-LT"/>
        </w:rPr>
      </w:pPr>
    </w:p>
    <w:p w14:paraId="4B3FC545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proofErr w:type="spellStart"/>
      <w:r w:rsidR="009914BF">
        <w:rPr>
          <w:lang w:val="lt-LT"/>
        </w:rPr>
        <w:t>A</w:t>
      </w:r>
      <w:r>
        <w:rPr>
          <w:lang w:val="lt-LT"/>
        </w:rPr>
        <w:t>usma</w:t>
      </w:r>
      <w:proofErr w:type="spellEnd"/>
      <w:r>
        <w:rPr>
          <w:lang w:val="lt-LT"/>
        </w:rPr>
        <w:t xml:space="preserve"> Miškinienė </w:t>
      </w:r>
      <w:r w:rsidR="009914BF">
        <w:rPr>
          <w:lang w:val="lt-LT"/>
        </w:rPr>
        <w:tab/>
      </w:r>
    </w:p>
    <w:p w14:paraId="687FB59D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0667482B" w14:textId="77777777" w:rsidR="00DC3704" w:rsidRDefault="00DC3704">
      <w:pPr>
        <w:rPr>
          <w:sz w:val="26"/>
          <w:szCs w:val="26"/>
          <w:lang w:val="lt-LT"/>
        </w:rPr>
      </w:pPr>
    </w:p>
    <w:p w14:paraId="43483DF6" w14:textId="77777777" w:rsidR="00DC3704" w:rsidRDefault="00DC3704">
      <w:pPr>
        <w:rPr>
          <w:sz w:val="26"/>
          <w:szCs w:val="26"/>
          <w:lang w:val="lt-LT"/>
        </w:rPr>
      </w:pPr>
    </w:p>
    <w:p w14:paraId="457DE3E1" w14:textId="77777777" w:rsidR="001C0A16" w:rsidRDefault="001C0A16">
      <w:pPr>
        <w:rPr>
          <w:sz w:val="26"/>
          <w:szCs w:val="26"/>
          <w:lang w:val="lt-LT"/>
        </w:rPr>
      </w:pPr>
    </w:p>
    <w:p w14:paraId="099BFC98" w14:textId="77777777" w:rsidR="001C0A16" w:rsidRDefault="001C0A16">
      <w:pPr>
        <w:rPr>
          <w:sz w:val="26"/>
          <w:szCs w:val="26"/>
          <w:lang w:val="lt-LT"/>
        </w:rPr>
      </w:pPr>
    </w:p>
    <w:p w14:paraId="4035FC21" w14:textId="77777777" w:rsidR="001C0A16" w:rsidRDefault="001C0A16">
      <w:pPr>
        <w:rPr>
          <w:sz w:val="26"/>
          <w:szCs w:val="26"/>
          <w:lang w:val="lt-LT"/>
        </w:rPr>
      </w:pPr>
    </w:p>
    <w:p w14:paraId="72165E91" w14:textId="77777777" w:rsidR="001C0A16" w:rsidRDefault="001C0A16">
      <w:pPr>
        <w:rPr>
          <w:sz w:val="26"/>
          <w:szCs w:val="26"/>
          <w:lang w:val="lt-LT"/>
        </w:rPr>
      </w:pPr>
    </w:p>
    <w:p w14:paraId="5F36E60C" w14:textId="77777777" w:rsidR="001C0A16" w:rsidRDefault="001C0A16">
      <w:pPr>
        <w:rPr>
          <w:sz w:val="26"/>
          <w:szCs w:val="26"/>
          <w:lang w:val="lt-LT"/>
        </w:rPr>
      </w:pPr>
    </w:p>
    <w:p w14:paraId="5824407C" w14:textId="77777777" w:rsid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(8 318) 66</w:t>
      </w:r>
      <w:r w:rsidR="00654A0C">
        <w:rPr>
          <w:lang w:val="lt-LT"/>
        </w:rPr>
        <w:t> </w:t>
      </w:r>
      <w:r w:rsidRPr="001C0A16">
        <w:rPr>
          <w:lang w:val="lt-LT"/>
        </w:rPr>
        <w:t>112</w:t>
      </w:r>
    </w:p>
    <w:p w14:paraId="01CAC4FE" w14:textId="77777777" w:rsidR="00654A0C" w:rsidRDefault="00654A0C">
      <w:pPr>
        <w:rPr>
          <w:lang w:val="lt-LT"/>
        </w:rPr>
      </w:pPr>
    </w:p>
    <w:p w14:paraId="5AF405FC" w14:textId="77777777" w:rsidR="00654A0C" w:rsidRDefault="00654A0C">
      <w:pPr>
        <w:rPr>
          <w:lang w:val="lt-LT"/>
        </w:rPr>
        <w:sectPr w:rsidR="00654A0C" w:rsidSect="001C0A16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5E9679DA" w14:textId="77777777" w:rsidR="00654A0C" w:rsidRDefault="005B063E">
      <w:pPr>
        <w:rPr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Lazdijų rajono savivaldybės tarybos </w:t>
      </w:r>
    </w:p>
    <w:p w14:paraId="4DCD80DA" w14:textId="6C5486A7" w:rsidR="005B063E" w:rsidRDefault="005B063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2020 m. </w:t>
      </w:r>
      <w:bookmarkStart w:id="4" w:name="_Hlk49153885"/>
      <w:r w:rsidR="0065784A">
        <w:rPr>
          <w:lang w:val="lt-LT"/>
        </w:rPr>
        <w:t xml:space="preserve">rugpjūčio </w:t>
      </w:r>
      <w:r>
        <w:rPr>
          <w:lang w:val="lt-LT"/>
        </w:rPr>
        <w:t xml:space="preserve"> </w:t>
      </w:r>
      <w:bookmarkEnd w:id="4"/>
      <w:r>
        <w:rPr>
          <w:lang w:val="lt-LT"/>
        </w:rPr>
        <w:t xml:space="preserve">  d. sprendimo Nr.    </w:t>
      </w:r>
    </w:p>
    <w:p w14:paraId="5FD5112C" w14:textId="77777777" w:rsidR="005B063E" w:rsidRDefault="005B063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priedas Nr. 1</w:t>
      </w:r>
    </w:p>
    <w:p w14:paraId="0C00A6FE" w14:textId="77777777" w:rsidR="00654A0C" w:rsidRDefault="00654A0C" w:rsidP="00F37233">
      <w:pPr>
        <w:jc w:val="center"/>
        <w:rPr>
          <w:lang w:val="lt-LT"/>
        </w:rPr>
      </w:pPr>
    </w:p>
    <w:p w14:paraId="1013283B" w14:textId="77777777" w:rsidR="00F37233" w:rsidRPr="00F37233" w:rsidRDefault="00F37233" w:rsidP="00BD3913">
      <w:pPr>
        <w:jc w:val="center"/>
        <w:rPr>
          <w:b/>
          <w:lang w:val="lt-LT"/>
        </w:rPr>
      </w:pPr>
      <w:r w:rsidRPr="00F37233">
        <w:rPr>
          <w:b/>
          <w:lang w:val="lt-LT"/>
        </w:rPr>
        <w:t>LAZDIJŲ RAJONO SAVIVALDYBEI NUOSAVYBĖS TEISE PRIKLAUSANČIO LAZDIJŲ RAJONO SAVIVALDYBĖS ADMINISTRACIJAI PERDUODAMO VALDYTI, NAUDOTI IR DISPONUOTI TURTO PATIKĖJIMO TEISE</w:t>
      </w:r>
    </w:p>
    <w:p w14:paraId="49FB1DA0" w14:textId="77777777" w:rsidR="00F37233" w:rsidRPr="00F37233" w:rsidRDefault="00F37233" w:rsidP="00BD3913">
      <w:pPr>
        <w:jc w:val="center"/>
        <w:rPr>
          <w:b/>
          <w:lang w:val="lt-LT"/>
        </w:rPr>
      </w:pPr>
      <w:r w:rsidRPr="00F37233">
        <w:rPr>
          <w:b/>
          <w:lang w:val="lt-LT"/>
        </w:rPr>
        <w:t>NEKILNOJAMOJO TURTO SĄRAŠAS</w:t>
      </w:r>
    </w:p>
    <w:p w14:paraId="7B1BD25E" w14:textId="75624D3E" w:rsidR="0065784A" w:rsidRDefault="0065784A">
      <w:pPr>
        <w:rPr>
          <w:lang w:val="lt-LT"/>
        </w:rPr>
      </w:pPr>
    </w:p>
    <w:tbl>
      <w:tblPr>
        <w:tblW w:w="13041" w:type="dxa"/>
        <w:tblInd w:w="1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683"/>
        <w:gridCol w:w="2127"/>
        <w:gridCol w:w="1984"/>
        <w:gridCol w:w="1281"/>
        <w:gridCol w:w="1620"/>
        <w:gridCol w:w="1777"/>
      </w:tblGrid>
      <w:tr w:rsidR="00E508AE" w14:paraId="3AC02D74" w14:textId="77777777" w:rsidTr="00E508AE">
        <w:trPr>
          <w:trHeight w:val="20"/>
          <w:tblHeader/>
        </w:trPr>
        <w:tc>
          <w:tcPr>
            <w:tcW w:w="5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BD4CD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Eil. Nr.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F7EB5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Turto</w:t>
            </w:r>
          </w:p>
          <w:p w14:paraId="6B4CD578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pavadinimas, adresas</w:t>
            </w:r>
          </w:p>
          <w:p w14:paraId="7DA65633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5DB3C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</w:p>
          <w:p w14:paraId="1FF87E9E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Unikalus Nr.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E2394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</w:p>
          <w:p w14:paraId="6E47B6BC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Inventorinis  numeris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A3F8F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Turto</w:t>
            </w:r>
          </w:p>
          <w:p w14:paraId="65A53520" w14:textId="497CEFE4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vieneto</w:t>
            </w:r>
          </w:p>
          <w:p w14:paraId="0DF40736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įsigijimo vertė,</w:t>
            </w:r>
          </w:p>
          <w:p w14:paraId="65C55C63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Eur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61D87" w14:textId="7478118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Nusidėvėjimas,</w:t>
            </w:r>
          </w:p>
          <w:p w14:paraId="291CFB1A" w14:textId="12FC16A1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Eur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9EB49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Turto</w:t>
            </w:r>
          </w:p>
          <w:p w14:paraId="5E243D5D" w14:textId="60098021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vieneto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likutinė</w:t>
            </w:r>
            <w:r>
              <w:rPr>
                <w:rFonts w:ascii="Times New Roman" w:hAnsi="Times New Roman"/>
                <w:color w:val="000000"/>
              </w:rPr>
              <w:t xml:space="preserve"> vertė,</w:t>
            </w:r>
          </w:p>
          <w:p w14:paraId="1DD662EB" w14:textId="6BFCE5D1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Eur</w:t>
            </w:r>
          </w:p>
        </w:tc>
      </w:tr>
      <w:tr w:rsidR="00E508AE" w14:paraId="3489DB5D" w14:textId="77777777" w:rsidTr="00E508AE">
        <w:trPr>
          <w:trHeight w:val="98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9C8086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36118" w14:textId="1F210E72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Pastatas –</w:t>
            </w:r>
            <w:r w:rsidR="00F020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administracinis,</w:t>
            </w:r>
          </w:p>
          <w:p w14:paraId="5390B194" w14:textId="77777777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Lazdijai, </w:t>
            </w:r>
            <w:proofErr w:type="spellStart"/>
            <w:r>
              <w:rPr>
                <w:rFonts w:ascii="Times New Roman" w:hAnsi="Times New Roman"/>
              </w:rPr>
              <w:t>Lazdijos</w:t>
            </w:r>
            <w:proofErr w:type="spellEnd"/>
            <w:r>
              <w:rPr>
                <w:rFonts w:ascii="Times New Roman" w:hAnsi="Times New Roman"/>
              </w:rPr>
              <w:t xml:space="preserve"> g. 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96F20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5999-6000-6013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92233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12022520315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11D6DE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1819903,51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CE268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572369,63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368EDE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1247533,88</w:t>
            </w:r>
          </w:p>
        </w:tc>
      </w:tr>
      <w:tr w:rsidR="00E508AE" w14:paraId="4B2F47E7" w14:textId="77777777" w:rsidTr="00E508AE">
        <w:trPr>
          <w:trHeight w:val="2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B14E49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5D1410" w14:textId="77777777" w:rsidR="00F020C3" w:rsidRDefault="00E508AE" w:rsidP="00F020C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Pastatas –</w:t>
            </w:r>
            <w:r w:rsidR="00F020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administracinis,</w:t>
            </w:r>
          </w:p>
          <w:p w14:paraId="3BEC2D96" w14:textId="1ED78574" w:rsidR="00E508AE" w:rsidRDefault="00E508AE" w:rsidP="00F020C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Lazdijai, </w:t>
            </w:r>
            <w:proofErr w:type="spellStart"/>
            <w:r>
              <w:rPr>
                <w:rFonts w:ascii="Times New Roman" w:hAnsi="Times New Roman"/>
              </w:rPr>
              <w:t>Lazdijos</w:t>
            </w:r>
            <w:proofErr w:type="spellEnd"/>
            <w:r>
              <w:rPr>
                <w:rFonts w:ascii="Times New Roman" w:hAnsi="Times New Roman"/>
              </w:rPr>
              <w:t xml:space="preserve"> g. 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DBABE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5999-6000-6024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1F067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12022520316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40701E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1857388,25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19FA6D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584158,78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A90509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1273229,47</w:t>
            </w:r>
          </w:p>
        </w:tc>
      </w:tr>
      <w:tr w:rsidR="00E508AE" w14:paraId="4F9774F6" w14:textId="77777777" w:rsidTr="00E508AE">
        <w:trPr>
          <w:trHeight w:val="2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E64228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84DF2E" w14:textId="77777777" w:rsidR="00E508AE" w:rsidRDefault="00E508AE" w:rsidP="00BE09E3">
            <w:pPr>
              <w:pStyle w:val="Standardus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Inžineriniai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/>
              </w:rPr>
              <w:t>tinklai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 – 0,4 </w:t>
            </w:r>
            <w:proofErr w:type="spellStart"/>
            <w:r>
              <w:rPr>
                <w:rFonts w:ascii="Times New Roman" w:hAnsi="Times New Roman"/>
                <w:lang w:val="en-US"/>
              </w:rPr>
              <w:t>kv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lang w:val="en-US"/>
              </w:rPr>
              <w:t>elektros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kabeliniai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tinklai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</w:p>
          <w:p w14:paraId="5772E238" w14:textId="77777777" w:rsidR="00E508AE" w:rsidRDefault="00E508AE" w:rsidP="00BE09E3">
            <w:pPr>
              <w:pStyle w:val="Standardus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Lazdijai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Lazdijos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g. 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D5795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5999-6000-6079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5D5C8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110003-ALP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172DCD" w14:textId="77777777" w:rsidR="00E508AE" w:rsidRDefault="00E508AE" w:rsidP="00BE09E3">
            <w:pPr>
              <w:pStyle w:val="Standarduser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4 083,06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4EAA4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1309,44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EA4EE6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2773,62</w:t>
            </w:r>
          </w:p>
        </w:tc>
      </w:tr>
      <w:tr w:rsidR="00E508AE" w14:paraId="7445B84A" w14:textId="77777777" w:rsidTr="00E508AE">
        <w:trPr>
          <w:trHeight w:val="2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EECF8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859347" w14:textId="77777777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Inžineriniai tinklai – telefono tinklai, Lazdijai, </w:t>
            </w:r>
            <w:proofErr w:type="spellStart"/>
            <w:r>
              <w:rPr>
                <w:rFonts w:ascii="Times New Roman" w:hAnsi="Times New Roman"/>
              </w:rPr>
              <w:t>Lazdijos</w:t>
            </w:r>
            <w:proofErr w:type="spellEnd"/>
            <w:r>
              <w:rPr>
                <w:rFonts w:ascii="Times New Roman" w:hAnsi="Times New Roman"/>
              </w:rPr>
              <w:t xml:space="preserve"> g. 5</w:t>
            </w:r>
          </w:p>
          <w:p w14:paraId="316FD294" w14:textId="77777777" w:rsidR="00E508AE" w:rsidRPr="00B27FBD" w:rsidRDefault="00E508AE" w:rsidP="00BE09E3">
            <w:pPr>
              <w:pStyle w:val="Standardus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E3728" w14:textId="77777777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5999-6000-6090</w:t>
            </w:r>
          </w:p>
          <w:p w14:paraId="32C6C6A2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F0B2C" w14:textId="77777777" w:rsidR="00E508AE" w:rsidRDefault="00E508AE" w:rsidP="00BE09E3">
            <w:pPr>
              <w:pStyle w:val="Standarduser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110004-ALP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1C540D" w14:textId="77777777" w:rsidR="00E508AE" w:rsidRDefault="00E508AE" w:rsidP="00BE09E3">
            <w:pPr>
              <w:pStyle w:val="Standarduser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12 837,99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D151FD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4186,99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431387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8651</w:t>
            </w:r>
          </w:p>
        </w:tc>
      </w:tr>
      <w:tr w:rsidR="00E508AE" w14:paraId="73DDBBB4" w14:textId="77777777" w:rsidTr="00E508AE">
        <w:trPr>
          <w:trHeight w:val="2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BBDBFB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0235E" w14:textId="77777777" w:rsidR="00F020C3" w:rsidRDefault="00E508AE" w:rsidP="00BE09E3">
            <w:pPr>
              <w:pStyle w:val="Standard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Kiti in</w:t>
            </w:r>
            <w:r>
              <w:rPr>
                <w:rFonts w:ascii="Times New Roman" w:hAnsi="Times New Roman" w:cs="Cambria"/>
                <w:color w:val="00000A"/>
              </w:rPr>
              <w:t>ž</w:t>
            </w:r>
            <w:r>
              <w:rPr>
                <w:rFonts w:ascii="Times New Roman" w:hAnsi="Times New Roman"/>
                <w:color w:val="00000A"/>
              </w:rPr>
              <w:t xml:space="preserve">ineriniai statiniai – kiemo statiniai (tvora), </w:t>
            </w:r>
          </w:p>
          <w:p w14:paraId="0EF2F1A5" w14:textId="4D276C3C" w:rsidR="00E508AE" w:rsidRDefault="00E508AE" w:rsidP="00BE09E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 xml:space="preserve">Lazdijai, </w:t>
            </w:r>
            <w:proofErr w:type="spellStart"/>
            <w:r>
              <w:rPr>
                <w:rFonts w:ascii="Times New Roman" w:hAnsi="Times New Roman"/>
                <w:color w:val="00000A"/>
              </w:rPr>
              <w:t>Lazdijos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g. 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D0908" w14:textId="77777777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5999-6000-6035</w:t>
            </w:r>
          </w:p>
          <w:p w14:paraId="6FC03352" w14:textId="77777777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DD291" w14:textId="77777777" w:rsidR="00E508AE" w:rsidRDefault="00E508AE" w:rsidP="00BE09E3">
            <w:pPr>
              <w:pStyle w:val="Standarduser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110001-ALP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03CF3A" w14:textId="77777777" w:rsidR="00E508AE" w:rsidRDefault="00E508AE" w:rsidP="00BE09E3">
            <w:pPr>
              <w:pStyle w:val="Standarduser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1 733,67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31DA02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767,70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8554D2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965,97</w:t>
            </w:r>
          </w:p>
        </w:tc>
      </w:tr>
      <w:tr w:rsidR="00E508AE" w14:paraId="104CD656" w14:textId="77777777" w:rsidTr="00E508AE">
        <w:trPr>
          <w:trHeight w:val="2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76DF01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B32BE6" w14:textId="77777777" w:rsidR="00F020C3" w:rsidRDefault="00E508AE" w:rsidP="00BE09E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Kiti inžineriniai statiniai – kiemo statiniai (aikštelė), </w:t>
            </w:r>
          </w:p>
          <w:p w14:paraId="1755F186" w14:textId="7509CABA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Lazdijai, </w:t>
            </w:r>
            <w:proofErr w:type="spellStart"/>
            <w:r>
              <w:rPr>
                <w:rFonts w:ascii="Times New Roman" w:hAnsi="Times New Roman"/>
              </w:rPr>
              <w:t>Lazdijos</w:t>
            </w:r>
            <w:proofErr w:type="spellEnd"/>
            <w:r>
              <w:rPr>
                <w:rFonts w:ascii="Times New Roman" w:hAnsi="Times New Roman"/>
              </w:rPr>
              <w:t xml:space="preserve"> g. 5</w:t>
            </w:r>
          </w:p>
          <w:p w14:paraId="571F5215" w14:textId="77777777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CD681" w14:textId="77777777" w:rsidR="00E508AE" w:rsidRDefault="00E508AE" w:rsidP="00BE09E3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5999-6000-6046</w:t>
            </w:r>
          </w:p>
          <w:p w14:paraId="06DDFBC4" w14:textId="77777777" w:rsidR="00E508AE" w:rsidRDefault="00E508AE" w:rsidP="00BE09E3">
            <w:pPr>
              <w:pStyle w:val="Standarduser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04D12" w14:textId="77777777" w:rsidR="00E508AE" w:rsidRDefault="00E508AE" w:rsidP="00BE09E3">
            <w:pPr>
              <w:pStyle w:val="Standarduser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110002-ALP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696E3A" w14:textId="77777777" w:rsidR="00E508AE" w:rsidRDefault="00E508AE" w:rsidP="00BE09E3">
            <w:pPr>
              <w:pStyle w:val="Standarduser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14 319,68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B673DE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11579,75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812D3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2739,93</w:t>
            </w:r>
          </w:p>
        </w:tc>
      </w:tr>
      <w:tr w:rsidR="00E508AE" w14:paraId="7A9656D7" w14:textId="77777777" w:rsidTr="00E508AE">
        <w:trPr>
          <w:trHeight w:val="20"/>
        </w:trPr>
        <w:tc>
          <w:tcPr>
            <w:tcW w:w="8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C76AD2" w14:textId="77777777" w:rsidR="00E508AE" w:rsidRDefault="00E508AE" w:rsidP="00E508AE">
            <w:pPr>
              <w:pStyle w:val="Standarduser"/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Iš viso: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59E25D" w14:textId="77777777" w:rsidR="00E508AE" w:rsidRDefault="00E508AE" w:rsidP="00BE09E3">
            <w:pPr>
              <w:pStyle w:val="Standarduser"/>
              <w:ind w:left="-176" w:firstLine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3710266,16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4DEF29" w14:textId="77777777" w:rsidR="00E508AE" w:rsidRDefault="00E508AE" w:rsidP="00BE09E3">
            <w:pPr>
              <w:pStyle w:val="Standarduser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1174372,29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DCEEF4" w14:textId="77777777" w:rsidR="00E508AE" w:rsidRDefault="00E508AE" w:rsidP="00BE09E3">
            <w:pPr>
              <w:pStyle w:val="Standarduser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2535893,87</w:t>
            </w:r>
          </w:p>
        </w:tc>
      </w:tr>
    </w:tbl>
    <w:p w14:paraId="4D8E7722" w14:textId="77777777" w:rsidR="00F020C3" w:rsidRDefault="005B063E" w:rsidP="005B063E">
      <w:pPr>
        <w:rPr>
          <w:lang w:val="lt-LT"/>
        </w:rPr>
      </w:pPr>
      <w:r w:rsidRPr="005B063E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74BA53CD" w14:textId="77777777" w:rsidR="00F020C3" w:rsidRDefault="00F020C3" w:rsidP="005B063E">
      <w:pPr>
        <w:rPr>
          <w:lang w:val="lt-LT"/>
        </w:rPr>
      </w:pPr>
    </w:p>
    <w:p w14:paraId="5C567444" w14:textId="6D7D2326" w:rsidR="005B063E" w:rsidRPr="005B063E" w:rsidRDefault="005B063E" w:rsidP="00F020C3">
      <w:pPr>
        <w:ind w:left="10080" w:firstLine="720"/>
        <w:rPr>
          <w:lang w:val="lt-LT"/>
        </w:rPr>
      </w:pPr>
      <w:r w:rsidRPr="005B063E">
        <w:rPr>
          <w:lang w:val="lt-LT"/>
        </w:rPr>
        <w:t xml:space="preserve">Lazdijų rajono savivaldybės tarybos </w:t>
      </w:r>
    </w:p>
    <w:p w14:paraId="7BB747F1" w14:textId="4FE2AA56" w:rsidR="005B063E" w:rsidRPr="005B063E" w:rsidRDefault="005B063E" w:rsidP="005B063E">
      <w:pPr>
        <w:rPr>
          <w:lang w:val="lt-LT"/>
        </w:rPr>
      </w:pP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  <w:t xml:space="preserve">2020 m. </w:t>
      </w:r>
      <w:r w:rsidR="0065784A" w:rsidRPr="0065784A">
        <w:rPr>
          <w:lang w:val="lt-LT"/>
        </w:rPr>
        <w:t xml:space="preserve">rugpjūčio  </w:t>
      </w:r>
      <w:r w:rsidRPr="005B063E">
        <w:rPr>
          <w:lang w:val="lt-LT"/>
        </w:rPr>
        <w:t xml:space="preserve">   d. sprendimo Nr.    </w:t>
      </w:r>
    </w:p>
    <w:p w14:paraId="414FD054" w14:textId="77777777" w:rsidR="005B063E" w:rsidRPr="005B063E" w:rsidRDefault="005B063E" w:rsidP="005B063E">
      <w:pPr>
        <w:rPr>
          <w:lang w:val="lt-LT"/>
        </w:rPr>
      </w:pP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</w:r>
      <w:r w:rsidRPr="005B063E">
        <w:rPr>
          <w:lang w:val="lt-LT"/>
        </w:rPr>
        <w:tab/>
        <w:t xml:space="preserve">priedas Nr. </w:t>
      </w:r>
      <w:r>
        <w:rPr>
          <w:lang w:val="lt-LT"/>
        </w:rPr>
        <w:t>2</w:t>
      </w:r>
    </w:p>
    <w:p w14:paraId="2DF7F006" w14:textId="77777777" w:rsidR="005B063E" w:rsidRPr="005B063E" w:rsidRDefault="005B063E" w:rsidP="005B063E">
      <w:pPr>
        <w:rPr>
          <w:lang w:val="lt-LT"/>
        </w:rPr>
      </w:pPr>
    </w:p>
    <w:p w14:paraId="1BBFD0ED" w14:textId="77777777" w:rsidR="005B063E" w:rsidRPr="005B063E" w:rsidRDefault="005B063E" w:rsidP="005B063E">
      <w:pPr>
        <w:jc w:val="center"/>
        <w:rPr>
          <w:b/>
          <w:lang w:val="lt-LT"/>
        </w:rPr>
      </w:pPr>
      <w:r w:rsidRPr="005B063E">
        <w:rPr>
          <w:b/>
          <w:lang w:val="lt-LT"/>
        </w:rPr>
        <w:t>LAZDIJŲ RAJONO SAVIVALDYBEI NUOSAVYBĖS TEISE PRIKLAUSANČIO LAZDIJŲ RAJONO SAVIVALDYBĖS ADMINISTRACIJAI PERDUODAMO VALDYTI, NAUDOTI IR DISPONUOTI TURTO PATIKĖJIMO TEISE</w:t>
      </w:r>
    </w:p>
    <w:p w14:paraId="28BED729" w14:textId="77777777" w:rsidR="005B063E" w:rsidRPr="005B063E" w:rsidRDefault="005B063E" w:rsidP="005B063E">
      <w:pPr>
        <w:jc w:val="center"/>
        <w:rPr>
          <w:b/>
          <w:lang w:val="lt-LT"/>
        </w:rPr>
      </w:pPr>
      <w:r>
        <w:rPr>
          <w:b/>
          <w:lang w:val="lt-LT"/>
        </w:rPr>
        <w:t xml:space="preserve">ILGALAIKIO MATERIALIOJO </w:t>
      </w:r>
      <w:r w:rsidRPr="005B063E">
        <w:rPr>
          <w:b/>
          <w:lang w:val="lt-LT"/>
        </w:rPr>
        <w:t>TURTO SĄRAŠAS</w:t>
      </w:r>
    </w:p>
    <w:p w14:paraId="3C51092D" w14:textId="7A809612" w:rsidR="005B063E" w:rsidRDefault="005B063E">
      <w:pPr>
        <w:rPr>
          <w:lang w:val="lt-LT"/>
        </w:rPr>
      </w:pPr>
    </w:p>
    <w:p w14:paraId="0BD9CF8E" w14:textId="77777777" w:rsidR="005B063E" w:rsidRDefault="005B063E">
      <w:pPr>
        <w:rPr>
          <w:lang w:val="lt-LT"/>
        </w:rPr>
      </w:pPr>
    </w:p>
    <w:p w14:paraId="3DFC23A6" w14:textId="77777777" w:rsidR="005B063E" w:rsidRDefault="005B063E">
      <w:pPr>
        <w:rPr>
          <w:lang w:val="lt-LT"/>
        </w:rPr>
      </w:pPr>
    </w:p>
    <w:tbl>
      <w:tblPr>
        <w:tblW w:w="14458" w:type="dxa"/>
        <w:tblInd w:w="276" w:type="dxa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2103"/>
        <w:gridCol w:w="4906"/>
        <w:gridCol w:w="1392"/>
        <w:gridCol w:w="1674"/>
        <w:gridCol w:w="1531"/>
        <w:gridCol w:w="2268"/>
      </w:tblGrid>
      <w:tr w:rsidR="00E508AE" w:rsidRPr="005B063E" w14:paraId="1CB132E6" w14:textId="77777777" w:rsidTr="00E508AE">
        <w:trPr>
          <w:trHeight w:val="20"/>
          <w:tblHeader/>
        </w:trPr>
        <w:tc>
          <w:tcPr>
            <w:tcW w:w="5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14:paraId="0CF05F77" w14:textId="77777777" w:rsidR="00E508AE" w:rsidRPr="00E508AE" w:rsidRDefault="00E508AE" w:rsidP="005B063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14:paraId="7C8B08A1" w14:textId="77777777" w:rsidR="00E508AE" w:rsidRPr="00E508AE" w:rsidRDefault="00E508AE" w:rsidP="005B063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Inventoriaus Nr.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14:paraId="7CD715BA" w14:textId="77777777" w:rsidR="00E508AE" w:rsidRPr="00E508AE" w:rsidRDefault="00E508AE" w:rsidP="005B063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Pavadinimas</w:t>
            </w:r>
          </w:p>
          <w:p w14:paraId="6269698B" w14:textId="77777777" w:rsidR="00E508AE" w:rsidRPr="00E508AE" w:rsidRDefault="00E508AE" w:rsidP="005B063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14:paraId="0102E5C6" w14:textId="77777777" w:rsidR="00E508AE" w:rsidRPr="00E508AE" w:rsidRDefault="00E508AE" w:rsidP="005B063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Kiekis, vnt.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14:paraId="67357C19" w14:textId="77777777" w:rsidR="00E508AE" w:rsidRPr="00E508AE" w:rsidRDefault="00E508AE" w:rsidP="005B063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Įsigijimo vertė, Eur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9307E7C" w14:textId="10411FE0" w:rsidR="00E508AE" w:rsidRPr="00E508AE" w:rsidRDefault="00E508AE" w:rsidP="005B063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E508AE">
              <w:rPr>
                <w:color w:val="000000"/>
                <w:lang w:val="lt-LT" w:eastAsia="lt-LT"/>
              </w:rPr>
              <w:t>Nusidėvėjims</w:t>
            </w:r>
            <w:proofErr w:type="spellEnd"/>
            <w:r w:rsidRPr="00E508AE">
              <w:rPr>
                <w:color w:val="000000"/>
                <w:lang w:val="lt-LT" w:eastAsia="lt-LT"/>
              </w:rPr>
              <w:t xml:space="preserve">. Eur.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14:paraId="738DA99F" w14:textId="56EF6E4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Likutinė vertė, Eur</w:t>
            </w:r>
          </w:p>
        </w:tc>
      </w:tr>
      <w:tr w:rsidR="00E508AE" w:rsidRPr="006A284D" w14:paraId="25C1DC35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4FA5807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30FE068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160056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320C3C8" w14:textId="77777777" w:rsidR="00E508AE" w:rsidRPr="00E508AE" w:rsidRDefault="00E508AE" w:rsidP="00E508A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bookmarkStart w:id="5" w:name="__DdeLink__298_1496085233"/>
            <w:bookmarkEnd w:id="5"/>
            <w:r w:rsidRPr="00E508AE">
              <w:rPr>
                <w:color w:val="000000"/>
                <w:lang w:val="lt-LT" w:eastAsia="lt-LT"/>
              </w:rPr>
              <w:t>Plovimo vonia „Kali“, vienos dalies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B03ACDF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70B98FE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490,62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008354" w14:textId="43FC1592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</w:rPr>
              <w:t>486,70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2F901AC" w14:textId="647148BE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3,92</w:t>
            </w:r>
          </w:p>
        </w:tc>
      </w:tr>
      <w:tr w:rsidR="00E508AE" w:rsidRPr="006A284D" w14:paraId="01648EC3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929A3FE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6D84FD5F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160058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1F904E6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Plovimo vonia „Kali“, dviejų dalių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693DA7DF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D5DF850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461,65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1EB0A" w14:textId="38D44866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</w:rPr>
              <w:t>457,49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90C2142" w14:textId="53BB1358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4,16</w:t>
            </w:r>
          </w:p>
        </w:tc>
      </w:tr>
      <w:tr w:rsidR="00E508AE" w:rsidRPr="006A284D" w14:paraId="4175DBC0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9C581A5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90B5042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160059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4212FDF5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Plovimo vonia „Kali“, dviejų dalių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6DA5798A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034A5AA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461,65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698D1" w14:textId="42EA3A09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</w:rPr>
              <w:t>457,49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EC4080D" w14:textId="5802B0D4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4,16</w:t>
            </w:r>
          </w:p>
        </w:tc>
      </w:tr>
      <w:tr w:rsidR="00E508AE" w:rsidRPr="006A284D" w14:paraId="0F3321DD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617C34BB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4FFDDEB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160060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6F18778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Plovimo vonia „Kali“, dviejų dalių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4AE6CD40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35CF51B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461,65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C695C" w14:textId="2EC141F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</w:rPr>
              <w:t>460,97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033D304" w14:textId="01618809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0,98</w:t>
            </w:r>
          </w:p>
        </w:tc>
      </w:tr>
      <w:tr w:rsidR="00E508AE" w:rsidRPr="006A284D" w14:paraId="23EDB3F2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7A6D3DB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61A57B8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160074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BA3FB8C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Garų surinktuvas su filtru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CF5EB33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14CC5FC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512,63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F65F7" w14:textId="5E8FE4E1" w:rsidR="00E508AE" w:rsidRPr="00E508AE" w:rsidRDefault="00E508AE" w:rsidP="00E508AE">
            <w:pPr>
              <w:pStyle w:val="Standarduser"/>
              <w:jc w:val="center"/>
              <w:rPr>
                <w:rFonts w:hint="eastAsia"/>
                <w:color w:val="000000"/>
                <w:lang w:eastAsia="lt-LT"/>
              </w:rPr>
            </w:pPr>
            <w:r w:rsidRPr="00E508AE">
              <w:rPr>
                <w:rFonts w:ascii="Times New Roman" w:hAnsi="Times New Roman"/>
                <w:color w:val="000000"/>
              </w:rPr>
              <w:t>512,63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954592C" w14:textId="1252A8B8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0</w:t>
            </w:r>
          </w:p>
        </w:tc>
      </w:tr>
      <w:tr w:rsidR="00E508AE" w:rsidRPr="006A284D" w14:paraId="6C9481BB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11CFEE9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06C3319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160075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1F102B3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Garų surinktuvas su filtru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60164D9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E869347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589,67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3115C3" w14:textId="514C705E" w:rsidR="00E508AE" w:rsidRPr="00E508AE" w:rsidRDefault="00E508AE" w:rsidP="00E508AE">
            <w:pPr>
              <w:pStyle w:val="Standarduser"/>
              <w:jc w:val="center"/>
              <w:rPr>
                <w:rFonts w:hint="eastAsia"/>
                <w:color w:val="000000"/>
                <w:lang w:eastAsia="lt-LT"/>
              </w:rPr>
            </w:pPr>
            <w:r w:rsidRPr="00E508AE">
              <w:rPr>
                <w:rFonts w:ascii="Times New Roman" w:hAnsi="Times New Roman"/>
                <w:color w:val="000000"/>
              </w:rPr>
              <w:t>589,67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BCCD858" w14:textId="379758A9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0</w:t>
            </w:r>
          </w:p>
        </w:tc>
      </w:tr>
      <w:tr w:rsidR="00E508AE" w:rsidRPr="006A284D" w14:paraId="220A0A30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841D401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06EE196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160084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8D10C50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Elektrinė viryklė 057352 ELX su orkaite (6 lankainiai)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6D22436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6C432EF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2 303,35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E11A80" w14:textId="7C7F9DD0" w:rsidR="00E508AE" w:rsidRPr="00E508AE" w:rsidRDefault="00E508AE" w:rsidP="00E508AE">
            <w:pPr>
              <w:pStyle w:val="Standarduser"/>
              <w:jc w:val="center"/>
              <w:rPr>
                <w:rFonts w:hint="eastAsia"/>
                <w:color w:val="000000"/>
                <w:lang w:eastAsia="lt-LT"/>
              </w:rPr>
            </w:pPr>
            <w:r w:rsidRPr="00E508AE">
              <w:rPr>
                <w:rFonts w:ascii="Times New Roman" w:hAnsi="Times New Roman"/>
                <w:color w:val="000000"/>
              </w:rPr>
              <w:t>2 303,35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FE2FCD3" w14:textId="2A1CAB3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0</w:t>
            </w:r>
          </w:p>
        </w:tc>
      </w:tr>
      <w:tr w:rsidR="00E508AE" w:rsidRPr="006A284D" w14:paraId="36DE97B3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6359D9D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1EC897F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160085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6A63918B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proofErr w:type="spellStart"/>
            <w:r w:rsidRPr="00E508AE">
              <w:rPr>
                <w:color w:val="000000"/>
                <w:lang w:val="lt-LT" w:eastAsia="lt-LT"/>
              </w:rPr>
              <w:t>Marmaritas</w:t>
            </w:r>
            <w:proofErr w:type="spellEnd"/>
            <w:r w:rsidRPr="00E508AE">
              <w:rPr>
                <w:color w:val="000000"/>
                <w:lang w:val="lt-LT" w:eastAsia="lt-LT"/>
              </w:rPr>
              <w:t xml:space="preserve"> su indais SME350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8D37B7C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4350370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510,02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D74716" w14:textId="46D62255" w:rsidR="00E508AE" w:rsidRPr="00E508AE" w:rsidRDefault="00E508AE" w:rsidP="00E508AE">
            <w:pPr>
              <w:pStyle w:val="Standarduser"/>
              <w:jc w:val="center"/>
              <w:rPr>
                <w:rFonts w:hint="eastAsia"/>
                <w:color w:val="000000"/>
                <w:lang w:eastAsia="lt-LT"/>
              </w:rPr>
            </w:pPr>
            <w:r w:rsidRPr="00E508AE">
              <w:rPr>
                <w:rFonts w:ascii="Times New Roman" w:hAnsi="Times New Roman"/>
                <w:color w:val="000000"/>
              </w:rPr>
              <w:t>510,02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0D1ACC9" w14:textId="5EC258D8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0</w:t>
            </w:r>
          </w:p>
        </w:tc>
      </w:tr>
      <w:tr w:rsidR="00E508AE" w:rsidRPr="006A284D" w14:paraId="050510E7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46E9176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0CF10C4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160177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2C3122F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Treniruoklis (krepšinio inventorius)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09D6CF8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26A1C0B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726,37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028CAA" w14:textId="1FEFF4C4" w:rsidR="00E508AE" w:rsidRPr="00E508AE" w:rsidRDefault="00E508AE" w:rsidP="00E508AE">
            <w:pPr>
              <w:pStyle w:val="Standarduser"/>
              <w:jc w:val="center"/>
              <w:rPr>
                <w:rFonts w:hint="eastAsia"/>
                <w:color w:val="000000"/>
                <w:lang w:eastAsia="lt-LT"/>
              </w:rPr>
            </w:pPr>
            <w:r w:rsidRPr="00E508AE">
              <w:rPr>
                <w:rFonts w:ascii="Times New Roman" w:hAnsi="Times New Roman"/>
                <w:color w:val="000000"/>
              </w:rPr>
              <w:t>726,37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4BC2A371" w14:textId="3DCEF10E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0</w:t>
            </w:r>
          </w:p>
        </w:tc>
      </w:tr>
      <w:tr w:rsidR="00E508AE" w:rsidRPr="006A284D" w14:paraId="5339BC86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E662225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10.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F38B013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160178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CC77914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Treniruoklis (krepšinio inventorius)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6B7CEC99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28D9ED9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726,37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2485E" w14:textId="538DCD88" w:rsidR="00E508AE" w:rsidRPr="00E508AE" w:rsidRDefault="00E508AE" w:rsidP="00E508AE">
            <w:pPr>
              <w:pStyle w:val="Standarduser"/>
              <w:jc w:val="center"/>
              <w:rPr>
                <w:rFonts w:hint="eastAsia"/>
                <w:color w:val="000000"/>
                <w:lang w:eastAsia="lt-LT"/>
              </w:rPr>
            </w:pPr>
            <w:r w:rsidRPr="00E508AE">
              <w:rPr>
                <w:rFonts w:ascii="Times New Roman" w:hAnsi="Times New Roman"/>
                <w:color w:val="000000"/>
              </w:rPr>
              <w:t>726,37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E13A8A5" w14:textId="47DB22C9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0</w:t>
            </w:r>
          </w:p>
        </w:tc>
      </w:tr>
      <w:tr w:rsidR="00E508AE" w:rsidRPr="006A284D" w14:paraId="027EDC5D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690240CF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11.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67D4721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160151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F1E6F1D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Baldų komplektas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D99993B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78984346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6 366,72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61EEB" w14:textId="0212BB71" w:rsidR="00E508AE" w:rsidRPr="00E508AE" w:rsidRDefault="00E508AE" w:rsidP="00E508AE">
            <w:pPr>
              <w:pStyle w:val="Standarduser"/>
              <w:jc w:val="center"/>
              <w:rPr>
                <w:rFonts w:hint="eastAsia"/>
                <w:color w:val="000000"/>
                <w:lang w:eastAsia="lt-LT"/>
              </w:rPr>
            </w:pPr>
            <w:r w:rsidRPr="00E508AE">
              <w:rPr>
                <w:rFonts w:ascii="Times New Roman" w:hAnsi="Times New Roman"/>
                <w:color w:val="000000"/>
              </w:rPr>
              <w:t>6 366,72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459C247" w14:textId="6A2F25B2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0</w:t>
            </w:r>
          </w:p>
        </w:tc>
      </w:tr>
      <w:tr w:rsidR="00E508AE" w:rsidRPr="006A284D" w14:paraId="385DE1F8" w14:textId="77777777" w:rsidTr="00E508AE">
        <w:trPr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7D88299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12.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81704DF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9440000010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1622AEF7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Žaliuzės, apsauginės (56 vnt.)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4B9EE5F0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1 komplektas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29E80879" w14:textId="77777777" w:rsidR="00E508AE" w:rsidRPr="00E508AE" w:rsidRDefault="00E508AE" w:rsidP="00E508AE">
            <w:pPr>
              <w:suppressAutoHyphens w:val="0"/>
              <w:jc w:val="center"/>
              <w:rPr>
                <w:color w:val="00000A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9 046,65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EAB0A6" w14:textId="6B877E03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</w:rPr>
              <w:t>8956,19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4599CD18" w14:textId="249CDD83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color w:val="000000"/>
                <w:lang w:val="lt-LT" w:eastAsia="lt-LT"/>
              </w:rPr>
            </w:pPr>
            <w:r w:rsidRPr="00E508AE">
              <w:rPr>
                <w:color w:val="000000"/>
                <w:lang w:val="lt-LT" w:eastAsia="lt-LT"/>
              </w:rPr>
              <w:t>90,46</w:t>
            </w:r>
          </w:p>
        </w:tc>
      </w:tr>
      <w:tr w:rsidR="00E508AE" w:rsidRPr="006A284D" w14:paraId="3C5C985E" w14:textId="77777777" w:rsidTr="00E508AE">
        <w:trPr>
          <w:trHeight w:val="20"/>
        </w:trPr>
        <w:tc>
          <w:tcPr>
            <w:tcW w:w="75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4B2AF2E" w14:textId="77777777" w:rsidR="00E508AE" w:rsidRPr="00E508AE" w:rsidRDefault="00E508AE" w:rsidP="00E508AE">
            <w:pPr>
              <w:suppressAutoHyphens w:val="0"/>
              <w:spacing w:line="276" w:lineRule="auto"/>
              <w:jc w:val="right"/>
              <w:rPr>
                <w:b/>
                <w:color w:val="000000"/>
                <w:lang w:val="lt-LT" w:eastAsia="lt-LT"/>
              </w:rPr>
            </w:pPr>
            <w:r w:rsidRPr="00E508AE">
              <w:rPr>
                <w:b/>
                <w:color w:val="000000"/>
                <w:lang w:val="lt-LT" w:eastAsia="lt-LT"/>
              </w:rPr>
              <w:t>Iš viso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55F72125" w14:textId="7777777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val="lt-LT" w:eastAsia="lt-LT"/>
              </w:rPr>
            </w:pPr>
            <w:r w:rsidRPr="00E508AE">
              <w:rPr>
                <w:b/>
                <w:color w:val="000000"/>
                <w:lang w:val="lt-LT" w:eastAsia="lt-LT"/>
              </w:rPr>
              <w:t>12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04BF7371" w14:textId="3CDCC5A9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val="lt-LT" w:eastAsia="lt-LT"/>
              </w:rPr>
            </w:pPr>
            <w:r w:rsidRPr="00E508AE">
              <w:rPr>
                <w:bCs/>
                <w:color w:val="000000"/>
              </w:rPr>
              <w:t>22657,35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A2CA1C" w14:textId="7C97AFD8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val="lt-LT" w:eastAsia="lt-LT"/>
              </w:rPr>
            </w:pPr>
            <w:r w:rsidRPr="00E508AE">
              <w:rPr>
                <w:bCs/>
                <w:color w:val="000000"/>
              </w:rPr>
              <w:t>22553,67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14:paraId="3FBC7836" w14:textId="3687A3C7" w:rsidR="00E508AE" w:rsidRPr="00E508AE" w:rsidRDefault="00E508AE" w:rsidP="00E508AE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val="lt-LT" w:eastAsia="lt-LT"/>
              </w:rPr>
            </w:pPr>
            <w:r w:rsidRPr="00E508AE">
              <w:rPr>
                <w:b/>
                <w:color w:val="000000"/>
                <w:lang w:val="lt-LT" w:eastAsia="lt-LT"/>
              </w:rPr>
              <w:t>103,68</w:t>
            </w:r>
          </w:p>
        </w:tc>
      </w:tr>
    </w:tbl>
    <w:p w14:paraId="474E2571" w14:textId="77777777" w:rsidR="005B063E" w:rsidRPr="006A284D" w:rsidRDefault="005B063E" w:rsidP="005B063E">
      <w:pPr>
        <w:suppressAutoHyphens w:val="0"/>
        <w:ind w:left="10080" w:hanging="4693"/>
        <w:rPr>
          <w:color w:val="00000A"/>
          <w:highlight w:val="green"/>
          <w:lang w:val="lt-LT" w:eastAsia="lt-LT"/>
        </w:rPr>
      </w:pPr>
    </w:p>
    <w:p w14:paraId="2B5604A6" w14:textId="77777777" w:rsidR="005B063E" w:rsidRDefault="005B063E">
      <w:pPr>
        <w:rPr>
          <w:lang w:val="lt-LT"/>
        </w:rPr>
        <w:sectPr w:rsidR="005B063E" w:rsidSect="00654A0C">
          <w:footnotePr>
            <w:pos w:val="beneathText"/>
          </w:footnotePr>
          <w:pgSz w:w="16837" w:h="11905" w:orient="landscape"/>
          <w:pgMar w:top="1701" w:right="1134" w:bottom="567" w:left="1134" w:header="567" w:footer="567" w:gutter="0"/>
          <w:cols w:space="1296"/>
          <w:titlePg/>
          <w:docGrid w:linePitch="360"/>
        </w:sectPr>
      </w:pPr>
    </w:p>
    <w:p w14:paraId="5D1B90C6" w14:textId="77777777" w:rsidR="00F9335E" w:rsidRPr="001C0A16" w:rsidRDefault="00F9335E">
      <w:pPr>
        <w:rPr>
          <w:lang w:val="lt-LT"/>
        </w:rPr>
      </w:pPr>
    </w:p>
    <w:p w14:paraId="058DDD6A" w14:textId="77777777" w:rsidR="00EF288B" w:rsidRPr="00EF288B" w:rsidRDefault="00EF288B" w:rsidP="007B0FC2">
      <w:pPr>
        <w:jc w:val="center"/>
        <w:rPr>
          <w:b/>
          <w:lang w:val="lt-LT"/>
        </w:rPr>
      </w:pPr>
      <w:r w:rsidRPr="00EF288B">
        <w:rPr>
          <w:b/>
          <w:lang w:val="lt-LT"/>
        </w:rPr>
        <w:t>LAZDIJŲ RAJONO SAVIVALDYBĖS TARYBOS SPRENDIMO</w:t>
      </w:r>
    </w:p>
    <w:p w14:paraId="2E73EB0C" w14:textId="77777777" w:rsidR="00EF288B" w:rsidRPr="00EF288B" w:rsidRDefault="00EF288B" w:rsidP="007B0FC2">
      <w:pPr>
        <w:jc w:val="center"/>
        <w:rPr>
          <w:b/>
          <w:lang w:val="lt-LT"/>
        </w:rPr>
      </w:pPr>
      <w:r w:rsidRPr="00EF288B">
        <w:rPr>
          <w:b/>
          <w:lang w:val="lt-LT"/>
        </w:rPr>
        <w:t>„</w:t>
      </w:r>
      <w:r w:rsidR="00F818E6" w:rsidRPr="00F818E6">
        <w:rPr>
          <w:b/>
          <w:lang w:val="lt-LT"/>
        </w:rPr>
        <w:t xml:space="preserve">DĖL NEKILNOJAMOJO IR ILGALAIKIO MATERIALIOJO TURTO, ESANČIO LAZDIJUOSE, LAZDIJOS G. 5, PERDAVIMO LAZDIJŲ RAJONO SAVIVALDYBĖS ADMINISTRACIJAI </w:t>
      </w:r>
      <w:r w:rsidR="00F818E6" w:rsidRPr="00F818E6">
        <w:rPr>
          <w:b/>
          <w:bCs/>
          <w:lang w:val="lt-LT"/>
        </w:rPr>
        <w:t xml:space="preserve"> VALDYTI, NAUDOTI IR DISPONUOTI TURTO PATIKĖJIMO TEISE</w:t>
      </w:r>
      <w:r w:rsidR="00F818E6">
        <w:rPr>
          <w:b/>
          <w:bCs/>
          <w:lang w:val="lt-LT"/>
        </w:rPr>
        <w:t xml:space="preserve">“ </w:t>
      </w:r>
      <w:r w:rsidRPr="00EF288B">
        <w:rPr>
          <w:b/>
          <w:lang w:val="lt-LT"/>
        </w:rPr>
        <w:t>AIŠKINAMASIS RAŠTAS</w:t>
      </w:r>
    </w:p>
    <w:p w14:paraId="7EBB4520" w14:textId="41C7E851" w:rsidR="000F66C6" w:rsidRPr="00EF288B" w:rsidRDefault="00EF288B" w:rsidP="00EF288B">
      <w:pPr>
        <w:spacing w:line="360" w:lineRule="auto"/>
        <w:jc w:val="center"/>
        <w:rPr>
          <w:lang w:val="lt-LT"/>
        </w:rPr>
      </w:pPr>
      <w:r w:rsidRPr="00EF288B">
        <w:rPr>
          <w:lang w:val="lt-LT"/>
        </w:rPr>
        <w:t>20</w:t>
      </w:r>
      <w:r w:rsidR="00335F16">
        <w:rPr>
          <w:lang w:val="lt-LT"/>
        </w:rPr>
        <w:t>20-0</w:t>
      </w:r>
      <w:r w:rsidR="0065784A">
        <w:rPr>
          <w:lang w:val="lt-LT"/>
        </w:rPr>
        <w:t>8-24</w:t>
      </w:r>
    </w:p>
    <w:p w14:paraId="7157E72A" w14:textId="57D7B21E" w:rsidR="00013432" w:rsidRPr="00013432" w:rsidRDefault="00EF288B" w:rsidP="00335F16">
      <w:pPr>
        <w:spacing w:line="360" w:lineRule="auto"/>
        <w:jc w:val="both"/>
        <w:rPr>
          <w:b/>
          <w:lang w:val="lt-LT"/>
        </w:rPr>
      </w:pPr>
      <w:r w:rsidRPr="00EF288B">
        <w:rPr>
          <w:lang w:val="lt-LT"/>
        </w:rPr>
        <w:tab/>
        <w:t xml:space="preserve">Lazdijų rajono savivaldybės tarybos sprendimo projektas </w:t>
      </w:r>
      <w:r w:rsidRPr="001213AC">
        <w:rPr>
          <w:lang w:val="lt-LT"/>
        </w:rPr>
        <w:t>„</w:t>
      </w:r>
      <w:r w:rsidR="001213AC" w:rsidRPr="001213AC">
        <w:rPr>
          <w:lang w:val="lt-LT"/>
        </w:rPr>
        <w:t xml:space="preserve">Dėl nekilnojamojo ir ilgalaikio materialiojo turto, esančio </w:t>
      </w:r>
      <w:r w:rsidR="001213AC">
        <w:rPr>
          <w:lang w:val="lt-LT"/>
        </w:rPr>
        <w:t>L</w:t>
      </w:r>
      <w:r w:rsidR="001213AC" w:rsidRPr="001213AC">
        <w:rPr>
          <w:lang w:val="lt-LT"/>
        </w:rPr>
        <w:t xml:space="preserve">azdijuose, </w:t>
      </w:r>
      <w:proofErr w:type="spellStart"/>
      <w:r w:rsidR="001213AC">
        <w:rPr>
          <w:lang w:val="lt-LT"/>
        </w:rPr>
        <w:t>L</w:t>
      </w:r>
      <w:r w:rsidR="001213AC" w:rsidRPr="001213AC">
        <w:rPr>
          <w:lang w:val="lt-LT"/>
        </w:rPr>
        <w:t>azdijos</w:t>
      </w:r>
      <w:proofErr w:type="spellEnd"/>
      <w:r w:rsidR="001213AC" w:rsidRPr="001213AC">
        <w:rPr>
          <w:lang w:val="lt-LT"/>
        </w:rPr>
        <w:t xml:space="preserve"> g. 5, perdavimo </w:t>
      </w:r>
      <w:r w:rsidR="001213AC">
        <w:rPr>
          <w:lang w:val="lt-LT"/>
        </w:rPr>
        <w:t>L</w:t>
      </w:r>
      <w:r w:rsidR="001213AC" w:rsidRPr="001213AC">
        <w:rPr>
          <w:lang w:val="lt-LT"/>
        </w:rPr>
        <w:t xml:space="preserve">azdijų rajono savivaldybės </w:t>
      </w:r>
      <w:r w:rsidR="007B0FC2">
        <w:rPr>
          <w:lang w:val="lt-LT"/>
        </w:rPr>
        <w:t>a</w:t>
      </w:r>
      <w:r w:rsidR="001213AC" w:rsidRPr="001213AC">
        <w:rPr>
          <w:lang w:val="lt-LT"/>
        </w:rPr>
        <w:t>dministracijai valdyti, naudoti ir disponuoti turto patikėjimo teise“</w:t>
      </w:r>
      <w:r w:rsidR="00013432" w:rsidRPr="00A54CA7">
        <w:rPr>
          <w:bCs/>
          <w:lang w:val="lt-LT"/>
        </w:rPr>
        <w:t xml:space="preserve"> </w:t>
      </w:r>
      <w:r w:rsidR="000F66C6" w:rsidRPr="00A54CA7">
        <w:rPr>
          <w:bCs/>
          <w:lang w:val="lt-LT"/>
        </w:rPr>
        <w:t xml:space="preserve">parengtas </w:t>
      </w:r>
      <w:r w:rsidR="006B0881" w:rsidRPr="00A54CA7">
        <w:rPr>
          <w:bCs/>
          <w:lang w:val="lt-LT"/>
        </w:rPr>
        <w:t xml:space="preserve">vadovaujantis </w:t>
      </w:r>
      <w:r w:rsidR="00013432" w:rsidRPr="00013432">
        <w:rPr>
          <w:bCs/>
          <w:lang w:val="lt-LT"/>
        </w:rPr>
        <w:t xml:space="preserve">Lietuvos Respublikos vietos savivaldos įstatymo 48 straipsnio 2 ir 3 dalimis, Lietuvos Respublikos valstybės ir savivaldybių turto valdymo, naudojimo ir disponavimo juo įstatymo 12 straipsnio 1, 2 ir 4 dalimis, </w:t>
      </w:r>
      <w:r w:rsidR="00335F16" w:rsidRPr="00335F16">
        <w:rPr>
          <w:bCs/>
          <w:lang w:val="lt-LT"/>
        </w:rPr>
        <w:t>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5.1  ir  8.1.1 papunkčiais</w:t>
      </w:r>
      <w:r w:rsidR="00335F16">
        <w:rPr>
          <w:bCs/>
          <w:lang w:val="lt-LT"/>
        </w:rPr>
        <w:t>.</w:t>
      </w:r>
    </w:p>
    <w:p w14:paraId="57C95BEE" w14:textId="056C410A" w:rsidR="00E508AE" w:rsidRDefault="00EF288B" w:rsidP="00C72438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</w:r>
      <w:r w:rsidR="00E508AE">
        <w:rPr>
          <w:lang w:val="lt-LT"/>
        </w:rPr>
        <w:t>Šis tarybos sprendimo projektas parengtas, kadangi LR Vyriausybės 2020 m</w:t>
      </w:r>
      <w:r w:rsidR="007B0FC2">
        <w:rPr>
          <w:lang w:val="lt-LT"/>
        </w:rPr>
        <w:t>.</w:t>
      </w:r>
      <w:r w:rsidR="00E508AE">
        <w:rPr>
          <w:lang w:val="lt-LT"/>
        </w:rPr>
        <w:t xml:space="preserve"> liepos 16 d.  nutarimu Nr. 796 </w:t>
      </w:r>
      <w:r w:rsidR="00F020C3">
        <w:rPr>
          <w:lang w:val="lt-LT"/>
        </w:rPr>
        <w:t>ir 20</w:t>
      </w:r>
      <w:r w:rsidR="00D72080">
        <w:rPr>
          <w:lang w:val="lt-LT"/>
        </w:rPr>
        <w:t>2</w:t>
      </w:r>
      <w:r w:rsidR="00F020C3">
        <w:rPr>
          <w:lang w:val="lt-LT"/>
        </w:rPr>
        <w:t>0-08-13</w:t>
      </w:r>
      <w:r w:rsidR="007B0FC2">
        <w:rPr>
          <w:lang w:val="lt-LT"/>
        </w:rPr>
        <w:t>,</w:t>
      </w:r>
      <w:r w:rsidR="00F020C3">
        <w:rPr>
          <w:lang w:val="lt-LT"/>
        </w:rPr>
        <w:t xml:space="preserve"> perdavimo aktu Nr. 52-</w:t>
      </w:r>
      <w:r w:rsidR="00BD3913">
        <w:rPr>
          <w:lang w:val="lt-LT"/>
        </w:rPr>
        <w:t>IL</w:t>
      </w:r>
      <w:r w:rsidR="00F020C3">
        <w:rPr>
          <w:lang w:val="lt-LT"/>
        </w:rPr>
        <w:t xml:space="preserve">-5595/14-164 </w:t>
      </w:r>
      <w:r w:rsidR="00E508AE">
        <w:rPr>
          <w:lang w:val="lt-LT"/>
        </w:rPr>
        <w:t xml:space="preserve">Lazdijų rajono savivaldybės nuosavybėn </w:t>
      </w:r>
      <w:r w:rsidR="00F020C3">
        <w:rPr>
          <w:lang w:val="lt-LT"/>
        </w:rPr>
        <w:t xml:space="preserve">perduotas </w:t>
      </w:r>
      <w:r w:rsidR="00F020C3" w:rsidRPr="00F020C3">
        <w:rPr>
          <w:lang w:val="lt-LT"/>
        </w:rPr>
        <w:t>nekilnojam</w:t>
      </w:r>
      <w:r w:rsidR="00F020C3">
        <w:rPr>
          <w:lang w:val="lt-LT"/>
        </w:rPr>
        <w:t xml:space="preserve">asis </w:t>
      </w:r>
      <w:r w:rsidR="00F020C3" w:rsidRPr="00F020C3">
        <w:rPr>
          <w:lang w:val="lt-LT"/>
        </w:rPr>
        <w:t>turt</w:t>
      </w:r>
      <w:r w:rsidR="00F020C3">
        <w:rPr>
          <w:lang w:val="lt-LT"/>
        </w:rPr>
        <w:t>as</w:t>
      </w:r>
      <w:r w:rsidR="00F020C3" w:rsidRPr="00F020C3">
        <w:rPr>
          <w:lang w:val="lt-LT"/>
        </w:rPr>
        <w:t>, esant</w:t>
      </w:r>
      <w:r w:rsidR="00F020C3">
        <w:rPr>
          <w:lang w:val="lt-LT"/>
        </w:rPr>
        <w:t>is</w:t>
      </w:r>
      <w:r w:rsidR="00F020C3" w:rsidRPr="00F020C3">
        <w:rPr>
          <w:lang w:val="lt-LT"/>
        </w:rPr>
        <w:t xml:space="preserve"> Lazdijuose, </w:t>
      </w:r>
      <w:proofErr w:type="spellStart"/>
      <w:r w:rsidR="00F020C3" w:rsidRPr="00F020C3">
        <w:rPr>
          <w:lang w:val="lt-LT"/>
        </w:rPr>
        <w:t>Lazdijos</w:t>
      </w:r>
      <w:proofErr w:type="spellEnd"/>
      <w:r w:rsidR="00F020C3" w:rsidRPr="00F020C3">
        <w:rPr>
          <w:lang w:val="lt-LT"/>
        </w:rPr>
        <w:t xml:space="preserve"> g. 5</w:t>
      </w:r>
      <w:r w:rsidR="006A1C1B">
        <w:rPr>
          <w:lang w:val="lt-LT"/>
        </w:rPr>
        <w:t>,</w:t>
      </w:r>
      <w:r w:rsidR="00F020C3">
        <w:rPr>
          <w:lang w:val="lt-LT"/>
        </w:rPr>
        <w:t xml:space="preserve"> </w:t>
      </w:r>
      <w:r w:rsidR="00F020C3" w:rsidRPr="00F020C3">
        <w:rPr>
          <w:lang w:val="lt-LT"/>
        </w:rPr>
        <w:t>ir</w:t>
      </w:r>
      <w:r w:rsidR="00F020C3">
        <w:rPr>
          <w:lang w:val="lt-LT"/>
        </w:rPr>
        <w:t xml:space="preserve"> ilgalaikis </w:t>
      </w:r>
      <w:r w:rsidR="00F020C3" w:rsidRPr="00F020C3">
        <w:rPr>
          <w:lang w:val="lt-LT"/>
        </w:rPr>
        <w:t>material</w:t>
      </w:r>
      <w:r w:rsidR="00F020C3">
        <w:rPr>
          <w:lang w:val="lt-LT"/>
        </w:rPr>
        <w:t xml:space="preserve">usis </w:t>
      </w:r>
      <w:r w:rsidR="00F020C3" w:rsidRPr="00F020C3">
        <w:rPr>
          <w:lang w:val="lt-LT"/>
        </w:rPr>
        <w:t>turt</w:t>
      </w:r>
      <w:r w:rsidR="00F020C3">
        <w:rPr>
          <w:lang w:val="lt-LT"/>
        </w:rPr>
        <w:t xml:space="preserve">as. </w:t>
      </w:r>
    </w:p>
    <w:p w14:paraId="544C30EA" w14:textId="593097CF" w:rsidR="00C72438" w:rsidRDefault="00EF288B" w:rsidP="00E508AE">
      <w:pPr>
        <w:spacing w:line="360" w:lineRule="auto"/>
        <w:ind w:firstLine="720"/>
        <w:jc w:val="both"/>
        <w:rPr>
          <w:lang w:val="lt-LT"/>
        </w:rPr>
      </w:pPr>
      <w:r w:rsidRPr="00EF288B">
        <w:rPr>
          <w:lang w:val="lt-LT"/>
        </w:rPr>
        <w:t xml:space="preserve">Šio projekto tikslas – </w:t>
      </w:r>
      <w:r w:rsidR="00C72438">
        <w:rPr>
          <w:lang w:val="lt-LT"/>
        </w:rPr>
        <w:t>p</w:t>
      </w:r>
      <w:r w:rsidR="00C72438" w:rsidRPr="00C72438">
        <w:rPr>
          <w:lang w:val="lt-LT"/>
        </w:rPr>
        <w:t xml:space="preserve">erduoti </w:t>
      </w:r>
      <w:r w:rsidR="001213AC" w:rsidRPr="001213AC">
        <w:rPr>
          <w:lang w:val="lt-LT"/>
        </w:rPr>
        <w:t>Lazdijų rajono savivaldybės administracijai valdyti, naudoti ir disponuoti turto patikėjimo teise šį Lazdijų rajono savivaldybei nuosavybės teise priklausantį</w:t>
      </w:r>
      <w:r w:rsidR="001213AC">
        <w:rPr>
          <w:lang w:val="lt-LT"/>
        </w:rPr>
        <w:t xml:space="preserve"> </w:t>
      </w:r>
      <w:r w:rsidR="001213AC" w:rsidRPr="001213AC">
        <w:rPr>
          <w:lang w:val="lt-LT"/>
        </w:rPr>
        <w:t xml:space="preserve"> nekilnojamąjį turtą, esantį Lazdijuose, </w:t>
      </w:r>
      <w:proofErr w:type="spellStart"/>
      <w:r w:rsidR="001213AC" w:rsidRPr="001213AC">
        <w:rPr>
          <w:lang w:val="lt-LT"/>
        </w:rPr>
        <w:t>Lazdijos</w:t>
      </w:r>
      <w:proofErr w:type="spellEnd"/>
      <w:r w:rsidR="001213AC" w:rsidRPr="001213AC">
        <w:rPr>
          <w:lang w:val="lt-LT"/>
        </w:rPr>
        <w:t xml:space="preserve"> g. 5</w:t>
      </w:r>
      <w:r w:rsidR="007B0FC2">
        <w:rPr>
          <w:lang w:val="lt-LT"/>
        </w:rPr>
        <w:t>,</w:t>
      </w:r>
      <w:r w:rsidR="001213AC" w:rsidRPr="001213AC">
        <w:rPr>
          <w:lang w:val="lt-LT"/>
        </w:rPr>
        <w:t xml:space="preserve"> pagal priedą Nr. 1</w:t>
      </w:r>
      <w:r w:rsidR="001213AC">
        <w:rPr>
          <w:lang w:val="lt-LT"/>
        </w:rPr>
        <w:t xml:space="preserve"> ir </w:t>
      </w:r>
      <w:r w:rsidR="001213AC" w:rsidRPr="001213AC">
        <w:rPr>
          <w:lang w:val="lt-LT"/>
        </w:rPr>
        <w:t>ilgalaikį materialųjį turtą pagal priedą Nr. 2.</w:t>
      </w:r>
      <w:r w:rsidR="00C72438" w:rsidRPr="00C72438">
        <w:rPr>
          <w:lang w:val="lt-LT"/>
        </w:rPr>
        <w:t xml:space="preserve"> </w:t>
      </w:r>
      <w:r w:rsidR="00B94FF0">
        <w:rPr>
          <w:lang w:val="lt-LT"/>
        </w:rPr>
        <w:t>Taip pat šiuo sprendimu siūloma į</w:t>
      </w:r>
      <w:r w:rsidR="00C72438" w:rsidRPr="00C72438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 nurodyto turto  perdavimo</w:t>
      </w:r>
      <w:r w:rsidR="004704A7">
        <w:rPr>
          <w:lang w:val="lt-LT"/>
        </w:rPr>
        <w:t xml:space="preserve"> ir </w:t>
      </w:r>
      <w:r w:rsidR="00C72438" w:rsidRPr="00C72438">
        <w:rPr>
          <w:lang w:val="lt-LT"/>
        </w:rPr>
        <w:t>priėmimo aktus.</w:t>
      </w:r>
    </w:p>
    <w:p w14:paraId="09FD6830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 xml:space="preserve">            Parengtas sprendimo projektas neprieštarauja galiojantiems teisės aktams.</w:t>
      </w:r>
    </w:p>
    <w:p w14:paraId="5992B17C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Priėmus sprendimo projektą, neigiamų pasekmių nenumatoma.</w:t>
      </w:r>
    </w:p>
    <w:p w14:paraId="6BAFB6CA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Naujų teisės aktų priimti ar galiojančių pakeisti, panaikinti, priėmus teikiamą projektą, nereikės.</w:t>
      </w:r>
    </w:p>
    <w:p w14:paraId="4F044DEE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Dėl sprendimo projekto pastabų ir pasiūlymų negauta.</w:t>
      </w:r>
    </w:p>
    <w:p w14:paraId="732E88B0" w14:textId="383CC641" w:rsid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 xml:space="preserve">            Sprendimo projektą parengė Lazdijų rajono savivaldybės administracijos </w:t>
      </w:r>
      <w:r w:rsidR="00B94FF0">
        <w:rPr>
          <w:lang w:val="lt-LT"/>
        </w:rPr>
        <w:t>Biudžeto, finansų ir turto valdymo</w:t>
      </w:r>
      <w:r w:rsidRPr="00EF288B">
        <w:rPr>
          <w:lang w:val="lt-LT"/>
        </w:rPr>
        <w:t xml:space="preserve"> skyriaus </w:t>
      </w:r>
      <w:r w:rsidR="00FB78C2">
        <w:rPr>
          <w:lang w:val="lt-LT"/>
        </w:rPr>
        <w:t>vedėj</w:t>
      </w:r>
      <w:r w:rsidR="00B94FF0">
        <w:rPr>
          <w:lang w:val="lt-LT"/>
        </w:rPr>
        <w:t>o pavaduotoja</w:t>
      </w:r>
      <w:r w:rsidR="00FB78C2">
        <w:rPr>
          <w:lang w:val="lt-LT"/>
        </w:rPr>
        <w:t xml:space="preserve"> Jolita Galvanauskienė</w:t>
      </w:r>
      <w:r w:rsidRPr="00EF288B">
        <w:rPr>
          <w:lang w:val="lt-LT"/>
        </w:rPr>
        <w:t>.</w:t>
      </w:r>
    </w:p>
    <w:p w14:paraId="0E8E6E3A" w14:textId="77777777" w:rsidR="007B0FC2" w:rsidRPr="00EF288B" w:rsidRDefault="007B0FC2" w:rsidP="00EF288B">
      <w:pPr>
        <w:spacing w:line="360" w:lineRule="auto"/>
        <w:jc w:val="both"/>
        <w:rPr>
          <w:lang w:val="lt-LT"/>
        </w:rPr>
      </w:pPr>
    </w:p>
    <w:p w14:paraId="0F18A6DD" w14:textId="77777777" w:rsidR="00B94FF0" w:rsidRDefault="00B94FF0" w:rsidP="00B94FF0">
      <w:pPr>
        <w:rPr>
          <w:lang w:val="lt-LT"/>
        </w:rPr>
      </w:pPr>
      <w:r>
        <w:rPr>
          <w:lang w:val="lt-LT"/>
        </w:rPr>
        <w:t>Biudžeto, finansų ir turto valdymo</w:t>
      </w:r>
    </w:p>
    <w:p w14:paraId="3FC634AB" w14:textId="77777777" w:rsidR="00386298" w:rsidRPr="009E7622" w:rsidRDefault="00B94FF0" w:rsidP="00B94FF0">
      <w:pPr>
        <w:rPr>
          <w:lang w:val="lt-LT"/>
        </w:rPr>
      </w:pPr>
      <w:r w:rsidRPr="00EF288B">
        <w:rPr>
          <w:lang w:val="lt-LT"/>
        </w:rPr>
        <w:t xml:space="preserve">skyriaus </w:t>
      </w:r>
      <w:r>
        <w:rPr>
          <w:lang w:val="lt-LT"/>
        </w:rPr>
        <w:t xml:space="preserve">vedėjo pavaduotoja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FB78C2">
        <w:rPr>
          <w:lang w:val="lt-LT"/>
        </w:rPr>
        <w:t>Jolita Galvanauskienė</w:t>
      </w:r>
      <w:r w:rsidR="00EF288B" w:rsidRPr="00EF288B">
        <w:rPr>
          <w:lang w:val="lt-LT"/>
        </w:rPr>
        <w:t xml:space="preserve">                    </w:t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  <w:t xml:space="preserve">             </w:t>
      </w:r>
      <w:r w:rsidR="00EF288B" w:rsidRPr="00EF288B">
        <w:rPr>
          <w:lang w:val="lt-LT"/>
        </w:rPr>
        <w:tab/>
        <w:t xml:space="preserve">                                             </w:t>
      </w:r>
    </w:p>
    <w:sectPr w:rsidR="00386298" w:rsidRPr="009E7622" w:rsidSect="005B063E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DCF3" w14:textId="77777777" w:rsidR="00545F36" w:rsidRDefault="00545F36" w:rsidP="00DC3704">
      <w:r>
        <w:separator/>
      </w:r>
    </w:p>
  </w:endnote>
  <w:endnote w:type="continuationSeparator" w:id="0">
    <w:p w14:paraId="3A1DEA20" w14:textId="77777777" w:rsidR="00545F36" w:rsidRDefault="00545F36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6B900" w14:textId="77777777" w:rsidR="00545F36" w:rsidRDefault="00545F36" w:rsidP="00DC3704">
      <w:r>
        <w:separator/>
      </w:r>
    </w:p>
  </w:footnote>
  <w:footnote w:type="continuationSeparator" w:id="0">
    <w:p w14:paraId="7601B613" w14:textId="77777777" w:rsidR="00545F36" w:rsidRDefault="00545F36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7788" w14:textId="77777777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0ECA6B89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477A"/>
    <w:rsid w:val="00026A7B"/>
    <w:rsid w:val="000360A1"/>
    <w:rsid w:val="00037833"/>
    <w:rsid w:val="00044934"/>
    <w:rsid w:val="00060C11"/>
    <w:rsid w:val="000678D4"/>
    <w:rsid w:val="000724B5"/>
    <w:rsid w:val="00075DE6"/>
    <w:rsid w:val="0008015F"/>
    <w:rsid w:val="00093FC6"/>
    <w:rsid w:val="00097A22"/>
    <w:rsid w:val="000B01C6"/>
    <w:rsid w:val="000B0BF5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66C6"/>
    <w:rsid w:val="000F6D94"/>
    <w:rsid w:val="00105FEA"/>
    <w:rsid w:val="00106B18"/>
    <w:rsid w:val="00115A1E"/>
    <w:rsid w:val="00117738"/>
    <w:rsid w:val="001213AC"/>
    <w:rsid w:val="00122FEA"/>
    <w:rsid w:val="001235A5"/>
    <w:rsid w:val="0012443B"/>
    <w:rsid w:val="00125A03"/>
    <w:rsid w:val="00126FFA"/>
    <w:rsid w:val="00133F68"/>
    <w:rsid w:val="001377AE"/>
    <w:rsid w:val="00152E33"/>
    <w:rsid w:val="00154063"/>
    <w:rsid w:val="00156C3D"/>
    <w:rsid w:val="00157AC3"/>
    <w:rsid w:val="001606E3"/>
    <w:rsid w:val="00161587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B619C"/>
    <w:rsid w:val="001B75A6"/>
    <w:rsid w:val="001C0A16"/>
    <w:rsid w:val="001C18C9"/>
    <w:rsid w:val="001C31E5"/>
    <w:rsid w:val="001C53B0"/>
    <w:rsid w:val="001C5C36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14EE"/>
    <w:rsid w:val="0027722C"/>
    <w:rsid w:val="002905D7"/>
    <w:rsid w:val="00290DE7"/>
    <w:rsid w:val="002B2403"/>
    <w:rsid w:val="002B4797"/>
    <w:rsid w:val="002B5C5E"/>
    <w:rsid w:val="002B6052"/>
    <w:rsid w:val="002C5261"/>
    <w:rsid w:val="002D3180"/>
    <w:rsid w:val="002E0747"/>
    <w:rsid w:val="002E468A"/>
    <w:rsid w:val="002F7CBC"/>
    <w:rsid w:val="00310179"/>
    <w:rsid w:val="00310969"/>
    <w:rsid w:val="00326A51"/>
    <w:rsid w:val="00327952"/>
    <w:rsid w:val="00334878"/>
    <w:rsid w:val="00335F16"/>
    <w:rsid w:val="00337F2C"/>
    <w:rsid w:val="00340EE1"/>
    <w:rsid w:val="003453F2"/>
    <w:rsid w:val="00353C7D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1B3E"/>
    <w:rsid w:val="003B2A7A"/>
    <w:rsid w:val="003B4500"/>
    <w:rsid w:val="003B7A51"/>
    <w:rsid w:val="003D64D2"/>
    <w:rsid w:val="003D7632"/>
    <w:rsid w:val="003E0C23"/>
    <w:rsid w:val="003E2523"/>
    <w:rsid w:val="003F03FC"/>
    <w:rsid w:val="003F33AF"/>
    <w:rsid w:val="003F3CDE"/>
    <w:rsid w:val="003F52EA"/>
    <w:rsid w:val="004014AC"/>
    <w:rsid w:val="00401809"/>
    <w:rsid w:val="00404082"/>
    <w:rsid w:val="004046E2"/>
    <w:rsid w:val="0041548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44B92"/>
    <w:rsid w:val="004552FA"/>
    <w:rsid w:val="0046558F"/>
    <w:rsid w:val="004704A7"/>
    <w:rsid w:val="00472C61"/>
    <w:rsid w:val="0049092E"/>
    <w:rsid w:val="00492FF8"/>
    <w:rsid w:val="004965B2"/>
    <w:rsid w:val="00496C05"/>
    <w:rsid w:val="00497D82"/>
    <w:rsid w:val="004B4CE8"/>
    <w:rsid w:val="004B639E"/>
    <w:rsid w:val="004B798C"/>
    <w:rsid w:val="004C54D3"/>
    <w:rsid w:val="004D023D"/>
    <w:rsid w:val="004D7176"/>
    <w:rsid w:val="004E0E64"/>
    <w:rsid w:val="004E5A97"/>
    <w:rsid w:val="004E633F"/>
    <w:rsid w:val="00501102"/>
    <w:rsid w:val="00501280"/>
    <w:rsid w:val="00501F98"/>
    <w:rsid w:val="00520E41"/>
    <w:rsid w:val="0052438C"/>
    <w:rsid w:val="00526971"/>
    <w:rsid w:val="005312F3"/>
    <w:rsid w:val="005340A8"/>
    <w:rsid w:val="00545F36"/>
    <w:rsid w:val="00560392"/>
    <w:rsid w:val="00561D70"/>
    <w:rsid w:val="00563020"/>
    <w:rsid w:val="00565DD5"/>
    <w:rsid w:val="005664F3"/>
    <w:rsid w:val="00567319"/>
    <w:rsid w:val="00567AA1"/>
    <w:rsid w:val="00571AC3"/>
    <w:rsid w:val="00586EF9"/>
    <w:rsid w:val="005931FD"/>
    <w:rsid w:val="00594F9A"/>
    <w:rsid w:val="005A127C"/>
    <w:rsid w:val="005A21BA"/>
    <w:rsid w:val="005A43D3"/>
    <w:rsid w:val="005B063E"/>
    <w:rsid w:val="005B2538"/>
    <w:rsid w:val="005B7FD5"/>
    <w:rsid w:val="005C442A"/>
    <w:rsid w:val="005D3C8E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42EB5"/>
    <w:rsid w:val="00643403"/>
    <w:rsid w:val="00654A0C"/>
    <w:rsid w:val="0065784A"/>
    <w:rsid w:val="006708F7"/>
    <w:rsid w:val="00681C49"/>
    <w:rsid w:val="00691A1D"/>
    <w:rsid w:val="00692D98"/>
    <w:rsid w:val="00693FE7"/>
    <w:rsid w:val="00695EE4"/>
    <w:rsid w:val="006A1C1B"/>
    <w:rsid w:val="006A284D"/>
    <w:rsid w:val="006A2D43"/>
    <w:rsid w:val="006B0881"/>
    <w:rsid w:val="006B0BCC"/>
    <w:rsid w:val="006B4C25"/>
    <w:rsid w:val="006B7CF7"/>
    <w:rsid w:val="006C36AE"/>
    <w:rsid w:val="006C3E6B"/>
    <w:rsid w:val="006C6273"/>
    <w:rsid w:val="006C7321"/>
    <w:rsid w:val="006D4471"/>
    <w:rsid w:val="006D6B19"/>
    <w:rsid w:val="006E3381"/>
    <w:rsid w:val="006F2CB4"/>
    <w:rsid w:val="006F4255"/>
    <w:rsid w:val="007021EE"/>
    <w:rsid w:val="00711127"/>
    <w:rsid w:val="00721158"/>
    <w:rsid w:val="007230B1"/>
    <w:rsid w:val="00727C79"/>
    <w:rsid w:val="00743FE9"/>
    <w:rsid w:val="0075695B"/>
    <w:rsid w:val="007614DC"/>
    <w:rsid w:val="00772E22"/>
    <w:rsid w:val="00774300"/>
    <w:rsid w:val="0079142E"/>
    <w:rsid w:val="007977F9"/>
    <w:rsid w:val="007A14F6"/>
    <w:rsid w:val="007A1E16"/>
    <w:rsid w:val="007B0FC2"/>
    <w:rsid w:val="007C259E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6021"/>
    <w:rsid w:val="00822B5F"/>
    <w:rsid w:val="0082765B"/>
    <w:rsid w:val="00835B65"/>
    <w:rsid w:val="00841A5B"/>
    <w:rsid w:val="00843EA1"/>
    <w:rsid w:val="008509CD"/>
    <w:rsid w:val="0085368F"/>
    <w:rsid w:val="00855E5D"/>
    <w:rsid w:val="008653A8"/>
    <w:rsid w:val="008712AA"/>
    <w:rsid w:val="008724F6"/>
    <w:rsid w:val="00877C99"/>
    <w:rsid w:val="00881C0C"/>
    <w:rsid w:val="008869B8"/>
    <w:rsid w:val="008879F7"/>
    <w:rsid w:val="00894277"/>
    <w:rsid w:val="008A049B"/>
    <w:rsid w:val="008A1D34"/>
    <w:rsid w:val="008A3016"/>
    <w:rsid w:val="008A6489"/>
    <w:rsid w:val="008A652D"/>
    <w:rsid w:val="008B39BB"/>
    <w:rsid w:val="008B4534"/>
    <w:rsid w:val="008C4730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334B5"/>
    <w:rsid w:val="0094410C"/>
    <w:rsid w:val="00944815"/>
    <w:rsid w:val="009450B8"/>
    <w:rsid w:val="00954128"/>
    <w:rsid w:val="00956AF5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B27BF"/>
    <w:rsid w:val="009B6289"/>
    <w:rsid w:val="009C260E"/>
    <w:rsid w:val="009C7092"/>
    <w:rsid w:val="009D713E"/>
    <w:rsid w:val="009E31CD"/>
    <w:rsid w:val="009E3B8B"/>
    <w:rsid w:val="009E7622"/>
    <w:rsid w:val="009F4C03"/>
    <w:rsid w:val="00A04394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46296"/>
    <w:rsid w:val="00A54CA7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34BF"/>
    <w:rsid w:val="00AB5B42"/>
    <w:rsid w:val="00AB5CA0"/>
    <w:rsid w:val="00AC2A84"/>
    <w:rsid w:val="00AC3A42"/>
    <w:rsid w:val="00AD0055"/>
    <w:rsid w:val="00AE22E6"/>
    <w:rsid w:val="00AE530A"/>
    <w:rsid w:val="00AF12FF"/>
    <w:rsid w:val="00AF295B"/>
    <w:rsid w:val="00AF6CBE"/>
    <w:rsid w:val="00B02515"/>
    <w:rsid w:val="00B0508C"/>
    <w:rsid w:val="00B06BEB"/>
    <w:rsid w:val="00B12A4E"/>
    <w:rsid w:val="00B23BF6"/>
    <w:rsid w:val="00B27FBD"/>
    <w:rsid w:val="00B31F50"/>
    <w:rsid w:val="00B404DF"/>
    <w:rsid w:val="00B429AC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32E7"/>
    <w:rsid w:val="00BD3913"/>
    <w:rsid w:val="00BE5859"/>
    <w:rsid w:val="00C021F4"/>
    <w:rsid w:val="00C06B9B"/>
    <w:rsid w:val="00C11C65"/>
    <w:rsid w:val="00C2272D"/>
    <w:rsid w:val="00C2317E"/>
    <w:rsid w:val="00C316DA"/>
    <w:rsid w:val="00C31F84"/>
    <w:rsid w:val="00C32E32"/>
    <w:rsid w:val="00C368D7"/>
    <w:rsid w:val="00C72438"/>
    <w:rsid w:val="00C77BE7"/>
    <w:rsid w:val="00C85D07"/>
    <w:rsid w:val="00C9091B"/>
    <w:rsid w:val="00C9113D"/>
    <w:rsid w:val="00C95BE9"/>
    <w:rsid w:val="00C971B9"/>
    <w:rsid w:val="00C97677"/>
    <w:rsid w:val="00CA01A6"/>
    <w:rsid w:val="00CA164F"/>
    <w:rsid w:val="00CA3820"/>
    <w:rsid w:val="00CA3F80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1FE4"/>
    <w:rsid w:val="00D04F59"/>
    <w:rsid w:val="00D21381"/>
    <w:rsid w:val="00D2430C"/>
    <w:rsid w:val="00D2521F"/>
    <w:rsid w:val="00D30C7E"/>
    <w:rsid w:val="00D323C3"/>
    <w:rsid w:val="00D3690B"/>
    <w:rsid w:val="00D54EF5"/>
    <w:rsid w:val="00D709F3"/>
    <w:rsid w:val="00D72080"/>
    <w:rsid w:val="00D724D0"/>
    <w:rsid w:val="00D84EA8"/>
    <w:rsid w:val="00D867A6"/>
    <w:rsid w:val="00DA24B2"/>
    <w:rsid w:val="00DA6E4B"/>
    <w:rsid w:val="00DA6F15"/>
    <w:rsid w:val="00DB127C"/>
    <w:rsid w:val="00DB7CC9"/>
    <w:rsid w:val="00DC3704"/>
    <w:rsid w:val="00DC5028"/>
    <w:rsid w:val="00DD5611"/>
    <w:rsid w:val="00DE32B1"/>
    <w:rsid w:val="00DF2D7D"/>
    <w:rsid w:val="00E10FCE"/>
    <w:rsid w:val="00E20F9B"/>
    <w:rsid w:val="00E2560A"/>
    <w:rsid w:val="00E32172"/>
    <w:rsid w:val="00E508AE"/>
    <w:rsid w:val="00E50D10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B3FB0"/>
    <w:rsid w:val="00EC247C"/>
    <w:rsid w:val="00EC4049"/>
    <w:rsid w:val="00ED3CB8"/>
    <w:rsid w:val="00ED52AD"/>
    <w:rsid w:val="00EE40B4"/>
    <w:rsid w:val="00EF0460"/>
    <w:rsid w:val="00EF20CE"/>
    <w:rsid w:val="00EF288B"/>
    <w:rsid w:val="00F020C3"/>
    <w:rsid w:val="00F05DAE"/>
    <w:rsid w:val="00F2014C"/>
    <w:rsid w:val="00F25547"/>
    <w:rsid w:val="00F349AB"/>
    <w:rsid w:val="00F37233"/>
    <w:rsid w:val="00F44E32"/>
    <w:rsid w:val="00F454E3"/>
    <w:rsid w:val="00F52A1D"/>
    <w:rsid w:val="00F6520B"/>
    <w:rsid w:val="00F6665C"/>
    <w:rsid w:val="00F767E5"/>
    <w:rsid w:val="00F818E6"/>
    <w:rsid w:val="00F81ED4"/>
    <w:rsid w:val="00F87D49"/>
    <w:rsid w:val="00F90C13"/>
    <w:rsid w:val="00F9335E"/>
    <w:rsid w:val="00FB229C"/>
    <w:rsid w:val="00FB3D9D"/>
    <w:rsid w:val="00FB78C2"/>
    <w:rsid w:val="00FC4369"/>
    <w:rsid w:val="00FD00C3"/>
    <w:rsid w:val="00FD4E16"/>
    <w:rsid w:val="00FD65AD"/>
    <w:rsid w:val="00FD691C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E35D"/>
  <w15:chartTrackingRefBased/>
  <w15:docId w15:val="{12209974-E671-4A21-BC78-46538AC5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paragraph" w:customStyle="1" w:styleId="Standard">
    <w:name w:val="Standard"/>
    <w:rsid w:val="0065784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5784A"/>
    <w:pPr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3E54-FCED-4929-A3E6-F38A3884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4</Pages>
  <Words>4666</Words>
  <Characters>2660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2020-08-26T10:32:00Z</dcterms:created>
  <dcterms:modified xsi:type="dcterms:W3CDTF">2020-08-26T10:32:00Z</dcterms:modified>
  <cp:category>Sprendimas</cp:category>
</cp:coreProperties>
</file>