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9591B0" w14:textId="77777777" w:rsidR="0004074F" w:rsidRPr="00577873" w:rsidRDefault="0004074F">
      <w:pPr>
        <w:jc w:val="center"/>
        <w:rPr>
          <w:rFonts w:ascii="Times New Roman" w:hAnsi="Times New Roman"/>
          <w:b/>
          <w:sz w:val="24"/>
          <w:szCs w:val="24"/>
          <w:lang w:val="en-US"/>
        </w:rPr>
      </w:pPr>
    </w:p>
    <w:p w14:paraId="58030D83" w14:textId="77777777"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LAZDIJŲ RAJONO SAVIVALDYBĖS TARYBA</w:t>
      </w:r>
    </w:p>
    <w:p w14:paraId="082A4F1B" w14:textId="77777777" w:rsidR="001B7480" w:rsidRPr="00372969" w:rsidRDefault="001B7480">
      <w:pPr>
        <w:jc w:val="center"/>
        <w:rPr>
          <w:rFonts w:ascii="Times New Roman" w:hAnsi="Times New Roman"/>
          <w:b/>
          <w:sz w:val="24"/>
          <w:szCs w:val="24"/>
        </w:rPr>
      </w:pPr>
    </w:p>
    <w:p w14:paraId="5A298397" w14:textId="77777777"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SPRENDIMAS</w:t>
      </w:r>
    </w:p>
    <w:p w14:paraId="05AA2E52" w14:textId="38230941" w:rsidR="002A195D" w:rsidRPr="00F6306A" w:rsidRDefault="002A195D" w:rsidP="0072491A">
      <w:pPr>
        <w:jc w:val="center"/>
        <w:rPr>
          <w:rFonts w:ascii="Times New Roman" w:hAnsi="Times New Roman"/>
          <w:sz w:val="24"/>
          <w:szCs w:val="24"/>
          <w:lang w:eastAsia="en-US"/>
        </w:rPr>
      </w:pPr>
      <w:r w:rsidRPr="0072491A">
        <w:rPr>
          <w:rFonts w:ascii="Times New Roman" w:hAnsi="Times New Roman"/>
          <w:b/>
          <w:sz w:val="24"/>
          <w:szCs w:val="24"/>
        </w:rPr>
        <w:t xml:space="preserve">DĖL </w:t>
      </w:r>
      <w:r w:rsidR="0072491A" w:rsidRPr="00283F99">
        <w:rPr>
          <w:rFonts w:ascii="Times New Roman" w:hAnsi="Times New Roman"/>
          <w:b/>
          <w:sz w:val="24"/>
          <w:szCs w:val="24"/>
        </w:rPr>
        <w:t>PROJEKT</w:t>
      </w:r>
      <w:r w:rsidR="005A5EE2">
        <w:rPr>
          <w:rFonts w:ascii="Times New Roman" w:hAnsi="Times New Roman"/>
          <w:b/>
          <w:sz w:val="24"/>
          <w:szCs w:val="24"/>
        </w:rPr>
        <w:t>O</w:t>
      </w:r>
      <w:r w:rsidR="0072491A" w:rsidRPr="00283F99">
        <w:rPr>
          <w:rFonts w:ascii="Times New Roman" w:hAnsi="Times New Roman"/>
          <w:b/>
          <w:sz w:val="24"/>
          <w:szCs w:val="24"/>
        </w:rPr>
        <w:t xml:space="preserve"> „</w:t>
      </w:r>
      <w:r w:rsidR="00F6306A">
        <w:rPr>
          <w:rFonts w:ascii="Times New Roman" w:hAnsi="Times New Roman"/>
          <w:b/>
          <w:bCs/>
          <w:sz w:val="24"/>
          <w:szCs w:val="24"/>
        </w:rPr>
        <w:t>ROLIŲ K. BENDRUOMENĖS GEROSIOS PATIRTIES PASISĖMIMAS</w:t>
      </w:r>
      <w:r w:rsidR="00871FB4" w:rsidRPr="00871FB4">
        <w:rPr>
          <w:rFonts w:ascii="Times New Roman" w:hAnsi="Times New Roman"/>
          <w:b/>
          <w:bCs/>
          <w:sz w:val="24"/>
          <w:szCs w:val="24"/>
        </w:rPr>
        <w:t>“</w:t>
      </w:r>
      <w:r w:rsidR="00871FB4" w:rsidRPr="00F6306A">
        <w:rPr>
          <w:rFonts w:ascii="Times New Roman" w:hAnsi="Times New Roman"/>
          <w:b/>
          <w:sz w:val="24"/>
          <w:szCs w:val="24"/>
          <w:lang w:eastAsia="en-US"/>
        </w:rPr>
        <w:t xml:space="preserve"> </w:t>
      </w:r>
      <w:r w:rsidR="000F4B33" w:rsidRPr="00F6306A">
        <w:rPr>
          <w:rFonts w:ascii="Times New Roman" w:hAnsi="Times New Roman"/>
          <w:b/>
          <w:sz w:val="24"/>
          <w:szCs w:val="24"/>
          <w:lang w:eastAsia="en-US"/>
        </w:rPr>
        <w:t>DALINIO</w:t>
      </w:r>
      <w:r w:rsidR="000F4B33" w:rsidRPr="00F6306A">
        <w:rPr>
          <w:rFonts w:ascii="Times New Roman" w:hAnsi="Times New Roman"/>
          <w:sz w:val="24"/>
          <w:szCs w:val="24"/>
          <w:lang w:eastAsia="en-US"/>
        </w:rPr>
        <w:t xml:space="preserve"> </w:t>
      </w:r>
      <w:r w:rsidR="009457B6" w:rsidRPr="009457B6">
        <w:rPr>
          <w:rFonts w:ascii="Times New Roman" w:hAnsi="Times New Roman"/>
          <w:b/>
          <w:sz w:val="24"/>
          <w:szCs w:val="24"/>
        </w:rPr>
        <w:t>FINANSAVIMO</w:t>
      </w:r>
    </w:p>
    <w:p w14:paraId="6CBFB9EE" w14:textId="77777777" w:rsidR="006A6160" w:rsidRDefault="006A6160" w:rsidP="002A195D">
      <w:pPr>
        <w:jc w:val="center"/>
        <w:rPr>
          <w:rFonts w:ascii="Times New Roman" w:hAnsi="Times New Roman"/>
          <w:b/>
          <w:sz w:val="24"/>
          <w:szCs w:val="24"/>
        </w:rPr>
      </w:pPr>
    </w:p>
    <w:p w14:paraId="124CDDDE" w14:textId="3B56D4CC" w:rsidR="001B7480" w:rsidRPr="00372969" w:rsidRDefault="00C334DF">
      <w:pPr>
        <w:jc w:val="center"/>
        <w:rPr>
          <w:rFonts w:ascii="Times New Roman" w:hAnsi="Times New Roman"/>
          <w:sz w:val="24"/>
          <w:szCs w:val="24"/>
        </w:rPr>
      </w:pPr>
      <w:r>
        <w:rPr>
          <w:rFonts w:ascii="Times New Roman" w:hAnsi="Times New Roman"/>
          <w:sz w:val="24"/>
          <w:szCs w:val="24"/>
        </w:rPr>
        <w:t>2020</w:t>
      </w:r>
      <w:r w:rsidR="00EF5784">
        <w:rPr>
          <w:rFonts w:ascii="Times New Roman" w:hAnsi="Times New Roman"/>
          <w:sz w:val="24"/>
          <w:szCs w:val="24"/>
        </w:rPr>
        <w:t xml:space="preserve"> </w:t>
      </w:r>
      <w:r w:rsidR="001B7480" w:rsidRPr="00372969">
        <w:rPr>
          <w:rFonts w:ascii="Times New Roman" w:hAnsi="Times New Roman"/>
          <w:sz w:val="24"/>
          <w:szCs w:val="24"/>
        </w:rPr>
        <w:t>m.</w:t>
      </w:r>
      <w:r w:rsidR="00F34DB6">
        <w:rPr>
          <w:rFonts w:ascii="Times New Roman" w:hAnsi="Times New Roman"/>
          <w:sz w:val="24"/>
          <w:szCs w:val="24"/>
        </w:rPr>
        <w:t xml:space="preserve"> </w:t>
      </w:r>
      <w:r w:rsidR="00D26DD4">
        <w:rPr>
          <w:rFonts w:ascii="Times New Roman" w:hAnsi="Times New Roman"/>
          <w:sz w:val="24"/>
          <w:szCs w:val="24"/>
        </w:rPr>
        <w:t>rugpjūčio</w:t>
      </w:r>
      <w:r w:rsidR="0044030F">
        <w:rPr>
          <w:rFonts w:ascii="Times New Roman" w:hAnsi="Times New Roman"/>
          <w:sz w:val="24"/>
          <w:szCs w:val="24"/>
        </w:rPr>
        <w:t xml:space="preserve"> 2</w:t>
      </w:r>
      <w:r w:rsidR="00E952C4">
        <w:rPr>
          <w:rFonts w:ascii="Times New Roman" w:hAnsi="Times New Roman"/>
          <w:sz w:val="24"/>
          <w:szCs w:val="24"/>
        </w:rPr>
        <w:t>5</w:t>
      </w:r>
      <w:r w:rsidR="0044030F">
        <w:rPr>
          <w:rFonts w:ascii="Times New Roman" w:hAnsi="Times New Roman"/>
          <w:sz w:val="24"/>
          <w:szCs w:val="24"/>
        </w:rPr>
        <w:t xml:space="preserve"> </w:t>
      </w:r>
      <w:r w:rsidR="002D2301">
        <w:rPr>
          <w:rFonts w:ascii="Times New Roman" w:hAnsi="Times New Roman"/>
          <w:sz w:val="24"/>
          <w:szCs w:val="24"/>
        </w:rPr>
        <w:t xml:space="preserve">d. </w:t>
      </w:r>
      <w:r w:rsidR="001B7480" w:rsidRPr="00372969">
        <w:rPr>
          <w:rFonts w:ascii="Times New Roman" w:hAnsi="Times New Roman"/>
          <w:sz w:val="24"/>
          <w:szCs w:val="24"/>
        </w:rPr>
        <w:t>Nr.</w:t>
      </w:r>
      <w:r w:rsidR="00BA30EB">
        <w:rPr>
          <w:rFonts w:ascii="Times New Roman" w:hAnsi="Times New Roman"/>
          <w:sz w:val="24"/>
          <w:szCs w:val="24"/>
        </w:rPr>
        <w:t xml:space="preserve"> </w:t>
      </w:r>
      <w:r w:rsidR="00E952C4">
        <w:rPr>
          <w:rFonts w:ascii="Times New Roman" w:hAnsi="Times New Roman"/>
          <w:sz w:val="24"/>
          <w:szCs w:val="24"/>
        </w:rPr>
        <w:t>34-489</w:t>
      </w:r>
    </w:p>
    <w:p w14:paraId="29E8519C" w14:textId="77777777" w:rsidR="007D29F6" w:rsidRDefault="001B7480" w:rsidP="006A6160">
      <w:pPr>
        <w:ind w:left="284"/>
        <w:jc w:val="center"/>
        <w:rPr>
          <w:rFonts w:ascii="Times New Roman" w:hAnsi="Times New Roman"/>
          <w:sz w:val="24"/>
          <w:szCs w:val="24"/>
        </w:rPr>
      </w:pPr>
      <w:r w:rsidRPr="00372969">
        <w:rPr>
          <w:rFonts w:ascii="Times New Roman" w:hAnsi="Times New Roman"/>
          <w:sz w:val="24"/>
          <w:szCs w:val="24"/>
        </w:rPr>
        <w:t>Lazdijai</w:t>
      </w:r>
    </w:p>
    <w:p w14:paraId="508F9DD8" w14:textId="77777777" w:rsidR="006A6160" w:rsidRDefault="006A6160" w:rsidP="006A6160">
      <w:pPr>
        <w:ind w:left="284"/>
        <w:jc w:val="center"/>
        <w:rPr>
          <w:rFonts w:ascii="Times New Roman" w:hAnsi="Times New Roman"/>
          <w:sz w:val="24"/>
          <w:szCs w:val="24"/>
        </w:rPr>
      </w:pPr>
    </w:p>
    <w:p w14:paraId="30A74EF2" w14:textId="1F0FF04B" w:rsidR="000C6F25" w:rsidRDefault="007D29F6" w:rsidP="009023B4">
      <w:pPr>
        <w:tabs>
          <w:tab w:val="left" w:pos="993"/>
        </w:tabs>
        <w:spacing w:line="360" w:lineRule="auto"/>
        <w:ind w:firstLine="567"/>
        <w:jc w:val="both"/>
        <w:rPr>
          <w:rFonts w:ascii="Times New Roman" w:hAnsi="Times New Roman"/>
          <w:sz w:val="24"/>
          <w:szCs w:val="24"/>
        </w:rPr>
      </w:pPr>
      <w:r w:rsidRPr="009023B4">
        <w:rPr>
          <w:rFonts w:ascii="Times New Roman" w:hAnsi="Times New Roman"/>
          <w:sz w:val="24"/>
          <w:szCs w:val="24"/>
        </w:rPr>
        <w:t>Vadovaudamasi Lietuvos Respublikos vietos savivaldos įstatymo 16 straipsnio 4 dalimi,</w:t>
      </w:r>
      <w:r w:rsidR="00117B8F">
        <w:rPr>
          <w:rFonts w:ascii="Times New Roman" w:hAnsi="Times New Roman"/>
          <w:sz w:val="24"/>
          <w:szCs w:val="24"/>
        </w:rPr>
        <w:t xml:space="preserve"> 50 straipsnio 3 dalimi,</w:t>
      </w:r>
      <w:r w:rsidRPr="009023B4">
        <w:rPr>
          <w:rFonts w:ascii="Times New Roman" w:hAnsi="Times New Roman"/>
          <w:sz w:val="24"/>
          <w:szCs w:val="24"/>
        </w:rPr>
        <w:t xml:space="preserve"> </w:t>
      </w:r>
      <w:r w:rsidR="00C077D1" w:rsidRPr="00C077D1">
        <w:rPr>
          <w:rFonts w:ascii="Times New Roman" w:hAnsi="Times New Roman"/>
          <w:sz w:val="24"/>
          <w:szCs w:val="24"/>
        </w:rPr>
        <w:t>Dz</w:t>
      </w:r>
      <w:r w:rsidR="00C077D1" w:rsidRPr="00C077D1">
        <w:rPr>
          <w:rFonts w:ascii="Times New Roman" w:hAnsi="Times New Roman" w:hint="eastAsia"/>
          <w:sz w:val="24"/>
          <w:szCs w:val="24"/>
        </w:rPr>
        <w:t>ū</w:t>
      </w:r>
      <w:r w:rsidR="00C077D1" w:rsidRPr="00C077D1">
        <w:rPr>
          <w:rFonts w:ascii="Times New Roman" w:hAnsi="Times New Roman"/>
          <w:sz w:val="24"/>
          <w:szCs w:val="24"/>
        </w:rPr>
        <w:t>kijos kaimo pl</w:t>
      </w:r>
      <w:r w:rsidR="00C077D1" w:rsidRPr="00C077D1">
        <w:rPr>
          <w:rFonts w:ascii="Times New Roman" w:hAnsi="Times New Roman" w:hint="eastAsia"/>
          <w:sz w:val="24"/>
          <w:szCs w:val="24"/>
        </w:rPr>
        <w:t>ė</w:t>
      </w:r>
      <w:r w:rsidR="00C077D1" w:rsidRPr="00C077D1">
        <w:rPr>
          <w:rFonts w:ascii="Times New Roman" w:hAnsi="Times New Roman"/>
          <w:sz w:val="24"/>
          <w:szCs w:val="24"/>
        </w:rPr>
        <w:t>tros partneri</w:t>
      </w:r>
      <w:r w:rsidR="00C077D1" w:rsidRPr="00C077D1">
        <w:rPr>
          <w:rFonts w:ascii="Times New Roman" w:hAnsi="Times New Roman" w:hint="eastAsia"/>
          <w:sz w:val="24"/>
          <w:szCs w:val="24"/>
        </w:rPr>
        <w:t>ų</w:t>
      </w:r>
      <w:r w:rsidR="00C077D1" w:rsidRPr="00C077D1">
        <w:rPr>
          <w:rFonts w:ascii="Times New Roman" w:hAnsi="Times New Roman"/>
          <w:sz w:val="24"/>
          <w:szCs w:val="24"/>
        </w:rPr>
        <w:t xml:space="preserve"> asociacijos (Dz</w:t>
      </w:r>
      <w:r w:rsidR="00C077D1" w:rsidRPr="00C077D1">
        <w:rPr>
          <w:rFonts w:ascii="Times New Roman" w:hAnsi="Times New Roman" w:hint="eastAsia"/>
          <w:sz w:val="24"/>
          <w:szCs w:val="24"/>
        </w:rPr>
        <w:t>ū</w:t>
      </w:r>
      <w:r w:rsidR="00C077D1" w:rsidRPr="00C077D1">
        <w:rPr>
          <w:rFonts w:ascii="Times New Roman" w:hAnsi="Times New Roman"/>
          <w:sz w:val="24"/>
          <w:szCs w:val="24"/>
        </w:rPr>
        <w:t>kijos VVG) vietos pl</w:t>
      </w:r>
      <w:r w:rsidR="00C077D1" w:rsidRPr="00C077D1">
        <w:rPr>
          <w:rFonts w:ascii="Times New Roman" w:hAnsi="Times New Roman" w:hint="eastAsia"/>
          <w:sz w:val="24"/>
          <w:szCs w:val="24"/>
        </w:rPr>
        <w:t>ė</w:t>
      </w:r>
      <w:r w:rsidR="00C077D1" w:rsidRPr="00C077D1">
        <w:rPr>
          <w:rFonts w:ascii="Times New Roman" w:hAnsi="Times New Roman"/>
          <w:sz w:val="24"/>
          <w:szCs w:val="24"/>
        </w:rPr>
        <w:t>tros strategijos „Lazdij</w:t>
      </w:r>
      <w:r w:rsidR="00C077D1" w:rsidRPr="00C077D1">
        <w:rPr>
          <w:rFonts w:ascii="Times New Roman" w:hAnsi="Times New Roman" w:hint="eastAsia"/>
          <w:sz w:val="24"/>
          <w:szCs w:val="24"/>
        </w:rPr>
        <w:t>ų</w:t>
      </w:r>
      <w:r w:rsidR="00C077D1" w:rsidRPr="00C077D1">
        <w:rPr>
          <w:rFonts w:ascii="Times New Roman" w:hAnsi="Times New Roman"/>
          <w:sz w:val="24"/>
          <w:szCs w:val="24"/>
        </w:rPr>
        <w:t xml:space="preserve"> rajono kaimo pl</w:t>
      </w:r>
      <w:r w:rsidR="00C077D1" w:rsidRPr="00C077D1">
        <w:rPr>
          <w:rFonts w:ascii="Times New Roman" w:hAnsi="Times New Roman" w:hint="eastAsia"/>
          <w:sz w:val="24"/>
          <w:szCs w:val="24"/>
        </w:rPr>
        <w:t>ė</w:t>
      </w:r>
      <w:r w:rsidR="00C077D1" w:rsidRPr="00C077D1">
        <w:rPr>
          <w:rFonts w:ascii="Times New Roman" w:hAnsi="Times New Roman"/>
          <w:sz w:val="24"/>
          <w:szCs w:val="24"/>
        </w:rPr>
        <w:t>tros strategijos 2016–2023 metams“ priemone „Parama kaimo gyventoj</w:t>
      </w:r>
      <w:r w:rsidR="00C077D1" w:rsidRPr="00C077D1">
        <w:rPr>
          <w:rFonts w:ascii="Times New Roman" w:hAnsi="Times New Roman" w:hint="eastAsia"/>
          <w:sz w:val="24"/>
          <w:szCs w:val="24"/>
        </w:rPr>
        <w:t>ų</w:t>
      </w:r>
      <w:r w:rsidR="00C077D1" w:rsidRPr="00C077D1">
        <w:rPr>
          <w:rFonts w:ascii="Times New Roman" w:hAnsi="Times New Roman"/>
          <w:sz w:val="24"/>
          <w:szCs w:val="24"/>
        </w:rPr>
        <w:t xml:space="preserve"> aktyvumo ir pilietiškumo skatinimui, bendr</w:t>
      </w:r>
      <w:r w:rsidR="00C077D1" w:rsidRPr="00C077D1">
        <w:rPr>
          <w:rFonts w:ascii="Times New Roman" w:hAnsi="Times New Roman" w:hint="eastAsia"/>
          <w:sz w:val="24"/>
          <w:szCs w:val="24"/>
        </w:rPr>
        <w:t>ų</w:t>
      </w:r>
      <w:r w:rsidR="00C077D1" w:rsidRPr="00C077D1">
        <w:rPr>
          <w:rFonts w:ascii="Times New Roman" w:hAnsi="Times New Roman"/>
          <w:sz w:val="24"/>
          <w:szCs w:val="24"/>
        </w:rPr>
        <w:t xml:space="preserve"> iniciatyv</w:t>
      </w:r>
      <w:r w:rsidR="00C077D1" w:rsidRPr="00C077D1">
        <w:rPr>
          <w:rFonts w:ascii="Times New Roman" w:hAnsi="Times New Roman" w:hint="eastAsia"/>
          <w:sz w:val="24"/>
          <w:szCs w:val="24"/>
        </w:rPr>
        <w:t>ų</w:t>
      </w:r>
      <w:r w:rsidR="00C077D1" w:rsidRPr="00C077D1">
        <w:rPr>
          <w:rFonts w:ascii="Times New Roman" w:hAnsi="Times New Roman"/>
          <w:sz w:val="24"/>
          <w:szCs w:val="24"/>
        </w:rPr>
        <w:t xml:space="preserve"> r</w:t>
      </w:r>
      <w:r w:rsidR="00C077D1" w:rsidRPr="00C077D1">
        <w:rPr>
          <w:rFonts w:ascii="Times New Roman" w:hAnsi="Times New Roman" w:hint="eastAsia"/>
          <w:sz w:val="24"/>
          <w:szCs w:val="24"/>
        </w:rPr>
        <w:t>ė</w:t>
      </w:r>
      <w:r w:rsidR="00C077D1" w:rsidRPr="00C077D1">
        <w:rPr>
          <w:rFonts w:ascii="Times New Roman" w:hAnsi="Times New Roman"/>
          <w:sz w:val="24"/>
          <w:szCs w:val="24"/>
        </w:rPr>
        <w:t>mimui“ Nr. LEADER-19.2-SAVA-6</w:t>
      </w:r>
      <w:r w:rsidR="00FB0BAD">
        <w:rPr>
          <w:rFonts w:ascii="Times New Roman" w:hAnsi="Times New Roman"/>
          <w:bCs/>
          <w:sz w:val="24"/>
          <w:szCs w:val="24"/>
        </w:rPr>
        <w:t xml:space="preserve">, </w:t>
      </w:r>
      <w:r w:rsidR="00FB0BAD">
        <w:rPr>
          <w:rFonts w:ascii="Times New Roman" w:hAnsi="Times New Roman"/>
          <w:sz w:val="24"/>
          <w:szCs w:val="24"/>
        </w:rPr>
        <w:t>L</w:t>
      </w:r>
      <w:r w:rsidR="00FB0BAD" w:rsidRPr="00FB0BAD">
        <w:rPr>
          <w:rFonts w:ascii="Times New Roman" w:hAnsi="Times New Roman"/>
          <w:sz w:val="24"/>
          <w:szCs w:val="24"/>
        </w:rPr>
        <w:t>azdij</w:t>
      </w:r>
      <w:r w:rsidR="00FB0BAD" w:rsidRPr="00FB0BAD">
        <w:rPr>
          <w:rFonts w:ascii="Times New Roman" w:hAnsi="Times New Roman" w:hint="eastAsia"/>
          <w:sz w:val="24"/>
          <w:szCs w:val="24"/>
        </w:rPr>
        <w:t>ų</w:t>
      </w:r>
      <w:r w:rsidR="00FB0BAD" w:rsidRPr="00FB0BAD">
        <w:rPr>
          <w:rFonts w:ascii="Times New Roman" w:hAnsi="Times New Roman"/>
          <w:sz w:val="24"/>
          <w:szCs w:val="24"/>
        </w:rPr>
        <w:t xml:space="preserve"> rajono savivaldyb</w:t>
      </w:r>
      <w:r w:rsidR="00FB0BAD" w:rsidRPr="00FB0BAD">
        <w:rPr>
          <w:rFonts w:ascii="Times New Roman" w:hAnsi="Times New Roman" w:hint="eastAsia"/>
          <w:sz w:val="24"/>
          <w:szCs w:val="24"/>
        </w:rPr>
        <w:t>ė</w:t>
      </w:r>
      <w:r w:rsidR="00FB0BAD" w:rsidRPr="00FB0BAD">
        <w:rPr>
          <w:rFonts w:ascii="Times New Roman" w:hAnsi="Times New Roman"/>
          <w:sz w:val="24"/>
          <w:szCs w:val="24"/>
        </w:rPr>
        <w:t>s 2011–2020 met</w:t>
      </w:r>
      <w:r w:rsidR="00FB0BAD" w:rsidRPr="00FB0BAD">
        <w:rPr>
          <w:rFonts w:ascii="Times New Roman" w:hAnsi="Times New Roman" w:hint="eastAsia"/>
          <w:sz w:val="24"/>
          <w:szCs w:val="24"/>
        </w:rPr>
        <w:t>ų</w:t>
      </w:r>
      <w:r w:rsidR="00FB0BAD" w:rsidRPr="00FB0BAD">
        <w:rPr>
          <w:rFonts w:ascii="Times New Roman" w:hAnsi="Times New Roman"/>
          <w:sz w:val="24"/>
          <w:szCs w:val="24"/>
        </w:rPr>
        <w:t xml:space="preserve"> strateginio pl</w:t>
      </w:r>
      <w:r w:rsidR="00FB0BAD" w:rsidRPr="00FB0BAD">
        <w:rPr>
          <w:rFonts w:ascii="Times New Roman" w:hAnsi="Times New Roman" w:hint="eastAsia"/>
          <w:sz w:val="24"/>
          <w:szCs w:val="24"/>
        </w:rPr>
        <w:t>ė</w:t>
      </w:r>
      <w:r w:rsidR="00FB0BAD" w:rsidRPr="00FB0BAD">
        <w:rPr>
          <w:rFonts w:ascii="Times New Roman" w:hAnsi="Times New Roman"/>
          <w:sz w:val="24"/>
          <w:szCs w:val="24"/>
        </w:rPr>
        <w:t>tros</w:t>
      </w:r>
      <w:r w:rsidR="00FB0BAD" w:rsidRPr="007D29F6">
        <w:rPr>
          <w:rFonts w:ascii="Times New Roman" w:hAnsi="Times New Roman"/>
          <w:sz w:val="24"/>
          <w:szCs w:val="24"/>
        </w:rPr>
        <w:t xml:space="preserve"> </w:t>
      </w:r>
      <w:r w:rsidRPr="007D29F6">
        <w:rPr>
          <w:rFonts w:ascii="Times New Roman" w:hAnsi="Times New Roman"/>
          <w:sz w:val="24"/>
          <w:szCs w:val="24"/>
        </w:rPr>
        <w:t>plano, patvirtinto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 xml:space="preserve">s tarybos 2011 m. birželio 29 d. sprendimu </w:t>
      </w:r>
      <w:bookmarkStart w:id="0" w:name="n_0"/>
      <w:r w:rsidR="000C12B8" w:rsidRPr="000805D7">
        <w:rPr>
          <w:rFonts w:ascii="Times New Roman" w:hAnsi="Times New Roman"/>
          <w:sz w:val="24"/>
          <w:szCs w:val="24"/>
        </w:rPr>
        <w:t xml:space="preserve">Nr. </w:t>
      </w:r>
      <w:hyperlink r:id="rId8" w:history="1">
        <w:r w:rsidR="000C12B8" w:rsidRPr="00A55446">
          <w:rPr>
            <w:rStyle w:val="Hipersaitas"/>
            <w:rFonts w:ascii="Times New Roman" w:hAnsi="Times New Roman"/>
            <w:color w:val="auto"/>
            <w:sz w:val="24"/>
            <w:szCs w:val="24"/>
            <w:u w:val="none"/>
          </w:rPr>
          <w:t>5TS-61</w:t>
        </w:r>
        <w:bookmarkEnd w:id="0"/>
      </w:hyperlink>
      <w:r w:rsidRPr="00A55446">
        <w:rPr>
          <w:rFonts w:ascii="Times New Roman" w:hAnsi="Times New Roman"/>
          <w:sz w:val="24"/>
          <w:szCs w:val="24"/>
        </w:rPr>
        <w:t xml:space="preserve"> </w:t>
      </w:r>
      <w:r w:rsidRPr="007D29F6">
        <w:rPr>
          <w:rFonts w:ascii="Times New Roman" w:hAnsi="Times New Roman"/>
          <w:sz w:val="24"/>
          <w:szCs w:val="24"/>
        </w:rPr>
        <w:t>„D</w:t>
      </w:r>
      <w:r w:rsidRPr="007D29F6">
        <w:rPr>
          <w:rFonts w:ascii="Times New Roman" w:hAnsi="Times New Roman" w:hint="eastAsia"/>
          <w:sz w:val="24"/>
          <w:szCs w:val="24"/>
        </w:rPr>
        <w:t>ė</w:t>
      </w:r>
      <w:r w:rsidRPr="007D29F6">
        <w:rPr>
          <w:rFonts w:ascii="Times New Roman" w:hAnsi="Times New Roman"/>
          <w:sz w:val="24"/>
          <w:szCs w:val="24"/>
        </w:rPr>
        <w:t>l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s strateginio pl</w:t>
      </w:r>
      <w:r w:rsidRPr="007D29F6">
        <w:rPr>
          <w:rFonts w:ascii="Times New Roman" w:hAnsi="Times New Roman" w:hint="eastAsia"/>
          <w:sz w:val="24"/>
          <w:szCs w:val="24"/>
        </w:rPr>
        <w:t>ė</w:t>
      </w:r>
      <w:r w:rsidRPr="007D29F6">
        <w:rPr>
          <w:rFonts w:ascii="Times New Roman" w:hAnsi="Times New Roman"/>
          <w:sz w:val="24"/>
          <w:szCs w:val="24"/>
        </w:rPr>
        <w:t>tros plano patvirtinimo“,</w:t>
      </w:r>
      <w:r w:rsidR="007D4E38">
        <w:rPr>
          <w:rFonts w:ascii="Times New Roman" w:hAnsi="Times New Roman"/>
          <w:sz w:val="24"/>
          <w:szCs w:val="24"/>
        </w:rPr>
        <w:t xml:space="preserve"> </w:t>
      </w:r>
      <w:r w:rsidR="007D4E38" w:rsidRPr="007D4E38">
        <w:rPr>
          <w:rFonts w:ascii="Times New Roman" w:hAnsi="Times New Roman"/>
          <w:sz w:val="24"/>
          <w:szCs w:val="24"/>
        </w:rPr>
        <w:t xml:space="preserve">III prioriteto „Žmogiškųjų išteklių ir socialinė plėtra“ 3.5 tikslo „Plėtoti naujovėms imlią, pažangią visuomenę“ </w:t>
      </w:r>
      <w:r w:rsidR="00DF2FFA" w:rsidRPr="007D4E38">
        <w:rPr>
          <w:rFonts w:ascii="Times New Roman" w:hAnsi="Times New Roman"/>
          <w:sz w:val="24"/>
          <w:szCs w:val="24"/>
        </w:rPr>
        <w:t xml:space="preserve">3.5.3 </w:t>
      </w:r>
      <w:r w:rsidR="007D4E38" w:rsidRPr="0086422A">
        <w:rPr>
          <w:rFonts w:ascii="Times New Roman" w:hAnsi="Times New Roman"/>
          <w:sz w:val="24"/>
          <w:szCs w:val="24"/>
        </w:rPr>
        <w:t>uždaviniu</w:t>
      </w:r>
      <w:r w:rsidR="007D4E38" w:rsidRPr="007D4E38">
        <w:rPr>
          <w:rFonts w:ascii="Times New Roman" w:hAnsi="Times New Roman"/>
          <w:sz w:val="24"/>
          <w:szCs w:val="24"/>
        </w:rPr>
        <w:t xml:space="preserve"> „Remti kaimo bendruomenių veiklą bei jų iniciatyvas</w:t>
      </w:r>
      <w:r w:rsidR="009079D8" w:rsidRPr="009079D8">
        <w:rPr>
          <w:rFonts w:ascii="Times New Roman" w:hAnsi="Times New Roman" w:hint="eastAsia"/>
          <w:sz w:val="24"/>
          <w:szCs w:val="24"/>
        </w:rPr>
        <w:t>“</w:t>
      </w:r>
      <w:r w:rsidR="00367DA0">
        <w:rPr>
          <w:rFonts w:ascii="Times New Roman" w:hAnsi="Times New Roman"/>
          <w:sz w:val="24"/>
          <w:szCs w:val="24"/>
        </w:rPr>
        <w:t>,</w:t>
      </w:r>
      <w:r w:rsidR="00281A7D" w:rsidRPr="00281A7D">
        <w:rPr>
          <w:rFonts w:ascii="Times New Roman" w:hAnsi="Times New Roman"/>
          <w:sz w:val="24"/>
          <w:szCs w:val="24"/>
        </w:rPr>
        <w:t xml:space="preserve"> </w:t>
      </w:r>
      <w:r w:rsidR="001A0562">
        <w:rPr>
          <w:rFonts w:ascii="Times New Roman" w:hAnsi="Times New Roman"/>
          <w:sz w:val="24"/>
          <w:szCs w:val="24"/>
        </w:rPr>
        <w:t>atsižvelg</w:t>
      </w:r>
      <w:r w:rsidR="00C054FB">
        <w:rPr>
          <w:rFonts w:ascii="Times New Roman" w:hAnsi="Times New Roman"/>
          <w:sz w:val="24"/>
          <w:szCs w:val="24"/>
        </w:rPr>
        <w:t>dama</w:t>
      </w:r>
      <w:r w:rsidR="001A0562">
        <w:rPr>
          <w:rFonts w:ascii="Times New Roman" w:hAnsi="Times New Roman"/>
          <w:sz w:val="24"/>
          <w:szCs w:val="24"/>
        </w:rPr>
        <w:t xml:space="preserve"> į</w:t>
      </w:r>
      <w:r w:rsidR="00E215E4">
        <w:rPr>
          <w:rFonts w:ascii="Times New Roman" w:hAnsi="Times New Roman"/>
          <w:sz w:val="24"/>
          <w:szCs w:val="24"/>
        </w:rPr>
        <w:t xml:space="preserve"> </w:t>
      </w:r>
      <w:r w:rsidR="004B05DE">
        <w:rPr>
          <w:rFonts w:ascii="Times New Roman" w:hAnsi="Times New Roman"/>
          <w:sz w:val="24"/>
          <w:szCs w:val="24"/>
        </w:rPr>
        <w:t>Lazdijų rajono</w:t>
      </w:r>
      <w:r w:rsidR="00FE0F5D">
        <w:rPr>
          <w:rFonts w:ascii="Times New Roman" w:hAnsi="Times New Roman"/>
          <w:sz w:val="24"/>
          <w:szCs w:val="24"/>
        </w:rPr>
        <w:t xml:space="preserve"> </w:t>
      </w:r>
      <w:r w:rsidR="00C077D1">
        <w:rPr>
          <w:rFonts w:ascii="Times New Roman" w:hAnsi="Times New Roman"/>
          <w:sz w:val="24"/>
          <w:szCs w:val="24"/>
        </w:rPr>
        <w:t>Rolių</w:t>
      </w:r>
      <w:r w:rsidR="004B05DE">
        <w:rPr>
          <w:rFonts w:ascii="Times New Roman" w:hAnsi="Times New Roman"/>
          <w:sz w:val="24"/>
          <w:szCs w:val="24"/>
        </w:rPr>
        <w:t xml:space="preserve"> kaimo bendruomenės komiteto </w:t>
      </w:r>
      <w:r w:rsidR="00217F08">
        <w:rPr>
          <w:rFonts w:ascii="Times New Roman" w:hAnsi="Times New Roman"/>
          <w:sz w:val="24"/>
          <w:szCs w:val="24"/>
        </w:rPr>
        <w:t>2020</w:t>
      </w:r>
      <w:r w:rsidR="00217F08" w:rsidRPr="0065735C">
        <w:rPr>
          <w:rFonts w:ascii="Times New Roman" w:hAnsi="Times New Roman"/>
          <w:sz w:val="24"/>
          <w:szCs w:val="24"/>
        </w:rPr>
        <w:t>-0</w:t>
      </w:r>
      <w:r w:rsidR="00C077D1">
        <w:rPr>
          <w:rFonts w:ascii="Times New Roman" w:hAnsi="Times New Roman"/>
          <w:sz w:val="24"/>
          <w:szCs w:val="24"/>
        </w:rPr>
        <w:t>8</w:t>
      </w:r>
      <w:r w:rsidR="00217F08" w:rsidRPr="0065735C">
        <w:rPr>
          <w:rFonts w:ascii="Times New Roman" w:hAnsi="Times New Roman"/>
          <w:sz w:val="24"/>
          <w:szCs w:val="24"/>
        </w:rPr>
        <w:t>-</w:t>
      </w:r>
      <w:r w:rsidR="004B05DE">
        <w:rPr>
          <w:rFonts w:ascii="Times New Roman" w:hAnsi="Times New Roman"/>
          <w:sz w:val="24"/>
          <w:szCs w:val="24"/>
        </w:rPr>
        <w:t>1</w:t>
      </w:r>
      <w:r w:rsidR="00A314F2">
        <w:rPr>
          <w:rFonts w:ascii="Times New Roman" w:hAnsi="Times New Roman"/>
          <w:sz w:val="24"/>
          <w:szCs w:val="24"/>
        </w:rPr>
        <w:t>7</w:t>
      </w:r>
      <w:r w:rsidR="00BD753B">
        <w:rPr>
          <w:rFonts w:ascii="Times New Roman" w:hAnsi="Times New Roman"/>
          <w:sz w:val="24"/>
          <w:szCs w:val="24"/>
        </w:rPr>
        <w:t xml:space="preserve"> </w:t>
      </w:r>
      <w:r w:rsidR="0066037B">
        <w:rPr>
          <w:rFonts w:ascii="Times New Roman" w:hAnsi="Times New Roman"/>
          <w:sz w:val="24"/>
          <w:szCs w:val="24"/>
        </w:rPr>
        <w:t>pr</w:t>
      </w:r>
      <w:r w:rsidR="00BD753B">
        <w:rPr>
          <w:rFonts w:ascii="Times New Roman" w:hAnsi="Times New Roman"/>
          <w:sz w:val="24"/>
          <w:szCs w:val="24"/>
        </w:rPr>
        <w:t>ašymą</w:t>
      </w:r>
      <w:r w:rsidR="0077406C">
        <w:rPr>
          <w:rFonts w:ascii="Times New Roman" w:hAnsi="Times New Roman"/>
          <w:sz w:val="24"/>
          <w:szCs w:val="24"/>
        </w:rPr>
        <w:t xml:space="preserve">, </w:t>
      </w:r>
      <w:r w:rsidRPr="00945282">
        <w:rPr>
          <w:rFonts w:ascii="Times New Roman" w:hAnsi="Times New Roman"/>
          <w:sz w:val="24"/>
          <w:szCs w:val="24"/>
        </w:rPr>
        <w:t>Lazdij</w:t>
      </w:r>
      <w:r w:rsidRPr="00945282">
        <w:rPr>
          <w:rFonts w:ascii="Times New Roman" w:hAnsi="Times New Roman" w:hint="eastAsia"/>
          <w:sz w:val="24"/>
          <w:szCs w:val="24"/>
        </w:rPr>
        <w:t>ų</w:t>
      </w:r>
      <w:r w:rsidRPr="00945282">
        <w:rPr>
          <w:rFonts w:ascii="Times New Roman" w:hAnsi="Times New Roman"/>
          <w:sz w:val="24"/>
          <w:szCs w:val="24"/>
        </w:rPr>
        <w:t xml:space="preserve"> rajono savivaldyb</w:t>
      </w:r>
      <w:r w:rsidRPr="00945282">
        <w:rPr>
          <w:rFonts w:ascii="Times New Roman" w:hAnsi="Times New Roman" w:hint="eastAsia"/>
          <w:sz w:val="24"/>
          <w:szCs w:val="24"/>
        </w:rPr>
        <w:t>ė</w:t>
      </w:r>
      <w:r w:rsidRPr="00945282">
        <w:rPr>
          <w:rFonts w:ascii="Times New Roman" w:hAnsi="Times New Roman"/>
          <w:sz w:val="24"/>
          <w:szCs w:val="24"/>
        </w:rPr>
        <w:t>s</w:t>
      </w:r>
      <w:r w:rsidRPr="007D29F6">
        <w:rPr>
          <w:rFonts w:ascii="Times New Roman" w:hAnsi="Times New Roman"/>
          <w:sz w:val="24"/>
          <w:szCs w:val="24"/>
        </w:rPr>
        <w:t xml:space="preserve"> taryba</w:t>
      </w:r>
      <w:r w:rsidR="00184259">
        <w:rPr>
          <w:rFonts w:ascii="Times New Roman" w:hAnsi="Times New Roman"/>
          <w:sz w:val="24"/>
          <w:szCs w:val="24"/>
        </w:rPr>
        <w:t xml:space="preserve"> </w:t>
      </w:r>
      <w:r w:rsidRPr="007D29F6">
        <w:rPr>
          <w:rFonts w:ascii="Times New Roman" w:hAnsi="Times New Roman"/>
          <w:sz w:val="24"/>
          <w:szCs w:val="24"/>
        </w:rPr>
        <w:t>n u s p r e n d ž i a:</w:t>
      </w:r>
    </w:p>
    <w:p w14:paraId="1D8C6DD6" w14:textId="67FF5B6B" w:rsidR="009457B6" w:rsidRPr="00D12A19" w:rsidRDefault="00555990" w:rsidP="00217BFD">
      <w:pPr>
        <w:numPr>
          <w:ilvl w:val="0"/>
          <w:numId w:val="5"/>
        </w:numPr>
        <w:tabs>
          <w:tab w:val="left" w:pos="993"/>
        </w:tabs>
        <w:spacing w:line="360" w:lineRule="auto"/>
        <w:ind w:left="0" w:firstLine="709"/>
        <w:jc w:val="both"/>
        <w:rPr>
          <w:rFonts w:ascii="Times New Roman" w:hAnsi="Times New Roman"/>
          <w:sz w:val="24"/>
          <w:szCs w:val="24"/>
        </w:rPr>
      </w:pPr>
      <w:bookmarkStart w:id="1" w:name="_Hlk45698920"/>
      <w:r>
        <w:rPr>
          <w:rFonts w:ascii="Times New Roman" w:hAnsi="Times New Roman"/>
          <w:sz w:val="24"/>
          <w:szCs w:val="24"/>
        </w:rPr>
        <w:t>Numatyti</w:t>
      </w:r>
      <w:r w:rsidR="00FB0BAD">
        <w:rPr>
          <w:rFonts w:ascii="Times New Roman" w:hAnsi="Times New Roman"/>
          <w:sz w:val="24"/>
          <w:szCs w:val="24"/>
        </w:rPr>
        <w:t xml:space="preserve"> </w:t>
      </w:r>
      <w:r w:rsidR="00D12A19">
        <w:rPr>
          <w:rFonts w:ascii="Times New Roman" w:hAnsi="Times New Roman"/>
          <w:sz w:val="24"/>
          <w:szCs w:val="24"/>
        </w:rPr>
        <w:t>iš</w:t>
      </w:r>
      <w:r>
        <w:rPr>
          <w:rFonts w:ascii="Times New Roman" w:hAnsi="Times New Roman"/>
          <w:sz w:val="24"/>
          <w:szCs w:val="24"/>
        </w:rPr>
        <w:t xml:space="preserve"> </w:t>
      </w:r>
      <w:r w:rsidRPr="006A1006">
        <w:rPr>
          <w:rFonts w:ascii="Times New Roman" w:hAnsi="Times New Roman"/>
          <w:sz w:val="24"/>
          <w:szCs w:val="24"/>
        </w:rPr>
        <w:t>Lazdijų r</w:t>
      </w:r>
      <w:r>
        <w:rPr>
          <w:rFonts w:ascii="Times New Roman" w:hAnsi="Times New Roman"/>
          <w:sz w:val="24"/>
          <w:szCs w:val="24"/>
        </w:rPr>
        <w:t>ajono savivaldybės biudžet</w:t>
      </w:r>
      <w:r w:rsidR="00D12A19">
        <w:rPr>
          <w:rFonts w:ascii="Times New Roman" w:hAnsi="Times New Roman"/>
          <w:sz w:val="24"/>
          <w:szCs w:val="24"/>
        </w:rPr>
        <w:t>o lėšų</w:t>
      </w:r>
      <w:r w:rsidR="00D12A19" w:rsidRPr="00D12A19">
        <w:t xml:space="preserve"> </w:t>
      </w:r>
      <w:r w:rsidR="00376E0F">
        <w:rPr>
          <w:rFonts w:ascii="Times New Roman" w:hAnsi="Times New Roman"/>
          <w:sz w:val="24"/>
          <w:szCs w:val="24"/>
        </w:rPr>
        <w:t xml:space="preserve">Lazdijų rajono </w:t>
      </w:r>
      <w:r w:rsidR="009E0EA1">
        <w:rPr>
          <w:rFonts w:ascii="Times New Roman" w:hAnsi="Times New Roman"/>
          <w:sz w:val="24"/>
          <w:szCs w:val="24"/>
        </w:rPr>
        <w:t>Rolių</w:t>
      </w:r>
      <w:r w:rsidR="00376E0F">
        <w:rPr>
          <w:rFonts w:ascii="Times New Roman" w:hAnsi="Times New Roman"/>
          <w:sz w:val="24"/>
          <w:szCs w:val="24"/>
        </w:rPr>
        <w:t xml:space="preserve"> kaimo bendruomenės komiteto</w:t>
      </w:r>
      <w:r w:rsidR="00D12A19" w:rsidRPr="00D12A19">
        <w:rPr>
          <w:rFonts w:ascii="Times New Roman" w:hAnsi="Times New Roman"/>
          <w:sz w:val="24"/>
          <w:szCs w:val="24"/>
        </w:rPr>
        <w:t xml:space="preserve"> projekto </w:t>
      </w:r>
      <w:bookmarkStart w:id="2" w:name="_Hlk47348527"/>
      <w:r w:rsidR="00D12A19" w:rsidRPr="00D12A19">
        <w:rPr>
          <w:rFonts w:ascii="Times New Roman" w:hAnsi="Times New Roman"/>
          <w:sz w:val="24"/>
          <w:szCs w:val="24"/>
        </w:rPr>
        <w:t>„</w:t>
      </w:r>
      <w:r w:rsidR="009E0EA1">
        <w:rPr>
          <w:rFonts w:ascii="Times New Roman" w:hAnsi="Times New Roman"/>
          <w:sz w:val="24"/>
          <w:szCs w:val="24"/>
        </w:rPr>
        <w:t>Rolių k. bendruomenės gerosios patirties pasisėmimas</w:t>
      </w:r>
      <w:r w:rsidR="00212F39">
        <w:rPr>
          <w:rFonts w:ascii="Times New Roman" w:hAnsi="Times New Roman"/>
          <w:sz w:val="24"/>
          <w:szCs w:val="24"/>
        </w:rPr>
        <w:t xml:space="preserve">“ </w:t>
      </w:r>
      <w:r w:rsidR="00D12A19" w:rsidRPr="00D12A19">
        <w:rPr>
          <w:rFonts w:ascii="Times New Roman" w:hAnsi="Times New Roman"/>
          <w:sz w:val="24"/>
          <w:szCs w:val="24"/>
        </w:rPr>
        <w:t xml:space="preserve">daliniam finansavimui </w:t>
      </w:r>
      <w:r w:rsidR="00860BF9">
        <w:rPr>
          <w:rFonts w:ascii="Times New Roman" w:hAnsi="Times New Roman"/>
          <w:sz w:val="24"/>
          <w:szCs w:val="24"/>
        </w:rPr>
        <w:t xml:space="preserve">ne </w:t>
      </w:r>
      <w:r w:rsidR="00D12A19" w:rsidRPr="00D12A19">
        <w:rPr>
          <w:rFonts w:ascii="Times New Roman" w:hAnsi="Times New Roman"/>
          <w:sz w:val="24"/>
          <w:szCs w:val="24"/>
        </w:rPr>
        <w:t xml:space="preserve">daugiau kaip </w:t>
      </w:r>
      <w:r w:rsidR="00376E0F">
        <w:rPr>
          <w:rFonts w:ascii="Times New Roman" w:hAnsi="Times New Roman"/>
          <w:sz w:val="24"/>
          <w:szCs w:val="24"/>
        </w:rPr>
        <w:t>330,</w:t>
      </w:r>
      <w:r w:rsidR="009E0EA1">
        <w:rPr>
          <w:rFonts w:ascii="Times New Roman" w:hAnsi="Times New Roman"/>
          <w:sz w:val="24"/>
          <w:szCs w:val="24"/>
        </w:rPr>
        <w:t>75</w:t>
      </w:r>
      <w:r w:rsidR="00D12A19" w:rsidRPr="00D12A19">
        <w:rPr>
          <w:rFonts w:ascii="Times New Roman" w:hAnsi="Times New Roman"/>
          <w:sz w:val="24"/>
          <w:szCs w:val="24"/>
        </w:rPr>
        <w:t xml:space="preserve"> Eur</w:t>
      </w:r>
      <w:r w:rsidRPr="00D12A19">
        <w:rPr>
          <w:rFonts w:ascii="Times New Roman" w:hAnsi="Times New Roman"/>
          <w:sz w:val="24"/>
          <w:szCs w:val="24"/>
        </w:rPr>
        <w:t xml:space="preserve"> </w:t>
      </w:r>
      <w:r w:rsidR="00D12A19">
        <w:rPr>
          <w:rFonts w:ascii="Times New Roman" w:hAnsi="Times New Roman"/>
          <w:sz w:val="24"/>
          <w:szCs w:val="24"/>
        </w:rPr>
        <w:t>projekto tinkamų finansuoti išlaidų.</w:t>
      </w:r>
    </w:p>
    <w:bookmarkEnd w:id="1"/>
    <w:bookmarkEnd w:id="2"/>
    <w:p w14:paraId="2F5E6F01" w14:textId="77777777" w:rsidR="00DB7DAB" w:rsidRDefault="007D29F6" w:rsidP="00217BFD">
      <w:pPr>
        <w:pStyle w:val="Sraopastraipa"/>
        <w:numPr>
          <w:ilvl w:val="0"/>
          <w:numId w:val="5"/>
        </w:numPr>
        <w:tabs>
          <w:tab w:val="left" w:pos="993"/>
        </w:tabs>
        <w:spacing w:line="360" w:lineRule="auto"/>
        <w:ind w:left="0" w:firstLine="709"/>
        <w:jc w:val="both"/>
        <w:rPr>
          <w:rFonts w:ascii="Times New Roman" w:hAnsi="Times New Roman"/>
          <w:sz w:val="24"/>
          <w:szCs w:val="24"/>
        </w:rPr>
      </w:pPr>
      <w:r w:rsidRPr="00640ED9">
        <w:rPr>
          <w:rFonts w:ascii="Times New Roman" w:hAnsi="Times New Roman"/>
          <w:sz w:val="24"/>
          <w:szCs w:val="24"/>
        </w:rPr>
        <w:t>Nu</w:t>
      </w:r>
      <w:r w:rsidR="00054D39">
        <w:rPr>
          <w:rFonts w:ascii="Times New Roman" w:hAnsi="Times New Roman"/>
          <w:sz w:val="24"/>
          <w:szCs w:val="24"/>
        </w:rPr>
        <w:t>statyti</w:t>
      </w:r>
      <w:r w:rsidRPr="00640ED9">
        <w:rPr>
          <w:rFonts w:ascii="Times New Roman" w:hAnsi="Times New Roman"/>
          <w:sz w:val="24"/>
          <w:szCs w:val="24"/>
        </w:rPr>
        <w:t>, kad šis sprendimas gali b</w:t>
      </w:r>
      <w:r w:rsidRPr="00640ED9">
        <w:rPr>
          <w:rFonts w:ascii="Times New Roman" w:hAnsi="Times New Roman" w:hint="eastAsia"/>
          <w:sz w:val="24"/>
          <w:szCs w:val="24"/>
        </w:rPr>
        <w:t>ū</w:t>
      </w:r>
      <w:r w:rsidRPr="00640ED9">
        <w:rPr>
          <w:rFonts w:ascii="Times New Roman" w:hAnsi="Times New Roman"/>
          <w:sz w:val="24"/>
          <w:szCs w:val="24"/>
        </w:rPr>
        <w:t>ti skundžiamas Lietuvos Respublikos administracini</w:t>
      </w:r>
      <w:r w:rsidRPr="00640ED9">
        <w:rPr>
          <w:rFonts w:ascii="Times New Roman" w:hAnsi="Times New Roman" w:hint="eastAsia"/>
          <w:sz w:val="24"/>
          <w:szCs w:val="24"/>
        </w:rPr>
        <w:t>ų</w:t>
      </w:r>
      <w:r w:rsidRPr="00640ED9">
        <w:rPr>
          <w:rFonts w:ascii="Times New Roman" w:hAnsi="Times New Roman"/>
          <w:sz w:val="24"/>
          <w:szCs w:val="24"/>
        </w:rPr>
        <w:t xml:space="preserve"> byl</w:t>
      </w:r>
      <w:r w:rsidRPr="00640ED9">
        <w:rPr>
          <w:rFonts w:ascii="Times New Roman" w:hAnsi="Times New Roman" w:hint="eastAsia"/>
          <w:sz w:val="24"/>
          <w:szCs w:val="24"/>
        </w:rPr>
        <w:t>ų</w:t>
      </w:r>
      <w:r w:rsidRPr="00640ED9">
        <w:rPr>
          <w:rFonts w:ascii="Times New Roman" w:hAnsi="Times New Roman"/>
          <w:sz w:val="24"/>
          <w:szCs w:val="24"/>
        </w:rPr>
        <w:t xml:space="preserve"> teisenos </w:t>
      </w:r>
      <w:r w:rsidRPr="00640ED9">
        <w:rPr>
          <w:rFonts w:ascii="Times New Roman" w:hAnsi="Times New Roman" w:hint="eastAsia"/>
          <w:sz w:val="24"/>
          <w:szCs w:val="24"/>
        </w:rPr>
        <w:t>į</w:t>
      </w:r>
      <w:r w:rsidRPr="00640ED9">
        <w:rPr>
          <w:rFonts w:ascii="Times New Roman" w:hAnsi="Times New Roman"/>
          <w:sz w:val="24"/>
          <w:szCs w:val="24"/>
        </w:rPr>
        <w:t>statymo nustatyta tvarka ir terminais.</w:t>
      </w:r>
    </w:p>
    <w:p w14:paraId="54D53F0C" w14:textId="77777777" w:rsidR="00857061" w:rsidRDefault="00857061" w:rsidP="00372969">
      <w:pPr>
        <w:spacing w:line="360" w:lineRule="auto"/>
        <w:rPr>
          <w:rFonts w:ascii="Times New Roman" w:hAnsi="Times New Roman"/>
          <w:sz w:val="24"/>
          <w:szCs w:val="24"/>
        </w:rPr>
      </w:pPr>
    </w:p>
    <w:p w14:paraId="13E0865B" w14:textId="77777777" w:rsidR="0004074F" w:rsidRDefault="0004074F" w:rsidP="00372969">
      <w:pPr>
        <w:spacing w:line="360" w:lineRule="auto"/>
        <w:rPr>
          <w:rFonts w:ascii="Times New Roman" w:hAnsi="Times New Roman"/>
          <w:sz w:val="24"/>
          <w:szCs w:val="24"/>
        </w:rPr>
      </w:pPr>
    </w:p>
    <w:p w14:paraId="278F001E" w14:textId="77777777" w:rsidR="007F39B2" w:rsidRPr="008E2986" w:rsidRDefault="000805D7" w:rsidP="008E2986">
      <w:pPr>
        <w:pStyle w:val="Betarp"/>
        <w:rPr>
          <w:lang w:val="lt-LT" w:eastAsia="en-GB"/>
        </w:rPr>
      </w:pPr>
      <w:r w:rsidRPr="000805D7">
        <w:rPr>
          <w:lang w:val="lt-LT" w:eastAsia="en-GB"/>
        </w:rPr>
        <w:t>Savivaldybės mer</w:t>
      </w:r>
      <w:r w:rsidR="00974462">
        <w:rPr>
          <w:lang w:val="lt-LT" w:eastAsia="en-GB"/>
        </w:rPr>
        <w:t xml:space="preserve">ė                                                                                          </w:t>
      </w:r>
      <w:proofErr w:type="spellStart"/>
      <w:r w:rsidR="00974462">
        <w:rPr>
          <w:lang w:val="lt-LT" w:eastAsia="en-GB"/>
        </w:rPr>
        <w:t>Ausma</w:t>
      </w:r>
      <w:proofErr w:type="spellEnd"/>
      <w:r w:rsidR="00974462">
        <w:rPr>
          <w:lang w:val="lt-LT" w:eastAsia="en-GB"/>
        </w:rPr>
        <w:t xml:space="preserve"> Miškinienė</w:t>
      </w:r>
      <w:r w:rsidR="008E2986">
        <w:rPr>
          <w:lang w:val="lt-LT" w:eastAsia="en-GB"/>
        </w:rPr>
        <w:t xml:space="preserve">            </w:t>
      </w:r>
    </w:p>
    <w:p w14:paraId="34043513" w14:textId="77777777" w:rsidR="00052113" w:rsidRPr="000805D7" w:rsidRDefault="00052113" w:rsidP="000C12B8">
      <w:pPr>
        <w:tabs>
          <w:tab w:val="right" w:pos="9638"/>
        </w:tabs>
        <w:spacing w:line="360" w:lineRule="auto"/>
        <w:rPr>
          <w:rFonts w:ascii="Times New Roman" w:hAnsi="Times New Roman"/>
          <w:sz w:val="24"/>
          <w:szCs w:val="24"/>
        </w:rPr>
      </w:pPr>
    </w:p>
    <w:p w14:paraId="2074D9E5" w14:textId="77777777" w:rsidR="00052113" w:rsidRDefault="00052113" w:rsidP="000C12B8">
      <w:pPr>
        <w:tabs>
          <w:tab w:val="right" w:pos="9638"/>
        </w:tabs>
        <w:spacing w:line="360" w:lineRule="auto"/>
        <w:rPr>
          <w:rFonts w:ascii="Times New Roman" w:hAnsi="Times New Roman"/>
          <w:sz w:val="24"/>
          <w:szCs w:val="24"/>
        </w:rPr>
      </w:pPr>
    </w:p>
    <w:p w14:paraId="3DD7DE50" w14:textId="77777777" w:rsidR="00464E3E" w:rsidRDefault="00464E3E" w:rsidP="009C1AB9">
      <w:pPr>
        <w:tabs>
          <w:tab w:val="right" w:pos="9638"/>
        </w:tabs>
        <w:spacing w:line="360" w:lineRule="auto"/>
        <w:rPr>
          <w:rFonts w:ascii="Times New Roman" w:hAnsi="Times New Roman"/>
          <w:sz w:val="24"/>
          <w:szCs w:val="24"/>
        </w:rPr>
      </w:pPr>
    </w:p>
    <w:p w14:paraId="1D787EC7" w14:textId="77777777" w:rsidR="00464E3E" w:rsidRDefault="00464E3E" w:rsidP="009C1AB9">
      <w:pPr>
        <w:tabs>
          <w:tab w:val="right" w:pos="9638"/>
        </w:tabs>
        <w:spacing w:line="360" w:lineRule="auto"/>
        <w:rPr>
          <w:rFonts w:ascii="Times New Roman" w:hAnsi="Times New Roman"/>
          <w:sz w:val="24"/>
          <w:szCs w:val="24"/>
        </w:rPr>
      </w:pPr>
    </w:p>
    <w:p w14:paraId="32A4585C" w14:textId="77777777" w:rsidR="00464E3E" w:rsidRDefault="00464E3E" w:rsidP="009C1AB9">
      <w:pPr>
        <w:tabs>
          <w:tab w:val="right" w:pos="9638"/>
        </w:tabs>
        <w:spacing w:line="360" w:lineRule="auto"/>
        <w:rPr>
          <w:rFonts w:ascii="Times New Roman" w:hAnsi="Times New Roman"/>
          <w:sz w:val="24"/>
          <w:szCs w:val="24"/>
        </w:rPr>
      </w:pPr>
    </w:p>
    <w:p w14:paraId="65DE8082" w14:textId="77777777" w:rsidR="00464E3E" w:rsidRDefault="00464E3E" w:rsidP="009C1AB9">
      <w:pPr>
        <w:tabs>
          <w:tab w:val="right" w:pos="9638"/>
        </w:tabs>
        <w:spacing w:line="360" w:lineRule="auto"/>
        <w:rPr>
          <w:rFonts w:ascii="Times New Roman" w:hAnsi="Times New Roman"/>
          <w:sz w:val="24"/>
          <w:szCs w:val="24"/>
        </w:rPr>
      </w:pPr>
    </w:p>
    <w:p w14:paraId="23F4F92F" w14:textId="77777777" w:rsidR="00464E3E" w:rsidRDefault="00464E3E" w:rsidP="009C1AB9">
      <w:pPr>
        <w:tabs>
          <w:tab w:val="right" w:pos="9638"/>
        </w:tabs>
        <w:spacing w:line="360" w:lineRule="auto"/>
        <w:rPr>
          <w:rFonts w:ascii="Times New Roman" w:hAnsi="Times New Roman"/>
          <w:sz w:val="24"/>
          <w:szCs w:val="24"/>
        </w:rPr>
      </w:pPr>
    </w:p>
    <w:p w14:paraId="08084084" w14:textId="77777777" w:rsidR="00464E3E" w:rsidRDefault="00464E3E" w:rsidP="009C1AB9">
      <w:pPr>
        <w:tabs>
          <w:tab w:val="right" w:pos="9638"/>
        </w:tabs>
        <w:spacing w:line="360" w:lineRule="auto"/>
        <w:rPr>
          <w:rFonts w:ascii="Times New Roman" w:hAnsi="Times New Roman"/>
          <w:sz w:val="24"/>
          <w:szCs w:val="24"/>
        </w:rPr>
      </w:pPr>
    </w:p>
    <w:p w14:paraId="3F9FC385" w14:textId="18FAE7AE" w:rsidR="009C1AB9" w:rsidRDefault="00F63078" w:rsidP="009C1AB9">
      <w:pPr>
        <w:tabs>
          <w:tab w:val="right" w:pos="9638"/>
        </w:tabs>
        <w:spacing w:line="360" w:lineRule="auto"/>
        <w:rPr>
          <w:rFonts w:ascii="Times New Roman" w:hAnsi="Times New Roman"/>
          <w:sz w:val="24"/>
          <w:szCs w:val="24"/>
        </w:rPr>
      </w:pPr>
      <w:r>
        <w:rPr>
          <w:rFonts w:ascii="Times New Roman" w:hAnsi="Times New Roman"/>
          <w:sz w:val="24"/>
          <w:szCs w:val="24"/>
        </w:rPr>
        <w:t>Vidmantas Pilvinis</w:t>
      </w:r>
      <w:r w:rsidR="00464E3E">
        <w:rPr>
          <w:rFonts w:ascii="Times New Roman" w:hAnsi="Times New Roman"/>
          <w:sz w:val="24"/>
          <w:szCs w:val="24"/>
        </w:rPr>
        <w:t xml:space="preserve">, tel. </w:t>
      </w:r>
      <w:r w:rsidR="001D6B6C">
        <w:rPr>
          <w:rFonts w:ascii="Times New Roman" w:hAnsi="Times New Roman"/>
          <w:sz w:val="24"/>
          <w:szCs w:val="24"/>
        </w:rPr>
        <w:t>8 6</w:t>
      </w:r>
      <w:r>
        <w:rPr>
          <w:rFonts w:ascii="Times New Roman" w:hAnsi="Times New Roman"/>
          <w:sz w:val="24"/>
          <w:szCs w:val="24"/>
        </w:rPr>
        <w:t>15</w:t>
      </w:r>
      <w:r w:rsidR="001D6B6C">
        <w:rPr>
          <w:rFonts w:ascii="Times New Roman" w:hAnsi="Times New Roman"/>
          <w:sz w:val="24"/>
          <w:szCs w:val="24"/>
        </w:rPr>
        <w:t xml:space="preserve"> </w:t>
      </w:r>
      <w:r>
        <w:rPr>
          <w:rFonts w:ascii="Times New Roman" w:hAnsi="Times New Roman"/>
          <w:sz w:val="24"/>
          <w:szCs w:val="24"/>
        </w:rPr>
        <w:t>94</w:t>
      </w:r>
      <w:r w:rsidR="00A55446">
        <w:rPr>
          <w:rFonts w:ascii="Times New Roman" w:hAnsi="Times New Roman"/>
          <w:sz w:val="24"/>
          <w:szCs w:val="24"/>
        </w:rPr>
        <w:t xml:space="preserve"> </w:t>
      </w:r>
      <w:r>
        <w:rPr>
          <w:rFonts w:ascii="Times New Roman" w:hAnsi="Times New Roman"/>
          <w:sz w:val="24"/>
          <w:szCs w:val="24"/>
        </w:rPr>
        <w:t>921</w:t>
      </w:r>
    </w:p>
    <w:p w14:paraId="6F1CAEAA" w14:textId="77777777" w:rsidR="009C1AB9" w:rsidRPr="009C1AB9" w:rsidRDefault="009C1AB9" w:rsidP="009C1AB9">
      <w:pPr>
        <w:tabs>
          <w:tab w:val="left" w:pos="360"/>
        </w:tabs>
        <w:jc w:val="center"/>
        <w:rPr>
          <w:rFonts w:ascii="Times New Roman" w:hAnsi="Times New Roman"/>
          <w:b/>
          <w:sz w:val="24"/>
          <w:szCs w:val="24"/>
        </w:rPr>
      </w:pPr>
      <w:r>
        <w:rPr>
          <w:rFonts w:ascii="Times New Roman" w:hAnsi="Times New Roman"/>
          <w:sz w:val="24"/>
          <w:szCs w:val="24"/>
        </w:rPr>
        <w:br w:type="page"/>
      </w:r>
      <w:r w:rsidRPr="009C1AB9">
        <w:rPr>
          <w:rFonts w:ascii="Times New Roman" w:hAnsi="Times New Roman"/>
          <w:b/>
          <w:sz w:val="24"/>
          <w:szCs w:val="24"/>
        </w:rPr>
        <w:lastRenderedPageBreak/>
        <w:t>LAZDIJŲ RAJONO SAVIVALDYBĖS TARYBOS</w:t>
      </w:r>
    </w:p>
    <w:p w14:paraId="3A65986F" w14:textId="21AD9811" w:rsidR="00AF3262" w:rsidRPr="0044030F" w:rsidRDefault="009C1AB9" w:rsidP="00F74F6A">
      <w:pPr>
        <w:jc w:val="center"/>
        <w:rPr>
          <w:rFonts w:ascii="Times New Roman" w:hAnsi="Times New Roman"/>
          <w:sz w:val="24"/>
          <w:szCs w:val="24"/>
          <w:lang w:eastAsia="en-US"/>
        </w:rPr>
      </w:pPr>
      <w:r w:rsidRPr="009C1AB9">
        <w:rPr>
          <w:rFonts w:ascii="Times New Roman" w:hAnsi="Times New Roman"/>
          <w:b/>
          <w:sz w:val="24"/>
          <w:szCs w:val="24"/>
        </w:rPr>
        <w:t xml:space="preserve">SPRENDIMO </w:t>
      </w:r>
      <w:r w:rsidR="00AF3262">
        <w:rPr>
          <w:rFonts w:ascii="Times New Roman" w:hAnsi="Times New Roman"/>
          <w:b/>
          <w:sz w:val="24"/>
          <w:szCs w:val="24"/>
        </w:rPr>
        <w:t>„</w:t>
      </w:r>
      <w:r w:rsidR="00F74F6A" w:rsidRPr="0072491A">
        <w:rPr>
          <w:rFonts w:ascii="Times New Roman" w:hAnsi="Times New Roman"/>
          <w:b/>
          <w:sz w:val="24"/>
          <w:szCs w:val="24"/>
        </w:rPr>
        <w:t xml:space="preserve">DĖL </w:t>
      </w:r>
      <w:r w:rsidR="00F74F6A" w:rsidRPr="00283F99">
        <w:rPr>
          <w:rFonts w:ascii="Times New Roman" w:hAnsi="Times New Roman"/>
          <w:b/>
          <w:sz w:val="24"/>
          <w:szCs w:val="24"/>
        </w:rPr>
        <w:t>PROJEKT</w:t>
      </w:r>
      <w:r w:rsidR="00F74F6A">
        <w:rPr>
          <w:rFonts w:ascii="Times New Roman" w:hAnsi="Times New Roman"/>
          <w:b/>
          <w:sz w:val="24"/>
          <w:szCs w:val="24"/>
        </w:rPr>
        <w:t>O</w:t>
      </w:r>
      <w:r w:rsidR="00F74F6A" w:rsidRPr="00283F99">
        <w:rPr>
          <w:rFonts w:ascii="Times New Roman" w:hAnsi="Times New Roman"/>
          <w:b/>
          <w:sz w:val="24"/>
          <w:szCs w:val="24"/>
        </w:rPr>
        <w:t xml:space="preserve"> „</w:t>
      </w:r>
      <w:r w:rsidR="00F74F6A">
        <w:rPr>
          <w:rFonts w:ascii="Times New Roman" w:hAnsi="Times New Roman"/>
          <w:b/>
          <w:bCs/>
          <w:sz w:val="24"/>
          <w:szCs w:val="24"/>
        </w:rPr>
        <w:t>ROLIŲ K. BENDRUOMENĖS GEROSIOS PATIRTIES PASISĖMIMAS</w:t>
      </w:r>
      <w:r w:rsidR="00F74F6A" w:rsidRPr="00871FB4">
        <w:rPr>
          <w:rFonts w:ascii="Times New Roman" w:hAnsi="Times New Roman"/>
          <w:b/>
          <w:bCs/>
          <w:sz w:val="24"/>
          <w:szCs w:val="24"/>
        </w:rPr>
        <w:t>“</w:t>
      </w:r>
      <w:r w:rsidR="00F74F6A" w:rsidRPr="00F6306A">
        <w:rPr>
          <w:rFonts w:ascii="Times New Roman" w:hAnsi="Times New Roman"/>
          <w:b/>
          <w:sz w:val="24"/>
          <w:szCs w:val="24"/>
          <w:lang w:eastAsia="en-US"/>
        </w:rPr>
        <w:t xml:space="preserve"> DALINIO</w:t>
      </w:r>
      <w:r w:rsidR="00F74F6A" w:rsidRPr="00F6306A">
        <w:rPr>
          <w:rFonts w:ascii="Times New Roman" w:hAnsi="Times New Roman"/>
          <w:sz w:val="24"/>
          <w:szCs w:val="24"/>
          <w:lang w:eastAsia="en-US"/>
        </w:rPr>
        <w:t xml:space="preserve"> </w:t>
      </w:r>
      <w:r w:rsidR="00F74F6A" w:rsidRPr="009457B6">
        <w:rPr>
          <w:rFonts w:ascii="Times New Roman" w:hAnsi="Times New Roman"/>
          <w:b/>
          <w:sz w:val="24"/>
          <w:szCs w:val="24"/>
        </w:rPr>
        <w:t>FINANSAVIMO</w:t>
      </w:r>
      <w:r w:rsidR="00AF3262">
        <w:rPr>
          <w:rFonts w:ascii="Times New Roman" w:hAnsi="Times New Roman"/>
          <w:b/>
          <w:sz w:val="24"/>
          <w:szCs w:val="24"/>
        </w:rPr>
        <w:t>“</w:t>
      </w:r>
      <w:r w:rsidR="00AF7E03">
        <w:rPr>
          <w:rFonts w:ascii="Times New Roman" w:hAnsi="Times New Roman"/>
          <w:b/>
          <w:sz w:val="24"/>
          <w:szCs w:val="24"/>
        </w:rPr>
        <w:t xml:space="preserve"> PROJEKTO</w:t>
      </w:r>
    </w:p>
    <w:p w14:paraId="6695AAB8" w14:textId="77777777" w:rsidR="009C1AB9" w:rsidRPr="009C1AB9" w:rsidRDefault="009C1AB9" w:rsidP="009C1AB9">
      <w:pPr>
        <w:jc w:val="center"/>
        <w:rPr>
          <w:rFonts w:ascii="Times New Roman" w:hAnsi="Times New Roman"/>
          <w:b/>
          <w:sz w:val="24"/>
          <w:szCs w:val="24"/>
        </w:rPr>
      </w:pPr>
    </w:p>
    <w:p w14:paraId="16C3513A" w14:textId="77777777" w:rsidR="009C1AB9" w:rsidRPr="009C1AB9" w:rsidRDefault="009C1AB9" w:rsidP="009C1AB9">
      <w:pPr>
        <w:jc w:val="center"/>
        <w:rPr>
          <w:rFonts w:ascii="Times New Roman" w:hAnsi="Times New Roman"/>
          <w:b/>
          <w:sz w:val="24"/>
          <w:szCs w:val="24"/>
        </w:rPr>
      </w:pPr>
      <w:r w:rsidRPr="009C1AB9">
        <w:rPr>
          <w:rFonts w:ascii="Times New Roman" w:hAnsi="Times New Roman"/>
          <w:b/>
          <w:sz w:val="24"/>
          <w:szCs w:val="24"/>
        </w:rPr>
        <w:t>AIŠKINAMASIS RAŠTAS</w:t>
      </w:r>
    </w:p>
    <w:p w14:paraId="5E0FE5A0" w14:textId="6F56067E" w:rsidR="009C1AB9" w:rsidRPr="009C1AB9" w:rsidRDefault="00A12FDA" w:rsidP="009C1AB9">
      <w:pPr>
        <w:jc w:val="center"/>
        <w:rPr>
          <w:rFonts w:ascii="Times New Roman" w:hAnsi="Times New Roman"/>
          <w:sz w:val="24"/>
          <w:szCs w:val="24"/>
        </w:rPr>
      </w:pPr>
      <w:r>
        <w:rPr>
          <w:rFonts w:ascii="Times New Roman" w:hAnsi="Times New Roman"/>
          <w:sz w:val="24"/>
          <w:szCs w:val="24"/>
        </w:rPr>
        <w:t>2020-0</w:t>
      </w:r>
      <w:r w:rsidR="005448F4">
        <w:rPr>
          <w:rFonts w:ascii="Times New Roman" w:hAnsi="Times New Roman"/>
          <w:sz w:val="24"/>
          <w:szCs w:val="24"/>
        </w:rPr>
        <w:t>8</w:t>
      </w:r>
      <w:r>
        <w:rPr>
          <w:rFonts w:ascii="Times New Roman" w:hAnsi="Times New Roman"/>
          <w:sz w:val="24"/>
          <w:szCs w:val="24"/>
        </w:rPr>
        <w:t>-</w:t>
      </w:r>
      <w:r w:rsidR="00F74F6A">
        <w:rPr>
          <w:rFonts w:ascii="Times New Roman" w:hAnsi="Times New Roman"/>
          <w:sz w:val="24"/>
          <w:szCs w:val="24"/>
        </w:rPr>
        <w:t>24</w:t>
      </w:r>
    </w:p>
    <w:p w14:paraId="22E916E0" w14:textId="77777777" w:rsidR="009C1AB9" w:rsidRPr="009C1AB9" w:rsidRDefault="009C1AB9" w:rsidP="009C1AB9">
      <w:pPr>
        <w:jc w:val="both"/>
        <w:rPr>
          <w:rFonts w:ascii="Times New Roman" w:hAnsi="Times New Roman"/>
          <w:sz w:val="24"/>
          <w:szCs w:val="24"/>
        </w:rPr>
      </w:pPr>
    </w:p>
    <w:p w14:paraId="631F4A7E" w14:textId="39A6F794" w:rsidR="00AC161B" w:rsidRDefault="009C1AB9" w:rsidP="00B222D4">
      <w:pPr>
        <w:spacing w:line="360" w:lineRule="auto"/>
        <w:ind w:firstLine="851"/>
        <w:jc w:val="both"/>
        <w:rPr>
          <w:rFonts w:ascii="Times New Roman" w:hAnsi="Times New Roman"/>
          <w:sz w:val="24"/>
          <w:szCs w:val="24"/>
        </w:rPr>
      </w:pPr>
      <w:r w:rsidRPr="009C1AB9">
        <w:rPr>
          <w:rFonts w:ascii="Times New Roman" w:hAnsi="Times New Roman"/>
          <w:sz w:val="24"/>
          <w:szCs w:val="24"/>
          <w:lang w:eastAsia="en-US"/>
        </w:rPr>
        <w:t xml:space="preserve">Lazdijų rajono savivaldybės tarybos sprendimo projektas </w:t>
      </w:r>
      <w:r w:rsidRPr="002578C8">
        <w:rPr>
          <w:rFonts w:ascii="Times New Roman" w:hAnsi="Times New Roman"/>
          <w:sz w:val="24"/>
          <w:szCs w:val="24"/>
          <w:lang w:eastAsia="en-US"/>
        </w:rPr>
        <w:t>„</w:t>
      </w:r>
      <w:r w:rsidR="00212F39">
        <w:rPr>
          <w:rFonts w:ascii="Times New Roman" w:hAnsi="Times New Roman"/>
          <w:sz w:val="24"/>
          <w:szCs w:val="24"/>
          <w:lang w:eastAsia="en-US"/>
        </w:rPr>
        <w:t>D</w:t>
      </w:r>
      <w:r w:rsidR="006B0761" w:rsidRPr="006B0761">
        <w:rPr>
          <w:rFonts w:ascii="Times New Roman" w:hAnsi="Times New Roman"/>
          <w:bCs/>
          <w:sz w:val="24"/>
          <w:szCs w:val="24"/>
        </w:rPr>
        <w:t>ėl projekto „</w:t>
      </w:r>
      <w:r w:rsidR="00AB1694">
        <w:rPr>
          <w:rFonts w:ascii="Times New Roman" w:hAnsi="Times New Roman"/>
          <w:sz w:val="24"/>
          <w:szCs w:val="24"/>
        </w:rPr>
        <w:t>Rolių k. bendruomenės gerosios patirties pasisėmimas“ dalinio finansavimo</w:t>
      </w:r>
      <w:r w:rsidR="00212F39">
        <w:rPr>
          <w:rFonts w:ascii="Times New Roman" w:hAnsi="Times New Roman"/>
          <w:bCs/>
          <w:sz w:val="24"/>
          <w:szCs w:val="24"/>
        </w:rPr>
        <w:t>“</w:t>
      </w:r>
      <w:r w:rsidR="004A09A6" w:rsidRPr="00CC6866">
        <w:rPr>
          <w:rFonts w:ascii="Times New Roman" w:hAnsi="Times New Roman"/>
          <w:sz w:val="24"/>
          <w:szCs w:val="24"/>
          <w:lang w:eastAsia="en-US"/>
        </w:rPr>
        <w:t xml:space="preserve"> </w:t>
      </w:r>
      <w:r w:rsidRPr="009C1AB9">
        <w:rPr>
          <w:rFonts w:ascii="Times New Roman" w:hAnsi="Times New Roman"/>
          <w:sz w:val="24"/>
          <w:szCs w:val="24"/>
          <w:lang w:eastAsia="en-US"/>
        </w:rPr>
        <w:t xml:space="preserve">parengtas vadovaujantis </w:t>
      </w:r>
      <w:r w:rsidR="00AB1694" w:rsidRPr="009023B4">
        <w:rPr>
          <w:rFonts w:ascii="Times New Roman" w:hAnsi="Times New Roman"/>
          <w:sz w:val="24"/>
          <w:szCs w:val="24"/>
        </w:rPr>
        <w:t>Lietuvos Respublikos vietos savivaldos įstatymo 16 straipsnio 4 dalimi,</w:t>
      </w:r>
      <w:r w:rsidR="00AB1694">
        <w:rPr>
          <w:rFonts w:ascii="Times New Roman" w:hAnsi="Times New Roman"/>
          <w:sz w:val="24"/>
          <w:szCs w:val="24"/>
        </w:rPr>
        <w:t xml:space="preserve"> 50 straipsnio 3 dalimi,</w:t>
      </w:r>
      <w:r w:rsidR="00AB1694" w:rsidRPr="009023B4">
        <w:rPr>
          <w:rFonts w:ascii="Times New Roman" w:hAnsi="Times New Roman"/>
          <w:sz w:val="24"/>
          <w:szCs w:val="24"/>
        </w:rPr>
        <w:t xml:space="preserve"> </w:t>
      </w:r>
      <w:r w:rsidR="00AB1694" w:rsidRPr="00C077D1">
        <w:rPr>
          <w:rFonts w:ascii="Times New Roman" w:hAnsi="Times New Roman"/>
          <w:sz w:val="24"/>
          <w:szCs w:val="24"/>
        </w:rPr>
        <w:t>Dz</w:t>
      </w:r>
      <w:r w:rsidR="00AB1694" w:rsidRPr="00C077D1">
        <w:rPr>
          <w:rFonts w:ascii="Times New Roman" w:hAnsi="Times New Roman" w:hint="eastAsia"/>
          <w:sz w:val="24"/>
          <w:szCs w:val="24"/>
        </w:rPr>
        <w:t>ū</w:t>
      </w:r>
      <w:r w:rsidR="00AB1694" w:rsidRPr="00C077D1">
        <w:rPr>
          <w:rFonts w:ascii="Times New Roman" w:hAnsi="Times New Roman"/>
          <w:sz w:val="24"/>
          <w:szCs w:val="24"/>
        </w:rPr>
        <w:t>kijos kaimo pl</w:t>
      </w:r>
      <w:r w:rsidR="00AB1694" w:rsidRPr="00C077D1">
        <w:rPr>
          <w:rFonts w:ascii="Times New Roman" w:hAnsi="Times New Roman" w:hint="eastAsia"/>
          <w:sz w:val="24"/>
          <w:szCs w:val="24"/>
        </w:rPr>
        <w:t>ė</w:t>
      </w:r>
      <w:r w:rsidR="00AB1694" w:rsidRPr="00C077D1">
        <w:rPr>
          <w:rFonts w:ascii="Times New Roman" w:hAnsi="Times New Roman"/>
          <w:sz w:val="24"/>
          <w:szCs w:val="24"/>
        </w:rPr>
        <w:t>tros partneri</w:t>
      </w:r>
      <w:r w:rsidR="00AB1694" w:rsidRPr="00C077D1">
        <w:rPr>
          <w:rFonts w:ascii="Times New Roman" w:hAnsi="Times New Roman" w:hint="eastAsia"/>
          <w:sz w:val="24"/>
          <w:szCs w:val="24"/>
        </w:rPr>
        <w:t>ų</w:t>
      </w:r>
      <w:r w:rsidR="00AB1694" w:rsidRPr="00C077D1">
        <w:rPr>
          <w:rFonts w:ascii="Times New Roman" w:hAnsi="Times New Roman"/>
          <w:sz w:val="24"/>
          <w:szCs w:val="24"/>
        </w:rPr>
        <w:t xml:space="preserve"> asociacijos (Dz</w:t>
      </w:r>
      <w:r w:rsidR="00AB1694" w:rsidRPr="00C077D1">
        <w:rPr>
          <w:rFonts w:ascii="Times New Roman" w:hAnsi="Times New Roman" w:hint="eastAsia"/>
          <w:sz w:val="24"/>
          <w:szCs w:val="24"/>
        </w:rPr>
        <w:t>ū</w:t>
      </w:r>
      <w:r w:rsidR="00AB1694" w:rsidRPr="00C077D1">
        <w:rPr>
          <w:rFonts w:ascii="Times New Roman" w:hAnsi="Times New Roman"/>
          <w:sz w:val="24"/>
          <w:szCs w:val="24"/>
        </w:rPr>
        <w:t>kijos VVG) vietos pl</w:t>
      </w:r>
      <w:r w:rsidR="00AB1694" w:rsidRPr="00C077D1">
        <w:rPr>
          <w:rFonts w:ascii="Times New Roman" w:hAnsi="Times New Roman" w:hint="eastAsia"/>
          <w:sz w:val="24"/>
          <w:szCs w:val="24"/>
        </w:rPr>
        <w:t>ė</w:t>
      </w:r>
      <w:r w:rsidR="00AB1694" w:rsidRPr="00C077D1">
        <w:rPr>
          <w:rFonts w:ascii="Times New Roman" w:hAnsi="Times New Roman"/>
          <w:sz w:val="24"/>
          <w:szCs w:val="24"/>
        </w:rPr>
        <w:t>tros strategijos „Lazdij</w:t>
      </w:r>
      <w:r w:rsidR="00AB1694" w:rsidRPr="00C077D1">
        <w:rPr>
          <w:rFonts w:ascii="Times New Roman" w:hAnsi="Times New Roman" w:hint="eastAsia"/>
          <w:sz w:val="24"/>
          <w:szCs w:val="24"/>
        </w:rPr>
        <w:t>ų</w:t>
      </w:r>
      <w:r w:rsidR="00AB1694" w:rsidRPr="00C077D1">
        <w:rPr>
          <w:rFonts w:ascii="Times New Roman" w:hAnsi="Times New Roman"/>
          <w:sz w:val="24"/>
          <w:szCs w:val="24"/>
        </w:rPr>
        <w:t xml:space="preserve"> rajono kaimo pl</w:t>
      </w:r>
      <w:r w:rsidR="00AB1694" w:rsidRPr="00C077D1">
        <w:rPr>
          <w:rFonts w:ascii="Times New Roman" w:hAnsi="Times New Roman" w:hint="eastAsia"/>
          <w:sz w:val="24"/>
          <w:szCs w:val="24"/>
        </w:rPr>
        <w:t>ė</w:t>
      </w:r>
      <w:r w:rsidR="00AB1694" w:rsidRPr="00C077D1">
        <w:rPr>
          <w:rFonts w:ascii="Times New Roman" w:hAnsi="Times New Roman"/>
          <w:sz w:val="24"/>
          <w:szCs w:val="24"/>
        </w:rPr>
        <w:t>tros strategijos 2016–2023 metams“ priemone „Parama kaimo gyventoj</w:t>
      </w:r>
      <w:r w:rsidR="00AB1694" w:rsidRPr="00C077D1">
        <w:rPr>
          <w:rFonts w:ascii="Times New Roman" w:hAnsi="Times New Roman" w:hint="eastAsia"/>
          <w:sz w:val="24"/>
          <w:szCs w:val="24"/>
        </w:rPr>
        <w:t>ų</w:t>
      </w:r>
      <w:r w:rsidR="00AB1694" w:rsidRPr="00C077D1">
        <w:rPr>
          <w:rFonts w:ascii="Times New Roman" w:hAnsi="Times New Roman"/>
          <w:sz w:val="24"/>
          <w:szCs w:val="24"/>
        </w:rPr>
        <w:t xml:space="preserve"> aktyvumo ir pilietiškumo skatinimui, bendr</w:t>
      </w:r>
      <w:r w:rsidR="00AB1694" w:rsidRPr="00C077D1">
        <w:rPr>
          <w:rFonts w:ascii="Times New Roman" w:hAnsi="Times New Roman" w:hint="eastAsia"/>
          <w:sz w:val="24"/>
          <w:szCs w:val="24"/>
        </w:rPr>
        <w:t>ų</w:t>
      </w:r>
      <w:r w:rsidR="00AB1694" w:rsidRPr="00C077D1">
        <w:rPr>
          <w:rFonts w:ascii="Times New Roman" w:hAnsi="Times New Roman"/>
          <w:sz w:val="24"/>
          <w:szCs w:val="24"/>
        </w:rPr>
        <w:t xml:space="preserve"> iniciatyv</w:t>
      </w:r>
      <w:r w:rsidR="00AB1694" w:rsidRPr="00C077D1">
        <w:rPr>
          <w:rFonts w:ascii="Times New Roman" w:hAnsi="Times New Roman" w:hint="eastAsia"/>
          <w:sz w:val="24"/>
          <w:szCs w:val="24"/>
        </w:rPr>
        <w:t>ų</w:t>
      </w:r>
      <w:r w:rsidR="00AB1694" w:rsidRPr="00C077D1">
        <w:rPr>
          <w:rFonts w:ascii="Times New Roman" w:hAnsi="Times New Roman"/>
          <w:sz w:val="24"/>
          <w:szCs w:val="24"/>
        </w:rPr>
        <w:t xml:space="preserve"> r</w:t>
      </w:r>
      <w:r w:rsidR="00AB1694" w:rsidRPr="00C077D1">
        <w:rPr>
          <w:rFonts w:ascii="Times New Roman" w:hAnsi="Times New Roman" w:hint="eastAsia"/>
          <w:sz w:val="24"/>
          <w:szCs w:val="24"/>
        </w:rPr>
        <w:t>ė</w:t>
      </w:r>
      <w:r w:rsidR="00AB1694" w:rsidRPr="00C077D1">
        <w:rPr>
          <w:rFonts w:ascii="Times New Roman" w:hAnsi="Times New Roman"/>
          <w:sz w:val="24"/>
          <w:szCs w:val="24"/>
        </w:rPr>
        <w:t>mimui“ Nr. LEADER-19.2-SAVA-6</w:t>
      </w:r>
      <w:r w:rsidR="00AB1694">
        <w:rPr>
          <w:rFonts w:ascii="Times New Roman" w:hAnsi="Times New Roman"/>
          <w:bCs/>
          <w:sz w:val="24"/>
          <w:szCs w:val="24"/>
        </w:rPr>
        <w:t xml:space="preserve">, </w:t>
      </w:r>
      <w:r w:rsidR="00AB1694">
        <w:rPr>
          <w:rFonts w:ascii="Times New Roman" w:hAnsi="Times New Roman"/>
          <w:sz w:val="24"/>
          <w:szCs w:val="24"/>
        </w:rPr>
        <w:t>L</w:t>
      </w:r>
      <w:r w:rsidR="00AB1694" w:rsidRPr="00FB0BAD">
        <w:rPr>
          <w:rFonts w:ascii="Times New Roman" w:hAnsi="Times New Roman"/>
          <w:sz w:val="24"/>
          <w:szCs w:val="24"/>
        </w:rPr>
        <w:t>azdij</w:t>
      </w:r>
      <w:r w:rsidR="00AB1694" w:rsidRPr="00FB0BAD">
        <w:rPr>
          <w:rFonts w:ascii="Times New Roman" w:hAnsi="Times New Roman" w:hint="eastAsia"/>
          <w:sz w:val="24"/>
          <w:szCs w:val="24"/>
        </w:rPr>
        <w:t>ų</w:t>
      </w:r>
      <w:r w:rsidR="00AB1694" w:rsidRPr="00FB0BAD">
        <w:rPr>
          <w:rFonts w:ascii="Times New Roman" w:hAnsi="Times New Roman"/>
          <w:sz w:val="24"/>
          <w:szCs w:val="24"/>
        </w:rPr>
        <w:t xml:space="preserve"> rajono savivaldyb</w:t>
      </w:r>
      <w:r w:rsidR="00AB1694" w:rsidRPr="00FB0BAD">
        <w:rPr>
          <w:rFonts w:ascii="Times New Roman" w:hAnsi="Times New Roman" w:hint="eastAsia"/>
          <w:sz w:val="24"/>
          <w:szCs w:val="24"/>
        </w:rPr>
        <w:t>ė</w:t>
      </w:r>
      <w:r w:rsidR="00AB1694" w:rsidRPr="00FB0BAD">
        <w:rPr>
          <w:rFonts w:ascii="Times New Roman" w:hAnsi="Times New Roman"/>
          <w:sz w:val="24"/>
          <w:szCs w:val="24"/>
        </w:rPr>
        <w:t>s 2011–2020 met</w:t>
      </w:r>
      <w:r w:rsidR="00AB1694" w:rsidRPr="00FB0BAD">
        <w:rPr>
          <w:rFonts w:ascii="Times New Roman" w:hAnsi="Times New Roman" w:hint="eastAsia"/>
          <w:sz w:val="24"/>
          <w:szCs w:val="24"/>
        </w:rPr>
        <w:t>ų</w:t>
      </w:r>
      <w:r w:rsidR="00AB1694" w:rsidRPr="00FB0BAD">
        <w:rPr>
          <w:rFonts w:ascii="Times New Roman" w:hAnsi="Times New Roman"/>
          <w:sz w:val="24"/>
          <w:szCs w:val="24"/>
        </w:rPr>
        <w:t xml:space="preserve"> strateginio pl</w:t>
      </w:r>
      <w:r w:rsidR="00AB1694" w:rsidRPr="00FB0BAD">
        <w:rPr>
          <w:rFonts w:ascii="Times New Roman" w:hAnsi="Times New Roman" w:hint="eastAsia"/>
          <w:sz w:val="24"/>
          <w:szCs w:val="24"/>
        </w:rPr>
        <w:t>ė</w:t>
      </w:r>
      <w:r w:rsidR="00AB1694" w:rsidRPr="00FB0BAD">
        <w:rPr>
          <w:rFonts w:ascii="Times New Roman" w:hAnsi="Times New Roman"/>
          <w:sz w:val="24"/>
          <w:szCs w:val="24"/>
        </w:rPr>
        <w:t>tros</w:t>
      </w:r>
      <w:r w:rsidR="00AB1694" w:rsidRPr="007D29F6">
        <w:rPr>
          <w:rFonts w:ascii="Times New Roman" w:hAnsi="Times New Roman"/>
          <w:sz w:val="24"/>
          <w:szCs w:val="24"/>
        </w:rPr>
        <w:t xml:space="preserve"> plano, patvirtinto Lazdij</w:t>
      </w:r>
      <w:r w:rsidR="00AB1694" w:rsidRPr="007D29F6">
        <w:rPr>
          <w:rFonts w:ascii="Times New Roman" w:hAnsi="Times New Roman" w:hint="eastAsia"/>
          <w:sz w:val="24"/>
          <w:szCs w:val="24"/>
        </w:rPr>
        <w:t>ų</w:t>
      </w:r>
      <w:r w:rsidR="00AB1694" w:rsidRPr="007D29F6">
        <w:rPr>
          <w:rFonts w:ascii="Times New Roman" w:hAnsi="Times New Roman"/>
          <w:sz w:val="24"/>
          <w:szCs w:val="24"/>
        </w:rPr>
        <w:t xml:space="preserve"> rajono savivaldyb</w:t>
      </w:r>
      <w:r w:rsidR="00AB1694" w:rsidRPr="007D29F6">
        <w:rPr>
          <w:rFonts w:ascii="Times New Roman" w:hAnsi="Times New Roman" w:hint="eastAsia"/>
          <w:sz w:val="24"/>
          <w:szCs w:val="24"/>
        </w:rPr>
        <w:t>ė</w:t>
      </w:r>
      <w:r w:rsidR="00AB1694" w:rsidRPr="007D29F6">
        <w:rPr>
          <w:rFonts w:ascii="Times New Roman" w:hAnsi="Times New Roman"/>
          <w:sz w:val="24"/>
          <w:szCs w:val="24"/>
        </w:rPr>
        <w:t xml:space="preserve">s tarybos 2011 m. birželio 29 d. sprendimu </w:t>
      </w:r>
      <w:r w:rsidR="00AB1694" w:rsidRPr="000805D7">
        <w:rPr>
          <w:rFonts w:ascii="Times New Roman" w:hAnsi="Times New Roman"/>
          <w:sz w:val="24"/>
          <w:szCs w:val="24"/>
        </w:rPr>
        <w:t xml:space="preserve">Nr. </w:t>
      </w:r>
      <w:hyperlink r:id="rId9" w:history="1">
        <w:r w:rsidR="00AB1694" w:rsidRPr="000805D7">
          <w:rPr>
            <w:rStyle w:val="Hipersaitas"/>
            <w:rFonts w:ascii="Times New Roman" w:hAnsi="Times New Roman"/>
            <w:color w:val="auto"/>
            <w:sz w:val="24"/>
            <w:szCs w:val="24"/>
          </w:rPr>
          <w:t>5TS-61</w:t>
        </w:r>
      </w:hyperlink>
      <w:r w:rsidR="00AB1694" w:rsidRPr="007D29F6">
        <w:rPr>
          <w:rFonts w:ascii="Times New Roman" w:hAnsi="Times New Roman"/>
          <w:sz w:val="24"/>
          <w:szCs w:val="24"/>
        </w:rPr>
        <w:t xml:space="preserve"> „D</w:t>
      </w:r>
      <w:r w:rsidR="00AB1694" w:rsidRPr="007D29F6">
        <w:rPr>
          <w:rFonts w:ascii="Times New Roman" w:hAnsi="Times New Roman" w:hint="eastAsia"/>
          <w:sz w:val="24"/>
          <w:szCs w:val="24"/>
        </w:rPr>
        <w:t>ė</w:t>
      </w:r>
      <w:r w:rsidR="00AB1694" w:rsidRPr="007D29F6">
        <w:rPr>
          <w:rFonts w:ascii="Times New Roman" w:hAnsi="Times New Roman"/>
          <w:sz w:val="24"/>
          <w:szCs w:val="24"/>
        </w:rPr>
        <w:t>l Lazdij</w:t>
      </w:r>
      <w:r w:rsidR="00AB1694" w:rsidRPr="007D29F6">
        <w:rPr>
          <w:rFonts w:ascii="Times New Roman" w:hAnsi="Times New Roman" w:hint="eastAsia"/>
          <w:sz w:val="24"/>
          <w:szCs w:val="24"/>
        </w:rPr>
        <w:t>ų</w:t>
      </w:r>
      <w:r w:rsidR="00AB1694" w:rsidRPr="007D29F6">
        <w:rPr>
          <w:rFonts w:ascii="Times New Roman" w:hAnsi="Times New Roman"/>
          <w:sz w:val="24"/>
          <w:szCs w:val="24"/>
        </w:rPr>
        <w:t xml:space="preserve"> rajono savivaldyb</w:t>
      </w:r>
      <w:r w:rsidR="00AB1694" w:rsidRPr="007D29F6">
        <w:rPr>
          <w:rFonts w:ascii="Times New Roman" w:hAnsi="Times New Roman" w:hint="eastAsia"/>
          <w:sz w:val="24"/>
          <w:szCs w:val="24"/>
        </w:rPr>
        <w:t>ė</w:t>
      </w:r>
      <w:r w:rsidR="00AB1694" w:rsidRPr="007D29F6">
        <w:rPr>
          <w:rFonts w:ascii="Times New Roman" w:hAnsi="Times New Roman"/>
          <w:sz w:val="24"/>
          <w:szCs w:val="24"/>
        </w:rPr>
        <w:t>s strateginio pl</w:t>
      </w:r>
      <w:r w:rsidR="00AB1694" w:rsidRPr="007D29F6">
        <w:rPr>
          <w:rFonts w:ascii="Times New Roman" w:hAnsi="Times New Roman" w:hint="eastAsia"/>
          <w:sz w:val="24"/>
          <w:szCs w:val="24"/>
        </w:rPr>
        <w:t>ė</w:t>
      </w:r>
      <w:r w:rsidR="00AB1694" w:rsidRPr="007D29F6">
        <w:rPr>
          <w:rFonts w:ascii="Times New Roman" w:hAnsi="Times New Roman"/>
          <w:sz w:val="24"/>
          <w:szCs w:val="24"/>
        </w:rPr>
        <w:t>tros plano patvirtinimo“,</w:t>
      </w:r>
      <w:r w:rsidR="00AB1694">
        <w:rPr>
          <w:rFonts w:ascii="Times New Roman" w:hAnsi="Times New Roman"/>
          <w:sz w:val="24"/>
          <w:szCs w:val="24"/>
        </w:rPr>
        <w:t xml:space="preserve"> </w:t>
      </w:r>
      <w:r w:rsidR="00AB1694" w:rsidRPr="007D4E38">
        <w:rPr>
          <w:rFonts w:ascii="Times New Roman" w:hAnsi="Times New Roman"/>
          <w:sz w:val="24"/>
          <w:szCs w:val="24"/>
        </w:rPr>
        <w:t xml:space="preserve">III prioriteto „Žmogiškųjų išteklių ir socialinė plėtra“ 3.5 tikslo „Plėtoti naujovėms imlią, pažangią visuomenę“ 3.5.3 </w:t>
      </w:r>
      <w:r w:rsidR="00AB1694" w:rsidRPr="0086422A">
        <w:rPr>
          <w:rFonts w:ascii="Times New Roman" w:hAnsi="Times New Roman"/>
          <w:sz w:val="24"/>
          <w:szCs w:val="24"/>
        </w:rPr>
        <w:t>uždaviniu</w:t>
      </w:r>
      <w:r w:rsidR="00AB1694" w:rsidRPr="007D4E38">
        <w:rPr>
          <w:rFonts w:ascii="Times New Roman" w:hAnsi="Times New Roman"/>
          <w:sz w:val="24"/>
          <w:szCs w:val="24"/>
        </w:rPr>
        <w:t xml:space="preserve"> „Remti kaimo bendruomenių veiklą bei jų iniciatyvas</w:t>
      </w:r>
      <w:r w:rsidR="00AB1694" w:rsidRPr="009079D8">
        <w:rPr>
          <w:rFonts w:ascii="Times New Roman" w:hAnsi="Times New Roman" w:hint="eastAsia"/>
          <w:sz w:val="24"/>
          <w:szCs w:val="24"/>
        </w:rPr>
        <w:t>“</w:t>
      </w:r>
      <w:r w:rsidR="00AB1694">
        <w:rPr>
          <w:rFonts w:ascii="Times New Roman" w:hAnsi="Times New Roman"/>
          <w:sz w:val="24"/>
          <w:szCs w:val="24"/>
        </w:rPr>
        <w:t>,</w:t>
      </w:r>
      <w:r w:rsidR="00AB1694" w:rsidRPr="00281A7D">
        <w:rPr>
          <w:rFonts w:ascii="Times New Roman" w:hAnsi="Times New Roman"/>
          <w:sz w:val="24"/>
          <w:szCs w:val="24"/>
        </w:rPr>
        <w:t xml:space="preserve"> </w:t>
      </w:r>
      <w:r w:rsidR="00AB1694">
        <w:rPr>
          <w:rFonts w:ascii="Times New Roman" w:hAnsi="Times New Roman"/>
          <w:sz w:val="24"/>
          <w:szCs w:val="24"/>
        </w:rPr>
        <w:t>atsižvelgdama į Lazdijų rajono Rolių kaimo bendruomenės komiteto 2020</w:t>
      </w:r>
      <w:r w:rsidR="00AB1694" w:rsidRPr="0065735C">
        <w:rPr>
          <w:rFonts w:ascii="Times New Roman" w:hAnsi="Times New Roman"/>
          <w:sz w:val="24"/>
          <w:szCs w:val="24"/>
        </w:rPr>
        <w:t>-0</w:t>
      </w:r>
      <w:r w:rsidR="00AB1694">
        <w:rPr>
          <w:rFonts w:ascii="Times New Roman" w:hAnsi="Times New Roman"/>
          <w:sz w:val="24"/>
          <w:szCs w:val="24"/>
        </w:rPr>
        <w:t>8</w:t>
      </w:r>
      <w:r w:rsidR="00AB1694" w:rsidRPr="0065735C">
        <w:rPr>
          <w:rFonts w:ascii="Times New Roman" w:hAnsi="Times New Roman"/>
          <w:sz w:val="24"/>
          <w:szCs w:val="24"/>
        </w:rPr>
        <w:t>-</w:t>
      </w:r>
      <w:r w:rsidR="00AB1694">
        <w:rPr>
          <w:rFonts w:ascii="Times New Roman" w:hAnsi="Times New Roman"/>
          <w:sz w:val="24"/>
          <w:szCs w:val="24"/>
        </w:rPr>
        <w:t>17 prašymą</w:t>
      </w:r>
      <w:r w:rsidR="00AC161B">
        <w:rPr>
          <w:rFonts w:ascii="Times New Roman" w:hAnsi="Times New Roman"/>
          <w:sz w:val="24"/>
          <w:szCs w:val="24"/>
        </w:rPr>
        <w:t>.</w:t>
      </w:r>
    </w:p>
    <w:p w14:paraId="4279A9AD" w14:textId="09A8D787" w:rsidR="00D759AA" w:rsidRDefault="009C1AB9" w:rsidP="00D759AA">
      <w:pPr>
        <w:spacing w:line="360" w:lineRule="auto"/>
        <w:ind w:firstLine="851"/>
        <w:jc w:val="both"/>
        <w:rPr>
          <w:rFonts w:ascii="Times New Roman" w:hAnsi="Times New Roman"/>
          <w:sz w:val="24"/>
          <w:szCs w:val="24"/>
        </w:rPr>
      </w:pPr>
      <w:r w:rsidRPr="0036146E">
        <w:rPr>
          <w:rFonts w:ascii="Times New Roman" w:hAnsi="Times New Roman"/>
          <w:sz w:val="24"/>
          <w:szCs w:val="24"/>
        </w:rPr>
        <w:t xml:space="preserve">Šio sprendimo tikslas – </w:t>
      </w:r>
      <w:r w:rsidR="0037584E">
        <w:rPr>
          <w:rFonts w:ascii="Times New Roman" w:hAnsi="Times New Roman"/>
          <w:sz w:val="24"/>
          <w:szCs w:val="24"/>
        </w:rPr>
        <w:t>n</w:t>
      </w:r>
      <w:r w:rsidR="0037584E" w:rsidRPr="0037584E">
        <w:rPr>
          <w:rFonts w:ascii="Times New Roman" w:hAnsi="Times New Roman"/>
          <w:sz w:val="24"/>
          <w:szCs w:val="24"/>
        </w:rPr>
        <w:t>umatyti iš Lazdij</w:t>
      </w:r>
      <w:r w:rsidR="0037584E" w:rsidRPr="0037584E">
        <w:rPr>
          <w:rFonts w:ascii="Times New Roman" w:hAnsi="Times New Roman" w:hint="eastAsia"/>
          <w:sz w:val="24"/>
          <w:szCs w:val="24"/>
        </w:rPr>
        <w:t>ų</w:t>
      </w:r>
      <w:r w:rsidR="0037584E" w:rsidRPr="0037584E">
        <w:rPr>
          <w:rFonts w:ascii="Times New Roman" w:hAnsi="Times New Roman"/>
          <w:sz w:val="24"/>
          <w:szCs w:val="24"/>
        </w:rPr>
        <w:t xml:space="preserve"> rajono savivaldyb</w:t>
      </w:r>
      <w:r w:rsidR="0037584E" w:rsidRPr="0037584E">
        <w:rPr>
          <w:rFonts w:ascii="Times New Roman" w:hAnsi="Times New Roman" w:hint="eastAsia"/>
          <w:sz w:val="24"/>
          <w:szCs w:val="24"/>
        </w:rPr>
        <w:t>ė</w:t>
      </w:r>
      <w:r w:rsidR="0037584E" w:rsidRPr="0037584E">
        <w:rPr>
          <w:rFonts w:ascii="Times New Roman" w:hAnsi="Times New Roman"/>
          <w:sz w:val="24"/>
          <w:szCs w:val="24"/>
        </w:rPr>
        <w:t>s biudžeto l</w:t>
      </w:r>
      <w:r w:rsidR="0037584E" w:rsidRPr="0037584E">
        <w:rPr>
          <w:rFonts w:ascii="Times New Roman" w:hAnsi="Times New Roman" w:hint="eastAsia"/>
          <w:sz w:val="24"/>
          <w:szCs w:val="24"/>
        </w:rPr>
        <w:t>ėšų</w:t>
      </w:r>
      <w:r w:rsidR="0037584E" w:rsidRPr="0037584E">
        <w:rPr>
          <w:rFonts w:ascii="Times New Roman" w:hAnsi="Times New Roman"/>
          <w:sz w:val="24"/>
          <w:szCs w:val="24"/>
        </w:rPr>
        <w:t xml:space="preserve"> asociacijos </w:t>
      </w:r>
      <w:r w:rsidR="00D759AA">
        <w:rPr>
          <w:rFonts w:ascii="Times New Roman" w:hAnsi="Times New Roman"/>
          <w:sz w:val="24"/>
          <w:szCs w:val="24"/>
        </w:rPr>
        <w:t xml:space="preserve">Lazdijų rajono </w:t>
      </w:r>
      <w:r w:rsidR="003711B6">
        <w:rPr>
          <w:rFonts w:ascii="Times New Roman" w:hAnsi="Times New Roman"/>
          <w:sz w:val="24"/>
          <w:szCs w:val="24"/>
        </w:rPr>
        <w:t>Rolių</w:t>
      </w:r>
      <w:r w:rsidR="00D759AA">
        <w:rPr>
          <w:rFonts w:ascii="Times New Roman" w:hAnsi="Times New Roman"/>
          <w:sz w:val="24"/>
          <w:szCs w:val="24"/>
        </w:rPr>
        <w:t xml:space="preserve"> kaimo bendruomenės komiteto </w:t>
      </w:r>
      <w:r w:rsidR="00A368E6">
        <w:rPr>
          <w:rFonts w:ascii="Times New Roman" w:hAnsi="Times New Roman"/>
          <w:sz w:val="24"/>
          <w:szCs w:val="24"/>
        </w:rPr>
        <w:t xml:space="preserve">projekto </w:t>
      </w:r>
      <w:r w:rsidR="00D759AA" w:rsidRPr="00D759AA">
        <w:rPr>
          <w:rFonts w:ascii="Times New Roman" w:hAnsi="Times New Roman"/>
          <w:sz w:val="24"/>
          <w:szCs w:val="24"/>
        </w:rPr>
        <w:t>„</w:t>
      </w:r>
      <w:r w:rsidR="005679F6">
        <w:rPr>
          <w:rFonts w:ascii="Times New Roman" w:hAnsi="Times New Roman"/>
          <w:sz w:val="24"/>
          <w:szCs w:val="24"/>
        </w:rPr>
        <w:t>Rolių k. bendruomenės gerosios patirties pasisėmimas</w:t>
      </w:r>
      <w:r w:rsidR="00D759AA" w:rsidRPr="00D759AA">
        <w:rPr>
          <w:rFonts w:ascii="Times New Roman" w:hAnsi="Times New Roman"/>
          <w:sz w:val="24"/>
          <w:szCs w:val="24"/>
        </w:rPr>
        <w:t>“ daliniam finansavimui ne daugiau kaip 330,</w:t>
      </w:r>
      <w:r w:rsidR="005679F6">
        <w:rPr>
          <w:rFonts w:ascii="Times New Roman" w:hAnsi="Times New Roman"/>
          <w:sz w:val="24"/>
          <w:szCs w:val="24"/>
        </w:rPr>
        <w:t>75</w:t>
      </w:r>
      <w:r w:rsidR="00D759AA" w:rsidRPr="00D759AA">
        <w:rPr>
          <w:rFonts w:ascii="Times New Roman" w:hAnsi="Times New Roman"/>
          <w:sz w:val="24"/>
          <w:szCs w:val="24"/>
        </w:rPr>
        <w:t xml:space="preserve"> Eur projekto tinkam</w:t>
      </w:r>
      <w:r w:rsidR="00D759AA" w:rsidRPr="00D759AA">
        <w:rPr>
          <w:rFonts w:ascii="Times New Roman" w:hAnsi="Times New Roman" w:hint="eastAsia"/>
          <w:sz w:val="24"/>
          <w:szCs w:val="24"/>
        </w:rPr>
        <w:t>ų</w:t>
      </w:r>
      <w:r w:rsidR="00D759AA" w:rsidRPr="00D759AA">
        <w:rPr>
          <w:rFonts w:ascii="Times New Roman" w:hAnsi="Times New Roman"/>
          <w:sz w:val="24"/>
          <w:szCs w:val="24"/>
        </w:rPr>
        <w:t xml:space="preserve"> finansuoti išlaid</w:t>
      </w:r>
      <w:r w:rsidR="00D759AA" w:rsidRPr="00D759AA">
        <w:rPr>
          <w:rFonts w:ascii="Times New Roman" w:hAnsi="Times New Roman" w:hint="eastAsia"/>
          <w:sz w:val="24"/>
          <w:szCs w:val="24"/>
        </w:rPr>
        <w:t>ų</w:t>
      </w:r>
      <w:r w:rsidR="00D759AA" w:rsidRPr="00D759AA">
        <w:rPr>
          <w:rFonts w:ascii="Times New Roman" w:hAnsi="Times New Roman"/>
          <w:sz w:val="24"/>
          <w:szCs w:val="24"/>
        </w:rPr>
        <w:t>.</w:t>
      </w:r>
    </w:p>
    <w:p w14:paraId="506F2CE3" w14:textId="43D96697" w:rsidR="00FF7E29" w:rsidRDefault="00195F58" w:rsidP="00933C8C">
      <w:pPr>
        <w:spacing w:line="360" w:lineRule="auto"/>
        <w:ind w:firstLine="720"/>
        <w:jc w:val="both"/>
        <w:rPr>
          <w:rFonts w:ascii="Times New Roman" w:hAnsi="Times New Roman"/>
          <w:color w:val="000000"/>
          <w:sz w:val="24"/>
          <w:szCs w:val="24"/>
        </w:rPr>
      </w:pPr>
      <w:r>
        <w:rPr>
          <w:rFonts w:ascii="Times New Roman" w:hAnsi="Times New Roman"/>
          <w:sz w:val="24"/>
          <w:szCs w:val="24"/>
        </w:rPr>
        <w:t xml:space="preserve">Lazdijų rajono </w:t>
      </w:r>
      <w:r w:rsidR="008713BD">
        <w:rPr>
          <w:rFonts w:ascii="Times New Roman" w:hAnsi="Times New Roman"/>
          <w:sz w:val="24"/>
          <w:szCs w:val="24"/>
        </w:rPr>
        <w:t>Rolių</w:t>
      </w:r>
      <w:r>
        <w:rPr>
          <w:rFonts w:ascii="Times New Roman" w:hAnsi="Times New Roman"/>
          <w:sz w:val="24"/>
          <w:szCs w:val="24"/>
        </w:rPr>
        <w:t xml:space="preserve"> kaimo bendruomenės komitetas </w:t>
      </w:r>
      <w:r w:rsidR="00933C8C">
        <w:rPr>
          <w:rFonts w:ascii="Times New Roman" w:hAnsi="Times New Roman"/>
          <w:sz w:val="24"/>
          <w:szCs w:val="24"/>
        </w:rPr>
        <w:t xml:space="preserve">parengė </w:t>
      </w:r>
      <w:r w:rsidR="0024159E" w:rsidRPr="0037584E">
        <w:rPr>
          <w:rFonts w:ascii="Times New Roman" w:hAnsi="Times New Roman"/>
          <w:sz w:val="24"/>
          <w:szCs w:val="24"/>
        </w:rPr>
        <w:t>projekt</w:t>
      </w:r>
      <w:r w:rsidR="008713BD">
        <w:rPr>
          <w:rFonts w:ascii="Times New Roman" w:hAnsi="Times New Roman"/>
          <w:sz w:val="24"/>
          <w:szCs w:val="24"/>
        </w:rPr>
        <w:t>ą</w:t>
      </w:r>
      <w:r w:rsidR="0024159E" w:rsidRPr="0037584E">
        <w:rPr>
          <w:rFonts w:ascii="Times New Roman" w:hAnsi="Times New Roman"/>
          <w:sz w:val="24"/>
          <w:szCs w:val="24"/>
        </w:rPr>
        <w:t xml:space="preserve"> </w:t>
      </w:r>
      <w:r w:rsidR="00212F39" w:rsidRPr="00212F39">
        <w:rPr>
          <w:rFonts w:ascii="Times New Roman" w:hAnsi="Times New Roman"/>
          <w:sz w:val="24"/>
          <w:szCs w:val="24"/>
        </w:rPr>
        <w:t>„</w:t>
      </w:r>
      <w:r w:rsidR="008713BD">
        <w:rPr>
          <w:rFonts w:ascii="Times New Roman" w:hAnsi="Times New Roman"/>
          <w:sz w:val="24"/>
          <w:szCs w:val="24"/>
        </w:rPr>
        <w:t>Rolių k. bendruomenės gerosios patirties pasisėmimas</w:t>
      </w:r>
      <w:r w:rsidR="00212F39">
        <w:rPr>
          <w:rFonts w:ascii="Times New Roman" w:hAnsi="Times New Roman"/>
          <w:sz w:val="24"/>
          <w:szCs w:val="24"/>
        </w:rPr>
        <w:t xml:space="preserve">“ </w:t>
      </w:r>
      <w:r w:rsidR="008713BD">
        <w:rPr>
          <w:rFonts w:ascii="Times New Roman" w:hAnsi="Times New Roman"/>
          <w:sz w:val="24"/>
          <w:szCs w:val="24"/>
        </w:rPr>
        <w:t xml:space="preserve">ir pateikė paraišką gauti paramą </w:t>
      </w:r>
      <w:r w:rsidR="00B222D4">
        <w:rPr>
          <w:rFonts w:ascii="Times New Roman" w:hAnsi="Times New Roman"/>
          <w:bCs/>
          <w:sz w:val="24"/>
          <w:szCs w:val="24"/>
        </w:rPr>
        <w:t xml:space="preserve">pagal </w:t>
      </w:r>
      <w:r w:rsidR="008713BD">
        <w:rPr>
          <w:rFonts w:ascii="Times New Roman" w:hAnsi="Times New Roman"/>
          <w:sz w:val="24"/>
          <w:szCs w:val="24"/>
        </w:rPr>
        <w:t xml:space="preserve">Dzūkijos kaimo plėtros partnerių asociacijos </w:t>
      </w:r>
      <w:r w:rsidR="0013673F" w:rsidRPr="00C077D1">
        <w:rPr>
          <w:rFonts w:ascii="Times New Roman" w:hAnsi="Times New Roman"/>
          <w:sz w:val="24"/>
          <w:szCs w:val="24"/>
        </w:rPr>
        <w:t>„Lazdij</w:t>
      </w:r>
      <w:r w:rsidR="0013673F" w:rsidRPr="00C077D1">
        <w:rPr>
          <w:rFonts w:ascii="Times New Roman" w:hAnsi="Times New Roman" w:hint="eastAsia"/>
          <w:sz w:val="24"/>
          <w:szCs w:val="24"/>
        </w:rPr>
        <w:t>ų</w:t>
      </w:r>
      <w:r w:rsidR="0013673F" w:rsidRPr="00C077D1">
        <w:rPr>
          <w:rFonts w:ascii="Times New Roman" w:hAnsi="Times New Roman"/>
          <w:sz w:val="24"/>
          <w:szCs w:val="24"/>
        </w:rPr>
        <w:t xml:space="preserve"> rajono kaimo pl</w:t>
      </w:r>
      <w:r w:rsidR="0013673F" w:rsidRPr="00C077D1">
        <w:rPr>
          <w:rFonts w:ascii="Times New Roman" w:hAnsi="Times New Roman" w:hint="eastAsia"/>
          <w:sz w:val="24"/>
          <w:szCs w:val="24"/>
        </w:rPr>
        <w:t>ė</w:t>
      </w:r>
      <w:r w:rsidR="0013673F" w:rsidRPr="00C077D1">
        <w:rPr>
          <w:rFonts w:ascii="Times New Roman" w:hAnsi="Times New Roman"/>
          <w:sz w:val="24"/>
          <w:szCs w:val="24"/>
        </w:rPr>
        <w:t>tros strategijos 2016–2023 metams“ priemon</w:t>
      </w:r>
      <w:r w:rsidR="00A55446">
        <w:rPr>
          <w:rFonts w:ascii="Times New Roman" w:hAnsi="Times New Roman"/>
          <w:sz w:val="24"/>
          <w:szCs w:val="24"/>
        </w:rPr>
        <w:t>ę</w:t>
      </w:r>
      <w:r w:rsidR="0013673F" w:rsidRPr="00C077D1">
        <w:rPr>
          <w:rFonts w:ascii="Times New Roman" w:hAnsi="Times New Roman"/>
          <w:sz w:val="24"/>
          <w:szCs w:val="24"/>
        </w:rPr>
        <w:t xml:space="preserve"> „Parama kaimo gyventoj</w:t>
      </w:r>
      <w:r w:rsidR="0013673F" w:rsidRPr="00C077D1">
        <w:rPr>
          <w:rFonts w:ascii="Times New Roman" w:hAnsi="Times New Roman" w:hint="eastAsia"/>
          <w:sz w:val="24"/>
          <w:szCs w:val="24"/>
        </w:rPr>
        <w:t>ų</w:t>
      </w:r>
      <w:r w:rsidR="0013673F" w:rsidRPr="00C077D1">
        <w:rPr>
          <w:rFonts w:ascii="Times New Roman" w:hAnsi="Times New Roman"/>
          <w:sz w:val="24"/>
          <w:szCs w:val="24"/>
        </w:rPr>
        <w:t xml:space="preserve"> aktyvumo ir pilietiškumo skatinimui, bendr</w:t>
      </w:r>
      <w:r w:rsidR="0013673F" w:rsidRPr="00C077D1">
        <w:rPr>
          <w:rFonts w:ascii="Times New Roman" w:hAnsi="Times New Roman" w:hint="eastAsia"/>
          <w:sz w:val="24"/>
          <w:szCs w:val="24"/>
        </w:rPr>
        <w:t>ų</w:t>
      </w:r>
      <w:r w:rsidR="0013673F" w:rsidRPr="00C077D1">
        <w:rPr>
          <w:rFonts w:ascii="Times New Roman" w:hAnsi="Times New Roman"/>
          <w:sz w:val="24"/>
          <w:szCs w:val="24"/>
        </w:rPr>
        <w:t xml:space="preserve"> iniciatyv</w:t>
      </w:r>
      <w:r w:rsidR="0013673F" w:rsidRPr="00C077D1">
        <w:rPr>
          <w:rFonts w:ascii="Times New Roman" w:hAnsi="Times New Roman" w:hint="eastAsia"/>
          <w:sz w:val="24"/>
          <w:szCs w:val="24"/>
        </w:rPr>
        <w:t>ų</w:t>
      </w:r>
      <w:r w:rsidR="0013673F" w:rsidRPr="00C077D1">
        <w:rPr>
          <w:rFonts w:ascii="Times New Roman" w:hAnsi="Times New Roman"/>
          <w:sz w:val="24"/>
          <w:szCs w:val="24"/>
        </w:rPr>
        <w:t xml:space="preserve"> r</w:t>
      </w:r>
      <w:r w:rsidR="0013673F" w:rsidRPr="00C077D1">
        <w:rPr>
          <w:rFonts w:ascii="Times New Roman" w:hAnsi="Times New Roman" w:hint="eastAsia"/>
          <w:sz w:val="24"/>
          <w:szCs w:val="24"/>
        </w:rPr>
        <w:t>ė</w:t>
      </w:r>
      <w:r w:rsidR="0013673F" w:rsidRPr="00C077D1">
        <w:rPr>
          <w:rFonts w:ascii="Times New Roman" w:hAnsi="Times New Roman"/>
          <w:sz w:val="24"/>
          <w:szCs w:val="24"/>
        </w:rPr>
        <w:t>mimui“ Nr. LEADER-19.2-SAVA-6</w:t>
      </w:r>
      <w:r w:rsidR="001A5B01">
        <w:rPr>
          <w:rFonts w:ascii="Times New Roman" w:hAnsi="Times New Roman"/>
          <w:bCs/>
          <w:sz w:val="24"/>
          <w:szCs w:val="24"/>
        </w:rPr>
        <w:t>,</w:t>
      </w:r>
      <w:r w:rsidR="0013673F">
        <w:rPr>
          <w:rFonts w:ascii="Times New Roman" w:hAnsi="Times New Roman"/>
          <w:bCs/>
          <w:sz w:val="24"/>
          <w:szCs w:val="24"/>
        </w:rPr>
        <w:t xml:space="preserve"> projekto Nr</w:t>
      </w:r>
      <w:r w:rsidR="00A55446">
        <w:rPr>
          <w:rFonts w:ascii="Times New Roman" w:hAnsi="Times New Roman"/>
          <w:bCs/>
          <w:sz w:val="24"/>
          <w:szCs w:val="24"/>
        </w:rPr>
        <w:t>.</w:t>
      </w:r>
      <w:r w:rsidR="0013673F">
        <w:rPr>
          <w:rFonts w:ascii="Times New Roman" w:hAnsi="Times New Roman"/>
          <w:bCs/>
          <w:sz w:val="24"/>
          <w:szCs w:val="24"/>
        </w:rPr>
        <w:t xml:space="preserve"> LAZD-LEADER-6B-V-11-2-2020</w:t>
      </w:r>
      <w:r w:rsidR="00933C8C">
        <w:rPr>
          <w:rFonts w:ascii="Times New Roman" w:hAnsi="Times New Roman"/>
          <w:color w:val="000000"/>
          <w:sz w:val="24"/>
          <w:szCs w:val="24"/>
        </w:rPr>
        <w:t>.</w:t>
      </w:r>
      <w:r w:rsidR="0013673F">
        <w:rPr>
          <w:rFonts w:ascii="Times New Roman" w:hAnsi="Times New Roman"/>
          <w:color w:val="000000"/>
          <w:sz w:val="24"/>
          <w:szCs w:val="24"/>
        </w:rPr>
        <w:t xml:space="preserve"> Projekto įgyvendinimui prašoma 6650,00 Eur paramos iš Dzūkijos VVG. Reikalingas prisidėjimas prie projekto ne mažiau kaip 330,75 Eur. Bendruomenė savo lėšų neturi, todėl prašo Lazdijų rajono savivaldybės tarybos paramos šio projekto įgyvendinimui.</w:t>
      </w:r>
    </w:p>
    <w:p w14:paraId="394F9948" w14:textId="77777777"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t>Projekto neigiamos pasekmės – nenumatomos.</w:t>
      </w:r>
    </w:p>
    <w:p w14:paraId="3DB83F4A" w14:textId="77777777"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Projekto sprendimo projektas neprieštarauja galiojantiems teisės aktams.</w:t>
      </w:r>
    </w:p>
    <w:p w14:paraId="6060D572" w14:textId="77777777"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Priėmus šį Lazdijų rajono savivaldybės tarybos sprendimą, galiojančių teisės aktų pakeisti ar panaikinti nereikės.</w:t>
      </w:r>
    </w:p>
    <w:p w14:paraId="7DE94EE7" w14:textId="77777777"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Dėl sprendimo projekto pastabų ir pasiūlymų negauta.</w:t>
      </w:r>
    </w:p>
    <w:p w14:paraId="7A84E19C" w14:textId="16F47C08"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lastRenderedPageBreak/>
        <w:t xml:space="preserve">Sprendimo projektą parengė Lazdijų rajono savivaldybės administracijos </w:t>
      </w:r>
      <w:r w:rsidR="008E6600">
        <w:rPr>
          <w:rFonts w:ascii="Times New Roman" w:hAnsi="Times New Roman"/>
          <w:sz w:val="24"/>
          <w:szCs w:val="24"/>
        </w:rPr>
        <w:t>Strateginio planavimo ir investicinių projektų valdymo</w:t>
      </w:r>
      <w:r w:rsidRPr="009C1AB9">
        <w:rPr>
          <w:rFonts w:ascii="Times New Roman" w:hAnsi="Times New Roman"/>
          <w:sz w:val="24"/>
          <w:szCs w:val="24"/>
        </w:rPr>
        <w:t xml:space="preserve"> skyriaus </w:t>
      </w:r>
      <w:r w:rsidR="0013673F">
        <w:rPr>
          <w:rFonts w:ascii="Times New Roman" w:hAnsi="Times New Roman"/>
          <w:sz w:val="24"/>
          <w:szCs w:val="24"/>
        </w:rPr>
        <w:t>vedėjos pavaduotojas Vidmantas Pilvinis</w:t>
      </w:r>
      <w:r w:rsidRPr="009C1AB9">
        <w:rPr>
          <w:rFonts w:ascii="Times New Roman" w:hAnsi="Times New Roman"/>
          <w:sz w:val="24"/>
          <w:szCs w:val="24"/>
        </w:rPr>
        <w:t>.</w:t>
      </w:r>
    </w:p>
    <w:p w14:paraId="56D01AE0" w14:textId="77777777" w:rsidR="009C1AB9" w:rsidRPr="009C1AB9" w:rsidRDefault="009C1AB9" w:rsidP="009C1AB9">
      <w:pPr>
        <w:rPr>
          <w:rFonts w:ascii="Times New Roman" w:hAnsi="Times New Roman"/>
          <w:sz w:val="24"/>
          <w:szCs w:val="24"/>
        </w:rPr>
      </w:pPr>
    </w:p>
    <w:p w14:paraId="08A3F14C" w14:textId="77777777" w:rsidR="009C1AB9" w:rsidRPr="009C1AB9" w:rsidRDefault="009C1AB9" w:rsidP="009C1AB9">
      <w:pPr>
        <w:rPr>
          <w:rFonts w:ascii="Times New Roman" w:hAnsi="Times New Roman"/>
          <w:sz w:val="24"/>
          <w:szCs w:val="24"/>
        </w:rPr>
      </w:pPr>
    </w:p>
    <w:p w14:paraId="146CB5FF" w14:textId="77777777" w:rsidR="009C1AB9" w:rsidRPr="009C1AB9" w:rsidRDefault="009C1AB9" w:rsidP="009C1AB9">
      <w:pPr>
        <w:suppressAutoHyphens w:val="0"/>
        <w:rPr>
          <w:rFonts w:ascii="Times New Roman" w:hAnsi="Times New Roman"/>
          <w:sz w:val="24"/>
          <w:szCs w:val="24"/>
          <w:lang w:eastAsia="lt-LT"/>
        </w:rPr>
      </w:pPr>
    </w:p>
    <w:p w14:paraId="298EB2C2" w14:textId="77777777" w:rsidR="00854F68"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 xml:space="preserve">Strateginio planavimo ir </w:t>
      </w:r>
    </w:p>
    <w:p w14:paraId="626C7C04" w14:textId="77777777" w:rsidR="00854F68"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investicinių projektų valdymo</w:t>
      </w:r>
      <w:r w:rsidR="009C1AB9" w:rsidRPr="009C1AB9">
        <w:rPr>
          <w:rFonts w:ascii="Times New Roman" w:hAnsi="Times New Roman"/>
          <w:sz w:val="24"/>
          <w:szCs w:val="24"/>
          <w:lang w:eastAsia="lt-LT"/>
        </w:rPr>
        <w:tab/>
      </w:r>
      <w:r>
        <w:rPr>
          <w:rFonts w:ascii="Times New Roman" w:hAnsi="Times New Roman"/>
          <w:sz w:val="24"/>
          <w:szCs w:val="24"/>
          <w:lang w:eastAsia="lt-LT"/>
        </w:rPr>
        <w:t xml:space="preserve"> skyriaus</w:t>
      </w:r>
    </w:p>
    <w:p w14:paraId="76DE807D" w14:textId="37D3F658" w:rsidR="009C1AB9" w:rsidRPr="009C1AB9" w:rsidRDefault="0013673F" w:rsidP="009C1AB9">
      <w:pPr>
        <w:suppressAutoHyphens w:val="0"/>
        <w:rPr>
          <w:rFonts w:ascii="Times New Roman" w:hAnsi="Times New Roman"/>
          <w:sz w:val="24"/>
          <w:szCs w:val="24"/>
          <w:lang w:eastAsia="lt-LT"/>
        </w:rPr>
      </w:pPr>
      <w:r>
        <w:rPr>
          <w:rFonts w:ascii="Times New Roman" w:hAnsi="Times New Roman"/>
          <w:sz w:val="24"/>
          <w:szCs w:val="24"/>
          <w:lang w:eastAsia="lt-LT"/>
        </w:rPr>
        <w:t>vedėjos pavaduotojas</w:t>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sidR="00854F68">
        <w:rPr>
          <w:rFonts w:ascii="Times New Roman" w:hAnsi="Times New Roman"/>
          <w:sz w:val="24"/>
          <w:szCs w:val="24"/>
          <w:lang w:eastAsia="lt-LT"/>
        </w:rPr>
        <w:tab/>
      </w:r>
      <w:r w:rsidR="00854F68">
        <w:rPr>
          <w:rFonts w:ascii="Times New Roman" w:hAnsi="Times New Roman"/>
          <w:sz w:val="24"/>
          <w:szCs w:val="24"/>
          <w:lang w:eastAsia="lt-LT"/>
        </w:rPr>
        <w:tab/>
      </w:r>
      <w:r w:rsidR="00854F68">
        <w:rPr>
          <w:rFonts w:ascii="Times New Roman" w:hAnsi="Times New Roman"/>
          <w:sz w:val="24"/>
          <w:szCs w:val="24"/>
          <w:lang w:eastAsia="lt-LT"/>
        </w:rPr>
        <w:tab/>
      </w:r>
      <w:r w:rsidR="00854F68">
        <w:rPr>
          <w:rFonts w:ascii="Times New Roman" w:hAnsi="Times New Roman"/>
          <w:sz w:val="24"/>
          <w:szCs w:val="24"/>
          <w:lang w:eastAsia="lt-LT"/>
        </w:rPr>
        <w:tab/>
      </w:r>
      <w:r>
        <w:rPr>
          <w:rFonts w:ascii="Times New Roman" w:hAnsi="Times New Roman"/>
          <w:sz w:val="24"/>
          <w:szCs w:val="24"/>
          <w:lang w:eastAsia="lt-LT"/>
        </w:rPr>
        <w:t>Vidmantas Pilvinis</w:t>
      </w:r>
    </w:p>
    <w:p w14:paraId="50F42FD9" w14:textId="77777777" w:rsidR="005665DA" w:rsidRPr="009C1AB9" w:rsidRDefault="005665DA" w:rsidP="009C1AB9">
      <w:pPr>
        <w:tabs>
          <w:tab w:val="right" w:pos="9638"/>
        </w:tabs>
        <w:spacing w:line="360" w:lineRule="auto"/>
        <w:rPr>
          <w:rFonts w:ascii="Times New Roman" w:hAnsi="Times New Roman"/>
          <w:sz w:val="24"/>
          <w:szCs w:val="24"/>
        </w:rPr>
      </w:pPr>
    </w:p>
    <w:sectPr w:rsidR="005665DA" w:rsidRPr="009C1AB9" w:rsidSect="00C054FB">
      <w:headerReference w:type="default" r:id="rId10"/>
      <w:headerReference w:type="first" r:id="rId11"/>
      <w:footnotePr>
        <w:pos w:val="beneathText"/>
      </w:footnotePr>
      <w:pgSz w:w="11905" w:h="16837"/>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CE484" w14:textId="77777777" w:rsidR="006D250E" w:rsidRDefault="006D250E">
      <w:r>
        <w:separator/>
      </w:r>
    </w:p>
  </w:endnote>
  <w:endnote w:type="continuationSeparator" w:id="0">
    <w:p w14:paraId="18E0DB72" w14:textId="77777777" w:rsidR="006D250E" w:rsidRDefault="006D250E">
      <w:r>
        <w:continuationSeparator/>
      </w:r>
    </w:p>
  </w:endnote>
  <w:endnote w:type="continuationNotice" w:id="1">
    <w:p w14:paraId="52E5553A" w14:textId="77777777" w:rsidR="006D250E" w:rsidRDefault="006D2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178C8" w14:textId="77777777" w:rsidR="006D250E" w:rsidRDefault="006D250E">
      <w:r>
        <w:separator/>
      </w:r>
    </w:p>
  </w:footnote>
  <w:footnote w:type="continuationSeparator" w:id="0">
    <w:p w14:paraId="1ED826FD" w14:textId="77777777" w:rsidR="006D250E" w:rsidRDefault="006D250E">
      <w:r>
        <w:continuationSeparator/>
      </w:r>
    </w:p>
  </w:footnote>
  <w:footnote w:type="continuationNotice" w:id="1">
    <w:p w14:paraId="298CF8BA" w14:textId="77777777" w:rsidR="006D250E" w:rsidRDefault="006D2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43AA" w14:textId="77777777" w:rsidR="00070A32" w:rsidRDefault="00070A32">
    <w:pPr>
      <w:pStyle w:val="Antrats"/>
      <w:jc w:val="center"/>
    </w:pPr>
  </w:p>
  <w:p w14:paraId="05629AB7" w14:textId="77777777" w:rsidR="00070A32" w:rsidRDefault="00070A32" w:rsidP="00D2175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C32E" w14:textId="77777777" w:rsidR="00070A32" w:rsidRPr="005A5EE2" w:rsidRDefault="00070A32" w:rsidP="005150A4">
    <w:pPr>
      <w:pStyle w:val="Antrats"/>
      <w:jc w:val="right"/>
      <w:rPr>
        <w:rFonts w:ascii="Times New Roman" w:hAnsi="Times New Roman"/>
        <w:bCs/>
        <w:sz w:val="24"/>
        <w:szCs w:val="24"/>
      </w:rPr>
    </w:pPr>
    <w:r w:rsidRPr="005A5EE2">
      <w:rPr>
        <w:rFonts w:ascii="Times New Roman" w:hAnsi="Times New Roman"/>
        <w:bCs/>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4E461E4B"/>
    <w:multiLevelType w:val="hybridMultilevel"/>
    <w:tmpl w:val="8884D58C"/>
    <w:lvl w:ilvl="0" w:tplc="1D386EB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3" w15:restartNumberingAfterBreak="0">
    <w:nsid w:val="5C4213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B8"/>
    <w:rsid w:val="00006686"/>
    <w:rsid w:val="00006AF8"/>
    <w:rsid w:val="000174EF"/>
    <w:rsid w:val="00022ED8"/>
    <w:rsid w:val="0002767C"/>
    <w:rsid w:val="00030BB3"/>
    <w:rsid w:val="00032203"/>
    <w:rsid w:val="000365AB"/>
    <w:rsid w:val="00036974"/>
    <w:rsid w:val="0004074F"/>
    <w:rsid w:val="00042761"/>
    <w:rsid w:val="000462DB"/>
    <w:rsid w:val="00052113"/>
    <w:rsid w:val="000548D9"/>
    <w:rsid w:val="00054D39"/>
    <w:rsid w:val="00060207"/>
    <w:rsid w:val="000610C7"/>
    <w:rsid w:val="000637CB"/>
    <w:rsid w:val="000637E1"/>
    <w:rsid w:val="00065A44"/>
    <w:rsid w:val="00070A32"/>
    <w:rsid w:val="0007181E"/>
    <w:rsid w:val="00073109"/>
    <w:rsid w:val="00075382"/>
    <w:rsid w:val="000759CF"/>
    <w:rsid w:val="00077DE7"/>
    <w:rsid w:val="000805D7"/>
    <w:rsid w:val="00080681"/>
    <w:rsid w:val="0008357B"/>
    <w:rsid w:val="00085DD9"/>
    <w:rsid w:val="0008724F"/>
    <w:rsid w:val="000875E7"/>
    <w:rsid w:val="00092D21"/>
    <w:rsid w:val="000944BE"/>
    <w:rsid w:val="00096700"/>
    <w:rsid w:val="000A053B"/>
    <w:rsid w:val="000A0932"/>
    <w:rsid w:val="000A14D9"/>
    <w:rsid w:val="000A7DBC"/>
    <w:rsid w:val="000B005E"/>
    <w:rsid w:val="000B0972"/>
    <w:rsid w:val="000B22ED"/>
    <w:rsid w:val="000B29A1"/>
    <w:rsid w:val="000B5974"/>
    <w:rsid w:val="000B65DC"/>
    <w:rsid w:val="000B7C61"/>
    <w:rsid w:val="000C0E36"/>
    <w:rsid w:val="000C125C"/>
    <w:rsid w:val="000C12B8"/>
    <w:rsid w:val="000C541B"/>
    <w:rsid w:val="000C6F25"/>
    <w:rsid w:val="000C77FE"/>
    <w:rsid w:val="000D05FA"/>
    <w:rsid w:val="000D7BC9"/>
    <w:rsid w:val="000E426B"/>
    <w:rsid w:val="000E4310"/>
    <w:rsid w:val="000E7026"/>
    <w:rsid w:val="000F062E"/>
    <w:rsid w:val="000F10C9"/>
    <w:rsid w:val="000F1362"/>
    <w:rsid w:val="000F4B33"/>
    <w:rsid w:val="001029FC"/>
    <w:rsid w:val="00103A05"/>
    <w:rsid w:val="0010473C"/>
    <w:rsid w:val="0011000A"/>
    <w:rsid w:val="00110B97"/>
    <w:rsid w:val="0011176E"/>
    <w:rsid w:val="00111E68"/>
    <w:rsid w:val="001158FF"/>
    <w:rsid w:val="00116DB2"/>
    <w:rsid w:val="00117B8F"/>
    <w:rsid w:val="001224A0"/>
    <w:rsid w:val="001243B6"/>
    <w:rsid w:val="00127163"/>
    <w:rsid w:val="001348D4"/>
    <w:rsid w:val="00135ED4"/>
    <w:rsid w:val="0013673F"/>
    <w:rsid w:val="0013784A"/>
    <w:rsid w:val="001402FD"/>
    <w:rsid w:val="0014631D"/>
    <w:rsid w:val="00147416"/>
    <w:rsid w:val="001515AE"/>
    <w:rsid w:val="00153406"/>
    <w:rsid w:val="00153671"/>
    <w:rsid w:val="00156A7F"/>
    <w:rsid w:val="001615A9"/>
    <w:rsid w:val="001616AD"/>
    <w:rsid w:val="001616FD"/>
    <w:rsid w:val="001669A6"/>
    <w:rsid w:val="00175912"/>
    <w:rsid w:val="00176A41"/>
    <w:rsid w:val="00177E12"/>
    <w:rsid w:val="0018066E"/>
    <w:rsid w:val="00180C30"/>
    <w:rsid w:val="001831EC"/>
    <w:rsid w:val="00184259"/>
    <w:rsid w:val="001848B8"/>
    <w:rsid w:val="001850B3"/>
    <w:rsid w:val="00195F58"/>
    <w:rsid w:val="001A0562"/>
    <w:rsid w:val="001A539C"/>
    <w:rsid w:val="001A5770"/>
    <w:rsid w:val="001A5B01"/>
    <w:rsid w:val="001A60DA"/>
    <w:rsid w:val="001A670A"/>
    <w:rsid w:val="001B3834"/>
    <w:rsid w:val="001B3B78"/>
    <w:rsid w:val="001B49C3"/>
    <w:rsid w:val="001B5191"/>
    <w:rsid w:val="001B658A"/>
    <w:rsid w:val="001B7480"/>
    <w:rsid w:val="001C2179"/>
    <w:rsid w:val="001C4639"/>
    <w:rsid w:val="001C4977"/>
    <w:rsid w:val="001C4C42"/>
    <w:rsid w:val="001C50D9"/>
    <w:rsid w:val="001C5ADC"/>
    <w:rsid w:val="001D6B6C"/>
    <w:rsid w:val="001D7C78"/>
    <w:rsid w:val="001E6C4F"/>
    <w:rsid w:val="001E7C9E"/>
    <w:rsid w:val="001E7CA9"/>
    <w:rsid w:val="001E7EB9"/>
    <w:rsid w:val="001F3B09"/>
    <w:rsid w:val="00201C57"/>
    <w:rsid w:val="002029E3"/>
    <w:rsid w:val="00204EE1"/>
    <w:rsid w:val="002055F2"/>
    <w:rsid w:val="00206D32"/>
    <w:rsid w:val="00206DDA"/>
    <w:rsid w:val="00206EAB"/>
    <w:rsid w:val="00212671"/>
    <w:rsid w:val="00212F39"/>
    <w:rsid w:val="00217BFD"/>
    <w:rsid w:val="00217F08"/>
    <w:rsid w:val="00225531"/>
    <w:rsid w:val="00225706"/>
    <w:rsid w:val="00226E84"/>
    <w:rsid w:val="00232326"/>
    <w:rsid w:val="00232560"/>
    <w:rsid w:val="0024159E"/>
    <w:rsid w:val="00242164"/>
    <w:rsid w:val="00243DFE"/>
    <w:rsid w:val="00250A96"/>
    <w:rsid w:val="002513E2"/>
    <w:rsid w:val="00251FA8"/>
    <w:rsid w:val="00254913"/>
    <w:rsid w:val="002556C9"/>
    <w:rsid w:val="00256B9C"/>
    <w:rsid w:val="002578C8"/>
    <w:rsid w:val="002612C9"/>
    <w:rsid w:val="0026212C"/>
    <w:rsid w:val="0026736D"/>
    <w:rsid w:val="00272FF6"/>
    <w:rsid w:val="002767A5"/>
    <w:rsid w:val="00281A7D"/>
    <w:rsid w:val="00281FEA"/>
    <w:rsid w:val="00282FAB"/>
    <w:rsid w:val="0028381D"/>
    <w:rsid w:val="00283F99"/>
    <w:rsid w:val="00284210"/>
    <w:rsid w:val="002855A5"/>
    <w:rsid w:val="0028732A"/>
    <w:rsid w:val="00292DDB"/>
    <w:rsid w:val="00294C67"/>
    <w:rsid w:val="00295AB8"/>
    <w:rsid w:val="002A195D"/>
    <w:rsid w:val="002A50D5"/>
    <w:rsid w:val="002B3A40"/>
    <w:rsid w:val="002B6350"/>
    <w:rsid w:val="002C0BF7"/>
    <w:rsid w:val="002C1862"/>
    <w:rsid w:val="002C19B4"/>
    <w:rsid w:val="002C4E83"/>
    <w:rsid w:val="002C5521"/>
    <w:rsid w:val="002C7E02"/>
    <w:rsid w:val="002D1D7B"/>
    <w:rsid w:val="002D2301"/>
    <w:rsid w:val="002D41C2"/>
    <w:rsid w:val="002D47DB"/>
    <w:rsid w:val="002D4D04"/>
    <w:rsid w:val="002E0C7E"/>
    <w:rsid w:val="002E779E"/>
    <w:rsid w:val="002F0E94"/>
    <w:rsid w:val="002F186C"/>
    <w:rsid w:val="002F2C1D"/>
    <w:rsid w:val="002F2F93"/>
    <w:rsid w:val="00301CBB"/>
    <w:rsid w:val="00307B6D"/>
    <w:rsid w:val="0032131F"/>
    <w:rsid w:val="003236EE"/>
    <w:rsid w:val="00323FAE"/>
    <w:rsid w:val="00332ECE"/>
    <w:rsid w:val="00335372"/>
    <w:rsid w:val="00342902"/>
    <w:rsid w:val="00345F89"/>
    <w:rsid w:val="00347B96"/>
    <w:rsid w:val="00350D39"/>
    <w:rsid w:val="00355A2B"/>
    <w:rsid w:val="00355FD1"/>
    <w:rsid w:val="00361069"/>
    <w:rsid w:val="0036146E"/>
    <w:rsid w:val="00365705"/>
    <w:rsid w:val="00367DA0"/>
    <w:rsid w:val="003711B6"/>
    <w:rsid w:val="00372969"/>
    <w:rsid w:val="00373D5A"/>
    <w:rsid w:val="0037584E"/>
    <w:rsid w:val="00376E0F"/>
    <w:rsid w:val="00380A1A"/>
    <w:rsid w:val="003825B5"/>
    <w:rsid w:val="00382D66"/>
    <w:rsid w:val="00386561"/>
    <w:rsid w:val="003865C3"/>
    <w:rsid w:val="00387CC3"/>
    <w:rsid w:val="0039341B"/>
    <w:rsid w:val="00395461"/>
    <w:rsid w:val="003A172B"/>
    <w:rsid w:val="003A3536"/>
    <w:rsid w:val="003B2A45"/>
    <w:rsid w:val="003B4BEA"/>
    <w:rsid w:val="003C545F"/>
    <w:rsid w:val="003C56B2"/>
    <w:rsid w:val="003C5DF0"/>
    <w:rsid w:val="003C7EDE"/>
    <w:rsid w:val="003D09D9"/>
    <w:rsid w:val="003D16B0"/>
    <w:rsid w:val="003E0FD5"/>
    <w:rsid w:val="003E6A39"/>
    <w:rsid w:val="003E6AA7"/>
    <w:rsid w:val="003E79C8"/>
    <w:rsid w:val="003F2EF6"/>
    <w:rsid w:val="003F6065"/>
    <w:rsid w:val="004002A8"/>
    <w:rsid w:val="00407401"/>
    <w:rsid w:val="00410F16"/>
    <w:rsid w:val="00416802"/>
    <w:rsid w:val="00423D65"/>
    <w:rsid w:val="004246BB"/>
    <w:rsid w:val="00426BDB"/>
    <w:rsid w:val="00433453"/>
    <w:rsid w:val="004338B9"/>
    <w:rsid w:val="00434700"/>
    <w:rsid w:val="004357F9"/>
    <w:rsid w:val="004365B1"/>
    <w:rsid w:val="004372E7"/>
    <w:rsid w:val="0044030F"/>
    <w:rsid w:val="004414E8"/>
    <w:rsid w:val="00444DF1"/>
    <w:rsid w:val="00445241"/>
    <w:rsid w:val="00447040"/>
    <w:rsid w:val="004525B8"/>
    <w:rsid w:val="0045363D"/>
    <w:rsid w:val="00453A70"/>
    <w:rsid w:val="00457D65"/>
    <w:rsid w:val="00460793"/>
    <w:rsid w:val="00463EF9"/>
    <w:rsid w:val="00464E3E"/>
    <w:rsid w:val="00465041"/>
    <w:rsid w:val="004660B1"/>
    <w:rsid w:val="004724A9"/>
    <w:rsid w:val="00475C36"/>
    <w:rsid w:val="00477C85"/>
    <w:rsid w:val="0048394B"/>
    <w:rsid w:val="00484526"/>
    <w:rsid w:val="004848F1"/>
    <w:rsid w:val="0048691E"/>
    <w:rsid w:val="00486F7F"/>
    <w:rsid w:val="004954F8"/>
    <w:rsid w:val="00496955"/>
    <w:rsid w:val="00496F62"/>
    <w:rsid w:val="004A052A"/>
    <w:rsid w:val="004A09A6"/>
    <w:rsid w:val="004A3DE4"/>
    <w:rsid w:val="004A708B"/>
    <w:rsid w:val="004A7384"/>
    <w:rsid w:val="004B05DE"/>
    <w:rsid w:val="004B0A5F"/>
    <w:rsid w:val="004B4ED3"/>
    <w:rsid w:val="004B5F7B"/>
    <w:rsid w:val="004C233E"/>
    <w:rsid w:val="004C2F90"/>
    <w:rsid w:val="004C52E7"/>
    <w:rsid w:val="004C6066"/>
    <w:rsid w:val="004C7ADD"/>
    <w:rsid w:val="004D62ED"/>
    <w:rsid w:val="004E032C"/>
    <w:rsid w:val="004E52DF"/>
    <w:rsid w:val="004E6023"/>
    <w:rsid w:val="004E6A3E"/>
    <w:rsid w:val="004F0CFB"/>
    <w:rsid w:val="004F178D"/>
    <w:rsid w:val="004F32FE"/>
    <w:rsid w:val="004F3C87"/>
    <w:rsid w:val="004F4765"/>
    <w:rsid w:val="004F5713"/>
    <w:rsid w:val="004F58F5"/>
    <w:rsid w:val="004F7585"/>
    <w:rsid w:val="00501F9B"/>
    <w:rsid w:val="00502E3D"/>
    <w:rsid w:val="005048A1"/>
    <w:rsid w:val="0051031A"/>
    <w:rsid w:val="00513AA4"/>
    <w:rsid w:val="00513EBB"/>
    <w:rsid w:val="00514FF6"/>
    <w:rsid w:val="005150A4"/>
    <w:rsid w:val="00520210"/>
    <w:rsid w:val="00525F0E"/>
    <w:rsid w:val="005335A3"/>
    <w:rsid w:val="0053371E"/>
    <w:rsid w:val="00534395"/>
    <w:rsid w:val="005344C2"/>
    <w:rsid w:val="0053485D"/>
    <w:rsid w:val="0053588F"/>
    <w:rsid w:val="00540337"/>
    <w:rsid w:val="00543FEF"/>
    <w:rsid w:val="005448F4"/>
    <w:rsid w:val="00546068"/>
    <w:rsid w:val="00550A82"/>
    <w:rsid w:val="00551BF6"/>
    <w:rsid w:val="00555990"/>
    <w:rsid w:val="0055676C"/>
    <w:rsid w:val="00557C21"/>
    <w:rsid w:val="00562646"/>
    <w:rsid w:val="005633AA"/>
    <w:rsid w:val="005665DA"/>
    <w:rsid w:val="00566CF7"/>
    <w:rsid w:val="005679F6"/>
    <w:rsid w:val="00572609"/>
    <w:rsid w:val="005757EE"/>
    <w:rsid w:val="00575FCE"/>
    <w:rsid w:val="005762C7"/>
    <w:rsid w:val="005772CB"/>
    <w:rsid w:val="00577873"/>
    <w:rsid w:val="005819D6"/>
    <w:rsid w:val="00583A7C"/>
    <w:rsid w:val="005853D5"/>
    <w:rsid w:val="00585DA8"/>
    <w:rsid w:val="00587858"/>
    <w:rsid w:val="00591725"/>
    <w:rsid w:val="00594975"/>
    <w:rsid w:val="005A1976"/>
    <w:rsid w:val="005A2BD5"/>
    <w:rsid w:val="005A394D"/>
    <w:rsid w:val="005A5365"/>
    <w:rsid w:val="005A5A27"/>
    <w:rsid w:val="005A5EE2"/>
    <w:rsid w:val="005B0C99"/>
    <w:rsid w:val="005B2B4F"/>
    <w:rsid w:val="005B6182"/>
    <w:rsid w:val="005B694B"/>
    <w:rsid w:val="005C0E34"/>
    <w:rsid w:val="005C1FB4"/>
    <w:rsid w:val="005C510A"/>
    <w:rsid w:val="005C530B"/>
    <w:rsid w:val="005C697E"/>
    <w:rsid w:val="005D0E22"/>
    <w:rsid w:val="005D26F7"/>
    <w:rsid w:val="005D333B"/>
    <w:rsid w:val="005D6F54"/>
    <w:rsid w:val="005E7E45"/>
    <w:rsid w:val="005F11EC"/>
    <w:rsid w:val="005F209C"/>
    <w:rsid w:val="005F2F58"/>
    <w:rsid w:val="005F3342"/>
    <w:rsid w:val="005F6941"/>
    <w:rsid w:val="00601951"/>
    <w:rsid w:val="006020FC"/>
    <w:rsid w:val="006058F0"/>
    <w:rsid w:val="00607DF7"/>
    <w:rsid w:val="006142EC"/>
    <w:rsid w:val="006200C4"/>
    <w:rsid w:val="00622865"/>
    <w:rsid w:val="006336E3"/>
    <w:rsid w:val="00633733"/>
    <w:rsid w:val="00635ACB"/>
    <w:rsid w:val="00640ED9"/>
    <w:rsid w:val="00643D3C"/>
    <w:rsid w:val="00644357"/>
    <w:rsid w:val="00644971"/>
    <w:rsid w:val="00645F9A"/>
    <w:rsid w:val="006522EE"/>
    <w:rsid w:val="00654B33"/>
    <w:rsid w:val="0065735C"/>
    <w:rsid w:val="00660246"/>
    <w:rsid w:val="0066037B"/>
    <w:rsid w:val="0066138C"/>
    <w:rsid w:val="0066434B"/>
    <w:rsid w:val="00667FBA"/>
    <w:rsid w:val="00670D55"/>
    <w:rsid w:val="00672EBB"/>
    <w:rsid w:val="006811A4"/>
    <w:rsid w:val="00683244"/>
    <w:rsid w:val="00683960"/>
    <w:rsid w:val="00683AF5"/>
    <w:rsid w:val="00684240"/>
    <w:rsid w:val="00694279"/>
    <w:rsid w:val="006948B3"/>
    <w:rsid w:val="00697AC2"/>
    <w:rsid w:val="006A0582"/>
    <w:rsid w:val="006A1006"/>
    <w:rsid w:val="006A6160"/>
    <w:rsid w:val="006B0761"/>
    <w:rsid w:val="006B0921"/>
    <w:rsid w:val="006B0E79"/>
    <w:rsid w:val="006B291D"/>
    <w:rsid w:val="006B7DFC"/>
    <w:rsid w:val="006C0E01"/>
    <w:rsid w:val="006C1F5E"/>
    <w:rsid w:val="006C3371"/>
    <w:rsid w:val="006C59D0"/>
    <w:rsid w:val="006D250E"/>
    <w:rsid w:val="006D3F4E"/>
    <w:rsid w:val="006D4783"/>
    <w:rsid w:val="006D7C70"/>
    <w:rsid w:val="006E181A"/>
    <w:rsid w:val="006E53C9"/>
    <w:rsid w:val="006E7DD6"/>
    <w:rsid w:val="006F455A"/>
    <w:rsid w:val="006F4A40"/>
    <w:rsid w:val="006F60D4"/>
    <w:rsid w:val="006F721E"/>
    <w:rsid w:val="007008CB"/>
    <w:rsid w:val="00702C9B"/>
    <w:rsid w:val="007068C6"/>
    <w:rsid w:val="007214CE"/>
    <w:rsid w:val="00722EF6"/>
    <w:rsid w:val="0072491A"/>
    <w:rsid w:val="007249F8"/>
    <w:rsid w:val="00726107"/>
    <w:rsid w:val="0073028A"/>
    <w:rsid w:val="0073225E"/>
    <w:rsid w:val="00742814"/>
    <w:rsid w:val="00743976"/>
    <w:rsid w:val="00744674"/>
    <w:rsid w:val="007467A9"/>
    <w:rsid w:val="00747C4A"/>
    <w:rsid w:val="00751015"/>
    <w:rsid w:val="00761209"/>
    <w:rsid w:val="00764796"/>
    <w:rsid w:val="00765B0E"/>
    <w:rsid w:val="00767B0F"/>
    <w:rsid w:val="0077406C"/>
    <w:rsid w:val="00780418"/>
    <w:rsid w:val="00780FE8"/>
    <w:rsid w:val="00781996"/>
    <w:rsid w:val="007831B7"/>
    <w:rsid w:val="007847D2"/>
    <w:rsid w:val="0078598B"/>
    <w:rsid w:val="00790C5E"/>
    <w:rsid w:val="00791E82"/>
    <w:rsid w:val="00792937"/>
    <w:rsid w:val="007940DB"/>
    <w:rsid w:val="00796081"/>
    <w:rsid w:val="007A26FE"/>
    <w:rsid w:val="007A3867"/>
    <w:rsid w:val="007A56A5"/>
    <w:rsid w:val="007B1270"/>
    <w:rsid w:val="007B2752"/>
    <w:rsid w:val="007B7433"/>
    <w:rsid w:val="007C003A"/>
    <w:rsid w:val="007C0D57"/>
    <w:rsid w:val="007C0D72"/>
    <w:rsid w:val="007C1A0C"/>
    <w:rsid w:val="007C203F"/>
    <w:rsid w:val="007C5E79"/>
    <w:rsid w:val="007D24B4"/>
    <w:rsid w:val="007D29F6"/>
    <w:rsid w:val="007D4E38"/>
    <w:rsid w:val="007D6438"/>
    <w:rsid w:val="007D7A01"/>
    <w:rsid w:val="007E3806"/>
    <w:rsid w:val="007E4C33"/>
    <w:rsid w:val="007E4FD0"/>
    <w:rsid w:val="007E53D5"/>
    <w:rsid w:val="007F1179"/>
    <w:rsid w:val="007F1C34"/>
    <w:rsid w:val="007F39B2"/>
    <w:rsid w:val="007F40D3"/>
    <w:rsid w:val="00800021"/>
    <w:rsid w:val="00800B1B"/>
    <w:rsid w:val="008017F1"/>
    <w:rsid w:val="00801BE4"/>
    <w:rsid w:val="00814654"/>
    <w:rsid w:val="0081780F"/>
    <w:rsid w:val="00817DB3"/>
    <w:rsid w:val="00821C81"/>
    <w:rsid w:val="008220BB"/>
    <w:rsid w:val="00822C5C"/>
    <w:rsid w:val="00822FF2"/>
    <w:rsid w:val="00830B85"/>
    <w:rsid w:val="008404A7"/>
    <w:rsid w:val="00840F21"/>
    <w:rsid w:val="00841372"/>
    <w:rsid w:val="0084337B"/>
    <w:rsid w:val="00854F68"/>
    <w:rsid w:val="00855200"/>
    <w:rsid w:val="00856115"/>
    <w:rsid w:val="00856D1E"/>
    <w:rsid w:val="00857061"/>
    <w:rsid w:val="00857EC0"/>
    <w:rsid w:val="00860BF9"/>
    <w:rsid w:val="0086150E"/>
    <w:rsid w:val="00861908"/>
    <w:rsid w:val="008621E9"/>
    <w:rsid w:val="0086422A"/>
    <w:rsid w:val="00865CC1"/>
    <w:rsid w:val="008713BD"/>
    <w:rsid w:val="00871FB4"/>
    <w:rsid w:val="0087537D"/>
    <w:rsid w:val="00877A8C"/>
    <w:rsid w:val="0088058F"/>
    <w:rsid w:val="008816A6"/>
    <w:rsid w:val="0088688F"/>
    <w:rsid w:val="00887500"/>
    <w:rsid w:val="008976C5"/>
    <w:rsid w:val="008A1FFC"/>
    <w:rsid w:val="008A4AF8"/>
    <w:rsid w:val="008B157D"/>
    <w:rsid w:val="008B19F3"/>
    <w:rsid w:val="008B1C63"/>
    <w:rsid w:val="008B3552"/>
    <w:rsid w:val="008B3C9A"/>
    <w:rsid w:val="008B6C78"/>
    <w:rsid w:val="008B75AE"/>
    <w:rsid w:val="008B7F3D"/>
    <w:rsid w:val="008C0224"/>
    <w:rsid w:val="008C24B7"/>
    <w:rsid w:val="008C3C2C"/>
    <w:rsid w:val="008C6948"/>
    <w:rsid w:val="008C694A"/>
    <w:rsid w:val="008C7240"/>
    <w:rsid w:val="008D1E64"/>
    <w:rsid w:val="008D5069"/>
    <w:rsid w:val="008D652F"/>
    <w:rsid w:val="008D7D7B"/>
    <w:rsid w:val="008E2156"/>
    <w:rsid w:val="008E25AE"/>
    <w:rsid w:val="008E26BE"/>
    <w:rsid w:val="008E2986"/>
    <w:rsid w:val="008E5E68"/>
    <w:rsid w:val="008E6600"/>
    <w:rsid w:val="008E7F78"/>
    <w:rsid w:val="008F32AE"/>
    <w:rsid w:val="008F3950"/>
    <w:rsid w:val="008F4DAC"/>
    <w:rsid w:val="008F4E31"/>
    <w:rsid w:val="008F7534"/>
    <w:rsid w:val="008F7C47"/>
    <w:rsid w:val="009006B7"/>
    <w:rsid w:val="00901493"/>
    <w:rsid w:val="009023B4"/>
    <w:rsid w:val="009037D4"/>
    <w:rsid w:val="00904AD4"/>
    <w:rsid w:val="00904D97"/>
    <w:rsid w:val="009079D8"/>
    <w:rsid w:val="00907BC6"/>
    <w:rsid w:val="00911044"/>
    <w:rsid w:val="00912F29"/>
    <w:rsid w:val="00913A86"/>
    <w:rsid w:val="00920D9F"/>
    <w:rsid w:val="00921663"/>
    <w:rsid w:val="009267C2"/>
    <w:rsid w:val="00926D1C"/>
    <w:rsid w:val="009275A7"/>
    <w:rsid w:val="00933985"/>
    <w:rsid w:val="00933C8C"/>
    <w:rsid w:val="00933EC0"/>
    <w:rsid w:val="0093454C"/>
    <w:rsid w:val="009429A0"/>
    <w:rsid w:val="00943546"/>
    <w:rsid w:val="00945282"/>
    <w:rsid w:val="009457B6"/>
    <w:rsid w:val="009465AD"/>
    <w:rsid w:val="009473E0"/>
    <w:rsid w:val="00955386"/>
    <w:rsid w:val="00955855"/>
    <w:rsid w:val="00957FED"/>
    <w:rsid w:val="00961F29"/>
    <w:rsid w:val="00962CB2"/>
    <w:rsid w:val="009705C0"/>
    <w:rsid w:val="00971725"/>
    <w:rsid w:val="00972C24"/>
    <w:rsid w:val="009733C0"/>
    <w:rsid w:val="00974462"/>
    <w:rsid w:val="00980001"/>
    <w:rsid w:val="00984A0B"/>
    <w:rsid w:val="00992758"/>
    <w:rsid w:val="00993637"/>
    <w:rsid w:val="0099387D"/>
    <w:rsid w:val="00993D8D"/>
    <w:rsid w:val="0099788B"/>
    <w:rsid w:val="00997C22"/>
    <w:rsid w:val="009A07C3"/>
    <w:rsid w:val="009A494C"/>
    <w:rsid w:val="009A60EC"/>
    <w:rsid w:val="009A6881"/>
    <w:rsid w:val="009B3389"/>
    <w:rsid w:val="009B5B5A"/>
    <w:rsid w:val="009C1AB9"/>
    <w:rsid w:val="009C271C"/>
    <w:rsid w:val="009C531F"/>
    <w:rsid w:val="009D0BD2"/>
    <w:rsid w:val="009D2114"/>
    <w:rsid w:val="009D22C6"/>
    <w:rsid w:val="009D72BC"/>
    <w:rsid w:val="009E03A6"/>
    <w:rsid w:val="009E0EA1"/>
    <w:rsid w:val="009E2E7B"/>
    <w:rsid w:val="009E4B06"/>
    <w:rsid w:val="009E72AB"/>
    <w:rsid w:val="009F1038"/>
    <w:rsid w:val="009F570D"/>
    <w:rsid w:val="009F6183"/>
    <w:rsid w:val="009F6706"/>
    <w:rsid w:val="009F7698"/>
    <w:rsid w:val="00A02473"/>
    <w:rsid w:val="00A034A2"/>
    <w:rsid w:val="00A05D68"/>
    <w:rsid w:val="00A12FDA"/>
    <w:rsid w:val="00A13213"/>
    <w:rsid w:val="00A13D20"/>
    <w:rsid w:val="00A21807"/>
    <w:rsid w:val="00A25E36"/>
    <w:rsid w:val="00A2620F"/>
    <w:rsid w:val="00A264CF"/>
    <w:rsid w:val="00A2755E"/>
    <w:rsid w:val="00A314F2"/>
    <w:rsid w:val="00A359C2"/>
    <w:rsid w:val="00A368E6"/>
    <w:rsid w:val="00A51CF3"/>
    <w:rsid w:val="00A55446"/>
    <w:rsid w:val="00A55DF0"/>
    <w:rsid w:val="00A6007B"/>
    <w:rsid w:val="00A671E2"/>
    <w:rsid w:val="00A74799"/>
    <w:rsid w:val="00A80F5A"/>
    <w:rsid w:val="00A828E3"/>
    <w:rsid w:val="00A860B0"/>
    <w:rsid w:val="00A874A1"/>
    <w:rsid w:val="00A9026F"/>
    <w:rsid w:val="00A9169D"/>
    <w:rsid w:val="00A9186D"/>
    <w:rsid w:val="00A91F66"/>
    <w:rsid w:val="00A96497"/>
    <w:rsid w:val="00A96D94"/>
    <w:rsid w:val="00AA56AF"/>
    <w:rsid w:val="00AB1694"/>
    <w:rsid w:val="00AB70A8"/>
    <w:rsid w:val="00AC09DC"/>
    <w:rsid w:val="00AC161B"/>
    <w:rsid w:val="00AC4C5C"/>
    <w:rsid w:val="00AC766E"/>
    <w:rsid w:val="00AD761D"/>
    <w:rsid w:val="00AE3B83"/>
    <w:rsid w:val="00AF1700"/>
    <w:rsid w:val="00AF1880"/>
    <w:rsid w:val="00AF3262"/>
    <w:rsid w:val="00AF629D"/>
    <w:rsid w:val="00AF715D"/>
    <w:rsid w:val="00AF7343"/>
    <w:rsid w:val="00AF7DA0"/>
    <w:rsid w:val="00AF7E03"/>
    <w:rsid w:val="00B029D3"/>
    <w:rsid w:val="00B06F3E"/>
    <w:rsid w:val="00B10200"/>
    <w:rsid w:val="00B13067"/>
    <w:rsid w:val="00B14BC0"/>
    <w:rsid w:val="00B16A89"/>
    <w:rsid w:val="00B203AC"/>
    <w:rsid w:val="00B222D4"/>
    <w:rsid w:val="00B22551"/>
    <w:rsid w:val="00B228A7"/>
    <w:rsid w:val="00B22BA7"/>
    <w:rsid w:val="00B231CC"/>
    <w:rsid w:val="00B254B4"/>
    <w:rsid w:val="00B27715"/>
    <w:rsid w:val="00B30467"/>
    <w:rsid w:val="00B324BA"/>
    <w:rsid w:val="00B34EA9"/>
    <w:rsid w:val="00B3596A"/>
    <w:rsid w:val="00B41CEF"/>
    <w:rsid w:val="00B4319B"/>
    <w:rsid w:val="00B434DA"/>
    <w:rsid w:val="00B44014"/>
    <w:rsid w:val="00B46E94"/>
    <w:rsid w:val="00B560A0"/>
    <w:rsid w:val="00B63747"/>
    <w:rsid w:val="00B640D9"/>
    <w:rsid w:val="00B64EBB"/>
    <w:rsid w:val="00B66501"/>
    <w:rsid w:val="00B66A64"/>
    <w:rsid w:val="00B723EB"/>
    <w:rsid w:val="00B80328"/>
    <w:rsid w:val="00B8176B"/>
    <w:rsid w:val="00B918B0"/>
    <w:rsid w:val="00B91918"/>
    <w:rsid w:val="00B92198"/>
    <w:rsid w:val="00B93D81"/>
    <w:rsid w:val="00B94277"/>
    <w:rsid w:val="00B94E55"/>
    <w:rsid w:val="00BA237A"/>
    <w:rsid w:val="00BA30EB"/>
    <w:rsid w:val="00BA3D03"/>
    <w:rsid w:val="00BA45EF"/>
    <w:rsid w:val="00BA7B31"/>
    <w:rsid w:val="00BB6309"/>
    <w:rsid w:val="00BB6AAF"/>
    <w:rsid w:val="00BB714E"/>
    <w:rsid w:val="00BC27EE"/>
    <w:rsid w:val="00BC7AF7"/>
    <w:rsid w:val="00BD699B"/>
    <w:rsid w:val="00BD6F15"/>
    <w:rsid w:val="00BD753B"/>
    <w:rsid w:val="00BD78AB"/>
    <w:rsid w:val="00BE01B1"/>
    <w:rsid w:val="00BE08FA"/>
    <w:rsid w:val="00BE1362"/>
    <w:rsid w:val="00BE1551"/>
    <w:rsid w:val="00BE40E1"/>
    <w:rsid w:val="00BE4F35"/>
    <w:rsid w:val="00BF05A3"/>
    <w:rsid w:val="00BF29E6"/>
    <w:rsid w:val="00BF3F87"/>
    <w:rsid w:val="00BF4FF8"/>
    <w:rsid w:val="00BF779E"/>
    <w:rsid w:val="00BF79C5"/>
    <w:rsid w:val="00C02FF8"/>
    <w:rsid w:val="00C036D1"/>
    <w:rsid w:val="00C04402"/>
    <w:rsid w:val="00C051BB"/>
    <w:rsid w:val="00C054FB"/>
    <w:rsid w:val="00C05A7F"/>
    <w:rsid w:val="00C06A1E"/>
    <w:rsid w:val="00C07126"/>
    <w:rsid w:val="00C07705"/>
    <w:rsid w:val="00C077D1"/>
    <w:rsid w:val="00C1564A"/>
    <w:rsid w:val="00C171DC"/>
    <w:rsid w:val="00C24B75"/>
    <w:rsid w:val="00C254ED"/>
    <w:rsid w:val="00C26744"/>
    <w:rsid w:val="00C27FD9"/>
    <w:rsid w:val="00C334DF"/>
    <w:rsid w:val="00C33D29"/>
    <w:rsid w:val="00C4203E"/>
    <w:rsid w:val="00C420CD"/>
    <w:rsid w:val="00C45A96"/>
    <w:rsid w:val="00C45E5F"/>
    <w:rsid w:val="00C47CA4"/>
    <w:rsid w:val="00C536CF"/>
    <w:rsid w:val="00C53723"/>
    <w:rsid w:val="00C545B3"/>
    <w:rsid w:val="00C56198"/>
    <w:rsid w:val="00C56648"/>
    <w:rsid w:val="00C56CC6"/>
    <w:rsid w:val="00C608AE"/>
    <w:rsid w:val="00C6108C"/>
    <w:rsid w:val="00C62A22"/>
    <w:rsid w:val="00C72131"/>
    <w:rsid w:val="00C72CA3"/>
    <w:rsid w:val="00C73CB1"/>
    <w:rsid w:val="00C80293"/>
    <w:rsid w:val="00C806EF"/>
    <w:rsid w:val="00C846D4"/>
    <w:rsid w:val="00C9324B"/>
    <w:rsid w:val="00C96A43"/>
    <w:rsid w:val="00C97AC1"/>
    <w:rsid w:val="00CA1ACE"/>
    <w:rsid w:val="00CA2102"/>
    <w:rsid w:val="00CA3C63"/>
    <w:rsid w:val="00CA417D"/>
    <w:rsid w:val="00CA49B5"/>
    <w:rsid w:val="00CA5CA0"/>
    <w:rsid w:val="00CA5F9B"/>
    <w:rsid w:val="00CB3D43"/>
    <w:rsid w:val="00CB4C63"/>
    <w:rsid w:val="00CB7E13"/>
    <w:rsid w:val="00CC127A"/>
    <w:rsid w:val="00CC13F3"/>
    <w:rsid w:val="00CC314F"/>
    <w:rsid w:val="00CC60D9"/>
    <w:rsid w:val="00CC6866"/>
    <w:rsid w:val="00CD05C0"/>
    <w:rsid w:val="00CD1D26"/>
    <w:rsid w:val="00CD22BB"/>
    <w:rsid w:val="00CD6D81"/>
    <w:rsid w:val="00CD6EF8"/>
    <w:rsid w:val="00CE2247"/>
    <w:rsid w:val="00CE27F7"/>
    <w:rsid w:val="00CE43EB"/>
    <w:rsid w:val="00CE555F"/>
    <w:rsid w:val="00CF1344"/>
    <w:rsid w:val="00CF1581"/>
    <w:rsid w:val="00CF219A"/>
    <w:rsid w:val="00CF2615"/>
    <w:rsid w:val="00CF2F89"/>
    <w:rsid w:val="00CF3528"/>
    <w:rsid w:val="00CF3734"/>
    <w:rsid w:val="00D046CA"/>
    <w:rsid w:val="00D04A2A"/>
    <w:rsid w:val="00D11EAB"/>
    <w:rsid w:val="00D12A19"/>
    <w:rsid w:val="00D165FA"/>
    <w:rsid w:val="00D20F86"/>
    <w:rsid w:val="00D2104E"/>
    <w:rsid w:val="00D21759"/>
    <w:rsid w:val="00D239B4"/>
    <w:rsid w:val="00D243C3"/>
    <w:rsid w:val="00D24E3C"/>
    <w:rsid w:val="00D254F8"/>
    <w:rsid w:val="00D26988"/>
    <w:rsid w:val="00D26DD4"/>
    <w:rsid w:val="00D2732F"/>
    <w:rsid w:val="00D32B67"/>
    <w:rsid w:val="00D33530"/>
    <w:rsid w:val="00D4056A"/>
    <w:rsid w:val="00D40E5C"/>
    <w:rsid w:val="00D40F4F"/>
    <w:rsid w:val="00D41319"/>
    <w:rsid w:val="00D458CB"/>
    <w:rsid w:val="00D46636"/>
    <w:rsid w:val="00D5018E"/>
    <w:rsid w:val="00D50EF6"/>
    <w:rsid w:val="00D51271"/>
    <w:rsid w:val="00D6076E"/>
    <w:rsid w:val="00D641F0"/>
    <w:rsid w:val="00D64626"/>
    <w:rsid w:val="00D709B0"/>
    <w:rsid w:val="00D74326"/>
    <w:rsid w:val="00D759AA"/>
    <w:rsid w:val="00D7737F"/>
    <w:rsid w:val="00D81C51"/>
    <w:rsid w:val="00D843DF"/>
    <w:rsid w:val="00D8499E"/>
    <w:rsid w:val="00D84B27"/>
    <w:rsid w:val="00D85D90"/>
    <w:rsid w:val="00D86A69"/>
    <w:rsid w:val="00D90925"/>
    <w:rsid w:val="00D90D96"/>
    <w:rsid w:val="00D91A8A"/>
    <w:rsid w:val="00D929DF"/>
    <w:rsid w:val="00D97320"/>
    <w:rsid w:val="00DA022A"/>
    <w:rsid w:val="00DA6012"/>
    <w:rsid w:val="00DB1133"/>
    <w:rsid w:val="00DB1E22"/>
    <w:rsid w:val="00DB3335"/>
    <w:rsid w:val="00DB3561"/>
    <w:rsid w:val="00DB4453"/>
    <w:rsid w:val="00DB4F4C"/>
    <w:rsid w:val="00DB6F67"/>
    <w:rsid w:val="00DB7183"/>
    <w:rsid w:val="00DB7A01"/>
    <w:rsid w:val="00DB7DAB"/>
    <w:rsid w:val="00DC2EB4"/>
    <w:rsid w:val="00DC3977"/>
    <w:rsid w:val="00DC715B"/>
    <w:rsid w:val="00DD30FF"/>
    <w:rsid w:val="00DD3605"/>
    <w:rsid w:val="00DF0E84"/>
    <w:rsid w:val="00DF189B"/>
    <w:rsid w:val="00DF2ED9"/>
    <w:rsid w:val="00DF2FFA"/>
    <w:rsid w:val="00DF51FF"/>
    <w:rsid w:val="00E00DBA"/>
    <w:rsid w:val="00E014A6"/>
    <w:rsid w:val="00E07893"/>
    <w:rsid w:val="00E141D0"/>
    <w:rsid w:val="00E14B5D"/>
    <w:rsid w:val="00E15707"/>
    <w:rsid w:val="00E215E4"/>
    <w:rsid w:val="00E2327D"/>
    <w:rsid w:val="00E251C9"/>
    <w:rsid w:val="00E2528A"/>
    <w:rsid w:val="00E27F15"/>
    <w:rsid w:val="00E31792"/>
    <w:rsid w:val="00E3737A"/>
    <w:rsid w:val="00E4199F"/>
    <w:rsid w:val="00E43E26"/>
    <w:rsid w:val="00E447F7"/>
    <w:rsid w:val="00E45154"/>
    <w:rsid w:val="00E45F64"/>
    <w:rsid w:val="00E46E57"/>
    <w:rsid w:val="00E505C4"/>
    <w:rsid w:val="00E5176E"/>
    <w:rsid w:val="00E5267B"/>
    <w:rsid w:val="00E5422B"/>
    <w:rsid w:val="00E568BA"/>
    <w:rsid w:val="00E6148C"/>
    <w:rsid w:val="00E61CB1"/>
    <w:rsid w:val="00E62665"/>
    <w:rsid w:val="00E64888"/>
    <w:rsid w:val="00E64B90"/>
    <w:rsid w:val="00E66107"/>
    <w:rsid w:val="00E70426"/>
    <w:rsid w:val="00E70723"/>
    <w:rsid w:val="00E71C11"/>
    <w:rsid w:val="00E7238E"/>
    <w:rsid w:val="00E80B3E"/>
    <w:rsid w:val="00E8315A"/>
    <w:rsid w:val="00E83894"/>
    <w:rsid w:val="00E84E62"/>
    <w:rsid w:val="00E85F82"/>
    <w:rsid w:val="00E86375"/>
    <w:rsid w:val="00E901F3"/>
    <w:rsid w:val="00E92BFE"/>
    <w:rsid w:val="00E940EE"/>
    <w:rsid w:val="00E94E06"/>
    <w:rsid w:val="00E952C4"/>
    <w:rsid w:val="00EA0DAA"/>
    <w:rsid w:val="00EA3208"/>
    <w:rsid w:val="00EA539F"/>
    <w:rsid w:val="00EA6646"/>
    <w:rsid w:val="00EA7CC6"/>
    <w:rsid w:val="00EB21D1"/>
    <w:rsid w:val="00EB6E77"/>
    <w:rsid w:val="00EB7009"/>
    <w:rsid w:val="00EC25C3"/>
    <w:rsid w:val="00EC4FEB"/>
    <w:rsid w:val="00EC789A"/>
    <w:rsid w:val="00ED114A"/>
    <w:rsid w:val="00ED1D19"/>
    <w:rsid w:val="00ED1DAB"/>
    <w:rsid w:val="00ED4BB8"/>
    <w:rsid w:val="00ED5E73"/>
    <w:rsid w:val="00EE130F"/>
    <w:rsid w:val="00EE2886"/>
    <w:rsid w:val="00EE6DBE"/>
    <w:rsid w:val="00EF4E79"/>
    <w:rsid w:val="00EF5784"/>
    <w:rsid w:val="00EF6F26"/>
    <w:rsid w:val="00EF7DE3"/>
    <w:rsid w:val="00F032FB"/>
    <w:rsid w:val="00F0713D"/>
    <w:rsid w:val="00F101C5"/>
    <w:rsid w:val="00F11012"/>
    <w:rsid w:val="00F112D1"/>
    <w:rsid w:val="00F11851"/>
    <w:rsid w:val="00F2260F"/>
    <w:rsid w:val="00F24FFA"/>
    <w:rsid w:val="00F27E3F"/>
    <w:rsid w:val="00F30910"/>
    <w:rsid w:val="00F31119"/>
    <w:rsid w:val="00F3189F"/>
    <w:rsid w:val="00F32596"/>
    <w:rsid w:val="00F331F3"/>
    <w:rsid w:val="00F34DB6"/>
    <w:rsid w:val="00F35A91"/>
    <w:rsid w:val="00F36DDA"/>
    <w:rsid w:val="00F42484"/>
    <w:rsid w:val="00F42837"/>
    <w:rsid w:val="00F42B59"/>
    <w:rsid w:val="00F442C6"/>
    <w:rsid w:val="00F44C28"/>
    <w:rsid w:val="00F463C0"/>
    <w:rsid w:val="00F47358"/>
    <w:rsid w:val="00F54611"/>
    <w:rsid w:val="00F554A5"/>
    <w:rsid w:val="00F562AE"/>
    <w:rsid w:val="00F6154B"/>
    <w:rsid w:val="00F6306A"/>
    <w:rsid w:val="00F63078"/>
    <w:rsid w:val="00F65083"/>
    <w:rsid w:val="00F657BF"/>
    <w:rsid w:val="00F67CC1"/>
    <w:rsid w:val="00F72E3D"/>
    <w:rsid w:val="00F741BB"/>
    <w:rsid w:val="00F74F6A"/>
    <w:rsid w:val="00F77F4E"/>
    <w:rsid w:val="00F805FD"/>
    <w:rsid w:val="00F81C04"/>
    <w:rsid w:val="00F854AC"/>
    <w:rsid w:val="00F85FBB"/>
    <w:rsid w:val="00F97251"/>
    <w:rsid w:val="00FA1B63"/>
    <w:rsid w:val="00FA296E"/>
    <w:rsid w:val="00FA2CDF"/>
    <w:rsid w:val="00FA6372"/>
    <w:rsid w:val="00FA6418"/>
    <w:rsid w:val="00FB0BAD"/>
    <w:rsid w:val="00FB26BA"/>
    <w:rsid w:val="00FB273A"/>
    <w:rsid w:val="00FC0B16"/>
    <w:rsid w:val="00FC431D"/>
    <w:rsid w:val="00FC5DFC"/>
    <w:rsid w:val="00FC728C"/>
    <w:rsid w:val="00FC73EE"/>
    <w:rsid w:val="00FC7419"/>
    <w:rsid w:val="00FD38B1"/>
    <w:rsid w:val="00FD49EE"/>
    <w:rsid w:val="00FE070D"/>
    <w:rsid w:val="00FE0F5D"/>
    <w:rsid w:val="00FE1789"/>
    <w:rsid w:val="00FE4962"/>
    <w:rsid w:val="00FE5D53"/>
    <w:rsid w:val="00FE680A"/>
    <w:rsid w:val="00FF1EA0"/>
    <w:rsid w:val="00FF7E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FE070"/>
  <w15:docId w15:val="{96D851AD-6BFF-4D5B-8578-097EBE05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 w:type="character" w:styleId="Komentaronuoroda">
    <w:name w:val="annotation reference"/>
    <w:semiHidden/>
    <w:unhideWhenUsed/>
    <w:rsid w:val="008E7F78"/>
    <w:rPr>
      <w:sz w:val="16"/>
      <w:szCs w:val="16"/>
    </w:rPr>
  </w:style>
  <w:style w:type="paragraph" w:styleId="Komentarotekstas">
    <w:name w:val="annotation text"/>
    <w:basedOn w:val="prastasis"/>
    <w:link w:val="KomentarotekstasDiagrama"/>
    <w:semiHidden/>
    <w:unhideWhenUsed/>
    <w:rsid w:val="008E7F78"/>
  </w:style>
  <w:style w:type="character" w:customStyle="1" w:styleId="KomentarotekstasDiagrama">
    <w:name w:val="Komentaro tekstas Diagrama"/>
    <w:link w:val="Komentarotekstas"/>
    <w:semiHidden/>
    <w:rsid w:val="008E7F78"/>
    <w:rPr>
      <w:rFonts w:ascii="HelveticaLT" w:hAnsi="HelveticaLT"/>
      <w:lang w:eastAsia="ar-SA"/>
    </w:rPr>
  </w:style>
  <w:style w:type="paragraph" w:styleId="Komentarotema">
    <w:name w:val="annotation subject"/>
    <w:basedOn w:val="Komentarotekstas"/>
    <w:next w:val="Komentarotekstas"/>
    <w:link w:val="KomentarotemaDiagrama"/>
    <w:semiHidden/>
    <w:unhideWhenUsed/>
    <w:rsid w:val="008E7F78"/>
    <w:rPr>
      <w:b/>
      <w:bCs/>
    </w:rPr>
  </w:style>
  <w:style w:type="character" w:customStyle="1" w:styleId="KomentarotemaDiagrama">
    <w:name w:val="Komentaro tema Diagrama"/>
    <w:link w:val="Komentarotema"/>
    <w:semiHidden/>
    <w:rsid w:val="008E7F78"/>
    <w:rPr>
      <w:rFonts w:ascii="HelveticaLT" w:hAnsi="HelveticaLT"/>
      <w:b/>
      <w:bCs/>
      <w:lang w:eastAsia="ar-SA"/>
    </w:rPr>
  </w:style>
  <w:style w:type="paragraph" w:styleId="Betarp">
    <w:name w:val="No Spacing"/>
    <w:basedOn w:val="prastasis"/>
    <w:uiPriority w:val="1"/>
    <w:qFormat/>
    <w:rsid w:val="000805D7"/>
    <w:pPr>
      <w:suppressAutoHyphens w:val="0"/>
    </w:pPr>
    <w:rPr>
      <w:rFonts w:ascii="Times New Roman" w:eastAsia="Calibr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58890681">
      <w:bodyDiv w:val="1"/>
      <w:marLeft w:val="0"/>
      <w:marRight w:val="0"/>
      <w:marTop w:val="0"/>
      <w:marBottom w:val="0"/>
      <w:divBdr>
        <w:top w:val="none" w:sz="0" w:space="0" w:color="auto"/>
        <w:left w:val="none" w:sz="0" w:space="0" w:color="auto"/>
        <w:bottom w:val="none" w:sz="0" w:space="0" w:color="auto"/>
        <w:right w:val="none" w:sz="0" w:space="0" w:color="auto"/>
      </w:divBdr>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363792268">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30337216">
      <w:bodyDiv w:val="1"/>
      <w:marLeft w:val="0"/>
      <w:marRight w:val="0"/>
      <w:marTop w:val="0"/>
      <w:marBottom w:val="0"/>
      <w:divBdr>
        <w:top w:val="none" w:sz="0" w:space="0" w:color="auto"/>
        <w:left w:val="none" w:sz="0" w:space="0" w:color="auto"/>
        <w:bottom w:val="none" w:sz="0" w:space="0" w:color="auto"/>
        <w:right w:val="none" w:sz="0" w:space="0" w:color="auto"/>
      </w:divBdr>
    </w:div>
    <w:div w:id="548346016">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943224243">
      <w:bodyDiv w:val="1"/>
      <w:marLeft w:val="0"/>
      <w:marRight w:val="0"/>
      <w:marTop w:val="0"/>
      <w:marBottom w:val="0"/>
      <w:divBdr>
        <w:top w:val="none" w:sz="0" w:space="0" w:color="auto"/>
        <w:left w:val="none" w:sz="0" w:space="0" w:color="auto"/>
        <w:bottom w:val="none" w:sz="0" w:space="0" w:color="auto"/>
        <w:right w:val="none" w:sz="0" w:space="0" w:color="auto"/>
      </w:divBdr>
    </w:div>
    <w:div w:id="980767223">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06479609">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04536611">
      <w:bodyDiv w:val="1"/>
      <w:marLeft w:val="0"/>
      <w:marRight w:val="0"/>
      <w:marTop w:val="0"/>
      <w:marBottom w:val="0"/>
      <w:divBdr>
        <w:top w:val="none" w:sz="0" w:space="0" w:color="auto"/>
        <w:left w:val="none" w:sz="0" w:space="0" w:color="auto"/>
        <w:bottom w:val="none" w:sz="0" w:space="0" w:color="auto"/>
        <w:right w:val="none" w:sz="0" w:space="0" w:color="auto"/>
      </w:divBdr>
      <w:divsChild>
        <w:div w:id="1249192769">
          <w:marLeft w:val="-225"/>
          <w:marRight w:val="-225"/>
          <w:marTop w:val="0"/>
          <w:marBottom w:val="0"/>
          <w:divBdr>
            <w:top w:val="none" w:sz="0" w:space="0" w:color="auto"/>
            <w:left w:val="none" w:sz="0" w:space="0" w:color="auto"/>
            <w:bottom w:val="none" w:sz="0" w:space="0" w:color="auto"/>
            <w:right w:val="none" w:sz="0" w:space="0" w:color="auto"/>
          </w:divBdr>
          <w:divsChild>
            <w:div w:id="630986455">
              <w:marLeft w:val="0"/>
              <w:marRight w:val="0"/>
              <w:marTop w:val="0"/>
              <w:marBottom w:val="0"/>
              <w:divBdr>
                <w:top w:val="none" w:sz="0" w:space="0" w:color="auto"/>
                <w:left w:val="none" w:sz="0" w:space="0" w:color="auto"/>
                <w:bottom w:val="none" w:sz="0" w:space="0" w:color="auto"/>
                <w:right w:val="none" w:sz="0" w:space="0" w:color="auto"/>
              </w:divBdr>
              <w:divsChild>
                <w:div w:id="1620406181">
                  <w:marLeft w:val="-225"/>
                  <w:marRight w:val="-225"/>
                  <w:marTop w:val="0"/>
                  <w:marBottom w:val="0"/>
                  <w:divBdr>
                    <w:top w:val="none" w:sz="0" w:space="0" w:color="auto"/>
                    <w:left w:val="none" w:sz="0" w:space="0" w:color="auto"/>
                    <w:bottom w:val="none" w:sz="0" w:space="0" w:color="auto"/>
                    <w:right w:val="none" w:sz="0" w:space="0" w:color="auto"/>
                  </w:divBdr>
                  <w:divsChild>
                    <w:div w:id="956257929">
                      <w:marLeft w:val="0"/>
                      <w:marRight w:val="0"/>
                      <w:marTop w:val="0"/>
                      <w:marBottom w:val="0"/>
                      <w:divBdr>
                        <w:top w:val="none" w:sz="0" w:space="0" w:color="auto"/>
                        <w:left w:val="none" w:sz="0" w:space="0" w:color="auto"/>
                        <w:bottom w:val="none" w:sz="0" w:space="0" w:color="auto"/>
                        <w:right w:val="none" w:sz="0" w:space="0" w:color="auto"/>
                      </w:divBdr>
                      <w:divsChild>
                        <w:div w:id="2038315120">
                          <w:marLeft w:val="0"/>
                          <w:marRight w:val="0"/>
                          <w:marTop w:val="300"/>
                          <w:marBottom w:val="450"/>
                          <w:divBdr>
                            <w:top w:val="none" w:sz="0" w:space="0" w:color="auto"/>
                            <w:left w:val="none" w:sz="0" w:space="0" w:color="auto"/>
                            <w:bottom w:val="none" w:sz="0" w:space="0" w:color="auto"/>
                            <w:right w:val="none" w:sz="0" w:space="0" w:color="auto"/>
                          </w:divBdr>
                          <w:divsChild>
                            <w:div w:id="1611550198">
                              <w:marLeft w:val="0"/>
                              <w:marRight w:val="0"/>
                              <w:marTop w:val="0"/>
                              <w:marBottom w:val="0"/>
                              <w:divBdr>
                                <w:top w:val="none" w:sz="0" w:space="0" w:color="auto"/>
                                <w:left w:val="none" w:sz="0" w:space="0" w:color="auto"/>
                                <w:bottom w:val="none" w:sz="0" w:space="0" w:color="auto"/>
                                <w:right w:val="none" w:sz="0" w:space="0" w:color="auto"/>
                              </w:divBdr>
                              <w:divsChild>
                                <w:div w:id="387802725">
                                  <w:marLeft w:val="0"/>
                                  <w:marRight w:val="0"/>
                                  <w:marTop w:val="0"/>
                                  <w:marBottom w:val="0"/>
                                  <w:divBdr>
                                    <w:top w:val="none" w:sz="0" w:space="0" w:color="auto"/>
                                    <w:left w:val="none" w:sz="0" w:space="0" w:color="auto"/>
                                    <w:bottom w:val="none" w:sz="0" w:space="0" w:color="auto"/>
                                    <w:right w:val="none" w:sz="0" w:space="0" w:color="auto"/>
                                  </w:divBdr>
                                  <w:divsChild>
                                    <w:div w:id="2002811012">
                                      <w:marLeft w:val="0"/>
                                      <w:marRight w:val="0"/>
                                      <w:marTop w:val="0"/>
                                      <w:marBottom w:val="0"/>
                                      <w:divBdr>
                                        <w:top w:val="none" w:sz="0" w:space="0" w:color="auto"/>
                                        <w:left w:val="none" w:sz="0" w:space="0" w:color="auto"/>
                                        <w:bottom w:val="none" w:sz="0" w:space="0" w:color="auto"/>
                                        <w:right w:val="none" w:sz="0" w:space="0" w:color="auto"/>
                                      </w:divBdr>
                                      <w:divsChild>
                                        <w:div w:id="2732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1930383994">
      <w:bodyDiv w:val="1"/>
      <w:marLeft w:val="0"/>
      <w:marRight w:val="0"/>
      <w:marTop w:val="0"/>
      <w:marBottom w:val="0"/>
      <w:divBdr>
        <w:top w:val="none" w:sz="0" w:space="0" w:color="auto"/>
        <w:left w:val="none" w:sz="0" w:space="0" w:color="auto"/>
        <w:bottom w:val="none" w:sz="0" w:space="0" w:color="auto"/>
        <w:right w:val="none" w:sz="0" w:space="0" w:color="auto"/>
      </w:divBdr>
    </w:div>
    <w:div w:id="210464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409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409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e337a17a2c040a3860020ca95b44d9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E5E5E-0438-4C98-AB02-22386DEF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8e337a17a2c040a3860020ca95b44d99</Template>
  <TotalTime>0</TotalTime>
  <Pages>3</Pages>
  <Words>2917</Words>
  <Characters>1663</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PROJEKTO „ATEIKIM-PABŪKIM-PARODYKIM" DALINIO FINANSAVIMO</vt:lpstr>
      <vt:lpstr>DĖL PRITARIMO PROJEKTUI "KAPČIAMIESČIO BENDRUOMENĖS NAMŲ ĮRENGIMAS PRITAIKANT VISUOMENĖS POREIKIAMS" IR JO DALINIO FINANSAVIMO</vt:lpstr>
    </vt:vector>
  </TitlesOfParts>
  <Manager>2020-07-23</Manager>
  <Company/>
  <LinksUpToDate>false</LinksUpToDate>
  <CharactersWithSpaces>4571</CharactersWithSpaces>
  <SharedDoc>false</SharedDoc>
  <HLinks>
    <vt:vector size="6" baseType="variant">
      <vt:variant>
        <vt:i4>7274533</vt:i4>
      </vt:variant>
      <vt:variant>
        <vt:i4>0</vt:i4>
      </vt:variant>
      <vt:variant>
        <vt:i4>0</vt:i4>
      </vt:variant>
      <vt:variant>
        <vt:i4>5</vt:i4>
      </vt:variant>
      <vt:variant>
        <vt:lpwstr>http://dvs.lazdijai.lt:8008/document/40976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PROJEKTO „ATEIKIM-PABŪKIM-PARODYKIM" DALINIO FINANSAVIMO</dc:title>
  <dc:subject>34-454</dc:subject>
  <dc:creator>LAZDIJŲ RAJONO SAVIVALDYBĖS TARYBA</dc:creator>
  <cp:keywords/>
  <cp:lastModifiedBy>Laima Jauniskiene</cp:lastModifiedBy>
  <cp:revision>2</cp:revision>
  <cp:lastPrinted>2020-07-16T15:37:00Z</cp:lastPrinted>
  <dcterms:created xsi:type="dcterms:W3CDTF">2020-08-25T05:49:00Z</dcterms:created>
  <dcterms:modified xsi:type="dcterms:W3CDTF">2020-08-25T05:49:00Z</dcterms:modified>
  <cp:category>Sprendimo projektas</cp:category>
</cp:coreProperties>
</file>