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93CF30" w14:textId="77777777" w:rsidR="00A60C7E" w:rsidRDefault="00A60C7E">
      <w:pPr>
        <w:jc w:val="center"/>
        <w:rPr>
          <w:b/>
        </w:rPr>
      </w:pPr>
      <w:bookmarkStart w:id="0" w:name="Institucija"/>
    </w:p>
    <w:p w14:paraId="7B802852" w14:textId="77777777" w:rsidR="008A4F70" w:rsidRPr="00326A24" w:rsidRDefault="008A4F70">
      <w:pPr>
        <w:jc w:val="center"/>
        <w:rPr>
          <w:b/>
        </w:rPr>
      </w:pPr>
      <w:r w:rsidRPr="00326A24">
        <w:rPr>
          <w:b/>
        </w:rPr>
        <w:t>LAZDIJŲ RAJONO SAVIVALDYBĖS TARYBA</w:t>
      </w:r>
      <w:bookmarkEnd w:id="0"/>
    </w:p>
    <w:p w14:paraId="7E97C15B" w14:textId="77777777" w:rsidR="008A4F70" w:rsidRPr="00326A24" w:rsidRDefault="008A4F70">
      <w:pPr>
        <w:jc w:val="center"/>
      </w:pPr>
    </w:p>
    <w:p w14:paraId="1EE1C2A9" w14:textId="77777777" w:rsidR="008A4F70" w:rsidRPr="00326A24" w:rsidRDefault="008A4F70">
      <w:pPr>
        <w:pStyle w:val="Antrat1"/>
        <w:tabs>
          <w:tab w:val="left" w:pos="0"/>
        </w:tabs>
        <w:rPr>
          <w:rFonts w:ascii="Times New Roman" w:hAnsi="Times New Roman"/>
        </w:rPr>
      </w:pPr>
      <w:bookmarkStart w:id="1" w:name="Forma"/>
      <w:r w:rsidRPr="00326A24">
        <w:rPr>
          <w:rFonts w:ascii="Times New Roman" w:hAnsi="Times New Roman"/>
        </w:rPr>
        <w:t>SPRENDIMAS</w:t>
      </w:r>
      <w:bookmarkEnd w:id="1"/>
    </w:p>
    <w:p w14:paraId="55F597F2" w14:textId="77777777" w:rsidR="00E40F4D" w:rsidRPr="00326A24" w:rsidRDefault="008A4F70" w:rsidP="00E40F4D">
      <w:pPr>
        <w:pStyle w:val="Antrat1"/>
        <w:tabs>
          <w:tab w:val="left" w:pos="0"/>
        </w:tabs>
        <w:rPr>
          <w:rFonts w:ascii="Times New Roman" w:hAnsi="Times New Roman"/>
        </w:rPr>
      </w:pPr>
      <w:bookmarkStart w:id="2" w:name="_Hlk46312010"/>
      <w:r w:rsidRPr="00326A24">
        <w:rPr>
          <w:rFonts w:ascii="Times New Roman" w:hAnsi="Times New Roman"/>
        </w:rPr>
        <w:t>DĖL</w:t>
      </w:r>
      <w:r w:rsidR="00724DC9" w:rsidRPr="00326A24">
        <w:rPr>
          <w:rFonts w:ascii="Times New Roman" w:hAnsi="Times New Roman"/>
        </w:rPr>
        <w:t xml:space="preserve"> </w:t>
      </w:r>
      <w:bookmarkStart w:id="3" w:name="Pavadinimas"/>
      <w:r w:rsidR="00546E17">
        <w:rPr>
          <w:rFonts w:ascii="Times New Roman" w:hAnsi="Times New Roman"/>
        </w:rPr>
        <w:t>PA</w:t>
      </w:r>
      <w:r w:rsidR="00DA198E">
        <w:rPr>
          <w:rFonts w:ascii="Times New Roman" w:hAnsi="Times New Roman"/>
        </w:rPr>
        <w:t>STATO</w:t>
      </w:r>
      <w:r w:rsidR="00687F9F">
        <w:rPr>
          <w:rFonts w:ascii="Times New Roman" w:hAnsi="Times New Roman"/>
        </w:rPr>
        <w:t>-</w:t>
      </w:r>
      <w:r w:rsidR="00DA198E">
        <w:rPr>
          <w:rFonts w:ascii="Times New Roman" w:hAnsi="Times New Roman"/>
        </w:rPr>
        <w:t>GARAŽO</w:t>
      </w:r>
      <w:r w:rsidR="00291F0D">
        <w:rPr>
          <w:rFonts w:ascii="Times New Roman" w:hAnsi="Times New Roman"/>
        </w:rPr>
        <w:t>, ESANČI</w:t>
      </w:r>
      <w:r w:rsidR="00DA198E">
        <w:rPr>
          <w:rFonts w:ascii="Times New Roman" w:hAnsi="Times New Roman"/>
        </w:rPr>
        <w:t>O</w:t>
      </w:r>
      <w:r w:rsidR="00291F0D">
        <w:rPr>
          <w:rFonts w:ascii="Times New Roman" w:hAnsi="Times New Roman"/>
        </w:rPr>
        <w:t xml:space="preserve"> LAZDIJUOSE, </w:t>
      </w:r>
      <w:r w:rsidR="00DA198E">
        <w:rPr>
          <w:rFonts w:ascii="Times New Roman" w:hAnsi="Times New Roman"/>
        </w:rPr>
        <w:t>VYTAUTO G. 18</w:t>
      </w:r>
      <w:r w:rsidR="00687F9F">
        <w:rPr>
          <w:rFonts w:ascii="Times New Roman" w:hAnsi="Times New Roman"/>
        </w:rPr>
        <w:t>,</w:t>
      </w:r>
      <w:r w:rsidR="00DA198E">
        <w:rPr>
          <w:rFonts w:ascii="Times New Roman" w:hAnsi="Times New Roman"/>
        </w:rPr>
        <w:t xml:space="preserve"> </w:t>
      </w:r>
      <w:r w:rsidR="00AF460B" w:rsidRPr="00326A24">
        <w:rPr>
          <w:rFonts w:ascii="Times New Roman" w:hAnsi="Times New Roman"/>
        </w:rPr>
        <w:t xml:space="preserve">NURAŠYMO IR NUGRIOVIMO </w:t>
      </w:r>
    </w:p>
    <w:bookmarkEnd w:id="2"/>
    <w:p w14:paraId="49D314DA" w14:textId="77777777" w:rsidR="008A4F70" w:rsidRPr="00326A24" w:rsidRDefault="008A4F70">
      <w:pPr>
        <w:tabs>
          <w:tab w:val="left" w:pos="0"/>
        </w:tabs>
        <w:rPr>
          <w:b/>
          <w:bCs/>
        </w:rPr>
      </w:pPr>
    </w:p>
    <w:p w14:paraId="41D3C54A" w14:textId="44726563" w:rsidR="00DA198E" w:rsidRDefault="008A4F70" w:rsidP="00F010E5">
      <w:pPr>
        <w:jc w:val="center"/>
      </w:pPr>
      <w:bookmarkStart w:id="4" w:name="Data"/>
      <w:bookmarkEnd w:id="3"/>
      <w:r w:rsidRPr="00326A24">
        <w:t>20</w:t>
      </w:r>
      <w:r w:rsidR="00291F0D">
        <w:t>20</w:t>
      </w:r>
      <w:r w:rsidR="006368F3" w:rsidRPr="00326A24">
        <w:t xml:space="preserve"> m.</w:t>
      </w:r>
      <w:r w:rsidR="00A6675C" w:rsidRPr="00326A24">
        <w:t xml:space="preserve"> </w:t>
      </w:r>
      <w:r w:rsidR="00E02A4B">
        <w:t xml:space="preserve">rugpjūčio </w:t>
      </w:r>
      <w:r w:rsidR="00DA198E">
        <w:t>2</w:t>
      </w:r>
      <w:r w:rsidR="00E02A4B">
        <w:t>1</w:t>
      </w:r>
      <w:r w:rsidR="00DA198E">
        <w:t xml:space="preserve"> </w:t>
      </w:r>
      <w:r w:rsidRPr="00326A24">
        <w:t>d.</w:t>
      </w:r>
      <w:bookmarkEnd w:id="4"/>
      <w:r w:rsidRPr="00326A24">
        <w:t xml:space="preserve"> Nr.</w:t>
      </w:r>
      <w:r w:rsidR="00C74E2A">
        <w:t xml:space="preserve"> </w:t>
      </w:r>
      <w:r w:rsidR="00E02A4B">
        <w:t>34-478</w:t>
      </w:r>
    </w:p>
    <w:p w14:paraId="74447668" w14:textId="77777777" w:rsidR="008A4F70" w:rsidRPr="00326A24" w:rsidRDefault="008A4F70" w:rsidP="00F010E5">
      <w:pPr>
        <w:jc w:val="center"/>
      </w:pPr>
      <w:r w:rsidRPr="00326A24">
        <w:t>Lazdijai</w:t>
      </w:r>
    </w:p>
    <w:p w14:paraId="017F5B69" w14:textId="77777777" w:rsidR="009B0B41" w:rsidRPr="00326A24" w:rsidRDefault="009B0B41">
      <w:pPr>
        <w:rPr>
          <w:sz w:val="16"/>
          <w:szCs w:val="16"/>
        </w:rPr>
      </w:pPr>
    </w:p>
    <w:p w14:paraId="0DE286B7" w14:textId="77777777" w:rsidR="0027506D" w:rsidRDefault="00A6675C" w:rsidP="00A6675C">
      <w:pPr>
        <w:spacing w:line="360" w:lineRule="auto"/>
        <w:ind w:firstLine="720"/>
        <w:jc w:val="both"/>
      </w:pPr>
      <w:r w:rsidRPr="00326A24">
        <w:t xml:space="preserve">Vadovaudamasi Lietuvos Respublikos vietos savivaldos įstatymo 16 straipsnio 2 dalies 26 punktu, Lietuvos Respublikos valstybės ir savivaldybių turto valdymo, naudojimo ir disponavimo juo įstatymo 26 straipsnio 1 dalies </w:t>
      </w:r>
      <w:r w:rsidR="0060118B">
        <w:t>7</w:t>
      </w:r>
      <w:r w:rsidRPr="00326A24">
        <w:t xml:space="preserve"> punktu,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w:t>
      </w:r>
      <w:r w:rsidR="0090396C">
        <w:t>13.1.1 ir 14.1</w:t>
      </w:r>
      <w:r w:rsidRPr="00326A24">
        <w:t xml:space="preserve"> </w:t>
      </w:r>
      <w:r w:rsidR="0090396C">
        <w:t>pa</w:t>
      </w:r>
      <w:r w:rsidRPr="00326A24">
        <w:t>punk</w:t>
      </w:r>
      <w:r w:rsidR="0090396C">
        <w:t>čiais</w:t>
      </w:r>
      <w:r w:rsidRPr="00326A24">
        <w:t xml:space="preserve">, Lazdijų rajono savivaldybei nuosavybės teise priklausančio </w:t>
      </w:r>
      <w:r w:rsidR="00415444">
        <w:t>i</w:t>
      </w:r>
      <w:r w:rsidRPr="00326A24">
        <w:t xml:space="preserve">r valstybei nuosavybės teise priklausančio, perduoto savivaldybei valdyti, naudoti ir disponuoti juo patikėjimo teise, turto pripažinimo nereikalingu arba netinkamu (negalimu) naudoti ir jo nurašymo, išardymo ir likvidavimo tvarkos aprašo, patvirtinto Lazdijų rajono savivaldybės tarybos 2014 m. gruodžio 30 d. sprendimu </w:t>
      </w:r>
      <w:bookmarkStart w:id="5" w:name="n_0"/>
      <w:r w:rsidR="00803FE2" w:rsidRPr="00803FE2">
        <w:t>Nr. 5TS-1423</w:t>
      </w:r>
      <w:bookmarkEnd w:id="5"/>
      <w:r w:rsidRPr="00326A24">
        <w:t xml:space="preserve"> „Dėl Lazdijų rajono savivaldybei nuosavybės teise priklausančio </w:t>
      </w:r>
      <w:r w:rsidR="00BF1C4B">
        <w:t>i</w:t>
      </w:r>
      <w:r w:rsidRPr="00326A24">
        <w:t xml:space="preserve">r valstybei nuosavybės teise priklausančio, perduoto savivaldybei valdyti, naudoti ir disponuoti juo patikėjimo teise, turto pripažinimo nereikalingu arba netinkamu (negalimu) naudoti ir jo nurašymo, išardymo ir likvidavimo tvarkos aprašo patvirtinimo“, 5 punktu </w:t>
      </w:r>
      <w:r w:rsidRPr="00B067B2">
        <w:t xml:space="preserve">bei </w:t>
      </w:r>
      <w:r w:rsidR="00DA198E">
        <w:t xml:space="preserve">atsižvelgdama į </w:t>
      </w:r>
      <w:r w:rsidR="00DA198E" w:rsidRPr="00DA198E">
        <w:t xml:space="preserve">Lazdijų rajono savivaldybės administracijos komisijos pasiūlymams teikti dėl Lazdijų rajono savivaldybei nuosavybės teise priklausančio, Lazdijų rajono savivaldybės administracijos patikėjimo teise valdomo ir valstybei nuosavybės teise priklausančio Lazdijų rajono savivaldybės patikėjimo teise valdomo nekilnojamojo turto pripažinimo nereikalingu arba netinkamu (negalimu) naudoti, sudarytos Lazdijų rajono savivaldybės administracijos direktoriaus 2019 m. gruodžio 5 d. įsakymo </w:t>
      </w:r>
      <w:bookmarkStart w:id="6" w:name="n_1"/>
      <w:r w:rsidR="00DA198E" w:rsidRPr="00DA198E">
        <w:t xml:space="preserve">Nr. </w:t>
      </w:r>
      <w:hyperlink r:id="rId8" w:history="1">
        <w:r w:rsidR="00DA198E" w:rsidRPr="00DA198E">
          <w:rPr>
            <w:rStyle w:val="Hipersaitas"/>
          </w:rPr>
          <w:t>10V-</w:t>
        </w:r>
        <w:bookmarkEnd w:id="6"/>
        <w:r w:rsidR="00DA198E" w:rsidRPr="00DA198E">
          <w:rPr>
            <w:rStyle w:val="Hipersaitas"/>
          </w:rPr>
          <w:t>1092</w:t>
        </w:r>
      </w:hyperlink>
      <w:r w:rsidR="00DA198E" w:rsidRPr="00DA198E">
        <w:t xml:space="preserve"> „Dėl komisijos sudarymo“ 1 punktu, 2020 m. liepos 21 d. Nereikalingų arba netinkamų (negalimų) naudoti nekilnojamojo turto ar kitų nekilnojamųjų daiktų apžiūros pažymą Nr. FT5-4</w:t>
      </w:r>
      <w:r w:rsidR="00DA198E">
        <w:t xml:space="preserve">, </w:t>
      </w:r>
      <w:r w:rsidR="00F74276" w:rsidRPr="00B067B2">
        <w:rPr>
          <w:lang w:eastAsia="lt-LT"/>
        </w:rPr>
        <w:t xml:space="preserve">į </w:t>
      </w:r>
      <w:r w:rsidR="008F2BD5" w:rsidRPr="00B067B2">
        <w:rPr>
          <w:lang w:eastAsia="lt-LT"/>
        </w:rPr>
        <w:t xml:space="preserve">Lazdijų </w:t>
      </w:r>
      <w:r w:rsidR="00DA198E">
        <w:rPr>
          <w:lang w:eastAsia="lt-LT"/>
        </w:rPr>
        <w:t>rajono savivaldybės administracijos direktoriaus 2020 m. liepos</w:t>
      </w:r>
      <w:r w:rsidR="008934AD">
        <w:rPr>
          <w:lang w:eastAsia="lt-LT"/>
        </w:rPr>
        <w:t xml:space="preserve"> 23 </w:t>
      </w:r>
      <w:r w:rsidR="00DA198E">
        <w:rPr>
          <w:lang w:eastAsia="lt-LT"/>
        </w:rPr>
        <w:t xml:space="preserve">d. įsakymą Nr. </w:t>
      </w:r>
      <w:r w:rsidR="008934AD">
        <w:rPr>
          <w:lang w:eastAsia="lt-LT"/>
        </w:rPr>
        <w:t>10V-600</w:t>
      </w:r>
      <w:r w:rsidR="00DA198E">
        <w:rPr>
          <w:lang w:eastAsia="lt-LT"/>
        </w:rPr>
        <w:t xml:space="preserve"> </w:t>
      </w:r>
      <w:r w:rsidR="008F2BD5" w:rsidRPr="00B067B2">
        <w:rPr>
          <w:lang w:eastAsia="lt-LT"/>
        </w:rPr>
        <w:t>„</w:t>
      </w:r>
      <w:r w:rsidR="008F2BD5" w:rsidRPr="00B067B2">
        <w:rPr>
          <w:bCs/>
          <w:lang w:eastAsia="lt-LT"/>
        </w:rPr>
        <w:t xml:space="preserve">Dėl nekilnojamo turto pripažinimo nereikalingu ir netinkamu naudoti“ ir į </w:t>
      </w:r>
      <w:r w:rsidR="00F560C0">
        <w:rPr>
          <w:bCs/>
          <w:lang w:eastAsia="lt-LT"/>
        </w:rPr>
        <w:t>Lazdijų rajono savivaldybės administracijos Strategi</w:t>
      </w:r>
      <w:r w:rsidR="0060118B">
        <w:rPr>
          <w:bCs/>
          <w:lang w:eastAsia="lt-LT"/>
        </w:rPr>
        <w:t>nio</w:t>
      </w:r>
      <w:r w:rsidR="00F560C0">
        <w:rPr>
          <w:bCs/>
          <w:lang w:eastAsia="lt-LT"/>
        </w:rPr>
        <w:t xml:space="preserve"> planavimo ir investicinių projektų valdymo skyriaus 2020-07-01 raštą Nr</w:t>
      </w:r>
      <w:r w:rsidR="00F560C0" w:rsidRPr="00F560C0">
        <w:rPr>
          <w:bCs/>
          <w:lang w:eastAsia="lt-LT"/>
        </w:rPr>
        <w:t xml:space="preserve">. </w:t>
      </w:r>
      <w:r w:rsidR="00F560C0" w:rsidRPr="00F560C0">
        <w:rPr>
          <w:lang w:eastAsia="lt-LT"/>
        </w:rPr>
        <w:t>VD-278</w:t>
      </w:r>
      <w:r w:rsidR="00F560C0" w:rsidRPr="00F560C0">
        <w:rPr>
          <w:bCs/>
          <w:lang w:eastAsia="lt-LT"/>
        </w:rPr>
        <w:t xml:space="preserve"> „Dėl projektų įgyvendinimo Vytauto g. 18, Lazdijai“</w:t>
      </w:r>
      <w:r w:rsidR="00F560C0">
        <w:rPr>
          <w:bCs/>
          <w:lang w:eastAsia="lt-LT"/>
        </w:rPr>
        <w:t xml:space="preserve">, </w:t>
      </w:r>
      <w:r w:rsidR="00AF460B" w:rsidRPr="00326A24">
        <w:t>Lazdijų rajono savivaldybės taryba</w:t>
      </w:r>
      <w:r w:rsidR="008078F5" w:rsidRPr="00326A24">
        <w:t xml:space="preserve"> </w:t>
      </w:r>
      <w:r w:rsidRPr="00326A24">
        <w:t>n u s p r e n d ž i a:</w:t>
      </w:r>
    </w:p>
    <w:p w14:paraId="4656DD78" w14:textId="77777777" w:rsidR="00DA198E" w:rsidRPr="00687F9F" w:rsidRDefault="00AF460B" w:rsidP="00687F9F">
      <w:pPr>
        <w:pStyle w:val="Pagrindiniotekstopirmatrauka1"/>
        <w:numPr>
          <w:ilvl w:val="0"/>
          <w:numId w:val="18"/>
        </w:numPr>
        <w:tabs>
          <w:tab w:val="left" w:pos="1134"/>
        </w:tabs>
        <w:spacing w:line="360" w:lineRule="auto"/>
        <w:ind w:left="0" w:firstLine="851"/>
        <w:jc w:val="both"/>
        <w:rPr>
          <w:sz w:val="24"/>
          <w:lang w:eastAsia="lt-LT"/>
        </w:rPr>
      </w:pPr>
      <w:bookmarkStart w:id="7" w:name="_Hlk46312745"/>
      <w:r w:rsidRPr="00687F9F">
        <w:rPr>
          <w:sz w:val="24"/>
          <w:lang w:val="x-none"/>
        </w:rPr>
        <w:t>Nurašyti pripažin</w:t>
      </w:r>
      <w:r w:rsidR="00134FB3" w:rsidRPr="00687F9F">
        <w:rPr>
          <w:sz w:val="24"/>
        </w:rPr>
        <w:t>tą</w:t>
      </w:r>
      <w:r w:rsidR="001E6907" w:rsidRPr="00687F9F">
        <w:rPr>
          <w:sz w:val="24"/>
          <w:lang w:val="x-none"/>
        </w:rPr>
        <w:t xml:space="preserve"> </w:t>
      </w:r>
      <w:r w:rsidR="007421F5" w:rsidRPr="00687F9F">
        <w:rPr>
          <w:sz w:val="24"/>
        </w:rPr>
        <w:t>nereikaling</w:t>
      </w:r>
      <w:r w:rsidR="003144ED" w:rsidRPr="00687F9F">
        <w:rPr>
          <w:sz w:val="24"/>
        </w:rPr>
        <w:t>u</w:t>
      </w:r>
      <w:r w:rsidR="007421F5" w:rsidRPr="00687F9F">
        <w:rPr>
          <w:sz w:val="24"/>
        </w:rPr>
        <w:t xml:space="preserve"> ir </w:t>
      </w:r>
      <w:r w:rsidR="001E6907" w:rsidRPr="00687F9F">
        <w:rPr>
          <w:sz w:val="24"/>
          <w:lang w:val="x-none"/>
        </w:rPr>
        <w:t>netinka</w:t>
      </w:r>
      <w:r w:rsidR="00134FB3" w:rsidRPr="00687F9F">
        <w:rPr>
          <w:sz w:val="24"/>
        </w:rPr>
        <w:t>mu</w:t>
      </w:r>
      <w:r w:rsidRPr="00687F9F">
        <w:rPr>
          <w:sz w:val="24"/>
          <w:lang w:val="x-none"/>
        </w:rPr>
        <w:t xml:space="preserve"> (negalim</w:t>
      </w:r>
      <w:r w:rsidR="003144ED" w:rsidRPr="00687F9F">
        <w:rPr>
          <w:sz w:val="24"/>
        </w:rPr>
        <w:t>u</w:t>
      </w:r>
      <w:r w:rsidRPr="00687F9F">
        <w:rPr>
          <w:sz w:val="24"/>
          <w:lang w:val="x-none"/>
        </w:rPr>
        <w:t xml:space="preserve">) naudoti </w:t>
      </w:r>
      <w:r w:rsidRPr="00687F9F">
        <w:rPr>
          <w:sz w:val="24"/>
        </w:rPr>
        <w:t xml:space="preserve">Lazdijų </w:t>
      </w:r>
      <w:r w:rsidRPr="00687F9F">
        <w:rPr>
          <w:sz w:val="24"/>
          <w:lang w:val="x-none"/>
        </w:rPr>
        <w:t>rajono savivaldybei nuosavybės teise priklausa</w:t>
      </w:r>
      <w:r w:rsidR="00134FB3" w:rsidRPr="00687F9F">
        <w:rPr>
          <w:sz w:val="24"/>
        </w:rPr>
        <w:t>n</w:t>
      </w:r>
      <w:r w:rsidR="003144ED" w:rsidRPr="00687F9F">
        <w:rPr>
          <w:sz w:val="24"/>
        </w:rPr>
        <w:t>t</w:t>
      </w:r>
      <w:r w:rsidR="00134FB3" w:rsidRPr="00687F9F">
        <w:rPr>
          <w:sz w:val="24"/>
        </w:rPr>
        <w:t>į</w:t>
      </w:r>
      <w:r w:rsidR="008F2BD5" w:rsidRPr="00687F9F">
        <w:rPr>
          <w:sz w:val="24"/>
          <w:lang w:eastAsia="lt-LT"/>
        </w:rPr>
        <w:t xml:space="preserve"> </w:t>
      </w:r>
      <w:bookmarkStart w:id="8" w:name="_Hlk45117957"/>
      <w:r w:rsidR="00DA198E" w:rsidRPr="00687F9F">
        <w:rPr>
          <w:sz w:val="24"/>
          <w:lang w:eastAsia="lt-LT"/>
        </w:rPr>
        <w:t>Lazdijų rajono savivaldybės administracijos patikėjimo teise valdomą nekilnojamąjį turtą – pastatą-garažą (plotas – 86,86 kv. m, unikalus Nr. 5993-5000-</w:t>
      </w:r>
      <w:r w:rsidR="00DA198E" w:rsidRPr="00687F9F">
        <w:rPr>
          <w:sz w:val="24"/>
          <w:lang w:eastAsia="lt-LT"/>
        </w:rPr>
        <w:lastRenderedPageBreak/>
        <w:t>3050), esantį adresu: Vytauto g. 18, Lazdijai, kurio inventorinis Nr. CA-00001868, pradinė vertė – 2000,00 Eur, nusidėvėjimas – 1180,00 Eur, likutinė vertė – 820,00 Eur.</w:t>
      </w:r>
    </w:p>
    <w:bookmarkEnd w:id="8"/>
    <w:p w14:paraId="0D7B1269" w14:textId="77777777" w:rsidR="00DC07C3" w:rsidRDefault="003B70C2" w:rsidP="003144ED">
      <w:pPr>
        <w:pStyle w:val="Pagrindiniotekstopirmatrauka1"/>
        <w:spacing w:line="360" w:lineRule="auto"/>
        <w:ind w:firstLine="720"/>
        <w:jc w:val="both"/>
      </w:pPr>
      <w:r>
        <w:rPr>
          <w:sz w:val="24"/>
        </w:rPr>
        <w:t xml:space="preserve">  </w:t>
      </w:r>
      <w:r w:rsidR="00AF460B" w:rsidRPr="00326A24">
        <w:rPr>
          <w:sz w:val="24"/>
          <w:lang w:val="x-none"/>
        </w:rPr>
        <w:t xml:space="preserve">2. </w:t>
      </w:r>
      <w:r w:rsidR="00DC07C3" w:rsidRPr="00326A24">
        <w:rPr>
          <w:sz w:val="24"/>
          <w:lang w:val="x-none"/>
        </w:rPr>
        <w:t xml:space="preserve">Leisti </w:t>
      </w:r>
      <w:r w:rsidR="008F2BD5" w:rsidRPr="008F2BD5">
        <w:rPr>
          <w:sz w:val="24"/>
        </w:rPr>
        <w:t xml:space="preserve">Lazdijų </w:t>
      </w:r>
      <w:r w:rsidR="00DA198E">
        <w:rPr>
          <w:sz w:val="24"/>
        </w:rPr>
        <w:t xml:space="preserve">rajono savivaldybės administracijai </w:t>
      </w:r>
      <w:r w:rsidR="00DC07C3" w:rsidRPr="00326A24">
        <w:rPr>
          <w:sz w:val="24"/>
          <w:lang w:val="x-none"/>
        </w:rPr>
        <w:t xml:space="preserve">teisės aktų nustatyta tvarka nugriauti </w:t>
      </w:r>
      <w:r w:rsidR="003144ED">
        <w:rPr>
          <w:sz w:val="24"/>
        </w:rPr>
        <w:t>šio sprendimo 1 punkte</w:t>
      </w:r>
      <w:r w:rsidR="00DC07C3" w:rsidRPr="00326A24">
        <w:rPr>
          <w:sz w:val="24"/>
        </w:rPr>
        <w:t xml:space="preserve"> </w:t>
      </w:r>
      <w:r w:rsidR="003144ED">
        <w:rPr>
          <w:sz w:val="24"/>
        </w:rPr>
        <w:t>nurodyt</w:t>
      </w:r>
      <w:r w:rsidR="00DA198E">
        <w:rPr>
          <w:sz w:val="24"/>
        </w:rPr>
        <w:t>ą</w:t>
      </w:r>
      <w:r w:rsidR="00B067B2">
        <w:rPr>
          <w:sz w:val="24"/>
        </w:rPr>
        <w:t xml:space="preserve"> pastat</w:t>
      </w:r>
      <w:r w:rsidR="00DA198E">
        <w:rPr>
          <w:sz w:val="24"/>
        </w:rPr>
        <w:t>ą</w:t>
      </w:r>
      <w:r w:rsidR="00DC07C3" w:rsidRPr="00326A24">
        <w:rPr>
          <w:sz w:val="24"/>
        </w:rPr>
        <w:t>.</w:t>
      </w:r>
      <w:r w:rsidR="00DC07C3" w:rsidRPr="00326A24">
        <w:t xml:space="preserve"> </w:t>
      </w:r>
    </w:p>
    <w:p w14:paraId="457DFECA" w14:textId="77777777" w:rsidR="00AF460B" w:rsidRPr="0090396C" w:rsidRDefault="003B70C2" w:rsidP="0090396C">
      <w:pPr>
        <w:spacing w:line="360" w:lineRule="auto"/>
        <w:ind w:firstLine="720"/>
        <w:contextualSpacing/>
        <w:jc w:val="both"/>
      </w:pPr>
      <w:r>
        <w:t xml:space="preserve"> </w:t>
      </w:r>
      <w:r w:rsidR="006C22CE">
        <w:t xml:space="preserve"> </w:t>
      </w:r>
      <w:r w:rsidR="003E1CE9" w:rsidRPr="00326A24">
        <w:t xml:space="preserve">3. </w:t>
      </w:r>
      <w:r w:rsidR="00DC07C3" w:rsidRPr="00326A24">
        <w:t xml:space="preserve">Paskirti </w:t>
      </w:r>
      <w:r w:rsidR="00B067B2" w:rsidRPr="00B067B2">
        <w:t xml:space="preserve">Lazdijų </w:t>
      </w:r>
      <w:r w:rsidR="00DA198E">
        <w:t xml:space="preserve">rajono savivaldybės administracijos Strateginio planavimo </w:t>
      </w:r>
      <w:r w:rsidR="00294555">
        <w:t xml:space="preserve">ir investicinių projektų </w:t>
      </w:r>
      <w:r w:rsidR="00F560C0">
        <w:t xml:space="preserve">valdymo </w:t>
      </w:r>
      <w:r w:rsidR="00E1265F">
        <w:t>skyrių</w:t>
      </w:r>
      <w:r w:rsidR="00294555">
        <w:t xml:space="preserve"> </w:t>
      </w:r>
      <w:r w:rsidR="00B067B2">
        <w:t>atsa</w:t>
      </w:r>
      <w:r w:rsidR="00DC07C3" w:rsidRPr="00326A24">
        <w:t>king</w:t>
      </w:r>
      <w:r w:rsidR="00E1265F">
        <w:t>u</w:t>
      </w:r>
      <w:r w:rsidR="00862B26" w:rsidRPr="00326A24">
        <w:t xml:space="preserve"> </w:t>
      </w:r>
      <w:r w:rsidR="00DC07C3" w:rsidRPr="00326A24">
        <w:t>už šio sprendimo 1 punkt</w:t>
      </w:r>
      <w:r w:rsidR="003144ED">
        <w:t>e nurodyt</w:t>
      </w:r>
      <w:r w:rsidR="00294555">
        <w:t>o</w:t>
      </w:r>
      <w:r w:rsidR="003144ED">
        <w:t xml:space="preserve"> pastat</w:t>
      </w:r>
      <w:r w:rsidR="00294555">
        <w:t>o</w:t>
      </w:r>
      <w:r w:rsidR="00DC07C3" w:rsidRPr="00326A24">
        <w:t xml:space="preserve"> nurašymą, nugriovimą, aplinkos sutvarkymą</w:t>
      </w:r>
      <w:r w:rsidR="0090396C">
        <w:t xml:space="preserve"> </w:t>
      </w:r>
      <w:r w:rsidR="0090396C" w:rsidRPr="0090396C">
        <w:t>ir išregistravimą iš Nekilnojamojo turto registro.</w:t>
      </w:r>
    </w:p>
    <w:bookmarkEnd w:id="7"/>
    <w:p w14:paraId="0DA47183" w14:textId="77777777" w:rsidR="00AF460B" w:rsidRPr="00326A24" w:rsidRDefault="006C22CE" w:rsidP="00AF460B">
      <w:pPr>
        <w:pStyle w:val="Pagrindiniotekstopirmatrauka1"/>
        <w:spacing w:line="360" w:lineRule="auto"/>
        <w:ind w:firstLine="709"/>
        <w:jc w:val="both"/>
        <w:rPr>
          <w:sz w:val="24"/>
        </w:rPr>
      </w:pPr>
      <w:r>
        <w:rPr>
          <w:sz w:val="24"/>
        </w:rPr>
        <w:t xml:space="preserve"> </w:t>
      </w:r>
      <w:r w:rsidR="003B70C2">
        <w:rPr>
          <w:sz w:val="24"/>
        </w:rPr>
        <w:t xml:space="preserve"> </w:t>
      </w:r>
      <w:r w:rsidR="00AF460B" w:rsidRPr="00326A24">
        <w:rPr>
          <w:sz w:val="24"/>
        </w:rPr>
        <w:t>4. Nustatyti, kad šis sprendimas gali būti skundžiamas Lietuvos Respublikos administracinių bylų teisenos įstatymo nustatyta tvarka ir terminais.</w:t>
      </w:r>
    </w:p>
    <w:p w14:paraId="78A3782B" w14:textId="77777777" w:rsidR="00AF460B" w:rsidRPr="00326A24" w:rsidRDefault="00AF460B" w:rsidP="00AF460B">
      <w:pPr>
        <w:pStyle w:val="Pagrindiniotekstopirmatrauka1"/>
        <w:spacing w:line="360" w:lineRule="auto"/>
        <w:ind w:firstLine="709"/>
        <w:jc w:val="both"/>
        <w:rPr>
          <w:sz w:val="24"/>
        </w:rPr>
      </w:pPr>
    </w:p>
    <w:p w14:paraId="3245F1B3" w14:textId="77777777" w:rsidR="00373F33" w:rsidRDefault="00D40D88" w:rsidP="00373F33">
      <w:pPr>
        <w:tabs>
          <w:tab w:val="right" w:pos="9638"/>
        </w:tabs>
      </w:pPr>
      <w:r w:rsidRPr="00CA002B">
        <w:t>Savivaldybės</w:t>
      </w:r>
      <w:r w:rsidR="00373F33">
        <w:t xml:space="preserve"> merė                                                                                               </w:t>
      </w:r>
      <w:proofErr w:type="spellStart"/>
      <w:r w:rsidR="00373F33">
        <w:t>Ausma</w:t>
      </w:r>
      <w:proofErr w:type="spellEnd"/>
      <w:r w:rsidR="00373F33">
        <w:t xml:space="preserve"> Miškinienė</w:t>
      </w:r>
    </w:p>
    <w:p w14:paraId="40561F0B" w14:textId="77777777" w:rsidR="00294555" w:rsidRDefault="00294555" w:rsidP="00D40D88">
      <w:pPr>
        <w:pStyle w:val="Pagrindiniotekstopirmatrauka1"/>
        <w:tabs>
          <w:tab w:val="right" w:pos="9638"/>
        </w:tabs>
        <w:spacing w:line="360" w:lineRule="auto"/>
        <w:ind w:firstLine="0"/>
        <w:rPr>
          <w:sz w:val="24"/>
        </w:rPr>
      </w:pPr>
    </w:p>
    <w:p w14:paraId="42F1B99E" w14:textId="77777777" w:rsidR="00294555" w:rsidRDefault="00294555" w:rsidP="00D40D88">
      <w:pPr>
        <w:pStyle w:val="Pagrindiniotekstopirmatrauka1"/>
        <w:tabs>
          <w:tab w:val="right" w:pos="9638"/>
        </w:tabs>
        <w:spacing w:line="360" w:lineRule="auto"/>
        <w:ind w:firstLine="0"/>
        <w:rPr>
          <w:sz w:val="24"/>
        </w:rPr>
      </w:pPr>
    </w:p>
    <w:p w14:paraId="4E6ACD52" w14:textId="77777777" w:rsidR="00294555" w:rsidRDefault="00294555" w:rsidP="00D40D88">
      <w:pPr>
        <w:pStyle w:val="Pagrindiniotekstopirmatrauka1"/>
        <w:tabs>
          <w:tab w:val="right" w:pos="9638"/>
        </w:tabs>
        <w:spacing w:line="360" w:lineRule="auto"/>
        <w:ind w:firstLine="0"/>
        <w:rPr>
          <w:sz w:val="24"/>
        </w:rPr>
      </w:pPr>
    </w:p>
    <w:p w14:paraId="7253A458" w14:textId="77777777" w:rsidR="00294555" w:rsidRDefault="00294555" w:rsidP="00D40D88">
      <w:pPr>
        <w:pStyle w:val="Pagrindiniotekstopirmatrauka1"/>
        <w:tabs>
          <w:tab w:val="right" w:pos="9638"/>
        </w:tabs>
        <w:spacing w:line="360" w:lineRule="auto"/>
        <w:ind w:firstLine="0"/>
        <w:rPr>
          <w:sz w:val="24"/>
        </w:rPr>
      </w:pPr>
    </w:p>
    <w:p w14:paraId="0DD4B0D8" w14:textId="77777777" w:rsidR="00294555" w:rsidRDefault="00294555" w:rsidP="00D40D88">
      <w:pPr>
        <w:pStyle w:val="Pagrindiniotekstopirmatrauka1"/>
        <w:tabs>
          <w:tab w:val="right" w:pos="9638"/>
        </w:tabs>
        <w:spacing w:line="360" w:lineRule="auto"/>
        <w:ind w:firstLine="0"/>
        <w:rPr>
          <w:sz w:val="24"/>
        </w:rPr>
      </w:pPr>
    </w:p>
    <w:p w14:paraId="3390FF19" w14:textId="77777777" w:rsidR="00294555" w:rsidRDefault="00294555" w:rsidP="00D40D88">
      <w:pPr>
        <w:pStyle w:val="Pagrindiniotekstopirmatrauka1"/>
        <w:tabs>
          <w:tab w:val="right" w:pos="9638"/>
        </w:tabs>
        <w:spacing w:line="360" w:lineRule="auto"/>
        <w:ind w:firstLine="0"/>
        <w:rPr>
          <w:sz w:val="24"/>
        </w:rPr>
      </w:pPr>
    </w:p>
    <w:p w14:paraId="5C973780" w14:textId="77777777" w:rsidR="00294555" w:rsidRDefault="00294555" w:rsidP="00D40D88">
      <w:pPr>
        <w:pStyle w:val="Pagrindiniotekstopirmatrauka1"/>
        <w:tabs>
          <w:tab w:val="right" w:pos="9638"/>
        </w:tabs>
        <w:spacing w:line="360" w:lineRule="auto"/>
        <w:ind w:firstLine="0"/>
        <w:rPr>
          <w:sz w:val="24"/>
        </w:rPr>
      </w:pPr>
    </w:p>
    <w:p w14:paraId="3039060A" w14:textId="77777777" w:rsidR="00294555" w:rsidRDefault="00294555" w:rsidP="00D40D88">
      <w:pPr>
        <w:pStyle w:val="Pagrindiniotekstopirmatrauka1"/>
        <w:tabs>
          <w:tab w:val="right" w:pos="9638"/>
        </w:tabs>
        <w:spacing w:line="360" w:lineRule="auto"/>
        <w:ind w:firstLine="0"/>
        <w:rPr>
          <w:sz w:val="24"/>
        </w:rPr>
      </w:pPr>
    </w:p>
    <w:p w14:paraId="16A96DA0" w14:textId="77777777" w:rsidR="00294555" w:rsidRDefault="00294555" w:rsidP="00D40D88">
      <w:pPr>
        <w:pStyle w:val="Pagrindiniotekstopirmatrauka1"/>
        <w:tabs>
          <w:tab w:val="right" w:pos="9638"/>
        </w:tabs>
        <w:spacing w:line="360" w:lineRule="auto"/>
        <w:ind w:firstLine="0"/>
        <w:rPr>
          <w:sz w:val="24"/>
        </w:rPr>
      </w:pPr>
    </w:p>
    <w:p w14:paraId="7CDF4B3E" w14:textId="77777777" w:rsidR="00294555" w:rsidRDefault="00294555" w:rsidP="00D40D88">
      <w:pPr>
        <w:pStyle w:val="Pagrindiniotekstopirmatrauka1"/>
        <w:tabs>
          <w:tab w:val="right" w:pos="9638"/>
        </w:tabs>
        <w:spacing w:line="360" w:lineRule="auto"/>
        <w:ind w:firstLine="0"/>
        <w:rPr>
          <w:sz w:val="24"/>
        </w:rPr>
      </w:pPr>
    </w:p>
    <w:p w14:paraId="1D568B9A" w14:textId="77777777" w:rsidR="00294555" w:rsidRDefault="00294555" w:rsidP="00D40D88">
      <w:pPr>
        <w:pStyle w:val="Pagrindiniotekstopirmatrauka1"/>
        <w:tabs>
          <w:tab w:val="right" w:pos="9638"/>
        </w:tabs>
        <w:spacing w:line="360" w:lineRule="auto"/>
        <w:ind w:firstLine="0"/>
        <w:rPr>
          <w:sz w:val="24"/>
        </w:rPr>
      </w:pPr>
    </w:p>
    <w:p w14:paraId="1C365303" w14:textId="77777777" w:rsidR="008F590C" w:rsidRDefault="00803FE2" w:rsidP="00D40D88">
      <w:pPr>
        <w:pStyle w:val="Pagrindiniotekstopirmatrauka1"/>
        <w:tabs>
          <w:tab w:val="right" w:pos="9638"/>
        </w:tabs>
        <w:spacing w:line="360" w:lineRule="auto"/>
        <w:ind w:firstLine="0"/>
        <w:rPr>
          <w:sz w:val="24"/>
        </w:rPr>
      </w:pPr>
      <w:r>
        <w:rPr>
          <w:sz w:val="24"/>
        </w:rPr>
        <w:tab/>
      </w:r>
    </w:p>
    <w:p w14:paraId="6B1B592D" w14:textId="77777777" w:rsidR="00803FE2" w:rsidRDefault="00803FE2" w:rsidP="00803FE2">
      <w:pPr>
        <w:pStyle w:val="Pagrindiniotekstopirmatrauka1"/>
        <w:tabs>
          <w:tab w:val="right" w:pos="9638"/>
        </w:tabs>
        <w:spacing w:line="360" w:lineRule="auto"/>
        <w:ind w:firstLine="0"/>
        <w:jc w:val="center"/>
        <w:rPr>
          <w:sz w:val="24"/>
        </w:rPr>
      </w:pPr>
    </w:p>
    <w:p w14:paraId="1339114E" w14:textId="77777777" w:rsidR="00F560C0" w:rsidRDefault="00F560C0" w:rsidP="00803FE2">
      <w:pPr>
        <w:pStyle w:val="Pagrindiniotekstopirmatrauka1"/>
        <w:tabs>
          <w:tab w:val="right" w:pos="9638"/>
        </w:tabs>
        <w:spacing w:line="360" w:lineRule="auto"/>
        <w:ind w:firstLine="0"/>
        <w:jc w:val="center"/>
        <w:rPr>
          <w:sz w:val="24"/>
        </w:rPr>
      </w:pPr>
    </w:p>
    <w:p w14:paraId="0F599DDA" w14:textId="77777777" w:rsidR="00F560C0" w:rsidRDefault="00F560C0" w:rsidP="00803FE2">
      <w:pPr>
        <w:pStyle w:val="Pagrindiniotekstopirmatrauka1"/>
        <w:tabs>
          <w:tab w:val="right" w:pos="9638"/>
        </w:tabs>
        <w:spacing w:line="360" w:lineRule="auto"/>
        <w:ind w:firstLine="0"/>
        <w:jc w:val="center"/>
        <w:rPr>
          <w:sz w:val="24"/>
        </w:rPr>
      </w:pPr>
    </w:p>
    <w:p w14:paraId="7C0976BA" w14:textId="77777777" w:rsidR="00F560C0" w:rsidRDefault="00F560C0" w:rsidP="00803FE2">
      <w:pPr>
        <w:pStyle w:val="Pagrindiniotekstopirmatrauka1"/>
        <w:tabs>
          <w:tab w:val="right" w:pos="9638"/>
        </w:tabs>
        <w:spacing w:line="360" w:lineRule="auto"/>
        <w:ind w:firstLine="0"/>
        <w:jc w:val="center"/>
        <w:rPr>
          <w:sz w:val="24"/>
        </w:rPr>
      </w:pPr>
    </w:p>
    <w:p w14:paraId="121CC92A" w14:textId="77777777" w:rsidR="00F560C0" w:rsidRDefault="00F560C0" w:rsidP="00803FE2">
      <w:pPr>
        <w:pStyle w:val="Pagrindiniotekstopirmatrauka1"/>
        <w:tabs>
          <w:tab w:val="right" w:pos="9638"/>
        </w:tabs>
        <w:spacing w:line="360" w:lineRule="auto"/>
        <w:ind w:firstLine="0"/>
        <w:jc w:val="center"/>
        <w:rPr>
          <w:sz w:val="24"/>
        </w:rPr>
      </w:pPr>
    </w:p>
    <w:p w14:paraId="755E1304" w14:textId="77777777" w:rsidR="00F560C0" w:rsidRDefault="00F560C0" w:rsidP="00803FE2">
      <w:pPr>
        <w:pStyle w:val="Pagrindiniotekstopirmatrauka1"/>
        <w:tabs>
          <w:tab w:val="right" w:pos="9638"/>
        </w:tabs>
        <w:spacing w:line="360" w:lineRule="auto"/>
        <w:ind w:firstLine="0"/>
        <w:jc w:val="center"/>
        <w:rPr>
          <w:sz w:val="24"/>
        </w:rPr>
      </w:pPr>
    </w:p>
    <w:p w14:paraId="350C7A96" w14:textId="77777777" w:rsidR="00F560C0" w:rsidRDefault="00F560C0" w:rsidP="00803FE2">
      <w:pPr>
        <w:pStyle w:val="Pagrindiniotekstopirmatrauka1"/>
        <w:tabs>
          <w:tab w:val="right" w:pos="9638"/>
        </w:tabs>
        <w:spacing w:line="360" w:lineRule="auto"/>
        <w:ind w:firstLine="0"/>
        <w:jc w:val="center"/>
        <w:rPr>
          <w:sz w:val="24"/>
        </w:rPr>
      </w:pPr>
    </w:p>
    <w:p w14:paraId="3AC7A954" w14:textId="77777777" w:rsidR="00F560C0" w:rsidRDefault="00F560C0" w:rsidP="00803FE2">
      <w:pPr>
        <w:pStyle w:val="Pagrindiniotekstopirmatrauka1"/>
        <w:tabs>
          <w:tab w:val="right" w:pos="9638"/>
        </w:tabs>
        <w:spacing w:line="360" w:lineRule="auto"/>
        <w:ind w:firstLine="0"/>
        <w:jc w:val="center"/>
        <w:rPr>
          <w:sz w:val="24"/>
        </w:rPr>
      </w:pPr>
    </w:p>
    <w:p w14:paraId="18B7D761" w14:textId="77777777" w:rsidR="00F560C0" w:rsidRPr="00326A24" w:rsidRDefault="00F560C0" w:rsidP="00803FE2">
      <w:pPr>
        <w:pStyle w:val="Pagrindiniotekstopirmatrauka1"/>
        <w:tabs>
          <w:tab w:val="right" w:pos="9638"/>
        </w:tabs>
        <w:spacing w:line="360" w:lineRule="auto"/>
        <w:ind w:firstLine="0"/>
        <w:jc w:val="center"/>
        <w:rPr>
          <w:sz w:val="24"/>
        </w:rPr>
      </w:pPr>
    </w:p>
    <w:p w14:paraId="5FCE723D" w14:textId="77777777" w:rsidR="008F590C" w:rsidRPr="00326A24" w:rsidRDefault="008F590C" w:rsidP="00DC07C3">
      <w:pPr>
        <w:pStyle w:val="Pagrindiniotekstopirmatrauka1"/>
        <w:tabs>
          <w:tab w:val="right" w:pos="9638"/>
        </w:tabs>
        <w:spacing w:line="360" w:lineRule="auto"/>
        <w:ind w:firstLine="0"/>
        <w:rPr>
          <w:sz w:val="24"/>
        </w:rPr>
      </w:pPr>
    </w:p>
    <w:p w14:paraId="0E016B60" w14:textId="77777777" w:rsidR="005333D2" w:rsidRPr="00326A24" w:rsidRDefault="005333D2" w:rsidP="0054090A">
      <w:pPr>
        <w:pStyle w:val="Pagrindiniotekstopirmatrauka1"/>
        <w:tabs>
          <w:tab w:val="right" w:pos="9638"/>
        </w:tabs>
        <w:ind w:firstLine="0"/>
        <w:jc w:val="both"/>
        <w:rPr>
          <w:sz w:val="24"/>
        </w:rPr>
      </w:pPr>
    </w:p>
    <w:p w14:paraId="6780F3DA" w14:textId="77777777" w:rsidR="008078F5" w:rsidRDefault="00120B67" w:rsidP="0054090A">
      <w:pPr>
        <w:pStyle w:val="Pagrindiniotekstopirmatrauka1"/>
        <w:tabs>
          <w:tab w:val="right" w:pos="9638"/>
        </w:tabs>
        <w:ind w:firstLine="0"/>
        <w:jc w:val="both"/>
        <w:rPr>
          <w:sz w:val="24"/>
        </w:rPr>
      </w:pPr>
      <w:r>
        <w:rPr>
          <w:sz w:val="24"/>
        </w:rPr>
        <w:t xml:space="preserve">J. Galvanauskienė, tel. </w:t>
      </w:r>
      <w:r w:rsidR="006C22CE">
        <w:rPr>
          <w:sz w:val="24"/>
        </w:rPr>
        <w:t>(</w:t>
      </w:r>
      <w:r>
        <w:rPr>
          <w:sz w:val="24"/>
        </w:rPr>
        <w:t>8</w:t>
      </w:r>
      <w:r w:rsidR="006C22CE">
        <w:rPr>
          <w:sz w:val="24"/>
        </w:rPr>
        <w:t> </w:t>
      </w:r>
      <w:r>
        <w:rPr>
          <w:sz w:val="24"/>
        </w:rPr>
        <w:t>318</w:t>
      </w:r>
      <w:r w:rsidR="006C22CE">
        <w:rPr>
          <w:sz w:val="24"/>
        </w:rPr>
        <w:t>)</w:t>
      </w:r>
      <w:r>
        <w:rPr>
          <w:sz w:val="24"/>
        </w:rPr>
        <w:t xml:space="preserve"> 66</w:t>
      </w:r>
      <w:r w:rsidR="00373F33">
        <w:rPr>
          <w:sz w:val="24"/>
        </w:rPr>
        <w:t> </w:t>
      </w:r>
      <w:r>
        <w:rPr>
          <w:sz w:val="24"/>
        </w:rPr>
        <w:t>112</w:t>
      </w:r>
    </w:p>
    <w:p w14:paraId="5917D1F4" w14:textId="77777777" w:rsidR="00373F33" w:rsidRDefault="00373F33" w:rsidP="0054090A">
      <w:pPr>
        <w:pStyle w:val="Pagrindiniotekstopirmatrauka1"/>
        <w:tabs>
          <w:tab w:val="right" w:pos="9638"/>
        </w:tabs>
        <w:ind w:firstLine="0"/>
        <w:jc w:val="both"/>
        <w:rPr>
          <w:sz w:val="24"/>
        </w:rPr>
      </w:pPr>
    </w:p>
    <w:p w14:paraId="01DE5CBB" w14:textId="77777777" w:rsidR="00373F33" w:rsidRPr="00326A24" w:rsidRDefault="00373F33" w:rsidP="0054090A">
      <w:pPr>
        <w:pStyle w:val="Pagrindiniotekstopirmatrauka1"/>
        <w:tabs>
          <w:tab w:val="right" w:pos="9638"/>
        </w:tabs>
        <w:ind w:firstLine="0"/>
        <w:jc w:val="both"/>
        <w:rPr>
          <w:sz w:val="24"/>
        </w:rPr>
      </w:pPr>
    </w:p>
    <w:p w14:paraId="4A98124D" w14:textId="77777777" w:rsidR="008078F5" w:rsidRPr="00326A24" w:rsidRDefault="008078F5" w:rsidP="0054090A">
      <w:pPr>
        <w:pStyle w:val="Pagrindiniotekstopirmatrauka1"/>
        <w:tabs>
          <w:tab w:val="right" w:pos="9638"/>
        </w:tabs>
        <w:ind w:firstLine="0"/>
        <w:jc w:val="both"/>
        <w:rPr>
          <w:sz w:val="24"/>
        </w:rPr>
      </w:pPr>
    </w:p>
    <w:p w14:paraId="4702FFCC" w14:textId="77777777" w:rsidR="00120B67" w:rsidRPr="00120B67" w:rsidRDefault="00120B67" w:rsidP="00120B67">
      <w:pPr>
        <w:suppressAutoHyphens w:val="0"/>
        <w:jc w:val="center"/>
        <w:rPr>
          <w:b/>
          <w:lang w:eastAsia="en-US"/>
        </w:rPr>
      </w:pPr>
      <w:r w:rsidRPr="00120B67">
        <w:rPr>
          <w:b/>
          <w:lang w:eastAsia="en-US"/>
        </w:rPr>
        <w:lastRenderedPageBreak/>
        <w:t xml:space="preserve">LAZDIJŲ RAJONO SAVIVALDYBĖS TARYBOS SPRENDIMO </w:t>
      </w:r>
    </w:p>
    <w:p w14:paraId="591C0E33" w14:textId="77777777" w:rsidR="00F92995" w:rsidRPr="00F560C0" w:rsidRDefault="00120B67" w:rsidP="003D1639">
      <w:pPr>
        <w:numPr>
          <w:ilvl w:val="0"/>
          <w:numId w:val="16"/>
        </w:numPr>
        <w:suppressAutoHyphens w:val="0"/>
        <w:jc w:val="center"/>
        <w:rPr>
          <w:b/>
          <w:lang w:eastAsia="en-US"/>
        </w:rPr>
      </w:pPr>
      <w:r w:rsidRPr="00F560C0">
        <w:rPr>
          <w:b/>
          <w:lang w:eastAsia="en-US"/>
        </w:rPr>
        <w:t>„</w:t>
      </w:r>
      <w:r w:rsidR="00F560C0" w:rsidRPr="00F560C0">
        <w:rPr>
          <w:b/>
          <w:bCs/>
          <w:lang w:eastAsia="en-US"/>
        </w:rPr>
        <w:t>DĖL PASTATO</w:t>
      </w:r>
      <w:r w:rsidR="00A776CB">
        <w:rPr>
          <w:b/>
          <w:bCs/>
          <w:lang w:eastAsia="en-US"/>
        </w:rPr>
        <w:t>-</w:t>
      </w:r>
      <w:r w:rsidR="00F560C0" w:rsidRPr="00F560C0">
        <w:rPr>
          <w:b/>
          <w:bCs/>
          <w:lang w:eastAsia="en-US"/>
        </w:rPr>
        <w:t>GARAŽO, ESANČIO LAZDIJUOSE, VYTAUTO G. 18</w:t>
      </w:r>
      <w:r w:rsidR="00A776CB">
        <w:rPr>
          <w:b/>
          <w:bCs/>
          <w:lang w:eastAsia="en-US"/>
        </w:rPr>
        <w:t>,</w:t>
      </w:r>
      <w:r w:rsidR="00F560C0" w:rsidRPr="00F560C0">
        <w:rPr>
          <w:b/>
          <w:bCs/>
          <w:lang w:eastAsia="en-US"/>
        </w:rPr>
        <w:t xml:space="preserve"> NURAŠYMO IR NUGRIOVIMO“ </w:t>
      </w:r>
      <w:r w:rsidRPr="00F560C0">
        <w:rPr>
          <w:b/>
          <w:lang w:eastAsia="en-US"/>
        </w:rPr>
        <w:t>PROJEKTO</w:t>
      </w:r>
      <w:r w:rsidR="00F92995" w:rsidRPr="00F560C0">
        <w:rPr>
          <w:b/>
          <w:lang w:eastAsia="en-US"/>
        </w:rPr>
        <w:t xml:space="preserve"> </w:t>
      </w:r>
    </w:p>
    <w:p w14:paraId="2459933F" w14:textId="77777777" w:rsidR="00120B67" w:rsidRPr="00120B67" w:rsidRDefault="00120B67" w:rsidP="00CB7FC1">
      <w:pPr>
        <w:numPr>
          <w:ilvl w:val="0"/>
          <w:numId w:val="16"/>
        </w:numPr>
        <w:suppressAutoHyphens w:val="0"/>
        <w:jc w:val="center"/>
        <w:rPr>
          <w:b/>
          <w:lang w:eastAsia="en-US"/>
        </w:rPr>
      </w:pPr>
      <w:r w:rsidRPr="00120B67">
        <w:rPr>
          <w:b/>
          <w:lang w:eastAsia="en-US"/>
        </w:rPr>
        <w:t>AIŠKINAMASIS RAŠTAS</w:t>
      </w:r>
    </w:p>
    <w:p w14:paraId="1B728DC3" w14:textId="77777777" w:rsidR="00120B67" w:rsidRPr="00120B67" w:rsidRDefault="00120B67" w:rsidP="00120B67">
      <w:pPr>
        <w:suppressAutoHyphens w:val="0"/>
        <w:jc w:val="center"/>
        <w:rPr>
          <w:lang w:eastAsia="en-US"/>
        </w:rPr>
      </w:pPr>
    </w:p>
    <w:p w14:paraId="14B53C52" w14:textId="77777777" w:rsidR="00120B67" w:rsidRPr="00120B67" w:rsidRDefault="00120B67" w:rsidP="00120B67">
      <w:pPr>
        <w:suppressAutoHyphens w:val="0"/>
        <w:jc w:val="center"/>
        <w:rPr>
          <w:lang w:eastAsia="en-US"/>
        </w:rPr>
      </w:pPr>
      <w:r w:rsidRPr="00120B67">
        <w:rPr>
          <w:lang w:eastAsia="en-US"/>
        </w:rPr>
        <w:t xml:space="preserve">2020 m. liepos </w:t>
      </w:r>
      <w:r w:rsidR="00F560C0">
        <w:rPr>
          <w:lang w:eastAsia="en-US"/>
        </w:rPr>
        <w:t>23</w:t>
      </w:r>
      <w:r w:rsidRPr="00120B67">
        <w:rPr>
          <w:lang w:eastAsia="en-US"/>
        </w:rPr>
        <w:t xml:space="preserve"> d.</w:t>
      </w:r>
    </w:p>
    <w:p w14:paraId="07D7DE66" w14:textId="77777777" w:rsidR="00120B67" w:rsidRPr="00120B67" w:rsidRDefault="00120B67" w:rsidP="00120B67">
      <w:pPr>
        <w:tabs>
          <w:tab w:val="center" w:pos="4153"/>
          <w:tab w:val="right" w:pos="8306"/>
        </w:tabs>
        <w:suppressAutoHyphens w:val="0"/>
        <w:rPr>
          <w:b/>
          <w:lang w:eastAsia="en-US"/>
        </w:rPr>
      </w:pPr>
    </w:p>
    <w:p w14:paraId="7F7BA2E7" w14:textId="77777777" w:rsidR="0060118B" w:rsidRPr="0060118B" w:rsidRDefault="00120B67" w:rsidP="008F748A">
      <w:pPr>
        <w:numPr>
          <w:ilvl w:val="0"/>
          <w:numId w:val="16"/>
        </w:numPr>
        <w:suppressAutoHyphens w:val="0"/>
        <w:spacing w:line="360" w:lineRule="auto"/>
        <w:jc w:val="both"/>
        <w:rPr>
          <w:lang w:eastAsia="en-US"/>
        </w:rPr>
      </w:pPr>
      <w:r w:rsidRPr="00120B67">
        <w:rPr>
          <w:lang w:eastAsia="en-US"/>
        </w:rPr>
        <w:tab/>
        <w:t>Lazdijų rajono savivaldybės tarybos sprendimo „</w:t>
      </w:r>
      <w:r w:rsidR="00F560C0" w:rsidRPr="00F560C0">
        <w:rPr>
          <w:lang w:eastAsia="en-US"/>
        </w:rPr>
        <w:t>Dėl pastato</w:t>
      </w:r>
      <w:r w:rsidR="00A776CB">
        <w:rPr>
          <w:lang w:eastAsia="en-US"/>
        </w:rPr>
        <w:t>-</w:t>
      </w:r>
      <w:r w:rsidR="00F560C0" w:rsidRPr="00F560C0">
        <w:rPr>
          <w:lang w:eastAsia="en-US"/>
        </w:rPr>
        <w:t xml:space="preserve">garažo, esančio </w:t>
      </w:r>
      <w:r w:rsidR="00F560C0">
        <w:rPr>
          <w:lang w:eastAsia="en-US"/>
        </w:rPr>
        <w:t>L</w:t>
      </w:r>
      <w:r w:rsidR="00F560C0" w:rsidRPr="00F560C0">
        <w:rPr>
          <w:lang w:eastAsia="en-US"/>
        </w:rPr>
        <w:t xml:space="preserve">azdijuose, </w:t>
      </w:r>
      <w:r w:rsidR="00F560C0">
        <w:rPr>
          <w:lang w:eastAsia="en-US"/>
        </w:rPr>
        <w:t>V</w:t>
      </w:r>
      <w:r w:rsidR="00F560C0" w:rsidRPr="00F560C0">
        <w:rPr>
          <w:lang w:eastAsia="en-US"/>
        </w:rPr>
        <w:t>ytauto g. 18</w:t>
      </w:r>
      <w:r w:rsidR="00A776CB">
        <w:rPr>
          <w:lang w:eastAsia="en-US"/>
        </w:rPr>
        <w:t>,</w:t>
      </w:r>
      <w:r w:rsidR="00F560C0" w:rsidRPr="00F560C0">
        <w:rPr>
          <w:lang w:eastAsia="en-US"/>
        </w:rPr>
        <w:t xml:space="preserve"> nurašymo ir nugriovimo“</w:t>
      </w:r>
      <w:r w:rsidR="00F560C0" w:rsidRPr="0060118B">
        <w:rPr>
          <w:b/>
          <w:bCs/>
          <w:lang w:eastAsia="en-US"/>
        </w:rPr>
        <w:t xml:space="preserve"> </w:t>
      </w:r>
      <w:r w:rsidRPr="00120B67">
        <w:rPr>
          <w:lang w:eastAsia="en-US"/>
        </w:rPr>
        <w:t xml:space="preserve">projektas parengtas vadovaujantis </w:t>
      </w:r>
      <w:r w:rsidR="0060118B" w:rsidRPr="00326A24">
        <w:t xml:space="preserve">Lietuvos Respublikos vietos savivaldos įstatymo 16 straipsnio 2 dalies 26 punktu, Lietuvos Respublikos valstybės ir savivaldybių turto valdymo, naudojimo ir disponavimo juo įstatymo 26 straipsnio 1 dalies </w:t>
      </w:r>
      <w:r w:rsidR="0060118B">
        <w:t>7</w:t>
      </w:r>
      <w:r w:rsidR="0060118B" w:rsidRPr="00326A24">
        <w:t xml:space="preserve"> punktu,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w:t>
      </w:r>
      <w:r w:rsidR="0060118B">
        <w:t>13.1.1 ir 14.1</w:t>
      </w:r>
      <w:r w:rsidR="0060118B" w:rsidRPr="00326A24">
        <w:t xml:space="preserve"> </w:t>
      </w:r>
      <w:r w:rsidR="0060118B">
        <w:t>pa</w:t>
      </w:r>
      <w:r w:rsidR="0060118B" w:rsidRPr="00326A24">
        <w:t>punk</w:t>
      </w:r>
      <w:r w:rsidR="0060118B">
        <w:t>čiais</w:t>
      </w:r>
      <w:r w:rsidR="0060118B" w:rsidRPr="00326A24">
        <w:t xml:space="preserve">, Lazdijų rajono savivaldybei nuosavybės teise priklausančio ar valstybei nuosavybės teise priklausančio, perduoto savivaldybei valdyti, naudoti ir disponuoti juo patikėjimo teise, turto pripažinimo nereikalingu arba netinkamu (negalimu) naudoti ir jo nurašymo, išardymo ir likvidavimo tvarkos aprašo, patvirtinto Lazdijų rajono savivaldybės tarybos 2014 m. gruodžio 30 d. sprendimu </w:t>
      </w:r>
      <w:r w:rsidR="0060118B" w:rsidRPr="00803FE2">
        <w:t>Nr. 5TS-1423</w:t>
      </w:r>
      <w:r w:rsidR="0060118B" w:rsidRPr="00326A24">
        <w:t xml:space="preserve"> „Dėl Lazdijų rajono savivaldybei nuosavybės teise priklausančio ar valstybei nuosavybės teise priklausančio, perduoto savivaldybei valdyti, naudoti ir disponuoti juo patikėjimo teise, turto pripažinimo nereikalingu arba netinkamu (negalimu) naudoti ir jo nurašymo, išardymo ir likvidavimo tvarkos aprašo patvirtinimo“, 5 punktu </w:t>
      </w:r>
      <w:r w:rsidR="0060118B" w:rsidRPr="00B067B2">
        <w:t xml:space="preserve">bei </w:t>
      </w:r>
      <w:r w:rsidR="0060118B">
        <w:t xml:space="preserve">atsižvelgdama į </w:t>
      </w:r>
      <w:r w:rsidR="0060118B" w:rsidRPr="00DA198E">
        <w:t xml:space="preserve">Lazdijų rajono savivaldybės administracijos komisijos pasiūlymams teikti dėl Lazdijų rajono savivaldybei nuosavybės teise priklausančio, Lazdijų rajono savivaldybės administracijos patikėjimo teise valdomo ir valstybei nuosavybės teise priklausančio Lazdijų rajono savivaldybės patikėjimo teise valdomo nekilnojamojo turto pripažinimo nereikalingu arba netinkamu (negalimu) naudoti, sudarytos Lazdijų rajono savivaldybės administracijos direktoriaus 2019 m. gruodžio 5 d. įsakymo Nr. </w:t>
      </w:r>
      <w:hyperlink r:id="rId9" w:history="1">
        <w:r w:rsidR="0060118B" w:rsidRPr="00DA198E">
          <w:rPr>
            <w:rStyle w:val="Hipersaitas"/>
          </w:rPr>
          <w:t>10V-1092</w:t>
        </w:r>
      </w:hyperlink>
      <w:r w:rsidR="0060118B" w:rsidRPr="00DA198E">
        <w:t xml:space="preserve"> „Dėl komisijos sudarymo“ 1 punktu, 2020 m. liepos 21 d. Nereikalingų arba netinkamų (negalimų) naudoti nekilnojamojo turto ar kitų nekilnojamųjų daiktų apžiūros pažymą Nr. FT5-4</w:t>
      </w:r>
      <w:r w:rsidR="0060118B">
        <w:t xml:space="preserve">, </w:t>
      </w:r>
      <w:r w:rsidR="0060118B" w:rsidRPr="00B067B2">
        <w:rPr>
          <w:lang w:eastAsia="lt-LT"/>
        </w:rPr>
        <w:t xml:space="preserve">į Lazdijų </w:t>
      </w:r>
      <w:r w:rsidR="0060118B">
        <w:rPr>
          <w:lang w:eastAsia="lt-LT"/>
        </w:rPr>
        <w:t>rajono savivaldybės administracijos direktoriaus 2020 m. liepos</w:t>
      </w:r>
      <w:r w:rsidR="008934AD">
        <w:rPr>
          <w:lang w:eastAsia="lt-LT"/>
        </w:rPr>
        <w:t xml:space="preserve"> 23</w:t>
      </w:r>
      <w:r w:rsidR="0060118B">
        <w:rPr>
          <w:lang w:eastAsia="lt-LT"/>
        </w:rPr>
        <w:t xml:space="preserve"> d. įsakymą Nr. </w:t>
      </w:r>
      <w:r w:rsidR="008934AD">
        <w:rPr>
          <w:lang w:eastAsia="lt-LT"/>
        </w:rPr>
        <w:t>10V-600</w:t>
      </w:r>
      <w:r w:rsidR="0060118B">
        <w:rPr>
          <w:lang w:eastAsia="lt-LT"/>
        </w:rPr>
        <w:t xml:space="preserve"> </w:t>
      </w:r>
      <w:r w:rsidR="0060118B" w:rsidRPr="00B067B2">
        <w:rPr>
          <w:lang w:eastAsia="lt-LT"/>
        </w:rPr>
        <w:t>„</w:t>
      </w:r>
      <w:r w:rsidR="0060118B" w:rsidRPr="00B067B2">
        <w:rPr>
          <w:bCs/>
          <w:lang w:eastAsia="lt-LT"/>
        </w:rPr>
        <w:t xml:space="preserve">Dėl nekilnojamo turto pripažinimo nereikalingu ir netinkamu naudoti“ ir į </w:t>
      </w:r>
      <w:r w:rsidR="0060118B">
        <w:rPr>
          <w:bCs/>
          <w:lang w:eastAsia="lt-LT"/>
        </w:rPr>
        <w:t>Lazdijų rajono savivaldybės administracijos Strateginio planavimo ir investicinių projektų valdymo skyriaus 2020-07-01 raštą Nr</w:t>
      </w:r>
      <w:r w:rsidR="0060118B" w:rsidRPr="00F560C0">
        <w:rPr>
          <w:bCs/>
          <w:lang w:eastAsia="lt-LT"/>
        </w:rPr>
        <w:t xml:space="preserve">. </w:t>
      </w:r>
      <w:r w:rsidR="0060118B" w:rsidRPr="00F560C0">
        <w:rPr>
          <w:lang w:eastAsia="lt-LT"/>
        </w:rPr>
        <w:t>VD-278</w:t>
      </w:r>
      <w:r w:rsidR="0060118B" w:rsidRPr="00F560C0">
        <w:rPr>
          <w:bCs/>
          <w:lang w:eastAsia="lt-LT"/>
        </w:rPr>
        <w:t xml:space="preserve"> „Dėl projektų įgyvendinimo Vytauto g.18, Lazdijai“</w:t>
      </w:r>
      <w:r w:rsidR="0060118B">
        <w:rPr>
          <w:bCs/>
          <w:lang w:eastAsia="lt-LT"/>
        </w:rPr>
        <w:t xml:space="preserve">. </w:t>
      </w:r>
    </w:p>
    <w:p w14:paraId="45256C6E" w14:textId="77777777" w:rsidR="0060118B" w:rsidRPr="0060118B" w:rsidRDefault="0060118B" w:rsidP="0060118B">
      <w:pPr>
        <w:suppressAutoHyphens w:val="0"/>
        <w:spacing w:line="360" w:lineRule="auto"/>
        <w:ind w:firstLine="709"/>
        <w:jc w:val="both"/>
        <w:rPr>
          <w:bCs/>
          <w:lang w:eastAsia="lt-LT"/>
        </w:rPr>
      </w:pPr>
      <w:r w:rsidRPr="0060118B">
        <w:rPr>
          <w:bCs/>
          <w:lang w:eastAsia="lt-LT"/>
        </w:rPr>
        <w:t>Lazdijų rajono savivaldybės administracijos Strateginio planavimo ir investicinių projektų valdymo skyriaus 2020-07-01 rašt</w:t>
      </w:r>
      <w:r>
        <w:rPr>
          <w:bCs/>
          <w:lang w:eastAsia="lt-LT"/>
        </w:rPr>
        <w:t>e</w:t>
      </w:r>
      <w:r w:rsidRPr="0060118B">
        <w:rPr>
          <w:bCs/>
          <w:lang w:eastAsia="lt-LT"/>
        </w:rPr>
        <w:t xml:space="preserve"> Nr. VD-278 „Dėl projektų įgyvendinimo Vytauto g. 18, Lazdijai“</w:t>
      </w:r>
      <w:r>
        <w:rPr>
          <w:bCs/>
          <w:lang w:eastAsia="lt-LT"/>
        </w:rPr>
        <w:t xml:space="preserve"> nurodė, kad </w:t>
      </w:r>
      <w:r w:rsidRPr="0060118B">
        <w:rPr>
          <w:bCs/>
          <w:lang w:eastAsia="lt-LT"/>
        </w:rPr>
        <w:t xml:space="preserve">Lazdijų rajono savivaldybės administracijos Strateginio planavimo ir investicinių projektų valdymo skyrius įgyvendina projektą „Pastatų komplekso Lazdijuose, Vytauto g. 18, </w:t>
      </w:r>
      <w:r w:rsidRPr="0060118B">
        <w:rPr>
          <w:bCs/>
          <w:lang w:eastAsia="lt-LT"/>
        </w:rPr>
        <w:lastRenderedPageBreak/>
        <w:t xml:space="preserve">rekonstravimas, Laisvės kovų muziejaus, fondų saugyklos ir edukacinės erdvės juose įrengimas bei </w:t>
      </w:r>
      <w:proofErr w:type="spellStart"/>
      <w:r w:rsidRPr="0060118B">
        <w:rPr>
          <w:bCs/>
          <w:lang w:eastAsia="lt-LT"/>
        </w:rPr>
        <w:t>įveiklinimas</w:t>
      </w:r>
      <w:proofErr w:type="spellEnd"/>
      <w:r w:rsidRPr="0060118B">
        <w:rPr>
          <w:bCs/>
          <w:lang w:eastAsia="lt-LT"/>
        </w:rPr>
        <w:t xml:space="preserve">, II etapas“. Kadangi </w:t>
      </w:r>
      <w:bookmarkStart w:id="9" w:name="_Hlk41467264"/>
      <w:r w:rsidRPr="0060118B">
        <w:rPr>
          <w:bCs/>
          <w:lang w:eastAsia="lt-LT"/>
        </w:rPr>
        <w:t>Lietuvos Respublikos kultūros ministro 2020 m. gegužės 28 d. įsakymu Nr. ĮV-694 „Dėl valstybės vardu pasiskolintų lėšų paskirstymo savivaldybių projektams“</w:t>
      </w:r>
      <w:bookmarkEnd w:id="9"/>
      <w:r w:rsidRPr="0060118B">
        <w:rPr>
          <w:bCs/>
          <w:lang w:eastAsia="lt-LT"/>
        </w:rPr>
        <w:t xml:space="preserve"> lėšos projektui įgyvendinti yra skirtos 2020 metais, todėl įsipareigojome nedelsiant pradėti statybos darbus, kurių metu bus tvarkoma kiemo infrastruktūra, griaunami Lazdijų m., Vytauto g. 18,  garažai (Nekilnojamo daikto kadastrinių matavimų byloje žymėjimas 5 G</w:t>
      </w:r>
      <w:r w:rsidRPr="0060118B">
        <w:rPr>
          <w:bCs/>
          <w:vertAlign w:val="superscript"/>
          <w:lang w:eastAsia="lt-LT"/>
        </w:rPr>
        <w:t>‘</w:t>
      </w:r>
      <w:r w:rsidRPr="0060118B">
        <w:rPr>
          <w:bCs/>
          <w:lang w:eastAsia="lt-LT"/>
        </w:rPr>
        <w:t xml:space="preserve">/p) ir įrengiama edukacinė erdvė. </w:t>
      </w:r>
    </w:p>
    <w:p w14:paraId="47BDA32F" w14:textId="77777777" w:rsidR="0060118B" w:rsidRDefault="00120B67" w:rsidP="0060118B">
      <w:pPr>
        <w:tabs>
          <w:tab w:val="left" w:pos="1276"/>
        </w:tabs>
        <w:spacing w:line="360" w:lineRule="auto"/>
        <w:ind w:firstLine="709"/>
        <w:contextualSpacing/>
        <w:jc w:val="both"/>
        <w:rPr>
          <w:lang w:eastAsia="en-US"/>
        </w:rPr>
      </w:pPr>
      <w:r w:rsidRPr="00120B67">
        <w:rPr>
          <w:lang w:eastAsia="en-US"/>
        </w:rPr>
        <w:t xml:space="preserve">Šio projekto tikslas – </w:t>
      </w:r>
      <w:r w:rsidR="0060118B">
        <w:rPr>
          <w:lang w:eastAsia="en-US"/>
        </w:rPr>
        <w:t>nurašyti pripažintą nereikalingu ir netinkamu (negalimu) naudoti Lazdijų rajono savivaldybei nuosavybės teise priklausantį Lazdijų rajono savivaldybės administracijos patikėjimo teise valdomą nekilnojamąjį turtą – pastatą-garažą (plotas – 86,86 kv. m, unikalus Nr. 5993-5000-3050), esantį adresu: Vytauto g. 18, Lazdijai, kurio inventorinis Nr. CA-00001868, pradinė vertė – 2000,00 Eur, nusidėvėjimas – 1180,00 Eur, likutinė vertė – 820,00 Eur.  Leisti Lazdijų rajono savivaldybės administracijai teisės aktų nustatyta tvarka nugriauti šio sprendimo 1 punkte nurodytą pastatą. Lazdijų rajono savivaldybės administracijos Strateginio planavimo ir investicinių projektų valdymo skyrius paskiriama</w:t>
      </w:r>
      <w:r w:rsidR="00E1265F">
        <w:rPr>
          <w:lang w:eastAsia="en-US"/>
        </w:rPr>
        <w:t>s</w:t>
      </w:r>
      <w:r w:rsidR="0060118B">
        <w:rPr>
          <w:lang w:eastAsia="en-US"/>
        </w:rPr>
        <w:t xml:space="preserve"> atsakinga už šio sprendimo 1 punkte nurodyto pastato nurašymą, nugriovimą, aplinkos sutvarkymą ir išregistravimą iš Nekilnojamojo turto registro.</w:t>
      </w:r>
    </w:p>
    <w:p w14:paraId="512A1924" w14:textId="77777777" w:rsidR="00120B67" w:rsidRPr="00120B67" w:rsidRDefault="00120B67" w:rsidP="00120B67">
      <w:pPr>
        <w:suppressAutoHyphens w:val="0"/>
        <w:spacing w:line="360" w:lineRule="auto"/>
        <w:ind w:firstLine="720"/>
        <w:jc w:val="both"/>
        <w:rPr>
          <w:lang w:eastAsia="en-US"/>
        </w:rPr>
      </w:pPr>
      <w:r w:rsidRPr="00120B67">
        <w:rPr>
          <w:lang w:eastAsia="en-US"/>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57135677" w14:textId="77777777" w:rsidR="00120B67" w:rsidRPr="00120B67" w:rsidRDefault="00120B67" w:rsidP="00120B67">
      <w:pPr>
        <w:suppressAutoHyphens w:val="0"/>
        <w:spacing w:line="360" w:lineRule="auto"/>
        <w:ind w:firstLine="720"/>
        <w:jc w:val="both"/>
        <w:rPr>
          <w:lang w:eastAsia="en-US"/>
        </w:rPr>
      </w:pPr>
      <w:r w:rsidRPr="00120B67">
        <w:rPr>
          <w:lang w:eastAsia="en-US"/>
        </w:rPr>
        <w:t>Dėl sprendimo projekto pastabų ir pasiūlymų pateikta nebuvo.</w:t>
      </w:r>
    </w:p>
    <w:p w14:paraId="1BE8EBA6" w14:textId="77777777" w:rsidR="00120B67" w:rsidRPr="00120B67" w:rsidRDefault="00120B67" w:rsidP="00120B67">
      <w:pPr>
        <w:suppressAutoHyphens w:val="0"/>
        <w:spacing w:line="360" w:lineRule="auto"/>
        <w:ind w:firstLine="720"/>
        <w:jc w:val="both"/>
        <w:rPr>
          <w:lang w:eastAsia="en-US"/>
        </w:rPr>
      </w:pPr>
      <w:r w:rsidRPr="00120B67">
        <w:rPr>
          <w:lang w:eastAsia="en-US"/>
        </w:rPr>
        <w:t>Parengtas sprendimo projektas neprieštarauja galiojantiems teisės aktams.</w:t>
      </w:r>
    </w:p>
    <w:p w14:paraId="51A4FFAB" w14:textId="77777777" w:rsidR="00120B67" w:rsidRPr="00120B67" w:rsidRDefault="00120B67" w:rsidP="00120B67">
      <w:pPr>
        <w:suppressAutoHyphens w:val="0"/>
        <w:spacing w:line="360" w:lineRule="auto"/>
        <w:ind w:firstLine="720"/>
        <w:jc w:val="both"/>
        <w:rPr>
          <w:lang w:eastAsia="en-US"/>
        </w:rPr>
      </w:pPr>
      <w:r w:rsidRPr="00120B67">
        <w:rPr>
          <w:lang w:eastAsia="en-US"/>
        </w:rPr>
        <w:t xml:space="preserve">Sprendimo projektą parengė Lazdijų rajono savivaldybės administracijos Biudžeto, finansų ir turto valdymo skyriaus vedėjo pavaduotoja Jolita Galvanauskienė. </w:t>
      </w:r>
    </w:p>
    <w:p w14:paraId="41F11E16" w14:textId="77777777" w:rsidR="00120B67" w:rsidRPr="00120B67" w:rsidRDefault="00120B67" w:rsidP="00120B67">
      <w:pPr>
        <w:suppressAutoHyphens w:val="0"/>
        <w:rPr>
          <w:lang w:eastAsia="en-US"/>
        </w:rPr>
      </w:pPr>
    </w:p>
    <w:p w14:paraId="5A1BF919" w14:textId="77777777" w:rsidR="00120B67" w:rsidRPr="00120B67" w:rsidRDefault="00120B67" w:rsidP="00120B67">
      <w:pPr>
        <w:suppressAutoHyphens w:val="0"/>
        <w:rPr>
          <w:lang w:eastAsia="en-US"/>
        </w:rPr>
      </w:pPr>
    </w:p>
    <w:p w14:paraId="7E301C61" w14:textId="77777777" w:rsidR="00120B67" w:rsidRPr="00120B67" w:rsidRDefault="00120B67" w:rsidP="00120B67">
      <w:pPr>
        <w:suppressAutoHyphens w:val="0"/>
        <w:rPr>
          <w:lang w:eastAsia="en-US"/>
        </w:rPr>
      </w:pPr>
      <w:r w:rsidRPr="00120B67">
        <w:rPr>
          <w:lang w:eastAsia="en-US"/>
        </w:rPr>
        <w:t>Biudžeto, finansų ir turto valdymo skyriaus vedėjo pavaduotoja</w:t>
      </w:r>
      <w:r w:rsidRPr="00120B67">
        <w:rPr>
          <w:lang w:eastAsia="en-US"/>
        </w:rPr>
        <w:tab/>
      </w:r>
      <w:r w:rsidRPr="00120B67">
        <w:rPr>
          <w:lang w:eastAsia="en-US"/>
        </w:rPr>
        <w:tab/>
        <w:t xml:space="preserve"> Jolita Galvanauskienė </w:t>
      </w:r>
    </w:p>
    <w:p w14:paraId="16BDAF73" w14:textId="77777777" w:rsidR="00120B67" w:rsidRPr="00120B67" w:rsidRDefault="00120B67" w:rsidP="00120B67">
      <w:pPr>
        <w:tabs>
          <w:tab w:val="center" w:pos="4153"/>
          <w:tab w:val="right" w:pos="8306"/>
        </w:tabs>
        <w:jc w:val="center"/>
        <w:rPr>
          <w:b/>
          <w:lang w:val="x-none"/>
        </w:rPr>
      </w:pPr>
    </w:p>
    <w:p w14:paraId="06008C26" w14:textId="77777777" w:rsidR="008078F5" w:rsidRPr="00326A24" w:rsidRDefault="008078F5" w:rsidP="0054090A">
      <w:pPr>
        <w:pStyle w:val="Pagrindiniotekstopirmatrauka1"/>
        <w:tabs>
          <w:tab w:val="right" w:pos="9638"/>
        </w:tabs>
        <w:ind w:firstLine="0"/>
        <w:jc w:val="both"/>
        <w:rPr>
          <w:sz w:val="24"/>
        </w:rPr>
      </w:pPr>
    </w:p>
    <w:p w14:paraId="5E0D3836" w14:textId="77777777" w:rsidR="008078F5" w:rsidRPr="00326A24" w:rsidRDefault="008078F5" w:rsidP="0054090A">
      <w:pPr>
        <w:pStyle w:val="Pagrindiniotekstopirmatrauka1"/>
        <w:tabs>
          <w:tab w:val="right" w:pos="9638"/>
        </w:tabs>
        <w:ind w:firstLine="0"/>
        <w:jc w:val="both"/>
        <w:rPr>
          <w:sz w:val="24"/>
        </w:rPr>
      </w:pPr>
    </w:p>
    <w:sectPr w:rsidR="008078F5" w:rsidRPr="00326A24" w:rsidSect="00236BC0">
      <w:headerReference w:type="default" r:id="rId10"/>
      <w:headerReference w:type="first" r:id="rId11"/>
      <w:footnotePr>
        <w:pos w:val="beneathText"/>
      </w:footnotePr>
      <w:pgSz w:w="11905" w:h="16837" w:code="9"/>
      <w:pgMar w:top="1134" w:right="567" w:bottom="709"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F84DB" w14:textId="77777777" w:rsidR="001C1021" w:rsidRDefault="001C1021" w:rsidP="0082208E">
      <w:r>
        <w:separator/>
      </w:r>
    </w:p>
  </w:endnote>
  <w:endnote w:type="continuationSeparator" w:id="0">
    <w:p w14:paraId="5D0F54D1" w14:textId="77777777" w:rsidR="001C1021" w:rsidRDefault="001C1021"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2687A" w14:textId="77777777" w:rsidR="001C1021" w:rsidRDefault="001C1021" w:rsidP="0082208E">
      <w:r>
        <w:separator/>
      </w:r>
    </w:p>
  </w:footnote>
  <w:footnote w:type="continuationSeparator" w:id="0">
    <w:p w14:paraId="26B5D979" w14:textId="77777777" w:rsidR="001C1021" w:rsidRDefault="001C1021" w:rsidP="0082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49237" w14:textId="77777777" w:rsidR="00236BC0" w:rsidRDefault="00C80B6D" w:rsidP="00C80B6D">
    <w:pPr>
      <w:pStyle w:val="Antrats"/>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F184B" w14:textId="77777777" w:rsidR="00A60C7E" w:rsidRPr="008F2BD5" w:rsidRDefault="008F2BD5" w:rsidP="008F2BD5">
    <w:pPr>
      <w:pStyle w:val="Antrats"/>
      <w:jc w:val="right"/>
      <w:rPr>
        <w:b/>
        <w:bCs/>
      </w:rPr>
    </w:pPr>
    <w:r w:rsidRPr="008F2BD5">
      <w:rPr>
        <w:b/>
        <w:bCs/>
      </w:rPr>
      <w:t xml:space="preserve">Projektas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A738DE"/>
    <w:multiLevelType w:val="multilevel"/>
    <w:tmpl w:val="76287A9C"/>
    <w:lvl w:ilvl="0">
      <w:start w:val="1"/>
      <w:numFmt w:val="decimal"/>
      <w:lvlText w:val="%1."/>
      <w:lvlJc w:val="left"/>
      <w:pPr>
        <w:ind w:left="157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 w15:restartNumberingAfterBreak="0">
    <w:nsid w:val="01262EF0"/>
    <w:multiLevelType w:val="multilevel"/>
    <w:tmpl w:val="C5527C9C"/>
    <w:lvl w:ilvl="0">
      <w:start w:val="1"/>
      <w:numFmt w:val="decimal"/>
      <w:lvlText w:val="%1."/>
      <w:lvlJc w:val="left"/>
      <w:pPr>
        <w:ind w:left="360" w:hanging="360"/>
      </w:pPr>
      <w:rPr>
        <w:rFonts w:hint="default"/>
      </w:rPr>
    </w:lvl>
    <w:lvl w:ilvl="1">
      <w:start w:val="1"/>
      <w:numFmt w:val="decimal"/>
      <w:lvlText w:val="%1.%2."/>
      <w:lvlJc w:val="left"/>
      <w:pPr>
        <w:ind w:left="1123" w:hanging="36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4" w15:restartNumberingAfterBreak="0">
    <w:nsid w:val="16031D37"/>
    <w:multiLevelType w:val="hybridMultilevel"/>
    <w:tmpl w:val="6CC08FC2"/>
    <w:lvl w:ilvl="0" w:tplc="9D1A74E2">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1D64D73"/>
    <w:multiLevelType w:val="hybridMultilevel"/>
    <w:tmpl w:val="EB90B1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2C7791"/>
    <w:multiLevelType w:val="multilevel"/>
    <w:tmpl w:val="64FA2F1A"/>
    <w:lvl w:ilvl="0">
      <w:start w:val="1"/>
      <w:numFmt w:val="decimal"/>
      <w:lvlText w:val="%1."/>
      <w:lvlJc w:val="left"/>
      <w:pPr>
        <w:ind w:left="1080" w:hanging="360"/>
      </w:pPr>
      <w:rPr>
        <w:rFonts w:hint="default"/>
      </w:rPr>
    </w:lvl>
    <w:lvl w:ilvl="1">
      <w:start w:val="1"/>
      <w:numFmt w:val="decimal"/>
      <w:isLgl/>
      <w:lvlText w:val="%2."/>
      <w:lvlJc w:val="left"/>
      <w:pPr>
        <w:ind w:left="1140" w:hanging="4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84A0E17"/>
    <w:multiLevelType w:val="multilevel"/>
    <w:tmpl w:val="68FCE670"/>
    <w:lvl w:ilvl="0">
      <w:start w:val="1"/>
      <w:numFmt w:val="decimal"/>
      <w:lvlText w:val="%1."/>
      <w:lvlJc w:val="left"/>
      <w:pPr>
        <w:ind w:left="360" w:hanging="360"/>
      </w:pPr>
      <w:rPr>
        <w:rFonts w:hint="default"/>
      </w:rPr>
    </w:lvl>
    <w:lvl w:ilvl="1">
      <w:start w:val="1"/>
      <w:numFmt w:val="decimal"/>
      <w:lvlText w:val="%1.%2."/>
      <w:lvlJc w:val="left"/>
      <w:pPr>
        <w:ind w:left="1123" w:hanging="36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8" w15:restartNumberingAfterBreak="0">
    <w:nsid w:val="49F62D8B"/>
    <w:multiLevelType w:val="hybridMultilevel"/>
    <w:tmpl w:val="58681BC8"/>
    <w:lvl w:ilvl="0" w:tplc="1896AE7C">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9" w15:restartNumberingAfterBreak="0">
    <w:nsid w:val="4B042033"/>
    <w:multiLevelType w:val="multilevel"/>
    <w:tmpl w:val="CCBA965A"/>
    <w:lvl w:ilvl="0">
      <w:start w:val="1"/>
      <w:numFmt w:val="decimal"/>
      <w:lvlText w:val="%1."/>
      <w:lvlJc w:val="left"/>
      <w:pPr>
        <w:ind w:left="111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270"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4710" w:hanging="1440"/>
      </w:pPr>
      <w:rPr>
        <w:rFonts w:hint="default"/>
      </w:rPr>
    </w:lvl>
    <w:lvl w:ilvl="8">
      <w:start w:val="1"/>
      <w:numFmt w:val="decimal"/>
      <w:isLgl/>
      <w:lvlText w:val="%1.%2.%3.%4.%5.%6.%7.%8.%9."/>
      <w:lvlJc w:val="left"/>
      <w:pPr>
        <w:ind w:left="5430" w:hanging="1800"/>
      </w:pPr>
      <w:rPr>
        <w:rFonts w:hint="default"/>
      </w:rPr>
    </w:lvl>
  </w:abstractNum>
  <w:abstractNum w:abstractNumId="10" w15:restartNumberingAfterBreak="0">
    <w:nsid w:val="4F1521B9"/>
    <w:multiLevelType w:val="multilevel"/>
    <w:tmpl w:val="F7BCA4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B424580"/>
    <w:multiLevelType w:val="hybridMultilevel"/>
    <w:tmpl w:val="C2DAD142"/>
    <w:lvl w:ilvl="0" w:tplc="C664988C">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2" w15:restartNumberingAfterBreak="0">
    <w:nsid w:val="641E0D09"/>
    <w:multiLevelType w:val="hybridMultilevel"/>
    <w:tmpl w:val="D83621E4"/>
    <w:lvl w:ilvl="0" w:tplc="7C125100">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71F50FA0"/>
    <w:multiLevelType w:val="hybridMultilevel"/>
    <w:tmpl w:val="9ED61B40"/>
    <w:lvl w:ilvl="0" w:tplc="B374E8C0">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4"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5" w15:restartNumberingAfterBreak="0">
    <w:nsid w:val="7CF4699F"/>
    <w:multiLevelType w:val="hybridMultilevel"/>
    <w:tmpl w:val="A89C13C2"/>
    <w:lvl w:ilvl="0" w:tplc="56AC6F84">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6" w15:restartNumberingAfterBreak="0">
    <w:nsid w:val="7D410A35"/>
    <w:multiLevelType w:val="multilevel"/>
    <w:tmpl w:val="F7BCA4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4"/>
  </w:num>
  <w:num w:numId="3">
    <w:abstractNumId w:val="15"/>
  </w:num>
  <w:num w:numId="4">
    <w:abstractNumId w:val="13"/>
  </w:num>
  <w:num w:numId="5">
    <w:abstractNumId w:val="8"/>
  </w:num>
  <w:num w:numId="6">
    <w:abstractNumId w:val="5"/>
  </w:num>
  <w:num w:numId="7">
    <w:abstractNumId w:val="6"/>
  </w:num>
  <w:num w:numId="8">
    <w:abstractNumId w:val="12"/>
  </w:num>
  <w:num w:numId="9">
    <w:abstractNumId w:val="10"/>
  </w:num>
  <w:num w:numId="10">
    <w:abstractNumId w:val="16"/>
  </w:num>
  <w:num w:numId="11">
    <w:abstractNumId w:val="7"/>
  </w:num>
  <w:num w:numId="12">
    <w:abstractNumId w:val="3"/>
  </w:num>
  <w:num w:numId="13">
    <w:abstractNumId w:val="4"/>
  </w:num>
  <w:num w:numId="14">
    <w:abstractNumId w:val="9"/>
  </w:num>
  <w:num w:numId="15">
    <w:abstractNumId w:val="2"/>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9B"/>
    <w:rsid w:val="00003668"/>
    <w:rsid w:val="000036CC"/>
    <w:rsid w:val="0000782C"/>
    <w:rsid w:val="00013C6C"/>
    <w:rsid w:val="000146D1"/>
    <w:rsid w:val="00023509"/>
    <w:rsid w:val="00024D97"/>
    <w:rsid w:val="00033CDC"/>
    <w:rsid w:val="000353D3"/>
    <w:rsid w:val="000373AA"/>
    <w:rsid w:val="00044AE4"/>
    <w:rsid w:val="00061B0B"/>
    <w:rsid w:val="00061F4C"/>
    <w:rsid w:val="000647F3"/>
    <w:rsid w:val="000676CF"/>
    <w:rsid w:val="00067AA7"/>
    <w:rsid w:val="00067C99"/>
    <w:rsid w:val="0007321E"/>
    <w:rsid w:val="0007349C"/>
    <w:rsid w:val="00073A82"/>
    <w:rsid w:val="000746B8"/>
    <w:rsid w:val="000757D6"/>
    <w:rsid w:val="00077766"/>
    <w:rsid w:val="000825CF"/>
    <w:rsid w:val="000837E3"/>
    <w:rsid w:val="00095FCB"/>
    <w:rsid w:val="00096C28"/>
    <w:rsid w:val="000A707E"/>
    <w:rsid w:val="000B0748"/>
    <w:rsid w:val="000B2C18"/>
    <w:rsid w:val="000B6315"/>
    <w:rsid w:val="000B6B9E"/>
    <w:rsid w:val="000B6E2C"/>
    <w:rsid w:val="000C6C0A"/>
    <w:rsid w:val="000D20DD"/>
    <w:rsid w:val="000E287B"/>
    <w:rsid w:val="00104996"/>
    <w:rsid w:val="00110950"/>
    <w:rsid w:val="00120004"/>
    <w:rsid w:val="00120B67"/>
    <w:rsid w:val="001210EE"/>
    <w:rsid w:val="00125B4B"/>
    <w:rsid w:val="00134FB3"/>
    <w:rsid w:val="00136430"/>
    <w:rsid w:val="00144450"/>
    <w:rsid w:val="00152A9E"/>
    <w:rsid w:val="001538DA"/>
    <w:rsid w:val="0015433C"/>
    <w:rsid w:val="00157965"/>
    <w:rsid w:val="00163999"/>
    <w:rsid w:val="00164AC7"/>
    <w:rsid w:val="00166D88"/>
    <w:rsid w:val="00171ED1"/>
    <w:rsid w:val="00183CAB"/>
    <w:rsid w:val="00186983"/>
    <w:rsid w:val="001A6633"/>
    <w:rsid w:val="001A743B"/>
    <w:rsid w:val="001B2E06"/>
    <w:rsid w:val="001B2E8A"/>
    <w:rsid w:val="001B5C7B"/>
    <w:rsid w:val="001C01EC"/>
    <w:rsid w:val="001C1021"/>
    <w:rsid w:val="001C383E"/>
    <w:rsid w:val="001C4152"/>
    <w:rsid w:val="001C6049"/>
    <w:rsid w:val="001D2F47"/>
    <w:rsid w:val="001D3ED4"/>
    <w:rsid w:val="001D5A41"/>
    <w:rsid w:val="001E0255"/>
    <w:rsid w:val="001E0A0B"/>
    <w:rsid w:val="001E3FFF"/>
    <w:rsid w:val="001E6907"/>
    <w:rsid w:val="001F1BC4"/>
    <w:rsid w:val="001F2507"/>
    <w:rsid w:val="001F6F2B"/>
    <w:rsid w:val="00201E0B"/>
    <w:rsid w:val="00206879"/>
    <w:rsid w:val="0021792B"/>
    <w:rsid w:val="00220629"/>
    <w:rsid w:val="00220A05"/>
    <w:rsid w:val="00225DCF"/>
    <w:rsid w:val="00236BC0"/>
    <w:rsid w:val="00240065"/>
    <w:rsid w:val="002537FD"/>
    <w:rsid w:val="002575AE"/>
    <w:rsid w:val="0026423F"/>
    <w:rsid w:val="00267175"/>
    <w:rsid w:val="00274CFC"/>
    <w:rsid w:val="0027506D"/>
    <w:rsid w:val="00277CDD"/>
    <w:rsid w:val="00284C25"/>
    <w:rsid w:val="00290FFF"/>
    <w:rsid w:val="00291F0D"/>
    <w:rsid w:val="00294555"/>
    <w:rsid w:val="002A29FA"/>
    <w:rsid w:val="002A2B1F"/>
    <w:rsid w:val="002A4362"/>
    <w:rsid w:val="002B0158"/>
    <w:rsid w:val="002B35DB"/>
    <w:rsid w:val="002C4ECF"/>
    <w:rsid w:val="002D1639"/>
    <w:rsid w:val="002D4263"/>
    <w:rsid w:val="002E1076"/>
    <w:rsid w:val="002E1282"/>
    <w:rsid w:val="002E3814"/>
    <w:rsid w:val="002F3CFC"/>
    <w:rsid w:val="002F54EC"/>
    <w:rsid w:val="002F686D"/>
    <w:rsid w:val="002F6AED"/>
    <w:rsid w:val="003026E7"/>
    <w:rsid w:val="00304B32"/>
    <w:rsid w:val="00311797"/>
    <w:rsid w:val="003121FE"/>
    <w:rsid w:val="00313A76"/>
    <w:rsid w:val="003144ED"/>
    <w:rsid w:val="003218CB"/>
    <w:rsid w:val="0032461A"/>
    <w:rsid w:val="00326A24"/>
    <w:rsid w:val="0033413B"/>
    <w:rsid w:val="00335040"/>
    <w:rsid w:val="0033742F"/>
    <w:rsid w:val="0033790E"/>
    <w:rsid w:val="00341FC8"/>
    <w:rsid w:val="00345D05"/>
    <w:rsid w:val="00350DCE"/>
    <w:rsid w:val="003551D8"/>
    <w:rsid w:val="003579BB"/>
    <w:rsid w:val="00363CEA"/>
    <w:rsid w:val="003711E2"/>
    <w:rsid w:val="003724EC"/>
    <w:rsid w:val="00373F33"/>
    <w:rsid w:val="00377325"/>
    <w:rsid w:val="003855B5"/>
    <w:rsid w:val="00392588"/>
    <w:rsid w:val="00394EC1"/>
    <w:rsid w:val="00396027"/>
    <w:rsid w:val="003A229A"/>
    <w:rsid w:val="003A6A7B"/>
    <w:rsid w:val="003B4358"/>
    <w:rsid w:val="003B70C2"/>
    <w:rsid w:val="003C0C3F"/>
    <w:rsid w:val="003C3253"/>
    <w:rsid w:val="003C52B0"/>
    <w:rsid w:val="003C5522"/>
    <w:rsid w:val="003D170C"/>
    <w:rsid w:val="003D6673"/>
    <w:rsid w:val="003E1CE9"/>
    <w:rsid w:val="003E2B17"/>
    <w:rsid w:val="003F63B2"/>
    <w:rsid w:val="004003C2"/>
    <w:rsid w:val="00414DE4"/>
    <w:rsid w:val="00415444"/>
    <w:rsid w:val="004171F2"/>
    <w:rsid w:val="00420CFF"/>
    <w:rsid w:val="00427EBD"/>
    <w:rsid w:val="004330F7"/>
    <w:rsid w:val="00433354"/>
    <w:rsid w:val="00435FB3"/>
    <w:rsid w:val="0043791B"/>
    <w:rsid w:val="00443081"/>
    <w:rsid w:val="0044341F"/>
    <w:rsid w:val="00443E2A"/>
    <w:rsid w:val="0045152E"/>
    <w:rsid w:val="00452829"/>
    <w:rsid w:val="00460D58"/>
    <w:rsid w:val="00462523"/>
    <w:rsid w:val="004673C0"/>
    <w:rsid w:val="004723C8"/>
    <w:rsid w:val="0048494C"/>
    <w:rsid w:val="00484E3D"/>
    <w:rsid w:val="00485736"/>
    <w:rsid w:val="00490DC0"/>
    <w:rsid w:val="004934F1"/>
    <w:rsid w:val="00495A77"/>
    <w:rsid w:val="004A0BF1"/>
    <w:rsid w:val="004A1097"/>
    <w:rsid w:val="004A122C"/>
    <w:rsid w:val="004A62B1"/>
    <w:rsid w:val="004B6895"/>
    <w:rsid w:val="004C0773"/>
    <w:rsid w:val="004C11C2"/>
    <w:rsid w:val="004C2C77"/>
    <w:rsid w:val="004C65CF"/>
    <w:rsid w:val="004D2B58"/>
    <w:rsid w:val="004D2E69"/>
    <w:rsid w:val="004D41A1"/>
    <w:rsid w:val="004F0968"/>
    <w:rsid w:val="00500CCF"/>
    <w:rsid w:val="0050233F"/>
    <w:rsid w:val="00505D80"/>
    <w:rsid w:val="005136B6"/>
    <w:rsid w:val="00514486"/>
    <w:rsid w:val="005247D9"/>
    <w:rsid w:val="00525399"/>
    <w:rsid w:val="005333D2"/>
    <w:rsid w:val="00534F73"/>
    <w:rsid w:val="00535C09"/>
    <w:rsid w:val="0053638A"/>
    <w:rsid w:val="0054090A"/>
    <w:rsid w:val="00545E39"/>
    <w:rsid w:val="00546E17"/>
    <w:rsid w:val="00551EA8"/>
    <w:rsid w:val="00557533"/>
    <w:rsid w:val="00572496"/>
    <w:rsid w:val="00573324"/>
    <w:rsid w:val="005769DF"/>
    <w:rsid w:val="005817C6"/>
    <w:rsid w:val="00583937"/>
    <w:rsid w:val="0058421B"/>
    <w:rsid w:val="00587CF6"/>
    <w:rsid w:val="00595524"/>
    <w:rsid w:val="005A52ED"/>
    <w:rsid w:val="005B24A7"/>
    <w:rsid w:val="005B3390"/>
    <w:rsid w:val="005B5A78"/>
    <w:rsid w:val="005C22AA"/>
    <w:rsid w:val="005C2578"/>
    <w:rsid w:val="005C7420"/>
    <w:rsid w:val="005D38AF"/>
    <w:rsid w:val="005D6DF0"/>
    <w:rsid w:val="005E390D"/>
    <w:rsid w:val="005E4E5F"/>
    <w:rsid w:val="005F204D"/>
    <w:rsid w:val="0060118B"/>
    <w:rsid w:val="006017A4"/>
    <w:rsid w:val="00604857"/>
    <w:rsid w:val="00607961"/>
    <w:rsid w:val="00611601"/>
    <w:rsid w:val="00613932"/>
    <w:rsid w:val="00613BA0"/>
    <w:rsid w:val="00615D38"/>
    <w:rsid w:val="00616212"/>
    <w:rsid w:val="00624A00"/>
    <w:rsid w:val="00635EB9"/>
    <w:rsid w:val="0063610B"/>
    <w:rsid w:val="006368F3"/>
    <w:rsid w:val="00636E27"/>
    <w:rsid w:val="0063772B"/>
    <w:rsid w:val="00645601"/>
    <w:rsid w:val="00651951"/>
    <w:rsid w:val="006567D1"/>
    <w:rsid w:val="00662F3B"/>
    <w:rsid w:val="00670368"/>
    <w:rsid w:val="00670C7B"/>
    <w:rsid w:val="00671377"/>
    <w:rsid w:val="006737A1"/>
    <w:rsid w:val="00677AAB"/>
    <w:rsid w:val="006836BC"/>
    <w:rsid w:val="006868B3"/>
    <w:rsid w:val="00687F9F"/>
    <w:rsid w:val="00693E2F"/>
    <w:rsid w:val="006A1383"/>
    <w:rsid w:val="006B08DF"/>
    <w:rsid w:val="006C22CE"/>
    <w:rsid w:val="006C2A1A"/>
    <w:rsid w:val="006C57C0"/>
    <w:rsid w:val="006D3A4F"/>
    <w:rsid w:val="006F04E5"/>
    <w:rsid w:val="006F1338"/>
    <w:rsid w:val="006F779C"/>
    <w:rsid w:val="00701CA1"/>
    <w:rsid w:val="00702F17"/>
    <w:rsid w:val="00703AF8"/>
    <w:rsid w:val="00724DC9"/>
    <w:rsid w:val="00725376"/>
    <w:rsid w:val="00735E7F"/>
    <w:rsid w:val="007421F5"/>
    <w:rsid w:val="007465EA"/>
    <w:rsid w:val="007539BA"/>
    <w:rsid w:val="00755529"/>
    <w:rsid w:val="00757410"/>
    <w:rsid w:val="00761454"/>
    <w:rsid w:val="00763920"/>
    <w:rsid w:val="00766B2A"/>
    <w:rsid w:val="00772052"/>
    <w:rsid w:val="007825A4"/>
    <w:rsid w:val="00784DA0"/>
    <w:rsid w:val="00785CAD"/>
    <w:rsid w:val="00791616"/>
    <w:rsid w:val="00793265"/>
    <w:rsid w:val="0079397B"/>
    <w:rsid w:val="007A0D8C"/>
    <w:rsid w:val="007A1CC2"/>
    <w:rsid w:val="007A2967"/>
    <w:rsid w:val="007A31D9"/>
    <w:rsid w:val="007A625B"/>
    <w:rsid w:val="007A683F"/>
    <w:rsid w:val="007B1A71"/>
    <w:rsid w:val="007B4F0F"/>
    <w:rsid w:val="007B5252"/>
    <w:rsid w:val="007C16B7"/>
    <w:rsid w:val="007D3121"/>
    <w:rsid w:val="007E3245"/>
    <w:rsid w:val="007E4360"/>
    <w:rsid w:val="007E5F28"/>
    <w:rsid w:val="007F17F2"/>
    <w:rsid w:val="008031AC"/>
    <w:rsid w:val="00803A7F"/>
    <w:rsid w:val="00803FE2"/>
    <w:rsid w:val="008078F5"/>
    <w:rsid w:val="008152AC"/>
    <w:rsid w:val="00821DB4"/>
    <w:rsid w:val="0082208E"/>
    <w:rsid w:val="00825CC9"/>
    <w:rsid w:val="008274BD"/>
    <w:rsid w:val="00834E9C"/>
    <w:rsid w:val="00837885"/>
    <w:rsid w:val="00840A72"/>
    <w:rsid w:val="00844488"/>
    <w:rsid w:val="008453D9"/>
    <w:rsid w:val="00845D68"/>
    <w:rsid w:val="00861090"/>
    <w:rsid w:val="00862B26"/>
    <w:rsid w:val="0086568B"/>
    <w:rsid w:val="008701F9"/>
    <w:rsid w:val="008859C8"/>
    <w:rsid w:val="00891B3E"/>
    <w:rsid w:val="008934AD"/>
    <w:rsid w:val="00896BFE"/>
    <w:rsid w:val="00897595"/>
    <w:rsid w:val="008A0311"/>
    <w:rsid w:val="008A2194"/>
    <w:rsid w:val="008A2D0C"/>
    <w:rsid w:val="008A4F70"/>
    <w:rsid w:val="008B34C1"/>
    <w:rsid w:val="008B446E"/>
    <w:rsid w:val="008B4C2D"/>
    <w:rsid w:val="008B4F64"/>
    <w:rsid w:val="008C0D55"/>
    <w:rsid w:val="008C6B87"/>
    <w:rsid w:val="008D3EAE"/>
    <w:rsid w:val="008D4291"/>
    <w:rsid w:val="008E7C61"/>
    <w:rsid w:val="008F2BD5"/>
    <w:rsid w:val="008F41CB"/>
    <w:rsid w:val="008F5201"/>
    <w:rsid w:val="008F590C"/>
    <w:rsid w:val="0090396C"/>
    <w:rsid w:val="009077BE"/>
    <w:rsid w:val="009135BA"/>
    <w:rsid w:val="009170F5"/>
    <w:rsid w:val="00922BF5"/>
    <w:rsid w:val="009370EA"/>
    <w:rsid w:val="00944025"/>
    <w:rsid w:val="00947B23"/>
    <w:rsid w:val="00950CE7"/>
    <w:rsid w:val="00954718"/>
    <w:rsid w:val="009574A8"/>
    <w:rsid w:val="00957E32"/>
    <w:rsid w:val="009613B6"/>
    <w:rsid w:val="00961488"/>
    <w:rsid w:val="0096258E"/>
    <w:rsid w:val="00973604"/>
    <w:rsid w:val="00977D56"/>
    <w:rsid w:val="00985FB9"/>
    <w:rsid w:val="00986E5F"/>
    <w:rsid w:val="00987BCB"/>
    <w:rsid w:val="0099640B"/>
    <w:rsid w:val="009A38F0"/>
    <w:rsid w:val="009A708F"/>
    <w:rsid w:val="009A7143"/>
    <w:rsid w:val="009B0B41"/>
    <w:rsid w:val="009B1626"/>
    <w:rsid w:val="009B1940"/>
    <w:rsid w:val="009B3C35"/>
    <w:rsid w:val="009B7061"/>
    <w:rsid w:val="009B7CA2"/>
    <w:rsid w:val="009C4412"/>
    <w:rsid w:val="009D2844"/>
    <w:rsid w:val="009D325D"/>
    <w:rsid w:val="009D6E34"/>
    <w:rsid w:val="009E1BAA"/>
    <w:rsid w:val="009E461F"/>
    <w:rsid w:val="009E4A42"/>
    <w:rsid w:val="009E644F"/>
    <w:rsid w:val="009F13DA"/>
    <w:rsid w:val="009F3022"/>
    <w:rsid w:val="009F4763"/>
    <w:rsid w:val="009F5E74"/>
    <w:rsid w:val="00A00E63"/>
    <w:rsid w:val="00A01D2A"/>
    <w:rsid w:val="00A02570"/>
    <w:rsid w:val="00A113EC"/>
    <w:rsid w:val="00A22533"/>
    <w:rsid w:val="00A24467"/>
    <w:rsid w:val="00A26B8D"/>
    <w:rsid w:val="00A3022F"/>
    <w:rsid w:val="00A37162"/>
    <w:rsid w:val="00A47E49"/>
    <w:rsid w:val="00A47F7E"/>
    <w:rsid w:val="00A60C7E"/>
    <w:rsid w:val="00A6675C"/>
    <w:rsid w:val="00A66792"/>
    <w:rsid w:val="00A72DE2"/>
    <w:rsid w:val="00A738CF"/>
    <w:rsid w:val="00A73BD7"/>
    <w:rsid w:val="00A7661F"/>
    <w:rsid w:val="00A776CB"/>
    <w:rsid w:val="00A801FF"/>
    <w:rsid w:val="00A861F1"/>
    <w:rsid w:val="00A90373"/>
    <w:rsid w:val="00A903E2"/>
    <w:rsid w:val="00A9133A"/>
    <w:rsid w:val="00AA2776"/>
    <w:rsid w:val="00AA27B3"/>
    <w:rsid w:val="00AA34F3"/>
    <w:rsid w:val="00AA5224"/>
    <w:rsid w:val="00AA6B6B"/>
    <w:rsid w:val="00AB3168"/>
    <w:rsid w:val="00AB7345"/>
    <w:rsid w:val="00AC4B10"/>
    <w:rsid w:val="00AC717C"/>
    <w:rsid w:val="00AD1E64"/>
    <w:rsid w:val="00AD618C"/>
    <w:rsid w:val="00AE22F6"/>
    <w:rsid w:val="00AE549C"/>
    <w:rsid w:val="00AE6514"/>
    <w:rsid w:val="00AF460B"/>
    <w:rsid w:val="00AF4D89"/>
    <w:rsid w:val="00AF70FF"/>
    <w:rsid w:val="00B067B2"/>
    <w:rsid w:val="00B078FD"/>
    <w:rsid w:val="00B07A81"/>
    <w:rsid w:val="00B12858"/>
    <w:rsid w:val="00B143C7"/>
    <w:rsid w:val="00B14A20"/>
    <w:rsid w:val="00B22001"/>
    <w:rsid w:val="00B249F0"/>
    <w:rsid w:val="00B27104"/>
    <w:rsid w:val="00B33EA6"/>
    <w:rsid w:val="00B3704C"/>
    <w:rsid w:val="00B403EC"/>
    <w:rsid w:val="00B505AD"/>
    <w:rsid w:val="00B513A4"/>
    <w:rsid w:val="00B550E9"/>
    <w:rsid w:val="00B60C15"/>
    <w:rsid w:val="00B614CD"/>
    <w:rsid w:val="00B62621"/>
    <w:rsid w:val="00B70D1A"/>
    <w:rsid w:val="00B8605D"/>
    <w:rsid w:val="00B939CD"/>
    <w:rsid w:val="00B94B22"/>
    <w:rsid w:val="00B97CA2"/>
    <w:rsid w:val="00BA1B72"/>
    <w:rsid w:val="00BA2CCD"/>
    <w:rsid w:val="00BA78B9"/>
    <w:rsid w:val="00BB524E"/>
    <w:rsid w:val="00BB7C8F"/>
    <w:rsid w:val="00BC3090"/>
    <w:rsid w:val="00BC5482"/>
    <w:rsid w:val="00BC76E8"/>
    <w:rsid w:val="00BC7B76"/>
    <w:rsid w:val="00BD0D54"/>
    <w:rsid w:val="00BD6460"/>
    <w:rsid w:val="00BE3821"/>
    <w:rsid w:val="00BE6254"/>
    <w:rsid w:val="00BE744A"/>
    <w:rsid w:val="00BF1C4B"/>
    <w:rsid w:val="00C05F30"/>
    <w:rsid w:val="00C07537"/>
    <w:rsid w:val="00C129DB"/>
    <w:rsid w:val="00C17002"/>
    <w:rsid w:val="00C22D16"/>
    <w:rsid w:val="00C3425F"/>
    <w:rsid w:val="00C36C22"/>
    <w:rsid w:val="00C37CB1"/>
    <w:rsid w:val="00C41AD7"/>
    <w:rsid w:val="00C444F6"/>
    <w:rsid w:val="00C52DAA"/>
    <w:rsid w:val="00C566DF"/>
    <w:rsid w:val="00C6023A"/>
    <w:rsid w:val="00C6474D"/>
    <w:rsid w:val="00C64921"/>
    <w:rsid w:val="00C65AB1"/>
    <w:rsid w:val="00C66121"/>
    <w:rsid w:val="00C71E67"/>
    <w:rsid w:val="00C74E2A"/>
    <w:rsid w:val="00C80B6D"/>
    <w:rsid w:val="00C856C3"/>
    <w:rsid w:val="00C901BF"/>
    <w:rsid w:val="00C91427"/>
    <w:rsid w:val="00C97BC8"/>
    <w:rsid w:val="00CA002B"/>
    <w:rsid w:val="00CA07F3"/>
    <w:rsid w:val="00CA0E3C"/>
    <w:rsid w:val="00CB3DDF"/>
    <w:rsid w:val="00CB52C1"/>
    <w:rsid w:val="00CB7FC1"/>
    <w:rsid w:val="00CC2A53"/>
    <w:rsid w:val="00CC36AD"/>
    <w:rsid w:val="00CC5220"/>
    <w:rsid w:val="00CC54FB"/>
    <w:rsid w:val="00CD4BB5"/>
    <w:rsid w:val="00CE0C40"/>
    <w:rsid w:val="00CE1D3E"/>
    <w:rsid w:val="00CE6519"/>
    <w:rsid w:val="00D04A9B"/>
    <w:rsid w:val="00D131AE"/>
    <w:rsid w:val="00D15E4D"/>
    <w:rsid w:val="00D16576"/>
    <w:rsid w:val="00D21FD3"/>
    <w:rsid w:val="00D2403B"/>
    <w:rsid w:val="00D32DC0"/>
    <w:rsid w:val="00D358C2"/>
    <w:rsid w:val="00D40D88"/>
    <w:rsid w:val="00D42AB4"/>
    <w:rsid w:val="00D44832"/>
    <w:rsid w:val="00D52C20"/>
    <w:rsid w:val="00D54253"/>
    <w:rsid w:val="00D61254"/>
    <w:rsid w:val="00D63901"/>
    <w:rsid w:val="00D8039B"/>
    <w:rsid w:val="00D8073A"/>
    <w:rsid w:val="00D91994"/>
    <w:rsid w:val="00D93832"/>
    <w:rsid w:val="00D95D8F"/>
    <w:rsid w:val="00D967B5"/>
    <w:rsid w:val="00DA198E"/>
    <w:rsid w:val="00DA634C"/>
    <w:rsid w:val="00DB2A96"/>
    <w:rsid w:val="00DB3CA5"/>
    <w:rsid w:val="00DB45EC"/>
    <w:rsid w:val="00DB45FC"/>
    <w:rsid w:val="00DC07C3"/>
    <w:rsid w:val="00DC58B3"/>
    <w:rsid w:val="00DC599E"/>
    <w:rsid w:val="00DD78F5"/>
    <w:rsid w:val="00DE7BDE"/>
    <w:rsid w:val="00DF4459"/>
    <w:rsid w:val="00DF5151"/>
    <w:rsid w:val="00DF7E3A"/>
    <w:rsid w:val="00E02A4B"/>
    <w:rsid w:val="00E04281"/>
    <w:rsid w:val="00E1127A"/>
    <w:rsid w:val="00E123A2"/>
    <w:rsid w:val="00E1265F"/>
    <w:rsid w:val="00E12675"/>
    <w:rsid w:val="00E14526"/>
    <w:rsid w:val="00E1798B"/>
    <w:rsid w:val="00E17DDD"/>
    <w:rsid w:val="00E210FD"/>
    <w:rsid w:val="00E3152D"/>
    <w:rsid w:val="00E40F4D"/>
    <w:rsid w:val="00E43AED"/>
    <w:rsid w:val="00E456B4"/>
    <w:rsid w:val="00E47B68"/>
    <w:rsid w:val="00E500AA"/>
    <w:rsid w:val="00E52367"/>
    <w:rsid w:val="00E52749"/>
    <w:rsid w:val="00E57A97"/>
    <w:rsid w:val="00E650BF"/>
    <w:rsid w:val="00E6578E"/>
    <w:rsid w:val="00E67101"/>
    <w:rsid w:val="00E6747C"/>
    <w:rsid w:val="00E7613D"/>
    <w:rsid w:val="00E81801"/>
    <w:rsid w:val="00E867DF"/>
    <w:rsid w:val="00E87D03"/>
    <w:rsid w:val="00E91034"/>
    <w:rsid w:val="00E97A03"/>
    <w:rsid w:val="00EA5BF2"/>
    <w:rsid w:val="00EA625B"/>
    <w:rsid w:val="00EB5AA8"/>
    <w:rsid w:val="00EC2D25"/>
    <w:rsid w:val="00ED3ADB"/>
    <w:rsid w:val="00ED65E7"/>
    <w:rsid w:val="00EE1679"/>
    <w:rsid w:val="00EE42FA"/>
    <w:rsid w:val="00F010E5"/>
    <w:rsid w:val="00F03498"/>
    <w:rsid w:val="00F10050"/>
    <w:rsid w:val="00F1379E"/>
    <w:rsid w:val="00F16775"/>
    <w:rsid w:val="00F2256D"/>
    <w:rsid w:val="00F301DD"/>
    <w:rsid w:val="00F35F81"/>
    <w:rsid w:val="00F41562"/>
    <w:rsid w:val="00F45F8F"/>
    <w:rsid w:val="00F500DC"/>
    <w:rsid w:val="00F503CF"/>
    <w:rsid w:val="00F560C0"/>
    <w:rsid w:val="00F61E04"/>
    <w:rsid w:val="00F627B6"/>
    <w:rsid w:val="00F62CDB"/>
    <w:rsid w:val="00F74276"/>
    <w:rsid w:val="00F76048"/>
    <w:rsid w:val="00F76BDC"/>
    <w:rsid w:val="00F84F4E"/>
    <w:rsid w:val="00F86193"/>
    <w:rsid w:val="00F865D8"/>
    <w:rsid w:val="00F90BE9"/>
    <w:rsid w:val="00F91FB3"/>
    <w:rsid w:val="00F92995"/>
    <w:rsid w:val="00F939C3"/>
    <w:rsid w:val="00F944B9"/>
    <w:rsid w:val="00FA1F1D"/>
    <w:rsid w:val="00FA29BC"/>
    <w:rsid w:val="00FA2E5C"/>
    <w:rsid w:val="00FB09E7"/>
    <w:rsid w:val="00FB4AFF"/>
    <w:rsid w:val="00FB71A6"/>
    <w:rsid w:val="00FC7A8B"/>
    <w:rsid w:val="00FE4742"/>
    <w:rsid w:val="00FE6F76"/>
    <w:rsid w:val="00FE7910"/>
    <w:rsid w:val="00FE7C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1876F5"/>
  <w15:chartTrackingRefBased/>
  <w15:docId w15:val="{F30B4825-8558-4A10-97B4-3513183B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nhideWhenUsed/>
    <w:rsid w:val="0082208E"/>
    <w:pPr>
      <w:tabs>
        <w:tab w:val="center" w:pos="4819"/>
        <w:tab w:val="right" w:pos="9638"/>
      </w:tabs>
    </w:pPr>
  </w:style>
  <w:style w:type="character" w:customStyle="1" w:styleId="AntratsDiagrama">
    <w:name w:val="Antraštės Diagrama"/>
    <w:link w:val="Antrats"/>
    <w:rsid w:val="0082208E"/>
    <w:rPr>
      <w:sz w:val="24"/>
      <w:szCs w:val="24"/>
      <w:lang w:eastAsia="ar-SA"/>
    </w:rPr>
  </w:style>
  <w:style w:type="paragraph" w:styleId="Sraopastraipa">
    <w:name w:val="List Paragraph"/>
    <w:basedOn w:val="prastasis"/>
    <w:uiPriority w:val="34"/>
    <w:qFormat/>
    <w:rsid w:val="00F939C3"/>
    <w:pPr>
      <w:suppressAutoHyphens w:val="0"/>
      <w:spacing w:before="100" w:beforeAutospacing="1" w:after="100" w:afterAutospacing="1"/>
    </w:pPr>
    <w:rPr>
      <w:lang w:eastAsia="lt-LT"/>
    </w:rPr>
  </w:style>
  <w:style w:type="character" w:styleId="Neapdorotaspaminjimas">
    <w:name w:val="Unresolved Mention"/>
    <w:basedOn w:val="Numatytasispastraiposriftas"/>
    <w:uiPriority w:val="99"/>
    <w:semiHidden/>
    <w:unhideWhenUsed/>
    <w:rsid w:val="00DA1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88068">
      <w:bodyDiv w:val="1"/>
      <w:marLeft w:val="0"/>
      <w:marRight w:val="0"/>
      <w:marTop w:val="0"/>
      <w:marBottom w:val="0"/>
      <w:divBdr>
        <w:top w:val="none" w:sz="0" w:space="0" w:color="auto"/>
        <w:left w:val="none" w:sz="0" w:space="0" w:color="auto"/>
        <w:bottom w:val="none" w:sz="0" w:space="0" w:color="auto"/>
        <w:right w:val="none" w:sz="0" w:space="0" w:color="auto"/>
      </w:divBdr>
    </w:div>
    <w:div w:id="456530299">
      <w:bodyDiv w:val="1"/>
      <w:marLeft w:val="0"/>
      <w:marRight w:val="0"/>
      <w:marTop w:val="0"/>
      <w:marBottom w:val="0"/>
      <w:divBdr>
        <w:top w:val="none" w:sz="0" w:space="0" w:color="auto"/>
        <w:left w:val="none" w:sz="0" w:space="0" w:color="auto"/>
        <w:bottom w:val="none" w:sz="0" w:space="0" w:color="auto"/>
        <w:right w:val="none" w:sz="0" w:space="0" w:color="auto"/>
      </w:divBdr>
    </w:div>
    <w:div w:id="508715242">
      <w:bodyDiv w:val="1"/>
      <w:marLeft w:val="0"/>
      <w:marRight w:val="0"/>
      <w:marTop w:val="0"/>
      <w:marBottom w:val="0"/>
      <w:divBdr>
        <w:top w:val="none" w:sz="0" w:space="0" w:color="auto"/>
        <w:left w:val="none" w:sz="0" w:space="0" w:color="auto"/>
        <w:bottom w:val="none" w:sz="0" w:space="0" w:color="auto"/>
        <w:right w:val="none" w:sz="0" w:space="0" w:color="auto"/>
      </w:divBdr>
      <w:divsChild>
        <w:div w:id="649597296">
          <w:marLeft w:val="0"/>
          <w:marRight w:val="0"/>
          <w:marTop w:val="0"/>
          <w:marBottom w:val="0"/>
          <w:divBdr>
            <w:top w:val="none" w:sz="0" w:space="0" w:color="auto"/>
            <w:left w:val="none" w:sz="0" w:space="0" w:color="auto"/>
            <w:bottom w:val="none" w:sz="0" w:space="0" w:color="auto"/>
            <w:right w:val="none" w:sz="0" w:space="0" w:color="auto"/>
          </w:divBdr>
        </w:div>
      </w:divsChild>
    </w:div>
    <w:div w:id="631788806">
      <w:bodyDiv w:val="1"/>
      <w:marLeft w:val="0"/>
      <w:marRight w:val="0"/>
      <w:marTop w:val="0"/>
      <w:marBottom w:val="0"/>
      <w:divBdr>
        <w:top w:val="none" w:sz="0" w:space="0" w:color="auto"/>
        <w:left w:val="none" w:sz="0" w:space="0" w:color="auto"/>
        <w:bottom w:val="none" w:sz="0" w:space="0" w:color="auto"/>
        <w:right w:val="none" w:sz="0" w:space="0" w:color="auto"/>
      </w:divBdr>
    </w:div>
    <w:div w:id="661158859">
      <w:bodyDiv w:val="1"/>
      <w:marLeft w:val="0"/>
      <w:marRight w:val="0"/>
      <w:marTop w:val="0"/>
      <w:marBottom w:val="0"/>
      <w:divBdr>
        <w:top w:val="none" w:sz="0" w:space="0" w:color="auto"/>
        <w:left w:val="none" w:sz="0" w:space="0" w:color="auto"/>
        <w:bottom w:val="none" w:sz="0" w:space="0" w:color="auto"/>
        <w:right w:val="none" w:sz="0" w:space="0" w:color="auto"/>
      </w:divBdr>
    </w:div>
    <w:div w:id="826089936">
      <w:bodyDiv w:val="1"/>
      <w:marLeft w:val="0"/>
      <w:marRight w:val="0"/>
      <w:marTop w:val="0"/>
      <w:marBottom w:val="0"/>
      <w:divBdr>
        <w:top w:val="none" w:sz="0" w:space="0" w:color="auto"/>
        <w:left w:val="none" w:sz="0" w:space="0" w:color="auto"/>
        <w:bottom w:val="none" w:sz="0" w:space="0" w:color="auto"/>
        <w:right w:val="none" w:sz="0" w:space="0" w:color="auto"/>
      </w:divBdr>
      <w:divsChild>
        <w:div w:id="814028564">
          <w:marLeft w:val="0"/>
          <w:marRight w:val="0"/>
          <w:marTop w:val="0"/>
          <w:marBottom w:val="0"/>
          <w:divBdr>
            <w:top w:val="none" w:sz="0" w:space="0" w:color="auto"/>
            <w:left w:val="none" w:sz="0" w:space="0" w:color="auto"/>
            <w:bottom w:val="none" w:sz="0" w:space="0" w:color="auto"/>
            <w:right w:val="none" w:sz="0" w:space="0" w:color="auto"/>
          </w:divBdr>
        </w:div>
      </w:divsChild>
    </w:div>
    <w:div w:id="830678704">
      <w:bodyDiv w:val="1"/>
      <w:marLeft w:val="0"/>
      <w:marRight w:val="0"/>
      <w:marTop w:val="0"/>
      <w:marBottom w:val="0"/>
      <w:divBdr>
        <w:top w:val="none" w:sz="0" w:space="0" w:color="auto"/>
        <w:left w:val="none" w:sz="0" w:space="0" w:color="auto"/>
        <w:bottom w:val="none" w:sz="0" w:space="0" w:color="auto"/>
        <w:right w:val="none" w:sz="0" w:space="0" w:color="auto"/>
      </w:divBdr>
    </w:div>
    <w:div w:id="860972314">
      <w:bodyDiv w:val="1"/>
      <w:marLeft w:val="0"/>
      <w:marRight w:val="0"/>
      <w:marTop w:val="0"/>
      <w:marBottom w:val="0"/>
      <w:divBdr>
        <w:top w:val="none" w:sz="0" w:space="0" w:color="auto"/>
        <w:left w:val="none" w:sz="0" w:space="0" w:color="auto"/>
        <w:bottom w:val="none" w:sz="0" w:space="0" w:color="auto"/>
        <w:right w:val="none" w:sz="0" w:space="0" w:color="auto"/>
      </w:divBdr>
    </w:div>
    <w:div w:id="913703503">
      <w:bodyDiv w:val="1"/>
      <w:marLeft w:val="0"/>
      <w:marRight w:val="0"/>
      <w:marTop w:val="0"/>
      <w:marBottom w:val="0"/>
      <w:divBdr>
        <w:top w:val="none" w:sz="0" w:space="0" w:color="auto"/>
        <w:left w:val="none" w:sz="0" w:space="0" w:color="auto"/>
        <w:bottom w:val="none" w:sz="0" w:space="0" w:color="auto"/>
        <w:right w:val="none" w:sz="0" w:space="0" w:color="auto"/>
      </w:divBdr>
    </w:div>
    <w:div w:id="952715532">
      <w:bodyDiv w:val="1"/>
      <w:marLeft w:val="0"/>
      <w:marRight w:val="0"/>
      <w:marTop w:val="0"/>
      <w:marBottom w:val="0"/>
      <w:divBdr>
        <w:top w:val="none" w:sz="0" w:space="0" w:color="auto"/>
        <w:left w:val="none" w:sz="0" w:space="0" w:color="auto"/>
        <w:bottom w:val="none" w:sz="0" w:space="0" w:color="auto"/>
        <w:right w:val="none" w:sz="0" w:space="0" w:color="auto"/>
      </w:divBdr>
      <w:divsChild>
        <w:div w:id="264269270">
          <w:marLeft w:val="0"/>
          <w:marRight w:val="0"/>
          <w:marTop w:val="0"/>
          <w:marBottom w:val="0"/>
          <w:divBdr>
            <w:top w:val="none" w:sz="0" w:space="0" w:color="auto"/>
            <w:left w:val="none" w:sz="0" w:space="0" w:color="auto"/>
            <w:bottom w:val="none" w:sz="0" w:space="0" w:color="auto"/>
            <w:right w:val="none" w:sz="0" w:space="0" w:color="auto"/>
          </w:divBdr>
        </w:div>
      </w:divsChild>
    </w:div>
    <w:div w:id="1037123120">
      <w:bodyDiv w:val="1"/>
      <w:marLeft w:val="0"/>
      <w:marRight w:val="0"/>
      <w:marTop w:val="0"/>
      <w:marBottom w:val="0"/>
      <w:divBdr>
        <w:top w:val="none" w:sz="0" w:space="0" w:color="auto"/>
        <w:left w:val="none" w:sz="0" w:space="0" w:color="auto"/>
        <w:bottom w:val="none" w:sz="0" w:space="0" w:color="auto"/>
        <w:right w:val="none" w:sz="0" w:space="0" w:color="auto"/>
      </w:divBdr>
      <w:divsChild>
        <w:div w:id="1339884642">
          <w:marLeft w:val="0"/>
          <w:marRight w:val="0"/>
          <w:marTop w:val="0"/>
          <w:marBottom w:val="0"/>
          <w:divBdr>
            <w:top w:val="none" w:sz="0" w:space="0" w:color="auto"/>
            <w:left w:val="none" w:sz="0" w:space="0" w:color="auto"/>
            <w:bottom w:val="none" w:sz="0" w:space="0" w:color="auto"/>
            <w:right w:val="none" w:sz="0" w:space="0" w:color="auto"/>
          </w:divBdr>
          <w:divsChild>
            <w:div w:id="1478376094">
              <w:marLeft w:val="0"/>
              <w:marRight w:val="0"/>
              <w:marTop w:val="0"/>
              <w:marBottom w:val="0"/>
              <w:divBdr>
                <w:top w:val="none" w:sz="0" w:space="0" w:color="auto"/>
                <w:left w:val="none" w:sz="0" w:space="0" w:color="auto"/>
                <w:bottom w:val="none" w:sz="0" w:space="0" w:color="auto"/>
                <w:right w:val="none" w:sz="0" w:space="0" w:color="auto"/>
              </w:divBdr>
              <w:divsChild>
                <w:div w:id="351687691">
                  <w:marLeft w:val="0"/>
                  <w:marRight w:val="0"/>
                  <w:marTop w:val="0"/>
                  <w:marBottom w:val="0"/>
                  <w:divBdr>
                    <w:top w:val="none" w:sz="0" w:space="0" w:color="auto"/>
                    <w:left w:val="none" w:sz="0" w:space="0" w:color="auto"/>
                    <w:bottom w:val="none" w:sz="0" w:space="0" w:color="auto"/>
                    <w:right w:val="none" w:sz="0" w:space="0" w:color="auto"/>
                  </w:divBdr>
                  <w:divsChild>
                    <w:div w:id="1500123631">
                      <w:marLeft w:val="0"/>
                      <w:marRight w:val="0"/>
                      <w:marTop w:val="0"/>
                      <w:marBottom w:val="0"/>
                      <w:divBdr>
                        <w:top w:val="none" w:sz="0" w:space="0" w:color="auto"/>
                        <w:left w:val="none" w:sz="0" w:space="0" w:color="auto"/>
                        <w:bottom w:val="none" w:sz="0" w:space="0" w:color="auto"/>
                        <w:right w:val="none" w:sz="0" w:space="0" w:color="auto"/>
                      </w:divBdr>
                      <w:divsChild>
                        <w:div w:id="9265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176305">
      <w:bodyDiv w:val="1"/>
      <w:marLeft w:val="0"/>
      <w:marRight w:val="0"/>
      <w:marTop w:val="0"/>
      <w:marBottom w:val="0"/>
      <w:divBdr>
        <w:top w:val="none" w:sz="0" w:space="0" w:color="auto"/>
        <w:left w:val="none" w:sz="0" w:space="0" w:color="auto"/>
        <w:bottom w:val="none" w:sz="0" w:space="0" w:color="auto"/>
        <w:right w:val="none" w:sz="0" w:space="0" w:color="auto"/>
      </w:divBdr>
    </w:div>
    <w:div w:id="1461144172">
      <w:bodyDiv w:val="1"/>
      <w:marLeft w:val="0"/>
      <w:marRight w:val="0"/>
      <w:marTop w:val="0"/>
      <w:marBottom w:val="0"/>
      <w:divBdr>
        <w:top w:val="none" w:sz="0" w:space="0" w:color="auto"/>
        <w:left w:val="none" w:sz="0" w:space="0" w:color="auto"/>
        <w:bottom w:val="none" w:sz="0" w:space="0" w:color="auto"/>
        <w:right w:val="none" w:sz="0" w:space="0" w:color="auto"/>
      </w:divBdr>
      <w:divsChild>
        <w:div w:id="1301763191">
          <w:marLeft w:val="0"/>
          <w:marRight w:val="0"/>
          <w:marTop w:val="0"/>
          <w:marBottom w:val="0"/>
          <w:divBdr>
            <w:top w:val="none" w:sz="0" w:space="0" w:color="auto"/>
            <w:left w:val="none" w:sz="0" w:space="0" w:color="auto"/>
            <w:bottom w:val="none" w:sz="0" w:space="0" w:color="auto"/>
            <w:right w:val="none" w:sz="0" w:space="0" w:color="auto"/>
          </w:divBdr>
        </w:div>
      </w:divsChild>
    </w:div>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 w:id="1801192252">
      <w:bodyDiv w:val="1"/>
      <w:marLeft w:val="0"/>
      <w:marRight w:val="0"/>
      <w:marTop w:val="0"/>
      <w:marBottom w:val="0"/>
      <w:divBdr>
        <w:top w:val="none" w:sz="0" w:space="0" w:color="auto"/>
        <w:left w:val="none" w:sz="0" w:space="0" w:color="auto"/>
        <w:bottom w:val="none" w:sz="0" w:space="0" w:color="auto"/>
        <w:right w:val="none" w:sz="0" w:space="0" w:color="auto"/>
      </w:divBdr>
    </w:div>
    <w:div w:id="210692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isineinformacija.lt/lazdijai/Default.aspx?Id=3&amp;DocId=539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isineinformacija.lt/lazdijai/Default.aspx?Id=3&amp;DocId=53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115046a2c4de47088873602dc99aea9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F1D9-F96D-4796-B858-3994C0F1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115046a2c4de47088873602dc99aea9e</Template>
  <TotalTime>0</TotalTime>
  <Pages>4</Pages>
  <Words>5864</Words>
  <Characters>3343</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PASTATO-SANDĖLIO NURAŠYMO IR NUGRIOVIMO</vt:lpstr>
      <vt:lpstr>PAVĖSINIŲ NURAŠYMO IR NUGRIOVIMO</vt:lpstr>
    </vt:vector>
  </TitlesOfParts>
  <Manager>2018-07-20</Manager>
  <Company>Hewlett-Packard Company</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PASTATO-SANDĖLIO NURAŠYMO IR NUGRIOVIMO</dc:title>
  <dc:subject>5TS-1394</dc:subject>
  <dc:creator>LAZDIJŲ RAJONO SAVIVALDYBĖS TARYBA</dc:creator>
  <cp:keywords/>
  <cp:lastModifiedBy>Laima Jauniskiene</cp:lastModifiedBy>
  <cp:revision>2</cp:revision>
  <cp:lastPrinted>2018-07-02T10:30:00Z</cp:lastPrinted>
  <dcterms:created xsi:type="dcterms:W3CDTF">2020-08-21T08:51:00Z</dcterms:created>
  <dcterms:modified xsi:type="dcterms:W3CDTF">2020-08-21T08:51:00Z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