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B35A01" w14:textId="77777777" w:rsidR="008A4F70" w:rsidRPr="006C4E25" w:rsidRDefault="008A4F70" w:rsidP="00C72FE6">
      <w:pPr>
        <w:jc w:val="center"/>
        <w:rPr>
          <w:b/>
        </w:rPr>
      </w:pPr>
      <w:bookmarkStart w:id="0" w:name="Institucija"/>
      <w:r w:rsidRPr="006C4E25">
        <w:rPr>
          <w:b/>
        </w:rPr>
        <w:t>LAZDIJŲ RAJONO SAVIVALDYBĖS TARYBA</w:t>
      </w:r>
      <w:bookmarkEnd w:id="0"/>
    </w:p>
    <w:p w14:paraId="4690A491" w14:textId="77777777" w:rsidR="008A4F70" w:rsidRPr="006C4E25" w:rsidRDefault="008A4F70" w:rsidP="001A060B">
      <w:pPr>
        <w:jc w:val="center"/>
      </w:pPr>
    </w:p>
    <w:p w14:paraId="36061E1A" w14:textId="77777777" w:rsidR="008A4F70" w:rsidRPr="006C4E25" w:rsidRDefault="008A4F70" w:rsidP="001A060B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23BD939A" w14:textId="77777777" w:rsidR="00F54C67" w:rsidRPr="00DE0411" w:rsidRDefault="008A4F70" w:rsidP="00DE0411">
      <w:pPr>
        <w:pStyle w:val="Antrat1"/>
        <w:rPr>
          <w:rFonts w:ascii="Times New Roman" w:hAnsi="Times New Roman"/>
        </w:rPr>
      </w:pPr>
      <w:bookmarkStart w:id="2" w:name="_Hlk35939011"/>
      <w:bookmarkStart w:id="3" w:name="_Hlk46135541"/>
      <w:r w:rsidRPr="00F54C67">
        <w:rPr>
          <w:rFonts w:ascii="Times New Roman" w:hAnsi="Times New Roman"/>
        </w:rPr>
        <w:t xml:space="preserve">DĖL </w:t>
      </w:r>
      <w:bookmarkStart w:id="4" w:name="Pavadinimas"/>
      <w:r w:rsidR="00EB170A">
        <w:rPr>
          <w:rFonts w:ascii="Times New Roman" w:hAnsi="Times New Roman"/>
        </w:rPr>
        <w:t>NEGYVENAMOSIOS PATALPOS</w:t>
      </w:r>
      <w:r w:rsidR="009A3148">
        <w:rPr>
          <w:rFonts w:ascii="Times New Roman" w:hAnsi="Times New Roman"/>
        </w:rPr>
        <w:t>-</w:t>
      </w:r>
      <w:r w:rsidR="00DE0411" w:rsidRPr="00DE0411">
        <w:rPr>
          <w:rFonts w:ascii="Times New Roman" w:hAnsi="Times New Roman"/>
        </w:rPr>
        <w:t>GARAŽO BOKSO</w:t>
      </w:r>
      <w:r w:rsidR="002C218D" w:rsidRPr="00DE0411">
        <w:rPr>
          <w:rFonts w:ascii="Times New Roman" w:hAnsi="Times New Roman"/>
        </w:rPr>
        <w:t xml:space="preserve"> </w:t>
      </w:r>
      <w:r w:rsidR="00DE0411" w:rsidRPr="00DE0411">
        <w:rPr>
          <w:rFonts w:ascii="Times New Roman" w:hAnsi="Times New Roman"/>
        </w:rPr>
        <w:t xml:space="preserve">PANAUDOS </w:t>
      </w:r>
      <w:r w:rsidR="00562C5C" w:rsidRPr="00DE0411">
        <w:rPr>
          <w:rFonts w:ascii="Times New Roman" w:hAnsi="Times New Roman"/>
        </w:rPr>
        <w:t xml:space="preserve">LAZDIJŲ RAJONO SAVIVALDYBĖS </w:t>
      </w:r>
      <w:bookmarkEnd w:id="2"/>
      <w:r w:rsidR="00DE0411" w:rsidRPr="00DE0411">
        <w:rPr>
          <w:rFonts w:ascii="Times New Roman" w:hAnsi="Times New Roman"/>
        </w:rPr>
        <w:t>VISUOMENĖS SVEIKATOS BIURUI</w:t>
      </w:r>
      <w:bookmarkEnd w:id="3"/>
    </w:p>
    <w:p w14:paraId="3AD451B7" w14:textId="77777777" w:rsidR="00DE0411" w:rsidRPr="00DE0411" w:rsidRDefault="00DE0411" w:rsidP="00DE0411"/>
    <w:p w14:paraId="7E4F99FE" w14:textId="77777777" w:rsidR="00F41562" w:rsidRPr="006C4E25" w:rsidRDefault="008A4F70" w:rsidP="001A060B">
      <w:pPr>
        <w:jc w:val="center"/>
      </w:pPr>
      <w:bookmarkStart w:id="5" w:name="Data"/>
      <w:bookmarkEnd w:id="4"/>
      <w:r w:rsidRPr="006C4E25">
        <w:t>20</w:t>
      </w:r>
      <w:r w:rsidR="005C6F5B">
        <w:t>20</w:t>
      </w:r>
      <w:r w:rsidRPr="006C4E25">
        <w:t xml:space="preserve"> m. </w:t>
      </w:r>
      <w:r w:rsidR="00DE0411">
        <w:t xml:space="preserve">liepos </w:t>
      </w:r>
      <w:r w:rsidR="00362753">
        <w:t>29</w:t>
      </w:r>
      <w:r w:rsidR="00DE0411">
        <w:t xml:space="preserve"> </w:t>
      </w:r>
      <w:r w:rsidRPr="006C4E25">
        <w:t>d.</w:t>
      </w:r>
      <w:bookmarkEnd w:id="5"/>
      <w:r w:rsidRPr="006C4E25">
        <w:t xml:space="preserve"> Nr.</w:t>
      </w:r>
      <w:r w:rsidR="007A36C3">
        <w:t xml:space="preserve"> </w:t>
      </w:r>
      <w:r w:rsidR="00362753">
        <w:t>34-461</w:t>
      </w:r>
    </w:p>
    <w:p w14:paraId="4ED38E2C" w14:textId="77777777" w:rsidR="00F41562" w:rsidRPr="006C4E25" w:rsidRDefault="008A4F70" w:rsidP="001A060B">
      <w:pPr>
        <w:jc w:val="center"/>
      </w:pPr>
      <w:r w:rsidRPr="006C4E25">
        <w:t>Lazdijai</w:t>
      </w:r>
    </w:p>
    <w:p w14:paraId="25021337" w14:textId="77777777" w:rsidR="008878C6" w:rsidRPr="006C4E25" w:rsidRDefault="008878C6"/>
    <w:p w14:paraId="5BA7E7AA" w14:textId="77777777" w:rsidR="00283AFA" w:rsidRDefault="008A4F70" w:rsidP="00DE0411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bookmarkStart w:id="6" w:name="_Hlk36639866"/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5C6F5B">
        <w:rPr>
          <w:sz w:val="24"/>
        </w:rPr>
        <w:t>1</w:t>
      </w:r>
      <w:r w:rsidR="00C03669" w:rsidRPr="006C4E25">
        <w:rPr>
          <w:sz w:val="24"/>
        </w:rPr>
        <w:t xml:space="preserve"> </w:t>
      </w:r>
      <w:r w:rsidR="005C6F5B">
        <w:rPr>
          <w:sz w:val="24"/>
        </w:rPr>
        <w:t xml:space="preserve">punktu </w:t>
      </w:r>
      <w:r w:rsidR="008367A0" w:rsidRPr="006C4E25">
        <w:rPr>
          <w:sz w:val="24"/>
        </w:rPr>
        <w:t xml:space="preserve">ir </w:t>
      </w:r>
      <w:r w:rsidR="00D00329">
        <w:rPr>
          <w:sz w:val="24"/>
        </w:rPr>
        <w:t>4</w:t>
      </w:r>
      <w:r w:rsidR="008367A0" w:rsidRPr="006C4E25">
        <w:rPr>
          <w:sz w:val="24"/>
        </w:rPr>
        <w:t xml:space="preserve"> dali</w:t>
      </w:r>
      <w:r w:rsidR="00531B00">
        <w:rPr>
          <w:sz w:val="24"/>
        </w:rPr>
        <w:t>mi</w:t>
      </w:r>
      <w:r w:rsidR="00095FCB" w:rsidRPr="006C4E25">
        <w:rPr>
          <w:sz w:val="24"/>
        </w:rPr>
        <w:t>, 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</w:t>
      </w:r>
      <w:r w:rsidR="00F00733">
        <w:rPr>
          <w:sz w:val="24"/>
        </w:rPr>
        <w:t>9</w:t>
      </w:r>
      <w:r w:rsidR="00095FCB" w:rsidRPr="006C4E25">
        <w:rPr>
          <w:sz w:val="24"/>
        </w:rPr>
        <w:t xml:space="preserve"> m. </w:t>
      </w:r>
      <w:r w:rsidR="00F00733">
        <w:rPr>
          <w:sz w:val="24"/>
        </w:rPr>
        <w:t>spalio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</w:t>
      </w:r>
      <w:r w:rsidR="00F00733">
        <w:rPr>
          <w:sz w:val="24"/>
        </w:rPr>
        <w:t>8</w:t>
      </w:r>
      <w:r w:rsidR="00095FCB" w:rsidRPr="006C4E25">
        <w:rPr>
          <w:sz w:val="24"/>
        </w:rPr>
        <w:t xml:space="preserve"> d. sprendimu </w:t>
      </w:r>
      <w:bookmarkStart w:id="7" w:name="n_0"/>
      <w:r w:rsidR="001A060B" w:rsidRPr="001A060B">
        <w:rPr>
          <w:sz w:val="24"/>
        </w:rPr>
        <w:t xml:space="preserve">Nr. </w:t>
      </w:r>
      <w:hyperlink r:id="rId8" w:history="1">
        <w:r w:rsidR="001A060B" w:rsidRPr="00356900">
          <w:rPr>
            <w:rStyle w:val="Hipersaitas"/>
            <w:sz w:val="24"/>
          </w:rPr>
          <w:t>5TS-169</w:t>
        </w:r>
      </w:hyperlink>
      <w:r w:rsidR="001A060B" w:rsidRPr="001A060B">
        <w:rPr>
          <w:sz w:val="24"/>
        </w:rPr>
        <w:t xml:space="preserve"> </w:t>
      </w:r>
      <w:bookmarkEnd w:id="7"/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5C6F5B">
        <w:rPr>
          <w:sz w:val="24"/>
        </w:rPr>
        <w:t>1,</w:t>
      </w:r>
      <w:r w:rsidR="0098432E">
        <w:rPr>
          <w:sz w:val="24"/>
        </w:rPr>
        <w:t xml:space="preserve"> </w:t>
      </w:r>
      <w:r w:rsidR="00F00733">
        <w:rPr>
          <w:sz w:val="24"/>
        </w:rPr>
        <w:t>6.1</w:t>
      </w:r>
      <w:r w:rsidR="002D2F59" w:rsidRPr="006C4E25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F00733">
        <w:rPr>
          <w:sz w:val="24"/>
        </w:rPr>
        <w:t>8</w:t>
      </w:r>
      <w:r w:rsidR="00095FCB" w:rsidRPr="006C4E25">
        <w:rPr>
          <w:sz w:val="24"/>
        </w:rPr>
        <w:t>.</w:t>
      </w:r>
      <w:r w:rsidR="005C6F5B">
        <w:rPr>
          <w:sz w:val="24"/>
        </w:rPr>
        <w:t>1</w:t>
      </w:r>
      <w:r w:rsidR="002D2F59" w:rsidRPr="006C4E25">
        <w:rPr>
          <w:sz w:val="24"/>
        </w:rPr>
        <w:t xml:space="preserve"> ir </w:t>
      </w:r>
      <w:r w:rsidR="00F00733">
        <w:rPr>
          <w:sz w:val="24"/>
        </w:rPr>
        <w:t>9</w:t>
      </w:r>
      <w:r w:rsidR="002D2F59" w:rsidRPr="006C4E25">
        <w:rPr>
          <w:sz w:val="24"/>
        </w:rPr>
        <w:t>.</w:t>
      </w:r>
      <w:r w:rsidR="00B745E9">
        <w:rPr>
          <w:sz w:val="24"/>
        </w:rPr>
        <w:t>1</w:t>
      </w:r>
      <w:r w:rsidR="00095FCB" w:rsidRPr="006C4E25">
        <w:rPr>
          <w:sz w:val="24"/>
        </w:rPr>
        <w:t xml:space="preserve"> papunkčiais, atsižvelgdama </w:t>
      </w:r>
      <w:r w:rsidR="00722C6D">
        <w:rPr>
          <w:sz w:val="24"/>
        </w:rPr>
        <w:t>į</w:t>
      </w:r>
      <w:r w:rsidR="006D3AA6">
        <w:rPr>
          <w:sz w:val="24"/>
        </w:rPr>
        <w:t xml:space="preserve"> </w:t>
      </w:r>
      <w:r w:rsidR="00371DA2" w:rsidRPr="00371DA2">
        <w:rPr>
          <w:sz w:val="24"/>
        </w:rPr>
        <w:t>Lazdijų rajono savivaldybės a</w:t>
      </w:r>
      <w:r w:rsidR="00371DA2">
        <w:rPr>
          <w:sz w:val="24"/>
        </w:rPr>
        <w:t>dministracijos direktoriaus 20</w:t>
      </w:r>
      <w:r w:rsidR="005C6F5B">
        <w:rPr>
          <w:sz w:val="24"/>
        </w:rPr>
        <w:t>20</w:t>
      </w:r>
      <w:r w:rsidR="00371DA2">
        <w:rPr>
          <w:sz w:val="24"/>
        </w:rPr>
        <w:t>-</w:t>
      </w:r>
      <w:r w:rsidR="005C6F5B">
        <w:rPr>
          <w:sz w:val="24"/>
        </w:rPr>
        <w:t>0</w:t>
      </w:r>
      <w:r w:rsidR="00DE0411">
        <w:rPr>
          <w:sz w:val="24"/>
        </w:rPr>
        <w:t>7</w:t>
      </w:r>
      <w:r w:rsidR="00371DA2" w:rsidRPr="00371DA2">
        <w:rPr>
          <w:sz w:val="24"/>
        </w:rPr>
        <w:t>-</w:t>
      </w:r>
      <w:r w:rsidR="009B208D">
        <w:rPr>
          <w:sz w:val="24"/>
        </w:rPr>
        <w:t>23</w:t>
      </w:r>
      <w:r w:rsidR="00371DA2" w:rsidRPr="00371DA2">
        <w:rPr>
          <w:sz w:val="24"/>
        </w:rPr>
        <w:t xml:space="preserve"> sutikimą Nr. </w:t>
      </w:r>
      <w:r w:rsidR="00572CD0">
        <w:rPr>
          <w:sz w:val="24"/>
        </w:rPr>
        <w:t>1-</w:t>
      </w:r>
      <w:r w:rsidR="009B208D">
        <w:rPr>
          <w:sz w:val="24"/>
        </w:rPr>
        <w:t>2107</w:t>
      </w:r>
      <w:r w:rsidR="001B73A0">
        <w:rPr>
          <w:sz w:val="24"/>
        </w:rPr>
        <w:t xml:space="preserve"> </w:t>
      </w:r>
      <w:r w:rsidR="005C6F5B">
        <w:rPr>
          <w:sz w:val="24"/>
        </w:rPr>
        <w:t xml:space="preserve">„Dėl </w:t>
      </w:r>
      <w:r w:rsidR="001F6DB0">
        <w:rPr>
          <w:sz w:val="24"/>
        </w:rPr>
        <w:t xml:space="preserve">nekilnojamojo </w:t>
      </w:r>
      <w:r w:rsidR="005C6F5B">
        <w:rPr>
          <w:sz w:val="24"/>
        </w:rPr>
        <w:t>turto perdavimo</w:t>
      </w:r>
      <w:r w:rsidR="001F6DB0">
        <w:rPr>
          <w:sz w:val="24"/>
        </w:rPr>
        <w:t xml:space="preserve"> Lazdijų rajono savivaldybės </w:t>
      </w:r>
      <w:r w:rsidR="00DE0411">
        <w:rPr>
          <w:sz w:val="24"/>
        </w:rPr>
        <w:t>visuomenės sveikatos biurui</w:t>
      </w:r>
      <w:r w:rsidR="005C6F5B">
        <w:rPr>
          <w:sz w:val="24"/>
        </w:rPr>
        <w:t>“</w:t>
      </w:r>
      <w:r w:rsidR="00B01838">
        <w:rPr>
          <w:sz w:val="24"/>
        </w:rPr>
        <w:t xml:space="preserve">, į Lazdijų rajono savivaldybės administracijos direktoriaus 2020 m. </w:t>
      </w:r>
      <w:r w:rsidR="00DE0411">
        <w:rPr>
          <w:sz w:val="24"/>
        </w:rPr>
        <w:t>liepos</w:t>
      </w:r>
      <w:r w:rsidR="001F6DB0">
        <w:rPr>
          <w:sz w:val="24"/>
        </w:rPr>
        <w:t xml:space="preserve"> </w:t>
      </w:r>
      <w:r w:rsidR="00E555D5">
        <w:rPr>
          <w:sz w:val="24"/>
        </w:rPr>
        <w:t>22</w:t>
      </w:r>
      <w:r w:rsidR="00B01838">
        <w:rPr>
          <w:sz w:val="24"/>
        </w:rPr>
        <w:t xml:space="preserve"> d.</w:t>
      </w:r>
      <w:r w:rsidR="00C26BD3">
        <w:rPr>
          <w:sz w:val="24"/>
        </w:rPr>
        <w:t xml:space="preserve"> </w:t>
      </w:r>
      <w:r w:rsidR="00B01838">
        <w:rPr>
          <w:sz w:val="24"/>
        </w:rPr>
        <w:t>įsakymą Nr. 10V-</w:t>
      </w:r>
      <w:r w:rsidR="00E555D5">
        <w:rPr>
          <w:sz w:val="24"/>
        </w:rPr>
        <w:t>598</w:t>
      </w:r>
      <w:r w:rsidR="00B01838">
        <w:rPr>
          <w:sz w:val="24"/>
        </w:rPr>
        <w:t xml:space="preserve"> „Dėl </w:t>
      </w:r>
      <w:r w:rsidR="00EB170A">
        <w:rPr>
          <w:sz w:val="24"/>
        </w:rPr>
        <w:t>negyvenamosios patalpos</w:t>
      </w:r>
      <w:r w:rsidR="003A643F">
        <w:rPr>
          <w:sz w:val="24"/>
        </w:rPr>
        <w:t>-</w:t>
      </w:r>
      <w:r w:rsidR="00DE0411">
        <w:rPr>
          <w:sz w:val="24"/>
        </w:rPr>
        <w:t xml:space="preserve">garažo bokso </w:t>
      </w:r>
      <w:r w:rsidR="00B01838">
        <w:rPr>
          <w:sz w:val="24"/>
        </w:rPr>
        <w:t xml:space="preserve">pripažinimo nereikalingu naudoti“ ir </w:t>
      </w:r>
      <w:r w:rsidR="00C26BD3">
        <w:rPr>
          <w:sz w:val="24"/>
        </w:rPr>
        <w:t>į</w:t>
      </w:r>
      <w:r w:rsidR="005C4C18">
        <w:rPr>
          <w:sz w:val="24"/>
        </w:rPr>
        <w:t xml:space="preserve"> </w:t>
      </w:r>
      <w:r w:rsidR="008D2BF6">
        <w:rPr>
          <w:sz w:val="24"/>
        </w:rPr>
        <w:t xml:space="preserve">Lazdijų rajono savivaldybės </w:t>
      </w:r>
      <w:r w:rsidR="00DE0411">
        <w:rPr>
          <w:sz w:val="24"/>
        </w:rPr>
        <w:t>visuomenės sveikatos biuro</w:t>
      </w:r>
      <w:r w:rsidR="005C6F5B">
        <w:rPr>
          <w:sz w:val="24"/>
        </w:rPr>
        <w:t xml:space="preserve"> </w:t>
      </w:r>
      <w:r w:rsidR="005C4C18">
        <w:rPr>
          <w:sz w:val="24"/>
        </w:rPr>
        <w:t>20</w:t>
      </w:r>
      <w:r w:rsidR="005C6F5B">
        <w:rPr>
          <w:sz w:val="24"/>
        </w:rPr>
        <w:t>20-0</w:t>
      </w:r>
      <w:r w:rsidR="00DE0411">
        <w:rPr>
          <w:sz w:val="24"/>
        </w:rPr>
        <w:t>7</w:t>
      </w:r>
      <w:r w:rsidR="005C6F5B">
        <w:rPr>
          <w:sz w:val="24"/>
        </w:rPr>
        <w:t>-1</w:t>
      </w:r>
      <w:r w:rsidR="00DE0411">
        <w:rPr>
          <w:sz w:val="24"/>
        </w:rPr>
        <w:t>7</w:t>
      </w:r>
      <w:r w:rsidR="00C26BD3">
        <w:rPr>
          <w:sz w:val="24"/>
        </w:rPr>
        <w:t xml:space="preserve"> </w:t>
      </w:r>
      <w:r w:rsidR="00B01838">
        <w:rPr>
          <w:sz w:val="24"/>
        </w:rPr>
        <w:t>raštą</w:t>
      </w:r>
      <w:r w:rsidR="00C26BD3">
        <w:rPr>
          <w:sz w:val="24"/>
        </w:rPr>
        <w:t xml:space="preserve"> </w:t>
      </w:r>
      <w:r w:rsidR="005C6F5B">
        <w:rPr>
          <w:sz w:val="24"/>
        </w:rPr>
        <w:t xml:space="preserve">Nr. </w:t>
      </w:r>
      <w:r w:rsidR="00DE0411">
        <w:rPr>
          <w:sz w:val="24"/>
        </w:rPr>
        <w:t>VSBV3-60</w:t>
      </w:r>
      <w:r w:rsidR="005C6F5B">
        <w:rPr>
          <w:sz w:val="24"/>
        </w:rPr>
        <w:t xml:space="preserve"> </w:t>
      </w:r>
      <w:r w:rsidR="00C26BD3">
        <w:rPr>
          <w:sz w:val="24"/>
        </w:rPr>
        <w:t xml:space="preserve">„Dėl </w:t>
      </w:r>
      <w:r w:rsidR="00B01838">
        <w:rPr>
          <w:sz w:val="24"/>
        </w:rPr>
        <w:t>turto panaudos sutar</w:t>
      </w:r>
      <w:r w:rsidR="00DE0411">
        <w:rPr>
          <w:sz w:val="24"/>
        </w:rPr>
        <w:t>ties</w:t>
      </w:r>
      <w:r w:rsidR="00B01838">
        <w:rPr>
          <w:sz w:val="24"/>
        </w:rPr>
        <w:t xml:space="preserve"> sudary</w:t>
      </w:r>
      <w:r w:rsidR="00DE0411">
        <w:rPr>
          <w:sz w:val="24"/>
        </w:rPr>
        <w:t>mo</w:t>
      </w:r>
      <w:r w:rsidR="00C26BD3">
        <w:rPr>
          <w:sz w:val="24"/>
        </w:rPr>
        <w:t>“</w:t>
      </w:r>
      <w:bookmarkEnd w:id="6"/>
      <w:r w:rsidR="00583438">
        <w:rPr>
          <w:sz w:val="24"/>
        </w:rPr>
        <w:t>,</w:t>
      </w:r>
      <w:r w:rsidR="00BF1D0B">
        <w:rPr>
          <w:sz w:val="24"/>
        </w:rPr>
        <w:t xml:space="preserve"> </w:t>
      </w:r>
      <w:r w:rsidR="00095FCB" w:rsidRPr="006C4E25">
        <w:rPr>
          <w:sz w:val="24"/>
        </w:rPr>
        <w:t xml:space="preserve">Lazdijų </w:t>
      </w:r>
      <w:r w:rsidR="00437215">
        <w:rPr>
          <w:sz w:val="24"/>
        </w:rPr>
        <w:t xml:space="preserve"> </w:t>
      </w:r>
      <w:r w:rsidR="005C6F5B">
        <w:rPr>
          <w:sz w:val="24"/>
        </w:rPr>
        <w:t>rajono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>savivaldybės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>taryba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 xml:space="preserve">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536F57EC" w14:textId="77777777" w:rsidR="00ED0FA8" w:rsidRDefault="00437215" w:rsidP="00EB170A">
      <w:pPr>
        <w:tabs>
          <w:tab w:val="right" w:leader="underscore" w:pos="9638"/>
        </w:tabs>
        <w:spacing w:line="360" w:lineRule="auto"/>
        <w:jc w:val="both"/>
        <w:rPr>
          <w:lang w:eastAsia="lt-LT"/>
        </w:rPr>
      </w:pPr>
      <w:r>
        <w:t xml:space="preserve">    </w:t>
      </w:r>
      <w:r w:rsidR="008D518E">
        <w:t xml:space="preserve">    </w:t>
      </w:r>
      <w:r>
        <w:t xml:space="preserve"> </w:t>
      </w:r>
      <w:r w:rsidR="00171ED1" w:rsidRPr="006C4E25">
        <w:t xml:space="preserve">1. </w:t>
      </w:r>
      <w:bookmarkStart w:id="8" w:name="_Hlk36803732"/>
      <w:r w:rsidR="00EA6BF7" w:rsidRPr="00EA6BF7">
        <w:t xml:space="preserve">Leisti Lazdijų rajono savivaldybės administracijai </w:t>
      </w:r>
      <w:r w:rsidR="00B01838">
        <w:t xml:space="preserve">(kodas 188714992) </w:t>
      </w:r>
      <w:r w:rsidR="00EA6BF7" w:rsidRPr="00EA6BF7">
        <w:t xml:space="preserve">perduoti </w:t>
      </w:r>
      <w:r w:rsidR="00ED0FA8" w:rsidRPr="00EA6BF7">
        <w:t xml:space="preserve">neatlygintinai naudotis pagal panaudos sutartį </w:t>
      </w:r>
      <w:r w:rsidR="00ED0FA8">
        <w:t>30</w:t>
      </w:r>
      <w:r w:rsidR="00ED0FA8" w:rsidRPr="00EA6BF7">
        <w:t xml:space="preserve"> metų laikotarpiui</w:t>
      </w:r>
      <w:r w:rsidR="00ED0FA8">
        <w:t xml:space="preserve"> </w:t>
      </w:r>
      <w:r w:rsidR="00FF0726" w:rsidRPr="00EA6BF7">
        <w:t>Lazdijų rajono savivaldybei nuosavybės teise priklausan</w:t>
      </w:r>
      <w:r w:rsidR="00E555D5">
        <w:t>čią</w:t>
      </w:r>
      <w:r w:rsidR="00FF0726" w:rsidRPr="00EA6BF7">
        <w:t xml:space="preserve"> Lazdijų rajono savivaldybės administracijos patikėjimo teise valdom</w:t>
      </w:r>
      <w:r w:rsidR="00DE0411">
        <w:t xml:space="preserve">ą </w:t>
      </w:r>
      <w:r w:rsidR="00EB170A">
        <w:t>negyvenamąją patalpą</w:t>
      </w:r>
      <w:r w:rsidR="009A3148">
        <w:t>-</w:t>
      </w:r>
      <w:r w:rsidR="00DE0411">
        <w:t>garažo boksą</w:t>
      </w:r>
      <w:r w:rsidR="00FF0726" w:rsidRPr="00ED0FA8">
        <w:t xml:space="preserve"> (plotas – </w:t>
      </w:r>
      <w:r w:rsidR="00EB170A">
        <w:t>22,34</w:t>
      </w:r>
      <w:r w:rsidR="00FF0726" w:rsidRPr="00ED0FA8">
        <w:t xml:space="preserve"> kv. m</w:t>
      </w:r>
      <w:r w:rsidR="00EB170A">
        <w:t xml:space="preserve">, </w:t>
      </w:r>
      <w:r w:rsidR="00FF0726" w:rsidRPr="00ED0FA8">
        <w:t xml:space="preserve">unikalus Nr. </w:t>
      </w:r>
      <w:r w:rsidR="00EB170A">
        <w:t>5997-2001-7047:0001</w:t>
      </w:r>
      <w:r w:rsidR="00FF0726" w:rsidRPr="00ED0FA8">
        <w:t xml:space="preserve">, inventorinis </w:t>
      </w:r>
      <w:r w:rsidR="00EB170A" w:rsidRPr="00EB170A">
        <w:rPr>
          <w:lang w:eastAsia="lt-LT"/>
        </w:rPr>
        <w:t>Nr. MELI100008, pradinė vertė – 117,88 Eur, nusidėvėjimas – 117,09 Eur, likutinė vertė – 0,79 Eur</w:t>
      </w:r>
      <w:r w:rsidR="00FF0726" w:rsidRPr="00ED0FA8">
        <w:t>), esanči</w:t>
      </w:r>
      <w:r w:rsidR="00EB170A">
        <w:t>ą</w:t>
      </w:r>
      <w:r w:rsidR="00FF0726" w:rsidRPr="00ED0FA8">
        <w:t xml:space="preserve"> </w:t>
      </w:r>
      <w:r w:rsidR="00FF0726">
        <w:t xml:space="preserve">adresu: </w:t>
      </w:r>
      <w:r w:rsidR="00FF0726" w:rsidRPr="00ED0FA8">
        <w:t>Vilniaus g. 1</w:t>
      </w:r>
      <w:r w:rsidR="00EB170A">
        <w:t>A-37</w:t>
      </w:r>
      <w:r w:rsidR="00FF0726" w:rsidRPr="00ED0FA8">
        <w:t xml:space="preserve">, Lazdijai, </w:t>
      </w:r>
      <w:r w:rsidR="00ED0FA8">
        <w:t xml:space="preserve">Lazdijų rajono savivaldybės </w:t>
      </w:r>
      <w:r w:rsidR="00EB170A">
        <w:t>visuomenės sveik</w:t>
      </w:r>
      <w:r w:rsidR="00E555D5">
        <w:t>a</w:t>
      </w:r>
      <w:r w:rsidR="00EB170A">
        <w:t>tos biur</w:t>
      </w:r>
      <w:r w:rsidR="00E555D5">
        <w:t>ui</w:t>
      </w:r>
      <w:r w:rsidR="00ED0FA8">
        <w:t xml:space="preserve"> </w:t>
      </w:r>
      <w:r w:rsidR="00C72FE6">
        <w:t xml:space="preserve">(kodas </w:t>
      </w:r>
      <w:r w:rsidR="00EB170A">
        <w:t>301592593</w:t>
      </w:r>
      <w:r w:rsidR="00C72FE6">
        <w:t>)</w:t>
      </w:r>
      <w:r w:rsidR="00B53810">
        <w:t>,</w:t>
      </w:r>
      <w:r w:rsidR="00C72FE6">
        <w:t xml:space="preserve"> </w:t>
      </w:r>
      <w:r w:rsidR="00ED0FA8">
        <w:t>jo nuostatuose numatytai veiklai vykdyti</w:t>
      </w:r>
      <w:r w:rsidR="00FF0726">
        <w:t>.</w:t>
      </w:r>
    </w:p>
    <w:p w14:paraId="718CD98A" w14:textId="77777777" w:rsidR="00745F57" w:rsidRDefault="00437215" w:rsidP="00D15EED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F22DD0">
        <w:rPr>
          <w:sz w:val="24"/>
        </w:rPr>
        <w:t xml:space="preserve"> </w:t>
      </w:r>
      <w:r w:rsidR="00854C5C" w:rsidRPr="006C4E25">
        <w:rPr>
          <w:sz w:val="24"/>
        </w:rPr>
        <w:t xml:space="preserve">2. </w:t>
      </w:r>
      <w:r w:rsidR="00F22DD0">
        <w:rPr>
          <w:sz w:val="24"/>
        </w:rPr>
        <w:t xml:space="preserve">Įpareigoti panaudos gavėją savo lėšomis </w:t>
      </w:r>
      <w:r w:rsidR="00D15EED">
        <w:rPr>
          <w:sz w:val="24"/>
        </w:rPr>
        <w:t>atlikti reikalingą nekilnojam</w:t>
      </w:r>
      <w:r w:rsidR="007770FB">
        <w:rPr>
          <w:sz w:val="24"/>
        </w:rPr>
        <w:t>ojo</w:t>
      </w:r>
      <w:r w:rsidR="00D15EED">
        <w:rPr>
          <w:sz w:val="24"/>
        </w:rPr>
        <w:t xml:space="preserve"> daikt</w:t>
      </w:r>
      <w:r w:rsidR="007770FB">
        <w:rPr>
          <w:sz w:val="24"/>
        </w:rPr>
        <w:t>o</w:t>
      </w:r>
      <w:r w:rsidR="00701FBF">
        <w:rPr>
          <w:sz w:val="24"/>
        </w:rPr>
        <w:t>,</w:t>
      </w:r>
      <w:r w:rsidR="00D15EED">
        <w:rPr>
          <w:sz w:val="24"/>
        </w:rPr>
        <w:t xml:space="preserve"> gaut</w:t>
      </w:r>
      <w:r w:rsidR="007770FB">
        <w:rPr>
          <w:sz w:val="24"/>
        </w:rPr>
        <w:t>o</w:t>
      </w:r>
      <w:r w:rsidR="00D15EED">
        <w:rPr>
          <w:sz w:val="24"/>
        </w:rPr>
        <w:t xml:space="preserve"> panaudos pagrindais, </w:t>
      </w:r>
      <w:r w:rsidR="00701FBF">
        <w:rPr>
          <w:sz w:val="24"/>
        </w:rPr>
        <w:t xml:space="preserve">einamąjį </w:t>
      </w:r>
      <w:r w:rsidR="00D15EED">
        <w:rPr>
          <w:sz w:val="24"/>
        </w:rPr>
        <w:t>remontą.</w:t>
      </w:r>
    </w:p>
    <w:p w14:paraId="4382770C" w14:textId="77777777" w:rsidR="005C4C18" w:rsidRDefault="004B448A" w:rsidP="005C6F5B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EA6BF7" w:rsidRPr="00EA6BF7">
        <w:rPr>
          <w:sz w:val="24"/>
        </w:rPr>
        <w:t xml:space="preserve">Įgalioti Lazdijų rajono savivaldybės administracijos direktorių, o jo dėl ligos, komandiruotės, atostogų ar kitų objektyvių priežasčių nesant, Lazdijų rajono savivaldybės administracijos direktoriaus pavaduotoją, </w:t>
      </w:r>
      <w:r w:rsidR="007770FB" w:rsidRPr="00EA6BF7">
        <w:rPr>
          <w:sz w:val="24"/>
        </w:rPr>
        <w:t xml:space="preserve">su </w:t>
      </w:r>
      <w:r w:rsidR="007770FB">
        <w:rPr>
          <w:sz w:val="24"/>
        </w:rPr>
        <w:t xml:space="preserve">Lazdijų rajono savivaldybės </w:t>
      </w:r>
      <w:r w:rsidR="00EB170A">
        <w:rPr>
          <w:sz w:val="24"/>
        </w:rPr>
        <w:t>visuomenės sveikatos biuru</w:t>
      </w:r>
      <w:r w:rsidR="007770FB" w:rsidRPr="00EA6BF7">
        <w:rPr>
          <w:sz w:val="24"/>
        </w:rPr>
        <w:t xml:space="preserve"> </w:t>
      </w:r>
      <w:r w:rsidR="00EA6BF7" w:rsidRPr="00EA6BF7">
        <w:rPr>
          <w:sz w:val="24"/>
        </w:rPr>
        <w:t xml:space="preserve">pasirašyti 1 punkte nurodyto </w:t>
      </w:r>
      <w:r w:rsidR="00C72FE6">
        <w:rPr>
          <w:sz w:val="24"/>
        </w:rPr>
        <w:t xml:space="preserve">nekilnojamojo </w:t>
      </w:r>
      <w:r w:rsidR="007770FB">
        <w:rPr>
          <w:sz w:val="24"/>
        </w:rPr>
        <w:t>turto</w:t>
      </w:r>
      <w:r w:rsidR="00EA6BF7" w:rsidRPr="00EA6BF7">
        <w:rPr>
          <w:sz w:val="24"/>
        </w:rPr>
        <w:t xml:space="preserve"> panaudos sutartį </w:t>
      </w:r>
      <w:r w:rsidR="007770FB">
        <w:rPr>
          <w:sz w:val="24"/>
        </w:rPr>
        <w:t>bei perdavimo ir priėmimo aktą</w:t>
      </w:r>
      <w:r w:rsidR="005C6F5B">
        <w:rPr>
          <w:sz w:val="24"/>
        </w:rPr>
        <w:t>.</w:t>
      </w:r>
    </w:p>
    <w:bookmarkEnd w:id="8"/>
    <w:p w14:paraId="7F1DE132" w14:textId="77777777" w:rsidR="00E555D5" w:rsidRDefault="004B448A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E80270">
        <w:rPr>
          <w:sz w:val="24"/>
        </w:rPr>
        <w:t xml:space="preserve"> </w:t>
      </w:r>
    </w:p>
    <w:p w14:paraId="38553333" w14:textId="77777777" w:rsidR="005C6F5B" w:rsidRPr="006C4E25" w:rsidRDefault="00E555D5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           </w:t>
      </w:r>
      <w:r w:rsidR="00854C5C"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379A0511" w14:textId="77777777" w:rsidR="00171696" w:rsidRPr="006C4E25" w:rsidRDefault="00171696" w:rsidP="00DF006B">
      <w:pPr>
        <w:pStyle w:val="Pagrindiniotekstopirmatrauka1"/>
        <w:ind w:firstLine="720"/>
        <w:rPr>
          <w:sz w:val="24"/>
        </w:rPr>
      </w:pPr>
    </w:p>
    <w:p w14:paraId="2AC13957" w14:textId="77777777" w:rsidR="00E555D5" w:rsidRDefault="00E555D5" w:rsidP="00995E43">
      <w:pPr>
        <w:pStyle w:val="Pagrindiniotekstopirmatrauka1"/>
        <w:ind w:firstLine="0"/>
        <w:rPr>
          <w:sz w:val="24"/>
        </w:rPr>
      </w:pPr>
    </w:p>
    <w:p w14:paraId="51C1821D" w14:textId="77777777" w:rsidR="008A4F70" w:rsidRDefault="003121FE" w:rsidP="00995E43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>er</w:t>
      </w:r>
      <w:r w:rsidR="00347643">
        <w:rPr>
          <w:sz w:val="24"/>
        </w:rPr>
        <w:t xml:space="preserve">ė                               </w:t>
      </w:r>
      <w:r w:rsidR="00AE0666">
        <w:rPr>
          <w:sz w:val="24"/>
        </w:rPr>
        <w:t xml:space="preserve">                         </w:t>
      </w:r>
      <w:r w:rsidR="00347643">
        <w:rPr>
          <w:sz w:val="24"/>
        </w:rPr>
        <w:t xml:space="preserve">                         </w:t>
      </w:r>
      <w:r w:rsidR="00D16C83">
        <w:rPr>
          <w:sz w:val="24"/>
        </w:rPr>
        <w:t xml:space="preserve">              </w:t>
      </w:r>
      <w:r w:rsidR="00347643">
        <w:rPr>
          <w:sz w:val="24"/>
        </w:rPr>
        <w:t xml:space="preserve">    </w:t>
      </w:r>
      <w:proofErr w:type="spellStart"/>
      <w:r w:rsidR="00347643">
        <w:rPr>
          <w:sz w:val="24"/>
        </w:rPr>
        <w:t>Ausma</w:t>
      </w:r>
      <w:proofErr w:type="spellEnd"/>
      <w:r w:rsidR="00347643">
        <w:rPr>
          <w:sz w:val="24"/>
        </w:rPr>
        <w:t xml:space="preserve"> Miškinienė</w:t>
      </w:r>
    </w:p>
    <w:p w14:paraId="07A985A1" w14:textId="77777777" w:rsidR="001A060B" w:rsidRDefault="001A060B" w:rsidP="001A060B">
      <w:pPr>
        <w:pStyle w:val="Pagrindiniotekstopirmatrauka1"/>
        <w:ind w:firstLine="0"/>
        <w:jc w:val="center"/>
        <w:rPr>
          <w:sz w:val="24"/>
        </w:rPr>
      </w:pPr>
    </w:p>
    <w:p w14:paraId="0D7824F8" w14:textId="77777777" w:rsidR="004C5ECF" w:rsidRPr="004C5ECF" w:rsidRDefault="004C5ECF" w:rsidP="004C5ECF"/>
    <w:p w14:paraId="552EE967" w14:textId="77777777" w:rsidR="004C5ECF" w:rsidRPr="004C5ECF" w:rsidRDefault="004C5ECF" w:rsidP="004C5ECF"/>
    <w:p w14:paraId="03BCEDD0" w14:textId="77777777" w:rsidR="004C5ECF" w:rsidRPr="004C5ECF" w:rsidRDefault="004C5ECF" w:rsidP="004C5ECF"/>
    <w:p w14:paraId="01FBEC6E" w14:textId="77777777" w:rsidR="004C5ECF" w:rsidRPr="004C5ECF" w:rsidRDefault="004C5ECF" w:rsidP="004C5ECF"/>
    <w:p w14:paraId="38A9DD5A" w14:textId="77777777" w:rsidR="004C5ECF" w:rsidRPr="004C5ECF" w:rsidRDefault="004C5ECF" w:rsidP="004C5ECF"/>
    <w:p w14:paraId="679D91AC" w14:textId="77777777" w:rsidR="004C5ECF" w:rsidRPr="004C5ECF" w:rsidRDefault="004C5ECF" w:rsidP="004C5ECF"/>
    <w:p w14:paraId="22EA6B5F" w14:textId="77777777" w:rsidR="004C5ECF" w:rsidRDefault="004C5ECF" w:rsidP="004C5ECF"/>
    <w:p w14:paraId="1625E6F8" w14:textId="77777777" w:rsidR="004C5ECF" w:rsidRDefault="004C5ECF" w:rsidP="004C5ECF"/>
    <w:p w14:paraId="471A6833" w14:textId="77777777" w:rsidR="004C5ECF" w:rsidRDefault="004C5ECF" w:rsidP="004C5ECF"/>
    <w:p w14:paraId="5B1C3787" w14:textId="77777777" w:rsidR="004C5ECF" w:rsidRDefault="004C5ECF" w:rsidP="004C5ECF"/>
    <w:p w14:paraId="648B2F6D" w14:textId="77777777" w:rsidR="004C5ECF" w:rsidRDefault="004C5ECF" w:rsidP="004C5ECF"/>
    <w:p w14:paraId="4AA74C54" w14:textId="77777777" w:rsidR="004C5ECF" w:rsidRDefault="004C5ECF" w:rsidP="004C5ECF"/>
    <w:p w14:paraId="0F28034B" w14:textId="77777777" w:rsidR="004C5ECF" w:rsidRDefault="004C5ECF" w:rsidP="004C5ECF"/>
    <w:p w14:paraId="0D130062" w14:textId="77777777" w:rsidR="004C5ECF" w:rsidRDefault="004C5ECF" w:rsidP="004C5ECF"/>
    <w:p w14:paraId="2D02628E" w14:textId="77777777" w:rsidR="004C5ECF" w:rsidRDefault="004C5ECF" w:rsidP="004C5ECF"/>
    <w:p w14:paraId="4F8BA8D8" w14:textId="77777777" w:rsidR="004C5ECF" w:rsidRDefault="004C5ECF" w:rsidP="004C5ECF"/>
    <w:p w14:paraId="3BD93658" w14:textId="77777777" w:rsidR="004C5ECF" w:rsidRDefault="004C5ECF" w:rsidP="004C5ECF"/>
    <w:p w14:paraId="17069993" w14:textId="77777777" w:rsidR="004C5ECF" w:rsidRDefault="004C5ECF" w:rsidP="004C5ECF"/>
    <w:p w14:paraId="733E5A71" w14:textId="77777777" w:rsidR="004C5ECF" w:rsidRDefault="004C5ECF" w:rsidP="004C5ECF"/>
    <w:p w14:paraId="3A208A2D" w14:textId="77777777" w:rsidR="004C5ECF" w:rsidRDefault="004C5ECF" w:rsidP="004C5ECF"/>
    <w:p w14:paraId="0D61B432" w14:textId="77777777" w:rsidR="004C5ECF" w:rsidRDefault="004C5ECF" w:rsidP="004C5ECF"/>
    <w:p w14:paraId="784A9F74" w14:textId="77777777" w:rsidR="00FF0726" w:rsidRDefault="00FF0726" w:rsidP="004C5ECF"/>
    <w:p w14:paraId="61D4154E" w14:textId="77777777" w:rsidR="00FF0726" w:rsidRDefault="00FF0726" w:rsidP="004C5ECF"/>
    <w:p w14:paraId="20424E65" w14:textId="77777777" w:rsidR="00FF0726" w:rsidRDefault="00FF0726" w:rsidP="004C5ECF"/>
    <w:p w14:paraId="2AC6323D" w14:textId="77777777" w:rsidR="00FF0726" w:rsidRDefault="00FF0726" w:rsidP="004C5ECF"/>
    <w:p w14:paraId="108214D2" w14:textId="77777777" w:rsidR="00FF0726" w:rsidRDefault="00FF0726" w:rsidP="004C5ECF"/>
    <w:p w14:paraId="69657AC7" w14:textId="77777777" w:rsidR="00FF0726" w:rsidRDefault="00FF0726" w:rsidP="004C5ECF"/>
    <w:p w14:paraId="752410DC" w14:textId="77777777" w:rsidR="00FF0726" w:rsidRDefault="00FF0726" w:rsidP="004C5ECF"/>
    <w:p w14:paraId="03A7CFB2" w14:textId="77777777" w:rsidR="00FF0726" w:rsidRDefault="00FF0726" w:rsidP="004C5ECF"/>
    <w:p w14:paraId="57D7983C" w14:textId="77777777" w:rsidR="00FF0726" w:rsidRDefault="00FF0726" w:rsidP="004C5ECF"/>
    <w:p w14:paraId="04F814F6" w14:textId="77777777" w:rsidR="004C5ECF" w:rsidRDefault="004C5ECF" w:rsidP="004C5ECF"/>
    <w:p w14:paraId="3C48C8B5" w14:textId="77777777" w:rsidR="004C5ECF" w:rsidRDefault="004C5ECF" w:rsidP="004C5ECF"/>
    <w:p w14:paraId="4F488917" w14:textId="77777777" w:rsidR="004C5ECF" w:rsidRDefault="004C5ECF" w:rsidP="004C5ECF"/>
    <w:p w14:paraId="2CC0202F" w14:textId="77777777" w:rsidR="004C5ECF" w:rsidRDefault="004C5ECF" w:rsidP="004C5ECF"/>
    <w:p w14:paraId="619F62F8" w14:textId="77777777" w:rsidR="004C5ECF" w:rsidRDefault="004C5ECF" w:rsidP="004C5ECF"/>
    <w:p w14:paraId="3AA4B144" w14:textId="77777777" w:rsidR="004C5ECF" w:rsidRDefault="004C5ECF" w:rsidP="004C5ECF"/>
    <w:p w14:paraId="5B314A21" w14:textId="77777777" w:rsidR="004C5ECF" w:rsidRDefault="004C5ECF" w:rsidP="004C5ECF"/>
    <w:p w14:paraId="0CF5B852" w14:textId="77777777" w:rsidR="004C5ECF" w:rsidRDefault="004C5ECF" w:rsidP="004C5ECF"/>
    <w:p w14:paraId="49ACDD95" w14:textId="77777777" w:rsidR="00C72FE6" w:rsidRDefault="00C72FE6" w:rsidP="004C5ECF"/>
    <w:p w14:paraId="07BD7506" w14:textId="77777777" w:rsidR="00C72FE6" w:rsidRDefault="00C72FE6" w:rsidP="004C5ECF"/>
    <w:p w14:paraId="0A3F1D22" w14:textId="77777777" w:rsidR="00C72FE6" w:rsidRDefault="00C72FE6" w:rsidP="004C5ECF"/>
    <w:p w14:paraId="324D4C70" w14:textId="77777777" w:rsidR="004C5ECF" w:rsidRPr="004C5ECF" w:rsidRDefault="004C5ECF" w:rsidP="004C5ECF"/>
    <w:p w14:paraId="5A7A292C" w14:textId="77777777" w:rsidR="004C5ECF" w:rsidRPr="004C5ECF" w:rsidRDefault="004C5ECF" w:rsidP="004C5ECF"/>
    <w:p w14:paraId="1B8A5793" w14:textId="77777777" w:rsidR="004C5ECF" w:rsidRPr="004C5ECF" w:rsidRDefault="004C5ECF" w:rsidP="004C5ECF">
      <w:pPr>
        <w:jc w:val="both"/>
      </w:pPr>
      <w:r w:rsidRPr="004C5ECF">
        <w:t>Ineta Junelienė, tel. (8 318) 51 460</w:t>
      </w:r>
    </w:p>
    <w:p w14:paraId="254E6D08" w14:textId="77777777" w:rsidR="004C5ECF" w:rsidRPr="004C5ECF" w:rsidRDefault="004C5ECF" w:rsidP="004C5ECF">
      <w:pPr>
        <w:jc w:val="center"/>
      </w:pPr>
      <w:r w:rsidRPr="004C5ECF">
        <w:rPr>
          <w:b/>
        </w:rPr>
        <w:lastRenderedPageBreak/>
        <w:t>LAZDIJŲ RAJONO SAVIVALDYBĖS TARYBOS  SPRENDIMO</w:t>
      </w:r>
    </w:p>
    <w:p w14:paraId="4CB9A273" w14:textId="77777777" w:rsidR="001D287C" w:rsidRPr="00E555D5" w:rsidRDefault="004C5ECF" w:rsidP="00E555D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4C5ECF">
        <w:rPr>
          <w:b/>
          <w:bCs/>
        </w:rPr>
        <w:t>„</w:t>
      </w:r>
      <w:r w:rsidR="001D287C" w:rsidRPr="001D287C">
        <w:rPr>
          <w:b/>
          <w:bCs/>
        </w:rPr>
        <w:t>DĖL NEGYVENAMOSIOS PATALPOS</w:t>
      </w:r>
      <w:r w:rsidR="00B53810">
        <w:rPr>
          <w:b/>
          <w:bCs/>
        </w:rPr>
        <w:t>-</w:t>
      </w:r>
      <w:r w:rsidR="001D287C" w:rsidRPr="001D287C">
        <w:rPr>
          <w:b/>
          <w:bCs/>
        </w:rPr>
        <w:t>GARAŽO BOKSO PANAUDOS LAZDIJŲ RAJONO SAVIVALDYBĖS VISUOMENĖS SVEIKATOS BIURUI</w:t>
      </w:r>
      <w:r w:rsidRPr="004C5ECF">
        <w:rPr>
          <w:b/>
          <w:bCs/>
        </w:rPr>
        <w:t>“ PROJEKTO</w:t>
      </w:r>
    </w:p>
    <w:p w14:paraId="0899E7C1" w14:textId="77777777" w:rsidR="004C5ECF" w:rsidRPr="004C5ECF" w:rsidRDefault="004C5ECF" w:rsidP="004C5ECF">
      <w:pPr>
        <w:tabs>
          <w:tab w:val="center" w:pos="4153"/>
          <w:tab w:val="right" w:pos="8306"/>
        </w:tabs>
        <w:jc w:val="center"/>
        <w:rPr>
          <w:b/>
        </w:rPr>
      </w:pPr>
      <w:r w:rsidRPr="004C5ECF">
        <w:rPr>
          <w:b/>
        </w:rPr>
        <w:t>AIŠKINAMASIS RAŠTAS</w:t>
      </w:r>
    </w:p>
    <w:p w14:paraId="135C7FA7" w14:textId="77777777" w:rsidR="004C5ECF" w:rsidRPr="004C5ECF" w:rsidRDefault="004C5ECF" w:rsidP="004C5ECF">
      <w:pPr>
        <w:tabs>
          <w:tab w:val="center" w:pos="4153"/>
          <w:tab w:val="right" w:pos="8306"/>
        </w:tabs>
      </w:pPr>
      <w:r w:rsidRPr="004C5ECF">
        <w:rPr>
          <w:b/>
        </w:rPr>
        <w:t xml:space="preserve">                                                                        </w:t>
      </w:r>
      <w:r w:rsidRPr="004C5ECF">
        <w:t>2020-</w:t>
      </w:r>
      <w:r w:rsidR="00C72FE6">
        <w:t>0</w:t>
      </w:r>
      <w:r w:rsidR="001D287C">
        <w:t>7</w:t>
      </w:r>
      <w:r w:rsidR="001361B9">
        <w:t>-</w:t>
      </w:r>
      <w:r w:rsidR="001D287C">
        <w:t>2</w:t>
      </w:r>
      <w:r w:rsidR="00E555D5">
        <w:t>3</w:t>
      </w:r>
    </w:p>
    <w:p w14:paraId="5E99E768" w14:textId="77777777" w:rsidR="004C5ECF" w:rsidRPr="004C5ECF" w:rsidRDefault="004C5ECF" w:rsidP="004C5ECF">
      <w:pPr>
        <w:tabs>
          <w:tab w:val="center" w:pos="4153"/>
          <w:tab w:val="right" w:pos="8306"/>
        </w:tabs>
        <w:rPr>
          <w:b/>
        </w:rPr>
      </w:pPr>
    </w:p>
    <w:p w14:paraId="514F7465" w14:textId="77777777" w:rsidR="001D287C" w:rsidRDefault="004C5ECF" w:rsidP="004C5ECF">
      <w:pPr>
        <w:tabs>
          <w:tab w:val="left" w:pos="567"/>
        </w:tabs>
        <w:spacing w:line="360" w:lineRule="auto"/>
        <w:ind w:firstLine="283"/>
        <w:jc w:val="both"/>
      </w:pPr>
      <w:r w:rsidRPr="004C5ECF">
        <w:t xml:space="preserve">       Lazdijų rajono savivaldybės tarybos sprendimo projektas „</w:t>
      </w:r>
      <w:r w:rsidR="001D287C">
        <w:t>D</w:t>
      </w:r>
      <w:r w:rsidR="001D287C" w:rsidRPr="001D287C">
        <w:t>ėl negyvenamosios patalpos</w:t>
      </w:r>
      <w:r w:rsidR="00B53810">
        <w:t>-</w:t>
      </w:r>
      <w:r w:rsidR="001D287C" w:rsidRPr="001D287C">
        <w:t xml:space="preserve"> garažo bokso panaudos </w:t>
      </w:r>
      <w:r w:rsidR="001D287C">
        <w:t>L</w:t>
      </w:r>
      <w:r w:rsidR="001D287C" w:rsidRPr="001D287C">
        <w:t>azdijų rajono savivaldybės visuomenės sveikatos biurui</w:t>
      </w:r>
      <w:r w:rsidRPr="004C5ECF">
        <w:t xml:space="preserve">“ parengtas vadovaujantis </w:t>
      </w:r>
      <w:r w:rsidR="001D287C" w:rsidRPr="006C4E25">
        <w:t xml:space="preserve">Lietuvos Respublikos vietos savivaldos įstatymo 16 straipsnio 2 dalies 26 punktu ir 48 straipsnio 2 dalimi, Lietuvos Respublikos valstybės ir savivaldybių turto valdymo, naudojimo ir disponavimo juo įstatymo 14 straipsnio 1 dalies </w:t>
      </w:r>
      <w:r w:rsidR="001D287C">
        <w:t>1</w:t>
      </w:r>
      <w:r w:rsidR="001D287C" w:rsidRPr="006C4E25">
        <w:t xml:space="preserve"> </w:t>
      </w:r>
      <w:r w:rsidR="001D287C">
        <w:t xml:space="preserve">punktu </w:t>
      </w:r>
      <w:r w:rsidR="001D287C" w:rsidRPr="006C4E25">
        <w:t xml:space="preserve">ir </w:t>
      </w:r>
      <w:r w:rsidR="001D287C">
        <w:t>4</w:t>
      </w:r>
      <w:r w:rsidR="001D287C" w:rsidRPr="006C4E25">
        <w:t xml:space="preserve"> dali</w:t>
      </w:r>
      <w:r w:rsidR="001D287C">
        <w:t>mi</w:t>
      </w:r>
      <w:r w:rsidR="001D287C" w:rsidRPr="006C4E25">
        <w:t>, Lazdijų rajono savivaldybės turto perdavimo panaudos pagrindais laikinai neatlygintinai valdyti ir naudotis tvarkos aprašo, patvirtinto Lazdijų rajono savivaldybės tarybos 201</w:t>
      </w:r>
      <w:r w:rsidR="001D287C">
        <w:t>9</w:t>
      </w:r>
      <w:r w:rsidR="001D287C" w:rsidRPr="006C4E25">
        <w:t xml:space="preserve"> m. </w:t>
      </w:r>
      <w:r w:rsidR="001D287C">
        <w:t>spalio</w:t>
      </w:r>
      <w:r w:rsidR="001D287C" w:rsidRPr="006C4E25">
        <w:t xml:space="preserve"> 1</w:t>
      </w:r>
      <w:r w:rsidR="001D287C">
        <w:t>8</w:t>
      </w:r>
      <w:r w:rsidR="001D287C" w:rsidRPr="006C4E25">
        <w:t xml:space="preserve"> d. sprendimu </w:t>
      </w:r>
      <w:r w:rsidR="001D287C" w:rsidRPr="001A060B">
        <w:t xml:space="preserve">Nr. </w:t>
      </w:r>
      <w:hyperlink r:id="rId9" w:history="1">
        <w:r w:rsidR="001D287C" w:rsidRPr="00356900">
          <w:rPr>
            <w:rStyle w:val="Hipersaitas"/>
          </w:rPr>
          <w:t>5TS-169</w:t>
        </w:r>
      </w:hyperlink>
      <w:r w:rsidR="001D287C" w:rsidRPr="001A060B">
        <w:t xml:space="preserve"> </w:t>
      </w:r>
      <w:r w:rsidR="001D287C" w:rsidRPr="006C4E25">
        <w:t>„Dėl Lazdijų rajono savivaldybės turto perdavimo panaudos pagrindais laikinai neatlygintinai valdyti ir naudotis tvarkos aprašo patvirtinimo“</w:t>
      </w:r>
      <w:r w:rsidR="001D287C">
        <w:t>,</w:t>
      </w:r>
      <w:r w:rsidR="001D287C" w:rsidRPr="006C4E25">
        <w:t xml:space="preserve"> 4.</w:t>
      </w:r>
      <w:r w:rsidR="001D287C">
        <w:t>1, 6.1</w:t>
      </w:r>
      <w:r w:rsidR="001D287C" w:rsidRPr="006C4E25">
        <w:t xml:space="preserve">, </w:t>
      </w:r>
      <w:r w:rsidR="001D287C">
        <w:t>8</w:t>
      </w:r>
      <w:r w:rsidR="001D287C" w:rsidRPr="006C4E25">
        <w:t>.</w:t>
      </w:r>
      <w:r w:rsidR="001D287C">
        <w:t>1</w:t>
      </w:r>
      <w:r w:rsidR="001D287C" w:rsidRPr="006C4E25">
        <w:t xml:space="preserve"> ir </w:t>
      </w:r>
      <w:r w:rsidR="001D287C">
        <w:t>9</w:t>
      </w:r>
      <w:r w:rsidR="001D287C" w:rsidRPr="006C4E25">
        <w:t>.</w:t>
      </w:r>
      <w:r w:rsidR="001D287C">
        <w:t>1</w:t>
      </w:r>
      <w:r w:rsidR="001D287C" w:rsidRPr="006C4E25">
        <w:t xml:space="preserve"> papunkčiais, atsižvelg</w:t>
      </w:r>
      <w:r w:rsidR="00B53810">
        <w:t>iant</w:t>
      </w:r>
      <w:r w:rsidR="001D287C" w:rsidRPr="006C4E25">
        <w:t xml:space="preserve"> </w:t>
      </w:r>
      <w:r w:rsidR="001D287C">
        <w:t xml:space="preserve">į </w:t>
      </w:r>
      <w:r w:rsidR="001D287C" w:rsidRPr="00371DA2">
        <w:t>Lazdijų rajono savivaldybės a</w:t>
      </w:r>
      <w:r w:rsidR="001D287C">
        <w:t>dministracijos direktoriaus 2020-07</w:t>
      </w:r>
      <w:r w:rsidR="001D287C" w:rsidRPr="00371DA2">
        <w:t>-</w:t>
      </w:r>
      <w:r w:rsidR="009B208D">
        <w:t>23</w:t>
      </w:r>
      <w:r w:rsidR="001D287C" w:rsidRPr="00371DA2">
        <w:t xml:space="preserve"> sutikimą Nr. </w:t>
      </w:r>
      <w:r w:rsidR="001D287C">
        <w:t>1-</w:t>
      </w:r>
      <w:r w:rsidR="009B208D">
        <w:t>2107</w:t>
      </w:r>
      <w:r w:rsidR="001D287C">
        <w:t xml:space="preserve"> „Dėl nekilnojamojo turto perdavimo Lazdijų rajono savivaldybės visuomenės sveikatos biurui“, į Lazdijų rajono savivaldybės administracijos direktoriaus 2020 m. liepos </w:t>
      </w:r>
      <w:r w:rsidR="00E555D5">
        <w:t>22</w:t>
      </w:r>
      <w:r w:rsidR="001D287C">
        <w:t xml:space="preserve"> d. įsakymą Nr. 10V-</w:t>
      </w:r>
      <w:r w:rsidR="00E555D5">
        <w:t>598</w:t>
      </w:r>
      <w:r w:rsidR="001D287C">
        <w:t xml:space="preserve"> „Dėl negyvenamosios patalpos</w:t>
      </w:r>
      <w:r w:rsidR="00B53810">
        <w:t>-</w:t>
      </w:r>
      <w:r w:rsidR="001D287C">
        <w:t xml:space="preserve">garažo bokso pripažinimo nereikalingu naudoti“ ir į </w:t>
      </w:r>
      <w:bookmarkStart w:id="9" w:name="_Hlk46135724"/>
      <w:r w:rsidR="001D287C">
        <w:t>Lazdijų rajono savivaldybės visuomenės sveikatos biuro 2020-07-17 raštą Nr. VSBV3-60 „Dėl turto panaudos sutarties sudarymo“.</w:t>
      </w:r>
    </w:p>
    <w:bookmarkEnd w:id="9"/>
    <w:p w14:paraId="70312AF1" w14:textId="77777777" w:rsidR="001D287C" w:rsidRDefault="001F6DB0" w:rsidP="001D287C">
      <w:pPr>
        <w:tabs>
          <w:tab w:val="left" w:pos="567"/>
        </w:tabs>
        <w:spacing w:line="360" w:lineRule="auto"/>
        <w:ind w:firstLine="283"/>
        <w:jc w:val="both"/>
      </w:pPr>
      <w:r>
        <w:t xml:space="preserve">     </w:t>
      </w:r>
      <w:r w:rsidR="001D287C">
        <w:t>Lazdijų rajono savivaldybės visuomenės sveikatos biuras 2020-07-17 raštu Nr. VSBV3-60 „Dėl turto panaudos sutarties sudarymo“ prašo perduoti panaudos pagrindais 22,34 kv. m ploto negyvenam</w:t>
      </w:r>
      <w:r w:rsidR="008D518E">
        <w:t>ą</w:t>
      </w:r>
      <w:r w:rsidR="001D287C">
        <w:t>ją</w:t>
      </w:r>
      <w:r w:rsidR="008D518E">
        <w:t xml:space="preserve"> patalpą</w:t>
      </w:r>
      <w:r w:rsidR="00B53810">
        <w:t>-</w:t>
      </w:r>
      <w:r w:rsidR="008D518E">
        <w:t xml:space="preserve">garažo boksą (unikalus Nr. 5997-2001-7047:0001), esantį Vilniaus g. 1A-37, </w:t>
      </w:r>
      <w:r w:rsidR="00B53810">
        <w:t xml:space="preserve">Lazdijuose, </w:t>
      </w:r>
      <w:r w:rsidR="008D518E">
        <w:t xml:space="preserve">kurį naudos Lazdijų rajono savivaldybės visuomenės sveikatos biuro automobilio </w:t>
      </w:r>
      <w:r w:rsidR="00B53810">
        <w:t>„</w:t>
      </w:r>
      <w:r w:rsidR="008D518E">
        <w:t>Opel Astra</w:t>
      </w:r>
      <w:r w:rsidR="00B53810">
        <w:t>“</w:t>
      </w:r>
      <w:r w:rsidR="008D518E">
        <w:t>, valstybinis Nr. FDC 741, laikymui</w:t>
      </w:r>
      <w:r w:rsidR="001D287C">
        <w:t>.</w:t>
      </w:r>
    </w:p>
    <w:p w14:paraId="2949611A" w14:textId="77777777" w:rsidR="008D518E" w:rsidRDefault="004C5ECF" w:rsidP="008D518E">
      <w:pPr>
        <w:tabs>
          <w:tab w:val="right" w:leader="underscore" w:pos="9638"/>
        </w:tabs>
        <w:spacing w:line="360" w:lineRule="auto"/>
        <w:jc w:val="both"/>
        <w:rPr>
          <w:lang w:eastAsia="lt-LT"/>
        </w:rPr>
      </w:pPr>
      <w:r w:rsidRPr="004C5ECF">
        <w:t xml:space="preserve">          Šio projekto tikslas</w:t>
      </w:r>
      <w:r w:rsidR="00250BE3">
        <w:t xml:space="preserve"> – </w:t>
      </w:r>
      <w:r w:rsidR="008D518E">
        <w:t>l</w:t>
      </w:r>
      <w:r w:rsidR="008D518E" w:rsidRPr="00EA6BF7">
        <w:t xml:space="preserve">eisti Lazdijų rajono savivaldybės administracijai </w:t>
      </w:r>
      <w:r w:rsidR="008D518E">
        <w:t xml:space="preserve">(kodas 188714992) </w:t>
      </w:r>
      <w:r w:rsidR="008D518E" w:rsidRPr="00EA6BF7">
        <w:t xml:space="preserve">perduoti neatlygintinai naudotis pagal panaudos sutartį </w:t>
      </w:r>
      <w:r w:rsidR="008D518E">
        <w:t>30</w:t>
      </w:r>
      <w:r w:rsidR="008D518E" w:rsidRPr="00EA6BF7">
        <w:t xml:space="preserve"> metų laikotarpiui</w:t>
      </w:r>
      <w:r w:rsidR="008D518E">
        <w:t xml:space="preserve"> </w:t>
      </w:r>
      <w:r w:rsidR="008D518E" w:rsidRPr="00EA6BF7">
        <w:t>Lazdijų rajono savivaldybei nuosavybės teise priklausan</w:t>
      </w:r>
      <w:r w:rsidR="008D518E">
        <w:t>tį</w:t>
      </w:r>
      <w:r w:rsidR="008D518E" w:rsidRPr="00EA6BF7">
        <w:t xml:space="preserve"> Lazdijų rajono savivaldybės administracijos patikėjimo teise valdom</w:t>
      </w:r>
      <w:r w:rsidR="008D518E">
        <w:t>ą negyvenamąją patalpą</w:t>
      </w:r>
      <w:r w:rsidR="00B53810">
        <w:t>-</w:t>
      </w:r>
      <w:r w:rsidR="008D518E">
        <w:t>garažo boksą</w:t>
      </w:r>
      <w:r w:rsidR="008D518E" w:rsidRPr="00ED0FA8">
        <w:t xml:space="preserve"> (plotas – </w:t>
      </w:r>
      <w:r w:rsidR="008D518E">
        <w:t>22,34</w:t>
      </w:r>
      <w:r w:rsidR="008D518E" w:rsidRPr="00ED0FA8">
        <w:t xml:space="preserve"> kv. m</w:t>
      </w:r>
      <w:r w:rsidR="008D518E">
        <w:t xml:space="preserve">, </w:t>
      </w:r>
      <w:r w:rsidR="008D518E" w:rsidRPr="00ED0FA8">
        <w:t xml:space="preserve">unikalus Nr. </w:t>
      </w:r>
      <w:r w:rsidR="008D518E">
        <w:t>5997-2001-7047:0001</w:t>
      </w:r>
      <w:r w:rsidR="008D518E" w:rsidRPr="00ED0FA8">
        <w:t xml:space="preserve">, inventorinis </w:t>
      </w:r>
      <w:r w:rsidR="008D518E" w:rsidRPr="00EB170A">
        <w:rPr>
          <w:lang w:eastAsia="lt-LT"/>
        </w:rPr>
        <w:t>Nr. MELI100008, pradinė vertė – 117,88 Eur, nusidėvėjimas – 117,09 Eur, likutinė vertė – 0,79 Eur</w:t>
      </w:r>
      <w:r w:rsidR="008D518E" w:rsidRPr="00ED0FA8">
        <w:t>), esanči</w:t>
      </w:r>
      <w:r w:rsidR="008D518E">
        <w:t>ą</w:t>
      </w:r>
      <w:r w:rsidR="008D518E" w:rsidRPr="00ED0FA8">
        <w:t xml:space="preserve"> </w:t>
      </w:r>
      <w:r w:rsidR="008D518E">
        <w:t xml:space="preserve">adresu: </w:t>
      </w:r>
      <w:r w:rsidR="008D518E" w:rsidRPr="00ED0FA8">
        <w:t>Vilniaus g. 1</w:t>
      </w:r>
      <w:r w:rsidR="008D518E">
        <w:t>A-37</w:t>
      </w:r>
      <w:r w:rsidR="008D518E" w:rsidRPr="00ED0FA8">
        <w:t xml:space="preserve">, Lazdijai, </w:t>
      </w:r>
      <w:r w:rsidR="008D518E">
        <w:t>Lazdijų rajono savivaldybės visuomenės sveik</w:t>
      </w:r>
      <w:r w:rsidR="00E555D5">
        <w:t>a</w:t>
      </w:r>
      <w:r w:rsidR="008D518E">
        <w:t>tos biur</w:t>
      </w:r>
      <w:r w:rsidR="00E555D5">
        <w:t>ui</w:t>
      </w:r>
      <w:r w:rsidR="008D518E">
        <w:t xml:space="preserve"> (kodas 301592593)</w:t>
      </w:r>
      <w:r w:rsidR="00B53810">
        <w:t>,</w:t>
      </w:r>
      <w:r w:rsidR="008D518E">
        <w:t xml:space="preserve"> jo nuostatuose numatytai veiklai vykdyti.</w:t>
      </w:r>
    </w:p>
    <w:p w14:paraId="7F1EFE87" w14:textId="77777777" w:rsidR="008D518E" w:rsidRDefault="008D518E" w:rsidP="008D518E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Pr="006C4E25">
        <w:rPr>
          <w:sz w:val="24"/>
        </w:rPr>
        <w:t xml:space="preserve"> </w:t>
      </w:r>
      <w:r>
        <w:rPr>
          <w:sz w:val="24"/>
        </w:rPr>
        <w:t xml:space="preserve">Įpareigoti panaudos gavėją savo lėšomis atlikti reikalingą nekilnojamojo daikto, gauto panaudos pagrindais, einamąjį remontą. </w:t>
      </w:r>
      <w:r w:rsidRPr="00EA6BF7">
        <w:rPr>
          <w:sz w:val="24"/>
        </w:rPr>
        <w:t xml:space="preserve">Įgalioti Lazdijų rajono savivaldybės administracijos direktorių, o jo dėl ligos, komandiruotės, atostogų ar kitų objektyvių priežasčių nesant, Lazdijų rajono </w:t>
      </w:r>
      <w:r w:rsidRPr="00EA6BF7">
        <w:rPr>
          <w:sz w:val="24"/>
        </w:rPr>
        <w:lastRenderedPageBreak/>
        <w:t xml:space="preserve">savivaldybės administracijos direktoriaus pavaduotoją, su </w:t>
      </w:r>
      <w:r>
        <w:rPr>
          <w:sz w:val="24"/>
        </w:rPr>
        <w:t>Lazdijų rajono savivaldybės visuomenės sveikatos biuru</w:t>
      </w:r>
      <w:r w:rsidRPr="00EA6BF7">
        <w:rPr>
          <w:sz w:val="24"/>
        </w:rPr>
        <w:t xml:space="preserve"> pasirašyti 1 punkte nurodyto </w:t>
      </w:r>
      <w:r>
        <w:rPr>
          <w:sz w:val="24"/>
        </w:rPr>
        <w:t>nekilnojamojo turto</w:t>
      </w:r>
      <w:r w:rsidRPr="00EA6BF7">
        <w:rPr>
          <w:sz w:val="24"/>
        </w:rPr>
        <w:t xml:space="preserve"> panaudos sutartį </w:t>
      </w:r>
      <w:r>
        <w:rPr>
          <w:sz w:val="24"/>
        </w:rPr>
        <w:t>bei perdavimo ir priėmimo aktą.</w:t>
      </w:r>
    </w:p>
    <w:p w14:paraId="63178A4F" w14:textId="77777777" w:rsidR="004C5ECF" w:rsidRPr="00356900" w:rsidRDefault="00250BE3" w:rsidP="00250BE3">
      <w:pPr>
        <w:tabs>
          <w:tab w:val="left" w:pos="567"/>
        </w:tabs>
        <w:spacing w:line="360" w:lineRule="auto"/>
        <w:jc w:val="both"/>
      </w:pPr>
      <w:r>
        <w:t xml:space="preserve">    </w:t>
      </w:r>
      <w:r w:rsidR="00356900">
        <w:t xml:space="preserve">     </w:t>
      </w:r>
      <w:r w:rsidR="004C5ECF" w:rsidRPr="004C5ECF">
        <w:t>Parengtas sprendimo projektas neprieštarauja galiojantiems teisė</w:t>
      </w:r>
      <w:r w:rsidR="004C5ECF" w:rsidRPr="004C5ECF">
        <w:rPr>
          <w:lang w:val="pt-BR"/>
        </w:rPr>
        <w:t>s aktams.</w:t>
      </w:r>
    </w:p>
    <w:p w14:paraId="1921EFEA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Priėmus sprendimo projektą, neigiamų pasekmių nenumatoma.</w:t>
      </w:r>
    </w:p>
    <w:p w14:paraId="45FD971C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Naujų teisės aktų priimti ar galiojančių pakeisti, panaikinti, priėmus šį projektą, nereikės.</w:t>
      </w:r>
    </w:p>
    <w:p w14:paraId="2C9AE25E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Dėl sprendimo projekto pastabų ir pasiūlymų negauta.</w:t>
      </w:r>
    </w:p>
    <w:p w14:paraId="4CEAF7C8" w14:textId="77777777" w:rsidR="004C5ECF" w:rsidRPr="004C5ECF" w:rsidRDefault="004C5ECF" w:rsidP="004C5ECF">
      <w:pPr>
        <w:spacing w:line="360" w:lineRule="auto"/>
        <w:ind w:firstLine="567"/>
        <w:jc w:val="both"/>
      </w:pPr>
      <w:r w:rsidRPr="004C5ECF">
        <w:rPr>
          <w:lang w:val="pt-BR"/>
        </w:rPr>
        <w:t>Sprendimo projektą parengė Lazdijų rajono savivaldybės administracijos Biudžeto, finansų ir turto valdymo skyriaus vyr. specialistė Ineta Junelienė.</w:t>
      </w:r>
    </w:p>
    <w:p w14:paraId="6D308001" w14:textId="77777777" w:rsidR="004C5ECF" w:rsidRPr="004C5ECF" w:rsidRDefault="004C5ECF" w:rsidP="004C5ECF">
      <w:pPr>
        <w:spacing w:line="360" w:lineRule="auto"/>
        <w:jc w:val="both"/>
      </w:pPr>
    </w:p>
    <w:p w14:paraId="78ABAA16" w14:textId="77777777" w:rsidR="004C5ECF" w:rsidRPr="004C5ECF" w:rsidRDefault="004C5ECF" w:rsidP="004C5ECF">
      <w:pPr>
        <w:spacing w:line="360" w:lineRule="auto"/>
        <w:jc w:val="both"/>
        <w:rPr>
          <w:b/>
        </w:rPr>
      </w:pPr>
      <w:r w:rsidRPr="004C5ECF">
        <w:t xml:space="preserve">Biudžeto, finansų ir turto valdymo skyriaus vyr. specialistė                                  Ineta Junelienė   </w:t>
      </w:r>
      <w:r w:rsidRPr="004C5ECF">
        <w:tab/>
      </w:r>
    </w:p>
    <w:p w14:paraId="6CA8F46B" w14:textId="77777777" w:rsidR="004C5ECF" w:rsidRPr="004C5ECF" w:rsidRDefault="004C5ECF" w:rsidP="004C5ECF"/>
    <w:p w14:paraId="28B59267" w14:textId="77777777" w:rsidR="004C5ECF" w:rsidRPr="004C5ECF" w:rsidRDefault="004C5ECF" w:rsidP="004C5ECF"/>
    <w:sectPr w:rsidR="004C5ECF" w:rsidRPr="004C5ECF" w:rsidSect="00371DA2">
      <w:headerReference w:type="default" r:id="rId10"/>
      <w:headerReference w:type="first" r:id="rId11"/>
      <w:footnotePr>
        <w:pos w:val="beneathText"/>
      </w:footnotePr>
      <w:pgSz w:w="11905" w:h="16837" w:code="9"/>
      <w:pgMar w:top="1418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847E" w14:textId="77777777" w:rsidR="00674E99" w:rsidRDefault="00674E99" w:rsidP="0082208E">
      <w:r>
        <w:separator/>
      </w:r>
    </w:p>
  </w:endnote>
  <w:endnote w:type="continuationSeparator" w:id="0">
    <w:p w14:paraId="215F8B74" w14:textId="77777777" w:rsidR="00674E99" w:rsidRDefault="00674E99" w:rsidP="0082208E">
      <w:r>
        <w:continuationSeparator/>
      </w:r>
    </w:p>
  </w:endnote>
  <w:endnote w:type="continuationNotice" w:id="1">
    <w:p w14:paraId="60A20E3F" w14:textId="77777777" w:rsidR="00674E99" w:rsidRDefault="00674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31B0" w14:textId="77777777" w:rsidR="00674E99" w:rsidRDefault="00674E99" w:rsidP="0082208E">
      <w:r>
        <w:separator/>
      </w:r>
    </w:p>
  </w:footnote>
  <w:footnote w:type="continuationSeparator" w:id="0">
    <w:p w14:paraId="73C056AD" w14:textId="77777777" w:rsidR="00674E99" w:rsidRDefault="00674E99" w:rsidP="0082208E">
      <w:r>
        <w:continuationSeparator/>
      </w:r>
    </w:p>
  </w:footnote>
  <w:footnote w:type="continuationNotice" w:id="1">
    <w:p w14:paraId="46FCF045" w14:textId="77777777" w:rsidR="00674E99" w:rsidRDefault="00674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0355" w14:textId="77777777" w:rsidR="00454FF4" w:rsidRDefault="00454FF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A060B">
      <w:rPr>
        <w:noProof/>
      </w:rPr>
      <w:t>2</w:t>
    </w:r>
    <w:r>
      <w:fldChar w:fldCharType="end"/>
    </w:r>
  </w:p>
  <w:p w14:paraId="6605A819" w14:textId="77777777" w:rsidR="00454FF4" w:rsidRDefault="00454F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C48C" w14:textId="77777777" w:rsidR="00AE0666" w:rsidRPr="004C5ECF" w:rsidRDefault="004C5ECF" w:rsidP="00AE0666">
    <w:pPr>
      <w:pStyle w:val="Antrats"/>
      <w:jc w:val="right"/>
      <w:rPr>
        <w:b/>
        <w:bCs/>
      </w:rPr>
    </w:pPr>
    <w:r w:rsidRPr="004C5ECF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B"/>
    <w:rsid w:val="0000782C"/>
    <w:rsid w:val="000240DC"/>
    <w:rsid w:val="00031DB5"/>
    <w:rsid w:val="000338FE"/>
    <w:rsid w:val="00042D2A"/>
    <w:rsid w:val="000443FD"/>
    <w:rsid w:val="00045D55"/>
    <w:rsid w:val="00065D50"/>
    <w:rsid w:val="00066C84"/>
    <w:rsid w:val="00067AA7"/>
    <w:rsid w:val="00070F25"/>
    <w:rsid w:val="00072711"/>
    <w:rsid w:val="00073A82"/>
    <w:rsid w:val="000836EF"/>
    <w:rsid w:val="00095FCB"/>
    <w:rsid w:val="00096C28"/>
    <w:rsid w:val="00097BC4"/>
    <w:rsid w:val="000A300E"/>
    <w:rsid w:val="000A5137"/>
    <w:rsid w:val="000B18BE"/>
    <w:rsid w:val="000B6B9E"/>
    <w:rsid w:val="000C114D"/>
    <w:rsid w:val="000C2C7D"/>
    <w:rsid w:val="000C2E00"/>
    <w:rsid w:val="000D126B"/>
    <w:rsid w:val="000D5F1F"/>
    <w:rsid w:val="000D61D8"/>
    <w:rsid w:val="000E61B2"/>
    <w:rsid w:val="000E7BC8"/>
    <w:rsid w:val="00110950"/>
    <w:rsid w:val="0011760D"/>
    <w:rsid w:val="00123C6F"/>
    <w:rsid w:val="001263E3"/>
    <w:rsid w:val="001361B9"/>
    <w:rsid w:val="00144450"/>
    <w:rsid w:val="00145BEF"/>
    <w:rsid w:val="00151DF9"/>
    <w:rsid w:val="00152A9E"/>
    <w:rsid w:val="00163999"/>
    <w:rsid w:val="0016474D"/>
    <w:rsid w:val="00165FD2"/>
    <w:rsid w:val="00166D88"/>
    <w:rsid w:val="00171696"/>
    <w:rsid w:val="00171ED1"/>
    <w:rsid w:val="00182AB8"/>
    <w:rsid w:val="00183CAB"/>
    <w:rsid w:val="001934CB"/>
    <w:rsid w:val="00195070"/>
    <w:rsid w:val="001A060B"/>
    <w:rsid w:val="001A5298"/>
    <w:rsid w:val="001A743B"/>
    <w:rsid w:val="001B2E06"/>
    <w:rsid w:val="001B73A0"/>
    <w:rsid w:val="001D287C"/>
    <w:rsid w:val="001D3AA7"/>
    <w:rsid w:val="001E0255"/>
    <w:rsid w:val="001E3FFF"/>
    <w:rsid w:val="001F0F64"/>
    <w:rsid w:val="001F1BC4"/>
    <w:rsid w:val="001F241C"/>
    <w:rsid w:val="001F275C"/>
    <w:rsid w:val="001F6DB0"/>
    <w:rsid w:val="001F6F2B"/>
    <w:rsid w:val="00206879"/>
    <w:rsid w:val="00210A41"/>
    <w:rsid w:val="00210A4F"/>
    <w:rsid w:val="00212D39"/>
    <w:rsid w:val="0021487A"/>
    <w:rsid w:val="0021572F"/>
    <w:rsid w:val="00223BD8"/>
    <w:rsid w:val="00223FDD"/>
    <w:rsid w:val="002270BA"/>
    <w:rsid w:val="002344F1"/>
    <w:rsid w:val="0023661E"/>
    <w:rsid w:val="00250BE3"/>
    <w:rsid w:val="002550E1"/>
    <w:rsid w:val="002575AE"/>
    <w:rsid w:val="0026423F"/>
    <w:rsid w:val="00267175"/>
    <w:rsid w:val="00273F3D"/>
    <w:rsid w:val="00274CFC"/>
    <w:rsid w:val="00276A6A"/>
    <w:rsid w:val="00277CDD"/>
    <w:rsid w:val="00283AFA"/>
    <w:rsid w:val="00284C25"/>
    <w:rsid w:val="00290C00"/>
    <w:rsid w:val="00290FFF"/>
    <w:rsid w:val="002B0158"/>
    <w:rsid w:val="002B3235"/>
    <w:rsid w:val="002C218D"/>
    <w:rsid w:val="002D2683"/>
    <w:rsid w:val="002D2F59"/>
    <w:rsid w:val="002D6978"/>
    <w:rsid w:val="002D7823"/>
    <w:rsid w:val="002E3814"/>
    <w:rsid w:val="002E6DD8"/>
    <w:rsid w:val="002F2856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47643"/>
    <w:rsid w:val="00356900"/>
    <w:rsid w:val="003579BB"/>
    <w:rsid w:val="00362753"/>
    <w:rsid w:val="003630C3"/>
    <w:rsid w:val="003711E2"/>
    <w:rsid w:val="00371DA2"/>
    <w:rsid w:val="00374507"/>
    <w:rsid w:val="00391D87"/>
    <w:rsid w:val="00392588"/>
    <w:rsid w:val="003939C8"/>
    <w:rsid w:val="00393B30"/>
    <w:rsid w:val="00396027"/>
    <w:rsid w:val="003A229A"/>
    <w:rsid w:val="003A643F"/>
    <w:rsid w:val="003B334F"/>
    <w:rsid w:val="003C0590"/>
    <w:rsid w:val="003C5522"/>
    <w:rsid w:val="003C77EF"/>
    <w:rsid w:val="003D2C9F"/>
    <w:rsid w:val="003D7952"/>
    <w:rsid w:val="003E2B17"/>
    <w:rsid w:val="003F450C"/>
    <w:rsid w:val="003F5C87"/>
    <w:rsid w:val="003F701E"/>
    <w:rsid w:val="004045DE"/>
    <w:rsid w:val="00413411"/>
    <w:rsid w:val="00414DE4"/>
    <w:rsid w:val="00416D6A"/>
    <w:rsid w:val="00426BF2"/>
    <w:rsid w:val="004270FF"/>
    <w:rsid w:val="004330F7"/>
    <w:rsid w:val="00435FB3"/>
    <w:rsid w:val="00437215"/>
    <w:rsid w:val="00437B5E"/>
    <w:rsid w:val="00444B64"/>
    <w:rsid w:val="00454FF4"/>
    <w:rsid w:val="00462523"/>
    <w:rsid w:val="00462B9D"/>
    <w:rsid w:val="00465ACA"/>
    <w:rsid w:val="0047338C"/>
    <w:rsid w:val="00473D70"/>
    <w:rsid w:val="004814C3"/>
    <w:rsid w:val="00485736"/>
    <w:rsid w:val="004944FE"/>
    <w:rsid w:val="004A39BE"/>
    <w:rsid w:val="004A62B1"/>
    <w:rsid w:val="004B448A"/>
    <w:rsid w:val="004B44E9"/>
    <w:rsid w:val="004B6895"/>
    <w:rsid w:val="004C0773"/>
    <w:rsid w:val="004C152B"/>
    <w:rsid w:val="004C491D"/>
    <w:rsid w:val="004C5892"/>
    <w:rsid w:val="004C5ECF"/>
    <w:rsid w:val="004D2B58"/>
    <w:rsid w:val="004D2E69"/>
    <w:rsid w:val="004D41A1"/>
    <w:rsid w:val="004D6EF7"/>
    <w:rsid w:val="004E221B"/>
    <w:rsid w:val="004E35DE"/>
    <w:rsid w:val="004E7F63"/>
    <w:rsid w:val="00502A86"/>
    <w:rsid w:val="005076E8"/>
    <w:rsid w:val="00510711"/>
    <w:rsid w:val="00512884"/>
    <w:rsid w:val="005136B6"/>
    <w:rsid w:val="00514486"/>
    <w:rsid w:val="005208D4"/>
    <w:rsid w:val="00520A7B"/>
    <w:rsid w:val="0052359D"/>
    <w:rsid w:val="00525905"/>
    <w:rsid w:val="00526185"/>
    <w:rsid w:val="005305F1"/>
    <w:rsid w:val="0053132A"/>
    <w:rsid w:val="005319A7"/>
    <w:rsid w:val="00531B00"/>
    <w:rsid w:val="005326FE"/>
    <w:rsid w:val="00534F73"/>
    <w:rsid w:val="00535046"/>
    <w:rsid w:val="0053638A"/>
    <w:rsid w:val="00545E39"/>
    <w:rsid w:val="00557533"/>
    <w:rsid w:val="00562C5C"/>
    <w:rsid w:val="00564829"/>
    <w:rsid w:val="005671E4"/>
    <w:rsid w:val="00572496"/>
    <w:rsid w:val="00572CD0"/>
    <w:rsid w:val="00574113"/>
    <w:rsid w:val="00580780"/>
    <w:rsid w:val="005817C6"/>
    <w:rsid w:val="00583438"/>
    <w:rsid w:val="00595524"/>
    <w:rsid w:val="00596684"/>
    <w:rsid w:val="005A5108"/>
    <w:rsid w:val="005B5A78"/>
    <w:rsid w:val="005B5B82"/>
    <w:rsid w:val="005C08B4"/>
    <w:rsid w:val="005C0CEE"/>
    <w:rsid w:val="005C22AA"/>
    <w:rsid w:val="005C4C18"/>
    <w:rsid w:val="005C6F5B"/>
    <w:rsid w:val="005D0508"/>
    <w:rsid w:val="005D58E2"/>
    <w:rsid w:val="005D5B12"/>
    <w:rsid w:val="005D6C30"/>
    <w:rsid w:val="005D6DF0"/>
    <w:rsid w:val="005E0115"/>
    <w:rsid w:val="005E38C2"/>
    <w:rsid w:val="005E7C6C"/>
    <w:rsid w:val="005F204D"/>
    <w:rsid w:val="0060724A"/>
    <w:rsid w:val="00610053"/>
    <w:rsid w:val="00613BA0"/>
    <w:rsid w:val="00614AC8"/>
    <w:rsid w:val="006220BA"/>
    <w:rsid w:val="00625D49"/>
    <w:rsid w:val="00633E48"/>
    <w:rsid w:val="00637A67"/>
    <w:rsid w:val="00637B7C"/>
    <w:rsid w:val="0064410B"/>
    <w:rsid w:val="00645601"/>
    <w:rsid w:val="00651951"/>
    <w:rsid w:val="006520E4"/>
    <w:rsid w:val="00671E24"/>
    <w:rsid w:val="0067242D"/>
    <w:rsid w:val="00674E99"/>
    <w:rsid w:val="006959B4"/>
    <w:rsid w:val="006A410F"/>
    <w:rsid w:val="006A5921"/>
    <w:rsid w:val="006A6EAF"/>
    <w:rsid w:val="006C2A1A"/>
    <w:rsid w:val="006C3A98"/>
    <w:rsid w:val="006C4E25"/>
    <w:rsid w:val="006D07DE"/>
    <w:rsid w:val="006D309D"/>
    <w:rsid w:val="006D3AA6"/>
    <w:rsid w:val="006D3ED1"/>
    <w:rsid w:val="006F2870"/>
    <w:rsid w:val="007013E6"/>
    <w:rsid w:val="00701FBF"/>
    <w:rsid w:val="007063BF"/>
    <w:rsid w:val="0071581B"/>
    <w:rsid w:val="00722C6D"/>
    <w:rsid w:val="00725376"/>
    <w:rsid w:val="00732D7B"/>
    <w:rsid w:val="00742F28"/>
    <w:rsid w:val="00745F57"/>
    <w:rsid w:val="00757827"/>
    <w:rsid w:val="00764972"/>
    <w:rsid w:val="00775B6E"/>
    <w:rsid w:val="0077608D"/>
    <w:rsid w:val="007770FB"/>
    <w:rsid w:val="0078367B"/>
    <w:rsid w:val="00785F9C"/>
    <w:rsid w:val="007A00FE"/>
    <w:rsid w:val="007A0D8C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6C36"/>
    <w:rsid w:val="007D3121"/>
    <w:rsid w:val="007E3245"/>
    <w:rsid w:val="007F17F2"/>
    <w:rsid w:val="008021D5"/>
    <w:rsid w:val="00802790"/>
    <w:rsid w:val="008057F3"/>
    <w:rsid w:val="008152AC"/>
    <w:rsid w:val="00821CA1"/>
    <w:rsid w:val="0082208E"/>
    <w:rsid w:val="0082225C"/>
    <w:rsid w:val="00825F2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701D1"/>
    <w:rsid w:val="008701F9"/>
    <w:rsid w:val="008741A2"/>
    <w:rsid w:val="008741CC"/>
    <w:rsid w:val="00882E82"/>
    <w:rsid w:val="008878C6"/>
    <w:rsid w:val="0089616B"/>
    <w:rsid w:val="008A2D0C"/>
    <w:rsid w:val="008A4819"/>
    <w:rsid w:val="008A4F70"/>
    <w:rsid w:val="008B34C1"/>
    <w:rsid w:val="008B446E"/>
    <w:rsid w:val="008B5238"/>
    <w:rsid w:val="008B592E"/>
    <w:rsid w:val="008C1D81"/>
    <w:rsid w:val="008C2608"/>
    <w:rsid w:val="008C6470"/>
    <w:rsid w:val="008D2BF6"/>
    <w:rsid w:val="008D3EAE"/>
    <w:rsid w:val="008D518E"/>
    <w:rsid w:val="008D7F5B"/>
    <w:rsid w:val="008E7C61"/>
    <w:rsid w:val="008F2120"/>
    <w:rsid w:val="008F3032"/>
    <w:rsid w:val="008F41CB"/>
    <w:rsid w:val="008F5201"/>
    <w:rsid w:val="008F56BA"/>
    <w:rsid w:val="00902318"/>
    <w:rsid w:val="00903DA4"/>
    <w:rsid w:val="009077BE"/>
    <w:rsid w:val="009159AA"/>
    <w:rsid w:val="00916F8D"/>
    <w:rsid w:val="00925654"/>
    <w:rsid w:val="00933769"/>
    <w:rsid w:val="009356ED"/>
    <w:rsid w:val="00944025"/>
    <w:rsid w:val="00950CE7"/>
    <w:rsid w:val="00954718"/>
    <w:rsid w:val="00956A60"/>
    <w:rsid w:val="009609A1"/>
    <w:rsid w:val="009613B6"/>
    <w:rsid w:val="009670E9"/>
    <w:rsid w:val="00973604"/>
    <w:rsid w:val="009770FF"/>
    <w:rsid w:val="0098432E"/>
    <w:rsid w:val="00992C8E"/>
    <w:rsid w:val="00995E43"/>
    <w:rsid w:val="009A18AC"/>
    <w:rsid w:val="009A3148"/>
    <w:rsid w:val="009A51CF"/>
    <w:rsid w:val="009B1626"/>
    <w:rsid w:val="009B208D"/>
    <w:rsid w:val="009B4C93"/>
    <w:rsid w:val="009C16C8"/>
    <w:rsid w:val="009D2844"/>
    <w:rsid w:val="009D6E34"/>
    <w:rsid w:val="009E461F"/>
    <w:rsid w:val="009E4A42"/>
    <w:rsid w:val="009E5165"/>
    <w:rsid w:val="009E64FE"/>
    <w:rsid w:val="009F086A"/>
    <w:rsid w:val="009F5E74"/>
    <w:rsid w:val="009F7415"/>
    <w:rsid w:val="00A104A2"/>
    <w:rsid w:val="00A10D66"/>
    <w:rsid w:val="00A27F8D"/>
    <w:rsid w:val="00A31D9A"/>
    <w:rsid w:val="00A55412"/>
    <w:rsid w:val="00A63E72"/>
    <w:rsid w:val="00A678DE"/>
    <w:rsid w:val="00A67929"/>
    <w:rsid w:val="00A738CF"/>
    <w:rsid w:val="00A73BD7"/>
    <w:rsid w:val="00A75D37"/>
    <w:rsid w:val="00A801FF"/>
    <w:rsid w:val="00A903E2"/>
    <w:rsid w:val="00A9133A"/>
    <w:rsid w:val="00A92703"/>
    <w:rsid w:val="00AA21C5"/>
    <w:rsid w:val="00AA2776"/>
    <w:rsid w:val="00AA27B3"/>
    <w:rsid w:val="00AA57C3"/>
    <w:rsid w:val="00AA6B6B"/>
    <w:rsid w:val="00AB5A41"/>
    <w:rsid w:val="00AB7345"/>
    <w:rsid w:val="00AC32B4"/>
    <w:rsid w:val="00AC45A3"/>
    <w:rsid w:val="00AC4B10"/>
    <w:rsid w:val="00AD1BA4"/>
    <w:rsid w:val="00AD618C"/>
    <w:rsid w:val="00AE0666"/>
    <w:rsid w:val="00AE22F6"/>
    <w:rsid w:val="00AE3758"/>
    <w:rsid w:val="00AF6CC4"/>
    <w:rsid w:val="00B01838"/>
    <w:rsid w:val="00B07A81"/>
    <w:rsid w:val="00B12858"/>
    <w:rsid w:val="00B143C7"/>
    <w:rsid w:val="00B17B53"/>
    <w:rsid w:val="00B24247"/>
    <w:rsid w:val="00B27104"/>
    <w:rsid w:val="00B32679"/>
    <w:rsid w:val="00B33EA6"/>
    <w:rsid w:val="00B3704C"/>
    <w:rsid w:val="00B4449E"/>
    <w:rsid w:val="00B53810"/>
    <w:rsid w:val="00B53A77"/>
    <w:rsid w:val="00B6193D"/>
    <w:rsid w:val="00B64CD1"/>
    <w:rsid w:val="00B65594"/>
    <w:rsid w:val="00B66AA7"/>
    <w:rsid w:val="00B70D1A"/>
    <w:rsid w:val="00B74295"/>
    <w:rsid w:val="00B745E9"/>
    <w:rsid w:val="00B80861"/>
    <w:rsid w:val="00B83F31"/>
    <w:rsid w:val="00B8533C"/>
    <w:rsid w:val="00B85E0B"/>
    <w:rsid w:val="00BA3D32"/>
    <w:rsid w:val="00BA66D4"/>
    <w:rsid w:val="00BB4B06"/>
    <w:rsid w:val="00BC093D"/>
    <w:rsid w:val="00BC18D1"/>
    <w:rsid w:val="00BC5482"/>
    <w:rsid w:val="00BC7B76"/>
    <w:rsid w:val="00BE6254"/>
    <w:rsid w:val="00BE6558"/>
    <w:rsid w:val="00BF1D0B"/>
    <w:rsid w:val="00BF5AC7"/>
    <w:rsid w:val="00BF7165"/>
    <w:rsid w:val="00BF784C"/>
    <w:rsid w:val="00BF7CEC"/>
    <w:rsid w:val="00C03669"/>
    <w:rsid w:val="00C053C4"/>
    <w:rsid w:val="00C05F30"/>
    <w:rsid w:val="00C07537"/>
    <w:rsid w:val="00C12E95"/>
    <w:rsid w:val="00C157EF"/>
    <w:rsid w:val="00C17002"/>
    <w:rsid w:val="00C22C87"/>
    <w:rsid w:val="00C26556"/>
    <w:rsid w:val="00C26770"/>
    <w:rsid w:val="00C26BD3"/>
    <w:rsid w:val="00C32237"/>
    <w:rsid w:val="00C37980"/>
    <w:rsid w:val="00C37CB1"/>
    <w:rsid w:val="00C51D8A"/>
    <w:rsid w:val="00C54078"/>
    <w:rsid w:val="00C57748"/>
    <w:rsid w:val="00C57B69"/>
    <w:rsid w:val="00C6023A"/>
    <w:rsid w:val="00C60819"/>
    <w:rsid w:val="00C6474D"/>
    <w:rsid w:val="00C64921"/>
    <w:rsid w:val="00C67628"/>
    <w:rsid w:val="00C71BD3"/>
    <w:rsid w:val="00C72FE6"/>
    <w:rsid w:val="00C743BB"/>
    <w:rsid w:val="00C85EE5"/>
    <w:rsid w:val="00C94811"/>
    <w:rsid w:val="00C95329"/>
    <w:rsid w:val="00C97062"/>
    <w:rsid w:val="00C97E4D"/>
    <w:rsid w:val="00CA033B"/>
    <w:rsid w:val="00CA3E5C"/>
    <w:rsid w:val="00CA46AB"/>
    <w:rsid w:val="00CB15AF"/>
    <w:rsid w:val="00CC5220"/>
    <w:rsid w:val="00CD3D30"/>
    <w:rsid w:val="00CE704C"/>
    <w:rsid w:val="00CF719C"/>
    <w:rsid w:val="00CF759D"/>
    <w:rsid w:val="00D00329"/>
    <w:rsid w:val="00D04A9B"/>
    <w:rsid w:val="00D159A0"/>
    <w:rsid w:val="00D15EED"/>
    <w:rsid w:val="00D16576"/>
    <w:rsid w:val="00D16B56"/>
    <w:rsid w:val="00D16C83"/>
    <w:rsid w:val="00D27EF6"/>
    <w:rsid w:val="00D31979"/>
    <w:rsid w:val="00D32DC0"/>
    <w:rsid w:val="00D43E94"/>
    <w:rsid w:val="00D51A2A"/>
    <w:rsid w:val="00D534ED"/>
    <w:rsid w:val="00D559BA"/>
    <w:rsid w:val="00D71A8C"/>
    <w:rsid w:val="00D7447E"/>
    <w:rsid w:val="00D8039B"/>
    <w:rsid w:val="00D9164D"/>
    <w:rsid w:val="00D93D30"/>
    <w:rsid w:val="00D942CA"/>
    <w:rsid w:val="00DA16C2"/>
    <w:rsid w:val="00DA634C"/>
    <w:rsid w:val="00DB3CA5"/>
    <w:rsid w:val="00DB45EC"/>
    <w:rsid w:val="00DB45FC"/>
    <w:rsid w:val="00DC43ED"/>
    <w:rsid w:val="00DD493A"/>
    <w:rsid w:val="00DD54C1"/>
    <w:rsid w:val="00DE0411"/>
    <w:rsid w:val="00DE0951"/>
    <w:rsid w:val="00DE140F"/>
    <w:rsid w:val="00DE2C7F"/>
    <w:rsid w:val="00DF006B"/>
    <w:rsid w:val="00DF4DD1"/>
    <w:rsid w:val="00DF7E3A"/>
    <w:rsid w:val="00E07ABF"/>
    <w:rsid w:val="00E123A2"/>
    <w:rsid w:val="00E17476"/>
    <w:rsid w:val="00E17DDD"/>
    <w:rsid w:val="00E210FD"/>
    <w:rsid w:val="00E35309"/>
    <w:rsid w:val="00E40F4D"/>
    <w:rsid w:val="00E445CA"/>
    <w:rsid w:val="00E4527B"/>
    <w:rsid w:val="00E504CB"/>
    <w:rsid w:val="00E533BE"/>
    <w:rsid w:val="00E555D5"/>
    <w:rsid w:val="00E6578E"/>
    <w:rsid w:val="00E80270"/>
    <w:rsid w:val="00E81801"/>
    <w:rsid w:val="00E96D80"/>
    <w:rsid w:val="00EA625B"/>
    <w:rsid w:val="00EA6BF7"/>
    <w:rsid w:val="00EA6D94"/>
    <w:rsid w:val="00EA787A"/>
    <w:rsid w:val="00EB170A"/>
    <w:rsid w:val="00ED06FA"/>
    <w:rsid w:val="00ED0FA8"/>
    <w:rsid w:val="00ED36AD"/>
    <w:rsid w:val="00ED3ADB"/>
    <w:rsid w:val="00EE5FFD"/>
    <w:rsid w:val="00EE661A"/>
    <w:rsid w:val="00EF5618"/>
    <w:rsid w:val="00F00733"/>
    <w:rsid w:val="00F03498"/>
    <w:rsid w:val="00F0396A"/>
    <w:rsid w:val="00F10050"/>
    <w:rsid w:val="00F1379E"/>
    <w:rsid w:val="00F162B7"/>
    <w:rsid w:val="00F16775"/>
    <w:rsid w:val="00F2172E"/>
    <w:rsid w:val="00F2256D"/>
    <w:rsid w:val="00F22DD0"/>
    <w:rsid w:val="00F33302"/>
    <w:rsid w:val="00F368C8"/>
    <w:rsid w:val="00F413DB"/>
    <w:rsid w:val="00F41562"/>
    <w:rsid w:val="00F4240D"/>
    <w:rsid w:val="00F42951"/>
    <w:rsid w:val="00F54ACE"/>
    <w:rsid w:val="00F54C67"/>
    <w:rsid w:val="00F56C0E"/>
    <w:rsid w:val="00F61E04"/>
    <w:rsid w:val="00F627B6"/>
    <w:rsid w:val="00F62CDB"/>
    <w:rsid w:val="00F62FE4"/>
    <w:rsid w:val="00F744F3"/>
    <w:rsid w:val="00F76048"/>
    <w:rsid w:val="00F76BDC"/>
    <w:rsid w:val="00F82344"/>
    <w:rsid w:val="00F82BA2"/>
    <w:rsid w:val="00F86193"/>
    <w:rsid w:val="00F865D8"/>
    <w:rsid w:val="00F91FB3"/>
    <w:rsid w:val="00F96EC7"/>
    <w:rsid w:val="00FB4AFF"/>
    <w:rsid w:val="00FB71A6"/>
    <w:rsid w:val="00FC07C0"/>
    <w:rsid w:val="00FC10EE"/>
    <w:rsid w:val="00FD5008"/>
    <w:rsid w:val="00FF0726"/>
    <w:rsid w:val="00FF2EC7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BED0"/>
  <w15:chartTrackingRefBased/>
  <w15:docId w15:val="{B1FFADFC-453F-459D-AFF0-E83A77A5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  <w:style w:type="character" w:customStyle="1" w:styleId="FontStyle13">
    <w:name w:val="Font Style13"/>
    <w:uiPriority w:val="99"/>
    <w:rsid w:val="006D309D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prastasis"/>
    <w:uiPriority w:val="99"/>
    <w:rsid w:val="006D309D"/>
    <w:pPr>
      <w:widowControl w:val="0"/>
      <w:suppressAutoHyphens w:val="0"/>
      <w:autoSpaceDE w:val="0"/>
      <w:autoSpaceDN w:val="0"/>
      <w:adjustRightInd w:val="0"/>
      <w:spacing w:line="276" w:lineRule="exact"/>
      <w:ind w:firstLine="730"/>
      <w:jc w:val="both"/>
    </w:pPr>
    <w:rPr>
      <w:lang w:eastAsia="lt-LT"/>
    </w:rPr>
  </w:style>
  <w:style w:type="character" w:styleId="Neapdorotaspaminjimas">
    <w:name w:val="Unresolved Mention"/>
    <w:uiPriority w:val="99"/>
    <w:semiHidden/>
    <w:unhideWhenUsed/>
    <w:rsid w:val="00356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lazdijai/Default.aspx?Id=3&amp;DocId=535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isineinformacija.lt/lazdijai/Default.aspx?Id=3&amp;DocId=535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1ff3febbba7245b590584667f7e1ce6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5564-F84D-4EEF-A016-B79C323F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1ff3febbba7245b590584667f7e1ce61</Template>
  <TotalTime>1</TotalTime>
  <Pages>4</Pages>
  <Words>4392</Words>
  <Characters>2505</Characters>
  <Application>Microsoft Office Word</Application>
  <DocSecurity>4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PATALPOS PANAUDOS LAZDIJŲ RAJONO SAVIVALDYBĖS SOCIALINĖS GLOBOS CENTRUI „ŽIDINYS“</vt:lpstr>
      <vt:lpstr> </vt:lpstr>
    </vt:vector>
  </TitlesOfParts>
  <Manager>2020-01-31</Manager>
  <Company>Hewlett-Packard Company</Company>
  <LinksUpToDate>false</LinksUpToDate>
  <CharactersWithSpaces>6884</CharactersWithSpaces>
  <SharedDoc>false</SharedDoc>
  <HLinks>
    <vt:vector size="12" baseType="variant"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PATALPOS PANAUDOS LAZDIJŲ RAJONO SAVIVALDYBĖS SOCIALINĖS GLOBOS CENTRUI „ŽIDINYS“</dc:title>
  <dc:subject>5TS-244</dc:subject>
  <dc:creator>LAZDIJŲ RAJONO SAVIVALDYBĖS TARYBA</dc:creator>
  <cp:keywords/>
  <cp:lastModifiedBy>Laima Jauniskiene</cp:lastModifiedBy>
  <cp:revision>2</cp:revision>
  <cp:lastPrinted>2019-12-11T08:55:00Z</cp:lastPrinted>
  <dcterms:created xsi:type="dcterms:W3CDTF">2020-08-19T07:58:00Z</dcterms:created>
  <dcterms:modified xsi:type="dcterms:W3CDTF">2020-08-19T07:58:00Z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