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2C2E" w14:textId="77777777" w:rsidR="00C77BE7" w:rsidRDefault="00C77BE7">
      <w:pPr>
        <w:jc w:val="center"/>
        <w:rPr>
          <w:b/>
          <w:lang w:val="lt-LT"/>
        </w:rPr>
      </w:pPr>
      <w:bookmarkStart w:id="0" w:name="institucija"/>
    </w:p>
    <w:p w14:paraId="4E2EBBC0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71E582D3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0CD8BCD6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71D10BAC" w14:textId="77777777" w:rsidR="001C31E5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 xml:space="preserve">DĖL </w:t>
      </w:r>
      <w:r w:rsidR="00B6454E">
        <w:rPr>
          <w:b/>
          <w:lang w:val="lt-LT"/>
        </w:rPr>
        <w:t>GARAŽ</w:t>
      </w:r>
      <w:r w:rsidR="00B11F5E">
        <w:rPr>
          <w:b/>
          <w:lang w:val="lt-LT"/>
        </w:rPr>
        <w:t>Ų</w:t>
      </w:r>
      <w:r w:rsidR="00B6454E">
        <w:rPr>
          <w:b/>
          <w:lang w:val="lt-LT"/>
        </w:rPr>
        <w:t xml:space="preserve"> </w:t>
      </w:r>
      <w:r w:rsidR="00335F16">
        <w:rPr>
          <w:b/>
          <w:lang w:val="lt-LT"/>
        </w:rPr>
        <w:t>BOKS</w:t>
      </w:r>
      <w:r w:rsidR="00B11F5E">
        <w:rPr>
          <w:b/>
          <w:lang w:val="lt-LT"/>
        </w:rPr>
        <w:t>Ų</w:t>
      </w:r>
      <w:r w:rsidR="00335F16">
        <w:rPr>
          <w:b/>
          <w:lang w:val="lt-LT"/>
        </w:rPr>
        <w:t xml:space="preserve"> </w:t>
      </w:r>
      <w:r w:rsidR="00B0508C">
        <w:rPr>
          <w:b/>
          <w:lang w:val="lt-LT"/>
        </w:rPr>
        <w:t xml:space="preserve">PERDAVIMO </w:t>
      </w:r>
      <w:bookmarkStart w:id="1" w:name="Pavadinimas"/>
      <w:r w:rsidR="00A04394">
        <w:rPr>
          <w:b/>
          <w:lang w:val="lt-LT"/>
        </w:rPr>
        <w:t xml:space="preserve">LAZDIJŲ RAJONO SAVIVALDYBĖS ADMINISTRACIJAI </w:t>
      </w:r>
      <w:r w:rsidR="00EF288B" w:rsidRPr="00A54CA7">
        <w:rPr>
          <w:b/>
          <w:bCs/>
          <w:lang w:val="lt-LT"/>
        </w:rPr>
        <w:t xml:space="preserve"> </w:t>
      </w:r>
      <w:r w:rsidR="001C31E5" w:rsidRPr="00A54CA7">
        <w:rPr>
          <w:b/>
          <w:bCs/>
          <w:lang w:val="lt-LT"/>
        </w:rPr>
        <w:t xml:space="preserve">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1C31E5" w:rsidRPr="00A54CA7">
        <w:rPr>
          <w:b/>
          <w:bCs/>
          <w:lang w:val="lt-LT"/>
        </w:rPr>
        <w:t>PATIKĖJIMO TEISE</w:t>
      </w:r>
      <w:bookmarkEnd w:id="1"/>
    </w:p>
    <w:p w14:paraId="7BB9AC95" w14:textId="77777777" w:rsidR="001C31E5" w:rsidRDefault="001C31E5">
      <w:pPr>
        <w:jc w:val="center"/>
        <w:rPr>
          <w:b/>
          <w:lang w:val="lt-LT"/>
        </w:rPr>
      </w:pPr>
    </w:p>
    <w:p w14:paraId="1D1ECDF0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B6454E">
        <w:rPr>
          <w:bCs/>
          <w:lang w:val="lt-LT"/>
        </w:rPr>
        <w:t>20</w:t>
      </w:r>
      <w:r w:rsidRPr="009E7622">
        <w:rPr>
          <w:bCs/>
          <w:lang w:val="lt-LT"/>
        </w:rPr>
        <w:t xml:space="preserve"> m. </w:t>
      </w:r>
      <w:r w:rsidR="008C4730">
        <w:rPr>
          <w:bCs/>
          <w:lang w:val="lt-LT"/>
        </w:rPr>
        <w:t xml:space="preserve">liepos </w:t>
      </w:r>
      <w:r w:rsidR="006C0531">
        <w:rPr>
          <w:bCs/>
          <w:lang w:val="lt-LT"/>
        </w:rPr>
        <w:t>24</w:t>
      </w:r>
      <w:r w:rsidR="000D6DCD">
        <w:rPr>
          <w:bCs/>
          <w:lang w:val="lt-LT"/>
        </w:rPr>
        <w:t xml:space="preserve"> </w:t>
      </w:r>
      <w:r w:rsidRPr="009E7622">
        <w:rPr>
          <w:bCs/>
          <w:lang w:val="lt-LT"/>
        </w:rPr>
        <w:t xml:space="preserve">d. Nr. </w:t>
      </w:r>
      <w:r w:rsidR="006C0531">
        <w:rPr>
          <w:bCs/>
          <w:lang w:val="lt-LT"/>
        </w:rPr>
        <w:t>34-460</w:t>
      </w:r>
    </w:p>
    <w:p w14:paraId="41CF22C4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427583FB" w14:textId="77777777" w:rsidR="003D64D2" w:rsidRDefault="003D64D2" w:rsidP="00C77BE7">
      <w:pPr>
        <w:rPr>
          <w:sz w:val="26"/>
          <w:szCs w:val="26"/>
          <w:lang w:val="lt-LT"/>
        </w:rPr>
      </w:pPr>
    </w:p>
    <w:p w14:paraId="315518AA" w14:textId="77777777" w:rsidR="00335F16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</w:t>
      </w:r>
      <w:r w:rsidR="00EF288B">
        <w:rPr>
          <w:lang w:val="lt-LT"/>
        </w:rPr>
        <w:t xml:space="preserve">Lietuvos Respublikos </w:t>
      </w:r>
      <w:r w:rsidR="006C7321" w:rsidRPr="006C7321">
        <w:rPr>
          <w:lang w:val="lt-LT"/>
        </w:rPr>
        <w:t xml:space="preserve">vietos savivaldos įstatymo 48 straipsnio 2 ir 3 dalimis, Lietuvos Respublikos valstybės ir savivaldybių turto valdymo, naudojimo ir disponavimo juo įstatymo 12 straipsnio 1, 2 ir 4 dalimis, </w:t>
      </w:r>
      <w:bookmarkStart w:id="2" w:name="_Hlk32312028"/>
      <w:r w:rsidR="006C7321" w:rsidRPr="006C7321">
        <w:rPr>
          <w:lang w:val="lt-LT"/>
        </w:rPr>
        <w:t>Lazdijų rajono savivaldybei nuosavybės teise priklausančio turto valdymo, naudojimo ir disponavimo juo patikėjimo teise tvarkos aprašo, patvirtinto Lazdijų rajono savivaldybės tarybos 201</w:t>
      </w:r>
      <w:r w:rsidR="00B6454E">
        <w:rPr>
          <w:lang w:val="lt-LT"/>
        </w:rPr>
        <w:t>9</w:t>
      </w:r>
      <w:r w:rsidR="006C7321" w:rsidRPr="006C7321">
        <w:rPr>
          <w:lang w:val="lt-LT"/>
        </w:rPr>
        <w:t xml:space="preserve"> m. </w:t>
      </w:r>
      <w:r w:rsidR="00B6454E">
        <w:rPr>
          <w:lang w:val="lt-LT"/>
        </w:rPr>
        <w:t xml:space="preserve">spalio </w:t>
      </w:r>
      <w:r w:rsidR="00335F16">
        <w:rPr>
          <w:lang w:val="lt-LT"/>
        </w:rPr>
        <w:t xml:space="preserve">18 </w:t>
      </w:r>
      <w:r w:rsidR="006C7321" w:rsidRPr="006C7321">
        <w:rPr>
          <w:lang w:val="lt-LT"/>
        </w:rPr>
        <w:t>d. sprendimu Nr. 5TS-</w:t>
      </w:r>
      <w:r w:rsidR="00335F16">
        <w:rPr>
          <w:lang w:val="lt-LT"/>
        </w:rPr>
        <w:t>168</w:t>
      </w:r>
      <w:r w:rsidR="006C7321" w:rsidRPr="006C7321">
        <w:rPr>
          <w:lang w:val="lt-LT"/>
        </w:rPr>
        <w:t xml:space="preserve"> „Dėl Lazdijų rajono savivaldybei nuosavybės teise priklausančio turto valdymo, naudojimo ir disponavimo juo patikėjimo teise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tvarkos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aprašo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patvirtinimo“,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</w:t>
      </w:r>
      <w:r w:rsidR="006C7321" w:rsidRPr="00A04394">
        <w:rPr>
          <w:lang w:val="lt-LT"/>
        </w:rPr>
        <w:t>5.1</w:t>
      </w:r>
      <w:r w:rsidR="00335F16">
        <w:rPr>
          <w:lang w:val="lt-LT"/>
        </w:rPr>
        <w:t xml:space="preserve">  ir </w:t>
      </w:r>
      <w:r w:rsidR="006C7321" w:rsidRPr="00A04394">
        <w:rPr>
          <w:lang w:val="lt-LT"/>
        </w:rPr>
        <w:t xml:space="preserve"> </w:t>
      </w:r>
      <w:r w:rsidR="00335F16">
        <w:rPr>
          <w:lang w:val="lt-LT"/>
        </w:rPr>
        <w:t>8</w:t>
      </w:r>
      <w:r w:rsidR="006C7321" w:rsidRPr="00A04394">
        <w:rPr>
          <w:lang w:val="lt-LT"/>
        </w:rPr>
        <w:t>.1.1 papunkčiais</w:t>
      </w:r>
      <w:bookmarkEnd w:id="2"/>
      <w:r w:rsidR="00B6454E">
        <w:rPr>
          <w:lang w:val="lt-LT"/>
        </w:rPr>
        <w:t xml:space="preserve">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</w:p>
    <w:p w14:paraId="289FFB7D" w14:textId="77777777" w:rsidR="002B6052" w:rsidRPr="009E7622" w:rsidRDefault="002B6052" w:rsidP="009E7622">
      <w:pPr>
        <w:spacing w:line="360" w:lineRule="auto"/>
        <w:jc w:val="both"/>
        <w:rPr>
          <w:lang w:val="lt-LT"/>
        </w:rPr>
      </w:pPr>
      <w:r w:rsidRPr="009E7622">
        <w:rPr>
          <w:lang w:val="lt-LT"/>
        </w:rPr>
        <w:t>n u s p r e n d ž i a:</w:t>
      </w:r>
    </w:p>
    <w:p w14:paraId="1C7FBA10" w14:textId="77777777" w:rsidR="00B11F5E" w:rsidRDefault="00A04394" w:rsidP="00B11F5E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lang w:val="lt-LT"/>
        </w:rPr>
      </w:pPr>
      <w:r w:rsidRPr="00B6454E">
        <w:rPr>
          <w:lang w:val="lt-LT"/>
        </w:rPr>
        <w:t>Perduoti Lazdijų rajono savivaldybei nuosavybės teise priklausan</w:t>
      </w:r>
      <w:r w:rsidR="00B6454E" w:rsidRPr="00B6454E">
        <w:rPr>
          <w:lang w:val="lt-LT"/>
        </w:rPr>
        <w:t>tį garažo boksą (unikalus</w:t>
      </w:r>
    </w:p>
    <w:p w14:paraId="6B11AE82" w14:textId="77777777" w:rsidR="00A04394" w:rsidRPr="00B6454E" w:rsidRDefault="00B6454E" w:rsidP="00B11F5E">
      <w:pPr>
        <w:tabs>
          <w:tab w:val="left" w:pos="993"/>
        </w:tabs>
        <w:spacing w:line="360" w:lineRule="auto"/>
        <w:jc w:val="both"/>
        <w:rPr>
          <w:lang w:val="lt-LT"/>
        </w:rPr>
      </w:pPr>
      <w:r w:rsidRPr="00B6454E">
        <w:rPr>
          <w:lang w:val="lt-LT"/>
        </w:rPr>
        <w:t>Nr. 5997-2001-70</w:t>
      </w:r>
      <w:r w:rsidR="008C4730">
        <w:rPr>
          <w:lang w:val="lt-LT"/>
        </w:rPr>
        <w:t>47:0001</w:t>
      </w:r>
      <w:r w:rsidRPr="00B6454E">
        <w:rPr>
          <w:lang w:val="lt-LT"/>
        </w:rPr>
        <w:t>)</w:t>
      </w:r>
      <w:r w:rsidR="0004238D">
        <w:rPr>
          <w:lang w:val="lt-LT"/>
        </w:rPr>
        <w:t>,</w:t>
      </w:r>
      <w:r w:rsidR="004E633F">
        <w:rPr>
          <w:lang w:val="lt-LT"/>
        </w:rPr>
        <w:t xml:space="preserve"> esantį Lazdijuose, Vilniaus g. 1A-</w:t>
      </w:r>
      <w:r w:rsidR="008C4730">
        <w:rPr>
          <w:lang w:val="lt-LT"/>
        </w:rPr>
        <w:t>37</w:t>
      </w:r>
      <w:r w:rsidRPr="00B6454E">
        <w:rPr>
          <w:lang w:val="lt-LT"/>
        </w:rPr>
        <w:t xml:space="preserve">, kurio inventorinis Nr. </w:t>
      </w:r>
      <w:r w:rsidR="008C4730" w:rsidRPr="008C4730">
        <w:rPr>
          <w:lang w:val="lt-LT"/>
        </w:rPr>
        <w:t>MELI100008</w:t>
      </w:r>
      <w:r w:rsidRPr="00B6454E">
        <w:rPr>
          <w:lang w:val="lt-LT"/>
        </w:rPr>
        <w:t>, pradinė vertė – 1</w:t>
      </w:r>
      <w:r w:rsidR="008C4730">
        <w:rPr>
          <w:lang w:val="lt-LT"/>
        </w:rPr>
        <w:t>17,88</w:t>
      </w:r>
      <w:r w:rsidRPr="00B6454E">
        <w:rPr>
          <w:lang w:val="lt-LT"/>
        </w:rPr>
        <w:t xml:space="preserve"> Eur, nusidėvėjimas – 11</w:t>
      </w:r>
      <w:r w:rsidR="008C4730">
        <w:rPr>
          <w:lang w:val="lt-LT"/>
        </w:rPr>
        <w:t>7,09</w:t>
      </w:r>
      <w:r w:rsidRPr="00B6454E">
        <w:rPr>
          <w:lang w:val="lt-LT"/>
        </w:rPr>
        <w:t xml:space="preserve"> Eur, likutinė vertė – </w:t>
      </w:r>
      <w:r w:rsidR="008C4730">
        <w:rPr>
          <w:lang w:val="lt-LT"/>
        </w:rPr>
        <w:t>0,79</w:t>
      </w:r>
      <w:r w:rsidRPr="00B6454E">
        <w:rPr>
          <w:lang w:val="lt-LT"/>
        </w:rPr>
        <w:t xml:space="preserve"> Eur</w:t>
      </w:r>
      <w:r>
        <w:rPr>
          <w:lang w:val="lt-LT"/>
        </w:rPr>
        <w:t xml:space="preserve">, </w:t>
      </w:r>
      <w:r w:rsidR="00B11F5E">
        <w:rPr>
          <w:lang w:val="lt-LT"/>
        </w:rPr>
        <w:t xml:space="preserve">ir </w:t>
      </w:r>
      <w:r w:rsidR="00B11F5E" w:rsidRPr="00B11F5E">
        <w:rPr>
          <w:lang w:val="lt-LT"/>
        </w:rPr>
        <w:t>garažo boksą (unikalus Nr. 5997-2001-7047:000</w:t>
      </w:r>
      <w:r w:rsidR="00B11F5E">
        <w:rPr>
          <w:lang w:val="lt-LT"/>
        </w:rPr>
        <w:t>2</w:t>
      </w:r>
      <w:r w:rsidR="00B11F5E" w:rsidRPr="00B11F5E">
        <w:rPr>
          <w:lang w:val="lt-LT"/>
        </w:rPr>
        <w:t>)</w:t>
      </w:r>
      <w:r w:rsidR="0004238D">
        <w:rPr>
          <w:lang w:val="lt-LT"/>
        </w:rPr>
        <w:t>,</w:t>
      </w:r>
      <w:r w:rsidR="00B11F5E" w:rsidRPr="00B11F5E">
        <w:rPr>
          <w:lang w:val="lt-LT"/>
        </w:rPr>
        <w:t xml:space="preserve"> esantį Lazdijuose, Vilniaus g. 1A-3</w:t>
      </w:r>
      <w:r w:rsidR="00B11F5E">
        <w:rPr>
          <w:lang w:val="lt-LT"/>
        </w:rPr>
        <w:t>8</w:t>
      </w:r>
      <w:r w:rsidR="00B11F5E" w:rsidRPr="00B11F5E">
        <w:rPr>
          <w:lang w:val="lt-LT"/>
        </w:rPr>
        <w:t>, kurio inventorinis Nr. ADMI100013</w:t>
      </w:r>
      <w:r w:rsidR="00B11F5E">
        <w:rPr>
          <w:lang w:val="lt-LT"/>
        </w:rPr>
        <w:t xml:space="preserve">, </w:t>
      </w:r>
      <w:r w:rsidR="00B11F5E" w:rsidRPr="00B11F5E">
        <w:rPr>
          <w:lang w:val="lt-LT"/>
        </w:rPr>
        <w:t xml:space="preserve">pradinė vertė – </w:t>
      </w:r>
      <w:r w:rsidR="00B11F5E">
        <w:rPr>
          <w:lang w:val="lt-LT"/>
        </w:rPr>
        <w:t>724,05</w:t>
      </w:r>
      <w:r w:rsidR="00B11F5E" w:rsidRPr="00B11F5E">
        <w:rPr>
          <w:lang w:val="lt-LT"/>
        </w:rPr>
        <w:t xml:space="preserve"> Eur, nusidėvėjimas – </w:t>
      </w:r>
      <w:r w:rsidR="00B11F5E">
        <w:rPr>
          <w:lang w:val="lt-LT"/>
        </w:rPr>
        <w:t xml:space="preserve">724,05, </w:t>
      </w:r>
      <w:r w:rsidR="00B11F5E" w:rsidRPr="00B11F5E">
        <w:rPr>
          <w:lang w:val="lt-LT"/>
        </w:rPr>
        <w:t>Eur, likutinė vertė – 0,</w:t>
      </w:r>
      <w:r w:rsidR="00B11F5E">
        <w:rPr>
          <w:lang w:val="lt-LT"/>
        </w:rPr>
        <w:t>00</w:t>
      </w:r>
      <w:r w:rsidR="00B11F5E" w:rsidRPr="00B11F5E">
        <w:rPr>
          <w:lang w:val="lt-LT"/>
        </w:rPr>
        <w:t xml:space="preserve"> Eur, </w:t>
      </w:r>
      <w:r w:rsidRPr="00B6454E">
        <w:rPr>
          <w:lang w:val="lt-LT"/>
        </w:rPr>
        <w:t xml:space="preserve">Lazdijų rajono savivaldybės administracijai </w:t>
      </w:r>
      <w:r w:rsidR="00A04394" w:rsidRPr="00B6454E">
        <w:rPr>
          <w:lang w:val="lt-LT"/>
        </w:rPr>
        <w:t xml:space="preserve">valdyti, naudoti ir disponuoti </w:t>
      </w:r>
      <w:r w:rsidR="001D65B8" w:rsidRPr="00B6454E">
        <w:rPr>
          <w:lang w:val="lt-LT"/>
        </w:rPr>
        <w:t xml:space="preserve">turto </w:t>
      </w:r>
      <w:r w:rsidR="00A04394" w:rsidRPr="00B6454E">
        <w:rPr>
          <w:lang w:val="lt-LT"/>
        </w:rPr>
        <w:t>patikėjimo teise</w:t>
      </w:r>
      <w:r>
        <w:rPr>
          <w:lang w:val="lt-LT"/>
        </w:rPr>
        <w:t xml:space="preserve">. </w:t>
      </w:r>
    </w:p>
    <w:p w14:paraId="2060A1FF" w14:textId="77777777" w:rsidR="00A04394" w:rsidRPr="001D65B8" w:rsidRDefault="00A04394" w:rsidP="001D65B8">
      <w:pPr>
        <w:spacing w:line="360" w:lineRule="auto"/>
        <w:ind w:firstLine="720"/>
        <w:jc w:val="both"/>
        <w:rPr>
          <w:lang w:val="lt-LT"/>
        </w:rPr>
      </w:pPr>
      <w:r w:rsidRPr="001D65B8">
        <w:rPr>
          <w:lang w:val="lt-LT"/>
        </w:rPr>
        <w:t>2. Įgalioti Lazdijų rajono savivaldybės mer</w:t>
      </w:r>
      <w:r w:rsidR="000F66C6">
        <w:rPr>
          <w:lang w:val="lt-LT"/>
        </w:rPr>
        <w:t>ą</w:t>
      </w:r>
      <w:r w:rsidRPr="001D65B8">
        <w:rPr>
          <w:lang w:val="lt-LT"/>
        </w:rPr>
        <w:t>, o jo dėl ligos, komandiruotės, atostogų ar kitų objektyvių priežasčių nesant, Lazdijų rajono savivaldybės mer</w:t>
      </w:r>
      <w:r w:rsidR="000F66C6">
        <w:rPr>
          <w:lang w:val="lt-LT"/>
        </w:rPr>
        <w:t>o</w:t>
      </w:r>
      <w:r w:rsidRPr="001D65B8">
        <w:rPr>
          <w:lang w:val="lt-LT"/>
        </w:rPr>
        <w:t xml:space="preserve"> pavaduotoją, pasirašyti šio sprendimo 1 punkte  nurodyto turto  perdavimo</w:t>
      </w:r>
      <w:r w:rsidR="004704A7">
        <w:rPr>
          <w:lang w:val="lt-LT"/>
        </w:rPr>
        <w:t xml:space="preserve"> ir </w:t>
      </w:r>
      <w:r w:rsidRPr="001D65B8">
        <w:rPr>
          <w:lang w:val="lt-LT"/>
        </w:rPr>
        <w:t>priėmimo aktus.</w:t>
      </w:r>
    </w:p>
    <w:p w14:paraId="3633755A" w14:textId="77777777" w:rsidR="00AB5B42" w:rsidRPr="009E7622" w:rsidRDefault="002245D9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310179" w:rsidRPr="009E7622">
        <w:rPr>
          <w:lang w:val="lt-LT"/>
        </w:rPr>
        <w:t>. 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6F29BCA2" w14:textId="77777777" w:rsidR="003D64D2" w:rsidRPr="00D2521F" w:rsidRDefault="003D64D2" w:rsidP="00C77BE7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2F3682DF" w14:textId="77777777" w:rsidR="002B2403" w:rsidRDefault="002B2403">
      <w:pPr>
        <w:rPr>
          <w:lang w:val="lt-LT"/>
        </w:rPr>
      </w:pPr>
    </w:p>
    <w:p w14:paraId="59476DC4" w14:textId="77777777" w:rsidR="00DC3704" w:rsidRDefault="00AC3A42" w:rsidP="009914BF">
      <w:pPr>
        <w:tabs>
          <w:tab w:val="right" w:pos="9638"/>
        </w:tabs>
        <w:rPr>
          <w:lang w:val="lt-LT"/>
        </w:rPr>
      </w:pPr>
      <w:r>
        <w:rPr>
          <w:lang w:val="lt-LT"/>
        </w:rPr>
        <w:t xml:space="preserve">Savivaldybės merė </w:t>
      </w:r>
      <w:r w:rsidR="00A04394">
        <w:rPr>
          <w:lang w:val="lt-LT"/>
        </w:rPr>
        <w:t xml:space="preserve">                                                                                         </w:t>
      </w:r>
      <w:proofErr w:type="spellStart"/>
      <w:r w:rsidR="009914BF">
        <w:rPr>
          <w:lang w:val="lt-LT"/>
        </w:rPr>
        <w:t>A</w:t>
      </w:r>
      <w:r>
        <w:rPr>
          <w:lang w:val="lt-LT"/>
        </w:rPr>
        <w:t>usma</w:t>
      </w:r>
      <w:proofErr w:type="spellEnd"/>
      <w:r>
        <w:rPr>
          <w:lang w:val="lt-LT"/>
        </w:rPr>
        <w:t xml:space="preserve"> Miškinienė </w:t>
      </w:r>
      <w:r w:rsidR="009914BF">
        <w:rPr>
          <w:lang w:val="lt-LT"/>
        </w:rPr>
        <w:tab/>
      </w:r>
    </w:p>
    <w:p w14:paraId="244AE05B" w14:textId="77777777" w:rsidR="009914BF" w:rsidRDefault="009914BF" w:rsidP="009914BF">
      <w:pPr>
        <w:tabs>
          <w:tab w:val="right" w:pos="9638"/>
        </w:tabs>
        <w:jc w:val="center"/>
        <w:rPr>
          <w:sz w:val="26"/>
          <w:szCs w:val="26"/>
          <w:lang w:val="lt-LT"/>
        </w:rPr>
      </w:pPr>
    </w:p>
    <w:p w14:paraId="678DC8F7" w14:textId="77777777" w:rsidR="00DC3704" w:rsidRDefault="00DC3704">
      <w:pPr>
        <w:rPr>
          <w:sz w:val="26"/>
          <w:szCs w:val="26"/>
          <w:lang w:val="lt-LT"/>
        </w:rPr>
      </w:pPr>
    </w:p>
    <w:p w14:paraId="456397A1" w14:textId="77777777" w:rsidR="00DC3704" w:rsidRDefault="00DC3704">
      <w:pPr>
        <w:rPr>
          <w:sz w:val="26"/>
          <w:szCs w:val="26"/>
          <w:lang w:val="lt-LT"/>
        </w:rPr>
      </w:pPr>
    </w:p>
    <w:p w14:paraId="18BCC48C" w14:textId="77777777" w:rsidR="001C0A16" w:rsidRDefault="001C0A16">
      <w:pPr>
        <w:rPr>
          <w:sz w:val="26"/>
          <w:szCs w:val="26"/>
          <w:lang w:val="lt-LT"/>
        </w:rPr>
      </w:pPr>
    </w:p>
    <w:p w14:paraId="1CCCE629" w14:textId="77777777" w:rsidR="001C0A16" w:rsidRDefault="00B11F5E">
      <w:pPr>
        <w:rPr>
          <w:lang w:val="lt-LT"/>
        </w:rPr>
      </w:pPr>
      <w:r>
        <w:rPr>
          <w:lang w:val="lt-LT"/>
        </w:rPr>
        <w:t xml:space="preserve">J. </w:t>
      </w:r>
      <w:r w:rsidR="001C0A16" w:rsidRPr="001C0A16">
        <w:rPr>
          <w:lang w:val="lt-LT"/>
        </w:rPr>
        <w:t>Galvanauskienė, tel. (8 318) 66</w:t>
      </w:r>
      <w:r>
        <w:rPr>
          <w:lang w:val="lt-LT"/>
        </w:rPr>
        <w:t> </w:t>
      </w:r>
      <w:r w:rsidR="001C0A16" w:rsidRPr="001C0A16">
        <w:rPr>
          <w:lang w:val="lt-LT"/>
        </w:rPr>
        <w:t>112</w:t>
      </w:r>
    </w:p>
    <w:p w14:paraId="7BA66851" w14:textId="77777777" w:rsidR="00B11F5E" w:rsidRDefault="00B11F5E">
      <w:pPr>
        <w:rPr>
          <w:lang w:val="lt-LT"/>
        </w:rPr>
      </w:pPr>
    </w:p>
    <w:p w14:paraId="39FCD8D2" w14:textId="77777777" w:rsidR="00B11F5E" w:rsidRPr="001C0A16" w:rsidRDefault="00B11F5E">
      <w:pPr>
        <w:rPr>
          <w:lang w:val="lt-LT"/>
        </w:rPr>
      </w:pPr>
    </w:p>
    <w:p w14:paraId="3416D19F" w14:textId="77777777" w:rsidR="00F9335E" w:rsidRPr="001C0A16" w:rsidRDefault="00F9335E">
      <w:pPr>
        <w:rPr>
          <w:lang w:val="lt-LT"/>
        </w:rPr>
      </w:pPr>
    </w:p>
    <w:p w14:paraId="6A7498BA" w14:textId="77777777" w:rsidR="00EF288B" w:rsidRPr="00EF288B" w:rsidRDefault="00EF288B" w:rsidP="000F66C6">
      <w:pPr>
        <w:spacing w:line="276" w:lineRule="auto"/>
        <w:jc w:val="center"/>
        <w:rPr>
          <w:b/>
          <w:lang w:val="lt-LT"/>
        </w:rPr>
      </w:pPr>
      <w:r w:rsidRPr="00EF288B">
        <w:rPr>
          <w:b/>
          <w:lang w:val="lt-LT"/>
        </w:rPr>
        <w:lastRenderedPageBreak/>
        <w:t>LAZDIJŲ RAJONO SAVIVALDYBĖS TARYBOS SPRENDIMO</w:t>
      </w:r>
    </w:p>
    <w:p w14:paraId="1613FADA" w14:textId="77777777" w:rsidR="00EF288B" w:rsidRPr="00EF288B" w:rsidRDefault="00EF288B" w:rsidP="000F66C6">
      <w:pPr>
        <w:spacing w:line="276" w:lineRule="auto"/>
        <w:jc w:val="center"/>
        <w:rPr>
          <w:b/>
          <w:lang w:val="lt-LT"/>
        </w:rPr>
      </w:pPr>
      <w:r w:rsidRPr="00EF288B">
        <w:rPr>
          <w:b/>
          <w:lang w:val="lt-LT"/>
        </w:rPr>
        <w:t>„</w:t>
      </w:r>
      <w:r w:rsidR="00013432" w:rsidRPr="00013432">
        <w:rPr>
          <w:b/>
          <w:lang w:val="lt-LT"/>
        </w:rPr>
        <w:t xml:space="preserve">DĖL </w:t>
      </w:r>
      <w:r w:rsidR="00335F16">
        <w:rPr>
          <w:b/>
          <w:lang w:val="lt-LT"/>
        </w:rPr>
        <w:t>GARAŽ</w:t>
      </w:r>
      <w:r w:rsidR="00B11F5E">
        <w:rPr>
          <w:b/>
          <w:lang w:val="lt-LT"/>
        </w:rPr>
        <w:t>Ų</w:t>
      </w:r>
      <w:r w:rsidR="00335F16">
        <w:rPr>
          <w:b/>
          <w:lang w:val="lt-LT"/>
        </w:rPr>
        <w:t xml:space="preserve"> BOKS</w:t>
      </w:r>
      <w:r w:rsidR="00B11F5E">
        <w:rPr>
          <w:b/>
          <w:lang w:val="lt-LT"/>
        </w:rPr>
        <w:t xml:space="preserve">Ų </w:t>
      </w:r>
      <w:r w:rsidR="00013432" w:rsidRPr="00013432">
        <w:rPr>
          <w:b/>
          <w:lang w:val="lt-LT"/>
        </w:rPr>
        <w:t xml:space="preserve">PERDAVIMO LAZDIJŲ RAJONO SAVIVALDYBĖS ADMINISTRACIJAI </w:t>
      </w:r>
      <w:r w:rsidR="00013432" w:rsidRPr="00A54CA7">
        <w:rPr>
          <w:b/>
          <w:bCs/>
          <w:lang w:val="lt-LT"/>
        </w:rPr>
        <w:t xml:space="preserve"> 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013432" w:rsidRPr="00A54CA7">
        <w:rPr>
          <w:b/>
          <w:bCs/>
          <w:lang w:val="lt-LT"/>
        </w:rPr>
        <w:t>PATIKĖJIMO TEISE”</w:t>
      </w:r>
      <w:r w:rsidR="00335F16">
        <w:rPr>
          <w:b/>
          <w:bCs/>
          <w:lang w:val="lt-LT"/>
        </w:rPr>
        <w:t xml:space="preserve"> </w:t>
      </w:r>
      <w:r w:rsidRPr="00EF288B">
        <w:rPr>
          <w:b/>
          <w:lang w:val="lt-LT"/>
        </w:rPr>
        <w:t>AIŠKINAMASIS RAŠTAS</w:t>
      </w:r>
    </w:p>
    <w:p w14:paraId="178B4A86" w14:textId="77777777" w:rsidR="00EF288B" w:rsidRDefault="00EF288B" w:rsidP="00EF288B">
      <w:pPr>
        <w:spacing w:line="360" w:lineRule="auto"/>
        <w:jc w:val="center"/>
        <w:rPr>
          <w:lang w:val="lt-LT"/>
        </w:rPr>
      </w:pPr>
      <w:r w:rsidRPr="00EF288B">
        <w:rPr>
          <w:lang w:val="lt-LT"/>
        </w:rPr>
        <w:t>20</w:t>
      </w:r>
      <w:r w:rsidR="00335F16">
        <w:rPr>
          <w:lang w:val="lt-LT"/>
        </w:rPr>
        <w:t>20-0</w:t>
      </w:r>
      <w:r w:rsidR="008C4730">
        <w:rPr>
          <w:lang w:val="lt-LT"/>
        </w:rPr>
        <w:t>7-16</w:t>
      </w:r>
    </w:p>
    <w:p w14:paraId="55B6BB8A" w14:textId="77777777" w:rsidR="000F66C6" w:rsidRPr="00EF288B" w:rsidRDefault="000F66C6" w:rsidP="00EF288B">
      <w:pPr>
        <w:spacing w:line="360" w:lineRule="auto"/>
        <w:jc w:val="center"/>
        <w:rPr>
          <w:lang w:val="lt-LT"/>
        </w:rPr>
      </w:pPr>
    </w:p>
    <w:p w14:paraId="5E457433" w14:textId="77777777" w:rsidR="00013432" w:rsidRPr="00013432" w:rsidRDefault="00EF288B" w:rsidP="00335F16">
      <w:pPr>
        <w:spacing w:line="360" w:lineRule="auto"/>
        <w:jc w:val="both"/>
        <w:rPr>
          <w:b/>
          <w:lang w:val="lt-LT"/>
        </w:rPr>
      </w:pPr>
      <w:r w:rsidRPr="00EF288B">
        <w:rPr>
          <w:lang w:val="lt-LT"/>
        </w:rPr>
        <w:tab/>
        <w:t>Lazdijų rajono savivaldybės tarybos sprendimo projektas „</w:t>
      </w:r>
      <w:r w:rsidR="00013432" w:rsidRPr="00013432">
        <w:rPr>
          <w:lang w:val="lt-LT"/>
        </w:rPr>
        <w:t>Dėl</w:t>
      </w:r>
      <w:r w:rsidR="00060C11">
        <w:rPr>
          <w:lang w:val="lt-LT"/>
        </w:rPr>
        <w:t xml:space="preserve"> </w:t>
      </w:r>
      <w:r w:rsidR="00335F16">
        <w:rPr>
          <w:lang w:val="lt-LT"/>
        </w:rPr>
        <w:t>garaž</w:t>
      </w:r>
      <w:r w:rsidR="00B11F5E">
        <w:rPr>
          <w:lang w:val="lt-LT"/>
        </w:rPr>
        <w:t xml:space="preserve">ų </w:t>
      </w:r>
      <w:r w:rsidR="00335F16">
        <w:rPr>
          <w:lang w:val="lt-LT"/>
        </w:rPr>
        <w:t>boks</w:t>
      </w:r>
      <w:r w:rsidR="00B11F5E">
        <w:rPr>
          <w:lang w:val="lt-LT"/>
        </w:rPr>
        <w:t>ų</w:t>
      </w:r>
      <w:r w:rsidR="00335F16">
        <w:rPr>
          <w:lang w:val="lt-LT"/>
        </w:rPr>
        <w:t xml:space="preserve"> </w:t>
      </w:r>
      <w:r w:rsidR="00013432" w:rsidRPr="00013432">
        <w:rPr>
          <w:lang w:val="lt-LT"/>
        </w:rPr>
        <w:t>perdavimo</w:t>
      </w:r>
      <w:r w:rsidR="00013432">
        <w:rPr>
          <w:lang w:val="lt-LT"/>
        </w:rPr>
        <w:t xml:space="preserve"> L</w:t>
      </w:r>
      <w:r w:rsidR="00013432" w:rsidRPr="00013432">
        <w:rPr>
          <w:lang w:val="lt-LT"/>
        </w:rPr>
        <w:t xml:space="preserve">azdijų rajono savivaldybės administracijai </w:t>
      </w:r>
      <w:r w:rsidR="00013432" w:rsidRPr="00A54CA7">
        <w:rPr>
          <w:bCs/>
          <w:lang w:val="lt-LT"/>
        </w:rPr>
        <w:t xml:space="preserve">valdyti, naudoti ir disponuoti </w:t>
      </w:r>
      <w:r w:rsidR="00060C11" w:rsidRPr="00A54CA7">
        <w:rPr>
          <w:bCs/>
          <w:lang w:val="lt-LT"/>
        </w:rPr>
        <w:t xml:space="preserve">turto </w:t>
      </w:r>
      <w:r w:rsidR="00013432" w:rsidRPr="00A54CA7">
        <w:rPr>
          <w:bCs/>
          <w:lang w:val="lt-LT"/>
        </w:rPr>
        <w:t>patikėjimo teise</w:t>
      </w:r>
      <w:r w:rsidR="00062E5B">
        <w:rPr>
          <w:bCs/>
          <w:lang w:val="lt-LT"/>
        </w:rPr>
        <w:t>“</w:t>
      </w:r>
      <w:r w:rsidR="00013432" w:rsidRPr="00A54CA7">
        <w:rPr>
          <w:bCs/>
          <w:lang w:val="lt-LT"/>
        </w:rPr>
        <w:t xml:space="preserve"> </w:t>
      </w:r>
      <w:r w:rsidR="000F66C6" w:rsidRPr="00A54CA7">
        <w:rPr>
          <w:bCs/>
          <w:lang w:val="lt-LT"/>
        </w:rPr>
        <w:t xml:space="preserve">parengtas </w:t>
      </w:r>
      <w:r w:rsidR="006B0881" w:rsidRPr="00A54CA7">
        <w:rPr>
          <w:bCs/>
          <w:lang w:val="lt-LT"/>
        </w:rPr>
        <w:t xml:space="preserve">vadovaujantis </w:t>
      </w:r>
      <w:r w:rsidR="00013432" w:rsidRPr="00013432">
        <w:rPr>
          <w:bCs/>
          <w:lang w:val="lt-LT"/>
        </w:rPr>
        <w:t xml:space="preserve">Lietuvos Respublikos vietos savivaldos įstatymo 48 straipsnio 2 ir 3 dalimis, Lietuvos Respublikos valstybės ir savivaldybių turto valdymo, naudojimo ir disponavimo juo įstatymo 12 straipsnio 1, 2 ir 4 dalimis, </w:t>
      </w:r>
      <w:r w:rsidR="00335F16" w:rsidRPr="00335F16">
        <w:rPr>
          <w:bCs/>
          <w:lang w:val="lt-LT"/>
        </w:rPr>
        <w:t>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5.1  ir  8.1.1 papunkčiais</w:t>
      </w:r>
      <w:r w:rsidR="00335F16">
        <w:rPr>
          <w:bCs/>
          <w:lang w:val="lt-LT"/>
        </w:rPr>
        <w:t>.</w:t>
      </w:r>
    </w:p>
    <w:p w14:paraId="2987A4EA" w14:textId="77777777" w:rsidR="00C72438" w:rsidRDefault="00EF288B" w:rsidP="00C72438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 xml:space="preserve">Šio projekto tikslas – </w:t>
      </w:r>
      <w:r w:rsidR="00C72438">
        <w:rPr>
          <w:lang w:val="lt-LT"/>
        </w:rPr>
        <w:t>p</w:t>
      </w:r>
      <w:r w:rsidR="00C72438" w:rsidRPr="00C72438">
        <w:rPr>
          <w:lang w:val="lt-LT"/>
        </w:rPr>
        <w:t xml:space="preserve">erduoti </w:t>
      </w:r>
      <w:r w:rsidR="00B11F5E" w:rsidRPr="00B11F5E">
        <w:rPr>
          <w:lang w:val="lt-LT"/>
        </w:rPr>
        <w:t>Lazdijų rajono savivaldybei nuosavybės teise priklausantį garažo boksą (unikalus</w:t>
      </w:r>
      <w:r w:rsidR="00B11F5E">
        <w:rPr>
          <w:lang w:val="lt-LT"/>
        </w:rPr>
        <w:t xml:space="preserve"> </w:t>
      </w:r>
      <w:r w:rsidR="00B11F5E" w:rsidRPr="00B11F5E">
        <w:rPr>
          <w:lang w:val="lt-LT"/>
        </w:rPr>
        <w:t>Nr. 5997-2001-7047:0001)</w:t>
      </w:r>
      <w:r w:rsidR="0004238D">
        <w:rPr>
          <w:lang w:val="lt-LT"/>
        </w:rPr>
        <w:t>,</w:t>
      </w:r>
      <w:r w:rsidR="00B11F5E" w:rsidRPr="00B11F5E">
        <w:rPr>
          <w:lang w:val="lt-LT"/>
        </w:rPr>
        <w:t xml:space="preserve"> esantį Lazdijuose, Vilniaus g. 1A-37, kurio inventorinis Nr. MELI100008, pradinė vertė – 117,88 Eur, nusidėvėjimas – 117,09 Eur, likutinė vertė – 0,79 Eur, ir garažo boksą (unikalus Nr. 5997-2001-7047:0002)</w:t>
      </w:r>
      <w:r w:rsidR="0004238D">
        <w:rPr>
          <w:lang w:val="lt-LT"/>
        </w:rPr>
        <w:t>,</w:t>
      </w:r>
      <w:r w:rsidR="00B11F5E" w:rsidRPr="00B11F5E">
        <w:rPr>
          <w:lang w:val="lt-LT"/>
        </w:rPr>
        <w:t xml:space="preserve"> esantį Lazdijuose, Vilniaus g. 1A-38, kurio inventorinis Nr. ADMI100013, pradinė vertė – 724,05 Eur, nusidėvėjimas – 724,05, Eur, likutinė vertė – 0,00 Eur, Lazdijų rajono savivaldybės administracijai valdyti, naudoti ir disponuoti turto patikėjimo teise.</w:t>
      </w:r>
      <w:r w:rsidR="00C72438" w:rsidRPr="00C72438">
        <w:rPr>
          <w:lang w:val="lt-LT"/>
        </w:rPr>
        <w:t xml:space="preserve"> </w:t>
      </w:r>
      <w:r w:rsidR="00B94FF0">
        <w:rPr>
          <w:lang w:val="lt-LT"/>
        </w:rPr>
        <w:t>Taip pat šiuo sprendimu siūloma į</w:t>
      </w:r>
      <w:r w:rsidR="00C72438" w:rsidRPr="00C72438">
        <w:rPr>
          <w:lang w:val="lt-LT"/>
        </w:rPr>
        <w:t>galioti Lazdijų rajono savivaldybės merą, o jo dėl ligos, komandiruotės, atostogų ar kitų objektyvių priežasčių nesant, Lazdijų rajono savivaldybės mero pavaduotoją, pasirašyti šio sprendimo 1 punkte nurodyto turto perdavimo</w:t>
      </w:r>
      <w:r w:rsidR="004704A7">
        <w:rPr>
          <w:lang w:val="lt-LT"/>
        </w:rPr>
        <w:t xml:space="preserve"> ir </w:t>
      </w:r>
      <w:r w:rsidR="00C72438" w:rsidRPr="00C72438">
        <w:rPr>
          <w:lang w:val="lt-LT"/>
        </w:rPr>
        <w:t>priėmimo aktus.</w:t>
      </w:r>
    </w:p>
    <w:p w14:paraId="53CE7D6C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 xml:space="preserve">            Parengtas sprendimo projektas neprieštarauja galiojantiems teisės aktams.</w:t>
      </w:r>
    </w:p>
    <w:p w14:paraId="33AE7EF6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>Priėmus sprendimo projektą, neigiamų pasekmių nenumatoma.</w:t>
      </w:r>
    </w:p>
    <w:p w14:paraId="48497E54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>Naujų teisės aktų priimti ar galiojančių pakeisti, panaikinti, priėmus teikiamą projektą, nereikės.</w:t>
      </w:r>
    </w:p>
    <w:p w14:paraId="468049FC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>Dėl sprendimo projekto pastabų ir pasiūlymų negauta.</w:t>
      </w:r>
    </w:p>
    <w:p w14:paraId="42A330D9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 xml:space="preserve">            Sprendimo projektą parengė Lazdijų rajono savivaldybės administracijos </w:t>
      </w:r>
      <w:r w:rsidR="00B94FF0">
        <w:rPr>
          <w:lang w:val="lt-LT"/>
        </w:rPr>
        <w:t>Biudžeto, finansų ir turto valdymo</w:t>
      </w:r>
      <w:r w:rsidRPr="00EF288B">
        <w:rPr>
          <w:lang w:val="lt-LT"/>
        </w:rPr>
        <w:t xml:space="preserve"> skyriaus </w:t>
      </w:r>
      <w:r w:rsidR="00FB78C2">
        <w:rPr>
          <w:lang w:val="lt-LT"/>
        </w:rPr>
        <w:t>vedėj</w:t>
      </w:r>
      <w:r w:rsidR="00B94FF0">
        <w:rPr>
          <w:lang w:val="lt-LT"/>
        </w:rPr>
        <w:t>o pavaduotoja</w:t>
      </w:r>
      <w:r w:rsidR="00FB78C2">
        <w:rPr>
          <w:lang w:val="lt-LT"/>
        </w:rPr>
        <w:t xml:space="preserve"> Jolita Galvanauskienė</w:t>
      </w:r>
      <w:r w:rsidRPr="00EF288B">
        <w:rPr>
          <w:lang w:val="lt-LT"/>
        </w:rPr>
        <w:t>.</w:t>
      </w:r>
    </w:p>
    <w:p w14:paraId="0995C8AE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</w:p>
    <w:p w14:paraId="52407880" w14:textId="77777777" w:rsidR="00B94FF0" w:rsidRDefault="00B94FF0" w:rsidP="00B94FF0">
      <w:pPr>
        <w:rPr>
          <w:lang w:val="lt-LT"/>
        </w:rPr>
      </w:pPr>
      <w:r>
        <w:rPr>
          <w:lang w:val="lt-LT"/>
        </w:rPr>
        <w:t>Biudžeto, finansų ir turto valdymo</w:t>
      </w:r>
    </w:p>
    <w:p w14:paraId="0E5BB6AC" w14:textId="77777777" w:rsidR="00386298" w:rsidRPr="009E7622" w:rsidRDefault="00B94FF0" w:rsidP="00B94FF0">
      <w:pPr>
        <w:rPr>
          <w:lang w:val="lt-LT"/>
        </w:rPr>
      </w:pPr>
      <w:r w:rsidRPr="00EF288B">
        <w:rPr>
          <w:lang w:val="lt-LT"/>
        </w:rPr>
        <w:t xml:space="preserve">skyriaus </w:t>
      </w:r>
      <w:r>
        <w:rPr>
          <w:lang w:val="lt-LT"/>
        </w:rPr>
        <w:t xml:space="preserve">vedėjo pavaduotoja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FB78C2">
        <w:rPr>
          <w:lang w:val="lt-LT"/>
        </w:rPr>
        <w:t>Jolita Galvanauskienė</w:t>
      </w:r>
      <w:r w:rsidR="00EF288B" w:rsidRPr="00EF288B">
        <w:rPr>
          <w:lang w:val="lt-LT"/>
        </w:rPr>
        <w:t xml:space="preserve">                    </w:t>
      </w:r>
      <w:r w:rsidR="00EF288B" w:rsidRPr="00EF288B">
        <w:rPr>
          <w:lang w:val="lt-LT"/>
        </w:rPr>
        <w:tab/>
      </w:r>
      <w:r w:rsidR="00EF288B" w:rsidRPr="00EF288B">
        <w:rPr>
          <w:lang w:val="lt-LT"/>
        </w:rPr>
        <w:tab/>
      </w:r>
      <w:r w:rsidR="00EF288B" w:rsidRPr="00EF288B">
        <w:rPr>
          <w:lang w:val="lt-LT"/>
        </w:rPr>
        <w:tab/>
      </w:r>
      <w:r w:rsidR="00EF288B" w:rsidRPr="00EF288B">
        <w:rPr>
          <w:lang w:val="lt-LT"/>
        </w:rPr>
        <w:tab/>
        <w:t xml:space="preserve">             </w:t>
      </w:r>
      <w:r w:rsidR="00EF288B" w:rsidRPr="00EF288B">
        <w:rPr>
          <w:lang w:val="lt-LT"/>
        </w:rPr>
        <w:tab/>
        <w:t xml:space="preserve">                                             </w:t>
      </w:r>
    </w:p>
    <w:sectPr w:rsidR="00386298" w:rsidRPr="009E7622" w:rsidSect="001C0A16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756E" w14:textId="77777777" w:rsidR="002B7094" w:rsidRDefault="002B7094" w:rsidP="00DC3704">
      <w:r>
        <w:separator/>
      </w:r>
    </w:p>
  </w:endnote>
  <w:endnote w:type="continuationSeparator" w:id="0">
    <w:p w14:paraId="529BA033" w14:textId="77777777" w:rsidR="002B7094" w:rsidRDefault="002B7094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94BC" w14:textId="77777777" w:rsidR="002B7094" w:rsidRDefault="002B7094" w:rsidP="00DC3704">
      <w:r>
        <w:separator/>
      </w:r>
    </w:p>
  </w:footnote>
  <w:footnote w:type="continuationSeparator" w:id="0">
    <w:p w14:paraId="45C5B1CC" w14:textId="77777777" w:rsidR="002B7094" w:rsidRDefault="002B7094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4FE4" w14:textId="77777777" w:rsidR="00CA01A6" w:rsidRPr="004704A7" w:rsidRDefault="0049092E" w:rsidP="00CA01A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14:paraId="05FCAC6F" w14:textId="77777777" w:rsidR="00CA01A6" w:rsidRDefault="00CA01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2477A"/>
    <w:rsid w:val="00026A7B"/>
    <w:rsid w:val="000360A1"/>
    <w:rsid w:val="00037833"/>
    <w:rsid w:val="0004238D"/>
    <w:rsid w:val="00044934"/>
    <w:rsid w:val="00060C11"/>
    <w:rsid w:val="00062E5B"/>
    <w:rsid w:val="000678D4"/>
    <w:rsid w:val="00075DE6"/>
    <w:rsid w:val="0008015F"/>
    <w:rsid w:val="00093FC6"/>
    <w:rsid w:val="00097A22"/>
    <w:rsid w:val="000B01C6"/>
    <w:rsid w:val="000B0BF5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66C6"/>
    <w:rsid w:val="000F6D94"/>
    <w:rsid w:val="00105FEA"/>
    <w:rsid w:val="00106B18"/>
    <w:rsid w:val="00115A1E"/>
    <w:rsid w:val="00117738"/>
    <w:rsid w:val="00122FEA"/>
    <w:rsid w:val="001235A5"/>
    <w:rsid w:val="0012443B"/>
    <w:rsid w:val="00125A03"/>
    <w:rsid w:val="00126FFA"/>
    <w:rsid w:val="00133F68"/>
    <w:rsid w:val="001377AE"/>
    <w:rsid w:val="00152E33"/>
    <w:rsid w:val="00154063"/>
    <w:rsid w:val="00156C3D"/>
    <w:rsid w:val="00157AC3"/>
    <w:rsid w:val="001606E3"/>
    <w:rsid w:val="00161587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B619C"/>
    <w:rsid w:val="001B75A6"/>
    <w:rsid w:val="001C0A16"/>
    <w:rsid w:val="001C18C9"/>
    <w:rsid w:val="001C31E5"/>
    <w:rsid w:val="001C53B0"/>
    <w:rsid w:val="001C5C36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235B"/>
    <w:rsid w:val="00246C1D"/>
    <w:rsid w:val="002514EE"/>
    <w:rsid w:val="0027722C"/>
    <w:rsid w:val="002905D7"/>
    <w:rsid w:val="00290DE7"/>
    <w:rsid w:val="002B2403"/>
    <w:rsid w:val="002B4797"/>
    <w:rsid w:val="002B5C5E"/>
    <w:rsid w:val="002B6052"/>
    <w:rsid w:val="002B7094"/>
    <w:rsid w:val="002C5261"/>
    <w:rsid w:val="002D3180"/>
    <w:rsid w:val="002E0747"/>
    <w:rsid w:val="002E468A"/>
    <w:rsid w:val="002F7CBC"/>
    <w:rsid w:val="00310179"/>
    <w:rsid w:val="00310969"/>
    <w:rsid w:val="00326A51"/>
    <w:rsid w:val="00327952"/>
    <w:rsid w:val="00334878"/>
    <w:rsid w:val="00335F16"/>
    <w:rsid w:val="00337F2C"/>
    <w:rsid w:val="00340EE1"/>
    <w:rsid w:val="003453F2"/>
    <w:rsid w:val="00353C7D"/>
    <w:rsid w:val="00365127"/>
    <w:rsid w:val="00371BCC"/>
    <w:rsid w:val="00376274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2A7A"/>
    <w:rsid w:val="003B4500"/>
    <w:rsid w:val="003D64D2"/>
    <w:rsid w:val="003D7632"/>
    <w:rsid w:val="003E0C23"/>
    <w:rsid w:val="003E2523"/>
    <w:rsid w:val="003F03FC"/>
    <w:rsid w:val="003F33AF"/>
    <w:rsid w:val="003F3CDE"/>
    <w:rsid w:val="003F52EA"/>
    <w:rsid w:val="004014AC"/>
    <w:rsid w:val="00401809"/>
    <w:rsid w:val="00404082"/>
    <w:rsid w:val="004046E2"/>
    <w:rsid w:val="0041548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558F"/>
    <w:rsid w:val="004704A7"/>
    <w:rsid w:val="00472C61"/>
    <w:rsid w:val="0049092E"/>
    <w:rsid w:val="00492FF8"/>
    <w:rsid w:val="004965B2"/>
    <w:rsid w:val="00496C05"/>
    <w:rsid w:val="00497D82"/>
    <w:rsid w:val="004B4CE8"/>
    <w:rsid w:val="004B639E"/>
    <w:rsid w:val="004B798C"/>
    <w:rsid w:val="004C54D3"/>
    <w:rsid w:val="004D023D"/>
    <w:rsid w:val="004D7176"/>
    <w:rsid w:val="004E0E64"/>
    <w:rsid w:val="004E5A97"/>
    <w:rsid w:val="004E633F"/>
    <w:rsid w:val="00501102"/>
    <w:rsid w:val="00501280"/>
    <w:rsid w:val="00501F98"/>
    <w:rsid w:val="00520E41"/>
    <w:rsid w:val="0052438C"/>
    <w:rsid w:val="00526971"/>
    <w:rsid w:val="005312F3"/>
    <w:rsid w:val="005340A8"/>
    <w:rsid w:val="00560392"/>
    <w:rsid w:val="00561D70"/>
    <w:rsid w:val="00563020"/>
    <w:rsid w:val="00565DD5"/>
    <w:rsid w:val="00567319"/>
    <w:rsid w:val="00567AA1"/>
    <w:rsid w:val="00571AC3"/>
    <w:rsid w:val="00586EF9"/>
    <w:rsid w:val="005931FD"/>
    <w:rsid w:val="00594F9A"/>
    <w:rsid w:val="005A127C"/>
    <w:rsid w:val="005A21BA"/>
    <w:rsid w:val="005A43D3"/>
    <w:rsid w:val="005B2538"/>
    <w:rsid w:val="005B7FD5"/>
    <w:rsid w:val="005C442A"/>
    <w:rsid w:val="005D3C8E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42EB5"/>
    <w:rsid w:val="00643403"/>
    <w:rsid w:val="006708F7"/>
    <w:rsid w:val="00681C49"/>
    <w:rsid w:val="00691A1D"/>
    <w:rsid w:val="00692D98"/>
    <w:rsid w:val="00693FE7"/>
    <w:rsid w:val="00695EE4"/>
    <w:rsid w:val="006A2D43"/>
    <w:rsid w:val="006B0881"/>
    <w:rsid w:val="006B0BCC"/>
    <w:rsid w:val="006B4C25"/>
    <w:rsid w:val="006B7CF7"/>
    <w:rsid w:val="006C0531"/>
    <w:rsid w:val="006C36AE"/>
    <w:rsid w:val="006C3E6B"/>
    <w:rsid w:val="006C6273"/>
    <w:rsid w:val="006C7321"/>
    <w:rsid w:val="006D4471"/>
    <w:rsid w:val="006D6B19"/>
    <w:rsid w:val="006E3381"/>
    <w:rsid w:val="006F2CB4"/>
    <w:rsid w:val="006F4255"/>
    <w:rsid w:val="007021EE"/>
    <w:rsid w:val="00711127"/>
    <w:rsid w:val="00721158"/>
    <w:rsid w:val="007230B1"/>
    <w:rsid w:val="00727C79"/>
    <w:rsid w:val="00743FE9"/>
    <w:rsid w:val="0075695B"/>
    <w:rsid w:val="007614DC"/>
    <w:rsid w:val="00772E22"/>
    <w:rsid w:val="00774300"/>
    <w:rsid w:val="0079142E"/>
    <w:rsid w:val="007977F9"/>
    <w:rsid w:val="007A14F6"/>
    <w:rsid w:val="007A1E16"/>
    <w:rsid w:val="007C259E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6021"/>
    <w:rsid w:val="00822B5F"/>
    <w:rsid w:val="0082765B"/>
    <w:rsid w:val="00841A5B"/>
    <w:rsid w:val="00843EA1"/>
    <w:rsid w:val="008509CD"/>
    <w:rsid w:val="0085368F"/>
    <w:rsid w:val="00855E5D"/>
    <w:rsid w:val="008653A8"/>
    <w:rsid w:val="008712AA"/>
    <w:rsid w:val="008724F6"/>
    <w:rsid w:val="00877C99"/>
    <w:rsid w:val="00881C0C"/>
    <w:rsid w:val="008869B8"/>
    <w:rsid w:val="008879F7"/>
    <w:rsid w:val="00894277"/>
    <w:rsid w:val="008A049B"/>
    <w:rsid w:val="008A1D34"/>
    <w:rsid w:val="008A3016"/>
    <w:rsid w:val="008A6489"/>
    <w:rsid w:val="008A652D"/>
    <w:rsid w:val="008B4534"/>
    <w:rsid w:val="008C4730"/>
    <w:rsid w:val="008C7E9D"/>
    <w:rsid w:val="008D7439"/>
    <w:rsid w:val="008E443A"/>
    <w:rsid w:val="008F643F"/>
    <w:rsid w:val="00902138"/>
    <w:rsid w:val="0090257A"/>
    <w:rsid w:val="00905853"/>
    <w:rsid w:val="00906D80"/>
    <w:rsid w:val="009077EC"/>
    <w:rsid w:val="009108E4"/>
    <w:rsid w:val="009334B5"/>
    <w:rsid w:val="0094410C"/>
    <w:rsid w:val="00944815"/>
    <w:rsid w:val="009450B8"/>
    <w:rsid w:val="00954128"/>
    <w:rsid w:val="00956AF5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B27BF"/>
    <w:rsid w:val="009B6289"/>
    <w:rsid w:val="009C260E"/>
    <w:rsid w:val="009C7092"/>
    <w:rsid w:val="009D713E"/>
    <w:rsid w:val="009E31CD"/>
    <w:rsid w:val="009E3B8B"/>
    <w:rsid w:val="009E7622"/>
    <w:rsid w:val="009F4C03"/>
    <w:rsid w:val="00A04394"/>
    <w:rsid w:val="00A1010B"/>
    <w:rsid w:val="00A102C5"/>
    <w:rsid w:val="00A22F74"/>
    <w:rsid w:val="00A23621"/>
    <w:rsid w:val="00A25DE2"/>
    <w:rsid w:val="00A30AA9"/>
    <w:rsid w:val="00A3281C"/>
    <w:rsid w:val="00A414E3"/>
    <w:rsid w:val="00A45F6C"/>
    <w:rsid w:val="00A46296"/>
    <w:rsid w:val="00A54CA7"/>
    <w:rsid w:val="00A573B2"/>
    <w:rsid w:val="00A62523"/>
    <w:rsid w:val="00A64B1F"/>
    <w:rsid w:val="00A654AA"/>
    <w:rsid w:val="00A73E13"/>
    <w:rsid w:val="00A75306"/>
    <w:rsid w:val="00A910DE"/>
    <w:rsid w:val="00A9656D"/>
    <w:rsid w:val="00AA4040"/>
    <w:rsid w:val="00AA50A4"/>
    <w:rsid w:val="00AA74EF"/>
    <w:rsid w:val="00AB06B2"/>
    <w:rsid w:val="00AB109F"/>
    <w:rsid w:val="00AB34BF"/>
    <w:rsid w:val="00AB5B42"/>
    <w:rsid w:val="00AB5CA0"/>
    <w:rsid w:val="00AC2A84"/>
    <w:rsid w:val="00AC3A42"/>
    <w:rsid w:val="00AD0055"/>
    <w:rsid w:val="00AE22E6"/>
    <w:rsid w:val="00AE530A"/>
    <w:rsid w:val="00AF12FF"/>
    <w:rsid w:val="00AF295B"/>
    <w:rsid w:val="00AF6CBE"/>
    <w:rsid w:val="00B02515"/>
    <w:rsid w:val="00B0508C"/>
    <w:rsid w:val="00B06BEB"/>
    <w:rsid w:val="00B11F5E"/>
    <w:rsid w:val="00B12A4E"/>
    <w:rsid w:val="00B23BF6"/>
    <w:rsid w:val="00B31F50"/>
    <w:rsid w:val="00B404DF"/>
    <w:rsid w:val="00B429AC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6413"/>
    <w:rsid w:val="00BC32E7"/>
    <w:rsid w:val="00BE5859"/>
    <w:rsid w:val="00C021F4"/>
    <w:rsid w:val="00C06B9B"/>
    <w:rsid w:val="00C11C65"/>
    <w:rsid w:val="00C2272D"/>
    <w:rsid w:val="00C2317E"/>
    <w:rsid w:val="00C31F84"/>
    <w:rsid w:val="00C32E32"/>
    <w:rsid w:val="00C368D7"/>
    <w:rsid w:val="00C72438"/>
    <w:rsid w:val="00C77BE7"/>
    <w:rsid w:val="00C85D07"/>
    <w:rsid w:val="00C9091B"/>
    <w:rsid w:val="00C9113D"/>
    <w:rsid w:val="00C95BE9"/>
    <w:rsid w:val="00C971B9"/>
    <w:rsid w:val="00C97677"/>
    <w:rsid w:val="00CA01A6"/>
    <w:rsid w:val="00CA164F"/>
    <w:rsid w:val="00CA3820"/>
    <w:rsid w:val="00CA3F80"/>
    <w:rsid w:val="00CB4424"/>
    <w:rsid w:val="00CB72C5"/>
    <w:rsid w:val="00CC010A"/>
    <w:rsid w:val="00CC32BF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1FE4"/>
    <w:rsid w:val="00D04F59"/>
    <w:rsid w:val="00D21381"/>
    <w:rsid w:val="00D2430C"/>
    <w:rsid w:val="00D2521F"/>
    <w:rsid w:val="00D30C7E"/>
    <w:rsid w:val="00D323C3"/>
    <w:rsid w:val="00D3690B"/>
    <w:rsid w:val="00D54EF5"/>
    <w:rsid w:val="00D709F3"/>
    <w:rsid w:val="00D724D0"/>
    <w:rsid w:val="00D84EA8"/>
    <w:rsid w:val="00D867A6"/>
    <w:rsid w:val="00DA24B2"/>
    <w:rsid w:val="00DA6E4B"/>
    <w:rsid w:val="00DA6F15"/>
    <w:rsid w:val="00DB127C"/>
    <w:rsid w:val="00DB7CC9"/>
    <w:rsid w:val="00DC3704"/>
    <w:rsid w:val="00DC5028"/>
    <w:rsid w:val="00DD5611"/>
    <w:rsid w:val="00DE32B1"/>
    <w:rsid w:val="00DF2D7D"/>
    <w:rsid w:val="00E10FCE"/>
    <w:rsid w:val="00E20F9B"/>
    <w:rsid w:val="00E2560A"/>
    <w:rsid w:val="00E32172"/>
    <w:rsid w:val="00E50D10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B3FB0"/>
    <w:rsid w:val="00EC247C"/>
    <w:rsid w:val="00EC4049"/>
    <w:rsid w:val="00ED3CB8"/>
    <w:rsid w:val="00ED52AD"/>
    <w:rsid w:val="00EE40B4"/>
    <w:rsid w:val="00EF0460"/>
    <w:rsid w:val="00EF20CE"/>
    <w:rsid w:val="00EF288B"/>
    <w:rsid w:val="00F05DAE"/>
    <w:rsid w:val="00F2014C"/>
    <w:rsid w:val="00F25547"/>
    <w:rsid w:val="00F349AB"/>
    <w:rsid w:val="00F44E32"/>
    <w:rsid w:val="00F454E3"/>
    <w:rsid w:val="00F52A1D"/>
    <w:rsid w:val="00F6520B"/>
    <w:rsid w:val="00F6665C"/>
    <w:rsid w:val="00F81ED4"/>
    <w:rsid w:val="00F87D49"/>
    <w:rsid w:val="00F90C13"/>
    <w:rsid w:val="00F9335E"/>
    <w:rsid w:val="00FB229C"/>
    <w:rsid w:val="00FB3D9D"/>
    <w:rsid w:val="00FB78C2"/>
    <w:rsid w:val="00FC4369"/>
    <w:rsid w:val="00FD00C3"/>
    <w:rsid w:val="00FD4E16"/>
    <w:rsid w:val="00FD65AD"/>
    <w:rsid w:val="00FD691C"/>
    <w:rsid w:val="00FE625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DCF5"/>
  <w15:chartTrackingRefBased/>
  <w15:docId w15:val="{12209974-E671-4A21-BC78-46538AC5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3E54-FCED-4929-A3E6-F38A3884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0</TotalTime>
  <Pages>2</Pages>
  <Words>2992</Words>
  <Characters>1706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Jauniskiene</cp:lastModifiedBy>
  <cp:revision>2</cp:revision>
  <cp:lastPrinted>2019-08-21T12:41:00Z</cp:lastPrinted>
  <dcterms:created xsi:type="dcterms:W3CDTF">2020-08-19T07:56:00Z</dcterms:created>
  <dcterms:modified xsi:type="dcterms:W3CDTF">2020-08-19T07:56:00Z</dcterms:modified>
  <cp:category>Sprendimas</cp:category>
</cp:coreProperties>
</file>