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7D7D0" w14:textId="77777777" w:rsidR="006C11F5" w:rsidRDefault="006C11F5" w:rsidP="000B04DF">
      <w:pPr>
        <w:jc w:val="center"/>
        <w:rPr>
          <w:b/>
        </w:rPr>
      </w:pPr>
      <w:bookmarkStart w:id="0" w:name="Institucija"/>
      <w:r w:rsidRPr="006F2951">
        <w:rPr>
          <w:b/>
        </w:rPr>
        <w:t>LAZDIJŲ RAJONO SAVIVALDYBĖS TARYBA</w:t>
      </w:r>
      <w:bookmarkEnd w:id="0"/>
    </w:p>
    <w:p w14:paraId="6B9F0846" w14:textId="77777777" w:rsidR="00906D2C" w:rsidRPr="00906D2C" w:rsidRDefault="00906D2C" w:rsidP="007E6772">
      <w:pPr>
        <w:jc w:val="center"/>
        <w:rPr>
          <w:b/>
        </w:rPr>
      </w:pPr>
    </w:p>
    <w:p w14:paraId="4F0D4ABB" w14:textId="77777777" w:rsidR="006C11F5" w:rsidRPr="006F2951" w:rsidRDefault="006C11F5" w:rsidP="007E6772">
      <w:pPr>
        <w:pStyle w:val="Antrat1"/>
        <w:tabs>
          <w:tab w:val="left" w:pos="0"/>
        </w:tabs>
        <w:rPr>
          <w:rFonts w:ascii="Times New Roman" w:hAnsi="Times New Roman"/>
        </w:rPr>
      </w:pPr>
      <w:bookmarkStart w:id="1" w:name="Forma"/>
      <w:r w:rsidRPr="006F2951">
        <w:rPr>
          <w:rFonts w:ascii="Times New Roman" w:hAnsi="Times New Roman"/>
        </w:rPr>
        <w:t>SPRENDIMAS</w:t>
      </w:r>
      <w:bookmarkEnd w:id="1"/>
    </w:p>
    <w:p w14:paraId="4BF8D7F3" w14:textId="77777777" w:rsidR="00AB6F81" w:rsidRPr="00AB6F81" w:rsidRDefault="008B2FC3" w:rsidP="007E6772">
      <w:pPr>
        <w:pStyle w:val="Antrat1"/>
        <w:numPr>
          <w:ilvl w:val="0"/>
          <w:numId w:val="2"/>
        </w:numPr>
        <w:tabs>
          <w:tab w:val="left" w:pos="0"/>
        </w:tabs>
        <w:rPr>
          <w:rFonts w:ascii="Times New Roman" w:hAnsi="Times New Roman"/>
        </w:rPr>
      </w:pPr>
      <w:bookmarkStart w:id="2" w:name="_Hlk44577277"/>
      <w:bookmarkStart w:id="3" w:name="Pavadinimas"/>
      <w:r w:rsidRPr="006F2951">
        <w:rPr>
          <w:rFonts w:ascii="Times New Roman" w:hAnsi="Times New Roman"/>
        </w:rPr>
        <w:t xml:space="preserve">DĖL </w:t>
      </w:r>
      <w:r w:rsidR="008901FD" w:rsidRPr="006F2951">
        <w:rPr>
          <w:rFonts w:ascii="Times New Roman" w:hAnsi="Times New Roman"/>
        </w:rPr>
        <w:t>SUTIKIMO PERIMTI VALSTYBĖS TURTĄ</w:t>
      </w:r>
      <w:r w:rsidR="00E1369A">
        <w:rPr>
          <w:rFonts w:ascii="Times New Roman" w:hAnsi="Times New Roman"/>
          <w:lang w:val="lt-LT"/>
        </w:rPr>
        <w:t xml:space="preserve"> LAZDIJŲ RAJONO </w:t>
      </w:r>
    </w:p>
    <w:p w14:paraId="24817453" w14:textId="77777777" w:rsidR="008B2FC3" w:rsidRPr="006F2951" w:rsidRDefault="00E1369A" w:rsidP="007E6772">
      <w:pPr>
        <w:pStyle w:val="Antrat1"/>
        <w:numPr>
          <w:ilvl w:val="0"/>
          <w:numId w:val="2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  <w:lang w:val="lt-LT"/>
        </w:rPr>
        <w:t>SAVIVALDYBĖS NUOSAVYBĖN</w:t>
      </w:r>
      <w:bookmarkEnd w:id="2"/>
    </w:p>
    <w:bookmarkEnd w:id="3"/>
    <w:p w14:paraId="15584EF9" w14:textId="77777777" w:rsidR="006C11F5" w:rsidRPr="006F2951" w:rsidRDefault="006C11F5" w:rsidP="007E6772">
      <w:pPr>
        <w:jc w:val="center"/>
      </w:pPr>
    </w:p>
    <w:p w14:paraId="77DA707C" w14:textId="77777777" w:rsidR="006C11F5" w:rsidRPr="006F2951" w:rsidRDefault="006C11F5" w:rsidP="007E6772">
      <w:pPr>
        <w:jc w:val="center"/>
      </w:pPr>
      <w:bookmarkStart w:id="4" w:name="Data"/>
      <w:r w:rsidRPr="006F2951">
        <w:t>20</w:t>
      </w:r>
      <w:r w:rsidR="00F47001">
        <w:t>20</w:t>
      </w:r>
      <w:r w:rsidRPr="006F2951">
        <w:t xml:space="preserve"> m.</w:t>
      </w:r>
      <w:r w:rsidR="00E9175A">
        <w:t xml:space="preserve"> </w:t>
      </w:r>
      <w:r w:rsidR="00E1369A">
        <w:t xml:space="preserve">liepos </w:t>
      </w:r>
      <w:r w:rsidR="00DD05AE">
        <w:t>23</w:t>
      </w:r>
      <w:r w:rsidR="00B23E2C">
        <w:t xml:space="preserve"> </w:t>
      </w:r>
      <w:r w:rsidRPr="006F2951">
        <w:t>d.</w:t>
      </w:r>
      <w:bookmarkEnd w:id="4"/>
      <w:r w:rsidRPr="006F2951">
        <w:t xml:space="preserve"> Nr.</w:t>
      </w:r>
      <w:bookmarkStart w:id="5" w:name="Nr"/>
      <w:r w:rsidR="007B225B">
        <w:t xml:space="preserve"> </w:t>
      </w:r>
      <w:r w:rsidR="00DD05AE">
        <w:t>34-455</w:t>
      </w:r>
    </w:p>
    <w:bookmarkEnd w:id="5"/>
    <w:p w14:paraId="121A3092" w14:textId="77777777" w:rsidR="006C11F5" w:rsidRPr="006F2951" w:rsidRDefault="00F47001" w:rsidP="007E6772">
      <w:pPr>
        <w:jc w:val="center"/>
      </w:pPr>
      <w:r>
        <w:t>L</w:t>
      </w:r>
      <w:r w:rsidR="006C11F5" w:rsidRPr="006F2951">
        <w:t>azdijai</w:t>
      </w:r>
    </w:p>
    <w:p w14:paraId="11C61DB2" w14:textId="77777777" w:rsidR="006C11F5" w:rsidRPr="006F2951" w:rsidRDefault="006C11F5"/>
    <w:p w14:paraId="786DE22B" w14:textId="77777777" w:rsidR="006C11F5" w:rsidRPr="006F2951" w:rsidRDefault="001C3E38" w:rsidP="001C3E38">
      <w:pPr>
        <w:spacing w:line="360" w:lineRule="auto"/>
        <w:jc w:val="both"/>
      </w:pPr>
      <w:r>
        <w:t xml:space="preserve">          </w:t>
      </w:r>
      <w:r w:rsidR="006C11F5" w:rsidRPr="006F2951">
        <w:t xml:space="preserve">Vadovaudamasi </w:t>
      </w:r>
      <w:bookmarkStart w:id="6" w:name="_Hlk44577343"/>
      <w:r w:rsidR="006C11F5" w:rsidRPr="006F2951">
        <w:t xml:space="preserve">Lietuvos Respublikos vietos savivaldos įstatymo </w:t>
      </w:r>
      <w:r w:rsidR="00B37E1E" w:rsidRPr="006F2951">
        <w:t xml:space="preserve">6 </w:t>
      </w:r>
      <w:r w:rsidR="006C11F5" w:rsidRPr="006F2951">
        <w:t xml:space="preserve">straipsnio </w:t>
      </w:r>
      <w:r w:rsidR="00A969B7" w:rsidRPr="006F2951">
        <w:t>13</w:t>
      </w:r>
      <w:r w:rsidR="001C16EB">
        <w:t xml:space="preserve"> </w:t>
      </w:r>
      <w:r w:rsidR="008E0D49" w:rsidRPr="006F2951">
        <w:t>punkt</w:t>
      </w:r>
      <w:r w:rsidR="00E1369A">
        <w:t>u</w:t>
      </w:r>
      <w:r w:rsidR="00C67476" w:rsidRPr="006F2951">
        <w:t>,</w:t>
      </w:r>
      <w:r w:rsidR="00AB09F0" w:rsidRPr="006F2951">
        <w:t xml:space="preserve"> </w:t>
      </w:r>
      <w:r w:rsidR="00E1369A">
        <w:t xml:space="preserve">7 straipsnio 30 punktu, </w:t>
      </w:r>
      <w:r w:rsidR="006C11F5" w:rsidRPr="006F2951">
        <w:t xml:space="preserve">Lietuvos Respublikos valstybės ir savivaldybių turto valdymo, naudojimo ir disponavimo juo įstatymo </w:t>
      </w:r>
      <w:r w:rsidR="00804C22" w:rsidRPr="006F2951">
        <w:t xml:space="preserve">6 straipsnio </w:t>
      </w:r>
      <w:r w:rsidR="00E1369A">
        <w:t xml:space="preserve">1 ir </w:t>
      </w:r>
      <w:r w:rsidR="00804C22" w:rsidRPr="006F2951">
        <w:t>2 punkt</w:t>
      </w:r>
      <w:r w:rsidR="00E1369A">
        <w:t>ais</w:t>
      </w:r>
      <w:r w:rsidR="009C50FB">
        <w:t xml:space="preserve">, </w:t>
      </w:r>
      <w:r w:rsidR="0091604F">
        <w:t>1</w:t>
      </w:r>
      <w:r w:rsidR="00E1369A">
        <w:t>1</w:t>
      </w:r>
      <w:r w:rsidR="003D0496">
        <w:t xml:space="preserve"> straipsnio 1</w:t>
      </w:r>
      <w:r w:rsidR="0091604F">
        <w:t xml:space="preserve"> </w:t>
      </w:r>
      <w:r w:rsidR="00E1369A">
        <w:t>dalies</w:t>
      </w:r>
      <w:r w:rsidR="00E9175A">
        <w:t xml:space="preserve"> </w:t>
      </w:r>
      <w:r w:rsidR="0091604F" w:rsidRPr="00EB6FF7">
        <w:t xml:space="preserve">2 </w:t>
      </w:r>
      <w:r w:rsidR="00E1369A">
        <w:t>punktu</w:t>
      </w:r>
      <w:r w:rsidR="0063526A">
        <w:t>,</w:t>
      </w:r>
      <w:r w:rsidR="00AB09F0" w:rsidRPr="006F2951">
        <w:t xml:space="preserve"> </w:t>
      </w:r>
      <w:r w:rsidR="00E1369A">
        <w:t xml:space="preserve">12 straipsnio 1 ir 2 dalimis bei </w:t>
      </w:r>
      <w:r w:rsidR="006C11F5" w:rsidRPr="006F2951">
        <w:t xml:space="preserve">atsižvelgdama į </w:t>
      </w:r>
      <w:r w:rsidR="00A969B7" w:rsidRPr="006F2951">
        <w:t xml:space="preserve">Lietuvos </w:t>
      </w:r>
      <w:r w:rsidR="00E1369A">
        <w:t>Respublikos teisingumo ministerijos 2020 m. birželio 30 d. raštą</w:t>
      </w:r>
      <w:r w:rsidR="00976BB9">
        <w:t xml:space="preserve"> Nr. </w:t>
      </w:r>
      <w:r w:rsidR="00E1369A">
        <w:t>(1.21)7R-3844</w:t>
      </w:r>
      <w:r w:rsidR="00B75464" w:rsidRPr="006F2951">
        <w:t xml:space="preserve"> </w:t>
      </w:r>
      <w:r w:rsidR="00040502" w:rsidRPr="006F2951">
        <w:t xml:space="preserve">„Dėl </w:t>
      </w:r>
      <w:r w:rsidR="00E1369A">
        <w:t>leidinio</w:t>
      </w:r>
      <w:r w:rsidR="00E9175A">
        <w:t xml:space="preserve"> perdavimo“</w:t>
      </w:r>
      <w:bookmarkEnd w:id="6"/>
      <w:r w:rsidR="00FD6F5D">
        <w:t>,</w:t>
      </w:r>
      <w:r w:rsidR="00E9175A">
        <w:t xml:space="preserve"> </w:t>
      </w:r>
      <w:r w:rsidR="006C11F5" w:rsidRPr="006F2951">
        <w:t xml:space="preserve">Lazdijų rajono savivaldybės taryba </w:t>
      </w:r>
      <w:r w:rsidR="006C11F5" w:rsidRPr="006F2951">
        <w:rPr>
          <w:spacing w:val="30"/>
        </w:rPr>
        <w:t>nusprendžia</w:t>
      </w:r>
      <w:r w:rsidR="006C11F5" w:rsidRPr="006F2951">
        <w:t>:</w:t>
      </w:r>
    </w:p>
    <w:p w14:paraId="2A8A87C7" w14:textId="77777777" w:rsidR="00356E49" w:rsidRDefault="001C3E38" w:rsidP="001C3E38">
      <w:pPr>
        <w:spacing w:line="360" w:lineRule="auto"/>
        <w:jc w:val="both"/>
      </w:pPr>
      <w:bookmarkStart w:id="7" w:name="_Hlk44579983"/>
      <w:r>
        <w:t xml:space="preserve">           </w:t>
      </w:r>
      <w:r w:rsidR="00ED049F" w:rsidRPr="006F2951">
        <w:t xml:space="preserve">1. </w:t>
      </w:r>
      <w:r w:rsidR="00F20B73" w:rsidRPr="006F2951">
        <w:t xml:space="preserve">Sutikti perimti Lazdijų rajono savivaldybės nuosavybėn </w:t>
      </w:r>
      <w:r w:rsidR="00835A6F" w:rsidRPr="006F2951">
        <w:t>savarankišk</w:t>
      </w:r>
      <w:r w:rsidR="00E1369A">
        <w:t>ajai</w:t>
      </w:r>
      <w:r w:rsidR="006C0A9F">
        <w:t xml:space="preserve"> </w:t>
      </w:r>
      <w:r w:rsidR="00835A6F" w:rsidRPr="006F2951">
        <w:t>savivaldybių funkcij</w:t>
      </w:r>
      <w:r w:rsidR="00E1369A">
        <w:t>ai</w:t>
      </w:r>
      <w:r w:rsidR="00C67921" w:rsidRPr="006F2951">
        <w:t xml:space="preserve"> – gyventojų bendrosios kultūros ugdymas</w:t>
      </w:r>
      <w:r w:rsidR="00E1369A">
        <w:t xml:space="preserve">, </w:t>
      </w:r>
      <w:r w:rsidR="00C67921" w:rsidRPr="006F2951">
        <w:t xml:space="preserve">dalyvavimas </w:t>
      </w:r>
      <w:r w:rsidR="00E1369A">
        <w:t xml:space="preserve">sprendžiant gyventojų užimtumo, kvalifikacijos įsigijimo ir perkvalifikavimo klausimus – įgyvendinti </w:t>
      </w:r>
      <w:r w:rsidR="00A969B7" w:rsidRPr="006F2951">
        <w:t>valstybei nuosavybės teise priklausan</w:t>
      </w:r>
      <w:r w:rsidR="007232D6" w:rsidRPr="006F2951">
        <w:t xml:space="preserve">tį </w:t>
      </w:r>
      <w:r w:rsidR="00F87523" w:rsidRPr="006F2951">
        <w:t xml:space="preserve">ir </w:t>
      </w:r>
      <w:r w:rsidR="00A969B7" w:rsidRPr="006F2951">
        <w:t xml:space="preserve">šiuo metu Lietuvos </w:t>
      </w:r>
      <w:r w:rsidR="00E1369A">
        <w:t>Respublikos teisingumo ministerijos</w:t>
      </w:r>
      <w:r w:rsidR="00E9175A">
        <w:t xml:space="preserve"> p</w:t>
      </w:r>
      <w:r w:rsidR="00A969B7" w:rsidRPr="006F2951">
        <w:t>atikėjimo teise valdomą</w:t>
      </w:r>
      <w:r w:rsidR="00E1369A">
        <w:t xml:space="preserve"> metodinį leidinį „Mediatoriaus vadovas“ (2 vienetus, kurių bendra įsigijimo vertė 23,24 Eur).</w:t>
      </w:r>
    </w:p>
    <w:p w14:paraId="1F87B663" w14:textId="77777777" w:rsidR="00BD08B3" w:rsidRDefault="001C3E38" w:rsidP="001C3E38">
      <w:pPr>
        <w:spacing w:line="360" w:lineRule="auto"/>
        <w:jc w:val="both"/>
      </w:pPr>
      <w:r>
        <w:t xml:space="preserve">          </w:t>
      </w:r>
      <w:r w:rsidR="00ED049F" w:rsidRPr="00EB6FF7">
        <w:t xml:space="preserve">2. </w:t>
      </w:r>
      <w:r w:rsidR="00B44A6E" w:rsidRPr="00EB6FF7">
        <w:t>Nustatyti, kad</w:t>
      </w:r>
      <w:r w:rsidR="0084333B" w:rsidRPr="00EB6FF7">
        <w:t>,</w:t>
      </w:r>
      <w:r w:rsidR="001E6BCF" w:rsidRPr="00EB6FF7">
        <w:t xml:space="preserve"> perėmus šio sprendimo 1 punkte nurodytą turtą, </w:t>
      </w:r>
      <w:r w:rsidR="00F53767" w:rsidRPr="00EB6FF7">
        <w:t xml:space="preserve">jis perduodamas </w:t>
      </w:r>
      <w:r w:rsidR="00E1369A">
        <w:t>valdyti, naudoti ir disponuoti juo patikėjimo teise Lazdijų rajono savivaldybės viešajai bibliotekai</w:t>
      </w:r>
      <w:r w:rsidR="00FE6B54">
        <w:t xml:space="preserve"> </w:t>
      </w:r>
      <w:r w:rsidR="00CE08E2" w:rsidRPr="00EB6FF7">
        <w:t xml:space="preserve">jos </w:t>
      </w:r>
      <w:r w:rsidR="00B77FC4" w:rsidRPr="00EB6FF7">
        <w:t>nuostatuose numatytai veiklai vykdyti</w:t>
      </w:r>
      <w:r w:rsidR="00BC4109" w:rsidRPr="00EB6FF7">
        <w:t>.</w:t>
      </w:r>
      <w:r w:rsidR="00752050" w:rsidRPr="006F2951">
        <w:t xml:space="preserve"> </w:t>
      </w:r>
    </w:p>
    <w:p w14:paraId="346CA651" w14:textId="77777777" w:rsidR="00E1369A" w:rsidRDefault="001C3E38" w:rsidP="001C3E38">
      <w:pPr>
        <w:spacing w:line="360" w:lineRule="auto"/>
        <w:jc w:val="both"/>
      </w:pPr>
      <w:r>
        <w:t xml:space="preserve">         </w:t>
      </w:r>
      <w:r w:rsidR="00E1369A">
        <w:t>3. Sutikti perimti patikėjimo teise perduodamą materialųjį turtą Lazdijų rajono savivaldybei jai perduotai valstybinei (valstybės perduotai savivaldybės) fu</w:t>
      </w:r>
      <w:r w:rsidR="000B04DF">
        <w:t>n</w:t>
      </w:r>
      <w:r w:rsidR="00E1369A">
        <w:t xml:space="preserve">kcijai – valstybės garantuojamos pirminės teisinės pagalbos teikimui </w:t>
      </w:r>
      <w:r w:rsidR="000B04DF">
        <w:t>– į</w:t>
      </w:r>
      <w:r w:rsidR="00E1369A">
        <w:t>gyvendinti valstybei nuosavybės teise valdomą m</w:t>
      </w:r>
      <w:r w:rsidR="000B04DF">
        <w:t>e</w:t>
      </w:r>
      <w:r w:rsidR="00E1369A">
        <w:t>todinį leidinį „Mediatoriaus vadovas“ (1 vienetas, kurio vertė 11,62 Eur).</w:t>
      </w:r>
    </w:p>
    <w:p w14:paraId="47354DAA" w14:textId="77777777" w:rsidR="00E1369A" w:rsidRPr="006F2951" w:rsidRDefault="00E1369A" w:rsidP="00E1369A">
      <w:pPr>
        <w:spacing w:line="360" w:lineRule="auto"/>
        <w:jc w:val="both"/>
      </w:pPr>
      <w:r>
        <w:t xml:space="preserve">          4. </w:t>
      </w:r>
      <w:bookmarkStart w:id="8" w:name="_Hlk45527533"/>
      <w:r>
        <w:t xml:space="preserve">Nustatyti, kad perėmus šio sprendimo 3 punkte nurodytą turtą, </w:t>
      </w:r>
      <w:r w:rsidR="004E0570">
        <w:t xml:space="preserve">jis </w:t>
      </w:r>
      <w:r w:rsidR="00B12F92">
        <w:t xml:space="preserve">perduodamas </w:t>
      </w:r>
      <w:r w:rsidR="002C0F41">
        <w:t xml:space="preserve">neatlygintinai </w:t>
      </w:r>
      <w:bookmarkStart w:id="9" w:name="_Hlk36803732"/>
      <w:r w:rsidR="002C0F41">
        <w:t>naudotis pagal panaudos sutartį 30 metų laikotarpiui</w:t>
      </w:r>
      <w:bookmarkEnd w:id="9"/>
      <w:r w:rsidR="002C0F41">
        <w:t xml:space="preserve"> </w:t>
      </w:r>
      <w:r w:rsidR="004E0570">
        <w:t xml:space="preserve">Lazdijų rajono savivaldybės administracijai (kodas 188714992) </w:t>
      </w:r>
      <w:r w:rsidR="0030373B">
        <w:t>pirminei teisinei pagalbai teikti</w:t>
      </w:r>
      <w:r>
        <w:t>.</w:t>
      </w:r>
    </w:p>
    <w:bookmarkEnd w:id="8"/>
    <w:p w14:paraId="62F13D3C" w14:textId="77777777" w:rsidR="00A36673" w:rsidRPr="006F2951" w:rsidRDefault="001C3E38" w:rsidP="001C3E38">
      <w:pPr>
        <w:spacing w:line="360" w:lineRule="auto"/>
        <w:jc w:val="both"/>
      </w:pPr>
      <w:r>
        <w:t xml:space="preserve">         </w:t>
      </w:r>
      <w:r w:rsidR="00E1369A">
        <w:t>5</w:t>
      </w:r>
      <w:r w:rsidR="005004EF" w:rsidRPr="006F2951">
        <w:t xml:space="preserve">. </w:t>
      </w:r>
      <w:r w:rsidR="002C0F41">
        <w:t>Įgalioti Lazdijų rajono savivaldybės merą, o jo dėl ligos, komandiruotės, atostogų ar kitų objektyvių priežasčių nesant, Lazdijų rajono savivaldybės mero pavaduotoją,</w:t>
      </w:r>
      <w:r w:rsidR="00540205">
        <w:t xml:space="preserve"> </w:t>
      </w:r>
      <w:r w:rsidR="00C03087">
        <w:t xml:space="preserve">pasirašyti </w:t>
      </w:r>
      <w:r w:rsidR="00E1369A">
        <w:t>šio sprendimo 1 ir 3 punktuose nurodyto materialiojo turto perdavimo</w:t>
      </w:r>
      <w:r w:rsidR="002C0F41">
        <w:t xml:space="preserve"> ir priėmimo</w:t>
      </w:r>
      <w:r w:rsidR="00E1369A">
        <w:t xml:space="preserve"> </w:t>
      </w:r>
      <w:r w:rsidR="00A36673" w:rsidRPr="006F2951">
        <w:t>akt</w:t>
      </w:r>
      <w:r w:rsidR="00E1369A">
        <w:t>us</w:t>
      </w:r>
      <w:r w:rsidR="00280657">
        <w:t xml:space="preserve"> ir panaudos sutartį</w:t>
      </w:r>
      <w:r w:rsidR="00A36673" w:rsidRPr="006F2951">
        <w:t xml:space="preserve">. </w:t>
      </w:r>
    </w:p>
    <w:bookmarkEnd w:id="7"/>
    <w:p w14:paraId="5BC715C4" w14:textId="77777777" w:rsidR="001C3E38" w:rsidRDefault="007474AB" w:rsidP="00BD2BCB">
      <w:pPr>
        <w:spacing w:line="360" w:lineRule="auto"/>
        <w:jc w:val="both"/>
      </w:pPr>
      <w:r w:rsidRPr="006F2951">
        <w:t xml:space="preserve">          </w:t>
      </w:r>
      <w:r w:rsidR="00E1369A">
        <w:t>6</w:t>
      </w:r>
      <w:r w:rsidR="00DE1CFF">
        <w:t>. Nurodyti</w:t>
      </w:r>
      <w:r w:rsidR="00BF0768">
        <w:t>,</w:t>
      </w:r>
      <w:r w:rsidR="00DE1CFF">
        <w:t xml:space="preserve"> kad š</w:t>
      </w:r>
      <w:r w:rsidRPr="006F2951">
        <w:t>is sprendimas gali būti skundžiamas Lietuvos Respublikos administracinių</w:t>
      </w:r>
      <w:r w:rsidR="0081652C">
        <w:t xml:space="preserve"> bylų teisenos </w:t>
      </w:r>
      <w:r w:rsidR="00DE1CFF">
        <w:t xml:space="preserve">įstatymo </w:t>
      </w:r>
      <w:r w:rsidR="0081652C">
        <w:t>nustatyta tvarka ir terminais</w:t>
      </w:r>
      <w:r w:rsidR="00E1369A">
        <w:t>.</w:t>
      </w:r>
    </w:p>
    <w:p w14:paraId="7F9ADA6A" w14:textId="77777777" w:rsidR="00BD6338" w:rsidRDefault="005D1BF5" w:rsidP="005D1BF5">
      <w:pPr>
        <w:pStyle w:val="Betarp"/>
        <w:rPr>
          <w:lang w:eastAsia="en-GB"/>
        </w:rPr>
      </w:pPr>
      <w:r w:rsidRPr="005D1BF5">
        <w:rPr>
          <w:lang w:eastAsia="en-GB"/>
        </w:rPr>
        <w:t>Savivaldybės mer</w:t>
      </w:r>
      <w:r w:rsidR="00BD6338">
        <w:rPr>
          <w:lang w:eastAsia="en-GB"/>
        </w:rPr>
        <w:t>o pavaduotojas,</w:t>
      </w:r>
    </w:p>
    <w:p w14:paraId="72BA0905" w14:textId="77777777" w:rsidR="00BD2BCB" w:rsidRDefault="00BD6338" w:rsidP="005D1BF5">
      <w:pPr>
        <w:pStyle w:val="Betarp"/>
        <w:rPr>
          <w:lang w:eastAsia="en-GB"/>
        </w:rPr>
      </w:pPr>
      <w:r>
        <w:rPr>
          <w:lang w:eastAsia="en-GB"/>
        </w:rPr>
        <w:t>pavaduojantis savivaldybės merą</w:t>
      </w:r>
      <w:r w:rsidR="00FB74C6">
        <w:rPr>
          <w:lang w:eastAsia="en-GB"/>
        </w:rPr>
        <w:t xml:space="preserve">    </w:t>
      </w:r>
      <w:r>
        <w:rPr>
          <w:lang w:eastAsia="en-GB"/>
        </w:rPr>
        <w:t xml:space="preserve">                                                                Audrius </w:t>
      </w:r>
      <w:proofErr w:type="spellStart"/>
      <w:r>
        <w:rPr>
          <w:lang w:eastAsia="en-GB"/>
        </w:rPr>
        <w:t>Klėjus</w:t>
      </w:r>
      <w:proofErr w:type="spellEnd"/>
      <w:r w:rsidR="00FB74C6">
        <w:rPr>
          <w:lang w:eastAsia="en-GB"/>
        </w:rPr>
        <w:t xml:space="preserve">                                               </w:t>
      </w:r>
      <w:r w:rsidR="001C3E38">
        <w:rPr>
          <w:lang w:eastAsia="en-GB"/>
        </w:rPr>
        <w:t xml:space="preserve">      </w:t>
      </w:r>
      <w:r w:rsidR="00FB74C6">
        <w:rPr>
          <w:lang w:eastAsia="en-GB"/>
        </w:rPr>
        <w:t xml:space="preserve">   </w:t>
      </w:r>
      <w:r w:rsidR="001C3E38">
        <w:rPr>
          <w:lang w:eastAsia="en-GB"/>
        </w:rPr>
        <w:t xml:space="preserve">          </w:t>
      </w:r>
    </w:p>
    <w:p w14:paraId="65F8F009" w14:textId="77777777" w:rsidR="002C0F41" w:rsidRDefault="00AB6F81" w:rsidP="00BD2BCB">
      <w:pPr>
        <w:pStyle w:val="Betarp"/>
        <w:rPr>
          <w:lang w:eastAsia="en-GB"/>
        </w:rPr>
      </w:pPr>
      <w:r>
        <w:rPr>
          <w:lang w:eastAsia="en-GB"/>
        </w:rPr>
        <w:t xml:space="preserve">                                                             </w:t>
      </w:r>
      <w:r w:rsidR="005D1BF5" w:rsidRPr="005D1BF5">
        <w:rPr>
          <w:lang w:eastAsia="en-GB"/>
        </w:rPr>
        <w:t xml:space="preserve">                              </w:t>
      </w:r>
    </w:p>
    <w:p w14:paraId="1A1D86C7" w14:textId="77777777" w:rsidR="00AB6F81" w:rsidRDefault="000B04DF" w:rsidP="00AB6F81">
      <w:pPr>
        <w:tabs>
          <w:tab w:val="right" w:pos="9638"/>
        </w:tabs>
      </w:pPr>
      <w:r>
        <w:t>Ineta Junelienė, tel. (8 318) 51</w:t>
      </w:r>
      <w:r w:rsidR="004D623C">
        <w:t> </w:t>
      </w:r>
      <w:r>
        <w:t>46</w:t>
      </w:r>
      <w:r w:rsidR="00AB6F81">
        <w:t>0</w:t>
      </w:r>
    </w:p>
    <w:p w14:paraId="79C83D48" w14:textId="77777777" w:rsidR="004D623C" w:rsidRDefault="004D623C" w:rsidP="00AB6F81">
      <w:pPr>
        <w:tabs>
          <w:tab w:val="right" w:pos="9638"/>
        </w:tabs>
      </w:pPr>
    </w:p>
    <w:p w14:paraId="11E3EDD1" w14:textId="77777777" w:rsidR="000B04DF" w:rsidRPr="00AB6F81" w:rsidRDefault="000B04DF" w:rsidP="00AB6F81">
      <w:pPr>
        <w:tabs>
          <w:tab w:val="right" w:pos="9638"/>
        </w:tabs>
        <w:jc w:val="center"/>
      </w:pPr>
      <w:r w:rsidRPr="0082607C">
        <w:rPr>
          <w:b/>
        </w:rPr>
        <w:t>LAZDIJŲ RAJON</w:t>
      </w:r>
      <w:r w:rsidRPr="006F2951">
        <w:rPr>
          <w:b/>
        </w:rPr>
        <w:t>O SAVIVALDYBĖS TARYBOS SPRENDIMO</w:t>
      </w:r>
    </w:p>
    <w:p w14:paraId="70272BBC" w14:textId="77777777" w:rsidR="00AB6F81" w:rsidRPr="00AB6F81" w:rsidRDefault="000B04DF" w:rsidP="000B04DF">
      <w:pPr>
        <w:pStyle w:val="Antrat1"/>
        <w:numPr>
          <w:ilvl w:val="0"/>
          <w:numId w:val="11"/>
        </w:numPr>
        <w:tabs>
          <w:tab w:val="left" w:pos="0"/>
        </w:tabs>
        <w:rPr>
          <w:rFonts w:ascii="Times New Roman" w:hAnsi="Times New Roman"/>
        </w:rPr>
      </w:pPr>
      <w:r w:rsidRPr="006F2951">
        <w:rPr>
          <w:rFonts w:ascii="Times New Roman" w:hAnsi="Times New Roman"/>
        </w:rPr>
        <w:t>„</w:t>
      </w:r>
      <w:r w:rsidR="00976BB9" w:rsidRPr="006F2951">
        <w:rPr>
          <w:rFonts w:ascii="Times New Roman" w:hAnsi="Times New Roman"/>
        </w:rPr>
        <w:t>DĖL SUTIKIMO PERIMTI VALSTYBĖS TURTĄ</w:t>
      </w:r>
      <w:r w:rsidR="00976BB9">
        <w:rPr>
          <w:rFonts w:ascii="Times New Roman" w:hAnsi="Times New Roman"/>
          <w:lang w:val="lt-LT"/>
        </w:rPr>
        <w:t xml:space="preserve"> LAZDIJŲ RAJONO </w:t>
      </w:r>
    </w:p>
    <w:p w14:paraId="29C5D012" w14:textId="77777777" w:rsidR="000B04DF" w:rsidRDefault="00976BB9" w:rsidP="000B04DF">
      <w:pPr>
        <w:pStyle w:val="Antrat1"/>
        <w:numPr>
          <w:ilvl w:val="0"/>
          <w:numId w:val="11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  <w:lang w:val="lt-LT"/>
        </w:rPr>
        <w:t>SAVIVALDYBĖS NUOSAVYBĖN</w:t>
      </w:r>
      <w:r w:rsidR="000B04DF" w:rsidRPr="006F2951">
        <w:rPr>
          <w:rFonts w:ascii="Times New Roman" w:hAnsi="Times New Roman"/>
        </w:rPr>
        <w:t>“ PROJEKTO</w:t>
      </w:r>
    </w:p>
    <w:p w14:paraId="24CC1749" w14:textId="77777777" w:rsidR="000B04DF" w:rsidRPr="00906D2C" w:rsidRDefault="000B04DF" w:rsidP="000B04DF">
      <w:pPr>
        <w:rPr>
          <w:lang w:val="x-none"/>
        </w:rPr>
      </w:pPr>
    </w:p>
    <w:p w14:paraId="44A60FB4" w14:textId="77777777" w:rsidR="000B04DF" w:rsidRPr="006F2951" w:rsidRDefault="000B04DF" w:rsidP="000B04DF">
      <w:pPr>
        <w:pStyle w:val="Porat"/>
        <w:jc w:val="center"/>
        <w:rPr>
          <w:b/>
        </w:rPr>
      </w:pPr>
      <w:r w:rsidRPr="006F2951">
        <w:rPr>
          <w:b/>
        </w:rPr>
        <w:t>AIŠKINAMASIS RAŠTAS</w:t>
      </w:r>
    </w:p>
    <w:p w14:paraId="31B55178" w14:textId="77777777" w:rsidR="000B04DF" w:rsidRPr="006F2951" w:rsidRDefault="000B04DF" w:rsidP="000B04DF">
      <w:pPr>
        <w:pStyle w:val="Porat"/>
        <w:jc w:val="center"/>
        <w:rPr>
          <w:lang w:val="lt-LT"/>
        </w:rPr>
      </w:pPr>
      <w:r>
        <w:t>20</w:t>
      </w:r>
      <w:r w:rsidR="00976BB9">
        <w:rPr>
          <w:lang w:val="lt-LT"/>
        </w:rPr>
        <w:t>20</w:t>
      </w:r>
      <w:r w:rsidRPr="006F2951">
        <w:t>-</w:t>
      </w:r>
      <w:r>
        <w:rPr>
          <w:lang w:val="lt-LT"/>
        </w:rPr>
        <w:t>0</w:t>
      </w:r>
      <w:r w:rsidR="00976BB9">
        <w:rPr>
          <w:lang w:val="lt-LT"/>
        </w:rPr>
        <w:t>7</w:t>
      </w:r>
      <w:r w:rsidRPr="006F2951">
        <w:t>-</w:t>
      </w:r>
      <w:r>
        <w:rPr>
          <w:lang w:val="lt-LT"/>
        </w:rPr>
        <w:t>02</w:t>
      </w:r>
    </w:p>
    <w:p w14:paraId="140343B6" w14:textId="77777777" w:rsidR="000B04DF" w:rsidRPr="006F2951" w:rsidRDefault="000B04DF" w:rsidP="000B04DF">
      <w:pPr>
        <w:pStyle w:val="Porat"/>
        <w:rPr>
          <w:lang w:val="lt-LT"/>
        </w:rPr>
      </w:pPr>
    </w:p>
    <w:p w14:paraId="5C494BCC" w14:textId="77777777" w:rsidR="00976BB9" w:rsidRDefault="000B04DF" w:rsidP="000B04DF">
      <w:pPr>
        <w:spacing w:line="360" w:lineRule="auto"/>
        <w:ind w:firstLine="720"/>
        <w:jc w:val="both"/>
      </w:pPr>
      <w:r w:rsidRPr="006F2951">
        <w:t>Lazdijų rajono savivaldybės tarybos sprendimo projektas „</w:t>
      </w:r>
      <w:r w:rsidR="00976BB9">
        <w:t>D</w:t>
      </w:r>
      <w:r w:rsidR="00976BB9" w:rsidRPr="006F2951">
        <w:t>ėl sutikimo perimti valstybės turtą</w:t>
      </w:r>
      <w:r w:rsidR="00976BB9">
        <w:t xml:space="preserve"> Lazdijų rajono savivaldybės nuosavybėn</w:t>
      </w:r>
      <w:r w:rsidRPr="006F2951">
        <w:t xml:space="preserve">“ parengtas </w:t>
      </w:r>
      <w:r>
        <w:t xml:space="preserve">vadovaujantis </w:t>
      </w:r>
      <w:r w:rsidR="00976BB9" w:rsidRPr="006F2951">
        <w:t>Lietuvos Respublikos vietos savivaldos įstatymo 6 straipsnio 13</w:t>
      </w:r>
      <w:r w:rsidR="00976BB9">
        <w:t xml:space="preserve"> </w:t>
      </w:r>
      <w:r w:rsidR="00976BB9" w:rsidRPr="006F2951">
        <w:t>punkt</w:t>
      </w:r>
      <w:r w:rsidR="00976BB9">
        <w:t>u</w:t>
      </w:r>
      <w:r w:rsidR="00976BB9" w:rsidRPr="006F2951">
        <w:t xml:space="preserve">, </w:t>
      </w:r>
      <w:r w:rsidR="00976BB9">
        <w:t xml:space="preserve">7 straipsnio 30 punktu, </w:t>
      </w:r>
      <w:r w:rsidR="00976BB9" w:rsidRPr="006F2951">
        <w:t xml:space="preserve">Lietuvos Respublikos valstybės ir savivaldybių turto valdymo, naudojimo ir disponavimo juo įstatymo 6 straipsnio </w:t>
      </w:r>
      <w:r w:rsidR="00976BB9">
        <w:t xml:space="preserve">1 ir </w:t>
      </w:r>
      <w:r w:rsidR="00976BB9" w:rsidRPr="006F2951">
        <w:t>2 punkt</w:t>
      </w:r>
      <w:r w:rsidR="00976BB9">
        <w:t xml:space="preserve">ais, 11 straipsnio 1 dalies </w:t>
      </w:r>
      <w:r w:rsidR="00976BB9" w:rsidRPr="00EB6FF7">
        <w:t xml:space="preserve">2 </w:t>
      </w:r>
      <w:r w:rsidR="00976BB9">
        <w:t>punktu,</w:t>
      </w:r>
      <w:r w:rsidR="00976BB9" w:rsidRPr="006F2951">
        <w:t xml:space="preserve"> </w:t>
      </w:r>
      <w:r w:rsidR="00976BB9">
        <w:t xml:space="preserve">12 straipsnio 1 ir 2 dalimis bei </w:t>
      </w:r>
      <w:r w:rsidR="00976BB9" w:rsidRPr="006F2951">
        <w:t>atsižvelg</w:t>
      </w:r>
      <w:r w:rsidR="00D2734F">
        <w:t>iant</w:t>
      </w:r>
      <w:r w:rsidR="00976BB9" w:rsidRPr="006F2951">
        <w:t xml:space="preserve"> į Lietuvos </w:t>
      </w:r>
      <w:r w:rsidR="00976BB9">
        <w:t>Respublikos teisingumo ministerijos 2020 m. birželio 30 d. raštą Nr. (1.21)7R-3844</w:t>
      </w:r>
      <w:r w:rsidR="00976BB9" w:rsidRPr="006F2951">
        <w:t xml:space="preserve"> „Dėl </w:t>
      </w:r>
      <w:r w:rsidR="00976BB9">
        <w:t>leidinio perdavimo“.</w:t>
      </w:r>
    </w:p>
    <w:p w14:paraId="02EDB12C" w14:textId="77777777" w:rsidR="00B42900" w:rsidRDefault="00B42900" w:rsidP="0044003A">
      <w:pPr>
        <w:spacing w:line="360" w:lineRule="auto"/>
        <w:ind w:firstLine="720"/>
        <w:jc w:val="both"/>
      </w:pPr>
      <w:r>
        <w:t xml:space="preserve">Lietuvos Respublikos teisingumo ministerija 2020-06-30 raštu Nr. (1.21)7R-3844 „Dėl leidinių perdavimo“ kreipėsi į Lazdijų rajono savivaldybę dėl leidinio „Mediatoriaus vadovas“ perdavimo. </w:t>
      </w:r>
    </w:p>
    <w:p w14:paraId="73B29336" w14:textId="77777777" w:rsidR="0044003A" w:rsidRDefault="000B04DF" w:rsidP="0044003A">
      <w:pPr>
        <w:spacing w:line="360" w:lineRule="auto"/>
        <w:ind w:firstLine="720"/>
        <w:jc w:val="both"/>
      </w:pPr>
      <w:r>
        <w:t xml:space="preserve">Lietuvos </w:t>
      </w:r>
      <w:r w:rsidR="00976BB9">
        <w:t>Respublikos teisingumo ministerija</w:t>
      </w:r>
      <w:r>
        <w:t>, įgyvendindama Europos Sąjungos struktūrinių fondų lėš</w:t>
      </w:r>
      <w:r w:rsidR="00976BB9">
        <w:t>ų</w:t>
      </w:r>
      <w:r>
        <w:t xml:space="preserve"> bendrai finansuojamą projektą </w:t>
      </w:r>
      <w:r w:rsidR="00976BB9">
        <w:t>Nr. 10.1.4-ESFA-V-922-0005</w:t>
      </w:r>
      <w:r w:rsidR="006E04B8">
        <w:t xml:space="preserve"> </w:t>
      </w:r>
      <w:r>
        <w:t>„</w:t>
      </w:r>
      <w:r w:rsidR="00976BB9">
        <w:t>Taikinamojo tarpininkavimo (mediacijos) sistemos plėtra</w:t>
      </w:r>
      <w:r>
        <w:t xml:space="preserve">“ </w:t>
      </w:r>
      <w:r w:rsidR="00976BB9">
        <w:t>parengė ir išspausdino metodinį leidinį „Mediatoriaus vadovas“ (Lietuvos Respublikos teisingumo ministerija, 2019; vieneto įsigijimo vertė 11,62 euro)</w:t>
      </w:r>
      <w:r w:rsidR="006414F2">
        <w:t xml:space="preserve"> (toliau – leidinys)</w:t>
      </w:r>
      <w:r w:rsidR="00976BB9">
        <w:t>, skirtą tiek visuomenei susipažinti su mediacijos procesais, tiek padėti asmenims, ketinantiems tapti mediatoriais</w:t>
      </w:r>
      <w:r w:rsidR="006E04B8">
        <w:t>,</w:t>
      </w:r>
      <w:r w:rsidR="00976BB9">
        <w:t xml:space="preserve"> pasiruoši</w:t>
      </w:r>
      <w:r w:rsidR="00D2734F">
        <w:t>ant</w:t>
      </w:r>
      <w:r w:rsidR="00976BB9">
        <w:t xml:space="preserve"> mediatorių kvalifikaciniam egzaminui, tiek kasdieninėje mediatoriaus veikloje</w:t>
      </w:r>
      <w:r w:rsidR="006E04B8">
        <w:t>,</w:t>
      </w:r>
      <w:r w:rsidR="00976BB9">
        <w:t xml:space="preserve"> vykdant mediacijas.</w:t>
      </w:r>
      <w:r w:rsidR="006414F2">
        <w:t xml:space="preserve"> Siekiant užtikrinti kuo didesnį šio leidinio prieinamumą, Teisingumo ministerija galėtų perduoti vieną vienetą leidinio savivaldybėje esančiam pirminės teisinės pagalbos skyriui ir du vienetus leidinio savivaldybės valdomai bibliotekai. </w:t>
      </w:r>
      <w:r w:rsidR="0044003A">
        <w:t>Leidiniai perduodami savivaldybių nuosavybėn savarankiškosios savivaldybių funkcijos – gyventojų bendrosios kultūros ugdymas, dalyvavimas sprendžiant gyventojų užimtumo, kvalifikacijos įgijimo ir perkvalifikavimo klausimus – įgyvendinimui.</w:t>
      </w:r>
    </w:p>
    <w:p w14:paraId="24C68199" w14:textId="77777777" w:rsidR="0044003A" w:rsidRDefault="0044003A" w:rsidP="0044003A">
      <w:pPr>
        <w:spacing w:line="360" w:lineRule="auto"/>
        <w:jc w:val="both"/>
      </w:pPr>
      <w:r>
        <w:t xml:space="preserve">         </w:t>
      </w:r>
      <w:r w:rsidR="00D2734F">
        <w:t xml:space="preserve">  </w:t>
      </w:r>
      <w:r>
        <w:t xml:space="preserve"> </w:t>
      </w:r>
      <w:r w:rsidR="000B04DF" w:rsidRPr="00B70BEC">
        <w:t>Šio sprendimo projekto tikslas</w:t>
      </w:r>
      <w:r>
        <w:t>:</w:t>
      </w:r>
    </w:p>
    <w:p w14:paraId="6E668240" w14:textId="77777777" w:rsidR="0044003A" w:rsidRDefault="0044003A" w:rsidP="0044003A">
      <w:pPr>
        <w:spacing w:line="360" w:lineRule="auto"/>
        <w:ind w:firstLine="720"/>
        <w:jc w:val="both"/>
      </w:pPr>
      <w:r w:rsidRPr="006F2951">
        <w:t>1. Sutikti perimti Lazdijų rajono savivaldybės nuosavybėn savarankišk</w:t>
      </w:r>
      <w:r>
        <w:t xml:space="preserve">ajai </w:t>
      </w:r>
      <w:r w:rsidRPr="006F2951">
        <w:t>savivaldybių funkcij</w:t>
      </w:r>
      <w:r>
        <w:t>ai</w:t>
      </w:r>
      <w:r w:rsidRPr="006F2951">
        <w:t xml:space="preserve"> – gyventojų bendrosios kultūros ugdymas</w:t>
      </w:r>
      <w:r>
        <w:t xml:space="preserve">, </w:t>
      </w:r>
      <w:r w:rsidRPr="006F2951">
        <w:t xml:space="preserve">dalyvavimas </w:t>
      </w:r>
      <w:r>
        <w:t xml:space="preserve">sprendžiant gyventojų užimtumo, kvalifikacijos įsigijimo ir perkvalifikavimo klausimus – įgyvendinti </w:t>
      </w:r>
      <w:r w:rsidRPr="006F2951">
        <w:t xml:space="preserve">valstybei nuosavybės teise priklausantį ir šiuo metu Lietuvos </w:t>
      </w:r>
      <w:r>
        <w:t>Respublikos teisingumo ministerijos p</w:t>
      </w:r>
      <w:r w:rsidRPr="006F2951">
        <w:t>atikėjimo teise valdomą</w:t>
      </w:r>
      <w:r>
        <w:t xml:space="preserve"> metodinį leidinį „Mediatoriaus vadovas“ (2 vienetus, kurių bendra įsigijimo vertė 23,24 Eur).</w:t>
      </w:r>
    </w:p>
    <w:p w14:paraId="6D9FCFE0" w14:textId="77777777" w:rsidR="0044003A" w:rsidRDefault="0044003A" w:rsidP="0044003A">
      <w:pPr>
        <w:spacing w:line="360" w:lineRule="auto"/>
        <w:ind w:firstLine="720"/>
        <w:jc w:val="both"/>
      </w:pPr>
      <w:r w:rsidRPr="00EB6FF7">
        <w:t xml:space="preserve">2. Nustatyti, kad, perėmus šio sprendimo 1 punkte nurodytą turtą, jis perduodamas </w:t>
      </w:r>
      <w:r>
        <w:t>valdyti, naudoti ir disponuoti juo patikėjimo teise Lazdijų rajono savivaldybės viešajai bibliotekai</w:t>
      </w:r>
      <w:r w:rsidRPr="00EB6FF7">
        <w:t xml:space="preserve"> jos nuostatuose numatytai veiklai vykdyti.</w:t>
      </w:r>
      <w:r w:rsidRPr="006F2951">
        <w:t xml:space="preserve"> </w:t>
      </w:r>
    </w:p>
    <w:p w14:paraId="26F6C3AE" w14:textId="77777777" w:rsidR="0044003A" w:rsidRDefault="0044003A" w:rsidP="0044003A">
      <w:pPr>
        <w:spacing w:line="360" w:lineRule="auto"/>
        <w:ind w:firstLine="720"/>
        <w:jc w:val="both"/>
      </w:pPr>
      <w:r>
        <w:lastRenderedPageBreak/>
        <w:t>3. Sutikti perimti patikėjimo teise perduodamą materialųjį turtą Lazdijų rajono savivaldybei jai perduotai valstybinei (valstybės perduotai savivaldybės) funkcijai – valstybės garantuojamos pirminės teisinės pagalbos teikimui – įgyvendinti valstybei nuosavybės teise valdomą metodinį leidinį „Mediatoriaus vadovas“ (1 vienetas, kurio vertė 11,62 Eur).</w:t>
      </w:r>
    </w:p>
    <w:p w14:paraId="63BDB510" w14:textId="77777777" w:rsidR="00B12F92" w:rsidRPr="006F2951" w:rsidRDefault="0044003A" w:rsidP="00B12F92">
      <w:pPr>
        <w:spacing w:line="360" w:lineRule="auto"/>
        <w:jc w:val="both"/>
      </w:pPr>
      <w:r>
        <w:t xml:space="preserve">           </w:t>
      </w:r>
      <w:r w:rsidR="00B12F92">
        <w:t xml:space="preserve"> 4. Nustatyti, kad perėmus šio sprendimo 3 punkte nurodytą turtą, jis perduodamas neatlygintinai naudotis pagal panaudos sutartį 30 metų laikotarpiui Lazdijų rajono savivaldybės administracijai (kodas 188714992) pirminei teisinei pagalbai teikti.</w:t>
      </w:r>
    </w:p>
    <w:p w14:paraId="7FD81242" w14:textId="77777777" w:rsidR="0044003A" w:rsidRPr="006F2951" w:rsidRDefault="00B12F92" w:rsidP="00C53640">
      <w:pPr>
        <w:spacing w:line="360" w:lineRule="auto"/>
        <w:jc w:val="both"/>
      </w:pPr>
      <w:r>
        <w:t xml:space="preserve">          </w:t>
      </w:r>
      <w:r w:rsidRPr="006F2951">
        <w:t xml:space="preserve"> </w:t>
      </w:r>
      <w:r>
        <w:t xml:space="preserve">Įgalioti Lazdijų rajono savivaldybės merą, o jo dėl ligos, komandiruotės, atostogų ar kitų objektyvių priežasčių nesant, Lazdijų rajono savivaldybės mero pavaduotoją, pasirašyti šio sprendimo 1 ir 3 punktuose nurodyto materialiojo turto perdavimo ir priėmimo </w:t>
      </w:r>
      <w:r w:rsidRPr="006F2951">
        <w:t>akt</w:t>
      </w:r>
      <w:r>
        <w:t>us</w:t>
      </w:r>
      <w:r w:rsidRPr="006F2951">
        <w:t xml:space="preserve">. </w:t>
      </w:r>
    </w:p>
    <w:p w14:paraId="1F4159F3" w14:textId="77777777" w:rsidR="000B04DF" w:rsidRDefault="0044003A" w:rsidP="0044003A">
      <w:pPr>
        <w:spacing w:line="360" w:lineRule="auto"/>
        <w:jc w:val="both"/>
      </w:pPr>
      <w:r>
        <w:t xml:space="preserve">            </w:t>
      </w:r>
      <w:r w:rsidR="000B04DF">
        <w:t>Parengtas sprendimo projektas neprieštarauja galiojantiems teisės aktams.</w:t>
      </w:r>
    </w:p>
    <w:p w14:paraId="29248F61" w14:textId="77777777" w:rsidR="000B04DF" w:rsidRDefault="000B04DF" w:rsidP="000B04DF">
      <w:pPr>
        <w:spacing w:line="360" w:lineRule="auto"/>
        <w:ind w:firstLine="720"/>
        <w:jc w:val="both"/>
      </w:pPr>
      <w:r>
        <w:t>Priėmus sprendimo projektą, neigiamų pasekmių nenumatoma.</w:t>
      </w:r>
    </w:p>
    <w:p w14:paraId="7A9D3661" w14:textId="77777777" w:rsidR="000B04DF" w:rsidRDefault="000B04DF" w:rsidP="000B04DF">
      <w:pPr>
        <w:spacing w:line="360" w:lineRule="auto"/>
        <w:ind w:firstLine="720"/>
        <w:jc w:val="both"/>
      </w:pPr>
      <w:r>
        <w:t>Naujų teisės aktų priimti ar galiojančių pakeisti, panaikinti, priėmus teikiamą projektą nereikės.</w:t>
      </w:r>
    </w:p>
    <w:p w14:paraId="7C3C25A4" w14:textId="77777777" w:rsidR="000B04DF" w:rsidRPr="006F2951" w:rsidRDefault="000B04DF" w:rsidP="000B04DF">
      <w:pPr>
        <w:spacing w:line="360" w:lineRule="auto"/>
        <w:ind w:firstLine="720"/>
        <w:jc w:val="both"/>
      </w:pPr>
      <w:r>
        <w:t>Dėl sprendimo projekto pastabų ir pasiūlymų negauta.</w:t>
      </w:r>
    </w:p>
    <w:p w14:paraId="2A7CEEE7" w14:textId="77777777" w:rsidR="000B04DF" w:rsidRDefault="000B04DF" w:rsidP="000B04DF">
      <w:pPr>
        <w:spacing w:line="360" w:lineRule="auto"/>
        <w:ind w:firstLine="720"/>
        <w:jc w:val="both"/>
      </w:pPr>
      <w:r w:rsidRPr="00073428">
        <w:t>Sprendimo projektą parengė</w:t>
      </w:r>
      <w:r w:rsidRPr="006F2951">
        <w:t xml:space="preserve"> </w:t>
      </w:r>
      <w:r>
        <w:t xml:space="preserve">Lazdijų </w:t>
      </w:r>
      <w:r w:rsidRPr="006F2951">
        <w:t xml:space="preserve">rajono savivaldybės administracijos </w:t>
      </w:r>
      <w:r w:rsidR="0044003A">
        <w:t>Biudžeto, finansų ir turto valdymo</w:t>
      </w:r>
      <w:r w:rsidRPr="006F2951">
        <w:t xml:space="preserve"> skyriaus </w:t>
      </w:r>
      <w:r>
        <w:t xml:space="preserve">vyr. </w:t>
      </w:r>
      <w:r w:rsidRPr="006F2951">
        <w:t xml:space="preserve">specialistė </w:t>
      </w:r>
      <w:r>
        <w:t>Ineta Junelienė.</w:t>
      </w:r>
    </w:p>
    <w:p w14:paraId="15E5E42B" w14:textId="77777777" w:rsidR="000B04DF" w:rsidRPr="006F2951" w:rsidRDefault="000B04DF" w:rsidP="000B04DF">
      <w:pPr>
        <w:spacing w:line="360" w:lineRule="auto"/>
        <w:ind w:firstLine="720"/>
        <w:jc w:val="both"/>
      </w:pPr>
    </w:p>
    <w:p w14:paraId="2F6F0DB4" w14:textId="77777777" w:rsidR="000B04DF" w:rsidRPr="006F2951" w:rsidRDefault="000B04DF" w:rsidP="000B04DF">
      <w:pPr>
        <w:pStyle w:val="Pagrindiniotekstotrauka"/>
        <w:spacing w:line="360" w:lineRule="auto"/>
        <w:ind w:firstLine="0"/>
        <w:jc w:val="both"/>
        <w:rPr>
          <w:b/>
          <w:sz w:val="24"/>
        </w:rPr>
      </w:pPr>
    </w:p>
    <w:p w14:paraId="526D8230" w14:textId="77777777" w:rsidR="000B04DF" w:rsidRPr="006F2951" w:rsidRDefault="0044003A" w:rsidP="000B04DF">
      <w:pPr>
        <w:spacing w:line="360" w:lineRule="auto"/>
        <w:jc w:val="both"/>
      </w:pPr>
      <w:r>
        <w:t>Biudžeto, finansų ir turto</w:t>
      </w:r>
      <w:r w:rsidR="000B04DF" w:rsidRPr="006F2951">
        <w:t xml:space="preserve"> </w:t>
      </w:r>
      <w:r w:rsidR="00B42900">
        <w:t xml:space="preserve">valdymo </w:t>
      </w:r>
      <w:r w:rsidR="000B04DF" w:rsidRPr="006F2951">
        <w:t xml:space="preserve">skyriaus </w:t>
      </w:r>
      <w:r w:rsidR="000B04DF">
        <w:t>vyr. specialistė                                             Ineta Junelienė</w:t>
      </w:r>
    </w:p>
    <w:p w14:paraId="4E28566F" w14:textId="77777777" w:rsidR="000B04DF" w:rsidRPr="006F2951" w:rsidRDefault="000B04DF" w:rsidP="000B04DF">
      <w:pPr>
        <w:pStyle w:val="Porat"/>
        <w:jc w:val="both"/>
        <w:rPr>
          <w:b/>
          <w:lang w:val="lt-LT"/>
        </w:rPr>
      </w:pPr>
    </w:p>
    <w:p w14:paraId="7C88C8D9" w14:textId="77777777" w:rsidR="00E9175A" w:rsidRDefault="00E9175A" w:rsidP="00E9175A">
      <w:pPr>
        <w:tabs>
          <w:tab w:val="right" w:pos="9638"/>
        </w:tabs>
      </w:pPr>
    </w:p>
    <w:sectPr w:rsidR="00E9175A" w:rsidSect="00D2734F">
      <w:headerReference w:type="default" r:id="rId8"/>
      <w:headerReference w:type="first" r:id="rId9"/>
      <w:footnotePr>
        <w:pos w:val="beneathText"/>
      </w:footnotePr>
      <w:pgSz w:w="11905" w:h="16837"/>
      <w:pgMar w:top="1134" w:right="567" w:bottom="709" w:left="1701" w:header="567" w:footer="567" w:gutter="0"/>
      <w:cols w:space="1296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6FFF5" w14:textId="77777777" w:rsidR="00664C18" w:rsidRDefault="00664C18" w:rsidP="00196140">
      <w:r>
        <w:separator/>
      </w:r>
    </w:p>
  </w:endnote>
  <w:endnote w:type="continuationSeparator" w:id="0">
    <w:p w14:paraId="1A675398" w14:textId="77777777" w:rsidR="00664C18" w:rsidRDefault="00664C18" w:rsidP="0019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E1595" w14:textId="77777777" w:rsidR="00664C18" w:rsidRDefault="00664C18" w:rsidP="00196140">
      <w:r>
        <w:separator/>
      </w:r>
    </w:p>
  </w:footnote>
  <w:footnote w:type="continuationSeparator" w:id="0">
    <w:p w14:paraId="055AD5E8" w14:textId="77777777" w:rsidR="00664C18" w:rsidRDefault="00664C18" w:rsidP="00196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01236" w14:textId="77777777" w:rsidR="00906D2C" w:rsidRDefault="00906D2C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33FA6">
      <w:rPr>
        <w:noProof/>
      </w:rPr>
      <w:t>3</w:t>
    </w:r>
    <w:r>
      <w:fldChar w:fldCharType="end"/>
    </w:r>
  </w:p>
  <w:p w14:paraId="7C6774DC" w14:textId="77777777" w:rsidR="00906D2C" w:rsidRDefault="00906D2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07682" w14:textId="77777777" w:rsidR="00013867" w:rsidRPr="00E1369A" w:rsidRDefault="00E1369A" w:rsidP="00E1369A">
    <w:pPr>
      <w:pStyle w:val="Antrats"/>
      <w:tabs>
        <w:tab w:val="clear" w:pos="4986"/>
        <w:tab w:val="clear" w:pos="9972"/>
        <w:tab w:val="left" w:pos="7455"/>
      </w:tabs>
      <w:rPr>
        <w:b/>
        <w:bCs/>
      </w:rPr>
    </w:pPr>
    <w:r>
      <w:tab/>
    </w:r>
    <w:r w:rsidRPr="00E1369A">
      <w:rPr>
        <w:b/>
        <w:bCs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BE2052C"/>
    <w:multiLevelType w:val="hybridMultilevel"/>
    <w:tmpl w:val="C6A88E92"/>
    <w:lvl w:ilvl="0" w:tplc="DF92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1E2C71"/>
    <w:multiLevelType w:val="hybridMultilevel"/>
    <w:tmpl w:val="C6A88E92"/>
    <w:lvl w:ilvl="0" w:tplc="DF92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643C48"/>
    <w:multiLevelType w:val="hybridMultilevel"/>
    <w:tmpl w:val="95BCF8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7032D"/>
    <w:multiLevelType w:val="hybridMultilevel"/>
    <w:tmpl w:val="F5F687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E15D2"/>
    <w:multiLevelType w:val="hybridMultilevel"/>
    <w:tmpl w:val="C142A0C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CB15C1"/>
    <w:multiLevelType w:val="hybridMultilevel"/>
    <w:tmpl w:val="C6A88E92"/>
    <w:lvl w:ilvl="0" w:tplc="DF92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F373AB"/>
    <w:multiLevelType w:val="hybridMultilevel"/>
    <w:tmpl w:val="C6A88E92"/>
    <w:lvl w:ilvl="0" w:tplc="DF92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2A4CC4"/>
    <w:multiLevelType w:val="hybridMultilevel"/>
    <w:tmpl w:val="A5A2A8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47"/>
    <w:rsid w:val="00002265"/>
    <w:rsid w:val="000023FB"/>
    <w:rsid w:val="00011AA2"/>
    <w:rsid w:val="00013867"/>
    <w:rsid w:val="00033FA6"/>
    <w:rsid w:val="000369E3"/>
    <w:rsid w:val="00040502"/>
    <w:rsid w:val="000405C5"/>
    <w:rsid w:val="000454B6"/>
    <w:rsid w:val="000506D4"/>
    <w:rsid w:val="0005777D"/>
    <w:rsid w:val="00057AF0"/>
    <w:rsid w:val="00070163"/>
    <w:rsid w:val="00073428"/>
    <w:rsid w:val="00074E8A"/>
    <w:rsid w:val="0008463A"/>
    <w:rsid w:val="000952AD"/>
    <w:rsid w:val="00096CB0"/>
    <w:rsid w:val="000A5E7F"/>
    <w:rsid w:val="000B04DF"/>
    <w:rsid w:val="000B429D"/>
    <w:rsid w:val="000B4C1D"/>
    <w:rsid w:val="000B67B0"/>
    <w:rsid w:val="000D3CE4"/>
    <w:rsid w:val="000E6CF2"/>
    <w:rsid w:val="00101CEA"/>
    <w:rsid w:val="00117B3E"/>
    <w:rsid w:val="001217A2"/>
    <w:rsid w:val="001252A3"/>
    <w:rsid w:val="0013256A"/>
    <w:rsid w:val="0013323C"/>
    <w:rsid w:val="0013378C"/>
    <w:rsid w:val="0014282E"/>
    <w:rsid w:val="00144BA7"/>
    <w:rsid w:val="00157FF2"/>
    <w:rsid w:val="00164DE9"/>
    <w:rsid w:val="00170FAE"/>
    <w:rsid w:val="00173B86"/>
    <w:rsid w:val="0017697F"/>
    <w:rsid w:val="001829C1"/>
    <w:rsid w:val="0019172C"/>
    <w:rsid w:val="0019306C"/>
    <w:rsid w:val="00196140"/>
    <w:rsid w:val="001A77F0"/>
    <w:rsid w:val="001B37D2"/>
    <w:rsid w:val="001B53BB"/>
    <w:rsid w:val="001B76F6"/>
    <w:rsid w:val="001C16EB"/>
    <w:rsid w:val="001C3E38"/>
    <w:rsid w:val="001D2260"/>
    <w:rsid w:val="001D79CA"/>
    <w:rsid w:val="001E26E9"/>
    <w:rsid w:val="001E495D"/>
    <w:rsid w:val="001E6B95"/>
    <w:rsid w:val="001E6BCF"/>
    <w:rsid w:val="001F2CB8"/>
    <w:rsid w:val="001F6223"/>
    <w:rsid w:val="001F7967"/>
    <w:rsid w:val="002056CD"/>
    <w:rsid w:val="00217891"/>
    <w:rsid w:val="002238B9"/>
    <w:rsid w:val="00223F36"/>
    <w:rsid w:val="00243BF7"/>
    <w:rsid w:val="0024473E"/>
    <w:rsid w:val="002456E6"/>
    <w:rsid w:val="00254003"/>
    <w:rsid w:val="002578AC"/>
    <w:rsid w:val="002630BA"/>
    <w:rsid w:val="00265B6A"/>
    <w:rsid w:val="002739A6"/>
    <w:rsid w:val="00274804"/>
    <w:rsid w:val="0027482B"/>
    <w:rsid w:val="00275DB9"/>
    <w:rsid w:val="00280657"/>
    <w:rsid w:val="00287787"/>
    <w:rsid w:val="00292D40"/>
    <w:rsid w:val="00296968"/>
    <w:rsid w:val="002978BC"/>
    <w:rsid w:val="002A6781"/>
    <w:rsid w:val="002B5774"/>
    <w:rsid w:val="002C0F41"/>
    <w:rsid w:val="002C2497"/>
    <w:rsid w:val="002C4763"/>
    <w:rsid w:val="002C7117"/>
    <w:rsid w:val="002D07FE"/>
    <w:rsid w:val="002D432A"/>
    <w:rsid w:val="002D456B"/>
    <w:rsid w:val="002E4D22"/>
    <w:rsid w:val="002F0047"/>
    <w:rsid w:val="002F3872"/>
    <w:rsid w:val="0030373B"/>
    <w:rsid w:val="00304979"/>
    <w:rsid w:val="00307A0C"/>
    <w:rsid w:val="00312AB2"/>
    <w:rsid w:val="00312B49"/>
    <w:rsid w:val="00314C2C"/>
    <w:rsid w:val="00325733"/>
    <w:rsid w:val="00337E05"/>
    <w:rsid w:val="0035019F"/>
    <w:rsid w:val="003564CA"/>
    <w:rsid w:val="00356E49"/>
    <w:rsid w:val="00366219"/>
    <w:rsid w:val="003766BD"/>
    <w:rsid w:val="0039781A"/>
    <w:rsid w:val="003A601D"/>
    <w:rsid w:val="003A7D31"/>
    <w:rsid w:val="003C139D"/>
    <w:rsid w:val="003D0496"/>
    <w:rsid w:val="003D3295"/>
    <w:rsid w:val="003D3428"/>
    <w:rsid w:val="003D505A"/>
    <w:rsid w:val="003E4611"/>
    <w:rsid w:val="003E6D39"/>
    <w:rsid w:val="003F21A3"/>
    <w:rsid w:val="003F473F"/>
    <w:rsid w:val="00407336"/>
    <w:rsid w:val="004118CE"/>
    <w:rsid w:val="004119A3"/>
    <w:rsid w:val="004143CE"/>
    <w:rsid w:val="004179B2"/>
    <w:rsid w:val="00423027"/>
    <w:rsid w:val="00433B43"/>
    <w:rsid w:val="00433DB5"/>
    <w:rsid w:val="00434BF6"/>
    <w:rsid w:val="0044003A"/>
    <w:rsid w:val="004417F6"/>
    <w:rsid w:val="00442A94"/>
    <w:rsid w:val="00447F99"/>
    <w:rsid w:val="00460CAA"/>
    <w:rsid w:val="00470A80"/>
    <w:rsid w:val="00487C34"/>
    <w:rsid w:val="00492F42"/>
    <w:rsid w:val="004933FC"/>
    <w:rsid w:val="00497AB3"/>
    <w:rsid w:val="004B747F"/>
    <w:rsid w:val="004C6CEE"/>
    <w:rsid w:val="004C77A6"/>
    <w:rsid w:val="004D06BB"/>
    <w:rsid w:val="004D623C"/>
    <w:rsid w:val="004D774A"/>
    <w:rsid w:val="004E0570"/>
    <w:rsid w:val="004E26C2"/>
    <w:rsid w:val="004E6054"/>
    <w:rsid w:val="005004EF"/>
    <w:rsid w:val="00502B65"/>
    <w:rsid w:val="005052C0"/>
    <w:rsid w:val="005163E8"/>
    <w:rsid w:val="00525861"/>
    <w:rsid w:val="00540205"/>
    <w:rsid w:val="005405B6"/>
    <w:rsid w:val="005436D4"/>
    <w:rsid w:val="00547296"/>
    <w:rsid w:val="00553DAA"/>
    <w:rsid w:val="00556CDC"/>
    <w:rsid w:val="00560D2C"/>
    <w:rsid w:val="005651A9"/>
    <w:rsid w:val="005756F6"/>
    <w:rsid w:val="00575F13"/>
    <w:rsid w:val="00576CBA"/>
    <w:rsid w:val="005804E9"/>
    <w:rsid w:val="00594C11"/>
    <w:rsid w:val="00596DB3"/>
    <w:rsid w:val="005A0261"/>
    <w:rsid w:val="005A3416"/>
    <w:rsid w:val="005B2C48"/>
    <w:rsid w:val="005B784D"/>
    <w:rsid w:val="005C04C7"/>
    <w:rsid w:val="005C11B5"/>
    <w:rsid w:val="005C5EAD"/>
    <w:rsid w:val="005D1BF5"/>
    <w:rsid w:val="00601EB3"/>
    <w:rsid w:val="006036AF"/>
    <w:rsid w:val="00606DCD"/>
    <w:rsid w:val="00610264"/>
    <w:rsid w:val="00630B76"/>
    <w:rsid w:val="006335E2"/>
    <w:rsid w:val="006340BF"/>
    <w:rsid w:val="0063526A"/>
    <w:rsid w:val="00636208"/>
    <w:rsid w:val="006414F2"/>
    <w:rsid w:val="006430C8"/>
    <w:rsid w:val="00644398"/>
    <w:rsid w:val="00651E52"/>
    <w:rsid w:val="00664099"/>
    <w:rsid w:val="00664C18"/>
    <w:rsid w:val="00665FE7"/>
    <w:rsid w:val="00672E8D"/>
    <w:rsid w:val="00680377"/>
    <w:rsid w:val="006A17DE"/>
    <w:rsid w:val="006A1D63"/>
    <w:rsid w:val="006A5C44"/>
    <w:rsid w:val="006B2B83"/>
    <w:rsid w:val="006C0A9F"/>
    <w:rsid w:val="006C11F5"/>
    <w:rsid w:val="006C2CBA"/>
    <w:rsid w:val="006D6615"/>
    <w:rsid w:val="006E04B8"/>
    <w:rsid w:val="006E21BB"/>
    <w:rsid w:val="006E3BF1"/>
    <w:rsid w:val="006E68B4"/>
    <w:rsid w:val="006E7CB4"/>
    <w:rsid w:val="006F2951"/>
    <w:rsid w:val="006F3154"/>
    <w:rsid w:val="006F441E"/>
    <w:rsid w:val="006F63AF"/>
    <w:rsid w:val="006F7595"/>
    <w:rsid w:val="007114A3"/>
    <w:rsid w:val="0071349D"/>
    <w:rsid w:val="007157B1"/>
    <w:rsid w:val="007232D6"/>
    <w:rsid w:val="00723EB4"/>
    <w:rsid w:val="007474AB"/>
    <w:rsid w:val="00752050"/>
    <w:rsid w:val="00763A7A"/>
    <w:rsid w:val="00766A71"/>
    <w:rsid w:val="00771C47"/>
    <w:rsid w:val="007726C6"/>
    <w:rsid w:val="007733B4"/>
    <w:rsid w:val="00782C91"/>
    <w:rsid w:val="007A08AF"/>
    <w:rsid w:val="007A58B9"/>
    <w:rsid w:val="007B225B"/>
    <w:rsid w:val="007B254C"/>
    <w:rsid w:val="007B26A7"/>
    <w:rsid w:val="007B29D1"/>
    <w:rsid w:val="007B43BC"/>
    <w:rsid w:val="007B6FE6"/>
    <w:rsid w:val="007C4624"/>
    <w:rsid w:val="007C72F1"/>
    <w:rsid w:val="007D79C9"/>
    <w:rsid w:val="007E07BE"/>
    <w:rsid w:val="007E3327"/>
    <w:rsid w:val="007E6772"/>
    <w:rsid w:val="007F102B"/>
    <w:rsid w:val="007F3666"/>
    <w:rsid w:val="007F535B"/>
    <w:rsid w:val="007F5743"/>
    <w:rsid w:val="007F5755"/>
    <w:rsid w:val="008015DE"/>
    <w:rsid w:val="00803352"/>
    <w:rsid w:val="008040BF"/>
    <w:rsid w:val="00804C22"/>
    <w:rsid w:val="00811208"/>
    <w:rsid w:val="0081435E"/>
    <w:rsid w:val="0081652C"/>
    <w:rsid w:val="008240A9"/>
    <w:rsid w:val="00824809"/>
    <w:rsid w:val="0082607C"/>
    <w:rsid w:val="00826154"/>
    <w:rsid w:val="00830A6A"/>
    <w:rsid w:val="00835A6F"/>
    <w:rsid w:val="00842127"/>
    <w:rsid w:val="0084333B"/>
    <w:rsid w:val="0084531E"/>
    <w:rsid w:val="00864200"/>
    <w:rsid w:val="00867010"/>
    <w:rsid w:val="008708D6"/>
    <w:rsid w:val="00872481"/>
    <w:rsid w:val="00872748"/>
    <w:rsid w:val="008901FD"/>
    <w:rsid w:val="008923CF"/>
    <w:rsid w:val="008A2B0C"/>
    <w:rsid w:val="008A6A29"/>
    <w:rsid w:val="008B100F"/>
    <w:rsid w:val="008B2FC3"/>
    <w:rsid w:val="008D249A"/>
    <w:rsid w:val="008D32B8"/>
    <w:rsid w:val="008D5321"/>
    <w:rsid w:val="008E0D49"/>
    <w:rsid w:val="008E12CC"/>
    <w:rsid w:val="00906D2C"/>
    <w:rsid w:val="009125B2"/>
    <w:rsid w:val="0091604F"/>
    <w:rsid w:val="0092274F"/>
    <w:rsid w:val="00946D4C"/>
    <w:rsid w:val="0095034C"/>
    <w:rsid w:val="00950738"/>
    <w:rsid w:val="009565EB"/>
    <w:rsid w:val="00956794"/>
    <w:rsid w:val="009573FA"/>
    <w:rsid w:val="00962D09"/>
    <w:rsid w:val="00973428"/>
    <w:rsid w:val="009768D2"/>
    <w:rsid w:val="00976BB9"/>
    <w:rsid w:val="00981582"/>
    <w:rsid w:val="00983782"/>
    <w:rsid w:val="00985DD9"/>
    <w:rsid w:val="00987806"/>
    <w:rsid w:val="009A61FA"/>
    <w:rsid w:val="009A6594"/>
    <w:rsid w:val="009B240D"/>
    <w:rsid w:val="009B2B56"/>
    <w:rsid w:val="009B3425"/>
    <w:rsid w:val="009B66E5"/>
    <w:rsid w:val="009C1D33"/>
    <w:rsid w:val="009C50FB"/>
    <w:rsid w:val="009C545A"/>
    <w:rsid w:val="009C6DEA"/>
    <w:rsid w:val="009E1AAE"/>
    <w:rsid w:val="009E4478"/>
    <w:rsid w:val="009E5B91"/>
    <w:rsid w:val="009F66F8"/>
    <w:rsid w:val="00A16DF4"/>
    <w:rsid w:val="00A36673"/>
    <w:rsid w:val="00A440A9"/>
    <w:rsid w:val="00A44C46"/>
    <w:rsid w:val="00A616E5"/>
    <w:rsid w:val="00A723F5"/>
    <w:rsid w:val="00A73AE6"/>
    <w:rsid w:val="00A764AD"/>
    <w:rsid w:val="00A8369F"/>
    <w:rsid w:val="00A90F84"/>
    <w:rsid w:val="00A90FE4"/>
    <w:rsid w:val="00A94E85"/>
    <w:rsid w:val="00A964CD"/>
    <w:rsid w:val="00A969B7"/>
    <w:rsid w:val="00AA124C"/>
    <w:rsid w:val="00AB09F0"/>
    <w:rsid w:val="00AB4CC5"/>
    <w:rsid w:val="00AB6AC1"/>
    <w:rsid w:val="00AB6F81"/>
    <w:rsid w:val="00AB7E35"/>
    <w:rsid w:val="00AE0888"/>
    <w:rsid w:val="00AE3C50"/>
    <w:rsid w:val="00AE3FAF"/>
    <w:rsid w:val="00AF0E7F"/>
    <w:rsid w:val="00AF3136"/>
    <w:rsid w:val="00AF393F"/>
    <w:rsid w:val="00B0377E"/>
    <w:rsid w:val="00B12F92"/>
    <w:rsid w:val="00B21DD1"/>
    <w:rsid w:val="00B23E2C"/>
    <w:rsid w:val="00B2448D"/>
    <w:rsid w:val="00B36AB1"/>
    <w:rsid w:val="00B37E1E"/>
    <w:rsid w:val="00B40AC4"/>
    <w:rsid w:val="00B42900"/>
    <w:rsid w:val="00B44A6E"/>
    <w:rsid w:val="00B46B16"/>
    <w:rsid w:val="00B46EFB"/>
    <w:rsid w:val="00B512D2"/>
    <w:rsid w:val="00B55572"/>
    <w:rsid w:val="00B57AC5"/>
    <w:rsid w:val="00B66D30"/>
    <w:rsid w:val="00B70BEC"/>
    <w:rsid w:val="00B75464"/>
    <w:rsid w:val="00B77FC4"/>
    <w:rsid w:val="00B91C3E"/>
    <w:rsid w:val="00B961B7"/>
    <w:rsid w:val="00BB32AA"/>
    <w:rsid w:val="00BB3855"/>
    <w:rsid w:val="00BC4109"/>
    <w:rsid w:val="00BD08B3"/>
    <w:rsid w:val="00BD2BCB"/>
    <w:rsid w:val="00BD36FC"/>
    <w:rsid w:val="00BD5496"/>
    <w:rsid w:val="00BD6338"/>
    <w:rsid w:val="00BD6970"/>
    <w:rsid w:val="00BF0768"/>
    <w:rsid w:val="00BF16FA"/>
    <w:rsid w:val="00C01AA0"/>
    <w:rsid w:val="00C03087"/>
    <w:rsid w:val="00C124EC"/>
    <w:rsid w:val="00C12855"/>
    <w:rsid w:val="00C15EF7"/>
    <w:rsid w:val="00C35F6A"/>
    <w:rsid w:val="00C442A1"/>
    <w:rsid w:val="00C53640"/>
    <w:rsid w:val="00C53852"/>
    <w:rsid w:val="00C53B1E"/>
    <w:rsid w:val="00C53EF1"/>
    <w:rsid w:val="00C57039"/>
    <w:rsid w:val="00C61F02"/>
    <w:rsid w:val="00C64E29"/>
    <w:rsid w:val="00C67476"/>
    <w:rsid w:val="00C67921"/>
    <w:rsid w:val="00C800A5"/>
    <w:rsid w:val="00C86AA9"/>
    <w:rsid w:val="00C86F06"/>
    <w:rsid w:val="00C93C86"/>
    <w:rsid w:val="00CB168C"/>
    <w:rsid w:val="00CB1842"/>
    <w:rsid w:val="00CB5E0A"/>
    <w:rsid w:val="00CC1A53"/>
    <w:rsid w:val="00CC4A92"/>
    <w:rsid w:val="00CC59B9"/>
    <w:rsid w:val="00CC7497"/>
    <w:rsid w:val="00CC75EB"/>
    <w:rsid w:val="00CD35FB"/>
    <w:rsid w:val="00CD744D"/>
    <w:rsid w:val="00CE08E2"/>
    <w:rsid w:val="00CF2DD2"/>
    <w:rsid w:val="00CF4494"/>
    <w:rsid w:val="00CF78C0"/>
    <w:rsid w:val="00D000EE"/>
    <w:rsid w:val="00D06029"/>
    <w:rsid w:val="00D14745"/>
    <w:rsid w:val="00D17636"/>
    <w:rsid w:val="00D2734F"/>
    <w:rsid w:val="00D304DF"/>
    <w:rsid w:val="00D34E17"/>
    <w:rsid w:val="00D4671F"/>
    <w:rsid w:val="00D50E65"/>
    <w:rsid w:val="00D53DC3"/>
    <w:rsid w:val="00D56CC7"/>
    <w:rsid w:val="00D613CB"/>
    <w:rsid w:val="00D73911"/>
    <w:rsid w:val="00D83039"/>
    <w:rsid w:val="00D87BBB"/>
    <w:rsid w:val="00D90C57"/>
    <w:rsid w:val="00D93844"/>
    <w:rsid w:val="00D93A64"/>
    <w:rsid w:val="00D94E13"/>
    <w:rsid w:val="00DB7AEB"/>
    <w:rsid w:val="00DC43F5"/>
    <w:rsid w:val="00DD05AE"/>
    <w:rsid w:val="00DE1CFF"/>
    <w:rsid w:val="00DE4069"/>
    <w:rsid w:val="00DF3EB3"/>
    <w:rsid w:val="00DF6E9A"/>
    <w:rsid w:val="00E07450"/>
    <w:rsid w:val="00E07936"/>
    <w:rsid w:val="00E123E2"/>
    <w:rsid w:val="00E1369A"/>
    <w:rsid w:val="00E143E7"/>
    <w:rsid w:val="00E16326"/>
    <w:rsid w:val="00E20C4D"/>
    <w:rsid w:val="00E23AD3"/>
    <w:rsid w:val="00E26946"/>
    <w:rsid w:val="00E27D76"/>
    <w:rsid w:val="00E36441"/>
    <w:rsid w:val="00E40EFD"/>
    <w:rsid w:val="00E67429"/>
    <w:rsid w:val="00E7055F"/>
    <w:rsid w:val="00E80CC2"/>
    <w:rsid w:val="00E8273F"/>
    <w:rsid w:val="00E85272"/>
    <w:rsid w:val="00E9175A"/>
    <w:rsid w:val="00EB1114"/>
    <w:rsid w:val="00EB6FF7"/>
    <w:rsid w:val="00EC1D33"/>
    <w:rsid w:val="00EC2128"/>
    <w:rsid w:val="00ED049F"/>
    <w:rsid w:val="00ED6741"/>
    <w:rsid w:val="00EE02C5"/>
    <w:rsid w:val="00EE532F"/>
    <w:rsid w:val="00F01545"/>
    <w:rsid w:val="00F07129"/>
    <w:rsid w:val="00F20B73"/>
    <w:rsid w:val="00F23606"/>
    <w:rsid w:val="00F26471"/>
    <w:rsid w:val="00F43A80"/>
    <w:rsid w:val="00F47001"/>
    <w:rsid w:val="00F50C2C"/>
    <w:rsid w:val="00F515C5"/>
    <w:rsid w:val="00F53767"/>
    <w:rsid w:val="00F60644"/>
    <w:rsid w:val="00F6338F"/>
    <w:rsid w:val="00F6350B"/>
    <w:rsid w:val="00F818B0"/>
    <w:rsid w:val="00F851AA"/>
    <w:rsid w:val="00F86244"/>
    <w:rsid w:val="00F87523"/>
    <w:rsid w:val="00F9271D"/>
    <w:rsid w:val="00FA4C32"/>
    <w:rsid w:val="00FB31ED"/>
    <w:rsid w:val="00FB74C6"/>
    <w:rsid w:val="00FC298E"/>
    <w:rsid w:val="00FD6F5D"/>
    <w:rsid w:val="00FD7FDE"/>
    <w:rsid w:val="00FE6B54"/>
    <w:rsid w:val="00FF0C55"/>
    <w:rsid w:val="00FF2BF2"/>
    <w:rsid w:val="00FF3301"/>
    <w:rsid w:val="00FF3DC7"/>
    <w:rsid w:val="00FF5096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C7D2"/>
  <w15:chartTrackingRefBased/>
  <w15:docId w15:val="{F574718C-2748-4828-A067-C6216ADD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  <w:lang w:val="x-none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Numatytasispastraiposriftas1">
    <w:name w:val="Numatytasis pastraipos šriftas1"/>
  </w:style>
  <w:style w:type="character" w:styleId="Hipersaitas">
    <w:name w:val="Hyperlink"/>
    <w:semiHidden/>
    <w:rPr>
      <w:color w:val="0000FF"/>
      <w:u w:val="single"/>
    </w:rPr>
  </w:style>
  <w:style w:type="character" w:styleId="Puslapionumeris">
    <w:name w:val="page number"/>
    <w:basedOn w:val="Numatytasispastraiposriftas1"/>
    <w:semiHidden/>
  </w:style>
  <w:style w:type="character" w:customStyle="1" w:styleId="Numeravimosimboliai">
    <w:name w:val="Numeravimo simboliai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semiHidden/>
    <w:rsid w:val="002456E6"/>
    <w:pPr>
      <w:spacing w:after="283"/>
      <w:jc w:val="center"/>
    </w:pPr>
    <w:rPr>
      <w:b/>
      <w:sz w:val="26"/>
      <w:lang w:val="x-none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semiHidden/>
    <w:pPr>
      <w:tabs>
        <w:tab w:val="center" w:pos="4153"/>
        <w:tab w:val="right" w:pos="8306"/>
      </w:tabs>
    </w:pPr>
    <w:rPr>
      <w:lang w:val="x-none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pPr>
      <w:tabs>
        <w:tab w:val="center" w:pos="4986"/>
        <w:tab w:val="right" w:pos="9972"/>
      </w:tabs>
    </w:p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pPr>
      <w:ind w:firstLine="720"/>
    </w:pPr>
    <w:rPr>
      <w:sz w:val="26"/>
      <w:lang w:val="x-none"/>
    </w:rPr>
  </w:style>
  <w:style w:type="character" w:customStyle="1" w:styleId="PagrindinistekstasDiagrama">
    <w:name w:val="Pagrindinis tekstas Diagrama"/>
    <w:link w:val="Pagrindinistekstas"/>
    <w:semiHidden/>
    <w:rsid w:val="002456E6"/>
    <w:rPr>
      <w:b/>
      <w:sz w:val="26"/>
      <w:szCs w:val="24"/>
      <w:lang w:eastAsia="ar-SA"/>
    </w:rPr>
  </w:style>
  <w:style w:type="table" w:styleId="Lentelstinklelis">
    <w:name w:val="Table Grid"/>
    <w:basedOn w:val="prastojilentel"/>
    <w:uiPriority w:val="59"/>
    <w:rsid w:val="004D7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835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96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835A6F"/>
    <w:rPr>
      <w:rFonts w:ascii="Courier New" w:hAnsi="Courier New" w:cs="Courier New"/>
    </w:rPr>
  </w:style>
  <w:style w:type="character" w:customStyle="1" w:styleId="Antrat1Diagrama">
    <w:name w:val="Antraštė 1 Diagrama"/>
    <w:link w:val="Antrat1"/>
    <w:rsid w:val="00560D2C"/>
    <w:rPr>
      <w:rFonts w:ascii="Arial" w:hAnsi="Arial"/>
      <w:b/>
      <w:bCs/>
      <w:sz w:val="24"/>
      <w:szCs w:val="24"/>
      <w:lang w:eastAsia="ar-SA"/>
    </w:rPr>
  </w:style>
  <w:style w:type="character" w:customStyle="1" w:styleId="PoratDiagrama">
    <w:name w:val="Poraštė Diagrama"/>
    <w:link w:val="Porat"/>
    <w:semiHidden/>
    <w:rsid w:val="00560D2C"/>
    <w:rPr>
      <w:sz w:val="24"/>
      <w:szCs w:val="24"/>
      <w:lang w:eastAsia="ar-SA"/>
    </w:rPr>
  </w:style>
  <w:style w:type="character" w:customStyle="1" w:styleId="PagrindiniotekstotraukaDiagrama">
    <w:name w:val="Pagrindinio teksto įtrauka Diagrama"/>
    <w:link w:val="Pagrindiniotekstotrauka"/>
    <w:semiHidden/>
    <w:rsid w:val="00560D2C"/>
    <w:rPr>
      <w:sz w:val="26"/>
      <w:szCs w:val="24"/>
      <w:lang w:eastAsia="ar-SA"/>
    </w:rPr>
  </w:style>
  <w:style w:type="paragraph" w:styleId="Betarp">
    <w:name w:val="No Spacing"/>
    <w:uiPriority w:val="1"/>
    <w:qFormat/>
    <w:rsid w:val="00DB7AEB"/>
    <w:pPr>
      <w:suppressAutoHyphens/>
    </w:pPr>
    <w:rPr>
      <w:sz w:val="24"/>
      <w:szCs w:val="24"/>
      <w:lang w:eastAsia="ar-SA"/>
    </w:rPr>
  </w:style>
  <w:style w:type="character" w:customStyle="1" w:styleId="AntratsDiagrama">
    <w:name w:val="Antraštės Diagrama"/>
    <w:link w:val="Antrats"/>
    <w:uiPriority w:val="99"/>
    <w:rsid w:val="00906D2C"/>
    <w:rPr>
      <w:sz w:val="24"/>
      <w:szCs w:val="24"/>
      <w:lang w:val="lt-LT" w:eastAsia="ar-SA"/>
    </w:rPr>
  </w:style>
  <w:style w:type="paragraph" w:styleId="Sraopastraipa">
    <w:name w:val="List Paragraph"/>
    <w:basedOn w:val="prastasis"/>
    <w:uiPriority w:val="34"/>
    <w:qFormat/>
    <w:rsid w:val="00356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03fd161d1f854129ad649473eb554762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90081-AF13-400F-8CB7-8B00A31C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03fd161d1f854129ad649473eb554762</Template>
  <TotalTime>1</TotalTime>
  <Pages>3</Pages>
  <Words>4473</Words>
  <Characters>2550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SUTIKIMO PERIMTI VALSTYBĖS TURTĄ</vt:lpstr>
      <vt:lpstr>DĖL SUTIKIMO PERIMTI VALSTYBĖS TURTĄ</vt:lpstr>
    </vt:vector>
  </TitlesOfParts>
  <Manager>2020-01-31</Manager>
  <Company>Hewlett-Packard Company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SUTIKIMO PERIMTI VALSTYBĖS TURTĄ</dc:title>
  <dc:subject>5TS-233</dc:subject>
  <dc:creator>LAZDIJŲ RAJONO SAVIVALDYBĖS TARYBA</dc:creator>
  <cp:keywords/>
  <cp:lastModifiedBy>Laima Jauniskiene</cp:lastModifiedBy>
  <cp:revision>2</cp:revision>
  <cp:lastPrinted>2020-07-14T13:27:00Z</cp:lastPrinted>
  <dcterms:created xsi:type="dcterms:W3CDTF">2020-08-19T07:52:00Z</dcterms:created>
  <dcterms:modified xsi:type="dcterms:W3CDTF">2020-08-19T07:52:00Z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02AF06CE-D262-4BEA-A936-0D11320A27FE</vt:lpwstr>
  </property>
</Properties>
</file>