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6AF5CC5E" w14:textId="3E5E106C" w:rsidR="00B36DE0" w:rsidRDefault="0041291C">
      <w:pPr>
        <w:jc w:val="center"/>
        <w:rPr>
          <w:rFonts w:ascii="Times New Roman" w:hAnsi="Times New Roman"/>
          <w:b/>
          <w:sz w:val="24"/>
          <w:szCs w:val="24"/>
        </w:rPr>
      </w:pPr>
      <w:r w:rsidRPr="0041291C">
        <w:rPr>
          <w:rFonts w:ascii="Times New Roman" w:hAnsi="Times New Roman"/>
          <w:b/>
          <w:sz w:val="24"/>
          <w:szCs w:val="24"/>
        </w:rPr>
        <w:t>D</w:t>
      </w:r>
      <w:r w:rsidRPr="0041291C">
        <w:rPr>
          <w:rFonts w:ascii="Times New Roman" w:hAnsi="Times New Roman" w:hint="eastAsia"/>
          <w:b/>
          <w:sz w:val="24"/>
          <w:szCs w:val="24"/>
        </w:rPr>
        <w:t>Ė</w:t>
      </w:r>
      <w:r w:rsidRPr="0041291C">
        <w:rPr>
          <w:rFonts w:ascii="Times New Roman" w:hAnsi="Times New Roman"/>
          <w:b/>
          <w:sz w:val="24"/>
          <w:szCs w:val="24"/>
        </w:rPr>
        <w:t xml:space="preserve">L </w:t>
      </w:r>
      <w:r w:rsidR="00CB34C1">
        <w:rPr>
          <w:rFonts w:ascii="Times New Roman" w:hAnsi="Times New Roman"/>
          <w:b/>
          <w:sz w:val="24"/>
          <w:szCs w:val="24"/>
        </w:rPr>
        <w:t>PAVEDIMO ATLIKTI UŽSAKOVO FUNKCIJAS</w:t>
      </w:r>
    </w:p>
    <w:p w14:paraId="39A8C418" w14:textId="77777777" w:rsidR="004153A8" w:rsidRDefault="004153A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72FF0A" w14:textId="625D1C3E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CB34C1">
        <w:rPr>
          <w:rFonts w:ascii="Times New Roman" w:hAnsi="Times New Roman"/>
          <w:sz w:val="24"/>
          <w:szCs w:val="24"/>
        </w:rPr>
        <w:t>liepos</w:t>
      </w:r>
      <w:r w:rsidR="003C2728">
        <w:rPr>
          <w:rFonts w:ascii="Times New Roman" w:hAnsi="Times New Roman"/>
          <w:sz w:val="24"/>
          <w:szCs w:val="24"/>
        </w:rPr>
        <w:t xml:space="preserve"> 23 </w:t>
      </w:r>
      <w:r w:rsidR="007870CB">
        <w:rPr>
          <w:rFonts w:ascii="Times New Roman" w:hAnsi="Times New Roman"/>
          <w:sz w:val="24"/>
          <w:szCs w:val="24"/>
        </w:rPr>
        <w:t xml:space="preserve">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7870CB">
        <w:rPr>
          <w:rFonts w:ascii="Times New Roman" w:hAnsi="Times New Roman"/>
          <w:sz w:val="24"/>
          <w:szCs w:val="24"/>
        </w:rPr>
        <w:t xml:space="preserve"> </w:t>
      </w:r>
      <w:r w:rsidR="003C2728">
        <w:rPr>
          <w:rFonts w:ascii="Times New Roman" w:hAnsi="Times New Roman"/>
          <w:sz w:val="24"/>
          <w:szCs w:val="24"/>
        </w:rPr>
        <w:t>34-451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4392953A" w:rsidR="0062152A" w:rsidRDefault="00CF56F0" w:rsidP="00DB5AD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</w:t>
      </w:r>
      <w:r w:rsidR="00B112DE">
        <w:rPr>
          <w:rFonts w:ascii="Times New Roman" w:hAnsi="Times New Roman"/>
          <w:color w:val="000000"/>
          <w:sz w:val="24"/>
          <w:szCs w:val="24"/>
        </w:rPr>
        <w:t>2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dali</w:t>
      </w:r>
      <w:r w:rsidR="00B112DE">
        <w:rPr>
          <w:rFonts w:ascii="Times New Roman" w:hAnsi="Times New Roman"/>
          <w:color w:val="000000"/>
          <w:sz w:val="24"/>
          <w:szCs w:val="24"/>
        </w:rPr>
        <w:t>es 30 punktu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12DE">
        <w:rPr>
          <w:rFonts w:ascii="Times New Roman" w:hAnsi="Times New Roman"/>
          <w:color w:val="000000"/>
          <w:sz w:val="24"/>
          <w:szCs w:val="24"/>
        </w:rPr>
        <w:t>atsižvelg</w:t>
      </w:r>
      <w:r w:rsidR="00415677">
        <w:rPr>
          <w:rFonts w:ascii="Times New Roman" w:hAnsi="Times New Roman"/>
          <w:color w:val="000000"/>
          <w:sz w:val="24"/>
          <w:szCs w:val="24"/>
        </w:rPr>
        <w:t>dama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 į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 Lazdijų rajono savivaldybės tarybos 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2020 m. birželio 19 d. 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sprendimą 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>Nr. 5TS-393</w:t>
      </w:r>
      <w:r w:rsidR="00B112DE">
        <w:rPr>
          <w:rFonts w:ascii="Times New Roman" w:hAnsi="Times New Roman"/>
          <w:color w:val="000000"/>
          <w:sz w:val="24"/>
          <w:szCs w:val="24"/>
        </w:rPr>
        <w:t xml:space="preserve"> „D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>l pritarimo projektui ir si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lymo 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traukti 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12DE">
        <w:rPr>
          <w:rFonts w:ascii="Times New Roman" w:hAnsi="Times New Roman"/>
          <w:color w:val="000000"/>
          <w:sz w:val="24"/>
          <w:szCs w:val="24"/>
        </w:rPr>
        <w:t>A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>lytaus regiono integruot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112DE" w:rsidRPr="00B112DE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="00B112DE" w:rsidRPr="00B112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112DE">
        <w:rPr>
          <w:rFonts w:ascii="Times New Roman" w:hAnsi="Times New Roman"/>
          <w:color w:val="000000"/>
          <w:sz w:val="24"/>
          <w:szCs w:val="24"/>
        </w:rPr>
        <w:t>“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, Lazdij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B03E04" w:rsidRPr="00B03E04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 taryba 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u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s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p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r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e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n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d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ž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i</w:t>
      </w:r>
      <w:r w:rsidR="004E47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E04" w:rsidRPr="00B03E04">
        <w:rPr>
          <w:rFonts w:ascii="Times New Roman" w:hAnsi="Times New Roman"/>
          <w:color w:val="000000"/>
          <w:sz w:val="24"/>
          <w:szCs w:val="24"/>
        </w:rPr>
        <w:t>a:</w:t>
      </w:r>
    </w:p>
    <w:p w14:paraId="13FBD8F3" w14:textId="49DC7FDA" w:rsidR="0002027C" w:rsidRDefault="00710C8F" w:rsidP="00C01A87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B112DE">
        <w:rPr>
          <w:rFonts w:ascii="Times New Roman" w:hAnsi="Times New Roman"/>
          <w:sz w:val="24"/>
          <w:szCs w:val="24"/>
        </w:rPr>
        <w:t>Pavesti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r w:rsidR="003E3FE2" w:rsidRPr="00992613">
        <w:rPr>
          <w:rFonts w:ascii="Times New Roman" w:hAnsi="Times New Roman"/>
          <w:sz w:val="24"/>
          <w:szCs w:val="24"/>
        </w:rPr>
        <w:t>Lazdijų rajono savivaldybės administracij</w:t>
      </w:r>
      <w:r w:rsidR="00B112DE">
        <w:rPr>
          <w:rFonts w:ascii="Times New Roman" w:hAnsi="Times New Roman"/>
          <w:sz w:val="24"/>
          <w:szCs w:val="24"/>
        </w:rPr>
        <w:t>ai atlikti užsakovo funkcijas</w:t>
      </w:r>
      <w:r w:rsidR="00415677">
        <w:rPr>
          <w:rFonts w:ascii="Times New Roman" w:hAnsi="Times New Roman"/>
          <w:sz w:val="24"/>
          <w:szCs w:val="24"/>
        </w:rPr>
        <w:t>,</w:t>
      </w:r>
      <w:r w:rsidR="00B112DE">
        <w:rPr>
          <w:rFonts w:ascii="Times New Roman" w:hAnsi="Times New Roman"/>
          <w:sz w:val="24"/>
          <w:szCs w:val="24"/>
        </w:rPr>
        <w:t xml:space="preserve"> vykdant projektą</w:t>
      </w:r>
      <w:r w:rsidRPr="00992613">
        <w:rPr>
          <w:rFonts w:ascii="Times New Roman" w:hAnsi="Times New Roman"/>
          <w:sz w:val="24"/>
          <w:szCs w:val="24"/>
        </w:rPr>
        <w:t xml:space="preserve"> </w:t>
      </w:r>
      <w:bookmarkStart w:id="0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r w:rsidR="009C060D" w:rsidRPr="009C060D">
        <w:rPr>
          <w:rFonts w:ascii="Times New Roman" w:hAnsi="Times New Roman"/>
          <w:bCs/>
          <w:sz w:val="24"/>
          <w:szCs w:val="24"/>
        </w:rPr>
        <w:t>Buvusios VSAT Lazdij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rinktin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patalp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ir teritorijos Ežer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g. 44, Dumblio k., Lazdij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r. inžinerin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infrastrukt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ū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ros, svarbios verslui, rekonstravimas ir 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į</w:t>
      </w:r>
      <w:r w:rsidR="009C060D" w:rsidRPr="009C060D">
        <w:rPr>
          <w:rFonts w:ascii="Times New Roman" w:hAnsi="Times New Roman"/>
          <w:bCs/>
          <w:sz w:val="24"/>
          <w:szCs w:val="24"/>
        </w:rPr>
        <w:t>rengimas pritaikant socialin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9C060D" w:rsidRPr="009C060D">
        <w:rPr>
          <w:rFonts w:ascii="Times New Roman" w:hAnsi="Times New Roman"/>
          <w:bCs/>
          <w:sz w:val="24"/>
          <w:szCs w:val="24"/>
        </w:rPr>
        <w:t>s globos nam</w:t>
      </w:r>
      <w:r w:rsidR="009C060D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9C060D" w:rsidRPr="009C060D">
        <w:rPr>
          <w:rFonts w:ascii="Times New Roman" w:hAnsi="Times New Roman"/>
          <w:bCs/>
          <w:sz w:val="24"/>
          <w:szCs w:val="24"/>
        </w:rPr>
        <w:t xml:space="preserve"> poreikiams</w:t>
      </w:r>
      <w:r w:rsidR="00B36DE0" w:rsidRPr="00992613">
        <w:rPr>
          <w:rFonts w:ascii="Times New Roman" w:hAnsi="Times New Roman"/>
          <w:sz w:val="24"/>
          <w:szCs w:val="24"/>
        </w:rPr>
        <w:t>“</w:t>
      </w:r>
      <w:r w:rsidR="00442408">
        <w:rPr>
          <w:rFonts w:ascii="Times New Roman" w:hAnsi="Times New Roman"/>
          <w:sz w:val="24"/>
          <w:szCs w:val="24"/>
        </w:rPr>
        <w:t>.</w:t>
      </w:r>
      <w:bookmarkEnd w:id="0"/>
    </w:p>
    <w:p w14:paraId="68855AE0" w14:textId="11E74446" w:rsidR="00C76E89" w:rsidRPr="00992613" w:rsidRDefault="00B112DE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5EFC3FE7" w14:textId="50582FB6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622B2817" w14:textId="77777777" w:rsidR="006519F4" w:rsidRDefault="006519F4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E2C7CC7" w14:textId="0DEADAA7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847C45">
        <w:rPr>
          <w:rFonts w:ascii="Times New Roman" w:hAnsi="Times New Roman"/>
          <w:sz w:val="24"/>
          <w:szCs w:val="24"/>
        </w:rPr>
        <w:t>as</w:t>
      </w:r>
      <w:r w:rsidR="00EA4A34">
        <w:rPr>
          <w:rFonts w:ascii="Times New Roman" w:hAnsi="Times New Roman"/>
          <w:sz w:val="24"/>
          <w:szCs w:val="24"/>
        </w:rPr>
        <w:tab/>
      </w:r>
    </w:p>
    <w:p w14:paraId="5BBB9B6F" w14:textId="77777777" w:rsidR="00F664ED" w:rsidRDefault="00F664ED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ECE1D60" w14:textId="362BF4FB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F6200CC" w14:textId="7DC5741D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B046CDB" w14:textId="13D0CBD4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C283551" w14:textId="3D925232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16825FA" w14:textId="0385AB2F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A04E8DD" w14:textId="6966485D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3F30F13" w14:textId="6E9605F8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C6FF288" w14:textId="3DB81390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9D35214" w14:textId="1B00B025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4723DFB" w14:textId="2DC0850D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DBD0669" w14:textId="67ABB6F2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2160F5C" w14:textId="53583069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9460CE0" w14:textId="0F68DA53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48C59D3" w14:textId="575ECBEB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AC1CF29" w14:textId="28353B1A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D291ACE" w14:textId="4CF619D1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18493D9F" w14:textId="4CCDB64E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7BB5C" w14:textId="113B76EA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14DB538" w14:textId="77777777" w:rsidR="00323B5A" w:rsidRDefault="00323B5A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FC9ED" w14:textId="77777777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58C669B" w14:textId="65CCD0E2" w:rsidR="00CD5EF8" w:rsidRDefault="009F759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Vidmantas Pilvinis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tel. (8 318)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51244</w:t>
      </w:r>
    </w:p>
    <w:p w14:paraId="7D765FD7" w14:textId="77777777" w:rsidR="00CD5EF8" w:rsidRDefault="00CD5EF8">
      <w:pPr>
        <w:suppressAutoHyphens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</w:p>
    <w:p w14:paraId="3DC5BC12" w14:textId="77777777" w:rsidR="006475F0" w:rsidRDefault="006475F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491A21" w14:textId="7224E36A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0CA4ED0F" w14:textId="163EB284" w:rsidR="00A333E1" w:rsidRDefault="00415677" w:rsidP="00A333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A333E1" w:rsidRPr="0041291C">
        <w:rPr>
          <w:rFonts w:ascii="Times New Roman" w:hAnsi="Times New Roman"/>
          <w:b/>
          <w:sz w:val="24"/>
          <w:szCs w:val="24"/>
        </w:rPr>
        <w:t>D</w:t>
      </w:r>
      <w:r w:rsidR="00A333E1" w:rsidRPr="0041291C">
        <w:rPr>
          <w:rFonts w:ascii="Times New Roman" w:hAnsi="Times New Roman" w:hint="eastAsia"/>
          <w:b/>
          <w:sz w:val="24"/>
          <w:szCs w:val="24"/>
        </w:rPr>
        <w:t>Ė</w:t>
      </w:r>
      <w:r w:rsidR="00A333E1" w:rsidRPr="0041291C">
        <w:rPr>
          <w:rFonts w:ascii="Times New Roman" w:hAnsi="Times New Roman"/>
          <w:b/>
          <w:sz w:val="24"/>
          <w:szCs w:val="24"/>
        </w:rPr>
        <w:t xml:space="preserve">L </w:t>
      </w:r>
      <w:r w:rsidR="00A333E1">
        <w:rPr>
          <w:rFonts w:ascii="Times New Roman" w:hAnsi="Times New Roman"/>
          <w:b/>
          <w:sz w:val="24"/>
          <w:szCs w:val="24"/>
        </w:rPr>
        <w:t>PAVEDIMO ATLIKTI UŽSAKOVO FUNKCIJAS</w:t>
      </w:r>
      <w:r>
        <w:rPr>
          <w:rFonts w:ascii="Times New Roman" w:hAnsi="Times New Roman"/>
          <w:b/>
          <w:sz w:val="24"/>
          <w:szCs w:val="24"/>
        </w:rPr>
        <w:t>“ PROJEKTO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73FFB046" w:rsidR="00AD6131" w:rsidRPr="00CD2D18" w:rsidRDefault="00AD6131" w:rsidP="00AD6131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20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A333E1">
        <w:rPr>
          <w:rFonts w:ascii="Times New Roman" w:hAnsi="Times New Roman"/>
          <w:color w:val="000000"/>
          <w:sz w:val="24"/>
          <w:szCs w:val="24"/>
        </w:rPr>
        <w:t>07-09</w:t>
      </w:r>
    </w:p>
    <w:p w14:paraId="7B6A29B4" w14:textId="131B8640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>„</w:t>
      </w:r>
      <w:r w:rsidR="00736660">
        <w:rPr>
          <w:rFonts w:ascii="Times New Roman" w:hAnsi="Times New Roman"/>
          <w:color w:val="000000"/>
          <w:sz w:val="24"/>
          <w:szCs w:val="24"/>
        </w:rPr>
        <w:t>D</w:t>
      </w:r>
      <w:r w:rsidR="00736660" w:rsidRPr="0073666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36660" w:rsidRPr="00736660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6365D2">
        <w:rPr>
          <w:rFonts w:ascii="Times New Roman" w:hAnsi="Times New Roman"/>
          <w:color w:val="000000"/>
          <w:sz w:val="24"/>
          <w:szCs w:val="24"/>
        </w:rPr>
        <w:t>pavedimo atlikti užsakovo funkcijas</w:t>
      </w:r>
      <w:r w:rsidR="003D3134">
        <w:rPr>
          <w:rFonts w:ascii="Times New Roman" w:hAnsi="Times New Roman"/>
          <w:color w:val="000000"/>
          <w:sz w:val="24"/>
          <w:szCs w:val="24"/>
        </w:rPr>
        <w:t>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736660">
        <w:rPr>
          <w:rFonts w:ascii="Times New Roman" w:hAnsi="Times New Roman"/>
          <w:color w:val="000000"/>
          <w:sz w:val="24"/>
          <w:szCs w:val="24"/>
        </w:rPr>
        <w:t>v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>adovau</w:t>
      </w:r>
      <w:r w:rsidR="00736660">
        <w:rPr>
          <w:rFonts w:ascii="Times New Roman" w:hAnsi="Times New Roman"/>
          <w:color w:val="000000"/>
          <w:sz w:val="24"/>
          <w:szCs w:val="24"/>
        </w:rPr>
        <w:t>jantis</w:t>
      </w:r>
      <w:r w:rsidR="00736660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16 straipsnio </w:t>
      </w:r>
      <w:r w:rsidR="006365D2">
        <w:rPr>
          <w:rFonts w:ascii="Times New Roman" w:hAnsi="Times New Roman"/>
          <w:color w:val="000000"/>
          <w:sz w:val="24"/>
          <w:szCs w:val="24"/>
        </w:rPr>
        <w:t>2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 dali</w:t>
      </w:r>
      <w:r w:rsidR="006365D2">
        <w:rPr>
          <w:rFonts w:ascii="Times New Roman" w:hAnsi="Times New Roman"/>
          <w:color w:val="000000"/>
          <w:sz w:val="24"/>
          <w:szCs w:val="24"/>
        </w:rPr>
        <w:t>es 30 punktu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65D2">
        <w:rPr>
          <w:rFonts w:ascii="Times New Roman" w:hAnsi="Times New Roman"/>
          <w:color w:val="000000"/>
          <w:sz w:val="24"/>
          <w:szCs w:val="24"/>
        </w:rPr>
        <w:t>atsižvelgiant į</w:t>
      </w:r>
      <w:r w:rsidR="006365D2" w:rsidRPr="004354EC">
        <w:rPr>
          <w:rFonts w:ascii="Times New Roman" w:hAnsi="Times New Roman"/>
          <w:color w:val="000000"/>
          <w:sz w:val="24"/>
          <w:szCs w:val="24"/>
        </w:rPr>
        <w:t xml:space="preserve"> Lazdijų rajono savivaldybės tarybos 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2020 m. birželio 19 d. </w:t>
      </w:r>
      <w:r w:rsidR="006365D2">
        <w:rPr>
          <w:rFonts w:ascii="Times New Roman" w:hAnsi="Times New Roman"/>
          <w:color w:val="000000"/>
          <w:sz w:val="24"/>
          <w:szCs w:val="24"/>
        </w:rPr>
        <w:t xml:space="preserve">sprendimą 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>Nr. 5TS-393</w:t>
      </w:r>
      <w:r w:rsidR="006365D2">
        <w:rPr>
          <w:rFonts w:ascii="Times New Roman" w:hAnsi="Times New Roman"/>
          <w:color w:val="000000"/>
          <w:sz w:val="24"/>
          <w:szCs w:val="24"/>
        </w:rPr>
        <w:t xml:space="preserve"> „D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>l pritarimo projektui ir si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lymo 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traukti 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65D2">
        <w:rPr>
          <w:rFonts w:ascii="Times New Roman" w:hAnsi="Times New Roman"/>
          <w:color w:val="000000"/>
          <w:sz w:val="24"/>
          <w:szCs w:val="24"/>
        </w:rPr>
        <w:t>A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>lytaus regiono integruot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 teritorij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365D2" w:rsidRPr="00B112DE">
        <w:rPr>
          <w:rFonts w:ascii="Times New Roman" w:hAnsi="Times New Roman"/>
          <w:color w:val="000000"/>
          <w:sz w:val="24"/>
          <w:szCs w:val="24"/>
        </w:rPr>
        <w:t xml:space="preserve"> vystymo program</w:t>
      </w:r>
      <w:r w:rsidR="006365D2" w:rsidRPr="00B112D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6365D2">
        <w:rPr>
          <w:rFonts w:ascii="Times New Roman" w:hAnsi="Times New Roman"/>
          <w:color w:val="000000"/>
          <w:sz w:val="24"/>
          <w:szCs w:val="24"/>
        </w:rPr>
        <w:t>“</w:t>
      </w:r>
      <w:r w:rsidR="00283480">
        <w:rPr>
          <w:rFonts w:ascii="Times New Roman" w:hAnsi="Times New Roman"/>
          <w:sz w:val="24"/>
          <w:szCs w:val="24"/>
        </w:rPr>
        <w:t>.</w:t>
      </w:r>
    </w:p>
    <w:p w14:paraId="13EC6B1C" w14:textId="7E533C0E" w:rsidR="00766008" w:rsidRDefault="003D3134" w:rsidP="00766008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6365D2">
        <w:rPr>
          <w:rFonts w:ascii="Times New Roman" w:hAnsi="Times New Roman"/>
          <w:sz w:val="24"/>
          <w:szCs w:val="24"/>
        </w:rPr>
        <w:t>pavesti</w:t>
      </w:r>
      <w:r w:rsidR="006365D2" w:rsidRPr="00992613">
        <w:rPr>
          <w:rFonts w:ascii="Times New Roman" w:hAnsi="Times New Roman"/>
          <w:sz w:val="24"/>
          <w:szCs w:val="24"/>
        </w:rPr>
        <w:t xml:space="preserve"> Lazdijų rajono savivaldybės administracij</w:t>
      </w:r>
      <w:r w:rsidR="006365D2">
        <w:rPr>
          <w:rFonts w:ascii="Times New Roman" w:hAnsi="Times New Roman"/>
          <w:sz w:val="24"/>
          <w:szCs w:val="24"/>
        </w:rPr>
        <w:t>ai atlikti užsakovo funkcijas</w:t>
      </w:r>
      <w:r w:rsidR="00415677">
        <w:rPr>
          <w:rFonts w:ascii="Times New Roman" w:hAnsi="Times New Roman"/>
          <w:sz w:val="24"/>
          <w:szCs w:val="24"/>
        </w:rPr>
        <w:t>,</w:t>
      </w:r>
      <w:r w:rsidR="006365D2">
        <w:rPr>
          <w:rFonts w:ascii="Times New Roman" w:hAnsi="Times New Roman"/>
          <w:sz w:val="24"/>
          <w:szCs w:val="24"/>
        </w:rPr>
        <w:t xml:space="preserve"> vykdant projektą</w:t>
      </w:r>
      <w:r w:rsidR="006365D2" w:rsidRPr="00992613">
        <w:rPr>
          <w:rFonts w:ascii="Times New Roman" w:hAnsi="Times New Roman"/>
          <w:sz w:val="24"/>
          <w:szCs w:val="24"/>
        </w:rPr>
        <w:t xml:space="preserve"> „</w:t>
      </w:r>
      <w:r w:rsidR="006365D2" w:rsidRPr="009C060D">
        <w:rPr>
          <w:rFonts w:ascii="Times New Roman" w:hAnsi="Times New Roman"/>
          <w:bCs/>
          <w:sz w:val="24"/>
          <w:szCs w:val="24"/>
        </w:rPr>
        <w:t>Buvusios VSAT Lazdij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 rinktin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6365D2" w:rsidRPr="009C060D">
        <w:rPr>
          <w:rFonts w:ascii="Times New Roman" w:hAnsi="Times New Roman"/>
          <w:bCs/>
          <w:sz w:val="24"/>
          <w:szCs w:val="24"/>
        </w:rPr>
        <w:t>s patalp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 ir teritorijos Ežer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 g. 44, Dumblio k., Lazdij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 r. inžinerin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6365D2" w:rsidRPr="009C060D">
        <w:rPr>
          <w:rFonts w:ascii="Times New Roman" w:hAnsi="Times New Roman"/>
          <w:bCs/>
          <w:sz w:val="24"/>
          <w:szCs w:val="24"/>
        </w:rPr>
        <w:t>s infrastrukt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ū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ros, svarbios verslui, rekonstravimas ir 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į</w:t>
      </w:r>
      <w:r w:rsidR="006365D2" w:rsidRPr="009C060D">
        <w:rPr>
          <w:rFonts w:ascii="Times New Roman" w:hAnsi="Times New Roman"/>
          <w:bCs/>
          <w:sz w:val="24"/>
          <w:szCs w:val="24"/>
        </w:rPr>
        <w:t>rengimas pritaikant socialin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ė</w:t>
      </w:r>
      <w:r w:rsidR="006365D2" w:rsidRPr="009C060D">
        <w:rPr>
          <w:rFonts w:ascii="Times New Roman" w:hAnsi="Times New Roman"/>
          <w:bCs/>
          <w:sz w:val="24"/>
          <w:szCs w:val="24"/>
        </w:rPr>
        <w:t>s globos nam</w:t>
      </w:r>
      <w:r w:rsidR="006365D2" w:rsidRPr="009C060D">
        <w:rPr>
          <w:rFonts w:ascii="Times New Roman" w:hAnsi="Times New Roman" w:hint="eastAsia"/>
          <w:bCs/>
          <w:sz w:val="24"/>
          <w:szCs w:val="24"/>
        </w:rPr>
        <w:t>ų</w:t>
      </w:r>
      <w:r w:rsidR="006365D2" w:rsidRPr="009C060D">
        <w:rPr>
          <w:rFonts w:ascii="Times New Roman" w:hAnsi="Times New Roman"/>
          <w:bCs/>
          <w:sz w:val="24"/>
          <w:szCs w:val="24"/>
        </w:rPr>
        <w:t xml:space="preserve"> poreikiams</w:t>
      </w:r>
      <w:r w:rsidR="006365D2" w:rsidRPr="00992613">
        <w:rPr>
          <w:rFonts w:ascii="Times New Roman" w:hAnsi="Times New Roman"/>
          <w:sz w:val="24"/>
          <w:szCs w:val="24"/>
        </w:rPr>
        <w:t>“</w:t>
      </w:r>
      <w:r w:rsidR="006365D2">
        <w:rPr>
          <w:rFonts w:ascii="Times New Roman" w:hAnsi="Times New Roman"/>
          <w:sz w:val="24"/>
          <w:szCs w:val="24"/>
        </w:rPr>
        <w:t>.</w:t>
      </w:r>
    </w:p>
    <w:p w14:paraId="2818EF17" w14:textId="3660C5F2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0B0D9B" w14:textId="11E21139" w:rsidR="00AD6131" w:rsidRDefault="00AD6131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CF5BC4">
        <w:rPr>
          <w:rFonts w:ascii="Times New Roman" w:hAnsi="Times New Roman"/>
          <w:sz w:val="24"/>
          <w:szCs w:val="24"/>
        </w:rPr>
        <w:t>vedėjo pavaduotojas Vidmantas Pilvinis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1B15BF23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274A9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3576C" w14:textId="77777777" w:rsidR="00C20402" w:rsidRPr="00F9340B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5A33D793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CF5BC4">
        <w:rPr>
          <w:rFonts w:ascii="Times New Roman" w:hAnsi="Times New Roman"/>
          <w:sz w:val="24"/>
          <w:szCs w:val="24"/>
          <w:lang w:eastAsia="lt-LT"/>
        </w:rPr>
        <w:t>vedėjo pavaduotojas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CF5BC4">
        <w:rPr>
          <w:rFonts w:ascii="Times New Roman" w:hAnsi="Times New Roman"/>
          <w:sz w:val="24"/>
          <w:szCs w:val="24"/>
          <w:lang w:eastAsia="lt-LT"/>
        </w:rPr>
        <w:t>Vidmantas Pilvinis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415677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E70B" w14:textId="77777777" w:rsidR="00535ACC" w:rsidRDefault="00535ACC">
      <w:r>
        <w:separator/>
      </w:r>
    </w:p>
  </w:endnote>
  <w:endnote w:type="continuationSeparator" w:id="0">
    <w:p w14:paraId="4F3D70CB" w14:textId="77777777" w:rsidR="00535ACC" w:rsidRDefault="0053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A012" w14:textId="77777777" w:rsidR="00535ACC" w:rsidRDefault="00535ACC">
      <w:r>
        <w:separator/>
      </w:r>
    </w:p>
  </w:footnote>
  <w:footnote w:type="continuationSeparator" w:id="0">
    <w:p w14:paraId="569DBACE" w14:textId="77777777" w:rsidR="00535ACC" w:rsidRDefault="00535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10286"/>
    <w:rsid w:val="0002027C"/>
    <w:rsid w:val="00022ED8"/>
    <w:rsid w:val="00032203"/>
    <w:rsid w:val="00036492"/>
    <w:rsid w:val="000548D9"/>
    <w:rsid w:val="00065EBA"/>
    <w:rsid w:val="00072786"/>
    <w:rsid w:val="000749D6"/>
    <w:rsid w:val="000759CF"/>
    <w:rsid w:val="00083FD5"/>
    <w:rsid w:val="00085CC6"/>
    <w:rsid w:val="000A0932"/>
    <w:rsid w:val="000B22ED"/>
    <w:rsid w:val="000B4DB0"/>
    <w:rsid w:val="000B5974"/>
    <w:rsid w:val="000C0E36"/>
    <w:rsid w:val="000C125C"/>
    <w:rsid w:val="000C2BF4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328C1"/>
    <w:rsid w:val="00145BA3"/>
    <w:rsid w:val="0014708A"/>
    <w:rsid w:val="00147416"/>
    <w:rsid w:val="00151021"/>
    <w:rsid w:val="001515AE"/>
    <w:rsid w:val="001516BD"/>
    <w:rsid w:val="00154C96"/>
    <w:rsid w:val="00156255"/>
    <w:rsid w:val="00156A7F"/>
    <w:rsid w:val="00160420"/>
    <w:rsid w:val="001615A9"/>
    <w:rsid w:val="00172C15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5706"/>
    <w:rsid w:val="00226E84"/>
    <w:rsid w:val="00226EEC"/>
    <w:rsid w:val="00230D9D"/>
    <w:rsid w:val="00232326"/>
    <w:rsid w:val="0023312A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13304"/>
    <w:rsid w:val="003145C2"/>
    <w:rsid w:val="00314DE3"/>
    <w:rsid w:val="00323B5A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C2728"/>
    <w:rsid w:val="003D16B0"/>
    <w:rsid w:val="003D3134"/>
    <w:rsid w:val="003E0FD5"/>
    <w:rsid w:val="003E3FE2"/>
    <w:rsid w:val="003F0C7B"/>
    <w:rsid w:val="003F6428"/>
    <w:rsid w:val="0041291C"/>
    <w:rsid w:val="004153A8"/>
    <w:rsid w:val="00415677"/>
    <w:rsid w:val="00423D65"/>
    <w:rsid w:val="00430277"/>
    <w:rsid w:val="00433453"/>
    <w:rsid w:val="00434700"/>
    <w:rsid w:val="004354EC"/>
    <w:rsid w:val="00442408"/>
    <w:rsid w:val="004471DF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6955"/>
    <w:rsid w:val="004A052A"/>
    <w:rsid w:val="004A141A"/>
    <w:rsid w:val="004A39F7"/>
    <w:rsid w:val="004A5AA9"/>
    <w:rsid w:val="004A7384"/>
    <w:rsid w:val="004B0A5F"/>
    <w:rsid w:val="004B4ED3"/>
    <w:rsid w:val="004C5CC2"/>
    <w:rsid w:val="004D37D4"/>
    <w:rsid w:val="004E47F9"/>
    <w:rsid w:val="004E513F"/>
    <w:rsid w:val="004F32FE"/>
    <w:rsid w:val="004F5713"/>
    <w:rsid w:val="004F58F5"/>
    <w:rsid w:val="00502E3D"/>
    <w:rsid w:val="00506C09"/>
    <w:rsid w:val="005075C7"/>
    <w:rsid w:val="00520127"/>
    <w:rsid w:val="00520447"/>
    <w:rsid w:val="00525F0E"/>
    <w:rsid w:val="00534395"/>
    <w:rsid w:val="005344C2"/>
    <w:rsid w:val="0053588F"/>
    <w:rsid w:val="00535ACC"/>
    <w:rsid w:val="00540337"/>
    <w:rsid w:val="00540EEE"/>
    <w:rsid w:val="00543FEF"/>
    <w:rsid w:val="00546068"/>
    <w:rsid w:val="00551BF6"/>
    <w:rsid w:val="00554833"/>
    <w:rsid w:val="0055676C"/>
    <w:rsid w:val="00557D5A"/>
    <w:rsid w:val="0056437A"/>
    <w:rsid w:val="00565330"/>
    <w:rsid w:val="00570B16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4A4"/>
    <w:rsid w:val="00591725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365D2"/>
    <w:rsid w:val="00641AAB"/>
    <w:rsid w:val="006475F0"/>
    <w:rsid w:val="006519F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2A62"/>
    <w:rsid w:val="007068C6"/>
    <w:rsid w:val="00707AFA"/>
    <w:rsid w:val="00710C8F"/>
    <w:rsid w:val="00710D15"/>
    <w:rsid w:val="007301DD"/>
    <w:rsid w:val="0073225E"/>
    <w:rsid w:val="00733136"/>
    <w:rsid w:val="00736660"/>
    <w:rsid w:val="00742814"/>
    <w:rsid w:val="00743976"/>
    <w:rsid w:val="00750EA8"/>
    <w:rsid w:val="00754761"/>
    <w:rsid w:val="00763252"/>
    <w:rsid w:val="00763C95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EB1"/>
    <w:rsid w:val="007F7C40"/>
    <w:rsid w:val="008010CA"/>
    <w:rsid w:val="00801BE4"/>
    <w:rsid w:val="00806B0B"/>
    <w:rsid w:val="00814654"/>
    <w:rsid w:val="008226B3"/>
    <w:rsid w:val="008404A7"/>
    <w:rsid w:val="008419A9"/>
    <w:rsid w:val="00847C45"/>
    <w:rsid w:val="00847C83"/>
    <w:rsid w:val="00851EF2"/>
    <w:rsid w:val="008562FF"/>
    <w:rsid w:val="00856D1E"/>
    <w:rsid w:val="008621E9"/>
    <w:rsid w:val="00872E3C"/>
    <w:rsid w:val="00877A8C"/>
    <w:rsid w:val="00882C08"/>
    <w:rsid w:val="00885387"/>
    <w:rsid w:val="0088688F"/>
    <w:rsid w:val="00896D7C"/>
    <w:rsid w:val="008A12FF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6FA4"/>
    <w:rsid w:val="00992613"/>
    <w:rsid w:val="00993544"/>
    <w:rsid w:val="0099788B"/>
    <w:rsid w:val="00997C22"/>
    <w:rsid w:val="009A2A24"/>
    <w:rsid w:val="009B2477"/>
    <w:rsid w:val="009B4E05"/>
    <w:rsid w:val="009C060D"/>
    <w:rsid w:val="009C271C"/>
    <w:rsid w:val="009D2114"/>
    <w:rsid w:val="009D72BC"/>
    <w:rsid w:val="009E438B"/>
    <w:rsid w:val="009E4B06"/>
    <w:rsid w:val="009F1038"/>
    <w:rsid w:val="009F44F2"/>
    <w:rsid w:val="009F5B92"/>
    <w:rsid w:val="009F6183"/>
    <w:rsid w:val="009F7590"/>
    <w:rsid w:val="00A034A2"/>
    <w:rsid w:val="00A04C2C"/>
    <w:rsid w:val="00A05F43"/>
    <w:rsid w:val="00A15D96"/>
    <w:rsid w:val="00A17366"/>
    <w:rsid w:val="00A25E36"/>
    <w:rsid w:val="00A333E1"/>
    <w:rsid w:val="00A359C2"/>
    <w:rsid w:val="00A55DF0"/>
    <w:rsid w:val="00A72447"/>
    <w:rsid w:val="00A74799"/>
    <w:rsid w:val="00A74C64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5D9C"/>
    <w:rsid w:val="00AF4A24"/>
    <w:rsid w:val="00AF5FB6"/>
    <w:rsid w:val="00AF7D45"/>
    <w:rsid w:val="00B029D3"/>
    <w:rsid w:val="00B03E04"/>
    <w:rsid w:val="00B04318"/>
    <w:rsid w:val="00B06F3E"/>
    <w:rsid w:val="00B112DE"/>
    <w:rsid w:val="00B15292"/>
    <w:rsid w:val="00B2499A"/>
    <w:rsid w:val="00B27742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0C94"/>
    <w:rsid w:val="00B9180B"/>
    <w:rsid w:val="00B92198"/>
    <w:rsid w:val="00B93F8E"/>
    <w:rsid w:val="00B964DC"/>
    <w:rsid w:val="00BA237A"/>
    <w:rsid w:val="00BA367D"/>
    <w:rsid w:val="00BC036F"/>
    <w:rsid w:val="00BC7AF7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6E89"/>
    <w:rsid w:val="00C84AC6"/>
    <w:rsid w:val="00C936D8"/>
    <w:rsid w:val="00C96A43"/>
    <w:rsid w:val="00CA21FA"/>
    <w:rsid w:val="00CA5CA0"/>
    <w:rsid w:val="00CB34C1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55E8"/>
    <w:rsid w:val="00CF56F0"/>
    <w:rsid w:val="00CF5BC4"/>
    <w:rsid w:val="00CF7F88"/>
    <w:rsid w:val="00D11EAB"/>
    <w:rsid w:val="00D21759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3108"/>
    <w:rsid w:val="00D7737F"/>
    <w:rsid w:val="00D8187B"/>
    <w:rsid w:val="00D90925"/>
    <w:rsid w:val="00D90D96"/>
    <w:rsid w:val="00DA022A"/>
    <w:rsid w:val="00DA3C83"/>
    <w:rsid w:val="00DB101E"/>
    <w:rsid w:val="00DB1133"/>
    <w:rsid w:val="00DB4453"/>
    <w:rsid w:val="00DB5ADE"/>
    <w:rsid w:val="00DB6981"/>
    <w:rsid w:val="00DB7A01"/>
    <w:rsid w:val="00DC3977"/>
    <w:rsid w:val="00DC539F"/>
    <w:rsid w:val="00DE761D"/>
    <w:rsid w:val="00DF51FF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7CC6"/>
    <w:rsid w:val="00EB21D1"/>
    <w:rsid w:val="00EB5296"/>
    <w:rsid w:val="00EB6CDB"/>
    <w:rsid w:val="00ED114A"/>
    <w:rsid w:val="00ED5E73"/>
    <w:rsid w:val="00EE081F"/>
    <w:rsid w:val="00EE130F"/>
    <w:rsid w:val="00EF6F26"/>
    <w:rsid w:val="00F00E66"/>
    <w:rsid w:val="00F101C5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A50E4"/>
    <w:rsid w:val="00FA6372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FDB8-D407-43E4-8475-DB62056C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2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2020-08-19T07:47:00Z</dcterms:created>
  <dcterms:modified xsi:type="dcterms:W3CDTF">2020-08-19T07:47:00Z</dcterms:modified>
  <cp:category>Sprendimas</cp:category>
</cp:coreProperties>
</file>