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734B7C" w14:textId="77777777" w:rsidR="00A60C7E" w:rsidRDefault="00A60C7E">
      <w:pPr>
        <w:jc w:val="center"/>
        <w:rPr>
          <w:b/>
        </w:rPr>
      </w:pPr>
      <w:bookmarkStart w:id="0" w:name="Institucija"/>
    </w:p>
    <w:p w14:paraId="2A23CDA8" w14:textId="77777777" w:rsidR="008A4F70" w:rsidRPr="00326A24" w:rsidRDefault="008A4F70">
      <w:pPr>
        <w:jc w:val="center"/>
        <w:rPr>
          <w:b/>
        </w:rPr>
      </w:pPr>
      <w:r w:rsidRPr="00326A24">
        <w:rPr>
          <w:b/>
        </w:rPr>
        <w:t>LAZDIJŲ RAJONO SAVIVALDYBĖS TARYBA</w:t>
      </w:r>
      <w:bookmarkEnd w:id="0"/>
    </w:p>
    <w:p w14:paraId="3A95784E" w14:textId="77777777" w:rsidR="008A4F70" w:rsidRPr="00326A24" w:rsidRDefault="008A4F70">
      <w:pPr>
        <w:jc w:val="center"/>
      </w:pPr>
    </w:p>
    <w:p w14:paraId="13350CC0" w14:textId="77777777" w:rsidR="008A4F70" w:rsidRPr="00326A24" w:rsidRDefault="008A4F70">
      <w:pPr>
        <w:pStyle w:val="Antrat1"/>
        <w:tabs>
          <w:tab w:val="left" w:pos="0"/>
        </w:tabs>
        <w:rPr>
          <w:rFonts w:ascii="Times New Roman" w:hAnsi="Times New Roman"/>
        </w:rPr>
      </w:pPr>
      <w:bookmarkStart w:id="1" w:name="Forma"/>
      <w:r w:rsidRPr="00326A24">
        <w:rPr>
          <w:rFonts w:ascii="Times New Roman" w:hAnsi="Times New Roman"/>
        </w:rPr>
        <w:t>SPRENDIMAS</w:t>
      </w:r>
      <w:bookmarkEnd w:id="1"/>
    </w:p>
    <w:p w14:paraId="7536CF01" w14:textId="77777777" w:rsidR="00E40F4D" w:rsidRPr="00326A24" w:rsidRDefault="008A4F70" w:rsidP="00E40F4D">
      <w:pPr>
        <w:pStyle w:val="Antrat1"/>
        <w:tabs>
          <w:tab w:val="left" w:pos="0"/>
        </w:tabs>
        <w:rPr>
          <w:rFonts w:ascii="Times New Roman" w:hAnsi="Times New Roman"/>
        </w:rPr>
      </w:pPr>
      <w:r w:rsidRPr="00326A24">
        <w:rPr>
          <w:rFonts w:ascii="Times New Roman" w:hAnsi="Times New Roman"/>
        </w:rPr>
        <w:t>DĖL</w:t>
      </w:r>
      <w:r w:rsidR="00724DC9" w:rsidRPr="00326A24">
        <w:rPr>
          <w:rFonts w:ascii="Times New Roman" w:hAnsi="Times New Roman"/>
        </w:rPr>
        <w:t xml:space="preserve"> </w:t>
      </w:r>
      <w:bookmarkStart w:id="2" w:name="Pavadinimas"/>
      <w:r w:rsidR="00546E17">
        <w:rPr>
          <w:rFonts w:ascii="Times New Roman" w:hAnsi="Times New Roman"/>
        </w:rPr>
        <w:t>PA</w:t>
      </w:r>
      <w:r w:rsidR="00291F0D">
        <w:rPr>
          <w:rFonts w:ascii="Times New Roman" w:hAnsi="Times New Roman"/>
        </w:rPr>
        <w:t xml:space="preserve">VĖSINIŲ, ESANČIŲ LAZDIJUOSE, SENAMIESČIO G. 8, </w:t>
      </w:r>
      <w:r w:rsidR="00AF460B" w:rsidRPr="00326A24">
        <w:rPr>
          <w:rFonts w:ascii="Times New Roman" w:hAnsi="Times New Roman"/>
        </w:rPr>
        <w:t xml:space="preserve">NURAŠYMO IR NUGRIOVIMO </w:t>
      </w:r>
    </w:p>
    <w:p w14:paraId="52B04E7A" w14:textId="77777777" w:rsidR="008A4F70" w:rsidRPr="00326A24" w:rsidRDefault="008A4F70">
      <w:pPr>
        <w:tabs>
          <w:tab w:val="left" w:pos="0"/>
        </w:tabs>
        <w:rPr>
          <w:b/>
          <w:bCs/>
        </w:rPr>
      </w:pPr>
    </w:p>
    <w:p w14:paraId="50BF7490" w14:textId="2A354CCF" w:rsidR="00A6675C" w:rsidRPr="00326A24" w:rsidRDefault="008A4F70" w:rsidP="00F010E5">
      <w:pPr>
        <w:jc w:val="center"/>
      </w:pPr>
      <w:bookmarkStart w:id="3" w:name="Data"/>
      <w:bookmarkEnd w:id="2"/>
      <w:r w:rsidRPr="00326A24">
        <w:t>20</w:t>
      </w:r>
      <w:r w:rsidR="00291F0D">
        <w:t>20</w:t>
      </w:r>
      <w:r w:rsidR="006368F3" w:rsidRPr="00326A24">
        <w:t xml:space="preserve"> m.</w:t>
      </w:r>
      <w:r w:rsidR="00A6675C" w:rsidRPr="00326A24">
        <w:t xml:space="preserve"> liepos</w:t>
      </w:r>
      <w:r w:rsidR="00136430">
        <w:t xml:space="preserve"> </w:t>
      </w:r>
      <w:r w:rsidR="00C504DC">
        <w:t>15</w:t>
      </w:r>
      <w:r w:rsidR="00136430">
        <w:t xml:space="preserve"> </w:t>
      </w:r>
      <w:r w:rsidRPr="00326A24">
        <w:t>d.</w:t>
      </w:r>
      <w:bookmarkEnd w:id="3"/>
      <w:r w:rsidRPr="00326A24">
        <w:t xml:space="preserve"> Nr.</w:t>
      </w:r>
      <w:r w:rsidR="00C74E2A">
        <w:t xml:space="preserve"> </w:t>
      </w:r>
      <w:r w:rsidR="00C504DC">
        <w:t>34-446</w:t>
      </w:r>
    </w:p>
    <w:p w14:paraId="5BE794C6" w14:textId="77777777" w:rsidR="008A4F70" w:rsidRPr="00326A24" w:rsidRDefault="008A4F70" w:rsidP="00F010E5">
      <w:pPr>
        <w:jc w:val="center"/>
      </w:pPr>
      <w:r w:rsidRPr="00326A24">
        <w:t>Lazdijai</w:t>
      </w:r>
    </w:p>
    <w:p w14:paraId="5E434F50" w14:textId="77777777" w:rsidR="009B0B41" w:rsidRPr="00326A24" w:rsidRDefault="009B0B41">
      <w:pPr>
        <w:rPr>
          <w:sz w:val="16"/>
          <w:szCs w:val="16"/>
        </w:rPr>
      </w:pPr>
    </w:p>
    <w:p w14:paraId="574692AB" w14:textId="77777777" w:rsidR="0027506D" w:rsidRPr="00326A24" w:rsidRDefault="00A6675C" w:rsidP="00A6675C">
      <w:pPr>
        <w:spacing w:line="360" w:lineRule="auto"/>
        <w:ind w:firstLine="720"/>
        <w:jc w:val="both"/>
      </w:pPr>
      <w:r w:rsidRPr="00326A24">
        <w:t xml:space="preserve">Vadovaudamasi Lietuvos Respublikos vietos savivaldos įstatymo 16 straipsnio 2 dalies 26 punktu, Lietuvos Respublikos valstybės ir savivaldybių turto valdymo, naudojimo ir disponavimo juo įstatymo 26 straipsnio 1 dalies </w:t>
      </w:r>
      <w:r w:rsidR="00EC2D25">
        <w:t>1</w:t>
      </w:r>
      <w:r w:rsidRPr="00326A24">
        <w:t xml:space="preserve"> punktu,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90396C">
        <w:t>13.1.1 ir 14.1</w:t>
      </w:r>
      <w:r w:rsidRPr="00326A24">
        <w:t xml:space="preserve"> </w:t>
      </w:r>
      <w:r w:rsidR="0090396C">
        <w:t>pa</w:t>
      </w:r>
      <w:r w:rsidRPr="00326A24">
        <w:t>punk</w:t>
      </w:r>
      <w:r w:rsidR="0090396C">
        <w:t>čiais</w:t>
      </w:r>
      <w:r w:rsidRPr="00326A24">
        <w:t xml:space="preserve">,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w:t>
      </w:r>
      <w:bookmarkStart w:id="4" w:name="n_0"/>
      <w:r w:rsidR="00803FE2" w:rsidRPr="00803FE2">
        <w:t>Nr. 5TS-1423</w:t>
      </w:r>
      <w:bookmarkEnd w:id="4"/>
      <w:r w:rsidRPr="00326A24">
        <w:t xml:space="preserve"> „Dėl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patvirtinimo“, 5 punktu </w:t>
      </w:r>
      <w:r w:rsidRPr="00B067B2">
        <w:t xml:space="preserve">bei atsižvelgdama į </w:t>
      </w:r>
      <w:r w:rsidR="00834E9C" w:rsidRPr="00B067B2">
        <w:rPr>
          <w:lang w:eastAsia="lt-LT"/>
        </w:rPr>
        <w:t xml:space="preserve">komisijos </w:t>
      </w:r>
      <w:r w:rsidRPr="00B067B2">
        <w:rPr>
          <w:lang w:eastAsia="lt-LT"/>
        </w:rPr>
        <w:t xml:space="preserve">Lazdijų </w:t>
      </w:r>
      <w:r w:rsidR="0063772B" w:rsidRPr="00B067B2">
        <w:rPr>
          <w:lang w:eastAsia="lt-LT"/>
        </w:rPr>
        <w:t xml:space="preserve"> mokyklos-darželio „Vyturėlis“</w:t>
      </w:r>
      <w:r w:rsidR="00F74276" w:rsidRPr="00B067B2">
        <w:rPr>
          <w:lang w:eastAsia="lt-LT"/>
        </w:rPr>
        <w:t xml:space="preserve"> </w:t>
      </w:r>
      <w:r w:rsidR="0063772B" w:rsidRPr="00B067B2">
        <w:rPr>
          <w:lang w:eastAsia="lt-LT"/>
        </w:rPr>
        <w:t>pastatų-pavėsinių apžiūrai, įvertinimui ir pasiūlymų teikimui</w:t>
      </w:r>
      <w:r w:rsidR="00F74276" w:rsidRPr="00B067B2">
        <w:rPr>
          <w:lang w:eastAsia="lt-LT"/>
        </w:rPr>
        <w:t>, sudarytos Lazdijų mokyklos-darželio „Vyturėlis“ direktoriaus 2020 m. liepos 2 d. įsakymu Nr. VYTV1-80 „Dėl Lazdijų mokyklos-darželio „Vyturėlis“ pastatų-pavėsinių apžiūrai, įvertinimui ir pasiūlymų teikimui komisijos sudarymo“</w:t>
      </w:r>
      <w:r w:rsidR="00834E9C" w:rsidRPr="00B067B2">
        <w:rPr>
          <w:lang w:eastAsia="lt-LT"/>
        </w:rPr>
        <w:t xml:space="preserve">, </w:t>
      </w:r>
      <w:r w:rsidR="00F74276" w:rsidRPr="00B067B2">
        <w:rPr>
          <w:lang w:eastAsia="lt-LT"/>
        </w:rPr>
        <w:t>2020 m. liepos 3 d. Nereikalingų arba netinkamų (negalimų) naudoti nekilnojamojo turto ar kitų nekilnojamųjų daiktų apžiūros pažymą Nr. 1</w:t>
      </w:r>
      <w:r w:rsidR="008F2BD5" w:rsidRPr="00B067B2">
        <w:rPr>
          <w:lang w:eastAsia="lt-LT"/>
        </w:rPr>
        <w:t xml:space="preserve">, </w:t>
      </w:r>
      <w:r w:rsidR="00F74276" w:rsidRPr="00B067B2">
        <w:rPr>
          <w:lang w:eastAsia="lt-LT"/>
        </w:rPr>
        <w:t xml:space="preserve">į </w:t>
      </w:r>
      <w:r w:rsidR="008F2BD5" w:rsidRPr="00B067B2">
        <w:rPr>
          <w:lang w:eastAsia="lt-LT"/>
        </w:rPr>
        <w:t xml:space="preserve"> Lazdijų mokyklos-darželio „Vyturėlis“ direktoriaus 2020 m. liepos </w:t>
      </w:r>
      <w:r w:rsidR="00E57A97">
        <w:rPr>
          <w:lang w:eastAsia="lt-LT"/>
        </w:rPr>
        <w:t>9</w:t>
      </w:r>
      <w:r w:rsidR="008F2BD5" w:rsidRPr="00B067B2">
        <w:rPr>
          <w:lang w:eastAsia="lt-LT"/>
        </w:rPr>
        <w:t xml:space="preserve"> d. įsakymą Nr. VYTV1-8</w:t>
      </w:r>
      <w:r w:rsidR="00E57A97">
        <w:rPr>
          <w:lang w:eastAsia="lt-LT"/>
        </w:rPr>
        <w:t>3</w:t>
      </w:r>
      <w:r w:rsidR="008F2BD5" w:rsidRPr="00B067B2">
        <w:rPr>
          <w:lang w:eastAsia="lt-LT"/>
        </w:rPr>
        <w:t xml:space="preserve"> „</w:t>
      </w:r>
      <w:r w:rsidR="008F2BD5" w:rsidRPr="00B067B2">
        <w:rPr>
          <w:bCs/>
          <w:lang w:eastAsia="lt-LT"/>
        </w:rPr>
        <w:t xml:space="preserve">Dėl nekilnojamo turto pripažinimo nereikalingu ir netinkamu (negalimu) naudoti“ ir į 2020-07-03 raštą Nr. VYT10-76 „Dėl leidimo nugriauti pastatus-pavėsines“, </w:t>
      </w:r>
      <w:r w:rsidR="00AF460B" w:rsidRPr="00326A24">
        <w:t>Lazdijų rajono savivaldybės taryba</w:t>
      </w:r>
      <w:r w:rsidR="008078F5" w:rsidRPr="00326A24">
        <w:t xml:space="preserve"> </w:t>
      </w:r>
      <w:r w:rsidRPr="00326A24">
        <w:t>n u s p r e n d ž i a:</w:t>
      </w:r>
    </w:p>
    <w:p w14:paraId="49758575" w14:textId="77777777" w:rsidR="008F2BD5" w:rsidRDefault="00611601" w:rsidP="003144ED">
      <w:pPr>
        <w:pStyle w:val="Pagrindiniotekstopirmatrauka1"/>
        <w:spacing w:line="360" w:lineRule="auto"/>
        <w:ind w:firstLine="720"/>
        <w:jc w:val="both"/>
        <w:rPr>
          <w:sz w:val="24"/>
        </w:rPr>
      </w:pPr>
      <w:r>
        <w:rPr>
          <w:sz w:val="24"/>
        </w:rPr>
        <w:t xml:space="preserve">  </w:t>
      </w:r>
      <w:r w:rsidR="003E1CE9" w:rsidRPr="00326A24">
        <w:rPr>
          <w:sz w:val="24"/>
        </w:rPr>
        <w:t>1.</w:t>
      </w:r>
      <w:r w:rsidR="00FE7910" w:rsidRPr="00326A24">
        <w:rPr>
          <w:sz w:val="24"/>
        </w:rPr>
        <w:t xml:space="preserve"> </w:t>
      </w:r>
      <w:r w:rsidR="00AF460B" w:rsidRPr="00326A24">
        <w:rPr>
          <w:sz w:val="24"/>
          <w:lang w:val="x-none"/>
        </w:rPr>
        <w:t>Nurašyti pripažin</w:t>
      </w:r>
      <w:r w:rsidR="00134FB3">
        <w:rPr>
          <w:sz w:val="24"/>
        </w:rPr>
        <w:t>tą</w:t>
      </w:r>
      <w:r w:rsidR="001E6907" w:rsidRPr="00326A24">
        <w:rPr>
          <w:sz w:val="24"/>
          <w:lang w:val="x-none"/>
        </w:rPr>
        <w:t xml:space="preserve"> </w:t>
      </w:r>
      <w:r w:rsidR="007421F5" w:rsidRPr="00326A24">
        <w:rPr>
          <w:sz w:val="24"/>
        </w:rPr>
        <w:t>nereikaling</w:t>
      </w:r>
      <w:r w:rsidR="003144ED">
        <w:rPr>
          <w:sz w:val="24"/>
        </w:rPr>
        <w:t>u</w:t>
      </w:r>
      <w:r w:rsidR="007421F5" w:rsidRPr="00326A24">
        <w:rPr>
          <w:sz w:val="24"/>
        </w:rPr>
        <w:t xml:space="preserve"> ir </w:t>
      </w:r>
      <w:r w:rsidR="001E6907" w:rsidRPr="00326A24">
        <w:rPr>
          <w:sz w:val="24"/>
          <w:lang w:val="x-none"/>
        </w:rPr>
        <w:t>netinka</w:t>
      </w:r>
      <w:r w:rsidR="00134FB3">
        <w:rPr>
          <w:sz w:val="24"/>
        </w:rPr>
        <w:t>mu</w:t>
      </w:r>
      <w:r w:rsidR="00AF460B" w:rsidRPr="00326A24">
        <w:rPr>
          <w:sz w:val="24"/>
          <w:lang w:val="x-none"/>
        </w:rPr>
        <w:t xml:space="preserve"> (negalim</w:t>
      </w:r>
      <w:r w:rsidR="003144ED">
        <w:rPr>
          <w:sz w:val="24"/>
        </w:rPr>
        <w:t>u</w:t>
      </w:r>
      <w:r w:rsidR="00AF460B" w:rsidRPr="00326A24">
        <w:rPr>
          <w:sz w:val="24"/>
          <w:lang w:val="x-none"/>
        </w:rPr>
        <w:t xml:space="preserve">) naudoti </w:t>
      </w:r>
      <w:r w:rsidR="00AF460B" w:rsidRPr="00326A24">
        <w:rPr>
          <w:sz w:val="24"/>
        </w:rPr>
        <w:t xml:space="preserve">Lazdijų </w:t>
      </w:r>
      <w:r w:rsidR="00AF460B" w:rsidRPr="00326A24">
        <w:rPr>
          <w:sz w:val="24"/>
          <w:lang w:val="x-none"/>
        </w:rPr>
        <w:t>rajono savivaldybei nuosavybės teise priklausa</w:t>
      </w:r>
      <w:r w:rsidR="00134FB3">
        <w:rPr>
          <w:sz w:val="24"/>
        </w:rPr>
        <w:t>n</w:t>
      </w:r>
      <w:r w:rsidR="003144ED">
        <w:rPr>
          <w:sz w:val="24"/>
        </w:rPr>
        <w:t>t</w:t>
      </w:r>
      <w:r w:rsidR="00134FB3">
        <w:rPr>
          <w:sz w:val="24"/>
        </w:rPr>
        <w:t>į</w:t>
      </w:r>
      <w:r w:rsidR="008F2BD5" w:rsidRPr="008F2BD5">
        <w:rPr>
          <w:sz w:val="24"/>
          <w:lang w:eastAsia="lt-LT"/>
        </w:rPr>
        <w:t xml:space="preserve"> </w:t>
      </w:r>
      <w:bookmarkStart w:id="5" w:name="_Hlk45117957"/>
      <w:r w:rsidR="008F2BD5" w:rsidRPr="008F2BD5">
        <w:rPr>
          <w:sz w:val="24"/>
        </w:rPr>
        <w:t>Lazdijų mokyklos-darželio „Vyturėlis“</w:t>
      </w:r>
      <w:r w:rsidR="008F2BD5">
        <w:rPr>
          <w:sz w:val="24"/>
        </w:rPr>
        <w:t xml:space="preserve"> </w:t>
      </w:r>
      <w:bookmarkEnd w:id="5"/>
      <w:r w:rsidR="00AF460B" w:rsidRPr="00326A24">
        <w:rPr>
          <w:sz w:val="24"/>
          <w:lang w:val="x-none"/>
        </w:rPr>
        <w:t xml:space="preserve">patikėjimo teise </w:t>
      </w:r>
      <w:r w:rsidR="003144ED">
        <w:rPr>
          <w:sz w:val="24"/>
        </w:rPr>
        <w:t>valdom</w:t>
      </w:r>
      <w:r w:rsidR="008F2BD5">
        <w:rPr>
          <w:sz w:val="24"/>
        </w:rPr>
        <w:t xml:space="preserve">ą šį </w:t>
      </w:r>
      <w:r w:rsidR="003144ED">
        <w:rPr>
          <w:sz w:val="24"/>
        </w:rPr>
        <w:t>nekilnojamą</w:t>
      </w:r>
      <w:r w:rsidR="00EE42FA">
        <w:rPr>
          <w:sz w:val="24"/>
        </w:rPr>
        <w:t>jį</w:t>
      </w:r>
      <w:r w:rsidR="003144ED">
        <w:rPr>
          <w:sz w:val="24"/>
        </w:rPr>
        <w:t xml:space="preserve"> turtą</w:t>
      </w:r>
      <w:r w:rsidR="007A625B">
        <w:rPr>
          <w:sz w:val="24"/>
        </w:rPr>
        <w:t xml:space="preserve">, </w:t>
      </w:r>
      <w:bookmarkStart w:id="6" w:name="_Hlk45519846"/>
      <w:r w:rsidR="007A625B">
        <w:rPr>
          <w:sz w:val="24"/>
        </w:rPr>
        <w:t>esantį Lazdijuose, Senamiesčio g. 8</w:t>
      </w:r>
      <w:r w:rsidR="008F2BD5">
        <w:rPr>
          <w:sz w:val="24"/>
        </w:rPr>
        <w:t xml:space="preserve">: </w:t>
      </w:r>
      <w:bookmarkEnd w:id="6"/>
    </w:p>
    <w:p w14:paraId="3C8DC374" w14:textId="77777777" w:rsidR="008F2BD5" w:rsidRPr="008F2BD5" w:rsidRDefault="00C52DAA" w:rsidP="008F2BD5">
      <w:pPr>
        <w:numPr>
          <w:ilvl w:val="1"/>
          <w:numId w:val="15"/>
        </w:numPr>
        <w:tabs>
          <w:tab w:val="left" w:pos="1134"/>
          <w:tab w:val="left" w:pos="1418"/>
        </w:tabs>
        <w:suppressAutoHyphens w:val="0"/>
        <w:spacing w:line="360" w:lineRule="auto"/>
        <w:ind w:left="0" w:firstLine="851"/>
        <w:contextualSpacing/>
        <w:jc w:val="both"/>
        <w:rPr>
          <w:lang w:eastAsia="en-US"/>
        </w:rPr>
      </w:pPr>
      <w:r>
        <w:rPr>
          <w:lang w:eastAsia="en-US"/>
        </w:rPr>
        <w:t>P</w:t>
      </w:r>
      <w:r w:rsidR="008F2BD5" w:rsidRPr="008F2BD5">
        <w:rPr>
          <w:lang w:eastAsia="en-US"/>
        </w:rPr>
        <w:t>astat</w:t>
      </w:r>
      <w:r w:rsidR="008F2BD5">
        <w:rPr>
          <w:lang w:eastAsia="en-US"/>
        </w:rPr>
        <w:t>ą</w:t>
      </w:r>
      <w:r>
        <w:rPr>
          <w:lang w:eastAsia="en-US"/>
        </w:rPr>
        <w:t>-</w:t>
      </w:r>
      <w:r w:rsidR="008F2BD5" w:rsidRPr="008F2BD5">
        <w:rPr>
          <w:lang w:eastAsia="en-US"/>
        </w:rPr>
        <w:t>pavėsin</w:t>
      </w:r>
      <w:r w:rsidR="008F2BD5">
        <w:rPr>
          <w:lang w:eastAsia="en-US"/>
        </w:rPr>
        <w:t>ę</w:t>
      </w:r>
      <w:r w:rsidR="008F2BD5" w:rsidRPr="008F2BD5">
        <w:rPr>
          <w:lang w:eastAsia="en-US"/>
        </w:rPr>
        <w:t xml:space="preserve">, unikalus numeris 5997-6001-1038, plotas 37,23 </w:t>
      </w:r>
      <w:r>
        <w:rPr>
          <w:lang w:eastAsia="en-US"/>
        </w:rPr>
        <w:t xml:space="preserve">kv. </w:t>
      </w:r>
      <w:r w:rsidR="008F2BD5" w:rsidRPr="008F2BD5">
        <w:rPr>
          <w:lang w:eastAsia="en-US"/>
        </w:rPr>
        <w:t>m, įsigijimo vertė 4550,07 Eur, nusidėvėjimas 1380,93 Eur, likutinė vertė 3169,14 Eur</w:t>
      </w:r>
      <w:r>
        <w:rPr>
          <w:lang w:eastAsia="en-US"/>
        </w:rPr>
        <w:t>;</w:t>
      </w:r>
    </w:p>
    <w:p w14:paraId="25900CD6" w14:textId="77777777" w:rsidR="008F2BD5" w:rsidRPr="008F2BD5" w:rsidRDefault="00C52DAA" w:rsidP="008F2BD5">
      <w:pPr>
        <w:numPr>
          <w:ilvl w:val="1"/>
          <w:numId w:val="15"/>
        </w:numPr>
        <w:suppressAutoHyphens w:val="0"/>
        <w:spacing w:line="360" w:lineRule="auto"/>
        <w:ind w:left="0" w:firstLine="851"/>
        <w:contextualSpacing/>
        <w:jc w:val="both"/>
        <w:rPr>
          <w:lang w:eastAsia="en-US"/>
        </w:rPr>
      </w:pPr>
      <w:r>
        <w:rPr>
          <w:lang w:eastAsia="en-US"/>
        </w:rPr>
        <w:t>P</w:t>
      </w:r>
      <w:r w:rsidR="008F2BD5" w:rsidRPr="008F2BD5">
        <w:rPr>
          <w:lang w:eastAsia="en-US"/>
        </w:rPr>
        <w:t>astat</w:t>
      </w:r>
      <w:r w:rsidR="008F2BD5">
        <w:rPr>
          <w:lang w:eastAsia="en-US"/>
        </w:rPr>
        <w:t>ą</w:t>
      </w:r>
      <w:r>
        <w:rPr>
          <w:lang w:eastAsia="en-US"/>
        </w:rPr>
        <w:t>-</w:t>
      </w:r>
      <w:r w:rsidR="008F2BD5" w:rsidRPr="008F2BD5">
        <w:rPr>
          <w:lang w:eastAsia="en-US"/>
        </w:rPr>
        <w:t>pavėsin</w:t>
      </w:r>
      <w:r w:rsidR="008F2BD5">
        <w:rPr>
          <w:lang w:eastAsia="en-US"/>
        </w:rPr>
        <w:t>ę</w:t>
      </w:r>
      <w:r w:rsidR="008F2BD5" w:rsidRPr="008F2BD5">
        <w:rPr>
          <w:lang w:eastAsia="en-US"/>
        </w:rPr>
        <w:t xml:space="preserve">, unikalus numeris 5997-6001-1049, plotas 36,47 </w:t>
      </w:r>
      <w:r>
        <w:rPr>
          <w:lang w:eastAsia="en-US"/>
        </w:rPr>
        <w:t xml:space="preserve">kv. </w:t>
      </w:r>
      <w:r w:rsidR="008F2BD5" w:rsidRPr="008F2BD5">
        <w:rPr>
          <w:lang w:eastAsia="en-US"/>
        </w:rPr>
        <w:t>m, įsigijimo vertė 4457,19 Eur, nusidėvėjimas 1352,74 Eur, likutinė vertė 3104,45 Eur</w:t>
      </w:r>
      <w:r>
        <w:rPr>
          <w:lang w:eastAsia="en-US"/>
        </w:rPr>
        <w:t>;</w:t>
      </w:r>
    </w:p>
    <w:p w14:paraId="22494376" w14:textId="77777777" w:rsidR="008F2BD5" w:rsidRPr="008F2BD5" w:rsidRDefault="00C52DAA" w:rsidP="008F2BD5">
      <w:pPr>
        <w:numPr>
          <w:ilvl w:val="1"/>
          <w:numId w:val="15"/>
        </w:numPr>
        <w:suppressAutoHyphens w:val="0"/>
        <w:spacing w:line="360" w:lineRule="auto"/>
        <w:ind w:left="0" w:firstLine="851"/>
        <w:contextualSpacing/>
        <w:jc w:val="both"/>
        <w:rPr>
          <w:lang w:eastAsia="en-US"/>
        </w:rPr>
      </w:pPr>
      <w:r>
        <w:rPr>
          <w:lang w:eastAsia="en-US"/>
        </w:rPr>
        <w:lastRenderedPageBreak/>
        <w:t>P</w:t>
      </w:r>
      <w:r w:rsidR="008F2BD5" w:rsidRPr="008F2BD5">
        <w:rPr>
          <w:lang w:eastAsia="en-US"/>
        </w:rPr>
        <w:t>astat</w:t>
      </w:r>
      <w:r w:rsidR="008F2BD5">
        <w:rPr>
          <w:lang w:eastAsia="en-US"/>
        </w:rPr>
        <w:t>ą</w:t>
      </w:r>
      <w:r>
        <w:rPr>
          <w:lang w:eastAsia="en-US"/>
        </w:rPr>
        <w:t>-</w:t>
      </w:r>
      <w:r w:rsidR="008F2BD5" w:rsidRPr="008F2BD5">
        <w:rPr>
          <w:lang w:eastAsia="en-US"/>
        </w:rPr>
        <w:t>pavėsin</w:t>
      </w:r>
      <w:r w:rsidR="008F2BD5">
        <w:rPr>
          <w:lang w:eastAsia="en-US"/>
        </w:rPr>
        <w:t>ę</w:t>
      </w:r>
      <w:r w:rsidR="008F2BD5" w:rsidRPr="008F2BD5">
        <w:rPr>
          <w:lang w:eastAsia="en-US"/>
        </w:rPr>
        <w:t>, unikalus numeris 5997-6001-1054, plotas 36,29</w:t>
      </w:r>
      <w:r>
        <w:rPr>
          <w:lang w:eastAsia="en-US"/>
        </w:rPr>
        <w:t xml:space="preserve"> kv.</w:t>
      </w:r>
      <w:r w:rsidR="008F2BD5" w:rsidRPr="008F2BD5">
        <w:rPr>
          <w:lang w:eastAsia="en-US"/>
        </w:rPr>
        <w:t xml:space="preserve"> m, įsigijimo vertė 4435,19 Eur, nusidėvėjimas 1346,06 Eur, likutinė vertė 3089,13 Eur</w:t>
      </w:r>
      <w:r>
        <w:rPr>
          <w:lang w:eastAsia="en-US"/>
        </w:rPr>
        <w:t>;</w:t>
      </w:r>
    </w:p>
    <w:p w14:paraId="6FADD7E9" w14:textId="77777777" w:rsidR="008F2BD5" w:rsidRPr="008F2BD5" w:rsidRDefault="00C52DAA" w:rsidP="008F2BD5">
      <w:pPr>
        <w:numPr>
          <w:ilvl w:val="1"/>
          <w:numId w:val="15"/>
        </w:numPr>
        <w:suppressAutoHyphens w:val="0"/>
        <w:spacing w:line="360" w:lineRule="auto"/>
        <w:ind w:left="0" w:firstLine="851"/>
        <w:contextualSpacing/>
        <w:jc w:val="both"/>
        <w:rPr>
          <w:lang w:eastAsia="en-US"/>
        </w:rPr>
      </w:pPr>
      <w:r>
        <w:rPr>
          <w:lang w:eastAsia="en-US"/>
        </w:rPr>
        <w:t>P</w:t>
      </w:r>
      <w:r w:rsidR="008F2BD5" w:rsidRPr="008F2BD5">
        <w:rPr>
          <w:lang w:eastAsia="en-US"/>
        </w:rPr>
        <w:t>astat</w:t>
      </w:r>
      <w:r w:rsidR="008F2BD5">
        <w:rPr>
          <w:lang w:eastAsia="en-US"/>
        </w:rPr>
        <w:t>ą</w:t>
      </w:r>
      <w:r>
        <w:rPr>
          <w:lang w:eastAsia="en-US"/>
        </w:rPr>
        <w:t>-</w:t>
      </w:r>
      <w:r w:rsidR="008F2BD5" w:rsidRPr="008F2BD5">
        <w:rPr>
          <w:lang w:eastAsia="en-US"/>
        </w:rPr>
        <w:t>pavėsin</w:t>
      </w:r>
      <w:r w:rsidR="008F2BD5">
        <w:rPr>
          <w:lang w:eastAsia="en-US"/>
        </w:rPr>
        <w:t>ę</w:t>
      </w:r>
      <w:r w:rsidR="008F2BD5" w:rsidRPr="008F2BD5">
        <w:rPr>
          <w:lang w:eastAsia="en-US"/>
        </w:rPr>
        <w:t xml:space="preserve">, unikalus numeris 5997-6001-1068, plotas 36,36 </w:t>
      </w:r>
      <w:r w:rsidR="000146D1">
        <w:rPr>
          <w:lang w:eastAsia="en-US"/>
        </w:rPr>
        <w:t xml:space="preserve">kv. </w:t>
      </w:r>
      <w:r w:rsidR="008F2BD5" w:rsidRPr="008F2BD5">
        <w:rPr>
          <w:lang w:eastAsia="en-US"/>
        </w:rPr>
        <w:t>m, įsigijimo vertė 4443,75 Eur, nusidėvėjimas 1348,66 Eur, likutinė vertė 3095,09 Eur</w:t>
      </w:r>
      <w:r>
        <w:rPr>
          <w:lang w:eastAsia="en-US"/>
        </w:rPr>
        <w:t>;</w:t>
      </w:r>
    </w:p>
    <w:p w14:paraId="7B4101DF" w14:textId="77777777" w:rsidR="008F2BD5" w:rsidRPr="008F2BD5" w:rsidRDefault="00C52DAA" w:rsidP="008F2BD5">
      <w:pPr>
        <w:numPr>
          <w:ilvl w:val="1"/>
          <w:numId w:val="15"/>
        </w:numPr>
        <w:tabs>
          <w:tab w:val="left" w:pos="1134"/>
          <w:tab w:val="left" w:pos="1418"/>
        </w:tabs>
        <w:suppressAutoHyphens w:val="0"/>
        <w:spacing w:line="360" w:lineRule="auto"/>
        <w:ind w:left="0" w:firstLine="851"/>
        <w:contextualSpacing/>
        <w:jc w:val="both"/>
        <w:rPr>
          <w:lang w:eastAsia="en-US"/>
        </w:rPr>
      </w:pPr>
      <w:r>
        <w:rPr>
          <w:lang w:eastAsia="en-US"/>
        </w:rPr>
        <w:t>P</w:t>
      </w:r>
      <w:r w:rsidR="008F2BD5" w:rsidRPr="008F2BD5">
        <w:rPr>
          <w:lang w:eastAsia="en-US"/>
        </w:rPr>
        <w:t>astat</w:t>
      </w:r>
      <w:r w:rsidR="008F2BD5">
        <w:rPr>
          <w:lang w:eastAsia="en-US"/>
        </w:rPr>
        <w:t>ą</w:t>
      </w:r>
      <w:r>
        <w:rPr>
          <w:lang w:eastAsia="en-US"/>
        </w:rPr>
        <w:t>-</w:t>
      </w:r>
      <w:r w:rsidR="008F2BD5" w:rsidRPr="008F2BD5">
        <w:rPr>
          <w:lang w:eastAsia="en-US"/>
        </w:rPr>
        <w:t>pavėsin</w:t>
      </w:r>
      <w:r w:rsidR="008F2BD5">
        <w:rPr>
          <w:lang w:eastAsia="en-US"/>
        </w:rPr>
        <w:t>ę</w:t>
      </w:r>
      <w:r w:rsidR="008F2BD5" w:rsidRPr="008F2BD5">
        <w:rPr>
          <w:lang w:eastAsia="en-US"/>
        </w:rPr>
        <w:t>, unikalus numeris 5997-6001-1070, plotas 36,58</w:t>
      </w:r>
      <w:r w:rsidR="000146D1">
        <w:rPr>
          <w:lang w:eastAsia="en-US"/>
        </w:rPr>
        <w:t xml:space="preserve"> kv. </w:t>
      </w:r>
      <w:r w:rsidR="008F2BD5" w:rsidRPr="008F2BD5">
        <w:rPr>
          <w:lang w:eastAsia="en-US"/>
        </w:rPr>
        <w:t>m, įsigijimo vertė 4470,63 Eur, nusidėvėjimas 1356,82 Eur, likutinė vertė 3113,81 Eur</w:t>
      </w:r>
      <w:r w:rsidR="000146D1">
        <w:rPr>
          <w:lang w:eastAsia="en-US"/>
        </w:rPr>
        <w:t>;</w:t>
      </w:r>
    </w:p>
    <w:p w14:paraId="07F1CE83" w14:textId="77777777" w:rsidR="008F2BD5" w:rsidRPr="008F2BD5" w:rsidRDefault="00C52DAA" w:rsidP="008F2BD5">
      <w:pPr>
        <w:numPr>
          <w:ilvl w:val="1"/>
          <w:numId w:val="15"/>
        </w:numPr>
        <w:tabs>
          <w:tab w:val="left" w:pos="1134"/>
          <w:tab w:val="left" w:pos="1418"/>
        </w:tabs>
        <w:suppressAutoHyphens w:val="0"/>
        <w:spacing w:line="360" w:lineRule="auto"/>
        <w:ind w:left="0" w:firstLine="851"/>
        <w:contextualSpacing/>
        <w:jc w:val="both"/>
        <w:rPr>
          <w:lang w:eastAsia="en-US"/>
        </w:rPr>
      </w:pPr>
      <w:r>
        <w:rPr>
          <w:lang w:eastAsia="en-US"/>
        </w:rPr>
        <w:t>P</w:t>
      </w:r>
      <w:r w:rsidR="008F2BD5" w:rsidRPr="008F2BD5">
        <w:rPr>
          <w:lang w:eastAsia="en-US"/>
        </w:rPr>
        <w:t>astat</w:t>
      </w:r>
      <w:r w:rsidR="008F2BD5">
        <w:rPr>
          <w:lang w:eastAsia="en-US"/>
        </w:rPr>
        <w:t>ą</w:t>
      </w:r>
      <w:r>
        <w:rPr>
          <w:lang w:eastAsia="en-US"/>
        </w:rPr>
        <w:t>-</w:t>
      </w:r>
      <w:r w:rsidR="008F2BD5" w:rsidRPr="008F2BD5">
        <w:rPr>
          <w:lang w:eastAsia="en-US"/>
        </w:rPr>
        <w:t>pavėsin</w:t>
      </w:r>
      <w:r w:rsidR="008F2BD5">
        <w:rPr>
          <w:lang w:eastAsia="en-US"/>
        </w:rPr>
        <w:t>ę</w:t>
      </w:r>
      <w:r w:rsidR="008F2BD5" w:rsidRPr="008F2BD5">
        <w:rPr>
          <w:lang w:eastAsia="en-US"/>
        </w:rPr>
        <w:t xml:space="preserve">, unikalus numeris 5997-6001-1081, plotas 36,94 </w:t>
      </w:r>
      <w:r w:rsidR="000146D1">
        <w:rPr>
          <w:lang w:eastAsia="en-US"/>
        </w:rPr>
        <w:t xml:space="preserve">kv. </w:t>
      </w:r>
      <w:r w:rsidR="008F2BD5" w:rsidRPr="008F2BD5">
        <w:rPr>
          <w:lang w:eastAsia="en-US"/>
        </w:rPr>
        <w:t>m, įsigijimo vertė 4514,63 Eur, nusidėvėjimas 1370,17 Eur, likutinė vertė 3144,46 Eur</w:t>
      </w:r>
      <w:r w:rsidR="000146D1">
        <w:rPr>
          <w:lang w:eastAsia="en-US"/>
        </w:rPr>
        <w:t>;</w:t>
      </w:r>
    </w:p>
    <w:p w14:paraId="628C2CDD" w14:textId="77777777" w:rsidR="009D325D" w:rsidRPr="000146D1" w:rsidRDefault="009D325D" w:rsidP="00E52749">
      <w:pPr>
        <w:pStyle w:val="Pagrindiniotekstopirmatrauka1"/>
        <w:spacing w:line="360" w:lineRule="auto"/>
        <w:ind w:firstLine="851"/>
        <w:jc w:val="both"/>
        <w:rPr>
          <w:sz w:val="24"/>
        </w:rPr>
      </w:pPr>
      <w:r w:rsidRPr="009D325D">
        <w:rPr>
          <w:sz w:val="24"/>
          <w:lang w:val="x-none"/>
        </w:rPr>
        <w:t>1.7.</w:t>
      </w:r>
      <w:r w:rsidRPr="009D325D">
        <w:rPr>
          <w:sz w:val="24"/>
          <w:lang w:val="x-none"/>
        </w:rPr>
        <w:tab/>
        <w:t>Pastatas</w:t>
      </w:r>
      <w:r w:rsidR="00C52DAA">
        <w:rPr>
          <w:sz w:val="24"/>
        </w:rPr>
        <w:t>-</w:t>
      </w:r>
      <w:r w:rsidRPr="009D325D">
        <w:rPr>
          <w:sz w:val="24"/>
          <w:lang w:val="x-none"/>
        </w:rPr>
        <w:t xml:space="preserve">pavėsinė, unikalus numeris 5997-6001-1092, plotas 36,77 </w:t>
      </w:r>
      <w:r w:rsidR="000146D1">
        <w:rPr>
          <w:sz w:val="24"/>
        </w:rPr>
        <w:t xml:space="preserve">kv. </w:t>
      </w:r>
      <w:r w:rsidRPr="009D325D">
        <w:rPr>
          <w:sz w:val="24"/>
          <w:lang w:val="x-none"/>
        </w:rPr>
        <w:t>m, įsigijimo vertė 4493,85 Eur, nusidėvėjimas 1363,87 Eur, likutinė vertė 3129,98 Eur</w:t>
      </w:r>
      <w:r w:rsidR="000146D1">
        <w:rPr>
          <w:sz w:val="24"/>
        </w:rPr>
        <w:t>;</w:t>
      </w:r>
    </w:p>
    <w:p w14:paraId="36A1F9BF" w14:textId="77777777" w:rsidR="009D325D" w:rsidRPr="000146D1" w:rsidRDefault="009D325D" w:rsidP="00E52749">
      <w:pPr>
        <w:pStyle w:val="Pagrindiniotekstopirmatrauka1"/>
        <w:spacing w:line="360" w:lineRule="auto"/>
        <w:ind w:firstLine="851"/>
        <w:jc w:val="both"/>
        <w:rPr>
          <w:sz w:val="24"/>
        </w:rPr>
      </w:pPr>
      <w:r w:rsidRPr="009D325D">
        <w:rPr>
          <w:sz w:val="24"/>
          <w:lang w:val="x-none"/>
        </w:rPr>
        <w:t>1.8.</w:t>
      </w:r>
      <w:r w:rsidRPr="009D325D">
        <w:rPr>
          <w:sz w:val="24"/>
          <w:lang w:val="x-none"/>
        </w:rPr>
        <w:tab/>
        <w:t>Pastatas</w:t>
      </w:r>
      <w:r w:rsidR="00C52DAA">
        <w:rPr>
          <w:sz w:val="24"/>
        </w:rPr>
        <w:t>-</w:t>
      </w:r>
      <w:r w:rsidRPr="009D325D">
        <w:rPr>
          <w:sz w:val="24"/>
          <w:lang w:val="x-none"/>
        </w:rPr>
        <w:t xml:space="preserve">pavėsinė, unikalus numeris 5997-6001-1105, plotas 36,43 </w:t>
      </w:r>
      <w:r w:rsidR="000146D1">
        <w:rPr>
          <w:sz w:val="24"/>
        </w:rPr>
        <w:t xml:space="preserve">kv. </w:t>
      </w:r>
      <w:r w:rsidRPr="009D325D">
        <w:rPr>
          <w:sz w:val="24"/>
          <w:lang w:val="x-none"/>
        </w:rPr>
        <w:t>m, įsigijimo vertė 4452,30 Eur, nusidėvėjimas 1351,26 Eur, likutinė vertė 3101,04 Eur</w:t>
      </w:r>
      <w:r w:rsidR="000146D1">
        <w:rPr>
          <w:sz w:val="24"/>
        </w:rPr>
        <w:t>;</w:t>
      </w:r>
    </w:p>
    <w:p w14:paraId="7EF6D798" w14:textId="77777777" w:rsidR="009D325D" w:rsidRPr="000146D1" w:rsidRDefault="009D325D" w:rsidP="00E52749">
      <w:pPr>
        <w:pStyle w:val="Pagrindiniotekstopirmatrauka1"/>
        <w:spacing w:line="360" w:lineRule="auto"/>
        <w:ind w:firstLine="851"/>
        <w:jc w:val="both"/>
        <w:rPr>
          <w:sz w:val="24"/>
        </w:rPr>
      </w:pPr>
      <w:r w:rsidRPr="009D325D">
        <w:rPr>
          <w:sz w:val="24"/>
          <w:lang w:val="x-none"/>
        </w:rPr>
        <w:t>1.9.</w:t>
      </w:r>
      <w:r w:rsidRPr="009D325D">
        <w:rPr>
          <w:sz w:val="24"/>
          <w:lang w:val="x-none"/>
        </w:rPr>
        <w:tab/>
        <w:t>Pastatas</w:t>
      </w:r>
      <w:r w:rsidR="000146D1">
        <w:rPr>
          <w:sz w:val="24"/>
        </w:rPr>
        <w:t>-</w:t>
      </w:r>
      <w:r w:rsidRPr="009D325D">
        <w:rPr>
          <w:sz w:val="24"/>
          <w:lang w:val="x-none"/>
        </w:rPr>
        <w:t xml:space="preserve">pavėsinė, unikalus numeris 5997-6001-1116, plotas 36,72 </w:t>
      </w:r>
      <w:r w:rsidR="000146D1">
        <w:rPr>
          <w:sz w:val="24"/>
        </w:rPr>
        <w:t xml:space="preserve">kv. </w:t>
      </w:r>
      <w:r w:rsidRPr="009D325D">
        <w:rPr>
          <w:sz w:val="24"/>
          <w:lang w:val="x-none"/>
        </w:rPr>
        <w:t>m, įsigijimo vertė 4487,74 Eur, nusidėvėjimas 1362,01 Eur, likutinė vertė 3125,73 Eur</w:t>
      </w:r>
      <w:r w:rsidR="000146D1">
        <w:rPr>
          <w:sz w:val="24"/>
        </w:rPr>
        <w:t>;</w:t>
      </w:r>
    </w:p>
    <w:p w14:paraId="5EB9DFCC" w14:textId="77777777" w:rsidR="009D325D" w:rsidRPr="000146D1" w:rsidRDefault="009D325D" w:rsidP="00E52749">
      <w:pPr>
        <w:pStyle w:val="Pagrindiniotekstopirmatrauka1"/>
        <w:spacing w:line="360" w:lineRule="auto"/>
        <w:ind w:firstLine="851"/>
        <w:jc w:val="both"/>
        <w:rPr>
          <w:sz w:val="24"/>
        </w:rPr>
      </w:pPr>
      <w:r w:rsidRPr="009D325D">
        <w:rPr>
          <w:sz w:val="24"/>
          <w:lang w:val="x-none"/>
        </w:rPr>
        <w:t>1.10.</w:t>
      </w:r>
      <w:r w:rsidRPr="009D325D">
        <w:rPr>
          <w:sz w:val="24"/>
          <w:lang w:val="x-none"/>
        </w:rPr>
        <w:tab/>
        <w:t>Pastatas</w:t>
      </w:r>
      <w:r w:rsidR="00C52DAA">
        <w:rPr>
          <w:sz w:val="24"/>
        </w:rPr>
        <w:t>-</w:t>
      </w:r>
      <w:r w:rsidRPr="009D325D">
        <w:rPr>
          <w:sz w:val="24"/>
          <w:lang w:val="x-none"/>
        </w:rPr>
        <w:t xml:space="preserve">pavėsinė, unikalus numeris 5997-6001-1127, plotas 36,72 </w:t>
      </w:r>
      <w:r w:rsidR="000146D1">
        <w:rPr>
          <w:sz w:val="24"/>
        </w:rPr>
        <w:t xml:space="preserve">kv. </w:t>
      </w:r>
      <w:r w:rsidRPr="009D325D">
        <w:rPr>
          <w:sz w:val="24"/>
          <w:lang w:val="x-none"/>
        </w:rPr>
        <w:t>m,  įsigijimo vertė 4487,74 Eur, nusidėvėjimas 1362,01 Eur, likutinė vertė 3125,73 Eur</w:t>
      </w:r>
      <w:r w:rsidR="000146D1">
        <w:rPr>
          <w:sz w:val="24"/>
        </w:rPr>
        <w:t>;</w:t>
      </w:r>
    </w:p>
    <w:p w14:paraId="1BCB7F6F" w14:textId="77777777" w:rsidR="009D325D" w:rsidRPr="000146D1" w:rsidRDefault="009D325D" w:rsidP="00E52749">
      <w:pPr>
        <w:pStyle w:val="Pagrindiniotekstopirmatrauka1"/>
        <w:spacing w:line="360" w:lineRule="auto"/>
        <w:ind w:firstLine="851"/>
        <w:jc w:val="both"/>
        <w:rPr>
          <w:sz w:val="24"/>
        </w:rPr>
      </w:pPr>
      <w:r w:rsidRPr="009D325D">
        <w:rPr>
          <w:sz w:val="24"/>
          <w:lang w:val="x-none"/>
        </w:rPr>
        <w:t>1.11.</w:t>
      </w:r>
      <w:r w:rsidRPr="009D325D">
        <w:rPr>
          <w:sz w:val="24"/>
          <w:lang w:val="x-none"/>
        </w:rPr>
        <w:tab/>
        <w:t>Pastatas</w:t>
      </w:r>
      <w:r w:rsidR="00C52DAA">
        <w:rPr>
          <w:sz w:val="24"/>
        </w:rPr>
        <w:t>-</w:t>
      </w:r>
      <w:r w:rsidRPr="009D325D">
        <w:rPr>
          <w:sz w:val="24"/>
          <w:lang w:val="x-none"/>
        </w:rPr>
        <w:t xml:space="preserve">pavėsinė, unikalus numeris 5997-6001-1138, plotas 36,50 </w:t>
      </w:r>
      <w:r w:rsidR="000146D1">
        <w:rPr>
          <w:sz w:val="24"/>
        </w:rPr>
        <w:t xml:space="preserve">kv. </w:t>
      </w:r>
      <w:r w:rsidRPr="009D325D">
        <w:rPr>
          <w:sz w:val="24"/>
          <w:lang w:val="x-none"/>
        </w:rPr>
        <w:t>m, įsigijimo vertė 4460,86 Eur, nusidėvėjimas 1353,85 Eur, likutinė vertė 3107,01 Eur</w:t>
      </w:r>
      <w:r w:rsidR="000146D1">
        <w:rPr>
          <w:sz w:val="24"/>
        </w:rPr>
        <w:t>;</w:t>
      </w:r>
    </w:p>
    <w:p w14:paraId="68E4957F" w14:textId="77777777" w:rsidR="009D325D" w:rsidRPr="006C22CE" w:rsidRDefault="009D325D" w:rsidP="00E52749">
      <w:pPr>
        <w:pStyle w:val="Pagrindiniotekstopirmatrauka1"/>
        <w:spacing w:line="360" w:lineRule="auto"/>
        <w:ind w:firstLine="851"/>
        <w:jc w:val="both"/>
        <w:rPr>
          <w:sz w:val="24"/>
        </w:rPr>
      </w:pPr>
      <w:r w:rsidRPr="009D325D">
        <w:rPr>
          <w:sz w:val="24"/>
          <w:lang w:val="x-none"/>
        </w:rPr>
        <w:t>1.12.</w:t>
      </w:r>
      <w:r w:rsidRPr="009D325D">
        <w:rPr>
          <w:sz w:val="24"/>
          <w:lang w:val="x-none"/>
        </w:rPr>
        <w:tab/>
        <w:t>Pastatas</w:t>
      </w:r>
      <w:r w:rsidR="00C52DAA">
        <w:rPr>
          <w:sz w:val="24"/>
        </w:rPr>
        <w:t>-</w:t>
      </w:r>
      <w:r w:rsidRPr="009D325D">
        <w:rPr>
          <w:sz w:val="24"/>
          <w:lang w:val="x-none"/>
        </w:rPr>
        <w:t>pavėsinė, unikalus numeris 5997-6001-1149, plotas 36,58</w:t>
      </w:r>
      <w:r w:rsidR="000146D1">
        <w:rPr>
          <w:sz w:val="24"/>
        </w:rPr>
        <w:t xml:space="preserve"> kv.</w:t>
      </w:r>
      <w:r w:rsidRPr="009D325D">
        <w:rPr>
          <w:sz w:val="24"/>
          <w:lang w:val="x-none"/>
        </w:rPr>
        <w:t xml:space="preserve"> m, įsigijimo vertė 4470,63 Eur, nusidėvėjimas 1356,82 Eur, likutinė vertė 3113,81 Eur</w:t>
      </w:r>
      <w:r w:rsidR="006C22CE">
        <w:rPr>
          <w:sz w:val="24"/>
        </w:rPr>
        <w:t>.</w:t>
      </w:r>
    </w:p>
    <w:p w14:paraId="2448109D" w14:textId="77777777" w:rsidR="00DC07C3" w:rsidRDefault="003B70C2" w:rsidP="003144ED">
      <w:pPr>
        <w:pStyle w:val="Pagrindiniotekstopirmatrauka1"/>
        <w:spacing w:line="360" w:lineRule="auto"/>
        <w:ind w:firstLine="720"/>
        <w:jc w:val="both"/>
      </w:pPr>
      <w:r>
        <w:rPr>
          <w:sz w:val="24"/>
        </w:rPr>
        <w:t xml:space="preserve">  </w:t>
      </w:r>
      <w:r w:rsidR="00AF460B" w:rsidRPr="00326A24">
        <w:rPr>
          <w:sz w:val="24"/>
          <w:lang w:val="x-none"/>
        </w:rPr>
        <w:t xml:space="preserve">2. </w:t>
      </w:r>
      <w:r w:rsidR="00DC07C3" w:rsidRPr="00326A24">
        <w:rPr>
          <w:sz w:val="24"/>
          <w:lang w:val="x-none"/>
        </w:rPr>
        <w:t xml:space="preserve">Leisti </w:t>
      </w:r>
      <w:r w:rsidR="008F2BD5" w:rsidRPr="008F2BD5">
        <w:rPr>
          <w:sz w:val="24"/>
        </w:rPr>
        <w:t>Lazdijų mokykl</w:t>
      </w:r>
      <w:r w:rsidR="004673C0">
        <w:rPr>
          <w:sz w:val="24"/>
        </w:rPr>
        <w:t>ai</w:t>
      </w:r>
      <w:r w:rsidR="008F2BD5" w:rsidRPr="008F2BD5">
        <w:rPr>
          <w:sz w:val="24"/>
        </w:rPr>
        <w:t>-darželi</w:t>
      </w:r>
      <w:r w:rsidR="004673C0">
        <w:rPr>
          <w:sz w:val="24"/>
        </w:rPr>
        <w:t>ui</w:t>
      </w:r>
      <w:r w:rsidR="008F2BD5" w:rsidRPr="008F2BD5">
        <w:rPr>
          <w:sz w:val="24"/>
        </w:rPr>
        <w:t xml:space="preserve"> „Vyturėlis“ </w:t>
      </w:r>
      <w:r w:rsidR="00DC07C3" w:rsidRPr="00326A24">
        <w:rPr>
          <w:sz w:val="24"/>
          <w:lang w:val="x-none"/>
        </w:rPr>
        <w:t xml:space="preserve">teisės aktų nustatyta tvarka nugriauti </w:t>
      </w:r>
      <w:r w:rsidR="003144ED">
        <w:rPr>
          <w:sz w:val="24"/>
        </w:rPr>
        <w:t>šio sprendimo 1 punkte</w:t>
      </w:r>
      <w:r w:rsidR="00DC07C3" w:rsidRPr="00326A24">
        <w:rPr>
          <w:sz w:val="24"/>
        </w:rPr>
        <w:t xml:space="preserve"> </w:t>
      </w:r>
      <w:r w:rsidR="003144ED">
        <w:rPr>
          <w:sz w:val="24"/>
        </w:rPr>
        <w:t>nurodyt</w:t>
      </w:r>
      <w:r w:rsidR="00B067B2">
        <w:rPr>
          <w:sz w:val="24"/>
        </w:rPr>
        <w:t>us pastatus</w:t>
      </w:r>
      <w:r w:rsidR="00DC07C3" w:rsidRPr="00326A24">
        <w:rPr>
          <w:sz w:val="24"/>
        </w:rPr>
        <w:t>.</w:t>
      </w:r>
      <w:r w:rsidR="00DC07C3" w:rsidRPr="00326A24">
        <w:t xml:space="preserve"> </w:t>
      </w:r>
    </w:p>
    <w:p w14:paraId="7BB22AF4" w14:textId="77777777" w:rsidR="00AF460B" w:rsidRPr="0090396C" w:rsidRDefault="003B70C2" w:rsidP="0090396C">
      <w:pPr>
        <w:spacing w:line="360" w:lineRule="auto"/>
        <w:ind w:firstLine="720"/>
        <w:contextualSpacing/>
        <w:jc w:val="both"/>
      </w:pPr>
      <w:r>
        <w:t xml:space="preserve"> </w:t>
      </w:r>
      <w:r w:rsidR="006C22CE">
        <w:t xml:space="preserve"> </w:t>
      </w:r>
      <w:r w:rsidR="003E1CE9" w:rsidRPr="00326A24">
        <w:t xml:space="preserve">3. </w:t>
      </w:r>
      <w:r w:rsidR="00DC07C3" w:rsidRPr="00326A24">
        <w:t xml:space="preserve">Paskirti </w:t>
      </w:r>
      <w:r w:rsidR="00B067B2" w:rsidRPr="00B067B2">
        <w:t xml:space="preserve">Lazdijų mokyklos-darželio „Vyturėlis“ </w:t>
      </w:r>
      <w:r w:rsidR="00DC07C3" w:rsidRPr="00326A24">
        <w:t>direktori</w:t>
      </w:r>
      <w:r w:rsidR="00B067B2">
        <w:t xml:space="preserve">aus pavaduotoją ugdymui, laikinai einančią direktoriaus pareigas Astą </w:t>
      </w:r>
      <w:proofErr w:type="spellStart"/>
      <w:r w:rsidR="00B067B2">
        <w:t>Labalaukienę</w:t>
      </w:r>
      <w:proofErr w:type="spellEnd"/>
      <w:r w:rsidR="00B067B2">
        <w:t xml:space="preserve"> atsa</w:t>
      </w:r>
      <w:r w:rsidR="00DC07C3" w:rsidRPr="00326A24">
        <w:t>king</w:t>
      </w:r>
      <w:r w:rsidR="00B067B2">
        <w:t>a</w:t>
      </w:r>
      <w:r w:rsidR="00862B26" w:rsidRPr="00326A24">
        <w:t xml:space="preserve"> </w:t>
      </w:r>
      <w:r w:rsidR="00DC07C3" w:rsidRPr="00326A24">
        <w:t>už šio sprendimo 1 punkt</w:t>
      </w:r>
      <w:r w:rsidR="003144ED">
        <w:t>e nurodyt</w:t>
      </w:r>
      <w:r w:rsidR="00B067B2">
        <w:t>ų</w:t>
      </w:r>
      <w:r w:rsidR="003144ED">
        <w:t xml:space="preserve"> pastat</w:t>
      </w:r>
      <w:r w:rsidR="00B067B2">
        <w:t>ų</w:t>
      </w:r>
      <w:r w:rsidR="00DC07C3" w:rsidRPr="00326A24">
        <w:t xml:space="preserve"> nurašymą, nugriovimą, aplinkos sutvarkymą</w:t>
      </w:r>
      <w:r w:rsidR="0090396C">
        <w:t xml:space="preserve"> </w:t>
      </w:r>
      <w:r w:rsidR="0090396C" w:rsidRPr="0090396C">
        <w:t>ir išregistravimą iš Nekilnojamojo turto registro.</w:t>
      </w:r>
    </w:p>
    <w:p w14:paraId="7D26BD43" w14:textId="77777777" w:rsidR="00AF460B" w:rsidRPr="00326A24" w:rsidRDefault="006C22CE" w:rsidP="00AF460B">
      <w:pPr>
        <w:pStyle w:val="Pagrindiniotekstopirmatrauka1"/>
        <w:spacing w:line="360" w:lineRule="auto"/>
        <w:ind w:firstLine="709"/>
        <w:jc w:val="both"/>
        <w:rPr>
          <w:sz w:val="24"/>
        </w:rPr>
      </w:pPr>
      <w:r>
        <w:rPr>
          <w:sz w:val="24"/>
        </w:rPr>
        <w:t xml:space="preserve"> </w:t>
      </w:r>
      <w:r w:rsidR="003B70C2">
        <w:rPr>
          <w:sz w:val="24"/>
        </w:rPr>
        <w:t xml:space="preserve"> </w:t>
      </w:r>
      <w:r w:rsidR="00AF460B" w:rsidRPr="00326A24">
        <w:rPr>
          <w:sz w:val="24"/>
        </w:rPr>
        <w:t>4. Nustatyti, kad šis sprendimas gali būti skundžiamas Lietuvos Respublikos administracinių bylų teisenos įstatymo nustatyta tvarka ir terminais.</w:t>
      </w:r>
    </w:p>
    <w:p w14:paraId="52379F76" w14:textId="77777777" w:rsidR="00AF460B" w:rsidRPr="00326A24" w:rsidRDefault="00AF460B" w:rsidP="00AF460B">
      <w:pPr>
        <w:pStyle w:val="Pagrindiniotekstopirmatrauka1"/>
        <w:spacing w:line="360" w:lineRule="auto"/>
        <w:ind w:firstLine="709"/>
        <w:jc w:val="both"/>
        <w:rPr>
          <w:sz w:val="24"/>
        </w:rPr>
      </w:pPr>
    </w:p>
    <w:p w14:paraId="3AED4FE7" w14:textId="77777777" w:rsidR="00373F33" w:rsidRDefault="00D40D88" w:rsidP="00373F33">
      <w:pPr>
        <w:tabs>
          <w:tab w:val="right" w:pos="9638"/>
        </w:tabs>
      </w:pPr>
      <w:r w:rsidRPr="00CA002B">
        <w:t>Savivaldybės</w:t>
      </w:r>
      <w:r w:rsidR="00373F33">
        <w:t xml:space="preserve"> merė                                                                                               </w:t>
      </w:r>
      <w:proofErr w:type="spellStart"/>
      <w:r w:rsidR="00373F33">
        <w:t>Ausma</w:t>
      </w:r>
      <w:proofErr w:type="spellEnd"/>
      <w:r w:rsidR="00373F33">
        <w:t xml:space="preserve"> Miškinienė</w:t>
      </w:r>
    </w:p>
    <w:p w14:paraId="3D1F292F" w14:textId="77777777" w:rsidR="008F590C" w:rsidRDefault="00803FE2" w:rsidP="00D40D88">
      <w:pPr>
        <w:pStyle w:val="Pagrindiniotekstopirmatrauka1"/>
        <w:tabs>
          <w:tab w:val="right" w:pos="9638"/>
        </w:tabs>
        <w:spacing w:line="360" w:lineRule="auto"/>
        <w:ind w:firstLine="0"/>
        <w:rPr>
          <w:sz w:val="24"/>
        </w:rPr>
      </w:pPr>
      <w:r>
        <w:rPr>
          <w:sz w:val="24"/>
        </w:rPr>
        <w:tab/>
      </w:r>
    </w:p>
    <w:p w14:paraId="6F7BC8DD" w14:textId="77777777" w:rsidR="00803FE2" w:rsidRPr="00326A24" w:rsidRDefault="00803FE2" w:rsidP="00803FE2">
      <w:pPr>
        <w:pStyle w:val="Pagrindiniotekstopirmatrauka1"/>
        <w:tabs>
          <w:tab w:val="right" w:pos="9638"/>
        </w:tabs>
        <w:spacing w:line="360" w:lineRule="auto"/>
        <w:ind w:firstLine="0"/>
        <w:jc w:val="center"/>
        <w:rPr>
          <w:sz w:val="24"/>
        </w:rPr>
      </w:pPr>
    </w:p>
    <w:p w14:paraId="7AD5A97D" w14:textId="77777777" w:rsidR="008F590C" w:rsidRPr="00326A24" w:rsidRDefault="008F590C" w:rsidP="00DC07C3">
      <w:pPr>
        <w:pStyle w:val="Pagrindiniotekstopirmatrauka1"/>
        <w:tabs>
          <w:tab w:val="right" w:pos="9638"/>
        </w:tabs>
        <w:spacing w:line="360" w:lineRule="auto"/>
        <w:ind w:firstLine="0"/>
        <w:rPr>
          <w:sz w:val="24"/>
        </w:rPr>
      </w:pPr>
    </w:p>
    <w:p w14:paraId="71D40D21" w14:textId="77777777" w:rsidR="005333D2" w:rsidRPr="00326A24" w:rsidRDefault="005333D2" w:rsidP="0054090A">
      <w:pPr>
        <w:pStyle w:val="Pagrindiniotekstopirmatrauka1"/>
        <w:tabs>
          <w:tab w:val="right" w:pos="9638"/>
        </w:tabs>
        <w:ind w:firstLine="0"/>
        <w:jc w:val="both"/>
        <w:rPr>
          <w:sz w:val="24"/>
        </w:rPr>
      </w:pPr>
    </w:p>
    <w:p w14:paraId="6F089A67" w14:textId="77777777" w:rsidR="008078F5" w:rsidRDefault="00120B67" w:rsidP="0054090A">
      <w:pPr>
        <w:pStyle w:val="Pagrindiniotekstopirmatrauka1"/>
        <w:tabs>
          <w:tab w:val="right" w:pos="9638"/>
        </w:tabs>
        <w:ind w:firstLine="0"/>
        <w:jc w:val="both"/>
        <w:rPr>
          <w:sz w:val="24"/>
        </w:rPr>
      </w:pPr>
      <w:r>
        <w:rPr>
          <w:sz w:val="24"/>
        </w:rPr>
        <w:t xml:space="preserve">J. Galvanauskienė, tel. </w:t>
      </w:r>
      <w:r w:rsidR="006C22CE">
        <w:rPr>
          <w:sz w:val="24"/>
        </w:rPr>
        <w:t>(</w:t>
      </w:r>
      <w:r>
        <w:rPr>
          <w:sz w:val="24"/>
        </w:rPr>
        <w:t>8</w:t>
      </w:r>
      <w:r w:rsidR="006C22CE">
        <w:rPr>
          <w:sz w:val="24"/>
        </w:rPr>
        <w:t> </w:t>
      </w:r>
      <w:r>
        <w:rPr>
          <w:sz w:val="24"/>
        </w:rPr>
        <w:t>318</w:t>
      </w:r>
      <w:r w:rsidR="006C22CE">
        <w:rPr>
          <w:sz w:val="24"/>
        </w:rPr>
        <w:t>)</w:t>
      </w:r>
      <w:r>
        <w:rPr>
          <w:sz w:val="24"/>
        </w:rPr>
        <w:t xml:space="preserve"> 66</w:t>
      </w:r>
      <w:r w:rsidR="00373F33">
        <w:rPr>
          <w:sz w:val="24"/>
        </w:rPr>
        <w:t> </w:t>
      </w:r>
      <w:r>
        <w:rPr>
          <w:sz w:val="24"/>
        </w:rPr>
        <w:t>112</w:t>
      </w:r>
    </w:p>
    <w:p w14:paraId="38186584" w14:textId="77777777" w:rsidR="00373F33" w:rsidRDefault="00373F33" w:rsidP="0054090A">
      <w:pPr>
        <w:pStyle w:val="Pagrindiniotekstopirmatrauka1"/>
        <w:tabs>
          <w:tab w:val="right" w:pos="9638"/>
        </w:tabs>
        <w:ind w:firstLine="0"/>
        <w:jc w:val="both"/>
        <w:rPr>
          <w:sz w:val="24"/>
        </w:rPr>
      </w:pPr>
    </w:p>
    <w:p w14:paraId="1AFB5BC9" w14:textId="77777777" w:rsidR="00373F33" w:rsidRPr="00326A24" w:rsidRDefault="00373F33" w:rsidP="0054090A">
      <w:pPr>
        <w:pStyle w:val="Pagrindiniotekstopirmatrauka1"/>
        <w:tabs>
          <w:tab w:val="right" w:pos="9638"/>
        </w:tabs>
        <w:ind w:firstLine="0"/>
        <w:jc w:val="both"/>
        <w:rPr>
          <w:sz w:val="24"/>
        </w:rPr>
      </w:pPr>
    </w:p>
    <w:p w14:paraId="37FCF7E6" w14:textId="77777777" w:rsidR="008078F5" w:rsidRPr="00326A24" w:rsidRDefault="008078F5" w:rsidP="0054090A">
      <w:pPr>
        <w:pStyle w:val="Pagrindiniotekstopirmatrauka1"/>
        <w:tabs>
          <w:tab w:val="right" w:pos="9638"/>
        </w:tabs>
        <w:ind w:firstLine="0"/>
        <w:jc w:val="both"/>
        <w:rPr>
          <w:sz w:val="24"/>
        </w:rPr>
      </w:pPr>
    </w:p>
    <w:p w14:paraId="7EBF1023" w14:textId="77777777" w:rsidR="00120B67" w:rsidRPr="00120B67" w:rsidRDefault="00120B67" w:rsidP="00120B67">
      <w:pPr>
        <w:suppressAutoHyphens w:val="0"/>
        <w:jc w:val="center"/>
        <w:rPr>
          <w:b/>
          <w:lang w:eastAsia="en-US"/>
        </w:rPr>
      </w:pPr>
      <w:r w:rsidRPr="00120B67">
        <w:rPr>
          <w:b/>
          <w:lang w:eastAsia="en-US"/>
        </w:rPr>
        <w:lastRenderedPageBreak/>
        <w:t xml:space="preserve">LAZDIJŲ RAJONO SAVIVALDYBĖS TARYBOS SPRENDIMO </w:t>
      </w:r>
    </w:p>
    <w:p w14:paraId="02DB09E7" w14:textId="77777777" w:rsidR="00F92995" w:rsidRDefault="00120B67" w:rsidP="00402E99">
      <w:pPr>
        <w:numPr>
          <w:ilvl w:val="0"/>
          <w:numId w:val="16"/>
        </w:numPr>
        <w:suppressAutoHyphens w:val="0"/>
        <w:jc w:val="center"/>
        <w:rPr>
          <w:b/>
          <w:lang w:eastAsia="en-US"/>
        </w:rPr>
      </w:pPr>
      <w:r w:rsidRPr="00120B67">
        <w:rPr>
          <w:b/>
          <w:lang w:eastAsia="en-US"/>
        </w:rPr>
        <w:t>„</w:t>
      </w:r>
      <w:r w:rsidR="00F92995" w:rsidRPr="00F92995">
        <w:rPr>
          <w:b/>
          <w:bCs/>
          <w:lang w:eastAsia="en-US"/>
        </w:rPr>
        <w:t xml:space="preserve">DĖL PAVĖSINIŲ, ESANČIŲ LAZDIJUOSE, SENAMIESČIO G. 8, NURAŠYMO IR NUGRIOVIMO“  </w:t>
      </w:r>
      <w:r w:rsidRPr="00120B67">
        <w:rPr>
          <w:b/>
          <w:lang w:eastAsia="en-US"/>
        </w:rPr>
        <w:t>PROJEKTO</w:t>
      </w:r>
      <w:r w:rsidR="00F92995">
        <w:rPr>
          <w:b/>
          <w:lang w:eastAsia="en-US"/>
        </w:rPr>
        <w:t xml:space="preserve"> </w:t>
      </w:r>
    </w:p>
    <w:p w14:paraId="281787B6" w14:textId="77777777" w:rsidR="00120B67" w:rsidRPr="00120B67" w:rsidRDefault="00120B67" w:rsidP="00402E99">
      <w:pPr>
        <w:numPr>
          <w:ilvl w:val="0"/>
          <w:numId w:val="16"/>
        </w:numPr>
        <w:suppressAutoHyphens w:val="0"/>
        <w:jc w:val="center"/>
        <w:rPr>
          <w:b/>
          <w:lang w:eastAsia="en-US"/>
        </w:rPr>
      </w:pPr>
      <w:r w:rsidRPr="00120B67">
        <w:rPr>
          <w:b/>
          <w:lang w:eastAsia="en-US"/>
        </w:rPr>
        <w:t>AIŠKINAMASIS RAŠTAS</w:t>
      </w:r>
    </w:p>
    <w:p w14:paraId="29BE0BB7" w14:textId="77777777" w:rsidR="00120B67" w:rsidRPr="00120B67" w:rsidRDefault="00120B67" w:rsidP="00120B67">
      <w:pPr>
        <w:suppressAutoHyphens w:val="0"/>
        <w:jc w:val="center"/>
        <w:rPr>
          <w:lang w:eastAsia="en-US"/>
        </w:rPr>
      </w:pPr>
    </w:p>
    <w:p w14:paraId="7AD4379B" w14:textId="77777777" w:rsidR="00120B67" w:rsidRPr="00120B67" w:rsidRDefault="00120B67" w:rsidP="00120B67">
      <w:pPr>
        <w:suppressAutoHyphens w:val="0"/>
        <w:jc w:val="center"/>
        <w:rPr>
          <w:lang w:eastAsia="en-US"/>
        </w:rPr>
      </w:pPr>
      <w:r w:rsidRPr="00120B67">
        <w:rPr>
          <w:lang w:eastAsia="en-US"/>
        </w:rPr>
        <w:t xml:space="preserve">2020 m. liepos </w:t>
      </w:r>
      <w:r w:rsidR="00F92995">
        <w:rPr>
          <w:lang w:eastAsia="en-US"/>
        </w:rPr>
        <w:t>8</w:t>
      </w:r>
      <w:r w:rsidRPr="00120B67">
        <w:rPr>
          <w:lang w:eastAsia="en-US"/>
        </w:rPr>
        <w:t xml:space="preserve"> d.</w:t>
      </w:r>
    </w:p>
    <w:p w14:paraId="3A662421" w14:textId="77777777" w:rsidR="00120B67" w:rsidRPr="00120B67" w:rsidRDefault="00120B67" w:rsidP="00120B67">
      <w:pPr>
        <w:tabs>
          <w:tab w:val="center" w:pos="4153"/>
          <w:tab w:val="right" w:pos="8306"/>
        </w:tabs>
        <w:suppressAutoHyphens w:val="0"/>
        <w:rPr>
          <w:b/>
          <w:lang w:eastAsia="en-US"/>
        </w:rPr>
      </w:pPr>
    </w:p>
    <w:p w14:paraId="7B84D256" w14:textId="77777777" w:rsidR="00F92995" w:rsidRDefault="00120B67" w:rsidP="00F92995">
      <w:pPr>
        <w:numPr>
          <w:ilvl w:val="0"/>
          <w:numId w:val="16"/>
        </w:numPr>
        <w:suppressAutoHyphens w:val="0"/>
        <w:spacing w:line="360" w:lineRule="auto"/>
        <w:jc w:val="both"/>
        <w:rPr>
          <w:lang w:eastAsia="en-US"/>
        </w:rPr>
      </w:pPr>
      <w:r w:rsidRPr="00120B67">
        <w:rPr>
          <w:lang w:eastAsia="en-US"/>
        </w:rPr>
        <w:tab/>
        <w:t>Lazdijų rajono savivaldybės tarybos sprendimo „</w:t>
      </w:r>
      <w:r w:rsidR="00F92995" w:rsidRPr="00F92995">
        <w:rPr>
          <w:lang w:eastAsia="en-US"/>
        </w:rPr>
        <w:t>Dėl pavėsinių, esančių Lazdijuose, Senamiesčio g. 8, nurašymo ir nugriovimo“</w:t>
      </w:r>
      <w:r w:rsidR="00F92995">
        <w:rPr>
          <w:b/>
          <w:bCs/>
          <w:lang w:eastAsia="en-US"/>
        </w:rPr>
        <w:t xml:space="preserve"> </w:t>
      </w:r>
      <w:r w:rsidRPr="00120B67">
        <w:rPr>
          <w:lang w:eastAsia="en-US"/>
        </w:rPr>
        <w:t xml:space="preserve">projektas parengtas vadovaujantis </w:t>
      </w:r>
      <w:r w:rsidR="00F92995" w:rsidRPr="00F92995">
        <w:rPr>
          <w:lang w:eastAsia="en-US"/>
        </w:rPr>
        <w:t>Lietuvos Respublikos vietos savivaldos įstatymo 16 straipsnio 2 dalies 26 punktu, Lietuvos Respublikos valstybės ir savivaldybių turto valdymo, naudojimo ir disponavimo juo įstatymo 26 straipsnio 1 dalies 1 punktu,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13.1.1 ir 14.1 papunkčiais,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Nr. 5TS-1423 „Dėl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patvirtinimo“, 5 punktu bei atsižvelg</w:t>
      </w:r>
      <w:r w:rsidR="00F92995">
        <w:rPr>
          <w:lang w:eastAsia="en-US"/>
        </w:rPr>
        <w:t xml:space="preserve">iant </w:t>
      </w:r>
      <w:r w:rsidR="00F92995" w:rsidRPr="00F92995">
        <w:rPr>
          <w:lang w:eastAsia="en-US"/>
        </w:rPr>
        <w:t xml:space="preserve">į komisijos Lazdijų  mokyklos-darželio „Vyturėlis“  pastatų-pavėsinių apžiūrai, įvertinimui ir pasiūlymų teikimui, sudarytos Lazdijų mokyklos-darželio „Vyturėlis“ direktoriaus 2020 m. liepos 2 d. įsakymu Nr. VYTV1-80 „Dėl Lazdijų  mokyklos-darželio „Vyturėlis“ pastatų-pavėsinių apžiūrai, įvertinimui ir pasiūlymų teikimui komisijos sudarymo“, 2020 m. liepos 3 d. Nereikalingų arba netinkamų (negalimų) naudoti nekilnojamojo turto ar kitų nekilnojamųjų daiktų apžiūros pažymą Nr. 1, į  Lazdijų mokyklos-darželio „Vyturėlis“ direktoriaus 2020 m. liepos </w:t>
      </w:r>
      <w:r w:rsidR="00E57A97">
        <w:rPr>
          <w:lang w:eastAsia="en-US"/>
        </w:rPr>
        <w:t>9</w:t>
      </w:r>
      <w:r w:rsidR="00F92995" w:rsidRPr="00F92995">
        <w:rPr>
          <w:lang w:eastAsia="en-US"/>
        </w:rPr>
        <w:t xml:space="preserve"> d. įsakymą Nr. VYTV1-8</w:t>
      </w:r>
      <w:r w:rsidR="00E57A97">
        <w:rPr>
          <w:lang w:eastAsia="en-US"/>
        </w:rPr>
        <w:t>3</w:t>
      </w:r>
      <w:r w:rsidR="00F92995" w:rsidRPr="00F92995">
        <w:rPr>
          <w:lang w:eastAsia="en-US"/>
        </w:rPr>
        <w:t xml:space="preserve"> „</w:t>
      </w:r>
      <w:r w:rsidR="00F92995" w:rsidRPr="00F92995">
        <w:rPr>
          <w:bCs/>
          <w:lang w:eastAsia="en-US"/>
        </w:rPr>
        <w:t>Dėl nekilnojamo turto pripažinimo nereikalingu ir netinkamu (negalimu) naudoti“ ir į 2020-07-03 raštą Nr. VYT10-76 „Dėl leidimo nugriauti pastatus-pavėsines“</w:t>
      </w:r>
      <w:r w:rsidR="00635EB9">
        <w:rPr>
          <w:bCs/>
          <w:lang w:eastAsia="en-US"/>
        </w:rPr>
        <w:t>.</w:t>
      </w:r>
    </w:p>
    <w:p w14:paraId="318630F8" w14:textId="77777777" w:rsidR="00F92995" w:rsidRDefault="00120B67" w:rsidP="00635EB9">
      <w:pPr>
        <w:tabs>
          <w:tab w:val="left" w:pos="1276"/>
        </w:tabs>
        <w:spacing w:line="360" w:lineRule="auto"/>
        <w:ind w:firstLine="709"/>
        <w:contextualSpacing/>
        <w:jc w:val="both"/>
        <w:rPr>
          <w:lang w:eastAsia="en-US"/>
        </w:rPr>
      </w:pPr>
      <w:r w:rsidRPr="00120B67">
        <w:rPr>
          <w:lang w:eastAsia="en-US"/>
        </w:rPr>
        <w:t xml:space="preserve">Šio projekto tikslas – </w:t>
      </w:r>
      <w:r w:rsidR="00F92995">
        <w:rPr>
          <w:lang w:eastAsia="en-US"/>
        </w:rPr>
        <w:t>nurašyti pripažintą nereikalingu ir netinkamu (negalimu) naudoti Lazdijų rajono savivaldybei nuosavybės teise priklausantį Lazdijų mokyklos-darželio „Vyturėlis“ patikėjimo teise valdomą šį nekilnojamąjį turtą</w:t>
      </w:r>
      <w:r w:rsidR="007A625B" w:rsidRPr="007A625B">
        <w:t xml:space="preserve"> </w:t>
      </w:r>
      <w:r w:rsidR="007A625B" w:rsidRPr="007A625B">
        <w:rPr>
          <w:lang w:eastAsia="en-US"/>
        </w:rPr>
        <w:t>esantį Lazdijuose, Senamiesčio g. 8:</w:t>
      </w:r>
      <w:r w:rsidR="00F92995">
        <w:rPr>
          <w:lang w:eastAsia="en-US"/>
        </w:rPr>
        <w:t xml:space="preserve"> pastatą</w:t>
      </w:r>
      <w:r w:rsidR="00635EB9">
        <w:rPr>
          <w:lang w:eastAsia="en-US"/>
        </w:rPr>
        <w:t>-</w:t>
      </w:r>
      <w:r w:rsidR="00F92995">
        <w:rPr>
          <w:lang w:eastAsia="en-US"/>
        </w:rPr>
        <w:t xml:space="preserve">pavėsinę, unikalus numeris 5997-6001-1038, plotas 37,23 </w:t>
      </w:r>
      <w:r w:rsidR="00635EB9">
        <w:rPr>
          <w:lang w:eastAsia="en-US"/>
        </w:rPr>
        <w:t xml:space="preserve">kv. </w:t>
      </w:r>
      <w:r w:rsidR="00F92995">
        <w:rPr>
          <w:lang w:eastAsia="en-US"/>
        </w:rPr>
        <w:t>m, įsigijimo vertė 4550,07 Eur, nusidėvėjimas 1380,93 Eur, likutinė vertė 3169,14 Eur; pastatą</w:t>
      </w:r>
      <w:r w:rsidR="00635EB9">
        <w:rPr>
          <w:lang w:eastAsia="en-US"/>
        </w:rPr>
        <w:t>-</w:t>
      </w:r>
      <w:r w:rsidR="00F92995">
        <w:rPr>
          <w:lang w:eastAsia="en-US"/>
        </w:rPr>
        <w:t xml:space="preserve">pavėsinę, unikalus numeris 5997-6001-1049, plotas 36,47 </w:t>
      </w:r>
      <w:r w:rsidR="00635EB9">
        <w:rPr>
          <w:lang w:eastAsia="en-US"/>
        </w:rPr>
        <w:t xml:space="preserve">kv. </w:t>
      </w:r>
      <w:r w:rsidR="00F92995">
        <w:rPr>
          <w:lang w:eastAsia="en-US"/>
        </w:rPr>
        <w:t>m, įsigijimo vertė 4457,19 Eur, nusidėvėjimas 1352,74 Eur, likutinė vertė 3104,45 Eur; pastatą</w:t>
      </w:r>
      <w:r w:rsidR="00635EB9">
        <w:rPr>
          <w:lang w:eastAsia="en-US"/>
        </w:rPr>
        <w:t>-</w:t>
      </w:r>
      <w:r w:rsidR="00F92995">
        <w:rPr>
          <w:lang w:eastAsia="en-US"/>
        </w:rPr>
        <w:t xml:space="preserve">pavėsinę, unikalus numeris 5997-6001-1054, plotas 36,29 </w:t>
      </w:r>
      <w:r w:rsidR="00635EB9">
        <w:rPr>
          <w:lang w:eastAsia="en-US"/>
        </w:rPr>
        <w:t xml:space="preserve">kv. </w:t>
      </w:r>
      <w:r w:rsidR="00F92995">
        <w:rPr>
          <w:lang w:eastAsia="en-US"/>
        </w:rPr>
        <w:t xml:space="preserve">m, įsigijimo vertė 4435,19 Eur, </w:t>
      </w:r>
      <w:r w:rsidR="00F92995">
        <w:rPr>
          <w:lang w:eastAsia="en-US"/>
        </w:rPr>
        <w:lastRenderedPageBreak/>
        <w:t>nusidėvėjimas 1346,06 Eur, likutinė vertė 3089,13 Eur; pastatą</w:t>
      </w:r>
      <w:r w:rsidR="00635EB9">
        <w:rPr>
          <w:lang w:eastAsia="en-US"/>
        </w:rPr>
        <w:t>-</w:t>
      </w:r>
      <w:r w:rsidR="00F92995">
        <w:rPr>
          <w:lang w:eastAsia="en-US"/>
        </w:rPr>
        <w:t xml:space="preserve">pavėsinę, unikalus numeris 5997-6001-1068, plotas 36,36 </w:t>
      </w:r>
      <w:r w:rsidR="00635EB9">
        <w:rPr>
          <w:lang w:eastAsia="en-US"/>
        </w:rPr>
        <w:t xml:space="preserve">kv. </w:t>
      </w:r>
      <w:r w:rsidR="00F92995">
        <w:rPr>
          <w:lang w:eastAsia="en-US"/>
        </w:rPr>
        <w:t>m, įsigijimo vertė 4443,75 Eur, nusidėvėjimas 1348,66 Eur, likutinė vertė 3095,09 Eur; pastatą</w:t>
      </w:r>
      <w:r w:rsidR="00635EB9">
        <w:rPr>
          <w:lang w:eastAsia="en-US"/>
        </w:rPr>
        <w:t>-</w:t>
      </w:r>
      <w:r w:rsidR="00F92995">
        <w:rPr>
          <w:lang w:eastAsia="en-US"/>
        </w:rPr>
        <w:t xml:space="preserve">pavėsinę, unikalus numeris 5997-6001-1070, plotas 36,58 </w:t>
      </w:r>
      <w:r w:rsidR="00635EB9">
        <w:rPr>
          <w:lang w:eastAsia="en-US"/>
        </w:rPr>
        <w:t xml:space="preserve">kv. </w:t>
      </w:r>
      <w:r w:rsidR="00F92995">
        <w:rPr>
          <w:lang w:eastAsia="en-US"/>
        </w:rPr>
        <w:t>m, įsigijimo vertė 4470,63 Eur, nusidėvėjimas 1356,82 Eur, likutinė vertė 3113,81 Eur; pastatą</w:t>
      </w:r>
      <w:r w:rsidR="00635EB9">
        <w:rPr>
          <w:lang w:eastAsia="en-US"/>
        </w:rPr>
        <w:t>-</w:t>
      </w:r>
      <w:r w:rsidR="00F92995">
        <w:rPr>
          <w:lang w:eastAsia="en-US"/>
        </w:rPr>
        <w:t xml:space="preserve">pavėsinę, unikalus numeris 5997-6001-1081, plotas 36,94 </w:t>
      </w:r>
      <w:r w:rsidR="00635EB9">
        <w:rPr>
          <w:lang w:eastAsia="en-US"/>
        </w:rPr>
        <w:t xml:space="preserve">kv. </w:t>
      </w:r>
      <w:r w:rsidR="00F92995">
        <w:rPr>
          <w:lang w:eastAsia="en-US"/>
        </w:rPr>
        <w:t>m, įsigijimo vertė 4514,63 Eur, nusidėvėjimas 1370,17 Eur, likutinė vertė 3144,46 Eur;</w:t>
      </w:r>
      <w:r w:rsidR="00E57A97">
        <w:rPr>
          <w:lang w:eastAsia="en-US"/>
        </w:rPr>
        <w:t xml:space="preserve"> p</w:t>
      </w:r>
      <w:r w:rsidR="00E57A97" w:rsidRPr="00E57A97">
        <w:rPr>
          <w:lang w:eastAsia="en-US"/>
        </w:rPr>
        <w:t>astat</w:t>
      </w:r>
      <w:r w:rsidR="00E57A97">
        <w:rPr>
          <w:lang w:eastAsia="en-US"/>
        </w:rPr>
        <w:t>ą</w:t>
      </w:r>
      <w:r w:rsidR="00635EB9">
        <w:rPr>
          <w:lang w:eastAsia="en-US"/>
        </w:rPr>
        <w:t>-</w:t>
      </w:r>
      <w:r w:rsidR="00E57A97" w:rsidRPr="00E57A97">
        <w:rPr>
          <w:lang w:eastAsia="en-US"/>
        </w:rPr>
        <w:t>pavėsin</w:t>
      </w:r>
      <w:r w:rsidR="00E57A97">
        <w:rPr>
          <w:lang w:eastAsia="en-US"/>
        </w:rPr>
        <w:t>ę</w:t>
      </w:r>
      <w:r w:rsidR="00E57A97" w:rsidRPr="00E57A97">
        <w:rPr>
          <w:lang w:eastAsia="en-US"/>
        </w:rPr>
        <w:t xml:space="preserve">, unikalus numeris 5997-6001-1092, plotas 36,77 </w:t>
      </w:r>
      <w:r w:rsidR="00635EB9">
        <w:rPr>
          <w:lang w:eastAsia="en-US"/>
        </w:rPr>
        <w:t xml:space="preserve">kv. </w:t>
      </w:r>
      <w:r w:rsidR="00E57A97" w:rsidRPr="00E57A97">
        <w:rPr>
          <w:lang w:eastAsia="en-US"/>
        </w:rPr>
        <w:t>m, įsigijimo vertė 4493,85 Eur, nusidėvėjimas 1363,87 Eur, likutinė vertė 3129,98 Eur</w:t>
      </w:r>
      <w:r w:rsidR="00E57A97">
        <w:rPr>
          <w:lang w:eastAsia="en-US"/>
        </w:rPr>
        <w:t>;  p</w:t>
      </w:r>
      <w:r w:rsidR="00E57A97" w:rsidRPr="00E57A97">
        <w:rPr>
          <w:lang w:eastAsia="en-US"/>
        </w:rPr>
        <w:t>astat</w:t>
      </w:r>
      <w:r w:rsidR="00E57A97">
        <w:rPr>
          <w:lang w:eastAsia="en-US"/>
        </w:rPr>
        <w:t>ą</w:t>
      </w:r>
      <w:r w:rsidR="00635EB9">
        <w:rPr>
          <w:lang w:eastAsia="en-US"/>
        </w:rPr>
        <w:t>-</w:t>
      </w:r>
      <w:r w:rsidR="00E57A97" w:rsidRPr="00E57A97">
        <w:rPr>
          <w:lang w:eastAsia="en-US"/>
        </w:rPr>
        <w:t>pavėsin</w:t>
      </w:r>
      <w:r w:rsidR="00E57A97">
        <w:rPr>
          <w:lang w:eastAsia="en-US"/>
        </w:rPr>
        <w:t>ę</w:t>
      </w:r>
      <w:r w:rsidR="00E57A97" w:rsidRPr="00E57A97">
        <w:rPr>
          <w:lang w:eastAsia="en-US"/>
        </w:rPr>
        <w:t>, unikalus</w:t>
      </w:r>
      <w:r w:rsidR="00635EB9">
        <w:rPr>
          <w:lang w:eastAsia="en-US"/>
        </w:rPr>
        <w:t xml:space="preserve"> </w:t>
      </w:r>
      <w:r w:rsidR="00E57A97" w:rsidRPr="00E57A97">
        <w:rPr>
          <w:lang w:eastAsia="en-US"/>
        </w:rPr>
        <w:t xml:space="preserve">numeris 5997-6001-1105, plotas 36,43 </w:t>
      </w:r>
      <w:r w:rsidR="00635EB9">
        <w:rPr>
          <w:lang w:eastAsia="en-US"/>
        </w:rPr>
        <w:t xml:space="preserve">kv. </w:t>
      </w:r>
      <w:r w:rsidR="00E57A97" w:rsidRPr="00E57A97">
        <w:rPr>
          <w:lang w:eastAsia="en-US"/>
        </w:rPr>
        <w:t>m, įsigijimo vertė 4452,30 Eur, nusidėvėjimas 1351,26 Eur, likutinė vertė 3101,04 Eur</w:t>
      </w:r>
      <w:r w:rsidR="00E57A97">
        <w:rPr>
          <w:lang w:eastAsia="en-US"/>
        </w:rPr>
        <w:t>; p</w:t>
      </w:r>
      <w:r w:rsidR="00E57A97" w:rsidRPr="00E57A97">
        <w:rPr>
          <w:lang w:eastAsia="en-US"/>
        </w:rPr>
        <w:t>astat</w:t>
      </w:r>
      <w:r w:rsidR="00E57A97">
        <w:rPr>
          <w:lang w:eastAsia="en-US"/>
        </w:rPr>
        <w:t>ą</w:t>
      </w:r>
      <w:r w:rsidR="00635EB9">
        <w:rPr>
          <w:lang w:eastAsia="en-US"/>
        </w:rPr>
        <w:t>-</w:t>
      </w:r>
      <w:r w:rsidR="00E57A97" w:rsidRPr="00E57A97">
        <w:rPr>
          <w:lang w:eastAsia="en-US"/>
        </w:rPr>
        <w:t>pavėsin</w:t>
      </w:r>
      <w:r w:rsidR="00E57A97">
        <w:rPr>
          <w:lang w:eastAsia="en-US"/>
        </w:rPr>
        <w:t>ę</w:t>
      </w:r>
      <w:r w:rsidR="00E57A97" w:rsidRPr="00E57A97">
        <w:rPr>
          <w:lang w:eastAsia="en-US"/>
        </w:rPr>
        <w:t xml:space="preserve">, unikalus numeris 5997-6001-1116, plotas 36,72 </w:t>
      </w:r>
      <w:r w:rsidR="00635EB9">
        <w:rPr>
          <w:lang w:eastAsia="en-US"/>
        </w:rPr>
        <w:t xml:space="preserve">kv. </w:t>
      </w:r>
      <w:r w:rsidR="00E57A97" w:rsidRPr="00E57A97">
        <w:rPr>
          <w:lang w:eastAsia="en-US"/>
        </w:rPr>
        <w:t>m, įsigijimo vertė 4487,74 Eur, nusidėvėjimas 1362,01 Eur, likutinė vertė 3125,73 Eur</w:t>
      </w:r>
      <w:r w:rsidR="00E57A97">
        <w:rPr>
          <w:lang w:eastAsia="en-US"/>
        </w:rPr>
        <w:t>; p</w:t>
      </w:r>
      <w:r w:rsidR="00E57A97" w:rsidRPr="00E57A97">
        <w:rPr>
          <w:lang w:eastAsia="en-US"/>
        </w:rPr>
        <w:t>astat</w:t>
      </w:r>
      <w:r w:rsidR="00E57A97">
        <w:rPr>
          <w:lang w:eastAsia="en-US"/>
        </w:rPr>
        <w:t>ą</w:t>
      </w:r>
      <w:r w:rsidR="00635EB9">
        <w:rPr>
          <w:lang w:eastAsia="en-US"/>
        </w:rPr>
        <w:t>-</w:t>
      </w:r>
      <w:r w:rsidR="00E57A97" w:rsidRPr="00E57A97">
        <w:rPr>
          <w:lang w:eastAsia="en-US"/>
        </w:rPr>
        <w:t>pavėsin</w:t>
      </w:r>
      <w:r w:rsidR="00E57A97">
        <w:rPr>
          <w:lang w:eastAsia="en-US"/>
        </w:rPr>
        <w:t>ę</w:t>
      </w:r>
      <w:r w:rsidR="00E57A97" w:rsidRPr="00E57A97">
        <w:rPr>
          <w:lang w:eastAsia="en-US"/>
        </w:rPr>
        <w:t xml:space="preserve">, unikalus numeris 5997-6001-1127, plotas 36,72 </w:t>
      </w:r>
      <w:r w:rsidR="00635EB9">
        <w:rPr>
          <w:lang w:eastAsia="en-US"/>
        </w:rPr>
        <w:t xml:space="preserve">kv. </w:t>
      </w:r>
      <w:r w:rsidR="00E57A97" w:rsidRPr="00E57A97">
        <w:rPr>
          <w:lang w:eastAsia="en-US"/>
        </w:rPr>
        <w:t>m, įsigijimo vertė 4487,74 Eur, nusidėvėjimas 1362,01 Eur, likutinė vertė 3125,73 Eur</w:t>
      </w:r>
      <w:r w:rsidR="00E57A97">
        <w:rPr>
          <w:lang w:eastAsia="en-US"/>
        </w:rPr>
        <w:t>, p</w:t>
      </w:r>
      <w:r w:rsidR="00E57A97" w:rsidRPr="00E57A97">
        <w:rPr>
          <w:lang w:eastAsia="en-US"/>
        </w:rPr>
        <w:t>astat</w:t>
      </w:r>
      <w:r w:rsidR="00E57A97">
        <w:rPr>
          <w:lang w:eastAsia="en-US"/>
        </w:rPr>
        <w:t>ą</w:t>
      </w:r>
      <w:r w:rsidR="00635EB9">
        <w:rPr>
          <w:lang w:eastAsia="en-US"/>
        </w:rPr>
        <w:t>-</w:t>
      </w:r>
      <w:r w:rsidR="00E57A97" w:rsidRPr="00E57A97">
        <w:rPr>
          <w:lang w:eastAsia="en-US"/>
        </w:rPr>
        <w:t>pavėsin</w:t>
      </w:r>
      <w:r w:rsidR="00E57A97">
        <w:rPr>
          <w:lang w:eastAsia="en-US"/>
        </w:rPr>
        <w:t xml:space="preserve">ę, </w:t>
      </w:r>
      <w:r w:rsidR="00E57A97" w:rsidRPr="00E57A97">
        <w:rPr>
          <w:lang w:eastAsia="en-US"/>
        </w:rPr>
        <w:t xml:space="preserve"> unikalus numeris 5997-6001-1138, plotas 36,50 </w:t>
      </w:r>
      <w:r w:rsidR="00635EB9">
        <w:rPr>
          <w:lang w:eastAsia="en-US"/>
        </w:rPr>
        <w:t xml:space="preserve">kv. </w:t>
      </w:r>
      <w:r w:rsidR="00E57A97" w:rsidRPr="00E57A97">
        <w:rPr>
          <w:lang w:eastAsia="en-US"/>
        </w:rPr>
        <w:t>m, įsigijimo vertė 4460,86 Eur, nusidėvėjimas 1353,85 Eur, likutinė vertė 3107,01 Eur</w:t>
      </w:r>
      <w:r w:rsidR="00E57A97">
        <w:rPr>
          <w:lang w:eastAsia="en-US"/>
        </w:rPr>
        <w:t>, p</w:t>
      </w:r>
      <w:r w:rsidR="00E57A97" w:rsidRPr="00E57A97">
        <w:rPr>
          <w:lang w:eastAsia="en-US"/>
        </w:rPr>
        <w:t>astat</w:t>
      </w:r>
      <w:r w:rsidR="00E57A97">
        <w:rPr>
          <w:lang w:eastAsia="en-US"/>
        </w:rPr>
        <w:t>ą</w:t>
      </w:r>
      <w:r w:rsidR="00961488">
        <w:rPr>
          <w:lang w:eastAsia="en-US"/>
        </w:rPr>
        <w:t>-</w:t>
      </w:r>
      <w:r w:rsidR="00E57A97" w:rsidRPr="00E57A97">
        <w:rPr>
          <w:lang w:eastAsia="en-US"/>
        </w:rPr>
        <w:t xml:space="preserve"> pavėsin</w:t>
      </w:r>
      <w:r w:rsidR="00E57A97">
        <w:rPr>
          <w:lang w:eastAsia="en-US"/>
        </w:rPr>
        <w:t>ę</w:t>
      </w:r>
      <w:r w:rsidR="00E57A97" w:rsidRPr="00E57A97">
        <w:rPr>
          <w:lang w:eastAsia="en-US"/>
        </w:rPr>
        <w:t xml:space="preserve">, unikalus numeris 5997-6001-1149, plotas 36,58 </w:t>
      </w:r>
      <w:r w:rsidR="00961488">
        <w:rPr>
          <w:lang w:eastAsia="en-US"/>
        </w:rPr>
        <w:t xml:space="preserve">kv. </w:t>
      </w:r>
      <w:r w:rsidR="00E57A97" w:rsidRPr="00E57A97">
        <w:rPr>
          <w:lang w:eastAsia="en-US"/>
        </w:rPr>
        <w:t>m, įsigijimo vertė 4470,63 Eur, nusidėvėjimas 1356,82 Eur, likutinė vertė 3113,81 Eur.</w:t>
      </w:r>
      <w:r w:rsidR="00F92995">
        <w:rPr>
          <w:lang w:eastAsia="en-US"/>
        </w:rPr>
        <w:t xml:space="preserve"> Leisti Lazdijų mokyklos-darželio „Vyturėlis“ teisės aktų nustatyta tvarka nugriauti šio sprendimo 1 punkte nurodytus pastatus.  Paskirti Lazdijų mokyklos-darželio „Vyturėlis“ direktoriaus pavaduotoją ugdymui, laikinai einančią direktoriaus pareigas Astą </w:t>
      </w:r>
      <w:proofErr w:type="spellStart"/>
      <w:r w:rsidR="00F92995">
        <w:rPr>
          <w:lang w:eastAsia="en-US"/>
        </w:rPr>
        <w:t>Labalaukienę</w:t>
      </w:r>
      <w:proofErr w:type="spellEnd"/>
      <w:r w:rsidR="00F92995">
        <w:rPr>
          <w:lang w:eastAsia="en-US"/>
        </w:rPr>
        <w:t xml:space="preserve"> atsakinga už šio sprendimo 1 punkte nurodytų pastatų nurašymą, nugriovimą, aplinkos sutvarkymą ir išregistravimą iš Nekilnojamojo turto registro.</w:t>
      </w:r>
    </w:p>
    <w:p w14:paraId="04115A29" w14:textId="77777777" w:rsidR="00120B67" w:rsidRPr="00120B67" w:rsidRDefault="00120B67" w:rsidP="00120B67">
      <w:pPr>
        <w:suppressAutoHyphens w:val="0"/>
        <w:spacing w:line="360" w:lineRule="auto"/>
        <w:ind w:firstLine="720"/>
        <w:jc w:val="both"/>
        <w:rPr>
          <w:lang w:eastAsia="en-US"/>
        </w:rPr>
      </w:pPr>
      <w:r w:rsidRPr="00120B67">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28BC95FC" w14:textId="77777777" w:rsidR="00120B67" w:rsidRPr="00120B67" w:rsidRDefault="00120B67" w:rsidP="00120B67">
      <w:pPr>
        <w:suppressAutoHyphens w:val="0"/>
        <w:spacing w:line="360" w:lineRule="auto"/>
        <w:ind w:firstLine="720"/>
        <w:jc w:val="both"/>
        <w:rPr>
          <w:lang w:eastAsia="en-US"/>
        </w:rPr>
      </w:pPr>
      <w:r w:rsidRPr="00120B67">
        <w:rPr>
          <w:lang w:eastAsia="en-US"/>
        </w:rPr>
        <w:t>Dėl sprendimo projekto pastabų ir pasiūlymų pateikta nebuvo.</w:t>
      </w:r>
    </w:p>
    <w:p w14:paraId="65D2BC23" w14:textId="77777777" w:rsidR="00120B67" w:rsidRPr="00120B67" w:rsidRDefault="00120B67" w:rsidP="00120B67">
      <w:pPr>
        <w:suppressAutoHyphens w:val="0"/>
        <w:spacing w:line="360" w:lineRule="auto"/>
        <w:ind w:firstLine="720"/>
        <w:jc w:val="both"/>
        <w:rPr>
          <w:lang w:eastAsia="en-US"/>
        </w:rPr>
      </w:pPr>
      <w:r w:rsidRPr="00120B67">
        <w:rPr>
          <w:lang w:eastAsia="en-US"/>
        </w:rPr>
        <w:t>Parengtas sprendimo projektas neprieštarauja galiojantiems teisės aktams.</w:t>
      </w:r>
    </w:p>
    <w:p w14:paraId="60887184" w14:textId="77777777" w:rsidR="00120B67" w:rsidRPr="00120B67" w:rsidRDefault="00120B67" w:rsidP="00120B67">
      <w:pPr>
        <w:suppressAutoHyphens w:val="0"/>
        <w:spacing w:line="360" w:lineRule="auto"/>
        <w:ind w:firstLine="720"/>
        <w:jc w:val="both"/>
        <w:rPr>
          <w:lang w:eastAsia="en-US"/>
        </w:rPr>
      </w:pPr>
      <w:r w:rsidRPr="00120B67">
        <w:rPr>
          <w:lang w:eastAsia="en-US"/>
        </w:rPr>
        <w:t xml:space="preserve">Sprendimo projektą parengė Lazdijų rajono savivaldybės administracijos Biudžeto, finansų ir turto valdymo skyriaus vedėjo pavaduotoja Jolita Galvanauskienė. </w:t>
      </w:r>
    </w:p>
    <w:p w14:paraId="6D77B6E2" w14:textId="77777777" w:rsidR="00120B67" w:rsidRPr="00120B67" w:rsidRDefault="00120B67" w:rsidP="00120B67">
      <w:pPr>
        <w:suppressAutoHyphens w:val="0"/>
        <w:rPr>
          <w:lang w:eastAsia="en-US"/>
        </w:rPr>
      </w:pPr>
    </w:p>
    <w:p w14:paraId="24AFE574" w14:textId="77777777" w:rsidR="00120B67" w:rsidRPr="00120B67" w:rsidRDefault="00120B67" w:rsidP="00120B67">
      <w:pPr>
        <w:suppressAutoHyphens w:val="0"/>
        <w:rPr>
          <w:lang w:eastAsia="en-US"/>
        </w:rPr>
      </w:pPr>
    </w:p>
    <w:p w14:paraId="0B02559B" w14:textId="77777777" w:rsidR="00120B67" w:rsidRPr="00120B67" w:rsidRDefault="00120B67" w:rsidP="00120B67">
      <w:pPr>
        <w:suppressAutoHyphens w:val="0"/>
        <w:rPr>
          <w:lang w:eastAsia="en-US"/>
        </w:rPr>
      </w:pPr>
      <w:r w:rsidRPr="00120B67">
        <w:rPr>
          <w:lang w:eastAsia="en-US"/>
        </w:rPr>
        <w:t>Biudžeto, finansų ir turto valdymo skyriaus vedėjo pavaduotoja</w:t>
      </w:r>
      <w:r w:rsidRPr="00120B67">
        <w:rPr>
          <w:lang w:eastAsia="en-US"/>
        </w:rPr>
        <w:tab/>
      </w:r>
      <w:r w:rsidRPr="00120B67">
        <w:rPr>
          <w:lang w:eastAsia="en-US"/>
        </w:rPr>
        <w:tab/>
        <w:t xml:space="preserve"> Jolita Galvanauskienė </w:t>
      </w:r>
    </w:p>
    <w:p w14:paraId="739AD334" w14:textId="77777777" w:rsidR="00120B67" w:rsidRPr="00120B67" w:rsidRDefault="00120B67" w:rsidP="00120B67">
      <w:pPr>
        <w:tabs>
          <w:tab w:val="center" w:pos="4153"/>
          <w:tab w:val="right" w:pos="8306"/>
        </w:tabs>
        <w:jc w:val="center"/>
        <w:rPr>
          <w:b/>
          <w:lang w:val="x-none"/>
        </w:rPr>
      </w:pPr>
    </w:p>
    <w:p w14:paraId="15A55F10" w14:textId="77777777" w:rsidR="008078F5" w:rsidRPr="00326A24" w:rsidRDefault="008078F5" w:rsidP="0054090A">
      <w:pPr>
        <w:pStyle w:val="Pagrindiniotekstopirmatrauka1"/>
        <w:tabs>
          <w:tab w:val="right" w:pos="9638"/>
        </w:tabs>
        <w:ind w:firstLine="0"/>
        <w:jc w:val="both"/>
        <w:rPr>
          <w:sz w:val="24"/>
        </w:rPr>
      </w:pPr>
    </w:p>
    <w:p w14:paraId="043CB551" w14:textId="77777777" w:rsidR="008078F5" w:rsidRPr="00326A24" w:rsidRDefault="008078F5" w:rsidP="0054090A">
      <w:pPr>
        <w:pStyle w:val="Pagrindiniotekstopirmatrauka1"/>
        <w:tabs>
          <w:tab w:val="right" w:pos="9638"/>
        </w:tabs>
        <w:ind w:firstLine="0"/>
        <w:jc w:val="both"/>
        <w:rPr>
          <w:sz w:val="24"/>
        </w:rPr>
      </w:pPr>
    </w:p>
    <w:sectPr w:rsidR="008078F5" w:rsidRPr="00326A24" w:rsidSect="00236BC0">
      <w:headerReference w:type="default" r:id="rId8"/>
      <w:headerReference w:type="first" r:id="rId9"/>
      <w:footnotePr>
        <w:pos w:val="beneathText"/>
      </w:footnotePr>
      <w:pgSz w:w="11905" w:h="16837" w:code="9"/>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4843" w14:textId="77777777" w:rsidR="004C11C2" w:rsidRDefault="004C11C2" w:rsidP="0082208E">
      <w:r>
        <w:separator/>
      </w:r>
    </w:p>
  </w:endnote>
  <w:endnote w:type="continuationSeparator" w:id="0">
    <w:p w14:paraId="549771CB" w14:textId="77777777" w:rsidR="004C11C2" w:rsidRDefault="004C11C2"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4A95D" w14:textId="77777777" w:rsidR="004C11C2" w:rsidRDefault="004C11C2" w:rsidP="0082208E">
      <w:r>
        <w:separator/>
      </w:r>
    </w:p>
  </w:footnote>
  <w:footnote w:type="continuationSeparator" w:id="0">
    <w:p w14:paraId="5C04BCC5" w14:textId="77777777" w:rsidR="004C11C2" w:rsidRDefault="004C11C2"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5B98" w14:textId="77777777" w:rsidR="00236BC0" w:rsidRDefault="00C80B6D" w:rsidP="00C80B6D">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E017" w14:textId="77777777" w:rsidR="00A60C7E" w:rsidRPr="008F2BD5" w:rsidRDefault="008F2BD5" w:rsidP="008F2BD5">
    <w:pPr>
      <w:pStyle w:val="Antrats"/>
      <w:jc w:val="right"/>
      <w:rPr>
        <w:b/>
        <w:bCs/>
      </w:rPr>
    </w:pPr>
    <w:r w:rsidRPr="008F2BD5">
      <w:rPr>
        <w:b/>
        <w:bCs/>
      </w:rPr>
      <w:t xml:space="preserve">P r o j e k t a 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A738DE"/>
    <w:multiLevelType w:val="multilevel"/>
    <w:tmpl w:val="76287A9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4"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8"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9"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10"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3"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4"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5"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3"/>
  </w:num>
  <w:num w:numId="3">
    <w:abstractNumId w:val="14"/>
  </w:num>
  <w:num w:numId="4">
    <w:abstractNumId w:val="12"/>
  </w:num>
  <w:num w:numId="5">
    <w:abstractNumId w:val="8"/>
  </w:num>
  <w:num w:numId="6">
    <w:abstractNumId w:val="5"/>
  </w:num>
  <w:num w:numId="7">
    <w:abstractNumId w:val="6"/>
  </w:num>
  <w:num w:numId="8">
    <w:abstractNumId w:val="11"/>
  </w:num>
  <w:num w:numId="9">
    <w:abstractNumId w:val="10"/>
  </w:num>
  <w:num w:numId="10">
    <w:abstractNumId w:val="15"/>
  </w:num>
  <w:num w:numId="11">
    <w:abstractNumId w:val="7"/>
  </w:num>
  <w:num w:numId="12">
    <w:abstractNumId w:val="3"/>
  </w:num>
  <w:num w:numId="13">
    <w:abstractNumId w:val="4"/>
  </w:num>
  <w:num w:numId="14">
    <w:abstractNumId w:val="9"/>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782C"/>
    <w:rsid w:val="00013C6C"/>
    <w:rsid w:val="000146D1"/>
    <w:rsid w:val="00023509"/>
    <w:rsid w:val="00024D97"/>
    <w:rsid w:val="00033CDC"/>
    <w:rsid w:val="000353D3"/>
    <w:rsid w:val="000373AA"/>
    <w:rsid w:val="00044AE4"/>
    <w:rsid w:val="00061B0B"/>
    <w:rsid w:val="00061F4C"/>
    <w:rsid w:val="000647F3"/>
    <w:rsid w:val="000676CF"/>
    <w:rsid w:val="00067AA7"/>
    <w:rsid w:val="00067C99"/>
    <w:rsid w:val="0007321E"/>
    <w:rsid w:val="0007349C"/>
    <w:rsid w:val="00073A82"/>
    <w:rsid w:val="000746B8"/>
    <w:rsid w:val="000757D6"/>
    <w:rsid w:val="00077766"/>
    <w:rsid w:val="000825CF"/>
    <w:rsid w:val="000837E3"/>
    <w:rsid w:val="00095FCB"/>
    <w:rsid w:val="00096C28"/>
    <w:rsid w:val="000A707E"/>
    <w:rsid w:val="000B0748"/>
    <w:rsid w:val="000B2C18"/>
    <w:rsid w:val="000B6315"/>
    <w:rsid w:val="000B6B9E"/>
    <w:rsid w:val="000B6E2C"/>
    <w:rsid w:val="000C6C0A"/>
    <w:rsid w:val="000D20DD"/>
    <w:rsid w:val="000E287B"/>
    <w:rsid w:val="00104996"/>
    <w:rsid w:val="00110950"/>
    <w:rsid w:val="00120004"/>
    <w:rsid w:val="00120B67"/>
    <w:rsid w:val="001210EE"/>
    <w:rsid w:val="00125B4B"/>
    <w:rsid w:val="00134FB3"/>
    <w:rsid w:val="00136430"/>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B5C7B"/>
    <w:rsid w:val="001C01EC"/>
    <w:rsid w:val="001C383E"/>
    <w:rsid w:val="001C4152"/>
    <w:rsid w:val="001C6049"/>
    <w:rsid w:val="001D2F47"/>
    <w:rsid w:val="001D3ED4"/>
    <w:rsid w:val="001D5A41"/>
    <w:rsid w:val="001E0255"/>
    <w:rsid w:val="001E0A0B"/>
    <w:rsid w:val="001E3FFF"/>
    <w:rsid w:val="001E6907"/>
    <w:rsid w:val="001F1BC4"/>
    <w:rsid w:val="001F2507"/>
    <w:rsid w:val="001F6F2B"/>
    <w:rsid w:val="00201E0B"/>
    <w:rsid w:val="00206879"/>
    <w:rsid w:val="0021792B"/>
    <w:rsid w:val="00220629"/>
    <w:rsid w:val="00220A05"/>
    <w:rsid w:val="00225DCF"/>
    <w:rsid w:val="00236BC0"/>
    <w:rsid w:val="00240065"/>
    <w:rsid w:val="002537FD"/>
    <w:rsid w:val="002575AE"/>
    <w:rsid w:val="0026423F"/>
    <w:rsid w:val="00267175"/>
    <w:rsid w:val="00274CFC"/>
    <w:rsid w:val="0027506D"/>
    <w:rsid w:val="00277CDD"/>
    <w:rsid w:val="00284C25"/>
    <w:rsid w:val="00290FFF"/>
    <w:rsid w:val="00291F0D"/>
    <w:rsid w:val="002A29FA"/>
    <w:rsid w:val="002A2B1F"/>
    <w:rsid w:val="002A4362"/>
    <w:rsid w:val="002B0158"/>
    <w:rsid w:val="002B35DB"/>
    <w:rsid w:val="002C4ECF"/>
    <w:rsid w:val="002D1639"/>
    <w:rsid w:val="002D4263"/>
    <w:rsid w:val="002E1076"/>
    <w:rsid w:val="002E1282"/>
    <w:rsid w:val="002E3814"/>
    <w:rsid w:val="002F3CFC"/>
    <w:rsid w:val="002F54EC"/>
    <w:rsid w:val="002F686D"/>
    <w:rsid w:val="002F6AED"/>
    <w:rsid w:val="003026E7"/>
    <w:rsid w:val="00304B32"/>
    <w:rsid w:val="00311797"/>
    <w:rsid w:val="003121FE"/>
    <w:rsid w:val="00313A76"/>
    <w:rsid w:val="003144ED"/>
    <w:rsid w:val="003218CB"/>
    <w:rsid w:val="0032461A"/>
    <w:rsid w:val="00326A24"/>
    <w:rsid w:val="0033413B"/>
    <w:rsid w:val="00335040"/>
    <w:rsid w:val="0033742F"/>
    <w:rsid w:val="0033790E"/>
    <w:rsid w:val="00341FC8"/>
    <w:rsid w:val="00345D05"/>
    <w:rsid w:val="00350DCE"/>
    <w:rsid w:val="003551D8"/>
    <w:rsid w:val="003579BB"/>
    <w:rsid w:val="00363CEA"/>
    <w:rsid w:val="003711E2"/>
    <w:rsid w:val="003724EC"/>
    <w:rsid w:val="00373F33"/>
    <w:rsid w:val="00377325"/>
    <w:rsid w:val="003855B5"/>
    <w:rsid w:val="00392588"/>
    <w:rsid w:val="00394EC1"/>
    <w:rsid w:val="00396027"/>
    <w:rsid w:val="003A229A"/>
    <w:rsid w:val="003A6A7B"/>
    <w:rsid w:val="003B4358"/>
    <w:rsid w:val="003B70C2"/>
    <w:rsid w:val="003C0C3F"/>
    <w:rsid w:val="003C3253"/>
    <w:rsid w:val="003C52B0"/>
    <w:rsid w:val="003C5522"/>
    <w:rsid w:val="003D170C"/>
    <w:rsid w:val="003D6673"/>
    <w:rsid w:val="003E1CE9"/>
    <w:rsid w:val="003E2B17"/>
    <w:rsid w:val="003F63B2"/>
    <w:rsid w:val="004003C2"/>
    <w:rsid w:val="00414DE4"/>
    <w:rsid w:val="00420CFF"/>
    <w:rsid w:val="00427EBD"/>
    <w:rsid w:val="004330F7"/>
    <w:rsid w:val="00433354"/>
    <w:rsid w:val="00435FB3"/>
    <w:rsid w:val="0043791B"/>
    <w:rsid w:val="00443081"/>
    <w:rsid w:val="0044341F"/>
    <w:rsid w:val="00443E2A"/>
    <w:rsid w:val="0045152E"/>
    <w:rsid w:val="00452829"/>
    <w:rsid w:val="00460D58"/>
    <w:rsid w:val="00462523"/>
    <w:rsid w:val="004673C0"/>
    <w:rsid w:val="004723C8"/>
    <w:rsid w:val="0048494C"/>
    <w:rsid w:val="00484E3D"/>
    <w:rsid w:val="00485736"/>
    <w:rsid w:val="00490DC0"/>
    <w:rsid w:val="004934F1"/>
    <w:rsid w:val="00495A77"/>
    <w:rsid w:val="004A0BF1"/>
    <w:rsid w:val="004A1097"/>
    <w:rsid w:val="004A122C"/>
    <w:rsid w:val="004A62B1"/>
    <w:rsid w:val="004B6895"/>
    <w:rsid w:val="004C0773"/>
    <w:rsid w:val="004C11C2"/>
    <w:rsid w:val="004C2C77"/>
    <w:rsid w:val="004C65CF"/>
    <w:rsid w:val="004D2B58"/>
    <w:rsid w:val="004D2E69"/>
    <w:rsid w:val="004D41A1"/>
    <w:rsid w:val="004F0968"/>
    <w:rsid w:val="00500CCF"/>
    <w:rsid w:val="0050233F"/>
    <w:rsid w:val="00505D80"/>
    <w:rsid w:val="005136B6"/>
    <w:rsid w:val="00514486"/>
    <w:rsid w:val="005247D9"/>
    <w:rsid w:val="005333D2"/>
    <w:rsid w:val="00534F73"/>
    <w:rsid w:val="00535C09"/>
    <w:rsid w:val="0053638A"/>
    <w:rsid w:val="0054090A"/>
    <w:rsid w:val="00545E39"/>
    <w:rsid w:val="00546E17"/>
    <w:rsid w:val="00551EA8"/>
    <w:rsid w:val="00557533"/>
    <w:rsid w:val="00572496"/>
    <w:rsid w:val="00573324"/>
    <w:rsid w:val="005769DF"/>
    <w:rsid w:val="005817C6"/>
    <w:rsid w:val="00583937"/>
    <w:rsid w:val="0058421B"/>
    <w:rsid w:val="00587CF6"/>
    <w:rsid w:val="00595524"/>
    <w:rsid w:val="005A52ED"/>
    <w:rsid w:val="005B24A7"/>
    <w:rsid w:val="005B5A78"/>
    <w:rsid w:val="005C22AA"/>
    <w:rsid w:val="005C2578"/>
    <w:rsid w:val="005C7420"/>
    <w:rsid w:val="005D38AF"/>
    <w:rsid w:val="005D6DF0"/>
    <w:rsid w:val="005E390D"/>
    <w:rsid w:val="005E4E5F"/>
    <w:rsid w:val="005F204D"/>
    <w:rsid w:val="006017A4"/>
    <w:rsid w:val="00604857"/>
    <w:rsid w:val="00607961"/>
    <w:rsid w:val="00611601"/>
    <w:rsid w:val="00613932"/>
    <w:rsid w:val="00613BA0"/>
    <w:rsid w:val="00615D38"/>
    <w:rsid w:val="00616212"/>
    <w:rsid w:val="00624A00"/>
    <w:rsid w:val="00635EB9"/>
    <w:rsid w:val="0063610B"/>
    <w:rsid w:val="006368F3"/>
    <w:rsid w:val="00636E27"/>
    <w:rsid w:val="0063772B"/>
    <w:rsid w:val="00645601"/>
    <w:rsid w:val="00651951"/>
    <w:rsid w:val="006567D1"/>
    <w:rsid w:val="00662F3B"/>
    <w:rsid w:val="00670368"/>
    <w:rsid w:val="00670C7B"/>
    <w:rsid w:val="00671377"/>
    <w:rsid w:val="006737A1"/>
    <w:rsid w:val="00677AAB"/>
    <w:rsid w:val="006836BC"/>
    <w:rsid w:val="006868B3"/>
    <w:rsid w:val="00693E2F"/>
    <w:rsid w:val="006A1383"/>
    <w:rsid w:val="006B08DF"/>
    <w:rsid w:val="006C22CE"/>
    <w:rsid w:val="006C2A1A"/>
    <w:rsid w:val="006C57C0"/>
    <w:rsid w:val="006D3A4F"/>
    <w:rsid w:val="006F04E5"/>
    <w:rsid w:val="006F1338"/>
    <w:rsid w:val="006F779C"/>
    <w:rsid w:val="00701CA1"/>
    <w:rsid w:val="00702F17"/>
    <w:rsid w:val="00703AF8"/>
    <w:rsid w:val="00724DC9"/>
    <w:rsid w:val="00725376"/>
    <w:rsid w:val="00735E7F"/>
    <w:rsid w:val="007421F5"/>
    <w:rsid w:val="007465EA"/>
    <w:rsid w:val="007539BA"/>
    <w:rsid w:val="00755529"/>
    <w:rsid w:val="00757410"/>
    <w:rsid w:val="00761454"/>
    <w:rsid w:val="00763920"/>
    <w:rsid w:val="00766B2A"/>
    <w:rsid w:val="00772052"/>
    <w:rsid w:val="007825A4"/>
    <w:rsid w:val="00784DA0"/>
    <w:rsid w:val="00785CAD"/>
    <w:rsid w:val="00791616"/>
    <w:rsid w:val="00793265"/>
    <w:rsid w:val="0079397B"/>
    <w:rsid w:val="007A0D8C"/>
    <w:rsid w:val="007A1CC2"/>
    <w:rsid w:val="007A2967"/>
    <w:rsid w:val="007A31D9"/>
    <w:rsid w:val="007A625B"/>
    <w:rsid w:val="007A683F"/>
    <w:rsid w:val="007B1A71"/>
    <w:rsid w:val="007B4F0F"/>
    <w:rsid w:val="007B5252"/>
    <w:rsid w:val="007C16B7"/>
    <w:rsid w:val="007D3121"/>
    <w:rsid w:val="007E3245"/>
    <w:rsid w:val="007E4360"/>
    <w:rsid w:val="007E5F28"/>
    <w:rsid w:val="007F17F2"/>
    <w:rsid w:val="008031AC"/>
    <w:rsid w:val="00803A7F"/>
    <w:rsid w:val="00803FE2"/>
    <w:rsid w:val="008078F5"/>
    <w:rsid w:val="008152AC"/>
    <w:rsid w:val="00821DB4"/>
    <w:rsid w:val="0082208E"/>
    <w:rsid w:val="00825CC9"/>
    <w:rsid w:val="008274BD"/>
    <w:rsid w:val="00834E9C"/>
    <w:rsid w:val="00837885"/>
    <w:rsid w:val="00840A72"/>
    <w:rsid w:val="00844488"/>
    <w:rsid w:val="008453D9"/>
    <w:rsid w:val="00845D68"/>
    <w:rsid w:val="00861090"/>
    <w:rsid w:val="00862B26"/>
    <w:rsid w:val="0086568B"/>
    <w:rsid w:val="008701F9"/>
    <w:rsid w:val="008859C8"/>
    <w:rsid w:val="00891B3E"/>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E7C61"/>
    <w:rsid w:val="008F2BD5"/>
    <w:rsid w:val="008F41CB"/>
    <w:rsid w:val="008F5201"/>
    <w:rsid w:val="008F590C"/>
    <w:rsid w:val="0090396C"/>
    <w:rsid w:val="009077BE"/>
    <w:rsid w:val="009135BA"/>
    <w:rsid w:val="009170F5"/>
    <w:rsid w:val="00922BF5"/>
    <w:rsid w:val="009370EA"/>
    <w:rsid w:val="00944025"/>
    <w:rsid w:val="00947B23"/>
    <w:rsid w:val="00950CE7"/>
    <w:rsid w:val="00954718"/>
    <w:rsid w:val="009574A8"/>
    <w:rsid w:val="00957E32"/>
    <w:rsid w:val="009613B6"/>
    <w:rsid w:val="00961488"/>
    <w:rsid w:val="0096258E"/>
    <w:rsid w:val="00973604"/>
    <w:rsid w:val="00977D56"/>
    <w:rsid w:val="00985FB9"/>
    <w:rsid w:val="00986E5F"/>
    <w:rsid w:val="0099640B"/>
    <w:rsid w:val="009A38F0"/>
    <w:rsid w:val="009A708F"/>
    <w:rsid w:val="009A7143"/>
    <w:rsid w:val="009B0B41"/>
    <w:rsid w:val="009B1626"/>
    <w:rsid w:val="009B1940"/>
    <w:rsid w:val="009B3C35"/>
    <w:rsid w:val="009B7061"/>
    <w:rsid w:val="009B7CA2"/>
    <w:rsid w:val="009C4412"/>
    <w:rsid w:val="009D2844"/>
    <w:rsid w:val="009D325D"/>
    <w:rsid w:val="009D6E34"/>
    <w:rsid w:val="009E1BAA"/>
    <w:rsid w:val="009E461F"/>
    <w:rsid w:val="009E4A42"/>
    <w:rsid w:val="009E644F"/>
    <w:rsid w:val="009F13DA"/>
    <w:rsid w:val="009F3022"/>
    <w:rsid w:val="009F4763"/>
    <w:rsid w:val="009F5E74"/>
    <w:rsid w:val="00A00E63"/>
    <w:rsid w:val="00A01D2A"/>
    <w:rsid w:val="00A02570"/>
    <w:rsid w:val="00A113EC"/>
    <w:rsid w:val="00A22533"/>
    <w:rsid w:val="00A24467"/>
    <w:rsid w:val="00A26B8D"/>
    <w:rsid w:val="00A3022F"/>
    <w:rsid w:val="00A37162"/>
    <w:rsid w:val="00A47E49"/>
    <w:rsid w:val="00A47F7E"/>
    <w:rsid w:val="00A60C7E"/>
    <w:rsid w:val="00A6675C"/>
    <w:rsid w:val="00A66792"/>
    <w:rsid w:val="00A72DE2"/>
    <w:rsid w:val="00A738CF"/>
    <w:rsid w:val="00A73BD7"/>
    <w:rsid w:val="00A7661F"/>
    <w:rsid w:val="00A801FF"/>
    <w:rsid w:val="00A861F1"/>
    <w:rsid w:val="00A90373"/>
    <w:rsid w:val="00A903E2"/>
    <w:rsid w:val="00A9133A"/>
    <w:rsid w:val="00AA2776"/>
    <w:rsid w:val="00AA27B3"/>
    <w:rsid w:val="00AA34F3"/>
    <w:rsid w:val="00AA5224"/>
    <w:rsid w:val="00AA6B6B"/>
    <w:rsid w:val="00AB3168"/>
    <w:rsid w:val="00AB7345"/>
    <w:rsid w:val="00AC4B10"/>
    <w:rsid w:val="00AC717C"/>
    <w:rsid w:val="00AD1E64"/>
    <w:rsid w:val="00AD618C"/>
    <w:rsid w:val="00AE22F6"/>
    <w:rsid w:val="00AE549C"/>
    <w:rsid w:val="00AE6514"/>
    <w:rsid w:val="00AF460B"/>
    <w:rsid w:val="00AF4D89"/>
    <w:rsid w:val="00AF70FF"/>
    <w:rsid w:val="00B067B2"/>
    <w:rsid w:val="00B078FD"/>
    <w:rsid w:val="00B07A81"/>
    <w:rsid w:val="00B12858"/>
    <w:rsid w:val="00B143C7"/>
    <w:rsid w:val="00B14A20"/>
    <w:rsid w:val="00B22001"/>
    <w:rsid w:val="00B249F0"/>
    <w:rsid w:val="00B27104"/>
    <w:rsid w:val="00B33EA6"/>
    <w:rsid w:val="00B3704C"/>
    <w:rsid w:val="00B403EC"/>
    <w:rsid w:val="00B505AD"/>
    <w:rsid w:val="00B513A4"/>
    <w:rsid w:val="00B550E9"/>
    <w:rsid w:val="00B60C15"/>
    <w:rsid w:val="00B614CD"/>
    <w:rsid w:val="00B62621"/>
    <w:rsid w:val="00B70D1A"/>
    <w:rsid w:val="00B8605D"/>
    <w:rsid w:val="00B939CD"/>
    <w:rsid w:val="00B94B22"/>
    <w:rsid w:val="00B97CA2"/>
    <w:rsid w:val="00BA1B72"/>
    <w:rsid w:val="00BA78B9"/>
    <w:rsid w:val="00BB524E"/>
    <w:rsid w:val="00BB7C8F"/>
    <w:rsid w:val="00BC3090"/>
    <w:rsid w:val="00BC5482"/>
    <w:rsid w:val="00BC76E8"/>
    <w:rsid w:val="00BC7B76"/>
    <w:rsid w:val="00BD0D54"/>
    <w:rsid w:val="00BD6460"/>
    <w:rsid w:val="00BE3821"/>
    <w:rsid w:val="00BE6254"/>
    <w:rsid w:val="00BE744A"/>
    <w:rsid w:val="00C05F30"/>
    <w:rsid w:val="00C07537"/>
    <w:rsid w:val="00C129DB"/>
    <w:rsid w:val="00C17002"/>
    <w:rsid w:val="00C22D16"/>
    <w:rsid w:val="00C3425F"/>
    <w:rsid w:val="00C36C22"/>
    <w:rsid w:val="00C37CB1"/>
    <w:rsid w:val="00C41AD7"/>
    <w:rsid w:val="00C444F6"/>
    <w:rsid w:val="00C504DC"/>
    <w:rsid w:val="00C52DAA"/>
    <w:rsid w:val="00C566DF"/>
    <w:rsid w:val="00C6023A"/>
    <w:rsid w:val="00C6474D"/>
    <w:rsid w:val="00C64921"/>
    <w:rsid w:val="00C65AB1"/>
    <w:rsid w:val="00C71E67"/>
    <w:rsid w:val="00C74E2A"/>
    <w:rsid w:val="00C80B6D"/>
    <w:rsid w:val="00C856C3"/>
    <w:rsid w:val="00C901BF"/>
    <w:rsid w:val="00C91427"/>
    <w:rsid w:val="00C97BC8"/>
    <w:rsid w:val="00CA002B"/>
    <w:rsid w:val="00CA07F3"/>
    <w:rsid w:val="00CB3DDF"/>
    <w:rsid w:val="00CB52C1"/>
    <w:rsid w:val="00CC2A53"/>
    <w:rsid w:val="00CC36AD"/>
    <w:rsid w:val="00CC5220"/>
    <w:rsid w:val="00CC54FB"/>
    <w:rsid w:val="00CD4BB5"/>
    <w:rsid w:val="00CE0C40"/>
    <w:rsid w:val="00CE1D3E"/>
    <w:rsid w:val="00CE6519"/>
    <w:rsid w:val="00D04A9B"/>
    <w:rsid w:val="00D131AE"/>
    <w:rsid w:val="00D15E4D"/>
    <w:rsid w:val="00D16576"/>
    <w:rsid w:val="00D21FD3"/>
    <w:rsid w:val="00D2403B"/>
    <w:rsid w:val="00D32DC0"/>
    <w:rsid w:val="00D358C2"/>
    <w:rsid w:val="00D40D88"/>
    <w:rsid w:val="00D42AB4"/>
    <w:rsid w:val="00D44832"/>
    <w:rsid w:val="00D52C20"/>
    <w:rsid w:val="00D54253"/>
    <w:rsid w:val="00D61254"/>
    <w:rsid w:val="00D63901"/>
    <w:rsid w:val="00D8039B"/>
    <w:rsid w:val="00D8073A"/>
    <w:rsid w:val="00D91994"/>
    <w:rsid w:val="00D93832"/>
    <w:rsid w:val="00D95D8F"/>
    <w:rsid w:val="00D967B5"/>
    <w:rsid w:val="00DA634C"/>
    <w:rsid w:val="00DB2A96"/>
    <w:rsid w:val="00DB3CA5"/>
    <w:rsid w:val="00DB45EC"/>
    <w:rsid w:val="00DB45FC"/>
    <w:rsid w:val="00DC07C3"/>
    <w:rsid w:val="00DC58B3"/>
    <w:rsid w:val="00DD78F5"/>
    <w:rsid w:val="00DE7BDE"/>
    <w:rsid w:val="00DF4459"/>
    <w:rsid w:val="00DF5151"/>
    <w:rsid w:val="00DF7E3A"/>
    <w:rsid w:val="00E04281"/>
    <w:rsid w:val="00E1127A"/>
    <w:rsid w:val="00E123A2"/>
    <w:rsid w:val="00E12675"/>
    <w:rsid w:val="00E14526"/>
    <w:rsid w:val="00E1798B"/>
    <w:rsid w:val="00E17DDD"/>
    <w:rsid w:val="00E210FD"/>
    <w:rsid w:val="00E3152D"/>
    <w:rsid w:val="00E40F4D"/>
    <w:rsid w:val="00E43AED"/>
    <w:rsid w:val="00E456B4"/>
    <w:rsid w:val="00E47B68"/>
    <w:rsid w:val="00E500AA"/>
    <w:rsid w:val="00E52367"/>
    <w:rsid w:val="00E52749"/>
    <w:rsid w:val="00E57A97"/>
    <w:rsid w:val="00E650BF"/>
    <w:rsid w:val="00E6578E"/>
    <w:rsid w:val="00E67101"/>
    <w:rsid w:val="00E6747C"/>
    <w:rsid w:val="00E7613D"/>
    <w:rsid w:val="00E81801"/>
    <w:rsid w:val="00E867DF"/>
    <w:rsid w:val="00E87D03"/>
    <w:rsid w:val="00E91034"/>
    <w:rsid w:val="00E97A03"/>
    <w:rsid w:val="00EA5BF2"/>
    <w:rsid w:val="00EA625B"/>
    <w:rsid w:val="00EB5AA8"/>
    <w:rsid w:val="00EC2D25"/>
    <w:rsid w:val="00ED3ADB"/>
    <w:rsid w:val="00ED65E7"/>
    <w:rsid w:val="00EE1679"/>
    <w:rsid w:val="00EE42FA"/>
    <w:rsid w:val="00F010E5"/>
    <w:rsid w:val="00F03498"/>
    <w:rsid w:val="00F10050"/>
    <w:rsid w:val="00F1379E"/>
    <w:rsid w:val="00F16775"/>
    <w:rsid w:val="00F2256D"/>
    <w:rsid w:val="00F301DD"/>
    <w:rsid w:val="00F35F81"/>
    <w:rsid w:val="00F41562"/>
    <w:rsid w:val="00F45F8F"/>
    <w:rsid w:val="00F500DC"/>
    <w:rsid w:val="00F503CF"/>
    <w:rsid w:val="00F61E04"/>
    <w:rsid w:val="00F627B6"/>
    <w:rsid w:val="00F62CDB"/>
    <w:rsid w:val="00F74276"/>
    <w:rsid w:val="00F76048"/>
    <w:rsid w:val="00F76BDC"/>
    <w:rsid w:val="00F84F4E"/>
    <w:rsid w:val="00F86193"/>
    <w:rsid w:val="00F865D8"/>
    <w:rsid w:val="00F90BE9"/>
    <w:rsid w:val="00F91FB3"/>
    <w:rsid w:val="00F92995"/>
    <w:rsid w:val="00F939C3"/>
    <w:rsid w:val="00F944B9"/>
    <w:rsid w:val="00FA1F1D"/>
    <w:rsid w:val="00FA29BC"/>
    <w:rsid w:val="00FA2E5C"/>
    <w:rsid w:val="00FB09E7"/>
    <w:rsid w:val="00FB4AFF"/>
    <w:rsid w:val="00FB71A6"/>
    <w:rsid w:val="00FC7A8B"/>
    <w:rsid w:val="00FE4742"/>
    <w:rsid w:val="00FE6F76"/>
    <w:rsid w:val="00FE7910"/>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70683"/>
  <w15:chartTrackingRefBased/>
  <w15:docId w15:val="{3E96DAD5-D560-4C05-B247-D76054C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nhideWhenUsed/>
    <w:rsid w:val="0082208E"/>
    <w:pPr>
      <w:tabs>
        <w:tab w:val="center" w:pos="4819"/>
        <w:tab w:val="right" w:pos="9638"/>
      </w:tabs>
    </w:pPr>
  </w:style>
  <w:style w:type="character" w:customStyle="1" w:styleId="AntratsDiagrama">
    <w:name w:val="Antraštės Diagrama"/>
    <w:link w:val="Antrats"/>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8068">
      <w:bodyDiv w:val="1"/>
      <w:marLeft w:val="0"/>
      <w:marRight w:val="0"/>
      <w:marTop w:val="0"/>
      <w:marBottom w:val="0"/>
      <w:divBdr>
        <w:top w:val="none" w:sz="0" w:space="0" w:color="auto"/>
        <w:left w:val="none" w:sz="0" w:space="0" w:color="auto"/>
        <w:bottom w:val="none" w:sz="0" w:space="0" w:color="auto"/>
        <w:right w:val="none" w:sz="0" w:space="0" w:color="auto"/>
      </w:divBdr>
    </w:div>
    <w:div w:id="456530299">
      <w:bodyDiv w:val="1"/>
      <w:marLeft w:val="0"/>
      <w:marRight w:val="0"/>
      <w:marTop w:val="0"/>
      <w:marBottom w:val="0"/>
      <w:divBdr>
        <w:top w:val="none" w:sz="0" w:space="0" w:color="auto"/>
        <w:left w:val="none" w:sz="0" w:space="0" w:color="auto"/>
        <w:bottom w:val="none" w:sz="0" w:space="0" w:color="auto"/>
        <w:right w:val="none" w:sz="0" w:space="0" w:color="auto"/>
      </w:divBdr>
    </w:div>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31788806">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830678704">
      <w:bodyDiv w:val="1"/>
      <w:marLeft w:val="0"/>
      <w:marRight w:val="0"/>
      <w:marTop w:val="0"/>
      <w:marBottom w:val="0"/>
      <w:divBdr>
        <w:top w:val="none" w:sz="0" w:space="0" w:color="auto"/>
        <w:left w:val="none" w:sz="0" w:space="0" w:color="auto"/>
        <w:bottom w:val="none" w:sz="0" w:space="0" w:color="auto"/>
        <w:right w:val="none" w:sz="0" w:space="0" w:color="auto"/>
      </w:divBdr>
    </w:div>
    <w:div w:id="913703503">
      <w:bodyDiv w:val="1"/>
      <w:marLeft w:val="0"/>
      <w:marRight w:val="0"/>
      <w:marTop w:val="0"/>
      <w:marBottom w:val="0"/>
      <w:divBdr>
        <w:top w:val="none" w:sz="0" w:space="0" w:color="auto"/>
        <w:left w:val="none" w:sz="0" w:space="0" w:color="auto"/>
        <w:bottom w:val="none" w:sz="0" w:space="0" w:color="auto"/>
        <w:right w:val="none" w:sz="0" w:space="0" w:color="auto"/>
      </w:divBdr>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01192252">
      <w:bodyDiv w:val="1"/>
      <w:marLeft w:val="0"/>
      <w:marRight w:val="0"/>
      <w:marTop w:val="0"/>
      <w:marBottom w:val="0"/>
      <w:divBdr>
        <w:top w:val="none" w:sz="0" w:space="0" w:color="auto"/>
        <w:left w:val="none" w:sz="0" w:space="0" w:color="auto"/>
        <w:bottom w:val="none" w:sz="0" w:space="0" w:color="auto"/>
        <w:right w:val="none" w:sz="0" w:space="0" w:color="auto"/>
      </w:divBdr>
    </w:div>
    <w:div w:id="21069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15046a2c4de47088873602dc99aea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1D9-F96D-4796-B858-3994C0F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115046a2c4de47088873602dc99aea9e</Template>
  <TotalTime>1</TotalTime>
  <Pages>4</Pages>
  <Words>6915</Words>
  <Characters>3942</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PASTATO-SANDĖLIO NURAŠYMO IR NUGRIOVIMO</vt:lpstr>
      <vt:lpstr>PAVĖSINIŲ NURAŠYMO IR NUGRIOVIMO</vt:lpstr>
    </vt:vector>
  </TitlesOfParts>
  <Manager>2018-07-20</Manager>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PASTATO-SANDĖLIO NURAŠYMO IR NUGRIOVIMO</dc:title>
  <dc:subject>5TS-1394</dc:subject>
  <dc:creator>LAZDIJŲ RAJONO SAVIVALDYBĖS TARYBA</dc:creator>
  <cp:keywords/>
  <cp:lastModifiedBy>Laima Jauniskiene</cp:lastModifiedBy>
  <cp:revision>2</cp:revision>
  <cp:lastPrinted>2018-07-02T10:30:00Z</cp:lastPrinted>
  <dcterms:created xsi:type="dcterms:W3CDTF">2020-08-19T07:07:00Z</dcterms:created>
  <dcterms:modified xsi:type="dcterms:W3CDTF">2020-08-19T07:07:00Z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