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0EBD" w14:textId="77777777" w:rsidR="00C77BE7" w:rsidRPr="00AB4AEA" w:rsidRDefault="00C77BE7">
      <w:pPr>
        <w:jc w:val="center"/>
        <w:rPr>
          <w:b/>
          <w:lang w:val="lt-LT"/>
        </w:rPr>
      </w:pPr>
      <w:bookmarkStart w:id="0" w:name="institucija"/>
    </w:p>
    <w:p w14:paraId="0A8152E9" w14:textId="77777777" w:rsidR="003D64D2" w:rsidRPr="00AB4AEA" w:rsidRDefault="003D64D2">
      <w:pPr>
        <w:jc w:val="center"/>
        <w:rPr>
          <w:b/>
          <w:lang w:val="lt-LT"/>
        </w:rPr>
      </w:pPr>
      <w:r w:rsidRPr="00AB4AEA">
        <w:rPr>
          <w:b/>
          <w:lang w:val="lt-LT"/>
        </w:rPr>
        <w:t>LAZDIJŲ RAJONO SAVIVALDYBĖ</w:t>
      </w:r>
      <w:bookmarkEnd w:id="0"/>
      <w:r w:rsidRPr="00AB4AEA">
        <w:rPr>
          <w:b/>
          <w:lang w:val="lt-LT"/>
        </w:rPr>
        <w:t>S TARYBA</w:t>
      </w:r>
    </w:p>
    <w:p w14:paraId="1E567E00" w14:textId="77777777" w:rsidR="003D64D2" w:rsidRPr="00AB4AEA" w:rsidRDefault="003D64D2">
      <w:pPr>
        <w:jc w:val="center"/>
        <w:rPr>
          <w:b/>
          <w:sz w:val="26"/>
          <w:szCs w:val="26"/>
          <w:lang w:val="lt-LT"/>
        </w:rPr>
      </w:pPr>
    </w:p>
    <w:p w14:paraId="772C992B" w14:textId="77777777" w:rsidR="003D64D2" w:rsidRPr="00AB4AEA" w:rsidRDefault="003D64D2">
      <w:pPr>
        <w:jc w:val="center"/>
        <w:rPr>
          <w:b/>
          <w:lang w:val="lt-LT"/>
        </w:rPr>
      </w:pPr>
      <w:r w:rsidRPr="00AB4AEA">
        <w:rPr>
          <w:b/>
          <w:lang w:val="lt-LT"/>
        </w:rPr>
        <w:t>SPRENDIMAS</w:t>
      </w:r>
    </w:p>
    <w:p w14:paraId="001D7025" w14:textId="7B7AE463" w:rsidR="007D087E" w:rsidRPr="00AB4AEA" w:rsidRDefault="003D64D2">
      <w:pPr>
        <w:jc w:val="center"/>
        <w:rPr>
          <w:b/>
          <w:lang w:val="lt-LT"/>
        </w:rPr>
      </w:pPr>
      <w:bookmarkStart w:id="1" w:name="_Hlk35109670"/>
      <w:r w:rsidRPr="00AB4AEA">
        <w:rPr>
          <w:b/>
          <w:lang w:val="lt-LT"/>
        </w:rPr>
        <w:t xml:space="preserve">DĖL </w:t>
      </w:r>
      <w:bookmarkStart w:id="2" w:name="Pavadinimas"/>
      <w:r w:rsidR="003E12AA" w:rsidRPr="00AB4AEA">
        <w:rPr>
          <w:b/>
          <w:lang w:val="lt-LT"/>
        </w:rPr>
        <w:t xml:space="preserve">SIŪLYMO </w:t>
      </w:r>
      <w:r w:rsidR="007D087E" w:rsidRPr="00AB4AEA">
        <w:rPr>
          <w:b/>
          <w:lang w:val="lt-LT"/>
        </w:rPr>
        <w:t>VIEŠOSIOS ĮSTAIGOS NEMUNO EUROREGIONO MARIJAMPOLĖS BIURO DALININK</w:t>
      </w:r>
      <w:r w:rsidR="003E12AA" w:rsidRPr="00AB4AEA">
        <w:rPr>
          <w:b/>
          <w:lang w:val="lt-LT"/>
        </w:rPr>
        <w:t xml:space="preserve">AMS </w:t>
      </w:r>
    </w:p>
    <w:bookmarkEnd w:id="1"/>
    <w:bookmarkEnd w:id="2"/>
    <w:p w14:paraId="77CDF77C" w14:textId="77777777" w:rsidR="001C31E5" w:rsidRPr="00AB4AEA" w:rsidRDefault="001C31E5">
      <w:pPr>
        <w:jc w:val="center"/>
        <w:rPr>
          <w:b/>
          <w:lang w:val="lt-LT"/>
        </w:rPr>
      </w:pPr>
    </w:p>
    <w:p w14:paraId="339C50A0" w14:textId="22EB8217" w:rsidR="003D64D2" w:rsidRPr="00AB4AEA" w:rsidRDefault="003D64D2">
      <w:pPr>
        <w:jc w:val="center"/>
        <w:rPr>
          <w:bCs/>
          <w:lang w:val="lt-LT"/>
        </w:rPr>
      </w:pPr>
      <w:r w:rsidRPr="00AB4AEA">
        <w:rPr>
          <w:bCs/>
          <w:lang w:val="lt-LT"/>
        </w:rPr>
        <w:t>20</w:t>
      </w:r>
      <w:r w:rsidR="00B6454E" w:rsidRPr="00AB4AEA">
        <w:rPr>
          <w:bCs/>
          <w:lang w:val="lt-LT"/>
        </w:rPr>
        <w:t>20</w:t>
      </w:r>
      <w:r w:rsidRPr="00AB4AEA">
        <w:rPr>
          <w:bCs/>
          <w:lang w:val="lt-LT"/>
        </w:rPr>
        <w:t xml:space="preserve"> m. </w:t>
      </w:r>
      <w:r w:rsidR="00702870" w:rsidRPr="00AB4AEA">
        <w:rPr>
          <w:bCs/>
          <w:lang w:val="lt-LT"/>
        </w:rPr>
        <w:t>b</w:t>
      </w:r>
      <w:r w:rsidR="003E12AA" w:rsidRPr="00AB4AEA">
        <w:rPr>
          <w:bCs/>
          <w:lang w:val="lt-LT"/>
        </w:rPr>
        <w:t>irželio</w:t>
      </w:r>
      <w:r w:rsidR="008B4E7B">
        <w:rPr>
          <w:bCs/>
          <w:lang w:val="lt-LT"/>
        </w:rPr>
        <w:t xml:space="preserve"> 18 </w:t>
      </w:r>
      <w:r w:rsidRPr="00AB4AEA">
        <w:rPr>
          <w:bCs/>
          <w:lang w:val="lt-LT"/>
        </w:rPr>
        <w:t xml:space="preserve">d. Nr. </w:t>
      </w:r>
      <w:r w:rsidR="008B4E7B">
        <w:rPr>
          <w:bCs/>
          <w:lang w:val="lt-LT"/>
        </w:rPr>
        <w:t>34-439</w:t>
      </w:r>
      <w:r w:rsidR="00B6454E" w:rsidRPr="00AB4AEA">
        <w:rPr>
          <w:bCs/>
          <w:lang w:val="lt-LT"/>
        </w:rPr>
        <w:t xml:space="preserve"> </w:t>
      </w:r>
    </w:p>
    <w:p w14:paraId="0ECDD847" w14:textId="77777777" w:rsidR="003D64D2" w:rsidRPr="00AB4AEA" w:rsidRDefault="003D64D2">
      <w:pPr>
        <w:jc w:val="center"/>
        <w:rPr>
          <w:bCs/>
          <w:lang w:val="lt-LT"/>
        </w:rPr>
      </w:pPr>
      <w:r w:rsidRPr="00AB4AEA">
        <w:rPr>
          <w:bCs/>
          <w:lang w:val="lt-LT"/>
        </w:rPr>
        <w:t>Lazdijai</w:t>
      </w:r>
    </w:p>
    <w:p w14:paraId="09EEE095" w14:textId="77777777" w:rsidR="003D64D2" w:rsidRPr="00AB4AEA" w:rsidRDefault="003D64D2" w:rsidP="00C77BE7">
      <w:pPr>
        <w:rPr>
          <w:sz w:val="26"/>
          <w:szCs w:val="26"/>
          <w:lang w:val="lt-LT"/>
        </w:rPr>
      </w:pPr>
    </w:p>
    <w:p w14:paraId="1884DDA6" w14:textId="2356D577" w:rsidR="00723885" w:rsidRPr="00AB4AEA" w:rsidRDefault="004C54D3" w:rsidP="00723885">
      <w:pPr>
        <w:spacing w:line="360" w:lineRule="auto"/>
        <w:jc w:val="both"/>
        <w:rPr>
          <w:lang w:val="lt-LT"/>
        </w:rPr>
      </w:pPr>
      <w:r w:rsidRPr="00AB4AEA">
        <w:rPr>
          <w:sz w:val="26"/>
          <w:lang w:val="lt-LT"/>
        </w:rPr>
        <w:tab/>
      </w:r>
      <w:r w:rsidR="002B6052" w:rsidRPr="00AB4AEA">
        <w:rPr>
          <w:lang w:val="lt-LT"/>
        </w:rPr>
        <w:t xml:space="preserve">Vadovaudamasi </w:t>
      </w:r>
      <w:bookmarkStart w:id="3" w:name="_Hlk36450002"/>
      <w:bookmarkStart w:id="4" w:name="_Hlk36465697"/>
      <w:r w:rsidR="007D087E" w:rsidRPr="00AB4AEA">
        <w:rPr>
          <w:lang w:val="lt-LT"/>
        </w:rPr>
        <w:t xml:space="preserve">Lietuvos Respublikos vietos savivaldos įstatymo 16 straipsnio </w:t>
      </w:r>
      <w:r w:rsidR="00030B11">
        <w:rPr>
          <w:lang w:val="lt-LT"/>
        </w:rPr>
        <w:t>4</w:t>
      </w:r>
      <w:r w:rsidR="007D087E" w:rsidRPr="00AB4AEA">
        <w:rPr>
          <w:lang w:val="lt-LT"/>
        </w:rPr>
        <w:t xml:space="preserve"> dali</w:t>
      </w:r>
      <w:r w:rsidR="00030B11">
        <w:rPr>
          <w:lang w:val="lt-LT"/>
        </w:rPr>
        <w:t>mi</w:t>
      </w:r>
      <w:r w:rsidR="007D087E" w:rsidRPr="00AB4AEA">
        <w:rPr>
          <w:lang w:val="lt-LT"/>
        </w:rPr>
        <w:t xml:space="preserve">, </w:t>
      </w:r>
      <w:r w:rsidR="009655B6" w:rsidRPr="00AB4AEA">
        <w:rPr>
          <w:lang w:val="lt-LT"/>
        </w:rPr>
        <w:t>Lietuvos Respublikos civilinio kodekso 2.106 straipsnio 1 punktu,</w:t>
      </w:r>
      <w:r w:rsidR="00723885" w:rsidRPr="00AB4AEA">
        <w:rPr>
          <w:lang w:val="lt-LT"/>
        </w:rPr>
        <w:t xml:space="preserve"> </w:t>
      </w:r>
      <w:r w:rsidR="007D087E" w:rsidRPr="00AB4AEA">
        <w:rPr>
          <w:lang w:val="lt-LT"/>
        </w:rPr>
        <w:t xml:space="preserve">Lietuvos Respublikos viešųjų įstaigų įstatymo 7 straipsnio </w:t>
      </w:r>
      <w:r w:rsidR="003E12AA" w:rsidRPr="00AB4AEA">
        <w:rPr>
          <w:lang w:val="lt-LT"/>
        </w:rPr>
        <w:t>4</w:t>
      </w:r>
      <w:r w:rsidR="007D087E" w:rsidRPr="00AB4AEA">
        <w:rPr>
          <w:lang w:val="lt-LT"/>
        </w:rPr>
        <w:t xml:space="preserve"> dalimi, </w:t>
      </w:r>
      <w:r w:rsidR="00723885" w:rsidRPr="00AB4AEA">
        <w:rPr>
          <w:lang w:val="lt-LT"/>
        </w:rPr>
        <w:t xml:space="preserve">10 straipsnio 1 dalies 11 punktu, </w:t>
      </w:r>
      <w:r w:rsidR="003E12AA" w:rsidRPr="00AB4AEA">
        <w:rPr>
          <w:lang w:val="lt-LT"/>
        </w:rPr>
        <w:t>17 straipsniu,</w:t>
      </w:r>
      <w:r w:rsidR="00723885" w:rsidRPr="00AB4AEA">
        <w:rPr>
          <w:lang w:val="lt-LT"/>
        </w:rPr>
        <w:t xml:space="preserve"> Lietuvos Respublikos Vyriausybės 2007 m. rugsėjo 26 d. nutarimu Nr. 1025 „Dėl  valstybės  ir  savivaldybių  turtinių  ir  neturtinių  teisių  įgyvendinimo  viešosiose  įstaigose“, </w:t>
      </w:r>
    </w:p>
    <w:p w14:paraId="2C2A5DDE" w14:textId="4B51B476" w:rsidR="002B6052" w:rsidRPr="00AB4AEA" w:rsidRDefault="007D087E" w:rsidP="00723885">
      <w:pPr>
        <w:spacing w:line="360" w:lineRule="auto"/>
        <w:jc w:val="both"/>
        <w:rPr>
          <w:lang w:val="lt-LT"/>
        </w:rPr>
      </w:pPr>
      <w:r w:rsidRPr="00AB4AEA">
        <w:rPr>
          <w:lang w:val="lt-LT"/>
        </w:rPr>
        <w:t>viešosios įstaigos N</w:t>
      </w:r>
      <w:r w:rsidRPr="00AB4AEA">
        <w:rPr>
          <w:bCs/>
          <w:lang w:val="lt-LT"/>
        </w:rPr>
        <w:t>emuno euroregiono Marijampolės biuro</w:t>
      </w:r>
      <w:r w:rsidRPr="00AB4AEA">
        <w:rPr>
          <w:lang w:val="lt-LT"/>
        </w:rPr>
        <w:t xml:space="preserve"> įstatų </w:t>
      </w:r>
      <w:r w:rsidR="003E12AA" w:rsidRPr="00AB4AEA">
        <w:rPr>
          <w:lang w:val="lt-LT"/>
        </w:rPr>
        <w:t xml:space="preserve"> 33</w:t>
      </w:r>
      <w:r w:rsidRPr="00AB4AEA">
        <w:rPr>
          <w:lang w:val="lt-LT"/>
        </w:rPr>
        <w:t>.</w:t>
      </w:r>
      <w:r w:rsidR="003E12AA" w:rsidRPr="00AB4AEA">
        <w:rPr>
          <w:lang w:val="lt-LT"/>
        </w:rPr>
        <w:t>10</w:t>
      </w:r>
      <w:r w:rsidRPr="00AB4AEA">
        <w:rPr>
          <w:lang w:val="lt-LT"/>
        </w:rPr>
        <w:t xml:space="preserve"> papunkčiu</w:t>
      </w:r>
      <w:bookmarkEnd w:id="3"/>
      <w:r w:rsidRPr="00AB4AEA">
        <w:rPr>
          <w:lang w:val="lt-LT"/>
        </w:rPr>
        <w:t>,</w:t>
      </w:r>
      <w:r w:rsidR="00B6454E" w:rsidRPr="00AB4AEA">
        <w:rPr>
          <w:lang w:val="lt-LT"/>
        </w:rPr>
        <w:t xml:space="preserve"> </w:t>
      </w:r>
      <w:bookmarkEnd w:id="4"/>
      <w:r w:rsidR="00CE36EC" w:rsidRPr="00AB4AEA">
        <w:rPr>
          <w:lang w:val="lt-LT"/>
        </w:rPr>
        <w:t>L</w:t>
      </w:r>
      <w:r w:rsidR="002B6052" w:rsidRPr="00AB4AEA">
        <w:rPr>
          <w:lang w:val="lt-LT"/>
        </w:rPr>
        <w:t xml:space="preserve">azdijų </w:t>
      </w:r>
      <w:r w:rsidR="00877C99" w:rsidRPr="00AB4AEA">
        <w:rPr>
          <w:lang w:val="lt-LT"/>
        </w:rPr>
        <w:t xml:space="preserve"> </w:t>
      </w:r>
      <w:r w:rsidR="002B6052" w:rsidRPr="00AB4AEA">
        <w:rPr>
          <w:lang w:val="lt-LT"/>
        </w:rPr>
        <w:t>rajono savivaldybės taryba</w:t>
      </w:r>
      <w:r w:rsidR="00CE36EC" w:rsidRPr="00AB4AEA">
        <w:rPr>
          <w:lang w:val="lt-LT"/>
        </w:rPr>
        <w:t xml:space="preserve"> </w:t>
      </w:r>
      <w:r w:rsidR="002B6052" w:rsidRPr="00AB4AEA">
        <w:rPr>
          <w:lang w:val="lt-LT"/>
        </w:rPr>
        <w:t>n u s p r e n d ž i a:</w:t>
      </w:r>
    </w:p>
    <w:p w14:paraId="084FBFD3" w14:textId="370C9B56" w:rsidR="007D087E" w:rsidRPr="00AB4AEA" w:rsidRDefault="007D087E" w:rsidP="000420F3">
      <w:pPr>
        <w:numPr>
          <w:ilvl w:val="0"/>
          <w:numId w:val="12"/>
        </w:numPr>
        <w:tabs>
          <w:tab w:val="left" w:pos="993"/>
        </w:tabs>
        <w:spacing w:line="360" w:lineRule="auto"/>
        <w:ind w:left="0" w:firstLine="720"/>
        <w:jc w:val="both"/>
        <w:rPr>
          <w:lang w:val="lt-LT"/>
        </w:rPr>
      </w:pPr>
      <w:bookmarkStart w:id="5" w:name="_Hlk36465966"/>
      <w:r w:rsidRPr="00AB4AEA">
        <w:rPr>
          <w:lang w:val="lt-LT"/>
        </w:rPr>
        <w:t xml:space="preserve">Siūlyti viešosios įstaigos Nemuno euroregiono Marijampolės biuro dalininkams (savivaldybėms) </w:t>
      </w:r>
      <w:r w:rsidR="003E12AA" w:rsidRPr="00AB4AEA">
        <w:rPr>
          <w:lang w:val="lt-LT"/>
        </w:rPr>
        <w:t xml:space="preserve">priimti sprendimą teisės aktų nustatyta tvarka </w:t>
      </w:r>
      <w:r w:rsidR="00F14502">
        <w:rPr>
          <w:lang w:val="lt-LT"/>
        </w:rPr>
        <w:t>l</w:t>
      </w:r>
      <w:r w:rsidR="003E12AA" w:rsidRPr="00AB4AEA">
        <w:rPr>
          <w:lang w:val="lt-LT"/>
        </w:rPr>
        <w:t xml:space="preserve">ikviduoti </w:t>
      </w:r>
      <w:r w:rsidRPr="00AB4AEA">
        <w:rPr>
          <w:lang w:val="lt-LT"/>
        </w:rPr>
        <w:t>viešosios įstaigos Nemuno euroregiono Marijampolės biur</w:t>
      </w:r>
      <w:r w:rsidR="003E12AA" w:rsidRPr="00AB4AEA">
        <w:rPr>
          <w:lang w:val="lt-LT"/>
        </w:rPr>
        <w:t>ą</w:t>
      </w:r>
      <w:r w:rsidRPr="00AB4AEA">
        <w:rPr>
          <w:lang w:val="lt-LT"/>
        </w:rPr>
        <w:t xml:space="preserve"> (įstaigos kodas – 165823751, buveinė – Marijampolės sav., Marijampolė, Vytauto g. 28)</w:t>
      </w:r>
      <w:r w:rsidR="003E12AA" w:rsidRPr="00AB4AEA">
        <w:rPr>
          <w:lang w:val="lt-LT"/>
        </w:rPr>
        <w:t>.</w:t>
      </w:r>
      <w:r w:rsidRPr="00AB4AEA">
        <w:rPr>
          <w:lang w:val="lt-LT"/>
        </w:rPr>
        <w:t xml:space="preserve"> </w:t>
      </w:r>
    </w:p>
    <w:bookmarkEnd w:id="5"/>
    <w:p w14:paraId="63F7577E" w14:textId="2C814732" w:rsidR="007D087E" w:rsidRPr="00AB4AEA" w:rsidRDefault="007D087E" w:rsidP="00AB4AEA">
      <w:pPr>
        <w:numPr>
          <w:ilvl w:val="0"/>
          <w:numId w:val="12"/>
        </w:numPr>
        <w:tabs>
          <w:tab w:val="left" w:pos="993"/>
        </w:tabs>
        <w:spacing w:line="360" w:lineRule="auto"/>
        <w:ind w:left="0" w:firstLine="720"/>
        <w:jc w:val="both"/>
        <w:rPr>
          <w:lang w:val="lt-LT"/>
        </w:rPr>
      </w:pPr>
      <w:r w:rsidRPr="00AB4AEA">
        <w:rPr>
          <w:lang w:val="lt-LT"/>
        </w:rPr>
        <w:t xml:space="preserve">Įgalioti </w:t>
      </w:r>
      <w:r w:rsidR="009655B6" w:rsidRPr="00AB4AEA">
        <w:rPr>
          <w:lang w:val="lt-LT"/>
        </w:rPr>
        <w:t xml:space="preserve">Lazdijų </w:t>
      </w:r>
      <w:r w:rsidRPr="00AB4AEA">
        <w:rPr>
          <w:lang w:val="lt-LT"/>
        </w:rPr>
        <w:t xml:space="preserve">rajono savivaldybės administracijos direktorių </w:t>
      </w:r>
      <w:r w:rsidR="003E12AA" w:rsidRPr="00AB4AEA">
        <w:rPr>
          <w:lang w:val="lt-LT"/>
        </w:rPr>
        <w:t xml:space="preserve">informuoti viešosios įstaigos Nemuno euroregiono Marijampolės biuro dalininkus (savivaldybes) apie šio sprendimo 1 </w:t>
      </w:r>
      <w:r w:rsidRPr="00AB4AEA">
        <w:rPr>
          <w:lang w:val="lt-LT"/>
        </w:rPr>
        <w:t xml:space="preserve">punkte </w:t>
      </w:r>
      <w:r w:rsidR="003E12AA" w:rsidRPr="00AB4AEA">
        <w:rPr>
          <w:lang w:val="lt-LT"/>
        </w:rPr>
        <w:t xml:space="preserve">priimtą sprendimą. </w:t>
      </w:r>
    </w:p>
    <w:p w14:paraId="188E897D" w14:textId="59CAA402" w:rsidR="00AB5B42" w:rsidRPr="00AB4AEA" w:rsidRDefault="003E12AA" w:rsidP="00A04394">
      <w:pPr>
        <w:spacing w:line="360" w:lineRule="auto"/>
        <w:ind w:firstLine="720"/>
        <w:jc w:val="both"/>
        <w:rPr>
          <w:lang w:val="lt-LT"/>
        </w:rPr>
      </w:pPr>
      <w:r w:rsidRPr="00AB4AEA">
        <w:rPr>
          <w:lang w:val="lt-LT"/>
        </w:rPr>
        <w:t>3</w:t>
      </w:r>
      <w:r w:rsidR="00164E66" w:rsidRPr="00AB4AEA">
        <w:rPr>
          <w:lang w:val="lt-LT"/>
        </w:rPr>
        <w:t xml:space="preserve">. </w:t>
      </w:r>
      <w:r w:rsidR="00310179" w:rsidRPr="00AB4AEA">
        <w:rPr>
          <w:lang w:val="lt-LT"/>
        </w:rPr>
        <w:t>Nustatyti, kad š</w:t>
      </w:r>
      <w:r w:rsidR="00B06BEB" w:rsidRPr="00AB4AEA">
        <w:rPr>
          <w:lang w:val="lt-LT"/>
        </w:rPr>
        <w:t>is sprendimas gali būti skundžiamas Lietuvos Respublikos administracinių bylų teisenos įstatymo nustatyta tvarka</w:t>
      </w:r>
      <w:r w:rsidR="002905D7" w:rsidRPr="00AB4AEA">
        <w:rPr>
          <w:lang w:val="lt-LT"/>
        </w:rPr>
        <w:t xml:space="preserve"> ir terminais</w:t>
      </w:r>
      <w:r w:rsidR="00B06BEB" w:rsidRPr="00AB4AEA">
        <w:rPr>
          <w:lang w:val="lt-LT"/>
        </w:rPr>
        <w:t>.</w:t>
      </w:r>
    </w:p>
    <w:p w14:paraId="2F3D4618" w14:textId="77777777" w:rsidR="003D64D2" w:rsidRPr="00AB4AEA" w:rsidRDefault="003D64D2" w:rsidP="00C77BE7">
      <w:pPr>
        <w:jc w:val="both"/>
        <w:rPr>
          <w:sz w:val="26"/>
          <w:szCs w:val="26"/>
          <w:lang w:val="lt-LT"/>
        </w:rPr>
      </w:pPr>
      <w:r w:rsidRPr="00AB4AEA">
        <w:rPr>
          <w:sz w:val="26"/>
          <w:szCs w:val="26"/>
          <w:lang w:val="lt-LT"/>
        </w:rPr>
        <w:t xml:space="preserve">                                                                 </w:t>
      </w:r>
    </w:p>
    <w:p w14:paraId="5CB6DDB6" w14:textId="77777777" w:rsidR="002B2403" w:rsidRPr="00AB4AEA" w:rsidRDefault="002B2403">
      <w:pPr>
        <w:rPr>
          <w:lang w:val="lt-LT"/>
        </w:rPr>
      </w:pPr>
    </w:p>
    <w:p w14:paraId="6E646488" w14:textId="77777777" w:rsidR="00DC3704" w:rsidRPr="00AB4AEA" w:rsidRDefault="00AC3A42" w:rsidP="009914BF">
      <w:pPr>
        <w:tabs>
          <w:tab w:val="right" w:pos="9638"/>
        </w:tabs>
        <w:rPr>
          <w:lang w:val="lt-LT"/>
        </w:rPr>
      </w:pPr>
      <w:r w:rsidRPr="00AB4AEA">
        <w:rPr>
          <w:lang w:val="lt-LT"/>
        </w:rPr>
        <w:t xml:space="preserve">Savivaldybės merė </w:t>
      </w:r>
      <w:r w:rsidR="00A04394" w:rsidRPr="00AB4AEA">
        <w:rPr>
          <w:lang w:val="lt-LT"/>
        </w:rPr>
        <w:t xml:space="preserve">                                                                                         </w:t>
      </w:r>
      <w:r w:rsidR="009914BF" w:rsidRPr="00AB4AEA">
        <w:rPr>
          <w:lang w:val="lt-LT"/>
        </w:rPr>
        <w:t>A</w:t>
      </w:r>
      <w:r w:rsidRPr="00AB4AEA">
        <w:rPr>
          <w:lang w:val="lt-LT"/>
        </w:rPr>
        <w:t xml:space="preserve">usma Miškinienė </w:t>
      </w:r>
      <w:r w:rsidR="009914BF" w:rsidRPr="00AB4AEA">
        <w:rPr>
          <w:lang w:val="lt-LT"/>
        </w:rPr>
        <w:tab/>
      </w:r>
    </w:p>
    <w:p w14:paraId="1C71B84F" w14:textId="77777777" w:rsidR="009914BF" w:rsidRPr="00AB4AEA" w:rsidRDefault="009914BF" w:rsidP="009914BF">
      <w:pPr>
        <w:tabs>
          <w:tab w:val="right" w:pos="9638"/>
        </w:tabs>
        <w:jc w:val="center"/>
        <w:rPr>
          <w:sz w:val="26"/>
          <w:szCs w:val="26"/>
          <w:lang w:val="lt-LT"/>
        </w:rPr>
      </w:pPr>
    </w:p>
    <w:p w14:paraId="51B86EC3" w14:textId="77777777" w:rsidR="00DC3704" w:rsidRPr="00AB4AEA" w:rsidRDefault="00DC3704">
      <w:pPr>
        <w:rPr>
          <w:sz w:val="26"/>
          <w:szCs w:val="26"/>
          <w:lang w:val="lt-LT"/>
        </w:rPr>
      </w:pPr>
    </w:p>
    <w:p w14:paraId="2B7E144B" w14:textId="77777777" w:rsidR="00DC3704" w:rsidRPr="00AB4AEA" w:rsidRDefault="00DC3704">
      <w:pPr>
        <w:rPr>
          <w:sz w:val="26"/>
          <w:szCs w:val="26"/>
          <w:lang w:val="lt-LT"/>
        </w:rPr>
      </w:pPr>
    </w:p>
    <w:p w14:paraId="71E4AB54" w14:textId="77777777" w:rsidR="001C0A16" w:rsidRPr="00AB4AEA" w:rsidRDefault="001C0A16">
      <w:pPr>
        <w:rPr>
          <w:sz w:val="26"/>
          <w:szCs w:val="26"/>
          <w:lang w:val="lt-LT"/>
        </w:rPr>
      </w:pPr>
    </w:p>
    <w:p w14:paraId="6C8DB20B" w14:textId="49B512A7" w:rsidR="001C0A16" w:rsidRPr="00AB4AEA" w:rsidRDefault="001C0A16">
      <w:pPr>
        <w:rPr>
          <w:sz w:val="26"/>
          <w:szCs w:val="26"/>
          <w:lang w:val="lt-LT"/>
        </w:rPr>
      </w:pPr>
    </w:p>
    <w:p w14:paraId="42997945" w14:textId="14CE156D" w:rsidR="007D087E" w:rsidRPr="00AB4AEA" w:rsidRDefault="007D087E">
      <w:pPr>
        <w:rPr>
          <w:sz w:val="26"/>
          <w:szCs w:val="26"/>
          <w:lang w:val="lt-LT"/>
        </w:rPr>
      </w:pPr>
    </w:p>
    <w:p w14:paraId="4118A368" w14:textId="69419815" w:rsidR="007D087E" w:rsidRPr="00AB4AEA" w:rsidRDefault="007D087E">
      <w:pPr>
        <w:rPr>
          <w:sz w:val="26"/>
          <w:szCs w:val="26"/>
          <w:lang w:val="lt-LT"/>
        </w:rPr>
      </w:pPr>
    </w:p>
    <w:p w14:paraId="14744C87" w14:textId="4CA883ED" w:rsidR="007D087E" w:rsidRPr="00AB4AEA" w:rsidRDefault="007D087E">
      <w:pPr>
        <w:rPr>
          <w:sz w:val="26"/>
          <w:szCs w:val="26"/>
          <w:lang w:val="lt-LT"/>
        </w:rPr>
      </w:pPr>
    </w:p>
    <w:p w14:paraId="77D9ED5E" w14:textId="7E7419EB" w:rsidR="007D087E" w:rsidRPr="00AB4AEA" w:rsidRDefault="007D087E">
      <w:pPr>
        <w:rPr>
          <w:sz w:val="26"/>
          <w:szCs w:val="26"/>
          <w:lang w:val="lt-LT"/>
        </w:rPr>
      </w:pPr>
    </w:p>
    <w:p w14:paraId="3133877C" w14:textId="77777777" w:rsidR="001C0A16" w:rsidRPr="00AB4AEA" w:rsidRDefault="001C0A16">
      <w:pPr>
        <w:rPr>
          <w:lang w:val="lt-LT"/>
        </w:rPr>
      </w:pPr>
      <w:r w:rsidRPr="00AB4AEA">
        <w:rPr>
          <w:lang w:val="lt-LT"/>
        </w:rPr>
        <w:t>Jolita Galvanauskienė, tel. (8 318) 66 112</w:t>
      </w:r>
    </w:p>
    <w:p w14:paraId="68BFB612" w14:textId="77777777" w:rsidR="00F710FD" w:rsidRPr="00AB4AEA" w:rsidRDefault="00F710FD">
      <w:pPr>
        <w:rPr>
          <w:lang w:val="lt-LT"/>
        </w:rPr>
        <w:sectPr w:rsidR="00F710FD" w:rsidRPr="00AB4AEA" w:rsidSect="001C0A16">
          <w:headerReference w:type="first" r:id="rId8"/>
          <w:footnotePr>
            <w:pos w:val="beneathText"/>
          </w:footnotePr>
          <w:pgSz w:w="11905" w:h="16837"/>
          <w:pgMar w:top="1134" w:right="567" w:bottom="1134" w:left="1701" w:header="567" w:footer="567" w:gutter="0"/>
          <w:cols w:space="1296"/>
          <w:titlePg/>
          <w:docGrid w:linePitch="360"/>
        </w:sectPr>
      </w:pPr>
    </w:p>
    <w:p w14:paraId="02DA647D" w14:textId="60BCEAC4" w:rsidR="00EF288B" w:rsidRPr="00AB4AEA" w:rsidRDefault="00EF288B" w:rsidP="00091C4F">
      <w:pPr>
        <w:spacing w:line="276" w:lineRule="auto"/>
        <w:ind w:firstLine="720"/>
        <w:jc w:val="center"/>
        <w:rPr>
          <w:b/>
          <w:lang w:val="lt-LT"/>
        </w:rPr>
      </w:pPr>
      <w:r w:rsidRPr="00AB4AEA">
        <w:rPr>
          <w:b/>
          <w:lang w:val="lt-LT"/>
        </w:rPr>
        <w:lastRenderedPageBreak/>
        <w:t>LAZDIJŲ RAJONO SAVIVALDYBĖS TARYBOS SPRENDIMO</w:t>
      </w:r>
    </w:p>
    <w:p w14:paraId="25A25B11" w14:textId="270D418E" w:rsidR="00702870" w:rsidRPr="00AB4AEA" w:rsidRDefault="00EF288B" w:rsidP="00F14502">
      <w:pPr>
        <w:spacing w:line="276" w:lineRule="auto"/>
        <w:jc w:val="center"/>
        <w:rPr>
          <w:b/>
          <w:bCs/>
          <w:lang w:val="lt-LT"/>
        </w:rPr>
      </w:pPr>
      <w:r w:rsidRPr="00AB4AEA">
        <w:rPr>
          <w:b/>
          <w:lang w:val="lt-LT"/>
        </w:rPr>
        <w:t>„</w:t>
      </w:r>
      <w:r w:rsidR="00723885" w:rsidRPr="00AB4AEA">
        <w:rPr>
          <w:b/>
          <w:lang w:val="lt-LT"/>
        </w:rPr>
        <w:t>DĖL SIŪLYMO VIEŠOSIOS ĮSTAIGOS NEMUNO EUROREGIONO MARIJAMPOLĖS BIURO DALININKAMS</w:t>
      </w:r>
      <w:r w:rsidR="00AA2D9A" w:rsidRPr="00AB4AEA">
        <w:rPr>
          <w:b/>
          <w:lang w:val="lt-LT"/>
        </w:rPr>
        <w:t xml:space="preserve">“ </w:t>
      </w:r>
      <w:r w:rsidR="00702870" w:rsidRPr="00AB4AEA">
        <w:rPr>
          <w:b/>
          <w:bCs/>
          <w:lang w:val="lt-LT"/>
        </w:rPr>
        <w:t>PROJEKTO</w:t>
      </w:r>
    </w:p>
    <w:p w14:paraId="35798D4B" w14:textId="20A2EE72" w:rsidR="00EF288B" w:rsidRPr="00AB4AEA" w:rsidRDefault="00EF288B" w:rsidP="00F14502">
      <w:pPr>
        <w:spacing w:line="276" w:lineRule="auto"/>
        <w:jc w:val="center"/>
        <w:rPr>
          <w:b/>
          <w:lang w:val="lt-LT"/>
        </w:rPr>
      </w:pPr>
      <w:r w:rsidRPr="00AB4AEA">
        <w:rPr>
          <w:b/>
          <w:lang w:val="lt-LT"/>
        </w:rPr>
        <w:t>AIŠKINAMASIS RAŠTAS</w:t>
      </w:r>
    </w:p>
    <w:p w14:paraId="132E58B4" w14:textId="45777131" w:rsidR="00EF288B" w:rsidRPr="00AB4AEA" w:rsidRDefault="00EF288B" w:rsidP="00EF288B">
      <w:pPr>
        <w:spacing w:line="360" w:lineRule="auto"/>
        <w:jc w:val="center"/>
        <w:rPr>
          <w:lang w:val="lt-LT"/>
        </w:rPr>
      </w:pPr>
      <w:r w:rsidRPr="00AB4AEA">
        <w:rPr>
          <w:lang w:val="lt-LT"/>
        </w:rPr>
        <w:t>20</w:t>
      </w:r>
      <w:r w:rsidR="00335F16" w:rsidRPr="00AB4AEA">
        <w:rPr>
          <w:lang w:val="lt-LT"/>
        </w:rPr>
        <w:t>20-0</w:t>
      </w:r>
      <w:r w:rsidR="00AA2D9A" w:rsidRPr="00AB4AEA">
        <w:rPr>
          <w:lang w:val="lt-LT"/>
        </w:rPr>
        <w:t>6-16</w:t>
      </w:r>
    </w:p>
    <w:p w14:paraId="740DBECA" w14:textId="77777777" w:rsidR="000F66C6" w:rsidRPr="00AB4AEA" w:rsidRDefault="000F66C6" w:rsidP="00EF288B">
      <w:pPr>
        <w:spacing w:line="360" w:lineRule="auto"/>
        <w:jc w:val="center"/>
        <w:rPr>
          <w:lang w:val="lt-LT"/>
        </w:rPr>
      </w:pPr>
    </w:p>
    <w:p w14:paraId="0536A9C8" w14:textId="1CF9250B" w:rsidR="00AA2D9A" w:rsidRPr="00AB4AEA" w:rsidRDefault="00EF288B" w:rsidP="00AA2D9A">
      <w:pPr>
        <w:spacing w:line="360" w:lineRule="auto"/>
        <w:ind w:left="720" w:firstLine="720"/>
        <w:jc w:val="both"/>
        <w:rPr>
          <w:bCs/>
          <w:lang w:val="lt-LT"/>
        </w:rPr>
      </w:pPr>
      <w:r w:rsidRPr="00AB4AEA">
        <w:rPr>
          <w:lang w:val="lt-LT"/>
        </w:rPr>
        <w:t>Lazdijų rajono savivaldybės tarybos sprendimo projektas „</w:t>
      </w:r>
      <w:r w:rsidR="00165C3B" w:rsidRPr="00AB4AEA">
        <w:rPr>
          <w:lang w:val="lt-LT"/>
        </w:rPr>
        <w:t xml:space="preserve">Dėl </w:t>
      </w:r>
      <w:r w:rsidR="00AA2D9A" w:rsidRPr="00AB4AEA">
        <w:rPr>
          <w:bCs/>
          <w:lang w:val="lt-LT"/>
        </w:rPr>
        <w:t>siūlymo viešosios įstaigos Nemuno euroregiono Marijampolės biuro dalininkams“</w:t>
      </w:r>
      <w:r w:rsidR="00165C3B" w:rsidRPr="00AB4AEA">
        <w:rPr>
          <w:bCs/>
          <w:lang w:val="lt-LT"/>
        </w:rPr>
        <w:t xml:space="preserve"> p</w:t>
      </w:r>
      <w:r w:rsidR="000F66C6" w:rsidRPr="00AB4AEA">
        <w:rPr>
          <w:bCs/>
          <w:lang w:val="lt-LT"/>
        </w:rPr>
        <w:t xml:space="preserve">arengtas </w:t>
      </w:r>
      <w:r w:rsidR="006B0881" w:rsidRPr="00AB4AEA">
        <w:rPr>
          <w:bCs/>
          <w:lang w:val="lt-LT"/>
        </w:rPr>
        <w:t>vadovaujantis</w:t>
      </w:r>
      <w:r w:rsidR="00AA2D9A" w:rsidRPr="00AB4AEA">
        <w:rPr>
          <w:bCs/>
          <w:lang w:val="lt-LT"/>
        </w:rPr>
        <w:t xml:space="preserve"> Lietuvos Respublikos vietos savivaldos įstatymo 16 straipsnio </w:t>
      </w:r>
      <w:r w:rsidR="00030B11">
        <w:rPr>
          <w:bCs/>
          <w:lang w:val="lt-LT"/>
        </w:rPr>
        <w:t>4</w:t>
      </w:r>
      <w:r w:rsidR="00AA2D9A" w:rsidRPr="00AB4AEA">
        <w:rPr>
          <w:bCs/>
          <w:lang w:val="lt-LT"/>
        </w:rPr>
        <w:t xml:space="preserve"> dali</w:t>
      </w:r>
      <w:r w:rsidR="00030B11">
        <w:rPr>
          <w:bCs/>
          <w:lang w:val="lt-LT"/>
        </w:rPr>
        <w:t>mi</w:t>
      </w:r>
      <w:r w:rsidR="00AA2D9A" w:rsidRPr="00AB4AEA">
        <w:rPr>
          <w:bCs/>
          <w:lang w:val="lt-LT"/>
        </w:rPr>
        <w:t>, Lietuvos Respublikos civilinio kodekso 2.106 straipsnio 1 punktu, Lietuvos Respublikos viešųjų įstaigų įstatymo  7 straipsnio 4 dalimi, 10 straipsnio 1 dalies 11 punktu, 17 straipsniu, Lietuvos Respublikos Vyriausybės 2007 m. rugsėjo 26 d. nutarimu Nr. 1025 „Dėl  valstybės  ir  savivaldybių  turtinių  ir  neturtinių  teisių  įgyvendinimo  viešosiose  įstaigose“, viešosios įstaigos Nemuno euroregiono Marijampolės biuro įstatų  33.10 papunkčiu.</w:t>
      </w:r>
    </w:p>
    <w:p w14:paraId="20F67847" w14:textId="086B8777" w:rsidR="00165C3B" w:rsidRPr="00AB4AEA" w:rsidRDefault="00165C3B" w:rsidP="00AA2D9A">
      <w:pPr>
        <w:spacing w:line="360" w:lineRule="auto"/>
        <w:ind w:left="720" w:firstLine="720"/>
        <w:jc w:val="both"/>
        <w:rPr>
          <w:lang w:val="lt-LT"/>
        </w:rPr>
      </w:pPr>
      <w:r w:rsidRPr="00AB4AEA">
        <w:rPr>
          <w:lang w:val="lt-LT"/>
        </w:rPr>
        <w:t xml:space="preserve">Šio projekto tikslas – priimti sprendimą </w:t>
      </w:r>
      <w:r w:rsidR="00AA2D9A" w:rsidRPr="00AB4AEA">
        <w:rPr>
          <w:lang w:val="lt-LT"/>
        </w:rPr>
        <w:t>siūlyti viešosios įstaigos Nemuno euroregiono Marijampolės biuro dalininkams (savivaldybėms) priimti sprendimą teisės aktų nustatyta tvarka likviduoti viešosios įstaigos Nemuno euroregiono Marijampolės biurą (įstaigos kodas – 165823751, buveinė – Marijampolės sav., Marijampolė, Vytauto g. 28).  Įgalioti Lazdijų rajono savivaldybės administracijos direktorių informuoti viešosios įstaigos Nemuno euroregiono Marijampolės biuro dalininkus (savivaldybes) apie šio sprendimo 1 punkte priimtą sprendimą.</w:t>
      </w:r>
    </w:p>
    <w:p w14:paraId="709C5FF6" w14:textId="684424CC" w:rsidR="00FF0354" w:rsidRPr="00AB4AEA" w:rsidRDefault="00FF0354" w:rsidP="00AA2D9A">
      <w:pPr>
        <w:spacing w:line="360" w:lineRule="auto"/>
        <w:ind w:left="720" w:firstLine="720"/>
        <w:jc w:val="both"/>
        <w:rPr>
          <w:lang w:val="lt-LT"/>
        </w:rPr>
      </w:pPr>
      <w:r w:rsidRPr="00AB4AEA">
        <w:rPr>
          <w:lang w:val="lt-LT"/>
        </w:rPr>
        <w:t xml:space="preserve">Viešosios įstaigos Nemuno euroregiono Marijampolės biuro kapitalas 6661,26 Eur, kurį pasidalinę 11  dalininkų. Viešosios įstaigos Nemuno euroregiono Marijampolės biuro 2019 metų ataskaitoje nurodyti šie dalininkai: Marijampolės savivaldybė, Vilkaviškio rajono savivaldybė, Alytaus rajono savivaldybė, Alytaus miesto savivaldybė, Druskininkų savivaldybė, Kazlų Rūdos savivaldybė, Lazdijų rajono savivaldybė, Kalvarijos savivaldybė, Šakių rajono savivaldybė, Trakų rajono savivaldybė, Birštono savivaldybė. </w:t>
      </w:r>
    </w:p>
    <w:p w14:paraId="2E28639A" w14:textId="072E10E1" w:rsidR="003A747F" w:rsidRDefault="00165C3B" w:rsidP="00AA2D9A">
      <w:pPr>
        <w:spacing w:line="360" w:lineRule="auto"/>
        <w:ind w:left="720" w:firstLine="720"/>
        <w:jc w:val="both"/>
        <w:rPr>
          <w:lang w:val="lt-LT"/>
        </w:rPr>
      </w:pPr>
      <w:r w:rsidRPr="00AB4AEA">
        <w:rPr>
          <w:lang w:val="lt-LT"/>
        </w:rPr>
        <w:t xml:space="preserve">Lazdijų rajono savivaldybė </w:t>
      </w:r>
      <w:r w:rsidR="00B00328" w:rsidRPr="00AB4AEA">
        <w:rPr>
          <w:lang w:val="lt-LT"/>
        </w:rPr>
        <w:t xml:space="preserve">kaip dalininkė dalyvauja viešosios įstaigos Nemuno euroregiono Marijampolės biuro (toliau – Įstaiga) veikloje. </w:t>
      </w:r>
      <w:r w:rsidR="00846FB9" w:rsidRPr="00AB4AEA">
        <w:rPr>
          <w:lang w:val="lt-LT"/>
        </w:rPr>
        <w:t xml:space="preserve">Įstaiga įregistruota 1998-07-13. </w:t>
      </w:r>
      <w:r w:rsidR="00CB6334" w:rsidRPr="00AB4AEA">
        <w:rPr>
          <w:lang w:val="lt-LT"/>
        </w:rPr>
        <w:t xml:space="preserve">Įstaigos įstatuose nurodytas pagrindinis Įstaigos tikslas – </w:t>
      </w:r>
      <w:r w:rsidR="00B35BF6" w:rsidRPr="00AB4AEA">
        <w:rPr>
          <w:lang w:val="lt-LT"/>
        </w:rPr>
        <w:t>„</w:t>
      </w:r>
      <w:r w:rsidR="00CB6334" w:rsidRPr="00AB4AEA">
        <w:rPr>
          <w:lang w:val="lt-LT"/>
        </w:rPr>
        <w:t>koordinuoti Lietuvos Respublikos institucijų Euroregione Nemunas veiksmus, sukurti geresnes sąlygas socialiniam ir ekonominiam regionų vystymui, skatinti bendradarbiavimą su kaimyninių bei tolimesnių valstybių pasienio regionais</w:t>
      </w:r>
      <w:r w:rsidR="00B35BF6" w:rsidRPr="00AB4AEA">
        <w:rPr>
          <w:lang w:val="lt-LT"/>
        </w:rPr>
        <w:t>“</w:t>
      </w:r>
      <w:r w:rsidR="00CB6334" w:rsidRPr="00AB4AEA">
        <w:rPr>
          <w:lang w:val="lt-LT"/>
        </w:rPr>
        <w:t>. Įstaiga veikia bendradarbiavimo vystymo tarp pasienio regionų ekonomikos, švietimo, kultūros, sporto, turizmo, aplinkos apsaugos</w:t>
      </w:r>
      <w:r w:rsidR="00B35BF6" w:rsidRPr="00AB4AEA">
        <w:rPr>
          <w:lang w:val="lt-LT"/>
        </w:rPr>
        <w:t xml:space="preserve"> ir teritorinio planavimo srityse</w:t>
      </w:r>
      <w:r w:rsidR="00B35BF6" w:rsidRPr="00743C99">
        <w:rPr>
          <w:lang w:val="lt-LT"/>
        </w:rPr>
        <w:t xml:space="preserve">. Įstaigos uždaviniai: </w:t>
      </w:r>
      <w:r w:rsidR="008F7F33" w:rsidRPr="00743C99">
        <w:rPr>
          <w:lang w:val="lt-LT"/>
        </w:rPr>
        <w:t>„</w:t>
      </w:r>
      <w:r w:rsidR="00B35BF6" w:rsidRPr="00743C99">
        <w:rPr>
          <w:lang w:val="lt-LT"/>
        </w:rPr>
        <w:t xml:space="preserve">nutarimų, </w:t>
      </w:r>
      <w:r w:rsidR="00B35BF6" w:rsidRPr="00AB4AEA">
        <w:rPr>
          <w:lang w:val="lt-LT"/>
        </w:rPr>
        <w:t xml:space="preserve">projektų ir kitų dokumentų, susijusių su bendradarbiavimo Euroregione Nemunas, ruošimas ir teikimas </w:t>
      </w:r>
      <w:r w:rsidR="00B35BF6" w:rsidRPr="003A747F">
        <w:rPr>
          <w:lang w:val="lt-LT"/>
        </w:rPr>
        <w:t xml:space="preserve">Biuro </w:t>
      </w:r>
      <w:r w:rsidR="00B35BF6" w:rsidRPr="00AB4AEA">
        <w:rPr>
          <w:lang w:val="lt-LT"/>
        </w:rPr>
        <w:t>bei Euroregiono institucijoms, tarptautinių projektų rengim</w:t>
      </w:r>
      <w:r w:rsidR="005612A7" w:rsidRPr="00AB4AEA">
        <w:rPr>
          <w:lang w:val="lt-LT"/>
        </w:rPr>
        <w:t>a</w:t>
      </w:r>
      <w:r w:rsidR="00B35BF6" w:rsidRPr="00AB4AEA">
        <w:rPr>
          <w:lang w:val="lt-LT"/>
        </w:rPr>
        <w:t xml:space="preserve">s ir įgyvendinimas, tapačių Euroregione esančioms, darbo grupių sušaukimas ir jų koordinavimas; </w:t>
      </w:r>
      <w:r w:rsidR="00B35BF6" w:rsidRPr="00AB4AEA">
        <w:rPr>
          <w:lang w:val="lt-LT"/>
        </w:rPr>
        <w:lastRenderedPageBreak/>
        <w:t xml:space="preserve">Biuro bei Euroregiono institucijų nutarimų vykdymas; teikti viešąsias paslaugas verslui bei kurti ir gerinti investavimo sąlygas dalininkų teritorijoje, Euroregione Nemunas; plėtoti teigiamą Lietuvos ir dalininkų bei Lietuvoje (dalininkų teritorijoje) pagamintų produktų ir paslaugų įvaizdį Euroregione bei už jos ribų.“ </w:t>
      </w:r>
    </w:p>
    <w:p w14:paraId="2A945AB8" w14:textId="31C57B69" w:rsidR="00AA2D9A" w:rsidRPr="00AB4AEA" w:rsidRDefault="00B00328" w:rsidP="00AA2D9A">
      <w:pPr>
        <w:spacing w:line="360" w:lineRule="auto"/>
        <w:ind w:left="720" w:firstLine="720"/>
        <w:jc w:val="both"/>
        <w:rPr>
          <w:bCs/>
          <w:lang w:val="lt-LT"/>
        </w:rPr>
      </w:pPr>
      <w:r w:rsidRPr="00AB4AEA">
        <w:rPr>
          <w:lang w:val="lt-LT"/>
        </w:rPr>
        <w:t xml:space="preserve">Lazdijų rajono savivaldybės įnašas į šios Įstaigos dalininkų kapitalo vertę yra – </w:t>
      </w:r>
      <w:r w:rsidR="00C05C0D" w:rsidRPr="00AB4AEA">
        <w:rPr>
          <w:lang w:val="lt-LT"/>
        </w:rPr>
        <w:t>579,24</w:t>
      </w:r>
      <w:r w:rsidRPr="00AB4AEA">
        <w:rPr>
          <w:lang w:val="lt-LT"/>
        </w:rPr>
        <w:t xml:space="preserve"> Eur. </w:t>
      </w:r>
      <w:r w:rsidR="0087687B" w:rsidRPr="00AB4AEA">
        <w:rPr>
          <w:bCs/>
          <w:lang w:val="lt-LT"/>
        </w:rPr>
        <w:t xml:space="preserve">Lazdijų rajono savivaldybės netenkina viešosios įstaigos Nemuno euroregiono Marijampolės biuro vykdoma veikla. Kiekvienais metais Įstaigai mokamas nario mokestis, tačiau savivaldybė iš Įstaigos vykdomos veiklos negauna nei ekonominės, nei kitokios naudos. Įstaiga neteikia jokių pasiūlymų, neįgyvendina projektų, kurie būtų naudingi Lazdijų rajono savivaldybei. </w:t>
      </w:r>
      <w:r w:rsidR="00297C53" w:rsidRPr="00AB4AEA">
        <w:rPr>
          <w:bCs/>
          <w:lang w:val="lt-LT"/>
        </w:rPr>
        <w:t xml:space="preserve">Atsižvelgiant į tai, kad Įstaigos veikla yra vangi, nevykdomi jokie projektai ir įstatuose numatytos veiklos, kurios teiktų naudą Lazdijų rajono savivaldybei, ir į tai, kad Lazdijų rajono savivaldybės netenkina šios Įstaigos vykdoma veikla, siūloma priimti sprendimą </w:t>
      </w:r>
      <w:r w:rsidR="00AA2D9A" w:rsidRPr="00AB4AEA">
        <w:rPr>
          <w:bCs/>
          <w:lang w:val="lt-LT"/>
        </w:rPr>
        <w:t xml:space="preserve">siūlyti viešosios įstaigos Nemuno euroregiono Marijampolės biuro dalininkams (savivaldybėms) priimti sprendimą teisės aktų nustatyta tvarka likviduoti viešosios įstaigos Nemuno euroregiono Marijampolės biurą (įstaigos kodas – 165823751, buveinė – Marijampolės sav., Marijampolė, Vytauto g. 28). </w:t>
      </w:r>
    </w:p>
    <w:p w14:paraId="2CF04F9D" w14:textId="09E4BFE4" w:rsidR="00EF288B" w:rsidRPr="00AB4AEA" w:rsidRDefault="00EF288B" w:rsidP="00EF288B">
      <w:pPr>
        <w:spacing w:line="360" w:lineRule="auto"/>
        <w:jc w:val="both"/>
        <w:rPr>
          <w:lang w:val="lt-LT"/>
        </w:rPr>
      </w:pPr>
      <w:r w:rsidRPr="00AB4AEA">
        <w:rPr>
          <w:lang w:val="lt-LT"/>
        </w:rPr>
        <w:t xml:space="preserve">         </w:t>
      </w:r>
      <w:r w:rsidR="000F584D" w:rsidRPr="00AB4AEA">
        <w:rPr>
          <w:lang w:val="lt-LT"/>
        </w:rPr>
        <w:tab/>
      </w:r>
      <w:r w:rsidR="000F584D" w:rsidRPr="00AB4AEA">
        <w:rPr>
          <w:lang w:val="lt-LT"/>
        </w:rPr>
        <w:tab/>
      </w:r>
      <w:r w:rsidRPr="00AB4AEA">
        <w:rPr>
          <w:lang w:val="lt-LT"/>
        </w:rPr>
        <w:t>Parengtas sprendimo projektas neprieštarauja galiojantiems teisės aktams.</w:t>
      </w:r>
    </w:p>
    <w:p w14:paraId="1A2B0C29" w14:textId="3D748BE5" w:rsidR="00EF288B" w:rsidRPr="00AB4AEA" w:rsidRDefault="00EF288B" w:rsidP="00EF288B">
      <w:pPr>
        <w:spacing w:line="360" w:lineRule="auto"/>
        <w:jc w:val="both"/>
        <w:rPr>
          <w:lang w:val="lt-LT"/>
        </w:rPr>
      </w:pPr>
      <w:r w:rsidRPr="00AB4AEA">
        <w:rPr>
          <w:lang w:val="lt-LT"/>
        </w:rPr>
        <w:tab/>
      </w:r>
      <w:r w:rsidR="000F584D" w:rsidRPr="00AB4AEA">
        <w:rPr>
          <w:lang w:val="lt-LT"/>
        </w:rPr>
        <w:tab/>
      </w:r>
      <w:r w:rsidRPr="00AB4AEA">
        <w:rPr>
          <w:lang w:val="lt-LT"/>
        </w:rPr>
        <w:t>Priėmus sprendimo projektą, neigiamų pasekmių nenumatoma.</w:t>
      </w:r>
    </w:p>
    <w:p w14:paraId="007E375F" w14:textId="1E1C4B18" w:rsidR="00EF288B" w:rsidRPr="00AB4AEA" w:rsidRDefault="00EF288B" w:rsidP="000F584D">
      <w:pPr>
        <w:spacing w:line="360" w:lineRule="auto"/>
        <w:ind w:left="720"/>
        <w:jc w:val="both"/>
        <w:rPr>
          <w:lang w:val="lt-LT"/>
        </w:rPr>
      </w:pPr>
      <w:r w:rsidRPr="00AB4AEA">
        <w:rPr>
          <w:lang w:val="lt-LT"/>
        </w:rPr>
        <w:tab/>
        <w:t>Naujų teisės aktų priimti ar galiojančių pakeisti, panaikinti, priėmus teikiamą projektą, nereikės.</w:t>
      </w:r>
    </w:p>
    <w:p w14:paraId="051EED04" w14:textId="7D031772" w:rsidR="00EF288B" w:rsidRPr="00AB4AEA" w:rsidRDefault="00EF288B" w:rsidP="00EF288B">
      <w:pPr>
        <w:spacing w:line="360" w:lineRule="auto"/>
        <w:jc w:val="both"/>
        <w:rPr>
          <w:lang w:val="lt-LT"/>
        </w:rPr>
      </w:pPr>
      <w:r w:rsidRPr="00AB4AEA">
        <w:rPr>
          <w:lang w:val="lt-LT"/>
        </w:rPr>
        <w:tab/>
      </w:r>
      <w:r w:rsidR="000F584D" w:rsidRPr="00AB4AEA">
        <w:rPr>
          <w:lang w:val="lt-LT"/>
        </w:rPr>
        <w:tab/>
      </w:r>
      <w:r w:rsidRPr="00AB4AEA">
        <w:rPr>
          <w:lang w:val="lt-LT"/>
        </w:rPr>
        <w:t>Dėl sprendimo projekto pastabų ir pasiūlymų negauta.</w:t>
      </w:r>
    </w:p>
    <w:p w14:paraId="0E775A18" w14:textId="014275A2" w:rsidR="00EF288B" w:rsidRPr="00AB4AEA" w:rsidRDefault="00EF288B" w:rsidP="000F584D">
      <w:pPr>
        <w:spacing w:line="360" w:lineRule="auto"/>
        <w:ind w:left="720" w:firstLine="720"/>
        <w:jc w:val="both"/>
        <w:rPr>
          <w:lang w:val="lt-LT"/>
        </w:rPr>
      </w:pPr>
      <w:r w:rsidRPr="00AB4AEA">
        <w:rPr>
          <w:lang w:val="lt-LT"/>
        </w:rPr>
        <w:t xml:space="preserve">Sprendimo projektą parengė Lazdijų rajono savivaldybės administracijos </w:t>
      </w:r>
      <w:r w:rsidR="00B94FF0" w:rsidRPr="00AB4AEA">
        <w:rPr>
          <w:lang w:val="lt-LT"/>
        </w:rPr>
        <w:t>Biudžeto, finansų ir turto valdymo</w:t>
      </w:r>
      <w:r w:rsidRPr="00AB4AEA">
        <w:rPr>
          <w:lang w:val="lt-LT"/>
        </w:rPr>
        <w:t xml:space="preserve"> skyriaus </w:t>
      </w:r>
      <w:r w:rsidR="00FB78C2" w:rsidRPr="00AB4AEA">
        <w:rPr>
          <w:lang w:val="lt-LT"/>
        </w:rPr>
        <w:t>vedėj</w:t>
      </w:r>
      <w:r w:rsidR="00B94FF0" w:rsidRPr="00AB4AEA">
        <w:rPr>
          <w:lang w:val="lt-LT"/>
        </w:rPr>
        <w:t>o pavaduotoja</w:t>
      </w:r>
      <w:r w:rsidR="00FB78C2" w:rsidRPr="00AB4AEA">
        <w:rPr>
          <w:lang w:val="lt-LT"/>
        </w:rPr>
        <w:t xml:space="preserve"> Jolita Galvanauskienė</w:t>
      </w:r>
      <w:r w:rsidRPr="00AB4AEA">
        <w:rPr>
          <w:lang w:val="lt-LT"/>
        </w:rPr>
        <w:t>.</w:t>
      </w:r>
    </w:p>
    <w:p w14:paraId="13C80D11" w14:textId="77777777" w:rsidR="00EF288B" w:rsidRPr="00AB4AEA" w:rsidRDefault="00EF288B" w:rsidP="00EF288B">
      <w:pPr>
        <w:spacing w:line="360" w:lineRule="auto"/>
        <w:jc w:val="both"/>
        <w:rPr>
          <w:lang w:val="lt-LT"/>
        </w:rPr>
      </w:pPr>
    </w:p>
    <w:p w14:paraId="37E2B06C" w14:textId="77777777" w:rsidR="00B94FF0" w:rsidRPr="00AB4AEA" w:rsidRDefault="00B94FF0" w:rsidP="000F584D">
      <w:pPr>
        <w:ind w:firstLine="720"/>
        <w:rPr>
          <w:lang w:val="lt-LT"/>
        </w:rPr>
      </w:pPr>
      <w:r w:rsidRPr="00AB4AEA">
        <w:rPr>
          <w:lang w:val="lt-LT"/>
        </w:rPr>
        <w:t>Biudžeto, finansų ir turto valdymo</w:t>
      </w:r>
    </w:p>
    <w:p w14:paraId="7CA9FE2D" w14:textId="6DA78537" w:rsidR="00386298" w:rsidRPr="00AB4AEA" w:rsidRDefault="00B94FF0" w:rsidP="000F584D">
      <w:pPr>
        <w:ind w:firstLine="720"/>
        <w:rPr>
          <w:color w:val="FF0000"/>
          <w:lang w:val="lt-LT"/>
        </w:rPr>
      </w:pPr>
      <w:r w:rsidRPr="00AB4AEA">
        <w:rPr>
          <w:lang w:val="lt-LT"/>
        </w:rPr>
        <w:t xml:space="preserve">skyriaus vedėjo pavaduotoja  </w:t>
      </w:r>
      <w:r w:rsidRPr="00AB4AEA">
        <w:rPr>
          <w:lang w:val="lt-LT"/>
        </w:rPr>
        <w:tab/>
      </w:r>
      <w:r w:rsidRPr="00AB4AEA">
        <w:rPr>
          <w:lang w:val="lt-LT"/>
        </w:rPr>
        <w:tab/>
      </w:r>
      <w:r w:rsidRPr="00AB4AEA">
        <w:rPr>
          <w:lang w:val="lt-LT"/>
        </w:rPr>
        <w:tab/>
      </w:r>
      <w:r w:rsidRPr="00AB4AEA">
        <w:rPr>
          <w:lang w:val="lt-LT"/>
        </w:rPr>
        <w:tab/>
      </w:r>
      <w:r w:rsidRPr="00AB4AEA">
        <w:rPr>
          <w:lang w:val="lt-LT"/>
        </w:rPr>
        <w:tab/>
      </w:r>
      <w:r w:rsidRPr="00AB4AEA">
        <w:rPr>
          <w:lang w:val="lt-LT"/>
        </w:rPr>
        <w:tab/>
      </w:r>
      <w:r w:rsidR="00FB78C2" w:rsidRPr="00AB4AEA">
        <w:rPr>
          <w:lang w:val="lt-LT"/>
        </w:rPr>
        <w:t>Jolita Galvanauskienė</w:t>
      </w:r>
      <w:r w:rsidR="00EF288B" w:rsidRPr="00AB4AEA">
        <w:rPr>
          <w:lang w:val="lt-LT"/>
        </w:rPr>
        <w:t xml:space="preserve">                    </w:t>
      </w:r>
      <w:r w:rsidR="00EF288B" w:rsidRPr="00AB4AEA">
        <w:rPr>
          <w:color w:val="FF0000"/>
          <w:lang w:val="lt-LT"/>
        </w:rPr>
        <w:tab/>
      </w:r>
      <w:r w:rsidR="00EF288B" w:rsidRPr="00AB4AEA">
        <w:rPr>
          <w:color w:val="FF0000"/>
          <w:lang w:val="lt-LT"/>
        </w:rPr>
        <w:tab/>
      </w:r>
      <w:r w:rsidR="00EF288B" w:rsidRPr="00AB4AEA">
        <w:rPr>
          <w:color w:val="FF0000"/>
          <w:lang w:val="lt-LT"/>
        </w:rPr>
        <w:tab/>
      </w:r>
      <w:r w:rsidR="00EF288B" w:rsidRPr="00AB4AEA">
        <w:rPr>
          <w:color w:val="FF0000"/>
          <w:lang w:val="lt-LT"/>
        </w:rPr>
        <w:tab/>
        <w:t xml:space="preserve">             </w:t>
      </w:r>
      <w:r w:rsidR="00EF288B" w:rsidRPr="00AB4AEA">
        <w:rPr>
          <w:color w:val="FF0000"/>
          <w:lang w:val="lt-LT"/>
        </w:rPr>
        <w:tab/>
        <w:t xml:space="preserve">                                             </w:t>
      </w:r>
    </w:p>
    <w:sectPr w:rsidR="00386298" w:rsidRPr="00AB4AEA" w:rsidSect="00170160">
      <w:footnotePr>
        <w:pos w:val="beneathText"/>
      </w:footnotePr>
      <w:pgSz w:w="11905" w:h="16837"/>
      <w:pgMar w:top="1134" w:right="848" w:bottom="1134"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ACDF" w14:textId="77777777" w:rsidR="005A18C5" w:rsidRDefault="005A18C5" w:rsidP="00DC3704">
      <w:r>
        <w:separator/>
      </w:r>
    </w:p>
  </w:endnote>
  <w:endnote w:type="continuationSeparator" w:id="0">
    <w:p w14:paraId="01F438D9" w14:textId="77777777" w:rsidR="005A18C5" w:rsidRDefault="005A18C5" w:rsidP="00DC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AA24" w14:textId="77777777" w:rsidR="005A18C5" w:rsidRDefault="005A18C5" w:rsidP="00DC3704">
      <w:r>
        <w:separator/>
      </w:r>
    </w:p>
  </w:footnote>
  <w:footnote w:type="continuationSeparator" w:id="0">
    <w:p w14:paraId="1814F598" w14:textId="77777777" w:rsidR="005A18C5" w:rsidRDefault="005A18C5" w:rsidP="00DC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F983" w14:textId="6C30BDD2" w:rsidR="00CA01A6" w:rsidRPr="004704A7" w:rsidRDefault="0049092E" w:rsidP="00CA01A6">
    <w:pPr>
      <w:pStyle w:val="Antrats"/>
      <w:jc w:val="right"/>
      <w:rPr>
        <w:rFonts w:ascii="Times New Roman" w:hAnsi="Times New Roman"/>
        <w:b/>
        <w:bCs/>
        <w:sz w:val="24"/>
        <w:szCs w:val="24"/>
        <w:lang w:val="lt-LT"/>
      </w:rPr>
    </w:pPr>
    <w:r w:rsidRPr="004704A7">
      <w:rPr>
        <w:rFonts w:ascii="Times New Roman" w:hAnsi="Times New Roman"/>
        <w:b/>
        <w:bCs/>
        <w:sz w:val="24"/>
        <w:szCs w:val="24"/>
        <w:lang w:val="lt-LT"/>
      </w:rPr>
      <w:t xml:space="preserve">Projektas </w:t>
    </w:r>
  </w:p>
  <w:p w14:paraId="2AAAE9FD" w14:textId="77777777" w:rsidR="00CA01A6" w:rsidRDefault="00CA01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76205F"/>
    <w:multiLevelType w:val="hybridMultilevel"/>
    <w:tmpl w:val="E9D2B16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 w15:restartNumberingAfterBreak="0">
    <w:nsid w:val="16B71339"/>
    <w:multiLevelType w:val="hybridMultilevel"/>
    <w:tmpl w:val="C8EE0306"/>
    <w:lvl w:ilvl="0" w:tplc="03EE0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CF97D27"/>
    <w:multiLevelType w:val="hybridMultilevel"/>
    <w:tmpl w:val="EF9A7826"/>
    <w:lvl w:ilvl="0" w:tplc="19621F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2475D8C"/>
    <w:multiLevelType w:val="hybridMultilevel"/>
    <w:tmpl w:val="89422336"/>
    <w:lvl w:ilvl="0" w:tplc="50E836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A4F768D"/>
    <w:multiLevelType w:val="hybridMultilevel"/>
    <w:tmpl w:val="9A007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F5365A"/>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ED35EE1"/>
    <w:multiLevelType w:val="hybridMultilevel"/>
    <w:tmpl w:val="F738C418"/>
    <w:lvl w:ilvl="0" w:tplc="7E2824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12"/>
  </w:num>
  <w:num w:numId="5">
    <w:abstractNumId w:val="8"/>
  </w:num>
  <w:num w:numId="6">
    <w:abstractNumId w:val="11"/>
  </w:num>
  <w:num w:numId="7">
    <w:abstractNumId w:val="6"/>
  </w:num>
  <w:num w:numId="8">
    <w:abstractNumId w:val="10"/>
  </w:num>
  <w:num w:numId="9">
    <w:abstractNumId w:val="4"/>
  </w:num>
  <w:num w:numId="10">
    <w:abstractNumId w:val="2"/>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0B"/>
    <w:rsid w:val="00011E9C"/>
    <w:rsid w:val="00013432"/>
    <w:rsid w:val="0002477A"/>
    <w:rsid w:val="00026A7B"/>
    <w:rsid w:val="00030B11"/>
    <w:rsid w:val="000360A1"/>
    <w:rsid w:val="00037833"/>
    <w:rsid w:val="000420F3"/>
    <w:rsid w:val="00044934"/>
    <w:rsid w:val="00050A51"/>
    <w:rsid w:val="00060C11"/>
    <w:rsid w:val="000678D4"/>
    <w:rsid w:val="00075DE6"/>
    <w:rsid w:val="0008015F"/>
    <w:rsid w:val="00091C4F"/>
    <w:rsid w:val="00093FC6"/>
    <w:rsid w:val="00097A22"/>
    <w:rsid w:val="000A1515"/>
    <w:rsid w:val="000A6A2C"/>
    <w:rsid w:val="000B01C6"/>
    <w:rsid w:val="000B0BF5"/>
    <w:rsid w:val="000C0786"/>
    <w:rsid w:val="000C26F9"/>
    <w:rsid w:val="000C37E9"/>
    <w:rsid w:val="000C5C88"/>
    <w:rsid w:val="000D2ADB"/>
    <w:rsid w:val="000D6DCD"/>
    <w:rsid w:val="000E2CE8"/>
    <w:rsid w:val="000E71C6"/>
    <w:rsid w:val="000F1737"/>
    <w:rsid w:val="000F4080"/>
    <w:rsid w:val="000F584D"/>
    <w:rsid w:val="000F66C6"/>
    <w:rsid w:val="000F6D94"/>
    <w:rsid w:val="00105FEA"/>
    <w:rsid w:val="00106B18"/>
    <w:rsid w:val="00115A1E"/>
    <w:rsid w:val="00117738"/>
    <w:rsid w:val="00122FEA"/>
    <w:rsid w:val="001235A5"/>
    <w:rsid w:val="0012443B"/>
    <w:rsid w:val="00125A03"/>
    <w:rsid w:val="00126FFA"/>
    <w:rsid w:val="00133F68"/>
    <w:rsid w:val="001377AE"/>
    <w:rsid w:val="00152E33"/>
    <w:rsid w:val="00154063"/>
    <w:rsid w:val="00156C3D"/>
    <w:rsid w:val="00157AC3"/>
    <w:rsid w:val="001606E3"/>
    <w:rsid w:val="00161587"/>
    <w:rsid w:val="00164E66"/>
    <w:rsid w:val="00165C3B"/>
    <w:rsid w:val="0016676A"/>
    <w:rsid w:val="00170160"/>
    <w:rsid w:val="00172942"/>
    <w:rsid w:val="00175483"/>
    <w:rsid w:val="00183027"/>
    <w:rsid w:val="001831BB"/>
    <w:rsid w:val="00183B2D"/>
    <w:rsid w:val="001858D8"/>
    <w:rsid w:val="001868C0"/>
    <w:rsid w:val="00187F99"/>
    <w:rsid w:val="0019131C"/>
    <w:rsid w:val="001B619C"/>
    <w:rsid w:val="001B75A6"/>
    <w:rsid w:val="001C0A16"/>
    <w:rsid w:val="001C18C9"/>
    <w:rsid w:val="001C31E5"/>
    <w:rsid w:val="001C53B0"/>
    <w:rsid w:val="001C5C36"/>
    <w:rsid w:val="001D65B8"/>
    <w:rsid w:val="001E54C8"/>
    <w:rsid w:val="001F366F"/>
    <w:rsid w:val="001F6705"/>
    <w:rsid w:val="001F71B2"/>
    <w:rsid w:val="001F7E68"/>
    <w:rsid w:val="00200E5D"/>
    <w:rsid w:val="002142A2"/>
    <w:rsid w:val="0022119E"/>
    <w:rsid w:val="002245D9"/>
    <w:rsid w:val="0024235B"/>
    <w:rsid w:val="00246C1D"/>
    <w:rsid w:val="0025073F"/>
    <w:rsid w:val="002514EE"/>
    <w:rsid w:val="0027722C"/>
    <w:rsid w:val="00283BC2"/>
    <w:rsid w:val="002905D7"/>
    <w:rsid w:val="00290DE7"/>
    <w:rsid w:val="00297C53"/>
    <w:rsid w:val="002B2403"/>
    <w:rsid w:val="002B4797"/>
    <w:rsid w:val="002B5C5E"/>
    <w:rsid w:val="002B6052"/>
    <w:rsid w:val="002C20C9"/>
    <w:rsid w:val="002C5261"/>
    <w:rsid w:val="002D3180"/>
    <w:rsid w:val="002E01DE"/>
    <w:rsid w:val="002E0747"/>
    <w:rsid w:val="002E468A"/>
    <w:rsid w:val="002F7CBC"/>
    <w:rsid w:val="00310179"/>
    <w:rsid w:val="00310969"/>
    <w:rsid w:val="00326A51"/>
    <w:rsid w:val="00327952"/>
    <w:rsid w:val="00334878"/>
    <w:rsid w:val="00335F16"/>
    <w:rsid w:val="00337F2C"/>
    <w:rsid w:val="00340EE1"/>
    <w:rsid w:val="003453F2"/>
    <w:rsid w:val="00365127"/>
    <w:rsid w:val="00371BCC"/>
    <w:rsid w:val="00376274"/>
    <w:rsid w:val="00381FAC"/>
    <w:rsid w:val="0038378F"/>
    <w:rsid w:val="00384ED4"/>
    <w:rsid w:val="003855F9"/>
    <w:rsid w:val="00386298"/>
    <w:rsid w:val="00387716"/>
    <w:rsid w:val="00390644"/>
    <w:rsid w:val="00395488"/>
    <w:rsid w:val="00395AC5"/>
    <w:rsid w:val="003A18A8"/>
    <w:rsid w:val="003A34B4"/>
    <w:rsid w:val="003A747F"/>
    <w:rsid w:val="003A7F3D"/>
    <w:rsid w:val="003B0D16"/>
    <w:rsid w:val="003B2A7A"/>
    <w:rsid w:val="003B4500"/>
    <w:rsid w:val="003D4EE9"/>
    <w:rsid w:val="003D64D2"/>
    <w:rsid w:val="003D7632"/>
    <w:rsid w:val="003E0C23"/>
    <w:rsid w:val="003E12AA"/>
    <w:rsid w:val="003E2523"/>
    <w:rsid w:val="003F03FC"/>
    <w:rsid w:val="003F33AF"/>
    <w:rsid w:val="003F3CDE"/>
    <w:rsid w:val="003F52EA"/>
    <w:rsid w:val="004014AC"/>
    <w:rsid w:val="00401809"/>
    <w:rsid w:val="00404082"/>
    <w:rsid w:val="004046E2"/>
    <w:rsid w:val="004061B4"/>
    <w:rsid w:val="0041548B"/>
    <w:rsid w:val="0041626B"/>
    <w:rsid w:val="004203FF"/>
    <w:rsid w:val="00425C50"/>
    <w:rsid w:val="00426929"/>
    <w:rsid w:val="004300E0"/>
    <w:rsid w:val="0043228F"/>
    <w:rsid w:val="00436176"/>
    <w:rsid w:val="00441AE5"/>
    <w:rsid w:val="00442655"/>
    <w:rsid w:val="00442982"/>
    <w:rsid w:val="004552FA"/>
    <w:rsid w:val="0046558F"/>
    <w:rsid w:val="004704A7"/>
    <w:rsid w:val="00472C61"/>
    <w:rsid w:val="0049092E"/>
    <w:rsid w:val="00492FF8"/>
    <w:rsid w:val="004965B2"/>
    <w:rsid w:val="00496C05"/>
    <w:rsid w:val="00497D82"/>
    <w:rsid w:val="004B4CE8"/>
    <w:rsid w:val="004B639E"/>
    <w:rsid w:val="004B798C"/>
    <w:rsid w:val="004C54D3"/>
    <w:rsid w:val="004D023D"/>
    <w:rsid w:val="004D4C32"/>
    <w:rsid w:val="004D7176"/>
    <w:rsid w:val="004E0E64"/>
    <w:rsid w:val="004E5A97"/>
    <w:rsid w:val="004E633F"/>
    <w:rsid w:val="00501102"/>
    <w:rsid w:val="00501280"/>
    <w:rsid w:val="00501F98"/>
    <w:rsid w:val="00520E41"/>
    <w:rsid w:val="0052438C"/>
    <w:rsid w:val="00526971"/>
    <w:rsid w:val="005312F3"/>
    <w:rsid w:val="005340A8"/>
    <w:rsid w:val="00560392"/>
    <w:rsid w:val="005612A7"/>
    <w:rsid w:val="00561D70"/>
    <w:rsid w:val="00563020"/>
    <w:rsid w:val="00565DD5"/>
    <w:rsid w:val="00567319"/>
    <w:rsid w:val="00567AA1"/>
    <w:rsid w:val="00571AC3"/>
    <w:rsid w:val="00586EF9"/>
    <w:rsid w:val="00594F9A"/>
    <w:rsid w:val="005A127C"/>
    <w:rsid w:val="005A18C5"/>
    <w:rsid w:val="005A21BA"/>
    <w:rsid w:val="005A43D3"/>
    <w:rsid w:val="005A65F7"/>
    <w:rsid w:val="005B2538"/>
    <w:rsid w:val="005B7FD5"/>
    <w:rsid w:val="005C442A"/>
    <w:rsid w:val="005D3C8E"/>
    <w:rsid w:val="005F4756"/>
    <w:rsid w:val="005F4F77"/>
    <w:rsid w:val="005F7B15"/>
    <w:rsid w:val="006044A7"/>
    <w:rsid w:val="00611DB7"/>
    <w:rsid w:val="006128E6"/>
    <w:rsid w:val="00617F7B"/>
    <w:rsid w:val="006203ED"/>
    <w:rsid w:val="00624E54"/>
    <w:rsid w:val="00625D05"/>
    <w:rsid w:val="00642EB5"/>
    <w:rsid w:val="00643403"/>
    <w:rsid w:val="00651CF2"/>
    <w:rsid w:val="006708F7"/>
    <w:rsid w:val="00681C49"/>
    <w:rsid w:val="00691A1D"/>
    <w:rsid w:val="00692D98"/>
    <w:rsid w:val="00693FE7"/>
    <w:rsid w:val="00695EE4"/>
    <w:rsid w:val="006A2D43"/>
    <w:rsid w:val="006B0881"/>
    <w:rsid w:val="006B0BCC"/>
    <w:rsid w:val="006B4C25"/>
    <w:rsid w:val="006B7CF7"/>
    <w:rsid w:val="006C36AE"/>
    <w:rsid w:val="006C3E6B"/>
    <w:rsid w:val="006C6273"/>
    <w:rsid w:val="006C7321"/>
    <w:rsid w:val="006D4471"/>
    <w:rsid w:val="006D6B19"/>
    <w:rsid w:val="006F2CB4"/>
    <w:rsid w:val="006F4255"/>
    <w:rsid w:val="007021EE"/>
    <w:rsid w:val="00702870"/>
    <w:rsid w:val="00711127"/>
    <w:rsid w:val="00721158"/>
    <w:rsid w:val="007230B1"/>
    <w:rsid w:val="00723885"/>
    <w:rsid w:val="00727C79"/>
    <w:rsid w:val="00733C07"/>
    <w:rsid w:val="00743C99"/>
    <w:rsid w:val="00743FE9"/>
    <w:rsid w:val="0075695B"/>
    <w:rsid w:val="007614DC"/>
    <w:rsid w:val="00772E22"/>
    <w:rsid w:val="00774300"/>
    <w:rsid w:val="0079142E"/>
    <w:rsid w:val="007977F9"/>
    <w:rsid w:val="007A14F6"/>
    <w:rsid w:val="007A1E16"/>
    <w:rsid w:val="007C259E"/>
    <w:rsid w:val="007C64EB"/>
    <w:rsid w:val="007C65FD"/>
    <w:rsid w:val="007D087E"/>
    <w:rsid w:val="007D47F8"/>
    <w:rsid w:val="007E389B"/>
    <w:rsid w:val="007E6DDB"/>
    <w:rsid w:val="007F2DEF"/>
    <w:rsid w:val="007F79ED"/>
    <w:rsid w:val="00804755"/>
    <w:rsid w:val="0081078C"/>
    <w:rsid w:val="0081233E"/>
    <w:rsid w:val="00814C53"/>
    <w:rsid w:val="00816021"/>
    <w:rsid w:val="00822B5F"/>
    <w:rsid w:val="00841A5B"/>
    <w:rsid w:val="00843EA1"/>
    <w:rsid w:val="00846FB9"/>
    <w:rsid w:val="008509CD"/>
    <w:rsid w:val="0085368F"/>
    <w:rsid w:val="008653A8"/>
    <w:rsid w:val="0087075D"/>
    <w:rsid w:val="008712AA"/>
    <w:rsid w:val="008724F6"/>
    <w:rsid w:val="008730A0"/>
    <w:rsid w:val="0087687B"/>
    <w:rsid w:val="00877C99"/>
    <w:rsid w:val="00881C0C"/>
    <w:rsid w:val="008869B8"/>
    <w:rsid w:val="008879F7"/>
    <w:rsid w:val="00894277"/>
    <w:rsid w:val="00895DDF"/>
    <w:rsid w:val="0089610E"/>
    <w:rsid w:val="008A049B"/>
    <w:rsid w:val="008A1D34"/>
    <w:rsid w:val="008A3016"/>
    <w:rsid w:val="008A6489"/>
    <w:rsid w:val="008A652D"/>
    <w:rsid w:val="008B4534"/>
    <w:rsid w:val="008B4E7B"/>
    <w:rsid w:val="008C7E9D"/>
    <w:rsid w:val="008D7439"/>
    <w:rsid w:val="008E443A"/>
    <w:rsid w:val="008F643F"/>
    <w:rsid w:val="008F7F33"/>
    <w:rsid w:val="00902138"/>
    <w:rsid w:val="0090257A"/>
    <w:rsid w:val="009039B2"/>
    <w:rsid w:val="00905853"/>
    <w:rsid w:val="00906D80"/>
    <w:rsid w:val="009077EC"/>
    <w:rsid w:val="009108E4"/>
    <w:rsid w:val="009334B5"/>
    <w:rsid w:val="0094410C"/>
    <w:rsid w:val="00944815"/>
    <w:rsid w:val="009450B8"/>
    <w:rsid w:val="00954128"/>
    <w:rsid w:val="00956AF5"/>
    <w:rsid w:val="009655B6"/>
    <w:rsid w:val="009668BB"/>
    <w:rsid w:val="00975256"/>
    <w:rsid w:val="009804ED"/>
    <w:rsid w:val="00980E58"/>
    <w:rsid w:val="00982DD0"/>
    <w:rsid w:val="00984994"/>
    <w:rsid w:val="00986908"/>
    <w:rsid w:val="009914BF"/>
    <w:rsid w:val="009916C9"/>
    <w:rsid w:val="00994569"/>
    <w:rsid w:val="00996244"/>
    <w:rsid w:val="009B27BF"/>
    <w:rsid w:val="009B6289"/>
    <w:rsid w:val="009C7092"/>
    <w:rsid w:val="009D713E"/>
    <w:rsid w:val="009E31CD"/>
    <w:rsid w:val="009E3B8B"/>
    <w:rsid w:val="009E7622"/>
    <w:rsid w:val="009F4C03"/>
    <w:rsid w:val="00A04394"/>
    <w:rsid w:val="00A1010B"/>
    <w:rsid w:val="00A102C5"/>
    <w:rsid w:val="00A22F74"/>
    <w:rsid w:val="00A23621"/>
    <w:rsid w:val="00A25DE2"/>
    <w:rsid w:val="00A30AA9"/>
    <w:rsid w:val="00A3281C"/>
    <w:rsid w:val="00A414E3"/>
    <w:rsid w:val="00A45F6C"/>
    <w:rsid w:val="00A46296"/>
    <w:rsid w:val="00A54CA7"/>
    <w:rsid w:val="00A573B2"/>
    <w:rsid w:val="00A62523"/>
    <w:rsid w:val="00A64B1F"/>
    <w:rsid w:val="00A654AA"/>
    <w:rsid w:val="00A73E13"/>
    <w:rsid w:val="00A910DE"/>
    <w:rsid w:val="00A9656D"/>
    <w:rsid w:val="00AA2D9A"/>
    <w:rsid w:val="00AA4040"/>
    <w:rsid w:val="00AA50A4"/>
    <w:rsid w:val="00AA74EF"/>
    <w:rsid w:val="00AB06B2"/>
    <w:rsid w:val="00AB109F"/>
    <w:rsid w:val="00AB34BF"/>
    <w:rsid w:val="00AB4AEA"/>
    <w:rsid w:val="00AB5B42"/>
    <w:rsid w:val="00AB5CA0"/>
    <w:rsid w:val="00AC2A84"/>
    <w:rsid w:val="00AC3A42"/>
    <w:rsid w:val="00AD0055"/>
    <w:rsid w:val="00AE22E6"/>
    <w:rsid w:val="00AE530A"/>
    <w:rsid w:val="00AE7323"/>
    <w:rsid w:val="00AF12FF"/>
    <w:rsid w:val="00AF295B"/>
    <w:rsid w:val="00AF6CBE"/>
    <w:rsid w:val="00B00328"/>
    <w:rsid w:val="00B02515"/>
    <w:rsid w:val="00B0508C"/>
    <w:rsid w:val="00B06BEB"/>
    <w:rsid w:val="00B12A4E"/>
    <w:rsid w:val="00B23BF6"/>
    <w:rsid w:val="00B31F50"/>
    <w:rsid w:val="00B35BF6"/>
    <w:rsid w:val="00B404DF"/>
    <w:rsid w:val="00B429AC"/>
    <w:rsid w:val="00B54C4E"/>
    <w:rsid w:val="00B64298"/>
    <w:rsid w:val="00B6454E"/>
    <w:rsid w:val="00B66E59"/>
    <w:rsid w:val="00B672DC"/>
    <w:rsid w:val="00B71C6B"/>
    <w:rsid w:val="00B77FA5"/>
    <w:rsid w:val="00B84D1E"/>
    <w:rsid w:val="00B94FF0"/>
    <w:rsid w:val="00B95946"/>
    <w:rsid w:val="00BA374E"/>
    <w:rsid w:val="00BB222E"/>
    <w:rsid w:val="00BB6413"/>
    <w:rsid w:val="00BC32E7"/>
    <w:rsid w:val="00BE5859"/>
    <w:rsid w:val="00C021F4"/>
    <w:rsid w:val="00C05C0D"/>
    <w:rsid w:val="00C06B9B"/>
    <w:rsid w:val="00C11C65"/>
    <w:rsid w:val="00C2272D"/>
    <w:rsid w:val="00C2317E"/>
    <w:rsid w:val="00C31F84"/>
    <w:rsid w:val="00C32E32"/>
    <w:rsid w:val="00C368D7"/>
    <w:rsid w:val="00C52056"/>
    <w:rsid w:val="00C64FE9"/>
    <w:rsid w:val="00C72438"/>
    <w:rsid w:val="00C77BE7"/>
    <w:rsid w:val="00C82103"/>
    <w:rsid w:val="00C85D07"/>
    <w:rsid w:val="00C9091B"/>
    <w:rsid w:val="00C9113D"/>
    <w:rsid w:val="00C95BE9"/>
    <w:rsid w:val="00C971B9"/>
    <w:rsid w:val="00C97677"/>
    <w:rsid w:val="00CA01A6"/>
    <w:rsid w:val="00CA164F"/>
    <w:rsid w:val="00CA3820"/>
    <w:rsid w:val="00CA3F80"/>
    <w:rsid w:val="00CB4424"/>
    <w:rsid w:val="00CB6334"/>
    <w:rsid w:val="00CB72C5"/>
    <w:rsid w:val="00CC010A"/>
    <w:rsid w:val="00CC32BF"/>
    <w:rsid w:val="00CC42CE"/>
    <w:rsid w:val="00CD6F27"/>
    <w:rsid w:val="00CD7504"/>
    <w:rsid w:val="00CE0654"/>
    <w:rsid w:val="00CE0CFE"/>
    <w:rsid w:val="00CE36EC"/>
    <w:rsid w:val="00CF093F"/>
    <w:rsid w:val="00CF0A3A"/>
    <w:rsid w:val="00CF0D7F"/>
    <w:rsid w:val="00CF4AF5"/>
    <w:rsid w:val="00D04F59"/>
    <w:rsid w:val="00D21381"/>
    <w:rsid w:val="00D2430C"/>
    <w:rsid w:val="00D2521F"/>
    <w:rsid w:val="00D30C7E"/>
    <w:rsid w:val="00D323C3"/>
    <w:rsid w:val="00D3690B"/>
    <w:rsid w:val="00D54EF5"/>
    <w:rsid w:val="00D709F3"/>
    <w:rsid w:val="00D720FE"/>
    <w:rsid w:val="00D724D0"/>
    <w:rsid w:val="00D84EA8"/>
    <w:rsid w:val="00D867A6"/>
    <w:rsid w:val="00DA24B2"/>
    <w:rsid w:val="00DA6E4B"/>
    <w:rsid w:val="00DA6F15"/>
    <w:rsid w:val="00DB127C"/>
    <w:rsid w:val="00DB20C9"/>
    <w:rsid w:val="00DB7CC9"/>
    <w:rsid w:val="00DC3704"/>
    <w:rsid w:val="00DC5028"/>
    <w:rsid w:val="00DD50FE"/>
    <w:rsid w:val="00DD5611"/>
    <w:rsid w:val="00DE32B1"/>
    <w:rsid w:val="00DF2D7D"/>
    <w:rsid w:val="00E10FCE"/>
    <w:rsid w:val="00E20ECD"/>
    <w:rsid w:val="00E20F9B"/>
    <w:rsid w:val="00E21591"/>
    <w:rsid w:val="00E2560A"/>
    <w:rsid w:val="00E32172"/>
    <w:rsid w:val="00E50D10"/>
    <w:rsid w:val="00E544E2"/>
    <w:rsid w:val="00E646F1"/>
    <w:rsid w:val="00E669D0"/>
    <w:rsid w:val="00E7013A"/>
    <w:rsid w:val="00E72501"/>
    <w:rsid w:val="00E73D7E"/>
    <w:rsid w:val="00E76BFE"/>
    <w:rsid w:val="00E81F73"/>
    <w:rsid w:val="00E857B6"/>
    <w:rsid w:val="00E90A7B"/>
    <w:rsid w:val="00E90EEE"/>
    <w:rsid w:val="00E92E27"/>
    <w:rsid w:val="00EB3FB0"/>
    <w:rsid w:val="00EC247C"/>
    <w:rsid w:val="00EC4049"/>
    <w:rsid w:val="00ED3CB8"/>
    <w:rsid w:val="00ED52AD"/>
    <w:rsid w:val="00EE40B4"/>
    <w:rsid w:val="00EF0460"/>
    <w:rsid w:val="00EF20CE"/>
    <w:rsid w:val="00EF288B"/>
    <w:rsid w:val="00F05DAE"/>
    <w:rsid w:val="00F11022"/>
    <w:rsid w:val="00F14502"/>
    <w:rsid w:val="00F2014C"/>
    <w:rsid w:val="00F25547"/>
    <w:rsid w:val="00F349AB"/>
    <w:rsid w:val="00F42FC7"/>
    <w:rsid w:val="00F44E32"/>
    <w:rsid w:val="00F454E3"/>
    <w:rsid w:val="00F52A1D"/>
    <w:rsid w:val="00F6520B"/>
    <w:rsid w:val="00F6665C"/>
    <w:rsid w:val="00F710FD"/>
    <w:rsid w:val="00F81ED4"/>
    <w:rsid w:val="00F87D49"/>
    <w:rsid w:val="00F90C13"/>
    <w:rsid w:val="00F9335E"/>
    <w:rsid w:val="00FB229C"/>
    <w:rsid w:val="00FB3D9D"/>
    <w:rsid w:val="00FB78C2"/>
    <w:rsid w:val="00FC4369"/>
    <w:rsid w:val="00FD00C3"/>
    <w:rsid w:val="00FD4E16"/>
    <w:rsid w:val="00FD65AD"/>
    <w:rsid w:val="00FD691C"/>
    <w:rsid w:val="00FE6251"/>
    <w:rsid w:val="00FE72F1"/>
    <w:rsid w:val="00FF0354"/>
    <w:rsid w:val="00FF3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60A4"/>
  <w15:chartTrackingRefBased/>
  <w15:docId w15:val="{D12A9FE1-437C-4C64-905C-3A2046DB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288B"/>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79142E"/>
    <w:pPr>
      <w:ind w:left="720"/>
      <w:contextualSpacing/>
    </w:pPr>
  </w:style>
  <w:style w:type="character" w:customStyle="1" w:styleId="AntratsDiagrama">
    <w:name w:val="Antraštės Diagrama"/>
    <w:link w:val="Antrats"/>
    <w:uiPriority w:val="99"/>
    <w:semiHidden/>
    <w:rsid w:val="00CA01A6"/>
    <w:rPr>
      <w:rFonts w:ascii="Arial" w:hAnsi="Arial"/>
      <w:sz w:val="22"/>
      <w:lang w:val="en-US" w:eastAsia="ar-SA"/>
    </w:rPr>
  </w:style>
  <w:style w:type="table" w:styleId="Lentelstinklelis">
    <w:name w:val="Table Grid"/>
    <w:basedOn w:val="prastojilentel"/>
    <w:uiPriority w:val="59"/>
    <w:rsid w:val="0065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725295371">
      <w:bodyDiv w:val="1"/>
      <w:marLeft w:val="0"/>
      <w:marRight w:val="0"/>
      <w:marTop w:val="0"/>
      <w:marBottom w:val="0"/>
      <w:divBdr>
        <w:top w:val="none" w:sz="0" w:space="0" w:color="auto"/>
        <w:left w:val="none" w:sz="0" w:space="0" w:color="auto"/>
        <w:bottom w:val="none" w:sz="0" w:space="0" w:color="auto"/>
        <w:right w:val="none" w:sz="0" w:space="0" w:color="auto"/>
      </w:divBdr>
      <w:divsChild>
        <w:div w:id="1202783031">
          <w:marLeft w:val="0"/>
          <w:marRight w:val="0"/>
          <w:marTop w:val="0"/>
          <w:marBottom w:val="0"/>
          <w:divBdr>
            <w:top w:val="none" w:sz="0" w:space="0" w:color="auto"/>
            <w:left w:val="none" w:sz="0" w:space="0" w:color="auto"/>
            <w:bottom w:val="none" w:sz="0" w:space="0" w:color="auto"/>
            <w:right w:val="none" w:sz="0" w:space="0" w:color="auto"/>
          </w:divBdr>
        </w:div>
      </w:divsChild>
    </w:div>
    <w:div w:id="920601430">
      <w:bodyDiv w:val="1"/>
      <w:marLeft w:val="0"/>
      <w:marRight w:val="0"/>
      <w:marTop w:val="0"/>
      <w:marBottom w:val="0"/>
      <w:divBdr>
        <w:top w:val="none" w:sz="0" w:space="0" w:color="auto"/>
        <w:left w:val="none" w:sz="0" w:space="0" w:color="auto"/>
        <w:bottom w:val="none" w:sz="0" w:space="0" w:color="auto"/>
        <w:right w:val="none" w:sz="0" w:space="0" w:color="auto"/>
      </w:divBdr>
    </w:div>
    <w:div w:id="1335377056">
      <w:bodyDiv w:val="1"/>
      <w:marLeft w:val="0"/>
      <w:marRight w:val="0"/>
      <w:marTop w:val="0"/>
      <w:marBottom w:val="0"/>
      <w:divBdr>
        <w:top w:val="none" w:sz="0" w:space="0" w:color="auto"/>
        <w:left w:val="none" w:sz="0" w:space="0" w:color="auto"/>
        <w:bottom w:val="none" w:sz="0" w:space="0" w:color="auto"/>
        <w:right w:val="none" w:sz="0" w:space="0" w:color="auto"/>
      </w:divBdr>
    </w:div>
    <w:div w:id="1988120826">
      <w:bodyDiv w:val="1"/>
      <w:marLeft w:val="0"/>
      <w:marRight w:val="0"/>
      <w:marTop w:val="0"/>
      <w:marBottom w:val="0"/>
      <w:divBdr>
        <w:top w:val="none" w:sz="0" w:space="0" w:color="auto"/>
        <w:left w:val="none" w:sz="0" w:space="0" w:color="auto"/>
        <w:bottom w:val="none" w:sz="0" w:space="0" w:color="auto"/>
        <w:right w:val="none" w:sz="0" w:space="0" w:color="auto"/>
      </w:divBdr>
    </w:div>
    <w:div w:id="20366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3c3db40a9fc4b3f84bf95f9bc83760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FFAD-68C5-43BD-AE00-13E518C8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63c3db40a9fc4b3f84bf95f9bc837609</Template>
  <TotalTime>1</TotalTime>
  <Pages>3</Pages>
  <Words>4113</Words>
  <Characters>2345</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MOKYKLINIO AUTOBUSO PERDAVIMO PAGAL PANAUDOS SUTARTĮ LAZDIJŲ R. KUČIŪNŲ MOKYKLAI</vt:lpstr>
      <vt:lpstr>PROJEKTAS</vt:lpstr>
    </vt:vector>
  </TitlesOfParts>
  <Manager>2019-01-31</Manager>
  <Company>Hewlett-Packard Company</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MOKYKLINIO AUTOBUSO PERDAVIMO PAGAL PANAUDOS SUTARTĮ LAZDIJŲ R. KUČIŪNŲ MOKYKLAI</dc:title>
  <dc:subject>5TS-1553</dc:subject>
  <dc:creator>LAZDIJŲ RAJONO SAVIVALDYBĖS TARYBA</dc:creator>
  <cp:keywords/>
  <cp:lastModifiedBy>Laima Jauniskiene</cp:lastModifiedBy>
  <cp:revision>2</cp:revision>
  <cp:lastPrinted>2019-08-21T12:41:00Z</cp:lastPrinted>
  <dcterms:created xsi:type="dcterms:W3CDTF">2020-06-18T10:16:00Z</dcterms:created>
  <dcterms:modified xsi:type="dcterms:W3CDTF">2020-06-18T10:16:00Z</dcterms:modified>
  <cp:category>Sprendimas</cp:category>
</cp:coreProperties>
</file>