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BE7" w:rsidRDefault="00C77BE7">
      <w:pPr>
        <w:jc w:val="center"/>
        <w:rPr>
          <w:b/>
          <w:lang w:val="lt-LT"/>
        </w:rPr>
      </w:pPr>
      <w:bookmarkStart w:id="0" w:name="institucija"/>
    </w:p>
    <w:p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:rsidR="003D64D2" w:rsidRDefault="003D64D2">
      <w:pPr>
        <w:jc w:val="center"/>
        <w:rPr>
          <w:b/>
          <w:sz w:val="26"/>
          <w:szCs w:val="26"/>
          <w:lang w:val="lt-LT"/>
        </w:rPr>
      </w:pPr>
    </w:p>
    <w:p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:rsidR="00F65C9C" w:rsidRDefault="003D64D2">
      <w:pPr>
        <w:jc w:val="center"/>
        <w:rPr>
          <w:b/>
          <w:lang w:val="lt-LT"/>
        </w:rPr>
      </w:pPr>
      <w:bookmarkStart w:id="1" w:name="_Hlk35109670"/>
      <w:r w:rsidRPr="009E7622">
        <w:rPr>
          <w:b/>
          <w:lang w:val="lt-LT"/>
        </w:rPr>
        <w:t xml:space="preserve">DĖL </w:t>
      </w:r>
      <w:r w:rsidR="009603B8">
        <w:rPr>
          <w:b/>
          <w:lang w:val="lt-LT"/>
        </w:rPr>
        <w:t xml:space="preserve"> NEKILNOJAMOJO TURT</w:t>
      </w:r>
      <w:r w:rsidR="007808C1">
        <w:rPr>
          <w:b/>
          <w:lang w:val="lt-LT"/>
        </w:rPr>
        <w:t>O</w:t>
      </w:r>
      <w:r w:rsidR="00C82103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2" w:name="_Hlk41048882"/>
      <w:bookmarkStart w:id="3" w:name="Pavadinimas"/>
      <w:r w:rsidR="00F65C9C" w:rsidRPr="00F65C9C">
        <w:rPr>
          <w:b/>
          <w:lang w:val="lt-LT"/>
        </w:rPr>
        <w:t>LAZDIJŲ R. STEBULIŲ MOKYKLAI</w:t>
      </w:r>
    </w:p>
    <w:bookmarkEnd w:id="2"/>
    <w:p w:rsidR="001C31E5" w:rsidRDefault="001C31E5">
      <w:pPr>
        <w:jc w:val="center"/>
        <w:rPr>
          <w:b/>
          <w:lang w:val="lt-LT"/>
        </w:rPr>
      </w:pPr>
      <w:r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Pr="00A54CA7">
        <w:rPr>
          <w:b/>
          <w:bCs/>
          <w:lang w:val="lt-LT"/>
        </w:rPr>
        <w:t>PATIKĖJIMO TEISE</w:t>
      </w:r>
      <w:bookmarkEnd w:id="3"/>
    </w:p>
    <w:bookmarkEnd w:id="1"/>
    <w:p w:rsidR="001C31E5" w:rsidRDefault="001C31E5">
      <w:pPr>
        <w:jc w:val="center"/>
        <w:rPr>
          <w:b/>
          <w:lang w:val="lt-LT"/>
        </w:rPr>
      </w:pPr>
    </w:p>
    <w:p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20</w:t>
      </w:r>
      <w:r w:rsidRPr="009E7622">
        <w:rPr>
          <w:bCs/>
          <w:lang w:val="lt-LT"/>
        </w:rPr>
        <w:t xml:space="preserve"> m. </w:t>
      </w:r>
      <w:r w:rsidR="006F0242">
        <w:rPr>
          <w:bCs/>
          <w:lang w:val="lt-LT"/>
        </w:rPr>
        <w:t>birželio</w:t>
      </w:r>
      <w:r w:rsidR="00A758F6">
        <w:rPr>
          <w:bCs/>
          <w:lang w:val="lt-LT"/>
        </w:rPr>
        <w:t xml:space="preserve"> 11 </w:t>
      </w:r>
      <w:r w:rsidRPr="009E7622">
        <w:rPr>
          <w:bCs/>
          <w:lang w:val="lt-LT"/>
        </w:rPr>
        <w:t xml:space="preserve">d. Nr. </w:t>
      </w:r>
      <w:r w:rsidR="00A758F6">
        <w:rPr>
          <w:bCs/>
          <w:lang w:val="lt-LT"/>
        </w:rPr>
        <w:t>34-398</w:t>
      </w:r>
      <w:r w:rsidR="009603B8">
        <w:rPr>
          <w:bCs/>
          <w:lang w:val="lt-LT"/>
        </w:rPr>
        <w:t xml:space="preserve"> </w:t>
      </w:r>
    </w:p>
    <w:p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:rsidR="003D64D2" w:rsidRDefault="003D64D2" w:rsidP="00C77BE7">
      <w:pPr>
        <w:rPr>
          <w:sz w:val="26"/>
          <w:szCs w:val="26"/>
          <w:lang w:val="lt-LT"/>
        </w:rPr>
      </w:pPr>
    </w:p>
    <w:p w:rsidR="002B6052" w:rsidRPr="009E7622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4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5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4"/>
      <w:bookmarkEnd w:id="5"/>
      <w:r w:rsidR="00B6454E">
        <w:rPr>
          <w:lang w:val="lt-LT"/>
        </w:rPr>
        <w:t>,</w:t>
      </w:r>
      <w:r w:rsidR="00BB7F23">
        <w:rPr>
          <w:lang w:val="lt-LT"/>
        </w:rPr>
        <w:t xml:space="preserve"> atsižvelgdama į </w:t>
      </w:r>
      <w:r w:rsidR="00B6454E">
        <w:rPr>
          <w:lang w:val="lt-LT"/>
        </w:rPr>
        <w:t xml:space="preserve"> </w:t>
      </w:r>
      <w:r w:rsidR="00BB7F23">
        <w:rPr>
          <w:lang w:val="lt-LT"/>
        </w:rPr>
        <w:t>Lazdijų r. Stebulių mokyklos 2020-05-21 prašymą  Nr. STE10-27 „</w:t>
      </w:r>
      <w:r w:rsidR="00BB7F23" w:rsidRPr="00BB7F23">
        <w:rPr>
          <w:bCs/>
          <w:lang w:val="lt-LT"/>
        </w:rPr>
        <w:t>Prašymas perduoti Lazdijų r. Stebulių mokyklai valdyti turtą patikėjimo teise, priklausantį</w:t>
      </w:r>
      <w:r w:rsidR="00F65C9C">
        <w:rPr>
          <w:bCs/>
          <w:lang w:val="lt-LT"/>
        </w:rPr>
        <w:t xml:space="preserve"> L</w:t>
      </w:r>
      <w:r w:rsidR="00BB7F23" w:rsidRPr="00BB7F23">
        <w:rPr>
          <w:bCs/>
          <w:lang w:val="lt-LT"/>
        </w:rPr>
        <w:t>azdijų rajono savivaldybei“</w:t>
      </w:r>
      <w:r w:rsidR="00492A8F">
        <w:rPr>
          <w:bCs/>
          <w:lang w:val="lt-LT"/>
        </w:rPr>
        <w:t xml:space="preserve"> ir  į 2020-06-05 </w:t>
      </w:r>
      <w:r w:rsidR="0004594C">
        <w:rPr>
          <w:bCs/>
          <w:lang w:val="lt-LT"/>
        </w:rPr>
        <w:t xml:space="preserve">prašymą </w:t>
      </w:r>
      <w:r w:rsidR="00492A8F">
        <w:rPr>
          <w:bCs/>
          <w:lang w:val="lt-LT"/>
        </w:rPr>
        <w:t xml:space="preserve">Nr. STE10-28 </w:t>
      </w:r>
      <w:r w:rsidR="00492A8F">
        <w:rPr>
          <w:b/>
          <w:bCs/>
          <w:lang w:val="lt-LT"/>
        </w:rPr>
        <w:t>„</w:t>
      </w:r>
      <w:r w:rsidR="00492A8F" w:rsidRPr="00492A8F">
        <w:rPr>
          <w:lang w:val="lt-LT"/>
        </w:rPr>
        <w:t>Prašymas perduoti Lazdijų r. Stebulių mokyklai valdyti turtą patikėjimo teise, priklausantį Lazdijų rajono savivaldybei“,</w:t>
      </w:r>
      <w:r w:rsidR="00492A8F">
        <w:rPr>
          <w:bCs/>
          <w:lang w:val="lt-LT"/>
        </w:rPr>
        <w:t xml:space="preserve">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>n u s p r e n d ž i a:</w:t>
      </w:r>
    </w:p>
    <w:p w:rsidR="000420F3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BB7F23">
        <w:rPr>
          <w:lang w:val="lt-LT"/>
        </w:rPr>
        <w:t xml:space="preserve">Lazdijų r. Stebulių mokyklai (kodas Juridinių asmenų registre – </w:t>
      </w:r>
      <w:r w:rsidR="00BB7F23" w:rsidRPr="00A758F6">
        <w:rPr>
          <w:lang w:val="lt-LT"/>
        </w:rPr>
        <w:t xml:space="preserve">190610748) </w:t>
      </w:r>
      <w:r w:rsidR="00164E66" w:rsidRPr="00164E66">
        <w:rPr>
          <w:lang w:val="lt-LT"/>
        </w:rPr>
        <w:t xml:space="preserve"> valdyti, naudoti ir disponuoti turto patikėjimo teise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0420F3">
        <w:rPr>
          <w:lang w:val="lt-LT"/>
        </w:rPr>
        <w:t xml:space="preserve"> nekilnojamąjį </w:t>
      </w:r>
      <w:r w:rsidR="0041626B">
        <w:rPr>
          <w:lang w:val="lt-LT"/>
        </w:rPr>
        <w:t>turtą pagal priedą</w:t>
      </w:r>
      <w:r w:rsidR="000420F3">
        <w:rPr>
          <w:lang w:val="lt-LT"/>
        </w:rPr>
        <w:t xml:space="preserve">. </w:t>
      </w:r>
    </w:p>
    <w:p w:rsidR="00A04394" w:rsidRPr="001D65B8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:rsidR="00164E66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 xml:space="preserve">Įpareigoti </w:t>
      </w:r>
      <w:r w:rsidR="00BB7F23" w:rsidRPr="00BB7F23">
        <w:rPr>
          <w:lang w:val="lt-LT"/>
        </w:rPr>
        <w:t>Lazdijų r. Stebulių mokykl</w:t>
      </w:r>
      <w:r w:rsidR="00F65C9C">
        <w:rPr>
          <w:lang w:val="lt-LT"/>
        </w:rPr>
        <w:t>ą</w:t>
      </w:r>
      <w:r w:rsidR="00164E66">
        <w:rPr>
          <w:lang w:val="lt-LT"/>
        </w:rPr>
        <w:t xml:space="preserve">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:rsidR="00AB5B42" w:rsidRPr="009E7622" w:rsidRDefault="00164E66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:rsidR="002B2403" w:rsidRDefault="002B2403">
      <w:pPr>
        <w:rPr>
          <w:lang w:val="lt-LT"/>
        </w:rPr>
      </w:pPr>
    </w:p>
    <w:p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proofErr w:type="spellStart"/>
      <w:r w:rsidR="009914BF">
        <w:rPr>
          <w:lang w:val="lt-LT"/>
        </w:rPr>
        <w:t>A</w:t>
      </w:r>
      <w:r>
        <w:rPr>
          <w:lang w:val="lt-LT"/>
        </w:rPr>
        <w:t>usma</w:t>
      </w:r>
      <w:proofErr w:type="spellEnd"/>
      <w:r>
        <w:rPr>
          <w:lang w:val="lt-LT"/>
        </w:rPr>
        <w:t xml:space="preserve"> Miškinienė </w:t>
      </w:r>
      <w:r w:rsidR="009914BF">
        <w:rPr>
          <w:lang w:val="lt-LT"/>
        </w:rPr>
        <w:tab/>
      </w:r>
    </w:p>
    <w:p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:rsidR="00DC3704" w:rsidRDefault="00DC3704">
      <w:pPr>
        <w:rPr>
          <w:sz w:val="26"/>
          <w:szCs w:val="26"/>
          <w:lang w:val="lt-LT"/>
        </w:rPr>
      </w:pPr>
    </w:p>
    <w:p w:rsidR="001C0A16" w:rsidRDefault="001C0A16">
      <w:pPr>
        <w:rPr>
          <w:sz w:val="26"/>
          <w:szCs w:val="26"/>
          <w:lang w:val="lt-LT"/>
        </w:rPr>
      </w:pPr>
    </w:p>
    <w:p w:rsidR="001C0A16" w:rsidRDefault="001C0A16">
      <w:pPr>
        <w:rPr>
          <w:sz w:val="26"/>
          <w:szCs w:val="26"/>
          <w:lang w:val="lt-LT"/>
        </w:rPr>
      </w:pPr>
    </w:p>
    <w:p w:rsidR="001C0A16" w:rsidRDefault="001C0A16">
      <w:pPr>
        <w:rPr>
          <w:sz w:val="26"/>
          <w:szCs w:val="26"/>
          <w:lang w:val="lt-LT"/>
        </w:rPr>
      </w:pPr>
    </w:p>
    <w:p w:rsidR="001C0A16" w:rsidRP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(8 318) 66 112</w:t>
      </w:r>
    </w:p>
    <w:p w:rsidR="00F710FD" w:rsidRDefault="00F710FD">
      <w:pPr>
        <w:rPr>
          <w:lang w:val="lt-LT"/>
        </w:rPr>
        <w:sectPr w:rsidR="00F710FD" w:rsidSect="001C0A16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 w:rsidRPr="00164E66">
        <w:rPr>
          <w:bCs/>
          <w:lang w:val="lt-LT"/>
        </w:rPr>
        <w:lastRenderedPageBreak/>
        <w:t xml:space="preserve">Lazdijų rajono savivaldybės tarybos </w:t>
      </w:r>
    </w:p>
    <w:p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 w:rsidRPr="00164E66">
        <w:rPr>
          <w:bCs/>
          <w:lang w:val="lt-LT"/>
        </w:rPr>
        <w:t xml:space="preserve">2020 m. </w:t>
      </w:r>
      <w:r w:rsidR="006F0242">
        <w:rPr>
          <w:bCs/>
          <w:lang w:val="lt-LT"/>
        </w:rPr>
        <w:t xml:space="preserve">birželio </w:t>
      </w:r>
      <w:r w:rsidRPr="00164E66">
        <w:rPr>
          <w:bCs/>
          <w:lang w:val="lt-LT"/>
        </w:rPr>
        <w:t xml:space="preserve">  d. sprendimo Nr. </w:t>
      </w:r>
    </w:p>
    <w:p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>
        <w:rPr>
          <w:bCs/>
          <w:lang w:val="lt-LT"/>
        </w:rPr>
        <w:t>p</w:t>
      </w:r>
      <w:r w:rsidRPr="00164E66">
        <w:rPr>
          <w:bCs/>
          <w:lang w:val="lt-LT"/>
        </w:rPr>
        <w:t xml:space="preserve">riedas </w:t>
      </w:r>
    </w:p>
    <w:p w:rsidR="00164E66" w:rsidRDefault="00164E66" w:rsidP="000F66C6">
      <w:pPr>
        <w:spacing w:line="276" w:lineRule="auto"/>
        <w:jc w:val="center"/>
        <w:rPr>
          <w:b/>
          <w:lang w:val="lt-LT"/>
        </w:rPr>
      </w:pPr>
    </w:p>
    <w:p w:rsidR="00F65C9C" w:rsidRPr="00F65C9C" w:rsidRDefault="005A65F7" w:rsidP="00F65C9C">
      <w:pPr>
        <w:spacing w:line="276" w:lineRule="auto"/>
        <w:jc w:val="center"/>
        <w:rPr>
          <w:b/>
          <w:lang w:val="lt-LT"/>
        </w:rPr>
      </w:pPr>
      <w:r w:rsidRPr="005A65F7">
        <w:rPr>
          <w:b/>
          <w:lang w:val="lt-LT"/>
        </w:rPr>
        <w:t>LAZDIJŲ RAJONO SAVIVALDYBEI NUOSAVYBĖS TEISE PRIKLAUSANČIO</w:t>
      </w:r>
      <w:r w:rsidR="00F65C9C">
        <w:rPr>
          <w:b/>
          <w:lang w:val="lt-LT"/>
        </w:rPr>
        <w:t xml:space="preserve"> </w:t>
      </w:r>
      <w:r w:rsidRPr="005A65F7">
        <w:rPr>
          <w:b/>
          <w:lang w:val="lt-LT"/>
        </w:rPr>
        <w:t xml:space="preserve"> </w:t>
      </w:r>
      <w:r w:rsidR="00F65C9C" w:rsidRPr="00F65C9C">
        <w:rPr>
          <w:b/>
          <w:lang w:val="lt-LT"/>
        </w:rPr>
        <w:t>LAZDIJŲ R. STEBULIŲ MOKYKLAI</w:t>
      </w:r>
    </w:p>
    <w:p w:rsidR="00164E66" w:rsidRPr="005A65F7" w:rsidRDefault="005A65F7" w:rsidP="000F66C6">
      <w:pPr>
        <w:spacing w:line="276" w:lineRule="auto"/>
        <w:jc w:val="center"/>
        <w:rPr>
          <w:b/>
          <w:lang w:val="lt-LT"/>
        </w:rPr>
      </w:pPr>
      <w:r w:rsidRPr="005A65F7">
        <w:rPr>
          <w:b/>
          <w:lang w:val="lt-LT"/>
        </w:rPr>
        <w:t xml:space="preserve">PERDUODAMO VALDYTI, NAUDOTI IR DISPONUOTI TURTO PATIKĖJIMO TEISE </w:t>
      </w:r>
      <w:r w:rsidRPr="000420F3">
        <w:rPr>
          <w:b/>
          <w:lang w:val="lt-LT"/>
        </w:rPr>
        <w:t>NEKILNOJAMOJO TURTO SĄRAŠAS</w:t>
      </w:r>
    </w:p>
    <w:p w:rsidR="00164E66" w:rsidRPr="0025073F" w:rsidRDefault="00164E66" w:rsidP="000F66C6">
      <w:pPr>
        <w:spacing w:line="276" w:lineRule="auto"/>
        <w:jc w:val="center"/>
        <w:rPr>
          <w:bCs/>
          <w:lang w:val="lt-LT"/>
        </w:rPr>
      </w:pPr>
    </w:p>
    <w:tbl>
      <w:tblPr>
        <w:tblW w:w="129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662"/>
        <w:gridCol w:w="2026"/>
        <w:gridCol w:w="943"/>
        <w:gridCol w:w="845"/>
        <w:gridCol w:w="1236"/>
        <w:gridCol w:w="1703"/>
        <w:gridCol w:w="1236"/>
      </w:tblGrid>
      <w:tr w:rsidR="00F65C9C" w:rsidRPr="0025073F" w:rsidTr="00492A8F">
        <w:tc>
          <w:tcPr>
            <w:tcW w:w="1297" w:type="dxa"/>
            <w:shd w:val="clear" w:color="auto" w:fill="auto"/>
          </w:tcPr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 xml:space="preserve">Eil. </w:t>
            </w:r>
          </w:p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 xml:space="preserve">Nr. </w:t>
            </w:r>
          </w:p>
        </w:tc>
        <w:tc>
          <w:tcPr>
            <w:tcW w:w="3662" w:type="dxa"/>
            <w:shd w:val="clear" w:color="auto" w:fill="auto"/>
          </w:tcPr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Pavadinimas ir adresas</w:t>
            </w:r>
          </w:p>
        </w:tc>
        <w:tc>
          <w:tcPr>
            <w:tcW w:w="2026" w:type="dxa"/>
            <w:shd w:val="clear" w:color="auto" w:fill="auto"/>
          </w:tcPr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Unikalus Nr.</w:t>
            </w:r>
          </w:p>
        </w:tc>
        <w:tc>
          <w:tcPr>
            <w:tcW w:w="943" w:type="dxa"/>
            <w:shd w:val="clear" w:color="auto" w:fill="auto"/>
          </w:tcPr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Mato vnt.</w:t>
            </w:r>
          </w:p>
        </w:tc>
        <w:tc>
          <w:tcPr>
            <w:tcW w:w="845" w:type="dxa"/>
            <w:shd w:val="clear" w:color="auto" w:fill="auto"/>
          </w:tcPr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Kiekis</w:t>
            </w:r>
          </w:p>
        </w:tc>
        <w:tc>
          <w:tcPr>
            <w:tcW w:w="1236" w:type="dxa"/>
            <w:shd w:val="clear" w:color="auto" w:fill="auto"/>
          </w:tcPr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Įsigijimo vertė</w:t>
            </w:r>
            <w:r w:rsidRPr="001A4931">
              <w:rPr>
                <w:bCs/>
                <w:lang w:val="lt-LT"/>
              </w:rPr>
              <w:t>, Eur</w:t>
            </w:r>
          </w:p>
        </w:tc>
        <w:tc>
          <w:tcPr>
            <w:tcW w:w="1703" w:type="dxa"/>
            <w:shd w:val="clear" w:color="auto" w:fill="auto"/>
          </w:tcPr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Nusidėvėjimas, Eur</w:t>
            </w:r>
          </w:p>
        </w:tc>
        <w:tc>
          <w:tcPr>
            <w:tcW w:w="1236" w:type="dxa"/>
            <w:shd w:val="clear" w:color="auto" w:fill="auto"/>
          </w:tcPr>
          <w:p w:rsidR="00F65C9C" w:rsidRPr="001A4931" w:rsidRDefault="00F65C9C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Likutinė vertė, Eur</w:t>
            </w:r>
          </w:p>
        </w:tc>
      </w:tr>
      <w:tr w:rsidR="00F65C9C" w:rsidTr="00492A8F">
        <w:trPr>
          <w:trHeight w:val="1202"/>
        </w:trPr>
        <w:tc>
          <w:tcPr>
            <w:tcW w:w="1297" w:type="dxa"/>
            <w:shd w:val="clear" w:color="auto" w:fill="auto"/>
          </w:tcPr>
          <w:p w:rsidR="00F65C9C" w:rsidRPr="001A4931" w:rsidRDefault="00F65C9C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1.</w:t>
            </w:r>
          </w:p>
        </w:tc>
        <w:tc>
          <w:tcPr>
            <w:tcW w:w="3662" w:type="dxa"/>
            <w:shd w:val="clear" w:color="auto" w:fill="auto"/>
          </w:tcPr>
          <w:p w:rsidR="00F65C9C" w:rsidRPr="008E71C7" w:rsidRDefault="009E4EF6" w:rsidP="006A5F7A">
            <w:pPr>
              <w:spacing w:line="276" w:lineRule="auto"/>
              <w:rPr>
                <w:lang w:val="lt-LT"/>
              </w:rPr>
            </w:pPr>
            <w:r w:rsidRPr="00A758F6">
              <w:rPr>
                <w:lang w:val="lt-LT"/>
              </w:rPr>
              <w:t xml:space="preserve">Kiti inžineriniai statiniai </w:t>
            </w:r>
            <w:r w:rsidR="00293CF3" w:rsidRPr="00A758F6">
              <w:rPr>
                <w:lang w:val="lt-LT"/>
              </w:rPr>
              <w:t>–</w:t>
            </w:r>
            <w:r w:rsidRPr="00A758F6">
              <w:rPr>
                <w:lang w:val="lt-LT"/>
              </w:rPr>
              <w:t xml:space="preserve"> </w:t>
            </w:r>
            <w:r w:rsidR="006471EC" w:rsidRPr="00A758F6">
              <w:rPr>
                <w:lang w:val="lt-LT"/>
              </w:rPr>
              <w:t>b</w:t>
            </w:r>
            <w:r w:rsidRPr="00A758F6">
              <w:rPr>
                <w:lang w:val="lt-LT"/>
              </w:rPr>
              <w:t>ėgimo takas</w:t>
            </w:r>
            <w:r w:rsidR="00650B9B" w:rsidRPr="00A758F6">
              <w:rPr>
                <w:lang w:val="lt-LT"/>
              </w:rPr>
              <w:t>, Lazdijų r. sav., Šventežerio sen., Stebulių k., Dzūkų g. 7</w:t>
            </w:r>
          </w:p>
        </w:tc>
        <w:tc>
          <w:tcPr>
            <w:tcW w:w="2026" w:type="dxa"/>
            <w:shd w:val="clear" w:color="auto" w:fill="auto"/>
          </w:tcPr>
          <w:p w:rsidR="00F65C9C" w:rsidRPr="008E71C7" w:rsidRDefault="008E71C7" w:rsidP="008E71C7">
            <w:pPr>
              <w:spacing w:line="276" w:lineRule="auto"/>
              <w:jc w:val="center"/>
              <w:rPr>
                <w:lang w:val="lt-LT"/>
              </w:rPr>
            </w:pPr>
            <w:r w:rsidRPr="008E71C7">
              <w:t>4400-2829-4055</w:t>
            </w:r>
          </w:p>
        </w:tc>
        <w:tc>
          <w:tcPr>
            <w:tcW w:w="943" w:type="dxa"/>
            <w:shd w:val="clear" w:color="auto" w:fill="auto"/>
          </w:tcPr>
          <w:p w:rsidR="008E71C7" w:rsidRPr="008E71C7" w:rsidRDefault="008E71C7" w:rsidP="008E71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vnt.</w:t>
            </w:r>
          </w:p>
        </w:tc>
        <w:tc>
          <w:tcPr>
            <w:tcW w:w="845" w:type="dxa"/>
            <w:shd w:val="clear" w:color="auto" w:fill="auto"/>
          </w:tcPr>
          <w:p w:rsidR="00F65C9C" w:rsidRPr="001A4931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F65C9C" w:rsidRPr="001A4931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8E71C7">
              <w:rPr>
                <w:bCs/>
              </w:rPr>
              <w:t>18756,32</w:t>
            </w:r>
          </w:p>
        </w:tc>
        <w:tc>
          <w:tcPr>
            <w:tcW w:w="1703" w:type="dxa"/>
            <w:shd w:val="clear" w:color="auto" w:fill="auto"/>
          </w:tcPr>
          <w:p w:rsidR="00F65C9C" w:rsidRPr="001A4931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8023,535</w:t>
            </w:r>
          </w:p>
        </w:tc>
        <w:tc>
          <w:tcPr>
            <w:tcW w:w="1236" w:type="dxa"/>
            <w:shd w:val="clear" w:color="auto" w:fill="auto"/>
          </w:tcPr>
          <w:p w:rsidR="00F65C9C" w:rsidRPr="001A4931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10732,78</w:t>
            </w:r>
          </w:p>
        </w:tc>
      </w:tr>
      <w:tr w:rsidR="00F65C9C" w:rsidTr="00492A8F">
        <w:trPr>
          <w:trHeight w:val="1202"/>
        </w:trPr>
        <w:tc>
          <w:tcPr>
            <w:tcW w:w="1297" w:type="dxa"/>
            <w:shd w:val="clear" w:color="auto" w:fill="auto"/>
          </w:tcPr>
          <w:p w:rsidR="00F65C9C" w:rsidRPr="00FE3804" w:rsidRDefault="00F65C9C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</w:t>
            </w:r>
          </w:p>
        </w:tc>
        <w:tc>
          <w:tcPr>
            <w:tcW w:w="3662" w:type="dxa"/>
            <w:shd w:val="clear" w:color="auto" w:fill="auto"/>
          </w:tcPr>
          <w:p w:rsidR="00F65C9C" w:rsidRPr="008E71C7" w:rsidRDefault="008E71C7" w:rsidP="006A5F7A">
            <w:pPr>
              <w:spacing w:line="276" w:lineRule="auto"/>
              <w:rPr>
                <w:lang w:val="lt-LT"/>
              </w:rPr>
            </w:pPr>
            <w:r w:rsidRPr="00A758F6">
              <w:rPr>
                <w:lang w:val="lt-LT"/>
              </w:rPr>
              <w:t xml:space="preserve">Kiti inžineriniai statiniai </w:t>
            </w:r>
            <w:r w:rsidR="00293CF3" w:rsidRPr="00A758F6">
              <w:rPr>
                <w:lang w:val="lt-LT"/>
              </w:rPr>
              <w:t>–</w:t>
            </w:r>
            <w:r w:rsidRPr="00A758F6">
              <w:rPr>
                <w:lang w:val="lt-LT"/>
              </w:rPr>
              <w:t xml:space="preserve"> </w:t>
            </w:r>
            <w:r w:rsidR="006471EC" w:rsidRPr="00A758F6">
              <w:rPr>
                <w:lang w:val="lt-LT"/>
              </w:rPr>
              <w:t>k</w:t>
            </w:r>
            <w:r w:rsidRPr="00A758F6">
              <w:rPr>
                <w:lang w:val="lt-LT"/>
              </w:rPr>
              <w:t>repšinio aikštelė</w:t>
            </w:r>
            <w:r w:rsidR="00650B9B" w:rsidRPr="00A758F6">
              <w:rPr>
                <w:lang w:val="lt-LT"/>
              </w:rPr>
              <w:t>, Lazdijų r. sav., Šventežerio sen., Stebulių k., Dzūkų g. 7</w:t>
            </w:r>
          </w:p>
        </w:tc>
        <w:tc>
          <w:tcPr>
            <w:tcW w:w="2026" w:type="dxa"/>
            <w:shd w:val="clear" w:color="auto" w:fill="auto"/>
          </w:tcPr>
          <w:p w:rsidR="009E4EF6" w:rsidRPr="008E71C7" w:rsidRDefault="009E4EF6" w:rsidP="008E71C7">
            <w:pPr>
              <w:jc w:val="center"/>
              <w:rPr>
                <w:lang w:val="lt-LT"/>
              </w:rPr>
            </w:pPr>
            <w:r w:rsidRPr="008E71C7">
              <w:t>44</w:t>
            </w:r>
            <w:r w:rsidR="008E71C7" w:rsidRPr="008E71C7">
              <w:t>0</w:t>
            </w:r>
            <w:r w:rsidRPr="008E71C7">
              <w:t>0-2829-4066</w:t>
            </w:r>
          </w:p>
        </w:tc>
        <w:tc>
          <w:tcPr>
            <w:tcW w:w="943" w:type="dxa"/>
            <w:shd w:val="clear" w:color="auto" w:fill="auto"/>
          </w:tcPr>
          <w:p w:rsidR="00F65C9C" w:rsidRPr="001A4931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vnt.</w:t>
            </w:r>
          </w:p>
        </w:tc>
        <w:tc>
          <w:tcPr>
            <w:tcW w:w="845" w:type="dxa"/>
            <w:shd w:val="clear" w:color="auto" w:fill="auto"/>
          </w:tcPr>
          <w:p w:rsidR="00F65C9C" w:rsidRPr="001A4931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F65C9C" w:rsidRPr="00FE3804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19633,39</w:t>
            </w:r>
          </w:p>
        </w:tc>
        <w:tc>
          <w:tcPr>
            <w:tcW w:w="1703" w:type="dxa"/>
            <w:shd w:val="clear" w:color="auto" w:fill="auto"/>
          </w:tcPr>
          <w:p w:rsidR="00F65C9C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8398,73</w:t>
            </w:r>
          </w:p>
        </w:tc>
        <w:tc>
          <w:tcPr>
            <w:tcW w:w="1236" w:type="dxa"/>
            <w:shd w:val="clear" w:color="auto" w:fill="auto"/>
          </w:tcPr>
          <w:p w:rsidR="00F65C9C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11234,66</w:t>
            </w:r>
          </w:p>
        </w:tc>
      </w:tr>
      <w:tr w:rsidR="009E4EF6" w:rsidTr="00492A8F">
        <w:trPr>
          <w:trHeight w:val="1202"/>
        </w:trPr>
        <w:tc>
          <w:tcPr>
            <w:tcW w:w="1297" w:type="dxa"/>
            <w:shd w:val="clear" w:color="auto" w:fill="auto"/>
          </w:tcPr>
          <w:p w:rsidR="009E4EF6" w:rsidRDefault="006471EC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3.</w:t>
            </w:r>
          </w:p>
        </w:tc>
        <w:tc>
          <w:tcPr>
            <w:tcW w:w="3662" w:type="dxa"/>
            <w:shd w:val="clear" w:color="auto" w:fill="auto"/>
          </w:tcPr>
          <w:p w:rsidR="009E4EF6" w:rsidRPr="008E71C7" w:rsidRDefault="008E71C7" w:rsidP="006A5F7A">
            <w:pPr>
              <w:spacing w:line="276" w:lineRule="auto"/>
              <w:rPr>
                <w:lang w:val="lt-LT"/>
              </w:rPr>
            </w:pPr>
            <w:r w:rsidRPr="00A758F6">
              <w:rPr>
                <w:lang w:val="lt-LT"/>
              </w:rPr>
              <w:t xml:space="preserve">Kiti inžineriniai statiniai </w:t>
            </w:r>
            <w:r w:rsidR="00293CF3" w:rsidRPr="00A758F6">
              <w:rPr>
                <w:lang w:val="lt-LT"/>
              </w:rPr>
              <w:t>–</w:t>
            </w:r>
            <w:r w:rsidRPr="00A758F6">
              <w:rPr>
                <w:lang w:val="lt-LT"/>
              </w:rPr>
              <w:t xml:space="preserve"> </w:t>
            </w:r>
            <w:r w:rsidR="006471EC" w:rsidRPr="00A758F6">
              <w:rPr>
                <w:lang w:val="lt-LT"/>
              </w:rPr>
              <w:t>p</w:t>
            </w:r>
            <w:r w:rsidRPr="00A758F6">
              <w:rPr>
                <w:lang w:val="lt-LT"/>
              </w:rPr>
              <w:t>aplūdimio tinklinio aikštelė</w:t>
            </w:r>
            <w:r w:rsidR="00650B9B" w:rsidRPr="00A758F6">
              <w:rPr>
                <w:lang w:val="lt-LT"/>
              </w:rPr>
              <w:t>, Lazdijų r. sav., Šventežerio sen., Stebulių k., Dzūkų g. 7</w:t>
            </w:r>
          </w:p>
        </w:tc>
        <w:tc>
          <w:tcPr>
            <w:tcW w:w="2026" w:type="dxa"/>
            <w:shd w:val="clear" w:color="auto" w:fill="auto"/>
          </w:tcPr>
          <w:p w:rsidR="009E4EF6" w:rsidRPr="008E71C7" w:rsidRDefault="008E71C7" w:rsidP="008E71C7">
            <w:pPr>
              <w:jc w:val="center"/>
            </w:pPr>
            <w:r w:rsidRPr="008E71C7">
              <w:t>4400-2829-4077</w:t>
            </w:r>
          </w:p>
        </w:tc>
        <w:tc>
          <w:tcPr>
            <w:tcW w:w="943" w:type="dxa"/>
            <w:shd w:val="clear" w:color="auto" w:fill="auto"/>
          </w:tcPr>
          <w:p w:rsidR="009E4EF6" w:rsidRPr="001A4931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vnt.</w:t>
            </w:r>
          </w:p>
        </w:tc>
        <w:tc>
          <w:tcPr>
            <w:tcW w:w="845" w:type="dxa"/>
            <w:shd w:val="clear" w:color="auto" w:fill="auto"/>
          </w:tcPr>
          <w:p w:rsidR="009E4EF6" w:rsidRPr="001A4931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9E4EF6" w:rsidRPr="00FE3804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8E71C7">
              <w:rPr>
                <w:bCs/>
              </w:rPr>
              <w:t>43175,00</w:t>
            </w:r>
          </w:p>
        </w:tc>
        <w:tc>
          <w:tcPr>
            <w:tcW w:w="1703" w:type="dxa"/>
            <w:shd w:val="clear" w:color="auto" w:fill="auto"/>
          </w:tcPr>
          <w:p w:rsidR="009E4EF6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1847,124</w:t>
            </w:r>
          </w:p>
        </w:tc>
        <w:tc>
          <w:tcPr>
            <w:tcW w:w="1236" w:type="dxa"/>
            <w:shd w:val="clear" w:color="auto" w:fill="auto"/>
          </w:tcPr>
          <w:p w:rsidR="009E4EF6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2470,83</w:t>
            </w:r>
          </w:p>
        </w:tc>
      </w:tr>
      <w:tr w:rsidR="009E4EF6" w:rsidTr="00492A8F">
        <w:trPr>
          <w:trHeight w:val="1202"/>
        </w:trPr>
        <w:tc>
          <w:tcPr>
            <w:tcW w:w="1297" w:type="dxa"/>
            <w:shd w:val="clear" w:color="auto" w:fill="auto"/>
          </w:tcPr>
          <w:p w:rsidR="009E4EF6" w:rsidRDefault="006471EC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</w:t>
            </w:r>
          </w:p>
        </w:tc>
        <w:tc>
          <w:tcPr>
            <w:tcW w:w="3662" w:type="dxa"/>
            <w:shd w:val="clear" w:color="auto" w:fill="auto"/>
          </w:tcPr>
          <w:p w:rsidR="009E4EF6" w:rsidRPr="008E71C7" w:rsidRDefault="008E71C7" w:rsidP="006A5F7A">
            <w:pPr>
              <w:spacing w:line="276" w:lineRule="auto"/>
              <w:rPr>
                <w:lang w:val="lt-LT"/>
              </w:rPr>
            </w:pPr>
            <w:r w:rsidRPr="00A758F6">
              <w:rPr>
                <w:lang w:val="lt-LT"/>
              </w:rPr>
              <w:t xml:space="preserve">Kiti inžineriniai statiniai </w:t>
            </w:r>
            <w:r w:rsidR="00293CF3" w:rsidRPr="00A758F6">
              <w:rPr>
                <w:lang w:val="lt-LT"/>
              </w:rPr>
              <w:t>–</w:t>
            </w:r>
            <w:r w:rsidRPr="00A758F6">
              <w:rPr>
                <w:lang w:val="lt-LT"/>
              </w:rPr>
              <w:t xml:space="preserve"> </w:t>
            </w:r>
            <w:r w:rsidR="006471EC" w:rsidRPr="00A758F6">
              <w:rPr>
                <w:lang w:val="lt-LT"/>
              </w:rPr>
              <w:t>š</w:t>
            </w:r>
            <w:r w:rsidRPr="00A758F6">
              <w:rPr>
                <w:lang w:val="lt-LT"/>
              </w:rPr>
              <w:t>uolio į tolį sektorius</w:t>
            </w:r>
            <w:r w:rsidR="00650B9B" w:rsidRPr="00A758F6">
              <w:rPr>
                <w:lang w:val="lt-LT"/>
              </w:rPr>
              <w:t>, Lazdijų r. sav., Šventežerio sen., Stebulių k., Dzūkų g. 7</w:t>
            </w:r>
          </w:p>
        </w:tc>
        <w:tc>
          <w:tcPr>
            <w:tcW w:w="2026" w:type="dxa"/>
            <w:shd w:val="clear" w:color="auto" w:fill="auto"/>
          </w:tcPr>
          <w:p w:rsidR="009E4EF6" w:rsidRPr="008E71C7" w:rsidRDefault="008E71C7" w:rsidP="008E71C7">
            <w:pPr>
              <w:jc w:val="center"/>
            </w:pPr>
            <w:r w:rsidRPr="008E71C7">
              <w:t>4400-2829-4088</w:t>
            </w:r>
          </w:p>
        </w:tc>
        <w:tc>
          <w:tcPr>
            <w:tcW w:w="943" w:type="dxa"/>
            <w:shd w:val="clear" w:color="auto" w:fill="auto"/>
          </w:tcPr>
          <w:p w:rsidR="009E4EF6" w:rsidRPr="001A4931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vnt.</w:t>
            </w:r>
          </w:p>
        </w:tc>
        <w:tc>
          <w:tcPr>
            <w:tcW w:w="845" w:type="dxa"/>
            <w:shd w:val="clear" w:color="auto" w:fill="auto"/>
          </w:tcPr>
          <w:p w:rsidR="009E4EF6" w:rsidRPr="001A4931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9E4EF6" w:rsidRPr="00FE3804" w:rsidRDefault="008E71C7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8E71C7">
              <w:rPr>
                <w:bCs/>
              </w:rPr>
              <w:t>4385,51</w:t>
            </w:r>
          </w:p>
        </w:tc>
        <w:tc>
          <w:tcPr>
            <w:tcW w:w="1703" w:type="dxa"/>
            <w:shd w:val="clear" w:color="auto" w:fill="auto"/>
          </w:tcPr>
          <w:p w:rsidR="009E4EF6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1876,023</w:t>
            </w:r>
          </w:p>
        </w:tc>
        <w:tc>
          <w:tcPr>
            <w:tcW w:w="1236" w:type="dxa"/>
            <w:shd w:val="clear" w:color="auto" w:fill="auto"/>
          </w:tcPr>
          <w:p w:rsidR="009E4EF6" w:rsidRDefault="00492A8F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92A8F">
              <w:rPr>
                <w:bCs/>
              </w:rPr>
              <w:t>2509, 49</w:t>
            </w:r>
          </w:p>
        </w:tc>
      </w:tr>
    </w:tbl>
    <w:p w:rsidR="000420F3" w:rsidRDefault="000420F3" w:rsidP="008E71C7">
      <w:pPr>
        <w:spacing w:line="276" w:lineRule="auto"/>
        <w:jc w:val="center"/>
        <w:rPr>
          <w:b/>
          <w:lang w:val="lt-LT"/>
        </w:rPr>
      </w:pPr>
    </w:p>
    <w:p w:rsidR="00145D14" w:rsidRDefault="00145D14" w:rsidP="00145D14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</w:t>
      </w:r>
    </w:p>
    <w:p w:rsidR="00145D14" w:rsidRPr="00145D14" w:rsidRDefault="00145D14" w:rsidP="00145D14">
      <w:pPr>
        <w:tabs>
          <w:tab w:val="center" w:pos="7284"/>
        </w:tabs>
        <w:rPr>
          <w:lang w:val="lt-LT"/>
        </w:rPr>
        <w:sectPr w:rsidR="00145D14" w:rsidRPr="00145D14" w:rsidSect="000420F3">
          <w:footnotePr>
            <w:pos w:val="beneathText"/>
          </w:footnotePr>
          <w:pgSz w:w="16837" w:h="11905" w:orient="landscape"/>
          <w:pgMar w:top="993" w:right="1134" w:bottom="1418" w:left="1134" w:header="567" w:footer="567" w:gutter="0"/>
          <w:cols w:space="1296"/>
          <w:titlePg/>
          <w:docGrid w:linePitch="360"/>
        </w:sectPr>
      </w:pPr>
      <w:r>
        <w:rPr>
          <w:lang w:val="lt-LT"/>
        </w:rPr>
        <w:tab/>
      </w:r>
    </w:p>
    <w:p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lastRenderedPageBreak/>
        <w:t>LAZDIJŲ RAJONO SAVIVALDYBĖS TARYBOS SPRENDIMO</w:t>
      </w:r>
    </w:p>
    <w:p w:rsidR="00C5569F" w:rsidRPr="00C5569F" w:rsidRDefault="00EF288B" w:rsidP="00C5569F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„</w:t>
      </w:r>
      <w:r w:rsidR="00C5569F" w:rsidRPr="00C5569F">
        <w:rPr>
          <w:b/>
          <w:lang w:val="lt-LT"/>
        </w:rPr>
        <w:t>DĖL  NEKILNOJAMOJO TURTO PERDAVIMO LAZDIJŲ R. STEBULIŲ MOKYKLAI</w:t>
      </w:r>
    </w:p>
    <w:p w:rsidR="00C5569F" w:rsidRPr="00C5569F" w:rsidRDefault="00C5569F" w:rsidP="00C5569F">
      <w:pPr>
        <w:spacing w:line="276" w:lineRule="auto"/>
        <w:jc w:val="center"/>
        <w:rPr>
          <w:b/>
          <w:lang w:val="lt-LT"/>
        </w:rPr>
      </w:pPr>
      <w:r w:rsidRPr="00C5569F">
        <w:rPr>
          <w:b/>
          <w:bCs/>
          <w:lang w:val="lt-LT"/>
        </w:rPr>
        <w:t>VALDYTI, NAUDOTI IR DISPONUOTI TURTO PATIKĖJIMO TEISE</w:t>
      </w:r>
      <w:r>
        <w:rPr>
          <w:b/>
          <w:bCs/>
          <w:lang w:val="lt-LT"/>
        </w:rPr>
        <w:t>“</w:t>
      </w:r>
    </w:p>
    <w:p w:rsidR="00EF288B" w:rsidRPr="000F584D" w:rsidRDefault="00702870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bCs/>
          <w:lang w:val="lt-LT"/>
        </w:rPr>
        <w:t>PROJEKTO</w:t>
      </w:r>
      <w:r w:rsidR="00C5569F">
        <w:rPr>
          <w:b/>
          <w:bCs/>
          <w:lang w:val="lt-LT"/>
        </w:rPr>
        <w:t xml:space="preserve"> </w:t>
      </w:r>
      <w:r w:rsidR="00EF288B" w:rsidRPr="000F584D">
        <w:rPr>
          <w:b/>
          <w:lang w:val="lt-LT"/>
        </w:rPr>
        <w:t>AIŠKINAMASIS RAŠTAS</w:t>
      </w:r>
    </w:p>
    <w:p w:rsidR="00EF288B" w:rsidRPr="000F584D" w:rsidRDefault="00EF288B" w:rsidP="005136B7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20-0</w:t>
      </w:r>
      <w:r w:rsidR="00145D14">
        <w:rPr>
          <w:lang w:val="lt-LT"/>
        </w:rPr>
        <w:t>5-</w:t>
      </w:r>
      <w:r w:rsidR="00C5569F">
        <w:rPr>
          <w:lang w:val="lt-LT"/>
        </w:rPr>
        <w:t>22</w:t>
      </w:r>
    </w:p>
    <w:p w:rsidR="000F66C6" w:rsidRPr="000F584D" w:rsidRDefault="000F66C6" w:rsidP="00EF288B">
      <w:pPr>
        <w:spacing w:line="360" w:lineRule="auto"/>
        <w:jc w:val="center"/>
        <w:rPr>
          <w:lang w:val="lt-LT"/>
        </w:rPr>
      </w:pPr>
    </w:p>
    <w:p w:rsidR="00C5569F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C5569F" w:rsidRPr="00C5569F">
        <w:rPr>
          <w:bCs/>
          <w:lang w:val="lt-LT"/>
        </w:rPr>
        <w:t>Dėl  nekilnojamojo turto perdavimo Lazdijų r. Stebulių mokyklai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C5569F" w:rsidRPr="00C5569F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papunkčiais, atsižvelg</w:t>
      </w:r>
      <w:r w:rsidR="00C5569F">
        <w:rPr>
          <w:bCs/>
          <w:lang w:val="lt-LT"/>
        </w:rPr>
        <w:t xml:space="preserve">iant </w:t>
      </w:r>
      <w:r w:rsidR="00C5569F" w:rsidRPr="00C5569F">
        <w:rPr>
          <w:bCs/>
          <w:lang w:val="lt-LT"/>
        </w:rPr>
        <w:t xml:space="preserve">į  Lazdijų r. Stebulių mokyklos 2020-05-21 prašymą  Nr. STE10-27 „Prašymas perduoti </w:t>
      </w:r>
      <w:r w:rsidR="00C5569F" w:rsidRPr="00BB7F23">
        <w:rPr>
          <w:bCs/>
          <w:lang w:val="lt-LT"/>
        </w:rPr>
        <w:t>L</w:t>
      </w:r>
      <w:r w:rsidR="00C5569F" w:rsidRPr="00C5569F">
        <w:rPr>
          <w:bCs/>
          <w:lang w:val="lt-LT"/>
        </w:rPr>
        <w:t>azdijų r</w:t>
      </w:r>
      <w:r w:rsidR="00C5569F" w:rsidRPr="00BB7F23">
        <w:rPr>
          <w:bCs/>
          <w:lang w:val="lt-LT"/>
        </w:rPr>
        <w:t>. S</w:t>
      </w:r>
      <w:r w:rsidR="00C5569F" w:rsidRPr="00C5569F">
        <w:rPr>
          <w:bCs/>
          <w:lang w:val="lt-LT"/>
        </w:rPr>
        <w:t>tebulių mokyklai valdyti turtą patikėjimo teise, priklausantį Lazdijų rajono savivaldybei“</w:t>
      </w:r>
      <w:r w:rsidR="00492A8F">
        <w:rPr>
          <w:bCs/>
          <w:lang w:val="lt-LT"/>
        </w:rPr>
        <w:t xml:space="preserve"> ir į </w:t>
      </w:r>
      <w:r w:rsidR="00492A8F" w:rsidRPr="00492A8F">
        <w:rPr>
          <w:bCs/>
          <w:lang w:val="lt-LT"/>
        </w:rPr>
        <w:t xml:space="preserve"> 2020-06-05 </w:t>
      </w:r>
      <w:r w:rsidR="0079748B">
        <w:rPr>
          <w:bCs/>
          <w:lang w:val="lt-LT"/>
        </w:rPr>
        <w:t xml:space="preserve">prašymą </w:t>
      </w:r>
      <w:r w:rsidR="00492A8F" w:rsidRPr="00492A8F">
        <w:rPr>
          <w:bCs/>
          <w:lang w:val="lt-LT"/>
        </w:rPr>
        <w:t xml:space="preserve">Nr. STE10-28 </w:t>
      </w:r>
      <w:r w:rsidR="00492A8F" w:rsidRPr="00492A8F">
        <w:rPr>
          <w:b/>
          <w:bCs/>
          <w:lang w:val="lt-LT"/>
        </w:rPr>
        <w:t>„</w:t>
      </w:r>
      <w:r w:rsidR="00492A8F" w:rsidRPr="00492A8F">
        <w:rPr>
          <w:bCs/>
          <w:lang w:val="lt-LT"/>
        </w:rPr>
        <w:t>Prašymas perduoti Lazdijų r. Stebulių mokyklai valdyti turtą patikėjimo teise, priklausantį Lazdijų rajono savivaldybei“</w:t>
      </w:r>
      <w:r w:rsidR="00492A8F">
        <w:rPr>
          <w:bCs/>
          <w:lang w:val="lt-LT"/>
        </w:rPr>
        <w:t>.</w:t>
      </w:r>
    </w:p>
    <w:p w:rsidR="00C5569F" w:rsidRDefault="00EF288B" w:rsidP="00C5569F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C5569F">
        <w:rPr>
          <w:lang w:val="lt-LT"/>
        </w:rPr>
        <w:t xml:space="preserve">perduoti </w:t>
      </w:r>
      <w:r w:rsidR="00C5569F" w:rsidRPr="00C5569F">
        <w:rPr>
          <w:lang w:val="lt-LT"/>
        </w:rPr>
        <w:t>Lazdijų r. Stebulių mokyklai (kodas Juridinių asmenų registre – 190610748)  valdyti, naudoti ir disponuoti turto patikėjimo teise Lazdijų rajono savivaldybei nuosavybės teise priklausantį nekilnojamąjį turtą pagal priedą. Įgalioti Lazdijų rajono savivaldybės merą, o jo dėl ligos, komandiruotės, atostogų ar kitų objektyvių priežasčių nesant, Lazdijų rajono savivaldybės mero pavaduotoją, pasirašyti šio sprendimo 1 punkte  nurodyto turto  perdavimo ir priėmimo aktą. Įpareigoti Lazdijų r. Stebulių mokyklą perdavimo ir priėmimo aktą įregistruoti Nekilnojamojo turto registre.</w:t>
      </w:r>
    </w:p>
    <w:p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:rsidR="00B94FF0" w:rsidRPr="000F584D" w:rsidRDefault="00B94FF0" w:rsidP="006471EC">
      <w:pPr>
        <w:rPr>
          <w:lang w:val="lt-LT"/>
        </w:rPr>
      </w:pPr>
      <w:r w:rsidRPr="000F584D">
        <w:rPr>
          <w:lang w:val="lt-LT"/>
        </w:rPr>
        <w:t>Biudžeto, finansų ir turto valdymo</w:t>
      </w:r>
    </w:p>
    <w:p w:rsidR="00386298" w:rsidRPr="000420F3" w:rsidRDefault="00B94FF0" w:rsidP="006471EC">
      <w:pPr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6471EC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  <w:t xml:space="preserve">             </w:t>
      </w:r>
      <w:r w:rsidR="00EF288B" w:rsidRPr="000420F3">
        <w:rPr>
          <w:color w:val="FF0000"/>
          <w:lang w:val="lt-LT"/>
        </w:rPr>
        <w:tab/>
        <w:t xml:space="preserve">                         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00E0" w:rsidRDefault="003600E0" w:rsidP="00DC3704">
      <w:r>
        <w:separator/>
      </w:r>
    </w:p>
  </w:endnote>
  <w:endnote w:type="continuationSeparator" w:id="0">
    <w:p w:rsidR="003600E0" w:rsidRDefault="003600E0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00E0" w:rsidRDefault="003600E0" w:rsidP="00DC3704">
      <w:r>
        <w:separator/>
      </w:r>
    </w:p>
  </w:footnote>
  <w:footnote w:type="continuationSeparator" w:id="0">
    <w:p w:rsidR="003600E0" w:rsidRDefault="003600E0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477A"/>
    <w:rsid w:val="00026A7B"/>
    <w:rsid w:val="000360A1"/>
    <w:rsid w:val="00037833"/>
    <w:rsid w:val="000420F3"/>
    <w:rsid w:val="00044934"/>
    <w:rsid w:val="0004594C"/>
    <w:rsid w:val="00046228"/>
    <w:rsid w:val="00050A51"/>
    <w:rsid w:val="00053191"/>
    <w:rsid w:val="00060C11"/>
    <w:rsid w:val="000678D4"/>
    <w:rsid w:val="00075DE6"/>
    <w:rsid w:val="0008015F"/>
    <w:rsid w:val="00093FC6"/>
    <w:rsid w:val="00097A22"/>
    <w:rsid w:val="000A1515"/>
    <w:rsid w:val="000B01C6"/>
    <w:rsid w:val="000B0BF5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5A1E"/>
    <w:rsid w:val="00117738"/>
    <w:rsid w:val="00122FEA"/>
    <w:rsid w:val="001235A5"/>
    <w:rsid w:val="0012443B"/>
    <w:rsid w:val="00125A03"/>
    <w:rsid w:val="00126FFA"/>
    <w:rsid w:val="00133F68"/>
    <w:rsid w:val="001377AE"/>
    <w:rsid w:val="00145D14"/>
    <w:rsid w:val="00152E33"/>
    <w:rsid w:val="00154063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A4931"/>
    <w:rsid w:val="001B619C"/>
    <w:rsid w:val="001B75A6"/>
    <w:rsid w:val="001C0A16"/>
    <w:rsid w:val="001C18C9"/>
    <w:rsid w:val="001C31E5"/>
    <w:rsid w:val="001C53B0"/>
    <w:rsid w:val="001C5C36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073F"/>
    <w:rsid w:val="002514EE"/>
    <w:rsid w:val="0027722C"/>
    <w:rsid w:val="002905D7"/>
    <w:rsid w:val="00290DE7"/>
    <w:rsid w:val="00293CF3"/>
    <w:rsid w:val="002B2403"/>
    <w:rsid w:val="002B4797"/>
    <w:rsid w:val="002B5C5E"/>
    <w:rsid w:val="002B6052"/>
    <w:rsid w:val="002C20C9"/>
    <w:rsid w:val="002C5261"/>
    <w:rsid w:val="002D3180"/>
    <w:rsid w:val="002E0747"/>
    <w:rsid w:val="002E468A"/>
    <w:rsid w:val="002F7CBC"/>
    <w:rsid w:val="00310179"/>
    <w:rsid w:val="00310969"/>
    <w:rsid w:val="00326A51"/>
    <w:rsid w:val="00327952"/>
    <w:rsid w:val="00334878"/>
    <w:rsid w:val="00335F16"/>
    <w:rsid w:val="00337F2C"/>
    <w:rsid w:val="00340EE1"/>
    <w:rsid w:val="003453F2"/>
    <w:rsid w:val="003600E0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D64D2"/>
    <w:rsid w:val="003D7632"/>
    <w:rsid w:val="003E0C23"/>
    <w:rsid w:val="003E2523"/>
    <w:rsid w:val="003F03FC"/>
    <w:rsid w:val="003F33AF"/>
    <w:rsid w:val="003F3CDE"/>
    <w:rsid w:val="003F52EA"/>
    <w:rsid w:val="004014AC"/>
    <w:rsid w:val="00401809"/>
    <w:rsid w:val="00404082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04A7"/>
    <w:rsid w:val="00472C61"/>
    <w:rsid w:val="0049092E"/>
    <w:rsid w:val="00492A8F"/>
    <w:rsid w:val="00492FF8"/>
    <w:rsid w:val="004965B2"/>
    <w:rsid w:val="00496C05"/>
    <w:rsid w:val="00497D82"/>
    <w:rsid w:val="004B4CE8"/>
    <w:rsid w:val="004B639E"/>
    <w:rsid w:val="004B798C"/>
    <w:rsid w:val="004C54D3"/>
    <w:rsid w:val="004D023D"/>
    <w:rsid w:val="004D4FEC"/>
    <w:rsid w:val="004D7176"/>
    <w:rsid w:val="004E0E64"/>
    <w:rsid w:val="004E5A97"/>
    <w:rsid w:val="004E633F"/>
    <w:rsid w:val="00501102"/>
    <w:rsid w:val="00501280"/>
    <w:rsid w:val="00501F98"/>
    <w:rsid w:val="005136B7"/>
    <w:rsid w:val="00520E41"/>
    <w:rsid w:val="0052438C"/>
    <w:rsid w:val="00526971"/>
    <w:rsid w:val="005312F3"/>
    <w:rsid w:val="005340A8"/>
    <w:rsid w:val="00560392"/>
    <w:rsid w:val="00561D70"/>
    <w:rsid w:val="00563020"/>
    <w:rsid w:val="00565DD5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65F7"/>
    <w:rsid w:val="005B2538"/>
    <w:rsid w:val="005B7FD5"/>
    <w:rsid w:val="005C442A"/>
    <w:rsid w:val="005D3C8E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42EB5"/>
    <w:rsid w:val="00643403"/>
    <w:rsid w:val="006471EC"/>
    <w:rsid w:val="00650B9B"/>
    <w:rsid w:val="00651CF2"/>
    <w:rsid w:val="006708F7"/>
    <w:rsid w:val="00681C49"/>
    <w:rsid w:val="00691A1D"/>
    <w:rsid w:val="00692D98"/>
    <w:rsid w:val="00693FE7"/>
    <w:rsid w:val="00695EE4"/>
    <w:rsid w:val="006A2D43"/>
    <w:rsid w:val="006A5F7A"/>
    <w:rsid w:val="006A66E8"/>
    <w:rsid w:val="006B0881"/>
    <w:rsid w:val="006B0BCC"/>
    <w:rsid w:val="006B3A2E"/>
    <w:rsid w:val="006B4C25"/>
    <w:rsid w:val="006B7CF7"/>
    <w:rsid w:val="006C36AE"/>
    <w:rsid w:val="006C3E6B"/>
    <w:rsid w:val="006C6273"/>
    <w:rsid w:val="006C7321"/>
    <w:rsid w:val="006D4471"/>
    <w:rsid w:val="006D6B19"/>
    <w:rsid w:val="006F0242"/>
    <w:rsid w:val="006F2CB4"/>
    <w:rsid w:val="006F4255"/>
    <w:rsid w:val="007021EE"/>
    <w:rsid w:val="00702870"/>
    <w:rsid w:val="00711127"/>
    <w:rsid w:val="00721158"/>
    <w:rsid w:val="007230B1"/>
    <w:rsid w:val="00727C79"/>
    <w:rsid w:val="00743FE9"/>
    <w:rsid w:val="0075695B"/>
    <w:rsid w:val="007614DC"/>
    <w:rsid w:val="00772E22"/>
    <w:rsid w:val="007730FB"/>
    <w:rsid w:val="00774300"/>
    <w:rsid w:val="007808C1"/>
    <w:rsid w:val="0079142E"/>
    <w:rsid w:val="0079748B"/>
    <w:rsid w:val="007977F9"/>
    <w:rsid w:val="007A14F6"/>
    <w:rsid w:val="007A1E16"/>
    <w:rsid w:val="007C259E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B5F"/>
    <w:rsid w:val="00834280"/>
    <w:rsid w:val="00841A5B"/>
    <w:rsid w:val="00843EA1"/>
    <w:rsid w:val="008509CD"/>
    <w:rsid w:val="0085368F"/>
    <w:rsid w:val="008618E5"/>
    <w:rsid w:val="008653A8"/>
    <w:rsid w:val="0087075D"/>
    <w:rsid w:val="008712AA"/>
    <w:rsid w:val="008724F6"/>
    <w:rsid w:val="00877C99"/>
    <w:rsid w:val="00881C0C"/>
    <w:rsid w:val="008869B8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E71C7"/>
    <w:rsid w:val="008F643F"/>
    <w:rsid w:val="00902138"/>
    <w:rsid w:val="0090257A"/>
    <w:rsid w:val="009039B2"/>
    <w:rsid w:val="00905853"/>
    <w:rsid w:val="00906D80"/>
    <w:rsid w:val="009077EC"/>
    <w:rsid w:val="009108E4"/>
    <w:rsid w:val="009334B5"/>
    <w:rsid w:val="0094410C"/>
    <w:rsid w:val="00944815"/>
    <w:rsid w:val="009450B8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B27BF"/>
    <w:rsid w:val="009B6289"/>
    <w:rsid w:val="009C7092"/>
    <w:rsid w:val="009D713E"/>
    <w:rsid w:val="009E31CD"/>
    <w:rsid w:val="009E3B8B"/>
    <w:rsid w:val="009E4EF6"/>
    <w:rsid w:val="009E7622"/>
    <w:rsid w:val="009F4C03"/>
    <w:rsid w:val="00A04394"/>
    <w:rsid w:val="00A1010B"/>
    <w:rsid w:val="00A102C5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73B2"/>
    <w:rsid w:val="00A62523"/>
    <w:rsid w:val="00A64B1F"/>
    <w:rsid w:val="00A654AA"/>
    <w:rsid w:val="00A73E13"/>
    <w:rsid w:val="00A758F6"/>
    <w:rsid w:val="00A910DE"/>
    <w:rsid w:val="00A9656D"/>
    <w:rsid w:val="00AA4040"/>
    <w:rsid w:val="00AA50A4"/>
    <w:rsid w:val="00AA74EF"/>
    <w:rsid w:val="00AB06B2"/>
    <w:rsid w:val="00AB109F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B02515"/>
    <w:rsid w:val="00B0508C"/>
    <w:rsid w:val="00B06BEB"/>
    <w:rsid w:val="00B12A4E"/>
    <w:rsid w:val="00B17DB5"/>
    <w:rsid w:val="00B23BF6"/>
    <w:rsid w:val="00B31F50"/>
    <w:rsid w:val="00B404DF"/>
    <w:rsid w:val="00B429AC"/>
    <w:rsid w:val="00B54C4E"/>
    <w:rsid w:val="00B632EA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B7F23"/>
    <w:rsid w:val="00BC32E7"/>
    <w:rsid w:val="00BE5859"/>
    <w:rsid w:val="00C021F4"/>
    <w:rsid w:val="00C06B9B"/>
    <w:rsid w:val="00C11C65"/>
    <w:rsid w:val="00C2272D"/>
    <w:rsid w:val="00C2317E"/>
    <w:rsid w:val="00C31F84"/>
    <w:rsid w:val="00C32E32"/>
    <w:rsid w:val="00C368D7"/>
    <w:rsid w:val="00C52056"/>
    <w:rsid w:val="00C5569F"/>
    <w:rsid w:val="00C72438"/>
    <w:rsid w:val="00C77BE7"/>
    <w:rsid w:val="00C82103"/>
    <w:rsid w:val="00C85D07"/>
    <w:rsid w:val="00C9091B"/>
    <w:rsid w:val="00C9113D"/>
    <w:rsid w:val="00C95BE9"/>
    <w:rsid w:val="00C971B9"/>
    <w:rsid w:val="00C97677"/>
    <w:rsid w:val="00CA01A6"/>
    <w:rsid w:val="00CA12AF"/>
    <w:rsid w:val="00CA164F"/>
    <w:rsid w:val="00CA3820"/>
    <w:rsid w:val="00CA3F80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1588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23C3"/>
    <w:rsid w:val="00D3690B"/>
    <w:rsid w:val="00D54EF5"/>
    <w:rsid w:val="00D709F3"/>
    <w:rsid w:val="00D720FE"/>
    <w:rsid w:val="00D724D0"/>
    <w:rsid w:val="00D84EA8"/>
    <w:rsid w:val="00D867A6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E10FCE"/>
    <w:rsid w:val="00E20ECD"/>
    <w:rsid w:val="00E20F9B"/>
    <w:rsid w:val="00E2560A"/>
    <w:rsid w:val="00E32172"/>
    <w:rsid w:val="00E50D10"/>
    <w:rsid w:val="00E544E2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B3FB0"/>
    <w:rsid w:val="00EC247C"/>
    <w:rsid w:val="00EC4049"/>
    <w:rsid w:val="00EC4531"/>
    <w:rsid w:val="00ED3CB8"/>
    <w:rsid w:val="00ED52AD"/>
    <w:rsid w:val="00EE40B4"/>
    <w:rsid w:val="00EF0460"/>
    <w:rsid w:val="00EF20CE"/>
    <w:rsid w:val="00EF288B"/>
    <w:rsid w:val="00F05DAE"/>
    <w:rsid w:val="00F11022"/>
    <w:rsid w:val="00F2014C"/>
    <w:rsid w:val="00F25547"/>
    <w:rsid w:val="00F349AB"/>
    <w:rsid w:val="00F44E32"/>
    <w:rsid w:val="00F454E3"/>
    <w:rsid w:val="00F52A1D"/>
    <w:rsid w:val="00F6520B"/>
    <w:rsid w:val="00F65C9C"/>
    <w:rsid w:val="00F6665C"/>
    <w:rsid w:val="00F710FD"/>
    <w:rsid w:val="00F81ED4"/>
    <w:rsid w:val="00F87D49"/>
    <w:rsid w:val="00F90C13"/>
    <w:rsid w:val="00F9335E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5B6"/>
  <w15:chartTrackingRefBased/>
  <w15:docId w15:val="{976A08D3-9F27-4695-BE2F-7B01A28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B7F23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7E37-AD6D-4C0A-91D5-541EB843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3</Pages>
  <Words>3800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2020-06-11T07:06:00Z</dcterms:created>
  <dcterms:modified xsi:type="dcterms:W3CDTF">2020-06-11T07:06:00Z</dcterms:modified>
  <cp:category>Sprendimas</cp:category>
</cp:coreProperties>
</file>