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1934C3" w14:textId="77777777" w:rsidR="000C1F4B" w:rsidRPr="00A71AB4" w:rsidRDefault="000C1F4B" w:rsidP="000C1F4B">
      <w:pPr>
        <w:jc w:val="center"/>
        <w:outlineLvl w:val="0"/>
        <w:rPr>
          <w:b/>
          <w:sz w:val="26"/>
          <w:szCs w:val="26"/>
        </w:rPr>
      </w:pPr>
      <w:bookmarkStart w:id="0" w:name="Institucija"/>
      <w:r w:rsidRPr="00A71AB4">
        <w:rPr>
          <w:b/>
          <w:sz w:val="26"/>
          <w:szCs w:val="26"/>
        </w:rPr>
        <w:t>LAZDIJŲ RAJONO SAVIVALDYBĖS TARYBA</w:t>
      </w:r>
      <w:bookmarkEnd w:id="0"/>
    </w:p>
    <w:p w14:paraId="410A0703" w14:textId="77777777" w:rsidR="000C1F4B" w:rsidRPr="00A71AB4" w:rsidRDefault="000C1F4B" w:rsidP="000C1F4B">
      <w:pPr>
        <w:jc w:val="center"/>
        <w:rPr>
          <w:b/>
          <w:sz w:val="26"/>
          <w:szCs w:val="26"/>
        </w:rPr>
      </w:pPr>
    </w:p>
    <w:p w14:paraId="38BBE6C4" w14:textId="77777777" w:rsidR="00485F58" w:rsidRPr="00A71AB4" w:rsidRDefault="000C1F4B" w:rsidP="00730250">
      <w:pPr>
        <w:jc w:val="center"/>
        <w:outlineLvl w:val="0"/>
        <w:rPr>
          <w:rFonts w:eastAsia="Lucida Sans Unicode" w:cs="Tahoma"/>
          <w:b/>
        </w:rPr>
      </w:pPr>
      <w:bookmarkStart w:id="1" w:name="Forma"/>
      <w:r w:rsidRPr="00A71AB4">
        <w:rPr>
          <w:b/>
        </w:rPr>
        <w:t>SPRENDIMAS</w:t>
      </w:r>
      <w:bookmarkEnd w:id="1"/>
      <w:r w:rsidRPr="00A71AB4">
        <w:rPr>
          <w:rFonts w:eastAsia="Lucida Sans Unicode" w:cs="Tahoma"/>
          <w:b/>
        </w:rPr>
        <w:t xml:space="preserve"> </w:t>
      </w:r>
    </w:p>
    <w:p w14:paraId="1B90BD87" w14:textId="3DDAE137" w:rsidR="00AD4005" w:rsidRDefault="00B16B29" w:rsidP="00730250">
      <w:pPr>
        <w:jc w:val="center"/>
        <w:outlineLvl w:val="0"/>
        <w:rPr>
          <w:rFonts w:eastAsia="Lucida Sans Unicode" w:cs="Tahoma"/>
          <w:b/>
        </w:rPr>
      </w:pPr>
      <w:r>
        <w:rPr>
          <w:b/>
          <w:bCs/>
        </w:rPr>
        <w:t xml:space="preserve">DĖL LAZDIJŲ RAJONO SAVIVALDYBĖS BENDROJO UGDYMO MOKYKLŲ  IKIMOKYKLINIO UGDYMO GRUPIŲ, PRIEŠMOKYKLINIO UGDYMO </w:t>
      </w:r>
      <w:r w:rsidR="00A0578A">
        <w:rPr>
          <w:b/>
          <w:bCs/>
        </w:rPr>
        <w:t xml:space="preserve">GRUPIŲ IR MOKINIŲ SKAIČIAUS JOSE BEI </w:t>
      </w:r>
      <w:r w:rsidR="00A0578A" w:rsidRPr="00A0578A">
        <w:rPr>
          <w:b/>
          <w:bCs/>
        </w:rPr>
        <w:t xml:space="preserve"> </w:t>
      </w:r>
      <w:r w:rsidR="00A0578A">
        <w:rPr>
          <w:b/>
          <w:bCs/>
        </w:rPr>
        <w:t xml:space="preserve">KLASIŲ SKAIČIAUS </w:t>
      </w:r>
      <w:r w:rsidR="00A0578A" w:rsidRPr="00A0578A">
        <w:rPr>
          <w:b/>
          <w:bCs/>
        </w:rPr>
        <w:t xml:space="preserve">KIEKVIENAME SRAUTE </w:t>
      </w:r>
      <w:r w:rsidR="00A0578A">
        <w:rPr>
          <w:b/>
          <w:bCs/>
        </w:rPr>
        <w:t xml:space="preserve">IR MOKINIŲ SKAIČIAUS </w:t>
      </w:r>
      <w:r w:rsidR="00A0578A" w:rsidRPr="00A0578A">
        <w:rPr>
          <w:b/>
          <w:bCs/>
        </w:rPr>
        <w:t xml:space="preserve">KIEKVIENOS KLASĖS SRAUTE </w:t>
      </w:r>
      <w:r w:rsidR="00A0578A">
        <w:rPr>
          <w:b/>
          <w:bCs/>
        </w:rPr>
        <w:t>20</w:t>
      </w:r>
      <w:r w:rsidR="004736C4">
        <w:rPr>
          <w:b/>
          <w:bCs/>
        </w:rPr>
        <w:t>20</w:t>
      </w:r>
      <w:r w:rsidR="00E01B57">
        <w:rPr>
          <w:b/>
          <w:bCs/>
        </w:rPr>
        <w:t>–</w:t>
      </w:r>
      <w:r w:rsidR="00A0578A">
        <w:rPr>
          <w:b/>
          <w:bCs/>
        </w:rPr>
        <w:t>202</w:t>
      </w:r>
      <w:r w:rsidR="004736C4">
        <w:rPr>
          <w:b/>
          <w:bCs/>
        </w:rPr>
        <w:t>1</w:t>
      </w:r>
      <w:r w:rsidR="00A0578A">
        <w:rPr>
          <w:b/>
          <w:bCs/>
        </w:rPr>
        <w:t xml:space="preserve"> </w:t>
      </w:r>
      <w:r>
        <w:rPr>
          <w:b/>
          <w:bCs/>
        </w:rPr>
        <w:t>MOKSLO METAMS NUSTATYMO</w:t>
      </w:r>
    </w:p>
    <w:p w14:paraId="1AC3B318" w14:textId="77777777" w:rsidR="00D14C32" w:rsidRDefault="00D14C32" w:rsidP="00730250">
      <w:pPr>
        <w:jc w:val="center"/>
        <w:rPr>
          <w:rFonts w:eastAsia="Lucida Sans Unicode" w:cs="Tahoma"/>
        </w:rPr>
      </w:pPr>
    </w:p>
    <w:p w14:paraId="60BA6B65" w14:textId="0ABAB117" w:rsidR="00C51320" w:rsidRPr="00A71AB4" w:rsidRDefault="000C1F4B" w:rsidP="00730250">
      <w:pPr>
        <w:jc w:val="center"/>
        <w:rPr>
          <w:rFonts w:eastAsia="Lucida Sans Unicode" w:cs="Tahoma"/>
        </w:rPr>
      </w:pPr>
      <w:r w:rsidRPr="00A71AB4">
        <w:rPr>
          <w:rFonts w:eastAsia="Lucida Sans Unicode" w:cs="Tahoma"/>
        </w:rPr>
        <w:t>20</w:t>
      </w:r>
      <w:r w:rsidR="004736C4">
        <w:rPr>
          <w:rFonts w:eastAsia="Lucida Sans Unicode" w:cs="Tahoma"/>
        </w:rPr>
        <w:t>20</w:t>
      </w:r>
      <w:r w:rsidR="00F97250">
        <w:rPr>
          <w:rFonts w:eastAsia="Lucida Sans Unicode" w:cs="Tahoma"/>
        </w:rPr>
        <w:t xml:space="preserve"> m.</w:t>
      </w:r>
      <w:r w:rsidR="00592A7B">
        <w:rPr>
          <w:rFonts w:eastAsia="Lucida Sans Unicode" w:cs="Tahoma"/>
        </w:rPr>
        <w:t xml:space="preserve"> </w:t>
      </w:r>
      <w:r w:rsidR="004736C4">
        <w:rPr>
          <w:rFonts w:eastAsia="Lucida Sans Unicode" w:cs="Tahoma"/>
        </w:rPr>
        <w:t xml:space="preserve"> </w:t>
      </w:r>
      <w:r w:rsidR="00E01B57">
        <w:rPr>
          <w:rFonts w:eastAsia="Lucida Sans Unicode" w:cs="Tahoma"/>
        </w:rPr>
        <w:t>gegužės</w:t>
      </w:r>
      <w:r w:rsidR="00F9598C">
        <w:rPr>
          <w:rFonts w:eastAsia="Lucida Sans Unicode" w:cs="Tahoma"/>
        </w:rPr>
        <w:t xml:space="preserve"> 20 </w:t>
      </w:r>
      <w:r w:rsidR="00CB012C">
        <w:rPr>
          <w:rFonts w:eastAsia="Lucida Sans Unicode" w:cs="Tahoma"/>
        </w:rPr>
        <w:t xml:space="preserve">d. </w:t>
      </w:r>
      <w:r w:rsidRPr="00A71AB4">
        <w:rPr>
          <w:rFonts w:eastAsia="Lucida Sans Unicode" w:cs="Tahoma"/>
        </w:rPr>
        <w:t>Nr.</w:t>
      </w:r>
      <w:r w:rsidR="003D7B43">
        <w:rPr>
          <w:rFonts w:eastAsia="Lucida Sans Unicode" w:cs="Tahoma"/>
        </w:rPr>
        <w:t xml:space="preserve"> </w:t>
      </w:r>
      <w:r w:rsidR="00F9598C">
        <w:rPr>
          <w:rFonts w:eastAsia="Lucida Sans Unicode" w:cs="Tahoma"/>
        </w:rPr>
        <w:t>34-371</w:t>
      </w:r>
      <w:r w:rsidR="004736C4">
        <w:rPr>
          <w:rFonts w:eastAsia="Lucida Sans Unicode" w:cs="Tahoma"/>
        </w:rPr>
        <w:t xml:space="preserve"> </w:t>
      </w:r>
      <w:r w:rsidR="00BD315F">
        <w:rPr>
          <w:rFonts w:eastAsia="Lucida Sans Unicode" w:cs="Tahoma"/>
        </w:rPr>
        <w:t xml:space="preserve"> </w:t>
      </w:r>
    </w:p>
    <w:p w14:paraId="6AB6ED10" w14:textId="2B403F35" w:rsidR="000C1F4B" w:rsidRDefault="000C1F4B" w:rsidP="00730250">
      <w:pPr>
        <w:jc w:val="center"/>
        <w:rPr>
          <w:rFonts w:eastAsia="Lucida Sans Unicode" w:cs="Tahoma"/>
        </w:rPr>
      </w:pPr>
      <w:r w:rsidRPr="00A71AB4">
        <w:rPr>
          <w:rFonts w:eastAsia="Lucida Sans Unicode" w:cs="Tahoma"/>
        </w:rPr>
        <w:t>Lazdijai</w:t>
      </w:r>
    </w:p>
    <w:p w14:paraId="5AC5949E" w14:textId="77777777" w:rsidR="00E01B57" w:rsidRDefault="00E01B57" w:rsidP="00730250">
      <w:pPr>
        <w:jc w:val="center"/>
        <w:rPr>
          <w:rFonts w:eastAsia="Lucida Sans Unicode" w:cs="Tahoma"/>
        </w:rPr>
      </w:pPr>
    </w:p>
    <w:p w14:paraId="06B163D2" w14:textId="77777777" w:rsidR="00FB17BC" w:rsidRDefault="009C58F0" w:rsidP="00FB17BC">
      <w:pPr>
        <w:pStyle w:val="Betarp"/>
        <w:spacing w:line="360" w:lineRule="auto"/>
        <w:ind w:firstLine="510"/>
        <w:jc w:val="both"/>
        <w:rPr>
          <w:rFonts w:eastAsia="Lucida Sans Unicode"/>
        </w:rPr>
      </w:pPr>
      <w:r w:rsidRPr="009C58F0">
        <w:rPr>
          <w:rFonts w:eastAsia="Lucida Sans Unicode" w:cs="Tahoma"/>
        </w:rPr>
        <w:t>Vadovaudamasi Lietuvos Respublikos vietos savivaldos įstatymo 6 straipsnio 5 punktu, 16 straipsnio 4 dalimi, Lietuvos Respublikos švietimo įstatymo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25.7 papunkčiu, Priėmimo į valstybinę ir savivaldybės bendrojo ugdymo mokyklą, profesinio mokymo įstaigą bendrųjų kriterijų sąrašo, patvirtinto  Lietuvos Respublikos švietimo, mokslo ir sporto ministro 2004 m. birželio 25 d. įsakymu Nr. ISAK-1019 „Dėl Priėmimo į valstybinę ir savivaldybės bendrojo ugdymo mokyklą, profesinio mokymo įstaigą bendrųjų kriterijų sąrašo patvirtinimo“, 3 punktu, Priešmokyklinio ugdymo tvarkos aprašo, patvirtinto Lietuvos Respublikos švietimo ir mokslo ministro 2013 m. lapkričio 21 d. įsakymu Nr. V-1106 „Dėl Priešmokyklinio ugdymo tvarkos aprašo patvirtinimo“, 7.1 papunkčiu,</w:t>
      </w:r>
      <w:r w:rsidR="00FB17BC">
        <w:t xml:space="preserve"> </w:t>
      </w:r>
      <w:r w:rsidR="00FB17BC">
        <w:rPr>
          <w:rFonts w:eastAsia="Lucida Sans Unicode"/>
        </w:rPr>
        <w:t xml:space="preserve">Lazdijų rajono savivaldybės taryba  </w:t>
      </w:r>
      <w:r w:rsidR="00FB17BC">
        <w:rPr>
          <w:rFonts w:eastAsia="Lucida Sans Unicode"/>
          <w:spacing w:val="40"/>
        </w:rPr>
        <w:t>nusprendžia</w:t>
      </w:r>
      <w:r w:rsidR="00FB17BC">
        <w:rPr>
          <w:rFonts w:eastAsia="Lucida Sans Unicode"/>
        </w:rPr>
        <w:t>:</w:t>
      </w:r>
    </w:p>
    <w:p w14:paraId="5E4F1D12" w14:textId="77777777" w:rsidR="00FB17BC" w:rsidRDefault="00FB17BC" w:rsidP="00FB17BC">
      <w:pPr>
        <w:pStyle w:val="Betarp"/>
        <w:numPr>
          <w:ilvl w:val="0"/>
          <w:numId w:val="7"/>
        </w:numPr>
        <w:spacing w:line="360" w:lineRule="auto"/>
        <w:jc w:val="both"/>
        <w:rPr>
          <w:rFonts w:eastAsia="Lucida Sans Unicode"/>
        </w:rPr>
      </w:pPr>
      <w:r>
        <w:rPr>
          <w:rFonts w:eastAsia="Lucida Sans Unicode"/>
        </w:rPr>
        <w:t xml:space="preserve"> Nustatyti: </w:t>
      </w:r>
    </w:p>
    <w:p w14:paraId="1C1B14B5" w14:textId="7EFE7582" w:rsidR="00FB17BC" w:rsidRDefault="00FB17BC" w:rsidP="00FB17BC">
      <w:pPr>
        <w:pStyle w:val="Betarp"/>
        <w:spacing w:line="360" w:lineRule="auto"/>
        <w:ind w:firstLine="510"/>
        <w:jc w:val="both"/>
        <w:rPr>
          <w:rFonts w:eastAsia="Lucida Sans Unicode"/>
        </w:rPr>
      </w:pPr>
      <w:r>
        <w:rPr>
          <w:rFonts w:eastAsia="Lucida Sans Unicode"/>
        </w:rPr>
        <w:t>1.1. Lazdijų rajono savivaldybės bendrojo ugdymo mokyklų ikimokyklinio ugdymo grupių skaičių 20</w:t>
      </w:r>
      <w:r w:rsidR="00FB1962">
        <w:rPr>
          <w:rFonts w:eastAsia="Lucida Sans Unicode"/>
        </w:rPr>
        <w:t>20</w:t>
      </w:r>
      <w:r>
        <w:rPr>
          <w:rFonts w:eastAsia="Lucida Sans Unicode"/>
        </w:rPr>
        <w:t>–202</w:t>
      </w:r>
      <w:r w:rsidR="00FB1962">
        <w:rPr>
          <w:rFonts w:eastAsia="Lucida Sans Unicode"/>
        </w:rPr>
        <w:t>1</w:t>
      </w:r>
      <w:r>
        <w:rPr>
          <w:rFonts w:eastAsia="Lucida Sans Unicode"/>
        </w:rPr>
        <w:t xml:space="preserve"> mokslo metams pagal 1 priedą; </w:t>
      </w:r>
    </w:p>
    <w:p w14:paraId="55F61D13" w14:textId="48DD2E88" w:rsidR="00FB17BC" w:rsidRDefault="00664B6F" w:rsidP="00FB17BC">
      <w:pPr>
        <w:pStyle w:val="Betarp"/>
        <w:spacing w:line="360" w:lineRule="auto"/>
        <w:ind w:firstLine="510"/>
        <w:jc w:val="both"/>
      </w:pPr>
      <w:r>
        <w:t>1.2</w:t>
      </w:r>
      <w:r w:rsidR="00FB17BC">
        <w:t xml:space="preserve">. </w:t>
      </w:r>
      <w:r w:rsidR="00FB17BC">
        <w:rPr>
          <w:rFonts w:eastAsia="Lucida Sans Unicode"/>
        </w:rPr>
        <w:t xml:space="preserve">Lazdijų rajono savivaldybės bendrojo ugdymo mokyklų priešmokyklinio ugdymo grupių skaičių ir </w:t>
      </w:r>
      <w:r w:rsidR="00461AC7">
        <w:rPr>
          <w:rFonts w:eastAsia="Lucida Sans Unicode"/>
        </w:rPr>
        <w:t>mokinių</w:t>
      </w:r>
      <w:r w:rsidR="00FB17BC">
        <w:rPr>
          <w:rFonts w:eastAsia="Lucida Sans Unicode"/>
        </w:rPr>
        <w:t xml:space="preserve"> </w:t>
      </w:r>
      <w:r>
        <w:rPr>
          <w:rFonts w:eastAsia="Lucida Sans Unicode"/>
        </w:rPr>
        <w:t xml:space="preserve">skaičių </w:t>
      </w:r>
      <w:r w:rsidR="00A0578A">
        <w:rPr>
          <w:rFonts w:eastAsia="Lucida Sans Unicode"/>
        </w:rPr>
        <w:t>jose</w:t>
      </w:r>
      <w:r w:rsidR="00FB17BC">
        <w:rPr>
          <w:rFonts w:eastAsia="Lucida Sans Unicode"/>
        </w:rPr>
        <w:t xml:space="preserve"> 20</w:t>
      </w:r>
      <w:r w:rsidR="00FB1962">
        <w:rPr>
          <w:rFonts w:eastAsia="Lucida Sans Unicode"/>
        </w:rPr>
        <w:t>20</w:t>
      </w:r>
      <w:r w:rsidR="00FB17BC">
        <w:rPr>
          <w:rFonts w:eastAsia="Lucida Sans Unicode"/>
        </w:rPr>
        <w:t>–202</w:t>
      </w:r>
      <w:r w:rsidR="00FB1962">
        <w:rPr>
          <w:rFonts w:eastAsia="Lucida Sans Unicode"/>
        </w:rPr>
        <w:t>1</w:t>
      </w:r>
      <w:r w:rsidR="00FB17BC">
        <w:rPr>
          <w:rFonts w:eastAsia="Lucida Sans Unicode"/>
        </w:rPr>
        <w:t xml:space="preserve"> mokslo metams pagal 2 priedą; </w:t>
      </w:r>
    </w:p>
    <w:p w14:paraId="5DC63A04" w14:textId="47AB3607" w:rsidR="00FB17BC" w:rsidRDefault="00664B6F" w:rsidP="00FB17BC">
      <w:pPr>
        <w:pStyle w:val="Betarp"/>
        <w:spacing w:line="360" w:lineRule="auto"/>
        <w:ind w:firstLine="510"/>
        <w:jc w:val="both"/>
      </w:pPr>
      <w:r>
        <w:t>1.3</w:t>
      </w:r>
      <w:r w:rsidR="00FB17BC">
        <w:t xml:space="preserve">. Lazdijų rajono savivaldybės bendrojo ugdymo mokyklų </w:t>
      </w:r>
      <w:r>
        <w:t>klasių skaičių kiekviename sraute</w:t>
      </w:r>
      <w:r w:rsidR="00FB17BC">
        <w:t xml:space="preserve"> ir mokinių skaičių </w:t>
      </w:r>
      <w:r>
        <w:t xml:space="preserve">kiekvienos klasės sraute </w:t>
      </w:r>
      <w:r w:rsidR="00FB17BC">
        <w:t>20</w:t>
      </w:r>
      <w:r w:rsidR="00FB1962">
        <w:t>20</w:t>
      </w:r>
      <w:r w:rsidR="00E01B57">
        <w:t>–</w:t>
      </w:r>
      <w:r w:rsidR="00FB17BC">
        <w:t>202</w:t>
      </w:r>
      <w:r w:rsidR="00FB1962">
        <w:t>1</w:t>
      </w:r>
      <w:r w:rsidR="00FB17BC">
        <w:t xml:space="preserve"> mokslo metams pagal 3 priedą. </w:t>
      </w:r>
    </w:p>
    <w:p w14:paraId="18AC9CAC" w14:textId="12260FF2" w:rsidR="00FB17BC" w:rsidRDefault="00FB17BC" w:rsidP="00FB17BC">
      <w:pPr>
        <w:pStyle w:val="Betarp"/>
        <w:spacing w:line="360" w:lineRule="auto"/>
        <w:ind w:firstLine="510"/>
        <w:jc w:val="both"/>
        <w:rPr>
          <w:rFonts w:eastAsia="Lucida Sans Unicode"/>
        </w:rPr>
      </w:pPr>
      <w:r>
        <w:rPr>
          <w:rFonts w:eastAsia="Lucida Sans Unicode"/>
        </w:rPr>
        <w:t xml:space="preserve">2. Sprendimo kontrolę pavesti Lazdijų rajono savivaldybės administracijos Švietimo, kultūros ir sporto bei </w:t>
      </w:r>
      <w:r w:rsidR="0082039C">
        <w:rPr>
          <w:rFonts w:eastAsia="Lucida Sans Unicode"/>
        </w:rPr>
        <w:t>Biudžeto, f</w:t>
      </w:r>
      <w:r>
        <w:rPr>
          <w:rFonts w:eastAsia="Lucida Sans Unicode"/>
        </w:rPr>
        <w:t xml:space="preserve">inansų </w:t>
      </w:r>
      <w:r w:rsidR="0082039C">
        <w:rPr>
          <w:rFonts w:eastAsia="Lucida Sans Unicode"/>
        </w:rPr>
        <w:t xml:space="preserve">ir turto valdymo </w:t>
      </w:r>
      <w:r>
        <w:rPr>
          <w:rFonts w:eastAsia="Lucida Sans Unicode"/>
        </w:rPr>
        <w:t>skyriams.</w:t>
      </w:r>
    </w:p>
    <w:p w14:paraId="31033792" w14:textId="77777777" w:rsidR="00FB17BC" w:rsidRDefault="00FB17BC" w:rsidP="00FB17BC">
      <w:pPr>
        <w:pStyle w:val="Betarp"/>
        <w:numPr>
          <w:ilvl w:val="0"/>
          <w:numId w:val="8"/>
        </w:numPr>
        <w:tabs>
          <w:tab w:val="left" w:pos="851"/>
        </w:tabs>
        <w:spacing w:line="360" w:lineRule="auto"/>
        <w:ind w:left="0" w:firstLine="567"/>
        <w:jc w:val="both"/>
        <w:rPr>
          <w:rFonts w:eastAsia="Lucida Sans Unicode"/>
        </w:rPr>
      </w:pPr>
      <w:r>
        <w:rPr>
          <w:rFonts w:eastAsia="Lucida Sans Unicode"/>
        </w:rPr>
        <w:t>Nurodyti, kad šis sprendimas gali būti skundžiamas Lietuvos Respublikos administracinių bylų teisenos įstatymo nustatyta tvarka ir terminais.</w:t>
      </w:r>
    </w:p>
    <w:p w14:paraId="6377A1A5" w14:textId="77777777" w:rsidR="0067068E" w:rsidRDefault="0067068E" w:rsidP="007D2E5C">
      <w:pPr>
        <w:pStyle w:val="Betarp"/>
        <w:tabs>
          <w:tab w:val="right" w:pos="9638"/>
        </w:tabs>
        <w:spacing w:line="360" w:lineRule="auto"/>
        <w:rPr>
          <w:rFonts w:eastAsia="Lucida Sans Unicode"/>
        </w:rPr>
      </w:pPr>
    </w:p>
    <w:p w14:paraId="7F812D53" w14:textId="6EE73F22" w:rsidR="008216E4" w:rsidRDefault="007D2E5C" w:rsidP="007D2E5C">
      <w:pPr>
        <w:pStyle w:val="Betarp"/>
        <w:tabs>
          <w:tab w:val="right" w:pos="9638"/>
        </w:tabs>
        <w:spacing w:line="360" w:lineRule="auto"/>
        <w:rPr>
          <w:rFonts w:eastAsia="Lucida Sans Unicode"/>
        </w:rPr>
      </w:pPr>
      <w:r>
        <w:rPr>
          <w:rFonts w:eastAsia="Lucida Sans Unicode"/>
        </w:rPr>
        <w:t>Savivaldybės mer</w:t>
      </w:r>
      <w:r w:rsidR="004736C4">
        <w:rPr>
          <w:rFonts w:eastAsia="Lucida Sans Unicode"/>
        </w:rPr>
        <w:t xml:space="preserve">ė                                                                                                </w:t>
      </w:r>
      <w:proofErr w:type="spellStart"/>
      <w:r w:rsidR="004736C4">
        <w:rPr>
          <w:rFonts w:eastAsia="Lucida Sans Unicode"/>
        </w:rPr>
        <w:t>Ausma</w:t>
      </w:r>
      <w:proofErr w:type="spellEnd"/>
      <w:r w:rsidR="004736C4">
        <w:rPr>
          <w:rFonts w:eastAsia="Lucida Sans Unicode"/>
        </w:rPr>
        <w:t xml:space="preserve"> Miškinienė</w:t>
      </w:r>
    </w:p>
    <w:p w14:paraId="6BC8E5D1" w14:textId="77777777" w:rsidR="004736C4" w:rsidRDefault="004736C4" w:rsidP="00144E38">
      <w:pPr>
        <w:pStyle w:val="Betarp"/>
        <w:tabs>
          <w:tab w:val="right" w:pos="9638"/>
        </w:tabs>
        <w:rPr>
          <w:rFonts w:eastAsia="Lucida Sans Unicode"/>
        </w:rPr>
      </w:pPr>
    </w:p>
    <w:p w14:paraId="4791FA53" w14:textId="34AAB1C4" w:rsidR="00144E38" w:rsidRDefault="00144E38" w:rsidP="00144E38">
      <w:pPr>
        <w:pStyle w:val="Betarp"/>
        <w:tabs>
          <w:tab w:val="right" w:pos="9638"/>
        </w:tabs>
        <w:rPr>
          <w:rFonts w:eastAsia="Lucida Sans Unicode"/>
        </w:rPr>
      </w:pPr>
      <w:r>
        <w:rPr>
          <w:rFonts w:eastAsia="Lucida Sans Unicode"/>
        </w:rPr>
        <w:t xml:space="preserve">Asta </w:t>
      </w:r>
      <w:proofErr w:type="spellStart"/>
      <w:r>
        <w:rPr>
          <w:rFonts w:eastAsia="Lucida Sans Unicode"/>
        </w:rPr>
        <w:t>Zablackienė</w:t>
      </w:r>
      <w:proofErr w:type="spellEnd"/>
      <w:r w:rsidR="004736C4">
        <w:rPr>
          <w:rFonts w:eastAsia="Lucida Sans Unicode"/>
        </w:rPr>
        <w:t xml:space="preserve">, </w:t>
      </w:r>
      <w:r w:rsidR="00E01B57">
        <w:rPr>
          <w:rFonts w:eastAsia="Lucida Sans Unicode"/>
        </w:rPr>
        <w:t xml:space="preserve">tel. </w:t>
      </w:r>
      <w:r w:rsidR="004736C4">
        <w:rPr>
          <w:rFonts w:eastAsia="Lucida Sans Unicode"/>
        </w:rPr>
        <w:t>(8 318) 66 143</w:t>
      </w:r>
    </w:p>
    <w:p w14:paraId="2F1A6B75" w14:textId="77777777" w:rsidR="007D2E5C" w:rsidRDefault="007D2E5C" w:rsidP="007D2E5C">
      <w:pPr>
        <w:pStyle w:val="Betarp"/>
        <w:tabs>
          <w:tab w:val="right" w:pos="9638"/>
        </w:tabs>
        <w:spacing w:line="360" w:lineRule="auto"/>
        <w:jc w:val="center"/>
        <w:rPr>
          <w:rFonts w:eastAsia="Lucida Sans Unicode"/>
        </w:rPr>
      </w:pPr>
    </w:p>
    <w:p w14:paraId="239941B8" w14:textId="437F83E7" w:rsidR="008C59F9" w:rsidRDefault="008216E4" w:rsidP="006F5981">
      <w:pPr>
        <w:ind w:left="4820"/>
        <w:rPr>
          <w:rFonts w:eastAsia="Lucida Sans Unicode"/>
        </w:rPr>
      </w:pPr>
      <w:r w:rsidRPr="008216E4">
        <w:rPr>
          <w:rFonts w:eastAsia="Lucida Sans Unicode"/>
        </w:rPr>
        <w:lastRenderedPageBreak/>
        <w:t>Lazdijų rajono savivaldybės tarybos</w:t>
      </w:r>
      <w:r w:rsidR="00816B09">
        <w:rPr>
          <w:rFonts w:eastAsia="Lucida Sans Unicode"/>
        </w:rPr>
        <w:t xml:space="preserve">                                                                                               </w:t>
      </w:r>
      <w:r>
        <w:rPr>
          <w:rFonts w:eastAsia="Lucida Sans Unicode"/>
        </w:rPr>
        <w:t>20</w:t>
      </w:r>
      <w:r w:rsidR="00FB1962">
        <w:rPr>
          <w:rFonts w:eastAsia="Lucida Sans Unicode"/>
        </w:rPr>
        <w:t>20</w:t>
      </w:r>
      <w:r w:rsidRPr="008216E4">
        <w:rPr>
          <w:rFonts w:eastAsia="Lucida Sans Unicode"/>
        </w:rPr>
        <w:t xml:space="preserve"> m. </w:t>
      </w:r>
      <w:r w:rsidR="00E01B57">
        <w:rPr>
          <w:rFonts w:eastAsia="Lucida Sans Unicode"/>
        </w:rPr>
        <w:t xml:space="preserve">gegužės     </w:t>
      </w:r>
      <w:r w:rsidR="008C59F9">
        <w:rPr>
          <w:rFonts w:eastAsia="Lucida Sans Unicode"/>
        </w:rPr>
        <w:t xml:space="preserve">      </w:t>
      </w:r>
      <w:r w:rsidRPr="008216E4">
        <w:rPr>
          <w:rFonts w:eastAsia="Lucida Sans Unicode"/>
        </w:rPr>
        <w:t xml:space="preserve"> d. sprendimo Nr. 5TS-</w:t>
      </w:r>
    </w:p>
    <w:p w14:paraId="497AFDFE" w14:textId="77777777" w:rsidR="008216E4" w:rsidRPr="008216E4" w:rsidRDefault="006F5981" w:rsidP="006F5981">
      <w:pPr>
        <w:rPr>
          <w:rFonts w:eastAsia="Lucida Sans Unicode"/>
        </w:rPr>
      </w:pPr>
      <w:r>
        <w:rPr>
          <w:rFonts w:eastAsia="Lucida Sans Unicode"/>
        </w:rPr>
        <w:t xml:space="preserve">                                                                                </w:t>
      </w:r>
      <w:r w:rsidR="003066DA">
        <w:rPr>
          <w:rFonts w:eastAsia="Lucida Sans Unicode"/>
        </w:rPr>
        <w:t>1</w:t>
      </w:r>
      <w:r w:rsidR="003066DA" w:rsidRPr="008216E4">
        <w:rPr>
          <w:rFonts w:eastAsia="Lucida Sans Unicode"/>
        </w:rPr>
        <w:t xml:space="preserve"> </w:t>
      </w:r>
      <w:r w:rsidR="008216E4" w:rsidRPr="008216E4">
        <w:rPr>
          <w:rFonts w:eastAsia="Lucida Sans Unicode"/>
        </w:rPr>
        <w:t xml:space="preserve">priedas  </w:t>
      </w:r>
    </w:p>
    <w:p w14:paraId="0E6EE46D" w14:textId="77777777" w:rsidR="006B0A5C" w:rsidRDefault="006B0A5C" w:rsidP="00742999">
      <w:pPr>
        <w:rPr>
          <w:rFonts w:eastAsia="Lucida Sans Unicode"/>
        </w:rPr>
      </w:pPr>
    </w:p>
    <w:p w14:paraId="4F3DD355" w14:textId="77777777" w:rsidR="00742999" w:rsidRDefault="00742999" w:rsidP="00742999">
      <w:pPr>
        <w:rPr>
          <w:rFonts w:eastAsia="Lucida Sans Unicode"/>
        </w:rPr>
      </w:pPr>
    </w:p>
    <w:p w14:paraId="11E14464" w14:textId="622D5804" w:rsidR="00C31833" w:rsidRPr="00B61197" w:rsidRDefault="00C31833" w:rsidP="00C31833">
      <w:pPr>
        <w:suppressAutoHyphens w:val="0"/>
        <w:spacing w:after="200"/>
        <w:jc w:val="center"/>
        <w:rPr>
          <w:rFonts w:eastAsia="Calibri"/>
          <w:b/>
          <w:lang w:eastAsia="en-US"/>
        </w:rPr>
      </w:pPr>
      <w:r w:rsidRPr="00B61197">
        <w:rPr>
          <w:rFonts w:eastAsia="Calibri"/>
          <w:b/>
          <w:lang w:eastAsia="en-US"/>
        </w:rPr>
        <w:t xml:space="preserve">LAZDIJŲ RAJONO SAVIVALDYBĖS </w:t>
      </w:r>
      <w:r>
        <w:rPr>
          <w:rFonts w:eastAsia="Calibri"/>
          <w:b/>
          <w:lang w:eastAsia="en-US"/>
        </w:rPr>
        <w:t>BENDROJO UGDYMO MOKYKLŲ</w:t>
      </w:r>
      <w:r w:rsidRPr="00B61197">
        <w:rPr>
          <w:rFonts w:eastAsia="Calibri"/>
          <w:b/>
          <w:lang w:eastAsia="en-US"/>
        </w:rPr>
        <w:t xml:space="preserve"> IKIMOKYKLINIO UGDYMO GRUPIŲ SK</w:t>
      </w:r>
      <w:r w:rsidR="002224C8">
        <w:rPr>
          <w:rFonts w:eastAsia="Calibri"/>
          <w:b/>
          <w:lang w:eastAsia="en-US"/>
        </w:rPr>
        <w:t>AIČIUS 20</w:t>
      </w:r>
      <w:r w:rsidR="00FB1962">
        <w:rPr>
          <w:rFonts w:eastAsia="Calibri"/>
          <w:b/>
          <w:lang w:eastAsia="en-US"/>
        </w:rPr>
        <w:t>20</w:t>
      </w:r>
      <w:r w:rsidR="002224C8">
        <w:rPr>
          <w:rFonts w:eastAsia="Calibri"/>
          <w:b/>
          <w:lang w:eastAsia="en-US"/>
        </w:rPr>
        <w:t>–202</w:t>
      </w:r>
      <w:r w:rsidR="00FB1962">
        <w:rPr>
          <w:rFonts w:eastAsia="Calibri"/>
          <w:b/>
          <w:lang w:eastAsia="en-US"/>
        </w:rPr>
        <w:t>1</w:t>
      </w:r>
      <w:r w:rsidRPr="00B61197">
        <w:rPr>
          <w:rFonts w:eastAsia="Calibri"/>
          <w:b/>
          <w:lang w:eastAsia="en-US"/>
        </w:rPr>
        <w:t xml:space="preserve"> MOKSLO METAMS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5"/>
        <w:gridCol w:w="2891"/>
        <w:gridCol w:w="1070"/>
        <w:gridCol w:w="1418"/>
        <w:gridCol w:w="1417"/>
        <w:gridCol w:w="1418"/>
        <w:gridCol w:w="992"/>
      </w:tblGrid>
      <w:tr w:rsidR="00B530F2" w:rsidRPr="007B4555" w14:paraId="79F799C1" w14:textId="2564ED0F" w:rsidTr="00B530F2">
        <w:trPr>
          <w:trHeight w:val="279"/>
        </w:trPr>
        <w:tc>
          <w:tcPr>
            <w:tcW w:w="825" w:type="dxa"/>
            <w:vMerge w:val="restart"/>
            <w:tcBorders>
              <w:right w:val="single" w:sz="4" w:space="0" w:color="auto"/>
            </w:tcBorders>
            <w:shd w:val="clear" w:color="auto" w:fill="FFFFFF"/>
          </w:tcPr>
          <w:p w14:paraId="0A096202" w14:textId="77777777" w:rsidR="00B530F2" w:rsidRPr="007B4555" w:rsidRDefault="00B530F2" w:rsidP="00F52EF6">
            <w:pPr>
              <w:shd w:val="clear" w:color="auto" w:fill="FFFFFF"/>
              <w:suppressAutoHyphens w:val="0"/>
              <w:jc w:val="center"/>
              <w:rPr>
                <w:rFonts w:eastAsia="Calibri"/>
                <w:lang w:eastAsia="en-US"/>
              </w:rPr>
            </w:pPr>
            <w:r w:rsidRPr="007B4555">
              <w:rPr>
                <w:rFonts w:eastAsia="Calibri"/>
                <w:lang w:eastAsia="en-US"/>
              </w:rPr>
              <w:t xml:space="preserve">Eil. Nr. </w:t>
            </w:r>
          </w:p>
        </w:tc>
        <w:tc>
          <w:tcPr>
            <w:tcW w:w="2891" w:type="dxa"/>
            <w:vMerge w:val="restart"/>
            <w:tcBorders>
              <w:right w:val="single" w:sz="4" w:space="0" w:color="auto"/>
            </w:tcBorders>
            <w:shd w:val="clear" w:color="auto" w:fill="FFFFFF"/>
          </w:tcPr>
          <w:p w14:paraId="2501AA9D" w14:textId="77777777" w:rsidR="00B530F2" w:rsidRPr="007B4555" w:rsidRDefault="00B530F2" w:rsidP="00F52EF6">
            <w:pPr>
              <w:shd w:val="clear" w:color="auto" w:fill="FFFFFF"/>
              <w:suppressAutoHyphens w:val="0"/>
              <w:jc w:val="center"/>
              <w:rPr>
                <w:rFonts w:eastAsia="Calibri"/>
                <w:lang w:eastAsia="en-US"/>
              </w:rPr>
            </w:pPr>
            <w:r w:rsidRPr="007B4555">
              <w:rPr>
                <w:rFonts w:eastAsia="Calibri"/>
                <w:lang w:eastAsia="en-US"/>
              </w:rPr>
              <w:t>Mokyklos (skyriaus) pavadinimas</w:t>
            </w:r>
          </w:p>
        </w:tc>
        <w:tc>
          <w:tcPr>
            <w:tcW w:w="1070" w:type="dxa"/>
            <w:vMerge w:val="restart"/>
          </w:tcPr>
          <w:p w14:paraId="06AFC66D" w14:textId="119B07FD" w:rsidR="00B530F2" w:rsidRPr="007B4555" w:rsidRDefault="00B530F2" w:rsidP="00A27694">
            <w:pPr>
              <w:suppressAutoHyphens w:val="0"/>
              <w:jc w:val="center"/>
            </w:pPr>
            <w:r>
              <w:t>Prognozuojamas  mokinių skaičius</w:t>
            </w:r>
          </w:p>
        </w:tc>
        <w:tc>
          <w:tcPr>
            <w:tcW w:w="4253" w:type="dxa"/>
            <w:gridSpan w:val="3"/>
            <w:shd w:val="clear" w:color="auto" w:fill="auto"/>
          </w:tcPr>
          <w:p w14:paraId="4BFB123D" w14:textId="35C2A139" w:rsidR="00B530F2" w:rsidRPr="007B4555" w:rsidRDefault="00B530F2" w:rsidP="00E27AAB">
            <w:pPr>
              <w:suppressAutoHyphens w:val="0"/>
              <w:jc w:val="center"/>
            </w:pPr>
            <w:r w:rsidRPr="007B4555">
              <w:t>Ikimokyklinio ugdymo grupių skaičius ir ugdymo trukmė per dieną</w:t>
            </w:r>
          </w:p>
        </w:tc>
        <w:tc>
          <w:tcPr>
            <w:tcW w:w="992" w:type="dxa"/>
            <w:vMerge w:val="restart"/>
          </w:tcPr>
          <w:p w14:paraId="2BE716B7" w14:textId="5712702D" w:rsidR="00B530F2" w:rsidRPr="007B4555" w:rsidRDefault="00B530F2" w:rsidP="00E27AAB">
            <w:pPr>
              <w:suppressAutoHyphens w:val="0"/>
              <w:jc w:val="center"/>
            </w:pPr>
            <w:r>
              <w:t>Grupių skaičius</w:t>
            </w:r>
          </w:p>
        </w:tc>
      </w:tr>
      <w:tr w:rsidR="00B530F2" w:rsidRPr="007B4555" w14:paraId="54560C38" w14:textId="5B5F4225" w:rsidTr="00B530F2">
        <w:trPr>
          <w:trHeight w:val="465"/>
        </w:trPr>
        <w:tc>
          <w:tcPr>
            <w:tcW w:w="825" w:type="dxa"/>
            <w:vMerge/>
            <w:tcBorders>
              <w:right w:val="single" w:sz="4" w:space="0" w:color="auto"/>
            </w:tcBorders>
            <w:shd w:val="clear" w:color="auto" w:fill="FFFFFF"/>
          </w:tcPr>
          <w:p w14:paraId="2AD27B06" w14:textId="77777777" w:rsidR="00B530F2" w:rsidRPr="007B4555" w:rsidRDefault="00B530F2" w:rsidP="00E27AAB">
            <w:pPr>
              <w:shd w:val="clear" w:color="auto" w:fill="FFFFFF"/>
              <w:suppressAutoHyphens w:val="0"/>
              <w:jc w:val="center"/>
              <w:rPr>
                <w:rFonts w:ascii="Calibri" w:eastAsia="Calibri" w:hAnsi="Calibri"/>
                <w:lang w:eastAsia="en-US"/>
              </w:rPr>
            </w:pPr>
          </w:p>
        </w:tc>
        <w:tc>
          <w:tcPr>
            <w:tcW w:w="2891" w:type="dxa"/>
            <w:vMerge/>
            <w:tcBorders>
              <w:left w:val="single" w:sz="4" w:space="0" w:color="auto"/>
            </w:tcBorders>
            <w:shd w:val="clear" w:color="auto" w:fill="FFFFFF"/>
          </w:tcPr>
          <w:p w14:paraId="67C65D09" w14:textId="77777777" w:rsidR="00B530F2" w:rsidRPr="007B4555" w:rsidRDefault="00B530F2" w:rsidP="00E27AAB">
            <w:pPr>
              <w:shd w:val="clear" w:color="auto" w:fill="FFFFFF"/>
              <w:suppressAutoHyphens w:val="0"/>
              <w:jc w:val="center"/>
              <w:rPr>
                <w:rFonts w:ascii="Calibri" w:eastAsia="Calibri" w:hAnsi="Calibri"/>
                <w:lang w:eastAsia="en-US"/>
              </w:rPr>
            </w:pPr>
          </w:p>
        </w:tc>
        <w:tc>
          <w:tcPr>
            <w:tcW w:w="1070" w:type="dxa"/>
            <w:vMerge/>
            <w:shd w:val="clear" w:color="auto" w:fill="FFFFFF"/>
          </w:tcPr>
          <w:p w14:paraId="03534361" w14:textId="77777777" w:rsidR="00B530F2" w:rsidRPr="007B4555" w:rsidRDefault="00B530F2" w:rsidP="002D63F0">
            <w:pPr>
              <w:shd w:val="clear" w:color="auto" w:fill="FFFFFF"/>
              <w:jc w:val="center"/>
              <w:rPr>
                <w:rFonts w:eastAsia="Calibri"/>
                <w:lang w:eastAsia="en-US"/>
              </w:rPr>
            </w:pPr>
          </w:p>
        </w:tc>
        <w:tc>
          <w:tcPr>
            <w:tcW w:w="1418" w:type="dxa"/>
            <w:tcBorders>
              <w:top w:val="single" w:sz="4" w:space="0" w:color="auto"/>
            </w:tcBorders>
            <w:shd w:val="clear" w:color="auto" w:fill="FFFFFF"/>
          </w:tcPr>
          <w:p w14:paraId="3FEC0387" w14:textId="205BF859" w:rsidR="00B530F2" w:rsidRPr="007B4555" w:rsidRDefault="00B530F2" w:rsidP="00E27AAB">
            <w:pPr>
              <w:shd w:val="clear" w:color="auto" w:fill="FFFFFF"/>
              <w:jc w:val="center"/>
              <w:rPr>
                <w:rFonts w:ascii="Calibri" w:eastAsia="Calibri" w:hAnsi="Calibri"/>
                <w:lang w:eastAsia="en-US"/>
              </w:rPr>
            </w:pPr>
            <w:r w:rsidRPr="007B4555">
              <w:rPr>
                <w:rFonts w:eastAsia="Calibri"/>
                <w:lang w:eastAsia="en-US"/>
              </w:rPr>
              <w:t xml:space="preserve">Nuo 1 iki 3 metų </w:t>
            </w:r>
          </w:p>
        </w:tc>
        <w:tc>
          <w:tcPr>
            <w:tcW w:w="1417" w:type="dxa"/>
            <w:tcBorders>
              <w:top w:val="single" w:sz="4" w:space="0" w:color="auto"/>
            </w:tcBorders>
            <w:shd w:val="clear" w:color="auto" w:fill="FFFFFF"/>
          </w:tcPr>
          <w:p w14:paraId="5C50230A" w14:textId="77777777" w:rsidR="00B530F2" w:rsidRPr="007B4555" w:rsidRDefault="00B530F2" w:rsidP="00E27AAB">
            <w:pPr>
              <w:shd w:val="clear" w:color="auto" w:fill="FFFFFF"/>
              <w:jc w:val="center"/>
              <w:rPr>
                <w:rFonts w:eastAsia="Calibri"/>
                <w:lang w:eastAsia="en-US"/>
              </w:rPr>
            </w:pPr>
            <w:r w:rsidRPr="007B4555">
              <w:rPr>
                <w:rFonts w:eastAsia="Calibri"/>
                <w:lang w:eastAsia="en-US"/>
              </w:rPr>
              <w:t xml:space="preserve">Nuo 2 metų  iki priešmokyklinio ugdymo pradžios   </w:t>
            </w:r>
          </w:p>
        </w:tc>
        <w:tc>
          <w:tcPr>
            <w:tcW w:w="1418" w:type="dxa"/>
            <w:tcBorders>
              <w:top w:val="single" w:sz="4" w:space="0" w:color="auto"/>
            </w:tcBorders>
            <w:shd w:val="clear" w:color="auto" w:fill="FFFFFF"/>
          </w:tcPr>
          <w:p w14:paraId="095D1E0A" w14:textId="77777777" w:rsidR="00B530F2" w:rsidRPr="007B4555" w:rsidRDefault="00B530F2" w:rsidP="00E27AAB">
            <w:pPr>
              <w:shd w:val="clear" w:color="auto" w:fill="FFFFFF"/>
              <w:jc w:val="center"/>
              <w:rPr>
                <w:rFonts w:ascii="Calibri" w:eastAsia="Calibri" w:hAnsi="Calibri"/>
                <w:lang w:eastAsia="en-US"/>
              </w:rPr>
            </w:pPr>
            <w:r w:rsidRPr="007B4555">
              <w:rPr>
                <w:rFonts w:eastAsia="Calibri"/>
                <w:lang w:eastAsia="en-US"/>
              </w:rPr>
              <w:t xml:space="preserve">Nuo 3 metų iki priešmokyklinio ugdymo pradžios  </w:t>
            </w:r>
          </w:p>
        </w:tc>
        <w:tc>
          <w:tcPr>
            <w:tcW w:w="992" w:type="dxa"/>
            <w:vMerge/>
            <w:shd w:val="clear" w:color="auto" w:fill="FFFFFF"/>
          </w:tcPr>
          <w:p w14:paraId="70797335" w14:textId="77777777" w:rsidR="00B530F2" w:rsidRPr="007B4555" w:rsidRDefault="00B530F2" w:rsidP="00E27AAB">
            <w:pPr>
              <w:shd w:val="clear" w:color="auto" w:fill="FFFFFF"/>
              <w:jc w:val="center"/>
              <w:rPr>
                <w:rFonts w:eastAsia="Calibri"/>
                <w:lang w:eastAsia="en-US"/>
              </w:rPr>
            </w:pPr>
          </w:p>
        </w:tc>
      </w:tr>
      <w:tr w:rsidR="00B530F2" w:rsidRPr="007B4555" w14:paraId="063D2191" w14:textId="7E45BC6D" w:rsidTr="00B530F2">
        <w:trPr>
          <w:trHeight w:val="301"/>
        </w:trPr>
        <w:tc>
          <w:tcPr>
            <w:tcW w:w="825" w:type="dxa"/>
            <w:vMerge/>
            <w:tcBorders>
              <w:right w:val="single" w:sz="4" w:space="0" w:color="auto"/>
            </w:tcBorders>
            <w:shd w:val="clear" w:color="auto" w:fill="FFFFFF"/>
          </w:tcPr>
          <w:p w14:paraId="041FAF17" w14:textId="77777777" w:rsidR="00B530F2" w:rsidRPr="007B4555" w:rsidRDefault="00B530F2" w:rsidP="00E27AAB">
            <w:pPr>
              <w:shd w:val="clear" w:color="auto" w:fill="FFFFFF"/>
              <w:suppressAutoHyphens w:val="0"/>
              <w:jc w:val="center"/>
              <w:rPr>
                <w:rFonts w:eastAsia="Calibri"/>
                <w:lang w:eastAsia="en-US"/>
              </w:rPr>
            </w:pPr>
          </w:p>
        </w:tc>
        <w:tc>
          <w:tcPr>
            <w:tcW w:w="2891" w:type="dxa"/>
            <w:vMerge/>
            <w:tcBorders>
              <w:left w:val="single" w:sz="4" w:space="0" w:color="auto"/>
            </w:tcBorders>
            <w:shd w:val="clear" w:color="auto" w:fill="FFFFFF"/>
          </w:tcPr>
          <w:p w14:paraId="4E8CCAAA" w14:textId="77777777" w:rsidR="00B530F2" w:rsidRPr="007B4555" w:rsidRDefault="00B530F2" w:rsidP="00E27AAB">
            <w:pPr>
              <w:shd w:val="clear" w:color="auto" w:fill="FFFFFF"/>
              <w:suppressAutoHyphens w:val="0"/>
              <w:jc w:val="center"/>
              <w:rPr>
                <w:rFonts w:eastAsia="Calibri"/>
                <w:lang w:eastAsia="en-US"/>
              </w:rPr>
            </w:pPr>
          </w:p>
        </w:tc>
        <w:tc>
          <w:tcPr>
            <w:tcW w:w="1070" w:type="dxa"/>
            <w:vMerge/>
            <w:shd w:val="clear" w:color="auto" w:fill="FFFFFF"/>
          </w:tcPr>
          <w:p w14:paraId="11BA3A6C" w14:textId="77777777" w:rsidR="00B530F2" w:rsidRPr="007B4555" w:rsidRDefault="00B530F2" w:rsidP="002D63F0">
            <w:pPr>
              <w:shd w:val="clear" w:color="auto" w:fill="FFFFFF"/>
              <w:suppressAutoHyphens w:val="0"/>
              <w:jc w:val="center"/>
              <w:rPr>
                <w:rFonts w:eastAsia="Calibri"/>
                <w:lang w:eastAsia="en-US"/>
              </w:rPr>
            </w:pPr>
          </w:p>
        </w:tc>
        <w:tc>
          <w:tcPr>
            <w:tcW w:w="1418" w:type="dxa"/>
            <w:shd w:val="clear" w:color="auto" w:fill="FFFFFF"/>
          </w:tcPr>
          <w:p w14:paraId="0A47B646" w14:textId="2C4C99EF"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10,5 val.</w:t>
            </w:r>
          </w:p>
        </w:tc>
        <w:tc>
          <w:tcPr>
            <w:tcW w:w="1417" w:type="dxa"/>
            <w:shd w:val="clear" w:color="auto" w:fill="FFFFFF"/>
          </w:tcPr>
          <w:p w14:paraId="7C285F16"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10,5 val.</w:t>
            </w:r>
          </w:p>
        </w:tc>
        <w:tc>
          <w:tcPr>
            <w:tcW w:w="1418" w:type="dxa"/>
            <w:shd w:val="clear" w:color="auto" w:fill="FFFFFF"/>
          </w:tcPr>
          <w:p w14:paraId="33D4D005"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10,5 val.</w:t>
            </w:r>
          </w:p>
        </w:tc>
        <w:tc>
          <w:tcPr>
            <w:tcW w:w="992" w:type="dxa"/>
            <w:vMerge/>
            <w:shd w:val="clear" w:color="auto" w:fill="FFFFFF"/>
          </w:tcPr>
          <w:p w14:paraId="545A8B52" w14:textId="77777777" w:rsidR="00B530F2" w:rsidRPr="007B4555" w:rsidRDefault="00B530F2" w:rsidP="00E27AAB">
            <w:pPr>
              <w:shd w:val="clear" w:color="auto" w:fill="FFFFFF"/>
              <w:suppressAutoHyphens w:val="0"/>
              <w:jc w:val="center"/>
              <w:rPr>
                <w:rFonts w:eastAsia="Calibri"/>
                <w:lang w:eastAsia="en-US"/>
              </w:rPr>
            </w:pPr>
          </w:p>
        </w:tc>
      </w:tr>
      <w:tr w:rsidR="00B530F2" w:rsidRPr="007B4555" w14:paraId="1477D92D" w14:textId="309FAE05" w:rsidTr="00B530F2">
        <w:trPr>
          <w:trHeight w:val="301"/>
        </w:trPr>
        <w:tc>
          <w:tcPr>
            <w:tcW w:w="825" w:type="dxa"/>
            <w:shd w:val="clear" w:color="auto" w:fill="FFFFFF"/>
          </w:tcPr>
          <w:p w14:paraId="723D71AB"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1.</w:t>
            </w:r>
          </w:p>
        </w:tc>
        <w:tc>
          <w:tcPr>
            <w:tcW w:w="2891" w:type="dxa"/>
            <w:shd w:val="clear" w:color="auto" w:fill="FFFFFF"/>
          </w:tcPr>
          <w:p w14:paraId="3A3E9D97" w14:textId="77777777" w:rsidR="00B530F2" w:rsidRPr="007B4555" w:rsidRDefault="00B530F2" w:rsidP="009633CD">
            <w:pPr>
              <w:shd w:val="clear" w:color="auto" w:fill="FFFFFF"/>
              <w:suppressAutoHyphens w:val="0"/>
              <w:rPr>
                <w:rFonts w:eastAsia="Calibri"/>
                <w:lang w:eastAsia="en-US"/>
              </w:rPr>
            </w:pPr>
            <w:r w:rsidRPr="007B4555">
              <w:rPr>
                <w:rFonts w:eastAsia="Calibri"/>
                <w:lang w:eastAsia="en-US"/>
              </w:rPr>
              <w:t xml:space="preserve">Lazdijų mokykla-darželis „Vyturėlis“                  </w:t>
            </w:r>
            <w:r w:rsidRPr="007B4555">
              <w:rPr>
                <w:rFonts w:eastAsia="Calibri"/>
                <w:b/>
                <w:lang w:eastAsia="en-US"/>
              </w:rPr>
              <w:t xml:space="preserve">  </w:t>
            </w:r>
            <w:r w:rsidRPr="007B4555">
              <w:rPr>
                <w:rFonts w:eastAsia="Calibri"/>
                <w:lang w:eastAsia="en-US"/>
              </w:rPr>
              <w:t xml:space="preserve"> </w:t>
            </w:r>
          </w:p>
        </w:tc>
        <w:tc>
          <w:tcPr>
            <w:tcW w:w="1070" w:type="dxa"/>
            <w:shd w:val="clear" w:color="auto" w:fill="auto"/>
          </w:tcPr>
          <w:p w14:paraId="70188F4C" w14:textId="6A616841" w:rsidR="00B530F2" w:rsidRPr="007D72DD" w:rsidRDefault="00B530F2" w:rsidP="002D63F0">
            <w:pPr>
              <w:shd w:val="clear" w:color="auto" w:fill="FFFFFF"/>
              <w:suppressAutoHyphens w:val="0"/>
              <w:jc w:val="center"/>
              <w:rPr>
                <w:rFonts w:eastAsia="Calibri"/>
                <w:lang w:eastAsia="en-US"/>
              </w:rPr>
            </w:pPr>
            <w:r w:rsidRPr="007D72DD">
              <w:rPr>
                <w:rFonts w:eastAsia="Calibri"/>
                <w:lang w:eastAsia="en-US"/>
              </w:rPr>
              <w:t>100</w:t>
            </w:r>
          </w:p>
        </w:tc>
        <w:tc>
          <w:tcPr>
            <w:tcW w:w="1418" w:type="dxa"/>
            <w:shd w:val="clear" w:color="auto" w:fill="auto"/>
          </w:tcPr>
          <w:p w14:paraId="0F307610" w14:textId="0F37FA8E" w:rsidR="00B530F2" w:rsidRPr="007D72DD" w:rsidRDefault="00B530F2" w:rsidP="00194F55">
            <w:pPr>
              <w:shd w:val="clear" w:color="auto" w:fill="FFFFFF"/>
              <w:suppressAutoHyphens w:val="0"/>
              <w:rPr>
                <w:rFonts w:eastAsia="Calibri"/>
                <w:lang w:eastAsia="en-US"/>
              </w:rPr>
            </w:pPr>
            <w:r w:rsidRPr="007D72DD">
              <w:rPr>
                <w:rFonts w:eastAsia="Calibri"/>
                <w:lang w:eastAsia="en-US"/>
              </w:rPr>
              <w:t xml:space="preserve">        2 </w:t>
            </w:r>
          </w:p>
        </w:tc>
        <w:tc>
          <w:tcPr>
            <w:tcW w:w="1417" w:type="dxa"/>
            <w:shd w:val="clear" w:color="auto" w:fill="auto"/>
          </w:tcPr>
          <w:p w14:paraId="512DECDF" w14:textId="575B5BA7" w:rsidR="00B530F2" w:rsidRPr="007D72DD" w:rsidRDefault="00B530F2" w:rsidP="00E27AAB">
            <w:pPr>
              <w:shd w:val="clear" w:color="auto" w:fill="FFFFFF"/>
              <w:suppressAutoHyphens w:val="0"/>
              <w:jc w:val="center"/>
              <w:rPr>
                <w:rFonts w:eastAsia="Calibri"/>
                <w:lang w:eastAsia="en-US"/>
              </w:rPr>
            </w:pPr>
            <w:r w:rsidRPr="007D72DD">
              <w:rPr>
                <w:rFonts w:eastAsia="Calibri"/>
                <w:lang w:eastAsia="en-US"/>
              </w:rPr>
              <w:t xml:space="preserve">1 </w:t>
            </w:r>
          </w:p>
        </w:tc>
        <w:tc>
          <w:tcPr>
            <w:tcW w:w="1418" w:type="dxa"/>
            <w:shd w:val="clear" w:color="auto" w:fill="auto"/>
          </w:tcPr>
          <w:p w14:paraId="69E51587" w14:textId="01B393E5" w:rsidR="00B530F2" w:rsidRPr="007D72DD" w:rsidRDefault="00B530F2" w:rsidP="00E27AAB">
            <w:pPr>
              <w:shd w:val="clear" w:color="auto" w:fill="FFFFFF"/>
              <w:suppressAutoHyphens w:val="0"/>
              <w:jc w:val="center"/>
              <w:rPr>
                <w:rFonts w:eastAsia="Calibri"/>
                <w:lang w:eastAsia="en-US"/>
              </w:rPr>
            </w:pPr>
            <w:r w:rsidRPr="007D72DD">
              <w:rPr>
                <w:rFonts w:eastAsia="Calibri"/>
                <w:lang w:eastAsia="en-US"/>
              </w:rPr>
              <w:t xml:space="preserve">4 </w:t>
            </w:r>
          </w:p>
        </w:tc>
        <w:tc>
          <w:tcPr>
            <w:tcW w:w="992" w:type="dxa"/>
          </w:tcPr>
          <w:p w14:paraId="78E3B880" w14:textId="0E23E6E4" w:rsidR="00B530F2" w:rsidRPr="007D72DD" w:rsidRDefault="00B530F2" w:rsidP="00E27AAB">
            <w:pPr>
              <w:shd w:val="clear" w:color="auto" w:fill="FFFFFF"/>
              <w:suppressAutoHyphens w:val="0"/>
              <w:jc w:val="center"/>
              <w:rPr>
                <w:rFonts w:eastAsia="Calibri"/>
                <w:lang w:eastAsia="en-US"/>
              </w:rPr>
            </w:pPr>
            <w:r>
              <w:rPr>
                <w:rFonts w:eastAsia="Calibri"/>
                <w:lang w:eastAsia="en-US"/>
              </w:rPr>
              <w:t>7</w:t>
            </w:r>
          </w:p>
        </w:tc>
      </w:tr>
      <w:tr w:rsidR="00B530F2" w:rsidRPr="007B4555" w14:paraId="78E2F410" w14:textId="5329F9AA" w:rsidTr="00B530F2">
        <w:trPr>
          <w:trHeight w:val="286"/>
        </w:trPr>
        <w:tc>
          <w:tcPr>
            <w:tcW w:w="825" w:type="dxa"/>
            <w:shd w:val="clear" w:color="auto" w:fill="FFFFFF"/>
          </w:tcPr>
          <w:p w14:paraId="54D353DC"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2.</w:t>
            </w:r>
          </w:p>
        </w:tc>
        <w:tc>
          <w:tcPr>
            <w:tcW w:w="2891" w:type="dxa"/>
            <w:shd w:val="clear" w:color="auto" w:fill="FFFFFF"/>
          </w:tcPr>
          <w:p w14:paraId="4A4507D2" w14:textId="77777777" w:rsidR="00B530F2" w:rsidRPr="007B4555" w:rsidRDefault="00B530F2" w:rsidP="004418B4">
            <w:pPr>
              <w:shd w:val="clear" w:color="auto" w:fill="FFFFFF"/>
              <w:suppressAutoHyphens w:val="0"/>
              <w:rPr>
                <w:rFonts w:eastAsia="Calibri"/>
                <w:lang w:eastAsia="en-US"/>
              </w:rPr>
            </w:pPr>
            <w:r w:rsidRPr="007B4555">
              <w:rPr>
                <w:rFonts w:eastAsia="Calibri"/>
                <w:lang w:eastAsia="en-US"/>
              </w:rPr>
              <w:t xml:space="preserve">Lazdijų mokykla-darželis „Kregždutė“                   </w:t>
            </w:r>
          </w:p>
        </w:tc>
        <w:tc>
          <w:tcPr>
            <w:tcW w:w="1070" w:type="dxa"/>
            <w:shd w:val="clear" w:color="auto" w:fill="FFFFFF"/>
          </w:tcPr>
          <w:p w14:paraId="67C8F8FB" w14:textId="361DB61B" w:rsidR="00B530F2" w:rsidRPr="00135348" w:rsidRDefault="00B530F2" w:rsidP="00A27694">
            <w:pPr>
              <w:shd w:val="clear" w:color="auto" w:fill="FFFFFF"/>
              <w:suppressAutoHyphens w:val="0"/>
              <w:jc w:val="center"/>
              <w:rPr>
                <w:rFonts w:eastAsia="Calibri"/>
                <w:lang w:eastAsia="en-US"/>
              </w:rPr>
            </w:pPr>
            <w:r>
              <w:rPr>
                <w:rFonts w:eastAsia="Calibri"/>
                <w:lang w:eastAsia="en-US"/>
              </w:rPr>
              <w:t>102</w:t>
            </w:r>
          </w:p>
        </w:tc>
        <w:tc>
          <w:tcPr>
            <w:tcW w:w="1418" w:type="dxa"/>
            <w:shd w:val="clear" w:color="auto" w:fill="FFFFFF"/>
          </w:tcPr>
          <w:p w14:paraId="4CC5A1CF" w14:textId="247A9890" w:rsidR="00B530F2" w:rsidRPr="00135348" w:rsidRDefault="00B530F2" w:rsidP="007D72DD">
            <w:pPr>
              <w:shd w:val="clear" w:color="auto" w:fill="FFFFFF"/>
              <w:suppressAutoHyphens w:val="0"/>
              <w:jc w:val="center"/>
              <w:rPr>
                <w:rFonts w:eastAsia="Calibri"/>
                <w:lang w:eastAsia="en-US"/>
              </w:rPr>
            </w:pPr>
            <w:r w:rsidRPr="00135348">
              <w:rPr>
                <w:rFonts w:eastAsia="Calibri"/>
                <w:lang w:eastAsia="en-US"/>
              </w:rPr>
              <w:t>2</w:t>
            </w:r>
            <w:r>
              <w:rPr>
                <w:rFonts w:eastAsia="Calibri"/>
                <w:lang w:eastAsia="en-US"/>
              </w:rPr>
              <w:t xml:space="preserve"> </w:t>
            </w:r>
          </w:p>
          <w:p w14:paraId="5549E884" w14:textId="3DA255E5" w:rsidR="00B530F2" w:rsidRPr="00135348" w:rsidRDefault="00B530F2" w:rsidP="00E27AAB">
            <w:pPr>
              <w:shd w:val="clear" w:color="auto" w:fill="FFFFFF"/>
              <w:suppressAutoHyphens w:val="0"/>
              <w:jc w:val="center"/>
              <w:rPr>
                <w:rFonts w:eastAsia="Calibri"/>
                <w:lang w:eastAsia="en-US"/>
              </w:rPr>
            </w:pPr>
          </w:p>
        </w:tc>
        <w:tc>
          <w:tcPr>
            <w:tcW w:w="1417" w:type="dxa"/>
            <w:shd w:val="clear" w:color="auto" w:fill="FFFFFF"/>
          </w:tcPr>
          <w:p w14:paraId="0F69F902" w14:textId="6BDAEEAA" w:rsidR="00B530F2" w:rsidRPr="004A52B4" w:rsidRDefault="00B530F2" w:rsidP="00E27AAB">
            <w:pPr>
              <w:shd w:val="clear" w:color="auto" w:fill="FFFFFF"/>
              <w:suppressAutoHyphens w:val="0"/>
              <w:jc w:val="center"/>
              <w:rPr>
                <w:rFonts w:eastAsia="Calibri"/>
                <w:lang w:eastAsia="en-US"/>
              </w:rPr>
            </w:pPr>
            <w:r w:rsidRPr="004A52B4">
              <w:rPr>
                <w:rFonts w:eastAsia="Calibri"/>
                <w:lang w:eastAsia="en-US"/>
              </w:rPr>
              <w:t>-</w:t>
            </w:r>
          </w:p>
        </w:tc>
        <w:tc>
          <w:tcPr>
            <w:tcW w:w="1418" w:type="dxa"/>
            <w:shd w:val="clear" w:color="auto" w:fill="FFFFFF"/>
          </w:tcPr>
          <w:p w14:paraId="6F82682A" w14:textId="0E3B8C61" w:rsidR="00B530F2" w:rsidRPr="007B4555" w:rsidRDefault="00B530F2" w:rsidP="004F41E7">
            <w:pPr>
              <w:shd w:val="clear" w:color="auto" w:fill="FFFFFF"/>
              <w:suppressAutoHyphens w:val="0"/>
              <w:jc w:val="center"/>
              <w:rPr>
                <w:rFonts w:eastAsia="Calibri"/>
                <w:lang w:eastAsia="en-US"/>
              </w:rPr>
            </w:pPr>
            <w:r>
              <w:rPr>
                <w:rFonts w:eastAsia="Calibri"/>
                <w:lang w:eastAsia="en-US"/>
              </w:rPr>
              <w:t xml:space="preserve">4 </w:t>
            </w:r>
          </w:p>
        </w:tc>
        <w:tc>
          <w:tcPr>
            <w:tcW w:w="992" w:type="dxa"/>
            <w:shd w:val="clear" w:color="auto" w:fill="FFFFFF"/>
          </w:tcPr>
          <w:p w14:paraId="0C5BCFA5" w14:textId="125D71A0" w:rsidR="00B530F2" w:rsidRDefault="00B530F2" w:rsidP="004F41E7">
            <w:pPr>
              <w:shd w:val="clear" w:color="auto" w:fill="FFFFFF"/>
              <w:suppressAutoHyphens w:val="0"/>
              <w:jc w:val="center"/>
              <w:rPr>
                <w:rFonts w:eastAsia="Calibri"/>
                <w:lang w:eastAsia="en-US"/>
              </w:rPr>
            </w:pPr>
            <w:r>
              <w:rPr>
                <w:rFonts w:eastAsia="Calibri"/>
                <w:lang w:eastAsia="en-US"/>
              </w:rPr>
              <w:t>6</w:t>
            </w:r>
          </w:p>
        </w:tc>
      </w:tr>
      <w:tr w:rsidR="00B530F2" w:rsidRPr="007B4555" w14:paraId="31C8256C" w14:textId="39399B19" w:rsidTr="00B530F2">
        <w:trPr>
          <w:trHeight w:val="602"/>
        </w:trPr>
        <w:tc>
          <w:tcPr>
            <w:tcW w:w="825" w:type="dxa"/>
            <w:shd w:val="clear" w:color="auto" w:fill="FFFFFF"/>
          </w:tcPr>
          <w:p w14:paraId="35B9FDBA"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3.</w:t>
            </w:r>
          </w:p>
        </w:tc>
        <w:tc>
          <w:tcPr>
            <w:tcW w:w="2891" w:type="dxa"/>
            <w:shd w:val="clear" w:color="auto" w:fill="FFFFFF"/>
          </w:tcPr>
          <w:p w14:paraId="3B47A269" w14:textId="77777777" w:rsidR="00B530F2" w:rsidRPr="007B4555" w:rsidRDefault="00B530F2" w:rsidP="009633CD">
            <w:pPr>
              <w:shd w:val="clear" w:color="auto" w:fill="FFFFFF"/>
              <w:suppressAutoHyphens w:val="0"/>
              <w:rPr>
                <w:rFonts w:eastAsia="Calibri"/>
                <w:lang w:eastAsia="en-US"/>
              </w:rPr>
            </w:pPr>
            <w:r w:rsidRPr="007B4555">
              <w:rPr>
                <w:rFonts w:eastAsia="Calibri"/>
                <w:lang w:eastAsia="en-US"/>
              </w:rPr>
              <w:t xml:space="preserve">Lazdijų r. Veisiejų Sigito Gedos gimnazijos Ikimokyklinio ugdymo skyrius                          </w:t>
            </w:r>
          </w:p>
        </w:tc>
        <w:tc>
          <w:tcPr>
            <w:tcW w:w="1070" w:type="dxa"/>
            <w:shd w:val="clear" w:color="auto" w:fill="FFFFFF"/>
          </w:tcPr>
          <w:p w14:paraId="5F4E5B12" w14:textId="2E3D1B51" w:rsidR="00B530F2" w:rsidRPr="007B4555" w:rsidRDefault="00B530F2" w:rsidP="00A27694">
            <w:pPr>
              <w:shd w:val="clear" w:color="auto" w:fill="FFFFFF"/>
              <w:suppressAutoHyphens w:val="0"/>
              <w:jc w:val="center"/>
              <w:rPr>
                <w:rFonts w:eastAsia="Calibri"/>
                <w:lang w:eastAsia="en-US"/>
              </w:rPr>
            </w:pPr>
            <w:r>
              <w:rPr>
                <w:rFonts w:eastAsia="Calibri"/>
                <w:lang w:eastAsia="en-US"/>
              </w:rPr>
              <w:t>75</w:t>
            </w:r>
          </w:p>
        </w:tc>
        <w:tc>
          <w:tcPr>
            <w:tcW w:w="1418" w:type="dxa"/>
            <w:shd w:val="clear" w:color="auto" w:fill="FFFFFF"/>
          </w:tcPr>
          <w:p w14:paraId="462E67D1" w14:textId="1D852455" w:rsidR="00B530F2" w:rsidRPr="007B4555" w:rsidRDefault="00B530F2" w:rsidP="00E27AAB">
            <w:pPr>
              <w:shd w:val="clear" w:color="auto" w:fill="FFFFFF"/>
              <w:suppressAutoHyphens w:val="0"/>
              <w:jc w:val="center"/>
              <w:rPr>
                <w:rFonts w:eastAsia="Calibri"/>
                <w:lang w:eastAsia="en-US"/>
              </w:rPr>
            </w:pPr>
            <w:r>
              <w:rPr>
                <w:rFonts w:eastAsia="Calibri"/>
                <w:lang w:eastAsia="en-US"/>
              </w:rPr>
              <w:t xml:space="preserve">2 </w:t>
            </w:r>
          </w:p>
        </w:tc>
        <w:tc>
          <w:tcPr>
            <w:tcW w:w="1417" w:type="dxa"/>
            <w:shd w:val="clear" w:color="auto" w:fill="FFFFFF"/>
          </w:tcPr>
          <w:p w14:paraId="7D519650" w14:textId="77777777" w:rsidR="00B530F2" w:rsidRPr="00135348" w:rsidRDefault="00B530F2" w:rsidP="00E27AAB">
            <w:pPr>
              <w:shd w:val="clear" w:color="auto" w:fill="FFFFFF"/>
              <w:suppressAutoHyphens w:val="0"/>
              <w:jc w:val="center"/>
              <w:rPr>
                <w:rFonts w:eastAsia="Calibri"/>
                <w:lang w:eastAsia="en-US"/>
              </w:rPr>
            </w:pPr>
            <w:r>
              <w:rPr>
                <w:rFonts w:eastAsia="Calibri"/>
                <w:lang w:eastAsia="en-US"/>
              </w:rPr>
              <w:t>-</w:t>
            </w:r>
          </w:p>
        </w:tc>
        <w:tc>
          <w:tcPr>
            <w:tcW w:w="1418" w:type="dxa"/>
            <w:shd w:val="clear" w:color="auto" w:fill="FFFFFF"/>
          </w:tcPr>
          <w:p w14:paraId="3E006FA7" w14:textId="17CF821C"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3</w:t>
            </w:r>
            <w:r>
              <w:rPr>
                <w:rFonts w:eastAsia="Calibri"/>
                <w:lang w:eastAsia="en-US"/>
              </w:rPr>
              <w:t xml:space="preserve"> </w:t>
            </w:r>
          </w:p>
        </w:tc>
        <w:tc>
          <w:tcPr>
            <w:tcW w:w="992" w:type="dxa"/>
            <w:shd w:val="clear" w:color="auto" w:fill="FFFFFF"/>
          </w:tcPr>
          <w:p w14:paraId="71FFE3B9" w14:textId="25DCD4D4" w:rsidR="00B530F2" w:rsidRPr="007B4555" w:rsidRDefault="00B530F2" w:rsidP="00E27AAB">
            <w:pPr>
              <w:shd w:val="clear" w:color="auto" w:fill="FFFFFF"/>
              <w:suppressAutoHyphens w:val="0"/>
              <w:jc w:val="center"/>
              <w:rPr>
                <w:rFonts w:eastAsia="Calibri"/>
                <w:lang w:eastAsia="en-US"/>
              </w:rPr>
            </w:pPr>
            <w:r>
              <w:rPr>
                <w:rFonts w:eastAsia="Calibri"/>
                <w:lang w:eastAsia="en-US"/>
              </w:rPr>
              <w:t>5</w:t>
            </w:r>
          </w:p>
        </w:tc>
      </w:tr>
      <w:tr w:rsidR="00B530F2" w:rsidRPr="007B4555" w14:paraId="298692E8" w14:textId="00D021A7" w:rsidTr="00B530F2">
        <w:trPr>
          <w:trHeight w:val="301"/>
        </w:trPr>
        <w:tc>
          <w:tcPr>
            <w:tcW w:w="825" w:type="dxa"/>
            <w:shd w:val="clear" w:color="auto" w:fill="FFFFFF"/>
          </w:tcPr>
          <w:p w14:paraId="66506C36"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4.</w:t>
            </w:r>
          </w:p>
        </w:tc>
        <w:tc>
          <w:tcPr>
            <w:tcW w:w="2891" w:type="dxa"/>
            <w:shd w:val="clear" w:color="auto" w:fill="FFFFFF"/>
          </w:tcPr>
          <w:p w14:paraId="36543480" w14:textId="77777777" w:rsidR="00B530F2" w:rsidRPr="007B4555" w:rsidRDefault="00B530F2" w:rsidP="009633CD">
            <w:pPr>
              <w:shd w:val="clear" w:color="auto" w:fill="FFFFFF"/>
              <w:suppressAutoHyphens w:val="0"/>
              <w:rPr>
                <w:rFonts w:eastAsia="Calibri"/>
                <w:lang w:eastAsia="en-US"/>
              </w:rPr>
            </w:pPr>
            <w:r w:rsidRPr="007B4555">
              <w:rPr>
                <w:rFonts w:eastAsia="Calibri"/>
                <w:lang w:eastAsia="en-US"/>
              </w:rPr>
              <w:t xml:space="preserve">Lazdijų r. Seirijų Antano Žmuidzinavičiaus gimnazijos Ikimokyklinio ugdymo skyrius                          </w:t>
            </w:r>
          </w:p>
        </w:tc>
        <w:tc>
          <w:tcPr>
            <w:tcW w:w="1070" w:type="dxa"/>
            <w:shd w:val="clear" w:color="auto" w:fill="FFFFFF"/>
          </w:tcPr>
          <w:p w14:paraId="5650EF74" w14:textId="3E1B9EAC" w:rsidR="00B530F2" w:rsidRPr="007B4555" w:rsidRDefault="00B530F2" w:rsidP="00A27694">
            <w:pPr>
              <w:shd w:val="clear" w:color="auto" w:fill="FFFFFF"/>
              <w:suppressAutoHyphens w:val="0"/>
              <w:jc w:val="center"/>
              <w:rPr>
                <w:rFonts w:eastAsia="Calibri"/>
                <w:lang w:eastAsia="en-US"/>
              </w:rPr>
            </w:pPr>
            <w:r>
              <w:rPr>
                <w:rFonts w:eastAsia="Calibri"/>
                <w:lang w:eastAsia="en-US"/>
              </w:rPr>
              <w:t>35</w:t>
            </w:r>
          </w:p>
        </w:tc>
        <w:tc>
          <w:tcPr>
            <w:tcW w:w="1418" w:type="dxa"/>
            <w:shd w:val="clear" w:color="auto" w:fill="FFFFFF"/>
          </w:tcPr>
          <w:p w14:paraId="576EE705" w14:textId="74486B35"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w:t>
            </w:r>
            <w:r>
              <w:rPr>
                <w:rFonts w:eastAsia="Calibri"/>
                <w:lang w:eastAsia="en-US"/>
              </w:rPr>
              <w:t xml:space="preserve"> </w:t>
            </w:r>
          </w:p>
        </w:tc>
        <w:tc>
          <w:tcPr>
            <w:tcW w:w="1417" w:type="dxa"/>
            <w:shd w:val="clear" w:color="auto" w:fill="FFFFFF"/>
          </w:tcPr>
          <w:p w14:paraId="54A18075"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w:t>
            </w:r>
          </w:p>
        </w:tc>
        <w:tc>
          <w:tcPr>
            <w:tcW w:w="1418" w:type="dxa"/>
            <w:shd w:val="clear" w:color="auto" w:fill="FFFFFF"/>
          </w:tcPr>
          <w:p w14:paraId="52C9F9F2" w14:textId="1945C6DE"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w:t>
            </w:r>
            <w:r>
              <w:rPr>
                <w:rFonts w:eastAsia="Calibri"/>
                <w:lang w:eastAsia="en-US"/>
              </w:rPr>
              <w:t xml:space="preserve"> </w:t>
            </w:r>
          </w:p>
        </w:tc>
        <w:tc>
          <w:tcPr>
            <w:tcW w:w="992" w:type="dxa"/>
            <w:shd w:val="clear" w:color="auto" w:fill="FFFFFF"/>
          </w:tcPr>
          <w:p w14:paraId="4BA7B771" w14:textId="23DD8A5B" w:rsidR="00B530F2" w:rsidRPr="007B4555" w:rsidRDefault="00B530F2" w:rsidP="00E27AAB">
            <w:pPr>
              <w:shd w:val="clear" w:color="auto" w:fill="FFFFFF"/>
              <w:suppressAutoHyphens w:val="0"/>
              <w:jc w:val="center"/>
              <w:rPr>
                <w:rFonts w:eastAsia="Calibri"/>
                <w:lang w:eastAsia="en-US"/>
              </w:rPr>
            </w:pPr>
            <w:r>
              <w:rPr>
                <w:rFonts w:eastAsia="Calibri"/>
                <w:lang w:eastAsia="en-US"/>
              </w:rPr>
              <w:t>2</w:t>
            </w:r>
          </w:p>
        </w:tc>
      </w:tr>
      <w:tr w:rsidR="00B530F2" w:rsidRPr="007B4555" w14:paraId="11A2AD68" w14:textId="7C355798" w:rsidTr="00B530F2">
        <w:trPr>
          <w:trHeight w:val="301"/>
        </w:trPr>
        <w:tc>
          <w:tcPr>
            <w:tcW w:w="825" w:type="dxa"/>
            <w:shd w:val="clear" w:color="auto" w:fill="FFFFFF"/>
          </w:tcPr>
          <w:p w14:paraId="2ABE8787" w14:textId="77777777" w:rsidR="00B530F2" w:rsidRPr="007B4555" w:rsidRDefault="00B530F2" w:rsidP="00E27AAB">
            <w:pPr>
              <w:shd w:val="clear" w:color="auto" w:fill="FFFFFF"/>
              <w:suppressAutoHyphens w:val="0"/>
              <w:rPr>
                <w:rFonts w:eastAsia="Calibri"/>
                <w:lang w:eastAsia="en-US"/>
              </w:rPr>
            </w:pPr>
            <w:r>
              <w:rPr>
                <w:rFonts w:eastAsia="Calibri"/>
                <w:lang w:eastAsia="en-US"/>
              </w:rPr>
              <w:t xml:space="preserve">5. </w:t>
            </w:r>
          </w:p>
        </w:tc>
        <w:tc>
          <w:tcPr>
            <w:tcW w:w="2891" w:type="dxa"/>
            <w:shd w:val="clear" w:color="auto" w:fill="FFFFFF"/>
          </w:tcPr>
          <w:p w14:paraId="6A621730" w14:textId="77777777" w:rsidR="00B530F2" w:rsidRPr="007B4555" w:rsidRDefault="00B530F2" w:rsidP="009633CD">
            <w:pPr>
              <w:shd w:val="clear" w:color="auto" w:fill="FFFFFF"/>
              <w:suppressAutoHyphens w:val="0"/>
              <w:rPr>
                <w:rFonts w:eastAsia="Calibri"/>
                <w:lang w:eastAsia="en-US"/>
              </w:rPr>
            </w:pPr>
            <w:r>
              <w:rPr>
                <w:rFonts w:eastAsia="Calibri"/>
                <w:lang w:eastAsia="en-US"/>
              </w:rPr>
              <w:t>Lazdijų r. Šeštokų mokykla</w:t>
            </w:r>
          </w:p>
        </w:tc>
        <w:tc>
          <w:tcPr>
            <w:tcW w:w="1070" w:type="dxa"/>
            <w:shd w:val="clear" w:color="auto" w:fill="FFFFFF"/>
          </w:tcPr>
          <w:p w14:paraId="4B6CA825" w14:textId="508B0FD8" w:rsidR="00B530F2" w:rsidRDefault="00B530F2" w:rsidP="00A27694">
            <w:pPr>
              <w:shd w:val="clear" w:color="auto" w:fill="FFFFFF"/>
              <w:suppressAutoHyphens w:val="0"/>
              <w:jc w:val="center"/>
              <w:rPr>
                <w:rFonts w:eastAsia="Calibri"/>
                <w:lang w:eastAsia="en-US"/>
              </w:rPr>
            </w:pPr>
            <w:r>
              <w:rPr>
                <w:rFonts w:eastAsia="Calibri"/>
                <w:lang w:eastAsia="en-US"/>
              </w:rPr>
              <w:t>15</w:t>
            </w:r>
          </w:p>
        </w:tc>
        <w:tc>
          <w:tcPr>
            <w:tcW w:w="1418" w:type="dxa"/>
            <w:shd w:val="clear" w:color="auto" w:fill="FFFFFF"/>
          </w:tcPr>
          <w:p w14:paraId="502081C6" w14:textId="79FF1F9C" w:rsidR="00B530F2" w:rsidRPr="007B4555" w:rsidRDefault="00B530F2" w:rsidP="00E27AAB">
            <w:pPr>
              <w:shd w:val="clear" w:color="auto" w:fill="FFFFFF"/>
              <w:suppressAutoHyphens w:val="0"/>
              <w:jc w:val="center"/>
              <w:rPr>
                <w:rFonts w:eastAsia="Calibri"/>
                <w:lang w:eastAsia="en-US"/>
              </w:rPr>
            </w:pPr>
            <w:r>
              <w:rPr>
                <w:rFonts w:eastAsia="Calibri"/>
                <w:lang w:eastAsia="en-US"/>
              </w:rPr>
              <w:t>-</w:t>
            </w:r>
          </w:p>
        </w:tc>
        <w:tc>
          <w:tcPr>
            <w:tcW w:w="1417" w:type="dxa"/>
            <w:shd w:val="clear" w:color="auto" w:fill="FFFFFF"/>
          </w:tcPr>
          <w:p w14:paraId="0A1F7401"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w:t>
            </w:r>
          </w:p>
        </w:tc>
        <w:tc>
          <w:tcPr>
            <w:tcW w:w="1418" w:type="dxa"/>
            <w:shd w:val="clear" w:color="auto" w:fill="FFFFFF"/>
          </w:tcPr>
          <w:p w14:paraId="73B2137E" w14:textId="24EAFACE" w:rsidR="00B530F2" w:rsidRPr="007B4555" w:rsidRDefault="00B530F2" w:rsidP="00E27AAB">
            <w:pPr>
              <w:shd w:val="clear" w:color="auto" w:fill="FFFFFF"/>
              <w:suppressAutoHyphens w:val="0"/>
              <w:jc w:val="center"/>
              <w:rPr>
                <w:rFonts w:eastAsia="Calibri"/>
                <w:lang w:eastAsia="en-US"/>
              </w:rPr>
            </w:pPr>
            <w:r>
              <w:rPr>
                <w:rFonts w:eastAsia="Calibri"/>
                <w:lang w:eastAsia="en-US"/>
              </w:rPr>
              <w:t xml:space="preserve">1 </w:t>
            </w:r>
          </w:p>
        </w:tc>
        <w:tc>
          <w:tcPr>
            <w:tcW w:w="992" w:type="dxa"/>
            <w:shd w:val="clear" w:color="auto" w:fill="FFFFFF"/>
          </w:tcPr>
          <w:p w14:paraId="256E5CF4" w14:textId="05118786" w:rsidR="00B530F2" w:rsidRDefault="00B530F2" w:rsidP="00E27AAB">
            <w:pPr>
              <w:shd w:val="clear" w:color="auto" w:fill="FFFFFF"/>
              <w:suppressAutoHyphens w:val="0"/>
              <w:jc w:val="center"/>
              <w:rPr>
                <w:rFonts w:eastAsia="Calibri"/>
                <w:lang w:eastAsia="en-US"/>
              </w:rPr>
            </w:pPr>
            <w:r>
              <w:rPr>
                <w:rFonts w:eastAsia="Calibri"/>
                <w:lang w:eastAsia="en-US"/>
              </w:rPr>
              <w:t>1</w:t>
            </w:r>
          </w:p>
        </w:tc>
      </w:tr>
      <w:tr w:rsidR="00B530F2" w:rsidRPr="007B4555" w14:paraId="0F4B596B" w14:textId="15F0C480" w:rsidTr="00B530F2">
        <w:trPr>
          <w:trHeight w:val="301"/>
        </w:trPr>
        <w:tc>
          <w:tcPr>
            <w:tcW w:w="3716" w:type="dxa"/>
            <w:gridSpan w:val="2"/>
            <w:shd w:val="clear" w:color="auto" w:fill="FFFFFF"/>
          </w:tcPr>
          <w:p w14:paraId="00BB925D" w14:textId="4566EFB2" w:rsidR="00B530F2" w:rsidRDefault="00B530F2" w:rsidP="00286263">
            <w:pPr>
              <w:shd w:val="clear" w:color="auto" w:fill="FFFFFF"/>
              <w:suppressAutoHyphens w:val="0"/>
              <w:jc w:val="right"/>
              <w:rPr>
                <w:rFonts w:eastAsia="Calibri"/>
                <w:lang w:eastAsia="en-US"/>
              </w:rPr>
            </w:pPr>
            <w:r>
              <w:rPr>
                <w:rFonts w:eastAsia="Calibri"/>
                <w:lang w:eastAsia="en-US"/>
              </w:rPr>
              <w:t>Iš viso:</w:t>
            </w:r>
          </w:p>
        </w:tc>
        <w:tc>
          <w:tcPr>
            <w:tcW w:w="1070" w:type="dxa"/>
            <w:shd w:val="clear" w:color="auto" w:fill="FFFFFF"/>
          </w:tcPr>
          <w:p w14:paraId="36EAA0D3" w14:textId="635C5505" w:rsidR="00B530F2" w:rsidRDefault="00B530F2" w:rsidP="00A27694">
            <w:pPr>
              <w:shd w:val="clear" w:color="auto" w:fill="FFFFFF"/>
              <w:suppressAutoHyphens w:val="0"/>
              <w:jc w:val="center"/>
              <w:rPr>
                <w:rFonts w:eastAsia="Calibri"/>
                <w:lang w:eastAsia="en-US"/>
              </w:rPr>
            </w:pPr>
            <w:r>
              <w:rPr>
                <w:rFonts w:eastAsia="Calibri"/>
                <w:lang w:eastAsia="en-US"/>
              </w:rPr>
              <w:t>327</w:t>
            </w:r>
          </w:p>
        </w:tc>
        <w:tc>
          <w:tcPr>
            <w:tcW w:w="1418" w:type="dxa"/>
            <w:shd w:val="clear" w:color="auto" w:fill="FFFFFF"/>
          </w:tcPr>
          <w:p w14:paraId="62288A7B" w14:textId="5E8EE78F" w:rsidR="00B530F2" w:rsidRDefault="00B530F2" w:rsidP="00E27AAB">
            <w:pPr>
              <w:shd w:val="clear" w:color="auto" w:fill="FFFFFF"/>
              <w:suppressAutoHyphens w:val="0"/>
              <w:jc w:val="center"/>
              <w:rPr>
                <w:rFonts w:eastAsia="Calibri"/>
                <w:lang w:eastAsia="en-US"/>
              </w:rPr>
            </w:pPr>
            <w:r>
              <w:rPr>
                <w:rFonts w:eastAsia="Calibri"/>
                <w:lang w:eastAsia="en-US"/>
              </w:rPr>
              <w:t>7</w:t>
            </w:r>
          </w:p>
        </w:tc>
        <w:tc>
          <w:tcPr>
            <w:tcW w:w="1417" w:type="dxa"/>
            <w:shd w:val="clear" w:color="auto" w:fill="FFFFFF"/>
          </w:tcPr>
          <w:p w14:paraId="48556F18" w14:textId="2B5653FC" w:rsidR="00B530F2" w:rsidRDefault="00B530F2" w:rsidP="00E27AAB">
            <w:pPr>
              <w:shd w:val="clear" w:color="auto" w:fill="FFFFFF"/>
              <w:suppressAutoHyphens w:val="0"/>
              <w:jc w:val="center"/>
              <w:rPr>
                <w:rFonts w:eastAsia="Calibri"/>
                <w:lang w:eastAsia="en-US"/>
              </w:rPr>
            </w:pPr>
            <w:r>
              <w:rPr>
                <w:rFonts w:eastAsia="Calibri"/>
                <w:lang w:eastAsia="en-US"/>
              </w:rPr>
              <w:t>1</w:t>
            </w:r>
          </w:p>
        </w:tc>
        <w:tc>
          <w:tcPr>
            <w:tcW w:w="1418" w:type="dxa"/>
            <w:shd w:val="clear" w:color="auto" w:fill="FFFFFF"/>
          </w:tcPr>
          <w:p w14:paraId="1093C077" w14:textId="73F305D2" w:rsidR="00B530F2" w:rsidRDefault="00B530F2" w:rsidP="00E27AAB">
            <w:pPr>
              <w:shd w:val="clear" w:color="auto" w:fill="FFFFFF"/>
              <w:suppressAutoHyphens w:val="0"/>
              <w:jc w:val="center"/>
              <w:rPr>
                <w:rFonts w:eastAsia="Calibri"/>
                <w:lang w:eastAsia="en-US"/>
              </w:rPr>
            </w:pPr>
            <w:r>
              <w:rPr>
                <w:rFonts w:eastAsia="Calibri"/>
                <w:lang w:eastAsia="en-US"/>
              </w:rPr>
              <w:t>13</w:t>
            </w:r>
          </w:p>
        </w:tc>
        <w:tc>
          <w:tcPr>
            <w:tcW w:w="992" w:type="dxa"/>
            <w:shd w:val="clear" w:color="auto" w:fill="FFFFFF"/>
          </w:tcPr>
          <w:p w14:paraId="50AF1D65" w14:textId="78C30F92" w:rsidR="00B530F2" w:rsidRDefault="00B530F2" w:rsidP="00E27AAB">
            <w:pPr>
              <w:shd w:val="clear" w:color="auto" w:fill="FFFFFF"/>
              <w:suppressAutoHyphens w:val="0"/>
              <w:jc w:val="center"/>
              <w:rPr>
                <w:rFonts w:eastAsia="Calibri"/>
                <w:lang w:eastAsia="en-US"/>
              </w:rPr>
            </w:pPr>
            <w:r>
              <w:rPr>
                <w:rFonts w:eastAsia="Calibri"/>
                <w:lang w:eastAsia="en-US"/>
              </w:rPr>
              <w:t>21</w:t>
            </w:r>
          </w:p>
        </w:tc>
      </w:tr>
    </w:tbl>
    <w:p w14:paraId="28E32029" w14:textId="77777777" w:rsidR="00C31833" w:rsidRPr="00A71AB4" w:rsidRDefault="00C31833" w:rsidP="00C31833">
      <w:pPr>
        <w:suppressAutoHyphens w:val="0"/>
        <w:jc w:val="both"/>
        <w:rPr>
          <w:sz w:val="22"/>
          <w:szCs w:val="22"/>
        </w:rPr>
      </w:pPr>
    </w:p>
    <w:p w14:paraId="2C559345" w14:textId="77777777" w:rsidR="00C31833" w:rsidRPr="00A71AB4" w:rsidRDefault="00C31833" w:rsidP="00AD424F">
      <w:pPr>
        <w:suppressAutoHyphens w:val="0"/>
        <w:jc w:val="center"/>
        <w:rPr>
          <w:sz w:val="22"/>
          <w:szCs w:val="22"/>
        </w:rPr>
      </w:pPr>
      <w:r>
        <w:rPr>
          <w:sz w:val="22"/>
          <w:szCs w:val="22"/>
        </w:rPr>
        <w:t>_________________</w:t>
      </w:r>
    </w:p>
    <w:p w14:paraId="69FF97C1" w14:textId="77777777" w:rsidR="00C31833" w:rsidRPr="00D23521" w:rsidRDefault="00C31833" w:rsidP="00B530F2">
      <w:pPr>
        <w:suppressAutoHyphens w:val="0"/>
        <w:rPr>
          <w:sz w:val="22"/>
          <w:szCs w:val="22"/>
        </w:rPr>
      </w:pPr>
    </w:p>
    <w:p w14:paraId="0D6DB137" w14:textId="77777777" w:rsidR="00C31833" w:rsidRPr="00D23521" w:rsidRDefault="00C31833" w:rsidP="00C31833">
      <w:pPr>
        <w:suppressAutoHyphens w:val="0"/>
        <w:jc w:val="both"/>
        <w:rPr>
          <w:sz w:val="22"/>
          <w:szCs w:val="22"/>
        </w:rPr>
      </w:pPr>
    </w:p>
    <w:p w14:paraId="44344640" w14:textId="77777777" w:rsidR="00C31833" w:rsidRPr="00D23521" w:rsidRDefault="00C31833" w:rsidP="00C31833">
      <w:pPr>
        <w:suppressAutoHyphens w:val="0"/>
        <w:jc w:val="both"/>
        <w:rPr>
          <w:sz w:val="22"/>
          <w:szCs w:val="22"/>
        </w:rPr>
      </w:pPr>
      <w:r w:rsidRPr="00D23521">
        <w:rPr>
          <w:sz w:val="22"/>
          <w:szCs w:val="22"/>
        </w:rPr>
        <w:t xml:space="preserve"> </w:t>
      </w:r>
    </w:p>
    <w:p w14:paraId="2477D2BA" w14:textId="77777777" w:rsidR="00C31833" w:rsidRPr="00D23521" w:rsidRDefault="00C31833" w:rsidP="00C31833">
      <w:pPr>
        <w:suppressAutoHyphens w:val="0"/>
        <w:jc w:val="both"/>
        <w:rPr>
          <w:sz w:val="22"/>
          <w:szCs w:val="22"/>
        </w:rPr>
      </w:pPr>
    </w:p>
    <w:p w14:paraId="23DBFC5E" w14:textId="77777777" w:rsidR="00C31833" w:rsidRPr="00D23521" w:rsidRDefault="00C31833" w:rsidP="00C31833">
      <w:pPr>
        <w:suppressAutoHyphens w:val="0"/>
        <w:jc w:val="both"/>
        <w:rPr>
          <w:sz w:val="22"/>
          <w:szCs w:val="22"/>
        </w:rPr>
      </w:pPr>
      <w:r w:rsidRPr="00D23521">
        <w:rPr>
          <w:sz w:val="22"/>
          <w:szCs w:val="22"/>
        </w:rPr>
        <w:t xml:space="preserve"> </w:t>
      </w:r>
    </w:p>
    <w:p w14:paraId="496D70F9" w14:textId="1729105A" w:rsidR="00DA1E22" w:rsidRDefault="00DA1E22" w:rsidP="00742999">
      <w:pPr>
        <w:rPr>
          <w:rFonts w:eastAsia="Lucida Sans Unicode"/>
        </w:rPr>
        <w:sectPr w:rsidR="00DA1E22" w:rsidSect="00E27AAB">
          <w:headerReference w:type="default" r:id="rId8"/>
          <w:headerReference w:type="first" r:id="rId9"/>
          <w:pgSz w:w="11907" w:h="16840"/>
          <w:pgMar w:top="1134" w:right="567" w:bottom="1134" w:left="1701" w:header="340" w:footer="57" w:gutter="0"/>
          <w:pgNumType w:start="1"/>
          <w:cols w:space="720"/>
          <w:titlePg/>
          <w:docGrid w:linePitch="326"/>
        </w:sectPr>
      </w:pPr>
    </w:p>
    <w:p w14:paraId="0693DD99" w14:textId="77777777" w:rsidR="003066DA" w:rsidRDefault="003066DA" w:rsidP="00B0706B">
      <w:pPr>
        <w:tabs>
          <w:tab w:val="left" w:pos="7272"/>
        </w:tabs>
        <w:rPr>
          <w:rFonts w:eastAsia="Lucida Sans Unicode"/>
        </w:rPr>
      </w:pPr>
      <w:r>
        <w:rPr>
          <w:rFonts w:eastAsia="Lucida Sans Unicode"/>
        </w:rPr>
        <w:lastRenderedPageBreak/>
        <w:tab/>
      </w:r>
    </w:p>
    <w:tbl>
      <w:tblPr>
        <w:tblW w:w="5103" w:type="dxa"/>
        <w:tblInd w:w="4928" w:type="dxa"/>
        <w:tblLook w:val="04A0" w:firstRow="1" w:lastRow="0" w:firstColumn="1" w:lastColumn="0" w:noHBand="0" w:noVBand="1"/>
      </w:tblPr>
      <w:tblGrid>
        <w:gridCol w:w="5103"/>
      </w:tblGrid>
      <w:tr w:rsidR="004C58C4" w:rsidRPr="00621148" w14:paraId="13CFF7FC" w14:textId="77777777" w:rsidTr="00621148">
        <w:tc>
          <w:tcPr>
            <w:tcW w:w="5103" w:type="dxa"/>
            <w:shd w:val="clear" w:color="auto" w:fill="auto"/>
          </w:tcPr>
          <w:p w14:paraId="026EA565" w14:textId="77777777" w:rsidR="004C58C4" w:rsidRPr="00621148" w:rsidRDefault="004C58C4" w:rsidP="00621148">
            <w:pPr>
              <w:ind w:left="988" w:hanging="988"/>
              <w:rPr>
                <w:rFonts w:eastAsia="Lucida Sans Unicode"/>
              </w:rPr>
            </w:pPr>
            <w:r w:rsidRPr="00621148">
              <w:rPr>
                <w:rFonts w:eastAsia="Lucida Sans Unicode"/>
              </w:rPr>
              <w:t xml:space="preserve">Lazdijų rajono savivaldybės tarybos </w:t>
            </w:r>
          </w:p>
          <w:p w14:paraId="4B9A270B" w14:textId="3A594692" w:rsidR="004C58C4" w:rsidRPr="00621148" w:rsidRDefault="004C58C4" w:rsidP="00621148">
            <w:pPr>
              <w:ind w:left="988" w:hanging="988"/>
              <w:rPr>
                <w:rFonts w:eastAsia="Lucida Sans Unicode"/>
              </w:rPr>
            </w:pPr>
            <w:r w:rsidRPr="00621148">
              <w:rPr>
                <w:rFonts w:eastAsia="Lucida Sans Unicode"/>
              </w:rPr>
              <w:t xml:space="preserve">2020 m.  </w:t>
            </w:r>
            <w:r w:rsidR="00103C57">
              <w:rPr>
                <w:rFonts w:eastAsia="Lucida Sans Unicode"/>
              </w:rPr>
              <w:t>gegužės</w:t>
            </w:r>
            <w:r w:rsidRPr="00621148">
              <w:rPr>
                <w:rFonts w:eastAsia="Lucida Sans Unicode"/>
              </w:rPr>
              <w:t xml:space="preserve">        d. </w:t>
            </w:r>
            <w:r w:rsidR="00005F22" w:rsidRPr="00621148">
              <w:rPr>
                <w:rFonts w:eastAsia="Lucida Sans Unicode"/>
              </w:rPr>
              <w:t xml:space="preserve">sprendimo </w:t>
            </w:r>
            <w:r w:rsidR="000E4B3B" w:rsidRPr="00621148">
              <w:rPr>
                <w:rFonts w:eastAsia="Lucida Sans Unicode"/>
              </w:rPr>
              <w:t>Nr. 5TS-</w:t>
            </w:r>
            <w:r w:rsidR="00005F22" w:rsidRPr="00621148">
              <w:rPr>
                <w:rFonts w:eastAsia="Lucida Sans Unicode"/>
              </w:rPr>
              <w:t xml:space="preserve">       </w:t>
            </w:r>
          </w:p>
          <w:p w14:paraId="373F55EB" w14:textId="1E44A521" w:rsidR="00005F22" w:rsidRPr="00621148" w:rsidRDefault="00005F22" w:rsidP="00621148">
            <w:pPr>
              <w:ind w:left="988" w:hanging="988"/>
              <w:rPr>
                <w:rFonts w:eastAsia="Lucida Sans Unicode"/>
              </w:rPr>
            </w:pPr>
            <w:r w:rsidRPr="00621148">
              <w:rPr>
                <w:rFonts w:eastAsia="Lucida Sans Unicode"/>
              </w:rPr>
              <w:t>2 priedas</w:t>
            </w:r>
          </w:p>
        </w:tc>
      </w:tr>
    </w:tbl>
    <w:p w14:paraId="15490AD7" w14:textId="77777777" w:rsidR="004C58C4" w:rsidRDefault="00942422" w:rsidP="00942422">
      <w:pPr>
        <w:ind w:left="4820"/>
        <w:jc w:val="center"/>
        <w:rPr>
          <w:rFonts w:eastAsia="Lucida Sans Unicode"/>
        </w:rPr>
      </w:pPr>
      <w:r>
        <w:rPr>
          <w:rFonts w:eastAsia="Lucida Sans Unicode"/>
        </w:rPr>
        <w:t xml:space="preserve">                                                                                                   </w:t>
      </w:r>
      <w:r w:rsidR="004C58C4">
        <w:rPr>
          <w:rFonts w:eastAsia="Lucida Sans Unicode"/>
        </w:rPr>
        <w:t xml:space="preserve">                  </w:t>
      </w:r>
    </w:p>
    <w:p w14:paraId="2F05FEED" w14:textId="77777777" w:rsidR="00613CE5" w:rsidRDefault="003066DA" w:rsidP="00613CE5">
      <w:pPr>
        <w:suppressAutoHyphens w:val="0"/>
        <w:jc w:val="center"/>
        <w:outlineLvl w:val="0"/>
        <w:rPr>
          <w:rFonts w:eastAsia="Lucida Sans Unicode"/>
        </w:rPr>
      </w:pPr>
      <w:r>
        <w:rPr>
          <w:rFonts w:eastAsia="Lucida Sans Unicode"/>
        </w:rPr>
        <w:tab/>
      </w:r>
    </w:p>
    <w:p w14:paraId="1411A703" w14:textId="77777777" w:rsidR="00613CE5" w:rsidRDefault="00613CE5" w:rsidP="00613CE5">
      <w:pPr>
        <w:suppressAutoHyphens w:val="0"/>
        <w:jc w:val="center"/>
        <w:outlineLvl w:val="0"/>
        <w:rPr>
          <w:rFonts w:eastAsia="Lucida Sans Unicode"/>
        </w:rPr>
      </w:pPr>
    </w:p>
    <w:p w14:paraId="39AB6CCF" w14:textId="77777777" w:rsidR="002E22EF" w:rsidRDefault="00613CE5" w:rsidP="00613CE5">
      <w:pPr>
        <w:suppressAutoHyphens w:val="0"/>
        <w:jc w:val="center"/>
        <w:outlineLvl w:val="0"/>
        <w:rPr>
          <w:b/>
        </w:rPr>
      </w:pPr>
      <w:r w:rsidRPr="00B61197">
        <w:rPr>
          <w:b/>
        </w:rPr>
        <w:t>LAZDIJŲ RAJONO SAVIVALDYBĖS BENDROJO UGDYMO MOKYKLŲ PRIEŠ</w:t>
      </w:r>
      <w:r>
        <w:rPr>
          <w:b/>
        </w:rPr>
        <w:t xml:space="preserve">MOKYKLINIO UGDYMO GRUPIŲ SKAIČIUS IR </w:t>
      </w:r>
      <w:r w:rsidR="00461AC7">
        <w:rPr>
          <w:b/>
        </w:rPr>
        <w:t>MOKINIŲ SKAIČI</w:t>
      </w:r>
      <w:r>
        <w:rPr>
          <w:b/>
        </w:rPr>
        <w:t xml:space="preserve">US </w:t>
      </w:r>
      <w:r w:rsidR="008F68DD">
        <w:rPr>
          <w:b/>
        </w:rPr>
        <w:t>JOSE</w:t>
      </w:r>
      <w:r w:rsidR="00B568BB">
        <w:rPr>
          <w:b/>
        </w:rPr>
        <w:t xml:space="preserve"> </w:t>
      </w:r>
    </w:p>
    <w:p w14:paraId="0440DA90" w14:textId="2A37CC75" w:rsidR="00613CE5" w:rsidRPr="00B61197" w:rsidRDefault="00B568BB" w:rsidP="00613CE5">
      <w:pPr>
        <w:suppressAutoHyphens w:val="0"/>
        <w:jc w:val="center"/>
        <w:outlineLvl w:val="0"/>
        <w:rPr>
          <w:b/>
        </w:rPr>
      </w:pPr>
      <w:r>
        <w:rPr>
          <w:b/>
        </w:rPr>
        <w:t>20</w:t>
      </w:r>
      <w:r w:rsidR="00093F2F">
        <w:rPr>
          <w:b/>
        </w:rPr>
        <w:t>20</w:t>
      </w:r>
      <w:r>
        <w:rPr>
          <w:b/>
        </w:rPr>
        <w:t>–202</w:t>
      </w:r>
      <w:r w:rsidR="00093F2F">
        <w:rPr>
          <w:b/>
        </w:rPr>
        <w:t>1</w:t>
      </w:r>
      <w:r w:rsidR="00613CE5" w:rsidRPr="00B61197">
        <w:rPr>
          <w:b/>
        </w:rPr>
        <w:t xml:space="preserve"> MOKSLO METAMS</w:t>
      </w:r>
    </w:p>
    <w:p w14:paraId="470D69D4" w14:textId="77777777" w:rsidR="00613CE5" w:rsidRPr="00A71AB4" w:rsidRDefault="00613CE5" w:rsidP="00613CE5">
      <w:pPr>
        <w:suppressAutoHyphens w:val="0"/>
        <w:rPr>
          <w:b/>
          <w:sz w:val="20"/>
          <w:szCs w:val="20"/>
        </w:rPr>
      </w:pPr>
    </w:p>
    <w:p w14:paraId="68A1C799" w14:textId="6908F5F0" w:rsidR="00613CE5" w:rsidRPr="00A71AB4" w:rsidRDefault="00613CE5" w:rsidP="00613CE5"/>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7"/>
        <w:gridCol w:w="4496"/>
        <w:gridCol w:w="1800"/>
        <w:gridCol w:w="1800"/>
        <w:gridCol w:w="1269"/>
      </w:tblGrid>
      <w:tr w:rsidR="006814E1" w:rsidRPr="00A06976" w14:paraId="64C62C12" w14:textId="77777777" w:rsidTr="004C58C4">
        <w:trPr>
          <w:cantSplit/>
          <w:trHeight w:val="258"/>
          <w:tblHeader/>
        </w:trPr>
        <w:tc>
          <w:tcPr>
            <w:tcW w:w="607" w:type="dxa"/>
            <w:vMerge w:val="restart"/>
            <w:shd w:val="clear" w:color="auto" w:fill="FFFFFF"/>
          </w:tcPr>
          <w:p w14:paraId="217333C4" w14:textId="77777777" w:rsidR="00613CE5" w:rsidRPr="00A06976" w:rsidRDefault="00613CE5" w:rsidP="002A0AB3">
            <w:pPr>
              <w:suppressAutoHyphens w:val="0"/>
              <w:jc w:val="center"/>
            </w:pPr>
            <w:r w:rsidRPr="00A06976">
              <w:t>Eil.</w:t>
            </w:r>
          </w:p>
          <w:p w14:paraId="5B95B15B" w14:textId="77777777" w:rsidR="00613CE5" w:rsidRPr="00A06976" w:rsidRDefault="00613CE5" w:rsidP="002A0AB3">
            <w:pPr>
              <w:suppressAutoHyphens w:val="0"/>
              <w:jc w:val="center"/>
            </w:pPr>
            <w:r w:rsidRPr="00A06976">
              <w:t>Nr.</w:t>
            </w:r>
          </w:p>
        </w:tc>
        <w:tc>
          <w:tcPr>
            <w:tcW w:w="4496" w:type="dxa"/>
            <w:vMerge w:val="restart"/>
            <w:shd w:val="clear" w:color="auto" w:fill="FFFFFF"/>
            <w:vAlign w:val="center"/>
          </w:tcPr>
          <w:p w14:paraId="18C1D105" w14:textId="77777777" w:rsidR="00613CE5" w:rsidRPr="00A06976" w:rsidRDefault="00613CE5" w:rsidP="00342230">
            <w:pPr>
              <w:suppressAutoHyphens w:val="0"/>
              <w:jc w:val="center"/>
            </w:pPr>
            <w:r w:rsidRPr="00A06976">
              <w:t>Mokyklos (skyriaus) pavadinimas</w:t>
            </w:r>
          </w:p>
        </w:tc>
        <w:tc>
          <w:tcPr>
            <w:tcW w:w="4869" w:type="dxa"/>
            <w:gridSpan w:val="3"/>
            <w:shd w:val="clear" w:color="auto" w:fill="FFFFFF"/>
          </w:tcPr>
          <w:p w14:paraId="5E7C61F0" w14:textId="77777777" w:rsidR="00613CE5" w:rsidRPr="00A06976" w:rsidRDefault="00613CE5" w:rsidP="00342230">
            <w:pPr>
              <w:suppressAutoHyphens w:val="0"/>
              <w:jc w:val="center"/>
            </w:pPr>
            <w:r w:rsidRPr="00A06976">
              <w:t>Priešmokyklinio ugdymo grupės</w:t>
            </w:r>
          </w:p>
        </w:tc>
      </w:tr>
      <w:tr w:rsidR="006814E1" w:rsidRPr="00A06976" w14:paraId="4D6273C1" w14:textId="77777777" w:rsidTr="004C58C4">
        <w:trPr>
          <w:cantSplit/>
          <w:trHeight w:val="710"/>
          <w:tblHeader/>
        </w:trPr>
        <w:tc>
          <w:tcPr>
            <w:tcW w:w="607" w:type="dxa"/>
            <w:vMerge/>
            <w:shd w:val="clear" w:color="auto" w:fill="FFFFFF"/>
          </w:tcPr>
          <w:p w14:paraId="2195A05B" w14:textId="77777777" w:rsidR="00613CE5" w:rsidRPr="00A06976" w:rsidRDefault="00613CE5" w:rsidP="002A0AB3">
            <w:pPr>
              <w:suppressAutoHyphens w:val="0"/>
              <w:jc w:val="center"/>
            </w:pPr>
          </w:p>
        </w:tc>
        <w:tc>
          <w:tcPr>
            <w:tcW w:w="4496" w:type="dxa"/>
            <w:vMerge/>
            <w:shd w:val="clear" w:color="auto" w:fill="FFFFFF"/>
          </w:tcPr>
          <w:p w14:paraId="04359988" w14:textId="77777777" w:rsidR="00613CE5" w:rsidRPr="00A06976" w:rsidRDefault="00613CE5" w:rsidP="00342230">
            <w:pPr>
              <w:suppressAutoHyphens w:val="0"/>
            </w:pPr>
          </w:p>
        </w:tc>
        <w:tc>
          <w:tcPr>
            <w:tcW w:w="1800" w:type="dxa"/>
            <w:shd w:val="clear" w:color="auto" w:fill="FFFFFF"/>
            <w:vAlign w:val="center"/>
          </w:tcPr>
          <w:p w14:paraId="174F9B0D" w14:textId="77777777" w:rsidR="00613CE5" w:rsidRPr="00A06976" w:rsidRDefault="00613CE5" w:rsidP="00342230">
            <w:pPr>
              <w:jc w:val="center"/>
            </w:pPr>
            <w:r w:rsidRPr="00A06976">
              <w:t>Grupių skaičius</w:t>
            </w:r>
          </w:p>
        </w:tc>
        <w:tc>
          <w:tcPr>
            <w:tcW w:w="1800" w:type="dxa"/>
            <w:shd w:val="clear" w:color="auto" w:fill="FFFFFF"/>
            <w:vAlign w:val="center"/>
          </w:tcPr>
          <w:p w14:paraId="63FBEE61" w14:textId="77777777" w:rsidR="000550B6" w:rsidRPr="00A06976" w:rsidRDefault="00421F07" w:rsidP="00421F07">
            <w:pPr>
              <w:suppressAutoHyphens w:val="0"/>
              <w:jc w:val="center"/>
            </w:pPr>
            <w:r w:rsidRPr="00A06976">
              <w:t>Mokinių skaičius</w:t>
            </w:r>
            <w:r w:rsidR="00613CE5" w:rsidRPr="00A06976">
              <w:t xml:space="preserve"> grupėse</w:t>
            </w:r>
          </w:p>
          <w:p w14:paraId="52F4E2F8" w14:textId="77777777" w:rsidR="00613CE5" w:rsidRPr="00A06976" w:rsidRDefault="00613CE5" w:rsidP="00421F07">
            <w:pPr>
              <w:suppressAutoHyphens w:val="0"/>
              <w:jc w:val="center"/>
            </w:pPr>
          </w:p>
        </w:tc>
        <w:tc>
          <w:tcPr>
            <w:tcW w:w="1269" w:type="dxa"/>
            <w:shd w:val="clear" w:color="auto" w:fill="FFFFFF"/>
          </w:tcPr>
          <w:p w14:paraId="17B414DF" w14:textId="77777777" w:rsidR="00613CE5" w:rsidRPr="00A06976" w:rsidRDefault="00613CE5" w:rsidP="00342230">
            <w:pPr>
              <w:suppressAutoHyphens w:val="0"/>
              <w:jc w:val="center"/>
            </w:pPr>
          </w:p>
          <w:p w14:paraId="72915B24" w14:textId="77777777" w:rsidR="00613CE5" w:rsidRPr="00A06976" w:rsidRDefault="00613CE5" w:rsidP="00342230">
            <w:pPr>
              <w:suppressAutoHyphens w:val="0"/>
              <w:jc w:val="center"/>
            </w:pPr>
            <w:r w:rsidRPr="00A06976">
              <w:t>Grupės modelis</w:t>
            </w:r>
          </w:p>
        </w:tc>
      </w:tr>
      <w:tr w:rsidR="00A06976" w:rsidRPr="00A06976" w14:paraId="13080C17" w14:textId="77777777" w:rsidTr="004C58C4">
        <w:trPr>
          <w:trHeight w:val="340"/>
        </w:trPr>
        <w:tc>
          <w:tcPr>
            <w:tcW w:w="607" w:type="dxa"/>
            <w:shd w:val="clear" w:color="auto" w:fill="FFFFFF"/>
          </w:tcPr>
          <w:p w14:paraId="54FFA0BB" w14:textId="77777777" w:rsidR="002C2C5F" w:rsidRPr="00A06976" w:rsidRDefault="002C2C5F" w:rsidP="002A0AB3">
            <w:pPr>
              <w:suppressAutoHyphens w:val="0"/>
              <w:snapToGrid w:val="0"/>
              <w:jc w:val="center"/>
            </w:pPr>
            <w:r w:rsidRPr="00A06976">
              <w:t>1.</w:t>
            </w:r>
          </w:p>
        </w:tc>
        <w:tc>
          <w:tcPr>
            <w:tcW w:w="4496" w:type="dxa"/>
            <w:shd w:val="clear" w:color="auto" w:fill="FFFFFF"/>
            <w:vAlign w:val="center"/>
          </w:tcPr>
          <w:p w14:paraId="6DC61C2B" w14:textId="77777777" w:rsidR="002C2C5F" w:rsidRPr="00A06976" w:rsidRDefault="002C2C5F" w:rsidP="00C508C2">
            <w:pPr>
              <w:suppressAutoHyphens w:val="0"/>
              <w:snapToGrid w:val="0"/>
            </w:pPr>
            <w:r w:rsidRPr="00A06976">
              <w:t>Lazdijų mokykla-darželis „Vyturėlis“</w:t>
            </w:r>
          </w:p>
        </w:tc>
        <w:tc>
          <w:tcPr>
            <w:tcW w:w="1800" w:type="dxa"/>
            <w:shd w:val="clear" w:color="auto" w:fill="FFFFFF"/>
          </w:tcPr>
          <w:p w14:paraId="64338F96" w14:textId="77777777" w:rsidR="002C2C5F" w:rsidRPr="00A06976" w:rsidRDefault="002C2C5F" w:rsidP="00342230">
            <w:pPr>
              <w:jc w:val="center"/>
            </w:pPr>
            <w:r w:rsidRPr="00A06976">
              <w:t>1</w:t>
            </w:r>
          </w:p>
        </w:tc>
        <w:tc>
          <w:tcPr>
            <w:tcW w:w="1800" w:type="dxa"/>
            <w:shd w:val="clear" w:color="auto" w:fill="FFFFFF"/>
          </w:tcPr>
          <w:p w14:paraId="291851F9" w14:textId="5DB3C70F" w:rsidR="002C2C5F" w:rsidRPr="00A06976" w:rsidRDefault="009A6002" w:rsidP="002C2C5F">
            <w:pPr>
              <w:jc w:val="center"/>
            </w:pPr>
            <w:r w:rsidRPr="00A06976">
              <w:t>20</w:t>
            </w:r>
          </w:p>
        </w:tc>
        <w:tc>
          <w:tcPr>
            <w:tcW w:w="1269" w:type="dxa"/>
            <w:shd w:val="clear" w:color="auto" w:fill="FFFFFF"/>
          </w:tcPr>
          <w:p w14:paraId="250D8730" w14:textId="77777777" w:rsidR="002C2C5F" w:rsidRPr="00A06976" w:rsidRDefault="002C2C5F" w:rsidP="00342230">
            <w:pPr>
              <w:ind w:left="113" w:right="113"/>
              <w:jc w:val="center"/>
            </w:pPr>
            <w:r w:rsidRPr="00A06976">
              <w:t>VI</w:t>
            </w:r>
          </w:p>
        </w:tc>
      </w:tr>
      <w:tr w:rsidR="006814E1" w:rsidRPr="00A06976" w14:paraId="3124177D" w14:textId="77777777" w:rsidTr="004C58C4">
        <w:trPr>
          <w:trHeight w:val="340"/>
        </w:trPr>
        <w:tc>
          <w:tcPr>
            <w:tcW w:w="607" w:type="dxa"/>
            <w:vMerge w:val="restart"/>
            <w:shd w:val="clear" w:color="auto" w:fill="FFFFFF"/>
          </w:tcPr>
          <w:p w14:paraId="78EF5672" w14:textId="77777777" w:rsidR="00043556" w:rsidRPr="00A06976" w:rsidRDefault="00043556" w:rsidP="002A0AB3">
            <w:pPr>
              <w:suppressAutoHyphens w:val="0"/>
              <w:snapToGrid w:val="0"/>
              <w:jc w:val="center"/>
            </w:pPr>
            <w:r w:rsidRPr="00A06976">
              <w:t>2.</w:t>
            </w:r>
          </w:p>
        </w:tc>
        <w:tc>
          <w:tcPr>
            <w:tcW w:w="4496" w:type="dxa"/>
            <w:vMerge w:val="restart"/>
            <w:shd w:val="clear" w:color="auto" w:fill="FFFFFF"/>
          </w:tcPr>
          <w:p w14:paraId="10D454AB" w14:textId="77777777" w:rsidR="00043556" w:rsidRPr="00A06976" w:rsidRDefault="00043556" w:rsidP="004C58C4">
            <w:pPr>
              <w:suppressAutoHyphens w:val="0"/>
              <w:snapToGrid w:val="0"/>
            </w:pPr>
            <w:r w:rsidRPr="00A06976">
              <w:t>Lazdijų mokykla-darželis „Kregždutė“</w:t>
            </w:r>
          </w:p>
        </w:tc>
        <w:tc>
          <w:tcPr>
            <w:tcW w:w="1800" w:type="dxa"/>
            <w:shd w:val="clear" w:color="auto" w:fill="FFFFFF"/>
          </w:tcPr>
          <w:p w14:paraId="3CC0E456" w14:textId="77777777" w:rsidR="00043556" w:rsidRPr="00A06976" w:rsidRDefault="00043556" w:rsidP="002A0AB3">
            <w:pPr>
              <w:suppressAutoHyphens w:val="0"/>
              <w:jc w:val="center"/>
            </w:pPr>
            <w:r w:rsidRPr="00A06976">
              <w:t>1</w:t>
            </w:r>
          </w:p>
          <w:p w14:paraId="4F048445" w14:textId="77777777" w:rsidR="00043556" w:rsidRPr="00A06976" w:rsidRDefault="00043556" w:rsidP="002A0AB3">
            <w:pPr>
              <w:jc w:val="center"/>
            </w:pPr>
          </w:p>
        </w:tc>
        <w:tc>
          <w:tcPr>
            <w:tcW w:w="1800" w:type="dxa"/>
            <w:shd w:val="clear" w:color="auto" w:fill="FFFFFF"/>
          </w:tcPr>
          <w:p w14:paraId="7B531A6A" w14:textId="54E879DE" w:rsidR="00043556" w:rsidRPr="00A06976" w:rsidRDefault="00043556" w:rsidP="002A0AB3">
            <w:pPr>
              <w:jc w:val="center"/>
            </w:pPr>
            <w:r w:rsidRPr="00A06976">
              <w:t>20</w:t>
            </w:r>
          </w:p>
          <w:p w14:paraId="3E293C0F" w14:textId="77777777" w:rsidR="00043556" w:rsidRPr="00A06976" w:rsidRDefault="00043556" w:rsidP="002A0AB3">
            <w:pPr>
              <w:jc w:val="center"/>
            </w:pPr>
          </w:p>
        </w:tc>
        <w:tc>
          <w:tcPr>
            <w:tcW w:w="1269" w:type="dxa"/>
            <w:shd w:val="clear" w:color="auto" w:fill="FFFFFF"/>
          </w:tcPr>
          <w:p w14:paraId="4EF1E67D" w14:textId="36466F15" w:rsidR="00043556" w:rsidRPr="00A06976" w:rsidRDefault="00043556" w:rsidP="002A0AB3">
            <w:pPr>
              <w:jc w:val="center"/>
            </w:pPr>
            <w:r w:rsidRPr="00A06976">
              <w:t>I</w:t>
            </w:r>
          </w:p>
        </w:tc>
      </w:tr>
      <w:tr w:rsidR="006814E1" w:rsidRPr="00A06976" w14:paraId="53995703" w14:textId="77777777" w:rsidTr="004C58C4">
        <w:trPr>
          <w:trHeight w:val="340"/>
        </w:trPr>
        <w:tc>
          <w:tcPr>
            <w:tcW w:w="607" w:type="dxa"/>
            <w:vMerge/>
            <w:shd w:val="clear" w:color="auto" w:fill="FFFFFF"/>
          </w:tcPr>
          <w:p w14:paraId="6D9C8BA9" w14:textId="77777777" w:rsidR="00043556" w:rsidRPr="00A06976" w:rsidRDefault="00043556" w:rsidP="002A0AB3">
            <w:pPr>
              <w:suppressAutoHyphens w:val="0"/>
              <w:snapToGrid w:val="0"/>
              <w:jc w:val="center"/>
            </w:pPr>
          </w:p>
        </w:tc>
        <w:tc>
          <w:tcPr>
            <w:tcW w:w="4496" w:type="dxa"/>
            <w:vMerge/>
            <w:shd w:val="clear" w:color="auto" w:fill="FFFFFF"/>
          </w:tcPr>
          <w:p w14:paraId="29A6C8C8" w14:textId="77777777" w:rsidR="00043556" w:rsidRPr="00A06976" w:rsidRDefault="00043556" w:rsidP="002A0AB3">
            <w:pPr>
              <w:suppressAutoHyphens w:val="0"/>
              <w:snapToGrid w:val="0"/>
              <w:jc w:val="center"/>
            </w:pPr>
          </w:p>
        </w:tc>
        <w:tc>
          <w:tcPr>
            <w:tcW w:w="1800" w:type="dxa"/>
            <w:shd w:val="clear" w:color="auto" w:fill="FFFFFF"/>
          </w:tcPr>
          <w:p w14:paraId="7E717A31" w14:textId="6B8C16C7" w:rsidR="00043556" w:rsidRPr="00A06976" w:rsidRDefault="00043556" w:rsidP="002A0AB3">
            <w:pPr>
              <w:suppressAutoHyphens w:val="0"/>
              <w:jc w:val="center"/>
            </w:pPr>
            <w:r w:rsidRPr="00A06976">
              <w:t>1</w:t>
            </w:r>
          </w:p>
        </w:tc>
        <w:tc>
          <w:tcPr>
            <w:tcW w:w="1800" w:type="dxa"/>
            <w:shd w:val="clear" w:color="auto" w:fill="FFFFFF"/>
          </w:tcPr>
          <w:p w14:paraId="6269AC53" w14:textId="6D78CF62" w:rsidR="00043556" w:rsidRPr="00A06976" w:rsidRDefault="00043556" w:rsidP="002A0AB3">
            <w:pPr>
              <w:jc w:val="center"/>
            </w:pPr>
            <w:r w:rsidRPr="00A06976">
              <w:t>2</w:t>
            </w:r>
            <w:r w:rsidR="001A0B5B" w:rsidRPr="00A06976">
              <w:t>0</w:t>
            </w:r>
          </w:p>
        </w:tc>
        <w:tc>
          <w:tcPr>
            <w:tcW w:w="1269" w:type="dxa"/>
            <w:shd w:val="clear" w:color="auto" w:fill="FFFFFF"/>
          </w:tcPr>
          <w:p w14:paraId="0B04D62E" w14:textId="671619F6" w:rsidR="00043556" w:rsidRPr="00A06976" w:rsidRDefault="00043556" w:rsidP="002A0AB3">
            <w:pPr>
              <w:jc w:val="center"/>
            </w:pPr>
            <w:r w:rsidRPr="00A06976">
              <w:t>VI</w:t>
            </w:r>
          </w:p>
        </w:tc>
      </w:tr>
      <w:tr w:rsidR="006814E1" w:rsidRPr="00A06976" w14:paraId="2984A13F" w14:textId="77777777" w:rsidTr="004C58C4">
        <w:tc>
          <w:tcPr>
            <w:tcW w:w="607" w:type="dxa"/>
            <w:shd w:val="clear" w:color="auto" w:fill="FFFFFF"/>
          </w:tcPr>
          <w:p w14:paraId="50A5D43A" w14:textId="77777777" w:rsidR="00613CE5" w:rsidRPr="00A06976" w:rsidRDefault="00613CE5" w:rsidP="002A0AB3">
            <w:pPr>
              <w:snapToGrid w:val="0"/>
              <w:jc w:val="center"/>
            </w:pPr>
            <w:r w:rsidRPr="00A06976">
              <w:t>3.</w:t>
            </w:r>
          </w:p>
        </w:tc>
        <w:tc>
          <w:tcPr>
            <w:tcW w:w="4496" w:type="dxa"/>
            <w:shd w:val="clear" w:color="auto" w:fill="FFFFFF"/>
            <w:vAlign w:val="bottom"/>
          </w:tcPr>
          <w:p w14:paraId="04CB894B" w14:textId="48CA680A" w:rsidR="00613CE5" w:rsidRPr="00A06976" w:rsidRDefault="00613CE5" w:rsidP="00342230">
            <w:pPr>
              <w:snapToGrid w:val="0"/>
            </w:pPr>
            <w:r w:rsidRPr="00A06976">
              <w:t>Lazdijų r. Aštriosios Kirsnos mokykla</w:t>
            </w:r>
            <w:r w:rsidR="00855965" w:rsidRPr="00A06976">
              <w:rPr>
                <w:rStyle w:val="Puslapioinaosnuoroda"/>
              </w:rPr>
              <w:footnoteReference w:id="2"/>
            </w:r>
          </w:p>
        </w:tc>
        <w:tc>
          <w:tcPr>
            <w:tcW w:w="1800" w:type="dxa"/>
            <w:shd w:val="clear" w:color="auto" w:fill="FFFFFF"/>
          </w:tcPr>
          <w:p w14:paraId="0F5EBC05" w14:textId="77777777" w:rsidR="00613CE5" w:rsidRPr="00A06976" w:rsidRDefault="00613CE5" w:rsidP="00342230">
            <w:pPr>
              <w:suppressAutoHyphens w:val="0"/>
              <w:jc w:val="center"/>
            </w:pPr>
            <w:r w:rsidRPr="00A06976">
              <w:t>1</w:t>
            </w:r>
          </w:p>
        </w:tc>
        <w:tc>
          <w:tcPr>
            <w:tcW w:w="1800" w:type="dxa"/>
            <w:shd w:val="clear" w:color="auto" w:fill="FFFFFF"/>
          </w:tcPr>
          <w:p w14:paraId="405FC104" w14:textId="22A5294D" w:rsidR="00613CE5" w:rsidRPr="00A06976" w:rsidRDefault="00101DE1" w:rsidP="00177757">
            <w:pPr>
              <w:suppressAutoHyphens w:val="0"/>
              <w:jc w:val="center"/>
            </w:pPr>
            <w:r w:rsidRPr="00A06976">
              <w:t>1</w:t>
            </w:r>
            <w:r w:rsidR="002A0561" w:rsidRPr="00A06976">
              <w:t>6</w:t>
            </w:r>
            <w:r w:rsidRPr="00A06976">
              <w:t xml:space="preserve"> </w:t>
            </w:r>
          </w:p>
        </w:tc>
        <w:tc>
          <w:tcPr>
            <w:tcW w:w="1269" w:type="dxa"/>
            <w:shd w:val="clear" w:color="auto" w:fill="FFFFFF"/>
          </w:tcPr>
          <w:p w14:paraId="347C8EF2" w14:textId="5123BFFA" w:rsidR="00613CE5" w:rsidRPr="00A06976" w:rsidRDefault="002A0561" w:rsidP="00342230">
            <w:pPr>
              <w:jc w:val="center"/>
            </w:pPr>
            <w:r w:rsidRPr="00A06976">
              <w:t>VII</w:t>
            </w:r>
          </w:p>
        </w:tc>
      </w:tr>
      <w:tr w:rsidR="006814E1" w:rsidRPr="00A06976" w14:paraId="7A150004" w14:textId="77777777" w:rsidTr="004C58C4">
        <w:tc>
          <w:tcPr>
            <w:tcW w:w="607" w:type="dxa"/>
            <w:shd w:val="clear" w:color="auto" w:fill="FFFFFF"/>
          </w:tcPr>
          <w:p w14:paraId="602AC4BA" w14:textId="77777777" w:rsidR="00613CE5" w:rsidRPr="00A06976" w:rsidRDefault="00613CE5" w:rsidP="002A0AB3">
            <w:pPr>
              <w:snapToGrid w:val="0"/>
              <w:jc w:val="center"/>
            </w:pPr>
            <w:r w:rsidRPr="00A06976">
              <w:t>4.</w:t>
            </w:r>
          </w:p>
        </w:tc>
        <w:tc>
          <w:tcPr>
            <w:tcW w:w="4496" w:type="dxa"/>
            <w:shd w:val="clear" w:color="auto" w:fill="FFFFFF"/>
            <w:vAlign w:val="bottom"/>
          </w:tcPr>
          <w:p w14:paraId="63CA016A" w14:textId="1F42CFFD" w:rsidR="00613CE5" w:rsidRPr="00A06976" w:rsidRDefault="00613CE5" w:rsidP="00342230">
            <w:pPr>
              <w:snapToGrid w:val="0"/>
            </w:pPr>
            <w:r w:rsidRPr="00A06976">
              <w:t xml:space="preserve">Lazdijų r. Kapčiamiesčio Emilijos </w:t>
            </w:r>
            <w:proofErr w:type="spellStart"/>
            <w:r w:rsidRPr="00A06976">
              <w:t>Pliaterytės</w:t>
            </w:r>
            <w:proofErr w:type="spellEnd"/>
            <w:r w:rsidRPr="00A06976">
              <w:t xml:space="preserve"> mokykla</w:t>
            </w:r>
            <w:r w:rsidR="008B65E7" w:rsidRPr="00A06976">
              <w:rPr>
                <w:rStyle w:val="Puslapioinaosnuoroda"/>
              </w:rPr>
              <w:footnoteReference w:id="3"/>
            </w:r>
          </w:p>
        </w:tc>
        <w:tc>
          <w:tcPr>
            <w:tcW w:w="1800" w:type="dxa"/>
            <w:shd w:val="clear" w:color="auto" w:fill="FFFFFF"/>
          </w:tcPr>
          <w:p w14:paraId="57A52449" w14:textId="77777777" w:rsidR="00613CE5" w:rsidRPr="00A06976" w:rsidRDefault="00613CE5" w:rsidP="00342230">
            <w:pPr>
              <w:suppressAutoHyphens w:val="0"/>
              <w:jc w:val="center"/>
            </w:pPr>
            <w:r w:rsidRPr="00A06976">
              <w:t>1</w:t>
            </w:r>
          </w:p>
        </w:tc>
        <w:tc>
          <w:tcPr>
            <w:tcW w:w="1800" w:type="dxa"/>
            <w:shd w:val="clear" w:color="auto" w:fill="FFFFFF"/>
          </w:tcPr>
          <w:p w14:paraId="756DEA1F" w14:textId="632C597D" w:rsidR="00613CE5" w:rsidRPr="00A06976" w:rsidRDefault="00E90E89" w:rsidP="00177757">
            <w:pPr>
              <w:suppressAutoHyphens w:val="0"/>
              <w:jc w:val="center"/>
            </w:pPr>
            <w:r w:rsidRPr="00A06976">
              <w:t>10</w:t>
            </w:r>
          </w:p>
        </w:tc>
        <w:tc>
          <w:tcPr>
            <w:tcW w:w="1269" w:type="dxa"/>
            <w:shd w:val="clear" w:color="auto" w:fill="FFFFFF"/>
          </w:tcPr>
          <w:p w14:paraId="14BB8CCB" w14:textId="77777777" w:rsidR="00613CE5" w:rsidRPr="00A06976" w:rsidRDefault="00DF7681" w:rsidP="00342230">
            <w:pPr>
              <w:jc w:val="center"/>
            </w:pPr>
            <w:r w:rsidRPr="00A06976">
              <w:t>IV</w:t>
            </w:r>
          </w:p>
        </w:tc>
      </w:tr>
      <w:tr w:rsidR="006814E1" w:rsidRPr="00A06976" w14:paraId="670C996F" w14:textId="77777777" w:rsidTr="004C58C4">
        <w:tc>
          <w:tcPr>
            <w:tcW w:w="607" w:type="dxa"/>
            <w:shd w:val="clear" w:color="auto" w:fill="FFFFFF"/>
          </w:tcPr>
          <w:p w14:paraId="12AE831B" w14:textId="77777777" w:rsidR="00613CE5" w:rsidRPr="00A06976" w:rsidRDefault="00613CE5" w:rsidP="002A0AB3">
            <w:pPr>
              <w:snapToGrid w:val="0"/>
              <w:jc w:val="center"/>
            </w:pPr>
            <w:r w:rsidRPr="00A06976">
              <w:t>5.</w:t>
            </w:r>
          </w:p>
        </w:tc>
        <w:tc>
          <w:tcPr>
            <w:tcW w:w="4496" w:type="dxa"/>
            <w:shd w:val="clear" w:color="auto" w:fill="FFFFFF"/>
            <w:vAlign w:val="bottom"/>
          </w:tcPr>
          <w:p w14:paraId="4BE85AC8" w14:textId="6E7B3D16" w:rsidR="00613CE5" w:rsidRPr="00A06976" w:rsidRDefault="000C2CAC" w:rsidP="00342230">
            <w:pPr>
              <w:snapToGrid w:val="0"/>
            </w:pPr>
            <w:r w:rsidRPr="00A06976">
              <w:t>Lazdijų r. Krosnos mokyklos Ikimokyklinio ugdymo skyrius</w:t>
            </w:r>
            <w:r w:rsidR="00433A54" w:rsidRPr="00A06976">
              <w:rPr>
                <w:rStyle w:val="Puslapioinaosnuoroda"/>
              </w:rPr>
              <w:footnoteReference w:id="4"/>
            </w:r>
          </w:p>
        </w:tc>
        <w:tc>
          <w:tcPr>
            <w:tcW w:w="1800" w:type="dxa"/>
            <w:shd w:val="clear" w:color="auto" w:fill="FFFFFF"/>
          </w:tcPr>
          <w:p w14:paraId="2BEF786F" w14:textId="77777777" w:rsidR="00613CE5" w:rsidRPr="00A06976" w:rsidRDefault="00613CE5" w:rsidP="00342230">
            <w:pPr>
              <w:suppressAutoHyphens w:val="0"/>
              <w:jc w:val="center"/>
            </w:pPr>
            <w:r w:rsidRPr="00A06976">
              <w:t>1</w:t>
            </w:r>
          </w:p>
        </w:tc>
        <w:tc>
          <w:tcPr>
            <w:tcW w:w="1800" w:type="dxa"/>
            <w:shd w:val="clear" w:color="auto" w:fill="FFFFFF"/>
          </w:tcPr>
          <w:p w14:paraId="1CEC02A2" w14:textId="7EBD6BDE" w:rsidR="00613CE5" w:rsidRPr="00A06976" w:rsidRDefault="006C59BD" w:rsidP="00177757">
            <w:pPr>
              <w:suppressAutoHyphens w:val="0"/>
              <w:jc w:val="center"/>
            </w:pPr>
            <w:r w:rsidRPr="00A06976">
              <w:t>16</w:t>
            </w:r>
          </w:p>
        </w:tc>
        <w:tc>
          <w:tcPr>
            <w:tcW w:w="1269" w:type="dxa"/>
            <w:shd w:val="clear" w:color="auto" w:fill="FFFFFF"/>
          </w:tcPr>
          <w:p w14:paraId="252DBF32" w14:textId="02560C9F" w:rsidR="00613CE5" w:rsidRPr="00A06976" w:rsidRDefault="006C59BD" w:rsidP="00342230">
            <w:pPr>
              <w:jc w:val="center"/>
            </w:pPr>
            <w:r w:rsidRPr="00A06976">
              <w:t xml:space="preserve">VII </w:t>
            </w:r>
          </w:p>
        </w:tc>
      </w:tr>
      <w:tr w:rsidR="006814E1" w:rsidRPr="00A06976" w14:paraId="2336D626" w14:textId="77777777" w:rsidTr="004C58C4">
        <w:tc>
          <w:tcPr>
            <w:tcW w:w="607" w:type="dxa"/>
            <w:shd w:val="clear" w:color="auto" w:fill="FFFFFF"/>
          </w:tcPr>
          <w:p w14:paraId="696720F9" w14:textId="77777777" w:rsidR="00613CE5" w:rsidRPr="00A06976" w:rsidRDefault="00613CE5" w:rsidP="002A0AB3">
            <w:pPr>
              <w:pStyle w:val="Antrat"/>
              <w:spacing w:before="0" w:after="0"/>
              <w:jc w:val="center"/>
              <w:rPr>
                <w:i w:val="0"/>
              </w:rPr>
            </w:pPr>
            <w:r w:rsidRPr="00A06976">
              <w:rPr>
                <w:i w:val="0"/>
              </w:rPr>
              <w:t>6.</w:t>
            </w:r>
          </w:p>
        </w:tc>
        <w:tc>
          <w:tcPr>
            <w:tcW w:w="4496" w:type="dxa"/>
            <w:shd w:val="clear" w:color="auto" w:fill="FFFFFF"/>
            <w:vAlign w:val="bottom"/>
          </w:tcPr>
          <w:p w14:paraId="3468CEA5" w14:textId="6B360917" w:rsidR="00613CE5" w:rsidRPr="00A06976" w:rsidRDefault="00613CE5" w:rsidP="00342230">
            <w:pPr>
              <w:pStyle w:val="Antrat"/>
              <w:spacing w:before="0" w:after="0"/>
              <w:rPr>
                <w:i w:val="0"/>
              </w:rPr>
            </w:pPr>
            <w:r w:rsidRPr="00A06976">
              <w:rPr>
                <w:i w:val="0"/>
              </w:rPr>
              <w:t xml:space="preserve">Lazdijų r. </w:t>
            </w:r>
            <w:proofErr w:type="spellStart"/>
            <w:r w:rsidRPr="00A06976">
              <w:rPr>
                <w:i w:val="0"/>
              </w:rPr>
              <w:t>Kučiūnų</w:t>
            </w:r>
            <w:proofErr w:type="spellEnd"/>
            <w:r w:rsidRPr="00A06976">
              <w:rPr>
                <w:i w:val="0"/>
              </w:rPr>
              <w:t xml:space="preserve"> mokykla</w:t>
            </w:r>
            <w:r w:rsidR="00433A54" w:rsidRPr="00A06976">
              <w:rPr>
                <w:rStyle w:val="Puslapioinaosnuoroda"/>
                <w:i w:val="0"/>
              </w:rPr>
              <w:footnoteReference w:id="5"/>
            </w:r>
          </w:p>
        </w:tc>
        <w:tc>
          <w:tcPr>
            <w:tcW w:w="1800" w:type="dxa"/>
            <w:shd w:val="clear" w:color="auto" w:fill="FFFFFF"/>
          </w:tcPr>
          <w:p w14:paraId="33CC4FC8" w14:textId="77777777" w:rsidR="00613CE5" w:rsidRPr="00A06976" w:rsidRDefault="00613CE5" w:rsidP="00342230">
            <w:pPr>
              <w:suppressAutoHyphens w:val="0"/>
              <w:jc w:val="center"/>
            </w:pPr>
            <w:r w:rsidRPr="00A06976">
              <w:t>1</w:t>
            </w:r>
          </w:p>
        </w:tc>
        <w:tc>
          <w:tcPr>
            <w:tcW w:w="1800" w:type="dxa"/>
            <w:shd w:val="clear" w:color="auto" w:fill="FFFFFF"/>
          </w:tcPr>
          <w:p w14:paraId="401D7C34" w14:textId="60B049D0" w:rsidR="00613CE5" w:rsidRPr="00A06976" w:rsidRDefault="004F2C21" w:rsidP="00177757">
            <w:pPr>
              <w:suppressAutoHyphens w:val="0"/>
              <w:jc w:val="center"/>
            </w:pPr>
            <w:r w:rsidRPr="00A06976">
              <w:t>10</w:t>
            </w:r>
          </w:p>
        </w:tc>
        <w:tc>
          <w:tcPr>
            <w:tcW w:w="1269" w:type="dxa"/>
            <w:shd w:val="clear" w:color="auto" w:fill="FFFFFF"/>
          </w:tcPr>
          <w:p w14:paraId="4632BAD8" w14:textId="77777777" w:rsidR="00613CE5" w:rsidRPr="00A06976" w:rsidRDefault="00613CE5" w:rsidP="00342230">
            <w:pPr>
              <w:jc w:val="center"/>
            </w:pPr>
            <w:r w:rsidRPr="00A06976">
              <w:t>I</w:t>
            </w:r>
            <w:r w:rsidR="0077794C" w:rsidRPr="00A06976">
              <w:t>I</w:t>
            </w:r>
          </w:p>
        </w:tc>
      </w:tr>
      <w:tr w:rsidR="006814E1" w:rsidRPr="00A06976" w14:paraId="02F36626" w14:textId="77777777" w:rsidTr="004C58C4">
        <w:tc>
          <w:tcPr>
            <w:tcW w:w="607" w:type="dxa"/>
            <w:shd w:val="clear" w:color="auto" w:fill="FFFFFF"/>
          </w:tcPr>
          <w:p w14:paraId="09C235F1" w14:textId="77777777" w:rsidR="00613CE5" w:rsidRPr="00A06976" w:rsidRDefault="00613CE5" w:rsidP="002A0AB3">
            <w:pPr>
              <w:pStyle w:val="Antrat"/>
              <w:spacing w:before="0" w:after="0"/>
              <w:jc w:val="center"/>
              <w:rPr>
                <w:i w:val="0"/>
              </w:rPr>
            </w:pPr>
            <w:r w:rsidRPr="00A06976">
              <w:rPr>
                <w:i w:val="0"/>
              </w:rPr>
              <w:t>7.</w:t>
            </w:r>
          </w:p>
        </w:tc>
        <w:tc>
          <w:tcPr>
            <w:tcW w:w="4496" w:type="dxa"/>
            <w:shd w:val="clear" w:color="auto" w:fill="FFFFFF"/>
            <w:vAlign w:val="bottom"/>
          </w:tcPr>
          <w:p w14:paraId="7A9C129F" w14:textId="440F3AB4" w:rsidR="00613CE5" w:rsidRPr="00A06976" w:rsidRDefault="00613CE5" w:rsidP="00342230">
            <w:pPr>
              <w:pStyle w:val="Antrat"/>
              <w:spacing w:before="0" w:after="0"/>
              <w:rPr>
                <w:i w:val="0"/>
              </w:rPr>
            </w:pPr>
            <w:r w:rsidRPr="00A06976">
              <w:rPr>
                <w:i w:val="0"/>
              </w:rPr>
              <w:t>Lazdijų r. Stebulių mokykla</w:t>
            </w:r>
            <w:r w:rsidR="00911A79" w:rsidRPr="00A06976">
              <w:rPr>
                <w:rStyle w:val="Puslapioinaosnuoroda"/>
                <w:i w:val="0"/>
              </w:rPr>
              <w:footnoteReference w:id="6"/>
            </w:r>
          </w:p>
        </w:tc>
        <w:tc>
          <w:tcPr>
            <w:tcW w:w="1800" w:type="dxa"/>
            <w:shd w:val="clear" w:color="auto" w:fill="FFFFFF"/>
          </w:tcPr>
          <w:p w14:paraId="5083672E" w14:textId="77777777" w:rsidR="00613CE5" w:rsidRPr="00A06976" w:rsidRDefault="00613CE5" w:rsidP="00342230">
            <w:pPr>
              <w:suppressAutoHyphens w:val="0"/>
              <w:jc w:val="center"/>
            </w:pPr>
            <w:r w:rsidRPr="00A06976">
              <w:t>1</w:t>
            </w:r>
          </w:p>
        </w:tc>
        <w:tc>
          <w:tcPr>
            <w:tcW w:w="1800" w:type="dxa"/>
            <w:shd w:val="clear" w:color="auto" w:fill="FFFFFF"/>
          </w:tcPr>
          <w:p w14:paraId="5C1A2EA5" w14:textId="640477A3" w:rsidR="00613CE5" w:rsidRPr="00A06976" w:rsidRDefault="002C2C5F" w:rsidP="00177757">
            <w:pPr>
              <w:suppressAutoHyphens w:val="0"/>
              <w:jc w:val="center"/>
            </w:pPr>
            <w:r w:rsidRPr="00A06976">
              <w:t>1</w:t>
            </w:r>
            <w:r w:rsidR="00F61119" w:rsidRPr="00A06976">
              <w:t>3</w:t>
            </w:r>
          </w:p>
        </w:tc>
        <w:tc>
          <w:tcPr>
            <w:tcW w:w="1269" w:type="dxa"/>
            <w:shd w:val="clear" w:color="auto" w:fill="FFFFFF"/>
          </w:tcPr>
          <w:p w14:paraId="737C4F19" w14:textId="77777777" w:rsidR="00613CE5" w:rsidRPr="00A06976" w:rsidRDefault="00613CE5" w:rsidP="00342230">
            <w:pPr>
              <w:jc w:val="center"/>
            </w:pPr>
            <w:r w:rsidRPr="00A06976">
              <w:t>II</w:t>
            </w:r>
          </w:p>
        </w:tc>
      </w:tr>
      <w:tr w:rsidR="006814E1" w:rsidRPr="00A06976" w14:paraId="282A5983" w14:textId="77777777" w:rsidTr="004C58C4">
        <w:tc>
          <w:tcPr>
            <w:tcW w:w="607" w:type="dxa"/>
            <w:shd w:val="clear" w:color="auto" w:fill="FFFFFF"/>
          </w:tcPr>
          <w:p w14:paraId="4EA28137" w14:textId="77777777" w:rsidR="00613CE5" w:rsidRPr="00A06976" w:rsidRDefault="00613CE5" w:rsidP="002A0AB3">
            <w:pPr>
              <w:suppressAutoHyphens w:val="0"/>
              <w:snapToGrid w:val="0"/>
              <w:jc w:val="center"/>
            </w:pPr>
            <w:r w:rsidRPr="00A06976">
              <w:t>8.</w:t>
            </w:r>
          </w:p>
        </w:tc>
        <w:tc>
          <w:tcPr>
            <w:tcW w:w="4496" w:type="dxa"/>
            <w:shd w:val="clear" w:color="auto" w:fill="FFFFFF"/>
            <w:vAlign w:val="center"/>
          </w:tcPr>
          <w:p w14:paraId="4B440AC7" w14:textId="77777777" w:rsidR="00613CE5" w:rsidRPr="00A06976" w:rsidRDefault="00613CE5" w:rsidP="00342230">
            <w:pPr>
              <w:suppressAutoHyphens w:val="0"/>
              <w:snapToGrid w:val="0"/>
            </w:pPr>
            <w:r w:rsidRPr="00A06976">
              <w:t>Lazdijų r. Šeštokų mokykla</w:t>
            </w:r>
          </w:p>
        </w:tc>
        <w:tc>
          <w:tcPr>
            <w:tcW w:w="1800" w:type="dxa"/>
            <w:shd w:val="clear" w:color="auto" w:fill="FFFFFF"/>
          </w:tcPr>
          <w:p w14:paraId="0C5E3F13" w14:textId="77777777" w:rsidR="00613CE5" w:rsidRPr="00A06976" w:rsidRDefault="00613CE5" w:rsidP="00342230">
            <w:pPr>
              <w:suppressAutoHyphens w:val="0"/>
              <w:jc w:val="center"/>
            </w:pPr>
            <w:r w:rsidRPr="00A06976">
              <w:t>1</w:t>
            </w:r>
          </w:p>
        </w:tc>
        <w:tc>
          <w:tcPr>
            <w:tcW w:w="1800" w:type="dxa"/>
            <w:shd w:val="clear" w:color="auto" w:fill="FFFFFF"/>
          </w:tcPr>
          <w:p w14:paraId="16A67A05" w14:textId="487A5B75" w:rsidR="00613CE5" w:rsidRPr="00A06976" w:rsidRDefault="003036C8" w:rsidP="00177757">
            <w:pPr>
              <w:suppressAutoHyphens w:val="0"/>
              <w:jc w:val="center"/>
            </w:pPr>
            <w:r w:rsidRPr="00A06976">
              <w:t>1</w:t>
            </w:r>
            <w:r w:rsidR="003C025C" w:rsidRPr="00A06976">
              <w:t>2</w:t>
            </w:r>
          </w:p>
        </w:tc>
        <w:tc>
          <w:tcPr>
            <w:tcW w:w="1269" w:type="dxa"/>
            <w:shd w:val="clear" w:color="auto" w:fill="FFFFFF"/>
          </w:tcPr>
          <w:p w14:paraId="0BA3DB8D" w14:textId="3B55DA71" w:rsidR="00613CE5" w:rsidRPr="00A06976" w:rsidRDefault="00783A20" w:rsidP="00342230">
            <w:pPr>
              <w:jc w:val="center"/>
            </w:pPr>
            <w:r w:rsidRPr="00A06976">
              <w:t>I</w:t>
            </w:r>
            <w:r w:rsidR="003C025C" w:rsidRPr="00A06976">
              <w:t>I</w:t>
            </w:r>
          </w:p>
        </w:tc>
      </w:tr>
      <w:tr w:rsidR="00A06976" w:rsidRPr="00A06976" w14:paraId="16AAAD7C" w14:textId="77777777" w:rsidTr="004C58C4">
        <w:tc>
          <w:tcPr>
            <w:tcW w:w="607" w:type="dxa"/>
            <w:shd w:val="clear" w:color="auto" w:fill="FFFFFF"/>
          </w:tcPr>
          <w:p w14:paraId="7BB8AD49" w14:textId="77777777" w:rsidR="00613CE5" w:rsidRPr="00A06976" w:rsidRDefault="002C2C5F" w:rsidP="002A0AB3">
            <w:pPr>
              <w:suppressAutoHyphens w:val="0"/>
              <w:snapToGrid w:val="0"/>
              <w:jc w:val="center"/>
            </w:pPr>
            <w:r w:rsidRPr="00A06976">
              <w:t>9</w:t>
            </w:r>
            <w:r w:rsidR="00613CE5" w:rsidRPr="00A06976">
              <w:t>.</w:t>
            </w:r>
          </w:p>
        </w:tc>
        <w:tc>
          <w:tcPr>
            <w:tcW w:w="4496" w:type="dxa"/>
            <w:shd w:val="clear" w:color="auto" w:fill="FFFFFF"/>
          </w:tcPr>
          <w:p w14:paraId="76DCBA49" w14:textId="2CE662F0" w:rsidR="00613CE5" w:rsidRPr="00A06976" w:rsidRDefault="00613CE5" w:rsidP="00817A18">
            <w:pPr>
              <w:suppressAutoHyphens w:val="0"/>
              <w:snapToGrid w:val="0"/>
            </w:pPr>
            <w:r w:rsidRPr="00A06976">
              <w:t>Lazdijų r. Šventežerio mokykl</w:t>
            </w:r>
            <w:r w:rsidR="00817A18" w:rsidRPr="00A06976">
              <w:t>a</w:t>
            </w:r>
          </w:p>
        </w:tc>
        <w:tc>
          <w:tcPr>
            <w:tcW w:w="1800" w:type="dxa"/>
            <w:shd w:val="clear" w:color="auto" w:fill="FFFFFF"/>
          </w:tcPr>
          <w:p w14:paraId="0B7D2E9A" w14:textId="77777777" w:rsidR="00095B81" w:rsidRPr="00A06976" w:rsidRDefault="00095B81" w:rsidP="00817A18">
            <w:pPr>
              <w:suppressAutoHyphens w:val="0"/>
              <w:jc w:val="center"/>
            </w:pPr>
            <w:r w:rsidRPr="00A06976">
              <w:t>1</w:t>
            </w:r>
          </w:p>
        </w:tc>
        <w:tc>
          <w:tcPr>
            <w:tcW w:w="1800" w:type="dxa"/>
            <w:shd w:val="clear" w:color="auto" w:fill="FFFFFF"/>
          </w:tcPr>
          <w:p w14:paraId="0783D9D1" w14:textId="428D6904" w:rsidR="00095B81" w:rsidRPr="00A06976" w:rsidRDefault="00273E84" w:rsidP="00817A18">
            <w:pPr>
              <w:suppressAutoHyphens w:val="0"/>
              <w:jc w:val="center"/>
            </w:pPr>
            <w:r w:rsidRPr="00A06976">
              <w:t>13</w:t>
            </w:r>
          </w:p>
        </w:tc>
        <w:tc>
          <w:tcPr>
            <w:tcW w:w="1269" w:type="dxa"/>
            <w:shd w:val="clear" w:color="auto" w:fill="auto"/>
          </w:tcPr>
          <w:p w14:paraId="28BA85C5" w14:textId="4728EF1C" w:rsidR="00095B81" w:rsidRPr="00A06976" w:rsidRDefault="000E4B74" w:rsidP="00817A18">
            <w:pPr>
              <w:jc w:val="center"/>
            </w:pPr>
            <w:r>
              <w:t>V</w:t>
            </w:r>
          </w:p>
        </w:tc>
      </w:tr>
      <w:tr w:rsidR="006814E1" w:rsidRPr="00A06976" w14:paraId="45F7E645" w14:textId="77777777" w:rsidTr="004C58C4">
        <w:tc>
          <w:tcPr>
            <w:tcW w:w="607" w:type="dxa"/>
            <w:shd w:val="clear" w:color="auto" w:fill="FFFFFF"/>
          </w:tcPr>
          <w:p w14:paraId="2CCE3C80" w14:textId="77777777" w:rsidR="00613CE5" w:rsidRPr="00A06976" w:rsidRDefault="002C2C5F" w:rsidP="002A0AB3">
            <w:pPr>
              <w:suppressAutoHyphens w:val="0"/>
              <w:snapToGrid w:val="0"/>
              <w:jc w:val="center"/>
            </w:pPr>
            <w:r w:rsidRPr="00A06976">
              <w:t>10</w:t>
            </w:r>
            <w:r w:rsidR="00613CE5" w:rsidRPr="00A06976">
              <w:t>.</w:t>
            </w:r>
          </w:p>
        </w:tc>
        <w:tc>
          <w:tcPr>
            <w:tcW w:w="4496" w:type="dxa"/>
            <w:shd w:val="clear" w:color="auto" w:fill="FFFFFF"/>
            <w:vAlign w:val="bottom"/>
          </w:tcPr>
          <w:p w14:paraId="7EF3B4CA" w14:textId="77777777" w:rsidR="00613CE5" w:rsidRPr="00A06976" w:rsidRDefault="00613CE5" w:rsidP="00342230">
            <w:pPr>
              <w:suppressAutoHyphens w:val="0"/>
              <w:snapToGrid w:val="0"/>
            </w:pPr>
            <w:r w:rsidRPr="00A06976">
              <w:t>Lazdijų r. Seirijų Antano  Žmuidzinavičiaus gimnazija</w:t>
            </w:r>
          </w:p>
        </w:tc>
        <w:tc>
          <w:tcPr>
            <w:tcW w:w="1800" w:type="dxa"/>
            <w:shd w:val="clear" w:color="auto" w:fill="FFFFFF"/>
          </w:tcPr>
          <w:p w14:paraId="666BB5B9" w14:textId="77777777" w:rsidR="00613CE5" w:rsidRPr="00A06976" w:rsidRDefault="00613CE5" w:rsidP="00342230">
            <w:pPr>
              <w:suppressAutoHyphens w:val="0"/>
              <w:jc w:val="center"/>
            </w:pPr>
            <w:r w:rsidRPr="00A06976">
              <w:t>1</w:t>
            </w:r>
          </w:p>
        </w:tc>
        <w:tc>
          <w:tcPr>
            <w:tcW w:w="1800" w:type="dxa"/>
            <w:shd w:val="clear" w:color="auto" w:fill="FFFFFF"/>
          </w:tcPr>
          <w:p w14:paraId="4D275C4A" w14:textId="69171364" w:rsidR="00613CE5" w:rsidRPr="00A06976" w:rsidRDefault="008C6B6A" w:rsidP="00342230">
            <w:pPr>
              <w:suppressAutoHyphens w:val="0"/>
              <w:jc w:val="center"/>
              <w:rPr>
                <w:strike/>
              </w:rPr>
            </w:pPr>
            <w:r w:rsidRPr="00A06976">
              <w:t>20</w:t>
            </w:r>
          </w:p>
        </w:tc>
        <w:tc>
          <w:tcPr>
            <w:tcW w:w="1269" w:type="dxa"/>
            <w:shd w:val="clear" w:color="auto" w:fill="FFFFFF"/>
          </w:tcPr>
          <w:p w14:paraId="7A0C53CD" w14:textId="77777777" w:rsidR="00613CE5" w:rsidRPr="00A06976" w:rsidRDefault="00613CE5" w:rsidP="00342230">
            <w:pPr>
              <w:jc w:val="center"/>
            </w:pPr>
            <w:r w:rsidRPr="00A06976">
              <w:t>I</w:t>
            </w:r>
          </w:p>
        </w:tc>
      </w:tr>
      <w:tr w:rsidR="006814E1" w:rsidRPr="00A06976" w14:paraId="7D742A87" w14:textId="77777777" w:rsidTr="004C58C4">
        <w:tc>
          <w:tcPr>
            <w:tcW w:w="607" w:type="dxa"/>
            <w:shd w:val="clear" w:color="auto" w:fill="FFFFFF"/>
          </w:tcPr>
          <w:p w14:paraId="5249B637" w14:textId="77777777" w:rsidR="00613CE5" w:rsidRPr="00A06976" w:rsidRDefault="002C2C5F" w:rsidP="002A0AB3">
            <w:pPr>
              <w:tabs>
                <w:tab w:val="left" w:pos="9072"/>
              </w:tabs>
              <w:suppressAutoHyphens w:val="0"/>
              <w:snapToGrid w:val="0"/>
              <w:jc w:val="center"/>
            </w:pPr>
            <w:r w:rsidRPr="00A06976">
              <w:t>11</w:t>
            </w:r>
            <w:r w:rsidR="00613CE5" w:rsidRPr="00A06976">
              <w:t>.</w:t>
            </w:r>
          </w:p>
        </w:tc>
        <w:tc>
          <w:tcPr>
            <w:tcW w:w="4496" w:type="dxa"/>
            <w:shd w:val="clear" w:color="auto" w:fill="FFFFFF"/>
            <w:vAlign w:val="bottom"/>
          </w:tcPr>
          <w:p w14:paraId="70E02AF4" w14:textId="77777777" w:rsidR="00613CE5" w:rsidRPr="00A06976" w:rsidRDefault="00613CE5" w:rsidP="00342230">
            <w:pPr>
              <w:tabs>
                <w:tab w:val="left" w:pos="9072"/>
              </w:tabs>
              <w:suppressAutoHyphens w:val="0"/>
              <w:snapToGrid w:val="0"/>
            </w:pPr>
            <w:r w:rsidRPr="00A06976">
              <w:t>Lazdijų r. Veisiejų Sigito Gedos gimnazijos Ikimokyklinio ugdymo skyrius</w:t>
            </w:r>
          </w:p>
        </w:tc>
        <w:tc>
          <w:tcPr>
            <w:tcW w:w="1800" w:type="dxa"/>
            <w:shd w:val="clear" w:color="auto" w:fill="FFFFFF"/>
          </w:tcPr>
          <w:p w14:paraId="62DCBDB6" w14:textId="47204BE0" w:rsidR="00613CE5" w:rsidRPr="00A06976" w:rsidRDefault="00FF4C6A" w:rsidP="00342230">
            <w:pPr>
              <w:suppressAutoHyphens w:val="0"/>
              <w:jc w:val="center"/>
            </w:pPr>
            <w:r w:rsidRPr="00A06976">
              <w:t>1</w:t>
            </w:r>
          </w:p>
        </w:tc>
        <w:tc>
          <w:tcPr>
            <w:tcW w:w="1800" w:type="dxa"/>
            <w:shd w:val="clear" w:color="auto" w:fill="FFFFFF"/>
          </w:tcPr>
          <w:p w14:paraId="4966DEAF" w14:textId="5CE29795" w:rsidR="00613CE5" w:rsidRPr="00A06976" w:rsidRDefault="00FF4C6A" w:rsidP="002C2C5F">
            <w:pPr>
              <w:suppressAutoHyphens w:val="0"/>
              <w:jc w:val="center"/>
            </w:pPr>
            <w:r w:rsidRPr="00A06976">
              <w:t>20</w:t>
            </w:r>
          </w:p>
        </w:tc>
        <w:tc>
          <w:tcPr>
            <w:tcW w:w="1269" w:type="dxa"/>
            <w:shd w:val="clear" w:color="auto" w:fill="FFFFFF"/>
          </w:tcPr>
          <w:p w14:paraId="0A79CB2D" w14:textId="77777777" w:rsidR="00613CE5" w:rsidRPr="00A06976" w:rsidRDefault="00613CE5" w:rsidP="00342230">
            <w:pPr>
              <w:suppressAutoHyphens w:val="0"/>
              <w:jc w:val="center"/>
            </w:pPr>
            <w:r w:rsidRPr="00A06976">
              <w:t>VI</w:t>
            </w:r>
          </w:p>
        </w:tc>
      </w:tr>
      <w:tr w:rsidR="006814E1" w:rsidRPr="00A06976" w14:paraId="404DFB22" w14:textId="77777777" w:rsidTr="004C58C4">
        <w:tc>
          <w:tcPr>
            <w:tcW w:w="5103" w:type="dxa"/>
            <w:gridSpan w:val="2"/>
            <w:shd w:val="clear" w:color="auto" w:fill="FFFFFF"/>
          </w:tcPr>
          <w:p w14:paraId="09933029" w14:textId="790F9B21" w:rsidR="00101DE1" w:rsidRPr="00A06976" w:rsidRDefault="00101DE1" w:rsidP="00101DE1">
            <w:pPr>
              <w:tabs>
                <w:tab w:val="left" w:pos="9072"/>
              </w:tabs>
              <w:suppressAutoHyphens w:val="0"/>
              <w:snapToGrid w:val="0"/>
              <w:jc w:val="right"/>
            </w:pPr>
            <w:r w:rsidRPr="00A06976">
              <w:t>Iš viso:</w:t>
            </w:r>
          </w:p>
        </w:tc>
        <w:tc>
          <w:tcPr>
            <w:tcW w:w="1800" w:type="dxa"/>
            <w:shd w:val="clear" w:color="auto" w:fill="FFFFFF"/>
          </w:tcPr>
          <w:p w14:paraId="6EAB3BC8" w14:textId="512C5272" w:rsidR="00101DE1" w:rsidRPr="00A06976" w:rsidRDefault="00101DE1" w:rsidP="00342230">
            <w:pPr>
              <w:suppressAutoHyphens w:val="0"/>
              <w:jc w:val="center"/>
            </w:pPr>
            <w:r w:rsidRPr="00A06976">
              <w:t>12</w:t>
            </w:r>
          </w:p>
        </w:tc>
        <w:tc>
          <w:tcPr>
            <w:tcW w:w="1800" w:type="dxa"/>
            <w:shd w:val="clear" w:color="auto" w:fill="FFFFFF"/>
          </w:tcPr>
          <w:p w14:paraId="3A214BE9" w14:textId="7952FCF3" w:rsidR="00101DE1" w:rsidRPr="00A06976" w:rsidRDefault="006814E1" w:rsidP="002C2C5F">
            <w:pPr>
              <w:suppressAutoHyphens w:val="0"/>
              <w:jc w:val="center"/>
            </w:pPr>
            <w:r>
              <w:t>190</w:t>
            </w:r>
          </w:p>
        </w:tc>
        <w:tc>
          <w:tcPr>
            <w:tcW w:w="1269" w:type="dxa"/>
            <w:shd w:val="clear" w:color="auto" w:fill="FFFFFF"/>
          </w:tcPr>
          <w:p w14:paraId="2A6A04FC" w14:textId="2C63BB47" w:rsidR="00101DE1" w:rsidRPr="00A06976" w:rsidRDefault="00101DE1" w:rsidP="00342230">
            <w:pPr>
              <w:suppressAutoHyphens w:val="0"/>
              <w:jc w:val="center"/>
            </w:pPr>
            <w:r w:rsidRPr="00A06976">
              <w:t>-</w:t>
            </w:r>
          </w:p>
        </w:tc>
      </w:tr>
    </w:tbl>
    <w:p w14:paraId="3D664E5F" w14:textId="7374D678" w:rsidR="00AD424F" w:rsidRDefault="00083F6A" w:rsidP="00052786">
      <w:pPr>
        <w:jc w:val="center"/>
        <w:sectPr w:rsidR="00AD424F" w:rsidSect="004C58C4">
          <w:pgSz w:w="11906" w:h="16838" w:code="9"/>
          <w:pgMar w:top="720" w:right="720" w:bottom="720" w:left="1276" w:header="340" w:footer="57" w:gutter="0"/>
          <w:pgNumType w:start="1"/>
          <w:cols w:space="720"/>
          <w:titlePg/>
          <w:docGrid w:linePitch="326"/>
        </w:sectPr>
      </w:pPr>
      <w:r>
        <w:rPr>
          <w:b/>
          <w:sz w:val="22"/>
          <w:szCs w:val="22"/>
        </w:rPr>
        <w:t>__________________________</w:t>
      </w:r>
    </w:p>
    <w:p w14:paraId="4B86125F" w14:textId="30D37BF9" w:rsidR="00E87521" w:rsidRPr="00E87521" w:rsidRDefault="00CC7DEF" w:rsidP="00E87521">
      <w:pPr>
        <w:ind w:left="12333"/>
        <w:rPr>
          <w:rFonts w:eastAsia="Lucida Sans Unicode"/>
        </w:rPr>
      </w:pPr>
      <w:r>
        <w:rPr>
          <w:rFonts w:eastAsia="Lucida Sans Unicode"/>
        </w:rPr>
        <w:lastRenderedPageBreak/>
        <w:t xml:space="preserve">                </w:t>
      </w:r>
      <w:r w:rsidR="00D352F6">
        <w:rPr>
          <w:rFonts w:eastAsia="Lucida Sans Unicode"/>
        </w:rPr>
        <w:t xml:space="preserve">                                                                             </w:t>
      </w:r>
      <w:r>
        <w:rPr>
          <w:rFonts w:eastAsia="Lucida Sans Unicode"/>
        </w:rPr>
        <w:t xml:space="preserve"> </w:t>
      </w:r>
      <w:r w:rsidR="00D352F6">
        <w:rPr>
          <w:rFonts w:eastAsia="Lucida Sans Unicode"/>
        </w:rPr>
        <w:t>L</w:t>
      </w:r>
      <w:r w:rsidR="00E87521" w:rsidRPr="00E87521">
        <w:rPr>
          <w:rFonts w:eastAsia="Lucida Sans Unicode"/>
        </w:rPr>
        <w:t>azdijų rajono savivaldybės tarybos</w:t>
      </w:r>
    </w:p>
    <w:p w14:paraId="717B98B5" w14:textId="66774B81" w:rsidR="00F428E9" w:rsidRDefault="00CC7DEF" w:rsidP="00E87521">
      <w:pPr>
        <w:ind w:left="12333"/>
        <w:rPr>
          <w:rFonts w:eastAsia="Lucida Sans Unicode"/>
        </w:rPr>
      </w:pPr>
      <w:r>
        <w:rPr>
          <w:rFonts w:eastAsia="Lucida Sans Unicode"/>
        </w:rPr>
        <w:t xml:space="preserve">                                                                                              </w:t>
      </w:r>
      <w:r w:rsidR="00E87521" w:rsidRPr="00E87521">
        <w:rPr>
          <w:rFonts w:eastAsia="Lucida Sans Unicode"/>
        </w:rPr>
        <w:t>20</w:t>
      </w:r>
      <w:r w:rsidR="00093F2F">
        <w:rPr>
          <w:rFonts w:eastAsia="Lucida Sans Unicode"/>
        </w:rPr>
        <w:t>20</w:t>
      </w:r>
      <w:r w:rsidR="00E87521" w:rsidRPr="00E87521">
        <w:rPr>
          <w:rFonts w:eastAsia="Lucida Sans Unicode"/>
        </w:rPr>
        <w:t xml:space="preserve"> m. </w:t>
      </w:r>
      <w:r w:rsidR="00D352F6">
        <w:rPr>
          <w:rFonts w:eastAsia="Lucida Sans Unicode"/>
        </w:rPr>
        <w:t xml:space="preserve">                 </w:t>
      </w:r>
      <w:r w:rsidR="00E87521" w:rsidRPr="00E87521">
        <w:rPr>
          <w:rFonts w:eastAsia="Lucida Sans Unicode"/>
        </w:rPr>
        <w:t>d. sprendimo Nr. 5TS-</w:t>
      </w:r>
    </w:p>
    <w:p w14:paraId="2D9E3B8F" w14:textId="77777777" w:rsidR="00E87521" w:rsidRPr="00E87521" w:rsidRDefault="00CC7DEF" w:rsidP="00E87521">
      <w:pPr>
        <w:ind w:left="12333"/>
        <w:rPr>
          <w:rFonts w:eastAsia="Lucida Sans Unicode"/>
          <w:b/>
        </w:rPr>
      </w:pPr>
      <w:r>
        <w:rPr>
          <w:rFonts w:eastAsia="Lucida Sans Unicode"/>
        </w:rPr>
        <w:t xml:space="preserve">                                                                                              </w:t>
      </w:r>
      <w:r w:rsidR="00E87521" w:rsidRPr="00E87521">
        <w:rPr>
          <w:rFonts w:eastAsia="Lucida Sans Unicode"/>
        </w:rPr>
        <w:t xml:space="preserve">3 priedas </w:t>
      </w:r>
      <w:r w:rsidR="00E87521" w:rsidRPr="00E87521">
        <w:rPr>
          <w:rFonts w:eastAsia="Lucida Sans Unicode"/>
          <w:b/>
        </w:rPr>
        <w:t xml:space="preserve"> </w:t>
      </w:r>
    </w:p>
    <w:p w14:paraId="2A5FB4B1" w14:textId="77777777" w:rsidR="00E87521" w:rsidRPr="00E87521" w:rsidRDefault="00E87521" w:rsidP="00E87521">
      <w:pPr>
        <w:rPr>
          <w:rFonts w:eastAsia="Lucida Sans Unicode"/>
        </w:rPr>
      </w:pPr>
    </w:p>
    <w:p w14:paraId="34A3B8AD" w14:textId="77777777" w:rsidR="00E87521" w:rsidRPr="00E87521" w:rsidRDefault="00E87521" w:rsidP="00E87521">
      <w:pPr>
        <w:rPr>
          <w:rFonts w:eastAsia="Lucida Sans Unicode"/>
        </w:rPr>
      </w:pPr>
    </w:p>
    <w:p w14:paraId="07F09E8A" w14:textId="06A8E9CF" w:rsidR="00C6437C" w:rsidRPr="00C05E08" w:rsidRDefault="00C05E08" w:rsidP="00C05E08">
      <w:pPr>
        <w:suppressAutoHyphens w:val="0"/>
        <w:spacing w:after="160" w:line="259" w:lineRule="auto"/>
        <w:jc w:val="center"/>
        <w:rPr>
          <w:rFonts w:eastAsia="Calibri"/>
          <w:b/>
          <w:sz w:val="22"/>
          <w:szCs w:val="22"/>
          <w:lang w:eastAsia="en-US"/>
        </w:rPr>
      </w:pPr>
      <w:r w:rsidRPr="00C05E08">
        <w:rPr>
          <w:rFonts w:eastAsia="Calibri"/>
          <w:b/>
          <w:sz w:val="22"/>
          <w:szCs w:val="22"/>
          <w:lang w:eastAsia="en-US"/>
        </w:rPr>
        <w:t>LAZDIJŲ RAJONO SAVIVALDYBĖS BENDROJO UG</w:t>
      </w:r>
      <w:r>
        <w:rPr>
          <w:rFonts w:eastAsia="Calibri"/>
          <w:b/>
          <w:sz w:val="22"/>
          <w:szCs w:val="22"/>
          <w:lang w:eastAsia="en-US"/>
        </w:rPr>
        <w:t>DYMO MOKYKLŲ KLASIŲ SKAIČIUS</w:t>
      </w:r>
      <w:r w:rsidRPr="00C05E08">
        <w:rPr>
          <w:rFonts w:eastAsia="Calibri"/>
          <w:b/>
          <w:sz w:val="22"/>
          <w:szCs w:val="22"/>
          <w:lang w:eastAsia="en-US"/>
        </w:rPr>
        <w:t xml:space="preserve"> KIEKV</w:t>
      </w:r>
      <w:r>
        <w:rPr>
          <w:rFonts w:eastAsia="Calibri"/>
          <w:b/>
          <w:sz w:val="22"/>
          <w:szCs w:val="22"/>
          <w:lang w:eastAsia="en-US"/>
        </w:rPr>
        <w:t>IENAME SRAUTE IR MOKINIŲ SKAIČIUS</w:t>
      </w:r>
      <w:r w:rsidRPr="00C05E08">
        <w:rPr>
          <w:rFonts w:eastAsia="Calibri"/>
          <w:b/>
          <w:sz w:val="22"/>
          <w:szCs w:val="22"/>
          <w:lang w:eastAsia="en-US"/>
        </w:rPr>
        <w:t xml:space="preserve"> KIEKVIENOS KLASĖS SRAUTE 20</w:t>
      </w:r>
      <w:r w:rsidR="00093F2F">
        <w:rPr>
          <w:rFonts w:eastAsia="Calibri"/>
          <w:b/>
          <w:sz w:val="22"/>
          <w:szCs w:val="22"/>
          <w:lang w:eastAsia="en-US"/>
        </w:rPr>
        <w:t>20</w:t>
      </w:r>
      <w:r w:rsidR="00E01B57">
        <w:rPr>
          <w:rFonts w:eastAsia="Calibri"/>
          <w:b/>
          <w:sz w:val="22"/>
          <w:szCs w:val="22"/>
          <w:lang w:eastAsia="en-US"/>
        </w:rPr>
        <w:t>–</w:t>
      </w:r>
      <w:r w:rsidRPr="00C05E08">
        <w:rPr>
          <w:rFonts w:eastAsia="Calibri"/>
          <w:b/>
          <w:sz w:val="22"/>
          <w:szCs w:val="22"/>
          <w:lang w:eastAsia="en-US"/>
        </w:rPr>
        <w:t>202</w:t>
      </w:r>
      <w:r w:rsidR="00093F2F">
        <w:rPr>
          <w:rFonts w:eastAsia="Calibri"/>
          <w:b/>
          <w:sz w:val="22"/>
          <w:szCs w:val="22"/>
          <w:lang w:eastAsia="en-US"/>
        </w:rPr>
        <w:t>1</w:t>
      </w:r>
      <w:r w:rsidRPr="00C05E08">
        <w:rPr>
          <w:rFonts w:eastAsia="Calibri"/>
          <w:b/>
          <w:sz w:val="22"/>
          <w:szCs w:val="22"/>
          <w:lang w:eastAsia="en-US"/>
        </w:rPr>
        <w:t xml:space="preserve"> MOKSLO METAMS</w:t>
      </w:r>
    </w:p>
    <w:p w14:paraId="34FED7DE" w14:textId="77777777" w:rsidR="006646D6" w:rsidRPr="00060E9F" w:rsidRDefault="006646D6" w:rsidP="00C6437C">
      <w:pPr>
        <w:suppressAutoHyphens w:val="0"/>
        <w:spacing w:after="160" w:line="259" w:lineRule="auto"/>
        <w:jc w:val="center"/>
        <w:rPr>
          <w:rFonts w:eastAsia="Calibri"/>
          <w:sz w:val="22"/>
          <w:szCs w:val="22"/>
          <w:lang w:eastAsia="en-US"/>
        </w:rPr>
      </w:pPr>
    </w:p>
    <w:tbl>
      <w:tblPr>
        <w:tblW w:w="22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489"/>
        <w:gridCol w:w="1916"/>
        <w:gridCol w:w="916"/>
        <w:gridCol w:w="8"/>
        <w:gridCol w:w="1059"/>
        <w:gridCol w:w="914"/>
        <w:gridCol w:w="1011"/>
        <w:gridCol w:w="915"/>
        <w:gridCol w:w="1044"/>
        <w:gridCol w:w="944"/>
        <w:gridCol w:w="1073"/>
        <w:gridCol w:w="1414"/>
        <w:gridCol w:w="1413"/>
        <w:gridCol w:w="1011"/>
        <w:gridCol w:w="992"/>
        <w:gridCol w:w="992"/>
        <w:gridCol w:w="710"/>
        <w:gridCol w:w="709"/>
        <w:gridCol w:w="450"/>
        <w:gridCol w:w="450"/>
        <w:gridCol w:w="659"/>
        <w:gridCol w:w="758"/>
      </w:tblGrid>
      <w:tr w:rsidR="000E5211" w:rsidRPr="00AA0C54" w14:paraId="30011A40" w14:textId="77777777" w:rsidTr="00FF4002">
        <w:trPr>
          <w:trHeight w:val="994"/>
          <w:tblHeader/>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2FAC414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Eil. </w:t>
            </w:r>
          </w:p>
          <w:p w14:paraId="7E5134A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Nr. </w:t>
            </w:r>
          </w:p>
        </w:tc>
        <w:tc>
          <w:tcPr>
            <w:tcW w:w="4405" w:type="dxa"/>
            <w:gridSpan w:val="2"/>
            <w:vMerge w:val="restart"/>
            <w:tcBorders>
              <w:top w:val="single" w:sz="4" w:space="0" w:color="auto"/>
              <w:left w:val="single" w:sz="4" w:space="0" w:color="auto"/>
              <w:bottom w:val="single" w:sz="4" w:space="0" w:color="auto"/>
              <w:right w:val="single" w:sz="4" w:space="0" w:color="auto"/>
              <w:tr2bl w:val="single" w:sz="12" w:space="0" w:color="auto"/>
            </w:tcBorders>
            <w:shd w:val="clear" w:color="auto" w:fill="auto"/>
          </w:tcPr>
          <w:p w14:paraId="0C5CFDA7" w14:textId="77777777" w:rsidR="00C6437C" w:rsidRPr="00060E9F" w:rsidRDefault="00C6437C" w:rsidP="00F52EF6">
            <w:pPr>
              <w:suppressAutoHyphens w:val="0"/>
              <w:spacing w:line="276" w:lineRule="auto"/>
              <w:jc w:val="center"/>
              <w:rPr>
                <w:rFonts w:eastAsia="Calibri"/>
                <w:sz w:val="20"/>
                <w:szCs w:val="20"/>
                <w:lang w:eastAsia="en-US"/>
              </w:rPr>
            </w:pPr>
          </w:p>
          <w:p w14:paraId="667B9834" w14:textId="77777777" w:rsidR="00C6437C" w:rsidRPr="00060E9F" w:rsidRDefault="00C6437C" w:rsidP="00F52EF6">
            <w:pPr>
              <w:suppressAutoHyphens w:val="0"/>
              <w:spacing w:line="276" w:lineRule="auto"/>
              <w:jc w:val="center"/>
              <w:rPr>
                <w:rFonts w:eastAsia="Calibri"/>
                <w:sz w:val="20"/>
                <w:szCs w:val="20"/>
                <w:lang w:eastAsia="en-US"/>
              </w:rPr>
            </w:pPr>
          </w:p>
          <w:p w14:paraId="2E8AE6FF"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 xml:space="preserve">Bendrojo ugdymo mokyklos (skyriaus) </w:t>
            </w:r>
          </w:p>
          <w:p w14:paraId="21CC91E4"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pavadinimas</w:t>
            </w:r>
          </w:p>
          <w:p w14:paraId="400595B8" w14:textId="77777777" w:rsidR="00C6437C" w:rsidRPr="00060E9F" w:rsidRDefault="00C6437C" w:rsidP="00F52EF6">
            <w:pPr>
              <w:suppressAutoHyphens w:val="0"/>
              <w:spacing w:line="276" w:lineRule="auto"/>
              <w:jc w:val="center"/>
              <w:rPr>
                <w:rFonts w:eastAsia="Calibri"/>
                <w:sz w:val="20"/>
                <w:szCs w:val="20"/>
                <w:lang w:eastAsia="en-US"/>
              </w:rPr>
            </w:pPr>
          </w:p>
          <w:p w14:paraId="314D8F08" w14:textId="77777777" w:rsidR="00C6437C" w:rsidRPr="00060E9F" w:rsidRDefault="00C6437C" w:rsidP="00F52EF6">
            <w:pPr>
              <w:suppressAutoHyphens w:val="0"/>
              <w:spacing w:line="276" w:lineRule="auto"/>
              <w:jc w:val="center"/>
              <w:rPr>
                <w:rFonts w:eastAsia="Calibri"/>
                <w:sz w:val="20"/>
                <w:szCs w:val="20"/>
                <w:lang w:eastAsia="en-US"/>
              </w:rPr>
            </w:pPr>
          </w:p>
          <w:p w14:paraId="077501EC" w14:textId="77777777" w:rsidR="00C6437C" w:rsidRPr="00060E9F" w:rsidRDefault="00C6437C" w:rsidP="00F52EF6">
            <w:pPr>
              <w:suppressAutoHyphens w:val="0"/>
              <w:spacing w:line="276" w:lineRule="auto"/>
              <w:jc w:val="center"/>
              <w:rPr>
                <w:rFonts w:eastAsia="Calibri"/>
                <w:sz w:val="20"/>
                <w:szCs w:val="20"/>
                <w:lang w:eastAsia="en-US"/>
              </w:rPr>
            </w:pPr>
          </w:p>
          <w:p w14:paraId="2ED7704F" w14:textId="77777777" w:rsidR="00C6437C" w:rsidRPr="00060E9F" w:rsidRDefault="00C6437C" w:rsidP="00F52EF6">
            <w:pPr>
              <w:tabs>
                <w:tab w:val="left" w:pos="2506"/>
              </w:tabs>
              <w:suppressAutoHyphens w:val="0"/>
              <w:spacing w:line="276" w:lineRule="auto"/>
              <w:ind w:left="2146"/>
              <w:jc w:val="center"/>
              <w:rPr>
                <w:rFonts w:eastAsia="Calibri"/>
                <w:sz w:val="20"/>
                <w:szCs w:val="20"/>
                <w:lang w:eastAsia="en-US"/>
              </w:rPr>
            </w:pPr>
            <w:r w:rsidRPr="00060E9F">
              <w:rPr>
                <w:rFonts w:eastAsia="Calibri"/>
                <w:sz w:val="20"/>
                <w:szCs w:val="20"/>
                <w:lang w:eastAsia="en-US"/>
              </w:rPr>
              <w:t>Klasės</w:t>
            </w:r>
          </w:p>
        </w:tc>
        <w:tc>
          <w:tcPr>
            <w:tcW w:w="3908" w:type="dxa"/>
            <w:gridSpan w:val="5"/>
            <w:tcBorders>
              <w:top w:val="single" w:sz="4" w:space="0" w:color="auto"/>
              <w:left w:val="single" w:sz="4" w:space="0" w:color="auto"/>
              <w:bottom w:val="single" w:sz="4" w:space="0" w:color="auto"/>
              <w:right w:val="single" w:sz="4" w:space="0" w:color="auto"/>
            </w:tcBorders>
            <w:shd w:val="clear" w:color="auto" w:fill="auto"/>
          </w:tcPr>
          <w:p w14:paraId="19FC5BAC" w14:textId="399FD145"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r w:rsidR="00E01B57">
              <w:rPr>
                <w:rFonts w:eastAsia="Calibri"/>
                <w:sz w:val="20"/>
                <w:szCs w:val="20"/>
                <w:lang w:eastAsia="en-US"/>
              </w:rPr>
              <w:t>–</w:t>
            </w:r>
            <w:r w:rsidRPr="00060E9F">
              <w:rPr>
                <w:rFonts w:eastAsia="Calibri"/>
                <w:sz w:val="20"/>
                <w:szCs w:val="20"/>
                <w:lang w:eastAsia="en-US"/>
              </w:rPr>
              <w:t>4 klasės</w:t>
            </w:r>
          </w:p>
        </w:tc>
        <w:tc>
          <w:tcPr>
            <w:tcW w:w="3976" w:type="dxa"/>
            <w:gridSpan w:val="4"/>
            <w:tcBorders>
              <w:top w:val="single" w:sz="4" w:space="0" w:color="auto"/>
              <w:left w:val="single" w:sz="4" w:space="0" w:color="auto"/>
              <w:bottom w:val="single" w:sz="4" w:space="0" w:color="auto"/>
              <w:right w:val="single" w:sz="4" w:space="0" w:color="auto"/>
            </w:tcBorders>
            <w:shd w:val="clear" w:color="auto" w:fill="auto"/>
          </w:tcPr>
          <w:p w14:paraId="01558837" w14:textId="27771870"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w:t>
            </w:r>
            <w:r w:rsidR="00E01B57">
              <w:rPr>
                <w:rFonts w:eastAsia="Calibri"/>
                <w:sz w:val="20"/>
                <w:szCs w:val="20"/>
                <w:lang w:eastAsia="en-US"/>
              </w:rPr>
              <w:t>–</w:t>
            </w:r>
            <w:r w:rsidRPr="00060E9F">
              <w:rPr>
                <w:rFonts w:eastAsia="Calibri"/>
                <w:sz w:val="20"/>
                <w:szCs w:val="20"/>
                <w:lang w:eastAsia="en-US"/>
              </w:rPr>
              <w:t>8 klasės</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49575855" w14:textId="0C684DE0"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r w:rsidR="00E01B57">
              <w:rPr>
                <w:rFonts w:eastAsia="Calibri"/>
                <w:sz w:val="20"/>
                <w:szCs w:val="20"/>
                <w:lang w:eastAsia="en-US"/>
              </w:rPr>
              <w:t>–</w:t>
            </w:r>
            <w:r w:rsidRPr="00060E9F">
              <w:rPr>
                <w:rFonts w:eastAsia="Calibri"/>
                <w:sz w:val="20"/>
                <w:szCs w:val="20"/>
                <w:lang w:eastAsia="en-US"/>
              </w:rPr>
              <w:t>10 klasės,</w:t>
            </w:r>
          </w:p>
          <w:p w14:paraId="36E4911E" w14:textId="41E4D6D9"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w:t>
            </w:r>
            <w:r w:rsidR="00E01B57">
              <w:rPr>
                <w:rFonts w:eastAsia="Calibri"/>
                <w:sz w:val="20"/>
                <w:szCs w:val="20"/>
                <w:lang w:eastAsia="en-US"/>
              </w:rPr>
              <w:t>–</w:t>
            </w:r>
            <w:r w:rsidRPr="00060E9F">
              <w:rPr>
                <w:rFonts w:eastAsia="Calibri"/>
                <w:sz w:val="20"/>
                <w:szCs w:val="20"/>
                <w:lang w:eastAsia="en-US"/>
              </w:rPr>
              <w:t>II  gimnazijos klasės</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14:paraId="79A001D7" w14:textId="03130C7E"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III–IV gimnazijos klasės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737C10" w14:textId="77777777" w:rsidR="00C6437C" w:rsidRPr="00060E9F" w:rsidRDefault="00C6437C" w:rsidP="00F52EF6">
            <w:pPr>
              <w:suppressAutoHyphens w:val="0"/>
              <w:spacing w:line="276" w:lineRule="auto"/>
              <w:jc w:val="center"/>
              <w:rPr>
                <w:rFonts w:ascii="Calibri" w:eastAsia="Calibri" w:hAnsi="Calibri"/>
                <w:sz w:val="20"/>
                <w:szCs w:val="20"/>
                <w:lang w:eastAsia="en-US"/>
              </w:rPr>
            </w:pPr>
            <w:r w:rsidRPr="00060E9F">
              <w:rPr>
                <w:rFonts w:eastAsia="Calibri"/>
                <w:sz w:val="20"/>
                <w:szCs w:val="20"/>
                <w:lang w:eastAsia="en-US"/>
              </w:rPr>
              <w:t>Jaunimo klasės</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0B6B151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Suaugusiųjų klasės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615757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Specialiojo ugdymo klasės </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0491D98" w14:textId="77777777" w:rsidR="00C6437C" w:rsidRPr="00060E9F" w:rsidRDefault="00C6437C" w:rsidP="00F52EF6">
            <w:pPr>
              <w:suppressAutoHyphens w:val="0"/>
              <w:spacing w:line="276" w:lineRule="auto"/>
              <w:jc w:val="center"/>
              <w:rPr>
                <w:rFonts w:eastAsia="Calibri"/>
                <w:sz w:val="20"/>
                <w:szCs w:val="20"/>
                <w:lang w:eastAsia="en-US"/>
              </w:rPr>
            </w:pPr>
          </w:p>
        </w:tc>
      </w:tr>
      <w:tr w:rsidR="00852D17" w:rsidRPr="00AA0C54" w14:paraId="4DDED5BB" w14:textId="77777777" w:rsidTr="00FF4002">
        <w:trPr>
          <w:cantSplit/>
          <w:trHeight w:val="1883"/>
          <w:tblHeader/>
        </w:trPr>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3558CE69" w14:textId="77777777" w:rsidR="00852D17" w:rsidRPr="00060E9F" w:rsidRDefault="00852D17" w:rsidP="00852D17">
            <w:pPr>
              <w:suppressAutoHyphens w:val="0"/>
              <w:spacing w:line="276" w:lineRule="auto"/>
              <w:jc w:val="center"/>
              <w:rPr>
                <w:rFonts w:eastAsia="Calibri"/>
                <w:sz w:val="20"/>
                <w:szCs w:val="20"/>
                <w:lang w:eastAsia="en-US"/>
              </w:rPr>
            </w:pPr>
          </w:p>
        </w:tc>
        <w:tc>
          <w:tcPr>
            <w:tcW w:w="4405" w:type="dxa"/>
            <w:gridSpan w:val="2"/>
            <w:vMerge/>
            <w:tcBorders>
              <w:top w:val="single" w:sz="4" w:space="0" w:color="auto"/>
              <w:left w:val="single" w:sz="4" w:space="0" w:color="auto"/>
              <w:bottom w:val="single" w:sz="4" w:space="0" w:color="auto"/>
              <w:right w:val="single" w:sz="4" w:space="0" w:color="auto"/>
              <w:tr2bl w:val="single" w:sz="12" w:space="0" w:color="auto"/>
            </w:tcBorders>
            <w:shd w:val="clear" w:color="auto" w:fill="auto"/>
          </w:tcPr>
          <w:p w14:paraId="2AF35EB9" w14:textId="77777777" w:rsidR="00852D17" w:rsidRPr="00060E9F" w:rsidRDefault="00852D17" w:rsidP="00852D17">
            <w:pPr>
              <w:suppressAutoHyphens w:val="0"/>
              <w:spacing w:line="276" w:lineRule="auto"/>
              <w:ind w:left="113" w:right="113"/>
              <w:jc w:val="center"/>
              <w:rPr>
                <w:rFonts w:eastAsia="Calibri"/>
                <w:sz w:val="20"/>
                <w:szCs w:val="20"/>
                <w:lang w:eastAsia="en-US"/>
              </w:rPr>
            </w:pPr>
          </w:p>
        </w:tc>
        <w:tc>
          <w:tcPr>
            <w:tcW w:w="916" w:type="dxa"/>
            <w:tcBorders>
              <w:top w:val="single" w:sz="4" w:space="0" w:color="auto"/>
              <w:left w:val="single" w:sz="4" w:space="0" w:color="auto"/>
              <w:bottom w:val="single" w:sz="4" w:space="0" w:color="auto"/>
              <w:right w:val="single" w:sz="4" w:space="0" w:color="auto"/>
            </w:tcBorders>
            <w:shd w:val="clear" w:color="auto" w:fill="auto"/>
            <w:textDirection w:val="btLr"/>
          </w:tcPr>
          <w:p w14:paraId="5585AB1C"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 klasė</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4022B17"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2 klasė</w:t>
            </w:r>
          </w:p>
        </w:tc>
        <w:tc>
          <w:tcPr>
            <w:tcW w:w="914" w:type="dxa"/>
            <w:tcBorders>
              <w:top w:val="single" w:sz="4" w:space="0" w:color="auto"/>
              <w:left w:val="single" w:sz="4" w:space="0" w:color="auto"/>
              <w:bottom w:val="single" w:sz="4" w:space="0" w:color="auto"/>
              <w:right w:val="single" w:sz="4" w:space="0" w:color="auto"/>
            </w:tcBorders>
            <w:shd w:val="clear" w:color="auto" w:fill="auto"/>
            <w:textDirection w:val="btLr"/>
          </w:tcPr>
          <w:p w14:paraId="623BC3A1"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3 klasė</w:t>
            </w:r>
          </w:p>
        </w:tc>
        <w:tc>
          <w:tcPr>
            <w:tcW w:w="1011" w:type="dxa"/>
            <w:tcBorders>
              <w:top w:val="single" w:sz="4" w:space="0" w:color="auto"/>
              <w:left w:val="single" w:sz="4" w:space="0" w:color="auto"/>
              <w:bottom w:val="single" w:sz="4" w:space="0" w:color="auto"/>
              <w:right w:val="single" w:sz="4" w:space="0" w:color="auto"/>
            </w:tcBorders>
            <w:shd w:val="clear" w:color="auto" w:fill="auto"/>
            <w:textDirection w:val="btLr"/>
          </w:tcPr>
          <w:p w14:paraId="29CCF31F"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4 klasė</w:t>
            </w:r>
          </w:p>
        </w:tc>
        <w:tc>
          <w:tcPr>
            <w:tcW w:w="915" w:type="dxa"/>
            <w:tcBorders>
              <w:top w:val="single" w:sz="4" w:space="0" w:color="auto"/>
              <w:left w:val="single" w:sz="4" w:space="0" w:color="auto"/>
              <w:bottom w:val="single" w:sz="4" w:space="0" w:color="auto"/>
              <w:right w:val="single" w:sz="4" w:space="0" w:color="auto"/>
            </w:tcBorders>
            <w:shd w:val="clear" w:color="auto" w:fill="auto"/>
            <w:textDirection w:val="btLr"/>
          </w:tcPr>
          <w:p w14:paraId="3697BADD"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5 klasė</w:t>
            </w:r>
          </w:p>
        </w:tc>
        <w:tc>
          <w:tcPr>
            <w:tcW w:w="1044" w:type="dxa"/>
            <w:tcBorders>
              <w:top w:val="single" w:sz="4" w:space="0" w:color="auto"/>
              <w:left w:val="single" w:sz="4" w:space="0" w:color="auto"/>
              <w:bottom w:val="single" w:sz="4" w:space="0" w:color="auto"/>
              <w:right w:val="single" w:sz="4" w:space="0" w:color="auto"/>
            </w:tcBorders>
            <w:shd w:val="clear" w:color="auto" w:fill="auto"/>
            <w:textDirection w:val="btLr"/>
          </w:tcPr>
          <w:p w14:paraId="75E87883"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6 klasė</w:t>
            </w:r>
          </w:p>
        </w:tc>
        <w:tc>
          <w:tcPr>
            <w:tcW w:w="944" w:type="dxa"/>
            <w:tcBorders>
              <w:top w:val="single" w:sz="4" w:space="0" w:color="auto"/>
              <w:left w:val="single" w:sz="4" w:space="0" w:color="auto"/>
              <w:bottom w:val="single" w:sz="4" w:space="0" w:color="auto"/>
              <w:right w:val="single" w:sz="4" w:space="0" w:color="auto"/>
            </w:tcBorders>
            <w:shd w:val="clear" w:color="auto" w:fill="auto"/>
            <w:textDirection w:val="btLr"/>
          </w:tcPr>
          <w:p w14:paraId="72643DB0"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7 klasė</w:t>
            </w:r>
          </w:p>
        </w:tc>
        <w:tc>
          <w:tcPr>
            <w:tcW w:w="1073" w:type="dxa"/>
            <w:tcBorders>
              <w:top w:val="single" w:sz="4" w:space="0" w:color="auto"/>
              <w:left w:val="single" w:sz="4" w:space="0" w:color="auto"/>
              <w:bottom w:val="single" w:sz="4" w:space="0" w:color="auto"/>
              <w:right w:val="single" w:sz="4" w:space="0" w:color="auto"/>
            </w:tcBorders>
            <w:shd w:val="clear" w:color="auto" w:fill="auto"/>
            <w:textDirection w:val="btLr"/>
          </w:tcPr>
          <w:p w14:paraId="0A9F6BC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8 klasė</w:t>
            </w:r>
          </w:p>
        </w:tc>
        <w:tc>
          <w:tcPr>
            <w:tcW w:w="1414" w:type="dxa"/>
            <w:tcBorders>
              <w:top w:val="single" w:sz="4" w:space="0" w:color="auto"/>
              <w:left w:val="single" w:sz="4" w:space="0" w:color="auto"/>
              <w:bottom w:val="single" w:sz="4" w:space="0" w:color="auto"/>
              <w:right w:val="single" w:sz="4" w:space="0" w:color="auto"/>
            </w:tcBorders>
            <w:shd w:val="clear" w:color="auto" w:fill="auto"/>
            <w:textDirection w:val="btLr"/>
          </w:tcPr>
          <w:p w14:paraId="20F62E8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9 klasė,</w:t>
            </w:r>
          </w:p>
          <w:p w14:paraId="1F6388DF"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 g klasė</w:t>
            </w:r>
          </w:p>
        </w:tc>
        <w:tc>
          <w:tcPr>
            <w:tcW w:w="1413" w:type="dxa"/>
            <w:tcBorders>
              <w:top w:val="single" w:sz="4" w:space="0" w:color="auto"/>
              <w:left w:val="single" w:sz="4" w:space="0" w:color="auto"/>
              <w:bottom w:val="single" w:sz="4" w:space="0" w:color="auto"/>
              <w:right w:val="single" w:sz="4" w:space="0" w:color="auto"/>
            </w:tcBorders>
            <w:shd w:val="clear" w:color="auto" w:fill="auto"/>
            <w:textDirection w:val="btLr"/>
          </w:tcPr>
          <w:p w14:paraId="4886A3B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10 klasė,</w:t>
            </w:r>
          </w:p>
          <w:p w14:paraId="704348A4"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klasė</w:t>
            </w:r>
          </w:p>
        </w:tc>
        <w:tc>
          <w:tcPr>
            <w:tcW w:w="1011" w:type="dxa"/>
            <w:tcBorders>
              <w:top w:val="single" w:sz="4" w:space="0" w:color="auto"/>
              <w:left w:val="single" w:sz="4" w:space="0" w:color="auto"/>
              <w:bottom w:val="single" w:sz="4" w:space="0" w:color="auto"/>
              <w:right w:val="single" w:sz="4" w:space="0" w:color="auto"/>
            </w:tcBorders>
            <w:shd w:val="clear" w:color="auto" w:fill="auto"/>
            <w:textDirection w:val="btLr"/>
          </w:tcPr>
          <w:p w14:paraId="6046BF60"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klasė</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1528B333"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klasė</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556F5F87"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jaunimo  klasė</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tcPr>
          <w:p w14:paraId="2CB09A22"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suaugusiųjų</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E15C6E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suaugusiųjų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47C100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Lavinamoji</w:t>
            </w:r>
          </w:p>
          <w:p w14:paraId="56802919"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klasė</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DB5796E"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Socialinių įgūdžių klasė</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600202B"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Iš viso</w:t>
            </w:r>
          </w:p>
        </w:tc>
      </w:tr>
      <w:tr w:rsidR="00852D17" w:rsidRPr="00AA0C54" w14:paraId="05CB103E" w14:textId="77777777" w:rsidTr="00FF4002">
        <w:trPr>
          <w:trHeight w:val="438"/>
        </w:trPr>
        <w:tc>
          <w:tcPr>
            <w:tcW w:w="521" w:type="dxa"/>
            <w:tcBorders>
              <w:top w:val="single" w:sz="4" w:space="0" w:color="auto"/>
              <w:left w:val="single" w:sz="4" w:space="0" w:color="auto"/>
              <w:bottom w:val="single" w:sz="4" w:space="0" w:color="auto"/>
              <w:right w:val="single" w:sz="4" w:space="0" w:color="auto"/>
            </w:tcBorders>
            <w:shd w:val="clear" w:color="auto" w:fill="auto"/>
          </w:tcPr>
          <w:p w14:paraId="78BA450A"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1CF7963C" w14:textId="77777777" w:rsidR="00852D17" w:rsidRPr="00060E9F" w:rsidRDefault="00852D17" w:rsidP="00852D17">
            <w:pPr>
              <w:suppressAutoHyphens w:val="0"/>
              <w:snapToGrid w:val="0"/>
              <w:spacing w:line="276" w:lineRule="auto"/>
              <w:jc w:val="center"/>
              <w:rPr>
                <w:rFonts w:eastAsia="Calibri"/>
                <w:i/>
                <w:sz w:val="20"/>
                <w:szCs w:val="20"/>
                <w:lang w:eastAsia="en-US"/>
              </w:rPr>
            </w:pPr>
            <w:r w:rsidRPr="00060E9F">
              <w:rPr>
                <w:rFonts w:eastAsia="Calibri"/>
                <w:i/>
                <w:sz w:val="20"/>
                <w:szCs w:val="20"/>
                <w:lang w:eastAsia="en-US"/>
              </w:rPr>
              <w:t>2</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614B2A2D"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3</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B9DEAE6"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14493846"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8008A2E"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6</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7C1DBC2"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7</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3185B2C"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8</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86E7B94"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9</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187B960"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EDF8531"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005A99A"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12</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4485C13"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7012AA7"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CE3C23"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E5BABF"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16</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439F56C"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891E61"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18</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D5F4986"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19</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949529"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20</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E2B2CEC"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21</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9672A34"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22</w:t>
            </w:r>
          </w:p>
        </w:tc>
      </w:tr>
      <w:tr w:rsidR="00852D17" w:rsidRPr="00AA0C54" w14:paraId="6AC01541"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5A3ADE08" w14:textId="6C94768A" w:rsidR="00852D17" w:rsidRPr="00DA308D" w:rsidRDefault="00852D17" w:rsidP="00852D17">
            <w:pPr>
              <w:suppressAutoHyphens w:val="0"/>
              <w:spacing w:line="276" w:lineRule="auto"/>
              <w:jc w:val="center"/>
              <w:rPr>
                <w:rFonts w:eastAsia="Calibri"/>
                <w:sz w:val="20"/>
                <w:szCs w:val="20"/>
                <w:lang w:eastAsia="en-US"/>
              </w:rPr>
            </w:pPr>
            <w:r w:rsidRPr="00DA308D">
              <w:rPr>
                <w:rFonts w:eastAsia="Calibri"/>
                <w:sz w:val="20"/>
                <w:szCs w:val="20"/>
                <w:lang w:eastAsia="en-US"/>
              </w:rPr>
              <w:t>1</w:t>
            </w:r>
            <w:r w:rsidR="004648D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1F64CC00" w14:textId="77777777" w:rsidR="00852D17" w:rsidRPr="00741771" w:rsidRDefault="00852D17" w:rsidP="00852D17">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„Vyturėlis“</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78F2CF7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60E4CFF"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3DAC85D0" w14:textId="70E90619"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E9658BA" w14:textId="369BE233"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8D69B16" w14:textId="15418556"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C08415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3C019E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BAE5E3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B61B07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DBB6D1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A54FD7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98CD6E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1E6FB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B0475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AADFDF2"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F3F3DF"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DF8C60"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191AF7"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92C3245" w14:textId="77777777" w:rsidR="00852D17" w:rsidRPr="00060E9F" w:rsidRDefault="00852D17" w:rsidP="00852D17">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F917847" w14:textId="0DA500AC" w:rsidR="00852D17" w:rsidRPr="00060E9F" w:rsidRDefault="00CC4EA1" w:rsidP="00852D17">
            <w:pPr>
              <w:suppressAutoHyphens w:val="0"/>
              <w:spacing w:line="276" w:lineRule="auto"/>
              <w:jc w:val="center"/>
              <w:rPr>
                <w:rFonts w:eastAsia="Calibri"/>
                <w:sz w:val="20"/>
                <w:szCs w:val="20"/>
                <w:lang w:eastAsia="en-US"/>
              </w:rPr>
            </w:pPr>
            <w:r>
              <w:rPr>
                <w:rFonts w:eastAsia="Calibri"/>
                <w:sz w:val="20"/>
                <w:szCs w:val="20"/>
                <w:lang w:eastAsia="en-US"/>
              </w:rPr>
              <w:t>7</w:t>
            </w:r>
          </w:p>
        </w:tc>
      </w:tr>
      <w:tr w:rsidR="00852D17" w:rsidRPr="00AA0C54" w14:paraId="18C117E8"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65FC5A2B" w14:textId="77777777" w:rsidR="00852D17" w:rsidRPr="00DA308D"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1D1C119E" w14:textId="77777777" w:rsidR="00852D17" w:rsidRPr="00741771"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8DCA6C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3F5F11D" w14:textId="0E178474"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28</w:t>
            </w:r>
          </w:p>
          <w:p w14:paraId="2D2FA573" w14:textId="77777777" w:rsidR="00852D17" w:rsidRPr="00060E9F" w:rsidRDefault="00852D17" w:rsidP="00852D17">
            <w:pPr>
              <w:suppressAutoHyphens w:val="0"/>
              <w:spacing w:line="276" w:lineRule="auto"/>
              <w:jc w:val="center"/>
              <w:rPr>
                <w:rFonts w:eastAsia="Calibri"/>
                <w:sz w:val="20"/>
                <w:szCs w:val="20"/>
                <w:lang w:eastAsia="en-US"/>
              </w:rPr>
            </w:pP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17EB044C" w14:textId="5659D5B7"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43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E109115" w14:textId="4F68A9CB"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23</w:t>
            </w:r>
          </w:p>
          <w:p w14:paraId="4C9A9251"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0EC1666" w14:textId="19C91CA7"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38</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C24334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3CF032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7B9C8E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D5C89E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22329C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A0770D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A81D4D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CFB81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61EB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9658D4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E9B01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B1621C6"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1A8F95"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5031B46" w14:textId="77777777" w:rsidR="00852D17" w:rsidRPr="00060E9F" w:rsidRDefault="00852D17" w:rsidP="00852D17">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33A2597" w14:textId="2E186990" w:rsidR="00852D17" w:rsidRPr="00060E9F" w:rsidRDefault="00CC4EA1" w:rsidP="00852D17">
            <w:pPr>
              <w:suppressAutoHyphens w:val="0"/>
              <w:spacing w:line="276" w:lineRule="auto"/>
              <w:jc w:val="center"/>
              <w:rPr>
                <w:rFonts w:eastAsia="Calibri"/>
                <w:sz w:val="20"/>
                <w:szCs w:val="20"/>
                <w:lang w:eastAsia="en-US"/>
              </w:rPr>
            </w:pPr>
            <w:r>
              <w:rPr>
                <w:rFonts w:eastAsia="Calibri"/>
                <w:sz w:val="20"/>
                <w:szCs w:val="20"/>
                <w:lang w:eastAsia="en-US"/>
              </w:rPr>
              <w:t>132</w:t>
            </w:r>
          </w:p>
        </w:tc>
      </w:tr>
      <w:tr w:rsidR="00852D17" w:rsidRPr="00AA0C54" w14:paraId="6BC3A531"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42BED11C" w14:textId="16946D78" w:rsidR="00852D17" w:rsidRPr="00DA308D" w:rsidRDefault="00852D17" w:rsidP="00852D17">
            <w:pPr>
              <w:suppressAutoHyphens w:val="0"/>
              <w:spacing w:line="276" w:lineRule="auto"/>
              <w:jc w:val="center"/>
              <w:rPr>
                <w:rFonts w:eastAsia="Calibri"/>
                <w:sz w:val="20"/>
                <w:szCs w:val="20"/>
                <w:lang w:eastAsia="en-US"/>
              </w:rPr>
            </w:pPr>
            <w:r w:rsidRPr="00DA308D">
              <w:rPr>
                <w:rFonts w:eastAsia="Calibri"/>
                <w:sz w:val="20"/>
                <w:szCs w:val="20"/>
                <w:lang w:eastAsia="en-US"/>
              </w:rPr>
              <w:t>2</w:t>
            </w:r>
            <w:r w:rsidR="004648D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2D68F0FF" w14:textId="53BBDED4" w:rsidR="00852D17" w:rsidRPr="00741771" w:rsidRDefault="00852D17" w:rsidP="00852D17">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„Kregždutė“</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2DF2279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DE604EE" w14:textId="7996879C" w:rsidR="00852D17" w:rsidRPr="00060E9F"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3C57EAF7"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3DDCAAB" w14:textId="1EDD64C2" w:rsidR="00852D17" w:rsidRPr="00060E9F"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EB4B9CB" w14:textId="2E6F2E56" w:rsidR="00852D17" w:rsidRPr="00060E9F"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648790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155740E2" w14:textId="77777777" w:rsidR="00852D17" w:rsidRPr="00060E9F" w:rsidRDefault="00852D17" w:rsidP="00852D17">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F60DAF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1BC3C4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3D61126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00C1CD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BB1DA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46D565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195931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3859C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DA112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6CFBD0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93D5E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4815A9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17CB5F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85C675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BF471EE" w14:textId="7A515422" w:rsidR="00852D17" w:rsidRPr="00621148" w:rsidRDefault="00B031CB" w:rsidP="00852D17">
            <w:pPr>
              <w:suppressAutoHyphens w:val="0"/>
              <w:spacing w:line="276" w:lineRule="auto"/>
              <w:jc w:val="center"/>
              <w:rPr>
                <w:rFonts w:eastAsia="Calibri"/>
                <w:sz w:val="20"/>
                <w:szCs w:val="20"/>
                <w:highlight w:val="lightGray"/>
                <w:lang w:eastAsia="en-US"/>
              </w:rPr>
            </w:pPr>
            <w:r>
              <w:rPr>
                <w:rFonts w:eastAsia="Calibri"/>
                <w:sz w:val="20"/>
                <w:szCs w:val="20"/>
                <w:lang w:eastAsia="en-US"/>
              </w:rPr>
              <w:t>6</w:t>
            </w:r>
          </w:p>
        </w:tc>
      </w:tr>
      <w:tr w:rsidR="00852D17" w:rsidRPr="00AA0C54" w14:paraId="65A64504"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4BA5366C" w14:textId="77777777" w:rsidR="00852D17" w:rsidRPr="00060E9F"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1C259D2F"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6A0BE6A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59C2839" w14:textId="1D1593B7" w:rsidR="00852D17"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22</w:t>
            </w:r>
          </w:p>
          <w:p w14:paraId="32BFFC35" w14:textId="77777777" w:rsidR="00852D17" w:rsidRPr="00060E9F" w:rsidRDefault="00852D17" w:rsidP="00852D17">
            <w:pPr>
              <w:suppressAutoHyphens w:val="0"/>
              <w:spacing w:line="276" w:lineRule="auto"/>
              <w:jc w:val="center"/>
              <w:rPr>
                <w:rFonts w:eastAsia="Calibri"/>
                <w:sz w:val="20"/>
                <w:szCs w:val="20"/>
                <w:lang w:eastAsia="en-US"/>
              </w:rPr>
            </w:pP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0A3B4D81" w14:textId="5FD09497" w:rsidR="00852D17" w:rsidRPr="00060E9F"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37</w:t>
            </w:r>
          </w:p>
          <w:p w14:paraId="201915F2" w14:textId="77777777" w:rsidR="00852D17" w:rsidRPr="00060E9F" w:rsidRDefault="00852D17" w:rsidP="00852D17">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D6BB4B6" w14:textId="5FE15F23" w:rsidR="00852D17"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40</w:t>
            </w:r>
          </w:p>
          <w:p w14:paraId="2800951E"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9656210" w14:textId="640BAC56" w:rsidR="00852D17" w:rsidRPr="00445978" w:rsidRDefault="00D11C81" w:rsidP="00852D17">
            <w:pPr>
              <w:suppressAutoHyphens w:val="0"/>
              <w:spacing w:line="276" w:lineRule="auto"/>
              <w:jc w:val="center"/>
              <w:rPr>
                <w:rFonts w:eastAsia="Calibri"/>
                <w:sz w:val="20"/>
                <w:szCs w:val="20"/>
                <w:lang w:eastAsia="en-US"/>
              </w:rPr>
            </w:pPr>
            <w:r w:rsidRPr="00445978">
              <w:rPr>
                <w:rFonts w:eastAsia="Calibri"/>
                <w:sz w:val="20"/>
                <w:szCs w:val="20"/>
                <w:lang w:eastAsia="en-US"/>
              </w:rPr>
              <w:t>25</w:t>
            </w:r>
          </w:p>
          <w:p w14:paraId="016FC234" w14:textId="77777777" w:rsidR="00852D17" w:rsidRPr="00060E9F" w:rsidRDefault="00852D17" w:rsidP="00852D17">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779F5D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CD8443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FBDEFD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4A7AAC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F4E943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499D81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D04458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EBE49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AE716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241DE8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03A86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6067E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7E3B9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1C0FEA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3F6FF1F" w14:textId="47582CE0" w:rsidR="00852D17" w:rsidRPr="00621148" w:rsidRDefault="00B031CB" w:rsidP="00852D17">
            <w:pPr>
              <w:suppressAutoHyphens w:val="0"/>
              <w:spacing w:line="276" w:lineRule="auto"/>
              <w:jc w:val="center"/>
              <w:rPr>
                <w:rFonts w:eastAsia="Calibri"/>
                <w:sz w:val="20"/>
                <w:szCs w:val="20"/>
                <w:highlight w:val="lightGray"/>
                <w:lang w:eastAsia="en-US"/>
              </w:rPr>
            </w:pPr>
            <w:r>
              <w:rPr>
                <w:rFonts w:eastAsia="Calibri"/>
                <w:sz w:val="20"/>
                <w:szCs w:val="20"/>
                <w:lang w:eastAsia="en-US"/>
              </w:rPr>
              <w:t>124</w:t>
            </w:r>
          </w:p>
        </w:tc>
      </w:tr>
      <w:tr w:rsidR="00E75464" w:rsidRPr="00AA0C54" w14:paraId="146CC98A"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36B294ED" w14:textId="270E7FA2"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3</w:t>
            </w:r>
            <w:r w:rsidR="004648D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7C082634" w14:textId="6960484D" w:rsidR="00E75464" w:rsidRPr="00060E9F" w:rsidRDefault="00E75464" w:rsidP="00852D1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Aštriosios Kirsnos mokykla</w:t>
            </w:r>
            <w:r>
              <w:rPr>
                <w:rStyle w:val="Puslapioinaosnuoroda"/>
                <w:rFonts w:eastAsia="Calibri"/>
                <w:sz w:val="20"/>
                <w:szCs w:val="20"/>
                <w:lang w:eastAsia="en-US"/>
              </w:rPr>
              <w:footnoteReference w:id="7"/>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FAE9E7C"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8" w:type="dxa"/>
            <w:gridSpan w:val="5"/>
            <w:tcBorders>
              <w:top w:val="single" w:sz="4" w:space="0" w:color="auto"/>
              <w:left w:val="single" w:sz="4" w:space="0" w:color="auto"/>
              <w:bottom w:val="single" w:sz="4" w:space="0" w:color="auto"/>
              <w:right w:val="single" w:sz="4" w:space="0" w:color="auto"/>
            </w:tcBorders>
            <w:shd w:val="clear" w:color="auto" w:fill="auto"/>
          </w:tcPr>
          <w:p w14:paraId="50F230F8" w14:textId="358B5415" w:rsidR="00E75464" w:rsidRDefault="00E75464" w:rsidP="00063FA1">
            <w:pPr>
              <w:suppressAutoHyphens w:val="0"/>
              <w:spacing w:line="276" w:lineRule="auto"/>
              <w:jc w:val="center"/>
              <w:rPr>
                <w:rFonts w:eastAsia="Calibri"/>
                <w:sz w:val="20"/>
                <w:szCs w:val="20"/>
                <w:lang w:eastAsia="en-US"/>
              </w:rPr>
            </w:pPr>
            <w:r>
              <w:rPr>
                <w:rFonts w:eastAsia="Calibri"/>
                <w:sz w:val="20"/>
                <w:szCs w:val="20"/>
                <w:lang w:eastAsia="en-US"/>
              </w:rPr>
              <w:t>1</w:t>
            </w:r>
            <w:r w:rsidRPr="00063FA1">
              <w:rPr>
                <w:rFonts w:eastAsia="Calibri"/>
                <w:sz w:val="20"/>
                <w:szCs w:val="20"/>
                <w:lang w:eastAsia="en-US"/>
              </w:rPr>
              <w:t xml:space="preserve"> klasės komplektas</w:t>
            </w:r>
          </w:p>
          <w:p w14:paraId="4902F627" w14:textId="1810A0B6" w:rsidR="00E75464" w:rsidRPr="00063FA1" w:rsidRDefault="00E75464" w:rsidP="00063FA1">
            <w:pPr>
              <w:suppressAutoHyphens w:val="0"/>
              <w:spacing w:line="276" w:lineRule="auto"/>
              <w:jc w:val="center"/>
              <w:rPr>
                <w:rFonts w:eastAsia="Calibri"/>
                <w:sz w:val="20"/>
                <w:szCs w:val="20"/>
                <w:lang w:eastAsia="en-US"/>
              </w:rPr>
            </w:pPr>
            <w:r>
              <w:rPr>
                <w:rFonts w:eastAsia="Calibri"/>
                <w:sz w:val="20"/>
                <w:szCs w:val="20"/>
                <w:lang w:eastAsia="en-US"/>
              </w:rPr>
              <w:t>2</w:t>
            </w:r>
            <w:r w:rsidRPr="00063FA1">
              <w:rPr>
                <w:rFonts w:eastAsia="Calibri"/>
                <w:sz w:val="20"/>
                <w:szCs w:val="20"/>
                <w:lang w:eastAsia="en-US"/>
              </w:rPr>
              <w:t xml:space="preserve"> ir </w:t>
            </w:r>
            <w:r>
              <w:rPr>
                <w:rFonts w:eastAsia="Calibri"/>
                <w:sz w:val="20"/>
                <w:szCs w:val="20"/>
                <w:lang w:eastAsia="en-US"/>
              </w:rPr>
              <w:t>4</w:t>
            </w:r>
            <w:r w:rsidRPr="00063FA1">
              <w:rPr>
                <w:rFonts w:eastAsia="Calibri"/>
                <w:sz w:val="20"/>
                <w:szCs w:val="20"/>
                <w:lang w:eastAsia="en-US"/>
              </w:rPr>
              <w:t xml:space="preserve"> klasių jungtinis komplektas</w:t>
            </w:r>
          </w:p>
          <w:p w14:paraId="46B5F18F" w14:textId="628AABC4" w:rsidR="00E75464" w:rsidRPr="00060E9F" w:rsidRDefault="00E75464" w:rsidP="00063FA1">
            <w:pPr>
              <w:suppressAutoHyphens w:val="0"/>
              <w:spacing w:line="276" w:lineRule="auto"/>
              <w:jc w:val="center"/>
              <w:rPr>
                <w:rFonts w:eastAsia="Calibri"/>
                <w:sz w:val="20"/>
                <w:szCs w:val="20"/>
                <w:lang w:eastAsia="en-US"/>
              </w:rPr>
            </w:pPr>
            <w:r>
              <w:rPr>
                <w:rFonts w:eastAsia="Calibri"/>
                <w:sz w:val="20"/>
                <w:szCs w:val="20"/>
                <w:lang w:eastAsia="en-US"/>
              </w:rPr>
              <w:t>3</w:t>
            </w:r>
            <w:r w:rsidRPr="00063FA1">
              <w:rPr>
                <w:rFonts w:eastAsia="Calibri"/>
                <w:sz w:val="20"/>
                <w:szCs w:val="20"/>
                <w:lang w:eastAsia="en-US"/>
              </w:rPr>
              <w:t xml:space="preserve"> klasės komplektas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420F8DB" w14:textId="580ECF13" w:rsidR="00E75464" w:rsidRPr="00E75464" w:rsidRDefault="00E75464" w:rsidP="00852D17">
            <w:pPr>
              <w:suppressAutoHyphens w:val="0"/>
              <w:spacing w:line="276" w:lineRule="auto"/>
              <w:jc w:val="center"/>
              <w:rPr>
                <w:rFonts w:eastAsia="Calibri"/>
                <w:sz w:val="20"/>
                <w:szCs w:val="20"/>
                <w:lang w:eastAsia="en-US"/>
              </w:rPr>
            </w:pPr>
            <w:r w:rsidRPr="00E7546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D6AB9B6" w14:textId="4A90DB1B" w:rsidR="00E75464" w:rsidRPr="00E75464" w:rsidRDefault="00E75464" w:rsidP="00852D17">
            <w:pPr>
              <w:suppressAutoHyphens w:val="0"/>
              <w:spacing w:line="276" w:lineRule="auto"/>
              <w:jc w:val="center"/>
              <w:rPr>
                <w:rFonts w:eastAsia="Calibri"/>
                <w:sz w:val="20"/>
                <w:szCs w:val="20"/>
                <w:lang w:eastAsia="en-US"/>
              </w:rPr>
            </w:pPr>
            <w:r w:rsidRPr="00E75464">
              <w:rPr>
                <w:rFonts w:eastAsia="Calibri"/>
                <w:sz w:val="20"/>
                <w:szCs w:val="20"/>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FF7C99D" w14:textId="394F2C7E"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FFE86FF"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28D9AF6" w14:textId="77777777" w:rsidR="00E75464" w:rsidRPr="00060E9F" w:rsidRDefault="00E75464"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D7E9D4A" w14:textId="77777777" w:rsidR="00E75464" w:rsidRPr="00060E9F" w:rsidRDefault="00E75464"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D651C7C"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02C3F3"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240158"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4544C10"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F6B30B"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3F6D70"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561D43"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9AD3B77" w14:textId="77777777" w:rsidR="00E75464" w:rsidRPr="00060E9F" w:rsidRDefault="00E75464"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5CF1531" w14:textId="4CCE4DA6" w:rsidR="00E75464" w:rsidRPr="00060E9F" w:rsidRDefault="00200ACF" w:rsidP="00852D17">
            <w:pPr>
              <w:suppressAutoHyphens w:val="0"/>
              <w:spacing w:line="276" w:lineRule="auto"/>
              <w:jc w:val="center"/>
              <w:rPr>
                <w:rFonts w:eastAsia="Calibri"/>
                <w:sz w:val="20"/>
                <w:szCs w:val="20"/>
                <w:lang w:eastAsia="en-US"/>
              </w:rPr>
            </w:pPr>
            <w:r>
              <w:rPr>
                <w:rFonts w:eastAsia="Calibri"/>
                <w:sz w:val="20"/>
                <w:szCs w:val="20"/>
                <w:lang w:eastAsia="en-US"/>
              </w:rPr>
              <w:t>8</w:t>
            </w:r>
          </w:p>
        </w:tc>
      </w:tr>
      <w:tr w:rsidR="00852D17" w:rsidRPr="00AA0C54" w14:paraId="450126D0" w14:textId="77777777" w:rsidTr="00256DA9">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2C7C6EF7" w14:textId="77777777" w:rsidR="00852D17" w:rsidRPr="00060E9F"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3CB9C1ED"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3D51682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14:paraId="77160B4A" w14:textId="6779048F" w:rsidR="00860BAA" w:rsidRPr="00782767" w:rsidRDefault="004E77B2" w:rsidP="00DC44D8">
            <w:pPr>
              <w:suppressAutoHyphens w:val="0"/>
              <w:spacing w:line="276" w:lineRule="auto"/>
              <w:jc w:val="center"/>
              <w:rPr>
                <w:rFonts w:eastAsia="Calibri"/>
                <w:sz w:val="20"/>
                <w:szCs w:val="20"/>
                <w:lang w:val="en-US" w:eastAsia="en-US"/>
              </w:rPr>
            </w:pPr>
            <w:r>
              <w:rPr>
                <w:rFonts w:eastAsia="Calibri"/>
                <w:sz w:val="20"/>
                <w:szCs w:val="20"/>
                <w:lang w:val="en-US" w:eastAsia="en-US"/>
              </w:rPr>
              <w:t>9</w:t>
            </w:r>
          </w:p>
        </w:tc>
        <w:tc>
          <w:tcPr>
            <w:tcW w:w="1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C15A3" w14:textId="1FE19D64" w:rsidR="00852D17" w:rsidRPr="00782767" w:rsidRDefault="004E77B2" w:rsidP="00852D17">
            <w:pPr>
              <w:suppressAutoHyphens w:val="0"/>
              <w:spacing w:line="276" w:lineRule="auto"/>
              <w:jc w:val="center"/>
              <w:rPr>
                <w:rFonts w:eastAsia="Calibri"/>
                <w:sz w:val="20"/>
                <w:szCs w:val="20"/>
                <w:lang w:val="en-US" w:eastAsia="en-US"/>
              </w:rPr>
            </w:pPr>
            <w:r w:rsidRPr="00E75464">
              <w:rPr>
                <w:rFonts w:eastAsia="Calibri"/>
                <w:sz w:val="20"/>
                <w:szCs w:val="20"/>
                <w:lang w:val="en-US" w:eastAsia="en-US"/>
              </w:rPr>
              <w:t>6</w:t>
            </w:r>
          </w:p>
          <w:p w14:paraId="0196DC85" w14:textId="77777777" w:rsidR="00852D17" w:rsidRPr="00782767" w:rsidRDefault="00852D17" w:rsidP="00852D17">
            <w:pPr>
              <w:suppressAutoHyphens w:val="0"/>
              <w:spacing w:line="276" w:lineRule="auto"/>
              <w:jc w:val="center"/>
              <w:rPr>
                <w:rFonts w:eastAsia="Calibri"/>
                <w:sz w:val="20"/>
                <w:szCs w:val="20"/>
                <w:lang w:val="en-US"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39686AD" w14:textId="7E844255" w:rsidR="00852D17" w:rsidRPr="00782767" w:rsidRDefault="004E77B2" w:rsidP="00AA7468">
            <w:pPr>
              <w:suppressAutoHyphens w:val="0"/>
              <w:spacing w:line="276" w:lineRule="auto"/>
              <w:jc w:val="center"/>
              <w:rPr>
                <w:rFonts w:eastAsia="Calibri"/>
                <w:sz w:val="20"/>
                <w:szCs w:val="20"/>
                <w:lang w:val="en-US" w:eastAsia="en-US"/>
              </w:rPr>
            </w:pPr>
            <w:r>
              <w:rPr>
                <w:rFonts w:eastAsia="Calibri"/>
                <w:sz w:val="20"/>
                <w:szCs w:val="20"/>
                <w:lang w:val="en-US" w:eastAsia="en-US"/>
              </w:rPr>
              <w:t>11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0B962B5" w14:textId="77777777" w:rsidR="00852D17" w:rsidRDefault="00852D17" w:rsidP="00852D17">
            <w:pPr>
              <w:suppressAutoHyphens w:val="0"/>
              <w:spacing w:line="276" w:lineRule="auto"/>
              <w:jc w:val="center"/>
              <w:rPr>
                <w:rFonts w:eastAsia="Calibri"/>
                <w:sz w:val="20"/>
                <w:szCs w:val="20"/>
                <w:lang w:val="en-US" w:eastAsia="en-US"/>
              </w:rPr>
            </w:pPr>
            <w:r>
              <w:rPr>
                <w:rFonts w:eastAsia="Calibri"/>
                <w:sz w:val="20"/>
                <w:szCs w:val="20"/>
                <w:lang w:val="en-US" w:eastAsia="en-US"/>
              </w:rPr>
              <w:t>8</w:t>
            </w:r>
          </w:p>
          <w:p w14:paraId="330C8026" w14:textId="77777777" w:rsidR="00852D17" w:rsidRPr="00060E9F" w:rsidRDefault="00852D17" w:rsidP="00852D17">
            <w:pPr>
              <w:suppressAutoHyphens w:val="0"/>
              <w:spacing w:line="276" w:lineRule="auto"/>
              <w:jc w:val="center"/>
              <w:rPr>
                <w:rFonts w:eastAsia="Calibri"/>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19D1174" w14:textId="133C6130" w:rsidR="00852D17"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t>8</w:t>
            </w:r>
          </w:p>
          <w:p w14:paraId="01B35098" w14:textId="77777777" w:rsidR="00852D17" w:rsidRPr="00060E9F" w:rsidRDefault="00852D17" w:rsidP="00852D17">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3F0B10A" w14:textId="54391B68" w:rsidR="00852D17" w:rsidRPr="00060E9F" w:rsidRDefault="00E75464" w:rsidP="00C90339">
            <w:pPr>
              <w:suppressAutoHyphens w:val="0"/>
              <w:spacing w:line="276" w:lineRule="auto"/>
              <w:jc w:val="center"/>
              <w:rPr>
                <w:rFonts w:eastAsia="Calibri"/>
                <w:sz w:val="20"/>
                <w:szCs w:val="20"/>
                <w:lang w:eastAsia="en-US"/>
              </w:rPr>
            </w:pPr>
            <w:r>
              <w:rPr>
                <w:rFonts w:eastAsia="Calibri"/>
                <w:sz w:val="20"/>
                <w:szCs w:val="20"/>
                <w:lang w:eastAsia="en-US"/>
              </w:rPr>
              <w:t>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3C48BA5" w14:textId="4E80313A" w:rsidR="00852D17" w:rsidRPr="00060E9F"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62E2FEE" w14:textId="7BE4C535" w:rsidR="00852D17"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t>9</w:t>
            </w:r>
          </w:p>
          <w:p w14:paraId="34F18205" w14:textId="77777777" w:rsidR="00852D17" w:rsidRPr="00060E9F"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15DB60" w14:textId="50107A73" w:rsidR="00852D17" w:rsidRPr="00060E9F"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t>11</w:t>
            </w:r>
          </w:p>
          <w:p w14:paraId="518DB862" w14:textId="77777777" w:rsidR="00852D17" w:rsidRPr="00060E9F"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4E75E85" w14:textId="7B2053D3" w:rsidR="00852D17" w:rsidRPr="00060E9F"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t>9</w:t>
            </w:r>
          </w:p>
          <w:p w14:paraId="7B21E2C3"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E0559D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55330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94434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3E6C90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BBB6B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5E414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5FB521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588AAD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70E272A" w14:textId="005A7830" w:rsidR="00EA5F46" w:rsidRPr="00060E9F" w:rsidRDefault="00200ACF" w:rsidP="00852D17">
            <w:pPr>
              <w:suppressAutoHyphens w:val="0"/>
              <w:spacing w:line="276" w:lineRule="auto"/>
              <w:jc w:val="center"/>
              <w:rPr>
                <w:rFonts w:eastAsia="Calibri"/>
                <w:sz w:val="20"/>
                <w:szCs w:val="20"/>
                <w:lang w:eastAsia="en-US"/>
              </w:rPr>
            </w:pPr>
            <w:r>
              <w:rPr>
                <w:rFonts w:eastAsia="Calibri"/>
                <w:sz w:val="20"/>
                <w:szCs w:val="20"/>
                <w:lang w:eastAsia="en-US"/>
              </w:rPr>
              <w:t>92</w:t>
            </w:r>
          </w:p>
        </w:tc>
      </w:tr>
      <w:tr w:rsidR="001546A8" w:rsidRPr="00AA0C54" w14:paraId="04F78715" w14:textId="77777777" w:rsidTr="00FF4002">
        <w:trPr>
          <w:trHeight w:val="555"/>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583AC803" w14:textId="72432F15" w:rsidR="001546A8" w:rsidRPr="00741771" w:rsidRDefault="001546A8" w:rsidP="00EE2A24">
            <w:pPr>
              <w:suppressAutoHyphens w:val="0"/>
              <w:spacing w:line="276" w:lineRule="auto"/>
              <w:jc w:val="center"/>
              <w:rPr>
                <w:rFonts w:eastAsia="Calibri"/>
                <w:sz w:val="20"/>
                <w:szCs w:val="20"/>
                <w:lang w:eastAsia="en-US"/>
              </w:rPr>
            </w:pPr>
            <w:r w:rsidRPr="00741771">
              <w:rPr>
                <w:rFonts w:eastAsia="Calibri"/>
                <w:sz w:val="20"/>
                <w:szCs w:val="20"/>
                <w:lang w:eastAsia="en-US"/>
              </w:rPr>
              <w:t>4</w:t>
            </w:r>
            <w:r w:rsidR="004648D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6217FBBF" w14:textId="1B8EE491" w:rsidR="001546A8" w:rsidRPr="00741771" w:rsidRDefault="001546A8" w:rsidP="00EE2A24">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 xml:space="preserve">Lazdijų r. Kapčiamiesčio Emilijos </w:t>
            </w:r>
            <w:proofErr w:type="spellStart"/>
            <w:r w:rsidRPr="00741771">
              <w:rPr>
                <w:rFonts w:eastAsia="Calibri"/>
                <w:sz w:val="20"/>
                <w:szCs w:val="20"/>
                <w:lang w:eastAsia="en-US"/>
              </w:rPr>
              <w:t>Pliaterytės</w:t>
            </w:r>
            <w:proofErr w:type="spellEnd"/>
            <w:r w:rsidRPr="00741771">
              <w:rPr>
                <w:rFonts w:eastAsia="Calibri"/>
                <w:sz w:val="20"/>
                <w:szCs w:val="20"/>
                <w:lang w:eastAsia="en-US"/>
              </w:rPr>
              <w:t xml:space="preserve"> mokykla</w:t>
            </w:r>
            <w:r w:rsidR="00BB744C">
              <w:rPr>
                <w:rStyle w:val="Puslapioinaosnuoroda"/>
                <w:rFonts w:eastAsia="Calibri"/>
                <w:sz w:val="20"/>
                <w:szCs w:val="20"/>
                <w:lang w:eastAsia="en-US"/>
              </w:rPr>
              <w:footnoteReference w:id="8"/>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4D21B45D" w14:textId="77777777" w:rsidR="001546A8" w:rsidRPr="00060E9F" w:rsidRDefault="001546A8"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8" w:type="dxa"/>
            <w:gridSpan w:val="5"/>
            <w:tcBorders>
              <w:top w:val="single" w:sz="4" w:space="0" w:color="auto"/>
              <w:left w:val="single" w:sz="4" w:space="0" w:color="auto"/>
              <w:bottom w:val="single" w:sz="4" w:space="0" w:color="auto"/>
              <w:right w:val="single" w:sz="4" w:space="0" w:color="auto"/>
            </w:tcBorders>
            <w:shd w:val="clear" w:color="auto" w:fill="auto"/>
          </w:tcPr>
          <w:p w14:paraId="1C22923E" w14:textId="446CCE7A" w:rsidR="001546A8" w:rsidRPr="00060E9F" w:rsidRDefault="001546A8" w:rsidP="00EE2A24">
            <w:pPr>
              <w:suppressAutoHyphens w:val="0"/>
              <w:spacing w:line="276" w:lineRule="auto"/>
              <w:jc w:val="center"/>
              <w:rPr>
                <w:rFonts w:eastAsia="Calibri"/>
                <w:sz w:val="20"/>
                <w:szCs w:val="20"/>
                <w:lang w:eastAsia="en-US"/>
              </w:rPr>
            </w:pPr>
            <w:r>
              <w:rPr>
                <w:rFonts w:eastAsia="Calibri"/>
                <w:sz w:val="20"/>
                <w:szCs w:val="20"/>
                <w:lang w:eastAsia="en-US"/>
              </w:rPr>
              <w:t>1</w:t>
            </w:r>
            <w:r w:rsidRPr="00060E9F">
              <w:rPr>
                <w:rFonts w:eastAsia="Calibri"/>
                <w:sz w:val="20"/>
                <w:szCs w:val="20"/>
                <w:lang w:eastAsia="en-US"/>
              </w:rPr>
              <w:t xml:space="preserve"> ir </w:t>
            </w:r>
            <w:r>
              <w:rPr>
                <w:rFonts w:eastAsia="Calibri"/>
                <w:sz w:val="20"/>
                <w:szCs w:val="20"/>
                <w:lang w:eastAsia="en-US"/>
              </w:rPr>
              <w:t>4</w:t>
            </w:r>
            <w:r w:rsidRPr="00060E9F">
              <w:rPr>
                <w:rFonts w:eastAsia="Calibri"/>
                <w:sz w:val="20"/>
                <w:szCs w:val="20"/>
                <w:lang w:eastAsia="en-US"/>
              </w:rPr>
              <w:t xml:space="preserve"> klasių  jungtinis komplektas</w:t>
            </w:r>
          </w:p>
          <w:p w14:paraId="2C4976B4" w14:textId="60ABA7C1" w:rsidR="001546A8" w:rsidRPr="00D12272" w:rsidRDefault="001546A8" w:rsidP="00EE2A24">
            <w:pPr>
              <w:suppressAutoHyphens w:val="0"/>
              <w:spacing w:line="276" w:lineRule="auto"/>
              <w:jc w:val="center"/>
              <w:rPr>
                <w:rFonts w:eastAsia="Calibri"/>
                <w:sz w:val="20"/>
                <w:szCs w:val="20"/>
                <w:lang w:val="en-US" w:eastAsia="en-US"/>
              </w:rPr>
            </w:pPr>
            <w:r>
              <w:rPr>
                <w:rFonts w:eastAsia="Calibri"/>
                <w:sz w:val="20"/>
                <w:szCs w:val="20"/>
                <w:lang w:eastAsia="en-US"/>
              </w:rPr>
              <w:t>2</w:t>
            </w:r>
            <w:r w:rsidRPr="00060E9F">
              <w:rPr>
                <w:rFonts w:eastAsia="Calibri"/>
                <w:sz w:val="20"/>
                <w:szCs w:val="20"/>
                <w:lang w:eastAsia="en-US"/>
              </w:rPr>
              <w:t xml:space="preserve"> ir </w:t>
            </w:r>
            <w:r>
              <w:rPr>
                <w:rFonts w:eastAsia="Calibri"/>
                <w:sz w:val="20"/>
                <w:szCs w:val="20"/>
                <w:lang w:eastAsia="en-US"/>
              </w:rPr>
              <w:t>3</w:t>
            </w:r>
            <w:r w:rsidRPr="00060E9F">
              <w:rPr>
                <w:rFonts w:eastAsia="Calibri"/>
                <w:sz w:val="20"/>
                <w:szCs w:val="20"/>
                <w:lang w:eastAsia="en-US"/>
              </w:rPr>
              <w:t xml:space="preserve"> klasių  jungtinis komplektas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98645D3" w14:textId="3B132094" w:rsidR="001546A8" w:rsidRPr="00060E9F" w:rsidRDefault="001546A8" w:rsidP="00EE2A24">
            <w:pPr>
              <w:suppressAutoHyphens w:val="0"/>
              <w:spacing w:line="276" w:lineRule="auto"/>
              <w:jc w:val="center"/>
              <w:rPr>
                <w:rFonts w:eastAsia="Calibri"/>
                <w:sz w:val="20"/>
                <w:szCs w:val="20"/>
                <w:lang w:eastAsia="en-US"/>
              </w:rPr>
            </w:pPr>
            <w:r>
              <w:rPr>
                <w:rFonts w:eastAsia="Calibri"/>
                <w:sz w:val="20"/>
                <w:szCs w:val="20"/>
                <w:lang w:eastAsia="en-US"/>
              </w:rPr>
              <w:t>5 ir 6 klasių jungtinis komplektas</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3E274E6" w14:textId="03FD567E" w:rsidR="001546A8" w:rsidRPr="001546A8" w:rsidRDefault="001546A8" w:rsidP="00EE2A24">
            <w:pPr>
              <w:suppressAutoHyphens w:val="0"/>
              <w:spacing w:line="276" w:lineRule="auto"/>
              <w:jc w:val="center"/>
              <w:rPr>
                <w:rFonts w:eastAsia="Calibri"/>
                <w:sz w:val="20"/>
                <w:szCs w:val="20"/>
                <w:lang w:eastAsia="en-US"/>
              </w:rPr>
            </w:pPr>
            <w:r w:rsidRPr="001546A8">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F31A18B" w14:textId="28EBCB75" w:rsidR="001546A8" w:rsidRPr="001546A8" w:rsidRDefault="001546A8" w:rsidP="00EE2A24">
            <w:pPr>
              <w:suppressAutoHyphens w:val="0"/>
              <w:spacing w:line="276" w:lineRule="auto"/>
              <w:jc w:val="center"/>
              <w:rPr>
                <w:rFonts w:eastAsia="Calibri"/>
                <w:sz w:val="20"/>
                <w:szCs w:val="20"/>
                <w:lang w:eastAsia="en-US"/>
              </w:rPr>
            </w:pPr>
            <w:r w:rsidRPr="001546A8">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E0F2EEF" w14:textId="3FF4A37C" w:rsidR="001546A8" w:rsidRPr="002F454F" w:rsidRDefault="002F454F" w:rsidP="00EE2A24">
            <w:pPr>
              <w:suppressAutoHyphens w:val="0"/>
              <w:spacing w:line="276" w:lineRule="auto"/>
              <w:jc w:val="center"/>
              <w:rPr>
                <w:rFonts w:eastAsia="Calibri"/>
                <w:strike/>
                <w:sz w:val="20"/>
                <w:szCs w:val="20"/>
                <w:lang w:eastAsia="en-US"/>
              </w:rPr>
            </w:pPr>
            <w:r w:rsidRPr="002F454F">
              <w:rPr>
                <w:rFonts w:eastAsia="Calibri"/>
                <w:strike/>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7884DB4" w14:textId="77777777" w:rsidR="001546A8" w:rsidRPr="00060E9F" w:rsidRDefault="001546A8"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319EC26" w14:textId="77777777" w:rsidR="001546A8" w:rsidRPr="00060E9F" w:rsidRDefault="001546A8"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854E16" w14:textId="77777777" w:rsidR="001546A8" w:rsidRPr="00060E9F" w:rsidRDefault="001546A8"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118B7E" w14:textId="77777777" w:rsidR="001546A8" w:rsidRPr="00060E9F" w:rsidRDefault="001546A8" w:rsidP="00EE2A24">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213105" w14:textId="77777777" w:rsidR="001546A8" w:rsidRPr="00060E9F" w:rsidRDefault="001546A8" w:rsidP="00EE2A24">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627B44" w14:textId="77777777" w:rsidR="001546A8" w:rsidRPr="00060E9F" w:rsidRDefault="001546A8" w:rsidP="00EE2A24">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1F8924" w14:textId="77777777" w:rsidR="001546A8" w:rsidRPr="00060E9F" w:rsidRDefault="001546A8" w:rsidP="00EE2A24">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6DCEEB6" w14:textId="77777777" w:rsidR="001546A8" w:rsidRPr="00060E9F" w:rsidRDefault="001546A8" w:rsidP="00EE2A24">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4BEB01B" w14:textId="77777777" w:rsidR="001546A8" w:rsidRPr="00060E9F" w:rsidRDefault="001546A8" w:rsidP="00EE2A24">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276DC8A" w14:textId="3275130B" w:rsidR="001546A8" w:rsidRPr="00060E9F" w:rsidRDefault="002F454F" w:rsidP="00EE2A24">
            <w:pPr>
              <w:suppressAutoHyphens w:val="0"/>
              <w:spacing w:line="276" w:lineRule="auto"/>
              <w:jc w:val="center"/>
              <w:rPr>
                <w:rFonts w:eastAsia="Calibri"/>
                <w:sz w:val="20"/>
                <w:szCs w:val="20"/>
                <w:lang w:eastAsia="en-US"/>
              </w:rPr>
            </w:pPr>
            <w:r>
              <w:rPr>
                <w:rFonts w:eastAsia="Calibri"/>
                <w:sz w:val="20"/>
                <w:szCs w:val="20"/>
                <w:lang w:eastAsia="en-US"/>
              </w:rPr>
              <w:t>6</w:t>
            </w:r>
          </w:p>
        </w:tc>
      </w:tr>
      <w:tr w:rsidR="00852D17" w:rsidRPr="00AA0C54" w14:paraId="04FFC035"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2705E827" w14:textId="77777777" w:rsidR="00852D17" w:rsidRPr="00060E9F"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28A7EA80"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4CDBEB2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BD9B314" w14:textId="2175110D" w:rsidR="00852D17" w:rsidRPr="00060E9F" w:rsidRDefault="007D0182" w:rsidP="00852D17">
            <w:pPr>
              <w:suppressAutoHyphens w:val="0"/>
              <w:spacing w:line="276" w:lineRule="auto"/>
              <w:jc w:val="center"/>
              <w:rPr>
                <w:rFonts w:eastAsia="Calibri"/>
                <w:sz w:val="20"/>
                <w:szCs w:val="20"/>
                <w:lang w:eastAsia="en-US"/>
              </w:rPr>
            </w:pPr>
            <w:r>
              <w:rPr>
                <w:rFonts w:eastAsia="Calibri"/>
                <w:sz w:val="20"/>
                <w:szCs w:val="20"/>
                <w:lang w:eastAsia="en-US"/>
              </w:rPr>
              <w:t>3</w:t>
            </w:r>
          </w:p>
          <w:p w14:paraId="59B7D3AA" w14:textId="77777777" w:rsidR="00852D17" w:rsidRPr="00060E9F" w:rsidRDefault="00852D17" w:rsidP="00852D17">
            <w:pPr>
              <w:suppressAutoHyphens w:val="0"/>
              <w:spacing w:line="276" w:lineRule="auto"/>
              <w:jc w:val="center"/>
              <w:rPr>
                <w:rFonts w:eastAsia="Calibri"/>
                <w:sz w:val="20"/>
                <w:szCs w:val="20"/>
                <w:lang w:eastAsia="en-US"/>
              </w:rPr>
            </w:pP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7C4012F2" w14:textId="02D05019" w:rsidR="00852D17" w:rsidRPr="00060E9F" w:rsidRDefault="007D0182" w:rsidP="00852D17">
            <w:pPr>
              <w:suppressAutoHyphens w:val="0"/>
              <w:spacing w:line="276" w:lineRule="auto"/>
              <w:jc w:val="center"/>
              <w:rPr>
                <w:rFonts w:eastAsia="Calibri"/>
                <w:sz w:val="20"/>
                <w:szCs w:val="20"/>
                <w:lang w:eastAsia="en-US"/>
              </w:rPr>
            </w:pPr>
            <w:r>
              <w:rPr>
                <w:rFonts w:eastAsia="Calibri"/>
                <w:sz w:val="20"/>
                <w:szCs w:val="20"/>
                <w:lang w:eastAsia="en-US"/>
              </w:rPr>
              <w:t>9</w:t>
            </w:r>
          </w:p>
          <w:p w14:paraId="4123C739" w14:textId="77777777" w:rsidR="00852D17" w:rsidRPr="00060E9F" w:rsidRDefault="00852D17" w:rsidP="00852D17">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49EB28C" w14:textId="101B3B69" w:rsidR="00852D17" w:rsidRPr="00060E9F" w:rsidRDefault="007D0182" w:rsidP="00852D17">
            <w:pPr>
              <w:suppressAutoHyphens w:val="0"/>
              <w:spacing w:line="276" w:lineRule="auto"/>
              <w:jc w:val="center"/>
              <w:rPr>
                <w:rFonts w:eastAsia="Calibri"/>
                <w:sz w:val="20"/>
                <w:szCs w:val="20"/>
                <w:lang w:eastAsia="en-US"/>
              </w:rPr>
            </w:pPr>
            <w:r>
              <w:rPr>
                <w:rFonts w:eastAsia="Calibri"/>
                <w:sz w:val="20"/>
                <w:szCs w:val="20"/>
                <w:lang w:eastAsia="en-US"/>
              </w:rPr>
              <w:t>4</w:t>
            </w:r>
          </w:p>
          <w:p w14:paraId="27345A5C"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E7B496D" w14:textId="711288D5" w:rsidR="00852D17" w:rsidRPr="00060E9F" w:rsidRDefault="007D0182" w:rsidP="00852D17">
            <w:pPr>
              <w:suppressAutoHyphens w:val="0"/>
              <w:spacing w:line="276" w:lineRule="auto"/>
              <w:jc w:val="center"/>
              <w:rPr>
                <w:rFonts w:eastAsia="Calibri"/>
                <w:sz w:val="20"/>
                <w:szCs w:val="20"/>
                <w:lang w:eastAsia="en-US"/>
              </w:rPr>
            </w:pPr>
            <w:r>
              <w:rPr>
                <w:rFonts w:eastAsia="Calibri"/>
                <w:sz w:val="20"/>
                <w:szCs w:val="20"/>
                <w:lang w:eastAsia="en-US"/>
              </w:rPr>
              <w:t>5</w:t>
            </w:r>
          </w:p>
          <w:p w14:paraId="7ABC9171" w14:textId="77777777" w:rsidR="00852D17" w:rsidRPr="00060E9F" w:rsidRDefault="00852D17" w:rsidP="00852D17">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F249AC2" w14:textId="01F80E2E" w:rsidR="00852D17" w:rsidRPr="00060E9F" w:rsidRDefault="00C56FE9" w:rsidP="00852D17">
            <w:pPr>
              <w:suppressAutoHyphens w:val="0"/>
              <w:spacing w:line="276" w:lineRule="auto"/>
              <w:jc w:val="center"/>
              <w:rPr>
                <w:rFonts w:eastAsia="Calibri"/>
                <w:sz w:val="20"/>
                <w:szCs w:val="20"/>
                <w:lang w:eastAsia="en-US"/>
              </w:rPr>
            </w:pPr>
            <w:r>
              <w:rPr>
                <w:rFonts w:eastAsia="Calibri"/>
                <w:sz w:val="20"/>
                <w:szCs w:val="20"/>
                <w:lang w:eastAsia="en-US"/>
              </w:rPr>
              <w:t>4</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A51BDF3" w14:textId="7C539CA8" w:rsidR="00852D17" w:rsidRPr="00060E9F" w:rsidRDefault="00C56FE9" w:rsidP="00852D17">
            <w:pPr>
              <w:suppressAutoHyphens w:val="0"/>
              <w:spacing w:line="276" w:lineRule="auto"/>
              <w:jc w:val="center"/>
              <w:rPr>
                <w:rFonts w:eastAsia="Calibri"/>
                <w:sz w:val="20"/>
                <w:szCs w:val="20"/>
                <w:lang w:eastAsia="en-US"/>
              </w:rPr>
            </w:pPr>
            <w:r>
              <w:rPr>
                <w:rFonts w:eastAsia="Calibri"/>
                <w:sz w:val="20"/>
                <w:szCs w:val="20"/>
                <w:lang w:eastAsia="en-US"/>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CF0D2F8" w14:textId="133AEFBB" w:rsidR="00852D17" w:rsidRPr="00060E9F" w:rsidRDefault="001546A8"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DDA36B4" w14:textId="72FC33F5" w:rsidR="00852D17" w:rsidRPr="00060E9F" w:rsidRDefault="001546A8" w:rsidP="00852D17">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718397" w14:textId="2EE8E57C" w:rsidR="00852D17" w:rsidRPr="002F454F" w:rsidRDefault="002F454F" w:rsidP="00852D17">
            <w:pPr>
              <w:suppressAutoHyphens w:val="0"/>
              <w:spacing w:line="276" w:lineRule="auto"/>
              <w:jc w:val="center"/>
              <w:rPr>
                <w:rFonts w:eastAsia="Calibri"/>
                <w:strike/>
                <w:sz w:val="20"/>
                <w:szCs w:val="20"/>
                <w:lang w:eastAsia="en-US"/>
              </w:rPr>
            </w:pPr>
            <w:r w:rsidRPr="002F454F">
              <w:rPr>
                <w:rFonts w:eastAsia="Calibri"/>
                <w:strike/>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8D1F66B" w14:textId="3250A979" w:rsidR="00852D17" w:rsidRPr="00060E9F" w:rsidRDefault="002F454F" w:rsidP="00852D17">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9E75A6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44B9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545A0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0DF87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028D4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BF1D92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2434C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300AD74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AF14563" w14:textId="0902AFD3" w:rsidR="00852D17" w:rsidRPr="00060E9F" w:rsidRDefault="002F454F" w:rsidP="00852D17">
            <w:pPr>
              <w:suppressAutoHyphens w:val="0"/>
              <w:spacing w:line="276" w:lineRule="auto"/>
              <w:jc w:val="center"/>
              <w:rPr>
                <w:rFonts w:eastAsia="Calibri"/>
                <w:sz w:val="20"/>
                <w:szCs w:val="20"/>
                <w:lang w:eastAsia="en-US"/>
              </w:rPr>
            </w:pPr>
            <w:r>
              <w:rPr>
                <w:rFonts w:eastAsia="Calibri"/>
                <w:sz w:val="20"/>
                <w:szCs w:val="20"/>
                <w:lang w:eastAsia="en-US"/>
              </w:rPr>
              <w:t>54</w:t>
            </w:r>
          </w:p>
        </w:tc>
      </w:tr>
      <w:tr w:rsidR="0004775C" w:rsidRPr="00AA0C54" w14:paraId="7421C030"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627D718A" w14:textId="1672328A"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5</w:t>
            </w:r>
            <w:r w:rsidR="004648D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0179B57F" w14:textId="2D6A23BF" w:rsidR="0004775C" w:rsidRPr="00060E9F" w:rsidRDefault="0004775C" w:rsidP="00852D1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Krosnos mokykla</w:t>
            </w:r>
            <w:r w:rsidR="00BB744C">
              <w:rPr>
                <w:rStyle w:val="Puslapioinaosnuoroda"/>
                <w:rFonts w:eastAsia="Calibri"/>
                <w:sz w:val="20"/>
                <w:szCs w:val="20"/>
                <w:lang w:eastAsia="en-US"/>
              </w:rPr>
              <w:footnoteReference w:id="9"/>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35346E01" w14:textId="77777777"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76CDDED" w14:textId="279DCCB1" w:rsidR="0004775C" w:rsidRPr="00060E9F" w:rsidRDefault="0004775C"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43D1348C" w14:textId="7C69C75B" w:rsidR="0004775C" w:rsidRPr="00060E9F" w:rsidRDefault="0004775C"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925" w:type="dxa"/>
            <w:gridSpan w:val="2"/>
            <w:tcBorders>
              <w:top w:val="single" w:sz="4" w:space="0" w:color="auto"/>
              <w:left w:val="single" w:sz="4" w:space="0" w:color="auto"/>
              <w:bottom w:val="single" w:sz="4" w:space="0" w:color="auto"/>
              <w:right w:val="single" w:sz="4" w:space="0" w:color="auto"/>
            </w:tcBorders>
            <w:shd w:val="clear" w:color="auto" w:fill="auto"/>
          </w:tcPr>
          <w:p w14:paraId="718D773C" w14:textId="5D2BB007" w:rsidR="0004775C" w:rsidRPr="00060E9F" w:rsidRDefault="0004775C" w:rsidP="00852D17">
            <w:pPr>
              <w:suppressAutoHyphens w:val="0"/>
              <w:spacing w:line="276" w:lineRule="auto"/>
              <w:jc w:val="center"/>
              <w:rPr>
                <w:rFonts w:eastAsia="Calibri"/>
                <w:sz w:val="20"/>
                <w:szCs w:val="20"/>
                <w:lang w:eastAsia="en-US"/>
              </w:rPr>
            </w:pPr>
            <w:r>
              <w:rPr>
                <w:rFonts w:eastAsia="Calibri"/>
                <w:sz w:val="20"/>
                <w:szCs w:val="20"/>
                <w:lang w:eastAsia="en-US"/>
              </w:rPr>
              <w:t>3 ir 4 klasių jungtinis komplektas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B243733" w14:textId="77777777" w:rsidR="0004775C" w:rsidRPr="00060E9F" w:rsidRDefault="0004775C"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76689DA" w14:textId="0FED475D" w:rsidR="0004775C" w:rsidRPr="00060E9F" w:rsidRDefault="0004775C"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14:paraId="04893DA1" w14:textId="58D05359" w:rsidR="0004775C" w:rsidRPr="00060E9F" w:rsidRDefault="0004775C" w:rsidP="00852D17">
            <w:pPr>
              <w:suppressAutoHyphens w:val="0"/>
              <w:spacing w:line="276" w:lineRule="auto"/>
              <w:jc w:val="center"/>
              <w:rPr>
                <w:rFonts w:eastAsia="Calibri"/>
                <w:sz w:val="20"/>
                <w:szCs w:val="20"/>
                <w:lang w:eastAsia="en-US"/>
              </w:rPr>
            </w:pPr>
            <w:r>
              <w:rPr>
                <w:rFonts w:eastAsia="Calibri"/>
                <w:sz w:val="20"/>
                <w:szCs w:val="20"/>
                <w:lang w:eastAsia="en-US"/>
              </w:rPr>
              <w:t>7 ir 8 klasių jungtinis komplektas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0DF70C" w14:textId="77777777"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2CB4B9E" w14:textId="5B27C81D" w:rsidR="0004775C" w:rsidRPr="00060E9F" w:rsidRDefault="00492606"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C20D872" w14:textId="77777777"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1C6467" w14:textId="77777777"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44BF34" w14:textId="77777777"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F67E411" w14:textId="77777777"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A52029" w14:textId="77777777"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CFC9BE" w14:textId="77777777"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7B59D0" w14:textId="77777777"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9314799" w14:textId="77777777" w:rsidR="0004775C" w:rsidRPr="00060E9F" w:rsidRDefault="0004775C"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294738C" w14:textId="3B8C77A2" w:rsidR="0004775C" w:rsidRPr="000E5211" w:rsidRDefault="00202EFD" w:rsidP="00852D17">
            <w:pPr>
              <w:suppressAutoHyphens w:val="0"/>
              <w:spacing w:line="276" w:lineRule="auto"/>
              <w:jc w:val="center"/>
              <w:rPr>
                <w:rFonts w:eastAsia="Calibri"/>
                <w:sz w:val="20"/>
                <w:szCs w:val="20"/>
                <w:lang w:eastAsia="en-US"/>
              </w:rPr>
            </w:pPr>
            <w:r>
              <w:rPr>
                <w:rFonts w:eastAsia="Calibri"/>
                <w:sz w:val="20"/>
                <w:szCs w:val="20"/>
                <w:lang w:eastAsia="en-US"/>
              </w:rPr>
              <w:t>7</w:t>
            </w:r>
          </w:p>
        </w:tc>
      </w:tr>
      <w:tr w:rsidR="00852D17" w:rsidRPr="00AA0C54" w14:paraId="0696CD3D"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4DD6D4B8" w14:textId="77777777" w:rsidR="00852D17" w:rsidRPr="00060E9F"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45AB643F"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B3190B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7898F6E" w14:textId="1ECB06A2" w:rsidR="00852D17" w:rsidRPr="00060E9F" w:rsidRDefault="000809C9"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1350255D" w14:textId="297260B4" w:rsidR="00852D17" w:rsidRPr="00060E9F" w:rsidRDefault="000809C9"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4B60F52" w14:textId="11744ECA" w:rsidR="00852D17" w:rsidRPr="00060E9F" w:rsidRDefault="000809C9" w:rsidP="00852D17">
            <w:pPr>
              <w:suppressAutoHyphens w:val="0"/>
              <w:spacing w:line="276" w:lineRule="auto"/>
              <w:jc w:val="center"/>
              <w:rPr>
                <w:rFonts w:eastAsia="Calibri"/>
                <w:sz w:val="20"/>
                <w:szCs w:val="20"/>
                <w:lang w:eastAsia="en-US"/>
              </w:rPr>
            </w:pPr>
            <w:r>
              <w:rPr>
                <w:rFonts w:eastAsia="Calibri"/>
                <w:sz w:val="20"/>
                <w:szCs w:val="20"/>
                <w:lang w:eastAsia="en-US"/>
              </w:rPr>
              <w:t>4</w:t>
            </w:r>
          </w:p>
          <w:p w14:paraId="5776688C"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4959FB1" w14:textId="20A906C4" w:rsidR="00852D17" w:rsidRDefault="000809C9" w:rsidP="00852D17">
            <w:pPr>
              <w:suppressAutoHyphens w:val="0"/>
              <w:spacing w:line="276" w:lineRule="auto"/>
              <w:jc w:val="center"/>
              <w:rPr>
                <w:rFonts w:eastAsia="Calibri"/>
                <w:sz w:val="20"/>
                <w:szCs w:val="20"/>
                <w:lang w:eastAsia="en-US"/>
              </w:rPr>
            </w:pPr>
            <w:r>
              <w:rPr>
                <w:rFonts w:eastAsia="Calibri"/>
                <w:sz w:val="20"/>
                <w:szCs w:val="20"/>
                <w:lang w:eastAsia="en-US"/>
              </w:rPr>
              <w:t>5</w:t>
            </w:r>
          </w:p>
          <w:p w14:paraId="2B1C4B87" w14:textId="77777777" w:rsidR="00852D17" w:rsidRPr="00060E9F" w:rsidRDefault="00852D17" w:rsidP="00852D17">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78A4831" w14:textId="1F14F730" w:rsidR="00852D17" w:rsidRPr="00060E9F" w:rsidRDefault="0004775C"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F006AF4" w14:textId="11E42F8A" w:rsidR="00852D17" w:rsidRPr="00D32970" w:rsidRDefault="0004775C" w:rsidP="00852D17">
            <w:pPr>
              <w:suppressAutoHyphens w:val="0"/>
              <w:spacing w:line="276" w:lineRule="auto"/>
              <w:jc w:val="center"/>
              <w:rPr>
                <w:rFonts w:eastAsia="Calibri"/>
                <w:sz w:val="20"/>
                <w:szCs w:val="20"/>
                <w:lang w:eastAsia="en-US"/>
              </w:rPr>
            </w:pPr>
            <w:r>
              <w:rPr>
                <w:rFonts w:eastAsia="Calibri"/>
                <w:sz w:val="20"/>
                <w:szCs w:val="20"/>
                <w:lang w:eastAsia="en-US"/>
              </w:rPr>
              <w:t>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E13BC87" w14:textId="01EA6F4B" w:rsidR="00852D17" w:rsidRPr="00C5170A" w:rsidRDefault="0004775C" w:rsidP="00852D17">
            <w:pPr>
              <w:suppressAutoHyphens w:val="0"/>
              <w:spacing w:line="276" w:lineRule="auto"/>
              <w:jc w:val="center"/>
              <w:rPr>
                <w:rFonts w:eastAsia="Calibri"/>
                <w:sz w:val="20"/>
                <w:szCs w:val="20"/>
                <w:lang w:eastAsia="en-US"/>
              </w:rPr>
            </w:pPr>
            <w:r w:rsidRPr="00C5170A">
              <w:rPr>
                <w:rFonts w:eastAsia="Calibri"/>
                <w:sz w:val="20"/>
                <w:szCs w:val="20"/>
                <w:lang w:eastAsia="en-US"/>
              </w:rPr>
              <w:t>2</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6344F1F" w14:textId="54A08753" w:rsidR="00852D17" w:rsidRPr="00C5170A" w:rsidRDefault="00C5170A" w:rsidP="00852D17">
            <w:pPr>
              <w:suppressAutoHyphens w:val="0"/>
              <w:spacing w:line="276" w:lineRule="auto"/>
              <w:jc w:val="center"/>
              <w:rPr>
                <w:rFonts w:eastAsia="Calibri"/>
                <w:sz w:val="20"/>
                <w:szCs w:val="20"/>
                <w:lang w:eastAsia="en-US"/>
              </w:rPr>
            </w:pPr>
            <w:r w:rsidRPr="00C5170A">
              <w:rPr>
                <w:rFonts w:eastAsia="Calibri"/>
                <w:sz w:val="20"/>
                <w:szCs w:val="20"/>
                <w:lang w:eastAsia="en-US"/>
              </w:rPr>
              <w:t>6</w:t>
            </w:r>
          </w:p>
          <w:p w14:paraId="4FCC4E6C" w14:textId="77777777" w:rsidR="00852D17" w:rsidRPr="00C5170A"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BE9704E"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p w14:paraId="75864FD4" w14:textId="77777777" w:rsidR="00852D17" w:rsidRPr="00060E9F"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CB15CA5" w14:textId="2AB537FE" w:rsidR="001E3CB8" w:rsidRPr="00060E9F" w:rsidRDefault="00492606"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B3BFDA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7FF0F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B741F" w14:textId="77777777" w:rsidR="00852D17" w:rsidRPr="00060E9F" w:rsidRDefault="00852D17" w:rsidP="00852D17">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3B27491"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2EDE6E"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17F043"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E690D0F"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F26E6AC" w14:textId="77777777" w:rsidR="00852D17" w:rsidRPr="00060E9F" w:rsidRDefault="00852D17" w:rsidP="00852D17">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26C0F62" w14:textId="754AC42E" w:rsidR="00852D17" w:rsidRPr="000E5211" w:rsidRDefault="00C5170A" w:rsidP="001E3CB8">
            <w:pPr>
              <w:suppressAutoHyphens w:val="0"/>
              <w:spacing w:line="276" w:lineRule="auto"/>
              <w:jc w:val="center"/>
              <w:rPr>
                <w:rFonts w:eastAsia="Calibri"/>
                <w:sz w:val="20"/>
                <w:szCs w:val="20"/>
                <w:lang w:eastAsia="en-US"/>
              </w:rPr>
            </w:pPr>
            <w:r>
              <w:rPr>
                <w:rFonts w:eastAsia="Calibri"/>
                <w:sz w:val="20"/>
                <w:szCs w:val="20"/>
                <w:lang w:eastAsia="en-US"/>
              </w:rPr>
              <w:t>61</w:t>
            </w:r>
          </w:p>
        </w:tc>
      </w:tr>
      <w:tr w:rsidR="001F5686" w:rsidRPr="00AA0C54" w14:paraId="67C19E3C"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624C5E33" w14:textId="36099FFD" w:rsidR="001F5686" w:rsidRPr="00060E9F" w:rsidRDefault="001F568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6</w:t>
            </w:r>
            <w:r w:rsidR="004648D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26C6AE79" w14:textId="698893BC" w:rsidR="001F5686" w:rsidRPr="00060E9F" w:rsidRDefault="001F5686" w:rsidP="00852D17">
            <w:pPr>
              <w:suppressLineNumbers/>
              <w:spacing w:line="276" w:lineRule="auto"/>
              <w:jc w:val="center"/>
              <w:rPr>
                <w:rFonts w:eastAsia="Calibri"/>
                <w:iCs/>
                <w:sz w:val="20"/>
                <w:szCs w:val="20"/>
              </w:rPr>
            </w:pPr>
            <w:r w:rsidRPr="00060E9F">
              <w:rPr>
                <w:rFonts w:eastAsia="Calibri"/>
                <w:iCs/>
                <w:sz w:val="20"/>
                <w:szCs w:val="20"/>
              </w:rPr>
              <w:t xml:space="preserve">Lazdijų r. </w:t>
            </w:r>
            <w:proofErr w:type="spellStart"/>
            <w:r w:rsidRPr="00060E9F">
              <w:rPr>
                <w:rFonts w:eastAsia="Calibri"/>
                <w:iCs/>
                <w:sz w:val="20"/>
                <w:szCs w:val="20"/>
              </w:rPr>
              <w:t>Kučiūnų</w:t>
            </w:r>
            <w:proofErr w:type="spellEnd"/>
            <w:r w:rsidRPr="00060E9F">
              <w:rPr>
                <w:rFonts w:eastAsia="Calibri"/>
                <w:iCs/>
                <w:sz w:val="20"/>
                <w:szCs w:val="20"/>
              </w:rPr>
              <w:t xml:space="preserve"> mokykla</w:t>
            </w:r>
            <w:r w:rsidR="00BB744C">
              <w:rPr>
                <w:rStyle w:val="Puslapioinaosnuoroda"/>
                <w:rFonts w:eastAsia="Calibri"/>
                <w:iCs/>
                <w:sz w:val="20"/>
                <w:szCs w:val="20"/>
              </w:rPr>
              <w:footnoteReference w:id="10"/>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2F202E5A" w14:textId="77777777" w:rsidR="001F5686" w:rsidRPr="00060E9F" w:rsidRDefault="001F568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8" w:type="dxa"/>
            <w:gridSpan w:val="5"/>
            <w:tcBorders>
              <w:top w:val="single" w:sz="4" w:space="0" w:color="auto"/>
              <w:left w:val="single" w:sz="4" w:space="0" w:color="auto"/>
              <w:bottom w:val="single" w:sz="4" w:space="0" w:color="auto"/>
              <w:right w:val="single" w:sz="4" w:space="0" w:color="auto"/>
            </w:tcBorders>
            <w:shd w:val="clear" w:color="auto" w:fill="auto"/>
          </w:tcPr>
          <w:p w14:paraId="009EF6BC" w14:textId="30EC4A84" w:rsidR="001F5686"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 xml:space="preserve">1 ir </w:t>
            </w:r>
            <w:r w:rsidR="00915A96">
              <w:rPr>
                <w:rFonts w:eastAsia="Calibri"/>
                <w:sz w:val="20"/>
                <w:szCs w:val="20"/>
                <w:lang w:eastAsia="en-US"/>
              </w:rPr>
              <w:t>4</w:t>
            </w:r>
            <w:r w:rsidRPr="00060E9F">
              <w:rPr>
                <w:rFonts w:eastAsia="Calibri"/>
                <w:sz w:val="20"/>
                <w:szCs w:val="20"/>
                <w:lang w:eastAsia="en-US"/>
              </w:rPr>
              <w:t xml:space="preserve"> klasių jungtinis komplektas</w:t>
            </w:r>
          </w:p>
          <w:p w14:paraId="6D6C3B13" w14:textId="77777777" w:rsidR="001F5686"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2</w:t>
            </w:r>
            <w:r w:rsidRPr="00060E9F">
              <w:rPr>
                <w:rFonts w:eastAsia="Calibri"/>
                <w:sz w:val="20"/>
                <w:szCs w:val="20"/>
                <w:lang w:eastAsia="en-US"/>
              </w:rPr>
              <w:t xml:space="preserve"> klasės komplektas</w:t>
            </w:r>
          </w:p>
          <w:p w14:paraId="6C232B42" w14:textId="5EA9A4B6" w:rsidR="001F5686" w:rsidRPr="00060E9F" w:rsidRDefault="00915A96" w:rsidP="00852D17">
            <w:pPr>
              <w:suppressAutoHyphens w:val="0"/>
              <w:spacing w:line="276" w:lineRule="auto"/>
              <w:jc w:val="center"/>
              <w:rPr>
                <w:rFonts w:eastAsia="Calibri"/>
                <w:sz w:val="20"/>
                <w:szCs w:val="20"/>
                <w:lang w:eastAsia="en-US"/>
              </w:rPr>
            </w:pPr>
            <w:r>
              <w:rPr>
                <w:rFonts w:eastAsia="Calibri"/>
                <w:sz w:val="20"/>
                <w:szCs w:val="20"/>
                <w:lang w:eastAsia="en-US"/>
              </w:rPr>
              <w:t>3</w:t>
            </w:r>
            <w:r w:rsidR="001F5686" w:rsidRPr="00060E9F">
              <w:rPr>
                <w:rFonts w:eastAsia="Calibri"/>
                <w:sz w:val="20"/>
                <w:szCs w:val="20"/>
                <w:lang w:eastAsia="en-US"/>
              </w:rPr>
              <w:t xml:space="preserve"> klasės komplektas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206F648" w14:textId="576A03D4" w:rsidR="001F5686"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14:paraId="29900DFE" w14:textId="0B379F89" w:rsidR="001F5686"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6</w:t>
            </w:r>
            <w:r w:rsidRPr="00060E9F">
              <w:rPr>
                <w:rFonts w:eastAsia="Calibri"/>
                <w:sz w:val="20"/>
                <w:szCs w:val="20"/>
                <w:lang w:eastAsia="en-US"/>
              </w:rPr>
              <w:t xml:space="preserve"> ir </w:t>
            </w:r>
            <w:r>
              <w:rPr>
                <w:rFonts w:eastAsia="Calibri"/>
                <w:sz w:val="20"/>
                <w:szCs w:val="20"/>
                <w:lang w:eastAsia="en-US"/>
              </w:rPr>
              <w:t>7</w:t>
            </w:r>
            <w:r w:rsidRPr="00060E9F">
              <w:rPr>
                <w:rFonts w:eastAsia="Calibri"/>
                <w:sz w:val="20"/>
                <w:szCs w:val="20"/>
                <w:lang w:eastAsia="en-US"/>
              </w:rPr>
              <w:t xml:space="preserve"> klasių jungtinis komplektas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6BE8554" w14:textId="16C9AE6D" w:rsidR="001F5686"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60DB119" w14:textId="77777777" w:rsidR="001F5686"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64FCDCC" w14:textId="02B7BB20" w:rsidR="001F5686"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E96CA0C" w14:textId="77777777" w:rsidR="001F5686" w:rsidRPr="00060E9F" w:rsidRDefault="001F568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D21E60" w14:textId="77777777" w:rsidR="001F5686" w:rsidRPr="00060E9F" w:rsidRDefault="001F568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E437EB" w14:textId="77777777" w:rsidR="001F5686" w:rsidRPr="00060E9F" w:rsidRDefault="001F568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A42138F" w14:textId="77777777" w:rsidR="001F5686" w:rsidRPr="00060E9F" w:rsidRDefault="001F568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F4F8B1" w14:textId="77777777" w:rsidR="001F5686" w:rsidRPr="00060E9F" w:rsidRDefault="001F568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F56A6F" w14:textId="77777777" w:rsidR="001F5686" w:rsidRPr="00060E9F" w:rsidRDefault="001F568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00C66A" w14:textId="77777777" w:rsidR="001F5686" w:rsidRPr="00060E9F" w:rsidRDefault="001F568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51C8C326" w14:textId="77777777" w:rsidR="001F5686" w:rsidRPr="00060E9F" w:rsidRDefault="001F568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1DF35F59" w14:textId="77777777" w:rsidR="001F5686"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6</w:t>
            </w:r>
          </w:p>
          <w:p w14:paraId="1C9DAB4E" w14:textId="77777777" w:rsidR="001F5686" w:rsidRPr="00060E9F" w:rsidRDefault="001F5686" w:rsidP="00852D17">
            <w:pPr>
              <w:suppressAutoHyphens w:val="0"/>
              <w:spacing w:line="276" w:lineRule="auto"/>
              <w:jc w:val="center"/>
              <w:rPr>
                <w:rFonts w:eastAsia="Calibri"/>
                <w:sz w:val="20"/>
                <w:szCs w:val="20"/>
                <w:lang w:eastAsia="en-US"/>
              </w:rPr>
            </w:pPr>
          </w:p>
        </w:tc>
      </w:tr>
      <w:tr w:rsidR="00852D17" w:rsidRPr="00AA0C54" w14:paraId="2CA4CD06"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09E047E8" w14:textId="77777777" w:rsidR="00852D17" w:rsidRPr="00060E9F"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7C33362A" w14:textId="77777777" w:rsidR="00852D17" w:rsidRPr="00060E9F" w:rsidRDefault="00852D17" w:rsidP="00852D17">
            <w:pPr>
              <w:suppressLineNumbers/>
              <w:spacing w:line="276" w:lineRule="auto"/>
              <w:jc w:val="center"/>
              <w:rPr>
                <w:rFonts w:eastAsia="Calibri"/>
                <w:iCs/>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3B1F3E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Mokinių skaičius </w:t>
            </w:r>
            <w:r w:rsidRPr="00060E9F">
              <w:rPr>
                <w:rFonts w:eastAsia="Calibri"/>
                <w:sz w:val="20"/>
                <w:szCs w:val="20"/>
                <w:lang w:eastAsia="en-US"/>
              </w:rPr>
              <w:lastRenderedPageBreak/>
              <w:t>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CE5B3B6" w14:textId="26966510" w:rsidR="00852D17" w:rsidRPr="000034BD" w:rsidRDefault="000034BD" w:rsidP="00852D17">
            <w:pPr>
              <w:suppressAutoHyphens w:val="0"/>
              <w:spacing w:line="276" w:lineRule="auto"/>
              <w:jc w:val="center"/>
              <w:rPr>
                <w:rFonts w:eastAsia="Calibri"/>
                <w:sz w:val="20"/>
                <w:szCs w:val="20"/>
                <w:lang w:eastAsia="en-US"/>
              </w:rPr>
            </w:pPr>
            <w:r w:rsidRPr="000034BD">
              <w:rPr>
                <w:rFonts w:eastAsia="Calibri"/>
                <w:sz w:val="20"/>
                <w:szCs w:val="20"/>
                <w:lang w:eastAsia="en-US"/>
              </w:rPr>
              <w:lastRenderedPageBreak/>
              <w:t>4</w:t>
            </w:r>
            <w:r w:rsidR="001F5686" w:rsidRPr="000034BD">
              <w:rPr>
                <w:rFonts w:eastAsia="Calibri"/>
                <w:sz w:val="20"/>
                <w:szCs w:val="20"/>
                <w:lang w:eastAsia="en-US"/>
              </w:rPr>
              <w:t xml:space="preserve">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432C3711" w14:textId="6637ABC2" w:rsidR="00852D17"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2495B06" w14:textId="25D3AB9F" w:rsidR="00852D17"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335B279" w14:textId="72EED726" w:rsidR="00852D17"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6</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E0C95C3" w14:textId="331C2F92" w:rsidR="00852D17"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3DA3076" w14:textId="3F3E9C1D" w:rsidR="00852D17"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2</w:t>
            </w:r>
            <w:r w:rsidR="00852D17">
              <w:rPr>
                <w:rFonts w:eastAsia="Calibri"/>
                <w:sz w:val="20"/>
                <w:szCs w:val="20"/>
                <w:lang w:eastAsia="en-US"/>
              </w:rPr>
              <w:t xml:space="preserve">    </w:t>
            </w:r>
          </w:p>
          <w:p w14:paraId="0481D173" w14:textId="77777777" w:rsidR="00852D17" w:rsidRPr="00060E9F" w:rsidRDefault="00852D17" w:rsidP="00852D17">
            <w:pPr>
              <w:suppressAutoHyphens w:val="0"/>
              <w:spacing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34CCD32" w14:textId="65BFDFA2" w:rsidR="00DC44D8"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lastRenderedPageBreak/>
              <w:t>7</w:t>
            </w:r>
            <w:r w:rsidR="00852D17">
              <w:rPr>
                <w:rFonts w:eastAsia="Calibri"/>
                <w:sz w:val="20"/>
                <w:szCs w:val="20"/>
                <w:lang w:eastAsia="en-US"/>
              </w:rPr>
              <w:t xml:space="preserve"> </w:t>
            </w:r>
          </w:p>
          <w:p w14:paraId="3468B548"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lastRenderedPageBreak/>
              <w:t xml:space="preserve"> </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FFF54E4" w14:textId="5F998BE7" w:rsidR="00852D17" w:rsidRPr="00060E9F" w:rsidRDefault="000034BD" w:rsidP="00852D17">
            <w:pPr>
              <w:suppressAutoHyphens w:val="0"/>
              <w:spacing w:line="276" w:lineRule="auto"/>
              <w:jc w:val="center"/>
              <w:rPr>
                <w:rFonts w:eastAsia="Calibri"/>
                <w:sz w:val="20"/>
                <w:szCs w:val="20"/>
                <w:lang w:eastAsia="en-US"/>
              </w:rPr>
            </w:pPr>
            <w:r>
              <w:rPr>
                <w:rFonts w:eastAsia="Calibri"/>
                <w:sz w:val="20"/>
                <w:szCs w:val="20"/>
                <w:lang w:eastAsia="en-US"/>
              </w:rPr>
              <w:lastRenderedPageBreak/>
              <w:t>8</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686F1D" w14:textId="2A4D1EF9" w:rsidR="00852D17" w:rsidRPr="000034BD" w:rsidRDefault="000034BD" w:rsidP="00E0497E">
            <w:pPr>
              <w:suppressAutoHyphens w:val="0"/>
              <w:spacing w:line="276" w:lineRule="auto"/>
              <w:jc w:val="center"/>
              <w:rPr>
                <w:rFonts w:eastAsia="Calibri"/>
                <w:sz w:val="20"/>
                <w:szCs w:val="20"/>
                <w:lang w:eastAsia="en-US"/>
              </w:rPr>
            </w:pPr>
            <w:r w:rsidRPr="000034BD">
              <w:rPr>
                <w:rFonts w:eastAsia="Calibri"/>
                <w:sz w:val="20"/>
                <w:szCs w:val="20"/>
                <w:lang w:eastAsia="en-US"/>
              </w:rPr>
              <w:t>-</w:t>
            </w:r>
            <w:r w:rsidR="00852D17" w:rsidRPr="000034BD">
              <w:rPr>
                <w:rFonts w:eastAsia="Calibri"/>
                <w:sz w:val="20"/>
                <w:szCs w:val="20"/>
                <w:lang w:eastAsia="en-US"/>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E7BA5E4" w14:textId="5814D068" w:rsidR="00DC44D8" w:rsidRPr="00060E9F" w:rsidRDefault="001F5686"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8980D7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4A89A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90385E" w14:textId="77777777" w:rsidR="00852D17" w:rsidRPr="00060E9F" w:rsidRDefault="00852D17" w:rsidP="00852D17">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1CF4080"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EA1385"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FB7E74"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2F0E42"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342DAA3" w14:textId="77777777" w:rsidR="00852D17" w:rsidRPr="00060E9F" w:rsidRDefault="00852D17" w:rsidP="00852D17">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6CA5ED4" w14:textId="325FB053" w:rsidR="00852D17" w:rsidRPr="00060E9F" w:rsidRDefault="000034BD" w:rsidP="00852D17">
            <w:pPr>
              <w:suppressAutoHyphens w:val="0"/>
              <w:spacing w:line="276" w:lineRule="auto"/>
              <w:jc w:val="center"/>
              <w:rPr>
                <w:rFonts w:eastAsia="Calibri"/>
                <w:sz w:val="20"/>
                <w:szCs w:val="20"/>
                <w:lang w:eastAsia="en-US"/>
              </w:rPr>
            </w:pPr>
            <w:r>
              <w:rPr>
                <w:rFonts w:eastAsia="Calibri"/>
                <w:sz w:val="20"/>
                <w:szCs w:val="20"/>
                <w:lang w:eastAsia="en-US"/>
              </w:rPr>
              <w:t>55</w:t>
            </w:r>
          </w:p>
        </w:tc>
      </w:tr>
      <w:tr w:rsidR="005A496C" w:rsidRPr="002A1584" w14:paraId="025F9AD7" w14:textId="77777777" w:rsidTr="005A496C">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495A2922" w14:textId="2A4B8E2B"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7</w:t>
            </w:r>
            <w:r w:rsidR="004648D4" w:rsidRPr="002A158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22E8E1E8" w14:textId="1148750E" w:rsidR="005A496C" w:rsidRPr="002A1584" w:rsidRDefault="005A496C" w:rsidP="00E0497E">
            <w:pPr>
              <w:suppressLineNumbers/>
              <w:spacing w:line="276" w:lineRule="auto"/>
              <w:jc w:val="center"/>
              <w:rPr>
                <w:rFonts w:eastAsia="Calibri"/>
                <w:iCs/>
                <w:sz w:val="20"/>
                <w:szCs w:val="20"/>
              </w:rPr>
            </w:pPr>
            <w:r w:rsidRPr="002A1584">
              <w:rPr>
                <w:rFonts w:eastAsia="Calibri"/>
                <w:iCs/>
                <w:sz w:val="20"/>
                <w:szCs w:val="20"/>
              </w:rPr>
              <w:t>Lazdijų r. Stebulių mokykla</w:t>
            </w:r>
            <w:r w:rsidRPr="002A1584">
              <w:rPr>
                <w:rStyle w:val="Puslapioinaosnuoroda"/>
                <w:rFonts w:eastAsia="Calibri"/>
                <w:iCs/>
                <w:sz w:val="20"/>
                <w:szCs w:val="20"/>
              </w:rPr>
              <w:footnoteReference w:id="11"/>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B2F51FA" w14:textId="77777777"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tcPr>
          <w:p w14:paraId="0B1A6D0F" w14:textId="68638FD5"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36D36F5A" w14:textId="4E91CACD"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6B7ADA0" w14:textId="4A1DEDF1"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ED627A4" w14:textId="793E1DB9"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3D7E99B" w14:textId="5FA317D5"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9790279" w14:textId="39E9900B"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54C590A" w14:textId="5047D049" w:rsidR="005A496C" w:rsidRPr="002A1584" w:rsidRDefault="005A496C" w:rsidP="00E0497E">
            <w:pPr>
              <w:suppressAutoHyphens w:val="0"/>
              <w:spacing w:line="276" w:lineRule="auto"/>
              <w:ind w:left="-326" w:firstLine="326"/>
              <w:jc w:val="center"/>
              <w:rPr>
                <w:rFonts w:eastAsia="Calibri"/>
                <w:sz w:val="20"/>
                <w:szCs w:val="20"/>
                <w:lang w:eastAsia="en-US"/>
              </w:rPr>
            </w:pPr>
            <w:r w:rsidRPr="002A1584">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2608923" w14:textId="6E0E55A3" w:rsidR="005A496C" w:rsidRPr="002A1584" w:rsidRDefault="005A496C" w:rsidP="00E0497E">
            <w:pPr>
              <w:suppressAutoHyphens w:val="0"/>
              <w:spacing w:line="276" w:lineRule="auto"/>
              <w:ind w:left="-326" w:firstLine="326"/>
              <w:jc w:val="center"/>
              <w:rPr>
                <w:rFonts w:eastAsia="Calibri"/>
                <w:sz w:val="20"/>
                <w:szCs w:val="20"/>
                <w:lang w:eastAsia="en-US"/>
              </w:rPr>
            </w:pPr>
            <w:r w:rsidRPr="002A1584">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79F1DC" w14:textId="77777777"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D405F36" w14:textId="6B1F5C12"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9916FBD" w14:textId="77777777"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86653" w14:textId="77777777"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FA4E9F" w14:textId="77777777"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1A72D1C" w14:textId="77777777"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7A750C" w14:textId="77777777"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5E91A17" w14:textId="77777777"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A9A97D4" w14:textId="77777777"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77BF980C" w14:textId="77777777" w:rsidR="005A496C" w:rsidRPr="002A1584" w:rsidRDefault="005A496C"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C39041E" w14:textId="15415025" w:rsidR="005A496C" w:rsidRPr="002A1584" w:rsidRDefault="00015489"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r>
      <w:tr w:rsidR="00852D17" w:rsidRPr="002A1584" w14:paraId="6B7BE247"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28C3D677" w14:textId="77777777" w:rsidR="00852D17" w:rsidRPr="002A1584"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7C075B16"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413E534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F0CAC9F" w14:textId="085F5B30" w:rsidR="00852D17" w:rsidRPr="002A1584" w:rsidRDefault="005A496C"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74471897" w14:textId="42D94EFB" w:rsidR="00852D17" w:rsidRPr="002A1584" w:rsidRDefault="005A496C"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68747F9" w14:textId="1982F6DC" w:rsidR="00852D17" w:rsidRPr="002A1584" w:rsidRDefault="005A496C"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EE103AE" w14:textId="05CDE57A" w:rsidR="00852D17" w:rsidRPr="002A1584" w:rsidRDefault="005A496C"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9571D73" w14:textId="639803BD" w:rsidR="00852D17" w:rsidRPr="002A1584" w:rsidRDefault="00097B59" w:rsidP="00852D17">
            <w:pPr>
              <w:suppressAutoHyphens w:val="0"/>
              <w:spacing w:line="276" w:lineRule="auto"/>
              <w:jc w:val="center"/>
              <w:rPr>
                <w:rFonts w:eastAsia="Calibri"/>
                <w:strike/>
                <w:sz w:val="20"/>
                <w:szCs w:val="20"/>
                <w:lang w:val="en-US" w:eastAsia="en-US"/>
              </w:rPr>
            </w:pPr>
            <w:r w:rsidRPr="002A1584">
              <w:rPr>
                <w:rFonts w:eastAsia="Calibri"/>
                <w:strike/>
                <w:sz w:val="20"/>
                <w:szCs w:val="20"/>
                <w:lang w:eastAsia="en-US"/>
              </w:rPr>
              <w:t>-</w:t>
            </w:r>
          </w:p>
          <w:p w14:paraId="2E11ACB4" w14:textId="77777777" w:rsidR="00852D17" w:rsidRPr="002A1584" w:rsidRDefault="00852D17" w:rsidP="00852D17">
            <w:pPr>
              <w:suppressAutoHyphens w:val="0"/>
              <w:spacing w:line="276" w:lineRule="auto"/>
              <w:jc w:val="center"/>
              <w:rPr>
                <w:rFonts w:eastAsia="Calibri"/>
                <w:strike/>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71B4CC1" w14:textId="40286BEC" w:rsidR="00852D17" w:rsidRPr="002A1584" w:rsidRDefault="00097B59" w:rsidP="00852D17">
            <w:pPr>
              <w:suppressAutoHyphens w:val="0"/>
              <w:spacing w:line="276" w:lineRule="auto"/>
              <w:jc w:val="center"/>
              <w:rPr>
                <w:rFonts w:eastAsia="Calibri"/>
                <w:strike/>
                <w:sz w:val="20"/>
                <w:szCs w:val="20"/>
                <w:lang w:eastAsia="en-US"/>
              </w:rPr>
            </w:pPr>
            <w:r w:rsidRPr="002A1584">
              <w:rPr>
                <w:rFonts w:eastAsia="Calibri"/>
                <w:strike/>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D5C805F" w14:textId="2D7DCEBE" w:rsidR="00852D17" w:rsidRPr="002A1584" w:rsidRDefault="00097B59" w:rsidP="00852D17">
            <w:pPr>
              <w:suppressAutoHyphens w:val="0"/>
              <w:spacing w:line="276" w:lineRule="auto"/>
              <w:jc w:val="center"/>
              <w:rPr>
                <w:rFonts w:eastAsia="Calibri"/>
                <w:strike/>
                <w:sz w:val="20"/>
                <w:szCs w:val="20"/>
                <w:lang w:eastAsia="en-US"/>
              </w:rPr>
            </w:pPr>
            <w:r w:rsidRPr="002A1584">
              <w:rPr>
                <w:rFonts w:eastAsia="Calibri"/>
                <w:strike/>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0B5AAE2" w14:textId="64312F5D" w:rsidR="00852D17" w:rsidRPr="002A1584" w:rsidRDefault="00097B59" w:rsidP="00852D17">
            <w:pPr>
              <w:suppressAutoHyphens w:val="0"/>
              <w:spacing w:line="276" w:lineRule="auto"/>
              <w:jc w:val="center"/>
              <w:rPr>
                <w:rFonts w:eastAsia="Calibri"/>
                <w:strike/>
                <w:sz w:val="20"/>
                <w:szCs w:val="20"/>
                <w:lang w:eastAsia="en-US"/>
              </w:rPr>
            </w:pPr>
            <w:r w:rsidRPr="002A1584">
              <w:rPr>
                <w:rFonts w:eastAsia="Calibri"/>
                <w:strike/>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696902" w14:textId="77777777" w:rsidR="00852D17" w:rsidRPr="002A1584" w:rsidRDefault="00E0497E" w:rsidP="00E0497E">
            <w:pPr>
              <w:suppressAutoHyphens w:val="0"/>
              <w:spacing w:line="276" w:lineRule="auto"/>
              <w:jc w:val="center"/>
              <w:rPr>
                <w:rFonts w:eastAsia="Calibri"/>
                <w:sz w:val="20"/>
                <w:szCs w:val="20"/>
                <w:lang w:eastAsia="en-US"/>
              </w:rPr>
            </w:pPr>
            <w:r w:rsidRPr="002A1584">
              <w:rPr>
                <w:rFonts w:eastAsia="Calibri"/>
                <w:sz w:val="20"/>
                <w:szCs w:val="20"/>
                <w:lang w:eastAsia="en-US"/>
              </w:rPr>
              <w:t>-</w:t>
            </w:r>
            <w:r w:rsidR="00852D17" w:rsidRPr="002A1584">
              <w:rPr>
                <w:rFonts w:eastAsia="Calibri"/>
                <w:color w:val="FF0000"/>
                <w:sz w:val="20"/>
                <w:szCs w:val="20"/>
                <w:lang w:eastAsia="en-US"/>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AEE4172" w14:textId="73CF2D4A" w:rsidR="00852D17" w:rsidRPr="002A1584" w:rsidRDefault="003648D3"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r w:rsidR="00852D17" w:rsidRPr="002A1584">
              <w:rPr>
                <w:rFonts w:eastAsia="Calibri"/>
                <w:color w:val="FF0000"/>
                <w:sz w:val="20"/>
                <w:szCs w:val="20"/>
                <w:lang w:eastAsia="en-US"/>
              </w:rPr>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151BCC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C5178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2591EE" w14:textId="651538E5" w:rsidR="00852D17"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F5C2E28" w14:textId="7A348546" w:rsidR="00852D17"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636E14" w14:textId="4BE9D7B3" w:rsidR="00852D17"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82BBED" w14:textId="6504BEDF" w:rsidR="00852D17"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D703197" w14:textId="021B70D8" w:rsidR="00852D17"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442B3410" w14:textId="71C4BD4C" w:rsidR="00852D17"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8792B38" w14:textId="41DA56D3" w:rsidR="00852D17" w:rsidRPr="002A1584" w:rsidRDefault="00015489"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r>
      <w:tr w:rsidR="003F078D" w:rsidRPr="002A1584" w14:paraId="032D1C6D"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0AA49CF5" w14:textId="2F99D89F"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8</w:t>
            </w:r>
            <w:r w:rsidR="004648D4" w:rsidRPr="002A158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68260A7D" w14:textId="77777777" w:rsidR="003F078D" w:rsidRPr="002A1584" w:rsidRDefault="003F078D"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Šeštokų mokykla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166D530D"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B17D3F0"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14CA1F97" w14:textId="7F4FC53B"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C2AA38F" w14:textId="17A09676"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AD18B13"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3D147D9"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EBE11B3"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CB9A68B"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936E3E8"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D22B12"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ECB520B"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9173741"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AF887C" w14:textId="77777777" w:rsidR="003F078D"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13EF03" w14:textId="239EFA9C" w:rsidR="003F078D"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6C52A93" w14:textId="250240B7" w:rsidR="003F078D"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FEECC4" w14:textId="6279844B" w:rsidR="003F078D"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2CE1137" w14:textId="6AD52CF3" w:rsidR="003F078D"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677480B" w14:textId="0F2A6236" w:rsidR="003F078D"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9139866" w14:textId="680675E0" w:rsidR="003F078D"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FCA690E" w14:textId="01DDB78E" w:rsidR="003F078D" w:rsidRPr="002A1584" w:rsidRDefault="00DD585C"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10</w:t>
            </w:r>
          </w:p>
        </w:tc>
      </w:tr>
      <w:tr w:rsidR="00852D17" w:rsidRPr="002A1584" w14:paraId="4856F514" w14:textId="77777777" w:rsidTr="00601308">
        <w:trPr>
          <w:trHeight w:val="575"/>
        </w:trPr>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74A82902" w14:textId="77777777" w:rsidR="00852D17" w:rsidRPr="002A1584"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723A2065"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3AF9BE6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A0A24B3" w14:textId="4023B9EF" w:rsidR="00852D17"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17</w:t>
            </w:r>
          </w:p>
          <w:p w14:paraId="122EB21C" w14:textId="77777777" w:rsidR="00852D17" w:rsidRPr="002A1584" w:rsidRDefault="00852D17" w:rsidP="00852D17">
            <w:pPr>
              <w:suppressAutoHyphens w:val="0"/>
              <w:spacing w:line="276" w:lineRule="auto"/>
              <w:jc w:val="center"/>
              <w:rPr>
                <w:rFonts w:eastAsia="Calibri"/>
                <w:sz w:val="20"/>
                <w:szCs w:val="20"/>
                <w:lang w:eastAsia="en-US"/>
              </w:rPr>
            </w:pP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24738FCD" w14:textId="716B2141" w:rsidR="00852D17"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14</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06064B9" w14:textId="53EB0E0F" w:rsidR="00852D17"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11</w:t>
            </w:r>
          </w:p>
          <w:p w14:paraId="0D04B7FF" w14:textId="77777777" w:rsidR="00852D17" w:rsidRPr="002A1584"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9135A41" w14:textId="44440DF8" w:rsidR="00852D17" w:rsidRPr="002A1584" w:rsidRDefault="0060130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8</w:t>
            </w:r>
          </w:p>
          <w:p w14:paraId="467A1C56" w14:textId="77777777" w:rsidR="009652E9" w:rsidRPr="002A1584" w:rsidRDefault="009652E9" w:rsidP="00852D17">
            <w:pPr>
              <w:suppressAutoHyphens w:val="0"/>
              <w:spacing w:line="276" w:lineRule="auto"/>
              <w:jc w:val="center"/>
              <w:rPr>
                <w:rFonts w:eastAsia="Calibri"/>
                <w:color w:val="FF0000"/>
                <w:sz w:val="20"/>
                <w:szCs w:val="20"/>
                <w:lang w:eastAsia="en-US"/>
              </w:rPr>
            </w:pPr>
          </w:p>
          <w:p w14:paraId="559DEAAF" w14:textId="77777777" w:rsidR="00852D17" w:rsidRPr="002A1584" w:rsidRDefault="00852D17" w:rsidP="00852D17">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6410D8C" w14:textId="0C0B7D1C" w:rsidR="00852D17"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8</w:t>
            </w:r>
          </w:p>
          <w:p w14:paraId="28B182C3" w14:textId="77777777" w:rsidR="00852D17" w:rsidRPr="002A1584" w:rsidRDefault="00852D17" w:rsidP="00852D17">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CF23095" w14:textId="68FB6B77" w:rsidR="00852D17"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17</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23E9162" w14:textId="1056920B" w:rsidR="00852D17"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852D17" w:rsidRPr="002A1584">
              <w:rPr>
                <w:rFonts w:eastAsia="Calibri"/>
                <w:sz w:val="20"/>
                <w:szCs w:val="20"/>
                <w:lang w:eastAsia="en-US"/>
              </w:rPr>
              <w:t>8</w:t>
            </w:r>
          </w:p>
          <w:p w14:paraId="255C1A7F" w14:textId="77777777" w:rsidR="00852D17" w:rsidRPr="002A1584" w:rsidRDefault="00852D17" w:rsidP="00852D17">
            <w:pPr>
              <w:suppressAutoHyphens w:val="0"/>
              <w:spacing w:line="276" w:lineRule="auto"/>
              <w:jc w:val="center"/>
              <w:rPr>
                <w:rFonts w:eastAsia="Calibri"/>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9712EF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9</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236F61" w14:textId="667EACB2" w:rsidR="00852D17" w:rsidRPr="002A1584" w:rsidRDefault="003F078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0CA6B51" w14:textId="4125E028" w:rsidR="00852D17" w:rsidRPr="002A1584" w:rsidRDefault="00852D17" w:rsidP="00601308">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3F078D" w:rsidRPr="002A1584">
              <w:rPr>
                <w:rFonts w:eastAsia="Calibri"/>
                <w:sz w:val="20"/>
                <w:szCs w:val="20"/>
                <w:lang w:eastAsia="en-US"/>
              </w:rPr>
              <w:t>7</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083DBA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EEF6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83632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E7F274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13C34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436B8B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258C9A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33CD39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6F8E7CCF" w14:textId="4E4FA412"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DD585C" w:rsidRPr="002A1584">
              <w:rPr>
                <w:rFonts w:eastAsia="Calibri"/>
                <w:sz w:val="20"/>
                <w:szCs w:val="20"/>
                <w:lang w:eastAsia="en-US"/>
              </w:rPr>
              <w:t>30</w:t>
            </w:r>
          </w:p>
        </w:tc>
      </w:tr>
      <w:tr w:rsidR="005E4887" w:rsidRPr="002A1584" w14:paraId="7CAF44A0"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4B04DF0D" w14:textId="3C180CCD"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9</w:t>
            </w:r>
            <w:r w:rsidR="004648D4" w:rsidRPr="002A158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14EDC6F3" w14:textId="77777777" w:rsidR="005E4887" w:rsidRPr="002A1584" w:rsidRDefault="005E4887" w:rsidP="00F2606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Šventežerio mokykla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00F607DC"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9984382"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6162C218"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w:t>
            </w:r>
          </w:p>
          <w:p w14:paraId="24BCFF71" w14:textId="77777777" w:rsidR="005E4887" w:rsidRPr="002A1584" w:rsidRDefault="005E4887" w:rsidP="00F26067">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1A05B09"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FD11898"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92AF776" w14:textId="5DC3D890"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3A9857F" w14:textId="5B331C7B"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D072334" w14:textId="49516D93"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97304F8" w14:textId="0C7EA0A8"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C9281E5"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B8E2C4C" w14:textId="5DFC5200" w:rsidR="005E4887" w:rsidRPr="002A1584" w:rsidRDefault="00B905ED"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8462E0F"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61D61B"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FAFC8"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4E7941B"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297A72"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94B2874"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5BB718"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08BDC1A" w14:textId="77777777" w:rsidR="005E4887" w:rsidRPr="002A1584" w:rsidRDefault="005E4887"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08796C1" w14:textId="41580EFF" w:rsidR="005E4887" w:rsidRPr="002A1584" w:rsidRDefault="00A83DD6" w:rsidP="00F26067">
            <w:pPr>
              <w:suppressAutoHyphens w:val="0"/>
              <w:spacing w:line="276" w:lineRule="auto"/>
              <w:jc w:val="center"/>
              <w:rPr>
                <w:rFonts w:eastAsia="Calibri"/>
                <w:sz w:val="20"/>
                <w:szCs w:val="20"/>
                <w:lang w:eastAsia="en-US"/>
              </w:rPr>
            </w:pPr>
            <w:r w:rsidRPr="002A1584">
              <w:rPr>
                <w:rFonts w:eastAsia="Calibri"/>
                <w:sz w:val="20"/>
                <w:szCs w:val="20"/>
                <w:lang w:eastAsia="en-US"/>
              </w:rPr>
              <w:t>10</w:t>
            </w:r>
          </w:p>
        </w:tc>
      </w:tr>
      <w:tr w:rsidR="00852D17" w:rsidRPr="002A1584" w14:paraId="0C431C58" w14:textId="77777777" w:rsidTr="00FF4002">
        <w:trPr>
          <w:trHeight w:val="589"/>
        </w:trPr>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6AE89825" w14:textId="77777777" w:rsidR="00852D17" w:rsidRPr="002A1584"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7821C48A"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427DE12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232D10E" w14:textId="1AC9193E" w:rsidR="00852D17" w:rsidRPr="002A1584" w:rsidRDefault="00983E73"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8</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228B0205" w14:textId="1A9A55DD" w:rsidR="00852D17" w:rsidRPr="002A1584" w:rsidRDefault="00131554"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14</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9D93E13" w14:textId="098E8B51" w:rsidR="00852D17" w:rsidRPr="002A1584" w:rsidRDefault="00131554"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9</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E2F4AF3" w14:textId="15891056" w:rsidR="00852D17" w:rsidRPr="002A1584" w:rsidRDefault="00131554"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9</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75B2344" w14:textId="1C4B9B7D" w:rsidR="00852D17" w:rsidRPr="002A1584" w:rsidRDefault="005E488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131554" w:rsidRPr="002A1584">
              <w:rPr>
                <w:rFonts w:eastAsia="Calibri"/>
                <w:sz w:val="20"/>
                <w:szCs w:val="20"/>
                <w:lang w:eastAsia="en-US"/>
              </w:rPr>
              <w:t>2</w:t>
            </w:r>
            <w:r w:rsidR="00852D17" w:rsidRPr="002A1584">
              <w:rPr>
                <w:rFonts w:eastAsia="Calibri"/>
                <w:sz w:val="20"/>
                <w:szCs w:val="20"/>
                <w:lang w:eastAsia="en-US"/>
              </w:rPr>
              <w:t xml:space="preserve">  </w:t>
            </w:r>
          </w:p>
          <w:p w14:paraId="2E64E37C" w14:textId="2D79B349" w:rsidR="00852D17" w:rsidRPr="002A1584" w:rsidRDefault="00852D17" w:rsidP="00852D17">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F77E895" w14:textId="2094E496" w:rsidR="00852D17" w:rsidRPr="002A1584" w:rsidRDefault="00131554"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10</w:t>
            </w:r>
          </w:p>
          <w:p w14:paraId="6622827B" w14:textId="1564089D" w:rsidR="00852D17" w:rsidRPr="002A1584" w:rsidRDefault="00852D17" w:rsidP="00852D17">
            <w:pPr>
              <w:suppressAutoHyphens w:val="0"/>
              <w:spacing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4F48751" w14:textId="7346E154" w:rsidR="008D7FE1" w:rsidRPr="002A1584" w:rsidRDefault="005E4887" w:rsidP="00983E73">
            <w:pPr>
              <w:suppressAutoHyphens w:val="0"/>
              <w:spacing w:line="276" w:lineRule="auto"/>
              <w:jc w:val="center"/>
              <w:rPr>
                <w:rFonts w:eastAsia="Calibri"/>
                <w:sz w:val="20"/>
                <w:szCs w:val="20"/>
                <w:lang w:eastAsia="en-US"/>
              </w:rPr>
            </w:pPr>
            <w:r w:rsidRPr="002A1584">
              <w:rPr>
                <w:rFonts w:eastAsia="Calibri"/>
                <w:sz w:val="20"/>
                <w:szCs w:val="20"/>
                <w:lang w:eastAsia="en-US"/>
              </w:rPr>
              <w:t>11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3F81813" w14:textId="19F25407" w:rsidR="008D7FE1" w:rsidRPr="002A1584" w:rsidRDefault="005E4887" w:rsidP="00983E73">
            <w:pPr>
              <w:suppressAutoHyphens w:val="0"/>
              <w:spacing w:line="276" w:lineRule="auto"/>
              <w:jc w:val="center"/>
              <w:rPr>
                <w:rFonts w:eastAsia="Calibri"/>
                <w:sz w:val="20"/>
                <w:szCs w:val="20"/>
                <w:lang w:eastAsia="en-US"/>
              </w:rPr>
            </w:pPr>
            <w:r w:rsidRPr="002A1584">
              <w:rPr>
                <w:rFonts w:eastAsia="Calibri"/>
                <w:sz w:val="20"/>
                <w:szCs w:val="20"/>
                <w:lang w:eastAsia="en-US"/>
              </w:rPr>
              <w:t>14</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F80CFA0" w14:textId="77777777" w:rsidR="00852D17" w:rsidRPr="002A1584" w:rsidRDefault="00B905E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10</w:t>
            </w:r>
          </w:p>
          <w:p w14:paraId="1FC06F17" w14:textId="6BE2D059" w:rsidR="008D7FE1" w:rsidRPr="002A1584" w:rsidRDefault="008D7FE1" w:rsidP="00983E73">
            <w:pPr>
              <w:suppressAutoHyphens w:val="0"/>
              <w:spacing w:line="276" w:lineRule="auto"/>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4728532" w14:textId="0B1473CD" w:rsidR="00852D17" w:rsidRPr="002A1584" w:rsidRDefault="00B905E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16</w:t>
            </w:r>
          </w:p>
          <w:p w14:paraId="286C9FB7" w14:textId="77777777" w:rsidR="00852D17" w:rsidRPr="002A1584"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A37ED1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8EB13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31777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BC15DC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36BE8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338463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E9970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C53972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DD96737" w14:textId="7E8D8DFA" w:rsidR="00852D17" w:rsidRPr="002A1584" w:rsidRDefault="00A83DD6"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131554" w:rsidRPr="002A1584">
              <w:rPr>
                <w:rFonts w:eastAsia="Calibri"/>
                <w:sz w:val="20"/>
                <w:szCs w:val="20"/>
                <w:lang w:eastAsia="en-US"/>
              </w:rPr>
              <w:t>13</w:t>
            </w:r>
          </w:p>
          <w:p w14:paraId="28597DFD" w14:textId="775FE6FB" w:rsidR="00267F56" w:rsidRPr="002A1584" w:rsidRDefault="00267F56" w:rsidP="00852D17">
            <w:pPr>
              <w:suppressAutoHyphens w:val="0"/>
              <w:spacing w:line="276" w:lineRule="auto"/>
              <w:jc w:val="center"/>
              <w:rPr>
                <w:rFonts w:eastAsia="Calibri"/>
                <w:sz w:val="20"/>
                <w:szCs w:val="20"/>
                <w:lang w:eastAsia="en-US"/>
              </w:rPr>
            </w:pPr>
          </w:p>
        </w:tc>
      </w:tr>
      <w:tr w:rsidR="00852D17" w:rsidRPr="002A1584" w14:paraId="2ACA9150"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05A30FC0" w14:textId="01AFE16E"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10</w:t>
            </w:r>
            <w:r w:rsidR="004648D4" w:rsidRPr="002A158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5B9FD991"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1E6A7EF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694D9A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476E263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7BE053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FDC0AD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799BD5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0019297" w14:textId="203481E6" w:rsidR="00852D17" w:rsidRPr="002A1584" w:rsidRDefault="00816A06"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761787A" w14:textId="0DCFC7F6" w:rsidR="00852D17" w:rsidRPr="002A1584" w:rsidRDefault="00816A06" w:rsidP="00852D17">
            <w:pPr>
              <w:suppressAutoHyphens w:val="0"/>
              <w:spacing w:line="276" w:lineRule="auto"/>
              <w:jc w:val="center"/>
              <w:rPr>
                <w:rFonts w:eastAsia="Calibri"/>
                <w:color w:val="000000"/>
                <w:sz w:val="20"/>
                <w:szCs w:val="20"/>
                <w:lang w:eastAsia="en-US"/>
              </w:rPr>
            </w:pPr>
            <w:r w:rsidRPr="002A1584">
              <w:rPr>
                <w:rFonts w:eastAsia="Calibri"/>
                <w:color w:val="000000"/>
                <w:sz w:val="20"/>
                <w:szCs w:val="20"/>
                <w:lang w:eastAsia="en-US"/>
              </w:rPr>
              <w:t>2</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157E76A" w14:textId="1F6E6C81" w:rsidR="00852D17" w:rsidRPr="002A1584" w:rsidRDefault="00816A06"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455BA8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7E1B1F8" w14:textId="09810440" w:rsidR="00852D17" w:rsidRPr="002A1584" w:rsidRDefault="00CC59BB"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8756AA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88A64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602BC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7BD19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24BAC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91EB9E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ACF1A60" w14:textId="69082DA2" w:rsidR="00852D17" w:rsidRPr="002A1584" w:rsidRDefault="001B383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633C2F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27</w:t>
            </w:r>
          </w:p>
        </w:tc>
      </w:tr>
      <w:tr w:rsidR="00852D17" w:rsidRPr="002A1584" w14:paraId="4386C63A"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383563E8" w14:textId="77777777" w:rsidR="00852D17" w:rsidRPr="002A1584"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73469DCF"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772108E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96080A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1635748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BC4D07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87E222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9F0D921" w14:textId="0867AD1A"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6</w:t>
            </w:r>
            <w:r w:rsidR="00816A06" w:rsidRPr="002A1584">
              <w:rPr>
                <w:rFonts w:eastAsia="Calibri"/>
                <w:sz w:val="20"/>
                <w:szCs w:val="20"/>
                <w:lang w:eastAsia="en-US"/>
              </w:rPr>
              <w:t>3</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7C6B236" w14:textId="69BBBB03" w:rsidR="00852D17" w:rsidRPr="002A1584" w:rsidRDefault="00816A06"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69</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CAF98AF" w14:textId="59E8D25E" w:rsidR="00852D17" w:rsidRPr="002A1584" w:rsidRDefault="00816A06" w:rsidP="00852D17">
            <w:pPr>
              <w:suppressAutoHyphens w:val="0"/>
              <w:spacing w:line="276" w:lineRule="auto"/>
              <w:jc w:val="center"/>
              <w:rPr>
                <w:rFonts w:eastAsia="Calibri"/>
                <w:color w:val="000000"/>
                <w:sz w:val="20"/>
                <w:szCs w:val="20"/>
                <w:lang w:eastAsia="en-US"/>
              </w:rPr>
            </w:pPr>
            <w:r w:rsidRPr="002A1584">
              <w:rPr>
                <w:rFonts w:eastAsia="Calibri"/>
                <w:color w:val="000000"/>
                <w:sz w:val="20"/>
                <w:szCs w:val="20"/>
                <w:lang w:eastAsia="en-US"/>
              </w:rPr>
              <w:t>54</w:t>
            </w:r>
          </w:p>
          <w:p w14:paraId="57814DF6" w14:textId="77777777" w:rsidR="00852D17" w:rsidRPr="002A1584" w:rsidRDefault="00852D17" w:rsidP="00852D17">
            <w:pPr>
              <w:suppressAutoHyphens w:val="0"/>
              <w:spacing w:line="276" w:lineRule="auto"/>
              <w:jc w:val="center"/>
              <w:rPr>
                <w:rFonts w:eastAsia="Calibri"/>
                <w:color w:val="000000"/>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698AEC9" w14:textId="7A0E2932" w:rsidR="00852D17" w:rsidRPr="002A1584" w:rsidRDefault="00816A06"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68</w:t>
            </w:r>
          </w:p>
          <w:p w14:paraId="7A761561" w14:textId="77777777" w:rsidR="00852D17" w:rsidRPr="002A1584"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F1F2B91" w14:textId="4C7C7D6E" w:rsidR="00852D17" w:rsidRPr="002A1584" w:rsidRDefault="00816A06"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58</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9D720F0" w14:textId="431302BC" w:rsidR="00852D17" w:rsidRPr="002A1584" w:rsidRDefault="00CC59BB"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6</w:t>
            </w:r>
            <w:r w:rsidR="00AA1CA0"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D1740B3" w14:textId="2CAF34F7" w:rsidR="00852D17" w:rsidRPr="002A1584" w:rsidRDefault="006404DB"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74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19DEA2" w14:textId="64E46411" w:rsidR="00852D17" w:rsidRPr="002A1584" w:rsidRDefault="006404DB"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78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EAAE5" w14:textId="57BC4B2E" w:rsidR="00852D17" w:rsidRPr="002A1584" w:rsidRDefault="000478C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8</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56ED5F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12C569" w14:textId="2883E956" w:rsidR="00852D17" w:rsidRPr="002A1584" w:rsidRDefault="000478C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32C29D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18</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04D9E4E" w14:textId="10FF2AD5" w:rsidR="00852D17" w:rsidRPr="002A1584" w:rsidRDefault="001B383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CBEEC93" w14:textId="40CE744B"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581</w:t>
            </w:r>
          </w:p>
        </w:tc>
      </w:tr>
      <w:tr w:rsidR="00852D17" w:rsidRPr="002A1584" w14:paraId="55FA8B89"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246F7E9B" w14:textId="5367DAFA"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11</w:t>
            </w:r>
            <w:r w:rsidR="004648D4" w:rsidRPr="002A158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6458CA7C"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gimnazijos Šventežerio vidurinio ugdymo skyrius</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3D5CF08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1836F9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1A5BB3F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B13DD9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42932B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B8C55A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1BF9F9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F5A6A9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AB779D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CB2C2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C69298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96B390C" w14:textId="77777777" w:rsidR="00852D17" w:rsidRPr="002A1584" w:rsidRDefault="007448A1"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857C0" w14:textId="77777777" w:rsidR="00852D17" w:rsidRPr="002A1584" w:rsidRDefault="00EB2771" w:rsidP="00852D17">
            <w:pPr>
              <w:suppressAutoHyphens w:val="0"/>
              <w:spacing w:line="276" w:lineRule="auto"/>
              <w:jc w:val="center"/>
              <w:rPr>
                <w:rFonts w:eastAsia="Calibri"/>
                <w:b/>
                <w:sz w:val="20"/>
                <w:szCs w:val="20"/>
                <w:lang w:eastAsia="en-US"/>
              </w:rPr>
            </w:pPr>
            <w:r w:rsidRPr="002A1584">
              <w:rPr>
                <w:rFonts w:eastAsia="Calibri"/>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B4B2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20EC7F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9724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41958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11914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EFEACE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B3BF388" w14:textId="77777777" w:rsidR="00852D17" w:rsidRPr="002A1584" w:rsidRDefault="00EB2771"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r>
      <w:tr w:rsidR="00852D17" w:rsidRPr="002A1584" w14:paraId="3B64F66B"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07C7EC87" w14:textId="77777777" w:rsidR="00852D17" w:rsidRPr="002A1584"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1BC99DC9"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20B6D7F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1884EE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054735B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7E5038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7C6100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46224F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431606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54BA07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156C6C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9155F5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3F787A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A1B6756" w14:textId="77777777" w:rsidR="00852D17" w:rsidRPr="002A1584" w:rsidRDefault="007448A1" w:rsidP="00852D17">
            <w:pPr>
              <w:suppressAutoHyphens w:val="0"/>
              <w:spacing w:line="276" w:lineRule="auto"/>
              <w:jc w:val="center"/>
              <w:rPr>
                <w:rFonts w:eastAsia="Calibri"/>
                <w:color w:val="FF0000"/>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581007" w14:textId="77777777" w:rsidR="00852D17" w:rsidRPr="002A1584" w:rsidRDefault="00EB2771" w:rsidP="00852D17">
            <w:pPr>
              <w:suppressAutoHyphens w:val="0"/>
              <w:spacing w:line="276" w:lineRule="auto"/>
              <w:jc w:val="center"/>
              <w:rPr>
                <w:rFonts w:eastAsia="Calibri"/>
                <w:b/>
                <w:color w:val="FF0000"/>
                <w:sz w:val="20"/>
                <w:szCs w:val="20"/>
                <w:lang w:eastAsia="en-US"/>
              </w:rPr>
            </w:pPr>
            <w:r w:rsidRPr="002A1584">
              <w:rPr>
                <w:rFonts w:eastAsia="Calibri"/>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6BC8D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303BF7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D4DAE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DF6D6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F74977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6E410C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664FDB0" w14:textId="77777777" w:rsidR="00852D17" w:rsidRPr="002A1584" w:rsidRDefault="00EB2771"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r>
      <w:tr w:rsidR="00852D17" w:rsidRPr="002A1584" w14:paraId="7EB984EF"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2B4E4A87" w14:textId="5248947E"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12</w:t>
            </w:r>
            <w:r w:rsidR="004648D4" w:rsidRPr="002A158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758DE6D8"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gimnazijos Šeštokų vidurinio ugdymo skyrius</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FDDE97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F51B9B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5D4E929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A5BC23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D378E4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759234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1AA9E6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98B9FF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C84E30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06802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16F0E5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C8605F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9F667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2BA52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76A7CB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3E516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0C540E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A585E3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B247FC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247274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w:t>
            </w:r>
          </w:p>
        </w:tc>
      </w:tr>
      <w:tr w:rsidR="00852D17" w:rsidRPr="002A1584" w14:paraId="74C45039"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2E2DB7FE" w14:textId="77777777" w:rsidR="00852D17" w:rsidRPr="002A1584"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2AF85CB9"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1509E9B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85705E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7D89C67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98F4D0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98B976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B3C46A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26F2E7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E555A5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B77019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F85A74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56DF32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616F6A4" w14:textId="0B20D026" w:rsidR="00852D17" w:rsidRPr="002A1584" w:rsidRDefault="009E474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00BDA1" w14:textId="3BE0A65B" w:rsidR="00852D17" w:rsidRPr="002A1584" w:rsidRDefault="009E474D"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77B15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FDB272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79E72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0A475F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04D64A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41C680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0CF1E26" w14:textId="6325A202" w:rsidR="00852D17" w:rsidRPr="002A1584" w:rsidRDefault="00CC17BC"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31</w:t>
            </w:r>
          </w:p>
        </w:tc>
      </w:tr>
      <w:tr w:rsidR="00852D17" w:rsidRPr="002A1584" w14:paraId="2DC42C0B"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2A46924B" w14:textId="4575974A"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13</w:t>
            </w:r>
            <w:r w:rsidR="004648D4" w:rsidRPr="002A158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70671D30"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Seirijų Antano Žmuidzinavičiaus gimnazija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3ED7A16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15742F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3BB1863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477406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DEE876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2CC9DE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ED1B46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E03A4D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CD6E35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ADCF67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9E74BD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954EAB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BE55F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F5922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8F54B7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E12B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501C11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F586BE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E31A9F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251F8D7" w14:textId="77777777" w:rsidR="00852D17" w:rsidRPr="002A1584" w:rsidRDefault="001A66D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12</w:t>
            </w:r>
          </w:p>
        </w:tc>
      </w:tr>
      <w:tr w:rsidR="00852D17" w:rsidRPr="002A1584" w14:paraId="08B9DB4A"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59DA76F7" w14:textId="77777777" w:rsidR="00852D17" w:rsidRPr="002A1584"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2D12BAD2"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4295E30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B32799B" w14:textId="2280462F"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16</w:t>
            </w:r>
          </w:p>
          <w:p w14:paraId="2A6FD36D" w14:textId="77777777" w:rsidR="00852D17" w:rsidRPr="002A1584" w:rsidRDefault="00852D17" w:rsidP="00852D17">
            <w:pPr>
              <w:suppressAutoHyphens w:val="0"/>
              <w:spacing w:line="276" w:lineRule="auto"/>
              <w:jc w:val="center"/>
              <w:rPr>
                <w:rFonts w:eastAsia="Calibri"/>
                <w:sz w:val="20"/>
                <w:szCs w:val="20"/>
                <w:lang w:eastAsia="en-US"/>
              </w:rPr>
            </w:pP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1F0EC535" w14:textId="7B8C31F3"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14</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4B0361B" w14:textId="61E03D7F"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9</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71877F5" w14:textId="0667F17E"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11</w:t>
            </w:r>
          </w:p>
          <w:p w14:paraId="10BEDD28" w14:textId="77777777" w:rsidR="00852D17" w:rsidRPr="002A1584" w:rsidRDefault="00852D17" w:rsidP="00852D17">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536F145" w14:textId="1842F116"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12</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7D29E36" w14:textId="4F93C9D1"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13</w:t>
            </w:r>
          </w:p>
          <w:p w14:paraId="560C55A8" w14:textId="77777777" w:rsidR="00852D17" w:rsidRPr="002A1584" w:rsidRDefault="00852D17" w:rsidP="00852D17">
            <w:pPr>
              <w:suppressAutoHyphens w:val="0"/>
              <w:spacing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23EF848" w14:textId="6CCE6B63"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18</w:t>
            </w:r>
          </w:p>
          <w:p w14:paraId="34C7AB5D" w14:textId="77777777" w:rsidR="00852D17" w:rsidRPr="002A1584" w:rsidRDefault="00852D17" w:rsidP="00852D17">
            <w:pPr>
              <w:suppressAutoHyphens w:val="0"/>
              <w:spacing w:line="276" w:lineRule="auto"/>
              <w:jc w:val="center"/>
              <w:rPr>
                <w:rFonts w:eastAsia="Calibri"/>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05D404" w14:textId="0AC98028"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15</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9A3975C" w14:textId="6A1BF8FA"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25</w:t>
            </w:r>
          </w:p>
          <w:p w14:paraId="73F292A3" w14:textId="77777777" w:rsidR="00852D17" w:rsidRPr="002A1584"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BF07ED6" w14:textId="7FAD3411"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20</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43EA8E4" w14:textId="3CE8563E"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E201CD" w14:textId="03447595"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6C008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15DC3F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34A58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FBF76C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3D5DE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0475E8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D030A95" w14:textId="4CC0AE14"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19</w:t>
            </w:r>
            <w:r w:rsidR="00CF751B" w:rsidRPr="002A1584">
              <w:rPr>
                <w:rFonts w:eastAsia="Calibri"/>
                <w:sz w:val="20"/>
                <w:szCs w:val="20"/>
                <w:lang w:eastAsia="en-US"/>
              </w:rPr>
              <w:t>6</w:t>
            </w:r>
          </w:p>
        </w:tc>
      </w:tr>
      <w:tr w:rsidR="00852D17" w:rsidRPr="002A1584" w14:paraId="27877B8E" w14:textId="77777777" w:rsidTr="00FF4002">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14:paraId="5D1E499F" w14:textId="4B39D2D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14</w:t>
            </w:r>
            <w:r w:rsidR="004648D4" w:rsidRPr="002A1584">
              <w:rPr>
                <w:rFonts w:eastAsia="Calibri"/>
                <w:sz w:val="20"/>
                <w:szCs w:val="20"/>
                <w:lang w:eastAsia="en-US"/>
              </w:rPr>
              <w:t>.</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auto"/>
          </w:tcPr>
          <w:p w14:paraId="6DFB4B40"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Veisiejų Sigito Gedos gimnazija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C82C51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FCF0FE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65A17B3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EFFC6B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57731F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8C5E37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AB458A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3B99AE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278EF34" w14:textId="1CBE62CC"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47D82D3" w14:textId="4EE0E248"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E107F7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9F6D58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6A084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CBCDF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0A9CF4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81C08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5C36D1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53D870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472697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445DEF7" w14:textId="77777777" w:rsidR="00852D17" w:rsidRPr="002A1584" w:rsidRDefault="00365A94"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13</w:t>
            </w:r>
          </w:p>
        </w:tc>
      </w:tr>
      <w:tr w:rsidR="00852D17" w:rsidRPr="002A1584" w14:paraId="52718585" w14:textId="77777777" w:rsidTr="00FF4002">
        <w:tc>
          <w:tcPr>
            <w:tcW w:w="521" w:type="dxa"/>
            <w:vMerge/>
            <w:tcBorders>
              <w:top w:val="single" w:sz="4" w:space="0" w:color="auto"/>
              <w:left w:val="single" w:sz="4" w:space="0" w:color="auto"/>
              <w:bottom w:val="single" w:sz="4" w:space="0" w:color="auto"/>
              <w:right w:val="single" w:sz="4" w:space="0" w:color="auto"/>
            </w:tcBorders>
            <w:shd w:val="clear" w:color="auto" w:fill="auto"/>
          </w:tcPr>
          <w:p w14:paraId="139BB78D" w14:textId="77777777" w:rsidR="00852D17" w:rsidRPr="002A1584" w:rsidRDefault="00852D17" w:rsidP="00852D17">
            <w:pPr>
              <w:suppressAutoHyphens w:val="0"/>
              <w:spacing w:line="276" w:lineRule="auto"/>
              <w:jc w:val="center"/>
              <w:rPr>
                <w:rFonts w:eastAsia="Calibri"/>
                <w:sz w:val="20"/>
                <w:szCs w:val="20"/>
                <w:lang w:eastAsia="en-US"/>
              </w:rPr>
            </w:pPr>
          </w:p>
        </w:tc>
        <w:tc>
          <w:tcPr>
            <w:tcW w:w="2489" w:type="dxa"/>
            <w:vMerge/>
            <w:tcBorders>
              <w:top w:val="single" w:sz="4" w:space="0" w:color="auto"/>
              <w:left w:val="single" w:sz="4" w:space="0" w:color="auto"/>
              <w:bottom w:val="single" w:sz="4" w:space="0" w:color="auto"/>
              <w:right w:val="single" w:sz="4" w:space="0" w:color="auto"/>
            </w:tcBorders>
            <w:shd w:val="clear" w:color="auto" w:fill="auto"/>
          </w:tcPr>
          <w:p w14:paraId="57DD6234"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630D57C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1EC726A" w14:textId="2455CA83"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tcPr>
          <w:p w14:paraId="36EE042E" w14:textId="0A46BBB7"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42330F9" w14:textId="569C10D4"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20</w:t>
            </w:r>
          </w:p>
          <w:p w14:paraId="351ABF9D" w14:textId="77777777" w:rsidR="00852D17" w:rsidRPr="002A1584"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E35A6E0" w14:textId="3C3E7B71"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16</w:t>
            </w:r>
          </w:p>
          <w:p w14:paraId="4B4FCC18" w14:textId="77777777" w:rsidR="00852D17" w:rsidRPr="002A1584" w:rsidRDefault="00852D17" w:rsidP="00852D17">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F55A410" w14:textId="44128381"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20</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383D082" w14:textId="154BC375"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26</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2E2C4C6" w14:textId="16961FF2"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18</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0A3A697" w14:textId="1854427C"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20</w:t>
            </w:r>
          </w:p>
          <w:p w14:paraId="413AAD59" w14:textId="77777777" w:rsidR="00852D17" w:rsidRPr="002A1584"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18F58B" w14:textId="73875208"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35</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F909089" w14:textId="2962E595"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27</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805DD12" w14:textId="520E5587" w:rsidR="00852D17" w:rsidRPr="002A1584" w:rsidRDefault="00BB2349"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FECB57" w14:textId="0AF3F210" w:rsidR="00852D17" w:rsidRPr="002A1584" w:rsidRDefault="00BB2349"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CB8D3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BF645B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DC335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A9CE7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61B65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79D1A0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0FC19AB" w14:textId="4B9A175E" w:rsidR="00852D17" w:rsidRPr="002A1584" w:rsidRDefault="00BB2349"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263</w:t>
            </w:r>
          </w:p>
        </w:tc>
      </w:tr>
    </w:tbl>
    <w:p w14:paraId="681C1555" w14:textId="77777777" w:rsidR="00C6437C" w:rsidRPr="002A1584" w:rsidRDefault="00C6437C" w:rsidP="00C6437C">
      <w:pPr>
        <w:rPr>
          <w:sz w:val="20"/>
          <w:szCs w:val="20"/>
        </w:rPr>
      </w:pPr>
    </w:p>
    <w:p w14:paraId="186B4BCD" w14:textId="77777777" w:rsidR="00C6437C" w:rsidRPr="002A1584" w:rsidRDefault="00C6437C" w:rsidP="00C6437C">
      <w:pPr>
        <w:tabs>
          <w:tab w:val="left" w:pos="9684"/>
        </w:tabs>
        <w:rPr>
          <w:sz w:val="20"/>
          <w:szCs w:val="20"/>
        </w:rPr>
      </w:pPr>
      <w:r w:rsidRPr="002A1584">
        <w:rPr>
          <w:sz w:val="20"/>
          <w:szCs w:val="20"/>
        </w:rPr>
        <w:tab/>
        <w:t>__________________</w:t>
      </w:r>
    </w:p>
    <w:p w14:paraId="6747BCDB" w14:textId="77777777" w:rsidR="00E87521" w:rsidRPr="002A1584" w:rsidRDefault="00E87521" w:rsidP="00E87521">
      <w:pPr>
        <w:rPr>
          <w:rFonts w:eastAsia="Lucida Sans Unicode"/>
          <w:sz w:val="20"/>
          <w:szCs w:val="20"/>
        </w:rPr>
      </w:pPr>
    </w:p>
    <w:p w14:paraId="4624FF0A" w14:textId="77777777" w:rsidR="00E87521" w:rsidRPr="002A1584" w:rsidRDefault="00E87521" w:rsidP="00E87521">
      <w:pPr>
        <w:rPr>
          <w:rFonts w:eastAsia="Lucida Sans Unicode"/>
          <w:sz w:val="20"/>
          <w:szCs w:val="20"/>
        </w:rPr>
      </w:pPr>
    </w:p>
    <w:p w14:paraId="1459088A" w14:textId="77777777" w:rsidR="00E87521" w:rsidRPr="002A1584" w:rsidRDefault="00E87521" w:rsidP="00E87521">
      <w:pPr>
        <w:rPr>
          <w:rFonts w:eastAsia="Lucida Sans Unicode"/>
          <w:sz w:val="20"/>
          <w:szCs w:val="20"/>
        </w:rPr>
      </w:pPr>
    </w:p>
    <w:p w14:paraId="36A94ACF" w14:textId="77777777" w:rsidR="00E87521" w:rsidRPr="002A1584" w:rsidRDefault="00E87521" w:rsidP="00E87521">
      <w:pPr>
        <w:ind w:firstLine="720"/>
        <w:rPr>
          <w:rFonts w:eastAsia="Lucida Sans Unicode"/>
          <w:sz w:val="20"/>
          <w:szCs w:val="20"/>
        </w:rPr>
      </w:pPr>
    </w:p>
    <w:p w14:paraId="17A7B547" w14:textId="49E2EB22" w:rsidR="004F3013" w:rsidRPr="00E87521" w:rsidRDefault="004F3013" w:rsidP="00E87521">
      <w:pPr>
        <w:tabs>
          <w:tab w:val="left" w:pos="860"/>
        </w:tabs>
        <w:rPr>
          <w:rFonts w:eastAsia="Lucida Sans Unicode"/>
        </w:rPr>
        <w:sectPr w:rsidR="004F3013" w:rsidRPr="00E87521" w:rsidSect="00AD424F">
          <w:pgSz w:w="23811" w:h="16838" w:orient="landscape" w:code="8"/>
          <w:pgMar w:top="1276" w:right="720" w:bottom="720" w:left="720" w:header="340" w:footer="57" w:gutter="0"/>
          <w:pgNumType w:start="1"/>
          <w:cols w:space="720"/>
          <w:titlePg/>
          <w:docGrid w:linePitch="326"/>
        </w:sectPr>
      </w:pPr>
    </w:p>
    <w:p w14:paraId="17E2229D" w14:textId="0EB9A0BF" w:rsidR="00F2487F" w:rsidRPr="00F2487F" w:rsidRDefault="00F2487F" w:rsidP="00F2487F">
      <w:pPr>
        <w:jc w:val="center"/>
        <w:outlineLvl w:val="0"/>
        <w:rPr>
          <w:rFonts w:eastAsia="Lucida Sans Unicode" w:cs="Tahoma"/>
          <w:b/>
        </w:rPr>
      </w:pPr>
      <w:r w:rsidRPr="00F2487F">
        <w:rPr>
          <w:b/>
        </w:rPr>
        <w:lastRenderedPageBreak/>
        <w:t>SP</w:t>
      </w:r>
      <w:r w:rsidR="002A1584" w:rsidRPr="00F2487F">
        <w:rPr>
          <w:b/>
        </w:rPr>
        <w:t>R</w:t>
      </w:r>
      <w:r w:rsidRPr="00F2487F">
        <w:rPr>
          <w:b/>
        </w:rPr>
        <w:t xml:space="preserve">ENDIMO PROJEKTO </w:t>
      </w:r>
      <w:r w:rsidRPr="00F2487F">
        <w:rPr>
          <w:rFonts w:eastAsia="Lucida Sans Unicode" w:cs="Tahoma"/>
          <w:b/>
        </w:rPr>
        <w:t xml:space="preserve"> </w:t>
      </w:r>
    </w:p>
    <w:p w14:paraId="59568EE4" w14:textId="41823F6E" w:rsidR="008F68DD" w:rsidRPr="008F68DD" w:rsidRDefault="008F68DD" w:rsidP="008F68DD">
      <w:pPr>
        <w:jc w:val="center"/>
        <w:outlineLvl w:val="0"/>
        <w:rPr>
          <w:b/>
          <w:bCs/>
        </w:rPr>
      </w:pPr>
      <w:r>
        <w:rPr>
          <w:b/>
          <w:bCs/>
        </w:rPr>
        <w:t>„</w:t>
      </w:r>
      <w:r w:rsidRPr="008F68DD">
        <w:rPr>
          <w:b/>
          <w:bCs/>
        </w:rPr>
        <w:t>DĖL LAZDIJŲ RAJONO SAVIVALDYBĖS BENDROJO UGDYMO MOKYKLŲ  IKIMOKYKLINIO UGDYMO GRUPIŲ, PRIEŠMOKYKLINIO UGDYMO GRUPIŲ IR MOKINIŲ SKAIČIAUS JOSE BEI  KLASIŲ SKAIČIAUS KIEKVIENAME SRAUTE IR MOKINIŲ SKAIČIAUS KIEKVIENOS KLASĖS SRAUTE 20</w:t>
      </w:r>
      <w:r w:rsidR="00B66C25">
        <w:rPr>
          <w:b/>
          <w:bCs/>
        </w:rPr>
        <w:t>20</w:t>
      </w:r>
      <w:r w:rsidR="002A1584">
        <w:rPr>
          <w:b/>
          <w:bCs/>
        </w:rPr>
        <w:t>–</w:t>
      </w:r>
      <w:r w:rsidRPr="008F68DD">
        <w:rPr>
          <w:b/>
          <w:bCs/>
        </w:rPr>
        <w:t>202</w:t>
      </w:r>
      <w:r w:rsidR="00B66C25">
        <w:rPr>
          <w:b/>
          <w:bCs/>
        </w:rPr>
        <w:t>1</w:t>
      </w:r>
      <w:r w:rsidRPr="008F68DD">
        <w:rPr>
          <w:b/>
          <w:bCs/>
        </w:rPr>
        <w:t xml:space="preserve"> MOKSLO METAMS NUSTATYMO</w:t>
      </w:r>
      <w:r>
        <w:rPr>
          <w:b/>
          <w:bCs/>
        </w:rPr>
        <w:t>“</w:t>
      </w:r>
    </w:p>
    <w:p w14:paraId="68B4A0F5" w14:textId="77777777" w:rsidR="00F2487F" w:rsidRPr="00F2487F" w:rsidRDefault="00F2487F" w:rsidP="00F2487F">
      <w:pPr>
        <w:jc w:val="center"/>
        <w:outlineLvl w:val="0"/>
        <w:rPr>
          <w:rFonts w:eastAsia="Lucida Sans Unicode" w:cs="Tahoma"/>
          <w:b/>
        </w:rPr>
      </w:pPr>
      <w:r>
        <w:rPr>
          <w:b/>
          <w:bCs/>
        </w:rPr>
        <w:t>AIŠKINAMASIS RAŠTAS</w:t>
      </w:r>
    </w:p>
    <w:p w14:paraId="748FD8ED" w14:textId="77777777" w:rsidR="00F2487F" w:rsidRPr="00F2487F" w:rsidRDefault="00F2487F" w:rsidP="00F2487F">
      <w:pPr>
        <w:jc w:val="center"/>
        <w:rPr>
          <w:rFonts w:eastAsia="Lucida Sans Unicode" w:cs="Tahoma"/>
        </w:rPr>
      </w:pPr>
    </w:p>
    <w:p w14:paraId="4D81FAF3" w14:textId="091D5D91" w:rsidR="00F2487F" w:rsidRPr="00F2487F" w:rsidRDefault="00FF53A0" w:rsidP="00F2487F">
      <w:pPr>
        <w:jc w:val="center"/>
        <w:rPr>
          <w:rFonts w:eastAsia="Lucida Sans Unicode" w:cs="Tahoma"/>
        </w:rPr>
      </w:pPr>
      <w:r>
        <w:rPr>
          <w:rFonts w:eastAsia="Lucida Sans Unicode" w:cs="Tahoma"/>
        </w:rPr>
        <w:t>20</w:t>
      </w:r>
      <w:r w:rsidR="00B66C25">
        <w:rPr>
          <w:rFonts w:eastAsia="Lucida Sans Unicode" w:cs="Tahoma"/>
        </w:rPr>
        <w:t>20</w:t>
      </w:r>
      <w:r>
        <w:rPr>
          <w:rFonts w:eastAsia="Lucida Sans Unicode" w:cs="Tahoma"/>
        </w:rPr>
        <w:t xml:space="preserve"> m. </w:t>
      </w:r>
      <w:r w:rsidR="008803B7">
        <w:rPr>
          <w:rFonts w:eastAsia="Lucida Sans Unicode" w:cs="Tahoma"/>
        </w:rPr>
        <w:t>balandžio 20</w:t>
      </w:r>
      <w:r>
        <w:rPr>
          <w:rFonts w:eastAsia="Lucida Sans Unicode" w:cs="Tahoma"/>
        </w:rPr>
        <w:t xml:space="preserve"> </w:t>
      </w:r>
      <w:r w:rsidR="00F2487F" w:rsidRPr="00F2487F">
        <w:rPr>
          <w:rFonts w:eastAsia="Lucida Sans Unicode" w:cs="Tahoma"/>
        </w:rPr>
        <w:t xml:space="preserve">d. </w:t>
      </w:r>
    </w:p>
    <w:p w14:paraId="0E852A0D" w14:textId="77777777" w:rsidR="00F2487F" w:rsidRPr="00F2487F" w:rsidRDefault="00F2487F" w:rsidP="00F2487F">
      <w:pPr>
        <w:jc w:val="center"/>
        <w:rPr>
          <w:rFonts w:eastAsia="Lucida Sans Unicode" w:cs="Tahoma"/>
        </w:rPr>
      </w:pPr>
      <w:r w:rsidRPr="00F2487F">
        <w:rPr>
          <w:rFonts w:eastAsia="Lucida Sans Unicode" w:cs="Tahoma"/>
        </w:rPr>
        <w:t>Lazdijai</w:t>
      </w:r>
    </w:p>
    <w:p w14:paraId="25AAEC2C" w14:textId="77777777" w:rsidR="00F2487F" w:rsidRPr="00F2487F" w:rsidRDefault="00F2487F" w:rsidP="00F2487F">
      <w:pPr>
        <w:jc w:val="both"/>
        <w:rPr>
          <w:rFonts w:eastAsia="Lucida Sans Unicode" w:cs="Tahoma"/>
        </w:rPr>
      </w:pPr>
    </w:p>
    <w:p w14:paraId="29331759" w14:textId="4A18ECAA" w:rsidR="0094757A" w:rsidRDefault="00F2487F" w:rsidP="008F68DD">
      <w:pPr>
        <w:spacing w:line="360" w:lineRule="auto"/>
        <w:ind w:firstLine="720"/>
        <w:jc w:val="both"/>
        <w:outlineLvl w:val="0"/>
      </w:pPr>
      <w:r w:rsidRPr="00F2487F">
        <w:t>Sprendimo projektas</w:t>
      </w:r>
      <w:r w:rsidR="002A1584">
        <w:t xml:space="preserve"> </w:t>
      </w:r>
      <w:r w:rsidR="008F68DD">
        <w:t>„Dėl Lazdijų rajono savivaldybės bendrojo ugdymo mokyklų  ikimokyklinio ugdymo grupių, priešmokyklinio ugdymo grupių ir mokinių skaičiaus jose bei  klasių skaičiaus kiekviename sraute ir mokinių skaičiaus kiekvienos klasės sraute 20</w:t>
      </w:r>
      <w:r w:rsidR="005D3CC2">
        <w:t>20</w:t>
      </w:r>
      <w:r w:rsidR="002A1584">
        <w:t>–</w:t>
      </w:r>
      <w:r w:rsidR="008F68DD">
        <w:t>202</w:t>
      </w:r>
      <w:r w:rsidR="005D3CC2">
        <w:t>1</w:t>
      </w:r>
      <w:r w:rsidR="008F68DD">
        <w:t xml:space="preserve"> mokslo metams nustatymo</w:t>
      </w:r>
      <w:r w:rsidRPr="00F2487F">
        <w:t xml:space="preserve">“ parengtas </w:t>
      </w:r>
      <w:r>
        <w:t>vadovaujantis</w:t>
      </w:r>
      <w:r w:rsidRPr="00F2487F">
        <w:t xml:space="preserve"> Lietuvos Respublikos vietos savivaldos įstatymo 6 straipsnio 5 punktu, 16 straipsnio 4 dalimi, Lietuvos Respublikos švietimo įstatymo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25.7 papunkčiu, 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Priešmokyklinio ugdymo tvarkos aprašo, patvirtinto Lietuvos Respublikos švietimo ir mokslo ministro 2013 m. lapkričio 21 d. įsakymu Nr. V-1106 „Dėl Priešmokyklinio ugdymo tvarkos aprašo patvirtinimo“, 7</w:t>
      </w:r>
      <w:r>
        <w:t xml:space="preserve">.1 papunkčiu. </w:t>
      </w:r>
    </w:p>
    <w:p w14:paraId="28137020" w14:textId="7D18C9A1" w:rsidR="009847D9" w:rsidRPr="009847D9" w:rsidRDefault="009847D9" w:rsidP="009847D9">
      <w:pPr>
        <w:spacing w:line="360" w:lineRule="auto"/>
        <w:ind w:firstLine="709"/>
        <w:jc w:val="both"/>
      </w:pPr>
      <w:r w:rsidRPr="009847D9">
        <w:t xml:space="preserve">Kiekvienais kalendoriniais metais iki </w:t>
      </w:r>
      <w:r w:rsidR="00F464C3">
        <w:t>gegužės</w:t>
      </w:r>
      <w:r w:rsidRPr="009847D9">
        <w:t xml:space="preserve"> 31 d. mokyklų savininko teises ir pareigas įgyvendinanti institucija</w:t>
      </w:r>
      <w:r w:rsidR="00581B90">
        <w:t xml:space="preserve"> </w:t>
      </w:r>
      <w:r w:rsidRPr="009847D9">
        <w:t xml:space="preserve">bendrojo ugdymo mokykloms (atskirai – jų skyriams, filialams, jei jie įregistruoti kitose gyvenamosiose vietovėse) nustato: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 </w:t>
      </w:r>
    </w:p>
    <w:p w14:paraId="0CC13759" w14:textId="727085DB" w:rsidR="00F2487F" w:rsidRDefault="00F2487F" w:rsidP="009847D9">
      <w:pPr>
        <w:spacing w:line="360" w:lineRule="auto"/>
        <w:ind w:firstLine="709"/>
        <w:jc w:val="both"/>
      </w:pPr>
      <w:r>
        <w:rPr>
          <w:rFonts w:cs="Tahoma"/>
        </w:rPr>
        <w:t xml:space="preserve">Šio projekto tikslas – nustatyti </w:t>
      </w:r>
      <w:r>
        <w:t xml:space="preserve"> Lazdijų rajono savivaldybės bendrojo ugdymo mokyklų ikimokyklinio ugdymo grupių skaičių 20</w:t>
      </w:r>
      <w:r w:rsidR="00845130">
        <w:t>20</w:t>
      </w:r>
      <w:r>
        <w:t>–202</w:t>
      </w:r>
      <w:r w:rsidR="00845130">
        <w:t>1</w:t>
      </w:r>
      <w:r>
        <w:t xml:space="preserve"> mokslo metams pagal 1 priedą ir Lazdijų rajono savivaldybės bendrojo ugdymo mokyklų priešmokyklinio ugdymo grupių skaičių ir </w:t>
      </w:r>
      <w:r w:rsidR="008F68DD">
        <w:t>mokinių  skaičių</w:t>
      </w:r>
      <w:r>
        <w:t xml:space="preserve"> </w:t>
      </w:r>
      <w:r w:rsidR="008F68DD">
        <w:t>jose</w:t>
      </w:r>
      <w:r w:rsidR="009F48D3">
        <w:t xml:space="preserve"> 20</w:t>
      </w:r>
      <w:r w:rsidR="00255F30">
        <w:t>20</w:t>
      </w:r>
      <w:r w:rsidR="009F48D3">
        <w:t>–202</w:t>
      </w:r>
      <w:r w:rsidR="00255F30">
        <w:t>1</w:t>
      </w:r>
      <w:r>
        <w:t xml:space="preserve"> mokslo metams pagal 2 priedą bei </w:t>
      </w:r>
      <w:r w:rsidR="008F68DD" w:rsidRPr="008F68DD">
        <w:t xml:space="preserve">Lazdijų rajono savivaldybės bendrojo ugdymo </w:t>
      </w:r>
      <w:r w:rsidR="008F68DD" w:rsidRPr="008F68DD">
        <w:lastRenderedPageBreak/>
        <w:t xml:space="preserve">mokyklų klasių skaičių kiekviename sraute ir mokinių skaičių kiekvienos klasės sraute </w:t>
      </w:r>
      <w:r>
        <w:t>20</w:t>
      </w:r>
      <w:r w:rsidR="00255F30">
        <w:t>20</w:t>
      </w:r>
      <w:r w:rsidR="002A1584">
        <w:t>–</w:t>
      </w:r>
      <w:r>
        <w:t>202</w:t>
      </w:r>
      <w:r w:rsidR="00255F30">
        <w:t>1</w:t>
      </w:r>
      <w:r>
        <w:t xml:space="preserve"> mokslo metams pagal 3 priedą. Sprendimo kontrolę pavesti Lazdijų rajono savivaldybės administracijos Švietimo, kultūros ir sporto bei </w:t>
      </w:r>
      <w:r w:rsidR="00D02A40" w:rsidRPr="00D02A40">
        <w:t>Biudžeto, finansų ir turto valdymo skyriams</w:t>
      </w:r>
      <w:r>
        <w:t xml:space="preserve">. </w:t>
      </w:r>
    </w:p>
    <w:p w14:paraId="40EEC59E" w14:textId="66B86AF2" w:rsidR="00CA7247" w:rsidRDefault="00DB7E9F" w:rsidP="00CA7247">
      <w:pPr>
        <w:shd w:val="clear" w:color="auto" w:fill="FFFFFF"/>
        <w:spacing w:line="360" w:lineRule="auto"/>
        <w:ind w:firstLine="709"/>
        <w:jc w:val="both"/>
      </w:pPr>
      <w:r w:rsidRPr="00DB7E9F">
        <w:t>20</w:t>
      </w:r>
      <w:r w:rsidR="00845130">
        <w:t>20</w:t>
      </w:r>
      <w:r w:rsidRPr="00DB7E9F">
        <w:t>–202</w:t>
      </w:r>
      <w:r w:rsidR="00845130">
        <w:t>1</w:t>
      </w:r>
      <w:r w:rsidRPr="00DB7E9F">
        <w:t xml:space="preserve"> mokslo metais planuojama </w:t>
      </w:r>
      <w:r w:rsidRPr="00E77A9B">
        <w:t xml:space="preserve">sukomplektuoti </w:t>
      </w:r>
      <w:r w:rsidR="00A34E27">
        <w:t>2</w:t>
      </w:r>
      <w:r w:rsidR="008C5018">
        <w:t>1</w:t>
      </w:r>
      <w:r w:rsidRPr="00E77A9B">
        <w:t xml:space="preserve"> ikimokyklinio ugdymo </w:t>
      </w:r>
      <w:r w:rsidRPr="00DB7E9F">
        <w:t>grup</w:t>
      </w:r>
      <w:r w:rsidR="008C5018">
        <w:t>ę</w:t>
      </w:r>
      <w:r w:rsidRPr="00DB7E9F">
        <w:t xml:space="preserve">, </w:t>
      </w:r>
      <w:r w:rsidR="00A34E27">
        <w:t>12</w:t>
      </w:r>
      <w:r w:rsidRPr="00DB7E9F">
        <w:t xml:space="preserve"> priešmokyklinio ugdymo grupių  ir </w:t>
      </w:r>
      <w:r w:rsidR="00A34E27">
        <w:t>11</w:t>
      </w:r>
      <w:r w:rsidR="008C5018">
        <w:t>4</w:t>
      </w:r>
      <w:r w:rsidRPr="00DB7E9F">
        <w:t xml:space="preserve"> b</w:t>
      </w:r>
      <w:r w:rsidR="00E77A9B">
        <w:t>endrojo ugdymo klasių komplektų</w:t>
      </w:r>
      <w:r w:rsidRPr="00DB7E9F">
        <w:t>. Lyginant su 20</w:t>
      </w:r>
      <w:r w:rsidR="00845130">
        <w:t>19</w:t>
      </w:r>
      <w:r w:rsidR="002A1584">
        <w:t>–</w:t>
      </w:r>
      <w:r w:rsidRPr="00DB7E9F">
        <w:t>20</w:t>
      </w:r>
      <w:r w:rsidR="00845130">
        <w:t>20</w:t>
      </w:r>
      <w:r w:rsidRPr="00DB7E9F">
        <w:t xml:space="preserve"> m. m. komplektuojama </w:t>
      </w:r>
      <w:r w:rsidR="004D3EE7">
        <w:t>1</w:t>
      </w:r>
      <w:r w:rsidRPr="00DB7E9F">
        <w:t xml:space="preserve"> ikimokyklinio ugdymo grup</w:t>
      </w:r>
      <w:r w:rsidR="004D3EE7">
        <w:t xml:space="preserve">e daugiau </w:t>
      </w:r>
      <w:r w:rsidRPr="00DB7E9F">
        <w:t xml:space="preserve">bei </w:t>
      </w:r>
      <w:r w:rsidR="004D3EE7">
        <w:t>6</w:t>
      </w:r>
      <w:r w:rsidRPr="00DB7E9F">
        <w:t xml:space="preserve"> be</w:t>
      </w:r>
      <w:r w:rsidR="00E77A9B">
        <w:t>ndrojo ugdymo klasių komplektų</w:t>
      </w:r>
      <w:r w:rsidRPr="00DB7E9F">
        <w:t xml:space="preserve"> mažiau. </w:t>
      </w:r>
      <w:r w:rsidRPr="004D3EE7">
        <w:t>Priešmokyklinio ugdymo grupių skaičius išlieka toks pats</w:t>
      </w:r>
      <w:r w:rsidR="004D3EE7" w:rsidRPr="004D3EE7">
        <w:t xml:space="preserve">. </w:t>
      </w:r>
      <w:r w:rsidR="009F69CE" w:rsidRPr="009F69CE">
        <w:t>Planuojama, jog pagal bendrojo ugdymo programas bendrojo ugdymo mokyklose nuo 20</w:t>
      </w:r>
      <w:r w:rsidR="009F69CE">
        <w:t>20</w:t>
      </w:r>
      <w:r w:rsidR="009F69CE" w:rsidRPr="009F69CE">
        <w:t>-09-01 mokysis 18</w:t>
      </w:r>
      <w:r w:rsidR="009F69CE">
        <w:t>45</w:t>
      </w:r>
      <w:r w:rsidR="009F69CE" w:rsidRPr="009F69CE">
        <w:t xml:space="preserve"> (-</w:t>
      </w:r>
      <w:r w:rsidR="0008456D">
        <w:t>55</w:t>
      </w:r>
      <w:r w:rsidR="009F69CE" w:rsidRPr="009F69CE">
        <w:t xml:space="preserve"> mokiniai) mokiniai, pagal priešmokyklinio ugdymo programą – </w:t>
      </w:r>
      <w:r w:rsidR="0008456D">
        <w:t>115</w:t>
      </w:r>
      <w:r w:rsidR="009F69CE" w:rsidRPr="009F69CE">
        <w:t xml:space="preserve"> mokinių (-</w:t>
      </w:r>
      <w:r w:rsidR="0008456D">
        <w:t>12</w:t>
      </w:r>
      <w:r w:rsidR="009F69CE" w:rsidRPr="009F69CE">
        <w:t xml:space="preserve"> mokini</w:t>
      </w:r>
      <w:r w:rsidR="0008456D">
        <w:t>ų</w:t>
      </w:r>
      <w:r w:rsidR="009F69CE" w:rsidRPr="009F69CE">
        <w:t>) ir ne mažiau 3</w:t>
      </w:r>
      <w:r w:rsidR="00A00797">
        <w:t>80</w:t>
      </w:r>
      <w:r w:rsidR="009F69CE" w:rsidRPr="009F69CE">
        <w:t xml:space="preserve"> mokinių (</w:t>
      </w:r>
      <w:r w:rsidR="00A00797">
        <w:t>+4</w:t>
      </w:r>
      <w:r w:rsidR="009F69CE" w:rsidRPr="009F69CE">
        <w:t xml:space="preserve"> mokiniai) mokysis pagal ikimokyklinio ugdymo programas.</w:t>
      </w:r>
      <w:r w:rsidR="004E6278" w:rsidRPr="004E6278">
        <w:t xml:space="preserve"> </w:t>
      </w:r>
      <w:r w:rsidR="000820C2" w:rsidRPr="000820C2">
        <w:t>Taip pat šiuo projektu netvirtinami  klasių komplektai, jeigu juose nėra Mokyklų, vykdančių formaliojo švietimo programas, tinklo kūrimo taisyklėse nustatyto mažiausio mokinių skaičiaus – 8 mokinių.</w:t>
      </w:r>
    </w:p>
    <w:p w14:paraId="732DB57A" w14:textId="1CB31ECA" w:rsidR="00DC589A" w:rsidRDefault="00DC589A" w:rsidP="001F4128">
      <w:pPr>
        <w:shd w:val="clear" w:color="auto" w:fill="FFFFFF"/>
        <w:spacing w:line="360" w:lineRule="auto"/>
        <w:ind w:firstLine="709"/>
        <w:jc w:val="both"/>
      </w:pPr>
      <w:r w:rsidRPr="00DA19FD">
        <w:t>Palyginimui pateikiamas šiuo tarybos sprendim</w:t>
      </w:r>
      <w:r w:rsidR="008D37AA">
        <w:t xml:space="preserve">o projektu siūlomas </w:t>
      </w:r>
      <w:r w:rsidRPr="00DA19FD">
        <w:t>nust</w:t>
      </w:r>
      <w:r w:rsidR="008D37AA">
        <w:t>atyti</w:t>
      </w:r>
      <w:r w:rsidR="00D12436">
        <w:t xml:space="preserve"> 2020</w:t>
      </w:r>
      <w:r w:rsidR="002A1584">
        <w:t>–</w:t>
      </w:r>
      <w:r w:rsidR="00D12436">
        <w:t xml:space="preserve">2021 m. m. </w:t>
      </w:r>
      <w:r w:rsidRPr="00DA19FD">
        <w:t xml:space="preserve"> </w:t>
      </w:r>
      <w:r>
        <w:t>ir 2019</w:t>
      </w:r>
      <w:r w:rsidR="002A1584">
        <w:t>–</w:t>
      </w:r>
      <w:r>
        <w:t>2020 m. m. nustatytas ikimokyklinio ugdymo grupių skaičius:</w:t>
      </w:r>
      <w:r w:rsidRPr="00DA19F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666"/>
        <w:gridCol w:w="1666"/>
        <w:gridCol w:w="3046"/>
      </w:tblGrid>
      <w:tr w:rsidR="00621148" w:rsidRPr="00621148" w14:paraId="024047AD" w14:textId="77777777" w:rsidTr="00621148">
        <w:tc>
          <w:tcPr>
            <w:tcW w:w="675" w:type="dxa"/>
            <w:shd w:val="clear" w:color="auto" w:fill="auto"/>
          </w:tcPr>
          <w:p w14:paraId="743CE880" w14:textId="1D699C5C" w:rsidR="00DC589A" w:rsidRPr="00621148" w:rsidRDefault="00DC589A" w:rsidP="00621148">
            <w:pPr>
              <w:jc w:val="both"/>
              <w:rPr>
                <w:sz w:val="22"/>
                <w:szCs w:val="22"/>
              </w:rPr>
            </w:pPr>
            <w:r w:rsidRPr="00621148">
              <w:rPr>
                <w:sz w:val="22"/>
                <w:szCs w:val="22"/>
              </w:rPr>
              <w:t>Eil. Nr.</w:t>
            </w:r>
          </w:p>
        </w:tc>
        <w:tc>
          <w:tcPr>
            <w:tcW w:w="2694" w:type="dxa"/>
            <w:shd w:val="clear" w:color="auto" w:fill="auto"/>
          </w:tcPr>
          <w:p w14:paraId="5FB061A5" w14:textId="1925CA7C" w:rsidR="00DC589A" w:rsidRPr="00621148" w:rsidRDefault="00DC589A" w:rsidP="00621148">
            <w:pPr>
              <w:jc w:val="both"/>
              <w:rPr>
                <w:sz w:val="22"/>
                <w:szCs w:val="22"/>
              </w:rPr>
            </w:pPr>
            <w:r w:rsidRPr="00621148">
              <w:rPr>
                <w:sz w:val="22"/>
                <w:szCs w:val="22"/>
              </w:rPr>
              <w:t>Mokyklos pavadinimas</w:t>
            </w:r>
          </w:p>
        </w:tc>
        <w:tc>
          <w:tcPr>
            <w:tcW w:w="1666" w:type="dxa"/>
            <w:shd w:val="clear" w:color="auto" w:fill="auto"/>
          </w:tcPr>
          <w:p w14:paraId="0C9EED8E" w14:textId="7C236DCD" w:rsidR="00DC589A" w:rsidRPr="00621148" w:rsidRDefault="00DC589A" w:rsidP="00621148">
            <w:pPr>
              <w:jc w:val="both"/>
              <w:rPr>
                <w:sz w:val="22"/>
                <w:szCs w:val="22"/>
              </w:rPr>
            </w:pPr>
            <w:r w:rsidRPr="00621148">
              <w:rPr>
                <w:sz w:val="22"/>
                <w:szCs w:val="22"/>
              </w:rPr>
              <w:t>Siūlomas nustatyti grupių skaičius 2020</w:t>
            </w:r>
            <w:r w:rsidR="002A1584">
              <w:rPr>
                <w:sz w:val="22"/>
                <w:szCs w:val="22"/>
              </w:rPr>
              <w:t>–</w:t>
            </w:r>
            <w:r w:rsidRPr="00621148">
              <w:rPr>
                <w:sz w:val="22"/>
                <w:szCs w:val="22"/>
              </w:rPr>
              <w:t xml:space="preserve">2021 m. m. </w:t>
            </w:r>
          </w:p>
        </w:tc>
        <w:tc>
          <w:tcPr>
            <w:tcW w:w="1666" w:type="dxa"/>
            <w:shd w:val="clear" w:color="auto" w:fill="auto"/>
          </w:tcPr>
          <w:p w14:paraId="480C28AB" w14:textId="3BFBB383" w:rsidR="00DC589A" w:rsidRPr="00621148" w:rsidRDefault="00DC589A" w:rsidP="00621148">
            <w:pPr>
              <w:jc w:val="both"/>
              <w:rPr>
                <w:sz w:val="22"/>
                <w:szCs w:val="22"/>
              </w:rPr>
            </w:pPr>
            <w:r w:rsidRPr="00621148">
              <w:rPr>
                <w:sz w:val="22"/>
                <w:szCs w:val="22"/>
              </w:rPr>
              <w:t>Skirtumas lyginant su 2019</w:t>
            </w:r>
            <w:r w:rsidR="002A1584">
              <w:rPr>
                <w:sz w:val="22"/>
                <w:szCs w:val="22"/>
              </w:rPr>
              <w:t>–</w:t>
            </w:r>
            <w:r w:rsidRPr="00621148">
              <w:rPr>
                <w:sz w:val="22"/>
                <w:szCs w:val="22"/>
              </w:rPr>
              <w:t xml:space="preserve">2020 m. m. </w:t>
            </w:r>
          </w:p>
        </w:tc>
        <w:tc>
          <w:tcPr>
            <w:tcW w:w="3046" w:type="dxa"/>
            <w:shd w:val="clear" w:color="auto" w:fill="auto"/>
          </w:tcPr>
          <w:p w14:paraId="1580F7EC" w14:textId="25E87273" w:rsidR="00DC589A" w:rsidRPr="00621148" w:rsidRDefault="00DC589A" w:rsidP="00621148">
            <w:pPr>
              <w:jc w:val="both"/>
              <w:rPr>
                <w:sz w:val="22"/>
                <w:szCs w:val="22"/>
              </w:rPr>
            </w:pPr>
            <w:r w:rsidRPr="00621148">
              <w:rPr>
                <w:sz w:val="22"/>
                <w:szCs w:val="22"/>
              </w:rPr>
              <w:t>Pastabos</w:t>
            </w:r>
          </w:p>
        </w:tc>
      </w:tr>
      <w:tr w:rsidR="00621148" w:rsidRPr="00621148" w14:paraId="492D985F" w14:textId="77777777" w:rsidTr="00621148">
        <w:tc>
          <w:tcPr>
            <w:tcW w:w="675" w:type="dxa"/>
            <w:shd w:val="clear" w:color="auto" w:fill="auto"/>
          </w:tcPr>
          <w:p w14:paraId="770A7A3B" w14:textId="5C3A33A6" w:rsidR="00DC0A0F" w:rsidRPr="00621148" w:rsidRDefault="00DC0A0F" w:rsidP="00621148">
            <w:pPr>
              <w:jc w:val="both"/>
              <w:rPr>
                <w:sz w:val="22"/>
                <w:szCs w:val="22"/>
              </w:rPr>
            </w:pPr>
            <w:r w:rsidRPr="00621148">
              <w:rPr>
                <w:sz w:val="22"/>
                <w:szCs w:val="22"/>
              </w:rPr>
              <w:t xml:space="preserve">1. </w:t>
            </w:r>
          </w:p>
        </w:tc>
        <w:tc>
          <w:tcPr>
            <w:tcW w:w="2694" w:type="dxa"/>
            <w:shd w:val="clear" w:color="auto" w:fill="FFFFFF"/>
          </w:tcPr>
          <w:p w14:paraId="68002717" w14:textId="12A50C7B" w:rsidR="00DC0A0F" w:rsidRPr="00621148" w:rsidRDefault="00DC0A0F" w:rsidP="00DC0A0F">
            <w:pPr>
              <w:rPr>
                <w:sz w:val="22"/>
                <w:szCs w:val="22"/>
              </w:rPr>
            </w:pPr>
            <w:r w:rsidRPr="00621148">
              <w:rPr>
                <w:rFonts w:eastAsia="Calibri"/>
                <w:sz w:val="22"/>
                <w:szCs w:val="22"/>
                <w:lang w:eastAsia="en-US"/>
              </w:rPr>
              <w:t xml:space="preserve">Lazdijų mokykla-darželis „Vyturėlis“                  </w:t>
            </w:r>
            <w:r w:rsidRPr="00621148">
              <w:rPr>
                <w:rFonts w:eastAsia="Calibri"/>
                <w:b/>
                <w:sz w:val="22"/>
                <w:szCs w:val="22"/>
                <w:lang w:eastAsia="en-US"/>
              </w:rPr>
              <w:t xml:space="preserve">  </w:t>
            </w:r>
            <w:r w:rsidRPr="00621148">
              <w:rPr>
                <w:rFonts w:eastAsia="Calibri"/>
                <w:sz w:val="22"/>
                <w:szCs w:val="22"/>
                <w:lang w:eastAsia="en-US"/>
              </w:rPr>
              <w:t xml:space="preserve"> </w:t>
            </w:r>
          </w:p>
        </w:tc>
        <w:tc>
          <w:tcPr>
            <w:tcW w:w="1666" w:type="dxa"/>
            <w:shd w:val="clear" w:color="auto" w:fill="auto"/>
          </w:tcPr>
          <w:p w14:paraId="68E87F49" w14:textId="5C5CD0AF" w:rsidR="00DC0A0F" w:rsidRPr="00621148" w:rsidRDefault="00DC0A0F" w:rsidP="00621148">
            <w:pPr>
              <w:jc w:val="center"/>
              <w:rPr>
                <w:sz w:val="22"/>
                <w:szCs w:val="22"/>
              </w:rPr>
            </w:pPr>
            <w:r w:rsidRPr="00621148">
              <w:rPr>
                <w:sz w:val="22"/>
                <w:szCs w:val="22"/>
              </w:rPr>
              <w:t>7</w:t>
            </w:r>
          </w:p>
        </w:tc>
        <w:tc>
          <w:tcPr>
            <w:tcW w:w="1666" w:type="dxa"/>
            <w:shd w:val="clear" w:color="auto" w:fill="auto"/>
          </w:tcPr>
          <w:p w14:paraId="3A67FCDF" w14:textId="76ADBC48" w:rsidR="00DC0A0F" w:rsidRPr="00621148" w:rsidRDefault="00DC0A0F" w:rsidP="00621148">
            <w:pPr>
              <w:jc w:val="center"/>
              <w:rPr>
                <w:sz w:val="22"/>
                <w:szCs w:val="22"/>
              </w:rPr>
            </w:pPr>
            <w:r w:rsidRPr="00621148">
              <w:rPr>
                <w:sz w:val="22"/>
                <w:szCs w:val="22"/>
              </w:rPr>
              <w:t>+1</w:t>
            </w:r>
          </w:p>
        </w:tc>
        <w:tc>
          <w:tcPr>
            <w:tcW w:w="3046" w:type="dxa"/>
            <w:shd w:val="clear" w:color="auto" w:fill="auto"/>
          </w:tcPr>
          <w:p w14:paraId="425CB953" w14:textId="093001F2" w:rsidR="00DC0A0F" w:rsidRPr="00621148" w:rsidRDefault="00D8718E" w:rsidP="002C2CC9">
            <w:pPr>
              <w:rPr>
                <w:sz w:val="22"/>
                <w:szCs w:val="22"/>
              </w:rPr>
            </w:pPr>
            <w:r w:rsidRPr="00621148">
              <w:rPr>
                <w:sz w:val="22"/>
                <w:szCs w:val="22"/>
              </w:rPr>
              <w:t>S</w:t>
            </w:r>
            <w:r w:rsidR="00DC0A0F" w:rsidRPr="00621148">
              <w:rPr>
                <w:sz w:val="22"/>
                <w:szCs w:val="22"/>
              </w:rPr>
              <w:t>iekiant užtikrinti ikimokyklinio ugdymo prieinamumą</w:t>
            </w:r>
            <w:r w:rsidRPr="00621148">
              <w:rPr>
                <w:sz w:val="22"/>
                <w:szCs w:val="22"/>
              </w:rPr>
              <w:t xml:space="preserve"> ištisus metus</w:t>
            </w:r>
            <w:r w:rsidR="00DC0A0F" w:rsidRPr="00621148">
              <w:rPr>
                <w:sz w:val="22"/>
                <w:szCs w:val="22"/>
              </w:rPr>
              <w:t>, siūloma formuoti 1 ikimokyklinio ugdymo grupe</w:t>
            </w:r>
            <w:r w:rsidRPr="00621148">
              <w:rPr>
                <w:sz w:val="22"/>
                <w:szCs w:val="22"/>
              </w:rPr>
              <w:t xml:space="preserve"> daugiau. Grupė būtų formuojama su vietų rezervu, kurios užsipi</w:t>
            </w:r>
            <w:r w:rsidR="00137CB8" w:rsidRPr="00621148">
              <w:rPr>
                <w:sz w:val="22"/>
                <w:szCs w:val="22"/>
              </w:rPr>
              <w:t>l</w:t>
            </w:r>
            <w:r w:rsidRPr="00621148">
              <w:rPr>
                <w:sz w:val="22"/>
                <w:szCs w:val="22"/>
              </w:rPr>
              <w:t xml:space="preserve">dytų mokslo metų eigoje </w:t>
            </w:r>
          </w:p>
        </w:tc>
      </w:tr>
      <w:tr w:rsidR="00621148" w:rsidRPr="00621148" w14:paraId="6582E7CF" w14:textId="77777777" w:rsidTr="00621148">
        <w:tc>
          <w:tcPr>
            <w:tcW w:w="675" w:type="dxa"/>
            <w:shd w:val="clear" w:color="auto" w:fill="auto"/>
          </w:tcPr>
          <w:p w14:paraId="371F018F" w14:textId="56DF55D3" w:rsidR="00DC0A0F" w:rsidRPr="00621148" w:rsidRDefault="00DC0A0F" w:rsidP="00621148">
            <w:pPr>
              <w:jc w:val="both"/>
              <w:rPr>
                <w:sz w:val="22"/>
                <w:szCs w:val="22"/>
              </w:rPr>
            </w:pPr>
            <w:r w:rsidRPr="00621148">
              <w:rPr>
                <w:sz w:val="22"/>
                <w:szCs w:val="22"/>
              </w:rPr>
              <w:t>2.</w:t>
            </w:r>
          </w:p>
        </w:tc>
        <w:tc>
          <w:tcPr>
            <w:tcW w:w="2694" w:type="dxa"/>
            <w:shd w:val="clear" w:color="auto" w:fill="FFFFFF"/>
          </w:tcPr>
          <w:p w14:paraId="3B8B8ADD" w14:textId="60DC7CF5" w:rsidR="00DC0A0F" w:rsidRPr="00621148" w:rsidRDefault="00DC0A0F" w:rsidP="00DC0A0F">
            <w:pPr>
              <w:rPr>
                <w:sz w:val="22"/>
                <w:szCs w:val="22"/>
              </w:rPr>
            </w:pPr>
            <w:r w:rsidRPr="00621148">
              <w:rPr>
                <w:rFonts w:eastAsia="Calibri"/>
                <w:sz w:val="22"/>
                <w:szCs w:val="22"/>
                <w:lang w:eastAsia="en-US"/>
              </w:rPr>
              <w:t xml:space="preserve">Lazdijų mokykla-darželis „Kregždutė“                   </w:t>
            </w:r>
          </w:p>
        </w:tc>
        <w:tc>
          <w:tcPr>
            <w:tcW w:w="1666" w:type="dxa"/>
            <w:shd w:val="clear" w:color="auto" w:fill="auto"/>
          </w:tcPr>
          <w:p w14:paraId="735B17CC" w14:textId="6FBEA55C" w:rsidR="00DC0A0F" w:rsidRPr="00621148" w:rsidRDefault="00DC0A0F" w:rsidP="00621148">
            <w:pPr>
              <w:jc w:val="center"/>
              <w:rPr>
                <w:sz w:val="22"/>
                <w:szCs w:val="22"/>
              </w:rPr>
            </w:pPr>
            <w:r w:rsidRPr="00621148">
              <w:rPr>
                <w:sz w:val="22"/>
                <w:szCs w:val="22"/>
              </w:rPr>
              <w:t>6</w:t>
            </w:r>
          </w:p>
        </w:tc>
        <w:tc>
          <w:tcPr>
            <w:tcW w:w="1666" w:type="dxa"/>
            <w:shd w:val="clear" w:color="auto" w:fill="auto"/>
          </w:tcPr>
          <w:p w14:paraId="08ACF34F" w14:textId="74E33C7D" w:rsidR="00DC0A0F" w:rsidRPr="00621148" w:rsidRDefault="00DC0A0F" w:rsidP="00621148">
            <w:pPr>
              <w:jc w:val="center"/>
              <w:rPr>
                <w:sz w:val="22"/>
                <w:szCs w:val="22"/>
              </w:rPr>
            </w:pPr>
            <w:r w:rsidRPr="00621148">
              <w:rPr>
                <w:sz w:val="22"/>
                <w:szCs w:val="22"/>
              </w:rPr>
              <w:t>0</w:t>
            </w:r>
          </w:p>
        </w:tc>
        <w:tc>
          <w:tcPr>
            <w:tcW w:w="3046" w:type="dxa"/>
            <w:shd w:val="clear" w:color="auto" w:fill="auto"/>
          </w:tcPr>
          <w:p w14:paraId="6DFEDD76" w14:textId="11C757EA" w:rsidR="00DC0A0F" w:rsidRPr="00621148" w:rsidRDefault="003909A8" w:rsidP="002C2CC9">
            <w:pPr>
              <w:rPr>
                <w:sz w:val="22"/>
                <w:szCs w:val="22"/>
              </w:rPr>
            </w:pPr>
            <w:r w:rsidRPr="00621148">
              <w:rPr>
                <w:sz w:val="22"/>
                <w:szCs w:val="22"/>
              </w:rPr>
              <w:t>Be pokyčių</w:t>
            </w:r>
          </w:p>
        </w:tc>
      </w:tr>
      <w:tr w:rsidR="00621148" w:rsidRPr="00621148" w14:paraId="460DA478" w14:textId="77777777" w:rsidTr="00621148">
        <w:tc>
          <w:tcPr>
            <w:tcW w:w="675" w:type="dxa"/>
            <w:shd w:val="clear" w:color="auto" w:fill="auto"/>
          </w:tcPr>
          <w:p w14:paraId="74BB9D4D" w14:textId="1A599899" w:rsidR="00DC0A0F" w:rsidRPr="00621148" w:rsidRDefault="00DC0A0F" w:rsidP="00621148">
            <w:pPr>
              <w:jc w:val="both"/>
              <w:rPr>
                <w:sz w:val="22"/>
                <w:szCs w:val="22"/>
              </w:rPr>
            </w:pPr>
            <w:r w:rsidRPr="00621148">
              <w:rPr>
                <w:sz w:val="22"/>
                <w:szCs w:val="22"/>
              </w:rPr>
              <w:t>3.</w:t>
            </w:r>
          </w:p>
        </w:tc>
        <w:tc>
          <w:tcPr>
            <w:tcW w:w="2694" w:type="dxa"/>
            <w:shd w:val="clear" w:color="auto" w:fill="FFFFFF"/>
          </w:tcPr>
          <w:p w14:paraId="5C8E792C" w14:textId="05B2BEA4" w:rsidR="00DC0A0F" w:rsidRPr="00621148" w:rsidRDefault="00DC0A0F" w:rsidP="00DC0A0F">
            <w:pPr>
              <w:rPr>
                <w:sz w:val="22"/>
                <w:szCs w:val="22"/>
              </w:rPr>
            </w:pPr>
            <w:r w:rsidRPr="00621148">
              <w:rPr>
                <w:rFonts w:eastAsia="Calibri"/>
                <w:sz w:val="22"/>
                <w:szCs w:val="22"/>
                <w:lang w:eastAsia="en-US"/>
              </w:rPr>
              <w:t xml:space="preserve">Lazdijų r. Veisiejų Sigito Gedos gimnazijos Ikimokyklinio ugdymo skyrius                          </w:t>
            </w:r>
          </w:p>
        </w:tc>
        <w:tc>
          <w:tcPr>
            <w:tcW w:w="1666" w:type="dxa"/>
            <w:shd w:val="clear" w:color="auto" w:fill="auto"/>
          </w:tcPr>
          <w:p w14:paraId="60CB83E5" w14:textId="7FDAA7D0" w:rsidR="00DC0A0F" w:rsidRPr="00621148" w:rsidRDefault="00DC0A0F" w:rsidP="00621148">
            <w:pPr>
              <w:jc w:val="center"/>
              <w:rPr>
                <w:sz w:val="22"/>
                <w:szCs w:val="22"/>
              </w:rPr>
            </w:pPr>
            <w:r w:rsidRPr="00621148">
              <w:rPr>
                <w:sz w:val="22"/>
                <w:szCs w:val="22"/>
              </w:rPr>
              <w:t>5</w:t>
            </w:r>
          </w:p>
        </w:tc>
        <w:tc>
          <w:tcPr>
            <w:tcW w:w="1666" w:type="dxa"/>
            <w:shd w:val="clear" w:color="auto" w:fill="auto"/>
          </w:tcPr>
          <w:p w14:paraId="7A8FCC24" w14:textId="7A7C5442" w:rsidR="00DC0A0F" w:rsidRPr="00621148" w:rsidRDefault="00DC0A0F" w:rsidP="00621148">
            <w:pPr>
              <w:jc w:val="center"/>
              <w:rPr>
                <w:sz w:val="22"/>
                <w:szCs w:val="22"/>
              </w:rPr>
            </w:pPr>
            <w:r w:rsidRPr="00621148">
              <w:rPr>
                <w:sz w:val="22"/>
                <w:szCs w:val="22"/>
              </w:rPr>
              <w:t>+1</w:t>
            </w:r>
          </w:p>
        </w:tc>
        <w:tc>
          <w:tcPr>
            <w:tcW w:w="3046" w:type="dxa"/>
            <w:shd w:val="clear" w:color="auto" w:fill="auto"/>
          </w:tcPr>
          <w:p w14:paraId="79978D1E" w14:textId="5BACA482" w:rsidR="00DC0A0F" w:rsidRPr="00621148" w:rsidRDefault="002C2CC9" w:rsidP="002C2CC9">
            <w:pPr>
              <w:rPr>
                <w:sz w:val="22"/>
                <w:szCs w:val="22"/>
              </w:rPr>
            </w:pPr>
            <w:r w:rsidRPr="00621148">
              <w:rPr>
                <w:sz w:val="22"/>
                <w:szCs w:val="22"/>
              </w:rPr>
              <w:t>Atsižvelgiant į gautų prašymų skaičių</w:t>
            </w:r>
            <w:r w:rsidR="007B156F" w:rsidRPr="00621148">
              <w:rPr>
                <w:sz w:val="22"/>
                <w:szCs w:val="22"/>
              </w:rPr>
              <w:t xml:space="preserve"> dėl vaikų nuo 1 iki 3 metų amžiaus ugdymo</w:t>
            </w:r>
            <w:r w:rsidRPr="00621148">
              <w:rPr>
                <w:sz w:val="22"/>
                <w:szCs w:val="22"/>
              </w:rPr>
              <w:t xml:space="preserve">, siūloma formuoti 1 ikimokyklinio ugdymo grupe </w:t>
            </w:r>
            <w:r w:rsidR="00D8718E" w:rsidRPr="00621148">
              <w:rPr>
                <w:sz w:val="22"/>
                <w:szCs w:val="22"/>
              </w:rPr>
              <w:t xml:space="preserve">daugiau </w:t>
            </w:r>
            <w:r w:rsidRPr="00621148">
              <w:rPr>
                <w:sz w:val="22"/>
                <w:szCs w:val="22"/>
              </w:rPr>
              <w:t xml:space="preserve">– formuoti 2 lopšelio grupes </w:t>
            </w:r>
          </w:p>
        </w:tc>
      </w:tr>
      <w:tr w:rsidR="00621148" w:rsidRPr="00621148" w14:paraId="168978CF" w14:textId="77777777" w:rsidTr="00621148">
        <w:tc>
          <w:tcPr>
            <w:tcW w:w="675" w:type="dxa"/>
            <w:shd w:val="clear" w:color="auto" w:fill="auto"/>
          </w:tcPr>
          <w:p w14:paraId="45B406FC" w14:textId="7FDB5615" w:rsidR="00DC0A0F" w:rsidRPr="00621148" w:rsidRDefault="00DC0A0F" w:rsidP="00621148">
            <w:pPr>
              <w:jc w:val="both"/>
              <w:rPr>
                <w:sz w:val="22"/>
                <w:szCs w:val="22"/>
              </w:rPr>
            </w:pPr>
            <w:r w:rsidRPr="00621148">
              <w:rPr>
                <w:sz w:val="22"/>
                <w:szCs w:val="22"/>
              </w:rPr>
              <w:t>4.</w:t>
            </w:r>
          </w:p>
        </w:tc>
        <w:tc>
          <w:tcPr>
            <w:tcW w:w="2694" w:type="dxa"/>
            <w:shd w:val="clear" w:color="auto" w:fill="FFFFFF"/>
          </w:tcPr>
          <w:p w14:paraId="267CCE16" w14:textId="354841D1" w:rsidR="00DC0A0F" w:rsidRPr="00621148" w:rsidRDefault="00DC0A0F" w:rsidP="00DC0A0F">
            <w:pPr>
              <w:rPr>
                <w:sz w:val="22"/>
                <w:szCs w:val="22"/>
              </w:rPr>
            </w:pPr>
            <w:r w:rsidRPr="00621148">
              <w:rPr>
                <w:rFonts w:eastAsia="Calibri"/>
                <w:sz w:val="22"/>
                <w:szCs w:val="22"/>
                <w:lang w:eastAsia="en-US"/>
              </w:rPr>
              <w:t xml:space="preserve">Lazdijų r. Seirijų Antano Žmuidzinavičiaus gimnazijos Ikimokyklinio ugdymo skyrius                          </w:t>
            </w:r>
          </w:p>
        </w:tc>
        <w:tc>
          <w:tcPr>
            <w:tcW w:w="1666" w:type="dxa"/>
            <w:shd w:val="clear" w:color="auto" w:fill="auto"/>
          </w:tcPr>
          <w:p w14:paraId="1CFAE1FC" w14:textId="0264DE43" w:rsidR="00DC0A0F" w:rsidRPr="00621148" w:rsidRDefault="00DC0A0F" w:rsidP="00621148">
            <w:pPr>
              <w:jc w:val="center"/>
              <w:rPr>
                <w:sz w:val="22"/>
                <w:szCs w:val="22"/>
              </w:rPr>
            </w:pPr>
            <w:r w:rsidRPr="00621148">
              <w:rPr>
                <w:sz w:val="22"/>
                <w:szCs w:val="22"/>
              </w:rPr>
              <w:t>2</w:t>
            </w:r>
          </w:p>
        </w:tc>
        <w:tc>
          <w:tcPr>
            <w:tcW w:w="1666" w:type="dxa"/>
            <w:shd w:val="clear" w:color="auto" w:fill="auto"/>
          </w:tcPr>
          <w:p w14:paraId="5FBC38AB" w14:textId="0EB972E6" w:rsidR="00DC0A0F" w:rsidRPr="00621148" w:rsidRDefault="00DC0A0F" w:rsidP="00621148">
            <w:pPr>
              <w:jc w:val="center"/>
              <w:rPr>
                <w:sz w:val="22"/>
                <w:szCs w:val="22"/>
              </w:rPr>
            </w:pPr>
            <w:r w:rsidRPr="00621148">
              <w:rPr>
                <w:sz w:val="22"/>
                <w:szCs w:val="22"/>
              </w:rPr>
              <w:t>0</w:t>
            </w:r>
          </w:p>
        </w:tc>
        <w:tc>
          <w:tcPr>
            <w:tcW w:w="3046" w:type="dxa"/>
            <w:shd w:val="clear" w:color="auto" w:fill="auto"/>
          </w:tcPr>
          <w:p w14:paraId="52D6D3D5" w14:textId="6F6DA054" w:rsidR="00DC0A0F" w:rsidRPr="00621148" w:rsidRDefault="003909A8" w:rsidP="002C2CC9">
            <w:pPr>
              <w:rPr>
                <w:sz w:val="22"/>
                <w:szCs w:val="22"/>
              </w:rPr>
            </w:pPr>
            <w:r w:rsidRPr="00621148">
              <w:rPr>
                <w:sz w:val="22"/>
                <w:szCs w:val="22"/>
              </w:rPr>
              <w:t>Be pokyčių</w:t>
            </w:r>
          </w:p>
        </w:tc>
      </w:tr>
      <w:tr w:rsidR="00621148" w:rsidRPr="00621148" w14:paraId="649733FC" w14:textId="77777777" w:rsidTr="00621148">
        <w:tc>
          <w:tcPr>
            <w:tcW w:w="675" w:type="dxa"/>
            <w:shd w:val="clear" w:color="auto" w:fill="auto"/>
          </w:tcPr>
          <w:p w14:paraId="25E233AA" w14:textId="4F59C9DA" w:rsidR="00DC0A0F" w:rsidRPr="00621148" w:rsidRDefault="00DC0A0F" w:rsidP="00621148">
            <w:pPr>
              <w:jc w:val="both"/>
              <w:rPr>
                <w:sz w:val="22"/>
                <w:szCs w:val="22"/>
              </w:rPr>
            </w:pPr>
            <w:r w:rsidRPr="00621148">
              <w:rPr>
                <w:sz w:val="22"/>
                <w:szCs w:val="22"/>
              </w:rPr>
              <w:t>5.</w:t>
            </w:r>
          </w:p>
        </w:tc>
        <w:tc>
          <w:tcPr>
            <w:tcW w:w="2694" w:type="dxa"/>
            <w:shd w:val="clear" w:color="auto" w:fill="FFFFFF"/>
          </w:tcPr>
          <w:p w14:paraId="71E4D127" w14:textId="3011B728" w:rsidR="00DC0A0F" w:rsidRPr="00621148" w:rsidRDefault="00DC0A0F" w:rsidP="00DC0A0F">
            <w:pPr>
              <w:rPr>
                <w:sz w:val="22"/>
                <w:szCs w:val="22"/>
              </w:rPr>
            </w:pPr>
            <w:r w:rsidRPr="00621148">
              <w:rPr>
                <w:rFonts w:eastAsia="Calibri"/>
                <w:sz w:val="22"/>
                <w:szCs w:val="22"/>
                <w:lang w:eastAsia="en-US"/>
              </w:rPr>
              <w:t>Lazdijų r. Šeštokų mokykla</w:t>
            </w:r>
          </w:p>
        </w:tc>
        <w:tc>
          <w:tcPr>
            <w:tcW w:w="1666" w:type="dxa"/>
            <w:shd w:val="clear" w:color="auto" w:fill="auto"/>
          </w:tcPr>
          <w:p w14:paraId="7238C18C" w14:textId="72AF6204" w:rsidR="00DC0A0F" w:rsidRPr="00621148" w:rsidRDefault="00DC0A0F" w:rsidP="00621148">
            <w:pPr>
              <w:jc w:val="center"/>
              <w:rPr>
                <w:sz w:val="22"/>
                <w:szCs w:val="22"/>
              </w:rPr>
            </w:pPr>
            <w:r w:rsidRPr="00621148">
              <w:rPr>
                <w:sz w:val="22"/>
                <w:szCs w:val="22"/>
              </w:rPr>
              <w:t>1</w:t>
            </w:r>
          </w:p>
        </w:tc>
        <w:tc>
          <w:tcPr>
            <w:tcW w:w="1666" w:type="dxa"/>
            <w:shd w:val="clear" w:color="auto" w:fill="auto"/>
          </w:tcPr>
          <w:p w14:paraId="066605C8" w14:textId="7B798C09" w:rsidR="00DC0A0F" w:rsidRPr="00621148" w:rsidRDefault="00DC0A0F" w:rsidP="00621148">
            <w:pPr>
              <w:jc w:val="center"/>
              <w:rPr>
                <w:sz w:val="22"/>
                <w:szCs w:val="22"/>
              </w:rPr>
            </w:pPr>
            <w:r w:rsidRPr="00621148">
              <w:rPr>
                <w:sz w:val="22"/>
                <w:szCs w:val="22"/>
              </w:rPr>
              <w:t>0</w:t>
            </w:r>
          </w:p>
        </w:tc>
        <w:tc>
          <w:tcPr>
            <w:tcW w:w="3046" w:type="dxa"/>
            <w:shd w:val="clear" w:color="auto" w:fill="auto"/>
          </w:tcPr>
          <w:p w14:paraId="12F88F1E" w14:textId="32C29F7F" w:rsidR="00DC0A0F" w:rsidRPr="00621148" w:rsidRDefault="003909A8" w:rsidP="002C2CC9">
            <w:pPr>
              <w:rPr>
                <w:sz w:val="22"/>
                <w:szCs w:val="22"/>
              </w:rPr>
            </w:pPr>
            <w:r w:rsidRPr="00621148">
              <w:rPr>
                <w:sz w:val="22"/>
                <w:szCs w:val="22"/>
              </w:rPr>
              <w:t>Be pokyčių</w:t>
            </w:r>
          </w:p>
        </w:tc>
      </w:tr>
      <w:tr w:rsidR="00621148" w:rsidRPr="00621148" w14:paraId="396059F7" w14:textId="77777777" w:rsidTr="00621148">
        <w:tc>
          <w:tcPr>
            <w:tcW w:w="3369" w:type="dxa"/>
            <w:gridSpan w:val="2"/>
            <w:shd w:val="clear" w:color="auto" w:fill="auto"/>
          </w:tcPr>
          <w:p w14:paraId="285ED6DA" w14:textId="0CBF5EBF" w:rsidR="0084506C" w:rsidRPr="00621148" w:rsidRDefault="0084506C" w:rsidP="00621148">
            <w:pPr>
              <w:jc w:val="right"/>
              <w:rPr>
                <w:rFonts w:eastAsia="Calibri"/>
                <w:sz w:val="22"/>
                <w:szCs w:val="22"/>
                <w:lang w:eastAsia="en-US"/>
              </w:rPr>
            </w:pPr>
            <w:r w:rsidRPr="00621148">
              <w:rPr>
                <w:rFonts w:eastAsia="Calibri"/>
                <w:sz w:val="22"/>
                <w:szCs w:val="22"/>
                <w:lang w:eastAsia="en-US"/>
              </w:rPr>
              <w:t>Iš viso:</w:t>
            </w:r>
          </w:p>
        </w:tc>
        <w:tc>
          <w:tcPr>
            <w:tcW w:w="1666" w:type="dxa"/>
            <w:shd w:val="clear" w:color="auto" w:fill="auto"/>
          </w:tcPr>
          <w:p w14:paraId="59652237" w14:textId="33D77050" w:rsidR="0084506C" w:rsidRPr="00621148" w:rsidRDefault="0084506C" w:rsidP="00621148">
            <w:pPr>
              <w:jc w:val="center"/>
              <w:rPr>
                <w:sz w:val="22"/>
                <w:szCs w:val="22"/>
              </w:rPr>
            </w:pPr>
            <w:r w:rsidRPr="00621148">
              <w:rPr>
                <w:sz w:val="22"/>
                <w:szCs w:val="22"/>
              </w:rPr>
              <w:t>21</w:t>
            </w:r>
          </w:p>
        </w:tc>
        <w:tc>
          <w:tcPr>
            <w:tcW w:w="1666" w:type="dxa"/>
            <w:shd w:val="clear" w:color="auto" w:fill="auto"/>
          </w:tcPr>
          <w:p w14:paraId="17DE7A97" w14:textId="71778420" w:rsidR="0084506C" w:rsidRPr="00621148" w:rsidRDefault="0084506C" w:rsidP="00621148">
            <w:pPr>
              <w:jc w:val="center"/>
              <w:rPr>
                <w:sz w:val="22"/>
                <w:szCs w:val="22"/>
              </w:rPr>
            </w:pPr>
            <w:r w:rsidRPr="00621148">
              <w:rPr>
                <w:sz w:val="22"/>
                <w:szCs w:val="22"/>
              </w:rPr>
              <w:t>+1</w:t>
            </w:r>
          </w:p>
        </w:tc>
        <w:tc>
          <w:tcPr>
            <w:tcW w:w="3046" w:type="dxa"/>
            <w:shd w:val="clear" w:color="auto" w:fill="auto"/>
          </w:tcPr>
          <w:p w14:paraId="4D11A7D4" w14:textId="77777777" w:rsidR="0084506C" w:rsidRPr="00621148" w:rsidRDefault="0084506C" w:rsidP="002C2CC9">
            <w:pPr>
              <w:rPr>
                <w:sz w:val="22"/>
                <w:szCs w:val="22"/>
              </w:rPr>
            </w:pPr>
          </w:p>
        </w:tc>
      </w:tr>
    </w:tbl>
    <w:p w14:paraId="7FA7DC76" w14:textId="77777777" w:rsidR="002A1584" w:rsidRDefault="002A1584" w:rsidP="00605F36">
      <w:pPr>
        <w:shd w:val="clear" w:color="auto" w:fill="FFFFFF"/>
        <w:spacing w:line="360" w:lineRule="auto"/>
        <w:ind w:firstLine="709"/>
        <w:jc w:val="both"/>
      </w:pPr>
    </w:p>
    <w:p w14:paraId="5132E9E0" w14:textId="31BB75ED" w:rsidR="00C27817" w:rsidRDefault="00C27817" w:rsidP="00605F36">
      <w:pPr>
        <w:shd w:val="clear" w:color="auto" w:fill="FFFFFF"/>
        <w:spacing w:line="360" w:lineRule="auto"/>
        <w:ind w:firstLine="709"/>
        <w:jc w:val="both"/>
      </w:pPr>
      <w:r w:rsidRPr="00C27817">
        <w:t>Palyginimui pateikiamas šiuo tarybos sprendim</w:t>
      </w:r>
      <w:r w:rsidR="008D37AA">
        <w:t>o projektu</w:t>
      </w:r>
      <w:r w:rsidRPr="00C27817">
        <w:t xml:space="preserve"> nustatomas </w:t>
      </w:r>
      <w:r w:rsidR="002C2428">
        <w:t>2020</w:t>
      </w:r>
      <w:r w:rsidR="002A1584">
        <w:t>–</w:t>
      </w:r>
      <w:r w:rsidR="002C2428">
        <w:t xml:space="preserve">2021 m. m. </w:t>
      </w:r>
      <w:r w:rsidRPr="00C27817">
        <w:t>ir 2019</w:t>
      </w:r>
      <w:r w:rsidR="002A1584">
        <w:t>–</w:t>
      </w:r>
      <w:r w:rsidRPr="00C27817">
        <w:t xml:space="preserve">2020 m. m. nustatytas </w:t>
      </w:r>
      <w:r>
        <w:t xml:space="preserve">priešmokyklinio ugdymo </w:t>
      </w:r>
      <w:r w:rsidRPr="00C27817">
        <w:t>grupių skaičius:</w:t>
      </w:r>
    </w:p>
    <w:p w14:paraId="33A3E601" w14:textId="77777777" w:rsidR="002A1584" w:rsidRDefault="002A1584" w:rsidP="00605F36">
      <w:pPr>
        <w:shd w:val="clear" w:color="auto" w:fill="FFFFFF"/>
        <w:spacing w:line="360" w:lineRule="auto"/>
        <w:ind w:firstLine="709"/>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7"/>
        <w:gridCol w:w="2087"/>
        <w:gridCol w:w="1417"/>
        <w:gridCol w:w="1134"/>
        <w:gridCol w:w="4394"/>
      </w:tblGrid>
      <w:tr w:rsidR="006777B2" w:rsidRPr="0015089A" w14:paraId="25B7C6F6" w14:textId="77777777" w:rsidTr="008D48A0">
        <w:trPr>
          <w:cantSplit/>
          <w:trHeight w:val="258"/>
        </w:trPr>
        <w:tc>
          <w:tcPr>
            <w:tcW w:w="607" w:type="dxa"/>
            <w:vMerge w:val="restart"/>
            <w:shd w:val="clear" w:color="auto" w:fill="FFFFFF"/>
          </w:tcPr>
          <w:p w14:paraId="4BB4F81F" w14:textId="77777777" w:rsidR="006777B2" w:rsidRPr="0015089A" w:rsidRDefault="006777B2" w:rsidP="00D44131">
            <w:pPr>
              <w:suppressAutoHyphens w:val="0"/>
              <w:jc w:val="center"/>
              <w:rPr>
                <w:sz w:val="22"/>
                <w:szCs w:val="22"/>
              </w:rPr>
            </w:pPr>
            <w:bookmarkStart w:id="6" w:name="_Hlk38301749"/>
            <w:r w:rsidRPr="0015089A">
              <w:rPr>
                <w:sz w:val="22"/>
                <w:szCs w:val="22"/>
              </w:rPr>
              <w:lastRenderedPageBreak/>
              <w:t>Eil.</w:t>
            </w:r>
          </w:p>
          <w:p w14:paraId="789F9A18" w14:textId="77777777" w:rsidR="006777B2" w:rsidRPr="0015089A" w:rsidRDefault="006777B2" w:rsidP="00D44131">
            <w:pPr>
              <w:suppressAutoHyphens w:val="0"/>
              <w:jc w:val="center"/>
              <w:rPr>
                <w:sz w:val="22"/>
                <w:szCs w:val="22"/>
              </w:rPr>
            </w:pPr>
            <w:r w:rsidRPr="0015089A">
              <w:rPr>
                <w:sz w:val="22"/>
                <w:szCs w:val="22"/>
              </w:rPr>
              <w:t>Nr.</w:t>
            </w:r>
          </w:p>
        </w:tc>
        <w:tc>
          <w:tcPr>
            <w:tcW w:w="2087" w:type="dxa"/>
            <w:vMerge w:val="restart"/>
            <w:shd w:val="clear" w:color="auto" w:fill="FFFFFF"/>
            <w:vAlign w:val="center"/>
          </w:tcPr>
          <w:p w14:paraId="1DE78CF2" w14:textId="77777777" w:rsidR="006777B2" w:rsidRPr="0015089A" w:rsidRDefault="006777B2" w:rsidP="00D44131">
            <w:pPr>
              <w:suppressAutoHyphens w:val="0"/>
              <w:jc w:val="center"/>
              <w:rPr>
                <w:sz w:val="22"/>
                <w:szCs w:val="22"/>
              </w:rPr>
            </w:pPr>
            <w:r w:rsidRPr="0015089A">
              <w:rPr>
                <w:sz w:val="22"/>
                <w:szCs w:val="22"/>
              </w:rPr>
              <w:t>Mokyklos (skyriaus) pavadinimas</w:t>
            </w:r>
          </w:p>
        </w:tc>
        <w:tc>
          <w:tcPr>
            <w:tcW w:w="6945" w:type="dxa"/>
            <w:gridSpan w:val="3"/>
            <w:shd w:val="clear" w:color="auto" w:fill="FFFFFF"/>
          </w:tcPr>
          <w:p w14:paraId="5716EE10" w14:textId="77777777" w:rsidR="006777B2" w:rsidRPr="0015089A" w:rsidRDefault="006777B2" w:rsidP="00D44131">
            <w:pPr>
              <w:suppressAutoHyphens w:val="0"/>
              <w:jc w:val="center"/>
              <w:rPr>
                <w:sz w:val="22"/>
                <w:szCs w:val="22"/>
              </w:rPr>
            </w:pPr>
            <w:r w:rsidRPr="0015089A">
              <w:rPr>
                <w:sz w:val="22"/>
                <w:szCs w:val="22"/>
              </w:rPr>
              <w:t>Priešmokyklinio ugdymo grupės</w:t>
            </w:r>
          </w:p>
        </w:tc>
      </w:tr>
      <w:tr w:rsidR="006777B2" w:rsidRPr="0015089A" w14:paraId="057311F8" w14:textId="77777777" w:rsidTr="008D48A0">
        <w:trPr>
          <w:cantSplit/>
          <w:trHeight w:val="710"/>
        </w:trPr>
        <w:tc>
          <w:tcPr>
            <w:tcW w:w="607" w:type="dxa"/>
            <w:vMerge/>
            <w:shd w:val="clear" w:color="auto" w:fill="FFFFFF"/>
          </w:tcPr>
          <w:p w14:paraId="16589B78" w14:textId="77777777" w:rsidR="006777B2" w:rsidRPr="0015089A" w:rsidRDefault="006777B2" w:rsidP="006777B2">
            <w:pPr>
              <w:suppressAutoHyphens w:val="0"/>
              <w:jc w:val="center"/>
              <w:rPr>
                <w:sz w:val="22"/>
                <w:szCs w:val="22"/>
              </w:rPr>
            </w:pPr>
          </w:p>
        </w:tc>
        <w:tc>
          <w:tcPr>
            <w:tcW w:w="2087" w:type="dxa"/>
            <w:vMerge/>
            <w:shd w:val="clear" w:color="auto" w:fill="FFFFFF"/>
          </w:tcPr>
          <w:p w14:paraId="605104BD" w14:textId="77777777" w:rsidR="006777B2" w:rsidRPr="0015089A" w:rsidRDefault="006777B2" w:rsidP="006777B2">
            <w:pPr>
              <w:suppressAutoHyphens w:val="0"/>
              <w:rPr>
                <w:sz w:val="22"/>
                <w:szCs w:val="22"/>
              </w:rPr>
            </w:pPr>
          </w:p>
        </w:tc>
        <w:tc>
          <w:tcPr>
            <w:tcW w:w="1417" w:type="dxa"/>
          </w:tcPr>
          <w:p w14:paraId="1F2F9EB4" w14:textId="73A6FA3C" w:rsidR="006777B2" w:rsidRPr="0015089A" w:rsidRDefault="006777B2" w:rsidP="006777B2">
            <w:pPr>
              <w:jc w:val="center"/>
              <w:rPr>
                <w:sz w:val="22"/>
                <w:szCs w:val="22"/>
              </w:rPr>
            </w:pPr>
            <w:r w:rsidRPr="0015089A">
              <w:rPr>
                <w:sz w:val="22"/>
                <w:szCs w:val="22"/>
              </w:rPr>
              <w:t>Siūlomas nustatyti grupių skaičius 2020</w:t>
            </w:r>
            <w:r w:rsidR="002A1584">
              <w:rPr>
                <w:sz w:val="22"/>
                <w:szCs w:val="22"/>
              </w:rPr>
              <w:t>–</w:t>
            </w:r>
            <w:r w:rsidRPr="0015089A">
              <w:rPr>
                <w:sz w:val="22"/>
                <w:szCs w:val="22"/>
              </w:rPr>
              <w:t xml:space="preserve">2021 m. m. </w:t>
            </w:r>
          </w:p>
        </w:tc>
        <w:tc>
          <w:tcPr>
            <w:tcW w:w="1134" w:type="dxa"/>
          </w:tcPr>
          <w:p w14:paraId="649E23FF" w14:textId="6DE0334D" w:rsidR="006777B2" w:rsidRPr="0015089A" w:rsidRDefault="006777B2" w:rsidP="006777B2">
            <w:pPr>
              <w:suppressAutoHyphens w:val="0"/>
              <w:jc w:val="center"/>
              <w:rPr>
                <w:sz w:val="22"/>
                <w:szCs w:val="22"/>
              </w:rPr>
            </w:pPr>
            <w:r w:rsidRPr="0015089A">
              <w:rPr>
                <w:sz w:val="22"/>
                <w:szCs w:val="22"/>
              </w:rPr>
              <w:t>Skirtumas lyginant su 2019</w:t>
            </w:r>
            <w:r w:rsidR="002A1584">
              <w:rPr>
                <w:sz w:val="22"/>
                <w:szCs w:val="22"/>
              </w:rPr>
              <w:t>–</w:t>
            </w:r>
            <w:r w:rsidRPr="0015089A">
              <w:rPr>
                <w:sz w:val="22"/>
                <w:szCs w:val="22"/>
              </w:rPr>
              <w:t xml:space="preserve">2020 m. m. </w:t>
            </w:r>
          </w:p>
        </w:tc>
        <w:tc>
          <w:tcPr>
            <w:tcW w:w="4394" w:type="dxa"/>
          </w:tcPr>
          <w:p w14:paraId="70B5B1CE" w14:textId="18389957" w:rsidR="006777B2" w:rsidRPr="0015089A" w:rsidRDefault="006777B2" w:rsidP="006777B2">
            <w:pPr>
              <w:suppressAutoHyphens w:val="0"/>
              <w:jc w:val="center"/>
              <w:rPr>
                <w:sz w:val="22"/>
                <w:szCs w:val="22"/>
              </w:rPr>
            </w:pPr>
            <w:r w:rsidRPr="0015089A">
              <w:rPr>
                <w:sz w:val="22"/>
                <w:szCs w:val="22"/>
              </w:rPr>
              <w:t>Pastabos</w:t>
            </w:r>
          </w:p>
        </w:tc>
      </w:tr>
      <w:tr w:rsidR="006777B2" w:rsidRPr="0015089A" w14:paraId="193D8261" w14:textId="77777777" w:rsidTr="005A4050">
        <w:trPr>
          <w:trHeight w:val="340"/>
        </w:trPr>
        <w:tc>
          <w:tcPr>
            <w:tcW w:w="607" w:type="dxa"/>
            <w:shd w:val="clear" w:color="auto" w:fill="FFFFFF"/>
          </w:tcPr>
          <w:p w14:paraId="2A84FA63" w14:textId="77777777" w:rsidR="006777B2" w:rsidRPr="0015089A" w:rsidRDefault="006777B2" w:rsidP="00D44131">
            <w:pPr>
              <w:suppressAutoHyphens w:val="0"/>
              <w:snapToGrid w:val="0"/>
              <w:jc w:val="center"/>
              <w:rPr>
                <w:sz w:val="22"/>
                <w:szCs w:val="22"/>
              </w:rPr>
            </w:pPr>
            <w:r w:rsidRPr="0015089A">
              <w:rPr>
                <w:sz w:val="22"/>
                <w:szCs w:val="22"/>
              </w:rPr>
              <w:t>1.</w:t>
            </w:r>
          </w:p>
        </w:tc>
        <w:tc>
          <w:tcPr>
            <w:tcW w:w="2087" w:type="dxa"/>
            <w:shd w:val="clear" w:color="auto" w:fill="FFFFFF"/>
          </w:tcPr>
          <w:p w14:paraId="4A8670A5" w14:textId="77777777" w:rsidR="006777B2" w:rsidRPr="0015089A" w:rsidRDefault="006777B2" w:rsidP="005A4050">
            <w:pPr>
              <w:suppressAutoHyphens w:val="0"/>
              <w:snapToGrid w:val="0"/>
              <w:rPr>
                <w:sz w:val="22"/>
                <w:szCs w:val="22"/>
              </w:rPr>
            </w:pPr>
            <w:r w:rsidRPr="0015089A">
              <w:rPr>
                <w:sz w:val="22"/>
                <w:szCs w:val="22"/>
              </w:rPr>
              <w:t>Lazdijų mokykla-darželis „Vyturėlis“</w:t>
            </w:r>
          </w:p>
        </w:tc>
        <w:tc>
          <w:tcPr>
            <w:tcW w:w="1417" w:type="dxa"/>
            <w:shd w:val="clear" w:color="auto" w:fill="FFFFFF"/>
          </w:tcPr>
          <w:p w14:paraId="229C4B20" w14:textId="77777777" w:rsidR="006777B2" w:rsidRPr="0015089A" w:rsidRDefault="006777B2" w:rsidP="00D44131">
            <w:pPr>
              <w:jc w:val="center"/>
              <w:rPr>
                <w:sz w:val="22"/>
                <w:szCs w:val="22"/>
              </w:rPr>
            </w:pPr>
            <w:r w:rsidRPr="0015089A">
              <w:rPr>
                <w:sz w:val="22"/>
                <w:szCs w:val="22"/>
              </w:rPr>
              <w:t>1</w:t>
            </w:r>
          </w:p>
        </w:tc>
        <w:tc>
          <w:tcPr>
            <w:tcW w:w="1134" w:type="dxa"/>
            <w:shd w:val="clear" w:color="auto" w:fill="FFFFFF"/>
          </w:tcPr>
          <w:p w14:paraId="60FAD4A7" w14:textId="331F68E1" w:rsidR="006777B2" w:rsidRPr="0015089A" w:rsidRDefault="00AB7F93" w:rsidP="00D44131">
            <w:pPr>
              <w:jc w:val="center"/>
              <w:rPr>
                <w:sz w:val="22"/>
                <w:szCs w:val="22"/>
              </w:rPr>
            </w:pPr>
            <w:r w:rsidRPr="0015089A">
              <w:rPr>
                <w:sz w:val="22"/>
                <w:szCs w:val="22"/>
              </w:rPr>
              <w:t>-1</w:t>
            </w:r>
          </w:p>
        </w:tc>
        <w:tc>
          <w:tcPr>
            <w:tcW w:w="4394" w:type="dxa"/>
            <w:shd w:val="clear" w:color="auto" w:fill="FFFFFF"/>
          </w:tcPr>
          <w:p w14:paraId="11BCF631" w14:textId="4CC331A9" w:rsidR="006777B2" w:rsidRPr="0015089A" w:rsidRDefault="0015089A" w:rsidP="0015089A">
            <w:pPr>
              <w:ind w:right="113"/>
              <w:rPr>
                <w:sz w:val="22"/>
                <w:szCs w:val="22"/>
              </w:rPr>
            </w:pPr>
            <w:r>
              <w:rPr>
                <w:sz w:val="22"/>
                <w:szCs w:val="22"/>
              </w:rPr>
              <w:t xml:space="preserve">Siūloma </w:t>
            </w:r>
            <w:r w:rsidR="00320DDD">
              <w:rPr>
                <w:sz w:val="22"/>
                <w:szCs w:val="22"/>
              </w:rPr>
              <w:t>formuoti vieną  VI modelio</w:t>
            </w:r>
            <w:r w:rsidR="002A1584">
              <w:rPr>
                <w:sz w:val="22"/>
                <w:szCs w:val="22"/>
              </w:rPr>
              <w:t xml:space="preserve"> – </w:t>
            </w:r>
            <w:r w:rsidR="00320DDD">
              <w:rPr>
                <w:sz w:val="22"/>
                <w:szCs w:val="22"/>
              </w:rPr>
              <w:t xml:space="preserve">10,5 val. per dieną </w:t>
            </w:r>
            <w:r w:rsidR="00333661">
              <w:rPr>
                <w:sz w:val="22"/>
                <w:szCs w:val="22"/>
              </w:rPr>
              <w:t xml:space="preserve">trukmės </w:t>
            </w:r>
            <w:r w:rsidR="00320DDD">
              <w:rPr>
                <w:sz w:val="22"/>
                <w:szCs w:val="22"/>
              </w:rPr>
              <w:t xml:space="preserve">grupę, o </w:t>
            </w:r>
            <w:r>
              <w:rPr>
                <w:sz w:val="22"/>
                <w:szCs w:val="22"/>
              </w:rPr>
              <w:t>v</w:t>
            </w:r>
            <w:r w:rsidRPr="0015089A">
              <w:rPr>
                <w:sz w:val="22"/>
                <w:szCs w:val="22"/>
              </w:rPr>
              <w:t xml:space="preserve">ietoje  </w:t>
            </w:r>
            <w:r w:rsidR="00320DDD">
              <w:rPr>
                <w:sz w:val="22"/>
                <w:szCs w:val="22"/>
              </w:rPr>
              <w:t xml:space="preserve">buvusios 4 val. </w:t>
            </w:r>
            <w:r w:rsidRPr="0015089A">
              <w:rPr>
                <w:sz w:val="22"/>
                <w:szCs w:val="22"/>
              </w:rPr>
              <w:t>priešmokyklinio ugdymo grupės formuo</w:t>
            </w:r>
            <w:r>
              <w:rPr>
                <w:sz w:val="22"/>
                <w:szCs w:val="22"/>
              </w:rPr>
              <w:t xml:space="preserve">ti </w:t>
            </w:r>
            <w:r w:rsidRPr="0015089A">
              <w:rPr>
                <w:sz w:val="22"/>
                <w:szCs w:val="22"/>
              </w:rPr>
              <w:t>ikimokyklinio ugdymo grup</w:t>
            </w:r>
            <w:r w:rsidR="00320DDD">
              <w:rPr>
                <w:sz w:val="22"/>
                <w:szCs w:val="22"/>
              </w:rPr>
              <w:t xml:space="preserve">ę </w:t>
            </w:r>
          </w:p>
        </w:tc>
      </w:tr>
      <w:tr w:rsidR="00AB7F93" w:rsidRPr="0015089A" w14:paraId="32BD985A" w14:textId="77777777" w:rsidTr="005A4050">
        <w:trPr>
          <w:trHeight w:val="690"/>
        </w:trPr>
        <w:tc>
          <w:tcPr>
            <w:tcW w:w="607" w:type="dxa"/>
            <w:shd w:val="clear" w:color="auto" w:fill="FFFFFF"/>
          </w:tcPr>
          <w:p w14:paraId="67BF8F23" w14:textId="77777777" w:rsidR="00AB7F93" w:rsidRPr="0015089A" w:rsidRDefault="00AB7F93" w:rsidP="00D44131">
            <w:pPr>
              <w:suppressAutoHyphens w:val="0"/>
              <w:snapToGrid w:val="0"/>
              <w:jc w:val="center"/>
              <w:rPr>
                <w:sz w:val="22"/>
                <w:szCs w:val="22"/>
              </w:rPr>
            </w:pPr>
            <w:r w:rsidRPr="0015089A">
              <w:rPr>
                <w:sz w:val="22"/>
                <w:szCs w:val="22"/>
              </w:rPr>
              <w:t>2.</w:t>
            </w:r>
          </w:p>
        </w:tc>
        <w:tc>
          <w:tcPr>
            <w:tcW w:w="2087" w:type="dxa"/>
            <w:shd w:val="clear" w:color="auto" w:fill="FFFFFF"/>
          </w:tcPr>
          <w:p w14:paraId="3AE331FE" w14:textId="77777777" w:rsidR="00AB7F93" w:rsidRPr="0015089A" w:rsidRDefault="00AB7F93" w:rsidP="005A4050">
            <w:pPr>
              <w:suppressAutoHyphens w:val="0"/>
              <w:snapToGrid w:val="0"/>
              <w:rPr>
                <w:sz w:val="22"/>
                <w:szCs w:val="22"/>
              </w:rPr>
            </w:pPr>
            <w:r w:rsidRPr="0015089A">
              <w:rPr>
                <w:sz w:val="22"/>
                <w:szCs w:val="22"/>
              </w:rPr>
              <w:t>Lazdijų mokykla-darželis „Kregždutė“</w:t>
            </w:r>
          </w:p>
        </w:tc>
        <w:tc>
          <w:tcPr>
            <w:tcW w:w="1417" w:type="dxa"/>
            <w:shd w:val="clear" w:color="auto" w:fill="FFFFFF"/>
          </w:tcPr>
          <w:p w14:paraId="11ACA748" w14:textId="78629779" w:rsidR="00AB7F93" w:rsidRPr="0015089A" w:rsidRDefault="00AB7F93" w:rsidP="00AB7F93">
            <w:pPr>
              <w:suppressAutoHyphens w:val="0"/>
              <w:jc w:val="center"/>
              <w:rPr>
                <w:sz w:val="22"/>
                <w:szCs w:val="22"/>
              </w:rPr>
            </w:pPr>
            <w:r w:rsidRPr="0015089A">
              <w:rPr>
                <w:sz w:val="22"/>
                <w:szCs w:val="22"/>
              </w:rPr>
              <w:t>2</w:t>
            </w:r>
          </w:p>
        </w:tc>
        <w:tc>
          <w:tcPr>
            <w:tcW w:w="1134" w:type="dxa"/>
            <w:shd w:val="clear" w:color="auto" w:fill="FFFFFF"/>
          </w:tcPr>
          <w:p w14:paraId="5E6673EC" w14:textId="0A2FB838" w:rsidR="00AB7F93" w:rsidRPr="0015089A" w:rsidRDefault="00AB7F93" w:rsidP="00D44131">
            <w:pPr>
              <w:jc w:val="center"/>
              <w:rPr>
                <w:sz w:val="22"/>
                <w:szCs w:val="22"/>
              </w:rPr>
            </w:pPr>
            <w:r w:rsidRPr="0015089A">
              <w:rPr>
                <w:sz w:val="22"/>
                <w:szCs w:val="22"/>
              </w:rPr>
              <w:t>+1</w:t>
            </w:r>
          </w:p>
        </w:tc>
        <w:tc>
          <w:tcPr>
            <w:tcW w:w="4394" w:type="dxa"/>
            <w:shd w:val="clear" w:color="auto" w:fill="FFFFFF"/>
          </w:tcPr>
          <w:p w14:paraId="1B7A0279" w14:textId="34D0F5CE" w:rsidR="00AB7F93" w:rsidRPr="0015089A" w:rsidRDefault="0015089A" w:rsidP="0015089A">
            <w:pPr>
              <w:rPr>
                <w:sz w:val="22"/>
                <w:szCs w:val="22"/>
              </w:rPr>
            </w:pPr>
            <w:r>
              <w:rPr>
                <w:sz w:val="22"/>
                <w:szCs w:val="22"/>
              </w:rPr>
              <w:t xml:space="preserve">Siūloma </w:t>
            </w:r>
            <w:r w:rsidR="00D55048">
              <w:rPr>
                <w:sz w:val="22"/>
                <w:szCs w:val="22"/>
              </w:rPr>
              <w:t xml:space="preserve">formuoti viena </w:t>
            </w:r>
            <w:r w:rsidR="00320DDD">
              <w:rPr>
                <w:sz w:val="22"/>
                <w:szCs w:val="22"/>
              </w:rPr>
              <w:t xml:space="preserve"> </w:t>
            </w:r>
            <w:r>
              <w:rPr>
                <w:sz w:val="22"/>
                <w:szCs w:val="22"/>
              </w:rPr>
              <w:t xml:space="preserve">priešmokyklinio ugdymo grupe daugiau. </w:t>
            </w:r>
            <w:r w:rsidR="00D55048">
              <w:rPr>
                <w:sz w:val="22"/>
                <w:szCs w:val="22"/>
              </w:rPr>
              <w:t>Naujai formuojamos g</w:t>
            </w:r>
            <w:r>
              <w:rPr>
                <w:sz w:val="22"/>
                <w:szCs w:val="22"/>
              </w:rPr>
              <w:t>rupės veiklos trukmė – 4 val. per dieną.</w:t>
            </w:r>
            <w:r w:rsidR="00320DDD">
              <w:rPr>
                <w:sz w:val="22"/>
                <w:szCs w:val="22"/>
              </w:rPr>
              <w:t xml:space="preserve"> Taip pat formuojama vien</w:t>
            </w:r>
            <w:r w:rsidR="00D55048">
              <w:rPr>
                <w:sz w:val="22"/>
                <w:szCs w:val="22"/>
              </w:rPr>
              <w:t xml:space="preserve">a </w:t>
            </w:r>
            <w:r w:rsidR="00320DDD">
              <w:rPr>
                <w:sz w:val="22"/>
                <w:szCs w:val="22"/>
              </w:rPr>
              <w:t>VI modelio</w:t>
            </w:r>
            <w:r w:rsidR="002A1584">
              <w:rPr>
                <w:sz w:val="22"/>
                <w:szCs w:val="22"/>
              </w:rPr>
              <w:t xml:space="preserve"> – </w:t>
            </w:r>
            <w:r w:rsidR="00320DDD">
              <w:rPr>
                <w:sz w:val="22"/>
                <w:szCs w:val="22"/>
              </w:rPr>
              <w:t>10,5 val. per dieną grupę</w:t>
            </w:r>
          </w:p>
        </w:tc>
      </w:tr>
      <w:tr w:rsidR="006777B2" w:rsidRPr="0015089A" w14:paraId="04AC153A" w14:textId="77777777" w:rsidTr="005A4050">
        <w:tc>
          <w:tcPr>
            <w:tcW w:w="607" w:type="dxa"/>
            <w:shd w:val="clear" w:color="auto" w:fill="FFFFFF"/>
          </w:tcPr>
          <w:p w14:paraId="658C743B" w14:textId="77777777" w:rsidR="006777B2" w:rsidRPr="0015089A" w:rsidRDefault="006777B2" w:rsidP="00D44131">
            <w:pPr>
              <w:snapToGrid w:val="0"/>
              <w:jc w:val="center"/>
              <w:rPr>
                <w:sz w:val="22"/>
                <w:szCs w:val="22"/>
              </w:rPr>
            </w:pPr>
            <w:r w:rsidRPr="0015089A">
              <w:rPr>
                <w:sz w:val="22"/>
                <w:szCs w:val="22"/>
              </w:rPr>
              <w:t>3.</w:t>
            </w:r>
          </w:p>
        </w:tc>
        <w:tc>
          <w:tcPr>
            <w:tcW w:w="2087" w:type="dxa"/>
            <w:shd w:val="clear" w:color="auto" w:fill="FFFFFF"/>
          </w:tcPr>
          <w:p w14:paraId="5853DD10" w14:textId="737A984A" w:rsidR="006777B2" w:rsidRPr="0015089A" w:rsidRDefault="006777B2" w:rsidP="005A4050">
            <w:pPr>
              <w:snapToGrid w:val="0"/>
              <w:rPr>
                <w:sz w:val="22"/>
                <w:szCs w:val="22"/>
              </w:rPr>
            </w:pPr>
            <w:r w:rsidRPr="0015089A">
              <w:rPr>
                <w:sz w:val="22"/>
                <w:szCs w:val="22"/>
              </w:rPr>
              <w:t>Lazdijų r. Aštriosios Kirsnos mokykla</w:t>
            </w:r>
          </w:p>
        </w:tc>
        <w:tc>
          <w:tcPr>
            <w:tcW w:w="1417" w:type="dxa"/>
            <w:shd w:val="clear" w:color="auto" w:fill="FFFFFF"/>
          </w:tcPr>
          <w:p w14:paraId="2454A2A7" w14:textId="77777777" w:rsidR="006777B2" w:rsidRPr="0015089A" w:rsidRDefault="006777B2" w:rsidP="00D44131">
            <w:pPr>
              <w:suppressAutoHyphens w:val="0"/>
              <w:jc w:val="center"/>
              <w:rPr>
                <w:sz w:val="22"/>
                <w:szCs w:val="22"/>
              </w:rPr>
            </w:pPr>
            <w:r w:rsidRPr="0015089A">
              <w:rPr>
                <w:sz w:val="22"/>
                <w:szCs w:val="22"/>
              </w:rPr>
              <w:t>1</w:t>
            </w:r>
          </w:p>
        </w:tc>
        <w:tc>
          <w:tcPr>
            <w:tcW w:w="1134" w:type="dxa"/>
            <w:shd w:val="clear" w:color="auto" w:fill="FFFFFF"/>
          </w:tcPr>
          <w:p w14:paraId="5DF0B376" w14:textId="63BADFC8" w:rsidR="006777B2" w:rsidRPr="0015089A" w:rsidRDefault="00AB7F93" w:rsidP="00D44131">
            <w:pPr>
              <w:suppressAutoHyphens w:val="0"/>
              <w:jc w:val="center"/>
              <w:rPr>
                <w:sz w:val="22"/>
                <w:szCs w:val="22"/>
              </w:rPr>
            </w:pPr>
            <w:r w:rsidRPr="0015089A">
              <w:rPr>
                <w:sz w:val="22"/>
                <w:szCs w:val="22"/>
              </w:rPr>
              <w:t>0</w:t>
            </w:r>
          </w:p>
        </w:tc>
        <w:tc>
          <w:tcPr>
            <w:tcW w:w="4394" w:type="dxa"/>
            <w:shd w:val="clear" w:color="auto" w:fill="FFFFFF"/>
          </w:tcPr>
          <w:p w14:paraId="7621AB0D" w14:textId="49098BCD" w:rsidR="006777B2" w:rsidRPr="0015089A" w:rsidRDefault="00AA3AB2" w:rsidP="00AB7F93">
            <w:pPr>
              <w:rPr>
                <w:sz w:val="22"/>
                <w:szCs w:val="22"/>
              </w:rPr>
            </w:pPr>
            <w:r>
              <w:rPr>
                <w:sz w:val="22"/>
                <w:szCs w:val="22"/>
              </w:rPr>
              <w:t>Atsižvelgiant į gautus  tėvų prašym</w:t>
            </w:r>
            <w:r w:rsidR="00B73511">
              <w:rPr>
                <w:sz w:val="22"/>
                <w:szCs w:val="22"/>
              </w:rPr>
              <w:t>us</w:t>
            </w:r>
            <w:r>
              <w:rPr>
                <w:sz w:val="22"/>
                <w:szCs w:val="22"/>
              </w:rPr>
              <w:t xml:space="preserve">, siūlome tvirtinti </w:t>
            </w:r>
            <w:r w:rsidR="00F47828">
              <w:rPr>
                <w:sz w:val="22"/>
                <w:szCs w:val="22"/>
              </w:rPr>
              <w:t>VII priešmokyklinio ugdymo m</w:t>
            </w:r>
            <w:r w:rsidR="00B73511">
              <w:rPr>
                <w:sz w:val="22"/>
                <w:szCs w:val="22"/>
              </w:rPr>
              <w:t>o</w:t>
            </w:r>
            <w:r w:rsidR="00F47828">
              <w:rPr>
                <w:sz w:val="22"/>
                <w:szCs w:val="22"/>
              </w:rPr>
              <w:t>del</w:t>
            </w:r>
            <w:r w:rsidR="00B73511">
              <w:rPr>
                <w:sz w:val="22"/>
                <w:szCs w:val="22"/>
              </w:rPr>
              <w:t>į</w:t>
            </w:r>
            <w:r w:rsidR="002A1584">
              <w:rPr>
                <w:sz w:val="22"/>
                <w:szCs w:val="22"/>
              </w:rPr>
              <w:t xml:space="preserve"> – </w:t>
            </w:r>
            <w:r>
              <w:rPr>
                <w:sz w:val="22"/>
                <w:szCs w:val="22"/>
              </w:rPr>
              <w:t>10,5 val. per dieną grupę</w:t>
            </w:r>
            <w:r w:rsidR="00BD292E">
              <w:rPr>
                <w:sz w:val="22"/>
                <w:szCs w:val="22"/>
              </w:rPr>
              <w:t>, vykdomos ikimokyklinio ir priešmokyklinio ugdymo programos</w:t>
            </w:r>
            <w:r w:rsidR="007C77D2">
              <w:rPr>
                <w:sz w:val="22"/>
                <w:szCs w:val="22"/>
              </w:rPr>
              <w:t xml:space="preserve">, </w:t>
            </w:r>
            <w:r w:rsidR="007C77D2" w:rsidRPr="007C77D2">
              <w:rPr>
                <w:sz w:val="22"/>
                <w:szCs w:val="22"/>
              </w:rPr>
              <w:t>vaikai nuo 2 metų amžiaus iki pradinio ugdymo pradžios</w:t>
            </w:r>
            <w:r w:rsidR="00BD292E">
              <w:rPr>
                <w:sz w:val="22"/>
                <w:szCs w:val="22"/>
              </w:rPr>
              <w:t xml:space="preserve">. </w:t>
            </w:r>
            <w:r>
              <w:rPr>
                <w:sz w:val="22"/>
                <w:szCs w:val="22"/>
              </w:rPr>
              <w:t xml:space="preserve"> 2019</w:t>
            </w:r>
            <w:r w:rsidR="002A1584">
              <w:rPr>
                <w:sz w:val="22"/>
                <w:szCs w:val="22"/>
              </w:rPr>
              <w:t>–</w:t>
            </w:r>
            <w:r>
              <w:rPr>
                <w:sz w:val="22"/>
                <w:szCs w:val="22"/>
              </w:rPr>
              <w:t xml:space="preserve">2020 m. m. patvirtinta 4 val. </w:t>
            </w:r>
            <w:r w:rsidR="00320DDD">
              <w:rPr>
                <w:sz w:val="22"/>
                <w:szCs w:val="22"/>
              </w:rPr>
              <w:t xml:space="preserve">per dieną  </w:t>
            </w:r>
          </w:p>
        </w:tc>
      </w:tr>
      <w:tr w:rsidR="006777B2" w:rsidRPr="0015089A" w14:paraId="79900BFB" w14:textId="77777777" w:rsidTr="005A4050">
        <w:tc>
          <w:tcPr>
            <w:tcW w:w="607" w:type="dxa"/>
            <w:shd w:val="clear" w:color="auto" w:fill="FFFFFF"/>
          </w:tcPr>
          <w:p w14:paraId="58B6FD27" w14:textId="77777777" w:rsidR="006777B2" w:rsidRPr="0015089A" w:rsidRDefault="006777B2" w:rsidP="00D44131">
            <w:pPr>
              <w:snapToGrid w:val="0"/>
              <w:jc w:val="center"/>
              <w:rPr>
                <w:sz w:val="22"/>
                <w:szCs w:val="22"/>
              </w:rPr>
            </w:pPr>
            <w:r w:rsidRPr="0015089A">
              <w:rPr>
                <w:sz w:val="22"/>
                <w:szCs w:val="22"/>
              </w:rPr>
              <w:t>4.</w:t>
            </w:r>
          </w:p>
        </w:tc>
        <w:tc>
          <w:tcPr>
            <w:tcW w:w="2087" w:type="dxa"/>
            <w:shd w:val="clear" w:color="auto" w:fill="FFFFFF"/>
          </w:tcPr>
          <w:p w14:paraId="7F1AAC03" w14:textId="41314C3D" w:rsidR="006777B2" w:rsidRPr="0015089A" w:rsidRDefault="006777B2" w:rsidP="005A4050">
            <w:pPr>
              <w:snapToGrid w:val="0"/>
              <w:rPr>
                <w:sz w:val="22"/>
                <w:szCs w:val="22"/>
              </w:rPr>
            </w:pPr>
            <w:r w:rsidRPr="0015089A">
              <w:rPr>
                <w:sz w:val="22"/>
                <w:szCs w:val="22"/>
              </w:rPr>
              <w:t xml:space="preserve">Lazdijų r. Kapčiamiesčio Emilijos </w:t>
            </w:r>
            <w:proofErr w:type="spellStart"/>
            <w:r w:rsidRPr="0015089A">
              <w:rPr>
                <w:sz w:val="22"/>
                <w:szCs w:val="22"/>
              </w:rPr>
              <w:t>Pliaterytės</w:t>
            </w:r>
            <w:proofErr w:type="spellEnd"/>
            <w:r w:rsidRPr="0015089A">
              <w:rPr>
                <w:sz w:val="22"/>
                <w:szCs w:val="22"/>
              </w:rPr>
              <w:t xml:space="preserve"> mokykla</w:t>
            </w:r>
          </w:p>
        </w:tc>
        <w:tc>
          <w:tcPr>
            <w:tcW w:w="1417" w:type="dxa"/>
            <w:shd w:val="clear" w:color="auto" w:fill="FFFFFF"/>
          </w:tcPr>
          <w:p w14:paraId="3D45F00B" w14:textId="77777777" w:rsidR="006777B2" w:rsidRPr="0015089A" w:rsidRDefault="006777B2" w:rsidP="00D44131">
            <w:pPr>
              <w:suppressAutoHyphens w:val="0"/>
              <w:jc w:val="center"/>
              <w:rPr>
                <w:sz w:val="22"/>
                <w:szCs w:val="22"/>
              </w:rPr>
            </w:pPr>
            <w:r w:rsidRPr="0015089A">
              <w:rPr>
                <w:sz w:val="22"/>
                <w:szCs w:val="22"/>
              </w:rPr>
              <w:t>1</w:t>
            </w:r>
          </w:p>
        </w:tc>
        <w:tc>
          <w:tcPr>
            <w:tcW w:w="1134" w:type="dxa"/>
            <w:shd w:val="clear" w:color="auto" w:fill="FFFFFF"/>
          </w:tcPr>
          <w:p w14:paraId="3F16A0B3" w14:textId="1327F8A4" w:rsidR="006777B2" w:rsidRPr="0015089A" w:rsidRDefault="00AB7F93" w:rsidP="00D44131">
            <w:pPr>
              <w:suppressAutoHyphens w:val="0"/>
              <w:jc w:val="center"/>
              <w:rPr>
                <w:sz w:val="22"/>
                <w:szCs w:val="22"/>
              </w:rPr>
            </w:pPr>
            <w:r w:rsidRPr="0015089A">
              <w:rPr>
                <w:sz w:val="22"/>
                <w:szCs w:val="22"/>
              </w:rPr>
              <w:t>0</w:t>
            </w:r>
          </w:p>
        </w:tc>
        <w:tc>
          <w:tcPr>
            <w:tcW w:w="4394" w:type="dxa"/>
            <w:shd w:val="clear" w:color="auto" w:fill="FFFFFF"/>
          </w:tcPr>
          <w:p w14:paraId="621FD089" w14:textId="0E4523D3" w:rsidR="006777B2" w:rsidRPr="0015089A" w:rsidRDefault="00320DDD" w:rsidP="00AB7F93">
            <w:pPr>
              <w:rPr>
                <w:sz w:val="22"/>
                <w:szCs w:val="22"/>
              </w:rPr>
            </w:pPr>
            <w:r>
              <w:rPr>
                <w:sz w:val="22"/>
                <w:szCs w:val="22"/>
              </w:rPr>
              <w:t xml:space="preserve">Be pokyčių. Išlieka </w:t>
            </w:r>
            <w:r w:rsidR="006777B2" w:rsidRPr="0015089A">
              <w:rPr>
                <w:sz w:val="22"/>
                <w:szCs w:val="22"/>
              </w:rPr>
              <w:t>IV</w:t>
            </w:r>
            <w:r>
              <w:rPr>
                <w:sz w:val="22"/>
                <w:szCs w:val="22"/>
              </w:rPr>
              <w:t xml:space="preserve"> modelis  - 8 val. per dieną ugdymo trukmė, vykdomos ikimokyklinio ir priešmokyklinio ugdymo programos </w:t>
            </w:r>
          </w:p>
        </w:tc>
      </w:tr>
      <w:tr w:rsidR="006777B2" w:rsidRPr="0015089A" w14:paraId="7B93195D" w14:textId="77777777" w:rsidTr="005A4050">
        <w:tc>
          <w:tcPr>
            <w:tcW w:w="607" w:type="dxa"/>
            <w:shd w:val="clear" w:color="auto" w:fill="FFFFFF"/>
          </w:tcPr>
          <w:p w14:paraId="262891D3" w14:textId="77777777" w:rsidR="006777B2" w:rsidRPr="0015089A" w:rsidRDefault="006777B2" w:rsidP="00D44131">
            <w:pPr>
              <w:snapToGrid w:val="0"/>
              <w:jc w:val="center"/>
              <w:rPr>
                <w:sz w:val="22"/>
                <w:szCs w:val="22"/>
              </w:rPr>
            </w:pPr>
            <w:r w:rsidRPr="0015089A">
              <w:rPr>
                <w:sz w:val="22"/>
                <w:szCs w:val="22"/>
              </w:rPr>
              <w:t>5.</w:t>
            </w:r>
          </w:p>
        </w:tc>
        <w:tc>
          <w:tcPr>
            <w:tcW w:w="2087" w:type="dxa"/>
            <w:shd w:val="clear" w:color="auto" w:fill="FFFFFF"/>
          </w:tcPr>
          <w:p w14:paraId="7D6F0605" w14:textId="1B4695A8" w:rsidR="006777B2" w:rsidRPr="0015089A" w:rsidRDefault="006777B2" w:rsidP="005A4050">
            <w:pPr>
              <w:snapToGrid w:val="0"/>
              <w:rPr>
                <w:sz w:val="22"/>
                <w:szCs w:val="22"/>
              </w:rPr>
            </w:pPr>
            <w:r w:rsidRPr="0015089A">
              <w:rPr>
                <w:sz w:val="22"/>
                <w:szCs w:val="22"/>
              </w:rPr>
              <w:t>Lazdijų r. Krosnos mokyklos Ikimokyklinio ugdymo skyrius</w:t>
            </w:r>
          </w:p>
        </w:tc>
        <w:tc>
          <w:tcPr>
            <w:tcW w:w="1417" w:type="dxa"/>
            <w:shd w:val="clear" w:color="auto" w:fill="FFFFFF"/>
          </w:tcPr>
          <w:p w14:paraId="2746DAC4" w14:textId="77777777" w:rsidR="006777B2" w:rsidRPr="0015089A" w:rsidRDefault="006777B2" w:rsidP="00D44131">
            <w:pPr>
              <w:suppressAutoHyphens w:val="0"/>
              <w:jc w:val="center"/>
              <w:rPr>
                <w:sz w:val="22"/>
                <w:szCs w:val="22"/>
              </w:rPr>
            </w:pPr>
            <w:r w:rsidRPr="0015089A">
              <w:rPr>
                <w:sz w:val="22"/>
                <w:szCs w:val="22"/>
              </w:rPr>
              <w:t>1</w:t>
            </w:r>
          </w:p>
        </w:tc>
        <w:tc>
          <w:tcPr>
            <w:tcW w:w="1134" w:type="dxa"/>
            <w:shd w:val="clear" w:color="auto" w:fill="FFFFFF"/>
          </w:tcPr>
          <w:p w14:paraId="644348DF" w14:textId="147AEF50" w:rsidR="006777B2" w:rsidRPr="0015089A" w:rsidRDefault="00AB7F93" w:rsidP="00D44131">
            <w:pPr>
              <w:suppressAutoHyphens w:val="0"/>
              <w:jc w:val="center"/>
              <w:rPr>
                <w:sz w:val="22"/>
                <w:szCs w:val="22"/>
              </w:rPr>
            </w:pPr>
            <w:r w:rsidRPr="0015089A">
              <w:rPr>
                <w:sz w:val="22"/>
                <w:szCs w:val="22"/>
              </w:rPr>
              <w:t>+1</w:t>
            </w:r>
          </w:p>
        </w:tc>
        <w:tc>
          <w:tcPr>
            <w:tcW w:w="4394" w:type="dxa"/>
            <w:shd w:val="clear" w:color="auto" w:fill="FFFFFF"/>
          </w:tcPr>
          <w:p w14:paraId="044F91A5" w14:textId="19952298" w:rsidR="006777B2" w:rsidRPr="0015089A" w:rsidRDefault="00BD292E" w:rsidP="00AB7F93">
            <w:pPr>
              <w:rPr>
                <w:sz w:val="22"/>
                <w:szCs w:val="22"/>
              </w:rPr>
            </w:pPr>
            <w:r>
              <w:rPr>
                <w:sz w:val="22"/>
                <w:szCs w:val="22"/>
              </w:rPr>
              <w:t>S</w:t>
            </w:r>
            <w:r w:rsidRPr="00BD292E">
              <w:rPr>
                <w:sz w:val="22"/>
                <w:szCs w:val="22"/>
              </w:rPr>
              <w:t>iūlome tvirtinti VII priešmokyklinio ugdymo modelį</w:t>
            </w:r>
            <w:r w:rsidR="002A1584">
              <w:rPr>
                <w:sz w:val="22"/>
                <w:szCs w:val="22"/>
              </w:rPr>
              <w:t xml:space="preserve"> – </w:t>
            </w:r>
            <w:r w:rsidRPr="00BD292E">
              <w:rPr>
                <w:sz w:val="22"/>
                <w:szCs w:val="22"/>
              </w:rPr>
              <w:t>10,5 val. ugdymo trukmės per dieną grupę, vykdomos ikimokyklinio ir priešmokyklinio ugdymo programos</w:t>
            </w:r>
            <w:r w:rsidR="007C77D2">
              <w:rPr>
                <w:sz w:val="22"/>
                <w:szCs w:val="22"/>
              </w:rPr>
              <w:t xml:space="preserve">, </w:t>
            </w:r>
            <w:r w:rsidR="007C77D2" w:rsidRPr="007C77D2">
              <w:rPr>
                <w:sz w:val="22"/>
                <w:szCs w:val="22"/>
              </w:rPr>
              <w:t>vaikai nuo 2 metų amžiaus iki pradinio ugdymo pradžios</w:t>
            </w:r>
            <w:r w:rsidRPr="00BD292E">
              <w:rPr>
                <w:sz w:val="22"/>
                <w:szCs w:val="22"/>
              </w:rPr>
              <w:t xml:space="preserve">.  </w:t>
            </w:r>
            <w:r>
              <w:rPr>
                <w:sz w:val="22"/>
                <w:szCs w:val="22"/>
              </w:rPr>
              <w:t>2019</w:t>
            </w:r>
            <w:r w:rsidR="002A1584">
              <w:rPr>
                <w:sz w:val="22"/>
                <w:szCs w:val="22"/>
              </w:rPr>
              <w:t>–</w:t>
            </w:r>
            <w:r>
              <w:rPr>
                <w:sz w:val="22"/>
                <w:szCs w:val="22"/>
              </w:rPr>
              <w:t xml:space="preserve">2020 m. m. buvo suformuota ikimokyklinio ugdymo grupė, nes skyriuje nebuvo nė vieno </w:t>
            </w:r>
            <w:proofErr w:type="spellStart"/>
            <w:r>
              <w:rPr>
                <w:sz w:val="22"/>
                <w:szCs w:val="22"/>
              </w:rPr>
              <w:t>priešmokyklinuko</w:t>
            </w:r>
            <w:proofErr w:type="spellEnd"/>
            <w:r>
              <w:rPr>
                <w:sz w:val="22"/>
                <w:szCs w:val="22"/>
              </w:rPr>
              <w:t xml:space="preserve"> </w:t>
            </w:r>
          </w:p>
        </w:tc>
      </w:tr>
      <w:tr w:rsidR="006777B2" w:rsidRPr="0015089A" w14:paraId="051C0A89" w14:textId="77777777" w:rsidTr="005A4050">
        <w:tc>
          <w:tcPr>
            <w:tcW w:w="607" w:type="dxa"/>
            <w:shd w:val="clear" w:color="auto" w:fill="FFFFFF"/>
          </w:tcPr>
          <w:p w14:paraId="55410E5A" w14:textId="77777777" w:rsidR="006777B2" w:rsidRPr="0015089A" w:rsidRDefault="006777B2" w:rsidP="00D44131">
            <w:pPr>
              <w:pStyle w:val="Antrat"/>
              <w:spacing w:before="0" w:after="0"/>
              <w:jc w:val="center"/>
              <w:rPr>
                <w:i w:val="0"/>
                <w:sz w:val="22"/>
                <w:szCs w:val="22"/>
              </w:rPr>
            </w:pPr>
            <w:r w:rsidRPr="0015089A">
              <w:rPr>
                <w:i w:val="0"/>
                <w:sz w:val="22"/>
                <w:szCs w:val="22"/>
              </w:rPr>
              <w:t>6.</w:t>
            </w:r>
          </w:p>
        </w:tc>
        <w:tc>
          <w:tcPr>
            <w:tcW w:w="2087" w:type="dxa"/>
            <w:shd w:val="clear" w:color="auto" w:fill="FFFFFF"/>
          </w:tcPr>
          <w:p w14:paraId="3BD07F6B" w14:textId="7DE80B2B" w:rsidR="006777B2" w:rsidRPr="0015089A" w:rsidRDefault="006777B2" w:rsidP="005A4050">
            <w:pPr>
              <w:pStyle w:val="Antrat"/>
              <w:spacing w:before="0" w:after="0"/>
              <w:rPr>
                <w:i w:val="0"/>
                <w:sz w:val="22"/>
                <w:szCs w:val="22"/>
              </w:rPr>
            </w:pPr>
            <w:r w:rsidRPr="0015089A">
              <w:rPr>
                <w:i w:val="0"/>
                <w:sz w:val="22"/>
                <w:szCs w:val="22"/>
              </w:rPr>
              <w:t xml:space="preserve">Lazdijų r. </w:t>
            </w:r>
            <w:proofErr w:type="spellStart"/>
            <w:r w:rsidRPr="0015089A">
              <w:rPr>
                <w:i w:val="0"/>
                <w:sz w:val="22"/>
                <w:szCs w:val="22"/>
              </w:rPr>
              <w:t>Kučiūnų</w:t>
            </w:r>
            <w:proofErr w:type="spellEnd"/>
            <w:r w:rsidRPr="0015089A">
              <w:rPr>
                <w:i w:val="0"/>
                <w:sz w:val="22"/>
                <w:szCs w:val="22"/>
              </w:rPr>
              <w:t xml:space="preserve"> mokykla</w:t>
            </w:r>
          </w:p>
        </w:tc>
        <w:tc>
          <w:tcPr>
            <w:tcW w:w="1417" w:type="dxa"/>
            <w:shd w:val="clear" w:color="auto" w:fill="FFFFFF"/>
          </w:tcPr>
          <w:p w14:paraId="48B4F4DA" w14:textId="77777777" w:rsidR="006777B2" w:rsidRPr="0015089A" w:rsidRDefault="006777B2" w:rsidP="00D44131">
            <w:pPr>
              <w:suppressAutoHyphens w:val="0"/>
              <w:jc w:val="center"/>
              <w:rPr>
                <w:sz w:val="22"/>
                <w:szCs w:val="22"/>
              </w:rPr>
            </w:pPr>
            <w:r w:rsidRPr="0015089A">
              <w:rPr>
                <w:sz w:val="22"/>
                <w:szCs w:val="22"/>
              </w:rPr>
              <w:t>1</w:t>
            </w:r>
          </w:p>
        </w:tc>
        <w:tc>
          <w:tcPr>
            <w:tcW w:w="1134" w:type="dxa"/>
            <w:shd w:val="clear" w:color="auto" w:fill="FFFFFF"/>
          </w:tcPr>
          <w:p w14:paraId="612225E3" w14:textId="4B3B8E54" w:rsidR="006777B2" w:rsidRPr="0015089A" w:rsidRDefault="00AB7F93" w:rsidP="00D44131">
            <w:pPr>
              <w:suppressAutoHyphens w:val="0"/>
              <w:jc w:val="center"/>
              <w:rPr>
                <w:sz w:val="22"/>
                <w:szCs w:val="22"/>
              </w:rPr>
            </w:pPr>
            <w:r w:rsidRPr="0015089A">
              <w:rPr>
                <w:sz w:val="22"/>
                <w:szCs w:val="22"/>
              </w:rPr>
              <w:t>0</w:t>
            </w:r>
          </w:p>
        </w:tc>
        <w:tc>
          <w:tcPr>
            <w:tcW w:w="4394" w:type="dxa"/>
            <w:shd w:val="clear" w:color="auto" w:fill="FFFFFF"/>
          </w:tcPr>
          <w:p w14:paraId="7614555F" w14:textId="095CE2B6" w:rsidR="006777B2" w:rsidRPr="0015089A" w:rsidRDefault="00B1469C" w:rsidP="00AB7F93">
            <w:pPr>
              <w:rPr>
                <w:sz w:val="22"/>
                <w:szCs w:val="22"/>
              </w:rPr>
            </w:pPr>
            <w:r>
              <w:rPr>
                <w:sz w:val="22"/>
                <w:szCs w:val="22"/>
              </w:rPr>
              <w:t xml:space="preserve">Be pokyčių. Siūlomas tvirtinti </w:t>
            </w:r>
            <w:r w:rsidR="006777B2" w:rsidRPr="0015089A">
              <w:rPr>
                <w:sz w:val="22"/>
                <w:szCs w:val="22"/>
              </w:rPr>
              <w:t>II</w:t>
            </w:r>
            <w:r>
              <w:rPr>
                <w:sz w:val="22"/>
                <w:szCs w:val="22"/>
              </w:rPr>
              <w:t xml:space="preserve"> priešmokyklinio ugdymo modelis, 4 val. per dieną, vykdomos ikimokyklinio ir priešmokyklinio ugdymo programos </w:t>
            </w:r>
          </w:p>
        </w:tc>
      </w:tr>
      <w:tr w:rsidR="006777B2" w:rsidRPr="0015089A" w14:paraId="7B6FBA7B" w14:textId="77777777" w:rsidTr="005A4050">
        <w:tc>
          <w:tcPr>
            <w:tcW w:w="607" w:type="dxa"/>
            <w:shd w:val="clear" w:color="auto" w:fill="FFFFFF"/>
          </w:tcPr>
          <w:p w14:paraId="1FCCE856" w14:textId="77777777" w:rsidR="006777B2" w:rsidRPr="0015089A" w:rsidRDefault="006777B2" w:rsidP="00D44131">
            <w:pPr>
              <w:pStyle w:val="Antrat"/>
              <w:spacing w:before="0" w:after="0"/>
              <w:jc w:val="center"/>
              <w:rPr>
                <w:i w:val="0"/>
                <w:sz w:val="22"/>
                <w:szCs w:val="22"/>
              </w:rPr>
            </w:pPr>
            <w:r w:rsidRPr="0015089A">
              <w:rPr>
                <w:i w:val="0"/>
                <w:sz w:val="22"/>
                <w:szCs w:val="22"/>
              </w:rPr>
              <w:t>7.</w:t>
            </w:r>
          </w:p>
        </w:tc>
        <w:tc>
          <w:tcPr>
            <w:tcW w:w="2087" w:type="dxa"/>
            <w:shd w:val="clear" w:color="auto" w:fill="FFFFFF"/>
          </w:tcPr>
          <w:p w14:paraId="12F9F86C" w14:textId="27E35BDB" w:rsidR="006777B2" w:rsidRPr="0015089A" w:rsidRDefault="006777B2" w:rsidP="005A4050">
            <w:pPr>
              <w:pStyle w:val="Antrat"/>
              <w:spacing w:before="0" w:after="0"/>
              <w:rPr>
                <w:i w:val="0"/>
                <w:sz w:val="22"/>
                <w:szCs w:val="22"/>
              </w:rPr>
            </w:pPr>
            <w:r w:rsidRPr="0015089A">
              <w:rPr>
                <w:i w:val="0"/>
                <w:sz w:val="22"/>
                <w:szCs w:val="22"/>
              </w:rPr>
              <w:t>Lazdijų r. Stebulių mokykla</w:t>
            </w:r>
          </w:p>
        </w:tc>
        <w:tc>
          <w:tcPr>
            <w:tcW w:w="1417" w:type="dxa"/>
            <w:shd w:val="clear" w:color="auto" w:fill="FFFFFF"/>
          </w:tcPr>
          <w:p w14:paraId="1ABBFE29" w14:textId="77777777" w:rsidR="006777B2" w:rsidRPr="0015089A" w:rsidRDefault="006777B2" w:rsidP="00D44131">
            <w:pPr>
              <w:suppressAutoHyphens w:val="0"/>
              <w:jc w:val="center"/>
              <w:rPr>
                <w:sz w:val="22"/>
                <w:szCs w:val="22"/>
              </w:rPr>
            </w:pPr>
            <w:r w:rsidRPr="0015089A">
              <w:rPr>
                <w:sz w:val="22"/>
                <w:szCs w:val="22"/>
              </w:rPr>
              <w:t>1</w:t>
            </w:r>
          </w:p>
        </w:tc>
        <w:tc>
          <w:tcPr>
            <w:tcW w:w="1134" w:type="dxa"/>
            <w:shd w:val="clear" w:color="auto" w:fill="FFFFFF"/>
          </w:tcPr>
          <w:p w14:paraId="391223D7" w14:textId="46D0042E" w:rsidR="006777B2" w:rsidRPr="0015089A" w:rsidRDefault="00AB7F93" w:rsidP="00D44131">
            <w:pPr>
              <w:suppressAutoHyphens w:val="0"/>
              <w:jc w:val="center"/>
              <w:rPr>
                <w:sz w:val="22"/>
                <w:szCs w:val="22"/>
              </w:rPr>
            </w:pPr>
            <w:r w:rsidRPr="0015089A">
              <w:rPr>
                <w:sz w:val="22"/>
                <w:szCs w:val="22"/>
              </w:rPr>
              <w:t>0</w:t>
            </w:r>
          </w:p>
        </w:tc>
        <w:tc>
          <w:tcPr>
            <w:tcW w:w="4394" w:type="dxa"/>
            <w:shd w:val="clear" w:color="auto" w:fill="FFFFFF"/>
          </w:tcPr>
          <w:p w14:paraId="07F5CABF" w14:textId="27846BEC" w:rsidR="006777B2" w:rsidRPr="0015089A" w:rsidRDefault="00381E69" w:rsidP="00AB7F93">
            <w:pPr>
              <w:rPr>
                <w:sz w:val="22"/>
                <w:szCs w:val="22"/>
              </w:rPr>
            </w:pPr>
            <w:r w:rsidRPr="00381E69">
              <w:rPr>
                <w:sz w:val="22"/>
                <w:szCs w:val="22"/>
              </w:rPr>
              <w:t>Be pokyčių. Siūlomas tvirtinti II priešmokyklinio ugdymo modelis, 4 val. per dieną, vykdomos ikimokyklinio ir priešmokyklinio ugdymo programos</w:t>
            </w:r>
          </w:p>
        </w:tc>
      </w:tr>
      <w:tr w:rsidR="006777B2" w:rsidRPr="0015089A" w14:paraId="253564EF" w14:textId="77777777" w:rsidTr="005A4050">
        <w:tc>
          <w:tcPr>
            <w:tcW w:w="607" w:type="dxa"/>
            <w:shd w:val="clear" w:color="auto" w:fill="FFFFFF"/>
          </w:tcPr>
          <w:p w14:paraId="0851EA43" w14:textId="77777777" w:rsidR="006777B2" w:rsidRPr="0015089A" w:rsidRDefault="006777B2" w:rsidP="00D44131">
            <w:pPr>
              <w:suppressAutoHyphens w:val="0"/>
              <w:snapToGrid w:val="0"/>
              <w:jc w:val="center"/>
              <w:rPr>
                <w:sz w:val="22"/>
                <w:szCs w:val="22"/>
              </w:rPr>
            </w:pPr>
            <w:r w:rsidRPr="0015089A">
              <w:rPr>
                <w:sz w:val="22"/>
                <w:szCs w:val="22"/>
              </w:rPr>
              <w:t>8.</w:t>
            </w:r>
          </w:p>
        </w:tc>
        <w:tc>
          <w:tcPr>
            <w:tcW w:w="2087" w:type="dxa"/>
            <w:shd w:val="clear" w:color="auto" w:fill="FFFFFF"/>
          </w:tcPr>
          <w:p w14:paraId="4994BD45" w14:textId="77777777" w:rsidR="006777B2" w:rsidRPr="0015089A" w:rsidRDefault="006777B2" w:rsidP="005A4050">
            <w:pPr>
              <w:suppressAutoHyphens w:val="0"/>
              <w:snapToGrid w:val="0"/>
              <w:rPr>
                <w:sz w:val="22"/>
                <w:szCs w:val="22"/>
              </w:rPr>
            </w:pPr>
            <w:r w:rsidRPr="0015089A">
              <w:rPr>
                <w:sz w:val="22"/>
                <w:szCs w:val="22"/>
              </w:rPr>
              <w:t>Lazdijų r. Šeštokų mokykla</w:t>
            </w:r>
          </w:p>
        </w:tc>
        <w:tc>
          <w:tcPr>
            <w:tcW w:w="1417" w:type="dxa"/>
            <w:shd w:val="clear" w:color="auto" w:fill="FFFFFF"/>
          </w:tcPr>
          <w:p w14:paraId="6A2DCAFE" w14:textId="77777777" w:rsidR="006777B2" w:rsidRPr="0015089A" w:rsidRDefault="006777B2" w:rsidP="00D44131">
            <w:pPr>
              <w:suppressAutoHyphens w:val="0"/>
              <w:jc w:val="center"/>
              <w:rPr>
                <w:sz w:val="22"/>
                <w:szCs w:val="22"/>
              </w:rPr>
            </w:pPr>
            <w:r w:rsidRPr="0015089A">
              <w:rPr>
                <w:sz w:val="22"/>
                <w:szCs w:val="22"/>
              </w:rPr>
              <w:t>1</w:t>
            </w:r>
          </w:p>
        </w:tc>
        <w:tc>
          <w:tcPr>
            <w:tcW w:w="1134" w:type="dxa"/>
            <w:shd w:val="clear" w:color="auto" w:fill="FFFFFF"/>
          </w:tcPr>
          <w:p w14:paraId="79D164B0" w14:textId="353D467B" w:rsidR="006777B2" w:rsidRPr="0015089A" w:rsidRDefault="00AB7F93" w:rsidP="00D44131">
            <w:pPr>
              <w:suppressAutoHyphens w:val="0"/>
              <w:jc w:val="center"/>
              <w:rPr>
                <w:sz w:val="22"/>
                <w:szCs w:val="22"/>
              </w:rPr>
            </w:pPr>
            <w:r w:rsidRPr="0015089A">
              <w:rPr>
                <w:sz w:val="22"/>
                <w:szCs w:val="22"/>
              </w:rPr>
              <w:t>0</w:t>
            </w:r>
          </w:p>
        </w:tc>
        <w:tc>
          <w:tcPr>
            <w:tcW w:w="4394" w:type="dxa"/>
            <w:shd w:val="clear" w:color="auto" w:fill="FFFFFF"/>
          </w:tcPr>
          <w:p w14:paraId="71109BC9" w14:textId="40785F43" w:rsidR="006777B2" w:rsidRPr="0015089A" w:rsidRDefault="00381E69" w:rsidP="00AB7F93">
            <w:pPr>
              <w:rPr>
                <w:sz w:val="22"/>
                <w:szCs w:val="22"/>
              </w:rPr>
            </w:pPr>
            <w:r>
              <w:rPr>
                <w:sz w:val="22"/>
                <w:szCs w:val="22"/>
              </w:rPr>
              <w:t>Gauti 7 prašymai dėl priešmokyklinio ugdymo, o grupė gali būti formuojama, jeigu joje yra 10 mokinių, atsižvelgiant į tai</w:t>
            </w:r>
            <w:r w:rsidR="00751879">
              <w:rPr>
                <w:sz w:val="22"/>
                <w:szCs w:val="22"/>
              </w:rPr>
              <w:t>,</w:t>
            </w:r>
            <w:r>
              <w:rPr>
                <w:sz w:val="22"/>
                <w:szCs w:val="22"/>
              </w:rPr>
              <w:t xml:space="preserve"> siūlome formuoti jungtinę grupę</w:t>
            </w:r>
            <w:r w:rsidR="00751879">
              <w:rPr>
                <w:sz w:val="22"/>
                <w:szCs w:val="22"/>
              </w:rPr>
              <w:t xml:space="preserve"> – </w:t>
            </w:r>
            <w:r w:rsidRPr="00381E69">
              <w:rPr>
                <w:sz w:val="22"/>
                <w:szCs w:val="22"/>
              </w:rPr>
              <w:t>II priešmokyklinio ugdymo model</w:t>
            </w:r>
            <w:r>
              <w:rPr>
                <w:sz w:val="22"/>
                <w:szCs w:val="22"/>
              </w:rPr>
              <w:t>į</w:t>
            </w:r>
            <w:r w:rsidRPr="00381E69">
              <w:rPr>
                <w:sz w:val="22"/>
                <w:szCs w:val="22"/>
              </w:rPr>
              <w:t>, 4 val. per dieną, vykdomos ikimokyklinio ir priešmokyklinio ugdymo programos</w:t>
            </w:r>
            <w:r>
              <w:rPr>
                <w:sz w:val="22"/>
                <w:szCs w:val="22"/>
              </w:rPr>
              <w:t xml:space="preserve"> </w:t>
            </w:r>
          </w:p>
        </w:tc>
      </w:tr>
      <w:tr w:rsidR="006777B2" w:rsidRPr="0015089A" w14:paraId="7FD5B574" w14:textId="77777777" w:rsidTr="005A4050">
        <w:tc>
          <w:tcPr>
            <w:tcW w:w="607" w:type="dxa"/>
            <w:shd w:val="clear" w:color="auto" w:fill="FFFFFF"/>
          </w:tcPr>
          <w:p w14:paraId="0C6DE27E" w14:textId="77777777" w:rsidR="006777B2" w:rsidRPr="0015089A" w:rsidRDefault="006777B2" w:rsidP="00D44131">
            <w:pPr>
              <w:suppressAutoHyphens w:val="0"/>
              <w:snapToGrid w:val="0"/>
              <w:jc w:val="center"/>
              <w:rPr>
                <w:sz w:val="22"/>
                <w:szCs w:val="22"/>
              </w:rPr>
            </w:pPr>
            <w:r w:rsidRPr="0015089A">
              <w:rPr>
                <w:sz w:val="22"/>
                <w:szCs w:val="22"/>
              </w:rPr>
              <w:t>9.</w:t>
            </w:r>
          </w:p>
        </w:tc>
        <w:tc>
          <w:tcPr>
            <w:tcW w:w="2087" w:type="dxa"/>
            <w:shd w:val="clear" w:color="auto" w:fill="FFFFFF"/>
          </w:tcPr>
          <w:p w14:paraId="6E96C20E" w14:textId="77777777" w:rsidR="006777B2" w:rsidRPr="0015089A" w:rsidRDefault="006777B2" w:rsidP="005A4050">
            <w:pPr>
              <w:suppressAutoHyphens w:val="0"/>
              <w:snapToGrid w:val="0"/>
              <w:rPr>
                <w:sz w:val="22"/>
                <w:szCs w:val="22"/>
              </w:rPr>
            </w:pPr>
            <w:r w:rsidRPr="0015089A">
              <w:rPr>
                <w:sz w:val="22"/>
                <w:szCs w:val="22"/>
              </w:rPr>
              <w:t>Lazdijų r. Šventežerio mokykla</w:t>
            </w:r>
          </w:p>
        </w:tc>
        <w:tc>
          <w:tcPr>
            <w:tcW w:w="1417" w:type="dxa"/>
            <w:shd w:val="clear" w:color="auto" w:fill="FFFFFF"/>
          </w:tcPr>
          <w:p w14:paraId="289F7B76" w14:textId="77777777" w:rsidR="006777B2" w:rsidRPr="0015089A" w:rsidRDefault="006777B2" w:rsidP="00D44131">
            <w:pPr>
              <w:suppressAutoHyphens w:val="0"/>
              <w:jc w:val="center"/>
              <w:rPr>
                <w:sz w:val="22"/>
                <w:szCs w:val="22"/>
              </w:rPr>
            </w:pPr>
            <w:r w:rsidRPr="0015089A">
              <w:rPr>
                <w:sz w:val="22"/>
                <w:szCs w:val="22"/>
              </w:rPr>
              <w:t>1</w:t>
            </w:r>
          </w:p>
        </w:tc>
        <w:tc>
          <w:tcPr>
            <w:tcW w:w="1134" w:type="dxa"/>
            <w:shd w:val="clear" w:color="auto" w:fill="FFFFFF"/>
          </w:tcPr>
          <w:p w14:paraId="095038C2" w14:textId="0AC5BA7F" w:rsidR="006777B2" w:rsidRPr="0015089A" w:rsidRDefault="00AB7F93" w:rsidP="00D44131">
            <w:pPr>
              <w:suppressAutoHyphens w:val="0"/>
              <w:jc w:val="center"/>
              <w:rPr>
                <w:sz w:val="22"/>
                <w:szCs w:val="22"/>
              </w:rPr>
            </w:pPr>
            <w:r w:rsidRPr="0015089A">
              <w:rPr>
                <w:sz w:val="22"/>
                <w:szCs w:val="22"/>
              </w:rPr>
              <w:t>0</w:t>
            </w:r>
          </w:p>
        </w:tc>
        <w:tc>
          <w:tcPr>
            <w:tcW w:w="4394" w:type="dxa"/>
            <w:shd w:val="clear" w:color="auto" w:fill="auto"/>
          </w:tcPr>
          <w:p w14:paraId="659E2A9D" w14:textId="20F2A820" w:rsidR="006777B2" w:rsidRPr="0015089A" w:rsidRDefault="002D50C5" w:rsidP="00AB7F93">
            <w:pPr>
              <w:rPr>
                <w:sz w:val="22"/>
                <w:szCs w:val="22"/>
              </w:rPr>
            </w:pPr>
            <w:r w:rsidRPr="002D50C5">
              <w:rPr>
                <w:sz w:val="22"/>
                <w:szCs w:val="22"/>
              </w:rPr>
              <w:t>Atsižvelgiant į gautus  tėvų prašymus, siūlom</w:t>
            </w:r>
            <w:r w:rsidR="00333661">
              <w:rPr>
                <w:sz w:val="22"/>
                <w:szCs w:val="22"/>
              </w:rPr>
              <w:t>a</w:t>
            </w:r>
            <w:r w:rsidRPr="002D50C5">
              <w:rPr>
                <w:sz w:val="22"/>
                <w:szCs w:val="22"/>
              </w:rPr>
              <w:t xml:space="preserve"> tvirtinti V priešmokyklinio ugdymo modelį </w:t>
            </w:r>
            <w:r w:rsidR="00333661">
              <w:rPr>
                <w:sz w:val="22"/>
                <w:szCs w:val="22"/>
              </w:rPr>
              <w:t>–</w:t>
            </w:r>
            <w:r w:rsidRPr="002D50C5">
              <w:rPr>
                <w:sz w:val="22"/>
                <w:szCs w:val="22"/>
              </w:rPr>
              <w:t xml:space="preserve"> 10,5 val. ugdymo trukmės per dieną grupę, vykdomos ikimokyklinio ir priešmokyklinio ugdymo programo</w:t>
            </w:r>
            <w:r w:rsidR="00617AC0">
              <w:rPr>
                <w:sz w:val="22"/>
                <w:szCs w:val="22"/>
              </w:rPr>
              <w:t xml:space="preserve">s, </w:t>
            </w:r>
            <w:r w:rsidR="00617AC0" w:rsidRPr="00617AC0">
              <w:rPr>
                <w:sz w:val="22"/>
                <w:szCs w:val="22"/>
              </w:rPr>
              <w:t xml:space="preserve">vaikai nuo </w:t>
            </w:r>
            <w:r w:rsidR="00617AC0">
              <w:rPr>
                <w:sz w:val="22"/>
                <w:szCs w:val="22"/>
              </w:rPr>
              <w:t>3</w:t>
            </w:r>
            <w:r w:rsidR="00617AC0" w:rsidRPr="00617AC0">
              <w:rPr>
                <w:sz w:val="22"/>
                <w:szCs w:val="22"/>
              </w:rPr>
              <w:t xml:space="preserve"> metų amžiaus iki pradinio ugdymo pradžios</w:t>
            </w:r>
            <w:r w:rsidRPr="002D50C5">
              <w:rPr>
                <w:sz w:val="22"/>
                <w:szCs w:val="22"/>
              </w:rPr>
              <w:t>.  2019</w:t>
            </w:r>
            <w:r w:rsidR="00751879">
              <w:rPr>
                <w:sz w:val="22"/>
                <w:szCs w:val="22"/>
              </w:rPr>
              <w:t xml:space="preserve">– </w:t>
            </w:r>
            <w:r w:rsidRPr="002D50C5">
              <w:rPr>
                <w:sz w:val="22"/>
                <w:szCs w:val="22"/>
              </w:rPr>
              <w:t>2020 m. m. patvirtinta 4 val. per dieną</w:t>
            </w:r>
            <w:r w:rsidR="00B34D24">
              <w:rPr>
                <w:sz w:val="22"/>
                <w:szCs w:val="22"/>
              </w:rPr>
              <w:t xml:space="preserve"> grupė</w:t>
            </w:r>
          </w:p>
        </w:tc>
      </w:tr>
      <w:tr w:rsidR="006777B2" w:rsidRPr="0015089A" w14:paraId="23C1C52A" w14:textId="77777777" w:rsidTr="005A4050">
        <w:tc>
          <w:tcPr>
            <w:tcW w:w="607" w:type="dxa"/>
            <w:shd w:val="clear" w:color="auto" w:fill="FFFFFF"/>
          </w:tcPr>
          <w:p w14:paraId="449F1CF9" w14:textId="77777777" w:rsidR="006777B2" w:rsidRPr="0015089A" w:rsidRDefault="006777B2" w:rsidP="00D44131">
            <w:pPr>
              <w:suppressAutoHyphens w:val="0"/>
              <w:snapToGrid w:val="0"/>
              <w:jc w:val="center"/>
              <w:rPr>
                <w:sz w:val="22"/>
                <w:szCs w:val="22"/>
              </w:rPr>
            </w:pPr>
            <w:r w:rsidRPr="0015089A">
              <w:rPr>
                <w:sz w:val="22"/>
                <w:szCs w:val="22"/>
              </w:rPr>
              <w:lastRenderedPageBreak/>
              <w:t>10.</w:t>
            </w:r>
          </w:p>
        </w:tc>
        <w:tc>
          <w:tcPr>
            <w:tcW w:w="2087" w:type="dxa"/>
            <w:shd w:val="clear" w:color="auto" w:fill="FFFFFF"/>
          </w:tcPr>
          <w:p w14:paraId="272763C9" w14:textId="77777777" w:rsidR="006777B2" w:rsidRPr="0015089A" w:rsidRDefault="006777B2" w:rsidP="005A4050">
            <w:pPr>
              <w:suppressAutoHyphens w:val="0"/>
              <w:snapToGrid w:val="0"/>
              <w:rPr>
                <w:sz w:val="22"/>
                <w:szCs w:val="22"/>
              </w:rPr>
            </w:pPr>
            <w:r w:rsidRPr="0015089A">
              <w:rPr>
                <w:sz w:val="22"/>
                <w:szCs w:val="22"/>
              </w:rPr>
              <w:t>Lazdijų r. Seirijų Antano  Žmuidzinavičiaus gimnazija</w:t>
            </w:r>
          </w:p>
        </w:tc>
        <w:tc>
          <w:tcPr>
            <w:tcW w:w="1417" w:type="dxa"/>
            <w:shd w:val="clear" w:color="auto" w:fill="FFFFFF"/>
          </w:tcPr>
          <w:p w14:paraId="2D2BDC01" w14:textId="77777777" w:rsidR="006777B2" w:rsidRPr="0015089A" w:rsidRDefault="006777B2" w:rsidP="00D44131">
            <w:pPr>
              <w:suppressAutoHyphens w:val="0"/>
              <w:jc w:val="center"/>
              <w:rPr>
                <w:sz w:val="22"/>
                <w:szCs w:val="22"/>
              </w:rPr>
            </w:pPr>
            <w:r w:rsidRPr="0015089A">
              <w:rPr>
                <w:sz w:val="22"/>
                <w:szCs w:val="22"/>
              </w:rPr>
              <w:t>1</w:t>
            </w:r>
          </w:p>
        </w:tc>
        <w:tc>
          <w:tcPr>
            <w:tcW w:w="1134" w:type="dxa"/>
            <w:shd w:val="clear" w:color="auto" w:fill="FFFFFF"/>
          </w:tcPr>
          <w:p w14:paraId="06A3DEDE" w14:textId="5E905D7F" w:rsidR="006777B2" w:rsidRPr="00D27508" w:rsidRDefault="00AB7F93" w:rsidP="00D44131">
            <w:pPr>
              <w:suppressAutoHyphens w:val="0"/>
              <w:jc w:val="center"/>
              <w:rPr>
                <w:sz w:val="22"/>
                <w:szCs w:val="22"/>
              </w:rPr>
            </w:pPr>
            <w:r w:rsidRPr="00D27508">
              <w:rPr>
                <w:sz w:val="22"/>
                <w:szCs w:val="22"/>
              </w:rPr>
              <w:t>0</w:t>
            </w:r>
          </w:p>
        </w:tc>
        <w:tc>
          <w:tcPr>
            <w:tcW w:w="4394" w:type="dxa"/>
            <w:shd w:val="clear" w:color="auto" w:fill="FFFFFF"/>
          </w:tcPr>
          <w:p w14:paraId="57A9AF95" w14:textId="18289FC1" w:rsidR="006777B2" w:rsidRPr="0015089A" w:rsidRDefault="00D27508" w:rsidP="00AB7F93">
            <w:pPr>
              <w:rPr>
                <w:sz w:val="22"/>
                <w:szCs w:val="22"/>
              </w:rPr>
            </w:pPr>
            <w:r>
              <w:rPr>
                <w:sz w:val="22"/>
                <w:szCs w:val="22"/>
              </w:rPr>
              <w:t xml:space="preserve">Be pokyčių. Siūloma formuoti </w:t>
            </w:r>
            <w:r w:rsidR="006777B2" w:rsidRPr="0015089A">
              <w:rPr>
                <w:sz w:val="22"/>
                <w:szCs w:val="22"/>
              </w:rPr>
              <w:t>I</w:t>
            </w:r>
            <w:r>
              <w:rPr>
                <w:sz w:val="22"/>
                <w:szCs w:val="22"/>
              </w:rPr>
              <w:t xml:space="preserve"> priešmokyklinio ugdymo organizavimo modelį, 4 val. per dieną, vykdoma priešmokyklinio ugdymo programa </w:t>
            </w:r>
          </w:p>
        </w:tc>
      </w:tr>
      <w:tr w:rsidR="006777B2" w:rsidRPr="0015089A" w14:paraId="63EA691D" w14:textId="77777777" w:rsidTr="005A4050">
        <w:tc>
          <w:tcPr>
            <w:tcW w:w="607" w:type="dxa"/>
            <w:shd w:val="clear" w:color="auto" w:fill="FFFFFF"/>
          </w:tcPr>
          <w:p w14:paraId="5BB5B486" w14:textId="77777777" w:rsidR="006777B2" w:rsidRPr="0015089A" w:rsidRDefault="006777B2" w:rsidP="00D44131">
            <w:pPr>
              <w:tabs>
                <w:tab w:val="left" w:pos="9072"/>
              </w:tabs>
              <w:suppressAutoHyphens w:val="0"/>
              <w:snapToGrid w:val="0"/>
              <w:jc w:val="center"/>
              <w:rPr>
                <w:sz w:val="22"/>
                <w:szCs w:val="22"/>
              </w:rPr>
            </w:pPr>
            <w:r w:rsidRPr="0015089A">
              <w:rPr>
                <w:sz w:val="22"/>
                <w:szCs w:val="22"/>
              </w:rPr>
              <w:t>11.</w:t>
            </w:r>
          </w:p>
        </w:tc>
        <w:tc>
          <w:tcPr>
            <w:tcW w:w="2087" w:type="dxa"/>
            <w:shd w:val="clear" w:color="auto" w:fill="FFFFFF"/>
          </w:tcPr>
          <w:p w14:paraId="64DB5178" w14:textId="77777777" w:rsidR="006777B2" w:rsidRPr="0015089A" w:rsidRDefault="006777B2" w:rsidP="005A4050">
            <w:pPr>
              <w:tabs>
                <w:tab w:val="left" w:pos="9072"/>
              </w:tabs>
              <w:suppressAutoHyphens w:val="0"/>
              <w:snapToGrid w:val="0"/>
              <w:rPr>
                <w:sz w:val="22"/>
                <w:szCs w:val="22"/>
              </w:rPr>
            </w:pPr>
            <w:r w:rsidRPr="0015089A">
              <w:rPr>
                <w:sz w:val="22"/>
                <w:szCs w:val="22"/>
              </w:rPr>
              <w:t>Lazdijų r. Veisiejų Sigito Gedos gimnazijos Ikimokyklinio ugdymo skyrius</w:t>
            </w:r>
          </w:p>
        </w:tc>
        <w:tc>
          <w:tcPr>
            <w:tcW w:w="1417" w:type="dxa"/>
            <w:shd w:val="clear" w:color="auto" w:fill="FFFFFF"/>
          </w:tcPr>
          <w:p w14:paraId="4CD14BCC" w14:textId="77777777" w:rsidR="006777B2" w:rsidRPr="0015089A" w:rsidRDefault="006777B2" w:rsidP="00D44131">
            <w:pPr>
              <w:suppressAutoHyphens w:val="0"/>
              <w:jc w:val="center"/>
              <w:rPr>
                <w:sz w:val="22"/>
                <w:szCs w:val="22"/>
              </w:rPr>
            </w:pPr>
            <w:r w:rsidRPr="0015089A">
              <w:rPr>
                <w:sz w:val="22"/>
                <w:szCs w:val="22"/>
              </w:rPr>
              <w:t>1</w:t>
            </w:r>
          </w:p>
        </w:tc>
        <w:tc>
          <w:tcPr>
            <w:tcW w:w="1134" w:type="dxa"/>
            <w:shd w:val="clear" w:color="auto" w:fill="FFFFFF"/>
          </w:tcPr>
          <w:p w14:paraId="1455BDD5" w14:textId="69E116F6" w:rsidR="006777B2" w:rsidRPr="0015089A" w:rsidRDefault="00AB7F93" w:rsidP="00D44131">
            <w:pPr>
              <w:suppressAutoHyphens w:val="0"/>
              <w:jc w:val="center"/>
              <w:rPr>
                <w:sz w:val="22"/>
                <w:szCs w:val="22"/>
              </w:rPr>
            </w:pPr>
            <w:r w:rsidRPr="0015089A">
              <w:rPr>
                <w:sz w:val="22"/>
                <w:szCs w:val="22"/>
              </w:rPr>
              <w:t>-1</w:t>
            </w:r>
          </w:p>
        </w:tc>
        <w:tc>
          <w:tcPr>
            <w:tcW w:w="4394" w:type="dxa"/>
            <w:shd w:val="clear" w:color="auto" w:fill="FFFFFF"/>
          </w:tcPr>
          <w:p w14:paraId="38605D5C" w14:textId="69857791" w:rsidR="006777B2" w:rsidRPr="0015089A" w:rsidRDefault="00C82857" w:rsidP="00AB7F93">
            <w:pPr>
              <w:suppressAutoHyphens w:val="0"/>
              <w:rPr>
                <w:sz w:val="22"/>
                <w:szCs w:val="22"/>
              </w:rPr>
            </w:pPr>
            <w:r>
              <w:rPr>
                <w:sz w:val="22"/>
                <w:szCs w:val="22"/>
              </w:rPr>
              <w:t xml:space="preserve">Gauta 18 prašymų, maksimalus leistinas mokinių skaičius grupėje – 20. Siūloma formuoti </w:t>
            </w:r>
            <w:r w:rsidR="002D50C5">
              <w:rPr>
                <w:sz w:val="22"/>
                <w:szCs w:val="22"/>
              </w:rPr>
              <w:t>vieną</w:t>
            </w:r>
            <w:r>
              <w:rPr>
                <w:sz w:val="22"/>
                <w:szCs w:val="22"/>
              </w:rPr>
              <w:t xml:space="preserve"> </w:t>
            </w:r>
            <w:r w:rsidR="006777B2" w:rsidRPr="0015089A">
              <w:rPr>
                <w:sz w:val="22"/>
                <w:szCs w:val="22"/>
              </w:rPr>
              <w:t>VI</w:t>
            </w:r>
            <w:r>
              <w:rPr>
                <w:sz w:val="22"/>
                <w:szCs w:val="22"/>
              </w:rPr>
              <w:t xml:space="preserve"> modelio grupę, 10,5 val. per dieną, vykdoma priešmokyklinio ugdymo programa </w:t>
            </w:r>
          </w:p>
        </w:tc>
      </w:tr>
      <w:tr w:rsidR="006777B2" w:rsidRPr="0015089A" w14:paraId="3CA668F6" w14:textId="77777777" w:rsidTr="008D48A0">
        <w:tc>
          <w:tcPr>
            <w:tcW w:w="2694" w:type="dxa"/>
            <w:gridSpan w:val="2"/>
            <w:shd w:val="clear" w:color="auto" w:fill="FFFFFF"/>
          </w:tcPr>
          <w:p w14:paraId="32CF5D72" w14:textId="77777777" w:rsidR="006777B2" w:rsidRPr="0015089A" w:rsidRDefault="006777B2" w:rsidP="00D44131">
            <w:pPr>
              <w:tabs>
                <w:tab w:val="left" w:pos="9072"/>
              </w:tabs>
              <w:suppressAutoHyphens w:val="0"/>
              <w:snapToGrid w:val="0"/>
              <w:jc w:val="right"/>
              <w:rPr>
                <w:sz w:val="22"/>
                <w:szCs w:val="22"/>
              </w:rPr>
            </w:pPr>
            <w:r w:rsidRPr="0015089A">
              <w:rPr>
                <w:sz w:val="22"/>
                <w:szCs w:val="22"/>
              </w:rPr>
              <w:t>Iš viso:</w:t>
            </w:r>
          </w:p>
        </w:tc>
        <w:tc>
          <w:tcPr>
            <w:tcW w:w="1417" w:type="dxa"/>
            <w:shd w:val="clear" w:color="auto" w:fill="FFFFFF"/>
          </w:tcPr>
          <w:p w14:paraId="5840A512" w14:textId="77777777" w:rsidR="006777B2" w:rsidRPr="0015089A" w:rsidRDefault="006777B2" w:rsidP="00D44131">
            <w:pPr>
              <w:suppressAutoHyphens w:val="0"/>
              <w:jc w:val="center"/>
              <w:rPr>
                <w:sz w:val="22"/>
                <w:szCs w:val="22"/>
              </w:rPr>
            </w:pPr>
            <w:r w:rsidRPr="0015089A">
              <w:rPr>
                <w:sz w:val="22"/>
                <w:szCs w:val="22"/>
              </w:rPr>
              <w:t>12</w:t>
            </w:r>
          </w:p>
        </w:tc>
        <w:tc>
          <w:tcPr>
            <w:tcW w:w="1134" w:type="dxa"/>
            <w:shd w:val="clear" w:color="auto" w:fill="FFFFFF"/>
          </w:tcPr>
          <w:p w14:paraId="43098865" w14:textId="39DEEB7A" w:rsidR="006777B2" w:rsidRPr="0015089A" w:rsidRDefault="0015089A" w:rsidP="00D44131">
            <w:pPr>
              <w:suppressAutoHyphens w:val="0"/>
              <w:jc w:val="center"/>
              <w:rPr>
                <w:sz w:val="22"/>
                <w:szCs w:val="22"/>
              </w:rPr>
            </w:pPr>
            <w:r w:rsidRPr="0015089A">
              <w:rPr>
                <w:sz w:val="22"/>
                <w:szCs w:val="22"/>
              </w:rPr>
              <w:t>0</w:t>
            </w:r>
          </w:p>
        </w:tc>
        <w:tc>
          <w:tcPr>
            <w:tcW w:w="4394" w:type="dxa"/>
            <w:shd w:val="clear" w:color="auto" w:fill="FFFFFF"/>
          </w:tcPr>
          <w:p w14:paraId="5FC250E6" w14:textId="77777777" w:rsidR="006777B2" w:rsidRPr="0015089A" w:rsidRDefault="006777B2" w:rsidP="00AB7F93">
            <w:pPr>
              <w:suppressAutoHyphens w:val="0"/>
              <w:rPr>
                <w:sz w:val="22"/>
                <w:szCs w:val="22"/>
              </w:rPr>
            </w:pPr>
            <w:r w:rsidRPr="0015089A">
              <w:rPr>
                <w:sz w:val="22"/>
                <w:szCs w:val="22"/>
              </w:rPr>
              <w:t>-</w:t>
            </w:r>
          </w:p>
        </w:tc>
      </w:tr>
      <w:bookmarkEnd w:id="6"/>
    </w:tbl>
    <w:p w14:paraId="170CE5BC" w14:textId="77777777" w:rsidR="00491C73" w:rsidRDefault="00491C73" w:rsidP="00605F36">
      <w:pPr>
        <w:shd w:val="clear" w:color="auto" w:fill="FFFFFF"/>
        <w:spacing w:line="360" w:lineRule="auto"/>
        <w:ind w:firstLine="709"/>
        <w:jc w:val="both"/>
      </w:pPr>
    </w:p>
    <w:p w14:paraId="715EA0C3" w14:textId="74FB45D7" w:rsidR="00772EDB" w:rsidRDefault="00772EDB" w:rsidP="00605F36">
      <w:pPr>
        <w:shd w:val="clear" w:color="auto" w:fill="FFFFFF"/>
        <w:spacing w:line="360" w:lineRule="auto"/>
        <w:ind w:firstLine="709"/>
        <w:jc w:val="both"/>
      </w:pPr>
      <w:r w:rsidRPr="00772EDB">
        <w:t>Palyginimui pateikiamas šiuo tarybos sprendim</w:t>
      </w:r>
      <w:r w:rsidR="008D37AA">
        <w:t>o projektu</w:t>
      </w:r>
      <w:r w:rsidRPr="00772EDB">
        <w:t xml:space="preserve"> </w:t>
      </w:r>
      <w:r w:rsidR="00981196">
        <w:t xml:space="preserve">siūlomas </w:t>
      </w:r>
      <w:r w:rsidRPr="00772EDB">
        <w:t>nusta</w:t>
      </w:r>
      <w:r w:rsidR="00981196">
        <w:t>tyti</w:t>
      </w:r>
      <w:r w:rsidRPr="00772EDB">
        <w:t xml:space="preserve"> </w:t>
      </w:r>
      <w:r w:rsidR="00100CE0">
        <w:t>2020</w:t>
      </w:r>
      <w:r w:rsidR="00751879">
        <w:t>–</w:t>
      </w:r>
      <w:r w:rsidR="00100CE0">
        <w:t xml:space="preserve">2021 m. m. </w:t>
      </w:r>
      <w:r w:rsidRPr="00772EDB">
        <w:t>ir 2019</w:t>
      </w:r>
      <w:r w:rsidR="00751879">
        <w:t>–</w:t>
      </w:r>
      <w:r w:rsidRPr="00772EDB">
        <w:t xml:space="preserve">2020 m. m. </w:t>
      </w:r>
      <w:r w:rsidR="00981196">
        <w:t>nustatytas</w:t>
      </w:r>
      <w:r w:rsidR="009E6B3A">
        <w:t xml:space="preserve"> </w:t>
      </w:r>
      <w:r>
        <w:t>bendrojo ugdymo klasių</w:t>
      </w:r>
      <w:r w:rsidRPr="00772EDB">
        <w:t xml:space="preserve"> </w:t>
      </w:r>
      <w:r w:rsidR="009E6B3A">
        <w:t xml:space="preserve">komplektų </w:t>
      </w:r>
      <w:r w:rsidRPr="00772EDB">
        <w:t>skaičius: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7"/>
        <w:gridCol w:w="2370"/>
        <w:gridCol w:w="1417"/>
        <w:gridCol w:w="1134"/>
        <w:gridCol w:w="4253"/>
      </w:tblGrid>
      <w:tr w:rsidR="00136B1D" w:rsidRPr="0015089A" w14:paraId="7F4214D3" w14:textId="77777777" w:rsidTr="0039184B">
        <w:trPr>
          <w:cantSplit/>
          <w:trHeight w:val="258"/>
        </w:trPr>
        <w:tc>
          <w:tcPr>
            <w:tcW w:w="607" w:type="dxa"/>
            <w:vMerge w:val="restart"/>
            <w:shd w:val="clear" w:color="auto" w:fill="FFFFFF"/>
          </w:tcPr>
          <w:p w14:paraId="7A675BCB" w14:textId="77777777" w:rsidR="00136B1D" w:rsidRPr="0015089A" w:rsidRDefault="00136B1D" w:rsidP="00D44131">
            <w:pPr>
              <w:suppressAutoHyphens w:val="0"/>
              <w:jc w:val="center"/>
              <w:rPr>
                <w:sz w:val="22"/>
                <w:szCs w:val="22"/>
              </w:rPr>
            </w:pPr>
            <w:r w:rsidRPr="0015089A">
              <w:rPr>
                <w:sz w:val="22"/>
                <w:szCs w:val="22"/>
              </w:rPr>
              <w:t>Eil.</w:t>
            </w:r>
          </w:p>
          <w:p w14:paraId="6A397540" w14:textId="77777777" w:rsidR="00136B1D" w:rsidRPr="0015089A" w:rsidRDefault="00136B1D" w:rsidP="00D44131">
            <w:pPr>
              <w:suppressAutoHyphens w:val="0"/>
              <w:jc w:val="center"/>
              <w:rPr>
                <w:sz w:val="22"/>
                <w:szCs w:val="22"/>
              </w:rPr>
            </w:pPr>
            <w:r w:rsidRPr="0015089A">
              <w:rPr>
                <w:sz w:val="22"/>
                <w:szCs w:val="22"/>
              </w:rPr>
              <w:t>Nr.</w:t>
            </w:r>
          </w:p>
        </w:tc>
        <w:tc>
          <w:tcPr>
            <w:tcW w:w="2370" w:type="dxa"/>
            <w:vMerge w:val="restart"/>
            <w:shd w:val="clear" w:color="auto" w:fill="FFFFFF"/>
            <w:vAlign w:val="center"/>
          </w:tcPr>
          <w:p w14:paraId="395417DB" w14:textId="77777777" w:rsidR="00136B1D" w:rsidRPr="0015089A" w:rsidRDefault="00136B1D" w:rsidP="00D44131">
            <w:pPr>
              <w:suppressAutoHyphens w:val="0"/>
              <w:jc w:val="center"/>
              <w:rPr>
                <w:sz w:val="22"/>
                <w:szCs w:val="22"/>
              </w:rPr>
            </w:pPr>
            <w:r w:rsidRPr="0015089A">
              <w:rPr>
                <w:sz w:val="22"/>
                <w:szCs w:val="22"/>
              </w:rPr>
              <w:t>Mokyklos (skyriaus) pavadinimas</w:t>
            </w:r>
          </w:p>
        </w:tc>
        <w:tc>
          <w:tcPr>
            <w:tcW w:w="6804" w:type="dxa"/>
            <w:gridSpan w:val="3"/>
            <w:shd w:val="clear" w:color="auto" w:fill="FFFFFF"/>
          </w:tcPr>
          <w:p w14:paraId="6A23ECD8" w14:textId="6C2F1397" w:rsidR="00136B1D" w:rsidRPr="0015089A" w:rsidRDefault="00B3376E" w:rsidP="00D44131">
            <w:pPr>
              <w:suppressAutoHyphens w:val="0"/>
              <w:jc w:val="center"/>
              <w:rPr>
                <w:sz w:val="22"/>
                <w:szCs w:val="22"/>
              </w:rPr>
            </w:pPr>
            <w:r>
              <w:rPr>
                <w:sz w:val="22"/>
                <w:szCs w:val="22"/>
              </w:rPr>
              <w:t xml:space="preserve">Bendrasis ugdymas </w:t>
            </w:r>
          </w:p>
        </w:tc>
      </w:tr>
      <w:tr w:rsidR="00136B1D" w:rsidRPr="0015089A" w14:paraId="39FCEE00" w14:textId="77777777" w:rsidTr="0039184B">
        <w:trPr>
          <w:cantSplit/>
          <w:trHeight w:val="710"/>
        </w:trPr>
        <w:tc>
          <w:tcPr>
            <w:tcW w:w="607" w:type="dxa"/>
            <w:vMerge/>
            <w:shd w:val="clear" w:color="auto" w:fill="FFFFFF"/>
          </w:tcPr>
          <w:p w14:paraId="2525D43F" w14:textId="77777777" w:rsidR="00136B1D" w:rsidRPr="0015089A" w:rsidRDefault="00136B1D" w:rsidP="00D44131">
            <w:pPr>
              <w:suppressAutoHyphens w:val="0"/>
              <w:jc w:val="center"/>
              <w:rPr>
                <w:sz w:val="22"/>
                <w:szCs w:val="22"/>
              </w:rPr>
            </w:pPr>
          </w:p>
        </w:tc>
        <w:tc>
          <w:tcPr>
            <w:tcW w:w="2370" w:type="dxa"/>
            <w:vMerge/>
            <w:shd w:val="clear" w:color="auto" w:fill="FFFFFF"/>
          </w:tcPr>
          <w:p w14:paraId="374C3673" w14:textId="77777777" w:rsidR="00136B1D" w:rsidRPr="0015089A" w:rsidRDefault="00136B1D" w:rsidP="00D44131">
            <w:pPr>
              <w:suppressAutoHyphens w:val="0"/>
              <w:rPr>
                <w:sz w:val="22"/>
                <w:szCs w:val="22"/>
              </w:rPr>
            </w:pPr>
          </w:p>
        </w:tc>
        <w:tc>
          <w:tcPr>
            <w:tcW w:w="1417" w:type="dxa"/>
          </w:tcPr>
          <w:p w14:paraId="01D1B126" w14:textId="1C6C647A" w:rsidR="00136B1D" w:rsidRPr="0015089A" w:rsidRDefault="00136B1D" w:rsidP="00D44131">
            <w:pPr>
              <w:jc w:val="center"/>
              <w:rPr>
                <w:sz w:val="22"/>
                <w:szCs w:val="22"/>
              </w:rPr>
            </w:pPr>
            <w:r w:rsidRPr="0015089A">
              <w:rPr>
                <w:sz w:val="22"/>
                <w:szCs w:val="22"/>
              </w:rPr>
              <w:t>Siūlomas nustatyti grupių skaičius 2020</w:t>
            </w:r>
            <w:r w:rsidR="00751879">
              <w:rPr>
                <w:sz w:val="22"/>
                <w:szCs w:val="22"/>
              </w:rPr>
              <w:t>–</w:t>
            </w:r>
            <w:r w:rsidRPr="0015089A">
              <w:rPr>
                <w:sz w:val="22"/>
                <w:szCs w:val="22"/>
              </w:rPr>
              <w:t xml:space="preserve">2021 m. m. </w:t>
            </w:r>
          </w:p>
        </w:tc>
        <w:tc>
          <w:tcPr>
            <w:tcW w:w="1134" w:type="dxa"/>
          </w:tcPr>
          <w:p w14:paraId="6485AA56" w14:textId="732114B5" w:rsidR="00136B1D" w:rsidRPr="0015089A" w:rsidRDefault="00136B1D" w:rsidP="00D44131">
            <w:pPr>
              <w:suppressAutoHyphens w:val="0"/>
              <w:jc w:val="center"/>
              <w:rPr>
                <w:sz w:val="22"/>
                <w:szCs w:val="22"/>
              </w:rPr>
            </w:pPr>
            <w:r w:rsidRPr="0015089A">
              <w:rPr>
                <w:sz w:val="22"/>
                <w:szCs w:val="22"/>
              </w:rPr>
              <w:t>Skirtumas lyginant su 2019</w:t>
            </w:r>
            <w:r w:rsidR="00751879">
              <w:rPr>
                <w:sz w:val="22"/>
                <w:szCs w:val="22"/>
              </w:rPr>
              <w:t xml:space="preserve">– </w:t>
            </w:r>
            <w:r w:rsidRPr="0015089A">
              <w:rPr>
                <w:sz w:val="22"/>
                <w:szCs w:val="22"/>
              </w:rPr>
              <w:t xml:space="preserve">2020 m. m. </w:t>
            </w:r>
          </w:p>
        </w:tc>
        <w:tc>
          <w:tcPr>
            <w:tcW w:w="4253" w:type="dxa"/>
          </w:tcPr>
          <w:p w14:paraId="76E49389" w14:textId="77777777" w:rsidR="00136B1D" w:rsidRPr="0015089A" w:rsidRDefault="00136B1D" w:rsidP="00D44131">
            <w:pPr>
              <w:suppressAutoHyphens w:val="0"/>
              <w:jc w:val="center"/>
              <w:rPr>
                <w:sz w:val="22"/>
                <w:szCs w:val="22"/>
              </w:rPr>
            </w:pPr>
            <w:r w:rsidRPr="0015089A">
              <w:rPr>
                <w:sz w:val="22"/>
                <w:szCs w:val="22"/>
              </w:rPr>
              <w:t>Pastabos</w:t>
            </w:r>
          </w:p>
        </w:tc>
      </w:tr>
      <w:tr w:rsidR="00136B1D" w:rsidRPr="0015089A" w14:paraId="3BCC725E" w14:textId="77777777" w:rsidTr="00B57EC8">
        <w:trPr>
          <w:trHeight w:val="340"/>
        </w:trPr>
        <w:tc>
          <w:tcPr>
            <w:tcW w:w="607" w:type="dxa"/>
            <w:shd w:val="clear" w:color="auto" w:fill="FFFFFF"/>
          </w:tcPr>
          <w:p w14:paraId="374339F6" w14:textId="77777777" w:rsidR="00136B1D" w:rsidRPr="0015089A" w:rsidRDefault="00136B1D" w:rsidP="00D44131">
            <w:pPr>
              <w:suppressAutoHyphens w:val="0"/>
              <w:snapToGrid w:val="0"/>
              <w:jc w:val="center"/>
              <w:rPr>
                <w:sz w:val="22"/>
                <w:szCs w:val="22"/>
              </w:rPr>
            </w:pPr>
            <w:r w:rsidRPr="0015089A">
              <w:rPr>
                <w:sz w:val="22"/>
                <w:szCs w:val="22"/>
              </w:rPr>
              <w:t>1.</w:t>
            </w:r>
          </w:p>
        </w:tc>
        <w:tc>
          <w:tcPr>
            <w:tcW w:w="2370" w:type="dxa"/>
            <w:shd w:val="clear" w:color="auto" w:fill="FFFFFF"/>
          </w:tcPr>
          <w:p w14:paraId="2913628B" w14:textId="77777777" w:rsidR="00136B1D" w:rsidRPr="0015089A" w:rsidRDefault="00136B1D" w:rsidP="00B57EC8">
            <w:pPr>
              <w:suppressAutoHyphens w:val="0"/>
              <w:snapToGrid w:val="0"/>
              <w:rPr>
                <w:sz w:val="22"/>
                <w:szCs w:val="22"/>
              </w:rPr>
            </w:pPr>
            <w:r w:rsidRPr="0015089A">
              <w:rPr>
                <w:sz w:val="22"/>
                <w:szCs w:val="22"/>
              </w:rPr>
              <w:t>Lazdijų mokykla-darželis „Vyturėlis“</w:t>
            </w:r>
          </w:p>
        </w:tc>
        <w:tc>
          <w:tcPr>
            <w:tcW w:w="1417" w:type="dxa"/>
            <w:shd w:val="clear" w:color="auto" w:fill="FFFFFF"/>
          </w:tcPr>
          <w:p w14:paraId="67B82F9B" w14:textId="09E03D84" w:rsidR="00136B1D" w:rsidRPr="0015089A" w:rsidRDefault="00136B1D" w:rsidP="00B57EC8">
            <w:pPr>
              <w:jc w:val="center"/>
              <w:rPr>
                <w:sz w:val="22"/>
                <w:szCs w:val="22"/>
              </w:rPr>
            </w:pPr>
            <w:r>
              <w:rPr>
                <w:sz w:val="22"/>
                <w:szCs w:val="22"/>
              </w:rPr>
              <w:t>7</w:t>
            </w:r>
          </w:p>
        </w:tc>
        <w:tc>
          <w:tcPr>
            <w:tcW w:w="1134" w:type="dxa"/>
            <w:shd w:val="clear" w:color="auto" w:fill="FFFFFF"/>
          </w:tcPr>
          <w:p w14:paraId="20074798" w14:textId="206E7A74" w:rsidR="00136B1D" w:rsidRPr="0015089A" w:rsidRDefault="00136B1D" w:rsidP="00D44131">
            <w:pPr>
              <w:jc w:val="center"/>
              <w:rPr>
                <w:sz w:val="22"/>
                <w:szCs w:val="22"/>
              </w:rPr>
            </w:pPr>
            <w:r>
              <w:rPr>
                <w:sz w:val="22"/>
                <w:szCs w:val="22"/>
              </w:rPr>
              <w:t>+1</w:t>
            </w:r>
          </w:p>
        </w:tc>
        <w:tc>
          <w:tcPr>
            <w:tcW w:w="4253" w:type="dxa"/>
            <w:shd w:val="clear" w:color="auto" w:fill="FFFFFF"/>
          </w:tcPr>
          <w:p w14:paraId="5252567A" w14:textId="572452B9" w:rsidR="00136B1D" w:rsidRPr="0015089A" w:rsidRDefault="0039184B" w:rsidP="00D44131">
            <w:pPr>
              <w:ind w:right="113"/>
              <w:rPr>
                <w:sz w:val="22"/>
                <w:szCs w:val="22"/>
              </w:rPr>
            </w:pPr>
            <w:r>
              <w:rPr>
                <w:sz w:val="22"/>
                <w:szCs w:val="22"/>
              </w:rPr>
              <w:t xml:space="preserve">1 klasėje </w:t>
            </w:r>
            <w:r w:rsidR="00663E8B">
              <w:rPr>
                <w:sz w:val="22"/>
                <w:szCs w:val="22"/>
              </w:rPr>
              <w:t xml:space="preserve">mokysis </w:t>
            </w:r>
            <w:r>
              <w:rPr>
                <w:sz w:val="22"/>
                <w:szCs w:val="22"/>
              </w:rPr>
              <w:t>28 mokinai, todėl turėtų būti formuojamos 2 klasės</w:t>
            </w:r>
            <w:r w:rsidR="00663E8B">
              <w:rPr>
                <w:sz w:val="22"/>
                <w:szCs w:val="22"/>
              </w:rPr>
              <w:t xml:space="preserve">, nes didžiausias leistinas </w:t>
            </w:r>
            <w:r>
              <w:rPr>
                <w:sz w:val="22"/>
                <w:szCs w:val="22"/>
              </w:rPr>
              <w:t xml:space="preserve">skaičius klasėje </w:t>
            </w:r>
            <w:r w:rsidR="00663E8B">
              <w:rPr>
                <w:sz w:val="22"/>
                <w:szCs w:val="22"/>
              </w:rPr>
              <w:t xml:space="preserve">– </w:t>
            </w:r>
            <w:r>
              <w:rPr>
                <w:sz w:val="22"/>
                <w:szCs w:val="22"/>
              </w:rPr>
              <w:t xml:space="preserve">24 mokiniai </w:t>
            </w:r>
          </w:p>
        </w:tc>
      </w:tr>
      <w:tr w:rsidR="00136B1D" w:rsidRPr="0015089A" w14:paraId="06EEE187" w14:textId="77777777" w:rsidTr="00B57EC8">
        <w:trPr>
          <w:trHeight w:val="690"/>
        </w:trPr>
        <w:tc>
          <w:tcPr>
            <w:tcW w:w="607" w:type="dxa"/>
            <w:shd w:val="clear" w:color="auto" w:fill="FFFFFF"/>
          </w:tcPr>
          <w:p w14:paraId="2D4C5724" w14:textId="77777777" w:rsidR="00136B1D" w:rsidRPr="0015089A" w:rsidRDefault="00136B1D" w:rsidP="00D44131">
            <w:pPr>
              <w:suppressAutoHyphens w:val="0"/>
              <w:snapToGrid w:val="0"/>
              <w:jc w:val="center"/>
              <w:rPr>
                <w:sz w:val="22"/>
                <w:szCs w:val="22"/>
              </w:rPr>
            </w:pPr>
            <w:r w:rsidRPr="0015089A">
              <w:rPr>
                <w:sz w:val="22"/>
                <w:szCs w:val="22"/>
              </w:rPr>
              <w:t>2.</w:t>
            </w:r>
          </w:p>
        </w:tc>
        <w:tc>
          <w:tcPr>
            <w:tcW w:w="2370" w:type="dxa"/>
            <w:shd w:val="clear" w:color="auto" w:fill="FFFFFF"/>
          </w:tcPr>
          <w:p w14:paraId="64B7D57F" w14:textId="77777777" w:rsidR="00136B1D" w:rsidRPr="0015089A" w:rsidRDefault="00136B1D" w:rsidP="00B57EC8">
            <w:pPr>
              <w:suppressAutoHyphens w:val="0"/>
              <w:snapToGrid w:val="0"/>
              <w:rPr>
                <w:sz w:val="22"/>
                <w:szCs w:val="22"/>
              </w:rPr>
            </w:pPr>
            <w:r w:rsidRPr="0015089A">
              <w:rPr>
                <w:sz w:val="22"/>
                <w:szCs w:val="22"/>
              </w:rPr>
              <w:t>Lazdijų mokykla-darželis „Kregždutė“</w:t>
            </w:r>
          </w:p>
        </w:tc>
        <w:tc>
          <w:tcPr>
            <w:tcW w:w="1417" w:type="dxa"/>
            <w:shd w:val="clear" w:color="auto" w:fill="FFFFFF"/>
          </w:tcPr>
          <w:p w14:paraId="7B8645AB" w14:textId="79F9FED1" w:rsidR="00136B1D" w:rsidRPr="0015089A" w:rsidRDefault="00136B1D" w:rsidP="00B57EC8">
            <w:pPr>
              <w:suppressAutoHyphens w:val="0"/>
              <w:jc w:val="center"/>
              <w:rPr>
                <w:sz w:val="22"/>
                <w:szCs w:val="22"/>
              </w:rPr>
            </w:pPr>
            <w:r>
              <w:rPr>
                <w:sz w:val="22"/>
                <w:szCs w:val="22"/>
              </w:rPr>
              <w:t>6</w:t>
            </w:r>
          </w:p>
        </w:tc>
        <w:tc>
          <w:tcPr>
            <w:tcW w:w="1134" w:type="dxa"/>
            <w:shd w:val="clear" w:color="auto" w:fill="FFFFFF"/>
          </w:tcPr>
          <w:p w14:paraId="692BBDD6" w14:textId="05DEA9CC" w:rsidR="00136B1D" w:rsidRPr="0015089A" w:rsidRDefault="00136B1D" w:rsidP="00D44131">
            <w:pPr>
              <w:jc w:val="center"/>
              <w:rPr>
                <w:sz w:val="22"/>
                <w:szCs w:val="22"/>
              </w:rPr>
            </w:pPr>
            <w:r>
              <w:rPr>
                <w:sz w:val="22"/>
                <w:szCs w:val="22"/>
              </w:rPr>
              <w:t>-1</w:t>
            </w:r>
          </w:p>
        </w:tc>
        <w:tc>
          <w:tcPr>
            <w:tcW w:w="4253" w:type="dxa"/>
            <w:shd w:val="clear" w:color="auto" w:fill="FFFFFF"/>
          </w:tcPr>
          <w:p w14:paraId="4E1E9960" w14:textId="1E2D1441" w:rsidR="00136B1D" w:rsidRPr="0015089A" w:rsidRDefault="0039184B" w:rsidP="00D44131">
            <w:pPr>
              <w:rPr>
                <w:sz w:val="22"/>
                <w:szCs w:val="22"/>
              </w:rPr>
            </w:pPr>
            <w:r>
              <w:rPr>
                <w:sz w:val="22"/>
                <w:szCs w:val="22"/>
              </w:rPr>
              <w:t>1 klasėje mokysis 22 mokinai</w:t>
            </w:r>
            <w:r w:rsidR="00663E8B">
              <w:rPr>
                <w:sz w:val="22"/>
                <w:szCs w:val="22"/>
              </w:rPr>
              <w:t>, todėl</w:t>
            </w:r>
            <w:r>
              <w:rPr>
                <w:sz w:val="22"/>
                <w:szCs w:val="22"/>
              </w:rPr>
              <w:t xml:space="preserve"> turėtų būti formuojama </w:t>
            </w:r>
            <w:r w:rsidR="00663E8B">
              <w:rPr>
                <w:sz w:val="22"/>
                <w:szCs w:val="22"/>
              </w:rPr>
              <w:t xml:space="preserve">viena </w:t>
            </w:r>
            <w:r>
              <w:rPr>
                <w:sz w:val="22"/>
                <w:szCs w:val="22"/>
              </w:rPr>
              <w:t xml:space="preserve">klasė. </w:t>
            </w:r>
            <w:r w:rsidR="00663E8B">
              <w:rPr>
                <w:sz w:val="22"/>
                <w:szCs w:val="22"/>
              </w:rPr>
              <w:t>D</w:t>
            </w:r>
            <w:r w:rsidR="00663E8B" w:rsidRPr="00663E8B">
              <w:rPr>
                <w:sz w:val="22"/>
                <w:szCs w:val="22"/>
              </w:rPr>
              <w:t xml:space="preserve">idžiausias leistinas skaičius klasėje </w:t>
            </w:r>
            <w:r w:rsidR="00663E8B">
              <w:rPr>
                <w:sz w:val="22"/>
                <w:szCs w:val="22"/>
              </w:rPr>
              <w:t>–</w:t>
            </w:r>
            <w:r w:rsidR="00663E8B" w:rsidRPr="00663E8B">
              <w:rPr>
                <w:sz w:val="22"/>
                <w:szCs w:val="22"/>
              </w:rPr>
              <w:t xml:space="preserve"> 24 mokiniai</w:t>
            </w:r>
          </w:p>
        </w:tc>
      </w:tr>
      <w:tr w:rsidR="00136B1D" w:rsidRPr="0015089A" w14:paraId="1DB793B6" w14:textId="77777777" w:rsidTr="00B57EC8">
        <w:tc>
          <w:tcPr>
            <w:tcW w:w="607" w:type="dxa"/>
            <w:shd w:val="clear" w:color="auto" w:fill="FFFFFF"/>
          </w:tcPr>
          <w:p w14:paraId="154EAFDE" w14:textId="77777777" w:rsidR="00136B1D" w:rsidRPr="0015089A" w:rsidRDefault="00136B1D" w:rsidP="00D44131">
            <w:pPr>
              <w:snapToGrid w:val="0"/>
              <w:jc w:val="center"/>
              <w:rPr>
                <w:sz w:val="22"/>
                <w:szCs w:val="22"/>
              </w:rPr>
            </w:pPr>
            <w:r w:rsidRPr="0015089A">
              <w:rPr>
                <w:sz w:val="22"/>
                <w:szCs w:val="22"/>
              </w:rPr>
              <w:t>3.</w:t>
            </w:r>
          </w:p>
        </w:tc>
        <w:tc>
          <w:tcPr>
            <w:tcW w:w="2370" w:type="dxa"/>
            <w:shd w:val="clear" w:color="auto" w:fill="FFFFFF"/>
          </w:tcPr>
          <w:p w14:paraId="06BD977E" w14:textId="77777777" w:rsidR="00136B1D" w:rsidRPr="0015089A" w:rsidRDefault="00136B1D" w:rsidP="00B57EC8">
            <w:pPr>
              <w:snapToGrid w:val="0"/>
              <w:rPr>
                <w:sz w:val="22"/>
                <w:szCs w:val="22"/>
              </w:rPr>
            </w:pPr>
            <w:r w:rsidRPr="0015089A">
              <w:rPr>
                <w:sz w:val="22"/>
                <w:szCs w:val="22"/>
              </w:rPr>
              <w:t>Lazdijų r. Aštriosios Kirsnos mokykla</w:t>
            </w:r>
          </w:p>
        </w:tc>
        <w:tc>
          <w:tcPr>
            <w:tcW w:w="1417" w:type="dxa"/>
            <w:shd w:val="clear" w:color="auto" w:fill="FFFFFF"/>
          </w:tcPr>
          <w:p w14:paraId="326966F6" w14:textId="7B2CD41C" w:rsidR="00136B1D" w:rsidRPr="0015089A" w:rsidRDefault="00136B1D" w:rsidP="00B57EC8">
            <w:pPr>
              <w:suppressAutoHyphens w:val="0"/>
              <w:jc w:val="center"/>
              <w:rPr>
                <w:sz w:val="22"/>
                <w:szCs w:val="22"/>
              </w:rPr>
            </w:pPr>
            <w:r>
              <w:rPr>
                <w:sz w:val="22"/>
                <w:szCs w:val="22"/>
              </w:rPr>
              <w:t>8</w:t>
            </w:r>
          </w:p>
        </w:tc>
        <w:tc>
          <w:tcPr>
            <w:tcW w:w="1134" w:type="dxa"/>
            <w:shd w:val="clear" w:color="auto" w:fill="FFFFFF"/>
          </w:tcPr>
          <w:p w14:paraId="109FA8F6" w14:textId="65C21A0E" w:rsidR="00136B1D" w:rsidRPr="0015089A" w:rsidRDefault="00136B1D" w:rsidP="00D44131">
            <w:pPr>
              <w:suppressAutoHyphens w:val="0"/>
              <w:jc w:val="center"/>
              <w:rPr>
                <w:sz w:val="22"/>
                <w:szCs w:val="22"/>
              </w:rPr>
            </w:pPr>
            <w:r>
              <w:rPr>
                <w:sz w:val="22"/>
                <w:szCs w:val="22"/>
              </w:rPr>
              <w:t>-1</w:t>
            </w:r>
          </w:p>
        </w:tc>
        <w:tc>
          <w:tcPr>
            <w:tcW w:w="4253" w:type="dxa"/>
            <w:shd w:val="clear" w:color="auto" w:fill="FFFFFF"/>
          </w:tcPr>
          <w:p w14:paraId="5821A4AE" w14:textId="27865D7F" w:rsidR="00136B1D" w:rsidRPr="0015089A" w:rsidRDefault="00663E8B" w:rsidP="00D44131">
            <w:pPr>
              <w:rPr>
                <w:sz w:val="22"/>
                <w:szCs w:val="22"/>
              </w:rPr>
            </w:pPr>
            <w:r>
              <w:rPr>
                <w:sz w:val="22"/>
                <w:szCs w:val="22"/>
              </w:rPr>
              <w:t>Dėl per mažo mokinių skaičiaus 2 klasėje siūloma komplektuoti jungtinį 2 ir 4 klas</w:t>
            </w:r>
            <w:r w:rsidR="00B3376E">
              <w:rPr>
                <w:sz w:val="22"/>
                <w:szCs w:val="22"/>
              </w:rPr>
              <w:t>ių</w:t>
            </w:r>
            <w:r>
              <w:rPr>
                <w:sz w:val="22"/>
                <w:szCs w:val="22"/>
              </w:rPr>
              <w:t xml:space="preserve"> komplektą (6+8 mokiniai). </w:t>
            </w:r>
            <w:r w:rsidR="007B6C96">
              <w:rPr>
                <w:sz w:val="22"/>
                <w:szCs w:val="22"/>
              </w:rPr>
              <w:t>Nustatytas m</w:t>
            </w:r>
            <w:r>
              <w:rPr>
                <w:sz w:val="22"/>
                <w:szCs w:val="22"/>
              </w:rPr>
              <w:t xml:space="preserve">ažiausias skaičius klasėje  – 8 mokiniai </w:t>
            </w:r>
          </w:p>
        </w:tc>
      </w:tr>
      <w:tr w:rsidR="00136B1D" w:rsidRPr="0015089A" w14:paraId="38D262BD" w14:textId="77777777" w:rsidTr="00B57EC8">
        <w:tc>
          <w:tcPr>
            <w:tcW w:w="607" w:type="dxa"/>
            <w:shd w:val="clear" w:color="auto" w:fill="FFFFFF"/>
          </w:tcPr>
          <w:p w14:paraId="26AA6132" w14:textId="77777777" w:rsidR="00136B1D" w:rsidRPr="0015089A" w:rsidRDefault="00136B1D" w:rsidP="00D44131">
            <w:pPr>
              <w:snapToGrid w:val="0"/>
              <w:jc w:val="center"/>
              <w:rPr>
                <w:sz w:val="22"/>
                <w:szCs w:val="22"/>
              </w:rPr>
            </w:pPr>
            <w:r w:rsidRPr="0015089A">
              <w:rPr>
                <w:sz w:val="22"/>
                <w:szCs w:val="22"/>
              </w:rPr>
              <w:t>4.</w:t>
            </w:r>
          </w:p>
        </w:tc>
        <w:tc>
          <w:tcPr>
            <w:tcW w:w="2370" w:type="dxa"/>
            <w:shd w:val="clear" w:color="auto" w:fill="FFFFFF"/>
          </w:tcPr>
          <w:p w14:paraId="715F77DA" w14:textId="77777777" w:rsidR="00136B1D" w:rsidRPr="0015089A" w:rsidRDefault="00136B1D" w:rsidP="00B57EC8">
            <w:pPr>
              <w:snapToGrid w:val="0"/>
              <w:rPr>
                <w:sz w:val="22"/>
                <w:szCs w:val="22"/>
              </w:rPr>
            </w:pPr>
            <w:r w:rsidRPr="0015089A">
              <w:rPr>
                <w:sz w:val="22"/>
                <w:szCs w:val="22"/>
              </w:rPr>
              <w:t xml:space="preserve">Lazdijų r. Kapčiamiesčio Emilijos </w:t>
            </w:r>
            <w:proofErr w:type="spellStart"/>
            <w:r w:rsidRPr="0015089A">
              <w:rPr>
                <w:sz w:val="22"/>
                <w:szCs w:val="22"/>
              </w:rPr>
              <w:t>Pliaterytės</w:t>
            </w:r>
            <w:proofErr w:type="spellEnd"/>
            <w:r w:rsidRPr="0015089A">
              <w:rPr>
                <w:sz w:val="22"/>
                <w:szCs w:val="22"/>
              </w:rPr>
              <w:t xml:space="preserve"> mokykla</w:t>
            </w:r>
          </w:p>
        </w:tc>
        <w:tc>
          <w:tcPr>
            <w:tcW w:w="1417" w:type="dxa"/>
            <w:shd w:val="clear" w:color="auto" w:fill="FFFFFF"/>
          </w:tcPr>
          <w:p w14:paraId="7685EB57" w14:textId="44F6B229" w:rsidR="00136B1D" w:rsidRPr="0015089A" w:rsidRDefault="00136B1D" w:rsidP="00B57EC8">
            <w:pPr>
              <w:suppressAutoHyphens w:val="0"/>
              <w:jc w:val="center"/>
              <w:rPr>
                <w:sz w:val="22"/>
                <w:szCs w:val="22"/>
              </w:rPr>
            </w:pPr>
            <w:r>
              <w:rPr>
                <w:sz w:val="22"/>
                <w:szCs w:val="22"/>
              </w:rPr>
              <w:t>6</w:t>
            </w:r>
          </w:p>
        </w:tc>
        <w:tc>
          <w:tcPr>
            <w:tcW w:w="1134" w:type="dxa"/>
            <w:shd w:val="clear" w:color="auto" w:fill="FFFFFF"/>
          </w:tcPr>
          <w:p w14:paraId="0AA26045" w14:textId="77777777" w:rsidR="00136B1D" w:rsidRPr="0015089A" w:rsidRDefault="00136B1D" w:rsidP="00D44131">
            <w:pPr>
              <w:suppressAutoHyphens w:val="0"/>
              <w:jc w:val="center"/>
              <w:rPr>
                <w:sz w:val="22"/>
                <w:szCs w:val="22"/>
              </w:rPr>
            </w:pPr>
            <w:r w:rsidRPr="0015089A">
              <w:rPr>
                <w:sz w:val="22"/>
                <w:szCs w:val="22"/>
              </w:rPr>
              <w:t>0</w:t>
            </w:r>
          </w:p>
        </w:tc>
        <w:tc>
          <w:tcPr>
            <w:tcW w:w="4253" w:type="dxa"/>
            <w:shd w:val="clear" w:color="auto" w:fill="FFFFFF"/>
          </w:tcPr>
          <w:p w14:paraId="1253EDB1" w14:textId="68BDA641" w:rsidR="00136B1D" w:rsidRPr="0015089A" w:rsidRDefault="00E35ECA" w:rsidP="00D44131">
            <w:pPr>
              <w:rPr>
                <w:sz w:val="22"/>
                <w:szCs w:val="22"/>
              </w:rPr>
            </w:pPr>
            <w:r>
              <w:rPr>
                <w:sz w:val="22"/>
                <w:szCs w:val="22"/>
              </w:rPr>
              <w:t>Mažėja vienu jungtiniu komplektu</w:t>
            </w:r>
            <w:r w:rsidR="007B6C96">
              <w:rPr>
                <w:sz w:val="22"/>
                <w:szCs w:val="22"/>
              </w:rPr>
              <w:t xml:space="preserve"> pagrindiniame ugdyme</w:t>
            </w:r>
            <w:r>
              <w:rPr>
                <w:sz w:val="22"/>
                <w:szCs w:val="22"/>
              </w:rPr>
              <w:t xml:space="preserve">. Dėl per mažo mokinių skaičius (6 mokiniai) nekomplektuojama 9 klasė </w:t>
            </w:r>
          </w:p>
        </w:tc>
      </w:tr>
      <w:tr w:rsidR="00B57EC8" w:rsidRPr="0015089A" w14:paraId="167504BD" w14:textId="77777777" w:rsidTr="00B57EC8">
        <w:tc>
          <w:tcPr>
            <w:tcW w:w="607" w:type="dxa"/>
            <w:shd w:val="clear" w:color="auto" w:fill="FFFFFF"/>
          </w:tcPr>
          <w:p w14:paraId="79BC836E" w14:textId="62CCF58B" w:rsidR="00B57EC8" w:rsidRPr="0015089A" w:rsidRDefault="00B57EC8" w:rsidP="00D44131">
            <w:pPr>
              <w:snapToGrid w:val="0"/>
              <w:jc w:val="center"/>
              <w:rPr>
                <w:sz w:val="22"/>
                <w:szCs w:val="22"/>
              </w:rPr>
            </w:pPr>
            <w:r>
              <w:rPr>
                <w:sz w:val="22"/>
                <w:szCs w:val="22"/>
              </w:rPr>
              <w:t xml:space="preserve">5. </w:t>
            </w:r>
          </w:p>
        </w:tc>
        <w:tc>
          <w:tcPr>
            <w:tcW w:w="2370" w:type="dxa"/>
            <w:shd w:val="clear" w:color="auto" w:fill="FFFFFF"/>
          </w:tcPr>
          <w:p w14:paraId="500B16AF" w14:textId="430A2283" w:rsidR="00B57EC8" w:rsidRPr="0015089A" w:rsidRDefault="00B57EC8" w:rsidP="00B57EC8">
            <w:pPr>
              <w:snapToGrid w:val="0"/>
              <w:rPr>
                <w:sz w:val="22"/>
                <w:szCs w:val="22"/>
              </w:rPr>
            </w:pPr>
            <w:r>
              <w:rPr>
                <w:sz w:val="22"/>
                <w:szCs w:val="22"/>
              </w:rPr>
              <w:t>Lazdijų r. Krosnos mokykla</w:t>
            </w:r>
          </w:p>
        </w:tc>
        <w:tc>
          <w:tcPr>
            <w:tcW w:w="1417" w:type="dxa"/>
            <w:shd w:val="clear" w:color="auto" w:fill="FFFFFF"/>
          </w:tcPr>
          <w:p w14:paraId="54721E00" w14:textId="029E2BDA" w:rsidR="00B57EC8" w:rsidRDefault="00085E11" w:rsidP="00B57EC8">
            <w:pPr>
              <w:suppressAutoHyphens w:val="0"/>
              <w:jc w:val="center"/>
              <w:rPr>
                <w:sz w:val="22"/>
                <w:szCs w:val="22"/>
              </w:rPr>
            </w:pPr>
            <w:r>
              <w:rPr>
                <w:sz w:val="22"/>
                <w:szCs w:val="22"/>
              </w:rPr>
              <w:t>7</w:t>
            </w:r>
          </w:p>
        </w:tc>
        <w:tc>
          <w:tcPr>
            <w:tcW w:w="1134" w:type="dxa"/>
            <w:shd w:val="clear" w:color="auto" w:fill="FFFFFF"/>
          </w:tcPr>
          <w:p w14:paraId="38F5CB74" w14:textId="1C8AC36F" w:rsidR="00B57EC8" w:rsidRPr="0015089A" w:rsidRDefault="00085E11" w:rsidP="00D44131">
            <w:pPr>
              <w:suppressAutoHyphens w:val="0"/>
              <w:jc w:val="center"/>
              <w:rPr>
                <w:sz w:val="22"/>
                <w:szCs w:val="22"/>
              </w:rPr>
            </w:pPr>
            <w:r>
              <w:rPr>
                <w:sz w:val="22"/>
                <w:szCs w:val="22"/>
              </w:rPr>
              <w:t>-1</w:t>
            </w:r>
          </w:p>
        </w:tc>
        <w:tc>
          <w:tcPr>
            <w:tcW w:w="4253" w:type="dxa"/>
            <w:shd w:val="clear" w:color="auto" w:fill="FFFFFF"/>
          </w:tcPr>
          <w:p w14:paraId="488AF8BB" w14:textId="4E9FF2A4" w:rsidR="00B57EC8" w:rsidRDefault="00085E11" w:rsidP="00D44131">
            <w:pPr>
              <w:rPr>
                <w:sz w:val="22"/>
                <w:szCs w:val="22"/>
              </w:rPr>
            </w:pPr>
            <w:r>
              <w:rPr>
                <w:sz w:val="22"/>
                <w:szCs w:val="22"/>
              </w:rPr>
              <w:t xml:space="preserve">Neformuojama pirma klasė, nes nėra nė vieno pirmoko </w:t>
            </w:r>
          </w:p>
        </w:tc>
      </w:tr>
      <w:tr w:rsidR="00136B1D" w:rsidRPr="0015089A" w14:paraId="23987BC7" w14:textId="77777777" w:rsidTr="00B57EC8">
        <w:tc>
          <w:tcPr>
            <w:tcW w:w="607" w:type="dxa"/>
            <w:shd w:val="clear" w:color="auto" w:fill="FFFFFF"/>
          </w:tcPr>
          <w:p w14:paraId="2E88F017" w14:textId="4129F1F0" w:rsidR="00136B1D" w:rsidRPr="0015089A" w:rsidRDefault="00B57EC8" w:rsidP="00D44131">
            <w:pPr>
              <w:pStyle w:val="Antrat"/>
              <w:spacing w:before="0" w:after="0"/>
              <w:jc w:val="center"/>
              <w:rPr>
                <w:i w:val="0"/>
                <w:sz w:val="22"/>
                <w:szCs w:val="22"/>
              </w:rPr>
            </w:pPr>
            <w:r>
              <w:rPr>
                <w:i w:val="0"/>
                <w:sz w:val="22"/>
                <w:szCs w:val="22"/>
              </w:rPr>
              <w:t>6</w:t>
            </w:r>
            <w:r w:rsidR="00136B1D" w:rsidRPr="0015089A">
              <w:rPr>
                <w:i w:val="0"/>
                <w:sz w:val="22"/>
                <w:szCs w:val="22"/>
              </w:rPr>
              <w:t>.</w:t>
            </w:r>
          </w:p>
        </w:tc>
        <w:tc>
          <w:tcPr>
            <w:tcW w:w="2370" w:type="dxa"/>
            <w:shd w:val="clear" w:color="auto" w:fill="FFFFFF"/>
          </w:tcPr>
          <w:p w14:paraId="566F7453" w14:textId="77777777" w:rsidR="00136B1D" w:rsidRPr="0015089A" w:rsidRDefault="00136B1D" w:rsidP="00B57EC8">
            <w:pPr>
              <w:pStyle w:val="Antrat"/>
              <w:spacing w:before="0" w:after="0"/>
              <w:rPr>
                <w:i w:val="0"/>
                <w:sz w:val="22"/>
                <w:szCs w:val="22"/>
              </w:rPr>
            </w:pPr>
            <w:r w:rsidRPr="0015089A">
              <w:rPr>
                <w:i w:val="0"/>
                <w:sz w:val="22"/>
                <w:szCs w:val="22"/>
              </w:rPr>
              <w:t xml:space="preserve">Lazdijų r. </w:t>
            </w:r>
            <w:proofErr w:type="spellStart"/>
            <w:r w:rsidRPr="0015089A">
              <w:rPr>
                <w:i w:val="0"/>
                <w:sz w:val="22"/>
                <w:szCs w:val="22"/>
              </w:rPr>
              <w:t>Kučiūnų</w:t>
            </w:r>
            <w:proofErr w:type="spellEnd"/>
            <w:r w:rsidRPr="0015089A">
              <w:rPr>
                <w:i w:val="0"/>
                <w:sz w:val="22"/>
                <w:szCs w:val="22"/>
              </w:rPr>
              <w:t xml:space="preserve"> mokykla</w:t>
            </w:r>
          </w:p>
        </w:tc>
        <w:tc>
          <w:tcPr>
            <w:tcW w:w="1417" w:type="dxa"/>
            <w:shd w:val="clear" w:color="auto" w:fill="FFFFFF"/>
          </w:tcPr>
          <w:p w14:paraId="0CCE896B" w14:textId="405949CB" w:rsidR="00136B1D" w:rsidRPr="0015089A" w:rsidRDefault="00136B1D" w:rsidP="00B57EC8">
            <w:pPr>
              <w:suppressAutoHyphens w:val="0"/>
              <w:jc w:val="center"/>
              <w:rPr>
                <w:sz w:val="22"/>
                <w:szCs w:val="22"/>
              </w:rPr>
            </w:pPr>
            <w:r>
              <w:rPr>
                <w:sz w:val="22"/>
                <w:szCs w:val="22"/>
              </w:rPr>
              <w:t>6</w:t>
            </w:r>
          </w:p>
        </w:tc>
        <w:tc>
          <w:tcPr>
            <w:tcW w:w="1134" w:type="dxa"/>
            <w:shd w:val="clear" w:color="auto" w:fill="FFFFFF"/>
          </w:tcPr>
          <w:p w14:paraId="6A7A8B9C" w14:textId="77777777" w:rsidR="00136B1D" w:rsidRPr="0015089A" w:rsidRDefault="00136B1D" w:rsidP="00D44131">
            <w:pPr>
              <w:suppressAutoHyphens w:val="0"/>
              <w:jc w:val="center"/>
              <w:rPr>
                <w:sz w:val="22"/>
                <w:szCs w:val="22"/>
              </w:rPr>
            </w:pPr>
            <w:r w:rsidRPr="0015089A">
              <w:rPr>
                <w:sz w:val="22"/>
                <w:szCs w:val="22"/>
              </w:rPr>
              <w:t>0</w:t>
            </w:r>
          </w:p>
        </w:tc>
        <w:tc>
          <w:tcPr>
            <w:tcW w:w="4253" w:type="dxa"/>
            <w:shd w:val="clear" w:color="auto" w:fill="FFFFFF"/>
          </w:tcPr>
          <w:p w14:paraId="7A4AD348" w14:textId="692C4E0D" w:rsidR="00136B1D" w:rsidRPr="0015089A" w:rsidRDefault="007B6C96" w:rsidP="00D44131">
            <w:pPr>
              <w:rPr>
                <w:sz w:val="22"/>
                <w:szCs w:val="22"/>
              </w:rPr>
            </w:pPr>
            <w:r>
              <w:rPr>
                <w:sz w:val="22"/>
                <w:szCs w:val="22"/>
              </w:rPr>
              <w:t xml:space="preserve">Mažėja vienu jungtiniu komplektu pagrindiniame ugdyme. Dėl per mažo mokinių skaičiaus (3 mokiniai) nekomplektuojama 9 klasė </w:t>
            </w:r>
          </w:p>
        </w:tc>
      </w:tr>
      <w:tr w:rsidR="00136B1D" w:rsidRPr="0015089A" w14:paraId="1BADB584" w14:textId="77777777" w:rsidTr="00B57EC8">
        <w:tc>
          <w:tcPr>
            <w:tcW w:w="607" w:type="dxa"/>
            <w:shd w:val="clear" w:color="auto" w:fill="FFFFFF"/>
          </w:tcPr>
          <w:p w14:paraId="2BD13645" w14:textId="2C7CAF44" w:rsidR="00136B1D" w:rsidRPr="0015089A" w:rsidRDefault="00B57EC8" w:rsidP="00D44131">
            <w:pPr>
              <w:pStyle w:val="Antrat"/>
              <w:spacing w:before="0" w:after="0"/>
              <w:jc w:val="center"/>
              <w:rPr>
                <w:i w:val="0"/>
                <w:sz w:val="22"/>
                <w:szCs w:val="22"/>
              </w:rPr>
            </w:pPr>
            <w:r>
              <w:rPr>
                <w:i w:val="0"/>
                <w:sz w:val="22"/>
                <w:szCs w:val="22"/>
              </w:rPr>
              <w:t>7</w:t>
            </w:r>
            <w:r w:rsidR="00136B1D" w:rsidRPr="0015089A">
              <w:rPr>
                <w:i w:val="0"/>
                <w:sz w:val="22"/>
                <w:szCs w:val="22"/>
              </w:rPr>
              <w:t>.</w:t>
            </w:r>
          </w:p>
        </w:tc>
        <w:tc>
          <w:tcPr>
            <w:tcW w:w="2370" w:type="dxa"/>
            <w:shd w:val="clear" w:color="auto" w:fill="FFFFFF"/>
          </w:tcPr>
          <w:p w14:paraId="141BB8A8" w14:textId="77777777" w:rsidR="00136B1D" w:rsidRPr="0015089A" w:rsidRDefault="00136B1D" w:rsidP="00B57EC8">
            <w:pPr>
              <w:pStyle w:val="Antrat"/>
              <w:spacing w:before="0" w:after="0"/>
              <w:rPr>
                <w:i w:val="0"/>
                <w:sz w:val="22"/>
                <w:szCs w:val="22"/>
              </w:rPr>
            </w:pPr>
            <w:r w:rsidRPr="0015089A">
              <w:rPr>
                <w:i w:val="0"/>
                <w:sz w:val="22"/>
                <w:szCs w:val="22"/>
              </w:rPr>
              <w:t>Lazdijų r. Stebulių mokykla</w:t>
            </w:r>
          </w:p>
        </w:tc>
        <w:tc>
          <w:tcPr>
            <w:tcW w:w="1417" w:type="dxa"/>
            <w:shd w:val="clear" w:color="auto" w:fill="FFFFFF"/>
          </w:tcPr>
          <w:p w14:paraId="0687B25E" w14:textId="4EEA84B9" w:rsidR="00136B1D" w:rsidRPr="0015089A" w:rsidRDefault="00136B1D" w:rsidP="00B57EC8">
            <w:pPr>
              <w:suppressAutoHyphens w:val="0"/>
              <w:jc w:val="center"/>
              <w:rPr>
                <w:sz w:val="22"/>
                <w:szCs w:val="22"/>
              </w:rPr>
            </w:pPr>
            <w:r>
              <w:rPr>
                <w:sz w:val="22"/>
                <w:szCs w:val="22"/>
              </w:rPr>
              <w:t>0</w:t>
            </w:r>
          </w:p>
        </w:tc>
        <w:tc>
          <w:tcPr>
            <w:tcW w:w="1134" w:type="dxa"/>
            <w:shd w:val="clear" w:color="auto" w:fill="FFFFFF"/>
          </w:tcPr>
          <w:p w14:paraId="1ED26F81" w14:textId="5B8279A8" w:rsidR="00136B1D" w:rsidRPr="0015089A" w:rsidRDefault="00AC68D5" w:rsidP="00D44131">
            <w:pPr>
              <w:suppressAutoHyphens w:val="0"/>
              <w:jc w:val="center"/>
              <w:rPr>
                <w:sz w:val="22"/>
                <w:szCs w:val="22"/>
              </w:rPr>
            </w:pPr>
            <w:r>
              <w:rPr>
                <w:sz w:val="22"/>
                <w:szCs w:val="22"/>
              </w:rPr>
              <w:t>-4</w:t>
            </w:r>
          </w:p>
        </w:tc>
        <w:tc>
          <w:tcPr>
            <w:tcW w:w="4253" w:type="dxa"/>
            <w:shd w:val="clear" w:color="auto" w:fill="FFFFFF"/>
          </w:tcPr>
          <w:p w14:paraId="0A0C79EA" w14:textId="63BB25B5" w:rsidR="00136B1D" w:rsidRPr="0015089A" w:rsidRDefault="00451F2F" w:rsidP="00D44131">
            <w:pPr>
              <w:rPr>
                <w:sz w:val="22"/>
                <w:szCs w:val="22"/>
              </w:rPr>
            </w:pPr>
            <w:r>
              <w:rPr>
                <w:sz w:val="22"/>
                <w:szCs w:val="22"/>
              </w:rPr>
              <w:t>Dėl per mažo mokinių skaičiaus nekomplektuojama nė viena pradinė klasė. Turimais duomenimis 1 klasėje mokinių nebus, 2</w:t>
            </w:r>
            <w:r w:rsidR="005318FB">
              <w:rPr>
                <w:sz w:val="22"/>
                <w:szCs w:val="22"/>
              </w:rPr>
              <w:t xml:space="preserve"> – 1 mokinys, 3 – 3 mokiniai</w:t>
            </w:r>
            <w:r w:rsidR="00D2022D">
              <w:rPr>
                <w:sz w:val="22"/>
                <w:szCs w:val="22"/>
              </w:rPr>
              <w:t xml:space="preserve">, </w:t>
            </w:r>
            <w:r w:rsidR="005318FB">
              <w:rPr>
                <w:sz w:val="22"/>
                <w:szCs w:val="22"/>
              </w:rPr>
              <w:t xml:space="preserve"> </w:t>
            </w:r>
            <w:r>
              <w:rPr>
                <w:sz w:val="22"/>
                <w:szCs w:val="22"/>
              </w:rPr>
              <w:t xml:space="preserve">4 klasėse – </w:t>
            </w:r>
            <w:r w:rsidR="005318FB" w:rsidRPr="005318FB">
              <w:rPr>
                <w:sz w:val="22"/>
                <w:szCs w:val="22"/>
              </w:rPr>
              <w:t xml:space="preserve">4 </w:t>
            </w:r>
            <w:r w:rsidRPr="005318FB">
              <w:rPr>
                <w:sz w:val="22"/>
                <w:szCs w:val="22"/>
              </w:rPr>
              <w:t>mokiniai</w:t>
            </w:r>
            <w:r>
              <w:rPr>
                <w:sz w:val="22"/>
                <w:szCs w:val="22"/>
              </w:rPr>
              <w:t xml:space="preserve"> </w:t>
            </w:r>
          </w:p>
        </w:tc>
      </w:tr>
      <w:tr w:rsidR="00136B1D" w:rsidRPr="0015089A" w14:paraId="389F1D2B" w14:textId="77777777" w:rsidTr="00B57EC8">
        <w:tc>
          <w:tcPr>
            <w:tcW w:w="607" w:type="dxa"/>
            <w:shd w:val="clear" w:color="auto" w:fill="FFFFFF"/>
          </w:tcPr>
          <w:p w14:paraId="72194292" w14:textId="67B35616" w:rsidR="00136B1D" w:rsidRPr="0015089A" w:rsidRDefault="00B57EC8" w:rsidP="00D44131">
            <w:pPr>
              <w:suppressAutoHyphens w:val="0"/>
              <w:snapToGrid w:val="0"/>
              <w:jc w:val="center"/>
              <w:rPr>
                <w:sz w:val="22"/>
                <w:szCs w:val="22"/>
              </w:rPr>
            </w:pPr>
            <w:r>
              <w:rPr>
                <w:sz w:val="22"/>
                <w:szCs w:val="22"/>
              </w:rPr>
              <w:t>8</w:t>
            </w:r>
            <w:r w:rsidR="00136B1D" w:rsidRPr="0015089A">
              <w:rPr>
                <w:sz w:val="22"/>
                <w:szCs w:val="22"/>
              </w:rPr>
              <w:t>.</w:t>
            </w:r>
          </w:p>
        </w:tc>
        <w:tc>
          <w:tcPr>
            <w:tcW w:w="2370" w:type="dxa"/>
            <w:shd w:val="clear" w:color="auto" w:fill="FFFFFF"/>
          </w:tcPr>
          <w:p w14:paraId="4E1BCF07" w14:textId="77777777" w:rsidR="00136B1D" w:rsidRPr="0015089A" w:rsidRDefault="00136B1D" w:rsidP="00B57EC8">
            <w:pPr>
              <w:suppressAutoHyphens w:val="0"/>
              <w:snapToGrid w:val="0"/>
              <w:rPr>
                <w:sz w:val="22"/>
                <w:szCs w:val="22"/>
              </w:rPr>
            </w:pPr>
            <w:r w:rsidRPr="0015089A">
              <w:rPr>
                <w:sz w:val="22"/>
                <w:szCs w:val="22"/>
              </w:rPr>
              <w:t>Lazdijų r. Šeštokų mokykla</w:t>
            </w:r>
          </w:p>
        </w:tc>
        <w:tc>
          <w:tcPr>
            <w:tcW w:w="1417" w:type="dxa"/>
            <w:shd w:val="clear" w:color="auto" w:fill="FFFFFF"/>
          </w:tcPr>
          <w:p w14:paraId="1BE22047" w14:textId="15F28CAB" w:rsidR="00136B1D" w:rsidRPr="0015089A" w:rsidRDefault="00136B1D" w:rsidP="00B57EC8">
            <w:pPr>
              <w:suppressAutoHyphens w:val="0"/>
              <w:jc w:val="center"/>
              <w:rPr>
                <w:sz w:val="22"/>
                <w:szCs w:val="22"/>
              </w:rPr>
            </w:pPr>
            <w:r w:rsidRPr="0015089A">
              <w:rPr>
                <w:sz w:val="22"/>
                <w:szCs w:val="22"/>
              </w:rPr>
              <w:t>1</w:t>
            </w:r>
            <w:r>
              <w:rPr>
                <w:sz w:val="22"/>
                <w:szCs w:val="22"/>
              </w:rPr>
              <w:t>0</w:t>
            </w:r>
          </w:p>
        </w:tc>
        <w:tc>
          <w:tcPr>
            <w:tcW w:w="1134" w:type="dxa"/>
            <w:shd w:val="clear" w:color="auto" w:fill="FFFFFF"/>
          </w:tcPr>
          <w:p w14:paraId="4CFD0A60" w14:textId="77777777" w:rsidR="00136B1D" w:rsidRPr="0015089A" w:rsidRDefault="00136B1D" w:rsidP="00D44131">
            <w:pPr>
              <w:suppressAutoHyphens w:val="0"/>
              <w:jc w:val="center"/>
              <w:rPr>
                <w:sz w:val="22"/>
                <w:szCs w:val="22"/>
              </w:rPr>
            </w:pPr>
            <w:r w:rsidRPr="0015089A">
              <w:rPr>
                <w:sz w:val="22"/>
                <w:szCs w:val="22"/>
              </w:rPr>
              <w:t>0</w:t>
            </w:r>
          </w:p>
        </w:tc>
        <w:tc>
          <w:tcPr>
            <w:tcW w:w="4253" w:type="dxa"/>
            <w:shd w:val="clear" w:color="auto" w:fill="FFFFFF"/>
          </w:tcPr>
          <w:p w14:paraId="2283E2C3" w14:textId="1DA27A8E" w:rsidR="00136B1D" w:rsidRPr="0015089A" w:rsidRDefault="00F2552A" w:rsidP="00D44131">
            <w:pPr>
              <w:rPr>
                <w:sz w:val="22"/>
                <w:szCs w:val="22"/>
              </w:rPr>
            </w:pPr>
            <w:r>
              <w:rPr>
                <w:sz w:val="22"/>
                <w:szCs w:val="22"/>
              </w:rPr>
              <w:t xml:space="preserve">Be pokyčių </w:t>
            </w:r>
          </w:p>
        </w:tc>
      </w:tr>
      <w:tr w:rsidR="00136B1D" w:rsidRPr="0015089A" w14:paraId="604A6543" w14:textId="77777777" w:rsidTr="00B57EC8">
        <w:tc>
          <w:tcPr>
            <w:tcW w:w="607" w:type="dxa"/>
            <w:shd w:val="clear" w:color="auto" w:fill="FFFFFF"/>
          </w:tcPr>
          <w:p w14:paraId="4B2EDBA7" w14:textId="52A68A9C" w:rsidR="00136B1D" w:rsidRPr="0015089A" w:rsidRDefault="00B57EC8" w:rsidP="00D44131">
            <w:pPr>
              <w:suppressAutoHyphens w:val="0"/>
              <w:snapToGrid w:val="0"/>
              <w:jc w:val="center"/>
              <w:rPr>
                <w:sz w:val="22"/>
                <w:szCs w:val="22"/>
              </w:rPr>
            </w:pPr>
            <w:r>
              <w:rPr>
                <w:sz w:val="22"/>
                <w:szCs w:val="22"/>
              </w:rPr>
              <w:t>9</w:t>
            </w:r>
            <w:r w:rsidR="00136B1D" w:rsidRPr="0015089A">
              <w:rPr>
                <w:sz w:val="22"/>
                <w:szCs w:val="22"/>
              </w:rPr>
              <w:t>.</w:t>
            </w:r>
          </w:p>
        </w:tc>
        <w:tc>
          <w:tcPr>
            <w:tcW w:w="2370" w:type="dxa"/>
            <w:shd w:val="clear" w:color="auto" w:fill="FFFFFF"/>
          </w:tcPr>
          <w:p w14:paraId="5FAD781F" w14:textId="77777777" w:rsidR="00136B1D" w:rsidRPr="0015089A" w:rsidRDefault="00136B1D" w:rsidP="00B57EC8">
            <w:pPr>
              <w:suppressAutoHyphens w:val="0"/>
              <w:snapToGrid w:val="0"/>
              <w:rPr>
                <w:sz w:val="22"/>
                <w:szCs w:val="22"/>
              </w:rPr>
            </w:pPr>
            <w:r w:rsidRPr="0015089A">
              <w:rPr>
                <w:sz w:val="22"/>
                <w:szCs w:val="22"/>
              </w:rPr>
              <w:t>Lazdijų r. Šventežerio mokykla</w:t>
            </w:r>
          </w:p>
        </w:tc>
        <w:tc>
          <w:tcPr>
            <w:tcW w:w="1417" w:type="dxa"/>
            <w:shd w:val="clear" w:color="auto" w:fill="FFFFFF"/>
          </w:tcPr>
          <w:p w14:paraId="1CE63107" w14:textId="150B3F56" w:rsidR="00136B1D" w:rsidRPr="0015089A" w:rsidRDefault="00136B1D" w:rsidP="00B57EC8">
            <w:pPr>
              <w:suppressAutoHyphens w:val="0"/>
              <w:jc w:val="center"/>
              <w:rPr>
                <w:sz w:val="22"/>
                <w:szCs w:val="22"/>
              </w:rPr>
            </w:pPr>
            <w:r w:rsidRPr="0015089A">
              <w:rPr>
                <w:sz w:val="22"/>
                <w:szCs w:val="22"/>
              </w:rPr>
              <w:t>1</w:t>
            </w:r>
            <w:r>
              <w:rPr>
                <w:sz w:val="22"/>
                <w:szCs w:val="22"/>
              </w:rPr>
              <w:t>0</w:t>
            </w:r>
          </w:p>
        </w:tc>
        <w:tc>
          <w:tcPr>
            <w:tcW w:w="1134" w:type="dxa"/>
            <w:shd w:val="clear" w:color="auto" w:fill="FFFFFF"/>
          </w:tcPr>
          <w:p w14:paraId="45F3A55F" w14:textId="77777777" w:rsidR="00136B1D" w:rsidRPr="0015089A" w:rsidRDefault="00136B1D" w:rsidP="00D44131">
            <w:pPr>
              <w:suppressAutoHyphens w:val="0"/>
              <w:jc w:val="center"/>
              <w:rPr>
                <w:sz w:val="22"/>
                <w:szCs w:val="22"/>
              </w:rPr>
            </w:pPr>
            <w:r w:rsidRPr="0015089A">
              <w:rPr>
                <w:sz w:val="22"/>
                <w:szCs w:val="22"/>
              </w:rPr>
              <w:t>0</w:t>
            </w:r>
          </w:p>
        </w:tc>
        <w:tc>
          <w:tcPr>
            <w:tcW w:w="4253" w:type="dxa"/>
            <w:shd w:val="clear" w:color="auto" w:fill="auto"/>
          </w:tcPr>
          <w:p w14:paraId="2F1C0075" w14:textId="7D445F57" w:rsidR="00136B1D" w:rsidRPr="0015089A" w:rsidRDefault="00F2552A" w:rsidP="00D44131">
            <w:pPr>
              <w:rPr>
                <w:sz w:val="22"/>
                <w:szCs w:val="22"/>
              </w:rPr>
            </w:pPr>
            <w:r>
              <w:rPr>
                <w:sz w:val="22"/>
                <w:szCs w:val="22"/>
              </w:rPr>
              <w:t xml:space="preserve">Be pokyčių </w:t>
            </w:r>
          </w:p>
        </w:tc>
      </w:tr>
      <w:tr w:rsidR="00136B1D" w:rsidRPr="0015089A" w14:paraId="71BD33D9" w14:textId="77777777" w:rsidTr="00B57EC8">
        <w:tc>
          <w:tcPr>
            <w:tcW w:w="607" w:type="dxa"/>
            <w:shd w:val="clear" w:color="auto" w:fill="FFFFFF"/>
          </w:tcPr>
          <w:p w14:paraId="7165EED3" w14:textId="60E7EC87" w:rsidR="00136B1D" w:rsidRPr="0015089A" w:rsidRDefault="00B57EC8" w:rsidP="00D44131">
            <w:pPr>
              <w:suppressAutoHyphens w:val="0"/>
              <w:snapToGrid w:val="0"/>
              <w:jc w:val="center"/>
              <w:rPr>
                <w:sz w:val="22"/>
                <w:szCs w:val="22"/>
              </w:rPr>
            </w:pPr>
            <w:r>
              <w:rPr>
                <w:sz w:val="22"/>
                <w:szCs w:val="22"/>
              </w:rPr>
              <w:t>10</w:t>
            </w:r>
            <w:r w:rsidR="00136B1D">
              <w:rPr>
                <w:sz w:val="22"/>
                <w:szCs w:val="22"/>
              </w:rPr>
              <w:t>.</w:t>
            </w:r>
          </w:p>
        </w:tc>
        <w:tc>
          <w:tcPr>
            <w:tcW w:w="2370" w:type="dxa"/>
            <w:shd w:val="clear" w:color="auto" w:fill="FFFFFF"/>
          </w:tcPr>
          <w:p w14:paraId="6E87FD2D" w14:textId="4E431112" w:rsidR="00136B1D" w:rsidRPr="0015089A" w:rsidRDefault="00136B1D" w:rsidP="00B57EC8">
            <w:pPr>
              <w:suppressAutoHyphens w:val="0"/>
              <w:snapToGrid w:val="0"/>
              <w:rPr>
                <w:sz w:val="22"/>
                <w:szCs w:val="22"/>
              </w:rPr>
            </w:pPr>
            <w:r>
              <w:rPr>
                <w:sz w:val="22"/>
                <w:szCs w:val="22"/>
              </w:rPr>
              <w:t>Lazdijų Motiejaus Gustaičio gimnazija</w:t>
            </w:r>
          </w:p>
        </w:tc>
        <w:tc>
          <w:tcPr>
            <w:tcW w:w="1417" w:type="dxa"/>
            <w:shd w:val="clear" w:color="auto" w:fill="FFFFFF"/>
          </w:tcPr>
          <w:p w14:paraId="7208902B" w14:textId="6334961E" w:rsidR="00136B1D" w:rsidRPr="0015089A" w:rsidRDefault="00136B1D" w:rsidP="00B57EC8">
            <w:pPr>
              <w:suppressAutoHyphens w:val="0"/>
              <w:jc w:val="center"/>
              <w:rPr>
                <w:sz w:val="22"/>
                <w:szCs w:val="22"/>
              </w:rPr>
            </w:pPr>
            <w:r>
              <w:rPr>
                <w:sz w:val="22"/>
                <w:szCs w:val="22"/>
              </w:rPr>
              <w:t>27</w:t>
            </w:r>
          </w:p>
        </w:tc>
        <w:tc>
          <w:tcPr>
            <w:tcW w:w="1134" w:type="dxa"/>
            <w:shd w:val="clear" w:color="auto" w:fill="FFFFFF"/>
          </w:tcPr>
          <w:p w14:paraId="4D8FC652" w14:textId="736FDC6E" w:rsidR="00136B1D" w:rsidRPr="0015089A" w:rsidRDefault="00136B1D" w:rsidP="00D44131">
            <w:pPr>
              <w:suppressAutoHyphens w:val="0"/>
              <w:jc w:val="center"/>
              <w:rPr>
                <w:sz w:val="22"/>
                <w:szCs w:val="22"/>
              </w:rPr>
            </w:pPr>
            <w:r>
              <w:rPr>
                <w:sz w:val="22"/>
                <w:szCs w:val="22"/>
              </w:rPr>
              <w:t>0</w:t>
            </w:r>
          </w:p>
        </w:tc>
        <w:tc>
          <w:tcPr>
            <w:tcW w:w="4253" w:type="dxa"/>
            <w:shd w:val="clear" w:color="auto" w:fill="auto"/>
          </w:tcPr>
          <w:p w14:paraId="1FB805A4" w14:textId="430A90EE" w:rsidR="00136B1D" w:rsidRPr="002D50C5" w:rsidRDefault="00F2552A" w:rsidP="00D44131">
            <w:pPr>
              <w:rPr>
                <w:sz w:val="22"/>
                <w:szCs w:val="22"/>
              </w:rPr>
            </w:pPr>
            <w:r>
              <w:rPr>
                <w:sz w:val="22"/>
                <w:szCs w:val="22"/>
              </w:rPr>
              <w:t xml:space="preserve">Nekomplektuojama socialinių įgūdžių klasė, nes nėra mokinių. Komplektuojamos 3 II g klasės, nes </w:t>
            </w:r>
            <w:proofErr w:type="spellStart"/>
            <w:r>
              <w:rPr>
                <w:sz w:val="22"/>
                <w:szCs w:val="22"/>
              </w:rPr>
              <w:t>IIg</w:t>
            </w:r>
            <w:proofErr w:type="spellEnd"/>
            <w:r>
              <w:rPr>
                <w:sz w:val="22"/>
                <w:szCs w:val="22"/>
              </w:rPr>
              <w:t xml:space="preserve"> klasėse mokysis 61 mokinys</w:t>
            </w:r>
            <w:r w:rsidR="00B711DE">
              <w:rPr>
                <w:sz w:val="22"/>
                <w:szCs w:val="22"/>
              </w:rPr>
              <w:t>, o d</w:t>
            </w:r>
            <w:r>
              <w:rPr>
                <w:sz w:val="22"/>
                <w:szCs w:val="22"/>
              </w:rPr>
              <w:t xml:space="preserve">idžiausias lestinas skaičius klasėje – 30 mokinių </w:t>
            </w:r>
          </w:p>
        </w:tc>
      </w:tr>
      <w:tr w:rsidR="00136B1D" w:rsidRPr="0015089A" w14:paraId="7511D0BA" w14:textId="77777777" w:rsidTr="00B57EC8">
        <w:tc>
          <w:tcPr>
            <w:tcW w:w="607" w:type="dxa"/>
            <w:shd w:val="clear" w:color="auto" w:fill="FFFFFF"/>
          </w:tcPr>
          <w:p w14:paraId="13D44B2F" w14:textId="44F7A352" w:rsidR="00136B1D" w:rsidRDefault="00136B1D" w:rsidP="00D44131">
            <w:pPr>
              <w:suppressAutoHyphens w:val="0"/>
              <w:snapToGrid w:val="0"/>
              <w:jc w:val="center"/>
              <w:rPr>
                <w:sz w:val="22"/>
                <w:szCs w:val="22"/>
              </w:rPr>
            </w:pPr>
            <w:r>
              <w:rPr>
                <w:sz w:val="22"/>
                <w:szCs w:val="22"/>
              </w:rPr>
              <w:lastRenderedPageBreak/>
              <w:t>1</w:t>
            </w:r>
            <w:r w:rsidR="00B57EC8">
              <w:rPr>
                <w:sz w:val="22"/>
                <w:szCs w:val="22"/>
              </w:rPr>
              <w:t>1</w:t>
            </w:r>
            <w:r>
              <w:rPr>
                <w:sz w:val="22"/>
                <w:szCs w:val="22"/>
              </w:rPr>
              <w:t>.</w:t>
            </w:r>
          </w:p>
        </w:tc>
        <w:tc>
          <w:tcPr>
            <w:tcW w:w="2370" w:type="dxa"/>
            <w:shd w:val="clear" w:color="auto" w:fill="FFFFFF"/>
          </w:tcPr>
          <w:p w14:paraId="5254F9E1" w14:textId="67FC8643" w:rsidR="00136B1D" w:rsidRDefault="00136B1D" w:rsidP="00B57EC8">
            <w:pPr>
              <w:suppressAutoHyphens w:val="0"/>
              <w:snapToGrid w:val="0"/>
              <w:rPr>
                <w:sz w:val="22"/>
                <w:szCs w:val="22"/>
              </w:rPr>
            </w:pPr>
            <w:r>
              <w:rPr>
                <w:sz w:val="22"/>
                <w:szCs w:val="22"/>
              </w:rPr>
              <w:t xml:space="preserve">Lazdijų Motiejaus Gustaičio gimnazijos Šeštokų vidurinio ugdymo skyrius </w:t>
            </w:r>
          </w:p>
        </w:tc>
        <w:tc>
          <w:tcPr>
            <w:tcW w:w="1417" w:type="dxa"/>
            <w:shd w:val="clear" w:color="auto" w:fill="FFFFFF"/>
          </w:tcPr>
          <w:p w14:paraId="2103023C" w14:textId="5DB7B7A4" w:rsidR="00136B1D" w:rsidRDefault="00136B1D" w:rsidP="00B57EC8">
            <w:pPr>
              <w:suppressAutoHyphens w:val="0"/>
              <w:jc w:val="center"/>
              <w:rPr>
                <w:sz w:val="22"/>
                <w:szCs w:val="22"/>
              </w:rPr>
            </w:pPr>
            <w:r>
              <w:rPr>
                <w:sz w:val="22"/>
                <w:szCs w:val="22"/>
              </w:rPr>
              <w:t>2</w:t>
            </w:r>
          </w:p>
        </w:tc>
        <w:tc>
          <w:tcPr>
            <w:tcW w:w="1134" w:type="dxa"/>
            <w:shd w:val="clear" w:color="auto" w:fill="FFFFFF"/>
          </w:tcPr>
          <w:p w14:paraId="0B7974F1" w14:textId="29EDABF5" w:rsidR="00136B1D" w:rsidRDefault="00136B1D" w:rsidP="00D44131">
            <w:pPr>
              <w:suppressAutoHyphens w:val="0"/>
              <w:jc w:val="center"/>
              <w:rPr>
                <w:sz w:val="22"/>
                <w:szCs w:val="22"/>
              </w:rPr>
            </w:pPr>
            <w:r>
              <w:rPr>
                <w:sz w:val="22"/>
                <w:szCs w:val="22"/>
              </w:rPr>
              <w:t>0</w:t>
            </w:r>
          </w:p>
        </w:tc>
        <w:tc>
          <w:tcPr>
            <w:tcW w:w="4253" w:type="dxa"/>
            <w:shd w:val="clear" w:color="auto" w:fill="auto"/>
          </w:tcPr>
          <w:p w14:paraId="4D87FD6B" w14:textId="0766CBE9" w:rsidR="00136B1D" w:rsidRPr="002D50C5" w:rsidRDefault="00F2552A" w:rsidP="00D44131">
            <w:pPr>
              <w:rPr>
                <w:sz w:val="22"/>
                <w:szCs w:val="22"/>
              </w:rPr>
            </w:pPr>
            <w:r>
              <w:rPr>
                <w:sz w:val="22"/>
                <w:szCs w:val="22"/>
              </w:rPr>
              <w:t xml:space="preserve">Be pokyčių </w:t>
            </w:r>
          </w:p>
        </w:tc>
      </w:tr>
      <w:tr w:rsidR="00136B1D" w:rsidRPr="0015089A" w14:paraId="7ADF68DC" w14:textId="77777777" w:rsidTr="00B57EC8">
        <w:tc>
          <w:tcPr>
            <w:tcW w:w="607" w:type="dxa"/>
            <w:shd w:val="clear" w:color="auto" w:fill="FFFFFF"/>
          </w:tcPr>
          <w:p w14:paraId="211BB699" w14:textId="4749CC9F" w:rsidR="00136B1D" w:rsidRPr="0015089A" w:rsidRDefault="00136B1D" w:rsidP="00D44131">
            <w:pPr>
              <w:suppressAutoHyphens w:val="0"/>
              <w:snapToGrid w:val="0"/>
              <w:jc w:val="center"/>
              <w:rPr>
                <w:sz w:val="22"/>
                <w:szCs w:val="22"/>
              </w:rPr>
            </w:pPr>
            <w:r w:rsidRPr="0015089A">
              <w:rPr>
                <w:sz w:val="22"/>
                <w:szCs w:val="22"/>
              </w:rPr>
              <w:t>1</w:t>
            </w:r>
            <w:r w:rsidR="00B57EC8">
              <w:rPr>
                <w:sz w:val="22"/>
                <w:szCs w:val="22"/>
              </w:rPr>
              <w:t>2</w:t>
            </w:r>
            <w:r w:rsidRPr="0015089A">
              <w:rPr>
                <w:sz w:val="22"/>
                <w:szCs w:val="22"/>
              </w:rPr>
              <w:t>.</w:t>
            </w:r>
          </w:p>
        </w:tc>
        <w:tc>
          <w:tcPr>
            <w:tcW w:w="2370" w:type="dxa"/>
            <w:shd w:val="clear" w:color="auto" w:fill="FFFFFF"/>
          </w:tcPr>
          <w:p w14:paraId="3F38DDB4" w14:textId="77777777" w:rsidR="00136B1D" w:rsidRPr="0015089A" w:rsidRDefault="00136B1D" w:rsidP="00B57EC8">
            <w:pPr>
              <w:suppressAutoHyphens w:val="0"/>
              <w:snapToGrid w:val="0"/>
              <w:rPr>
                <w:sz w:val="22"/>
                <w:szCs w:val="22"/>
              </w:rPr>
            </w:pPr>
            <w:r w:rsidRPr="0015089A">
              <w:rPr>
                <w:sz w:val="22"/>
                <w:szCs w:val="22"/>
              </w:rPr>
              <w:t>Lazdijų r. Seirijų Antano  Žmuidzinavičiaus gimnazija</w:t>
            </w:r>
          </w:p>
        </w:tc>
        <w:tc>
          <w:tcPr>
            <w:tcW w:w="1417" w:type="dxa"/>
            <w:shd w:val="clear" w:color="auto" w:fill="FFFFFF"/>
          </w:tcPr>
          <w:p w14:paraId="039E1F3B" w14:textId="7B3F4C2A" w:rsidR="00136B1D" w:rsidRPr="0015089A" w:rsidRDefault="00136B1D" w:rsidP="00B57EC8">
            <w:pPr>
              <w:suppressAutoHyphens w:val="0"/>
              <w:jc w:val="center"/>
              <w:rPr>
                <w:sz w:val="22"/>
                <w:szCs w:val="22"/>
              </w:rPr>
            </w:pPr>
            <w:r>
              <w:rPr>
                <w:sz w:val="22"/>
                <w:szCs w:val="22"/>
              </w:rPr>
              <w:t>12</w:t>
            </w:r>
          </w:p>
        </w:tc>
        <w:tc>
          <w:tcPr>
            <w:tcW w:w="1134" w:type="dxa"/>
            <w:shd w:val="clear" w:color="auto" w:fill="FFFFFF"/>
          </w:tcPr>
          <w:p w14:paraId="6420CFEE" w14:textId="78B2451B" w:rsidR="00136B1D" w:rsidRPr="00D27508" w:rsidRDefault="00F2552A" w:rsidP="00D44131">
            <w:pPr>
              <w:suppressAutoHyphens w:val="0"/>
              <w:jc w:val="center"/>
              <w:rPr>
                <w:sz w:val="22"/>
                <w:szCs w:val="22"/>
              </w:rPr>
            </w:pPr>
            <w:r>
              <w:rPr>
                <w:sz w:val="22"/>
                <w:szCs w:val="22"/>
              </w:rPr>
              <w:t>0</w:t>
            </w:r>
          </w:p>
        </w:tc>
        <w:tc>
          <w:tcPr>
            <w:tcW w:w="4253" w:type="dxa"/>
            <w:shd w:val="clear" w:color="auto" w:fill="FFFFFF"/>
          </w:tcPr>
          <w:p w14:paraId="59D5D1D3" w14:textId="0DA96E22" w:rsidR="00136B1D" w:rsidRPr="0015089A" w:rsidRDefault="00136B1D" w:rsidP="00D44131">
            <w:pPr>
              <w:rPr>
                <w:sz w:val="22"/>
                <w:szCs w:val="22"/>
              </w:rPr>
            </w:pPr>
            <w:r>
              <w:rPr>
                <w:sz w:val="22"/>
                <w:szCs w:val="22"/>
              </w:rPr>
              <w:t xml:space="preserve">Be pokyčių </w:t>
            </w:r>
          </w:p>
        </w:tc>
      </w:tr>
      <w:tr w:rsidR="00136B1D" w:rsidRPr="0015089A" w14:paraId="79D6EFDE" w14:textId="77777777" w:rsidTr="00B57EC8">
        <w:tc>
          <w:tcPr>
            <w:tcW w:w="607" w:type="dxa"/>
            <w:shd w:val="clear" w:color="auto" w:fill="FFFFFF"/>
          </w:tcPr>
          <w:p w14:paraId="67C6BEA0" w14:textId="4E879BC4" w:rsidR="00136B1D" w:rsidRPr="0015089A" w:rsidRDefault="00B57EC8" w:rsidP="00D44131">
            <w:pPr>
              <w:tabs>
                <w:tab w:val="left" w:pos="9072"/>
              </w:tabs>
              <w:suppressAutoHyphens w:val="0"/>
              <w:snapToGrid w:val="0"/>
              <w:jc w:val="center"/>
              <w:rPr>
                <w:sz w:val="22"/>
                <w:szCs w:val="22"/>
              </w:rPr>
            </w:pPr>
            <w:r>
              <w:rPr>
                <w:sz w:val="22"/>
                <w:szCs w:val="22"/>
              </w:rPr>
              <w:t>13</w:t>
            </w:r>
            <w:r w:rsidR="00136B1D" w:rsidRPr="0015089A">
              <w:rPr>
                <w:sz w:val="22"/>
                <w:szCs w:val="22"/>
              </w:rPr>
              <w:t>.</w:t>
            </w:r>
          </w:p>
        </w:tc>
        <w:tc>
          <w:tcPr>
            <w:tcW w:w="2370" w:type="dxa"/>
            <w:shd w:val="clear" w:color="auto" w:fill="FFFFFF"/>
          </w:tcPr>
          <w:p w14:paraId="4E8BDFF5" w14:textId="5BFAEFCF" w:rsidR="00136B1D" w:rsidRPr="0015089A" w:rsidRDefault="00136B1D" w:rsidP="00B57EC8">
            <w:pPr>
              <w:tabs>
                <w:tab w:val="left" w:pos="9072"/>
              </w:tabs>
              <w:suppressAutoHyphens w:val="0"/>
              <w:snapToGrid w:val="0"/>
              <w:rPr>
                <w:sz w:val="22"/>
                <w:szCs w:val="22"/>
              </w:rPr>
            </w:pPr>
            <w:r w:rsidRPr="0015089A">
              <w:rPr>
                <w:sz w:val="22"/>
                <w:szCs w:val="22"/>
              </w:rPr>
              <w:t xml:space="preserve">Lazdijų r. Veisiejų Sigito Gedos </w:t>
            </w:r>
            <w:r w:rsidR="00DC14FA">
              <w:rPr>
                <w:sz w:val="22"/>
                <w:szCs w:val="22"/>
              </w:rPr>
              <w:t>gimnazija</w:t>
            </w:r>
          </w:p>
        </w:tc>
        <w:tc>
          <w:tcPr>
            <w:tcW w:w="1417" w:type="dxa"/>
            <w:shd w:val="clear" w:color="auto" w:fill="FFFFFF"/>
          </w:tcPr>
          <w:p w14:paraId="671BA00E" w14:textId="26E5D17A" w:rsidR="00136B1D" w:rsidRPr="0015089A" w:rsidRDefault="00136B1D" w:rsidP="00B57EC8">
            <w:pPr>
              <w:suppressAutoHyphens w:val="0"/>
              <w:jc w:val="center"/>
              <w:rPr>
                <w:sz w:val="22"/>
                <w:szCs w:val="22"/>
              </w:rPr>
            </w:pPr>
            <w:r>
              <w:rPr>
                <w:sz w:val="22"/>
                <w:szCs w:val="22"/>
              </w:rPr>
              <w:t>13</w:t>
            </w:r>
          </w:p>
        </w:tc>
        <w:tc>
          <w:tcPr>
            <w:tcW w:w="1134" w:type="dxa"/>
            <w:shd w:val="clear" w:color="auto" w:fill="FFFFFF"/>
          </w:tcPr>
          <w:p w14:paraId="29D82210" w14:textId="34278360" w:rsidR="00136B1D" w:rsidRPr="0015089A" w:rsidRDefault="00136B1D" w:rsidP="00D44131">
            <w:pPr>
              <w:suppressAutoHyphens w:val="0"/>
              <w:jc w:val="center"/>
              <w:rPr>
                <w:sz w:val="22"/>
                <w:szCs w:val="22"/>
              </w:rPr>
            </w:pPr>
            <w:r>
              <w:rPr>
                <w:sz w:val="22"/>
                <w:szCs w:val="22"/>
              </w:rPr>
              <w:t>0</w:t>
            </w:r>
          </w:p>
        </w:tc>
        <w:tc>
          <w:tcPr>
            <w:tcW w:w="4253" w:type="dxa"/>
            <w:shd w:val="clear" w:color="auto" w:fill="FFFFFF"/>
          </w:tcPr>
          <w:p w14:paraId="639F85A5" w14:textId="771F7264" w:rsidR="00136B1D" w:rsidRPr="0015089A" w:rsidRDefault="00F2552A" w:rsidP="00D44131">
            <w:pPr>
              <w:suppressAutoHyphens w:val="0"/>
              <w:rPr>
                <w:sz w:val="22"/>
                <w:szCs w:val="22"/>
              </w:rPr>
            </w:pPr>
            <w:r>
              <w:rPr>
                <w:sz w:val="22"/>
                <w:szCs w:val="22"/>
              </w:rPr>
              <w:t>Be pokyčių</w:t>
            </w:r>
            <w:r w:rsidR="00136B1D">
              <w:rPr>
                <w:sz w:val="22"/>
                <w:szCs w:val="22"/>
              </w:rPr>
              <w:t xml:space="preserve"> </w:t>
            </w:r>
          </w:p>
        </w:tc>
      </w:tr>
      <w:tr w:rsidR="00136B1D" w:rsidRPr="0015089A" w14:paraId="22F7FF2F" w14:textId="77777777" w:rsidTr="0039184B">
        <w:tc>
          <w:tcPr>
            <w:tcW w:w="2977" w:type="dxa"/>
            <w:gridSpan w:val="2"/>
            <w:shd w:val="clear" w:color="auto" w:fill="FFFFFF"/>
          </w:tcPr>
          <w:p w14:paraId="45BD0B30" w14:textId="77777777" w:rsidR="00136B1D" w:rsidRPr="0015089A" w:rsidRDefault="00136B1D" w:rsidP="00D44131">
            <w:pPr>
              <w:tabs>
                <w:tab w:val="left" w:pos="9072"/>
              </w:tabs>
              <w:suppressAutoHyphens w:val="0"/>
              <w:snapToGrid w:val="0"/>
              <w:jc w:val="right"/>
              <w:rPr>
                <w:sz w:val="22"/>
                <w:szCs w:val="22"/>
              </w:rPr>
            </w:pPr>
            <w:r w:rsidRPr="0015089A">
              <w:rPr>
                <w:sz w:val="22"/>
                <w:szCs w:val="22"/>
              </w:rPr>
              <w:t>Iš viso:</w:t>
            </w:r>
          </w:p>
        </w:tc>
        <w:tc>
          <w:tcPr>
            <w:tcW w:w="1417" w:type="dxa"/>
            <w:shd w:val="clear" w:color="auto" w:fill="FFFFFF"/>
          </w:tcPr>
          <w:p w14:paraId="00630DE1" w14:textId="23EB76F6" w:rsidR="00136B1D" w:rsidRPr="0015089A" w:rsidRDefault="0039184B" w:rsidP="00D44131">
            <w:pPr>
              <w:suppressAutoHyphens w:val="0"/>
              <w:jc w:val="center"/>
              <w:rPr>
                <w:sz w:val="22"/>
                <w:szCs w:val="22"/>
              </w:rPr>
            </w:pPr>
            <w:r>
              <w:rPr>
                <w:sz w:val="22"/>
                <w:szCs w:val="22"/>
              </w:rPr>
              <w:t>114</w:t>
            </w:r>
          </w:p>
        </w:tc>
        <w:tc>
          <w:tcPr>
            <w:tcW w:w="1134" w:type="dxa"/>
            <w:shd w:val="clear" w:color="auto" w:fill="FFFFFF"/>
          </w:tcPr>
          <w:p w14:paraId="73181141" w14:textId="0A34844E" w:rsidR="00136B1D" w:rsidRPr="0015089A" w:rsidRDefault="0039184B" w:rsidP="00D44131">
            <w:pPr>
              <w:suppressAutoHyphens w:val="0"/>
              <w:jc w:val="center"/>
              <w:rPr>
                <w:sz w:val="22"/>
                <w:szCs w:val="22"/>
              </w:rPr>
            </w:pPr>
            <w:r>
              <w:rPr>
                <w:sz w:val="22"/>
                <w:szCs w:val="22"/>
              </w:rPr>
              <w:t>-6</w:t>
            </w:r>
          </w:p>
        </w:tc>
        <w:tc>
          <w:tcPr>
            <w:tcW w:w="4253" w:type="dxa"/>
            <w:shd w:val="clear" w:color="auto" w:fill="FFFFFF"/>
          </w:tcPr>
          <w:p w14:paraId="7D5AE45F" w14:textId="77777777" w:rsidR="00136B1D" w:rsidRPr="0015089A" w:rsidRDefault="00136B1D" w:rsidP="00D44131">
            <w:pPr>
              <w:suppressAutoHyphens w:val="0"/>
              <w:rPr>
                <w:sz w:val="22"/>
                <w:szCs w:val="22"/>
              </w:rPr>
            </w:pPr>
            <w:r w:rsidRPr="0015089A">
              <w:rPr>
                <w:sz w:val="22"/>
                <w:szCs w:val="22"/>
              </w:rPr>
              <w:t>-</w:t>
            </w:r>
          </w:p>
        </w:tc>
      </w:tr>
    </w:tbl>
    <w:p w14:paraId="67D11960" w14:textId="77777777" w:rsidR="00136B1D" w:rsidRDefault="00136B1D" w:rsidP="00136B1D">
      <w:pPr>
        <w:shd w:val="clear" w:color="auto" w:fill="FFFFFF"/>
        <w:spacing w:line="360" w:lineRule="auto"/>
        <w:jc w:val="both"/>
      </w:pPr>
    </w:p>
    <w:p w14:paraId="125D6467" w14:textId="552F9C0D" w:rsidR="003910AB" w:rsidRDefault="003910AB" w:rsidP="00E26AF1">
      <w:pPr>
        <w:shd w:val="clear" w:color="auto" w:fill="FFFFFF"/>
        <w:spacing w:line="360" w:lineRule="auto"/>
        <w:ind w:firstLine="709"/>
        <w:jc w:val="both"/>
      </w:pPr>
      <w:r w:rsidRPr="003910AB">
        <w:t>Priėmus sprendim</w:t>
      </w:r>
      <w:r w:rsidR="008D37AA">
        <w:t>o projektą</w:t>
      </w:r>
      <w:r w:rsidRPr="003910AB">
        <w:t>, numatomos teigiamos pasekmės:</w:t>
      </w:r>
      <w:r>
        <w:t xml:space="preserve"> </w:t>
      </w:r>
      <w:r w:rsidR="00C11D63">
        <w:t xml:space="preserve">komplektuojama 1 ikimokyklinio ugdymo grupe daugiau, </w:t>
      </w:r>
      <w:r>
        <w:t>nekomplektuojami nepilni klasių komplektai</w:t>
      </w:r>
      <w:r w:rsidR="00C86532">
        <w:t xml:space="preserve"> (2019</w:t>
      </w:r>
      <w:r w:rsidR="00751879">
        <w:t>–</w:t>
      </w:r>
      <w:r w:rsidR="00C86532">
        <w:t>2020 m. m. buvo suformuoti 5 nepilni klasių komplektai)</w:t>
      </w:r>
      <w:r>
        <w:t xml:space="preserve">, sumažėja 5 jungtinių klasių komplektais. </w:t>
      </w:r>
    </w:p>
    <w:p w14:paraId="7B23FB38" w14:textId="1E8290FE" w:rsidR="00E26AF1" w:rsidRDefault="00B279C5" w:rsidP="00E26AF1">
      <w:pPr>
        <w:shd w:val="clear" w:color="auto" w:fill="FFFFFF"/>
        <w:spacing w:line="360" w:lineRule="auto"/>
        <w:ind w:firstLine="709"/>
        <w:jc w:val="both"/>
      </w:pPr>
      <w:r w:rsidRPr="00B279C5">
        <w:t>Neigiamos pasekmės</w:t>
      </w:r>
      <w:r w:rsidR="003910AB">
        <w:t>. D</w:t>
      </w:r>
      <w:r w:rsidRPr="00B279C5">
        <w:t xml:space="preserve">ėl mažėjančio mokinių skaičiaus </w:t>
      </w:r>
      <w:r w:rsidR="002306FC">
        <w:t xml:space="preserve">dalyje mokyklų mažėja </w:t>
      </w:r>
      <w:r w:rsidR="00277405">
        <w:t xml:space="preserve">bendrojo ugdymo </w:t>
      </w:r>
      <w:r>
        <w:t xml:space="preserve">klasių komplektų </w:t>
      </w:r>
      <w:r w:rsidR="002306FC">
        <w:t xml:space="preserve">skaičius. </w:t>
      </w:r>
      <w:r w:rsidR="00277405">
        <w:t>Atsižvelgiant į ta</w:t>
      </w:r>
      <w:r w:rsidR="00F35A61">
        <w:t>i</w:t>
      </w:r>
      <w:r w:rsidR="00751879">
        <w:t>,</w:t>
      </w:r>
      <w:r w:rsidR="00F35A61">
        <w:t xml:space="preserve"> mažės </w:t>
      </w:r>
      <w:r w:rsidR="00B55FAB">
        <w:t xml:space="preserve">dalies </w:t>
      </w:r>
      <w:r w:rsidR="00F35A61">
        <w:t xml:space="preserve">mokytojų darbo krūvis. </w:t>
      </w:r>
    </w:p>
    <w:p w14:paraId="2E697BA5" w14:textId="77777777" w:rsidR="00D057D1" w:rsidRPr="00B129D0" w:rsidRDefault="00D057D1" w:rsidP="00E26AF1">
      <w:pPr>
        <w:shd w:val="clear" w:color="auto" w:fill="FFFFFF"/>
        <w:spacing w:line="360" w:lineRule="auto"/>
        <w:ind w:firstLine="709"/>
        <w:jc w:val="both"/>
      </w:pPr>
      <w:r w:rsidRPr="00B129D0">
        <w:t xml:space="preserve">Parengtas sprendimo projektas neprieštarauja galiojantiems teisės aktams. </w:t>
      </w:r>
    </w:p>
    <w:p w14:paraId="1FB93CCA" w14:textId="77777777" w:rsidR="00D057D1" w:rsidRPr="00B129D0" w:rsidRDefault="00D057D1" w:rsidP="00D057D1">
      <w:pPr>
        <w:widowControl w:val="0"/>
        <w:shd w:val="clear" w:color="auto" w:fill="FFFFFF"/>
        <w:tabs>
          <w:tab w:val="left" w:pos="720"/>
        </w:tabs>
        <w:spacing w:line="360" w:lineRule="auto"/>
        <w:jc w:val="both"/>
        <w:rPr>
          <w:rFonts w:eastAsia="Lucida Sans Unicode"/>
        </w:rPr>
      </w:pPr>
      <w:r w:rsidRPr="00B129D0">
        <w:rPr>
          <w:rFonts w:eastAsia="Lucida Sans Unicode"/>
        </w:rPr>
        <w:tab/>
        <w:t>Dėl sprendimo  projekto pastabų ir pasiūlymų negauta.</w:t>
      </w:r>
    </w:p>
    <w:p w14:paraId="205DCEAD" w14:textId="77777777" w:rsidR="00D057D1" w:rsidRPr="00B129D0" w:rsidRDefault="00D057D1" w:rsidP="00D057D1">
      <w:pPr>
        <w:tabs>
          <w:tab w:val="left" w:pos="0"/>
          <w:tab w:val="left" w:pos="720"/>
          <w:tab w:val="center" w:pos="4153"/>
          <w:tab w:val="right" w:pos="8306"/>
        </w:tabs>
        <w:spacing w:line="360" w:lineRule="auto"/>
        <w:ind w:firstLine="360"/>
        <w:jc w:val="both"/>
        <w:rPr>
          <w:rFonts w:ascii="Arial" w:eastAsia="Lucida Sans Unicode" w:hAnsi="Arial"/>
        </w:rPr>
      </w:pPr>
      <w:r w:rsidRPr="00B129D0">
        <w:rPr>
          <w:rFonts w:eastAsia="Lucida Sans Unicode"/>
        </w:rPr>
        <w:t xml:space="preserve">      Sprendimo projektą parengė Lazdijų rajono savivaldybės administracijos Švietimo, kultūros ir sporto skyriaus vyr. specialistė Asta </w:t>
      </w:r>
      <w:proofErr w:type="spellStart"/>
      <w:r w:rsidRPr="00B129D0">
        <w:rPr>
          <w:rFonts w:eastAsia="Lucida Sans Unicode"/>
        </w:rPr>
        <w:t>Zablackienė</w:t>
      </w:r>
      <w:proofErr w:type="spellEnd"/>
      <w:r w:rsidRPr="00B129D0">
        <w:rPr>
          <w:rFonts w:ascii="Arial" w:eastAsia="Lucida Sans Unicode" w:hAnsi="Arial"/>
        </w:rPr>
        <w:t>.</w:t>
      </w:r>
    </w:p>
    <w:p w14:paraId="49CE8CA7" w14:textId="77777777" w:rsidR="00D057D1" w:rsidRPr="00D057D1" w:rsidRDefault="00D057D1" w:rsidP="00D057D1">
      <w:pPr>
        <w:spacing w:line="360" w:lineRule="auto"/>
        <w:rPr>
          <w:rFonts w:cs="Tahoma"/>
        </w:rPr>
      </w:pPr>
      <w:r w:rsidRPr="00D057D1">
        <w:rPr>
          <w:rFonts w:cs="Tahoma"/>
        </w:rPr>
        <w:t xml:space="preserve">   </w:t>
      </w:r>
    </w:p>
    <w:p w14:paraId="13F6B94A" w14:textId="77777777" w:rsidR="00D057D1" w:rsidRPr="00D057D1" w:rsidRDefault="00D057D1" w:rsidP="00D057D1">
      <w:pPr>
        <w:spacing w:line="360" w:lineRule="auto"/>
        <w:rPr>
          <w:rFonts w:cs="Tahoma"/>
        </w:rPr>
      </w:pPr>
      <w:r w:rsidRPr="00D057D1">
        <w:rPr>
          <w:rFonts w:cs="Tahoma"/>
        </w:rPr>
        <w:t xml:space="preserve">Vyr.  specialistė                                                                                    Asta </w:t>
      </w:r>
      <w:proofErr w:type="spellStart"/>
      <w:r w:rsidRPr="00D057D1">
        <w:rPr>
          <w:rFonts w:cs="Tahoma"/>
        </w:rPr>
        <w:t>Zablackienė</w:t>
      </w:r>
      <w:proofErr w:type="spellEnd"/>
    </w:p>
    <w:p w14:paraId="7B2EFE75" w14:textId="77777777" w:rsidR="00D057D1" w:rsidRDefault="00D057D1" w:rsidP="00F2487F">
      <w:pPr>
        <w:spacing w:line="360" w:lineRule="auto"/>
        <w:ind w:firstLine="709"/>
        <w:jc w:val="both"/>
      </w:pPr>
    </w:p>
    <w:p w14:paraId="54E4BFA5" w14:textId="77777777" w:rsidR="00F2487F" w:rsidRDefault="00F2487F" w:rsidP="00F2487F">
      <w:pPr>
        <w:spacing w:line="360" w:lineRule="auto"/>
        <w:ind w:firstLine="720"/>
        <w:jc w:val="both"/>
        <w:outlineLvl w:val="0"/>
      </w:pPr>
    </w:p>
    <w:p w14:paraId="66990191" w14:textId="77777777" w:rsidR="00F2487F" w:rsidRPr="00F2487F" w:rsidRDefault="00F2487F" w:rsidP="00F2487F">
      <w:pPr>
        <w:spacing w:line="360" w:lineRule="auto"/>
        <w:ind w:firstLine="720"/>
        <w:jc w:val="both"/>
        <w:outlineLvl w:val="0"/>
      </w:pPr>
    </w:p>
    <w:sectPr w:rsidR="00F2487F" w:rsidRPr="00F2487F" w:rsidSect="00E7553B">
      <w:footnotePr>
        <w:pos w:val="beneathText"/>
      </w:footnotePr>
      <w:pgSz w:w="11905" w:h="16837"/>
      <w:pgMar w:top="1134" w:right="42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9C92" w14:textId="77777777" w:rsidR="002A1584" w:rsidRDefault="002A1584" w:rsidP="00314BB9">
      <w:r>
        <w:separator/>
      </w:r>
    </w:p>
  </w:endnote>
  <w:endnote w:type="continuationSeparator" w:id="0">
    <w:p w14:paraId="223D5B7B" w14:textId="77777777" w:rsidR="002A1584" w:rsidRDefault="002A1584" w:rsidP="00314BB9">
      <w:r>
        <w:continuationSeparator/>
      </w:r>
    </w:p>
  </w:endnote>
  <w:endnote w:type="continuationNotice" w:id="1">
    <w:p w14:paraId="197E7623" w14:textId="77777777" w:rsidR="002A1584" w:rsidRDefault="002A1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52B1A" w14:textId="77777777" w:rsidR="002A1584" w:rsidRDefault="002A1584" w:rsidP="00314BB9">
      <w:r>
        <w:separator/>
      </w:r>
    </w:p>
  </w:footnote>
  <w:footnote w:type="continuationSeparator" w:id="0">
    <w:p w14:paraId="3ABF9006" w14:textId="77777777" w:rsidR="002A1584" w:rsidRDefault="002A1584" w:rsidP="00314BB9">
      <w:r>
        <w:continuationSeparator/>
      </w:r>
    </w:p>
  </w:footnote>
  <w:footnote w:type="continuationNotice" w:id="1">
    <w:p w14:paraId="7DE0A809" w14:textId="77777777" w:rsidR="002A1584" w:rsidRDefault="002A1584"/>
  </w:footnote>
  <w:footnote w:id="2">
    <w:p w14:paraId="1806200D" w14:textId="619700E2" w:rsidR="002A1584" w:rsidRDefault="002A1584" w:rsidP="005D3CC2">
      <w:pPr>
        <w:pStyle w:val="Puslapioinaostekstas"/>
        <w:jc w:val="both"/>
      </w:pPr>
      <w:r>
        <w:rPr>
          <w:rStyle w:val="Puslapioinaosnuoroda"/>
        </w:rPr>
        <w:footnoteRef/>
      </w:r>
      <w:r>
        <w:t xml:space="preserve"> </w:t>
      </w:r>
      <w:bookmarkStart w:id="2" w:name="_Hlk39823384"/>
      <w:bookmarkStart w:id="3" w:name="_Hlk34647708"/>
      <w:r>
        <w:t>Lazdijų rajono savivaldybės tarybos 2020-04-30 sprendimu Nr. 5TS-293 „</w:t>
      </w:r>
      <w:r w:rsidRPr="00BC3079">
        <w:t>Dėl sutikimo reorganizuoti Lazdijų r. Aštriosios Kirsnos mokyklą, Lazdijų r. Krosnos mokyklą ir Lazdijų r. Kučiūnų mokyklą, prijungiant jas prie Lazdijų Motiejaus Gustaičio gimnazijos</w:t>
      </w:r>
      <w:r>
        <w:t xml:space="preserve">“ pradėtas mokyklos reorganizavimas </w:t>
      </w:r>
      <w:bookmarkEnd w:id="2"/>
      <w:r>
        <w:t xml:space="preserve">į Lazdijų Motiejaus Gustaičio gimnazijos Aštriosios Kirsnos pagrindinio ugdymo skyrių. </w:t>
      </w:r>
      <w:bookmarkEnd w:id="3"/>
      <w:r>
        <w:t xml:space="preserve"> </w:t>
      </w:r>
    </w:p>
  </w:footnote>
  <w:footnote w:id="3">
    <w:p w14:paraId="6131CEBC" w14:textId="2643E9A8" w:rsidR="002A1584" w:rsidRDefault="002A1584" w:rsidP="005D3CC2">
      <w:pPr>
        <w:pStyle w:val="Puslapioinaostekstas"/>
        <w:jc w:val="both"/>
      </w:pPr>
      <w:r>
        <w:rPr>
          <w:rStyle w:val="Puslapioinaosnuoroda"/>
        </w:rPr>
        <w:footnoteRef/>
      </w:r>
      <w:r>
        <w:t xml:space="preserve"> </w:t>
      </w:r>
      <w:r w:rsidRPr="008B65E7">
        <w:t>Lazdijų rajono savivaldybės tarybos 2020-0</w:t>
      </w:r>
      <w:r>
        <w:t>4</w:t>
      </w:r>
      <w:r w:rsidRPr="008B65E7">
        <w:t>-</w:t>
      </w:r>
      <w:r>
        <w:t>30</w:t>
      </w:r>
      <w:r w:rsidRPr="008B65E7">
        <w:t xml:space="preserve"> sprendimu Nr. 5TS-2</w:t>
      </w:r>
      <w:r>
        <w:t>94</w:t>
      </w:r>
      <w:r w:rsidRPr="008B65E7">
        <w:t xml:space="preserve"> „</w:t>
      </w:r>
      <w:r w:rsidRPr="0097101C">
        <w:t>Dėl sutikimo reorganizuoti Lazdijų r. Kapčiamiesčio Emilijos Pliaterytės mokyklą, prijungiant ją prie Lazdijų r. Veisiejų Sigito Gedos gimnazijos</w:t>
      </w:r>
      <w:r w:rsidRPr="008B65E7">
        <w:t>“</w:t>
      </w:r>
      <w:r>
        <w:t xml:space="preserve"> pradėtas mokyklos r</w:t>
      </w:r>
      <w:r w:rsidRPr="008B65E7">
        <w:t>eorganiz</w:t>
      </w:r>
      <w:r>
        <w:t>avimas</w:t>
      </w:r>
      <w:r w:rsidRPr="008B65E7">
        <w:t xml:space="preserve"> į </w:t>
      </w:r>
      <w:r>
        <w:t xml:space="preserve">Lazdijų r. Veisiejų Sigito Gedos </w:t>
      </w:r>
      <w:r w:rsidRPr="008B65E7">
        <w:t xml:space="preserve">gimnazijos </w:t>
      </w:r>
      <w:r>
        <w:t xml:space="preserve">Kapčiamiesčio Emilijos Pliaterytės </w:t>
      </w:r>
      <w:r w:rsidRPr="008B65E7">
        <w:t xml:space="preserve"> pagrindinio ugdymo skyrių.</w:t>
      </w:r>
    </w:p>
  </w:footnote>
  <w:footnote w:id="4">
    <w:p w14:paraId="08E36AA2" w14:textId="5149E280" w:rsidR="002A1584" w:rsidRDefault="002A1584" w:rsidP="005D3CC2">
      <w:pPr>
        <w:pStyle w:val="Puslapioinaostekstas"/>
        <w:jc w:val="both"/>
      </w:pPr>
      <w:bookmarkStart w:id="4" w:name="_Hlk34653022"/>
      <w:r>
        <w:rPr>
          <w:rStyle w:val="Puslapioinaosnuoroda"/>
        </w:rPr>
        <w:footnoteRef/>
      </w:r>
      <w:r>
        <w:t xml:space="preserve"> </w:t>
      </w:r>
      <w:bookmarkStart w:id="5" w:name="_Hlk39823927"/>
      <w:r w:rsidRPr="0097101C">
        <w:t xml:space="preserve">Lazdijų rajono savivaldybės tarybos 2020-04-30 sprendimu Nr. 5TS-293 „Dėl sutikimo reorganizuoti Lazdijų r. Aštriosios Kirsnos mokyklą, Lazdijų r. Krosnos mokyklą ir Lazdijų r. Kučiūnų mokyklą, prijungiant jas prie Lazdijų Motiejaus Gustaičio gimnazijos“ pradėtas mokyklos reorganizavimas </w:t>
      </w:r>
      <w:r w:rsidRPr="00433A54">
        <w:t xml:space="preserve">į Lazdijų Motiejaus Gustaičio gimnazijos </w:t>
      </w:r>
      <w:r>
        <w:t xml:space="preserve">Krosnos ikimokyklinio </w:t>
      </w:r>
      <w:r w:rsidRPr="00433A54">
        <w:t>ugdymo skyrių.</w:t>
      </w:r>
      <w:bookmarkEnd w:id="4"/>
    </w:p>
    <w:bookmarkEnd w:id="5"/>
  </w:footnote>
  <w:footnote w:id="5">
    <w:p w14:paraId="1307A8CD" w14:textId="75B468D1" w:rsidR="002A1584" w:rsidRDefault="002A1584" w:rsidP="005D3CC2">
      <w:pPr>
        <w:pStyle w:val="Puslapioinaostekstas"/>
        <w:jc w:val="both"/>
      </w:pPr>
      <w:r>
        <w:rPr>
          <w:rStyle w:val="Puslapioinaosnuoroda"/>
        </w:rPr>
        <w:footnoteRef/>
      </w:r>
      <w:r>
        <w:t xml:space="preserve"> </w:t>
      </w:r>
      <w:r w:rsidRPr="00484ED1">
        <w:t xml:space="preserve">Lazdijų rajono savivaldybės tarybos 2020-04-30 sprendimu Nr. 5TS-293 „Dėl sutikimo reorganizuoti Lazdijų r. Aštriosios Kirsnos mokyklą, Lazdijų r. Krosnos mokyklą ir Lazdijų r. Kučiūnų mokyklą, prijungiant jas prie Lazdijų Motiejaus Gustaičio gimnazijos“ pradėtas mokyklos reorganizavimas </w:t>
      </w:r>
      <w:r w:rsidRPr="00433A54">
        <w:t xml:space="preserve">į Lazdijų Motiejaus Gustaičio gimnazijos </w:t>
      </w:r>
      <w:r>
        <w:t>Kučiūnų</w:t>
      </w:r>
      <w:r w:rsidRPr="00433A54">
        <w:t xml:space="preserve"> pagrindinio ugdymo skyrių.</w:t>
      </w:r>
    </w:p>
  </w:footnote>
  <w:footnote w:id="6">
    <w:p w14:paraId="174BD413" w14:textId="54523128" w:rsidR="002A1584" w:rsidRDefault="002A1584" w:rsidP="005D3CC2">
      <w:pPr>
        <w:pStyle w:val="Puslapioinaostekstas"/>
        <w:jc w:val="both"/>
      </w:pPr>
      <w:r>
        <w:rPr>
          <w:rStyle w:val="Puslapioinaosnuoroda"/>
        </w:rPr>
        <w:footnoteRef/>
      </w:r>
      <w:r>
        <w:t xml:space="preserve"> </w:t>
      </w:r>
      <w:r w:rsidRPr="00911A79">
        <w:t>Lazdijų rajono savivaldybės tarybos 2020-0</w:t>
      </w:r>
      <w:r>
        <w:t>4-30</w:t>
      </w:r>
      <w:r w:rsidRPr="00911A79">
        <w:t xml:space="preserve"> sprendimu Nr. 5TS-2</w:t>
      </w:r>
      <w:r>
        <w:t>95</w:t>
      </w:r>
      <w:r w:rsidRPr="00911A79">
        <w:t xml:space="preserve"> „</w:t>
      </w:r>
      <w:r w:rsidRPr="00A67EAD">
        <w:t>Dėl sutikimo reorganizuoti Lazdijų r. Stebulių mokyklą, prijungiant ją prie Lazdijų r. Šventežerio mokyklos</w:t>
      </w:r>
      <w:r>
        <w:t>“</w:t>
      </w:r>
      <w:r w:rsidRPr="00911A79">
        <w:t xml:space="preserve"> </w:t>
      </w:r>
      <w:r>
        <w:t xml:space="preserve">pradėtas mokyklos </w:t>
      </w:r>
      <w:r w:rsidRPr="00911A79">
        <w:t>reorganiz</w:t>
      </w:r>
      <w:r>
        <w:t>avimas</w:t>
      </w:r>
      <w:r w:rsidRPr="00911A79">
        <w:t xml:space="preserve"> į Lazdijų</w:t>
      </w:r>
      <w:r>
        <w:t xml:space="preserve"> r. Šventežerio mokyklos Stebulių pradinio</w:t>
      </w:r>
      <w:r w:rsidRPr="00911A79">
        <w:t xml:space="preserve"> ugdymo skyrių.</w:t>
      </w:r>
    </w:p>
  </w:footnote>
  <w:footnote w:id="7">
    <w:p w14:paraId="2DC29148" w14:textId="561E987F" w:rsidR="002A1584" w:rsidRDefault="002A1584" w:rsidP="005D3CC2">
      <w:pPr>
        <w:pStyle w:val="Puslapioinaostekstas"/>
        <w:jc w:val="both"/>
      </w:pPr>
      <w:r>
        <w:rPr>
          <w:rStyle w:val="Puslapioinaosnuoroda"/>
        </w:rPr>
        <w:footnoteRef/>
      </w:r>
      <w:r>
        <w:t xml:space="preserve"> </w:t>
      </w:r>
      <w:r w:rsidRPr="00F47280">
        <w:t xml:space="preserve">Lazdijų rajono savivaldybės tarybos 2020-04-30 sprendimu Nr. 5TS-293 „Dėl sutikimo reorganizuoti Lazdijų r. Aštriosios Kirsnos mokyklą, Lazdijų r. Krosnos mokyklą ir Lazdijų r. Kučiūnų mokyklą, prijungiant jas prie Lazdijų Motiejaus Gustaičio gimnazijos“ pradėtas mokyklos reorganizavimas į Lazdijų Motiejaus Gustaičio gimnazijos Aštriosios Kirsnos pagrindinio ugdymo skyrių.  </w:t>
      </w:r>
    </w:p>
  </w:footnote>
  <w:footnote w:id="8">
    <w:p w14:paraId="53E33CC1" w14:textId="17DB80B4" w:rsidR="002A1584" w:rsidRDefault="002A1584" w:rsidP="005D3CC2">
      <w:pPr>
        <w:pStyle w:val="Puslapioinaostekstas"/>
        <w:jc w:val="both"/>
      </w:pPr>
      <w:r>
        <w:rPr>
          <w:rStyle w:val="Puslapioinaosnuoroda"/>
        </w:rPr>
        <w:footnoteRef/>
      </w:r>
      <w:r>
        <w:t xml:space="preserve"> </w:t>
      </w:r>
      <w:r w:rsidRPr="00B61031">
        <w:t>Lazdijų rajono savivaldybės tarybos 2020-04-30 sprendimu Nr. 5TS-294 „Dėl sutikimo reorganizuoti Lazdijų r. Kapčiamiesčio Emilijos Pliaterytės mokyklą, prijungiant ją prie Lazdijų r. Veisiejų Sigito Gedos gimnazijos“ pradėtas mokyklos reorganizavimas į Lazdijų r. Veisiejų Sigito Gedos gimnazijos Kapčiamiesčio Emilijos Pliaterytės  pagrindinio ugdymo skyrių.</w:t>
      </w:r>
    </w:p>
  </w:footnote>
  <w:footnote w:id="9">
    <w:p w14:paraId="5BEA2B21" w14:textId="348C8B76" w:rsidR="002A1584" w:rsidRDefault="002A1584" w:rsidP="005D3CC2">
      <w:pPr>
        <w:pStyle w:val="Puslapioinaostekstas"/>
        <w:jc w:val="both"/>
      </w:pPr>
      <w:r>
        <w:rPr>
          <w:rStyle w:val="Puslapioinaosnuoroda"/>
        </w:rPr>
        <w:footnoteRef/>
      </w:r>
      <w:r>
        <w:t xml:space="preserve"> </w:t>
      </w:r>
      <w:r w:rsidRPr="00BB744C">
        <w:t xml:space="preserve">  </w:t>
      </w:r>
      <w:r w:rsidRPr="00462BA9">
        <w:t xml:space="preserve">Lazdijų rajono savivaldybės tarybos 2020-04-30 sprendimu Nr. 5TS-293 „Dėl sutikimo reorganizuoti Lazdijų r. Aštriosios Kirsnos mokyklą, Lazdijų r. Krosnos mokyklą ir Lazdijų r. Kučiūnų mokyklą, prijungiant jas prie Lazdijų Motiejaus Gustaičio gimnazijos“ pradėtas mokyklos reorganizavimas į Lazdijų Motiejaus Gustaičio gimnazijos Krosnos </w:t>
      </w:r>
      <w:r>
        <w:t>pagrindinio</w:t>
      </w:r>
      <w:r w:rsidRPr="00462BA9">
        <w:t xml:space="preserve"> ugdymo skyrių.</w:t>
      </w:r>
    </w:p>
  </w:footnote>
  <w:footnote w:id="10">
    <w:p w14:paraId="37987E12" w14:textId="2E74E41F" w:rsidR="002A1584" w:rsidRDefault="002A1584" w:rsidP="005D3CC2">
      <w:pPr>
        <w:pStyle w:val="Puslapioinaostekstas"/>
        <w:jc w:val="both"/>
      </w:pPr>
      <w:r>
        <w:rPr>
          <w:rStyle w:val="Puslapioinaosnuoroda"/>
        </w:rPr>
        <w:footnoteRef/>
      </w:r>
      <w:r>
        <w:t xml:space="preserve"> </w:t>
      </w:r>
      <w:r w:rsidRPr="00462BA9">
        <w:t xml:space="preserve">Lazdijų rajono savivaldybės tarybos 2020-04-30 sprendimu Nr. 5TS-293 „Dėl sutikimo reorganizuoti Lazdijų r. Aštriosios Kirsnos mokyklą, Lazdijų r. Krosnos mokyklą ir Lazdijų r. Kučiūnų mokyklą, prijungiant jas prie Lazdijų Motiejaus Gustaičio gimnazijos“ pradėtas mokyklos reorganizavimas į Lazdijų Motiejaus Gustaičio gimnazijos </w:t>
      </w:r>
      <w:r>
        <w:t>Kučiūnų</w:t>
      </w:r>
      <w:r w:rsidRPr="00462BA9">
        <w:t xml:space="preserve"> </w:t>
      </w:r>
      <w:r>
        <w:t xml:space="preserve">pagrindinio </w:t>
      </w:r>
      <w:r w:rsidRPr="00462BA9">
        <w:t>ugdymo skyrių.</w:t>
      </w:r>
    </w:p>
  </w:footnote>
  <w:footnote w:id="11">
    <w:p w14:paraId="23BF43AC" w14:textId="7926511A" w:rsidR="002A1584" w:rsidRDefault="002A1584" w:rsidP="005D3CC2">
      <w:pPr>
        <w:pStyle w:val="Puslapioinaostekstas"/>
        <w:jc w:val="both"/>
      </w:pPr>
      <w:r>
        <w:rPr>
          <w:rStyle w:val="Puslapioinaosnuoroda"/>
        </w:rPr>
        <w:footnoteRef/>
      </w:r>
      <w:r>
        <w:t xml:space="preserve"> </w:t>
      </w:r>
      <w:r w:rsidRPr="008454DF">
        <w:t>Lazdijų rajono savivaldybės tarybos 2020-04-30 sprendimu Nr. 5TS-295 „Dėl sutikimo reorganizuoti Lazdijų r. Stebulių mokyklą, prijungiant ją prie Lazdijų r. Šventežerio mokyklos“ pradėtas mokyklos reorganizavimas į Lazdijų r. Šventežerio mokyklos Stebulių pradinio ugdymo skyrių.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43F1" w14:textId="77777777" w:rsidR="002A1584" w:rsidRDefault="002A1584">
    <w:pPr>
      <w:pStyle w:val="Antrats"/>
      <w:jc w:val="center"/>
    </w:pPr>
    <w:r>
      <w:fldChar w:fldCharType="begin"/>
    </w:r>
    <w:r>
      <w:instrText>PAGE   \* MERGEFORMAT</w:instrText>
    </w:r>
    <w:r>
      <w:fldChar w:fldCharType="separate"/>
    </w:r>
    <w:r w:rsidRPr="00747424">
      <w:rPr>
        <w:noProof/>
        <w:lang w:val="lt-LT"/>
      </w:rPr>
      <w:t>3</w:t>
    </w:r>
    <w:r>
      <w:fldChar w:fldCharType="end"/>
    </w:r>
  </w:p>
  <w:p w14:paraId="7E414F10" w14:textId="77777777" w:rsidR="002A1584" w:rsidRDefault="002A158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A67A" w14:textId="77777777" w:rsidR="002A1584" w:rsidRDefault="002A1584" w:rsidP="00E7553B">
    <w:pPr>
      <w:pStyle w:val="Antrats"/>
      <w:jc w:val="right"/>
    </w:pPr>
    <w:proofErr w:type="spellStart"/>
    <w:r>
      <w:t>Projektas</w:t>
    </w:r>
    <w:proofErr w:type="spellEnd"/>
  </w:p>
  <w:p w14:paraId="3CCF9540" w14:textId="77777777" w:rsidR="002A1584" w:rsidRDefault="002A1584" w:rsidP="00E7553B">
    <w:pPr>
      <w:pStyle w:val="Antrats"/>
      <w:jc w:val="right"/>
    </w:pPr>
  </w:p>
  <w:p w14:paraId="029D86B4" w14:textId="77777777" w:rsidR="002A1584" w:rsidRDefault="002A158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1621E6"/>
    <w:multiLevelType w:val="hybridMultilevel"/>
    <w:tmpl w:val="8AD8E9E2"/>
    <w:lvl w:ilvl="0" w:tplc="8CAC2D1A">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62D6B45"/>
    <w:multiLevelType w:val="hybridMultilevel"/>
    <w:tmpl w:val="94F4C55A"/>
    <w:lvl w:ilvl="0" w:tplc="D69EF174">
      <w:start w:val="1"/>
      <w:numFmt w:val="decimal"/>
      <w:lvlText w:val="%1."/>
      <w:lvlJc w:val="left"/>
      <w:pPr>
        <w:ind w:left="870" w:hanging="360"/>
      </w:pPr>
      <w:rPr>
        <w:rFonts w:hint="default"/>
      </w:rPr>
    </w:lvl>
    <w:lvl w:ilvl="1" w:tplc="04270019" w:tentative="1">
      <w:start w:val="1"/>
      <w:numFmt w:val="lowerLetter"/>
      <w:lvlText w:val="%2."/>
      <w:lvlJc w:val="left"/>
      <w:pPr>
        <w:ind w:left="1590" w:hanging="360"/>
      </w:pPr>
    </w:lvl>
    <w:lvl w:ilvl="2" w:tplc="0427001B" w:tentative="1">
      <w:start w:val="1"/>
      <w:numFmt w:val="lowerRoman"/>
      <w:lvlText w:val="%3."/>
      <w:lvlJc w:val="right"/>
      <w:pPr>
        <w:ind w:left="2310" w:hanging="180"/>
      </w:pPr>
    </w:lvl>
    <w:lvl w:ilvl="3" w:tplc="0427000F" w:tentative="1">
      <w:start w:val="1"/>
      <w:numFmt w:val="decimal"/>
      <w:lvlText w:val="%4."/>
      <w:lvlJc w:val="left"/>
      <w:pPr>
        <w:ind w:left="3030" w:hanging="360"/>
      </w:pPr>
    </w:lvl>
    <w:lvl w:ilvl="4" w:tplc="04270019" w:tentative="1">
      <w:start w:val="1"/>
      <w:numFmt w:val="lowerLetter"/>
      <w:lvlText w:val="%5."/>
      <w:lvlJc w:val="left"/>
      <w:pPr>
        <w:ind w:left="3750" w:hanging="360"/>
      </w:pPr>
    </w:lvl>
    <w:lvl w:ilvl="5" w:tplc="0427001B" w:tentative="1">
      <w:start w:val="1"/>
      <w:numFmt w:val="lowerRoman"/>
      <w:lvlText w:val="%6."/>
      <w:lvlJc w:val="right"/>
      <w:pPr>
        <w:ind w:left="4470" w:hanging="180"/>
      </w:pPr>
    </w:lvl>
    <w:lvl w:ilvl="6" w:tplc="0427000F" w:tentative="1">
      <w:start w:val="1"/>
      <w:numFmt w:val="decimal"/>
      <w:lvlText w:val="%7."/>
      <w:lvlJc w:val="left"/>
      <w:pPr>
        <w:ind w:left="5190" w:hanging="360"/>
      </w:pPr>
    </w:lvl>
    <w:lvl w:ilvl="7" w:tplc="04270019" w:tentative="1">
      <w:start w:val="1"/>
      <w:numFmt w:val="lowerLetter"/>
      <w:lvlText w:val="%8."/>
      <w:lvlJc w:val="left"/>
      <w:pPr>
        <w:ind w:left="5910" w:hanging="360"/>
      </w:pPr>
    </w:lvl>
    <w:lvl w:ilvl="8" w:tplc="0427001B" w:tentative="1">
      <w:start w:val="1"/>
      <w:numFmt w:val="lowerRoman"/>
      <w:lvlText w:val="%9."/>
      <w:lvlJc w:val="right"/>
      <w:pPr>
        <w:ind w:left="6630" w:hanging="180"/>
      </w:pPr>
    </w:lvl>
  </w:abstractNum>
  <w:abstractNum w:abstractNumId="3" w15:restartNumberingAfterBreak="0">
    <w:nsid w:val="4B287B6D"/>
    <w:multiLevelType w:val="hybridMultilevel"/>
    <w:tmpl w:val="8E3290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0E055A4"/>
    <w:multiLevelType w:val="hybridMultilevel"/>
    <w:tmpl w:val="9EFC94CE"/>
    <w:lvl w:ilvl="0" w:tplc="31A4D3D2">
      <w:start w:val="3"/>
      <w:numFmt w:val="decimal"/>
      <w:lvlText w:val="%1."/>
      <w:lvlJc w:val="left"/>
      <w:pPr>
        <w:ind w:left="870" w:hanging="360"/>
      </w:pPr>
      <w:rPr>
        <w:rFonts w:hint="default"/>
      </w:rPr>
    </w:lvl>
    <w:lvl w:ilvl="1" w:tplc="04270019" w:tentative="1">
      <w:start w:val="1"/>
      <w:numFmt w:val="lowerLetter"/>
      <w:lvlText w:val="%2."/>
      <w:lvlJc w:val="left"/>
      <w:pPr>
        <w:ind w:left="1590" w:hanging="360"/>
      </w:pPr>
    </w:lvl>
    <w:lvl w:ilvl="2" w:tplc="0427001B" w:tentative="1">
      <w:start w:val="1"/>
      <w:numFmt w:val="lowerRoman"/>
      <w:lvlText w:val="%3."/>
      <w:lvlJc w:val="right"/>
      <w:pPr>
        <w:ind w:left="2310" w:hanging="180"/>
      </w:pPr>
    </w:lvl>
    <w:lvl w:ilvl="3" w:tplc="0427000F" w:tentative="1">
      <w:start w:val="1"/>
      <w:numFmt w:val="decimal"/>
      <w:lvlText w:val="%4."/>
      <w:lvlJc w:val="left"/>
      <w:pPr>
        <w:ind w:left="3030" w:hanging="360"/>
      </w:pPr>
    </w:lvl>
    <w:lvl w:ilvl="4" w:tplc="04270019" w:tentative="1">
      <w:start w:val="1"/>
      <w:numFmt w:val="lowerLetter"/>
      <w:lvlText w:val="%5."/>
      <w:lvlJc w:val="left"/>
      <w:pPr>
        <w:ind w:left="3750" w:hanging="360"/>
      </w:pPr>
    </w:lvl>
    <w:lvl w:ilvl="5" w:tplc="0427001B" w:tentative="1">
      <w:start w:val="1"/>
      <w:numFmt w:val="lowerRoman"/>
      <w:lvlText w:val="%6."/>
      <w:lvlJc w:val="right"/>
      <w:pPr>
        <w:ind w:left="4470" w:hanging="180"/>
      </w:pPr>
    </w:lvl>
    <w:lvl w:ilvl="6" w:tplc="0427000F" w:tentative="1">
      <w:start w:val="1"/>
      <w:numFmt w:val="decimal"/>
      <w:lvlText w:val="%7."/>
      <w:lvlJc w:val="left"/>
      <w:pPr>
        <w:ind w:left="5190" w:hanging="360"/>
      </w:pPr>
    </w:lvl>
    <w:lvl w:ilvl="7" w:tplc="04270019" w:tentative="1">
      <w:start w:val="1"/>
      <w:numFmt w:val="lowerLetter"/>
      <w:lvlText w:val="%8."/>
      <w:lvlJc w:val="left"/>
      <w:pPr>
        <w:ind w:left="5910" w:hanging="360"/>
      </w:pPr>
    </w:lvl>
    <w:lvl w:ilvl="8" w:tplc="0427001B" w:tentative="1">
      <w:start w:val="1"/>
      <w:numFmt w:val="lowerRoman"/>
      <w:lvlText w:val="%9."/>
      <w:lvlJc w:val="right"/>
      <w:pPr>
        <w:ind w:left="6630" w:hanging="180"/>
      </w:pPr>
    </w:lvl>
  </w:abstractNum>
  <w:abstractNum w:abstractNumId="5" w15:restartNumberingAfterBreak="0">
    <w:nsid w:val="55961088"/>
    <w:multiLevelType w:val="hybridMultilevel"/>
    <w:tmpl w:val="53D8D824"/>
    <w:lvl w:ilvl="0" w:tplc="C7327B8E">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9081D81"/>
    <w:multiLevelType w:val="multilevel"/>
    <w:tmpl w:val="67AEE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C1"/>
    <w:rsid w:val="0000015C"/>
    <w:rsid w:val="00000F9C"/>
    <w:rsid w:val="00002145"/>
    <w:rsid w:val="000034BD"/>
    <w:rsid w:val="00003C5E"/>
    <w:rsid w:val="00003E01"/>
    <w:rsid w:val="00005F22"/>
    <w:rsid w:val="000064FD"/>
    <w:rsid w:val="00006A7E"/>
    <w:rsid w:val="00006AE7"/>
    <w:rsid w:val="00007062"/>
    <w:rsid w:val="0000753F"/>
    <w:rsid w:val="000100B9"/>
    <w:rsid w:val="00011351"/>
    <w:rsid w:val="0001407C"/>
    <w:rsid w:val="00014B45"/>
    <w:rsid w:val="00015489"/>
    <w:rsid w:val="00015E09"/>
    <w:rsid w:val="00016A7F"/>
    <w:rsid w:val="000179F4"/>
    <w:rsid w:val="000207BE"/>
    <w:rsid w:val="00020884"/>
    <w:rsid w:val="00022DA2"/>
    <w:rsid w:val="00024747"/>
    <w:rsid w:val="00024DFE"/>
    <w:rsid w:val="000250AF"/>
    <w:rsid w:val="00025181"/>
    <w:rsid w:val="00025B01"/>
    <w:rsid w:val="00025B18"/>
    <w:rsid w:val="00025BA7"/>
    <w:rsid w:val="00026861"/>
    <w:rsid w:val="00026C91"/>
    <w:rsid w:val="00026EE7"/>
    <w:rsid w:val="0002785E"/>
    <w:rsid w:val="00027AF4"/>
    <w:rsid w:val="00030C4C"/>
    <w:rsid w:val="00030D5E"/>
    <w:rsid w:val="000314B8"/>
    <w:rsid w:val="000319B4"/>
    <w:rsid w:val="00032283"/>
    <w:rsid w:val="00032450"/>
    <w:rsid w:val="00032627"/>
    <w:rsid w:val="00032978"/>
    <w:rsid w:val="00032A0B"/>
    <w:rsid w:val="00033BD1"/>
    <w:rsid w:val="00034E26"/>
    <w:rsid w:val="000357A3"/>
    <w:rsid w:val="00035AA1"/>
    <w:rsid w:val="00036962"/>
    <w:rsid w:val="00041494"/>
    <w:rsid w:val="0004196E"/>
    <w:rsid w:val="00041FDD"/>
    <w:rsid w:val="00043482"/>
    <w:rsid w:val="00043556"/>
    <w:rsid w:val="00044122"/>
    <w:rsid w:val="0004447B"/>
    <w:rsid w:val="00045431"/>
    <w:rsid w:val="000458C1"/>
    <w:rsid w:val="0004620C"/>
    <w:rsid w:val="00046E57"/>
    <w:rsid w:val="0004721B"/>
    <w:rsid w:val="0004775C"/>
    <w:rsid w:val="000478C8"/>
    <w:rsid w:val="000500BB"/>
    <w:rsid w:val="00050439"/>
    <w:rsid w:val="000504DE"/>
    <w:rsid w:val="000516BE"/>
    <w:rsid w:val="00052786"/>
    <w:rsid w:val="000530DE"/>
    <w:rsid w:val="000543C1"/>
    <w:rsid w:val="00054A10"/>
    <w:rsid w:val="00054DB8"/>
    <w:rsid w:val="00054EC2"/>
    <w:rsid w:val="000550B6"/>
    <w:rsid w:val="000555FC"/>
    <w:rsid w:val="000558DD"/>
    <w:rsid w:val="00055A6C"/>
    <w:rsid w:val="00055CA6"/>
    <w:rsid w:val="00056315"/>
    <w:rsid w:val="00057496"/>
    <w:rsid w:val="00060FD1"/>
    <w:rsid w:val="0006105D"/>
    <w:rsid w:val="00061E82"/>
    <w:rsid w:val="000630D0"/>
    <w:rsid w:val="000632B3"/>
    <w:rsid w:val="00063665"/>
    <w:rsid w:val="00063DA7"/>
    <w:rsid w:val="00063EFC"/>
    <w:rsid w:val="00063FA1"/>
    <w:rsid w:val="000648A1"/>
    <w:rsid w:val="0007022F"/>
    <w:rsid w:val="000702FC"/>
    <w:rsid w:val="00070978"/>
    <w:rsid w:val="000737CB"/>
    <w:rsid w:val="0007395B"/>
    <w:rsid w:val="00073D32"/>
    <w:rsid w:val="00074FDC"/>
    <w:rsid w:val="000761B6"/>
    <w:rsid w:val="000809C9"/>
    <w:rsid w:val="00080A55"/>
    <w:rsid w:val="0008183B"/>
    <w:rsid w:val="000819DF"/>
    <w:rsid w:val="000820C2"/>
    <w:rsid w:val="00082814"/>
    <w:rsid w:val="000835B2"/>
    <w:rsid w:val="00083752"/>
    <w:rsid w:val="00083885"/>
    <w:rsid w:val="00083F6A"/>
    <w:rsid w:val="0008456D"/>
    <w:rsid w:val="00085C0F"/>
    <w:rsid w:val="00085E11"/>
    <w:rsid w:val="00086882"/>
    <w:rsid w:val="00086E80"/>
    <w:rsid w:val="000913D1"/>
    <w:rsid w:val="00091E5F"/>
    <w:rsid w:val="00093B8C"/>
    <w:rsid w:val="00093CE1"/>
    <w:rsid w:val="00093F2F"/>
    <w:rsid w:val="00094646"/>
    <w:rsid w:val="00095B81"/>
    <w:rsid w:val="000961F4"/>
    <w:rsid w:val="00096787"/>
    <w:rsid w:val="00096A17"/>
    <w:rsid w:val="00097B59"/>
    <w:rsid w:val="000A1753"/>
    <w:rsid w:val="000A1836"/>
    <w:rsid w:val="000A2FF8"/>
    <w:rsid w:val="000A31D2"/>
    <w:rsid w:val="000A35C4"/>
    <w:rsid w:val="000A3AEB"/>
    <w:rsid w:val="000A4F48"/>
    <w:rsid w:val="000A67F2"/>
    <w:rsid w:val="000A6A82"/>
    <w:rsid w:val="000A7577"/>
    <w:rsid w:val="000B1AA3"/>
    <w:rsid w:val="000B1B60"/>
    <w:rsid w:val="000B2245"/>
    <w:rsid w:val="000B3708"/>
    <w:rsid w:val="000B64B0"/>
    <w:rsid w:val="000B655E"/>
    <w:rsid w:val="000C04EC"/>
    <w:rsid w:val="000C1B0B"/>
    <w:rsid w:val="000C1F4B"/>
    <w:rsid w:val="000C2968"/>
    <w:rsid w:val="000C2CAC"/>
    <w:rsid w:val="000C3950"/>
    <w:rsid w:val="000C440B"/>
    <w:rsid w:val="000C56A1"/>
    <w:rsid w:val="000D0EAE"/>
    <w:rsid w:val="000D10CD"/>
    <w:rsid w:val="000D19B5"/>
    <w:rsid w:val="000D2415"/>
    <w:rsid w:val="000D25AF"/>
    <w:rsid w:val="000D33A8"/>
    <w:rsid w:val="000D470D"/>
    <w:rsid w:val="000D4985"/>
    <w:rsid w:val="000D5265"/>
    <w:rsid w:val="000D5D30"/>
    <w:rsid w:val="000D5ED9"/>
    <w:rsid w:val="000D6093"/>
    <w:rsid w:val="000D647A"/>
    <w:rsid w:val="000D66BC"/>
    <w:rsid w:val="000D6EC8"/>
    <w:rsid w:val="000E006B"/>
    <w:rsid w:val="000E05D6"/>
    <w:rsid w:val="000E1217"/>
    <w:rsid w:val="000E15FF"/>
    <w:rsid w:val="000E1DDA"/>
    <w:rsid w:val="000E1FEE"/>
    <w:rsid w:val="000E2289"/>
    <w:rsid w:val="000E272B"/>
    <w:rsid w:val="000E46BD"/>
    <w:rsid w:val="000E4B3B"/>
    <w:rsid w:val="000E4B74"/>
    <w:rsid w:val="000E5211"/>
    <w:rsid w:val="000E55C5"/>
    <w:rsid w:val="000E562D"/>
    <w:rsid w:val="000E76EF"/>
    <w:rsid w:val="000F104D"/>
    <w:rsid w:val="000F13DF"/>
    <w:rsid w:val="000F238A"/>
    <w:rsid w:val="000F3AF2"/>
    <w:rsid w:val="000F3BC2"/>
    <w:rsid w:val="000F3E13"/>
    <w:rsid w:val="000F43E9"/>
    <w:rsid w:val="000F4A41"/>
    <w:rsid w:val="000F556C"/>
    <w:rsid w:val="000F616C"/>
    <w:rsid w:val="000F624A"/>
    <w:rsid w:val="000F6F7D"/>
    <w:rsid w:val="000F78CB"/>
    <w:rsid w:val="00100CE0"/>
    <w:rsid w:val="00101D89"/>
    <w:rsid w:val="00101DE1"/>
    <w:rsid w:val="0010237E"/>
    <w:rsid w:val="001038CC"/>
    <w:rsid w:val="00103C57"/>
    <w:rsid w:val="001048CF"/>
    <w:rsid w:val="00104B22"/>
    <w:rsid w:val="00106F98"/>
    <w:rsid w:val="00110E4C"/>
    <w:rsid w:val="00114A69"/>
    <w:rsid w:val="001151A8"/>
    <w:rsid w:val="00115223"/>
    <w:rsid w:val="00115954"/>
    <w:rsid w:val="00117856"/>
    <w:rsid w:val="00117DE5"/>
    <w:rsid w:val="0012072C"/>
    <w:rsid w:val="00122A25"/>
    <w:rsid w:val="00124314"/>
    <w:rsid w:val="00124CFE"/>
    <w:rsid w:val="0012778D"/>
    <w:rsid w:val="001310FC"/>
    <w:rsid w:val="00131501"/>
    <w:rsid w:val="00131554"/>
    <w:rsid w:val="00132811"/>
    <w:rsid w:val="0013362D"/>
    <w:rsid w:val="00134C44"/>
    <w:rsid w:val="00135348"/>
    <w:rsid w:val="00135357"/>
    <w:rsid w:val="00135A67"/>
    <w:rsid w:val="00135E85"/>
    <w:rsid w:val="00136B1D"/>
    <w:rsid w:val="00137CB8"/>
    <w:rsid w:val="00141153"/>
    <w:rsid w:val="00141CFF"/>
    <w:rsid w:val="00141FF9"/>
    <w:rsid w:val="001427E4"/>
    <w:rsid w:val="001439BB"/>
    <w:rsid w:val="00144E38"/>
    <w:rsid w:val="00145832"/>
    <w:rsid w:val="00145FE5"/>
    <w:rsid w:val="00146FCD"/>
    <w:rsid w:val="00146FD3"/>
    <w:rsid w:val="00147B39"/>
    <w:rsid w:val="00147B8F"/>
    <w:rsid w:val="0015089A"/>
    <w:rsid w:val="001508B4"/>
    <w:rsid w:val="00151875"/>
    <w:rsid w:val="00151DAF"/>
    <w:rsid w:val="00152451"/>
    <w:rsid w:val="001546A8"/>
    <w:rsid w:val="0015474C"/>
    <w:rsid w:val="0015506E"/>
    <w:rsid w:val="001605CB"/>
    <w:rsid w:val="00160F9D"/>
    <w:rsid w:val="001623F6"/>
    <w:rsid w:val="0016317B"/>
    <w:rsid w:val="00165796"/>
    <w:rsid w:val="00165E33"/>
    <w:rsid w:val="00166173"/>
    <w:rsid w:val="00170A9F"/>
    <w:rsid w:val="001722B0"/>
    <w:rsid w:val="001734C6"/>
    <w:rsid w:val="001747C1"/>
    <w:rsid w:val="001766AB"/>
    <w:rsid w:val="00176D63"/>
    <w:rsid w:val="00177757"/>
    <w:rsid w:val="00182A4C"/>
    <w:rsid w:val="00185D00"/>
    <w:rsid w:val="00185DC6"/>
    <w:rsid w:val="001861DD"/>
    <w:rsid w:val="00187770"/>
    <w:rsid w:val="001907BF"/>
    <w:rsid w:val="00191844"/>
    <w:rsid w:val="00191C3D"/>
    <w:rsid w:val="00193409"/>
    <w:rsid w:val="00194F55"/>
    <w:rsid w:val="001A0B5B"/>
    <w:rsid w:val="001A19E6"/>
    <w:rsid w:val="001A215C"/>
    <w:rsid w:val="001A237A"/>
    <w:rsid w:val="001A453D"/>
    <w:rsid w:val="001A6262"/>
    <w:rsid w:val="001A66D8"/>
    <w:rsid w:val="001B0CEA"/>
    <w:rsid w:val="001B0FBF"/>
    <w:rsid w:val="001B1062"/>
    <w:rsid w:val="001B12AB"/>
    <w:rsid w:val="001B15E5"/>
    <w:rsid w:val="001B1658"/>
    <w:rsid w:val="001B2F9A"/>
    <w:rsid w:val="001B383D"/>
    <w:rsid w:val="001B3DC9"/>
    <w:rsid w:val="001B5410"/>
    <w:rsid w:val="001B5C9C"/>
    <w:rsid w:val="001C0D2B"/>
    <w:rsid w:val="001C0DC7"/>
    <w:rsid w:val="001C1436"/>
    <w:rsid w:val="001C15D1"/>
    <w:rsid w:val="001C44AE"/>
    <w:rsid w:val="001C4D5A"/>
    <w:rsid w:val="001C648A"/>
    <w:rsid w:val="001C6A40"/>
    <w:rsid w:val="001C71F2"/>
    <w:rsid w:val="001C7B85"/>
    <w:rsid w:val="001C7BDC"/>
    <w:rsid w:val="001C7D74"/>
    <w:rsid w:val="001D142E"/>
    <w:rsid w:val="001D1768"/>
    <w:rsid w:val="001D29AC"/>
    <w:rsid w:val="001D4C81"/>
    <w:rsid w:val="001D4F23"/>
    <w:rsid w:val="001D4FCA"/>
    <w:rsid w:val="001D5647"/>
    <w:rsid w:val="001D5C0C"/>
    <w:rsid w:val="001D5E21"/>
    <w:rsid w:val="001D62CC"/>
    <w:rsid w:val="001D63C9"/>
    <w:rsid w:val="001D65B3"/>
    <w:rsid w:val="001D67CA"/>
    <w:rsid w:val="001D70E6"/>
    <w:rsid w:val="001D75EF"/>
    <w:rsid w:val="001E0E41"/>
    <w:rsid w:val="001E0EA3"/>
    <w:rsid w:val="001E3CB8"/>
    <w:rsid w:val="001E6FD7"/>
    <w:rsid w:val="001E73C3"/>
    <w:rsid w:val="001E75F9"/>
    <w:rsid w:val="001E7688"/>
    <w:rsid w:val="001F0628"/>
    <w:rsid w:val="001F06F1"/>
    <w:rsid w:val="001F23A6"/>
    <w:rsid w:val="001F32E8"/>
    <w:rsid w:val="001F4128"/>
    <w:rsid w:val="001F4B97"/>
    <w:rsid w:val="001F4FD3"/>
    <w:rsid w:val="001F512D"/>
    <w:rsid w:val="001F5451"/>
    <w:rsid w:val="001F5686"/>
    <w:rsid w:val="001F584B"/>
    <w:rsid w:val="001F5BDF"/>
    <w:rsid w:val="001F6D00"/>
    <w:rsid w:val="001F7CB8"/>
    <w:rsid w:val="0020044D"/>
    <w:rsid w:val="002004FA"/>
    <w:rsid w:val="0020076E"/>
    <w:rsid w:val="00200ACF"/>
    <w:rsid w:val="00201025"/>
    <w:rsid w:val="00202975"/>
    <w:rsid w:val="00202EFD"/>
    <w:rsid w:val="00202FC0"/>
    <w:rsid w:val="00203D56"/>
    <w:rsid w:val="00204226"/>
    <w:rsid w:val="00204E35"/>
    <w:rsid w:val="00205436"/>
    <w:rsid w:val="002059F6"/>
    <w:rsid w:val="00205A3A"/>
    <w:rsid w:val="00205DF3"/>
    <w:rsid w:val="00206787"/>
    <w:rsid w:val="00206E55"/>
    <w:rsid w:val="00206FCB"/>
    <w:rsid w:val="0021230D"/>
    <w:rsid w:val="002131BE"/>
    <w:rsid w:val="002135F4"/>
    <w:rsid w:val="00215B34"/>
    <w:rsid w:val="0021684E"/>
    <w:rsid w:val="00216B1E"/>
    <w:rsid w:val="00220956"/>
    <w:rsid w:val="00220B90"/>
    <w:rsid w:val="00221024"/>
    <w:rsid w:val="002224C8"/>
    <w:rsid w:val="00222EB7"/>
    <w:rsid w:val="002240D8"/>
    <w:rsid w:val="00224490"/>
    <w:rsid w:val="00225845"/>
    <w:rsid w:val="00225FEC"/>
    <w:rsid w:val="002266BD"/>
    <w:rsid w:val="002306FC"/>
    <w:rsid w:val="00230852"/>
    <w:rsid w:val="00232128"/>
    <w:rsid w:val="002321F1"/>
    <w:rsid w:val="00233351"/>
    <w:rsid w:val="00233E01"/>
    <w:rsid w:val="00234E6B"/>
    <w:rsid w:val="00234EB0"/>
    <w:rsid w:val="002359E8"/>
    <w:rsid w:val="00237C0E"/>
    <w:rsid w:val="00242EF6"/>
    <w:rsid w:val="00243EC1"/>
    <w:rsid w:val="0024659D"/>
    <w:rsid w:val="00246AE2"/>
    <w:rsid w:val="00246B04"/>
    <w:rsid w:val="0025043D"/>
    <w:rsid w:val="00250BB8"/>
    <w:rsid w:val="002511DC"/>
    <w:rsid w:val="002518C0"/>
    <w:rsid w:val="0025321B"/>
    <w:rsid w:val="0025328D"/>
    <w:rsid w:val="0025329F"/>
    <w:rsid w:val="002537EC"/>
    <w:rsid w:val="00253F0F"/>
    <w:rsid w:val="002542B7"/>
    <w:rsid w:val="00255021"/>
    <w:rsid w:val="00255F30"/>
    <w:rsid w:val="00256AA4"/>
    <w:rsid w:val="00256DA9"/>
    <w:rsid w:val="00260F5F"/>
    <w:rsid w:val="00261A42"/>
    <w:rsid w:val="00261D9D"/>
    <w:rsid w:val="00261F07"/>
    <w:rsid w:val="00262318"/>
    <w:rsid w:val="0026261C"/>
    <w:rsid w:val="0026333B"/>
    <w:rsid w:val="00263482"/>
    <w:rsid w:val="0026413E"/>
    <w:rsid w:val="0026448D"/>
    <w:rsid w:val="002647F4"/>
    <w:rsid w:val="0026481E"/>
    <w:rsid w:val="002674D2"/>
    <w:rsid w:val="00267F56"/>
    <w:rsid w:val="00271157"/>
    <w:rsid w:val="00271831"/>
    <w:rsid w:val="00271997"/>
    <w:rsid w:val="00271EBE"/>
    <w:rsid w:val="00273E84"/>
    <w:rsid w:val="00274103"/>
    <w:rsid w:val="00274AEE"/>
    <w:rsid w:val="00274B21"/>
    <w:rsid w:val="00275495"/>
    <w:rsid w:val="00276A5B"/>
    <w:rsid w:val="00276AEB"/>
    <w:rsid w:val="00277405"/>
    <w:rsid w:val="002777DF"/>
    <w:rsid w:val="00277F37"/>
    <w:rsid w:val="00280327"/>
    <w:rsid w:val="00280341"/>
    <w:rsid w:val="00280C1A"/>
    <w:rsid w:val="002821EB"/>
    <w:rsid w:val="00282430"/>
    <w:rsid w:val="00282CC7"/>
    <w:rsid w:val="00285918"/>
    <w:rsid w:val="00285E50"/>
    <w:rsid w:val="00286263"/>
    <w:rsid w:val="00287582"/>
    <w:rsid w:val="0029048B"/>
    <w:rsid w:val="00290E7B"/>
    <w:rsid w:val="00291554"/>
    <w:rsid w:val="0029283D"/>
    <w:rsid w:val="00296D88"/>
    <w:rsid w:val="002A0561"/>
    <w:rsid w:val="002A0AB3"/>
    <w:rsid w:val="002A1584"/>
    <w:rsid w:val="002A3385"/>
    <w:rsid w:val="002A38F2"/>
    <w:rsid w:val="002A3B84"/>
    <w:rsid w:val="002A54BA"/>
    <w:rsid w:val="002A69FC"/>
    <w:rsid w:val="002B2A08"/>
    <w:rsid w:val="002B2DDB"/>
    <w:rsid w:val="002B4F33"/>
    <w:rsid w:val="002B5F97"/>
    <w:rsid w:val="002B6827"/>
    <w:rsid w:val="002C099F"/>
    <w:rsid w:val="002C1FEF"/>
    <w:rsid w:val="002C2428"/>
    <w:rsid w:val="002C2C5F"/>
    <w:rsid w:val="002C2CC9"/>
    <w:rsid w:val="002C3F44"/>
    <w:rsid w:val="002C4ED0"/>
    <w:rsid w:val="002C5D68"/>
    <w:rsid w:val="002D0B2C"/>
    <w:rsid w:val="002D0F31"/>
    <w:rsid w:val="002D163B"/>
    <w:rsid w:val="002D3225"/>
    <w:rsid w:val="002D50C5"/>
    <w:rsid w:val="002D63F0"/>
    <w:rsid w:val="002D6967"/>
    <w:rsid w:val="002D70B6"/>
    <w:rsid w:val="002D750D"/>
    <w:rsid w:val="002D75AE"/>
    <w:rsid w:val="002D777B"/>
    <w:rsid w:val="002E0AA1"/>
    <w:rsid w:val="002E22EF"/>
    <w:rsid w:val="002E250B"/>
    <w:rsid w:val="002E2F10"/>
    <w:rsid w:val="002E2FF3"/>
    <w:rsid w:val="002E3E84"/>
    <w:rsid w:val="002E431B"/>
    <w:rsid w:val="002E55C4"/>
    <w:rsid w:val="002E65EF"/>
    <w:rsid w:val="002E6709"/>
    <w:rsid w:val="002E6734"/>
    <w:rsid w:val="002E6EDF"/>
    <w:rsid w:val="002E7402"/>
    <w:rsid w:val="002F0F38"/>
    <w:rsid w:val="002F42DD"/>
    <w:rsid w:val="002F454F"/>
    <w:rsid w:val="002F4BF0"/>
    <w:rsid w:val="002F7523"/>
    <w:rsid w:val="00300E90"/>
    <w:rsid w:val="003015DF"/>
    <w:rsid w:val="0030296A"/>
    <w:rsid w:val="00302DD8"/>
    <w:rsid w:val="00303104"/>
    <w:rsid w:val="003036C8"/>
    <w:rsid w:val="003047DB"/>
    <w:rsid w:val="00305410"/>
    <w:rsid w:val="00305D88"/>
    <w:rsid w:val="0030666F"/>
    <w:rsid w:val="003066DA"/>
    <w:rsid w:val="0030679A"/>
    <w:rsid w:val="003101EC"/>
    <w:rsid w:val="0031175E"/>
    <w:rsid w:val="0031214F"/>
    <w:rsid w:val="003129B8"/>
    <w:rsid w:val="00312B30"/>
    <w:rsid w:val="00314BB9"/>
    <w:rsid w:val="00314F17"/>
    <w:rsid w:val="003154FD"/>
    <w:rsid w:val="003158A3"/>
    <w:rsid w:val="00316B39"/>
    <w:rsid w:val="00317AC6"/>
    <w:rsid w:val="00317ED8"/>
    <w:rsid w:val="003201A0"/>
    <w:rsid w:val="00320CC3"/>
    <w:rsid w:val="00320DDD"/>
    <w:rsid w:val="0032122F"/>
    <w:rsid w:val="00321FF4"/>
    <w:rsid w:val="0032254E"/>
    <w:rsid w:val="0032277E"/>
    <w:rsid w:val="003228C7"/>
    <w:rsid w:val="00322E13"/>
    <w:rsid w:val="0032646C"/>
    <w:rsid w:val="00326701"/>
    <w:rsid w:val="00331E42"/>
    <w:rsid w:val="00332ED2"/>
    <w:rsid w:val="00332F9F"/>
    <w:rsid w:val="00333661"/>
    <w:rsid w:val="00334D88"/>
    <w:rsid w:val="00334EE1"/>
    <w:rsid w:val="00341F8D"/>
    <w:rsid w:val="00342230"/>
    <w:rsid w:val="00343A78"/>
    <w:rsid w:val="00344976"/>
    <w:rsid w:val="00346244"/>
    <w:rsid w:val="00346B4E"/>
    <w:rsid w:val="00346F6E"/>
    <w:rsid w:val="003501FC"/>
    <w:rsid w:val="00350A14"/>
    <w:rsid w:val="00350A31"/>
    <w:rsid w:val="00351007"/>
    <w:rsid w:val="00353239"/>
    <w:rsid w:val="0035682C"/>
    <w:rsid w:val="00356959"/>
    <w:rsid w:val="00357929"/>
    <w:rsid w:val="00360AC5"/>
    <w:rsid w:val="00360E6E"/>
    <w:rsid w:val="003617B2"/>
    <w:rsid w:val="003619BD"/>
    <w:rsid w:val="00362329"/>
    <w:rsid w:val="00362964"/>
    <w:rsid w:val="00362CC9"/>
    <w:rsid w:val="003648D3"/>
    <w:rsid w:val="00364B31"/>
    <w:rsid w:val="00364E58"/>
    <w:rsid w:val="00365326"/>
    <w:rsid w:val="00365A94"/>
    <w:rsid w:val="00365B88"/>
    <w:rsid w:val="00366AB8"/>
    <w:rsid w:val="00366F8C"/>
    <w:rsid w:val="00367077"/>
    <w:rsid w:val="003679B2"/>
    <w:rsid w:val="00370BA6"/>
    <w:rsid w:val="00372519"/>
    <w:rsid w:val="003743AD"/>
    <w:rsid w:val="003745EF"/>
    <w:rsid w:val="003755B0"/>
    <w:rsid w:val="00375DAA"/>
    <w:rsid w:val="00376879"/>
    <w:rsid w:val="0037798E"/>
    <w:rsid w:val="003810D3"/>
    <w:rsid w:val="00381E69"/>
    <w:rsid w:val="00382427"/>
    <w:rsid w:val="0038247C"/>
    <w:rsid w:val="00382E28"/>
    <w:rsid w:val="003833E1"/>
    <w:rsid w:val="00383CC7"/>
    <w:rsid w:val="00383D01"/>
    <w:rsid w:val="003850D2"/>
    <w:rsid w:val="0038524E"/>
    <w:rsid w:val="0038757E"/>
    <w:rsid w:val="003907BE"/>
    <w:rsid w:val="003909A8"/>
    <w:rsid w:val="003910AB"/>
    <w:rsid w:val="00391814"/>
    <w:rsid w:val="0039184B"/>
    <w:rsid w:val="00391A2F"/>
    <w:rsid w:val="003926D6"/>
    <w:rsid w:val="003929EE"/>
    <w:rsid w:val="00396FCD"/>
    <w:rsid w:val="0039766A"/>
    <w:rsid w:val="003A007F"/>
    <w:rsid w:val="003A37B2"/>
    <w:rsid w:val="003A462A"/>
    <w:rsid w:val="003A624C"/>
    <w:rsid w:val="003A67BE"/>
    <w:rsid w:val="003A6C61"/>
    <w:rsid w:val="003B02AA"/>
    <w:rsid w:val="003B18B8"/>
    <w:rsid w:val="003B36E5"/>
    <w:rsid w:val="003B37DB"/>
    <w:rsid w:val="003B3AA3"/>
    <w:rsid w:val="003B3B7A"/>
    <w:rsid w:val="003B44AA"/>
    <w:rsid w:val="003B4AC3"/>
    <w:rsid w:val="003B59D8"/>
    <w:rsid w:val="003B5C85"/>
    <w:rsid w:val="003B649D"/>
    <w:rsid w:val="003C0216"/>
    <w:rsid w:val="003C025C"/>
    <w:rsid w:val="003C0AD8"/>
    <w:rsid w:val="003C2FF2"/>
    <w:rsid w:val="003C3A38"/>
    <w:rsid w:val="003C3BEB"/>
    <w:rsid w:val="003C3CC0"/>
    <w:rsid w:val="003C492F"/>
    <w:rsid w:val="003C5BFB"/>
    <w:rsid w:val="003C5C8A"/>
    <w:rsid w:val="003C5E65"/>
    <w:rsid w:val="003C607D"/>
    <w:rsid w:val="003D0521"/>
    <w:rsid w:val="003D0807"/>
    <w:rsid w:val="003D201E"/>
    <w:rsid w:val="003D208E"/>
    <w:rsid w:val="003D3DB8"/>
    <w:rsid w:val="003D5024"/>
    <w:rsid w:val="003D653A"/>
    <w:rsid w:val="003D77E9"/>
    <w:rsid w:val="003D7B43"/>
    <w:rsid w:val="003E00C4"/>
    <w:rsid w:val="003E0164"/>
    <w:rsid w:val="003E02C7"/>
    <w:rsid w:val="003E0696"/>
    <w:rsid w:val="003E086A"/>
    <w:rsid w:val="003E2429"/>
    <w:rsid w:val="003E3BBB"/>
    <w:rsid w:val="003E3F58"/>
    <w:rsid w:val="003F0155"/>
    <w:rsid w:val="003F0356"/>
    <w:rsid w:val="003F078D"/>
    <w:rsid w:val="003F0A0F"/>
    <w:rsid w:val="003F20D3"/>
    <w:rsid w:val="003F3378"/>
    <w:rsid w:val="003F3B4A"/>
    <w:rsid w:val="003F47B5"/>
    <w:rsid w:val="003F67F3"/>
    <w:rsid w:val="003F76EE"/>
    <w:rsid w:val="003F7E22"/>
    <w:rsid w:val="003F7F4D"/>
    <w:rsid w:val="00400A54"/>
    <w:rsid w:val="00401EFF"/>
    <w:rsid w:val="00402215"/>
    <w:rsid w:val="0040610C"/>
    <w:rsid w:val="00407709"/>
    <w:rsid w:val="00411023"/>
    <w:rsid w:val="00412493"/>
    <w:rsid w:val="00412CBD"/>
    <w:rsid w:val="00414ACA"/>
    <w:rsid w:val="00414C80"/>
    <w:rsid w:val="00414E46"/>
    <w:rsid w:val="00416B92"/>
    <w:rsid w:val="0041714A"/>
    <w:rsid w:val="00421F07"/>
    <w:rsid w:val="004225C1"/>
    <w:rsid w:val="004225E8"/>
    <w:rsid w:val="00422B5A"/>
    <w:rsid w:val="00422CAE"/>
    <w:rsid w:val="0042344A"/>
    <w:rsid w:val="00423F89"/>
    <w:rsid w:val="00426596"/>
    <w:rsid w:val="00426CCA"/>
    <w:rsid w:val="00431A13"/>
    <w:rsid w:val="0043277F"/>
    <w:rsid w:val="004335AC"/>
    <w:rsid w:val="004337C5"/>
    <w:rsid w:val="00433A54"/>
    <w:rsid w:val="00433BE8"/>
    <w:rsid w:val="00433CD1"/>
    <w:rsid w:val="00436F5B"/>
    <w:rsid w:val="00437007"/>
    <w:rsid w:val="00437DA4"/>
    <w:rsid w:val="00440109"/>
    <w:rsid w:val="0044131A"/>
    <w:rsid w:val="00441803"/>
    <w:rsid w:val="004418B4"/>
    <w:rsid w:val="0044415D"/>
    <w:rsid w:val="00444403"/>
    <w:rsid w:val="00444845"/>
    <w:rsid w:val="00445978"/>
    <w:rsid w:val="004461F7"/>
    <w:rsid w:val="00446766"/>
    <w:rsid w:val="0044750B"/>
    <w:rsid w:val="0045115A"/>
    <w:rsid w:val="00451F2F"/>
    <w:rsid w:val="00453E92"/>
    <w:rsid w:val="0045472C"/>
    <w:rsid w:val="00454D3E"/>
    <w:rsid w:val="00455A4E"/>
    <w:rsid w:val="00455C2C"/>
    <w:rsid w:val="004567CB"/>
    <w:rsid w:val="00456BCB"/>
    <w:rsid w:val="00456EBC"/>
    <w:rsid w:val="00457B20"/>
    <w:rsid w:val="00457C53"/>
    <w:rsid w:val="00460ECF"/>
    <w:rsid w:val="00461579"/>
    <w:rsid w:val="004615E6"/>
    <w:rsid w:val="00461AC7"/>
    <w:rsid w:val="00461E8D"/>
    <w:rsid w:val="004626B4"/>
    <w:rsid w:val="004627C1"/>
    <w:rsid w:val="00462BA9"/>
    <w:rsid w:val="004635BA"/>
    <w:rsid w:val="004648D4"/>
    <w:rsid w:val="00464ABD"/>
    <w:rsid w:val="0046514B"/>
    <w:rsid w:val="00465BDC"/>
    <w:rsid w:val="0046673D"/>
    <w:rsid w:val="0046697A"/>
    <w:rsid w:val="00467370"/>
    <w:rsid w:val="004675EE"/>
    <w:rsid w:val="00467A26"/>
    <w:rsid w:val="00467B6F"/>
    <w:rsid w:val="00467FAB"/>
    <w:rsid w:val="00472743"/>
    <w:rsid w:val="004736C4"/>
    <w:rsid w:val="004737ED"/>
    <w:rsid w:val="0047438A"/>
    <w:rsid w:val="00474390"/>
    <w:rsid w:val="0047448C"/>
    <w:rsid w:val="00474490"/>
    <w:rsid w:val="00474E49"/>
    <w:rsid w:val="004758D7"/>
    <w:rsid w:val="00480546"/>
    <w:rsid w:val="004807EB"/>
    <w:rsid w:val="00480C09"/>
    <w:rsid w:val="004811FC"/>
    <w:rsid w:val="00481906"/>
    <w:rsid w:val="00482667"/>
    <w:rsid w:val="00484ED1"/>
    <w:rsid w:val="00485F58"/>
    <w:rsid w:val="0048645D"/>
    <w:rsid w:val="00487355"/>
    <w:rsid w:val="00490D98"/>
    <w:rsid w:val="00490E60"/>
    <w:rsid w:val="00490ED9"/>
    <w:rsid w:val="00490F5A"/>
    <w:rsid w:val="00491C73"/>
    <w:rsid w:val="00491C7C"/>
    <w:rsid w:val="00492606"/>
    <w:rsid w:val="0049329F"/>
    <w:rsid w:val="00494222"/>
    <w:rsid w:val="004951E8"/>
    <w:rsid w:val="00495873"/>
    <w:rsid w:val="0049667D"/>
    <w:rsid w:val="0049745D"/>
    <w:rsid w:val="00497D22"/>
    <w:rsid w:val="004A1883"/>
    <w:rsid w:val="004A197E"/>
    <w:rsid w:val="004A19EB"/>
    <w:rsid w:val="004A1B94"/>
    <w:rsid w:val="004A1D7E"/>
    <w:rsid w:val="004A24F3"/>
    <w:rsid w:val="004A4559"/>
    <w:rsid w:val="004A46CD"/>
    <w:rsid w:val="004A521B"/>
    <w:rsid w:val="004A52B4"/>
    <w:rsid w:val="004B3178"/>
    <w:rsid w:val="004B4B19"/>
    <w:rsid w:val="004B779A"/>
    <w:rsid w:val="004C166E"/>
    <w:rsid w:val="004C4F16"/>
    <w:rsid w:val="004C57D1"/>
    <w:rsid w:val="004C58C4"/>
    <w:rsid w:val="004C5BCD"/>
    <w:rsid w:val="004C5F16"/>
    <w:rsid w:val="004D0CA8"/>
    <w:rsid w:val="004D1294"/>
    <w:rsid w:val="004D1345"/>
    <w:rsid w:val="004D1D2E"/>
    <w:rsid w:val="004D3CBB"/>
    <w:rsid w:val="004D3EE7"/>
    <w:rsid w:val="004D4BBF"/>
    <w:rsid w:val="004D4D2F"/>
    <w:rsid w:val="004D530E"/>
    <w:rsid w:val="004D5B00"/>
    <w:rsid w:val="004D6615"/>
    <w:rsid w:val="004D6A16"/>
    <w:rsid w:val="004D7DD0"/>
    <w:rsid w:val="004E01CC"/>
    <w:rsid w:val="004E0591"/>
    <w:rsid w:val="004E0FF5"/>
    <w:rsid w:val="004E1484"/>
    <w:rsid w:val="004E1618"/>
    <w:rsid w:val="004E1D32"/>
    <w:rsid w:val="004E1D5D"/>
    <w:rsid w:val="004E1FD8"/>
    <w:rsid w:val="004E3892"/>
    <w:rsid w:val="004E56C9"/>
    <w:rsid w:val="004E6278"/>
    <w:rsid w:val="004E6573"/>
    <w:rsid w:val="004E77B2"/>
    <w:rsid w:val="004F045D"/>
    <w:rsid w:val="004F166D"/>
    <w:rsid w:val="004F2753"/>
    <w:rsid w:val="004F2C21"/>
    <w:rsid w:val="004F3013"/>
    <w:rsid w:val="004F3860"/>
    <w:rsid w:val="004F41E7"/>
    <w:rsid w:val="004F5587"/>
    <w:rsid w:val="004F73FC"/>
    <w:rsid w:val="004F7A17"/>
    <w:rsid w:val="005002E5"/>
    <w:rsid w:val="005013BE"/>
    <w:rsid w:val="0050191D"/>
    <w:rsid w:val="005023B9"/>
    <w:rsid w:val="0050322D"/>
    <w:rsid w:val="0050331B"/>
    <w:rsid w:val="00505656"/>
    <w:rsid w:val="00506819"/>
    <w:rsid w:val="005078E2"/>
    <w:rsid w:val="005105E8"/>
    <w:rsid w:val="00511183"/>
    <w:rsid w:val="00512C21"/>
    <w:rsid w:val="00513417"/>
    <w:rsid w:val="00513A74"/>
    <w:rsid w:val="00513ABA"/>
    <w:rsid w:val="005148BE"/>
    <w:rsid w:val="005150A3"/>
    <w:rsid w:val="0051744F"/>
    <w:rsid w:val="005178D5"/>
    <w:rsid w:val="0052038F"/>
    <w:rsid w:val="00522220"/>
    <w:rsid w:val="00524478"/>
    <w:rsid w:val="0052509E"/>
    <w:rsid w:val="005259FF"/>
    <w:rsid w:val="005318FB"/>
    <w:rsid w:val="0053269A"/>
    <w:rsid w:val="00532B4B"/>
    <w:rsid w:val="00533DA6"/>
    <w:rsid w:val="005345E6"/>
    <w:rsid w:val="0053519B"/>
    <w:rsid w:val="00536072"/>
    <w:rsid w:val="0053671B"/>
    <w:rsid w:val="00536AF2"/>
    <w:rsid w:val="00536FB7"/>
    <w:rsid w:val="005400FD"/>
    <w:rsid w:val="0054060D"/>
    <w:rsid w:val="0054103B"/>
    <w:rsid w:val="00541203"/>
    <w:rsid w:val="00541D54"/>
    <w:rsid w:val="00542C79"/>
    <w:rsid w:val="00542D61"/>
    <w:rsid w:val="005438E4"/>
    <w:rsid w:val="00544C45"/>
    <w:rsid w:val="00545E70"/>
    <w:rsid w:val="00545FAB"/>
    <w:rsid w:val="00546F82"/>
    <w:rsid w:val="005476D4"/>
    <w:rsid w:val="00547A57"/>
    <w:rsid w:val="00550891"/>
    <w:rsid w:val="00550F89"/>
    <w:rsid w:val="00551603"/>
    <w:rsid w:val="0055268D"/>
    <w:rsid w:val="005549A3"/>
    <w:rsid w:val="005557EC"/>
    <w:rsid w:val="00555856"/>
    <w:rsid w:val="00555E5B"/>
    <w:rsid w:val="0055619F"/>
    <w:rsid w:val="005571F8"/>
    <w:rsid w:val="00557B91"/>
    <w:rsid w:val="00561EED"/>
    <w:rsid w:val="005620BE"/>
    <w:rsid w:val="0056212D"/>
    <w:rsid w:val="005622F2"/>
    <w:rsid w:val="00562881"/>
    <w:rsid w:val="00564BCA"/>
    <w:rsid w:val="00566769"/>
    <w:rsid w:val="00566BB4"/>
    <w:rsid w:val="00567E76"/>
    <w:rsid w:val="00567FCB"/>
    <w:rsid w:val="00570E5F"/>
    <w:rsid w:val="00573A3E"/>
    <w:rsid w:val="00573F91"/>
    <w:rsid w:val="005744CD"/>
    <w:rsid w:val="005771A9"/>
    <w:rsid w:val="0058089D"/>
    <w:rsid w:val="005812C8"/>
    <w:rsid w:val="00581476"/>
    <w:rsid w:val="00581B90"/>
    <w:rsid w:val="0058344A"/>
    <w:rsid w:val="00583A13"/>
    <w:rsid w:val="0058443D"/>
    <w:rsid w:val="0058532A"/>
    <w:rsid w:val="00585980"/>
    <w:rsid w:val="005901D2"/>
    <w:rsid w:val="005906DC"/>
    <w:rsid w:val="005913A2"/>
    <w:rsid w:val="00591FBF"/>
    <w:rsid w:val="00592A7B"/>
    <w:rsid w:val="00593BD9"/>
    <w:rsid w:val="00595742"/>
    <w:rsid w:val="0059638D"/>
    <w:rsid w:val="005967BD"/>
    <w:rsid w:val="005968C7"/>
    <w:rsid w:val="00596C6D"/>
    <w:rsid w:val="00597BE5"/>
    <w:rsid w:val="005A01EF"/>
    <w:rsid w:val="005A13C7"/>
    <w:rsid w:val="005A1E87"/>
    <w:rsid w:val="005A246B"/>
    <w:rsid w:val="005A24E4"/>
    <w:rsid w:val="005A4050"/>
    <w:rsid w:val="005A496C"/>
    <w:rsid w:val="005A4B6F"/>
    <w:rsid w:val="005A5D91"/>
    <w:rsid w:val="005A5DD8"/>
    <w:rsid w:val="005A6E11"/>
    <w:rsid w:val="005A7AFF"/>
    <w:rsid w:val="005B3B5C"/>
    <w:rsid w:val="005B3EA9"/>
    <w:rsid w:val="005B4476"/>
    <w:rsid w:val="005B598A"/>
    <w:rsid w:val="005B6E9B"/>
    <w:rsid w:val="005B7589"/>
    <w:rsid w:val="005B7904"/>
    <w:rsid w:val="005B7FF4"/>
    <w:rsid w:val="005C0D0C"/>
    <w:rsid w:val="005C12EB"/>
    <w:rsid w:val="005C34D5"/>
    <w:rsid w:val="005C47BE"/>
    <w:rsid w:val="005C5CFA"/>
    <w:rsid w:val="005C625B"/>
    <w:rsid w:val="005C74BA"/>
    <w:rsid w:val="005D013D"/>
    <w:rsid w:val="005D0954"/>
    <w:rsid w:val="005D15F8"/>
    <w:rsid w:val="005D3CC2"/>
    <w:rsid w:val="005D60DC"/>
    <w:rsid w:val="005D6A20"/>
    <w:rsid w:val="005D7C88"/>
    <w:rsid w:val="005E1057"/>
    <w:rsid w:val="005E1278"/>
    <w:rsid w:val="005E148E"/>
    <w:rsid w:val="005E1645"/>
    <w:rsid w:val="005E16FD"/>
    <w:rsid w:val="005E181F"/>
    <w:rsid w:val="005E2721"/>
    <w:rsid w:val="005E2B31"/>
    <w:rsid w:val="005E2E41"/>
    <w:rsid w:val="005E328C"/>
    <w:rsid w:val="005E3E24"/>
    <w:rsid w:val="005E3F32"/>
    <w:rsid w:val="005E44ED"/>
    <w:rsid w:val="005E47B8"/>
    <w:rsid w:val="005E4887"/>
    <w:rsid w:val="005E4D12"/>
    <w:rsid w:val="005E53F8"/>
    <w:rsid w:val="005E6159"/>
    <w:rsid w:val="005E6CB4"/>
    <w:rsid w:val="005E6D42"/>
    <w:rsid w:val="005E7235"/>
    <w:rsid w:val="005F13D2"/>
    <w:rsid w:val="005F1757"/>
    <w:rsid w:val="005F1D69"/>
    <w:rsid w:val="005F2340"/>
    <w:rsid w:val="005F24F2"/>
    <w:rsid w:val="005F425C"/>
    <w:rsid w:val="005F4F60"/>
    <w:rsid w:val="005F55DB"/>
    <w:rsid w:val="005F56D3"/>
    <w:rsid w:val="005F6729"/>
    <w:rsid w:val="005F68FE"/>
    <w:rsid w:val="005F6B61"/>
    <w:rsid w:val="0060030D"/>
    <w:rsid w:val="006010B0"/>
    <w:rsid w:val="00601308"/>
    <w:rsid w:val="00602B5D"/>
    <w:rsid w:val="0060346B"/>
    <w:rsid w:val="006039F0"/>
    <w:rsid w:val="0060490A"/>
    <w:rsid w:val="00605F36"/>
    <w:rsid w:val="0060661E"/>
    <w:rsid w:val="00607D21"/>
    <w:rsid w:val="00610FD3"/>
    <w:rsid w:val="00611C09"/>
    <w:rsid w:val="0061205A"/>
    <w:rsid w:val="006123A6"/>
    <w:rsid w:val="00613427"/>
    <w:rsid w:val="00613CE5"/>
    <w:rsid w:val="006145D2"/>
    <w:rsid w:val="00617384"/>
    <w:rsid w:val="00617796"/>
    <w:rsid w:val="00617AC0"/>
    <w:rsid w:val="00620247"/>
    <w:rsid w:val="00620D62"/>
    <w:rsid w:val="00620D7A"/>
    <w:rsid w:val="00620E0A"/>
    <w:rsid w:val="00621134"/>
    <w:rsid w:val="00621148"/>
    <w:rsid w:val="0062198F"/>
    <w:rsid w:val="00621D18"/>
    <w:rsid w:val="006243AE"/>
    <w:rsid w:val="00624A46"/>
    <w:rsid w:val="0062504E"/>
    <w:rsid w:val="006254C9"/>
    <w:rsid w:val="00626D64"/>
    <w:rsid w:val="0062726B"/>
    <w:rsid w:val="0062746E"/>
    <w:rsid w:val="0062795F"/>
    <w:rsid w:val="00627AF3"/>
    <w:rsid w:val="00630FCA"/>
    <w:rsid w:val="0063143C"/>
    <w:rsid w:val="00631D35"/>
    <w:rsid w:val="00631FDC"/>
    <w:rsid w:val="00632F1D"/>
    <w:rsid w:val="0063385F"/>
    <w:rsid w:val="006343BD"/>
    <w:rsid w:val="00634712"/>
    <w:rsid w:val="0063596D"/>
    <w:rsid w:val="00637A52"/>
    <w:rsid w:val="00637A97"/>
    <w:rsid w:val="00637B8F"/>
    <w:rsid w:val="00637D2C"/>
    <w:rsid w:val="006404DB"/>
    <w:rsid w:val="00640592"/>
    <w:rsid w:val="006411E7"/>
    <w:rsid w:val="006417D1"/>
    <w:rsid w:val="006434EB"/>
    <w:rsid w:val="00643D68"/>
    <w:rsid w:val="00645E43"/>
    <w:rsid w:val="006461F0"/>
    <w:rsid w:val="00646BE2"/>
    <w:rsid w:val="00652AB4"/>
    <w:rsid w:val="00653687"/>
    <w:rsid w:val="00654591"/>
    <w:rsid w:val="006553A6"/>
    <w:rsid w:val="00655578"/>
    <w:rsid w:val="006556EE"/>
    <w:rsid w:val="00655BC8"/>
    <w:rsid w:val="006578D2"/>
    <w:rsid w:val="00657DB7"/>
    <w:rsid w:val="0066133A"/>
    <w:rsid w:val="006623D3"/>
    <w:rsid w:val="0066340B"/>
    <w:rsid w:val="00663490"/>
    <w:rsid w:val="00663E8B"/>
    <w:rsid w:val="006640F3"/>
    <w:rsid w:val="006646D6"/>
    <w:rsid w:val="00664B6F"/>
    <w:rsid w:val="00665311"/>
    <w:rsid w:val="0066769A"/>
    <w:rsid w:val="00667BC2"/>
    <w:rsid w:val="0067010B"/>
    <w:rsid w:val="0067068E"/>
    <w:rsid w:val="00671D77"/>
    <w:rsid w:val="00671E30"/>
    <w:rsid w:val="00672250"/>
    <w:rsid w:val="0067405E"/>
    <w:rsid w:val="00675B3A"/>
    <w:rsid w:val="006776B0"/>
    <w:rsid w:val="006777B2"/>
    <w:rsid w:val="006779E5"/>
    <w:rsid w:val="00680573"/>
    <w:rsid w:val="006814E1"/>
    <w:rsid w:val="006815FD"/>
    <w:rsid w:val="006828B5"/>
    <w:rsid w:val="0068290F"/>
    <w:rsid w:val="00683782"/>
    <w:rsid w:val="00684963"/>
    <w:rsid w:val="006850D9"/>
    <w:rsid w:val="0068603C"/>
    <w:rsid w:val="00686DB0"/>
    <w:rsid w:val="00687219"/>
    <w:rsid w:val="0068766B"/>
    <w:rsid w:val="00687BFA"/>
    <w:rsid w:val="00690EFD"/>
    <w:rsid w:val="00692C46"/>
    <w:rsid w:val="006935D5"/>
    <w:rsid w:val="00693BA9"/>
    <w:rsid w:val="006948DA"/>
    <w:rsid w:val="00694F6B"/>
    <w:rsid w:val="00696B8D"/>
    <w:rsid w:val="006971F0"/>
    <w:rsid w:val="006977CD"/>
    <w:rsid w:val="006A15B1"/>
    <w:rsid w:val="006A228B"/>
    <w:rsid w:val="006A2484"/>
    <w:rsid w:val="006A319E"/>
    <w:rsid w:val="006A4EF1"/>
    <w:rsid w:val="006A564F"/>
    <w:rsid w:val="006A5714"/>
    <w:rsid w:val="006A5DEA"/>
    <w:rsid w:val="006A76E2"/>
    <w:rsid w:val="006A78D2"/>
    <w:rsid w:val="006A78EC"/>
    <w:rsid w:val="006B0502"/>
    <w:rsid w:val="006B0916"/>
    <w:rsid w:val="006B0A5C"/>
    <w:rsid w:val="006B3919"/>
    <w:rsid w:val="006B4769"/>
    <w:rsid w:val="006B4BEE"/>
    <w:rsid w:val="006B5386"/>
    <w:rsid w:val="006C016C"/>
    <w:rsid w:val="006C07C9"/>
    <w:rsid w:val="006C0E19"/>
    <w:rsid w:val="006C1757"/>
    <w:rsid w:val="006C19D2"/>
    <w:rsid w:val="006C1CA8"/>
    <w:rsid w:val="006C2410"/>
    <w:rsid w:val="006C2F68"/>
    <w:rsid w:val="006C4B2E"/>
    <w:rsid w:val="006C50F1"/>
    <w:rsid w:val="006C59BD"/>
    <w:rsid w:val="006C5B76"/>
    <w:rsid w:val="006D0BC2"/>
    <w:rsid w:val="006D104E"/>
    <w:rsid w:val="006D1341"/>
    <w:rsid w:val="006D1A30"/>
    <w:rsid w:val="006D1C58"/>
    <w:rsid w:val="006D530E"/>
    <w:rsid w:val="006D549E"/>
    <w:rsid w:val="006E01B2"/>
    <w:rsid w:val="006E0BFB"/>
    <w:rsid w:val="006E1183"/>
    <w:rsid w:val="006E209F"/>
    <w:rsid w:val="006E2275"/>
    <w:rsid w:val="006E2763"/>
    <w:rsid w:val="006E2FAF"/>
    <w:rsid w:val="006E5696"/>
    <w:rsid w:val="006E6BD8"/>
    <w:rsid w:val="006F07B1"/>
    <w:rsid w:val="006F1236"/>
    <w:rsid w:val="006F216C"/>
    <w:rsid w:val="006F2447"/>
    <w:rsid w:val="006F4732"/>
    <w:rsid w:val="006F4879"/>
    <w:rsid w:val="006F57A7"/>
    <w:rsid w:val="006F5922"/>
    <w:rsid w:val="006F5981"/>
    <w:rsid w:val="007009D7"/>
    <w:rsid w:val="00700BD7"/>
    <w:rsid w:val="007024A9"/>
    <w:rsid w:val="00704705"/>
    <w:rsid w:val="007047D2"/>
    <w:rsid w:val="00704E9A"/>
    <w:rsid w:val="00704ED0"/>
    <w:rsid w:val="007053AB"/>
    <w:rsid w:val="00705D4B"/>
    <w:rsid w:val="00706020"/>
    <w:rsid w:val="00706726"/>
    <w:rsid w:val="00706A57"/>
    <w:rsid w:val="007076A7"/>
    <w:rsid w:val="00707E0F"/>
    <w:rsid w:val="00710BB4"/>
    <w:rsid w:val="00711DBA"/>
    <w:rsid w:val="00713994"/>
    <w:rsid w:val="00714424"/>
    <w:rsid w:val="0071449D"/>
    <w:rsid w:val="00715360"/>
    <w:rsid w:val="00717C9F"/>
    <w:rsid w:val="00720133"/>
    <w:rsid w:val="007213C3"/>
    <w:rsid w:val="00721514"/>
    <w:rsid w:val="00722B62"/>
    <w:rsid w:val="00722CFF"/>
    <w:rsid w:val="00726FBC"/>
    <w:rsid w:val="00730250"/>
    <w:rsid w:val="007302D4"/>
    <w:rsid w:val="00731453"/>
    <w:rsid w:val="0073201B"/>
    <w:rsid w:val="007348DF"/>
    <w:rsid w:val="00737655"/>
    <w:rsid w:val="00737CC3"/>
    <w:rsid w:val="00740AA3"/>
    <w:rsid w:val="00741771"/>
    <w:rsid w:val="00741B87"/>
    <w:rsid w:val="00742999"/>
    <w:rsid w:val="007435BC"/>
    <w:rsid w:val="007437B8"/>
    <w:rsid w:val="00743B1E"/>
    <w:rsid w:val="007448A1"/>
    <w:rsid w:val="00744ECE"/>
    <w:rsid w:val="00745D84"/>
    <w:rsid w:val="00745FA3"/>
    <w:rsid w:val="00746007"/>
    <w:rsid w:val="007460DA"/>
    <w:rsid w:val="00747424"/>
    <w:rsid w:val="00747915"/>
    <w:rsid w:val="00750155"/>
    <w:rsid w:val="0075020D"/>
    <w:rsid w:val="00751879"/>
    <w:rsid w:val="00755FC0"/>
    <w:rsid w:val="00757A88"/>
    <w:rsid w:val="00760BA8"/>
    <w:rsid w:val="0076409B"/>
    <w:rsid w:val="00764550"/>
    <w:rsid w:val="0076460D"/>
    <w:rsid w:val="00764842"/>
    <w:rsid w:val="007649EB"/>
    <w:rsid w:val="007656A6"/>
    <w:rsid w:val="0076680C"/>
    <w:rsid w:val="00766AB6"/>
    <w:rsid w:val="00767D75"/>
    <w:rsid w:val="007717E5"/>
    <w:rsid w:val="007729E7"/>
    <w:rsid w:val="00772BC0"/>
    <w:rsid w:val="00772EDB"/>
    <w:rsid w:val="00773227"/>
    <w:rsid w:val="00773A7C"/>
    <w:rsid w:val="00774E39"/>
    <w:rsid w:val="00775DC6"/>
    <w:rsid w:val="00776B0E"/>
    <w:rsid w:val="00777175"/>
    <w:rsid w:val="0077794C"/>
    <w:rsid w:val="00780528"/>
    <w:rsid w:val="00781558"/>
    <w:rsid w:val="00781B5F"/>
    <w:rsid w:val="00782767"/>
    <w:rsid w:val="007839BA"/>
    <w:rsid w:val="00783A20"/>
    <w:rsid w:val="00783E44"/>
    <w:rsid w:val="00785AD0"/>
    <w:rsid w:val="00790922"/>
    <w:rsid w:val="007919FA"/>
    <w:rsid w:val="00792282"/>
    <w:rsid w:val="00792962"/>
    <w:rsid w:val="00792C2E"/>
    <w:rsid w:val="007938FF"/>
    <w:rsid w:val="00794A94"/>
    <w:rsid w:val="00794B32"/>
    <w:rsid w:val="00795BA3"/>
    <w:rsid w:val="00795E93"/>
    <w:rsid w:val="0079649D"/>
    <w:rsid w:val="007965F4"/>
    <w:rsid w:val="00796CC7"/>
    <w:rsid w:val="00796E0D"/>
    <w:rsid w:val="007977F5"/>
    <w:rsid w:val="007A0768"/>
    <w:rsid w:val="007A10BF"/>
    <w:rsid w:val="007A34E0"/>
    <w:rsid w:val="007A38E3"/>
    <w:rsid w:val="007A4D30"/>
    <w:rsid w:val="007A7074"/>
    <w:rsid w:val="007A70AB"/>
    <w:rsid w:val="007A7343"/>
    <w:rsid w:val="007A7A62"/>
    <w:rsid w:val="007B0B16"/>
    <w:rsid w:val="007B156F"/>
    <w:rsid w:val="007B17A2"/>
    <w:rsid w:val="007B1B00"/>
    <w:rsid w:val="007B4555"/>
    <w:rsid w:val="007B4F4F"/>
    <w:rsid w:val="007B6C96"/>
    <w:rsid w:val="007B6F32"/>
    <w:rsid w:val="007C151C"/>
    <w:rsid w:val="007C2DB5"/>
    <w:rsid w:val="007C5E11"/>
    <w:rsid w:val="007C62EB"/>
    <w:rsid w:val="007C7423"/>
    <w:rsid w:val="007C77D2"/>
    <w:rsid w:val="007D0182"/>
    <w:rsid w:val="007D0213"/>
    <w:rsid w:val="007D066B"/>
    <w:rsid w:val="007D2827"/>
    <w:rsid w:val="007D2E5C"/>
    <w:rsid w:val="007D72DD"/>
    <w:rsid w:val="007D7E9B"/>
    <w:rsid w:val="007E0B5E"/>
    <w:rsid w:val="007E0CD3"/>
    <w:rsid w:val="007E1633"/>
    <w:rsid w:val="007E258C"/>
    <w:rsid w:val="007E3576"/>
    <w:rsid w:val="007E412D"/>
    <w:rsid w:val="007E437E"/>
    <w:rsid w:val="007E464A"/>
    <w:rsid w:val="007E52CF"/>
    <w:rsid w:val="007E6BCE"/>
    <w:rsid w:val="007F10FC"/>
    <w:rsid w:val="007F131B"/>
    <w:rsid w:val="007F1B13"/>
    <w:rsid w:val="007F1F01"/>
    <w:rsid w:val="007F20CF"/>
    <w:rsid w:val="007F3966"/>
    <w:rsid w:val="007F3B84"/>
    <w:rsid w:val="007F3CB7"/>
    <w:rsid w:val="007F5D6D"/>
    <w:rsid w:val="007F6C21"/>
    <w:rsid w:val="007F7799"/>
    <w:rsid w:val="008016CE"/>
    <w:rsid w:val="00801D51"/>
    <w:rsid w:val="00801F2F"/>
    <w:rsid w:val="0080220C"/>
    <w:rsid w:val="00803203"/>
    <w:rsid w:val="0080382F"/>
    <w:rsid w:val="00805334"/>
    <w:rsid w:val="00806AD6"/>
    <w:rsid w:val="00807544"/>
    <w:rsid w:val="00807D15"/>
    <w:rsid w:val="00811532"/>
    <w:rsid w:val="0081195A"/>
    <w:rsid w:val="00811EC9"/>
    <w:rsid w:val="0081457F"/>
    <w:rsid w:val="008149C7"/>
    <w:rsid w:val="0081532C"/>
    <w:rsid w:val="0081539D"/>
    <w:rsid w:val="00815CC4"/>
    <w:rsid w:val="00816A06"/>
    <w:rsid w:val="00816B09"/>
    <w:rsid w:val="0081751E"/>
    <w:rsid w:val="00817A18"/>
    <w:rsid w:val="00817F7F"/>
    <w:rsid w:val="0082039C"/>
    <w:rsid w:val="0082069C"/>
    <w:rsid w:val="008206F2"/>
    <w:rsid w:val="008214C6"/>
    <w:rsid w:val="0082153F"/>
    <w:rsid w:val="008216E4"/>
    <w:rsid w:val="00821B17"/>
    <w:rsid w:val="008225E7"/>
    <w:rsid w:val="008239EF"/>
    <w:rsid w:val="00823D8E"/>
    <w:rsid w:val="00824252"/>
    <w:rsid w:val="00825B11"/>
    <w:rsid w:val="00831995"/>
    <w:rsid w:val="00831CC1"/>
    <w:rsid w:val="00831FCA"/>
    <w:rsid w:val="0083504B"/>
    <w:rsid w:val="008357B9"/>
    <w:rsid w:val="00836222"/>
    <w:rsid w:val="00836506"/>
    <w:rsid w:val="00836620"/>
    <w:rsid w:val="008375B8"/>
    <w:rsid w:val="008377D3"/>
    <w:rsid w:val="00840A2B"/>
    <w:rsid w:val="00841346"/>
    <w:rsid w:val="0084230C"/>
    <w:rsid w:val="00842C80"/>
    <w:rsid w:val="00844A08"/>
    <w:rsid w:val="0084506C"/>
    <w:rsid w:val="008450C6"/>
    <w:rsid w:val="00845130"/>
    <w:rsid w:val="008454DF"/>
    <w:rsid w:val="00850DFD"/>
    <w:rsid w:val="00852D17"/>
    <w:rsid w:val="00852F62"/>
    <w:rsid w:val="008530DF"/>
    <w:rsid w:val="008537D7"/>
    <w:rsid w:val="00853E82"/>
    <w:rsid w:val="00855302"/>
    <w:rsid w:val="00855965"/>
    <w:rsid w:val="00855DC9"/>
    <w:rsid w:val="008573C8"/>
    <w:rsid w:val="008577DE"/>
    <w:rsid w:val="0085789A"/>
    <w:rsid w:val="0086008F"/>
    <w:rsid w:val="00860BAA"/>
    <w:rsid w:val="00860C2E"/>
    <w:rsid w:val="00860F69"/>
    <w:rsid w:val="00861809"/>
    <w:rsid w:val="0086182A"/>
    <w:rsid w:val="00862500"/>
    <w:rsid w:val="00863094"/>
    <w:rsid w:val="008638CA"/>
    <w:rsid w:val="00863AB1"/>
    <w:rsid w:val="00863B4A"/>
    <w:rsid w:val="00864D19"/>
    <w:rsid w:val="008675B1"/>
    <w:rsid w:val="00867C4D"/>
    <w:rsid w:val="0087011E"/>
    <w:rsid w:val="008701B8"/>
    <w:rsid w:val="00872068"/>
    <w:rsid w:val="008721AB"/>
    <w:rsid w:val="00873FC2"/>
    <w:rsid w:val="0087479C"/>
    <w:rsid w:val="008755B9"/>
    <w:rsid w:val="00875C22"/>
    <w:rsid w:val="00876E70"/>
    <w:rsid w:val="008803B7"/>
    <w:rsid w:val="008812A2"/>
    <w:rsid w:val="00882554"/>
    <w:rsid w:val="00882E50"/>
    <w:rsid w:val="00883149"/>
    <w:rsid w:val="00884440"/>
    <w:rsid w:val="00884788"/>
    <w:rsid w:val="00884DDD"/>
    <w:rsid w:val="00886329"/>
    <w:rsid w:val="008868A7"/>
    <w:rsid w:val="008876BF"/>
    <w:rsid w:val="0089107A"/>
    <w:rsid w:val="00891B25"/>
    <w:rsid w:val="00891CBB"/>
    <w:rsid w:val="008920F8"/>
    <w:rsid w:val="00892F2E"/>
    <w:rsid w:val="00893204"/>
    <w:rsid w:val="008939B3"/>
    <w:rsid w:val="00893AA0"/>
    <w:rsid w:val="00895DB7"/>
    <w:rsid w:val="008967EF"/>
    <w:rsid w:val="0089795B"/>
    <w:rsid w:val="00897FDD"/>
    <w:rsid w:val="008A002F"/>
    <w:rsid w:val="008A1D5A"/>
    <w:rsid w:val="008A1FFB"/>
    <w:rsid w:val="008A3021"/>
    <w:rsid w:val="008A40DF"/>
    <w:rsid w:val="008A46A4"/>
    <w:rsid w:val="008A5642"/>
    <w:rsid w:val="008A5FB8"/>
    <w:rsid w:val="008A6216"/>
    <w:rsid w:val="008A66BE"/>
    <w:rsid w:val="008A686F"/>
    <w:rsid w:val="008A7144"/>
    <w:rsid w:val="008A7939"/>
    <w:rsid w:val="008A7C9F"/>
    <w:rsid w:val="008B1F3D"/>
    <w:rsid w:val="008B2DEF"/>
    <w:rsid w:val="008B4CAD"/>
    <w:rsid w:val="008B65E7"/>
    <w:rsid w:val="008B6BAF"/>
    <w:rsid w:val="008B733D"/>
    <w:rsid w:val="008C0267"/>
    <w:rsid w:val="008C033A"/>
    <w:rsid w:val="008C424D"/>
    <w:rsid w:val="008C5018"/>
    <w:rsid w:val="008C51CC"/>
    <w:rsid w:val="008C56F4"/>
    <w:rsid w:val="008C59F9"/>
    <w:rsid w:val="008C62DE"/>
    <w:rsid w:val="008C6B6A"/>
    <w:rsid w:val="008C73E3"/>
    <w:rsid w:val="008D0A67"/>
    <w:rsid w:val="008D0B9B"/>
    <w:rsid w:val="008D2534"/>
    <w:rsid w:val="008D2729"/>
    <w:rsid w:val="008D33F1"/>
    <w:rsid w:val="008D3555"/>
    <w:rsid w:val="008D37AA"/>
    <w:rsid w:val="008D3D3B"/>
    <w:rsid w:val="008D3D44"/>
    <w:rsid w:val="008D48A0"/>
    <w:rsid w:val="008D6B17"/>
    <w:rsid w:val="008D7C35"/>
    <w:rsid w:val="008D7FE1"/>
    <w:rsid w:val="008E008F"/>
    <w:rsid w:val="008E128B"/>
    <w:rsid w:val="008E1C29"/>
    <w:rsid w:val="008E36E1"/>
    <w:rsid w:val="008E373F"/>
    <w:rsid w:val="008E4477"/>
    <w:rsid w:val="008E55C2"/>
    <w:rsid w:val="008E5B43"/>
    <w:rsid w:val="008E6098"/>
    <w:rsid w:val="008E6882"/>
    <w:rsid w:val="008E7524"/>
    <w:rsid w:val="008F11FD"/>
    <w:rsid w:val="008F2C43"/>
    <w:rsid w:val="008F49F6"/>
    <w:rsid w:val="008F4D8F"/>
    <w:rsid w:val="008F57B5"/>
    <w:rsid w:val="008F68DD"/>
    <w:rsid w:val="008F69BF"/>
    <w:rsid w:val="008F7C65"/>
    <w:rsid w:val="00900EC7"/>
    <w:rsid w:val="00902A31"/>
    <w:rsid w:val="00902ED9"/>
    <w:rsid w:val="00903153"/>
    <w:rsid w:val="00903B59"/>
    <w:rsid w:val="00904F9D"/>
    <w:rsid w:val="009056EC"/>
    <w:rsid w:val="00911A79"/>
    <w:rsid w:val="009120E8"/>
    <w:rsid w:val="009132C9"/>
    <w:rsid w:val="0091440B"/>
    <w:rsid w:val="00914682"/>
    <w:rsid w:val="00914D19"/>
    <w:rsid w:val="00915A96"/>
    <w:rsid w:val="00915BC0"/>
    <w:rsid w:val="0091602E"/>
    <w:rsid w:val="00917029"/>
    <w:rsid w:val="00917258"/>
    <w:rsid w:val="00917826"/>
    <w:rsid w:val="00921515"/>
    <w:rsid w:val="00922060"/>
    <w:rsid w:val="009221CA"/>
    <w:rsid w:val="00922706"/>
    <w:rsid w:val="00924ECC"/>
    <w:rsid w:val="00925183"/>
    <w:rsid w:val="0092592F"/>
    <w:rsid w:val="009268DE"/>
    <w:rsid w:val="00926A36"/>
    <w:rsid w:val="00926E78"/>
    <w:rsid w:val="00926FF3"/>
    <w:rsid w:val="009279B4"/>
    <w:rsid w:val="009301F9"/>
    <w:rsid w:val="00930285"/>
    <w:rsid w:val="00931CC2"/>
    <w:rsid w:val="009324B8"/>
    <w:rsid w:val="00932C93"/>
    <w:rsid w:val="00933E71"/>
    <w:rsid w:val="0093489E"/>
    <w:rsid w:val="009353D1"/>
    <w:rsid w:val="009359C3"/>
    <w:rsid w:val="00935A97"/>
    <w:rsid w:val="00936158"/>
    <w:rsid w:val="00936AA5"/>
    <w:rsid w:val="00936C7C"/>
    <w:rsid w:val="009417DA"/>
    <w:rsid w:val="00942422"/>
    <w:rsid w:val="00944872"/>
    <w:rsid w:val="00945864"/>
    <w:rsid w:val="00946E36"/>
    <w:rsid w:val="009470D0"/>
    <w:rsid w:val="00947556"/>
    <w:rsid w:val="0094757A"/>
    <w:rsid w:val="00951528"/>
    <w:rsid w:val="00951F0C"/>
    <w:rsid w:val="00952A68"/>
    <w:rsid w:val="00953D95"/>
    <w:rsid w:val="00954870"/>
    <w:rsid w:val="009556AE"/>
    <w:rsid w:val="00955819"/>
    <w:rsid w:val="00955931"/>
    <w:rsid w:val="00955B09"/>
    <w:rsid w:val="00956C0F"/>
    <w:rsid w:val="0095709E"/>
    <w:rsid w:val="00957359"/>
    <w:rsid w:val="00960988"/>
    <w:rsid w:val="009612AC"/>
    <w:rsid w:val="009633CD"/>
    <w:rsid w:val="009635F6"/>
    <w:rsid w:val="0096492C"/>
    <w:rsid w:val="00964A29"/>
    <w:rsid w:val="009652E9"/>
    <w:rsid w:val="0096776C"/>
    <w:rsid w:val="00967C80"/>
    <w:rsid w:val="00967E70"/>
    <w:rsid w:val="0097050E"/>
    <w:rsid w:val="0097053C"/>
    <w:rsid w:val="00970918"/>
    <w:rsid w:val="00970F33"/>
    <w:rsid w:val="0097101C"/>
    <w:rsid w:val="0097146B"/>
    <w:rsid w:val="00971C89"/>
    <w:rsid w:val="009720ED"/>
    <w:rsid w:val="00972592"/>
    <w:rsid w:val="009741BF"/>
    <w:rsid w:val="0097516F"/>
    <w:rsid w:val="00976603"/>
    <w:rsid w:val="00977298"/>
    <w:rsid w:val="00980CE1"/>
    <w:rsid w:val="00981196"/>
    <w:rsid w:val="0098226C"/>
    <w:rsid w:val="00982F32"/>
    <w:rsid w:val="00983E73"/>
    <w:rsid w:val="00984416"/>
    <w:rsid w:val="009847D9"/>
    <w:rsid w:val="00984EC2"/>
    <w:rsid w:val="009864CC"/>
    <w:rsid w:val="00986B11"/>
    <w:rsid w:val="00986FB6"/>
    <w:rsid w:val="00990789"/>
    <w:rsid w:val="00992E32"/>
    <w:rsid w:val="00993D81"/>
    <w:rsid w:val="0099513A"/>
    <w:rsid w:val="0099791F"/>
    <w:rsid w:val="009A0929"/>
    <w:rsid w:val="009A2862"/>
    <w:rsid w:val="009A2B17"/>
    <w:rsid w:val="009A43E1"/>
    <w:rsid w:val="009A53DC"/>
    <w:rsid w:val="009A6002"/>
    <w:rsid w:val="009A74B1"/>
    <w:rsid w:val="009A7DA7"/>
    <w:rsid w:val="009B1198"/>
    <w:rsid w:val="009B2414"/>
    <w:rsid w:val="009B2656"/>
    <w:rsid w:val="009B327E"/>
    <w:rsid w:val="009B34DA"/>
    <w:rsid w:val="009B3A8A"/>
    <w:rsid w:val="009B3E3D"/>
    <w:rsid w:val="009B4193"/>
    <w:rsid w:val="009B4E8D"/>
    <w:rsid w:val="009B5EF2"/>
    <w:rsid w:val="009B61B0"/>
    <w:rsid w:val="009C13CD"/>
    <w:rsid w:val="009C1D31"/>
    <w:rsid w:val="009C1EFB"/>
    <w:rsid w:val="009C2956"/>
    <w:rsid w:val="009C4585"/>
    <w:rsid w:val="009C459D"/>
    <w:rsid w:val="009C519A"/>
    <w:rsid w:val="009C58F0"/>
    <w:rsid w:val="009C6783"/>
    <w:rsid w:val="009C730E"/>
    <w:rsid w:val="009D0001"/>
    <w:rsid w:val="009D13EE"/>
    <w:rsid w:val="009D29D0"/>
    <w:rsid w:val="009D45AE"/>
    <w:rsid w:val="009D4A0A"/>
    <w:rsid w:val="009D5BAD"/>
    <w:rsid w:val="009E0004"/>
    <w:rsid w:val="009E09CC"/>
    <w:rsid w:val="009E11D0"/>
    <w:rsid w:val="009E1EDA"/>
    <w:rsid w:val="009E2C68"/>
    <w:rsid w:val="009E2DE3"/>
    <w:rsid w:val="009E3255"/>
    <w:rsid w:val="009E3B6A"/>
    <w:rsid w:val="009E4026"/>
    <w:rsid w:val="009E474D"/>
    <w:rsid w:val="009E4BE8"/>
    <w:rsid w:val="009E6B3A"/>
    <w:rsid w:val="009E7DEA"/>
    <w:rsid w:val="009F081D"/>
    <w:rsid w:val="009F12E0"/>
    <w:rsid w:val="009F1E14"/>
    <w:rsid w:val="009F23B5"/>
    <w:rsid w:val="009F45F2"/>
    <w:rsid w:val="009F48D3"/>
    <w:rsid w:val="009F54DC"/>
    <w:rsid w:val="009F56DD"/>
    <w:rsid w:val="009F69CE"/>
    <w:rsid w:val="009F74F3"/>
    <w:rsid w:val="00A00797"/>
    <w:rsid w:val="00A007DC"/>
    <w:rsid w:val="00A00ACE"/>
    <w:rsid w:val="00A00CC2"/>
    <w:rsid w:val="00A01358"/>
    <w:rsid w:val="00A01850"/>
    <w:rsid w:val="00A01AD3"/>
    <w:rsid w:val="00A021E9"/>
    <w:rsid w:val="00A025B7"/>
    <w:rsid w:val="00A02B34"/>
    <w:rsid w:val="00A02D71"/>
    <w:rsid w:val="00A05003"/>
    <w:rsid w:val="00A0578A"/>
    <w:rsid w:val="00A0689B"/>
    <w:rsid w:val="00A06976"/>
    <w:rsid w:val="00A116BA"/>
    <w:rsid w:val="00A125E6"/>
    <w:rsid w:val="00A12FC6"/>
    <w:rsid w:val="00A134BE"/>
    <w:rsid w:val="00A13FB1"/>
    <w:rsid w:val="00A14E03"/>
    <w:rsid w:val="00A14E35"/>
    <w:rsid w:val="00A16AA2"/>
    <w:rsid w:val="00A16D03"/>
    <w:rsid w:val="00A179D0"/>
    <w:rsid w:val="00A20E25"/>
    <w:rsid w:val="00A210A1"/>
    <w:rsid w:val="00A257B6"/>
    <w:rsid w:val="00A26B97"/>
    <w:rsid w:val="00A27694"/>
    <w:rsid w:val="00A27D4C"/>
    <w:rsid w:val="00A30364"/>
    <w:rsid w:val="00A30548"/>
    <w:rsid w:val="00A30E38"/>
    <w:rsid w:val="00A313B0"/>
    <w:rsid w:val="00A313B6"/>
    <w:rsid w:val="00A31408"/>
    <w:rsid w:val="00A34E27"/>
    <w:rsid w:val="00A3507C"/>
    <w:rsid w:val="00A37432"/>
    <w:rsid w:val="00A42338"/>
    <w:rsid w:val="00A42372"/>
    <w:rsid w:val="00A4265F"/>
    <w:rsid w:val="00A42C33"/>
    <w:rsid w:val="00A430B9"/>
    <w:rsid w:val="00A44466"/>
    <w:rsid w:val="00A44826"/>
    <w:rsid w:val="00A44883"/>
    <w:rsid w:val="00A45594"/>
    <w:rsid w:val="00A46CBD"/>
    <w:rsid w:val="00A47A54"/>
    <w:rsid w:val="00A5030A"/>
    <w:rsid w:val="00A50911"/>
    <w:rsid w:val="00A51396"/>
    <w:rsid w:val="00A51840"/>
    <w:rsid w:val="00A5338D"/>
    <w:rsid w:val="00A54D2F"/>
    <w:rsid w:val="00A55820"/>
    <w:rsid w:val="00A55C6C"/>
    <w:rsid w:val="00A56F73"/>
    <w:rsid w:val="00A57561"/>
    <w:rsid w:val="00A57C03"/>
    <w:rsid w:val="00A60218"/>
    <w:rsid w:val="00A631E7"/>
    <w:rsid w:val="00A63FB5"/>
    <w:rsid w:val="00A64250"/>
    <w:rsid w:val="00A64787"/>
    <w:rsid w:val="00A657B9"/>
    <w:rsid w:val="00A65C9C"/>
    <w:rsid w:val="00A67EAD"/>
    <w:rsid w:val="00A70582"/>
    <w:rsid w:val="00A7065A"/>
    <w:rsid w:val="00A71520"/>
    <w:rsid w:val="00A71AB4"/>
    <w:rsid w:val="00A734C8"/>
    <w:rsid w:val="00A741B8"/>
    <w:rsid w:val="00A74A24"/>
    <w:rsid w:val="00A7729F"/>
    <w:rsid w:val="00A77E25"/>
    <w:rsid w:val="00A81821"/>
    <w:rsid w:val="00A81B68"/>
    <w:rsid w:val="00A82417"/>
    <w:rsid w:val="00A82549"/>
    <w:rsid w:val="00A82889"/>
    <w:rsid w:val="00A83DD6"/>
    <w:rsid w:val="00A84487"/>
    <w:rsid w:val="00A84FAA"/>
    <w:rsid w:val="00A85574"/>
    <w:rsid w:val="00A870D6"/>
    <w:rsid w:val="00A8758F"/>
    <w:rsid w:val="00A9005A"/>
    <w:rsid w:val="00A91100"/>
    <w:rsid w:val="00A9183D"/>
    <w:rsid w:val="00A9268F"/>
    <w:rsid w:val="00A93490"/>
    <w:rsid w:val="00A93AEF"/>
    <w:rsid w:val="00A94376"/>
    <w:rsid w:val="00A9642C"/>
    <w:rsid w:val="00AA0EF1"/>
    <w:rsid w:val="00AA106F"/>
    <w:rsid w:val="00AA14F1"/>
    <w:rsid w:val="00AA1782"/>
    <w:rsid w:val="00AA1CA0"/>
    <w:rsid w:val="00AA2B9A"/>
    <w:rsid w:val="00AA2C91"/>
    <w:rsid w:val="00AA2E75"/>
    <w:rsid w:val="00AA350F"/>
    <w:rsid w:val="00AA3AB2"/>
    <w:rsid w:val="00AA5902"/>
    <w:rsid w:val="00AA7048"/>
    <w:rsid w:val="00AA71DF"/>
    <w:rsid w:val="00AA7468"/>
    <w:rsid w:val="00AA7A43"/>
    <w:rsid w:val="00AA7F7D"/>
    <w:rsid w:val="00AB1863"/>
    <w:rsid w:val="00AB23CB"/>
    <w:rsid w:val="00AB2AFF"/>
    <w:rsid w:val="00AB7F93"/>
    <w:rsid w:val="00AC0348"/>
    <w:rsid w:val="00AC0714"/>
    <w:rsid w:val="00AC07EC"/>
    <w:rsid w:val="00AC092D"/>
    <w:rsid w:val="00AC24CB"/>
    <w:rsid w:val="00AC2F3F"/>
    <w:rsid w:val="00AC475F"/>
    <w:rsid w:val="00AC50EA"/>
    <w:rsid w:val="00AC5AC1"/>
    <w:rsid w:val="00AC6095"/>
    <w:rsid w:val="00AC68D5"/>
    <w:rsid w:val="00AC73F3"/>
    <w:rsid w:val="00AD0CB6"/>
    <w:rsid w:val="00AD2233"/>
    <w:rsid w:val="00AD2CB0"/>
    <w:rsid w:val="00AD3D8F"/>
    <w:rsid w:val="00AD3DA0"/>
    <w:rsid w:val="00AD4005"/>
    <w:rsid w:val="00AD424F"/>
    <w:rsid w:val="00AE0B62"/>
    <w:rsid w:val="00AE0ECD"/>
    <w:rsid w:val="00AE1DAE"/>
    <w:rsid w:val="00AE1EF6"/>
    <w:rsid w:val="00AE202F"/>
    <w:rsid w:val="00AE29A7"/>
    <w:rsid w:val="00AE2E73"/>
    <w:rsid w:val="00AE31D1"/>
    <w:rsid w:val="00AE4345"/>
    <w:rsid w:val="00AE6E87"/>
    <w:rsid w:val="00AE7E47"/>
    <w:rsid w:val="00AF18FF"/>
    <w:rsid w:val="00AF23DC"/>
    <w:rsid w:val="00AF4522"/>
    <w:rsid w:val="00AF6A23"/>
    <w:rsid w:val="00AF6C24"/>
    <w:rsid w:val="00AF6D51"/>
    <w:rsid w:val="00B0273A"/>
    <w:rsid w:val="00B03160"/>
    <w:rsid w:val="00B031CB"/>
    <w:rsid w:val="00B03A4B"/>
    <w:rsid w:val="00B0407C"/>
    <w:rsid w:val="00B042A2"/>
    <w:rsid w:val="00B047DC"/>
    <w:rsid w:val="00B05431"/>
    <w:rsid w:val="00B055CC"/>
    <w:rsid w:val="00B06EA5"/>
    <w:rsid w:val="00B0706B"/>
    <w:rsid w:val="00B072E2"/>
    <w:rsid w:val="00B1138C"/>
    <w:rsid w:val="00B129D0"/>
    <w:rsid w:val="00B13414"/>
    <w:rsid w:val="00B1341F"/>
    <w:rsid w:val="00B1469C"/>
    <w:rsid w:val="00B14E90"/>
    <w:rsid w:val="00B15F40"/>
    <w:rsid w:val="00B16B29"/>
    <w:rsid w:val="00B17046"/>
    <w:rsid w:val="00B17EB2"/>
    <w:rsid w:val="00B2041D"/>
    <w:rsid w:val="00B220BB"/>
    <w:rsid w:val="00B2230D"/>
    <w:rsid w:val="00B22F48"/>
    <w:rsid w:val="00B23FF6"/>
    <w:rsid w:val="00B24EE7"/>
    <w:rsid w:val="00B250D2"/>
    <w:rsid w:val="00B25977"/>
    <w:rsid w:val="00B2625D"/>
    <w:rsid w:val="00B26690"/>
    <w:rsid w:val="00B26E5E"/>
    <w:rsid w:val="00B279C5"/>
    <w:rsid w:val="00B30081"/>
    <w:rsid w:val="00B31052"/>
    <w:rsid w:val="00B31E70"/>
    <w:rsid w:val="00B31EDA"/>
    <w:rsid w:val="00B3376E"/>
    <w:rsid w:val="00B34690"/>
    <w:rsid w:val="00B3485C"/>
    <w:rsid w:val="00B348B0"/>
    <w:rsid w:val="00B34D24"/>
    <w:rsid w:val="00B35512"/>
    <w:rsid w:val="00B362AA"/>
    <w:rsid w:val="00B37492"/>
    <w:rsid w:val="00B375C7"/>
    <w:rsid w:val="00B3774A"/>
    <w:rsid w:val="00B4236A"/>
    <w:rsid w:val="00B439F8"/>
    <w:rsid w:val="00B43E12"/>
    <w:rsid w:val="00B44BEB"/>
    <w:rsid w:val="00B44C26"/>
    <w:rsid w:val="00B45069"/>
    <w:rsid w:val="00B46A05"/>
    <w:rsid w:val="00B525FC"/>
    <w:rsid w:val="00B52BBF"/>
    <w:rsid w:val="00B530F2"/>
    <w:rsid w:val="00B536D5"/>
    <w:rsid w:val="00B53E87"/>
    <w:rsid w:val="00B55401"/>
    <w:rsid w:val="00B55CF9"/>
    <w:rsid w:val="00B55FAB"/>
    <w:rsid w:val="00B568BB"/>
    <w:rsid w:val="00B57EC8"/>
    <w:rsid w:val="00B60B9A"/>
    <w:rsid w:val="00B61031"/>
    <w:rsid w:val="00B624E6"/>
    <w:rsid w:val="00B62A22"/>
    <w:rsid w:val="00B6327A"/>
    <w:rsid w:val="00B63A23"/>
    <w:rsid w:val="00B63B15"/>
    <w:rsid w:val="00B6458D"/>
    <w:rsid w:val="00B659C1"/>
    <w:rsid w:val="00B65BF3"/>
    <w:rsid w:val="00B6613A"/>
    <w:rsid w:val="00B664DF"/>
    <w:rsid w:val="00B66800"/>
    <w:rsid w:val="00B66C25"/>
    <w:rsid w:val="00B7015C"/>
    <w:rsid w:val="00B711DE"/>
    <w:rsid w:val="00B71999"/>
    <w:rsid w:val="00B73511"/>
    <w:rsid w:val="00B73676"/>
    <w:rsid w:val="00B73C0E"/>
    <w:rsid w:val="00B74E7D"/>
    <w:rsid w:val="00B75761"/>
    <w:rsid w:val="00B75A69"/>
    <w:rsid w:val="00B75C6D"/>
    <w:rsid w:val="00B77CF9"/>
    <w:rsid w:val="00B77DDD"/>
    <w:rsid w:val="00B80C3F"/>
    <w:rsid w:val="00B81387"/>
    <w:rsid w:val="00B81947"/>
    <w:rsid w:val="00B823CB"/>
    <w:rsid w:val="00B83BED"/>
    <w:rsid w:val="00B84832"/>
    <w:rsid w:val="00B85314"/>
    <w:rsid w:val="00B853C8"/>
    <w:rsid w:val="00B85BF6"/>
    <w:rsid w:val="00B8632F"/>
    <w:rsid w:val="00B86C78"/>
    <w:rsid w:val="00B905ED"/>
    <w:rsid w:val="00B907DE"/>
    <w:rsid w:val="00B90F82"/>
    <w:rsid w:val="00B90F93"/>
    <w:rsid w:val="00B9106C"/>
    <w:rsid w:val="00B91767"/>
    <w:rsid w:val="00B91D30"/>
    <w:rsid w:val="00B92B22"/>
    <w:rsid w:val="00B93CCE"/>
    <w:rsid w:val="00B94241"/>
    <w:rsid w:val="00B9503A"/>
    <w:rsid w:val="00BA11B4"/>
    <w:rsid w:val="00BA199E"/>
    <w:rsid w:val="00BA2538"/>
    <w:rsid w:val="00BA26BC"/>
    <w:rsid w:val="00BA309C"/>
    <w:rsid w:val="00BA3BA2"/>
    <w:rsid w:val="00BA43FE"/>
    <w:rsid w:val="00BA4D7F"/>
    <w:rsid w:val="00BA6CB7"/>
    <w:rsid w:val="00BA7D27"/>
    <w:rsid w:val="00BB0525"/>
    <w:rsid w:val="00BB0B1B"/>
    <w:rsid w:val="00BB1F6F"/>
    <w:rsid w:val="00BB2305"/>
    <w:rsid w:val="00BB2349"/>
    <w:rsid w:val="00BB2786"/>
    <w:rsid w:val="00BB2CB0"/>
    <w:rsid w:val="00BB313D"/>
    <w:rsid w:val="00BB3E39"/>
    <w:rsid w:val="00BB4748"/>
    <w:rsid w:val="00BB4B17"/>
    <w:rsid w:val="00BB50B6"/>
    <w:rsid w:val="00BB592D"/>
    <w:rsid w:val="00BB6218"/>
    <w:rsid w:val="00BB680F"/>
    <w:rsid w:val="00BB6A11"/>
    <w:rsid w:val="00BB6A59"/>
    <w:rsid w:val="00BB744C"/>
    <w:rsid w:val="00BC0359"/>
    <w:rsid w:val="00BC114C"/>
    <w:rsid w:val="00BC2213"/>
    <w:rsid w:val="00BC2650"/>
    <w:rsid w:val="00BC3079"/>
    <w:rsid w:val="00BC3898"/>
    <w:rsid w:val="00BC3C1D"/>
    <w:rsid w:val="00BC3C6D"/>
    <w:rsid w:val="00BC4079"/>
    <w:rsid w:val="00BC62E7"/>
    <w:rsid w:val="00BC6A36"/>
    <w:rsid w:val="00BC75C1"/>
    <w:rsid w:val="00BD100A"/>
    <w:rsid w:val="00BD1238"/>
    <w:rsid w:val="00BD1AE8"/>
    <w:rsid w:val="00BD292E"/>
    <w:rsid w:val="00BD315F"/>
    <w:rsid w:val="00BD40B3"/>
    <w:rsid w:val="00BD5D50"/>
    <w:rsid w:val="00BE0288"/>
    <w:rsid w:val="00BE10AF"/>
    <w:rsid w:val="00BE13AF"/>
    <w:rsid w:val="00BE27AD"/>
    <w:rsid w:val="00BE31CB"/>
    <w:rsid w:val="00BE356A"/>
    <w:rsid w:val="00BE3BF1"/>
    <w:rsid w:val="00BE6468"/>
    <w:rsid w:val="00BE6954"/>
    <w:rsid w:val="00BE708C"/>
    <w:rsid w:val="00BE7493"/>
    <w:rsid w:val="00BF1351"/>
    <w:rsid w:val="00BF17E4"/>
    <w:rsid w:val="00BF20E4"/>
    <w:rsid w:val="00BF2771"/>
    <w:rsid w:val="00BF48A0"/>
    <w:rsid w:val="00BF736B"/>
    <w:rsid w:val="00C00A4A"/>
    <w:rsid w:val="00C00B83"/>
    <w:rsid w:val="00C01492"/>
    <w:rsid w:val="00C030EB"/>
    <w:rsid w:val="00C03517"/>
    <w:rsid w:val="00C04995"/>
    <w:rsid w:val="00C05315"/>
    <w:rsid w:val="00C05E08"/>
    <w:rsid w:val="00C0612B"/>
    <w:rsid w:val="00C06EAF"/>
    <w:rsid w:val="00C0735F"/>
    <w:rsid w:val="00C107DC"/>
    <w:rsid w:val="00C10AC9"/>
    <w:rsid w:val="00C10CF7"/>
    <w:rsid w:val="00C1134B"/>
    <w:rsid w:val="00C1138D"/>
    <w:rsid w:val="00C11D63"/>
    <w:rsid w:val="00C13291"/>
    <w:rsid w:val="00C146C3"/>
    <w:rsid w:val="00C16CBC"/>
    <w:rsid w:val="00C21F71"/>
    <w:rsid w:val="00C222B5"/>
    <w:rsid w:val="00C2232C"/>
    <w:rsid w:val="00C226FA"/>
    <w:rsid w:val="00C22B7F"/>
    <w:rsid w:val="00C236DC"/>
    <w:rsid w:val="00C23DBB"/>
    <w:rsid w:val="00C24908"/>
    <w:rsid w:val="00C25A96"/>
    <w:rsid w:val="00C25EB7"/>
    <w:rsid w:val="00C26B4D"/>
    <w:rsid w:val="00C27261"/>
    <w:rsid w:val="00C274D4"/>
    <w:rsid w:val="00C27817"/>
    <w:rsid w:val="00C311D3"/>
    <w:rsid w:val="00C31833"/>
    <w:rsid w:val="00C31E6C"/>
    <w:rsid w:val="00C3281F"/>
    <w:rsid w:val="00C33605"/>
    <w:rsid w:val="00C33C1E"/>
    <w:rsid w:val="00C36A7A"/>
    <w:rsid w:val="00C37EFF"/>
    <w:rsid w:val="00C40709"/>
    <w:rsid w:val="00C41112"/>
    <w:rsid w:val="00C416C2"/>
    <w:rsid w:val="00C4305B"/>
    <w:rsid w:val="00C44797"/>
    <w:rsid w:val="00C450C3"/>
    <w:rsid w:val="00C4789C"/>
    <w:rsid w:val="00C479E2"/>
    <w:rsid w:val="00C508C2"/>
    <w:rsid w:val="00C508C3"/>
    <w:rsid w:val="00C51320"/>
    <w:rsid w:val="00C5170A"/>
    <w:rsid w:val="00C51D67"/>
    <w:rsid w:val="00C52152"/>
    <w:rsid w:val="00C52E0E"/>
    <w:rsid w:val="00C5488E"/>
    <w:rsid w:val="00C55008"/>
    <w:rsid w:val="00C5630F"/>
    <w:rsid w:val="00C5692E"/>
    <w:rsid w:val="00C56DC4"/>
    <w:rsid w:val="00C56FE9"/>
    <w:rsid w:val="00C60007"/>
    <w:rsid w:val="00C61186"/>
    <w:rsid w:val="00C62E77"/>
    <w:rsid w:val="00C6437C"/>
    <w:rsid w:val="00C64994"/>
    <w:rsid w:val="00C65006"/>
    <w:rsid w:val="00C6609A"/>
    <w:rsid w:val="00C665C6"/>
    <w:rsid w:val="00C67E9B"/>
    <w:rsid w:val="00C70B87"/>
    <w:rsid w:val="00C713A2"/>
    <w:rsid w:val="00C715EC"/>
    <w:rsid w:val="00C71A24"/>
    <w:rsid w:val="00C71FA7"/>
    <w:rsid w:val="00C72F34"/>
    <w:rsid w:val="00C72FD1"/>
    <w:rsid w:val="00C74F4C"/>
    <w:rsid w:val="00C75152"/>
    <w:rsid w:val="00C75A65"/>
    <w:rsid w:val="00C75ACD"/>
    <w:rsid w:val="00C76666"/>
    <w:rsid w:val="00C77D5B"/>
    <w:rsid w:val="00C803CC"/>
    <w:rsid w:val="00C8056F"/>
    <w:rsid w:val="00C80FDC"/>
    <w:rsid w:val="00C81BB3"/>
    <w:rsid w:val="00C82857"/>
    <w:rsid w:val="00C82F4A"/>
    <w:rsid w:val="00C84A25"/>
    <w:rsid w:val="00C86532"/>
    <w:rsid w:val="00C86874"/>
    <w:rsid w:val="00C87603"/>
    <w:rsid w:val="00C87BFA"/>
    <w:rsid w:val="00C90339"/>
    <w:rsid w:val="00C90ABA"/>
    <w:rsid w:val="00C93673"/>
    <w:rsid w:val="00C951C7"/>
    <w:rsid w:val="00C951D0"/>
    <w:rsid w:val="00C95AB2"/>
    <w:rsid w:val="00C95BDB"/>
    <w:rsid w:val="00C97660"/>
    <w:rsid w:val="00C97DCC"/>
    <w:rsid w:val="00CA001C"/>
    <w:rsid w:val="00CA0195"/>
    <w:rsid w:val="00CA1279"/>
    <w:rsid w:val="00CA231A"/>
    <w:rsid w:val="00CA2D8D"/>
    <w:rsid w:val="00CA3C64"/>
    <w:rsid w:val="00CA410F"/>
    <w:rsid w:val="00CA44C1"/>
    <w:rsid w:val="00CA454D"/>
    <w:rsid w:val="00CA7247"/>
    <w:rsid w:val="00CB012C"/>
    <w:rsid w:val="00CB0D7B"/>
    <w:rsid w:val="00CB190F"/>
    <w:rsid w:val="00CB2D9C"/>
    <w:rsid w:val="00CB457E"/>
    <w:rsid w:val="00CB55A0"/>
    <w:rsid w:val="00CB774D"/>
    <w:rsid w:val="00CB7EBD"/>
    <w:rsid w:val="00CC0842"/>
    <w:rsid w:val="00CC08F5"/>
    <w:rsid w:val="00CC17BC"/>
    <w:rsid w:val="00CC3891"/>
    <w:rsid w:val="00CC4764"/>
    <w:rsid w:val="00CC4C47"/>
    <w:rsid w:val="00CC4EA1"/>
    <w:rsid w:val="00CC53F0"/>
    <w:rsid w:val="00CC59BB"/>
    <w:rsid w:val="00CC7827"/>
    <w:rsid w:val="00CC7A0E"/>
    <w:rsid w:val="00CC7CDB"/>
    <w:rsid w:val="00CC7DEF"/>
    <w:rsid w:val="00CD00D4"/>
    <w:rsid w:val="00CD05D2"/>
    <w:rsid w:val="00CD0C15"/>
    <w:rsid w:val="00CD108C"/>
    <w:rsid w:val="00CD285D"/>
    <w:rsid w:val="00CD34DA"/>
    <w:rsid w:val="00CD488C"/>
    <w:rsid w:val="00CE03B6"/>
    <w:rsid w:val="00CE12F2"/>
    <w:rsid w:val="00CE2761"/>
    <w:rsid w:val="00CE4290"/>
    <w:rsid w:val="00CE42CD"/>
    <w:rsid w:val="00CE592B"/>
    <w:rsid w:val="00CE62FD"/>
    <w:rsid w:val="00CF0742"/>
    <w:rsid w:val="00CF1846"/>
    <w:rsid w:val="00CF206A"/>
    <w:rsid w:val="00CF3AB1"/>
    <w:rsid w:val="00CF41E5"/>
    <w:rsid w:val="00CF43CB"/>
    <w:rsid w:val="00CF5252"/>
    <w:rsid w:val="00CF751B"/>
    <w:rsid w:val="00CF7871"/>
    <w:rsid w:val="00D01F5E"/>
    <w:rsid w:val="00D01FF3"/>
    <w:rsid w:val="00D0276C"/>
    <w:rsid w:val="00D02A40"/>
    <w:rsid w:val="00D04B71"/>
    <w:rsid w:val="00D051E1"/>
    <w:rsid w:val="00D057D1"/>
    <w:rsid w:val="00D05F55"/>
    <w:rsid w:val="00D07293"/>
    <w:rsid w:val="00D0738B"/>
    <w:rsid w:val="00D10707"/>
    <w:rsid w:val="00D11C81"/>
    <w:rsid w:val="00D12272"/>
    <w:rsid w:val="00D12436"/>
    <w:rsid w:val="00D1294A"/>
    <w:rsid w:val="00D139D0"/>
    <w:rsid w:val="00D14C32"/>
    <w:rsid w:val="00D14DF9"/>
    <w:rsid w:val="00D161E2"/>
    <w:rsid w:val="00D164D5"/>
    <w:rsid w:val="00D16827"/>
    <w:rsid w:val="00D17635"/>
    <w:rsid w:val="00D200C0"/>
    <w:rsid w:val="00D2022D"/>
    <w:rsid w:val="00D21FFD"/>
    <w:rsid w:val="00D22707"/>
    <w:rsid w:val="00D232AB"/>
    <w:rsid w:val="00D23521"/>
    <w:rsid w:val="00D24CD4"/>
    <w:rsid w:val="00D26804"/>
    <w:rsid w:val="00D26A33"/>
    <w:rsid w:val="00D27508"/>
    <w:rsid w:val="00D275E8"/>
    <w:rsid w:val="00D27E56"/>
    <w:rsid w:val="00D312D4"/>
    <w:rsid w:val="00D31A40"/>
    <w:rsid w:val="00D32471"/>
    <w:rsid w:val="00D32970"/>
    <w:rsid w:val="00D33C89"/>
    <w:rsid w:val="00D3469F"/>
    <w:rsid w:val="00D3497A"/>
    <w:rsid w:val="00D34B3F"/>
    <w:rsid w:val="00D35183"/>
    <w:rsid w:val="00D352F6"/>
    <w:rsid w:val="00D363DC"/>
    <w:rsid w:val="00D372AF"/>
    <w:rsid w:val="00D377A3"/>
    <w:rsid w:val="00D401EB"/>
    <w:rsid w:val="00D4097F"/>
    <w:rsid w:val="00D43B8E"/>
    <w:rsid w:val="00D44131"/>
    <w:rsid w:val="00D44778"/>
    <w:rsid w:val="00D44C76"/>
    <w:rsid w:val="00D46AB2"/>
    <w:rsid w:val="00D474B9"/>
    <w:rsid w:val="00D475E8"/>
    <w:rsid w:val="00D47C0A"/>
    <w:rsid w:val="00D50155"/>
    <w:rsid w:val="00D50315"/>
    <w:rsid w:val="00D50ADA"/>
    <w:rsid w:val="00D511D4"/>
    <w:rsid w:val="00D530A6"/>
    <w:rsid w:val="00D54562"/>
    <w:rsid w:val="00D547EE"/>
    <w:rsid w:val="00D54A8F"/>
    <w:rsid w:val="00D55048"/>
    <w:rsid w:val="00D57FD7"/>
    <w:rsid w:val="00D6059F"/>
    <w:rsid w:val="00D61915"/>
    <w:rsid w:val="00D639C9"/>
    <w:rsid w:val="00D64A21"/>
    <w:rsid w:val="00D650F4"/>
    <w:rsid w:val="00D66F0C"/>
    <w:rsid w:val="00D6749C"/>
    <w:rsid w:val="00D67A88"/>
    <w:rsid w:val="00D7018F"/>
    <w:rsid w:val="00D70DF1"/>
    <w:rsid w:val="00D7110C"/>
    <w:rsid w:val="00D71240"/>
    <w:rsid w:val="00D72F72"/>
    <w:rsid w:val="00D73681"/>
    <w:rsid w:val="00D761DC"/>
    <w:rsid w:val="00D765CD"/>
    <w:rsid w:val="00D773A7"/>
    <w:rsid w:val="00D77C5F"/>
    <w:rsid w:val="00D82289"/>
    <w:rsid w:val="00D825FF"/>
    <w:rsid w:val="00D845A2"/>
    <w:rsid w:val="00D8487E"/>
    <w:rsid w:val="00D84C1A"/>
    <w:rsid w:val="00D84C36"/>
    <w:rsid w:val="00D8553C"/>
    <w:rsid w:val="00D863BC"/>
    <w:rsid w:val="00D865B1"/>
    <w:rsid w:val="00D869A0"/>
    <w:rsid w:val="00D86B49"/>
    <w:rsid w:val="00D86CA9"/>
    <w:rsid w:val="00D86FBF"/>
    <w:rsid w:val="00D8718E"/>
    <w:rsid w:val="00D878A4"/>
    <w:rsid w:val="00D90A54"/>
    <w:rsid w:val="00D912A4"/>
    <w:rsid w:val="00D921B4"/>
    <w:rsid w:val="00D92E69"/>
    <w:rsid w:val="00D94E00"/>
    <w:rsid w:val="00D950FA"/>
    <w:rsid w:val="00D9654A"/>
    <w:rsid w:val="00D977F5"/>
    <w:rsid w:val="00DA0E97"/>
    <w:rsid w:val="00DA19FD"/>
    <w:rsid w:val="00DA1E22"/>
    <w:rsid w:val="00DA308D"/>
    <w:rsid w:val="00DA3397"/>
    <w:rsid w:val="00DA4D12"/>
    <w:rsid w:val="00DA58BA"/>
    <w:rsid w:val="00DB02C8"/>
    <w:rsid w:val="00DB115F"/>
    <w:rsid w:val="00DB38A4"/>
    <w:rsid w:val="00DB4CBB"/>
    <w:rsid w:val="00DB563C"/>
    <w:rsid w:val="00DB56B6"/>
    <w:rsid w:val="00DB6623"/>
    <w:rsid w:val="00DB7E9F"/>
    <w:rsid w:val="00DC0A0F"/>
    <w:rsid w:val="00DC14FA"/>
    <w:rsid w:val="00DC2BB5"/>
    <w:rsid w:val="00DC33D6"/>
    <w:rsid w:val="00DC44D8"/>
    <w:rsid w:val="00DC589A"/>
    <w:rsid w:val="00DC7411"/>
    <w:rsid w:val="00DC7804"/>
    <w:rsid w:val="00DC7814"/>
    <w:rsid w:val="00DD070F"/>
    <w:rsid w:val="00DD0A97"/>
    <w:rsid w:val="00DD10A3"/>
    <w:rsid w:val="00DD26C5"/>
    <w:rsid w:val="00DD41BE"/>
    <w:rsid w:val="00DD4D2A"/>
    <w:rsid w:val="00DD585C"/>
    <w:rsid w:val="00DD6820"/>
    <w:rsid w:val="00DD6C2C"/>
    <w:rsid w:val="00DD7768"/>
    <w:rsid w:val="00DD7FD6"/>
    <w:rsid w:val="00DE0A6D"/>
    <w:rsid w:val="00DE1C3B"/>
    <w:rsid w:val="00DE2370"/>
    <w:rsid w:val="00DE3106"/>
    <w:rsid w:val="00DE3C82"/>
    <w:rsid w:val="00DE485E"/>
    <w:rsid w:val="00DE5302"/>
    <w:rsid w:val="00DE6852"/>
    <w:rsid w:val="00DE6A5D"/>
    <w:rsid w:val="00DF08E2"/>
    <w:rsid w:val="00DF27D2"/>
    <w:rsid w:val="00DF3011"/>
    <w:rsid w:val="00DF3D64"/>
    <w:rsid w:val="00DF4EDD"/>
    <w:rsid w:val="00DF5EBB"/>
    <w:rsid w:val="00DF6168"/>
    <w:rsid w:val="00DF617E"/>
    <w:rsid w:val="00DF63D9"/>
    <w:rsid w:val="00DF7681"/>
    <w:rsid w:val="00DF7FA2"/>
    <w:rsid w:val="00E0061B"/>
    <w:rsid w:val="00E0123E"/>
    <w:rsid w:val="00E01A5F"/>
    <w:rsid w:val="00E01B57"/>
    <w:rsid w:val="00E01EB9"/>
    <w:rsid w:val="00E03EF0"/>
    <w:rsid w:val="00E04347"/>
    <w:rsid w:val="00E0497E"/>
    <w:rsid w:val="00E06785"/>
    <w:rsid w:val="00E07BF7"/>
    <w:rsid w:val="00E106A7"/>
    <w:rsid w:val="00E10C9F"/>
    <w:rsid w:val="00E10CD0"/>
    <w:rsid w:val="00E11A8A"/>
    <w:rsid w:val="00E1346E"/>
    <w:rsid w:val="00E150BB"/>
    <w:rsid w:val="00E1533A"/>
    <w:rsid w:val="00E15C8C"/>
    <w:rsid w:val="00E1636A"/>
    <w:rsid w:val="00E1697F"/>
    <w:rsid w:val="00E17623"/>
    <w:rsid w:val="00E178BA"/>
    <w:rsid w:val="00E209C2"/>
    <w:rsid w:val="00E20C55"/>
    <w:rsid w:val="00E20C86"/>
    <w:rsid w:val="00E20E5F"/>
    <w:rsid w:val="00E2182F"/>
    <w:rsid w:val="00E22E15"/>
    <w:rsid w:val="00E23487"/>
    <w:rsid w:val="00E235A9"/>
    <w:rsid w:val="00E241A3"/>
    <w:rsid w:val="00E248B3"/>
    <w:rsid w:val="00E26AF1"/>
    <w:rsid w:val="00E27AAB"/>
    <w:rsid w:val="00E30B32"/>
    <w:rsid w:val="00E31D21"/>
    <w:rsid w:val="00E3240C"/>
    <w:rsid w:val="00E3317E"/>
    <w:rsid w:val="00E33F04"/>
    <w:rsid w:val="00E359FC"/>
    <w:rsid w:val="00E35ECA"/>
    <w:rsid w:val="00E3735A"/>
    <w:rsid w:val="00E41EEC"/>
    <w:rsid w:val="00E43A7C"/>
    <w:rsid w:val="00E44832"/>
    <w:rsid w:val="00E44FD4"/>
    <w:rsid w:val="00E46F2F"/>
    <w:rsid w:val="00E47CFC"/>
    <w:rsid w:val="00E51375"/>
    <w:rsid w:val="00E5175F"/>
    <w:rsid w:val="00E531E4"/>
    <w:rsid w:val="00E5328B"/>
    <w:rsid w:val="00E537E7"/>
    <w:rsid w:val="00E53F5D"/>
    <w:rsid w:val="00E54940"/>
    <w:rsid w:val="00E55F29"/>
    <w:rsid w:val="00E564EE"/>
    <w:rsid w:val="00E56505"/>
    <w:rsid w:val="00E573BB"/>
    <w:rsid w:val="00E6115B"/>
    <w:rsid w:val="00E62D1B"/>
    <w:rsid w:val="00E63064"/>
    <w:rsid w:val="00E63AEE"/>
    <w:rsid w:val="00E64644"/>
    <w:rsid w:val="00E64C14"/>
    <w:rsid w:val="00E65064"/>
    <w:rsid w:val="00E65073"/>
    <w:rsid w:val="00E6588D"/>
    <w:rsid w:val="00E66718"/>
    <w:rsid w:val="00E6680F"/>
    <w:rsid w:val="00E7001B"/>
    <w:rsid w:val="00E70504"/>
    <w:rsid w:val="00E71974"/>
    <w:rsid w:val="00E71A23"/>
    <w:rsid w:val="00E71A67"/>
    <w:rsid w:val="00E72792"/>
    <w:rsid w:val="00E73D74"/>
    <w:rsid w:val="00E7515E"/>
    <w:rsid w:val="00E75464"/>
    <w:rsid w:val="00E7553B"/>
    <w:rsid w:val="00E75A22"/>
    <w:rsid w:val="00E77A9B"/>
    <w:rsid w:val="00E80602"/>
    <w:rsid w:val="00E8111A"/>
    <w:rsid w:val="00E82534"/>
    <w:rsid w:val="00E82D3D"/>
    <w:rsid w:val="00E85956"/>
    <w:rsid w:val="00E87442"/>
    <w:rsid w:val="00E87521"/>
    <w:rsid w:val="00E906FD"/>
    <w:rsid w:val="00E90E89"/>
    <w:rsid w:val="00E917CA"/>
    <w:rsid w:val="00E92BDD"/>
    <w:rsid w:val="00E93647"/>
    <w:rsid w:val="00E96E46"/>
    <w:rsid w:val="00EA02C1"/>
    <w:rsid w:val="00EA0CA0"/>
    <w:rsid w:val="00EA2867"/>
    <w:rsid w:val="00EA2D8B"/>
    <w:rsid w:val="00EA3B11"/>
    <w:rsid w:val="00EA5F46"/>
    <w:rsid w:val="00EA6732"/>
    <w:rsid w:val="00EA7146"/>
    <w:rsid w:val="00EA7C62"/>
    <w:rsid w:val="00EB01CF"/>
    <w:rsid w:val="00EB14EC"/>
    <w:rsid w:val="00EB1E0B"/>
    <w:rsid w:val="00EB1E9D"/>
    <w:rsid w:val="00EB2057"/>
    <w:rsid w:val="00EB2771"/>
    <w:rsid w:val="00EB306A"/>
    <w:rsid w:val="00EB6211"/>
    <w:rsid w:val="00EB71E7"/>
    <w:rsid w:val="00EB7401"/>
    <w:rsid w:val="00EC0699"/>
    <w:rsid w:val="00EC40C0"/>
    <w:rsid w:val="00EC76F0"/>
    <w:rsid w:val="00EC76F7"/>
    <w:rsid w:val="00ED3BA1"/>
    <w:rsid w:val="00ED451B"/>
    <w:rsid w:val="00ED4618"/>
    <w:rsid w:val="00ED6A0F"/>
    <w:rsid w:val="00ED7D82"/>
    <w:rsid w:val="00EE0A69"/>
    <w:rsid w:val="00EE24A9"/>
    <w:rsid w:val="00EE2A24"/>
    <w:rsid w:val="00EE3D90"/>
    <w:rsid w:val="00EE48D6"/>
    <w:rsid w:val="00EE4910"/>
    <w:rsid w:val="00EE5DEA"/>
    <w:rsid w:val="00EE701B"/>
    <w:rsid w:val="00EF0A3E"/>
    <w:rsid w:val="00EF10EF"/>
    <w:rsid w:val="00EF1BEF"/>
    <w:rsid w:val="00EF2E17"/>
    <w:rsid w:val="00EF78FC"/>
    <w:rsid w:val="00EF7AA5"/>
    <w:rsid w:val="00F00168"/>
    <w:rsid w:val="00F0023D"/>
    <w:rsid w:val="00F010B8"/>
    <w:rsid w:val="00F01483"/>
    <w:rsid w:val="00F01513"/>
    <w:rsid w:val="00F018D2"/>
    <w:rsid w:val="00F023AB"/>
    <w:rsid w:val="00F0284C"/>
    <w:rsid w:val="00F03107"/>
    <w:rsid w:val="00F03761"/>
    <w:rsid w:val="00F038E2"/>
    <w:rsid w:val="00F03FE1"/>
    <w:rsid w:val="00F07190"/>
    <w:rsid w:val="00F079CD"/>
    <w:rsid w:val="00F106BB"/>
    <w:rsid w:val="00F110A0"/>
    <w:rsid w:val="00F117C1"/>
    <w:rsid w:val="00F12937"/>
    <w:rsid w:val="00F14CBA"/>
    <w:rsid w:val="00F16F56"/>
    <w:rsid w:val="00F17648"/>
    <w:rsid w:val="00F210B7"/>
    <w:rsid w:val="00F2487F"/>
    <w:rsid w:val="00F2552A"/>
    <w:rsid w:val="00F26067"/>
    <w:rsid w:val="00F261C0"/>
    <w:rsid w:val="00F2622F"/>
    <w:rsid w:val="00F27861"/>
    <w:rsid w:val="00F30B43"/>
    <w:rsid w:val="00F3110B"/>
    <w:rsid w:val="00F34720"/>
    <w:rsid w:val="00F35A61"/>
    <w:rsid w:val="00F36E79"/>
    <w:rsid w:val="00F419B6"/>
    <w:rsid w:val="00F42458"/>
    <w:rsid w:val="00F428E9"/>
    <w:rsid w:val="00F431F1"/>
    <w:rsid w:val="00F434DE"/>
    <w:rsid w:val="00F44290"/>
    <w:rsid w:val="00F445B8"/>
    <w:rsid w:val="00F450C4"/>
    <w:rsid w:val="00F464C3"/>
    <w:rsid w:val="00F47280"/>
    <w:rsid w:val="00F47828"/>
    <w:rsid w:val="00F47FDA"/>
    <w:rsid w:val="00F51D6A"/>
    <w:rsid w:val="00F52EF6"/>
    <w:rsid w:val="00F54D53"/>
    <w:rsid w:val="00F56138"/>
    <w:rsid w:val="00F56454"/>
    <w:rsid w:val="00F566A0"/>
    <w:rsid w:val="00F5688A"/>
    <w:rsid w:val="00F56DF3"/>
    <w:rsid w:val="00F60299"/>
    <w:rsid w:val="00F61029"/>
    <w:rsid w:val="00F61119"/>
    <w:rsid w:val="00F62E09"/>
    <w:rsid w:val="00F65DB9"/>
    <w:rsid w:val="00F667B9"/>
    <w:rsid w:val="00F678DB"/>
    <w:rsid w:val="00F67B67"/>
    <w:rsid w:val="00F7007B"/>
    <w:rsid w:val="00F70644"/>
    <w:rsid w:val="00F712F0"/>
    <w:rsid w:val="00F719CE"/>
    <w:rsid w:val="00F741AE"/>
    <w:rsid w:val="00F74A60"/>
    <w:rsid w:val="00F751AA"/>
    <w:rsid w:val="00F7521A"/>
    <w:rsid w:val="00F7628C"/>
    <w:rsid w:val="00F7688F"/>
    <w:rsid w:val="00F80683"/>
    <w:rsid w:val="00F80AB9"/>
    <w:rsid w:val="00F81821"/>
    <w:rsid w:val="00F82268"/>
    <w:rsid w:val="00F82289"/>
    <w:rsid w:val="00F829CE"/>
    <w:rsid w:val="00F83339"/>
    <w:rsid w:val="00F83A14"/>
    <w:rsid w:val="00F83E73"/>
    <w:rsid w:val="00F84FCE"/>
    <w:rsid w:val="00F85A89"/>
    <w:rsid w:val="00F86224"/>
    <w:rsid w:val="00F90423"/>
    <w:rsid w:val="00F911A8"/>
    <w:rsid w:val="00F92BC4"/>
    <w:rsid w:val="00F94111"/>
    <w:rsid w:val="00F944DC"/>
    <w:rsid w:val="00F95524"/>
    <w:rsid w:val="00F9598C"/>
    <w:rsid w:val="00F959FD"/>
    <w:rsid w:val="00F95BF8"/>
    <w:rsid w:val="00F97250"/>
    <w:rsid w:val="00F974CE"/>
    <w:rsid w:val="00F979A6"/>
    <w:rsid w:val="00F979AB"/>
    <w:rsid w:val="00FA0942"/>
    <w:rsid w:val="00FA1E2B"/>
    <w:rsid w:val="00FA200B"/>
    <w:rsid w:val="00FA2A37"/>
    <w:rsid w:val="00FA32D8"/>
    <w:rsid w:val="00FA4017"/>
    <w:rsid w:val="00FA4661"/>
    <w:rsid w:val="00FA5B55"/>
    <w:rsid w:val="00FB013D"/>
    <w:rsid w:val="00FB0B2D"/>
    <w:rsid w:val="00FB1469"/>
    <w:rsid w:val="00FB17BC"/>
    <w:rsid w:val="00FB195A"/>
    <w:rsid w:val="00FB1962"/>
    <w:rsid w:val="00FB2F6B"/>
    <w:rsid w:val="00FB3822"/>
    <w:rsid w:val="00FB3E52"/>
    <w:rsid w:val="00FB4FF0"/>
    <w:rsid w:val="00FB51BC"/>
    <w:rsid w:val="00FB58D1"/>
    <w:rsid w:val="00FB5A49"/>
    <w:rsid w:val="00FB5AE7"/>
    <w:rsid w:val="00FB5FB3"/>
    <w:rsid w:val="00FB65DF"/>
    <w:rsid w:val="00FB678D"/>
    <w:rsid w:val="00FB7298"/>
    <w:rsid w:val="00FB7870"/>
    <w:rsid w:val="00FC3082"/>
    <w:rsid w:val="00FC3EC7"/>
    <w:rsid w:val="00FC4D10"/>
    <w:rsid w:val="00FC4EC5"/>
    <w:rsid w:val="00FC5A90"/>
    <w:rsid w:val="00FC7FAB"/>
    <w:rsid w:val="00FD04A9"/>
    <w:rsid w:val="00FD3523"/>
    <w:rsid w:val="00FD686C"/>
    <w:rsid w:val="00FD73E7"/>
    <w:rsid w:val="00FD7C69"/>
    <w:rsid w:val="00FE10A3"/>
    <w:rsid w:val="00FE220D"/>
    <w:rsid w:val="00FE228F"/>
    <w:rsid w:val="00FE3AB4"/>
    <w:rsid w:val="00FE614A"/>
    <w:rsid w:val="00FE7023"/>
    <w:rsid w:val="00FF07A7"/>
    <w:rsid w:val="00FF0E0C"/>
    <w:rsid w:val="00FF258E"/>
    <w:rsid w:val="00FF2C22"/>
    <w:rsid w:val="00FF3249"/>
    <w:rsid w:val="00FF393F"/>
    <w:rsid w:val="00FF3BE7"/>
    <w:rsid w:val="00FF3EC5"/>
    <w:rsid w:val="00FF4002"/>
    <w:rsid w:val="00FF4C6A"/>
    <w:rsid w:val="00FF53A0"/>
    <w:rsid w:val="00FF5EC3"/>
    <w:rsid w:val="00FF5FA5"/>
    <w:rsid w:val="00FF6C84"/>
    <w:rsid w:val="00FF6F72"/>
    <w:rsid w:val="00FF7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126CB0"/>
  <w15:chartTrackingRefBased/>
  <w15:docId w15:val="{9B46DE12-DC45-4179-B4FD-F42397F7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36B1D"/>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b/>
      <w:caps/>
      <w:spacing w:val="20"/>
      <w:szCs w:val="20"/>
    </w:rPr>
  </w:style>
  <w:style w:type="paragraph" w:styleId="Antrat2">
    <w:name w:val="heading 2"/>
    <w:basedOn w:val="prastasis"/>
    <w:next w:val="prastasis"/>
    <w:link w:val="Antrat2Diagrama"/>
    <w:qFormat/>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DefaultParagraphFont1">
    <w:name w:val="Default Paragraph Font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Grietas">
    <w:name w:val="Strong"/>
    <w:qFormat/>
    <w:rPr>
      <w:b/>
      <w:bCs/>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avadinimas">
    <w:name w:val="Title"/>
    <w:basedOn w:val="prastasis"/>
    <w:next w:val="Paantrat"/>
    <w:qFormat/>
    <w:pPr>
      <w:jc w:val="center"/>
    </w:pPr>
    <w:rPr>
      <w:szCs w:val="20"/>
    </w:rPr>
  </w:style>
  <w:style w:type="paragraph" w:styleId="Paantrat">
    <w:name w:val="Subtitle"/>
    <w:basedOn w:val="Heading"/>
    <w:next w:val="Pagrindinistekstas"/>
    <w:qFormat/>
    <w:pPr>
      <w:jc w:val="center"/>
    </w:pPr>
    <w:rPr>
      <w:i/>
      <w:iCs/>
    </w:rPr>
  </w:style>
  <w:style w:type="paragraph" w:styleId="Betarp">
    <w:name w:val="No Spacing"/>
    <w:uiPriority w:val="1"/>
    <w:qFormat/>
    <w:rsid w:val="00314BB9"/>
    <w:pPr>
      <w:suppressAutoHyphens/>
    </w:pPr>
    <w:rPr>
      <w:sz w:val="24"/>
      <w:szCs w:val="24"/>
      <w:lang w:eastAsia="ar-SA"/>
    </w:rPr>
  </w:style>
  <w:style w:type="character" w:customStyle="1" w:styleId="AntratsDiagrama">
    <w:name w:val="Antraštės Diagrama"/>
    <w:link w:val="Antrats"/>
    <w:uiPriority w:val="99"/>
    <w:rsid w:val="00314BB9"/>
    <w:rPr>
      <w:rFonts w:ascii="Arial" w:hAnsi="Arial"/>
      <w:sz w:val="22"/>
      <w:lang w:val="en-US" w:eastAsia="ar-SA"/>
    </w:rPr>
  </w:style>
  <w:style w:type="character" w:customStyle="1" w:styleId="PoratDiagrama">
    <w:name w:val="Poraštė Diagrama"/>
    <w:link w:val="Porat"/>
    <w:uiPriority w:val="99"/>
    <w:rsid w:val="00314BB9"/>
    <w:rPr>
      <w:rFonts w:ascii="Arial" w:hAnsi="Arial"/>
      <w:sz w:val="22"/>
      <w:lang w:val="en-US" w:eastAsia="ar-SA"/>
    </w:rPr>
  </w:style>
  <w:style w:type="character" w:customStyle="1" w:styleId="Antrat2Diagrama">
    <w:name w:val="Antraštė 2 Diagrama"/>
    <w:link w:val="Antrat2"/>
    <w:rsid w:val="000F3E13"/>
    <w:rPr>
      <w:b/>
      <w:bCs/>
      <w:sz w:val="24"/>
      <w:szCs w:val="24"/>
      <w:lang w:eastAsia="ar-SA"/>
    </w:rPr>
  </w:style>
  <w:style w:type="paragraph" w:customStyle="1" w:styleId="DiagramaCharCharDiagramaDiagramaCharCharDiagramaDiagramaCharChar1DiagramaDiagrama">
    <w:name w:val="Diagrama Char Char Diagrama Diagrama Char Char Diagrama Diagrama Char Char1 Diagrama Diagrama"/>
    <w:basedOn w:val="prastasis"/>
    <w:rsid w:val="00757A88"/>
    <w:pPr>
      <w:suppressAutoHyphens w:val="0"/>
      <w:spacing w:after="160" w:line="240" w:lineRule="exact"/>
    </w:pPr>
    <w:rPr>
      <w:rFonts w:ascii="Verdana" w:hAnsi="Verdana"/>
      <w:sz w:val="20"/>
      <w:szCs w:val="20"/>
      <w:lang w:val="en-US" w:eastAsia="en-US"/>
    </w:rPr>
  </w:style>
  <w:style w:type="paragraph" w:customStyle="1" w:styleId="DiagramaDiagrama">
    <w:name w:val="Diagrama Diagrama"/>
    <w:basedOn w:val="prastasis"/>
    <w:rsid w:val="00C00B83"/>
    <w:pPr>
      <w:suppressAutoHyphens w:val="0"/>
      <w:spacing w:after="160" w:line="240" w:lineRule="exact"/>
    </w:pPr>
    <w:rPr>
      <w:rFonts w:ascii="Tahoma" w:hAnsi="Tahoma"/>
      <w:sz w:val="20"/>
      <w:szCs w:val="20"/>
      <w:lang w:val="en-US" w:eastAsia="en-US"/>
    </w:rPr>
  </w:style>
  <w:style w:type="paragraph" w:styleId="Pagrindiniotekstotrauka">
    <w:name w:val="Body Text Indent"/>
    <w:basedOn w:val="prastasis"/>
    <w:link w:val="PagrindiniotekstotraukaDiagrama"/>
    <w:rsid w:val="00AA2B9A"/>
    <w:pPr>
      <w:widowControl w:val="0"/>
      <w:spacing w:after="120"/>
      <w:ind w:left="283"/>
    </w:pPr>
    <w:rPr>
      <w:rFonts w:eastAsia="Lucida Sans Unicode"/>
      <w:szCs w:val="20"/>
      <w:lang w:val="en-US"/>
    </w:rPr>
  </w:style>
  <w:style w:type="character" w:customStyle="1" w:styleId="PagrindiniotekstotraukaDiagrama">
    <w:name w:val="Pagrindinio teksto įtrauka Diagrama"/>
    <w:link w:val="Pagrindiniotekstotrauka"/>
    <w:rsid w:val="00AA2B9A"/>
    <w:rPr>
      <w:rFonts w:eastAsia="Lucida Sans Unicode"/>
      <w:sz w:val="24"/>
      <w:lang w:val="en-US"/>
    </w:rPr>
  </w:style>
  <w:style w:type="paragraph" w:customStyle="1" w:styleId="DiagramaCharCharDiagramaDiagramaCharCharDiagramaDiagrama">
    <w:name w:val="Diagrama Char Char Diagrama Diagrama Char Char Diagrama Diagrama"/>
    <w:basedOn w:val="prastasis"/>
    <w:rsid w:val="00AA2B9A"/>
    <w:pPr>
      <w:suppressAutoHyphens w:val="0"/>
      <w:spacing w:after="160" w:line="240" w:lineRule="exact"/>
    </w:pPr>
    <w:rPr>
      <w:rFonts w:ascii="Verdana" w:hAnsi="Verdana"/>
      <w:sz w:val="20"/>
      <w:szCs w:val="20"/>
      <w:lang w:val="en-US" w:eastAsia="en-US"/>
    </w:rPr>
  </w:style>
  <w:style w:type="paragraph" w:styleId="Komentarotekstas">
    <w:name w:val="annotation text"/>
    <w:basedOn w:val="prastasis"/>
    <w:link w:val="KomentarotekstasDiagrama"/>
    <w:rsid w:val="000D470D"/>
    <w:rPr>
      <w:sz w:val="20"/>
      <w:szCs w:val="20"/>
    </w:rPr>
  </w:style>
  <w:style w:type="character" w:customStyle="1" w:styleId="KomentarotekstasDiagrama">
    <w:name w:val="Komentaro tekstas Diagrama"/>
    <w:link w:val="Komentarotekstas"/>
    <w:rsid w:val="000D470D"/>
    <w:rPr>
      <w:lang w:eastAsia="ar-SA"/>
    </w:rPr>
  </w:style>
  <w:style w:type="character" w:styleId="Komentaronuoroda">
    <w:name w:val="annotation reference"/>
    <w:rsid w:val="00B2625D"/>
    <w:rPr>
      <w:sz w:val="16"/>
      <w:szCs w:val="16"/>
    </w:rPr>
  </w:style>
  <w:style w:type="paragraph" w:styleId="Komentarotema">
    <w:name w:val="annotation subject"/>
    <w:basedOn w:val="Komentarotekstas"/>
    <w:next w:val="Komentarotekstas"/>
    <w:link w:val="KomentarotemaDiagrama"/>
    <w:rsid w:val="00B2625D"/>
    <w:rPr>
      <w:b/>
      <w:bCs/>
    </w:rPr>
  </w:style>
  <w:style w:type="character" w:customStyle="1" w:styleId="KomentarotemaDiagrama">
    <w:name w:val="Komentaro tema Diagrama"/>
    <w:link w:val="Komentarotema"/>
    <w:rsid w:val="00B2625D"/>
    <w:rPr>
      <w:b/>
      <w:bCs/>
      <w:lang w:eastAsia="ar-SA"/>
    </w:rPr>
  </w:style>
  <w:style w:type="table" w:styleId="Lentelstinklelis">
    <w:name w:val="Table Grid"/>
    <w:basedOn w:val="prastojilentel"/>
    <w:rsid w:val="0044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semiHidden/>
    <w:unhideWhenUsed/>
    <w:rsid w:val="003D653A"/>
    <w:rPr>
      <w:color w:val="800080"/>
      <w:u w:val="single"/>
    </w:rPr>
  </w:style>
  <w:style w:type="paragraph" w:styleId="Puslapioinaostekstas">
    <w:name w:val="footnote text"/>
    <w:basedOn w:val="prastasis"/>
    <w:link w:val="PuslapioinaostekstasDiagrama"/>
    <w:semiHidden/>
    <w:unhideWhenUsed/>
    <w:rsid w:val="00F7007B"/>
    <w:rPr>
      <w:sz w:val="20"/>
      <w:szCs w:val="20"/>
    </w:rPr>
  </w:style>
  <w:style w:type="character" w:customStyle="1" w:styleId="PuslapioinaostekstasDiagrama">
    <w:name w:val="Puslapio išnašos tekstas Diagrama"/>
    <w:link w:val="Puslapioinaostekstas"/>
    <w:semiHidden/>
    <w:rsid w:val="00F7007B"/>
    <w:rPr>
      <w:lang w:eastAsia="ar-SA"/>
    </w:rPr>
  </w:style>
  <w:style w:type="character" w:styleId="Puslapioinaosnuoroda">
    <w:name w:val="footnote reference"/>
    <w:semiHidden/>
    <w:unhideWhenUsed/>
    <w:rsid w:val="00F7007B"/>
    <w:rPr>
      <w:vertAlign w:val="superscript"/>
    </w:rPr>
  </w:style>
  <w:style w:type="paragraph" w:styleId="Dokumentoinaostekstas">
    <w:name w:val="endnote text"/>
    <w:basedOn w:val="prastasis"/>
    <w:link w:val="DokumentoinaostekstasDiagrama"/>
    <w:semiHidden/>
    <w:unhideWhenUsed/>
    <w:rsid w:val="00F7007B"/>
    <w:rPr>
      <w:sz w:val="20"/>
      <w:szCs w:val="20"/>
    </w:rPr>
  </w:style>
  <w:style w:type="character" w:customStyle="1" w:styleId="DokumentoinaostekstasDiagrama">
    <w:name w:val="Dokumento išnašos tekstas Diagrama"/>
    <w:link w:val="Dokumentoinaostekstas"/>
    <w:semiHidden/>
    <w:rsid w:val="00F7007B"/>
    <w:rPr>
      <w:lang w:eastAsia="ar-SA"/>
    </w:rPr>
  </w:style>
  <w:style w:type="character" w:styleId="Dokumentoinaosnumeris">
    <w:name w:val="endnote reference"/>
    <w:semiHidden/>
    <w:unhideWhenUsed/>
    <w:rsid w:val="00F7007B"/>
    <w:rPr>
      <w:vertAlign w:val="superscript"/>
    </w:rPr>
  </w:style>
  <w:style w:type="paragraph" w:styleId="Sraopastraipa">
    <w:name w:val="List Paragraph"/>
    <w:basedOn w:val="prastasis"/>
    <w:uiPriority w:val="34"/>
    <w:qFormat/>
    <w:rsid w:val="001B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7422">
      <w:bodyDiv w:val="1"/>
      <w:marLeft w:val="0"/>
      <w:marRight w:val="0"/>
      <w:marTop w:val="0"/>
      <w:marBottom w:val="0"/>
      <w:divBdr>
        <w:top w:val="none" w:sz="0" w:space="0" w:color="auto"/>
        <w:left w:val="none" w:sz="0" w:space="0" w:color="auto"/>
        <w:bottom w:val="none" w:sz="0" w:space="0" w:color="auto"/>
        <w:right w:val="none" w:sz="0" w:space="0" w:color="auto"/>
      </w:divBdr>
    </w:div>
    <w:div w:id="229119238">
      <w:bodyDiv w:val="1"/>
      <w:marLeft w:val="0"/>
      <w:marRight w:val="0"/>
      <w:marTop w:val="0"/>
      <w:marBottom w:val="0"/>
      <w:divBdr>
        <w:top w:val="none" w:sz="0" w:space="0" w:color="auto"/>
        <w:left w:val="none" w:sz="0" w:space="0" w:color="auto"/>
        <w:bottom w:val="none" w:sz="0" w:space="0" w:color="auto"/>
        <w:right w:val="none" w:sz="0" w:space="0" w:color="auto"/>
      </w:divBdr>
    </w:div>
    <w:div w:id="513687295">
      <w:bodyDiv w:val="1"/>
      <w:marLeft w:val="0"/>
      <w:marRight w:val="0"/>
      <w:marTop w:val="0"/>
      <w:marBottom w:val="0"/>
      <w:divBdr>
        <w:top w:val="none" w:sz="0" w:space="0" w:color="auto"/>
        <w:left w:val="none" w:sz="0" w:space="0" w:color="auto"/>
        <w:bottom w:val="none" w:sz="0" w:space="0" w:color="auto"/>
        <w:right w:val="none" w:sz="0" w:space="0" w:color="auto"/>
      </w:divBdr>
    </w:div>
    <w:div w:id="15745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0e9c988ca13463eb57b9789c4435b2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CD26-E140-4AB1-B03F-6B09595C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10e9c988ca13463eb57b9789c4435b21</Template>
  <TotalTime>0</TotalTime>
  <Pages>10</Pages>
  <Words>12678</Words>
  <Characters>7227</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2017 M. KOVO 31 D. SPRENDIMO NR. 5TS-823 "DĖL LAZDIJŲ RAJONO SAVIVALDYBĖS ŠVIETIMO ĮSTAIGŲ IKIMOKYKLINIO UGDYMO GRUPIŲ, PRIEŠMOKYKLINIO UGDYMO GRUPIŲ IR KLASIŲ KOMPLEKTŲ SKAIČIAUS BEI MOKINIŲ SKAIČIAUS VIDURKIO KLAS</vt:lpstr>
      <vt:lpstr>DĖL LAZDIJŲ RAJONO SAVIVALDYBĖS TARYBOS 2016 M. BALANDŽIO 29 D. SPRENDIMO NR. 5TS-487 "DĖL LAZDIJŲ RAJONO SAVIVALDYBĖS ŠVIETIMO ĮSTAIGŲ IKIMOKYKLINIO UGDYMO GRUPIŲ, PRIEŠMOKYKLINIO UGDYMO GRUPIŲ IR KLASIŲ KOMPLEKTŲ SKAIČIAUS BEI MOKINIŲ SKAIČIAUS VIDURKIO</vt:lpstr>
    </vt:vector>
  </TitlesOfParts>
  <Manager>2017-09-22</Manager>
  <Company>Lazdiju r. sav. admin. Svietimo skyrius</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2017 M. KOVO 31 D. SPRENDIMO NR. 5TS-823 "DĖL LAZDIJŲ RAJONO SAVIVALDYBĖS ŠVIETIMO ĮSTAIGŲ IKIMOKYKLINIO UGDYMO GRUPIŲ, PRIEŠMOKYKLINIO UGDYMO GRUPIŲ IR KLASIŲ KOMPLEKTŲ SKAIČIAUS BEI MOKINIŲ SKAIČIAUS VIDURKIO KLASĖS KOMPLEKTE 2017-2018 MOKSLO METAMS NUSTATYMO" PAKEITIMO</dc:title>
  <dc:subject>5TS-1020</dc:subject>
  <dc:creator>LAZDIJŲ RAJONO SAVIVALDYBĖS TARYBA</dc:creator>
  <cp:keywords/>
  <cp:lastModifiedBy>Laima Jauniskiene</cp:lastModifiedBy>
  <cp:revision>2</cp:revision>
  <cp:lastPrinted>2018-09-05T06:09:00Z</cp:lastPrinted>
  <dcterms:created xsi:type="dcterms:W3CDTF">2020-05-20T20:03:00Z</dcterms:created>
  <dcterms:modified xsi:type="dcterms:W3CDTF">2020-05-20T20:03:00Z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02E654FB-C587-4014-BEAD-8AFB979296A8</vt:lpwstr>
  </property>
</Properties>
</file>