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FB1D8F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LAZDIJŲ RAJONO SAVIVALDYBĖS TARYBA</w:t>
      </w:r>
    </w:p>
    <w:p w14:paraId="6BAA0131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3FC9395" w14:textId="77777777" w:rsidR="001B7480" w:rsidRPr="0062152A" w:rsidRDefault="001B7480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SPRENDIMAS</w:t>
      </w:r>
    </w:p>
    <w:p w14:paraId="3BB6B2CA" w14:textId="194EB04B" w:rsidR="0029741D" w:rsidRDefault="0029741D">
      <w:pPr>
        <w:jc w:val="center"/>
        <w:rPr>
          <w:rFonts w:ascii="Times New Roman" w:hAnsi="Times New Roman"/>
          <w:b/>
          <w:sz w:val="24"/>
          <w:szCs w:val="24"/>
        </w:rPr>
      </w:pPr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</w:t>
      </w:r>
      <w:r w:rsidR="005A6736" w:rsidRPr="005A6736">
        <w:rPr>
          <w:rFonts w:ascii="Times New Roman" w:hAnsi="Times New Roman"/>
          <w:b/>
          <w:sz w:val="24"/>
          <w:szCs w:val="24"/>
        </w:rPr>
        <w:t xml:space="preserve">PROJEKTUI </w:t>
      </w:r>
      <w:r w:rsidR="005A6736" w:rsidRPr="00B36DE0">
        <w:rPr>
          <w:rFonts w:ascii="Times New Roman" w:hAnsi="Times New Roman"/>
          <w:b/>
          <w:sz w:val="24"/>
          <w:szCs w:val="24"/>
        </w:rPr>
        <w:t>„</w:t>
      </w:r>
      <w:r w:rsidR="008C6EA7" w:rsidRPr="008C6EA7">
        <w:rPr>
          <w:rFonts w:ascii="Times New Roman" w:hAnsi="Times New Roman"/>
          <w:b/>
          <w:sz w:val="24"/>
          <w:szCs w:val="24"/>
        </w:rPr>
        <w:t>LAZDIJ</w:t>
      </w:r>
      <w:r w:rsidR="008C6EA7" w:rsidRPr="008C6EA7">
        <w:rPr>
          <w:rFonts w:ascii="Times New Roman" w:hAnsi="Times New Roman" w:hint="eastAsia"/>
          <w:b/>
          <w:sz w:val="24"/>
          <w:szCs w:val="24"/>
        </w:rPr>
        <w:t>Ų</w:t>
      </w:r>
      <w:r w:rsidR="008C6EA7" w:rsidRPr="008C6EA7">
        <w:rPr>
          <w:rFonts w:ascii="Times New Roman" w:hAnsi="Times New Roman"/>
          <w:b/>
          <w:sz w:val="24"/>
          <w:szCs w:val="24"/>
        </w:rPr>
        <w:t xml:space="preserve"> MOTIEJAUS GUSTAI</w:t>
      </w:r>
      <w:r w:rsidR="008C6EA7" w:rsidRPr="008C6EA7">
        <w:rPr>
          <w:rFonts w:ascii="Times New Roman" w:hAnsi="Times New Roman" w:hint="eastAsia"/>
          <w:b/>
          <w:sz w:val="24"/>
          <w:szCs w:val="24"/>
        </w:rPr>
        <w:t>Č</w:t>
      </w:r>
      <w:r w:rsidR="008C6EA7" w:rsidRPr="008C6EA7">
        <w:rPr>
          <w:rFonts w:ascii="Times New Roman" w:hAnsi="Times New Roman"/>
          <w:b/>
          <w:sz w:val="24"/>
          <w:szCs w:val="24"/>
        </w:rPr>
        <w:t>IO GIMNAZIJOS UGDYMO APLINKOS KOKYB</w:t>
      </w:r>
      <w:r w:rsidR="008C6EA7" w:rsidRPr="008C6EA7">
        <w:rPr>
          <w:rFonts w:ascii="Times New Roman" w:hAnsi="Times New Roman" w:hint="eastAsia"/>
          <w:b/>
          <w:sz w:val="24"/>
          <w:szCs w:val="24"/>
        </w:rPr>
        <w:t>Ė</w:t>
      </w:r>
      <w:r w:rsidR="008C6EA7" w:rsidRPr="008C6EA7">
        <w:rPr>
          <w:rFonts w:ascii="Times New Roman" w:hAnsi="Times New Roman"/>
          <w:b/>
          <w:sz w:val="24"/>
          <w:szCs w:val="24"/>
        </w:rPr>
        <w:t>S GERINIMAS</w:t>
      </w:r>
      <w:r w:rsidR="00B36DE0">
        <w:rPr>
          <w:rFonts w:ascii="Times New Roman" w:hAnsi="Times New Roman"/>
          <w:b/>
          <w:sz w:val="24"/>
          <w:szCs w:val="24"/>
        </w:rPr>
        <w:t>“</w:t>
      </w:r>
      <w:r w:rsidR="00617183">
        <w:rPr>
          <w:rFonts w:ascii="Times New Roman" w:hAnsi="Times New Roman"/>
          <w:b/>
          <w:sz w:val="24"/>
          <w:szCs w:val="24"/>
        </w:rPr>
        <w:t xml:space="preserve"> </w:t>
      </w:r>
      <w:r w:rsidR="00785912">
        <w:rPr>
          <w:rFonts w:ascii="Times New Roman" w:hAnsi="Times New Roman"/>
          <w:b/>
          <w:sz w:val="24"/>
          <w:szCs w:val="24"/>
        </w:rPr>
        <w:t>IR JO DALINIO FINANSAVIMO</w:t>
      </w:r>
    </w:p>
    <w:p w14:paraId="6AF5CC5E" w14:textId="77777777" w:rsidR="00B36DE0" w:rsidRDefault="00B36DE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72FF0A" w14:textId="331DCE3E" w:rsidR="001B7480" w:rsidRPr="0062152A" w:rsidRDefault="000A0932">
      <w:pPr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20</w:t>
      </w:r>
      <w:r w:rsidR="0037639A">
        <w:rPr>
          <w:rFonts w:ascii="Times New Roman" w:hAnsi="Times New Roman"/>
          <w:sz w:val="24"/>
          <w:szCs w:val="24"/>
        </w:rPr>
        <w:t>20</w:t>
      </w:r>
      <w:r w:rsidR="001B7480" w:rsidRPr="0062152A">
        <w:rPr>
          <w:rFonts w:ascii="Times New Roman" w:hAnsi="Times New Roman"/>
          <w:sz w:val="24"/>
          <w:szCs w:val="24"/>
        </w:rPr>
        <w:t xml:space="preserve"> m.</w:t>
      </w:r>
      <w:r w:rsidR="0037639A">
        <w:rPr>
          <w:rFonts w:ascii="Times New Roman" w:hAnsi="Times New Roman"/>
          <w:sz w:val="24"/>
          <w:szCs w:val="24"/>
        </w:rPr>
        <w:t xml:space="preserve"> </w:t>
      </w:r>
      <w:r w:rsidR="00AF4A24">
        <w:rPr>
          <w:rFonts w:ascii="Times New Roman" w:hAnsi="Times New Roman"/>
          <w:sz w:val="24"/>
          <w:szCs w:val="24"/>
        </w:rPr>
        <w:t>gegužės 1</w:t>
      </w:r>
      <w:r w:rsidR="000A54BA">
        <w:rPr>
          <w:rFonts w:ascii="Times New Roman" w:hAnsi="Times New Roman"/>
          <w:sz w:val="24"/>
          <w:szCs w:val="24"/>
        </w:rPr>
        <w:t>9</w:t>
      </w:r>
      <w:r w:rsidR="007870CB">
        <w:rPr>
          <w:rFonts w:ascii="Times New Roman" w:hAnsi="Times New Roman"/>
          <w:sz w:val="24"/>
          <w:szCs w:val="24"/>
        </w:rPr>
        <w:t xml:space="preserve"> d. </w:t>
      </w:r>
      <w:r w:rsidR="001B7480" w:rsidRPr="0062152A">
        <w:rPr>
          <w:rFonts w:ascii="Times New Roman" w:hAnsi="Times New Roman"/>
          <w:sz w:val="24"/>
          <w:szCs w:val="24"/>
        </w:rPr>
        <w:t>Nr.</w:t>
      </w:r>
      <w:r w:rsidR="000A54BA">
        <w:rPr>
          <w:rFonts w:ascii="Times New Roman" w:hAnsi="Times New Roman"/>
          <w:sz w:val="24"/>
          <w:szCs w:val="24"/>
        </w:rPr>
        <w:t xml:space="preserve"> 34-367</w:t>
      </w:r>
      <w:r w:rsidR="007870CB">
        <w:rPr>
          <w:rFonts w:ascii="Times New Roman" w:hAnsi="Times New Roman"/>
          <w:sz w:val="24"/>
          <w:szCs w:val="24"/>
        </w:rPr>
        <w:t xml:space="preserve"> </w:t>
      </w:r>
    </w:p>
    <w:p w14:paraId="02AEDA4F" w14:textId="77777777" w:rsidR="001B7480" w:rsidRPr="0062152A" w:rsidRDefault="001B7480">
      <w:pPr>
        <w:ind w:left="284"/>
        <w:jc w:val="center"/>
        <w:rPr>
          <w:rFonts w:ascii="Times New Roman" w:hAnsi="Times New Roman"/>
          <w:sz w:val="24"/>
          <w:szCs w:val="24"/>
        </w:rPr>
      </w:pPr>
      <w:r w:rsidRPr="0062152A">
        <w:rPr>
          <w:rFonts w:ascii="Times New Roman" w:hAnsi="Times New Roman"/>
          <w:sz w:val="24"/>
          <w:szCs w:val="24"/>
        </w:rPr>
        <w:t>Lazdijai</w:t>
      </w:r>
    </w:p>
    <w:p w14:paraId="08F9BA9B" w14:textId="77777777" w:rsidR="0062152A" w:rsidRPr="001E754A" w:rsidRDefault="0062152A" w:rsidP="001E754A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787EBC" w14:textId="4E492D83" w:rsidR="0062152A" w:rsidRDefault="00CF56F0" w:rsidP="00001F8E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54EC">
        <w:rPr>
          <w:rFonts w:ascii="Times New Roman" w:hAnsi="Times New Roman"/>
          <w:color w:val="000000"/>
          <w:sz w:val="24"/>
          <w:szCs w:val="24"/>
        </w:rPr>
        <w:t xml:space="preserve">Vadovaudamasi Lietuvos Respublikos vietos savivaldos įstatymo 16 straipsnio 4 dalimi, </w:t>
      </w:r>
      <w:r w:rsidR="00172C15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r w:rsidRPr="004354EC">
        <w:rPr>
          <w:rFonts w:ascii="Times New Roman" w:hAnsi="Times New Roman"/>
          <w:color w:val="000000"/>
          <w:sz w:val="24"/>
          <w:szCs w:val="24"/>
        </w:rPr>
        <w:t xml:space="preserve">Lazdijų rajono savivaldybės 2011–2020 metų strateginio plėtros plano, patvirtinto Lazdijų rajono savivaldybės tarybos 2011 m. birželio 29 d. sprendimu </w:t>
      </w:r>
      <w:bookmarkStart w:id="0" w:name="n_0"/>
      <w:r w:rsidR="00B964DC" w:rsidRPr="004354EC">
        <w:rPr>
          <w:rFonts w:ascii="Times New Roman" w:hAnsi="Times New Roman"/>
          <w:color w:val="000000"/>
          <w:sz w:val="24"/>
          <w:szCs w:val="24"/>
        </w:rPr>
        <w:t xml:space="preserve">Nr. 5TS-61 </w:t>
      </w:r>
      <w:bookmarkEnd w:id="0"/>
      <w:r w:rsidRPr="004354EC">
        <w:rPr>
          <w:rFonts w:ascii="Times New Roman" w:hAnsi="Times New Roman"/>
          <w:color w:val="000000"/>
          <w:sz w:val="24"/>
          <w:szCs w:val="24"/>
        </w:rPr>
        <w:t>„Dėl Lazdijų rajono savivaldybės strateginio plėtros plano patvirtinimo</w:t>
      </w:r>
      <w:r w:rsidR="00FC1318" w:rsidRPr="004354EC">
        <w:rPr>
          <w:rFonts w:ascii="Times New Roman" w:hAnsi="Times New Roman"/>
          <w:color w:val="000000"/>
          <w:sz w:val="24"/>
          <w:szCs w:val="24"/>
        </w:rPr>
        <w:t>“,</w:t>
      </w:r>
      <w:r w:rsidR="00664997" w:rsidRPr="004354EC">
        <w:rPr>
          <w:rFonts w:ascii="Times New Roman" w:hAnsi="Times New Roman"/>
          <w:color w:val="000000"/>
          <w:sz w:val="24"/>
          <w:szCs w:val="24"/>
        </w:rPr>
        <w:t xml:space="preserve"> II</w:t>
      </w:r>
      <w:r w:rsidR="00B454A2" w:rsidRPr="004354EC">
        <w:rPr>
          <w:rFonts w:ascii="Times New Roman" w:hAnsi="Times New Roman"/>
          <w:color w:val="000000"/>
          <w:sz w:val="24"/>
          <w:szCs w:val="24"/>
        </w:rPr>
        <w:t>I</w:t>
      </w:r>
      <w:r w:rsidR="00664997" w:rsidRPr="004354EC">
        <w:rPr>
          <w:rFonts w:ascii="Times New Roman" w:hAnsi="Times New Roman"/>
          <w:color w:val="000000"/>
          <w:sz w:val="24"/>
          <w:szCs w:val="24"/>
        </w:rPr>
        <w:t xml:space="preserve"> prioriteto „</w:t>
      </w:r>
      <w:r w:rsidR="00B454A2" w:rsidRPr="004354EC">
        <w:rPr>
          <w:rFonts w:ascii="Times New Roman" w:hAnsi="Times New Roman"/>
          <w:color w:val="000000"/>
          <w:sz w:val="24"/>
          <w:szCs w:val="24"/>
        </w:rPr>
        <w:t xml:space="preserve">Žmogiškųjų išteklių ir socialinė 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plėtra“ </w:t>
      </w:r>
      <w:bookmarkStart w:id="1" w:name="_Hlk32392408"/>
      <w:r w:rsidR="00B454A2" w:rsidRPr="004354EC">
        <w:rPr>
          <w:rFonts w:ascii="Times New Roman" w:hAnsi="Times New Roman"/>
          <w:color w:val="000000"/>
          <w:sz w:val="24"/>
          <w:szCs w:val="24"/>
        </w:rPr>
        <w:t>1</w:t>
      </w:r>
      <w:r w:rsidR="00904B4A" w:rsidRPr="004354EC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ikslo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„</w:t>
      </w:r>
      <w:r w:rsidR="00B454A2" w:rsidRPr="004354EC">
        <w:rPr>
          <w:rFonts w:ascii="Times New Roman" w:hAnsi="Times New Roman"/>
          <w:sz w:val="24"/>
          <w:szCs w:val="24"/>
        </w:rPr>
        <w:t>Užtikrinti kokybišką ir efektyvią švietimo sistemą</w:t>
      </w:r>
      <w:r w:rsidR="006E2E18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1E754A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EEC">
        <w:rPr>
          <w:rFonts w:ascii="Times New Roman" w:hAnsi="Times New Roman"/>
          <w:color w:val="000000"/>
          <w:sz w:val="24"/>
          <w:szCs w:val="24"/>
        </w:rPr>
        <w:t>1</w:t>
      </w:r>
      <w:r w:rsidR="004424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2613" w:rsidRPr="004354EC">
        <w:rPr>
          <w:rFonts w:ascii="Times New Roman" w:hAnsi="Times New Roman"/>
          <w:sz w:val="24"/>
          <w:szCs w:val="24"/>
        </w:rPr>
        <w:t>uždaviniu</w:t>
      </w:r>
      <w:r w:rsidR="00992613" w:rsidRPr="004354EC">
        <w:rPr>
          <w:rFonts w:ascii="Times New Roman" w:hAnsi="Times New Roman"/>
          <w:color w:val="000000"/>
          <w:sz w:val="24"/>
          <w:szCs w:val="24"/>
        </w:rPr>
        <w:t xml:space="preserve"> </w:t>
      </w:r>
      <w:bookmarkEnd w:id="1"/>
      <w:r w:rsidR="006E2E18" w:rsidRPr="004354EC">
        <w:rPr>
          <w:rFonts w:ascii="Times New Roman" w:hAnsi="Times New Roman"/>
          <w:color w:val="000000"/>
          <w:sz w:val="24"/>
          <w:szCs w:val="24"/>
        </w:rPr>
        <w:t>„</w:t>
      </w:r>
      <w:r w:rsidR="00226EEC" w:rsidRPr="00226EEC">
        <w:rPr>
          <w:rFonts w:ascii="Times New Roman" w:hAnsi="Times New Roman"/>
          <w:sz w:val="24"/>
          <w:szCs w:val="24"/>
        </w:rPr>
        <w:t xml:space="preserve">Vykdyti </w:t>
      </w:r>
      <w:r w:rsidR="00226EEC" w:rsidRPr="00226EEC">
        <w:rPr>
          <w:rFonts w:ascii="Times New Roman" w:hAnsi="Times New Roman" w:hint="eastAsia"/>
          <w:sz w:val="24"/>
          <w:szCs w:val="24"/>
        </w:rPr>
        <w:t>š</w:t>
      </w:r>
      <w:r w:rsidR="00226EEC" w:rsidRPr="00226EEC">
        <w:rPr>
          <w:rFonts w:ascii="Times New Roman" w:hAnsi="Times New Roman"/>
          <w:sz w:val="24"/>
          <w:szCs w:val="24"/>
        </w:rPr>
        <w:t xml:space="preserve">vietimo </w:t>
      </w:r>
      <w:r w:rsidR="00226EEC" w:rsidRPr="00226EEC">
        <w:rPr>
          <w:rFonts w:ascii="Times New Roman" w:hAnsi="Times New Roman" w:hint="eastAsia"/>
          <w:sz w:val="24"/>
          <w:szCs w:val="24"/>
        </w:rPr>
        <w:t>į</w:t>
      </w:r>
      <w:r w:rsidR="00226EEC" w:rsidRPr="00226EEC">
        <w:rPr>
          <w:rFonts w:ascii="Times New Roman" w:hAnsi="Times New Roman"/>
          <w:sz w:val="24"/>
          <w:szCs w:val="24"/>
        </w:rPr>
        <w:t>staig</w:t>
      </w:r>
      <w:r w:rsidR="00226EEC" w:rsidRPr="00226EEC">
        <w:rPr>
          <w:rFonts w:ascii="Times New Roman" w:hAnsi="Times New Roman" w:hint="eastAsia"/>
          <w:sz w:val="24"/>
          <w:szCs w:val="24"/>
        </w:rPr>
        <w:t>ų</w:t>
      </w:r>
      <w:r w:rsidR="00226EEC" w:rsidRPr="00226EEC">
        <w:rPr>
          <w:rFonts w:ascii="Times New Roman" w:hAnsi="Times New Roman"/>
          <w:sz w:val="24"/>
          <w:szCs w:val="24"/>
        </w:rPr>
        <w:t xml:space="preserve"> infrastrukt</w:t>
      </w:r>
      <w:r w:rsidR="00226EEC" w:rsidRPr="00226EEC">
        <w:rPr>
          <w:rFonts w:ascii="Times New Roman" w:hAnsi="Times New Roman" w:hint="eastAsia"/>
          <w:sz w:val="24"/>
          <w:szCs w:val="24"/>
        </w:rPr>
        <w:t>ū</w:t>
      </w:r>
      <w:r w:rsidR="00226EEC" w:rsidRPr="00226EEC">
        <w:rPr>
          <w:rFonts w:ascii="Times New Roman" w:hAnsi="Times New Roman"/>
          <w:sz w:val="24"/>
          <w:szCs w:val="24"/>
        </w:rPr>
        <w:t>ros modernizacij</w:t>
      </w:r>
      <w:r w:rsidR="00226EEC" w:rsidRPr="00226EEC">
        <w:rPr>
          <w:rFonts w:ascii="Times New Roman" w:hAnsi="Times New Roman" w:hint="eastAsia"/>
          <w:sz w:val="24"/>
          <w:szCs w:val="24"/>
        </w:rPr>
        <w:t>ą</w:t>
      </w:r>
      <w:r w:rsidR="00226EEC" w:rsidRPr="00226EEC">
        <w:rPr>
          <w:rFonts w:ascii="Times New Roman" w:hAnsi="Times New Roman"/>
          <w:sz w:val="24"/>
          <w:szCs w:val="24"/>
        </w:rPr>
        <w:t>, mokymo priemoni</w:t>
      </w:r>
      <w:r w:rsidR="00226EEC" w:rsidRPr="00226EEC">
        <w:rPr>
          <w:rFonts w:ascii="Times New Roman" w:hAnsi="Times New Roman" w:hint="eastAsia"/>
          <w:sz w:val="24"/>
          <w:szCs w:val="24"/>
        </w:rPr>
        <w:t>ų</w:t>
      </w:r>
      <w:r w:rsidR="00226EEC" w:rsidRPr="00226EEC">
        <w:rPr>
          <w:rFonts w:ascii="Times New Roman" w:hAnsi="Times New Roman"/>
          <w:sz w:val="24"/>
          <w:szCs w:val="24"/>
        </w:rPr>
        <w:t xml:space="preserve"> atnaujinim</w:t>
      </w:r>
      <w:r w:rsidR="00226EEC" w:rsidRPr="00226EEC">
        <w:rPr>
          <w:rFonts w:ascii="Times New Roman" w:hAnsi="Times New Roman" w:hint="eastAsia"/>
          <w:sz w:val="24"/>
          <w:szCs w:val="24"/>
        </w:rPr>
        <w:t>ą</w:t>
      </w:r>
      <w:r w:rsidR="00226EEC" w:rsidRPr="00226EEC">
        <w:rPr>
          <w:rFonts w:ascii="Times New Roman" w:hAnsi="Times New Roman"/>
          <w:sz w:val="24"/>
          <w:szCs w:val="24"/>
        </w:rPr>
        <w:t xml:space="preserve"> bei informacini</w:t>
      </w:r>
      <w:r w:rsidR="00226EEC" w:rsidRPr="00226EEC">
        <w:rPr>
          <w:rFonts w:ascii="Times New Roman" w:hAnsi="Times New Roman" w:hint="eastAsia"/>
          <w:sz w:val="24"/>
          <w:szCs w:val="24"/>
        </w:rPr>
        <w:t>ų</w:t>
      </w:r>
      <w:r w:rsidR="00226EEC" w:rsidRPr="00226EEC">
        <w:rPr>
          <w:rFonts w:ascii="Times New Roman" w:hAnsi="Times New Roman"/>
          <w:sz w:val="24"/>
          <w:szCs w:val="24"/>
        </w:rPr>
        <w:t xml:space="preserve"> technologij</w:t>
      </w:r>
      <w:r w:rsidR="00226EEC" w:rsidRPr="00226EEC">
        <w:rPr>
          <w:rFonts w:ascii="Times New Roman" w:hAnsi="Times New Roman" w:hint="eastAsia"/>
          <w:sz w:val="24"/>
          <w:szCs w:val="24"/>
        </w:rPr>
        <w:t>ų</w:t>
      </w:r>
      <w:r w:rsidR="00226EEC" w:rsidRPr="00226EEC">
        <w:rPr>
          <w:rFonts w:ascii="Times New Roman" w:hAnsi="Times New Roman"/>
          <w:sz w:val="24"/>
          <w:szCs w:val="24"/>
        </w:rPr>
        <w:t xml:space="preserve"> diegim</w:t>
      </w:r>
      <w:r w:rsidR="00226EEC" w:rsidRPr="00226EEC">
        <w:rPr>
          <w:rFonts w:ascii="Times New Roman" w:hAnsi="Times New Roman" w:hint="eastAsia"/>
          <w:sz w:val="24"/>
          <w:szCs w:val="24"/>
        </w:rPr>
        <w:t>ą</w:t>
      </w:r>
      <w:r w:rsidR="008B11FD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226EEC">
        <w:rPr>
          <w:rFonts w:ascii="Times New Roman" w:hAnsi="Times New Roman"/>
          <w:color w:val="000000"/>
          <w:sz w:val="24"/>
          <w:szCs w:val="24"/>
        </w:rPr>
        <w:t xml:space="preserve"> 2 priemone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6EEC">
        <w:rPr>
          <w:rFonts w:ascii="Times New Roman" w:hAnsi="Times New Roman"/>
          <w:color w:val="000000"/>
          <w:sz w:val="24"/>
          <w:szCs w:val="24"/>
        </w:rPr>
        <w:t>„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>Rekonstruoti M. Gustai</w:t>
      </w:r>
      <w:r w:rsidR="00226EEC" w:rsidRPr="00226EEC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>io gimnazij</w:t>
      </w:r>
      <w:r w:rsidR="00226EEC" w:rsidRPr="00226EEC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>, apr</w:t>
      </w:r>
      <w:r w:rsidR="00226EEC" w:rsidRPr="00226EEC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 xml:space="preserve">pinti baldais, </w:t>
      </w:r>
      <w:r w:rsidR="00226EEC" w:rsidRPr="00226EE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226EEC" w:rsidRPr="00226EEC">
        <w:rPr>
          <w:rFonts w:ascii="Times New Roman" w:hAnsi="Times New Roman"/>
          <w:color w:val="000000"/>
          <w:sz w:val="24"/>
          <w:szCs w:val="24"/>
        </w:rPr>
        <w:t>ranga ir atnaujinti mokymosi priemones</w:t>
      </w:r>
      <w:r w:rsidR="00226EEC">
        <w:rPr>
          <w:rFonts w:ascii="Times New Roman" w:hAnsi="Times New Roman"/>
          <w:color w:val="000000"/>
          <w:sz w:val="24"/>
          <w:szCs w:val="24"/>
        </w:rPr>
        <w:t>“</w:t>
      </w:r>
      <w:r w:rsidR="002125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52BFA" w:rsidRPr="00EA4A34">
        <w:rPr>
          <w:rFonts w:ascii="Times New Roman" w:hAnsi="Times New Roman"/>
          <w:sz w:val="24"/>
          <w:szCs w:val="24"/>
        </w:rPr>
        <w:t>Švietimo ir sporto srities investicijų projektų (investicijų projektų įgyvendinimo programų) planavimo, finansavimo, įgyvendinimo ir kontrolės tvarkos aprašu</w:t>
      </w:r>
      <w:r w:rsidR="00C64FB9">
        <w:rPr>
          <w:rFonts w:ascii="Times New Roman" w:hAnsi="Times New Roman"/>
          <w:sz w:val="24"/>
          <w:szCs w:val="24"/>
        </w:rPr>
        <w:t>,</w:t>
      </w:r>
      <w:r w:rsidR="00952BFA" w:rsidRPr="00952BFA">
        <w:rPr>
          <w:rFonts w:ascii="Times New Roman" w:hAnsi="Times New Roman"/>
          <w:sz w:val="24"/>
          <w:szCs w:val="24"/>
        </w:rPr>
        <w:t xml:space="preserve"> </w:t>
      </w:r>
      <w:r w:rsidR="00952BFA" w:rsidRPr="00EA4A34">
        <w:rPr>
          <w:rFonts w:ascii="Times New Roman" w:hAnsi="Times New Roman"/>
          <w:sz w:val="24"/>
          <w:szCs w:val="24"/>
        </w:rPr>
        <w:t xml:space="preserve">patvirtintu </w:t>
      </w:r>
      <w:r w:rsidR="00EA4A34" w:rsidRPr="00EA4A34">
        <w:rPr>
          <w:rFonts w:ascii="Times New Roman" w:hAnsi="Times New Roman"/>
          <w:sz w:val="24"/>
          <w:szCs w:val="24"/>
        </w:rPr>
        <w:t xml:space="preserve">Lietuvos </w:t>
      </w:r>
      <w:r w:rsidR="00442408">
        <w:rPr>
          <w:rFonts w:ascii="Times New Roman" w:hAnsi="Times New Roman"/>
          <w:sz w:val="24"/>
          <w:szCs w:val="24"/>
        </w:rPr>
        <w:t>R</w:t>
      </w:r>
      <w:r w:rsidR="00EA4A34" w:rsidRPr="00EA4A34">
        <w:rPr>
          <w:rFonts w:ascii="Times New Roman" w:hAnsi="Times New Roman"/>
          <w:sz w:val="24"/>
          <w:szCs w:val="24"/>
        </w:rPr>
        <w:t xml:space="preserve">espublikos </w:t>
      </w:r>
      <w:r w:rsidR="00442408">
        <w:rPr>
          <w:rFonts w:ascii="Times New Roman" w:hAnsi="Times New Roman"/>
          <w:sz w:val="24"/>
          <w:szCs w:val="24"/>
        </w:rPr>
        <w:t>š</w:t>
      </w:r>
      <w:r w:rsidR="00EA4A34" w:rsidRPr="00EA4A34">
        <w:rPr>
          <w:rFonts w:ascii="Times New Roman" w:hAnsi="Times New Roman"/>
          <w:sz w:val="24"/>
          <w:szCs w:val="24"/>
        </w:rPr>
        <w:t>vietimo, mokslo ir sporto ministro 2019 m. baland</w:t>
      </w:r>
      <w:r w:rsidR="00EA4A34" w:rsidRPr="00EA4A34">
        <w:rPr>
          <w:rFonts w:ascii="Times New Roman" w:hAnsi="Times New Roman" w:hint="eastAsia"/>
          <w:sz w:val="24"/>
          <w:szCs w:val="24"/>
        </w:rPr>
        <w:t>ž</w:t>
      </w:r>
      <w:r w:rsidR="00EA4A34" w:rsidRPr="00EA4A34">
        <w:rPr>
          <w:rFonts w:ascii="Times New Roman" w:hAnsi="Times New Roman"/>
          <w:sz w:val="24"/>
          <w:szCs w:val="24"/>
        </w:rPr>
        <w:t xml:space="preserve">io 12 d. </w:t>
      </w:r>
      <w:r w:rsidR="00EA4A34" w:rsidRPr="00EA4A34">
        <w:rPr>
          <w:rFonts w:ascii="Times New Roman" w:hAnsi="Times New Roman" w:hint="eastAsia"/>
          <w:sz w:val="24"/>
          <w:szCs w:val="24"/>
        </w:rPr>
        <w:t>į</w:t>
      </w:r>
      <w:r w:rsidR="00EA4A34" w:rsidRPr="00EA4A34">
        <w:rPr>
          <w:rFonts w:ascii="Times New Roman" w:hAnsi="Times New Roman"/>
          <w:sz w:val="24"/>
          <w:szCs w:val="24"/>
        </w:rPr>
        <w:t xml:space="preserve">sakymu Nr. V-399 </w:t>
      </w:r>
      <w:r w:rsidR="00EA4A34" w:rsidRPr="00EA4A34">
        <w:rPr>
          <w:rFonts w:ascii="Times New Roman" w:hAnsi="Times New Roman" w:hint="eastAsia"/>
          <w:sz w:val="24"/>
          <w:szCs w:val="24"/>
        </w:rPr>
        <w:t>„</w:t>
      </w:r>
      <w:r w:rsidR="00EA4A34" w:rsidRPr="00EA4A34">
        <w:rPr>
          <w:rFonts w:ascii="Times New Roman" w:hAnsi="Times New Roman"/>
          <w:sz w:val="24"/>
          <w:szCs w:val="24"/>
        </w:rPr>
        <w:t>D</w:t>
      </w:r>
      <w:r w:rsidR="00EA4A34" w:rsidRPr="00EA4A34">
        <w:rPr>
          <w:rFonts w:ascii="Times New Roman" w:hAnsi="Times New Roman" w:hint="eastAsia"/>
          <w:sz w:val="24"/>
          <w:szCs w:val="24"/>
        </w:rPr>
        <w:t>ė</w:t>
      </w:r>
      <w:r w:rsidR="00EA4A34" w:rsidRPr="00EA4A34">
        <w:rPr>
          <w:rFonts w:ascii="Times New Roman" w:hAnsi="Times New Roman"/>
          <w:sz w:val="24"/>
          <w:szCs w:val="24"/>
        </w:rPr>
        <w:t xml:space="preserve">l </w:t>
      </w:r>
      <w:r w:rsidR="00EA4A34" w:rsidRPr="00EA4A34">
        <w:rPr>
          <w:rFonts w:ascii="Times New Roman" w:hAnsi="Times New Roman" w:hint="eastAsia"/>
          <w:sz w:val="24"/>
          <w:szCs w:val="24"/>
        </w:rPr>
        <w:t>š</w:t>
      </w:r>
      <w:r w:rsidR="00EA4A34" w:rsidRPr="00EA4A34">
        <w:rPr>
          <w:rFonts w:ascii="Times New Roman" w:hAnsi="Times New Roman"/>
          <w:sz w:val="24"/>
          <w:szCs w:val="24"/>
        </w:rPr>
        <w:t>vietimo ir sporto srities investicij</w:t>
      </w:r>
      <w:r w:rsidR="00EA4A34" w:rsidRPr="00EA4A34">
        <w:rPr>
          <w:rFonts w:ascii="Times New Roman" w:hAnsi="Times New Roman" w:hint="eastAsia"/>
          <w:sz w:val="24"/>
          <w:szCs w:val="24"/>
        </w:rPr>
        <w:t>ų</w:t>
      </w:r>
      <w:r w:rsidR="00EA4A34" w:rsidRPr="00EA4A34">
        <w:rPr>
          <w:rFonts w:ascii="Times New Roman" w:hAnsi="Times New Roman"/>
          <w:sz w:val="24"/>
          <w:szCs w:val="24"/>
        </w:rPr>
        <w:t xml:space="preserve"> projekt</w:t>
      </w:r>
      <w:r w:rsidR="00EA4A34" w:rsidRPr="00EA4A34">
        <w:rPr>
          <w:rFonts w:ascii="Times New Roman" w:hAnsi="Times New Roman" w:hint="eastAsia"/>
          <w:sz w:val="24"/>
          <w:szCs w:val="24"/>
        </w:rPr>
        <w:t>ų</w:t>
      </w:r>
      <w:r w:rsidR="00EA4A34" w:rsidRPr="00EA4A34">
        <w:rPr>
          <w:rFonts w:ascii="Times New Roman" w:hAnsi="Times New Roman"/>
          <w:sz w:val="24"/>
          <w:szCs w:val="24"/>
        </w:rPr>
        <w:t xml:space="preserve"> (investicij</w:t>
      </w:r>
      <w:r w:rsidR="00EA4A34" w:rsidRPr="00EA4A34">
        <w:rPr>
          <w:rFonts w:ascii="Times New Roman" w:hAnsi="Times New Roman" w:hint="eastAsia"/>
          <w:sz w:val="24"/>
          <w:szCs w:val="24"/>
        </w:rPr>
        <w:t>ų</w:t>
      </w:r>
      <w:r w:rsidR="00EA4A34" w:rsidRPr="00EA4A34">
        <w:rPr>
          <w:rFonts w:ascii="Times New Roman" w:hAnsi="Times New Roman"/>
          <w:sz w:val="24"/>
          <w:szCs w:val="24"/>
        </w:rPr>
        <w:t xml:space="preserve"> projekt</w:t>
      </w:r>
      <w:r w:rsidR="00EA4A34" w:rsidRPr="00EA4A34">
        <w:rPr>
          <w:rFonts w:ascii="Times New Roman" w:hAnsi="Times New Roman" w:hint="eastAsia"/>
          <w:sz w:val="24"/>
          <w:szCs w:val="24"/>
        </w:rPr>
        <w:t>ų</w:t>
      </w:r>
      <w:r w:rsidR="00EA4A34" w:rsidRPr="00EA4A34">
        <w:rPr>
          <w:rFonts w:ascii="Times New Roman" w:hAnsi="Times New Roman"/>
          <w:sz w:val="24"/>
          <w:szCs w:val="24"/>
        </w:rPr>
        <w:t xml:space="preserve"> </w:t>
      </w:r>
      <w:r w:rsidR="00EA4A34" w:rsidRPr="00EA4A34">
        <w:rPr>
          <w:rFonts w:ascii="Times New Roman" w:hAnsi="Times New Roman" w:hint="eastAsia"/>
          <w:sz w:val="24"/>
          <w:szCs w:val="24"/>
        </w:rPr>
        <w:t>į</w:t>
      </w:r>
      <w:r w:rsidR="00EA4A34" w:rsidRPr="00EA4A34">
        <w:rPr>
          <w:rFonts w:ascii="Times New Roman" w:hAnsi="Times New Roman"/>
          <w:sz w:val="24"/>
          <w:szCs w:val="24"/>
        </w:rPr>
        <w:t>gyvendinimo program</w:t>
      </w:r>
      <w:r w:rsidR="00EA4A34" w:rsidRPr="00EA4A34">
        <w:rPr>
          <w:rFonts w:ascii="Times New Roman" w:hAnsi="Times New Roman" w:hint="eastAsia"/>
          <w:sz w:val="24"/>
          <w:szCs w:val="24"/>
        </w:rPr>
        <w:t>ų</w:t>
      </w:r>
      <w:r w:rsidR="00EA4A34" w:rsidRPr="00EA4A34">
        <w:rPr>
          <w:rFonts w:ascii="Times New Roman" w:hAnsi="Times New Roman"/>
          <w:sz w:val="24"/>
          <w:szCs w:val="24"/>
        </w:rPr>
        <w:t xml:space="preserve">) planavimo, finansavimo, </w:t>
      </w:r>
      <w:r w:rsidR="00EA4A34" w:rsidRPr="00EA4A34">
        <w:rPr>
          <w:rFonts w:ascii="Times New Roman" w:hAnsi="Times New Roman" w:hint="eastAsia"/>
          <w:sz w:val="24"/>
          <w:szCs w:val="24"/>
        </w:rPr>
        <w:t>į</w:t>
      </w:r>
      <w:r w:rsidR="00EA4A34" w:rsidRPr="00EA4A34">
        <w:rPr>
          <w:rFonts w:ascii="Times New Roman" w:hAnsi="Times New Roman"/>
          <w:sz w:val="24"/>
          <w:szCs w:val="24"/>
        </w:rPr>
        <w:t>gyvendinimo ir kontrol</w:t>
      </w:r>
      <w:r w:rsidR="00EA4A34" w:rsidRPr="00EA4A34">
        <w:rPr>
          <w:rFonts w:ascii="Times New Roman" w:hAnsi="Times New Roman" w:hint="eastAsia"/>
          <w:sz w:val="24"/>
          <w:szCs w:val="24"/>
        </w:rPr>
        <w:t>ė</w:t>
      </w:r>
      <w:r w:rsidR="00EA4A34" w:rsidRPr="00EA4A34">
        <w:rPr>
          <w:rFonts w:ascii="Times New Roman" w:hAnsi="Times New Roman"/>
          <w:sz w:val="24"/>
          <w:szCs w:val="24"/>
        </w:rPr>
        <w:t>s tvarkos apra</w:t>
      </w:r>
      <w:r w:rsidR="00EA4A34" w:rsidRPr="00EA4A34">
        <w:rPr>
          <w:rFonts w:ascii="Times New Roman" w:hAnsi="Times New Roman" w:hint="eastAsia"/>
          <w:sz w:val="24"/>
          <w:szCs w:val="24"/>
        </w:rPr>
        <w:t>š</w:t>
      </w:r>
      <w:r w:rsidR="00EA4A34" w:rsidRPr="00EA4A34">
        <w:rPr>
          <w:rFonts w:ascii="Times New Roman" w:hAnsi="Times New Roman"/>
          <w:sz w:val="24"/>
          <w:szCs w:val="24"/>
        </w:rPr>
        <w:t>o patvirtinimo</w:t>
      </w:r>
      <w:r w:rsidR="00EA4A34" w:rsidRPr="00EA4A34">
        <w:rPr>
          <w:rFonts w:ascii="Times New Roman" w:hAnsi="Times New Roman" w:hint="eastAsia"/>
          <w:sz w:val="24"/>
          <w:szCs w:val="24"/>
        </w:rPr>
        <w:t>“</w:t>
      </w:r>
      <w:r w:rsidR="001E11DA" w:rsidRPr="0099261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D45CF">
        <w:rPr>
          <w:rFonts w:ascii="Times New Roman" w:hAnsi="Times New Roman"/>
          <w:color w:val="000000"/>
          <w:sz w:val="24"/>
          <w:szCs w:val="24"/>
        </w:rPr>
        <w:t xml:space="preserve">Lazdijų rajono savivaldybės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taryba</w:t>
      </w:r>
      <w:r w:rsidR="008E2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u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s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p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r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e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n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d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ž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i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a</w:t>
      </w:r>
      <w:r w:rsidR="001E754A" w:rsidRPr="009926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152A" w:rsidRPr="00992613">
        <w:rPr>
          <w:rFonts w:ascii="Times New Roman" w:hAnsi="Times New Roman"/>
          <w:color w:val="000000"/>
          <w:sz w:val="24"/>
          <w:szCs w:val="24"/>
        </w:rPr>
        <w:t>:</w:t>
      </w:r>
    </w:p>
    <w:p w14:paraId="7CA2EC7E" w14:textId="79CE9405" w:rsidR="00AF5FB6" w:rsidRDefault="00710C8F" w:rsidP="00A74C64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1.</w:t>
      </w:r>
      <w:r w:rsidRPr="00992613">
        <w:rPr>
          <w:rFonts w:ascii="Times New Roman" w:hAnsi="Times New Roman"/>
          <w:sz w:val="24"/>
          <w:szCs w:val="24"/>
        </w:rPr>
        <w:tab/>
      </w:r>
      <w:r w:rsidR="000101A9" w:rsidRPr="00992613">
        <w:rPr>
          <w:rFonts w:ascii="Times New Roman" w:hAnsi="Times New Roman"/>
          <w:sz w:val="24"/>
          <w:szCs w:val="24"/>
        </w:rPr>
        <w:t>Pritarti</w:t>
      </w:r>
      <w:r w:rsidR="006A234F" w:rsidRPr="00992613">
        <w:rPr>
          <w:rFonts w:ascii="Times New Roman" w:hAnsi="Times New Roman"/>
          <w:sz w:val="24"/>
          <w:szCs w:val="24"/>
        </w:rPr>
        <w:t xml:space="preserve"> </w:t>
      </w:r>
      <w:r w:rsidR="003E3FE2" w:rsidRPr="00992613">
        <w:rPr>
          <w:rFonts w:ascii="Times New Roman" w:hAnsi="Times New Roman"/>
          <w:sz w:val="24"/>
          <w:szCs w:val="24"/>
        </w:rPr>
        <w:t xml:space="preserve">Lazdijų rajono savivaldybės administracijos </w:t>
      </w:r>
      <w:r w:rsidRPr="00992613">
        <w:rPr>
          <w:rFonts w:ascii="Times New Roman" w:hAnsi="Times New Roman"/>
          <w:sz w:val="24"/>
          <w:szCs w:val="24"/>
        </w:rPr>
        <w:t xml:space="preserve">projektui </w:t>
      </w:r>
      <w:bookmarkStart w:id="2" w:name="_Hlk32390653"/>
      <w:r w:rsidR="00926974" w:rsidRPr="00992613">
        <w:rPr>
          <w:rFonts w:ascii="Times New Roman" w:hAnsi="Times New Roman"/>
          <w:sz w:val="24"/>
          <w:szCs w:val="24"/>
        </w:rPr>
        <w:t>„</w:t>
      </w:r>
      <w:r w:rsidR="007D7149" w:rsidRPr="007D7149">
        <w:rPr>
          <w:rFonts w:ascii="Times New Roman" w:hAnsi="Times New Roman"/>
          <w:bCs/>
          <w:sz w:val="24"/>
          <w:szCs w:val="24"/>
        </w:rPr>
        <w:t>Lazdij</w:t>
      </w:r>
      <w:r w:rsidR="007D7149" w:rsidRPr="007D7149">
        <w:rPr>
          <w:rFonts w:ascii="Times New Roman" w:hAnsi="Times New Roman" w:hint="eastAsia"/>
          <w:bCs/>
          <w:sz w:val="24"/>
          <w:szCs w:val="24"/>
        </w:rPr>
        <w:t>ų</w:t>
      </w:r>
      <w:r w:rsidR="007D7149" w:rsidRPr="007D7149">
        <w:rPr>
          <w:rFonts w:ascii="Times New Roman" w:hAnsi="Times New Roman"/>
          <w:bCs/>
          <w:sz w:val="24"/>
          <w:szCs w:val="24"/>
        </w:rPr>
        <w:t xml:space="preserve"> Motiejaus Gustai</w:t>
      </w:r>
      <w:r w:rsidR="007D7149" w:rsidRPr="007D7149">
        <w:rPr>
          <w:rFonts w:ascii="Times New Roman" w:hAnsi="Times New Roman" w:hint="eastAsia"/>
          <w:bCs/>
          <w:sz w:val="24"/>
          <w:szCs w:val="24"/>
        </w:rPr>
        <w:t>č</w:t>
      </w:r>
      <w:r w:rsidR="007D7149" w:rsidRPr="007D7149">
        <w:rPr>
          <w:rFonts w:ascii="Times New Roman" w:hAnsi="Times New Roman"/>
          <w:bCs/>
          <w:sz w:val="24"/>
          <w:szCs w:val="24"/>
        </w:rPr>
        <w:t>io gimnazijos ugdymo aplinkos kokyb</w:t>
      </w:r>
      <w:r w:rsidR="007D7149" w:rsidRPr="007D7149">
        <w:rPr>
          <w:rFonts w:ascii="Times New Roman" w:hAnsi="Times New Roman" w:hint="eastAsia"/>
          <w:bCs/>
          <w:sz w:val="24"/>
          <w:szCs w:val="24"/>
        </w:rPr>
        <w:t>ė</w:t>
      </w:r>
      <w:r w:rsidR="007D7149" w:rsidRPr="007D7149">
        <w:rPr>
          <w:rFonts w:ascii="Times New Roman" w:hAnsi="Times New Roman"/>
          <w:bCs/>
          <w:sz w:val="24"/>
          <w:szCs w:val="24"/>
        </w:rPr>
        <w:t>s gerinimas</w:t>
      </w:r>
      <w:r w:rsidR="00B36DE0" w:rsidRPr="00992613">
        <w:rPr>
          <w:rFonts w:ascii="Times New Roman" w:hAnsi="Times New Roman"/>
          <w:sz w:val="24"/>
          <w:szCs w:val="24"/>
        </w:rPr>
        <w:t>“</w:t>
      </w:r>
      <w:r w:rsidR="00442408">
        <w:rPr>
          <w:rFonts w:ascii="Times New Roman" w:hAnsi="Times New Roman"/>
          <w:sz w:val="24"/>
          <w:szCs w:val="24"/>
        </w:rPr>
        <w:t>.</w:t>
      </w:r>
      <w:r w:rsidR="00072786">
        <w:rPr>
          <w:rFonts w:ascii="Times New Roman" w:hAnsi="Times New Roman"/>
          <w:sz w:val="24"/>
          <w:szCs w:val="24"/>
        </w:rPr>
        <w:t xml:space="preserve"> </w:t>
      </w:r>
      <w:bookmarkEnd w:id="2"/>
    </w:p>
    <w:p w14:paraId="3372F2A0" w14:textId="7EA5CCB8" w:rsidR="00C01A87" w:rsidRDefault="00710C8F" w:rsidP="00C01A87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 w:rsidRPr="00992613">
        <w:rPr>
          <w:rFonts w:ascii="Times New Roman" w:hAnsi="Times New Roman"/>
          <w:sz w:val="24"/>
          <w:szCs w:val="24"/>
        </w:rPr>
        <w:t>2.</w:t>
      </w:r>
      <w:r w:rsidR="00960672" w:rsidRPr="00992613">
        <w:rPr>
          <w:rFonts w:ascii="Times New Roman" w:hAnsi="Times New Roman"/>
          <w:sz w:val="24"/>
          <w:szCs w:val="24"/>
        </w:rPr>
        <w:t xml:space="preserve"> </w:t>
      </w:r>
      <w:r w:rsidR="0056437A" w:rsidRPr="00992613">
        <w:rPr>
          <w:rFonts w:ascii="Times New Roman" w:hAnsi="Times New Roman"/>
          <w:sz w:val="24"/>
          <w:szCs w:val="24"/>
        </w:rPr>
        <w:t>Numatyti iš Lazdijų rajono savivaldybės biudž</w:t>
      </w:r>
      <w:r w:rsidR="008F2E5B">
        <w:rPr>
          <w:rFonts w:ascii="Times New Roman" w:hAnsi="Times New Roman"/>
          <w:sz w:val="24"/>
          <w:szCs w:val="24"/>
        </w:rPr>
        <w:t>et</w:t>
      </w:r>
      <w:r w:rsidR="00442408">
        <w:rPr>
          <w:rFonts w:ascii="Times New Roman" w:hAnsi="Times New Roman"/>
          <w:sz w:val="24"/>
          <w:szCs w:val="24"/>
        </w:rPr>
        <w:t>o</w:t>
      </w:r>
      <w:r w:rsidR="00291106" w:rsidRPr="00992613">
        <w:rPr>
          <w:rFonts w:ascii="Times New Roman" w:hAnsi="Times New Roman"/>
          <w:sz w:val="24"/>
          <w:szCs w:val="24"/>
        </w:rPr>
        <w:t xml:space="preserve"> </w:t>
      </w:r>
      <w:r w:rsidR="009A2A24">
        <w:rPr>
          <w:rFonts w:ascii="Times New Roman" w:hAnsi="Times New Roman"/>
          <w:sz w:val="24"/>
          <w:szCs w:val="24"/>
        </w:rPr>
        <w:t xml:space="preserve">kofinansavimui </w:t>
      </w:r>
      <w:r w:rsidR="0078590A">
        <w:rPr>
          <w:rFonts w:ascii="Times New Roman" w:hAnsi="Times New Roman"/>
          <w:sz w:val="24"/>
          <w:szCs w:val="24"/>
        </w:rPr>
        <w:t>3</w:t>
      </w:r>
      <w:r w:rsidR="008F2E5B">
        <w:rPr>
          <w:rFonts w:ascii="Times New Roman" w:hAnsi="Times New Roman"/>
          <w:sz w:val="24"/>
          <w:szCs w:val="24"/>
        </w:rPr>
        <w:t xml:space="preserve">0 proc. </w:t>
      </w:r>
      <w:r w:rsidR="006D6C64">
        <w:rPr>
          <w:rFonts w:ascii="Times New Roman" w:hAnsi="Times New Roman"/>
          <w:sz w:val="24"/>
          <w:szCs w:val="24"/>
        </w:rPr>
        <w:t xml:space="preserve">reikiamų </w:t>
      </w:r>
      <w:r w:rsidR="009A2A24">
        <w:rPr>
          <w:rFonts w:ascii="Times New Roman" w:hAnsi="Times New Roman"/>
          <w:sz w:val="24"/>
          <w:szCs w:val="24"/>
        </w:rPr>
        <w:t xml:space="preserve">lėšų </w:t>
      </w:r>
      <w:r w:rsidR="009A2A24" w:rsidRPr="00EB5296">
        <w:rPr>
          <w:rFonts w:ascii="Times New Roman" w:hAnsi="Times New Roman"/>
          <w:color w:val="000000"/>
          <w:sz w:val="24"/>
          <w:szCs w:val="24"/>
        </w:rPr>
        <w:t>investicijų projekt</w:t>
      </w:r>
      <w:r w:rsidR="009A2A24">
        <w:rPr>
          <w:rFonts w:ascii="Times New Roman" w:hAnsi="Times New Roman"/>
          <w:color w:val="000000"/>
          <w:sz w:val="24"/>
          <w:szCs w:val="24"/>
        </w:rPr>
        <w:t>o</w:t>
      </w:r>
      <w:r w:rsidR="009A2A24" w:rsidRPr="00EB52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2A24">
        <w:rPr>
          <w:rFonts w:ascii="Times New Roman" w:hAnsi="Times New Roman"/>
          <w:color w:val="000000"/>
          <w:sz w:val="24"/>
          <w:szCs w:val="24"/>
        </w:rPr>
        <w:t>įgyvendinimui</w:t>
      </w:r>
      <w:r w:rsidR="008E25D9">
        <w:rPr>
          <w:rFonts w:ascii="Times New Roman" w:hAnsi="Times New Roman"/>
          <w:color w:val="000000"/>
          <w:sz w:val="24"/>
          <w:szCs w:val="24"/>
        </w:rPr>
        <w:t>.</w:t>
      </w:r>
      <w:r w:rsidR="009A2A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BD2BBB7" w14:textId="1EDD57E7" w:rsidR="00C01A87" w:rsidRDefault="00C01A87" w:rsidP="00C01A87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C42151">
        <w:rPr>
          <w:rFonts w:ascii="Times New Roman" w:hAnsi="Times New Roman"/>
          <w:sz w:val="24"/>
          <w:szCs w:val="24"/>
        </w:rPr>
        <w:t>Papildomų lėšų skyrimą arba netinkamų lėšų finansavima</w:t>
      </w:r>
      <w:r>
        <w:rPr>
          <w:rFonts w:ascii="Times New Roman" w:hAnsi="Times New Roman"/>
          <w:sz w:val="24"/>
          <w:szCs w:val="24"/>
        </w:rPr>
        <w:t xml:space="preserve"> skirt</w:t>
      </w:r>
      <w:r w:rsidR="00B0431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atskiru tarybos sprendimu.</w:t>
      </w:r>
    </w:p>
    <w:p w14:paraId="68855AE0" w14:textId="76A4C0BB" w:rsidR="00C76E89" w:rsidRPr="00992613" w:rsidRDefault="00C01A87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3F0C7B" w:rsidRPr="00992613">
        <w:rPr>
          <w:rFonts w:ascii="Times New Roman" w:hAnsi="Times New Roman"/>
          <w:sz w:val="24"/>
          <w:szCs w:val="24"/>
        </w:rPr>
        <w:t>. Nurodyti, kad šis sprendimas gali būti skundžiamas Lietuvos Respublikos administracinių bylų teisenos įstatymo nustatyta tvarka ir terminais.</w:t>
      </w:r>
    </w:p>
    <w:p w14:paraId="5EFC3FE7" w14:textId="50582FB6" w:rsidR="00C76E89" w:rsidRDefault="00C76E89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622B2817" w14:textId="77777777" w:rsidR="006519F4" w:rsidRDefault="006519F4" w:rsidP="00C76E89">
      <w:pPr>
        <w:spacing w:line="36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0E2C7CC7" w14:textId="77777777" w:rsidR="006475F0" w:rsidRDefault="00B964DC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</w:t>
      </w:r>
      <w:r w:rsidR="00EA4A34">
        <w:rPr>
          <w:rFonts w:ascii="Times New Roman" w:hAnsi="Times New Roman"/>
          <w:sz w:val="24"/>
          <w:szCs w:val="24"/>
        </w:rPr>
        <w:t>ė</w:t>
      </w:r>
      <w:r w:rsidR="00EA4A34">
        <w:rPr>
          <w:rFonts w:ascii="Times New Roman" w:hAnsi="Times New Roman"/>
          <w:sz w:val="24"/>
          <w:szCs w:val="24"/>
        </w:rPr>
        <w:tab/>
        <w:t>Ausma Miškinienė</w:t>
      </w:r>
    </w:p>
    <w:p w14:paraId="5BBB9B6F" w14:textId="77777777" w:rsidR="00F664ED" w:rsidRDefault="00F664ED" w:rsidP="00B964DC">
      <w:pPr>
        <w:tabs>
          <w:tab w:val="right" w:pos="9638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ECE1D60" w14:textId="154A844F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C2849E" w14:textId="77777777" w:rsidR="00D30711" w:rsidRDefault="00D30711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0ADFC9ED" w14:textId="77777777" w:rsidR="003415B0" w:rsidRDefault="003415B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358C669B" w14:textId="65CCD0E2" w:rsidR="00CD5EF8" w:rsidRDefault="009F759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Vidmantas Pilvinis</w:t>
      </w:r>
      <w:r w:rsidR="009A2A24"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 xml:space="preserve">, tel. (8 318) </w:t>
      </w: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t>51244</w:t>
      </w:r>
    </w:p>
    <w:p w14:paraId="7D765FD7" w14:textId="77777777" w:rsidR="00CD5EF8" w:rsidRDefault="00CD5EF8">
      <w:pPr>
        <w:suppressAutoHyphens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lt-LT"/>
        </w:rPr>
        <w:br w:type="page"/>
      </w:r>
    </w:p>
    <w:p w14:paraId="3DC5BC12" w14:textId="77777777" w:rsidR="006475F0" w:rsidRDefault="006475F0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403CB210" w14:textId="776F2C42" w:rsidR="009A2A24" w:rsidRDefault="009A2A24" w:rsidP="009A2A24">
      <w:pPr>
        <w:widowControl w:val="0"/>
        <w:rPr>
          <w:rFonts w:ascii="Times New Roman" w:eastAsia="Lucida Sans Unicode" w:hAnsi="Times New Roman"/>
          <w:kern w:val="2"/>
          <w:sz w:val="24"/>
          <w:szCs w:val="24"/>
          <w:lang w:eastAsia="lt-LT"/>
        </w:rPr>
      </w:pPr>
    </w:p>
    <w:p w14:paraId="66491A21" w14:textId="7224E36A" w:rsidR="00AD6131" w:rsidRPr="0062152A" w:rsidRDefault="00AD6131" w:rsidP="00AD6131">
      <w:pPr>
        <w:widowControl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 w:rsidRPr="0062152A">
        <w:rPr>
          <w:rFonts w:ascii="Times New Roman" w:hAnsi="Times New Roman"/>
          <w:b/>
          <w:bCs/>
          <w:sz w:val="24"/>
          <w:szCs w:val="24"/>
        </w:rPr>
        <w:t>AZDIJŲ RAJONO SAVIVALDYBĖS TARYBOS SPRENDIMO</w:t>
      </w:r>
    </w:p>
    <w:p w14:paraId="47D4A0B5" w14:textId="7C967AB1" w:rsidR="00AD6131" w:rsidRPr="00CF4696" w:rsidRDefault="0023312A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5A6736">
        <w:rPr>
          <w:rFonts w:ascii="Times New Roman" w:hAnsi="Times New Roman"/>
          <w:b/>
          <w:sz w:val="24"/>
          <w:szCs w:val="24"/>
        </w:rPr>
        <w:t>D</w:t>
      </w:r>
      <w:r w:rsidRPr="005A6736">
        <w:rPr>
          <w:rFonts w:ascii="Times New Roman" w:hAnsi="Times New Roman" w:hint="eastAsia"/>
          <w:b/>
          <w:sz w:val="24"/>
          <w:szCs w:val="24"/>
        </w:rPr>
        <w:t>Ė</w:t>
      </w:r>
      <w:r w:rsidRPr="005A6736">
        <w:rPr>
          <w:rFonts w:ascii="Times New Roman" w:hAnsi="Times New Roman"/>
          <w:b/>
          <w:sz w:val="24"/>
          <w:szCs w:val="24"/>
        </w:rPr>
        <w:t xml:space="preserve">L PRITARIMO PROJEKTUI </w:t>
      </w:r>
      <w:r w:rsidRPr="00B36DE0">
        <w:rPr>
          <w:rFonts w:ascii="Times New Roman" w:hAnsi="Times New Roman"/>
          <w:b/>
          <w:sz w:val="24"/>
          <w:szCs w:val="24"/>
        </w:rPr>
        <w:t>„</w:t>
      </w:r>
      <w:r w:rsidRPr="008C6EA7">
        <w:rPr>
          <w:rFonts w:ascii="Times New Roman" w:hAnsi="Times New Roman"/>
          <w:b/>
          <w:sz w:val="24"/>
          <w:szCs w:val="24"/>
        </w:rPr>
        <w:t>LAZDIJ</w:t>
      </w:r>
      <w:r w:rsidRPr="008C6EA7">
        <w:rPr>
          <w:rFonts w:ascii="Times New Roman" w:hAnsi="Times New Roman" w:hint="eastAsia"/>
          <w:b/>
          <w:sz w:val="24"/>
          <w:szCs w:val="24"/>
        </w:rPr>
        <w:t>Ų</w:t>
      </w:r>
      <w:r w:rsidRPr="008C6EA7">
        <w:rPr>
          <w:rFonts w:ascii="Times New Roman" w:hAnsi="Times New Roman"/>
          <w:b/>
          <w:sz w:val="24"/>
          <w:szCs w:val="24"/>
        </w:rPr>
        <w:t xml:space="preserve"> MOTIEJAUS GUSTAI</w:t>
      </w:r>
      <w:r w:rsidRPr="008C6EA7">
        <w:rPr>
          <w:rFonts w:ascii="Times New Roman" w:hAnsi="Times New Roman" w:hint="eastAsia"/>
          <w:b/>
          <w:sz w:val="24"/>
          <w:szCs w:val="24"/>
        </w:rPr>
        <w:t>Č</w:t>
      </w:r>
      <w:r w:rsidRPr="008C6EA7">
        <w:rPr>
          <w:rFonts w:ascii="Times New Roman" w:hAnsi="Times New Roman"/>
          <w:b/>
          <w:sz w:val="24"/>
          <w:szCs w:val="24"/>
        </w:rPr>
        <w:t>IO GIMNAZIJOS UGDYMO APLINKOS KOKYB</w:t>
      </w:r>
      <w:r w:rsidRPr="008C6EA7">
        <w:rPr>
          <w:rFonts w:ascii="Times New Roman" w:hAnsi="Times New Roman" w:hint="eastAsia"/>
          <w:b/>
          <w:sz w:val="24"/>
          <w:szCs w:val="24"/>
        </w:rPr>
        <w:t>Ė</w:t>
      </w:r>
      <w:r w:rsidRPr="008C6EA7">
        <w:rPr>
          <w:rFonts w:ascii="Times New Roman" w:hAnsi="Times New Roman"/>
          <w:b/>
          <w:sz w:val="24"/>
          <w:szCs w:val="24"/>
        </w:rPr>
        <w:t>S GERINIMAS</w:t>
      </w:r>
      <w:r>
        <w:rPr>
          <w:rFonts w:ascii="Times New Roman" w:hAnsi="Times New Roman"/>
          <w:b/>
          <w:sz w:val="24"/>
          <w:szCs w:val="24"/>
        </w:rPr>
        <w:t>“ IR JO DALINIO FINANSAVIMO</w:t>
      </w:r>
    </w:p>
    <w:p w14:paraId="43260D14" w14:textId="77777777" w:rsidR="00AD6131" w:rsidRPr="0062152A" w:rsidRDefault="00AD6131" w:rsidP="00AD6131">
      <w:pPr>
        <w:jc w:val="center"/>
        <w:rPr>
          <w:rFonts w:ascii="Times New Roman" w:hAnsi="Times New Roman"/>
          <w:b/>
          <w:sz w:val="24"/>
          <w:szCs w:val="24"/>
        </w:rPr>
      </w:pPr>
      <w:r w:rsidRPr="0062152A">
        <w:rPr>
          <w:rFonts w:ascii="Times New Roman" w:hAnsi="Times New Roman"/>
          <w:b/>
          <w:sz w:val="24"/>
          <w:szCs w:val="24"/>
        </w:rPr>
        <w:t>AIŠKINAMASIS RAŠTAS</w:t>
      </w:r>
    </w:p>
    <w:p w14:paraId="25D0A37D" w14:textId="77777777" w:rsidR="00AD6131" w:rsidRPr="0062152A" w:rsidRDefault="00AD6131" w:rsidP="00AD6131">
      <w:pPr>
        <w:jc w:val="center"/>
        <w:rPr>
          <w:rFonts w:ascii="Times New Roman" w:hAnsi="Times New Roman"/>
          <w:sz w:val="24"/>
          <w:szCs w:val="24"/>
        </w:rPr>
      </w:pPr>
    </w:p>
    <w:p w14:paraId="501CC97A" w14:textId="22410931" w:rsidR="00AD6131" w:rsidRPr="00CD2D18" w:rsidRDefault="00AD6131" w:rsidP="00AD6131">
      <w:pPr>
        <w:spacing w:line="36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>20</w:t>
      </w:r>
      <w:r w:rsidR="00922E67">
        <w:rPr>
          <w:rFonts w:ascii="Times New Roman" w:hAnsi="Times New Roman"/>
          <w:color w:val="000000"/>
          <w:sz w:val="24"/>
          <w:szCs w:val="24"/>
        </w:rPr>
        <w:t>20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036492">
        <w:rPr>
          <w:rFonts w:ascii="Times New Roman" w:hAnsi="Times New Roman"/>
          <w:color w:val="000000"/>
          <w:sz w:val="24"/>
          <w:szCs w:val="24"/>
        </w:rPr>
        <w:t>0</w:t>
      </w:r>
      <w:r w:rsidR="0023312A">
        <w:rPr>
          <w:rFonts w:ascii="Times New Roman" w:hAnsi="Times New Roman"/>
          <w:color w:val="000000"/>
          <w:sz w:val="24"/>
          <w:szCs w:val="24"/>
        </w:rPr>
        <w:t>5</w:t>
      </w:r>
      <w:r w:rsidRPr="00CD2D18">
        <w:rPr>
          <w:rFonts w:ascii="Times New Roman" w:hAnsi="Times New Roman"/>
          <w:color w:val="000000"/>
          <w:sz w:val="24"/>
          <w:szCs w:val="24"/>
        </w:rPr>
        <w:t>-</w:t>
      </w:r>
      <w:r w:rsidR="00922E67">
        <w:rPr>
          <w:rFonts w:ascii="Times New Roman" w:hAnsi="Times New Roman"/>
          <w:color w:val="000000"/>
          <w:sz w:val="24"/>
          <w:szCs w:val="24"/>
        </w:rPr>
        <w:t>1</w:t>
      </w:r>
      <w:r w:rsidR="0023312A">
        <w:rPr>
          <w:rFonts w:ascii="Times New Roman" w:hAnsi="Times New Roman"/>
          <w:color w:val="000000"/>
          <w:sz w:val="24"/>
          <w:szCs w:val="24"/>
        </w:rPr>
        <w:t>4</w:t>
      </w:r>
    </w:p>
    <w:p w14:paraId="7B6A29B4" w14:textId="6E64154E" w:rsidR="003D3134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2D18">
        <w:rPr>
          <w:rFonts w:ascii="Times New Roman" w:hAnsi="Times New Roman"/>
          <w:color w:val="000000"/>
          <w:sz w:val="24"/>
          <w:szCs w:val="24"/>
        </w:rPr>
        <w:t xml:space="preserve">Lazdijų rajono savivaldybės tarybos sprendimo projektas 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„Dėl pritarimo projektui 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5075C7" w:rsidRPr="007D7149">
        <w:rPr>
          <w:rFonts w:ascii="Times New Roman" w:hAnsi="Times New Roman"/>
          <w:bCs/>
          <w:sz w:val="24"/>
          <w:szCs w:val="24"/>
        </w:rPr>
        <w:t>Lazdij</w:t>
      </w:r>
      <w:r w:rsidR="005075C7" w:rsidRPr="007D7149">
        <w:rPr>
          <w:rFonts w:ascii="Times New Roman" w:hAnsi="Times New Roman" w:hint="eastAsia"/>
          <w:bCs/>
          <w:sz w:val="24"/>
          <w:szCs w:val="24"/>
        </w:rPr>
        <w:t>ų</w:t>
      </w:r>
      <w:r w:rsidR="005075C7" w:rsidRPr="007D7149">
        <w:rPr>
          <w:rFonts w:ascii="Times New Roman" w:hAnsi="Times New Roman"/>
          <w:bCs/>
          <w:sz w:val="24"/>
          <w:szCs w:val="24"/>
        </w:rPr>
        <w:t xml:space="preserve"> Motiejaus Gustai</w:t>
      </w:r>
      <w:r w:rsidR="005075C7" w:rsidRPr="007D7149">
        <w:rPr>
          <w:rFonts w:ascii="Times New Roman" w:hAnsi="Times New Roman" w:hint="eastAsia"/>
          <w:bCs/>
          <w:sz w:val="24"/>
          <w:szCs w:val="24"/>
        </w:rPr>
        <w:t>č</w:t>
      </w:r>
      <w:r w:rsidR="005075C7" w:rsidRPr="007D7149">
        <w:rPr>
          <w:rFonts w:ascii="Times New Roman" w:hAnsi="Times New Roman"/>
          <w:bCs/>
          <w:sz w:val="24"/>
          <w:szCs w:val="24"/>
        </w:rPr>
        <w:t>io gimnazijos ugdymo aplinkos kokyb</w:t>
      </w:r>
      <w:r w:rsidR="005075C7" w:rsidRPr="007D7149">
        <w:rPr>
          <w:rFonts w:ascii="Times New Roman" w:hAnsi="Times New Roman" w:hint="eastAsia"/>
          <w:bCs/>
          <w:sz w:val="24"/>
          <w:szCs w:val="24"/>
        </w:rPr>
        <w:t>ė</w:t>
      </w:r>
      <w:r w:rsidR="005075C7" w:rsidRPr="007D7149">
        <w:rPr>
          <w:rFonts w:ascii="Times New Roman" w:hAnsi="Times New Roman"/>
          <w:bCs/>
          <w:sz w:val="24"/>
          <w:szCs w:val="24"/>
        </w:rPr>
        <w:t>s gerinimas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r w:rsidR="003D3134">
        <w:rPr>
          <w:rFonts w:ascii="Times New Roman" w:hAnsi="Times New Roman"/>
          <w:color w:val="000000"/>
          <w:sz w:val="24"/>
          <w:szCs w:val="24"/>
        </w:rPr>
        <w:t xml:space="preserve"> ir jo dalinio finansavimo“</w:t>
      </w:r>
      <w:r w:rsidRPr="00CD2D18">
        <w:rPr>
          <w:rFonts w:ascii="Times New Roman" w:hAnsi="Times New Roman"/>
          <w:color w:val="000000"/>
          <w:sz w:val="24"/>
          <w:szCs w:val="24"/>
        </w:rPr>
        <w:t xml:space="preserve"> parengtas 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>vadovau</w:t>
      </w:r>
      <w:r w:rsidR="000F115C" w:rsidRPr="00283480">
        <w:rPr>
          <w:rFonts w:ascii="Times New Roman" w:hAnsi="Times New Roman"/>
          <w:color w:val="000000"/>
          <w:sz w:val="24"/>
          <w:szCs w:val="24"/>
        </w:rPr>
        <w:t>jantis</w:t>
      </w:r>
      <w:r w:rsidR="003D3134" w:rsidRPr="00283480">
        <w:rPr>
          <w:rFonts w:ascii="Times New Roman" w:hAnsi="Times New Roman"/>
          <w:color w:val="000000"/>
          <w:sz w:val="24"/>
          <w:szCs w:val="24"/>
        </w:rPr>
        <w:t xml:space="preserve"> Lietuvos</w:t>
      </w:r>
      <w:r w:rsidR="003D3134" w:rsidRPr="004354EC">
        <w:rPr>
          <w:rFonts w:ascii="Times New Roman" w:hAnsi="Times New Roman"/>
          <w:color w:val="000000"/>
          <w:sz w:val="24"/>
          <w:szCs w:val="24"/>
        </w:rPr>
        <w:t xml:space="preserve"> Respublikos vietos savivaldos įstatymo 16 straipsnio 4 dalimi, </w:t>
      </w:r>
      <w:r w:rsidR="00172C15" w:rsidRPr="00172C15">
        <w:rPr>
          <w:rFonts w:ascii="Times New Roman" w:hAnsi="Times New Roman"/>
          <w:color w:val="000000"/>
          <w:sz w:val="24"/>
          <w:szCs w:val="24"/>
        </w:rPr>
        <w:t xml:space="preserve">50 straipsnio 3 dalimi, </w:t>
      </w:r>
      <w:r w:rsidR="003D3134" w:rsidRPr="004354EC">
        <w:rPr>
          <w:rFonts w:ascii="Times New Roman" w:hAnsi="Times New Roman"/>
          <w:color w:val="000000"/>
          <w:sz w:val="24"/>
          <w:szCs w:val="24"/>
        </w:rPr>
        <w:t xml:space="preserve">Lazdijų rajono savivaldybės 2011–2020 metų strateginio plėtros plano, patvirtinto Lazdijų rajono savivaldybės tarybos 2011 m. birželio 29 d. sprendimu Nr. 5TS-61 „Dėl Lazdijų rajono savivaldybės strateginio plėtros plano patvirtinimo“, </w:t>
      </w:r>
      <w:r w:rsidR="00FB1BB5" w:rsidRPr="004354EC">
        <w:rPr>
          <w:rFonts w:ascii="Times New Roman" w:hAnsi="Times New Roman"/>
          <w:color w:val="000000"/>
          <w:sz w:val="24"/>
          <w:szCs w:val="24"/>
        </w:rPr>
        <w:t>III prioriteto „Žmogiškųjų išteklių ir socialinė plėtra“ 1 tikslo „</w:t>
      </w:r>
      <w:r w:rsidR="00FB1BB5" w:rsidRPr="004354EC">
        <w:rPr>
          <w:rFonts w:ascii="Times New Roman" w:hAnsi="Times New Roman"/>
          <w:sz w:val="24"/>
          <w:szCs w:val="24"/>
        </w:rPr>
        <w:t>Užtikrinti kokybišką ir efektyvią švietimo sistemą</w:t>
      </w:r>
      <w:r w:rsidR="00FB1BB5" w:rsidRPr="004354EC">
        <w:rPr>
          <w:rFonts w:ascii="Times New Roman" w:hAnsi="Times New Roman"/>
          <w:color w:val="000000"/>
          <w:sz w:val="24"/>
          <w:szCs w:val="24"/>
        </w:rPr>
        <w:t xml:space="preserve">“ </w:t>
      </w:r>
      <w:r w:rsidR="00FB1BB5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FB1BB5" w:rsidRPr="004354EC">
        <w:rPr>
          <w:rFonts w:ascii="Times New Roman" w:hAnsi="Times New Roman"/>
          <w:sz w:val="24"/>
          <w:szCs w:val="24"/>
        </w:rPr>
        <w:t>uždaviniu</w:t>
      </w:r>
      <w:r w:rsidR="00FB1BB5" w:rsidRPr="004354EC">
        <w:rPr>
          <w:rFonts w:ascii="Times New Roman" w:hAnsi="Times New Roman"/>
          <w:color w:val="000000"/>
          <w:sz w:val="24"/>
          <w:szCs w:val="24"/>
        </w:rPr>
        <w:t xml:space="preserve"> „</w:t>
      </w:r>
      <w:r w:rsidR="00FB1BB5" w:rsidRPr="00226EEC">
        <w:rPr>
          <w:rFonts w:ascii="Times New Roman" w:hAnsi="Times New Roman"/>
          <w:sz w:val="24"/>
          <w:szCs w:val="24"/>
        </w:rPr>
        <w:t xml:space="preserve">Vykdyti </w:t>
      </w:r>
      <w:r w:rsidR="00FB1BB5" w:rsidRPr="00226EEC">
        <w:rPr>
          <w:rFonts w:ascii="Times New Roman" w:hAnsi="Times New Roman" w:hint="eastAsia"/>
          <w:sz w:val="24"/>
          <w:szCs w:val="24"/>
        </w:rPr>
        <w:t>š</w:t>
      </w:r>
      <w:r w:rsidR="00FB1BB5" w:rsidRPr="00226EEC">
        <w:rPr>
          <w:rFonts w:ascii="Times New Roman" w:hAnsi="Times New Roman"/>
          <w:sz w:val="24"/>
          <w:szCs w:val="24"/>
        </w:rPr>
        <w:t xml:space="preserve">vietimo </w:t>
      </w:r>
      <w:r w:rsidR="00FB1BB5" w:rsidRPr="00226EEC">
        <w:rPr>
          <w:rFonts w:ascii="Times New Roman" w:hAnsi="Times New Roman" w:hint="eastAsia"/>
          <w:sz w:val="24"/>
          <w:szCs w:val="24"/>
        </w:rPr>
        <w:t>į</w:t>
      </w:r>
      <w:r w:rsidR="00FB1BB5" w:rsidRPr="00226EEC">
        <w:rPr>
          <w:rFonts w:ascii="Times New Roman" w:hAnsi="Times New Roman"/>
          <w:sz w:val="24"/>
          <w:szCs w:val="24"/>
        </w:rPr>
        <w:t>staig</w:t>
      </w:r>
      <w:r w:rsidR="00FB1BB5" w:rsidRPr="00226EEC">
        <w:rPr>
          <w:rFonts w:ascii="Times New Roman" w:hAnsi="Times New Roman" w:hint="eastAsia"/>
          <w:sz w:val="24"/>
          <w:szCs w:val="24"/>
        </w:rPr>
        <w:t>ų</w:t>
      </w:r>
      <w:r w:rsidR="00FB1BB5" w:rsidRPr="00226EEC">
        <w:rPr>
          <w:rFonts w:ascii="Times New Roman" w:hAnsi="Times New Roman"/>
          <w:sz w:val="24"/>
          <w:szCs w:val="24"/>
        </w:rPr>
        <w:t xml:space="preserve"> infrastrukt</w:t>
      </w:r>
      <w:r w:rsidR="00FB1BB5" w:rsidRPr="00226EEC">
        <w:rPr>
          <w:rFonts w:ascii="Times New Roman" w:hAnsi="Times New Roman" w:hint="eastAsia"/>
          <w:sz w:val="24"/>
          <w:szCs w:val="24"/>
        </w:rPr>
        <w:t>ū</w:t>
      </w:r>
      <w:r w:rsidR="00FB1BB5" w:rsidRPr="00226EEC">
        <w:rPr>
          <w:rFonts w:ascii="Times New Roman" w:hAnsi="Times New Roman"/>
          <w:sz w:val="24"/>
          <w:szCs w:val="24"/>
        </w:rPr>
        <w:t>ros modernizacij</w:t>
      </w:r>
      <w:r w:rsidR="00FB1BB5" w:rsidRPr="00226EEC">
        <w:rPr>
          <w:rFonts w:ascii="Times New Roman" w:hAnsi="Times New Roman" w:hint="eastAsia"/>
          <w:sz w:val="24"/>
          <w:szCs w:val="24"/>
        </w:rPr>
        <w:t>ą</w:t>
      </w:r>
      <w:r w:rsidR="00FB1BB5" w:rsidRPr="00226EEC">
        <w:rPr>
          <w:rFonts w:ascii="Times New Roman" w:hAnsi="Times New Roman"/>
          <w:sz w:val="24"/>
          <w:szCs w:val="24"/>
        </w:rPr>
        <w:t>, mokymo priemoni</w:t>
      </w:r>
      <w:r w:rsidR="00FB1BB5" w:rsidRPr="00226EEC">
        <w:rPr>
          <w:rFonts w:ascii="Times New Roman" w:hAnsi="Times New Roman" w:hint="eastAsia"/>
          <w:sz w:val="24"/>
          <w:szCs w:val="24"/>
        </w:rPr>
        <w:t>ų</w:t>
      </w:r>
      <w:r w:rsidR="00FB1BB5" w:rsidRPr="00226EEC">
        <w:rPr>
          <w:rFonts w:ascii="Times New Roman" w:hAnsi="Times New Roman"/>
          <w:sz w:val="24"/>
          <w:szCs w:val="24"/>
        </w:rPr>
        <w:t xml:space="preserve"> atnaujinim</w:t>
      </w:r>
      <w:r w:rsidR="00FB1BB5" w:rsidRPr="00226EEC">
        <w:rPr>
          <w:rFonts w:ascii="Times New Roman" w:hAnsi="Times New Roman" w:hint="eastAsia"/>
          <w:sz w:val="24"/>
          <w:szCs w:val="24"/>
        </w:rPr>
        <w:t>ą</w:t>
      </w:r>
      <w:r w:rsidR="00FB1BB5" w:rsidRPr="00226EEC">
        <w:rPr>
          <w:rFonts w:ascii="Times New Roman" w:hAnsi="Times New Roman"/>
          <w:sz w:val="24"/>
          <w:szCs w:val="24"/>
        </w:rPr>
        <w:t xml:space="preserve"> bei informacini</w:t>
      </w:r>
      <w:r w:rsidR="00FB1BB5" w:rsidRPr="00226EEC">
        <w:rPr>
          <w:rFonts w:ascii="Times New Roman" w:hAnsi="Times New Roman" w:hint="eastAsia"/>
          <w:sz w:val="24"/>
          <w:szCs w:val="24"/>
        </w:rPr>
        <w:t>ų</w:t>
      </w:r>
      <w:r w:rsidR="00FB1BB5" w:rsidRPr="00226EEC">
        <w:rPr>
          <w:rFonts w:ascii="Times New Roman" w:hAnsi="Times New Roman"/>
          <w:sz w:val="24"/>
          <w:szCs w:val="24"/>
        </w:rPr>
        <w:t xml:space="preserve"> technologij</w:t>
      </w:r>
      <w:r w:rsidR="00FB1BB5" w:rsidRPr="00226EEC">
        <w:rPr>
          <w:rFonts w:ascii="Times New Roman" w:hAnsi="Times New Roman" w:hint="eastAsia"/>
          <w:sz w:val="24"/>
          <w:szCs w:val="24"/>
        </w:rPr>
        <w:t>ų</w:t>
      </w:r>
      <w:r w:rsidR="00FB1BB5" w:rsidRPr="00226EEC">
        <w:rPr>
          <w:rFonts w:ascii="Times New Roman" w:hAnsi="Times New Roman"/>
          <w:sz w:val="24"/>
          <w:szCs w:val="24"/>
        </w:rPr>
        <w:t xml:space="preserve"> diegim</w:t>
      </w:r>
      <w:r w:rsidR="00FB1BB5" w:rsidRPr="00226EEC">
        <w:rPr>
          <w:rFonts w:ascii="Times New Roman" w:hAnsi="Times New Roman" w:hint="eastAsia"/>
          <w:sz w:val="24"/>
          <w:szCs w:val="24"/>
        </w:rPr>
        <w:t>ą</w:t>
      </w:r>
      <w:r w:rsidR="00FB1BB5" w:rsidRPr="004354EC">
        <w:rPr>
          <w:rFonts w:ascii="Times New Roman" w:hAnsi="Times New Roman"/>
          <w:color w:val="000000"/>
          <w:sz w:val="24"/>
          <w:szCs w:val="24"/>
        </w:rPr>
        <w:t>“</w:t>
      </w:r>
      <w:r w:rsidR="00FB1BB5">
        <w:rPr>
          <w:rFonts w:ascii="Times New Roman" w:hAnsi="Times New Roman"/>
          <w:color w:val="000000"/>
          <w:sz w:val="24"/>
          <w:szCs w:val="24"/>
        </w:rPr>
        <w:t xml:space="preserve"> 2 priemone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B1BB5">
        <w:rPr>
          <w:rFonts w:ascii="Times New Roman" w:hAnsi="Times New Roman"/>
          <w:color w:val="000000"/>
          <w:sz w:val="24"/>
          <w:szCs w:val="24"/>
        </w:rPr>
        <w:t>„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>Rekonstruoti M. Gustai</w:t>
      </w:r>
      <w:r w:rsidR="00FB1BB5" w:rsidRPr="00226EEC">
        <w:rPr>
          <w:rFonts w:ascii="Times New Roman" w:hAnsi="Times New Roman" w:hint="eastAsia"/>
          <w:color w:val="000000"/>
          <w:sz w:val="24"/>
          <w:szCs w:val="24"/>
        </w:rPr>
        <w:t>č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>io gimnazij</w:t>
      </w:r>
      <w:r w:rsidR="00FB1BB5" w:rsidRPr="00226EEC">
        <w:rPr>
          <w:rFonts w:ascii="Times New Roman" w:hAnsi="Times New Roman" w:hint="eastAsia"/>
          <w:color w:val="000000"/>
          <w:sz w:val="24"/>
          <w:szCs w:val="24"/>
        </w:rPr>
        <w:t>ą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>, apr</w:t>
      </w:r>
      <w:r w:rsidR="00FB1BB5" w:rsidRPr="00226EEC">
        <w:rPr>
          <w:rFonts w:ascii="Times New Roman" w:hAnsi="Times New Roman" w:hint="eastAsia"/>
          <w:color w:val="000000"/>
          <w:sz w:val="24"/>
          <w:szCs w:val="24"/>
        </w:rPr>
        <w:t>ū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 xml:space="preserve">pinti baldais, </w:t>
      </w:r>
      <w:r w:rsidR="00FB1BB5" w:rsidRPr="00226EEC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FB1BB5" w:rsidRPr="00226EEC">
        <w:rPr>
          <w:rFonts w:ascii="Times New Roman" w:hAnsi="Times New Roman"/>
          <w:color w:val="000000"/>
          <w:sz w:val="24"/>
          <w:szCs w:val="24"/>
        </w:rPr>
        <w:t>ranga ir atnaujinti mokymosi priemones</w:t>
      </w:r>
      <w:r w:rsidR="00FB1BB5">
        <w:rPr>
          <w:rFonts w:ascii="Times New Roman" w:hAnsi="Times New Roman"/>
          <w:color w:val="000000"/>
          <w:sz w:val="24"/>
          <w:szCs w:val="24"/>
        </w:rPr>
        <w:t xml:space="preserve">“, </w:t>
      </w:r>
      <w:r w:rsidR="00FB1BB5" w:rsidRPr="00EA4A34">
        <w:rPr>
          <w:rFonts w:ascii="Times New Roman" w:hAnsi="Times New Roman"/>
          <w:sz w:val="24"/>
          <w:szCs w:val="24"/>
        </w:rPr>
        <w:t>Švietimo</w:t>
      </w:r>
      <w:r w:rsidR="00FB1BB5">
        <w:rPr>
          <w:rFonts w:ascii="Times New Roman" w:hAnsi="Times New Roman"/>
          <w:sz w:val="24"/>
          <w:szCs w:val="24"/>
        </w:rPr>
        <w:t>, mokslo</w:t>
      </w:r>
      <w:r w:rsidR="00FB1BB5" w:rsidRPr="00EA4A34">
        <w:rPr>
          <w:rFonts w:ascii="Times New Roman" w:hAnsi="Times New Roman"/>
          <w:sz w:val="24"/>
          <w:szCs w:val="24"/>
        </w:rPr>
        <w:t xml:space="preserve"> ir sporto srities investicijų projektų (investicijų projektų įgyvendinimo programų) planavimo, finansavimo, įgyvendinimo ir kontrolės tvarkos aprašu</w:t>
      </w:r>
      <w:r w:rsidR="00FB1BB5">
        <w:rPr>
          <w:rFonts w:ascii="Times New Roman" w:hAnsi="Times New Roman"/>
          <w:sz w:val="24"/>
          <w:szCs w:val="24"/>
        </w:rPr>
        <w:t>,</w:t>
      </w:r>
      <w:r w:rsidR="00FB1BB5" w:rsidRPr="00952BFA">
        <w:rPr>
          <w:rFonts w:ascii="Times New Roman" w:hAnsi="Times New Roman"/>
          <w:sz w:val="24"/>
          <w:szCs w:val="24"/>
        </w:rPr>
        <w:t xml:space="preserve"> </w:t>
      </w:r>
      <w:r w:rsidR="00FB1BB5" w:rsidRPr="00EA4A34">
        <w:rPr>
          <w:rFonts w:ascii="Times New Roman" w:hAnsi="Times New Roman"/>
          <w:sz w:val="24"/>
          <w:szCs w:val="24"/>
        </w:rPr>
        <w:t xml:space="preserve">patvirtintu Lietuvos </w:t>
      </w:r>
      <w:r w:rsidR="00FB1BB5">
        <w:rPr>
          <w:rFonts w:ascii="Times New Roman" w:hAnsi="Times New Roman"/>
          <w:sz w:val="24"/>
          <w:szCs w:val="24"/>
        </w:rPr>
        <w:t>R</w:t>
      </w:r>
      <w:r w:rsidR="00FB1BB5" w:rsidRPr="00EA4A34">
        <w:rPr>
          <w:rFonts w:ascii="Times New Roman" w:hAnsi="Times New Roman"/>
          <w:sz w:val="24"/>
          <w:szCs w:val="24"/>
        </w:rPr>
        <w:t xml:space="preserve">espublikos </w:t>
      </w:r>
      <w:r w:rsidR="00FB1BB5">
        <w:rPr>
          <w:rFonts w:ascii="Times New Roman" w:hAnsi="Times New Roman"/>
          <w:sz w:val="24"/>
          <w:szCs w:val="24"/>
        </w:rPr>
        <w:t>š</w:t>
      </w:r>
      <w:r w:rsidR="00FB1BB5" w:rsidRPr="00EA4A34">
        <w:rPr>
          <w:rFonts w:ascii="Times New Roman" w:hAnsi="Times New Roman"/>
          <w:sz w:val="24"/>
          <w:szCs w:val="24"/>
        </w:rPr>
        <w:t>vietimo, mokslo ir sporto ministro 2019 m. baland</w:t>
      </w:r>
      <w:r w:rsidR="00FB1BB5" w:rsidRPr="00EA4A34">
        <w:rPr>
          <w:rFonts w:ascii="Times New Roman" w:hAnsi="Times New Roman" w:hint="eastAsia"/>
          <w:sz w:val="24"/>
          <w:szCs w:val="24"/>
        </w:rPr>
        <w:t>ž</w:t>
      </w:r>
      <w:r w:rsidR="00FB1BB5" w:rsidRPr="00EA4A34">
        <w:rPr>
          <w:rFonts w:ascii="Times New Roman" w:hAnsi="Times New Roman"/>
          <w:sz w:val="24"/>
          <w:szCs w:val="24"/>
        </w:rPr>
        <w:t xml:space="preserve">io 12 d. </w:t>
      </w:r>
      <w:r w:rsidR="00FB1BB5" w:rsidRPr="00EA4A34">
        <w:rPr>
          <w:rFonts w:ascii="Times New Roman" w:hAnsi="Times New Roman" w:hint="eastAsia"/>
          <w:sz w:val="24"/>
          <w:szCs w:val="24"/>
        </w:rPr>
        <w:t>į</w:t>
      </w:r>
      <w:r w:rsidR="00FB1BB5" w:rsidRPr="00EA4A34">
        <w:rPr>
          <w:rFonts w:ascii="Times New Roman" w:hAnsi="Times New Roman"/>
          <w:sz w:val="24"/>
          <w:szCs w:val="24"/>
        </w:rPr>
        <w:t xml:space="preserve">sakymu Nr. V-399 </w:t>
      </w:r>
      <w:r w:rsidR="00FB1BB5" w:rsidRPr="00EA4A34">
        <w:rPr>
          <w:rFonts w:ascii="Times New Roman" w:hAnsi="Times New Roman" w:hint="eastAsia"/>
          <w:sz w:val="24"/>
          <w:szCs w:val="24"/>
        </w:rPr>
        <w:t>„</w:t>
      </w:r>
      <w:r w:rsidR="00FB1BB5" w:rsidRPr="00EA4A34">
        <w:rPr>
          <w:rFonts w:ascii="Times New Roman" w:hAnsi="Times New Roman"/>
          <w:sz w:val="24"/>
          <w:szCs w:val="24"/>
        </w:rPr>
        <w:t>D</w:t>
      </w:r>
      <w:r w:rsidR="00FB1BB5" w:rsidRPr="00EA4A34">
        <w:rPr>
          <w:rFonts w:ascii="Times New Roman" w:hAnsi="Times New Roman" w:hint="eastAsia"/>
          <w:sz w:val="24"/>
          <w:szCs w:val="24"/>
        </w:rPr>
        <w:t>ė</w:t>
      </w:r>
      <w:r w:rsidR="00FB1BB5" w:rsidRPr="00EA4A34">
        <w:rPr>
          <w:rFonts w:ascii="Times New Roman" w:hAnsi="Times New Roman"/>
          <w:sz w:val="24"/>
          <w:szCs w:val="24"/>
        </w:rPr>
        <w:t xml:space="preserve">l </w:t>
      </w:r>
      <w:r w:rsidR="00FB1BB5" w:rsidRPr="00EA4A34">
        <w:rPr>
          <w:rFonts w:ascii="Times New Roman" w:hAnsi="Times New Roman" w:hint="eastAsia"/>
          <w:sz w:val="24"/>
          <w:szCs w:val="24"/>
        </w:rPr>
        <w:t>š</w:t>
      </w:r>
      <w:r w:rsidR="00FB1BB5" w:rsidRPr="00EA4A34">
        <w:rPr>
          <w:rFonts w:ascii="Times New Roman" w:hAnsi="Times New Roman"/>
          <w:sz w:val="24"/>
          <w:szCs w:val="24"/>
        </w:rPr>
        <w:t>vietimo ir sporto srities investicij</w:t>
      </w:r>
      <w:r w:rsidR="00FB1BB5" w:rsidRPr="00EA4A34">
        <w:rPr>
          <w:rFonts w:ascii="Times New Roman" w:hAnsi="Times New Roman" w:hint="eastAsia"/>
          <w:sz w:val="24"/>
          <w:szCs w:val="24"/>
        </w:rPr>
        <w:t>ų</w:t>
      </w:r>
      <w:r w:rsidR="00FB1BB5" w:rsidRPr="00EA4A34">
        <w:rPr>
          <w:rFonts w:ascii="Times New Roman" w:hAnsi="Times New Roman"/>
          <w:sz w:val="24"/>
          <w:szCs w:val="24"/>
        </w:rPr>
        <w:t xml:space="preserve"> projekt</w:t>
      </w:r>
      <w:r w:rsidR="00FB1BB5" w:rsidRPr="00EA4A34">
        <w:rPr>
          <w:rFonts w:ascii="Times New Roman" w:hAnsi="Times New Roman" w:hint="eastAsia"/>
          <w:sz w:val="24"/>
          <w:szCs w:val="24"/>
        </w:rPr>
        <w:t>ų</w:t>
      </w:r>
      <w:r w:rsidR="00FB1BB5" w:rsidRPr="00EA4A34">
        <w:rPr>
          <w:rFonts w:ascii="Times New Roman" w:hAnsi="Times New Roman"/>
          <w:sz w:val="24"/>
          <w:szCs w:val="24"/>
        </w:rPr>
        <w:t xml:space="preserve"> (investicij</w:t>
      </w:r>
      <w:r w:rsidR="00FB1BB5" w:rsidRPr="00EA4A34">
        <w:rPr>
          <w:rFonts w:ascii="Times New Roman" w:hAnsi="Times New Roman" w:hint="eastAsia"/>
          <w:sz w:val="24"/>
          <w:szCs w:val="24"/>
        </w:rPr>
        <w:t>ų</w:t>
      </w:r>
      <w:r w:rsidR="00FB1BB5" w:rsidRPr="00EA4A34">
        <w:rPr>
          <w:rFonts w:ascii="Times New Roman" w:hAnsi="Times New Roman"/>
          <w:sz w:val="24"/>
          <w:szCs w:val="24"/>
        </w:rPr>
        <w:t xml:space="preserve"> projekt</w:t>
      </w:r>
      <w:r w:rsidR="00FB1BB5" w:rsidRPr="00EA4A34">
        <w:rPr>
          <w:rFonts w:ascii="Times New Roman" w:hAnsi="Times New Roman" w:hint="eastAsia"/>
          <w:sz w:val="24"/>
          <w:szCs w:val="24"/>
        </w:rPr>
        <w:t>ų</w:t>
      </w:r>
      <w:r w:rsidR="00FB1BB5" w:rsidRPr="00EA4A34">
        <w:rPr>
          <w:rFonts w:ascii="Times New Roman" w:hAnsi="Times New Roman"/>
          <w:sz w:val="24"/>
          <w:szCs w:val="24"/>
        </w:rPr>
        <w:t xml:space="preserve"> </w:t>
      </w:r>
      <w:r w:rsidR="00FB1BB5" w:rsidRPr="00EA4A34">
        <w:rPr>
          <w:rFonts w:ascii="Times New Roman" w:hAnsi="Times New Roman" w:hint="eastAsia"/>
          <w:sz w:val="24"/>
          <w:szCs w:val="24"/>
        </w:rPr>
        <w:t>į</w:t>
      </w:r>
      <w:r w:rsidR="00FB1BB5" w:rsidRPr="00EA4A34">
        <w:rPr>
          <w:rFonts w:ascii="Times New Roman" w:hAnsi="Times New Roman"/>
          <w:sz w:val="24"/>
          <w:szCs w:val="24"/>
        </w:rPr>
        <w:t>gyvendinimo program</w:t>
      </w:r>
      <w:r w:rsidR="00FB1BB5" w:rsidRPr="00EA4A34">
        <w:rPr>
          <w:rFonts w:ascii="Times New Roman" w:hAnsi="Times New Roman" w:hint="eastAsia"/>
          <w:sz w:val="24"/>
          <w:szCs w:val="24"/>
        </w:rPr>
        <w:t>ų</w:t>
      </w:r>
      <w:r w:rsidR="00FB1BB5" w:rsidRPr="00EA4A34">
        <w:rPr>
          <w:rFonts w:ascii="Times New Roman" w:hAnsi="Times New Roman"/>
          <w:sz w:val="24"/>
          <w:szCs w:val="24"/>
        </w:rPr>
        <w:t xml:space="preserve">) planavimo, finansavimo, </w:t>
      </w:r>
      <w:r w:rsidR="00FB1BB5" w:rsidRPr="00EA4A34">
        <w:rPr>
          <w:rFonts w:ascii="Times New Roman" w:hAnsi="Times New Roman" w:hint="eastAsia"/>
          <w:sz w:val="24"/>
          <w:szCs w:val="24"/>
        </w:rPr>
        <w:t>į</w:t>
      </w:r>
      <w:r w:rsidR="00FB1BB5" w:rsidRPr="00EA4A34">
        <w:rPr>
          <w:rFonts w:ascii="Times New Roman" w:hAnsi="Times New Roman"/>
          <w:sz w:val="24"/>
          <w:szCs w:val="24"/>
        </w:rPr>
        <w:t>gyvendinimo ir kontrol</w:t>
      </w:r>
      <w:r w:rsidR="00FB1BB5" w:rsidRPr="00EA4A34">
        <w:rPr>
          <w:rFonts w:ascii="Times New Roman" w:hAnsi="Times New Roman" w:hint="eastAsia"/>
          <w:sz w:val="24"/>
          <w:szCs w:val="24"/>
        </w:rPr>
        <w:t>ė</w:t>
      </w:r>
      <w:r w:rsidR="00FB1BB5" w:rsidRPr="00EA4A34">
        <w:rPr>
          <w:rFonts w:ascii="Times New Roman" w:hAnsi="Times New Roman"/>
          <w:sz w:val="24"/>
          <w:szCs w:val="24"/>
        </w:rPr>
        <w:t>s tvarkos apra</w:t>
      </w:r>
      <w:r w:rsidR="00FB1BB5" w:rsidRPr="00EA4A34">
        <w:rPr>
          <w:rFonts w:ascii="Times New Roman" w:hAnsi="Times New Roman" w:hint="eastAsia"/>
          <w:sz w:val="24"/>
          <w:szCs w:val="24"/>
        </w:rPr>
        <w:t>š</w:t>
      </w:r>
      <w:r w:rsidR="00FB1BB5" w:rsidRPr="00EA4A34">
        <w:rPr>
          <w:rFonts w:ascii="Times New Roman" w:hAnsi="Times New Roman"/>
          <w:sz w:val="24"/>
          <w:szCs w:val="24"/>
        </w:rPr>
        <w:t>o patvirtinimo</w:t>
      </w:r>
      <w:r w:rsidR="00FB1BB5" w:rsidRPr="00EA4A34">
        <w:rPr>
          <w:rFonts w:ascii="Times New Roman" w:hAnsi="Times New Roman" w:hint="eastAsia"/>
          <w:sz w:val="24"/>
          <w:szCs w:val="24"/>
        </w:rPr>
        <w:t>“</w:t>
      </w:r>
      <w:r w:rsidR="00283480">
        <w:rPr>
          <w:rFonts w:ascii="Times New Roman" w:hAnsi="Times New Roman"/>
          <w:sz w:val="24"/>
          <w:szCs w:val="24"/>
        </w:rPr>
        <w:t>.</w:t>
      </w:r>
    </w:p>
    <w:p w14:paraId="13EC6B1C" w14:textId="45B9028A" w:rsidR="00766008" w:rsidRDefault="003D3134" w:rsidP="00766008">
      <w:pPr>
        <w:spacing w:line="360" w:lineRule="auto"/>
        <w:ind w:firstLine="6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B2273">
        <w:rPr>
          <w:rFonts w:ascii="Times New Roman" w:hAnsi="Times New Roman"/>
          <w:sz w:val="24"/>
          <w:szCs w:val="24"/>
        </w:rPr>
        <w:t>p</w:t>
      </w:r>
      <w:r w:rsidR="00AD6131" w:rsidRPr="00F9340B">
        <w:rPr>
          <w:rFonts w:ascii="Times New Roman" w:hAnsi="Times New Roman"/>
          <w:color w:val="000000"/>
          <w:sz w:val="24"/>
          <w:szCs w:val="24"/>
        </w:rPr>
        <w:t xml:space="preserve">rendimo tikslas – </w:t>
      </w:r>
      <w:r w:rsidR="00AD6131">
        <w:rPr>
          <w:rFonts w:ascii="Times New Roman" w:hAnsi="Times New Roman"/>
          <w:color w:val="000000"/>
          <w:sz w:val="24"/>
          <w:szCs w:val="24"/>
        </w:rPr>
        <w:t>p</w:t>
      </w:r>
      <w:r w:rsidR="00AD6131" w:rsidRPr="003C7620">
        <w:rPr>
          <w:rFonts w:ascii="Times New Roman" w:hAnsi="Times New Roman"/>
          <w:color w:val="000000"/>
          <w:sz w:val="24"/>
          <w:szCs w:val="24"/>
        </w:rPr>
        <w:t>ritarti</w:t>
      </w:r>
      <w:r w:rsidR="00AD61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480">
        <w:rPr>
          <w:rFonts w:ascii="Times New Roman" w:hAnsi="Times New Roman"/>
          <w:color w:val="000000"/>
          <w:sz w:val="24"/>
          <w:szCs w:val="24"/>
        </w:rPr>
        <w:t xml:space="preserve">Lazdijų rajono </w:t>
      </w:r>
      <w:r w:rsidR="00AD6131">
        <w:rPr>
          <w:rFonts w:ascii="Times New Roman" w:hAnsi="Times New Roman"/>
          <w:color w:val="000000"/>
          <w:sz w:val="24"/>
          <w:szCs w:val="24"/>
        </w:rPr>
        <w:t xml:space="preserve">savivaldybės administracijos </w:t>
      </w:r>
      <w:r w:rsidR="00C84AC6">
        <w:rPr>
          <w:rFonts w:ascii="Times New Roman" w:hAnsi="Times New Roman"/>
          <w:color w:val="000000"/>
          <w:sz w:val="24"/>
          <w:szCs w:val="24"/>
        </w:rPr>
        <w:t>projektui</w:t>
      </w:r>
      <w:r w:rsidR="00AD6131" w:rsidRPr="003C762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3" w:name="_Hlk32480123"/>
      <w:r w:rsidR="00617183" w:rsidRPr="00617183">
        <w:rPr>
          <w:rFonts w:ascii="Times New Roman" w:hAnsi="Times New Roman"/>
          <w:color w:val="000000"/>
          <w:sz w:val="24"/>
          <w:szCs w:val="24"/>
        </w:rPr>
        <w:t>„</w:t>
      </w:r>
      <w:r w:rsidR="00FB1BB5" w:rsidRPr="007D7149">
        <w:rPr>
          <w:rFonts w:ascii="Times New Roman" w:hAnsi="Times New Roman"/>
          <w:bCs/>
          <w:sz w:val="24"/>
          <w:szCs w:val="24"/>
        </w:rPr>
        <w:t>Lazdij</w:t>
      </w:r>
      <w:r w:rsidR="00FB1BB5" w:rsidRPr="007D7149">
        <w:rPr>
          <w:rFonts w:ascii="Times New Roman" w:hAnsi="Times New Roman" w:hint="eastAsia"/>
          <w:bCs/>
          <w:sz w:val="24"/>
          <w:szCs w:val="24"/>
        </w:rPr>
        <w:t>ų</w:t>
      </w:r>
      <w:r w:rsidR="00FB1BB5" w:rsidRPr="007D7149">
        <w:rPr>
          <w:rFonts w:ascii="Times New Roman" w:hAnsi="Times New Roman"/>
          <w:bCs/>
          <w:sz w:val="24"/>
          <w:szCs w:val="24"/>
        </w:rPr>
        <w:t xml:space="preserve"> Motiejaus Gustai</w:t>
      </w:r>
      <w:r w:rsidR="00FB1BB5" w:rsidRPr="007D7149">
        <w:rPr>
          <w:rFonts w:ascii="Times New Roman" w:hAnsi="Times New Roman" w:hint="eastAsia"/>
          <w:bCs/>
          <w:sz w:val="24"/>
          <w:szCs w:val="24"/>
        </w:rPr>
        <w:t>č</w:t>
      </w:r>
      <w:r w:rsidR="00FB1BB5" w:rsidRPr="007D7149">
        <w:rPr>
          <w:rFonts w:ascii="Times New Roman" w:hAnsi="Times New Roman"/>
          <w:bCs/>
          <w:sz w:val="24"/>
          <w:szCs w:val="24"/>
        </w:rPr>
        <w:t>io gimnazijos ugdymo aplinkos kokyb</w:t>
      </w:r>
      <w:r w:rsidR="00FB1BB5" w:rsidRPr="007D7149">
        <w:rPr>
          <w:rFonts w:ascii="Times New Roman" w:hAnsi="Times New Roman" w:hint="eastAsia"/>
          <w:bCs/>
          <w:sz w:val="24"/>
          <w:szCs w:val="24"/>
        </w:rPr>
        <w:t>ė</w:t>
      </w:r>
      <w:r w:rsidR="00FB1BB5" w:rsidRPr="007D7149">
        <w:rPr>
          <w:rFonts w:ascii="Times New Roman" w:hAnsi="Times New Roman"/>
          <w:bCs/>
          <w:sz w:val="24"/>
          <w:szCs w:val="24"/>
        </w:rPr>
        <w:t>s gerinimas</w:t>
      </w:r>
      <w:r w:rsidR="00617183" w:rsidRPr="00617183">
        <w:rPr>
          <w:rFonts w:ascii="Times New Roman" w:hAnsi="Times New Roman"/>
          <w:color w:val="000000"/>
          <w:sz w:val="24"/>
          <w:szCs w:val="24"/>
        </w:rPr>
        <w:t>“</w:t>
      </w:r>
      <w:bookmarkEnd w:id="3"/>
      <w:r w:rsidR="00C84AC6">
        <w:rPr>
          <w:rFonts w:ascii="Times New Roman" w:hAnsi="Times New Roman"/>
          <w:color w:val="000000"/>
          <w:sz w:val="24"/>
          <w:szCs w:val="24"/>
        </w:rPr>
        <w:t xml:space="preserve"> ir </w:t>
      </w:r>
      <w:r w:rsidR="00AD6131">
        <w:rPr>
          <w:rFonts w:ascii="Times New Roman" w:hAnsi="Times New Roman"/>
          <w:color w:val="000000"/>
          <w:sz w:val="24"/>
          <w:szCs w:val="24"/>
        </w:rPr>
        <w:t>n</w:t>
      </w:r>
      <w:r w:rsidR="00AD6131" w:rsidRPr="00F73240">
        <w:rPr>
          <w:rFonts w:ascii="Times New Roman" w:hAnsi="Times New Roman"/>
          <w:color w:val="000000"/>
          <w:sz w:val="24"/>
          <w:szCs w:val="24"/>
        </w:rPr>
        <w:t>umatyti i</w:t>
      </w:r>
      <w:r w:rsidR="00AD6131" w:rsidRPr="00F73240">
        <w:rPr>
          <w:rFonts w:ascii="Times New Roman" w:hAnsi="Times New Roman" w:hint="eastAsia"/>
          <w:color w:val="000000"/>
          <w:sz w:val="24"/>
          <w:szCs w:val="24"/>
        </w:rPr>
        <w:t>š</w:t>
      </w:r>
      <w:r w:rsidR="00AD6131" w:rsidRPr="00F73240">
        <w:rPr>
          <w:rFonts w:ascii="Times New Roman" w:hAnsi="Times New Roman"/>
          <w:color w:val="000000"/>
          <w:sz w:val="24"/>
          <w:szCs w:val="24"/>
        </w:rPr>
        <w:t xml:space="preserve"> savivaldyb</w:t>
      </w:r>
      <w:r w:rsidR="00AD6131" w:rsidRPr="00F73240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AD6131" w:rsidRPr="00F73240">
        <w:rPr>
          <w:rFonts w:ascii="Times New Roman" w:hAnsi="Times New Roman"/>
          <w:color w:val="000000"/>
          <w:sz w:val="24"/>
          <w:szCs w:val="24"/>
        </w:rPr>
        <w:t>s biud</w:t>
      </w:r>
      <w:r w:rsidR="00AD6131" w:rsidRPr="00F73240">
        <w:rPr>
          <w:rFonts w:ascii="Times New Roman" w:hAnsi="Times New Roman" w:hint="eastAsia"/>
          <w:color w:val="000000"/>
          <w:sz w:val="24"/>
          <w:szCs w:val="24"/>
        </w:rPr>
        <w:t>ž</w:t>
      </w:r>
      <w:r w:rsidR="00AD6131" w:rsidRPr="00F73240">
        <w:rPr>
          <w:rFonts w:ascii="Times New Roman" w:hAnsi="Times New Roman"/>
          <w:color w:val="000000"/>
          <w:sz w:val="24"/>
          <w:szCs w:val="24"/>
        </w:rPr>
        <w:t>eto</w:t>
      </w:r>
      <w:r w:rsidR="00AF5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kofinansavimui </w:t>
      </w:r>
      <w:r w:rsidR="0078590A">
        <w:rPr>
          <w:rFonts w:ascii="Times New Roman" w:hAnsi="Times New Roman"/>
          <w:color w:val="000000"/>
          <w:sz w:val="24"/>
          <w:szCs w:val="24"/>
        </w:rPr>
        <w:t>3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>0 proc. reikiam</w:t>
      </w:r>
      <w:r w:rsidR="00283480" w:rsidRPr="0028348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 l</w:t>
      </w:r>
      <w:r w:rsidR="00283480" w:rsidRPr="00283480">
        <w:rPr>
          <w:rFonts w:ascii="Times New Roman" w:hAnsi="Times New Roman" w:hint="eastAsia"/>
          <w:color w:val="000000"/>
          <w:sz w:val="24"/>
          <w:szCs w:val="24"/>
        </w:rPr>
        <w:t>ėšų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 investicij</w:t>
      </w:r>
      <w:r w:rsidR="00283480" w:rsidRPr="00283480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 projekto </w:t>
      </w:r>
      <w:r w:rsidR="00283480" w:rsidRPr="00283480">
        <w:rPr>
          <w:rFonts w:ascii="Times New Roman" w:hAnsi="Times New Roman" w:hint="eastAsia"/>
          <w:color w:val="000000"/>
          <w:sz w:val="24"/>
          <w:szCs w:val="24"/>
        </w:rPr>
        <w:t>į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gyvendinimui </w:t>
      </w:r>
      <w:r w:rsidR="00283480">
        <w:rPr>
          <w:rFonts w:ascii="Times New Roman" w:hAnsi="Times New Roman"/>
          <w:color w:val="000000"/>
          <w:sz w:val="24"/>
          <w:szCs w:val="24"/>
        </w:rPr>
        <w:t>bei</w:t>
      </w:r>
      <w:r w:rsidR="00283480" w:rsidRPr="002834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6008">
        <w:rPr>
          <w:rFonts w:ascii="Times New Roman" w:hAnsi="Times New Roman"/>
          <w:sz w:val="24"/>
          <w:szCs w:val="24"/>
        </w:rPr>
        <w:t>užtikrinanti projekto  įgyvendinimą, papildomas lėšas, jei</w:t>
      </w:r>
      <w:r w:rsidR="003B557A">
        <w:rPr>
          <w:rFonts w:ascii="Times New Roman" w:hAnsi="Times New Roman"/>
          <w:sz w:val="24"/>
          <w:szCs w:val="24"/>
        </w:rPr>
        <w:t>gu</w:t>
      </w:r>
      <w:r w:rsidR="00766008">
        <w:rPr>
          <w:rFonts w:ascii="Times New Roman" w:hAnsi="Times New Roman"/>
          <w:sz w:val="24"/>
          <w:szCs w:val="24"/>
        </w:rPr>
        <w:t xml:space="preserve"> tokių reik</w:t>
      </w:r>
      <w:r w:rsidR="003B557A">
        <w:rPr>
          <w:rFonts w:ascii="Times New Roman" w:hAnsi="Times New Roman"/>
          <w:sz w:val="24"/>
          <w:szCs w:val="24"/>
        </w:rPr>
        <w:t>ė</w:t>
      </w:r>
      <w:r w:rsidR="00766008">
        <w:rPr>
          <w:rFonts w:ascii="Times New Roman" w:hAnsi="Times New Roman"/>
          <w:sz w:val="24"/>
          <w:szCs w:val="24"/>
        </w:rPr>
        <w:t>s, skiriant atskiru tarybos sprendimu</w:t>
      </w:r>
      <w:r w:rsidR="00766008">
        <w:rPr>
          <w:rFonts w:ascii="Times New Roman" w:hAnsi="Times New Roman"/>
          <w:color w:val="000000"/>
          <w:sz w:val="24"/>
          <w:szCs w:val="24"/>
        </w:rPr>
        <w:t>.</w:t>
      </w:r>
    </w:p>
    <w:p w14:paraId="521E536F" w14:textId="7A86CB6D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Motiejaus Gustai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io gimnazija yra didžiausia rajono savivaldyb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s ugdymo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staiga, kurioje 2020 metais mokosi 630 mokini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, dirba 80 pedagog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. Gimnazijos juridinio asmens kodas 190608487, adresas</w:t>
      </w:r>
      <w:r w:rsidR="00D30711">
        <w:rPr>
          <w:rFonts w:ascii="Times New Roman" w:hAnsi="Times New Roman"/>
          <w:color w:val="000000"/>
          <w:sz w:val="24"/>
          <w:szCs w:val="24"/>
        </w:rPr>
        <w:t>: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Vytauto g. 13,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</w:t>
      </w:r>
      <w:r w:rsidR="00D30711">
        <w:rPr>
          <w:rFonts w:ascii="Times New Roman" w:hAnsi="Times New Roman"/>
          <w:color w:val="000000"/>
          <w:sz w:val="24"/>
          <w:szCs w:val="24"/>
        </w:rPr>
        <w:t>., st</w:t>
      </w:r>
      <w:r w:rsidRPr="008D2069">
        <w:rPr>
          <w:rFonts w:ascii="Times New Roman" w:hAnsi="Times New Roman"/>
          <w:color w:val="000000"/>
          <w:sz w:val="24"/>
          <w:szCs w:val="24"/>
        </w:rPr>
        <w:t>eig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jas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 taryba.</w:t>
      </w:r>
    </w:p>
    <w:p w14:paraId="7073979F" w14:textId="20371195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 xml:space="preserve">Atsižvelgiant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tai, kad vykdoma bendrojo ugdymo mokykl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tinklo pertvarka, planuojama, kad nuo 2020-09-01 prie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Motiejaus Gustai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io gimnazijos bus prijungti 3 pagrindinio ugdymo skyriai: Aštriosios Kirsnos pagrindinio ugdymo skyrius, Krosnos pagrindinio ugdymo skyrius ir Ku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n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pagrindinio ugdymo skyrius. Tokiu 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du mokini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skai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ius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Motiejaus Gustai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io gimnazijoje padid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 iki 861 (su ikimokyklinukais, priešmokyklinukais ir bendrojo ugdymo mokiniais). Tai vienintel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 gimnazija</w:t>
      </w:r>
      <w:r w:rsidR="00D30711">
        <w:rPr>
          <w:rFonts w:ascii="Times New Roman" w:hAnsi="Times New Roman"/>
          <w:color w:val="000000"/>
          <w:sz w:val="24"/>
          <w:szCs w:val="24"/>
        </w:rPr>
        <w:t>,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kurioje vykdomos speciali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poreiki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mokini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ugdymas lavinamosiose klas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se ir turi suaugusi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mokymo klases.</w:t>
      </w:r>
    </w:p>
    <w:p w14:paraId="1D8CA7D9" w14:textId="5F60F8B4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lastRenderedPageBreak/>
        <w:t>Sein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„Žiburio“ gimnazija Lazdijuose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kurta 1920 m. sausio 12 d. Jos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k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r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jas ir pirmasis direktorius kunigas, poetas Motiejus Gustaitis (1870–1927 m.). Gimnazija patalpas nuomojo, jos buvo nepritaikytos mokyklos darbui. 1938 m. mokykla tapo valstybine</w:t>
      </w:r>
      <w:r w:rsidR="00D30711">
        <w:rPr>
          <w:rFonts w:ascii="Times New Roman" w:hAnsi="Times New Roman"/>
          <w:color w:val="000000"/>
          <w:sz w:val="24"/>
          <w:szCs w:val="24"/>
        </w:rPr>
        <w:t>. M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okyklos pastatas statytas 1936 m., o 1975 m. pastatytas centrinis mokyklos pastatas. 1995 m. vidurinei mokyklai suteiktas jos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k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r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jo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D2069">
        <w:rPr>
          <w:rFonts w:ascii="Times New Roman" w:hAnsi="Times New Roman"/>
          <w:color w:val="000000"/>
          <w:sz w:val="24"/>
          <w:szCs w:val="24"/>
        </w:rPr>
        <w:t>Motiejaus Gustai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io vardas. 2006 m. 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Motiejaus Gustai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io vidurinei mokyklai suteiktas gimnazijos statusas. 2006 m. gruodžio 19 d. baigtas apšiltinti gimnazijos pastatas, ta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iau vidaus patalp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remontas nebuvo atliekamas.</w:t>
      </w:r>
    </w:p>
    <w:p w14:paraId="380FF7B0" w14:textId="76D99CF1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 w:hint="eastAsia"/>
          <w:color w:val="000000"/>
          <w:sz w:val="24"/>
          <w:szCs w:val="24"/>
        </w:rPr>
        <w:t>Š</w:t>
      </w:r>
      <w:r w:rsidRPr="008D2069">
        <w:rPr>
          <w:rFonts w:ascii="Times New Roman" w:hAnsi="Times New Roman"/>
          <w:color w:val="000000"/>
          <w:sz w:val="24"/>
          <w:szCs w:val="24"/>
        </w:rPr>
        <w:t>io projekto metu numatom</w:t>
      </w:r>
      <w:r w:rsidR="00D30711">
        <w:rPr>
          <w:rFonts w:ascii="Times New Roman" w:hAnsi="Times New Roman"/>
          <w:color w:val="000000"/>
          <w:sz w:val="24"/>
          <w:szCs w:val="24"/>
        </w:rPr>
        <w:t>a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suremontuoti senojo gimnazijos pastato, statyto 1936 m., vidaus patalpas ir valgykl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su virtuve, kuri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rengta 1974 m. </w:t>
      </w:r>
    </w:p>
    <w:p w14:paraId="579DFC31" w14:textId="1566B4ED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Skai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iuojant remonto kainas</w:t>
      </w:r>
      <w:r w:rsidR="00D30711">
        <w:rPr>
          <w:rFonts w:ascii="Times New Roman" w:hAnsi="Times New Roman"/>
          <w:color w:val="000000"/>
          <w:sz w:val="24"/>
          <w:szCs w:val="24"/>
        </w:rPr>
        <w:t>,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naudojami Statini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statybos skai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iuojam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palyginamieji ekonominiai rodikliai. Šie sustambinti statini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statybos skai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iuojam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>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rodikliai skirti naudotis planuojant investicij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poreik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statini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statybos darbams, kai n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ra parengti detalizuoti projektiniai sprendimai, t. y. prieš projektavimo darb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pradži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D2069">
        <w:rPr>
          <w:rFonts w:ascii="Times New Roman" w:hAnsi="Times New Roman"/>
          <w:color w:val="000000"/>
          <w:sz w:val="24"/>
          <w:szCs w:val="24"/>
        </w:rPr>
        <w:t>, taip pat rengiant statini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statybos pagrindimus ir kitais atvejais.</w:t>
      </w:r>
    </w:p>
    <w:p w14:paraId="62E0DB29" w14:textId="48CC61DE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Pastatas – Mokykla (senasis gimnazijos pastatas), 1936 m. statybos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7449B4B" w14:textId="63D36A9F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Unikalus Nr. 5993-6000-5016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4E067F8F" w14:textId="40AE41F5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Bendras plotas – 1783,08 m²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A587FB1" w14:textId="782538EE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ris – 8426 m³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02794F9" w14:textId="4705F600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 xml:space="preserve">Mokslo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staigai vieno m³ remonto (rekonstrukcijos) darb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kaina kai patalp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ris daugiau kaip 5000 m³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144,39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98AEEF8" w14:textId="0BE3FE93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Remonto darb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kaina  8426 m³ x </w:t>
      </w:r>
      <w:r>
        <w:rPr>
          <w:rFonts w:ascii="Times New Roman" w:hAnsi="Times New Roman"/>
          <w:color w:val="000000"/>
          <w:sz w:val="24"/>
          <w:szCs w:val="24"/>
        </w:rPr>
        <w:t>144,39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 = </w:t>
      </w:r>
      <w:r>
        <w:rPr>
          <w:rFonts w:ascii="Times New Roman" w:hAnsi="Times New Roman"/>
          <w:color w:val="000000"/>
          <w:sz w:val="24"/>
          <w:szCs w:val="24"/>
        </w:rPr>
        <w:t>1 216</w:t>
      </w:r>
      <w:r w:rsidR="004471DF">
        <w:rPr>
          <w:rFonts w:ascii="Times New Roman" w:hAnsi="Times New Roman"/>
          <w:color w:val="000000"/>
          <w:sz w:val="24"/>
          <w:szCs w:val="24"/>
        </w:rPr>
        <w:t xml:space="preserve"> 630,14 </w:t>
      </w:r>
      <w:r w:rsidRPr="008D2069">
        <w:rPr>
          <w:rFonts w:ascii="Times New Roman" w:hAnsi="Times New Roman"/>
          <w:color w:val="000000"/>
          <w:sz w:val="24"/>
          <w:szCs w:val="24"/>
        </w:rPr>
        <w:t>Eur su PVM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D057B8F" w14:textId="47F95488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Gimnazijos valgykla pastate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D2069">
        <w:rPr>
          <w:rFonts w:ascii="Times New Roman" w:hAnsi="Times New Roman"/>
          <w:color w:val="000000"/>
          <w:sz w:val="24"/>
          <w:szCs w:val="24"/>
        </w:rPr>
        <w:t>Pastatas-Mokykla, 1974 m. statybos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066214EA" w14:textId="432CC7F0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ab/>
        <w:t>Unikalus Nr.  5993-6000-5049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7BC90123" w14:textId="27FF168F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ab/>
        <w:t>Valgyklos su maisto ruošimo patalpomis bendras plotas – 334,01 m²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693D9B64" w14:textId="2EF7875A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ab/>
        <w:t>Patalp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aukštis 2,8 m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7B7F38F2" w14:textId="691060EF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ab/>
        <w:t>Patalp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>ris 935 m³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5AB89226" w14:textId="6DC21FC6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 xml:space="preserve">Mokslo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staigai vieno m³ remonto (rekonstrukcijos) darb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kaina</w:t>
      </w:r>
      <w:r w:rsidR="00D30711">
        <w:rPr>
          <w:rFonts w:ascii="Times New Roman" w:hAnsi="Times New Roman"/>
          <w:color w:val="000000"/>
          <w:sz w:val="24"/>
          <w:szCs w:val="24"/>
        </w:rPr>
        <w:t>,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 patalp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ū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ris iki 1000 m³ 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188,53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75CBADEB" w14:textId="3071A27C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Remonto darb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kaina  935 m³ x </w:t>
      </w:r>
      <w:r>
        <w:rPr>
          <w:rFonts w:ascii="Times New Roman" w:hAnsi="Times New Roman"/>
          <w:color w:val="000000"/>
          <w:sz w:val="24"/>
          <w:szCs w:val="24"/>
        </w:rPr>
        <w:t>188,53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 = </w:t>
      </w:r>
      <w:r>
        <w:rPr>
          <w:rFonts w:ascii="Times New Roman" w:hAnsi="Times New Roman"/>
          <w:color w:val="000000"/>
          <w:sz w:val="24"/>
          <w:szCs w:val="24"/>
        </w:rPr>
        <w:t>176</w:t>
      </w:r>
      <w:r w:rsidR="004471DF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27</w:t>
      </w:r>
      <w:r w:rsidR="004471DF">
        <w:rPr>
          <w:rFonts w:ascii="Times New Roman" w:hAnsi="Times New Roman"/>
          <w:color w:val="000000"/>
          <w:sz w:val="24"/>
          <w:szCs w:val="24"/>
        </w:rPr>
        <w:t>5,55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 Eur su PVM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1060E127" w14:textId="6AC30984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Virtuv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rangos kaina – 55</w:t>
      </w:r>
      <w:r w:rsidR="004471DF">
        <w:rPr>
          <w:rFonts w:ascii="Times New Roman" w:hAnsi="Times New Roman"/>
          <w:color w:val="000000"/>
          <w:sz w:val="24"/>
          <w:szCs w:val="24"/>
        </w:rPr>
        <w:t> </w:t>
      </w:r>
      <w:r w:rsidRPr="008D2069">
        <w:rPr>
          <w:rFonts w:ascii="Times New Roman" w:hAnsi="Times New Roman"/>
          <w:color w:val="000000"/>
          <w:sz w:val="24"/>
          <w:szCs w:val="24"/>
        </w:rPr>
        <w:t>0</w:t>
      </w:r>
      <w:r w:rsidR="004471DF">
        <w:rPr>
          <w:rFonts w:ascii="Times New Roman" w:hAnsi="Times New Roman"/>
          <w:color w:val="000000"/>
          <w:sz w:val="24"/>
          <w:szCs w:val="24"/>
        </w:rPr>
        <w:t>94,31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 su PVM (UAB „Arvitra Baltic“ paskai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č</w:t>
      </w:r>
      <w:r w:rsidRPr="008D2069">
        <w:rPr>
          <w:rFonts w:ascii="Times New Roman" w:hAnsi="Times New Roman"/>
          <w:color w:val="000000"/>
          <w:sz w:val="24"/>
          <w:szCs w:val="24"/>
        </w:rPr>
        <w:t>iavimas)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  <w:r w:rsidRPr="008D2069">
        <w:rPr>
          <w:rFonts w:ascii="Times New Roman" w:hAnsi="Times New Roman"/>
          <w:color w:val="000000"/>
          <w:sz w:val="24"/>
          <w:szCs w:val="24"/>
        </w:rPr>
        <w:tab/>
      </w:r>
    </w:p>
    <w:p w14:paraId="6FAA5142" w14:textId="215C1C8D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 xml:space="preserve">Viso gimnazijos valgyklos remonto su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ranga kaina – 231</w:t>
      </w:r>
      <w:r w:rsidR="00A17366">
        <w:rPr>
          <w:rFonts w:ascii="Times New Roman" w:hAnsi="Times New Roman"/>
          <w:color w:val="000000"/>
          <w:sz w:val="24"/>
          <w:szCs w:val="24"/>
        </w:rPr>
        <w:t> 369,86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Eur su PVM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73FC44BD" w14:textId="65C02363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Investicijos viso – 1</w:t>
      </w:r>
      <w:r w:rsidR="004471DF">
        <w:rPr>
          <w:rFonts w:ascii="Times New Roman" w:hAnsi="Times New Roman"/>
          <w:color w:val="000000"/>
          <w:sz w:val="24"/>
          <w:szCs w:val="24"/>
        </w:rPr>
        <w:t> </w:t>
      </w:r>
      <w:r w:rsidRPr="008D2069">
        <w:rPr>
          <w:rFonts w:ascii="Times New Roman" w:hAnsi="Times New Roman"/>
          <w:color w:val="000000"/>
          <w:sz w:val="24"/>
          <w:szCs w:val="24"/>
        </w:rPr>
        <w:t>44</w:t>
      </w:r>
      <w:r w:rsidR="004471DF">
        <w:rPr>
          <w:rFonts w:ascii="Times New Roman" w:hAnsi="Times New Roman"/>
          <w:color w:val="000000"/>
          <w:sz w:val="24"/>
          <w:szCs w:val="24"/>
        </w:rPr>
        <w:t xml:space="preserve">8 000 </w:t>
      </w:r>
      <w:r w:rsidRPr="008D2069">
        <w:rPr>
          <w:rFonts w:ascii="Times New Roman" w:hAnsi="Times New Roman"/>
          <w:color w:val="000000"/>
          <w:sz w:val="24"/>
          <w:szCs w:val="24"/>
        </w:rPr>
        <w:t>E</w:t>
      </w:r>
      <w:r w:rsidR="004471DF">
        <w:rPr>
          <w:rFonts w:ascii="Times New Roman" w:hAnsi="Times New Roman"/>
          <w:color w:val="000000"/>
          <w:sz w:val="24"/>
          <w:szCs w:val="24"/>
        </w:rPr>
        <w:t>ur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su PVM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2FE5F8ED" w14:textId="7E52A51F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Lazdij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rajono savivaldyb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prie šio projekto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gyvendinimo prisid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Pr="008D2069">
        <w:rPr>
          <w:rFonts w:ascii="Times New Roman" w:hAnsi="Times New Roman"/>
          <w:color w:val="000000"/>
          <w:sz w:val="24"/>
          <w:szCs w:val="24"/>
        </w:rPr>
        <w:t xml:space="preserve"> ne mažiau kaip 30 proc. projekto vert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 arba 435 000,00 Eur iš valstyb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Pr="008D2069">
        <w:rPr>
          <w:rFonts w:ascii="Times New Roman" w:hAnsi="Times New Roman"/>
          <w:color w:val="000000"/>
          <w:sz w:val="24"/>
          <w:szCs w:val="24"/>
        </w:rPr>
        <w:t>s biudžeto prašoma finansuoti 1 012 394,15 Eur.</w:t>
      </w:r>
      <w:r w:rsidR="00C42151" w:rsidRPr="00C42151">
        <w:t xml:space="preserve"> </w:t>
      </w:r>
      <w:r w:rsidR="00C42151" w:rsidRPr="00C42151">
        <w:rPr>
          <w:rFonts w:ascii="Times New Roman" w:hAnsi="Times New Roman"/>
          <w:color w:val="000000"/>
          <w:sz w:val="24"/>
          <w:szCs w:val="24"/>
        </w:rPr>
        <w:t>Bendra projekto vert</w:t>
      </w:r>
      <w:r w:rsidR="00C42151" w:rsidRPr="00C42151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C42151" w:rsidRPr="00C42151">
        <w:rPr>
          <w:rFonts w:ascii="Times New Roman" w:hAnsi="Times New Roman"/>
          <w:color w:val="000000"/>
          <w:sz w:val="24"/>
          <w:szCs w:val="24"/>
        </w:rPr>
        <w:t xml:space="preserve"> 1 448 000,00 Eur.</w:t>
      </w:r>
    </w:p>
    <w:p w14:paraId="248B7617" w14:textId="77777777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lastRenderedPageBreak/>
        <w:t>Projekto rezultatai:</w:t>
      </w:r>
    </w:p>
    <w:p w14:paraId="153E099B" w14:textId="2D7433E2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Suremontuotos ir atnaujintos ugdymo patalpos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D2069">
        <w:rPr>
          <w:rFonts w:ascii="Times New Roman" w:hAnsi="Times New Roman"/>
          <w:color w:val="000000"/>
          <w:sz w:val="24"/>
          <w:szCs w:val="24"/>
        </w:rPr>
        <w:t>1783,08 m²;</w:t>
      </w:r>
    </w:p>
    <w:p w14:paraId="08032A19" w14:textId="0DCF18C1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 xml:space="preserve">Atnaujinta ir pagal šiuolaikines higienos normas 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į</w:t>
      </w:r>
      <w:r w:rsidRPr="008D2069">
        <w:rPr>
          <w:rFonts w:ascii="Times New Roman" w:hAnsi="Times New Roman"/>
          <w:color w:val="000000"/>
          <w:sz w:val="24"/>
          <w:szCs w:val="24"/>
        </w:rPr>
        <w:t>rengta valgykla ir virtuv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ė</w:t>
      </w:r>
      <w:r w:rsidR="00D30711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8D2069">
        <w:rPr>
          <w:rFonts w:ascii="Times New Roman" w:hAnsi="Times New Roman"/>
          <w:color w:val="000000"/>
          <w:sz w:val="24"/>
          <w:szCs w:val="24"/>
        </w:rPr>
        <w:t>334,01 m²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7C72A9B1" w14:textId="4EA365B2" w:rsidR="008D2069" w:rsidRPr="008D2069" w:rsidRDefault="008D2069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2069">
        <w:rPr>
          <w:rFonts w:ascii="Times New Roman" w:hAnsi="Times New Roman"/>
          <w:color w:val="000000"/>
          <w:sz w:val="24"/>
          <w:szCs w:val="24"/>
        </w:rPr>
        <w:t>Pagerintos ugdymo aplinkos s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ą</w:t>
      </w:r>
      <w:r w:rsidRPr="008D2069">
        <w:rPr>
          <w:rFonts w:ascii="Times New Roman" w:hAnsi="Times New Roman"/>
          <w:color w:val="000000"/>
          <w:sz w:val="24"/>
          <w:szCs w:val="24"/>
        </w:rPr>
        <w:t>lygos – 800 mokini</w:t>
      </w:r>
      <w:r w:rsidRPr="008D2069">
        <w:rPr>
          <w:rFonts w:ascii="Times New Roman" w:hAnsi="Times New Roman" w:hint="eastAsia"/>
          <w:color w:val="000000"/>
          <w:sz w:val="24"/>
          <w:szCs w:val="24"/>
        </w:rPr>
        <w:t>ų</w:t>
      </w:r>
      <w:r w:rsidR="00D30711">
        <w:rPr>
          <w:rFonts w:ascii="Times New Roman" w:hAnsi="Times New Roman"/>
          <w:color w:val="000000"/>
          <w:sz w:val="24"/>
          <w:szCs w:val="24"/>
        </w:rPr>
        <w:t>;</w:t>
      </w:r>
    </w:p>
    <w:p w14:paraId="2818EF17" w14:textId="137B6EFC" w:rsidR="00AD6131" w:rsidRPr="00B9180B" w:rsidRDefault="00AD6131" w:rsidP="008D2069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9180B">
        <w:rPr>
          <w:rFonts w:ascii="Times New Roman" w:hAnsi="Times New Roman"/>
          <w:color w:val="000000"/>
          <w:sz w:val="24"/>
          <w:szCs w:val="24"/>
        </w:rPr>
        <w:t>Projekto neigiamos pasekmės – nenumatomos</w:t>
      </w:r>
      <w:r w:rsidR="00D30711">
        <w:rPr>
          <w:rFonts w:ascii="Times New Roman" w:hAnsi="Times New Roman"/>
          <w:color w:val="000000"/>
          <w:sz w:val="24"/>
          <w:szCs w:val="24"/>
        </w:rPr>
        <w:t>.</w:t>
      </w:r>
    </w:p>
    <w:p w14:paraId="5F990FAF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Projekto sprendimo projektas neprieštarauja galiojantiems teisės aktams.</w:t>
      </w:r>
    </w:p>
    <w:p w14:paraId="0DFB8D9C" w14:textId="77777777" w:rsidR="00AD6131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Priėmus šį Lazdijų rajono savivaldybės tarybos sprendimą, galiojančių teisės aktų pakeisti ar panaikinti nereikės.</w:t>
      </w:r>
    </w:p>
    <w:p w14:paraId="067455C5" w14:textId="77777777" w:rsidR="00AD6131" w:rsidRPr="00F9340B" w:rsidRDefault="00AD6131" w:rsidP="00AD613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>Dėl sprendimo projekto pastabų ir pasiūlymų negauta.</w:t>
      </w:r>
    </w:p>
    <w:p w14:paraId="380B0D9B" w14:textId="666B364E" w:rsidR="00AD6131" w:rsidRDefault="00AD6131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340B">
        <w:rPr>
          <w:rFonts w:ascii="Times New Roman" w:hAnsi="Times New Roman"/>
          <w:sz w:val="24"/>
          <w:szCs w:val="24"/>
        </w:rPr>
        <w:t xml:space="preserve">Sprendimo projektą parengė Lazdijų rajono savivaldybės administracijos </w:t>
      </w:r>
      <w:r w:rsidR="00D43437"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 i</w:t>
      </w:r>
      <w:r w:rsidRPr="00F9340B">
        <w:rPr>
          <w:rFonts w:ascii="Times New Roman" w:hAnsi="Times New Roman"/>
          <w:sz w:val="24"/>
          <w:szCs w:val="24"/>
        </w:rPr>
        <w:t>nvestici</w:t>
      </w:r>
      <w:r w:rsidR="00C20402">
        <w:rPr>
          <w:rFonts w:ascii="Times New Roman" w:hAnsi="Times New Roman"/>
          <w:sz w:val="24"/>
          <w:szCs w:val="24"/>
        </w:rPr>
        <w:t xml:space="preserve">nių projektų valdymo </w:t>
      </w:r>
      <w:r w:rsidRPr="00F9340B">
        <w:rPr>
          <w:rFonts w:ascii="Times New Roman" w:hAnsi="Times New Roman"/>
          <w:sz w:val="24"/>
          <w:szCs w:val="24"/>
        </w:rPr>
        <w:t xml:space="preserve">skyriaus </w:t>
      </w:r>
      <w:r w:rsidR="00CF5BC4">
        <w:rPr>
          <w:rFonts w:ascii="Times New Roman" w:hAnsi="Times New Roman"/>
          <w:sz w:val="24"/>
          <w:szCs w:val="24"/>
        </w:rPr>
        <w:t>vedėjos pavaduotojas Vidmantas Pilvinis</w:t>
      </w:r>
      <w:r w:rsidRPr="00F9340B">
        <w:rPr>
          <w:rFonts w:ascii="Times New Roman" w:hAnsi="Times New Roman"/>
          <w:sz w:val="24"/>
          <w:szCs w:val="24"/>
        </w:rPr>
        <w:t>.</w:t>
      </w:r>
      <w:r w:rsidR="00903E7A">
        <w:rPr>
          <w:rFonts w:ascii="Times New Roman" w:hAnsi="Times New Roman"/>
          <w:sz w:val="24"/>
          <w:szCs w:val="24"/>
        </w:rPr>
        <w:t xml:space="preserve">  </w:t>
      </w:r>
    </w:p>
    <w:p w14:paraId="1B15BF23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C5274A9" w14:textId="77777777" w:rsidR="00C20402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B73576C" w14:textId="77777777" w:rsidR="00C20402" w:rsidRPr="00F9340B" w:rsidRDefault="00C20402" w:rsidP="00AD6131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EDC2CB" w14:textId="0EDF89E2" w:rsidR="00C20402" w:rsidRDefault="00D43437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</w:t>
      </w:r>
      <w:r w:rsidR="00C20402">
        <w:rPr>
          <w:rFonts w:ascii="Times New Roman" w:hAnsi="Times New Roman"/>
          <w:sz w:val="24"/>
          <w:szCs w:val="24"/>
        </w:rPr>
        <w:t>rateginio planavimo ir</w:t>
      </w:r>
    </w:p>
    <w:p w14:paraId="2656C98D" w14:textId="015D7592" w:rsidR="002A3B3C" w:rsidRDefault="00C20402" w:rsidP="00C15121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F9340B">
        <w:rPr>
          <w:rFonts w:ascii="Times New Roman" w:hAnsi="Times New Roman"/>
          <w:sz w:val="24"/>
          <w:szCs w:val="24"/>
        </w:rPr>
        <w:t>nvestici</w:t>
      </w:r>
      <w:r>
        <w:rPr>
          <w:rFonts w:ascii="Times New Roman" w:hAnsi="Times New Roman"/>
          <w:sz w:val="24"/>
          <w:szCs w:val="24"/>
        </w:rPr>
        <w:t>nių projektų valdymo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skyriaus </w:t>
      </w:r>
      <w:r w:rsidR="00CF5BC4">
        <w:rPr>
          <w:rFonts w:ascii="Times New Roman" w:hAnsi="Times New Roman"/>
          <w:sz w:val="24"/>
          <w:szCs w:val="24"/>
          <w:lang w:eastAsia="lt-LT"/>
        </w:rPr>
        <w:t>vedėjo pavaduotojas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AD6131">
        <w:rPr>
          <w:rFonts w:ascii="Times New Roman" w:hAnsi="Times New Roman"/>
          <w:sz w:val="24"/>
          <w:szCs w:val="24"/>
          <w:lang w:eastAsia="lt-LT"/>
        </w:rPr>
        <w:t xml:space="preserve">                    </w:t>
      </w:r>
      <w:r w:rsidR="00AD6131" w:rsidRPr="00F9340B">
        <w:rPr>
          <w:rFonts w:ascii="Times New Roman" w:hAnsi="Times New Roman"/>
          <w:sz w:val="24"/>
          <w:szCs w:val="24"/>
          <w:lang w:eastAsia="lt-LT"/>
        </w:rPr>
        <w:t xml:space="preserve">       </w:t>
      </w:r>
      <w:r w:rsidR="00CF5BC4">
        <w:rPr>
          <w:rFonts w:ascii="Times New Roman" w:hAnsi="Times New Roman"/>
          <w:sz w:val="24"/>
          <w:szCs w:val="24"/>
          <w:lang w:eastAsia="lt-LT"/>
        </w:rPr>
        <w:t>Vidmantas Pilvinis</w:t>
      </w:r>
      <w:r w:rsidR="00B964DC">
        <w:rPr>
          <w:rFonts w:ascii="Times New Roman" w:hAnsi="Times New Roman"/>
          <w:sz w:val="24"/>
          <w:szCs w:val="24"/>
        </w:rPr>
        <w:tab/>
      </w:r>
    </w:p>
    <w:p w14:paraId="6A7EFDF6" w14:textId="77777777" w:rsidR="004D37D4" w:rsidRDefault="004D37D4" w:rsidP="00C15121">
      <w:pPr>
        <w:suppressAutoHyphens w:val="0"/>
        <w:rPr>
          <w:rFonts w:ascii="Times New Roman" w:hAnsi="Times New Roman"/>
          <w:sz w:val="24"/>
          <w:szCs w:val="24"/>
        </w:rPr>
      </w:pPr>
    </w:p>
    <w:sectPr w:rsidR="004D37D4" w:rsidSect="00C330C6">
      <w:headerReference w:type="first" r:id="rId8"/>
      <w:footnotePr>
        <w:pos w:val="beneathText"/>
      </w:footnotePr>
      <w:type w:val="oddPage"/>
      <w:pgSz w:w="11905" w:h="16837" w:code="9"/>
      <w:pgMar w:top="1134" w:right="567" w:bottom="1134" w:left="1701" w:header="567" w:footer="567" w:gutter="0"/>
      <w:pgNumType w:start="1" w:chapStyle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14B49" w14:textId="77777777" w:rsidR="00D21EA1" w:rsidRDefault="00D21EA1">
      <w:r>
        <w:separator/>
      </w:r>
    </w:p>
  </w:endnote>
  <w:endnote w:type="continuationSeparator" w:id="0">
    <w:p w14:paraId="7177D5A2" w14:textId="77777777" w:rsidR="00D21EA1" w:rsidRDefault="00D2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L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D2E5" w14:textId="77777777" w:rsidR="00D21EA1" w:rsidRDefault="00D21EA1">
      <w:r>
        <w:separator/>
      </w:r>
    </w:p>
  </w:footnote>
  <w:footnote w:type="continuationSeparator" w:id="0">
    <w:p w14:paraId="38A0AD02" w14:textId="77777777" w:rsidR="00D21EA1" w:rsidRDefault="00D2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ED8E0" w14:textId="77777777" w:rsidR="00AD6131" w:rsidRPr="008E25D9" w:rsidRDefault="006E2E18" w:rsidP="00AD6131">
    <w:pPr>
      <w:pStyle w:val="Antrats"/>
      <w:jc w:val="right"/>
      <w:rPr>
        <w:rFonts w:ascii="Times New Roman" w:hAnsi="Times New Roman"/>
        <w:b/>
        <w:sz w:val="24"/>
        <w:szCs w:val="24"/>
      </w:rPr>
    </w:pPr>
    <w:r w:rsidRPr="008E25D9">
      <w:rPr>
        <w:rFonts w:ascii="Times New Roman" w:hAnsi="Times New Roman"/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 w15:restartNumberingAfterBreak="0">
    <w:nsid w:val="2E4A76A1"/>
    <w:multiLevelType w:val="hybridMultilevel"/>
    <w:tmpl w:val="25DCD602"/>
    <w:lvl w:ilvl="0" w:tplc="8A4E7DCC">
      <w:start w:val="1"/>
      <w:numFmt w:val="decimal"/>
      <w:lvlText w:val="%1."/>
      <w:lvlJc w:val="left"/>
      <w:pPr>
        <w:tabs>
          <w:tab w:val="num" w:pos="1765"/>
        </w:tabs>
        <w:ind w:left="1765" w:hanging="1065"/>
      </w:pPr>
      <w:rPr>
        <w:rFonts w:hint="default"/>
      </w:rPr>
    </w:lvl>
    <w:lvl w:ilvl="1" w:tplc="901C1E06">
      <w:numFmt w:val="none"/>
      <w:lvlText w:val=""/>
      <w:lvlJc w:val="left"/>
      <w:pPr>
        <w:tabs>
          <w:tab w:val="num" w:pos="360"/>
        </w:tabs>
      </w:pPr>
    </w:lvl>
    <w:lvl w:ilvl="2" w:tplc="519667B0">
      <w:numFmt w:val="none"/>
      <w:lvlText w:val=""/>
      <w:lvlJc w:val="left"/>
      <w:pPr>
        <w:tabs>
          <w:tab w:val="num" w:pos="360"/>
        </w:tabs>
      </w:pPr>
    </w:lvl>
    <w:lvl w:ilvl="3" w:tplc="26D4FCC0">
      <w:numFmt w:val="none"/>
      <w:lvlText w:val=""/>
      <w:lvlJc w:val="left"/>
      <w:pPr>
        <w:tabs>
          <w:tab w:val="num" w:pos="360"/>
        </w:tabs>
      </w:pPr>
    </w:lvl>
    <w:lvl w:ilvl="4" w:tplc="0944D9B8">
      <w:numFmt w:val="none"/>
      <w:lvlText w:val=""/>
      <w:lvlJc w:val="left"/>
      <w:pPr>
        <w:tabs>
          <w:tab w:val="num" w:pos="360"/>
        </w:tabs>
      </w:pPr>
    </w:lvl>
    <w:lvl w:ilvl="5" w:tplc="F1CCCC46">
      <w:numFmt w:val="none"/>
      <w:lvlText w:val=""/>
      <w:lvlJc w:val="left"/>
      <w:pPr>
        <w:tabs>
          <w:tab w:val="num" w:pos="360"/>
        </w:tabs>
      </w:pPr>
    </w:lvl>
    <w:lvl w:ilvl="6" w:tplc="1896A60C">
      <w:numFmt w:val="none"/>
      <w:lvlText w:val=""/>
      <w:lvlJc w:val="left"/>
      <w:pPr>
        <w:tabs>
          <w:tab w:val="num" w:pos="360"/>
        </w:tabs>
      </w:pPr>
    </w:lvl>
    <w:lvl w:ilvl="7" w:tplc="9932B662">
      <w:numFmt w:val="none"/>
      <w:lvlText w:val=""/>
      <w:lvlJc w:val="left"/>
      <w:pPr>
        <w:tabs>
          <w:tab w:val="num" w:pos="360"/>
        </w:tabs>
      </w:pPr>
    </w:lvl>
    <w:lvl w:ilvl="8" w:tplc="6E787CC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D8C6CEB"/>
    <w:multiLevelType w:val="hybridMultilevel"/>
    <w:tmpl w:val="1A1C10BE"/>
    <w:lvl w:ilvl="0" w:tplc="BFF23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A5652"/>
    <w:multiLevelType w:val="hybridMultilevel"/>
    <w:tmpl w:val="2EC48114"/>
    <w:lvl w:ilvl="0" w:tplc="51E093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B6E61"/>
    <w:multiLevelType w:val="hybridMultilevel"/>
    <w:tmpl w:val="588A18AA"/>
    <w:lvl w:ilvl="0" w:tplc="6A18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F02C27"/>
    <w:multiLevelType w:val="hybridMultilevel"/>
    <w:tmpl w:val="D6286A54"/>
    <w:lvl w:ilvl="0" w:tplc="C154640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396"/>
  <w:drawingGridHorizontalSpacing w:val="24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B8"/>
    <w:rsid w:val="00001F8E"/>
    <w:rsid w:val="00006686"/>
    <w:rsid w:val="000101A9"/>
    <w:rsid w:val="00022ED8"/>
    <w:rsid w:val="00032203"/>
    <w:rsid w:val="00036492"/>
    <w:rsid w:val="000548D9"/>
    <w:rsid w:val="00065EBA"/>
    <w:rsid w:val="00072786"/>
    <w:rsid w:val="000749D6"/>
    <w:rsid w:val="000759CF"/>
    <w:rsid w:val="00083FD5"/>
    <w:rsid w:val="00085CC6"/>
    <w:rsid w:val="000A0932"/>
    <w:rsid w:val="000A54BA"/>
    <w:rsid w:val="000B22ED"/>
    <w:rsid w:val="000B4DB0"/>
    <w:rsid w:val="000B5974"/>
    <w:rsid w:val="000C0E36"/>
    <w:rsid w:val="000C125C"/>
    <w:rsid w:val="000D6974"/>
    <w:rsid w:val="000D7E61"/>
    <w:rsid w:val="000F115C"/>
    <w:rsid w:val="000F1362"/>
    <w:rsid w:val="000F1689"/>
    <w:rsid w:val="000F4B11"/>
    <w:rsid w:val="000F717D"/>
    <w:rsid w:val="00101C88"/>
    <w:rsid w:val="001029FC"/>
    <w:rsid w:val="00103129"/>
    <w:rsid w:val="0010454F"/>
    <w:rsid w:val="0011000A"/>
    <w:rsid w:val="001158FF"/>
    <w:rsid w:val="001328C1"/>
    <w:rsid w:val="00145BA3"/>
    <w:rsid w:val="0014708A"/>
    <w:rsid w:val="00147416"/>
    <w:rsid w:val="00151021"/>
    <w:rsid w:val="001515AE"/>
    <w:rsid w:val="001516BD"/>
    <w:rsid w:val="00154C96"/>
    <w:rsid w:val="00156A7F"/>
    <w:rsid w:val="00160420"/>
    <w:rsid w:val="001615A9"/>
    <w:rsid w:val="00172C15"/>
    <w:rsid w:val="001742B3"/>
    <w:rsid w:val="00175354"/>
    <w:rsid w:val="00175484"/>
    <w:rsid w:val="001848B8"/>
    <w:rsid w:val="001934AB"/>
    <w:rsid w:val="00196535"/>
    <w:rsid w:val="001A539C"/>
    <w:rsid w:val="001B3834"/>
    <w:rsid w:val="001B7480"/>
    <w:rsid w:val="001C2179"/>
    <w:rsid w:val="001C4639"/>
    <w:rsid w:val="001C50D9"/>
    <w:rsid w:val="001D2CCF"/>
    <w:rsid w:val="001E11DA"/>
    <w:rsid w:val="001E754A"/>
    <w:rsid w:val="001E7C9E"/>
    <w:rsid w:val="001F5ACB"/>
    <w:rsid w:val="002029E3"/>
    <w:rsid w:val="00202EA9"/>
    <w:rsid w:val="002055F2"/>
    <w:rsid w:val="00205A31"/>
    <w:rsid w:val="002125AA"/>
    <w:rsid w:val="00212671"/>
    <w:rsid w:val="00225706"/>
    <w:rsid w:val="00226E84"/>
    <w:rsid w:val="00226EEC"/>
    <w:rsid w:val="00230D9D"/>
    <w:rsid w:val="00232326"/>
    <w:rsid w:val="0023312A"/>
    <w:rsid w:val="002428CF"/>
    <w:rsid w:val="00251FA8"/>
    <w:rsid w:val="00255236"/>
    <w:rsid w:val="002612C9"/>
    <w:rsid w:val="00277963"/>
    <w:rsid w:val="00277AB1"/>
    <w:rsid w:val="00281435"/>
    <w:rsid w:val="00283480"/>
    <w:rsid w:val="0028381D"/>
    <w:rsid w:val="0028732A"/>
    <w:rsid w:val="00291106"/>
    <w:rsid w:val="0029741D"/>
    <w:rsid w:val="002A3B3C"/>
    <w:rsid w:val="002A6404"/>
    <w:rsid w:val="002A7308"/>
    <w:rsid w:val="002B340A"/>
    <w:rsid w:val="002B6350"/>
    <w:rsid w:val="002C4E83"/>
    <w:rsid w:val="002D4D04"/>
    <w:rsid w:val="002E2A6A"/>
    <w:rsid w:val="002E4AF4"/>
    <w:rsid w:val="002F251F"/>
    <w:rsid w:val="00313304"/>
    <w:rsid w:val="003145C2"/>
    <w:rsid w:val="00314DE3"/>
    <w:rsid w:val="003324C2"/>
    <w:rsid w:val="003415B0"/>
    <w:rsid w:val="00342644"/>
    <w:rsid w:val="003467D1"/>
    <w:rsid w:val="00350D39"/>
    <w:rsid w:val="003520E1"/>
    <w:rsid w:val="00354C6B"/>
    <w:rsid w:val="00361069"/>
    <w:rsid w:val="00361130"/>
    <w:rsid w:val="00366CED"/>
    <w:rsid w:val="003713A0"/>
    <w:rsid w:val="00375B03"/>
    <w:rsid w:val="0037639A"/>
    <w:rsid w:val="003825B5"/>
    <w:rsid w:val="00382D66"/>
    <w:rsid w:val="00386382"/>
    <w:rsid w:val="00386561"/>
    <w:rsid w:val="00387CC3"/>
    <w:rsid w:val="00387ECD"/>
    <w:rsid w:val="0039341B"/>
    <w:rsid w:val="00395461"/>
    <w:rsid w:val="003B3FBC"/>
    <w:rsid w:val="003B4BEA"/>
    <w:rsid w:val="003B557A"/>
    <w:rsid w:val="003D16B0"/>
    <w:rsid w:val="003D3134"/>
    <w:rsid w:val="003E0FD5"/>
    <w:rsid w:val="003E3FE2"/>
    <w:rsid w:val="003F0C7B"/>
    <w:rsid w:val="003F6428"/>
    <w:rsid w:val="00423D65"/>
    <w:rsid w:val="00430277"/>
    <w:rsid w:val="00433453"/>
    <w:rsid w:val="00434700"/>
    <w:rsid w:val="004354EC"/>
    <w:rsid w:val="00442408"/>
    <w:rsid w:val="004471DF"/>
    <w:rsid w:val="004525B8"/>
    <w:rsid w:val="00452F02"/>
    <w:rsid w:val="00457D65"/>
    <w:rsid w:val="00465041"/>
    <w:rsid w:val="00471E33"/>
    <w:rsid w:val="0047220A"/>
    <w:rsid w:val="00482E61"/>
    <w:rsid w:val="004848F1"/>
    <w:rsid w:val="00486F7F"/>
    <w:rsid w:val="00496955"/>
    <w:rsid w:val="004A052A"/>
    <w:rsid w:val="004A141A"/>
    <w:rsid w:val="004A39F7"/>
    <w:rsid w:val="004A7384"/>
    <w:rsid w:val="004B0A5F"/>
    <w:rsid w:val="004B4ED3"/>
    <w:rsid w:val="004C5CC2"/>
    <w:rsid w:val="004D37D4"/>
    <w:rsid w:val="004E513F"/>
    <w:rsid w:val="004F32FE"/>
    <w:rsid w:val="004F5713"/>
    <w:rsid w:val="004F58F5"/>
    <w:rsid w:val="00502E3D"/>
    <w:rsid w:val="00506C09"/>
    <w:rsid w:val="005075C7"/>
    <w:rsid w:val="00520447"/>
    <w:rsid w:val="00525F0E"/>
    <w:rsid w:val="00534395"/>
    <w:rsid w:val="005344C2"/>
    <w:rsid w:val="0053588F"/>
    <w:rsid w:val="00540337"/>
    <w:rsid w:val="00540EEE"/>
    <w:rsid w:val="00543FEF"/>
    <w:rsid w:val="00546068"/>
    <w:rsid w:val="00551BF6"/>
    <w:rsid w:val="00554833"/>
    <w:rsid w:val="0055676C"/>
    <w:rsid w:val="00557D5A"/>
    <w:rsid w:val="0056437A"/>
    <w:rsid w:val="00565330"/>
    <w:rsid w:val="00570B16"/>
    <w:rsid w:val="00574957"/>
    <w:rsid w:val="0057562A"/>
    <w:rsid w:val="005762C7"/>
    <w:rsid w:val="00577D2B"/>
    <w:rsid w:val="00583A7C"/>
    <w:rsid w:val="00583CE7"/>
    <w:rsid w:val="00585DA8"/>
    <w:rsid w:val="0058658E"/>
    <w:rsid w:val="00587858"/>
    <w:rsid w:val="00591725"/>
    <w:rsid w:val="00594975"/>
    <w:rsid w:val="005960E7"/>
    <w:rsid w:val="005A20F0"/>
    <w:rsid w:val="005A2BD5"/>
    <w:rsid w:val="005A394D"/>
    <w:rsid w:val="005A4C94"/>
    <w:rsid w:val="005A5365"/>
    <w:rsid w:val="005A5A27"/>
    <w:rsid w:val="005A6736"/>
    <w:rsid w:val="005B2B4F"/>
    <w:rsid w:val="005C1FB4"/>
    <w:rsid w:val="005C3B76"/>
    <w:rsid w:val="005C530B"/>
    <w:rsid w:val="005C697E"/>
    <w:rsid w:val="005C727D"/>
    <w:rsid w:val="005D27C2"/>
    <w:rsid w:val="005D5A4F"/>
    <w:rsid w:val="005E34E6"/>
    <w:rsid w:val="005E3EF5"/>
    <w:rsid w:val="005F08EB"/>
    <w:rsid w:val="005F0D63"/>
    <w:rsid w:val="005F3342"/>
    <w:rsid w:val="006020FC"/>
    <w:rsid w:val="006058F0"/>
    <w:rsid w:val="00611F81"/>
    <w:rsid w:val="00616C55"/>
    <w:rsid w:val="00617183"/>
    <w:rsid w:val="00621476"/>
    <w:rsid w:val="0062152A"/>
    <w:rsid w:val="00633733"/>
    <w:rsid w:val="00641AAB"/>
    <w:rsid w:val="006475F0"/>
    <w:rsid w:val="006519F4"/>
    <w:rsid w:val="006522EE"/>
    <w:rsid w:val="006529D4"/>
    <w:rsid w:val="006549CB"/>
    <w:rsid w:val="00654B33"/>
    <w:rsid w:val="00664997"/>
    <w:rsid w:val="00667FBA"/>
    <w:rsid w:val="006811A4"/>
    <w:rsid w:val="00683244"/>
    <w:rsid w:val="006907A2"/>
    <w:rsid w:val="00693A85"/>
    <w:rsid w:val="00697AC2"/>
    <w:rsid w:val="006A0582"/>
    <w:rsid w:val="006A234F"/>
    <w:rsid w:val="006B291D"/>
    <w:rsid w:val="006C2C14"/>
    <w:rsid w:val="006C3AAF"/>
    <w:rsid w:val="006D2BDB"/>
    <w:rsid w:val="006D6C64"/>
    <w:rsid w:val="006E181A"/>
    <w:rsid w:val="006E2E18"/>
    <w:rsid w:val="006E331B"/>
    <w:rsid w:val="006F4A40"/>
    <w:rsid w:val="00701F7B"/>
    <w:rsid w:val="007068C6"/>
    <w:rsid w:val="00707AFA"/>
    <w:rsid w:val="00710C8F"/>
    <w:rsid w:val="00710D15"/>
    <w:rsid w:val="007301DD"/>
    <w:rsid w:val="0073225E"/>
    <w:rsid w:val="00733136"/>
    <w:rsid w:val="00742814"/>
    <w:rsid w:val="00743976"/>
    <w:rsid w:val="00750EA8"/>
    <w:rsid w:val="00754761"/>
    <w:rsid w:val="00763252"/>
    <w:rsid w:val="00763C95"/>
    <w:rsid w:val="00766008"/>
    <w:rsid w:val="0077713A"/>
    <w:rsid w:val="00780418"/>
    <w:rsid w:val="00780FE8"/>
    <w:rsid w:val="00781881"/>
    <w:rsid w:val="0078411D"/>
    <w:rsid w:val="007847D2"/>
    <w:rsid w:val="0078590A"/>
    <w:rsid w:val="00785912"/>
    <w:rsid w:val="0078598B"/>
    <w:rsid w:val="007870CB"/>
    <w:rsid w:val="00792937"/>
    <w:rsid w:val="00797D4D"/>
    <w:rsid w:val="007B267D"/>
    <w:rsid w:val="007B2752"/>
    <w:rsid w:val="007B5310"/>
    <w:rsid w:val="007B7F22"/>
    <w:rsid w:val="007C0546"/>
    <w:rsid w:val="007C0D72"/>
    <w:rsid w:val="007C1A0C"/>
    <w:rsid w:val="007D23DB"/>
    <w:rsid w:val="007D7149"/>
    <w:rsid w:val="007E13D0"/>
    <w:rsid w:val="007E4FD0"/>
    <w:rsid w:val="007E5C46"/>
    <w:rsid w:val="007F5EB1"/>
    <w:rsid w:val="007F7C40"/>
    <w:rsid w:val="008010CA"/>
    <w:rsid w:val="00801BE4"/>
    <w:rsid w:val="00806B0B"/>
    <w:rsid w:val="00814654"/>
    <w:rsid w:val="008226B3"/>
    <w:rsid w:val="008404A7"/>
    <w:rsid w:val="008419A9"/>
    <w:rsid w:val="00847C83"/>
    <w:rsid w:val="00851EF2"/>
    <w:rsid w:val="008562FF"/>
    <w:rsid w:val="00856D1E"/>
    <w:rsid w:val="008621E9"/>
    <w:rsid w:val="00872E3C"/>
    <w:rsid w:val="00877A8C"/>
    <w:rsid w:val="00882C08"/>
    <w:rsid w:val="00885387"/>
    <w:rsid w:val="0088688F"/>
    <w:rsid w:val="00896D7C"/>
    <w:rsid w:val="008A1FFC"/>
    <w:rsid w:val="008B11FD"/>
    <w:rsid w:val="008B157D"/>
    <w:rsid w:val="008B19F3"/>
    <w:rsid w:val="008B3552"/>
    <w:rsid w:val="008B6C78"/>
    <w:rsid w:val="008B75AE"/>
    <w:rsid w:val="008B7F3D"/>
    <w:rsid w:val="008C0CEC"/>
    <w:rsid w:val="008C6948"/>
    <w:rsid w:val="008C6EA7"/>
    <w:rsid w:val="008D2069"/>
    <w:rsid w:val="008E25D9"/>
    <w:rsid w:val="008E2982"/>
    <w:rsid w:val="008F2E5B"/>
    <w:rsid w:val="008F3950"/>
    <w:rsid w:val="008F7534"/>
    <w:rsid w:val="008F762D"/>
    <w:rsid w:val="009014FE"/>
    <w:rsid w:val="009037D4"/>
    <w:rsid w:val="00903E7A"/>
    <w:rsid w:val="00904B4A"/>
    <w:rsid w:val="00904D97"/>
    <w:rsid w:val="00912F29"/>
    <w:rsid w:val="00916C22"/>
    <w:rsid w:val="0091787A"/>
    <w:rsid w:val="00920D9F"/>
    <w:rsid w:val="00922E67"/>
    <w:rsid w:val="00926974"/>
    <w:rsid w:val="00926AEA"/>
    <w:rsid w:val="00926D1C"/>
    <w:rsid w:val="00933985"/>
    <w:rsid w:val="00933EC0"/>
    <w:rsid w:val="009465AD"/>
    <w:rsid w:val="009469B5"/>
    <w:rsid w:val="00952BFA"/>
    <w:rsid w:val="00957FED"/>
    <w:rsid w:val="00960672"/>
    <w:rsid w:val="009635E4"/>
    <w:rsid w:val="00967C55"/>
    <w:rsid w:val="00977009"/>
    <w:rsid w:val="00980001"/>
    <w:rsid w:val="00981473"/>
    <w:rsid w:val="00986FA4"/>
    <w:rsid w:val="00992613"/>
    <w:rsid w:val="00993544"/>
    <w:rsid w:val="0099788B"/>
    <w:rsid w:val="00997C22"/>
    <w:rsid w:val="009A2A24"/>
    <w:rsid w:val="009B2477"/>
    <w:rsid w:val="009B4E05"/>
    <w:rsid w:val="009C271C"/>
    <w:rsid w:val="009D2114"/>
    <w:rsid w:val="009D72BC"/>
    <w:rsid w:val="009E438B"/>
    <w:rsid w:val="009E4B06"/>
    <w:rsid w:val="009F1038"/>
    <w:rsid w:val="009F44F2"/>
    <w:rsid w:val="009F5B92"/>
    <w:rsid w:val="009F6183"/>
    <w:rsid w:val="009F7590"/>
    <w:rsid w:val="00A034A2"/>
    <w:rsid w:val="00A04C2C"/>
    <w:rsid w:val="00A05F43"/>
    <w:rsid w:val="00A15D96"/>
    <w:rsid w:val="00A17366"/>
    <w:rsid w:val="00A25E36"/>
    <w:rsid w:val="00A359C2"/>
    <w:rsid w:val="00A55DF0"/>
    <w:rsid w:val="00A72447"/>
    <w:rsid w:val="00A74799"/>
    <w:rsid w:val="00A74C64"/>
    <w:rsid w:val="00A9169D"/>
    <w:rsid w:val="00A96D94"/>
    <w:rsid w:val="00AA1A30"/>
    <w:rsid w:val="00AA4B58"/>
    <w:rsid w:val="00AA56AF"/>
    <w:rsid w:val="00AB2273"/>
    <w:rsid w:val="00AB2413"/>
    <w:rsid w:val="00AC3BE9"/>
    <w:rsid w:val="00AC4EC4"/>
    <w:rsid w:val="00AD6131"/>
    <w:rsid w:val="00AE5D9C"/>
    <w:rsid w:val="00AF4A24"/>
    <w:rsid w:val="00AF5FB6"/>
    <w:rsid w:val="00AF7D45"/>
    <w:rsid w:val="00B029D3"/>
    <w:rsid w:val="00B04318"/>
    <w:rsid w:val="00B06F3E"/>
    <w:rsid w:val="00B15292"/>
    <w:rsid w:val="00B2499A"/>
    <w:rsid w:val="00B35502"/>
    <w:rsid w:val="00B3596A"/>
    <w:rsid w:val="00B36DE0"/>
    <w:rsid w:val="00B41CDB"/>
    <w:rsid w:val="00B4319B"/>
    <w:rsid w:val="00B454A2"/>
    <w:rsid w:val="00B53711"/>
    <w:rsid w:val="00B70F14"/>
    <w:rsid w:val="00B71DCE"/>
    <w:rsid w:val="00B8176B"/>
    <w:rsid w:val="00B873A3"/>
    <w:rsid w:val="00B90C94"/>
    <w:rsid w:val="00B9180B"/>
    <w:rsid w:val="00B92198"/>
    <w:rsid w:val="00B93F8E"/>
    <w:rsid w:val="00B964DC"/>
    <w:rsid w:val="00BA237A"/>
    <w:rsid w:val="00BA367D"/>
    <w:rsid w:val="00BC7AF7"/>
    <w:rsid w:val="00BD43BE"/>
    <w:rsid w:val="00BD6E4F"/>
    <w:rsid w:val="00BE08FA"/>
    <w:rsid w:val="00BE1551"/>
    <w:rsid w:val="00BE19B1"/>
    <w:rsid w:val="00BE3436"/>
    <w:rsid w:val="00BE4F35"/>
    <w:rsid w:val="00BF3F87"/>
    <w:rsid w:val="00BF462C"/>
    <w:rsid w:val="00BF79C5"/>
    <w:rsid w:val="00C00634"/>
    <w:rsid w:val="00C01A87"/>
    <w:rsid w:val="00C03AD4"/>
    <w:rsid w:val="00C04E9A"/>
    <w:rsid w:val="00C07D38"/>
    <w:rsid w:val="00C15121"/>
    <w:rsid w:val="00C20334"/>
    <w:rsid w:val="00C20402"/>
    <w:rsid w:val="00C212A0"/>
    <w:rsid w:val="00C2204E"/>
    <w:rsid w:val="00C24B18"/>
    <w:rsid w:val="00C24D36"/>
    <w:rsid w:val="00C26AEB"/>
    <w:rsid w:val="00C330C6"/>
    <w:rsid w:val="00C420CD"/>
    <w:rsid w:val="00C42151"/>
    <w:rsid w:val="00C45E5F"/>
    <w:rsid w:val="00C545B3"/>
    <w:rsid w:val="00C64FB9"/>
    <w:rsid w:val="00C76E89"/>
    <w:rsid w:val="00C84AC6"/>
    <w:rsid w:val="00C96A43"/>
    <w:rsid w:val="00CA21FA"/>
    <w:rsid w:val="00CA5CA0"/>
    <w:rsid w:val="00CB4C63"/>
    <w:rsid w:val="00CB7E13"/>
    <w:rsid w:val="00CC127A"/>
    <w:rsid w:val="00CC28C4"/>
    <w:rsid w:val="00CD45CF"/>
    <w:rsid w:val="00CD4A09"/>
    <w:rsid w:val="00CD5EF8"/>
    <w:rsid w:val="00CD6702"/>
    <w:rsid w:val="00CE555F"/>
    <w:rsid w:val="00CF1212"/>
    <w:rsid w:val="00CF1344"/>
    <w:rsid w:val="00CF2F89"/>
    <w:rsid w:val="00CF55E8"/>
    <w:rsid w:val="00CF56F0"/>
    <w:rsid w:val="00CF5BC4"/>
    <w:rsid w:val="00CF7F88"/>
    <w:rsid w:val="00D11EAB"/>
    <w:rsid w:val="00D21759"/>
    <w:rsid w:val="00D21EA1"/>
    <w:rsid w:val="00D24E4B"/>
    <w:rsid w:val="00D254F8"/>
    <w:rsid w:val="00D30711"/>
    <w:rsid w:val="00D33530"/>
    <w:rsid w:val="00D420F7"/>
    <w:rsid w:val="00D43437"/>
    <w:rsid w:val="00D46636"/>
    <w:rsid w:val="00D468E3"/>
    <w:rsid w:val="00D50EF6"/>
    <w:rsid w:val="00D51271"/>
    <w:rsid w:val="00D641F0"/>
    <w:rsid w:val="00D7737F"/>
    <w:rsid w:val="00D8187B"/>
    <w:rsid w:val="00D90925"/>
    <w:rsid w:val="00D90D96"/>
    <w:rsid w:val="00DA022A"/>
    <w:rsid w:val="00DA3C83"/>
    <w:rsid w:val="00DB1133"/>
    <w:rsid w:val="00DB4453"/>
    <w:rsid w:val="00DB6981"/>
    <w:rsid w:val="00DB7A01"/>
    <w:rsid w:val="00DC3977"/>
    <w:rsid w:val="00DC539F"/>
    <w:rsid w:val="00DE761D"/>
    <w:rsid w:val="00DF51FF"/>
    <w:rsid w:val="00DF723A"/>
    <w:rsid w:val="00E14B5D"/>
    <w:rsid w:val="00E22A5A"/>
    <w:rsid w:val="00E4199F"/>
    <w:rsid w:val="00E447F7"/>
    <w:rsid w:val="00E5176E"/>
    <w:rsid w:val="00E5422B"/>
    <w:rsid w:val="00E61280"/>
    <w:rsid w:val="00E62665"/>
    <w:rsid w:val="00E64B90"/>
    <w:rsid w:val="00E71C11"/>
    <w:rsid w:val="00E8044E"/>
    <w:rsid w:val="00E80961"/>
    <w:rsid w:val="00E83894"/>
    <w:rsid w:val="00E84E62"/>
    <w:rsid w:val="00E901F3"/>
    <w:rsid w:val="00EA0A4B"/>
    <w:rsid w:val="00EA356A"/>
    <w:rsid w:val="00EA4A34"/>
    <w:rsid w:val="00EA7CC6"/>
    <w:rsid w:val="00EB21D1"/>
    <w:rsid w:val="00EB5296"/>
    <w:rsid w:val="00EB6CDB"/>
    <w:rsid w:val="00ED114A"/>
    <w:rsid w:val="00ED5E73"/>
    <w:rsid w:val="00EE081F"/>
    <w:rsid w:val="00EE130F"/>
    <w:rsid w:val="00EF6F26"/>
    <w:rsid w:val="00F00E66"/>
    <w:rsid w:val="00F101C5"/>
    <w:rsid w:val="00F30C2B"/>
    <w:rsid w:val="00F32596"/>
    <w:rsid w:val="00F36DDA"/>
    <w:rsid w:val="00F554A5"/>
    <w:rsid w:val="00F562AE"/>
    <w:rsid w:val="00F6154B"/>
    <w:rsid w:val="00F664ED"/>
    <w:rsid w:val="00F6656B"/>
    <w:rsid w:val="00F724F2"/>
    <w:rsid w:val="00F81376"/>
    <w:rsid w:val="00F83A96"/>
    <w:rsid w:val="00F854AC"/>
    <w:rsid w:val="00F85FEF"/>
    <w:rsid w:val="00FA50E4"/>
    <w:rsid w:val="00FA6372"/>
    <w:rsid w:val="00FB1BB5"/>
    <w:rsid w:val="00FB273A"/>
    <w:rsid w:val="00FB645A"/>
    <w:rsid w:val="00FB6799"/>
    <w:rsid w:val="00FC1318"/>
    <w:rsid w:val="00FC77FC"/>
    <w:rsid w:val="00FD19F3"/>
    <w:rsid w:val="00FD2B67"/>
    <w:rsid w:val="00FD38B1"/>
    <w:rsid w:val="00FD4925"/>
    <w:rsid w:val="00FE070D"/>
    <w:rsid w:val="00FE4962"/>
    <w:rsid w:val="00FE4B88"/>
    <w:rsid w:val="00FE680A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4814"/>
  <w15:docId w15:val="{DFC8A08D-3F0A-408D-84E2-4DCE350D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6B291D"/>
    <w:pPr>
      <w:suppressAutoHyphens/>
    </w:pPr>
    <w:rPr>
      <w:rFonts w:ascii="HelveticaLT" w:hAnsi="HelveticaLT"/>
      <w:lang w:eastAsia="ar-SA"/>
    </w:rPr>
  </w:style>
  <w:style w:type="paragraph" w:styleId="Antrat1">
    <w:name w:val="heading 1"/>
    <w:basedOn w:val="prastasis"/>
    <w:next w:val="prastasis"/>
    <w:qFormat/>
    <w:rsid w:val="00877A8C"/>
    <w:pPr>
      <w:keepNext/>
      <w:tabs>
        <w:tab w:val="num" w:pos="0"/>
        <w:tab w:val="left" w:pos="10170"/>
      </w:tabs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rsid w:val="00877A8C"/>
    <w:pPr>
      <w:keepNext/>
      <w:tabs>
        <w:tab w:val="num" w:pos="0"/>
      </w:tabs>
      <w:jc w:val="center"/>
      <w:outlineLvl w:val="1"/>
    </w:pPr>
    <w:rPr>
      <w:rFonts w:ascii="TimesLT" w:hAnsi="TimesLT"/>
      <w:b/>
      <w:sz w:val="28"/>
    </w:rPr>
  </w:style>
  <w:style w:type="paragraph" w:styleId="Antrat3">
    <w:name w:val="heading 3"/>
    <w:basedOn w:val="prastasis"/>
    <w:next w:val="prastasis"/>
    <w:qFormat/>
    <w:rsid w:val="00877A8C"/>
    <w:pPr>
      <w:keepNext/>
      <w:tabs>
        <w:tab w:val="num" w:pos="0"/>
      </w:tabs>
      <w:ind w:left="5040"/>
      <w:outlineLvl w:val="2"/>
    </w:pPr>
    <w:rPr>
      <w:rFonts w:ascii="Arial" w:hAnsi="Arial"/>
      <w:sz w:val="24"/>
    </w:rPr>
  </w:style>
  <w:style w:type="paragraph" w:styleId="Antrat4">
    <w:name w:val="heading 4"/>
    <w:basedOn w:val="prastasis"/>
    <w:next w:val="prastasis"/>
    <w:qFormat/>
    <w:rsid w:val="00877A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uppressAutoHyphens w:val="0"/>
      <w:outlineLvl w:val="3"/>
    </w:pPr>
    <w:rPr>
      <w:rFonts w:ascii="Times New Roman" w:hAnsi="Times New Roman"/>
      <w:b/>
      <w:bCs/>
      <w:sz w:val="24"/>
      <w:szCs w:val="24"/>
      <w:lang w:eastAsia="lt-LT"/>
    </w:rPr>
  </w:style>
  <w:style w:type="paragraph" w:styleId="Antrat5">
    <w:name w:val="heading 5"/>
    <w:basedOn w:val="prastasis"/>
    <w:next w:val="prastasis"/>
    <w:qFormat/>
    <w:rsid w:val="00877A8C"/>
    <w:pPr>
      <w:keepNext/>
      <w:framePr w:hSpace="180" w:wrap="around" w:vAnchor="text" w:hAnchor="text" w:y="1"/>
      <w:suppressAutoHyphens w:val="0"/>
      <w:jc w:val="center"/>
      <w:outlineLvl w:val="4"/>
    </w:pPr>
    <w:rPr>
      <w:rFonts w:ascii="Times New Roman" w:hAnsi="Times New Roman"/>
      <w:b/>
      <w:spacing w:val="-8"/>
      <w:sz w:val="26"/>
      <w:lang w:eastAsia="en-US"/>
    </w:rPr>
  </w:style>
  <w:style w:type="paragraph" w:styleId="Antrat6">
    <w:name w:val="heading 6"/>
    <w:basedOn w:val="prastasis"/>
    <w:next w:val="prastasis"/>
    <w:qFormat/>
    <w:rsid w:val="00877A8C"/>
    <w:pPr>
      <w:keepNext/>
      <w:ind w:left="8640" w:firstLine="720"/>
      <w:outlineLvl w:val="5"/>
    </w:pPr>
    <w:rPr>
      <w:rFonts w:ascii="Times New Roman" w:hAnsi="Times New Roman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umatytasispastraiposriftas1">
    <w:name w:val="Numatytasis pastraipos šriftas1"/>
    <w:rsid w:val="00877A8C"/>
  </w:style>
  <w:style w:type="character" w:customStyle="1" w:styleId="Absatz-Standardschriftart">
    <w:name w:val="Absatz-Standardschriftart"/>
    <w:rsid w:val="00877A8C"/>
  </w:style>
  <w:style w:type="character" w:customStyle="1" w:styleId="WW-Absatz-Standardschriftart">
    <w:name w:val="WW-Absatz-Standardschriftart"/>
    <w:rsid w:val="00877A8C"/>
  </w:style>
  <w:style w:type="character" w:customStyle="1" w:styleId="WW-Absatz-Standardschriftart1">
    <w:name w:val="WW-Absatz-Standardschriftart1"/>
    <w:rsid w:val="00877A8C"/>
  </w:style>
  <w:style w:type="character" w:customStyle="1" w:styleId="WW-Absatz-Standardschriftart11">
    <w:name w:val="WW-Absatz-Standardschriftart11"/>
    <w:rsid w:val="00877A8C"/>
  </w:style>
  <w:style w:type="character" w:customStyle="1" w:styleId="WW-Absatz-Standardschriftart111">
    <w:name w:val="WW-Absatz-Standardschriftart111"/>
    <w:rsid w:val="00877A8C"/>
  </w:style>
  <w:style w:type="character" w:customStyle="1" w:styleId="WW-Absatz-Standardschriftart1111">
    <w:name w:val="WW-Absatz-Standardschriftart1111"/>
    <w:rsid w:val="00877A8C"/>
  </w:style>
  <w:style w:type="character" w:customStyle="1" w:styleId="WW-Absatz-Standardschriftart11111">
    <w:name w:val="WW-Absatz-Standardschriftart11111"/>
    <w:rsid w:val="00877A8C"/>
  </w:style>
  <w:style w:type="character" w:customStyle="1" w:styleId="WW-Absatz-Standardschriftart111111">
    <w:name w:val="WW-Absatz-Standardschriftart111111"/>
    <w:rsid w:val="00877A8C"/>
  </w:style>
  <w:style w:type="character" w:customStyle="1" w:styleId="WW-Absatz-Standardschriftart1111111">
    <w:name w:val="WW-Absatz-Standardschriftart1111111"/>
    <w:rsid w:val="00877A8C"/>
  </w:style>
  <w:style w:type="character" w:customStyle="1" w:styleId="WW-Absatz-Standardschriftart11111111">
    <w:name w:val="WW-Absatz-Standardschriftart11111111"/>
    <w:rsid w:val="00877A8C"/>
  </w:style>
  <w:style w:type="character" w:customStyle="1" w:styleId="Numatytasispastraiposriftas10">
    <w:name w:val="Numatytasis pastraipos šriftas1"/>
    <w:rsid w:val="00877A8C"/>
  </w:style>
  <w:style w:type="character" w:customStyle="1" w:styleId="Komentaronuoroda1">
    <w:name w:val="Komentaro nuoroda1"/>
    <w:rsid w:val="00877A8C"/>
    <w:rPr>
      <w:sz w:val="16"/>
    </w:rPr>
  </w:style>
  <w:style w:type="character" w:styleId="Puslapionumeris">
    <w:name w:val="page number"/>
    <w:basedOn w:val="Numatytasispastraiposriftas10"/>
    <w:rsid w:val="00877A8C"/>
  </w:style>
  <w:style w:type="character" w:customStyle="1" w:styleId="NumberingSymbols">
    <w:name w:val="Numbering Symbols"/>
    <w:rsid w:val="00877A8C"/>
  </w:style>
  <w:style w:type="paragraph" w:customStyle="1" w:styleId="Heading">
    <w:name w:val="Heading"/>
    <w:basedOn w:val="prastasis"/>
    <w:next w:val="Pagrindinistekstas"/>
    <w:rsid w:val="00877A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877A8C"/>
    <w:rPr>
      <w:position w:val="24"/>
      <w:sz w:val="24"/>
    </w:rPr>
  </w:style>
  <w:style w:type="paragraph" w:styleId="Sraas">
    <w:name w:val="List"/>
    <w:basedOn w:val="Pagrindinistekstas"/>
    <w:rsid w:val="00877A8C"/>
    <w:rPr>
      <w:rFonts w:cs="Tahoma"/>
    </w:rPr>
  </w:style>
  <w:style w:type="paragraph" w:styleId="Antrat">
    <w:name w:val="caption"/>
    <w:basedOn w:val="prastasis"/>
    <w:qFormat/>
    <w:rsid w:val="00877A8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rsid w:val="00877A8C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uiPriority w:val="99"/>
    <w:rsid w:val="00877A8C"/>
    <w:pPr>
      <w:tabs>
        <w:tab w:val="center" w:pos="4320"/>
        <w:tab w:val="right" w:pos="8640"/>
      </w:tabs>
    </w:pPr>
  </w:style>
  <w:style w:type="paragraph" w:styleId="Antrats">
    <w:name w:val="header"/>
    <w:basedOn w:val="prastasis"/>
    <w:link w:val="AntratsDiagrama"/>
    <w:rsid w:val="00877A8C"/>
    <w:pPr>
      <w:tabs>
        <w:tab w:val="center" w:pos="4320"/>
        <w:tab w:val="right" w:pos="8640"/>
      </w:tabs>
    </w:pPr>
  </w:style>
  <w:style w:type="paragraph" w:customStyle="1" w:styleId="Komentarotekstas1">
    <w:name w:val="Komentaro tekstas1"/>
    <w:basedOn w:val="prastasis"/>
    <w:rsid w:val="00877A8C"/>
  </w:style>
  <w:style w:type="paragraph" w:styleId="Pagrindiniotekstotrauka">
    <w:name w:val="Body Text Indent"/>
    <w:basedOn w:val="prastasis"/>
    <w:rsid w:val="00877A8C"/>
    <w:pPr>
      <w:ind w:firstLine="720"/>
    </w:pPr>
    <w:rPr>
      <w:sz w:val="24"/>
    </w:rPr>
  </w:style>
  <w:style w:type="paragraph" w:customStyle="1" w:styleId="Pagrindiniotekstotrauka21">
    <w:name w:val="Pagrindinio teksto įtrauka 21"/>
    <w:basedOn w:val="prastasis"/>
    <w:rsid w:val="00877A8C"/>
    <w:pPr>
      <w:ind w:firstLine="720"/>
      <w:jc w:val="both"/>
    </w:pPr>
    <w:rPr>
      <w:sz w:val="24"/>
    </w:rPr>
  </w:style>
  <w:style w:type="paragraph" w:styleId="Pavadinimas">
    <w:name w:val="Title"/>
    <w:basedOn w:val="prastasis"/>
    <w:next w:val="Paantrat"/>
    <w:qFormat/>
    <w:rsid w:val="00877A8C"/>
    <w:pPr>
      <w:jc w:val="center"/>
    </w:pPr>
    <w:rPr>
      <w:rFonts w:ascii="TimesLT" w:hAnsi="TimesLT"/>
      <w:sz w:val="24"/>
    </w:rPr>
  </w:style>
  <w:style w:type="paragraph" w:styleId="Paantrat">
    <w:name w:val="Subtitle"/>
    <w:basedOn w:val="Heading"/>
    <w:next w:val="Pagrindinistekstas"/>
    <w:qFormat/>
    <w:rsid w:val="00877A8C"/>
    <w:pPr>
      <w:jc w:val="center"/>
    </w:pPr>
    <w:rPr>
      <w:i/>
      <w:iCs/>
    </w:rPr>
  </w:style>
  <w:style w:type="paragraph" w:customStyle="1" w:styleId="Pagrindinistekstas21">
    <w:name w:val="Pagrindinis tekstas 21"/>
    <w:basedOn w:val="prastasis"/>
    <w:rsid w:val="00877A8C"/>
    <w:rPr>
      <w:rFonts w:ascii="Arial" w:hAnsi="Arial"/>
      <w:sz w:val="26"/>
    </w:rPr>
  </w:style>
  <w:style w:type="paragraph" w:customStyle="1" w:styleId="Debesliotekstas1">
    <w:name w:val="Debesėlio tekstas1"/>
    <w:basedOn w:val="prastasis"/>
    <w:rsid w:val="00877A8C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rsid w:val="00877A8C"/>
    <w:pPr>
      <w:suppressLineNumbers/>
    </w:pPr>
  </w:style>
  <w:style w:type="paragraph" w:customStyle="1" w:styleId="TableHeading">
    <w:name w:val="Table Heading"/>
    <w:basedOn w:val="TableContents"/>
    <w:rsid w:val="00877A8C"/>
    <w:pPr>
      <w:jc w:val="center"/>
    </w:pPr>
    <w:rPr>
      <w:b/>
      <w:bCs/>
      <w:i/>
      <w:iCs/>
    </w:rPr>
  </w:style>
  <w:style w:type="character" w:styleId="Hipersaitas">
    <w:name w:val="Hyperlink"/>
    <w:rsid w:val="00877A8C"/>
    <w:rPr>
      <w:color w:val="0000FF"/>
      <w:u w:val="single"/>
    </w:rPr>
  </w:style>
  <w:style w:type="paragraph" w:styleId="Pagrindiniotekstotrauka2">
    <w:name w:val="Body Text Indent 2"/>
    <w:basedOn w:val="prastasis"/>
    <w:rsid w:val="00877A8C"/>
    <w:pPr>
      <w:ind w:firstLine="567"/>
    </w:pPr>
    <w:rPr>
      <w:rFonts w:ascii="Times New Roman" w:hAnsi="Times New Roman"/>
      <w:sz w:val="26"/>
      <w:szCs w:val="26"/>
    </w:rPr>
  </w:style>
  <w:style w:type="character" w:styleId="Perirtashipersaitas">
    <w:name w:val="FollowedHyperlink"/>
    <w:rsid w:val="00877A8C"/>
    <w:rPr>
      <w:color w:val="800080"/>
      <w:u w:val="single"/>
    </w:rPr>
  </w:style>
  <w:style w:type="paragraph" w:styleId="Turinys8">
    <w:name w:val="toc 8"/>
    <w:basedOn w:val="prastasis"/>
    <w:next w:val="prastasis"/>
    <w:autoRedefine/>
    <w:semiHidden/>
    <w:rsid w:val="00877A8C"/>
    <w:pPr>
      <w:suppressAutoHyphens w:val="0"/>
    </w:pPr>
    <w:rPr>
      <w:rFonts w:ascii="Times New Roman" w:hAnsi="Times New Roman"/>
      <w:sz w:val="22"/>
      <w:lang w:eastAsia="en-US"/>
    </w:rPr>
  </w:style>
  <w:style w:type="paragraph" w:styleId="Debesliotekstas">
    <w:name w:val="Balloon Text"/>
    <w:basedOn w:val="prastasis"/>
    <w:link w:val="DebesliotekstasDiagrama"/>
    <w:rsid w:val="00D11EAB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D11EAB"/>
    <w:rPr>
      <w:rFonts w:ascii="Tahoma" w:hAnsi="Tahoma" w:cs="Tahoma"/>
      <w:sz w:val="16"/>
      <w:szCs w:val="16"/>
      <w:lang w:eastAsia="ar-SA"/>
    </w:rPr>
  </w:style>
  <w:style w:type="character" w:customStyle="1" w:styleId="PoratDiagrama">
    <w:name w:val="Poraštė Diagrama"/>
    <w:link w:val="Porat"/>
    <w:uiPriority w:val="99"/>
    <w:rsid w:val="008B6C78"/>
    <w:rPr>
      <w:rFonts w:ascii="HelveticaLT" w:hAnsi="HelveticaLT"/>
      <w:lang w:eastAsia="ar-SA"/>
    </w:rPr>
  </w:style>
  <w:style w:type="character" w:styleId="Grietas">
    <w:name w:val="Strong"/>
    <w:qFormat/>
    <w:rsid w:val="00006686"/>
    <w:rPr>
      <w:b/>
      <w:bCs/>
    </w:rPr>
  </w:style>
  <w:style w:type="paragraph" w:styleId="prastasiniatinklio">
    <w:name w:val="Normal (Web)"/>
    <w:basedOn w:val="prastasis"/>
    <w:uiPriority w:val="99"/>
    <w:unhideWhenUsed/>
    <w:rsid w:val="00006686"/>
    <w:pPr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4F58F5"/>
    <w:pPr>
      <w:ind w:left="720"/>
      <w:contextualSpacing/>
    </w:pPr>
  </w:style>
  <w:style w:type="character" w:customStyle="1" w:styleId="AntratsDiagrama">
    <w:name w:val="Antraštės Diagrama"/>
    <w:link w:val="Antrats"/>
    <w:rsid w:val="00BE08FA"/>
    <w:rPr>
      <w:rFonts w:ascii="HelveticaLT" w:hAnsi="HelveticaLT"/>
      <w:lang w:eastAsia="ar-SA"/>
    </w:rPr>
  </w:style>
  <w:style w:type="character" w:styleId="Eilutsnumeris">
    <w:name w:val="line number"/>
    <w:basedOn w:val="Numatytasispastraiposriftas"/>
    <w:rsid w:val="00BE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a2282af16f6c4eca9c39b04592041a55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31469-8A93-460E-A9B5-D87E29CA2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a2282af16f6c4eca9c39b04592041a55</Template>
  <TotalTime>1</TotalTime>
  <Pages>4</Pages>
  <Words>5114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PRITARIMO PROJEKTUI "KRAŠTOVAIZDŽIO FORMAVIMAS LAZDIJŲ RAJONO SAVIVALDYBĖJE (II ETAPAS)" IR JO DALINIO FINANSAVIMO</vt:lpstr>
      <vt:lpstr>DĖL PRITARIMO PROJEKTUI "VIEŠOJO ADMINISTRAVIMO EFEKTYVUMO DIDINIMAS LAZDIJŲ RAJONO SAVIVALDYBĖS ADMINISTRACIJOJE" IR JO DALINIO FINANSAVIMO</vt:lpstr>
    </vt:vector>
  </TitlesOfParts>
  <Manager>2018-06-27</Manager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PRITARIMO PROJEKTUI "KRAŠTOVAIZDŽIO FORMAVIMAS LAZDIJŲ RAJONO SAVIVALDYBĖJE (II ETAPAS)" IR JO DALINIO FINANSAVIMO</dc:title>
  <dc:subject>5TS-1357</dc:subject>
  <dc:creator>LAZDIJŲ RAJONO SAVIVALDYBĖS TARYBA</dc:creator>
  <cp:keywords/>
  <cp:lastModifiedBy>Laima Jauniskiene</cp:lastModifiedBy>
  <cp:revision>3</cp:revision>
  <cp:lastPrinted>2016-05-19T06:42:00Z</cp:lastPrinted>
  <dcterms:created xsi:type="dcterms:W3CDTF">2020-05-20T05:43:00Z</dcterms:created>
  <dcterms:modified xsi:type="dcterms:W3CDTF">2020-05-20T05:43:00Z</dcterms:modified>
  <cp:category>Sprendimas</cp:category>
</cp:coreProperties>
</file>