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6690B" w14:textId="5B6662FA" w:rsidR="0063526A" w:rsidRPr="0063526A" w:rsidRDefault="0063526A" w:rsidP="001D2260">
      <w:pPr>
        <w:jc w:val="center"/>
      </w:pPr>
      <w:bookmarkStart w:id="0" w:name="Institucija"/>
    </w:p>
    <w:p w14:paraId="09C42B0B" w14:textId="77777777" w:rsidR="006C11F5" w:rsidRDefault="006C11F5" w:rsidP="00906D2C">
      <w:pPr>
        <w:jc w:val="center"/>
        <w:rPr>
          <w:b/>
        </w:rPr>
      </w:pPr>
      <w:r w:rsidRPr="006F2951">
        <w:rPr>
          <w:b/>
        </w:rPr>
        <w:t>LAZDIJŲ RAJONO SAVIVALDYBĖS TARYBA</w:t>
      </w:r>
      <w:bookmarkEnd w:id="0"/>
    </w:p>
    <w:p w14:paraId="45B3F733" w14:textId="77777777" w:rsidR="00906D2C" w:rsidRPr="00906D2C" w:rsidRDefault="00906D2C" w:rsidP="00906D2C">
      <w:pPr>
        <w:jc w:val="center"/>
        <w:rPr>
          <w:b/>
        </w:rPr>
      </w:pPr>
    </w:p>
    <w:p w14:paraId="241F2DD4" w14:textId="77777777" w:rsidR="006C11F5" w:rsidRPr="006F2951" w:rsidRDefault="006C11F5">
      <w:pPr>
        <w:pStyle w:val="Antrat1"/>
        <w:tabs>
          <w:tab w:val="left" w:pos="0"/>
        </w:tabs>
        <w:rPr>
          <w:rFonts w:ascii="Times New Roman" w:hAnsi="Times New Roman"/>
        </w:rPr>
      </w:pPr>
      <w:bookmarkStart w:id="1" w:name="Forma"/>
      <w:r w:rsidRPr="006F2951">
        <w:rPr>
          <w:rFonts w:ascii="Times New Roman" w:hAnsi="Times New Roman"/>
        </w:rPr>
        <w:t>SPRENDIMAS</w:t>
      </w:r>
      <w:bookmarkEnd w:id="1"/>
    </w:p>
    <w:p w14:paraId="5B2DF0BC" w14:textId="65C6417F" w:rsidR="008B2FC3" w:rsidRPr="006F2951" w:rsidRDefault="008B2FC3" w:rsidP="008B2FC3">
      <w:pPr>
        <w:pStyle w:val="Antrat1"/>
        <w:numPr>
          <w:ilvl w:val="0"/>
          <w:numId w:val="2"/>
        </w:numPr>
        <w:tabs>
          <w:tab w:val="left" w:pos="0"/>
        </w:tabs>
        <w:rPr>
          <w:rFonts w:ascii="Times New Roman" w:hAnsi="Times New Roman"/>
        </w:rPr>
      </w:pPr>
      <w:bookmarkStart w:id="2" w:name="Pavadinimas"/>
      <w:r w:rsidRPr="006F2951">
        <w:rPr>
          <w:rFonts w:ascii="Times New Roman" w:hAnsi="Times New Roman"/>
        </w:rPr>
        <w:t xml:space="preserve">DĖL </w:t>
      </w:r>
      <w:r w:rsidR="00F51137">
        <w:rPr>
          <w:rFonts w:ascii="Times New Roman" w:hAnsi="Times New Roman"/>
          <w:lang w:val="lt-LT"/>
        </w:rPr>
        <w:t xml:space="preserve">LAZDIJŲ RAJONO SAVIVALDYBĖS TARYBOS 2020 M. SAUSIO 31 D. SPRENDIMO NR. 5TS-233 „DĖL </w:t>
      </w:r>
      <w:r w:rsidR="008901FD" w:rsidRPr="006F2951">
        <w:rPr>
          <w:rFonts w:ascii="Times New Roman" w:hAnsi="Times New Roman"/>
        </w:rPr>
        <w:t>SUTIKIMO PERIMTI VALSTYBĖS TURTĄ</w:t>
      </w:r>
      <w:r w:rsidR="00F51137">
        <w:rPr>
          <w:rFonts w:ascii="Times New Roman" w:hAnsi="Times New Roman"/>
          <w:lang w:val="lt-LT"/>
        </w:rPr>
        <w:t xml:space="preserve">“ PAKEITIMO </w:t>
      </w:r>
      <w:r w:rsidR="008901FD" w:rsidRPr="006F2951">
        <w:rPr>
          <w:rFonts w:ascii="Times New Roman" w:hAnsi="Times New Roman"/>
        </w:rPr>
        <w:t xml:space="preserve"> </w:t>
      </w:r>
    </w:p>
    <w:bookmarkEnd w:id="2"/>
    <w:p w14:paraId="0C794A85" w14:textId="77777777" w:rsidR="006C11F5" w:rsidRPr="006F2951" w:rsidRDefault="006C11F5">
      <w:pPr>
        <w:jc w:val="center"/>
      </w:pPr>
    </w:p>
    <w:p w14:paraId="4A272940" w14:textId="6531CD78" w:rsidR="00F51137" w:rsidRDefault="006C11F5">
      <w:pPr>
        <w:jc w:val="center"/>
      </w:pPr>
      <w:bookmarkStart w:id="3" w:name="Data"/>
      <w:r w:rsidRPr="006F2951">
        <w:t>20</w:t>
      </w:r>
      <w:r w:rsidR="00F47001">
        <w:t>20</w:t>
      </w:r>
      <w:r w:rsidRPr="006F2951">
        <w:t xml:space="preserve"> m.</w:t>
      </w:r>
      <w:r w:rsidR="00E9175A">
        <w:t xml:space="preserve"> </w:t>
      </w:r>
      <w:r w:rsidR="00F51137">
        <w:t>kovo</w:t>
      </w:r>
      <w:r w:rsidR="00E83514">
        <w:t xml:space="preserve"> 24 </w:t>
      </w:r>
      <w:r w:rsidRPr="006F2951">
        <w:t>d.</w:t>
      </w:r>
      <w:bookmarkEnd w:id="3"/>
      <w:r w:rsidRPr="006F2951">
        <w:t xml:space="preserve"> Nr.</w:t>
      </w:r>
      <w:bookmarkStart w:id="4" w:name="Nr"/>
      <w:r w:rsidR="007B225B">
        <w:t xml:space="preserve"> </w:t>
      </w:r>
      <w:bookmarkEnd w:id="4"/>
      <w:r w:rsidR="00E83514">
        <w:t>34-297</w:t>
      </w:r>
      <w:bookmarkStart w:id="5" w:name="_GoBack"/>
      <w:bookmarkEnd w:id="5"/>
    </w:p>
    <w:p w14:paraId="5BE5679D" w14:textId="73BA38EF" w:rsidR="006C11F5" w:rsidRPr="006F2951" w:rsidRDefault="00F47001">
      <w:pPr>
        <w:jc w:val="center"/>
      </w:pPr>
      <w:r>
        <w:t xml:space="preserve"> L</w:t>
      </w:r>
      <w:r w:rsidR="006C11F5" w:rsidRPr="006F2951">
        <w:t>azdijai</w:t>
      </w:r>
    </w:p>
    <w:p w14:paraId="0AC4D971" w14:textId="77777777" w:rsidR="006C11F5" w:rsidRPr="006F2951" w:rsidRDefault="006C11F5"/>
    <w:p w14:paraId="3CD66AA4" w14:textId="5F4ADA61" w:rsidR="006C11F5" w:rsidRPr="006F2951" w:rsidRDefault="006C11F5" w:rsidP="002F32C8">
      <w:pPr>
        <w:spacing w:line="360" w:lineRule="auto"/>
        <w:ind w:firstLine="720"/>
        <w:jc w:val="both"/>
      </w:pPr>
      <w:r w:rsidRPr="006F2951">
        <w:t xml:space="preserve">Vadovaudamasi Lietuvos Respublikos vietos savivaldos įstatymo </w:t>
      </w:r>
      <w:r w:rsidR="00F81F5B">
        <w:t xml:space="preserve">18 </w:t>
      </w:r>
      <w:r w:rsidRPr="006F2951">
        <w:t xml:space="preserve">straipsnio </w:t>
      </w:r>
      <w:r w:rsidR="00A969B7" w:rsidRPr="006F2951">
        <w:t>1</w:t>
      </w:r>
      <w:r w:rsidR="00F81F5B">
        <w:t xml:space="preserve"> dalimi, </w:t>
      </w:r>
      <w:r w:rsidRPr="006F2951">
        <w:t xml:space="preserve">Lazdijų rajono savivaldybės taryba </w:t>
      </w:r>
      <w:r w:rsidRPr="006F2951">
        <w:rPr>
          <w:spacing w:val="30"/>
        </w:rPr>
        <w:t>nusprendžia</w:t>
      </w:r>
      <w:r w:rsidRPr="006F2951">
        <w:t>:</w:t>
      </w:r>
    </w:p>
    <w:p w14:paraId="5DFFD229" w14:textId="67383633" w:rsidR="00F81F5B" w:rsidRPr="002F32C8" w:rsidRDefault="00F81F5B" w:rsidP="002F32C8">
      <w:pPr>
        <w:pStyle w:val="Sraopastraipa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b/>
          <w:lang w:val="x-none"/>
        </w:rPr>
      </w:pPr>
      <w:r>
        <w:t>Pakeisti Lazdijų rajono savivaldybės tarybos 2020 m. sausio 31 d. sprendim</w:t>
      </w:r>
      <w:r w:rsidR="00EC5BC9">
        <w:t>o</w:t>
      </w:r>
      <w:r>
        <w:t xml:space="preserve"> Nr. 5TS-233 „Dėl sutikimo perimti valstybės turtą“</w:t>
      </w:r>
      <w:r w:rsidR="00EC5BC9">
        <w:t xml:space="preserve"> </w:t>
      </w:r>
      <w:r>
        <w:t>2 pried</w:t>
      </w:r>
      <w:r w:rsidR="00EC5BC9">
        <w:t>ą</w:t>
      </w:r>
      <w:r>
        <w:t xml:space="preserve"> „</w:t>
      </w:r>
      <w:bookmarkStart w:id="6" w:name="_Hlk34327257"/>
      <w:r w:rsidRPr="002F32C8">
        <w:rPr>
          <w:bCs/>
          <w:lang w:val="x-none"/>
        </w:rPr>
        <w:t>Lazdijų rajono savivaldybės nuosavybėn savarankiškajai savivaldybių funkcijai įgyvendinti perduodamo valstybei nuosavybės teise priklausančio trumpalaikio materialiojo turto sąrašas</w:t>
      </w:r>
      <w:bookmarkEnd w:id="6"/>
      <w:r w:rsidRPr="002F32C8">
        <w:rPr>
          <w:bCs/>
        </w:rPr>
        <w:t>“</w:t>
      </w:r>
      <w:r w:rsidR="00EC5BC9" w:rsidRPr="002F32C8">
        <w:rPr>
          <w:bCs/>
        </w:rPr>
        <w:t xml:space="preserve"> ir jį išdėstyti nauja redakcija (pridedama). </w:t>
      </w:r>
    </w:p>
    <w:p w14:paraId="59144A03" w14:textId="523E4E8B" w:rsidR="007474AB" w:rsidRDefault="00DE1CFF" w:rsidP="002F32C8">
      <w:pPr>
        <w:pStyle w:val="Sraopastraipa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t>Nurodyti</w:t>
      </w:r>
      <w:r w:rsidR="00BF0768">
        <w:t>,</w:t>
      </w:r>
      <w:r>
        <w:t xml:space="preserve"> kad š</w:t>
      </w:r>
      <w:r w:rsidR="007474AB" w:rsidRPr="006F2951">
        <w:t>is sprendimas gali būti skundžiamas Lietuvos Respublikos administracinių</w:t>
      </w:r>
      <w:r w:rsidR="0081652C">
        <w:t xml:space="preserve"> bylų teisenos </w:t>
      </w:r>
      <w:r>
        <w:t xml:space="preserve">įstatymo </w:t>
      </w:r>
      <w:r w:rsidR="0081652C">
        <w:t>nustatyta tvarka ir terminais.</w:t>
      </w:r>
    </w:p>
    <w:p w14:paraId="5DE64291" w14:textId="2B072D62" w:rsidR="00D34E17" w:rsidRDefault="00D34E17" w:rsidP="006F2951">
      <w:pPr>
        <w:spacing w:line="360" w:lineRule="auto"/>
        <w:jc w:val="both"/>
      </w:pPr>
    </w:p>
    <w:p w14:paraId="4D64CBD0" w14:textId="77777777" w:rsidR="00434BF6" w:rsidRPr="006F2951" w:rsidRDefault="00434BF6" w:rsidP="006F2951">
      <w:pPr>
        <w:spacing w:line="360" w:lineRule="auto"/>
        <w:jc w:val="both"/>
      </w:pPr>
    </w:p>
    <w:p w14:paraId="7A683572" w14:textId="7380E62D" w:rsidR="009768D2" w:rsidRDefault="00E9175A" w:rsidP="00CB168C">
      <w:pPr>
        <w:tabs>
          <w:tab w:val="right" w:pos="9638"/>
        </w:tabs>
      </w:pPr>
      <w:r>
        <w:t xml:space="preserve">Savivaldybės merė                                                                                     </w:t>
      </w:r>
      <w:r w:rsidR="00434BF6">
        <w:t xml:space="preserve">           </w:t>
      </w:r>
      <w:r>
        <w:t xml:space="preserve"> </w:t>
      </w:r>
      <w:proofErr w:type="spellStart"/>
      <w:r w:rsidR="00CB168C">
        <w:t>Ausma</w:t>
      </w:r>
      <w:proofErr w:type="spellEnd"/>
      <w:r w:rsidR="00CB168C">
        <w:t xml:space="preserve"> Miškinienė</w:t>
      </w:r>
      <w:r w:rsidR="00CB168C">
        <w:tab/>
      </w:r>
    </w:p>
    <w:p w14:paraId="0AD746E3" w14:textId="77777777" w:rsidR="00CB168C" w:rsidRDefault="00CB168C" w:rsidP="00E9175A">
      <w:pPr>
        <w:tabs>
          <w:tab w:val="right" w:pos="9638"/>
        </w:tabs>
      </w:pPr>
    </w:p>
    <w:p w14:paraId="74B5AD48" w14:textId="77777777" w:rsidR="00872481" w:rsidRPr="0082607C" w:rsidRDefault="00872481" w:rsidP="001E6BCF">
      <w:pPr>
        <w:ind w:left="1080"/>
        <w:jc w:val="center"/>
        <w:rPr>
          <w:b/>
        </w:rPr>
      </w:pPr>
    </w:p>
    <w:p w14:paraId="78C594E5" w14:textId="77777777" w:rsidR="00CE08E2" w:rsidRPr="0082607C" w:rsidRDefault="00CE08E2" w:rsidP="001E6BCF">
      <w:pPr>
        <w:ind w:left="1080"/>
        <w:jc w:val="center"/>
        <w:rPr>
          <w:b/>
        </w:rPr>
      </w:pPr>
    </w:p>
    <w:p w14:paraId="4EEE0B34" w14:textId="77777777" w:rsidR="00CE08E2" w:rsidRPr="0082607C" w:rsidRDefault="00CE08E2" w:rsidP="001E6BCF">
      <w:pPr>
        <w:ind w:left="1080"/>
        <w:jc w:val="center"/>
        <w:rPr>
          <w:b/>
        </w:rPr>
      </w:pPr>
    </w:p>
    <w:p w14:paraId="1D30A707" w14:textId="77777777" w:rsidR="00596DB3" w:rsidRPr="0082607C" w:rsidRDefault="00596DB3">
      <w:pPr>
        <w:pStyle w:val="Porat"/>
        <w:jc w:val="center"/>
        <w:rPr>
          <w:b/>
        </w:rPr>
      </w:pPr>
    </w:p>
    <w:p w14:paraId="6E8488EA" w14:textId="77777777" w:rsidR="008D5321" w:rsidRDefault="008D5321">
      <w:pPr>
        <w:pStyle w:val="Porat"/>
        <w:jc w:val="center"/>
        <w:rPr>
          <w:b/>
        </w:rPr>
      </w:pPr>
    </w:p>
    <w:p w14:paraId="6D855CE3" w14:textId="77777777" w:rsidR="00096CB0" w:rsidRDefault="00096CB0">
      <w:pPr>
        <w:pStyle w:val="Porat"/>
        <w:jc w:val="center"/>
        <w:rPr>
          <w:b/>
        </w:rPr>
      </w:pPr>
    </w:p>
    <w:p w14:paraId="30494F40" w14:textId="77777777" w:rsidR="00096CB0" w:rsidRDefault="00096CB0">
      <w:pPr>
        <w:pStyle w:val="Porat"/>
        <w:jc w:val="center"/>
        <w:rPr>
          <w:b/>
        </w:rPr>
      </w:pPr>
    </w:p>
    <w:p w14:paraId="07721B8D" w14:textId="77777777" w:rsidR="00096CB0" w:rsidRDefault="00096CB0">
      <w:pPr>
        <w:pStyle w:val="Porat"/>
        <w:jc w:val="center"/>
        <w:rPr>
          <w:b/>
        </w:rPr>
      </w:pPr>
    </w:p>
    <w:p w14:paraId="3F97A6C5" w14:textId="77777777" w:rsidR="00096CB0" w:rsidRDefault="00096CB0">
      <w:pPr>
        <w:pStyle w:val="Porat"/>
        <w:jc w:val="center"/>
        <w:rPr>
          <w:b/>
        </w:rPr>
      </w:pPr>
    </w:p>
    <w:p w14:paraId="37E5B666" w14:textId="77777777" w:rsidR="00096CB0" w:rsidRDefault="00096CB0">
      <w:pPr>
        <w:pStyle w:val="Porat"/>
        <w:jc w:val="center"/>
        <w:rPr>
          <w:b/>
        </w:rPr>
      </w:pPr>
    </w:p>
    <w:p w14:paraId="029330F0" w14:textId="77777777" w:rsidR="00096CB0" w:rsidRDefault="00096CB0">
      <w:pPr>
        <w:pStyle w:val="Porat"/>
        <w:jc w:val="center"/>
        <w:rPr>
          <w:b/>
        </w:rPr>
      </w:pPr>
    </w:p>
    <w:p w14:paraId="63C91E68" w14:textId="77777777" w:rsidR="00096CB0" w:rsidRDefault="00096CB0">
      <w:pPr>
        <w:pStyle w:val="Porat"/>
        <w:jc w:val="center"/>
        <w:rPr>
          <w:b/>
        </w:rPr>
      </w:pPr>
    </w:p>
    <w:p w14:paraId="35A076F7" w14:textId="77777777" w:rsidR="00096CB0" w:rsidRDefault="00096CB0">
      <w:pPr>
        <w:pStyle w:val="Porat"/>
        <w:jc w:val="center"/>
        <w:rPr>
          <w:b/>
        </w:rPr>
      </w:pPr>
    </w:p>
    <w:p w14:paraId="6800C3E2" w14:textId="77777777" w:rsidR="00096CB0" w:rsidRDefault="00096CB0">
      <w:pPr>
        <w:pStyle w:val="Porat"/>
        <w:jc w:val="center"/>
        <w:rPr>
          <w:b/>
        </w:rPr>
      </w:pPr>
    </w:p>
    <w:p w14:paraId="0067B35C" w14:textId="77777777" w:rsidR="00096CB0" w:rsidRDefault="00096CB0">
      <w:pPr>
        <w:pStyle w:val="Porat"/>
        <w:jc w:val="center"/>
        <w:rPr>
          <w:b/>
        </w:rPr>
      </w:pPr>
    </w:p>
    <w:p w14:paraId="2558865F" w14:textId="77777777" w:rsidR="00096CB0" w:rsidRDefault="00096CB0">
      <w:pPr>
        <w:pStyle w:val="Porat"/>
        <w:jc w:val="center"/>
        <w:rPr>
          <w:b/>
        </w:rPr>
      </w:pPr>
    </w:p>
    <w:p w14:paraId="5027BBF6" w14:textId="77777777" w:rsidR="00096CB0" w:rsidRDefault="00096CB0">
      <w:pPr>
        <w:pStyle w:val="Porat"/>
        <w:jc w:val="center"/>
        <w:rPr>
          <w:b/>
        </w:rPr>
      </w:pPr>
    </w:p>
    <w:p w14:paraId="1F629F3D" w14:textId="77777777" w:rsidR="00096CB0" w:rsidRDefault="00096CB0">
      <w:pPr>
        <w:pStyle w:val="Porat"/>
        <w:jc w:val="center"/>
        <w:rPr>
          <w:b/>
        </w:rPr>
      </w:pPr>
    </w:p>
    <w:p w14:paraId="2583BCF4" w14:textId="77777777" w:rsidR="00096CB0" w:rsidRDefault="00096CB0">
      <w:pPr>
        <w:pStyle w:val="Porat"/>
        <w:jc w:val="center"/>
        <w:rPr>
          <w:b/>
        </w:rPr>
      </w:pPr>
    </w:p>
    <w:p w14:paraId="49F4B5A8" w14:textId="77777777" w:rsidR="00096CB0" w:rsidRDefault="00096CB0">
      <w:pPr>
        <w:pStyle w:val="Porat"/>
        <w:jc w:val="center"/>
        <w:rPr>
          <w:b/>
        </w:rPr>
      </w:pPr>
    </w:p>
    <w:p w14:paraId="4BE9BFC7" w14:textId="77777777" w:rsidR="00096CB0" w:rsidRDefault="00096CB0">
      <w:pPr>
        <w:pStyle w:val="Porat"/>
        <w:jc w:val="center"/>
        <w:rPr>
          <w:b/>
        </w:rPr>
      </w:pPr>
    </w:p>
    <w:p w14:paraId="616F15A6" w14:textId="77777777" w:rsidR="00096CB0" w:rsidRDefault="00096CB0">
      <w:pPr>
        <w:pStyle w:val="Porat"/>
        <w:jc w:val="center"/>
        <w:rPr>
          <w:b/>
        </w:rPr>
      </w:pPr>
    </w:p>
    <w:p w14:paraId="7D9E71C5" w14:textId="77777777" w:rsidR="00096CB0" w:rsidRDefault="00096CB0">
      <w:pPr>
        <w:pStyle w:val="Porat"/>
        <w:jc w:val="center"/>
        <w:rPr>
          <w:b/>
        </w:rPr>
      </w:pPr>
    </w:p>
    <w:p w14:paraId="427F850F" w14:textId="2B9638BE" w:rsidR="00096CB0" w:rsidRPr="00EC5BC9" w:rsidRDefault="00EC5BC9" w:rsidP="00EC5BC9">
      <w:pPr>
        <w:pStyle w:val="Porat"/>
        <w:rPr>
          <w:bCs/>
          <w:lang w:val="lt-LT"/>
        </w:rPr>
      </w:pPr>
      <w:r w:rsidRPr="00EC5BC9">
        <w:rPr>
          <w:bCs/>
          <w:lang w:val="lt-LT"/>
        </w:rPr>
        <w:t xml:space="preserve">J. Galvanauskienė, tel. </w:t>
      </w:r>
      <w:r w:rsidR="002F32C8">
        <w:rPr>
          <w:bCs/>
          <w:lang w:val="lt-LT"/>
        </w:rPr>
        <w:t xml:space="preserve">(8 318) </w:t>
      </w:r>
      <w:r w:rsidRPr="00EC5BC9">
        <w:rPr>
          <w:bCs/>
          <w:lang w:val="lt-LT"/>
        </w:rPr>
        <w:t>66 112</w:t>
      </w:r>
    </w:p>
    <w:p w14:paraId="120C1139" w14:textId="185590C9" w:rsidR="00356E49" w:rsidRPr="00356E49" w:rsidRDefault="00356E49" w:rsidP="00EC5BC9">
      <w:pPr>
        <w:pStyle w:val="Porat"/>
        <w:ind w:left="5040"/>
        <w:jc w:val="both"/>
      </w:pPr>
      <w:r w:rsidRPr="00356E49">
        <w:lastRenderedPageBreak/>
        <w:t>Lazdijų rajono savivaldybės tarybos</w:t>
      </w:r>
    </w:p>
    <w:p w14:paraId="73FD65A3" w14:textId="44D988F9" w:rsidR="00356E49" w:rsidRPr="00356E49" w:rsidRDefault="00356E49" w:rsidP="00EC5BC9">
      <w:pPr>
        <w:pStyle w:val="Porat"/>
        <w:ind w:left="5040"/>
        <w:jc w:val="both"/>
      </w:pPr>
      <w:r w:rsidRPr="00356E49">
        <w:t>20</w:t>
      </w:r>
      <w:r w:rsidR="00096CB0">
        <w:rPr>
          <w:lang w:val="lt-LT"/>
        </w:rPr>
        <w:t>20</w:t>
      </w:r>
      <w:r w:rsidRPr="00356E49">
        <w:t xml:space="preserve"> m. sausio </w:t>
      </w:r>
      <w:r w:rsidR="001D2260">
        <w:rPr>
          <w:lang w:val="lt-LT"/>
        </w:rPr>
        <w:t>31</w:t>
      </w:r>
      <w:r w:rsidRPr="00356E49">
        <w:t xml:space="preserve"> d. </w:t>
      </w:r>
    </w:p>
    <w:p w14:paraId="5B310551" w14:textId="33B3671E" w:rsidR="00356E49" w:rsidRPr="00356E49" w:rsidRDefault="00356E49" w:rsidP="00EC5BC9">
      <w:pPr>
        <w:pStyle w:val="Porat"/>
        <w:ind w:left="5040"/>
        <w:jc w:val="both"/>
      </w:pPr>
      <w:r w:rsidRPr="00356E49">
        <w:t xml:space="preserve">sprendimo Nr. </w:t>
      </w:r>
      <w:r w:rsidR="006E7CB4">
        <w:rPr>
          <w:lang w:val="lt-LT"/>
        </w:rPr>
        <w:t>5TS-233</w:t>
      </w:r>
      <w:r w:rsidRPr="00356E49">
        <w:tab/>
      </w:r>
    </w:p>
    <w:p w14:paraId="7C0E6B1B" w14:textId="314B96E5" w:rsidR="00EC5BC9" w:rsidRDefault="00EC5BC9" w:rsidP="00EC5BC9">
      <w:pPr>
        <w:pStyle w:val="Porat"/>
        <w:ind w:left="5040"/>
        <w:jc w:val="both"/>
      </w:pPr>
      <w:r>
        <w:rPr>
          <w:lang w:val="lt-LT"/>
        </w:rPr>
        <w:t>(La</w:t>
      </w:r>
      <w:proofErr w:type="spellStart"/>
      <w:r w:rsidRPr="00EC5BC9">
        <w:t>zdijų</w:t>
      </w:r>
      <w:proofErr w:type="spellEnd"/>
      <w:r w:rsidRPr="00EC5BC9">
        <w:t xml:space="preserve"> rajono savivaldybės tarybos</w:t>
      </w:r>
    </w:p>
    <w:p w14:paraId="09F3457B" w14:textId="00574EEC" w:rsidR="00EC5BC9" w:rsidRDefault="00EC5BC9" w:rsidP="00EC5BC9">
      <w:pPr>
        <w:pStyle w:val="Porat"/>
        <w:ind w:left="5040"/>
        <w:jc w:val="both"/>
        <w:rPr>
          <w:lang w:val="lt-LT"/>
        </w:rPr>
      </w:pPr>
      <w:r w:rsidRPr="00EC5BC9">
        <w:t xml:space="preserve">2020 m. </w:t>
      </w:r>
      <w:r>
        <w:rPr>
          <w:lang w:val="lt-LT"/>
        </w:rPr>
        <w:t xml:space="preserve">kovo </w:t>
      </w:r>
      <w:r w:rsidR="00FF2DCD">
        <w:rPr>
          <w:lang w:val="lt-LT"/>
        </w:rPr>
        <w:t xml:space="preserve"> </w:t>
      </w:r>
      <w:r w:rsidRPr="00EC5BC9">
        <w:t xml:space="preserve">d. </w:t>
      </w:r>
      <w:r w:rsidRPr="00EC5BC9">
        <w:rPr>
          <w:lang w:val="lt-LT"/>
        </w:rPr>
        <w:t>sprendimo Nr. 5TS-</w:t>
      </w:r>
      <w:r>
        <w:rPr>
          <w:lang w:val="lt-LT"/>
        </w:rPr>
        <w:t xml:space="preserve">   redakcija)</w:t>
      </w:r>
    </w:p>
    <w:p w14:paraId="02A5CBDF" w14:textId="6FF551AF" w:rsidR="00356E49" w:rsidRDefault="007A08AF" w:rsidP="00EC5BC9">
      <w:pPr>
        <w:pStyle w:val="Porat"/>
        <w:ind w:left="5040"/>
        <w:jc w:val="both"/>
      </w:pPr>
      <w:r>
        <w:rPr>
          <w:lang w:val="lt-LT"/>
        </w:rPr>
        <w:t>2</w:t>
      </w:r>
      <w:r w:rsidR="00356E49" w:rsidRPr="00356E49">
        <w:t xml:space="preserve"> priedas </w:t>
      </w:r>
    </w:p>
    <w:p w14:paraId="29FA4996" w14:textId="01E5C0C2" w:rsidR="00EC5BC9" w:rsidRPr="00356E49" w:rsidRDefault="00EC5BC9" w:rsidP="00356E49">
      <w:pPr>
        <w:pStyle w:val="Porat"/>
        <w:ind w:left="4320"/>
        <w:jc w:val="both"/>
      </w:pPr>
      <w:r>
        <w:tab/>
      </w:r>
    </w:p>
    <w:p w14:paraId="2D8ADC84" w14:textId="37F63BFD" w:rsidR="00356E49" w:rsidRDefault="00356E49" w:rsidP="00356E49">
      <w:pPr>
        <w:pStyle w:val="Porat"/>
        <w:jc w:val="both"/>
        <w:rPr>
          <w:b/>
        </w:rPr>
      </w:pPr>
    </w:p>
    <w:p w14:paraId="7C6822B6" w14:textId="77777777" w:rsidR="006340BF" w:rsidRPr="00356E49" w:rsidRDefault="006340BF" w:rsidP="00356E49">
      <w:pPr>
        <w:pStyle w:val="Porat"/>
        <w:jc w:val="both"/>
        <w:rPr>
          <w:b/>
        </w:rPr>
      </w:pPr>
    </w:p>
    <w:p w14:paraId="433A77C4" w14:textId="77777777" w:rsidR="00356E49" w:rsidRDefault="00356E49" w:rsidP="00096CB0">
      <w:pPr>
        <w:pStyle w:val="Porat"/>
        <w:jc w:val="center"/>
        <w:rPr>
          <w:b/>
        </w:rPr>
      </w:pPr>
      <w:r w:rsidRPr="00356E49">
        <w:rPr>
          <w:b/>
        </w:rPr>
        <w:t>LAZDIJŲ RAJONO SAVIVALDYBĖS NUOSAVYBĖN SAVARANKIŠKAJAI SAVIVALDYBIŲ FUNKCIJAI ĮGYVENDINTI PERDUODAMO VALSTYBEI NUOSAVYBĖS TEISE PRIKLAUSANČIO TRUMPALAIKIO MATERIALIOJO TURTO SĄRAŠAS</w:t>
      </w:r>
    </w:p>
    <w:p w14:paraId="35117372" w14:textId="77777777" w:rsidR="00243BF7" w:rsidRDefault="00243BF7" w:rsidP="00356E49">
      <w:pPr>
        <w:pStyle w:val="Porat"/>
        <w:jc w:val="both"/>
        <w:rPr>
          <w:b/>
        </w:rPr>
      </w:pPr>
    </w:p>
    <w:p w14:paraId="79869CB3" w14:textId="77777777" w:rsidR="00243BF7" w:rsidRPr="00356E49" w:rsidRDefault="00243BF7" w:rsidP="00356E49">
      <w:pPr>
        <w:pStyle w:val="Porat"/>
        <w:jc w:val="both"/>
        <w:rPr>
          <w:b/>
        </w:rPr>
      </w:pPr>
    </w:p>
    <w:tbl>
      <w:tblPr>
        <w:tblW w:w="9073" w:type="dxa"/>
        <w:tblInd w:w="-176" w:type="dxa"/>
        <w:tblLook w:val="04A0" w:firstRow="1" w:lastRow="0" w:firstColumn="1" w:lastColumn="0" w:noHBand="0" w:noVBand="1"/>
      </w:tblPr>
      <w:tblGrid>
        <w:gridCol w:w="851"/>
        <w:gridCol w:w="2540"/>
        <w:gridCol w:w="1270"/>
        <w:gridCol w:w="1877"/>
        <w:gridCol w:w="2535"/>
      </w:tblGrid>
      <w:tr w:rsidR="00243BF7" w:rsidRPr="00243BF7" w14:paraId="4879E266" w14:textId="77777777" w:rsidTr="00243BF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7963" w14:textId="77777777" w:rsidR="00243BF7" w:rsidRPr="00096CB0" w:rsidRDefault="00243BF7" w:rsidP="00096CB0">
            <w:pPr>
              <w:pStyle w:val="Porat"/>
              <w:jc w:val="center"/>
            </w:pPr>
          </w:p>
          <w:p w14:paraId="10DB9645" w14:textId="77777777" w:rsidR="00243BF7" w:rsidRPr="00096CB0" w:rsidRDefault="00243BF7" w:rsidP="00096CB0">
            <w:pPr>
              <w:pStyle w:val="Porat"/>
              <w:jc w:val="center"/>
            </w:pPr>
          </w:p>
          <w:p w14:paraId="53209D99" w14:textId="77777777" w:rsidR="00243BF7" w:rsidRPr="00096CB0" w:rsidRDefault="00243BF7" w:rsidP="00096CB0">
            <w:pPr>
              <w:pStyle w:val="Porat"/>
              <w:jc w:val="center"/>
            </w:pPr>
            <w:r w:rsidRPr="00096CB0">
              <w:t>Nr.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AC9D4" w14:textId="77777777" w:rsidR="00243BF7" w:rsidRPr="00096CB0" w:rsidRDefault="00243BF7" w:rsidP="00096CB0">
            <w:pPr>
              <w:pStyle w:val="Porat"/>
              <w:jc w:val="center"/>
            </w:pPr>
            <w:r w:rsidRPr="00096CB0">
              <w:t>Perduodamo turto pavadinimas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D9C4A" w14:textId="77777777" w:rsidR="00243BF7" w:rsidRPr="00096CB0" w:rsidRDefault="00243BF7" w:rsidP="00096CB0">
            <w:pPr>
              <w:pStyle w:val="Porat"/>
              <w:jc w:val="center"/>
            </w:pPr>
            <w:r w:rsidRPr="00096CB0">
              <w:t>Kiekis</w:t>
            </w:r>
            <w:r w:rsidRPr="00096CB0">
              <w:br/>
              <w:t>(vnt.)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1874C" w14:textId="7980EA26" w:rsidR="00243BF7" w:rsidRPr="00096CB0" w:rsidRDefault="00243BF7" w:rsidP="00096CB0">
            <w:pPr>
              <w:pStyle w:val="Porat"/>
              <w:jc w:val="center"/>
            </w:pPr>
            <w:r w:rsidRPr="00096CB0">
              <w:t>Perduodamo turto vieneto įsigijimo</w:t>
            </w:r>
            <w:r w:rsidRPr="00096CB0">
              <w:br/>
              <w:t xml:space="preserve"> vertė</w:t>
            </w:r>
            <w:r w:rsidR="008A2B0C">
              <w:rPr>
                <w:lang w:val="lt-LT"/>
              </w:rPr>
              <w:t xml:space="preserve">, </w:t>
            </w:r>
            <w:r w:rsidRPr="00096CB0">
              <w:t>Eur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01BDE" w14:textId="168F634C" w:rsidR="00243BF7" w:rsidRPr="00096CB0" w:rsidRDefault="00243BF7" w:rsidP="00096CB0">
            <w:pPr>
              <w:pStyle w:val="Porat"/>
              <w:jc w:val="center"/>
            </w:pPr>
            <w:r w:rsidRPr="00096CB0">
              <w:t xml:space="preserve">Perduodamo turto </w:t>
            </w:r>
            <w:r w:rsidRPr="00096CB0">
              <w:br/>
              <w:t>bendra įsigijimo vertė</w:t>
            </w:r>
            <w:r w:rsidR="00F25FFC">
              <w:rPr>
                <w:lang w:val="lt-LT"/>
              </w:rPr>
              <w:t>,</w:t>
            </w:r>
            <w:r w:rsidRPr="00096CB0">
              <w:t xml:space="preserve">  Eur</w:t>
            </w:r>
          </w:p>
        </w:tc>
      </w:tr>
      <w:tr w:rsidR="00243BF7" w:rsidRPr="00243BF7" w14:paraId="26A2B298" w14:textId="77777777" w:rsidTr="00243BF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F393A" w14:textId="77777777" w:rsidR="00243BF7" w:rsidRPr="00096CB0" w:rsidRDefault="00243BF7" w:rsidP="00243BF7">
            <w:pPr>
              <w:pStyle w:val="Porat"/>
              <w:numPr>
                <w:ilvl w:val="0"/>
                <w:numId w:val="12"/>
              </w:numPr>
              <w:jc w:val="both"/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31534" w14:textId="77777777" w:rsidR="00243BF7" w:rsidRPr="00096CB0" w:rsidRDefault="00243BF7" w:rsidP="00096CB0">
            <w:pPr>
              <w:pStyle w:val="Porat"/>
            </w:pPr>
            <w:r w:rsidRPr="00096CB0">
              <w:t>Kelnės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12908" w14:textId="77777777" w:rsidR="00243BF7" w:rsidRPr="00096CB0" w:rsidRDefault="00243BF7" w:rsidP="008A2B0C">
            <w:pPr>
              <w:pStyle w:val="Porat"/>
              <w:jc w:val="center"/>
            </w:pPr>
            <w:r w:rsidRPr="00096CB0">
              <w:t>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FFA24" w14:textId="77777777" w:rsidR="00243BF7" w:rsidRPr="00096CB0" w:rsidRDefault="00243BF7" w:rsidP="008A2B0C">
            <w:pPr>
              <w:pStyle w:val="Porat"/>
              <w:jc w:val="center"/>
            </w:pPr>
            <w:r w:rsidRPr="00096CB0">
              <w:t>66,66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BEF93" w14:textId="77777777" w:rsidR="00243BF7" w:rsidRPr="00096CB0" w:rsidRDefault="00243BF7" w:rsidP="008A2B0C">
            <w:pPr>
              <w:pStyle w:val="Porat"/>
              <w:jc w:val="center"/>
            </w:pPr>
            <w:r w:rsidRPr="00096CB0">
              <w:t>399,96</w:t>
            </w:r>
          </w:p>
        </w:tc>
      </w:tr>
      <w:tr w:rsidR="00243BF7" w:rsidRPr="00243BF7" w14:paraId="1E4E4B1E" w14:textId="77777777" w:rsidTr="00243BF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A430A" w14:textId="77777777" w:rsidR="00243BF7" w:rsidRPr="00096CB0" w:rsidRDefault="00243BF7" w:rsidP="00243BF7">
            <w:pPr>
              <w:pStyle w:val="Porat"/>
              <w:numPr>
                <w:ilvl w:val="0"/>
                <w:numId w:val="12"/>
              </w:numPr>
              <w:jc w:val="both"/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ABDF7" w14:textId="77777777" w:rsidR="00243BF7" w:rsidRPr="00096CB0" w:rsidRDefault="00243BF7" w:rsidP="00096CB0">
            <w:pPr>
              <w:pStyle w:val="Porat"/>
            </w:pPr>
            <w:r w:rsidRPr="00096CB0">
              <w:t>Vyriški apatiniai marškiniai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64C59" w14:textId="77777777" w:rsidR="00243BF7" w:rsidRPr="00096CB0" w:rsidRDefault="00243BF7" w:rsidP="008A2B0C">
            <w:pPr>
              <w:pStyle w:val="Porat"/>
              <w:jc w:val="center"/>
            </w:pPr>
            <w:r w:rsidRPr="00096CB0"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BE534" w14:textId="77777777" w:rsidR="00243BF7" w:rsidRPr="00096CB0" w:rsidRDefault="00243BF7" w:rsidP="008A2B0C">
            <w:pPr>
              <w:pStyle w:val="Porat"/>
              <w:jc w:val="center"/>
            </w:pPr>
            <w:r w:rsidRPr="00096CB0">
              <w:t>50,00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4A5ED" w14:textId="77777777" w:rsidR="00243BF7" w:rsidRPr="00096CB0" w:rsidRDefault="00243BF7" w:rsidP="008A2B0C">
            <w:pPr>
              <w:pStyle w:val="Porat"/>
              <w:jc w:val="center"/>
            </w:pPr>
            <w:r w:rsidRPr="00096CB0">
              <w:t>50,00</w:t>
            </w:r>
          </w:p>
        </w:tc>
      </w:tr>
      <w:tr w:rsidR="00243BF7" w:rsidRPr="00243BF7" w14:paraId="7F2975CD" w14:textId="77777777" w:rsidTr="00243BF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48575" w14:textId="77777777" w:rsidR="00243BF7" w:rsidRPr="00096CB0" w:rsidRDefault="00243BF7" w:rsidP="00243BF7">
            <w:pPr>
              <w:pStyle w:val="Porat"/>
              <w:numPr>
                <w:ilvl w:val="0"/>
                <w:numId w:val="12"/>
              </w:numPr>
              <w:jc w:val="both"/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09EE4" w14:textId="77777777" w:rsidR="00243BF7" w:rsidRPr="00096CB0" w:rsidRDefault="00243BF7" w:rsidP="00096CB0">
            <w:pPr>
              <w:pStyle w:val="Porat"/>
            </w:pPr>
            <w:r w:rsidRPr="00096CB0">
              <w:t>Moter</w:t>
            </w:r>
            <w:r w:rsidR="00096CB0">
              <w:rPr>
                <w:lang w:val="lt-LT"/>
              </w:rPr>
              <w:t>iška a</w:t>
            </w:r>
            <w:r w:rsidRPr="00096CB0">
              <w:t>patinė suknelė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C4BF2" w14:textId="77777777" w:rsidR="00243BF7" w:rsidRPr="00096CB0" w:rsidRDefault="00243BF7" w:rsidP="008A2B0C">
            <w:pPr>
              <w:pStyle w:val="Porat"/>
              <w:jc w:val="center"/>
            </w:pPr>
            <w:r w:rsidRPr="00096CB0"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A68D1" w14:textId="77777777" w:rsidR="00243BF7" w:rsidRPr="00096CB0" w:rsidRDefault="00243BF7" w:rsidP="008A2B0C">
            <w:pPr>
              <w:pStyle w:val="Porat"/>
              <w:jc w:val="center"/>
            </w:pPr>
            <w:r w:rsidRPr="00096CB0">
              <w:t>82,00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3F4F7" w14:textId="77777777" w:rsidR="00243BF7" w:rsidRPr="00096CB0" w:rsidRDefault="00243BF7" w:rsidP="008A2B0C">
            <w:pPr>
              <w:pStyle w:val="Porat"/>
              <w:jc w:val="center"/>
            </w:pPr>
            <w:r w:rsidRPr="00096CB0">
              <w:t>82,00</w:t>
            </w:r>
          </w:p>
        </w:tc>
      </w:tr>
      <w:tr w:rsidR="00243BF7" w:rsidRPr="00243BF7" w14:paraId="07349ED4" w14:textId="77777777" w:rsidTr="00243BF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94403" w14:textId="77777777" w:rsidR="00243BF7" w:rsidRPr="00096CB0" w:rsidRDefault="00243BF7" w:rsidP="00243BF7">
            <w:pPr>
              <w:pStyle w:val="Porat"/>
              <w:numPr>
                <w:ilvl w:val="0"/>
                <w:numId w:val="12"/>
              </w:numPr>
              <w:jc w:val="both"/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321C0" w14:textId="77777777" w:rsidR="00243BF7" w:rsidRPr="00096CB0" w:rsidRDefault="00243BF7" w:rsidP="00096CB0">
            <w:pPr>
              <w:pStyle w:val="Porat"/>
            </w:pPr>
            <w:r w:rsidRPr="00096CB0">
              <w:t>Vyriškos kelnės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28390" w14:textId="77777777" w:rsidR="00243BF7" w:rsidRPr="00096CB0" w:rsidRDefault="00243BF7" w:rsidP="008A2B0C">
            <w:pPr>
              <w:pStyle w:val="Porat"/>
              <w:jc w:val="center"/>
            </w:pPr>
            <w:r w:rsidRPr="00096CB0">
              <w:t>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E09B9" w14:textId="77777777" w:rsidR="00243BF7" w:rsidRPr="00096CB0" w:rsidRDefault="00243BF7" w:rsidP="008A2B0C">
            <w:pPr>
              <w:pStyle w:val="Porat"/>
              <w:jc w:val="center"/>
            </w:pPr>
            <w:r w:rsidRPr="00096CB0">
              <w:t>89,00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7D2F4" w14:textId="77777777" w:rsidR="00243BF7" w:rsidRPr="00096CB0" w:rsidRDefault="00243BF7" w:rsidP="008A2B0C">
            <w:pPr>
              <w:pStyle w:val="Porat"/>
              <w:jc w:val="center"/>
            </w:pPr>
            <w:r w:rsidRPr="00096CB0">
              <w:t>356,00</w:t>
            </w:r>
          </w:p>
        </w:tc>
      </w:tr>
      <w:tr w:rsidR="00243BF7" w:rsidRPr="00243BF7" w14:paraId="765FF561" w14:textId="77777777" w:rsidTr="00243BF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DE9BC" w14:textId="77777777" w:rsidR="00243BF7" w:rsidRPr="00096CB0" w:rsidRDefault="00243BF7" w:rsidP="00243BF7">
            <w:pPr>
              <w:pStyle w:val="Porat"/>
              <w:numPr>
                <w:ilvl w:val="0"/>
                <w:numId w:val="12"/>
              </w:numPr>
              <w:jc w:val="both"/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C860B" w14:textId="77777777" w:rsidR="00243BF7" w:rsidRPr="00096CB0" w:rsidRDefault="00243BF7" w:rsidP="00096CB0">
            <w:pPr>
              <w:pStyle w:val="Porat"/>
            </w:pPr>
            <w:r w:rsidRPr="00096CB0">
              <w:t>Vyriška tunika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F4F66" w14:textId="77777777" w:rsidR="00243BF7" w:rsidRPr="00096CB0" w:rsidRDefault="00243BF7" w:rsidP="008A2B0C">
            <w:pPr>
              <w:pStyle w:val="Porat"/>
              <w:jc w:val="center"/>
            </w:pPr>
            <w:r w:rsidRPr="00096CB0">
              <w:t>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6028E" w14:textId="77777777" w:rsidR="00243BF7" w:rsidRPr="00096CB0" w:rsidRDefault="00243BF7" w:rsidP="008A2B0C">
            <w:pPr>
              <w:pStyle w:val="Porat"/>
              <w:jc w:val="center"/>
            </w:pPr>
            <w:r w:rsidRPr="00096CB0">
              <w:t>144,00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CB6DC" w14:textId="77777777" w:rsidR="00243BF7" w:rsidRPr="00096CB0" w:rsidRDefault="00243BF7" w:rsidP="008A2B0C">
            <w:pPr>
              <w:pStyle w:val="Porat"/>
              <w:jc w:val="center"/>
            </w:pPr>
            <w:r w:rsidRPr="00096CB0">
              <w:t>576,00</w:t>
            </w:r>
          </w:p>
        </w:tc>
      </w:tr>
      <w:tr w:rsidR="00243BF7" w:rsidRPr="00243BF7" w14:paraId="3804053E" w14:textId="77777777" w:rsidTr="00243BF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573D0" w14:textId="77777777" w:rsidR="00243BF7" w:rsidRPr="00096CB0" w:rsidRDefault="00243BF7" w:rsidP="00243BF7">
            <w:pPr>
              <w:pStyle w:val="Porat"/>
              <w:numPr>
                <w:ilvl w:val="0"/>
                <w:numId w:val="12"/>
              </w:numPr>
              <w:jc w:val="both"/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8C9DB" w14:textId="77777777" w:rsidR="00243BF7" w:rsidRPr="00096CB0" w:rsidRDefault="00243BF7" w:rsidP="00096CB0">
            <w:pPr>
              <w:pStyle w:val="Porat"/>
            </w:pPr>
            <w:r w:rsidRPr="00096CB0">
              <w:t>Moter</w:t>
            </w:r>
            <w:r w:rsidR="00096CB0">
              <w:rPr>
                <w:lang w:val="lt-LT"/>
              </w:rPr>
              <w:t xml:space="preserve">iška </w:t>
            </w:r>
            <w:r w:rsidRPr="00096CB0">
              <w:t xml:space="preserve"> viršutinė suknelė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4A17C" w14:textId="77777777" w:rsidR="00243BF7" w:rsidRPr="00096CB0" w:rsidRDefault="00243BF7" w:rsidP="008A2B0C">
            <w:pPr>
              <w:pStyle w:val="Porat"/>
              <w:jc w:val="center"/>
            </w:pPr>
            <w:r w:rsidRPr="00096CB0">
              <w:t>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40476" w14:textId="77777777" w:rsidR="00243BF7" w:rsidRPr="00096CB0" w:rsidRDefault="00243BF7" w:rsidP="008A2B0C">
            <w:pPr>
              <w:pStyle w:val="Porat"/>
              <w:jc w:val="center"/>
            </w:pPr>
            <w:r w:rsidRPr="00096CB0">
              <w:t>176,00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C0AB8" w14:textId="54175817" w:rsidR="00243BF7" w:rsidRPr="00096CB0" w:rsidRDefault="00243BF7" w:rsidP="008A2B0C">
            <w:pPr>
              <w:pStyle w:val="Porat"/>
              <w:jc w:val="center"/>
            </w:pPr>
            <w:r w:rsidRPr="00096CB0">
              <w:t>1936,00</w:t>
            </w:r>
          </w:p>
        </w:tc>
      </w:tr>
      <w:tr w:rsidR="00096CB0" w:rsidRPr="00243BF7" w14:paraId="70DB13DF" w14:textId="77777777" w:rsidTr="00243BF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9F18B" w14:textId="77777777" w:rsidR="00096CB0" w:rsidRPr="00096CB0" w:rsidRDefault="00096CB0" w:rsidP="00096CB0">
            <w:pPr>
              <w:pStyle w:val="Porat"/>
              <w:numPr>
                <w:ilvl w:val="0"/>
                <w:numId w:val="12"/>
              </w:numPr>
              <w:jc w:val="both"/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4290D" w14:textId="77777777" w:rsidR="00096CB0" w:rsidRPr="00096CB0" w:rsidRDefault="00096CB0" w:rsidP="00096CB0">
            <w:pPr>
              <w:pStyle w:val="Porat"/>
            </w:pPr>
            <w:r w:rsidRPr="00096CB0">
              <w:t xml:space="preserve">Medinis </w:t>
            </w:r>
            <w:proofErr w:type="spellStart"/>
            <w:r w:rsidRPr="00096CB0">
              <w:t>lumzdelis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67C378" w14:textId="77777777" w:rsidR="00096CB0" w:rsidRPr="00096CB0" w:rsidRDefault="00096CB0" w:rsidP="008A2B0C">
            <w:pPr>
              <w:pStyle w:val="Porat"/>
              <w:jc w:val="center"/>
            </w:pPr>
            <w:r w:rsidRPr="00096CB0"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C2B413" w14:textId="77777777" w:rsidR="00096CB0" w:rsidRPr="00096CB0" w:rsidRDefault="00096CB0" w:rsidP="008A2B0C">
            <w:pPr>
              <w:pStyle w:val="Porat"/>
              <w:jc w:val="center"/>
            </w:pPr>
            <w:r w:rsidRPr="00096CB0">
              <w:t>50,00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8322CD" w14:textId="77777777" w:rsidR="00096CB0" w:rsidRPr="00096CB0" w:rsidRDefault="00096CB0" w:rsidP="008A2B0C">
            <w:pPr>
              <w:pStyle w:val="Porat"/>
              <w:jc w:val="center"/>
            </w:pPr>
            <w:r w:rsidRPr="00096CB0">
              <w:t>100,00</w:t>
            </w:r>
          </w:p>
        </w:tc>
      </w:tr>
      <w:tr w:rsidR="00096CB0" w:rsidRPr="00243BF7" w14:paraId="54B10DFC" w14:textId="77777777" w:rsidTr="00231874">
        <w:trPr>
          <w:trHeight w:val="255"/>
        </w:trPr>
        <w:tc>
          <w:tcPr>
            <w:tcW w:w="6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64687" w14:textId="77777777" w:rsidR="00096CB0" w:rsidRPr="00096CB0" w:rsidRDefault="00096CB0" w:rsidP="008A2B0C">
            <w:pPr>
              <w:pStyle w:val="Porat"/>
              <w:jc w:val="right"/>
              <w:rPr>
                <w:lang w:val="lt-LT"/>
              </w:rPr>
            </w:pPr>
            <w:r>
              <w:rPr>
                <w:lang w:val="lt-LT"/>
              </w:rPr>
              <w:t>Iš viso: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C6DE6" w14:textId="4C17A7D2" w:rsidR="00096CB0" w:rsidRPr="00096CB0" w:rsidRDefault="00096CB0" w:rsidP="008A2B0C">
            <w:pPr>
              <w:pStyle w:val="Porat"/>
              <w:jc w:val="center"/>
              <w:rPr>
                <w:lang w:val="lt-LT"/>
              </w:rPr>
            </w:pPr>
            <w:r>
              <w:rPr>
                <w:lang w:val="lt-LT"/>
              </w:rPr>
              <w:t>3499,</w:t>
            </w:r>
            <w:r w:rsidR="00EC5BC9">
              <w:rPr>
                <w:lang w:val="lt-LT"/>
              </w:rPr>
              <w:t>9</w:t>
            </w:r>
            <w:r>
              <w:rPr>
                <w:lang w:val="lt-LT"/>
              </w:rPr>
              <w:t>6</w:t>
            </w:r>
          </w:p>
        </w:tc>
      </w:tr>
    </w:tbl>
    <w:p w14:paraId="277258EF" w14:textId="77777777" w:rsidR="00243BF7" w:rsidRPr="00243BF7" w:rsidRDefault="00243BF7" w:rsidP="00243BF7">
      <w:pPr>
        <w:pStyle w:val="Porat"/>
        <w:rPr>
          <w:b/>
        </w:rPr>
      </w:pPr>
    </w:p>
    <w:p w14:paraId="68CAA13D" w14:textId="77777777" w:rsidR="00243BF7" w:rsidRPr="00096CB0" w:rsidRDefault="00096CB0" w:rsidP="00096CB0">
      <w:pPr>
        <w:pStyle w:val="Porat"/>
        <w:jc w:val="center"/>
        <w:rPr>
          <w:b/>
          <w:lang w:val="lt-LT"/>
        </w:rPr>
      </w:pPr>
      <w:r>
        <w:rPr>
          <w:b/>
          <w:lang w:val="lt-LT"/>
        </w:rPr>
        <w:t>________________________</w:t>
      </w:r>
    </w:p>
    <w:p w14:paraId="409887E3" w14:textId="77777777" w:rsidR="001F7967" w:rsidRDefault="001F7967" w:rsidP="0092274F">
      <w:pPr>
        <w:pStyle w:val="Porat"/>
        <w:jc w:val="both"/>
        <w:rPr>
          <w:b/>
          <w:lang w:val="lt-LT"/>
        </w:rPr>
      </w:pPr>
    </w:p>
    <w:p w14:paraId="36A1EA6E" w14:textId="77777777" w:rsidR="004D06BB" w:rsidRDefault="004D06BB" w:rsidP="0092274F">
      <w:pPr>
        <w:pStyle w:val="Porat"/>
        <w:jc w:val="both"/>
        <w:rPr>
          <w:b/>
          <w:lang w:val="lt-LT"/>
        </w:rPr>
      </w:pPr>
    </w:p>
    <w:p w14:paraId="0A5E6D2B" w14:textId="77777777" w:rsidR="004D06BB" w:rsidRDefault="004D06BB" w:rsidP="0092274F">
      <w:pPr>
        <w:pStyle w:val="Porat"/>
        <w:jc w:val="both"/>
        <w:rPr>
          <w:b/>
          <w:lang w:val="lt-LT"/>
        </w:rPr>
      </w:pPr>
    </w:p>
    <w:p w14:paraId="638EC7E9" w14:textId="77777777" w:rsidR="004D06BB" w:rsidRDefault="004D06BB" w:rsidP="0092274F">
      <w:pPr>
        <w:pStyle w:val="Porat"/>
        <w:jc w:val="both"/>
        <w:rPr>
          <w:b/>
          <w:lang w:val="lt-LT"/>
        </w:rPr>
      </w:pPr>
    </w:p>
    <w:p w14:paraId="779825CF" w14:textId="77777777" w:rsidR="004D06BB" w:rsidRDefault="004D06BB" w:rsidP="0092274F">
      <w:pPr>
        <w:pStyle w:val="Porat"/>
        <w:jc w:val="both"/>
        <w:rPr>
          <w:b/>
          <w:lang w:val="lt-LT"/>
        </w:rPr>
      </w:pPr>
    </w:p>
    <w:p w14:paraId="22EF732F" w14:textId="77777777" w:rsidR="004D06BB" w:rsidRDefault="004D06BB" w:rsidP="0092274F">
      <w:pPr>
        <w:pStyle w:val="Porat"/>
        <w:jc w:val="both"/>
        <w:rPr>
          <w:b/>
          <w:lang w:val="lt-LT"/>
        </w:rPr>
      </w:pPr>
    </w:p>
    <w:p w14:paraId="572284A6" w14:textId="77777777" w:rsidR="004D06BB" w:rsidRDefault="004D06BB" w:rsidP="0092274F">
      <w:pPr>
        <w:pStyle w:val="Porat"/>
        <w:jc w:val="both"/>
        <w:rPr>
          <w:b/>
          <w:lang w:val="lt-LT"/>
        </w:rPr>
      </w:pPr>
    </w:p>
    <w:p w14:paraId="6247C572" w14:textId="77777777" w:rsidR="004D06BB" w:rsidRDefault="004D06BB" w:rsidP="0092274F">
      <w:pPr>
        <w:pStyle w:val="Porat"/>
        <w:jc w:val="both"/>
        <w:rPr>
          <w:b/>
          <w:lang w:val="lt-LT"/>
        </w:rPr>
      </w:pPr>
    </w:p>
    <w:p w14:paraId="766E8AE4" w14:textId="77777777" w:rsidR="004D06BB" w:rsidRDefault="004D06BB" w:rsidP="0092274F">
      <w:pPr>
        <w:pStyle w:val="Porat"/>
        <w:jc w:val="both"/>
        <w:rPr>
          <w:b/>
          <w:lang w:val="lt-LT"/>
        </w:rPr>
      </w:pPr>
    </w:p>
    <w:p w14:paraId="09D33CED" w14:textId="77777777" w:rsidR="004D06BB" w:rsidRDefault="004D06BB" w:rsidP="0092274F">
      <w:pPr>
        <w:pStyle w:val="Porat"/>
        <w:jc w:val="both"/>
        <w:rPr>
          <w:b/>
          <w:lang w:val="lt-LT"/>
        </w:rPr>
      </w:pPr>
    </w:p>
    <w:p w14:paraId="07D4F963" w14:textId="77777777" w:rsidR="004D06BB" w:rsidRDefault="004D06BB" w:rsidP="0092274F">
      <w:pPr>
        <w:pStyle w:val="Porat"/>
        <w:jc w:val="both"/>
        <w:rPr>
          <w:b/>
          <w:lang w:val="lt-LT"/>
        </w:rPr>
      </w:pPr>
    </w:p>
    <w:p w14:paraId="107001AA" w14:textId="77777777" w:rsidR="004D06BB" w:rsidRDefault="004D06BB" w:rsidP="0092274F">
      <w:pPr>
        <w:pStyle w:val="Porat"/>
        <w:jc w:val="both"/>
        <w:rPr>
          <w:b/>
          <w:lang w:val="lt-LT"/>
        </w:rPr>
      </w:pPr>
    </w:p>
    <w:p w14:paraId="33FCA12A" w14:textId="77777777" w:rsidR="004D06BB" w:rsidRDefault="004D06BB" w:rsidP="0092274F">
      <w:pPr>
        <w:pStyle w:val="Porat"/>
        <w:jc w:val="both"/>
        <w:rPr>
          <w:b/>
          <w:lang w:val="lt-LT"/>
        </w:rPr>
      </w:pPr>
    </w:p>
    <w:p w14:paraId="7DBF89E4" w14:textId="77777777" w:rsidR="004D06BB" w:rsidRDefault="004D06BB" w:rsidP="0092274F">
      <w:pPr>
        <w:pStyle w:val="Porat"/>
        <w:jc w:val="both"/>
        <w:rPr>
          <w:b/>
          <w:lang w:val="lt-LT"/>
        </w:rPr>
      </w:pPr>
    </w:p>
    <w:p w14:paraId="3819F487" w14:textId="596DD6F0" w:rsidR="004D06BB" w:rsidRDefault="004D06BB" w:rsidP="0092274F">
      <w:pPr>
        <w:pStyle w:val="Porat"/>
        <w:jc w:val="both"/>
        <w:rPr>
          <w:b/>
          <w:lang w:val="lt-LT"/>
        </w:rPr>
      </w:pPr>
    </w:p>
    <w:p w14:paraId="65DBA80D" w14:textId="77777777" w:rsidR="000D3CE4" w:rsidRDefault="000D3CE4" w:rsidP="0092274F">
      <w:pPr>
        <w:pStyle w:val="Porat"/>
        <w:jc w:val="both"/>
        <w:rPr>
          <w:b/>
          <w:lang w:val="lt-LT"/>
        </w:rPr>
      </w:pPr>
    </w:p>
    <w:p w14:paraId="56C6ACE4" w14:textId="77777777" w:rsidR="004D06BB" w:rsidRDefault="004D06BB" w:rsidP="0092274F">
      <w:pPr>
        <w:pStyle w:val="Porat"/>
        <w:jc w:val="both"/>
        <w:rPr>
          <w:b/>
          <w:lang w:val="lt-LT"/>
        </w:rPr>
      </w:pPr>
    </w:p>
    <w:p w14:paraId="1EE39C78" w14:textId="77777777" w:rsidR="004D06BB" w:rsidRDefault="004D06BB" w:rsidP="0092274F">
      <w:pPr>
        <w:pStyle w:val="Porat"/>
        <w:jc w:val="both"/>
        <w:rPr>
          <w:b/>
          <w:lang w:val="lt-LT"/>
        </w:rPr>
      </w:pPr>
    </w:p>
    <w:p w14:paraId="1CF661D1" w14:textId="77777777" w:rsidR="004D06BB" w:rsidRDefault="004D06BB" w:rsidP="0092274F">
      <w:pPr>
        <w:pStyle w:val="Porat"/>
        <w:jc w:val="both"/>
        <w:rPr>
          <w:b/>
          <w:lang w:val="lt-LT"/>
        </w:rPr>
      </w:pPr>
    </w:p>
    <w:p w14:paraId="33134793" w14:textId="77777777" w:rsidR="004D06BB" w:rsidRDefault="004D06BB" w:rsidP="0092274F">
      <w:pPr>
        <w:pStyle w:val="Porat"/>
        <w:jc w:val="both"/>
        <w:rPr>
          <w:b/>
          <w:lang w:val="lt-LT"/>
        </w:rPr>
      </w:pPr>
    </w:p>
    <w:p w14:paraId="3E04EA08" w14:textId="1222EC1B" w:rsidR="001B3535" w:rsidRDefault="001B3535" w:rsidP="001B3535">
      <w:pPr>
        <w:pStyle w:val="Antrat1"/>
        <w:rPr>
          <w:rFonts w:ascii="Times New Roman" w:hAnsi="Times New Roman"/>
        </w:rPr>
      </w:pPr>
      <w:r w:rsidRPr="00183003">
        <w:rPr>
          <w:rFonts w:ascii="Times New Roman" w:hAnsi="Times New Roman"/>
        </w:rPr>
        <w:t>LAZDIJŲ RAJONO SAVIVALDYBĖS TARYBOS  SPRENDIMO</w:t>
      </w:r>
      <w:r w:rsidRPr="00183003">
        <w:rPr>
          <w:rFonts w:ascii="Times New Roman" w:hAnsi="Times New Roman"/>
          <w:b w:val="0"/>
        </w:rPr>
        <w:t xml:space="preserve"> </w:t>
      </w:r>
      <w:r w:rsidRPr="00183003">
        <w:rPr>
          <w:rFonts w:ascii="Times New Roman" w:hAnsi="Times New Roman"/>
        </w:rPr>
        <w:t xml:space="preserve"> </w:t>
      </w:r>
    </w:p>
    <w:p w14:paraId="5492BB32" w14:textId="2B5F7104" w:rsidR="001B3535" w:rsidRDefault="001B3535" w:rsidP="001B3535">
      <w:pPr>
        <w:jc w:val="center"/>
        <w:rPr>
          <w:b/>
          <w:bCs/>
        </w:rPr>
      </w:pPr>
      <w:r w:rsidRPr="001B3535">
        <w:rPr>
          <w:b/>
          <w:bCs/>
        </w:rPr>
        <w:t>„</w:t>
      </w:r>
      <w:r w:rsidRPr="001B3535">
        <w:rPr>
          <w:b/>
          <w:bCs/>
          <w:lang w:val="x-none"/>
        </w:rPr>
        <w:t>DĖL LAZDIJŲ RAJONO SAVIVALDYBĖS TARYBOS 2020 M. SAUSIO 31 D. SPRENDIMO NR. 5TS-233 „DĖL SUTIKIMO PERIMTI VALSTYBĖS TURTĄ“ PAKEITIMO</w:t>
      </w:r>
      <w:r w:rsidRPr="001B3535">
        <w:rPr>
          <w:b/>
          <w:bCs/>
        </w:rPr>
        <w:t>“</w:t>
      </w:r>
      <w:r w:rsidRPr="001B3535">
        <w:t xml:space="preserve"> </w:t>
      </w:r>
      <w:r w:rsidRPr="001B3535">
        <w:rPr>
          <w:b/>
          <w:bCs/>
        </w:rPr>
        <w:t>PROJEKTO</w:t>
      </w:r>
    </w:p>
    <w:p w14:paraId="077F7BE0" w14:textId="77777777" w:rsidR="00227700" w:rsidRPr="001B3535" w:rsidRDefault="00227700" w:rsidP="001B3535">
      <w:pPr>
        <w:jc w:val="center"/>
        <w:rPr>
          <w:b/>
          <w:bCs/>
        </w:rPr>
      </w:pPr>
    </w:p>
    <w:p w14:paraId="6D420BB6" w14:textId="77777777" w:rsidR="001B3535" w:rsidRPr="00183003" w:rsidRDefault="001B3535" w:rsidP="001B3535">
      <w:pPr>
        <w:pStyle w:val="Porat"/>
        <w:jc w:val="center"/>
        <w:rPr>
          <w:b/>
        </w:rPr>
      </w:pPr>
      <w:r w:rsidRPr="00183003">
        <w:rPr>
          <w:b/>
        </w:rPr>
        <w:t>AIŠKINAMASIS RAŠTAS</w:t>
      </w:r>
    </w:p>
    <w:p w14:paraId="19C83FC7" w14:textId="7E9C5A24" w:rsidR="001B3535" w:rsidRPr="00183003" w:rsidRDefault="001B3535" w:rsidP="001B3535">
      <w:pPr>
        <w:pStyle w:val="Porat"/>
      </w:pPr>
      <w:r w:rsidRPr="00183003">
        <w:rPr>
          <w:b/>
        </w:rPr>
        <w:t xml:space="preserve">                                                                       </w:t>
      </w:r>
      <w:r w:rsidRPr="00183003">
        <w:t>2020-0</w:t>
      </w:r>
      <w:r>
        <w:rPr>
          <w:lang w:val="lt-LT"/>
        </w:rPr>
        <w:t>3-05</w:t>
      </w:r>
    </w:p>
    <w:p w14:paraId="3243761B" w14:textId="77777777" w:rsidR="001B3535" w:rsidRPr="006C4E25" w:rsidRDefault="001B3535" w:rsidP="001B3535">
      <w:pPr>
        <w:pStyle w:val="Porat"/>
        <w:rPr>
          <w:b/>
        </w:rPr>
      </w:pPr>
    </w:p>
    <w:p w14:paraId="420BE116" w14:textId="2909D6E8" w:rsidR="001B3535" w:rsidRPr="001B3535" w:rsidRDefault="001B3535" w:rsidP="00D012EE">
      <w:pPr>
        <w:pStyle w:val="Pagrindiniotekstopirmatrauka1"/>
        <w:numPr>
          <w:ilvl w:val="0"/>
          <w:numId w:val="1"/>
        </w:numPr>
        <w:tabs>
          <w:tab w:val="left" w:pos="1418"/>
        </w:tabs>
        <w:spacing w:line="360" w:lineRule="auto"/>
        <w:jc w:val="both"/>
        <w:rPr>
          <w:b/>
          <w:bCs/>
          <w:sz w:val="24"/>
          <w:highlight w:val="yellow"/>
        </w:rPr>
      </w:pPr>
      <w:r w:rsidRPr="001B3535">
        <w:rPr>
          <w:sz w:val="24"/>
        </w:rPr>
        <w:t xml:space="preserve">          Lazdijų rajono savivaldybės tarybos sprendimo projektas „</w:t>
      </w:r>
      <w:r w:rsidRPr="001B3535">
        <w:rPr>
          <w:sz w:val="24"/>
          <w:lang w:val="x-none"/>
        </w:rPr>
        <w:t xml:space="preserve">Dėl </w:t>
      </w:r>
      <w:r w:rsidRPr="001B3535">
        <w:rPr>
          <w:sz w:val="24"/>
        </w:rPr>
        <w:t xml:space="preserve">Lazdijų rajono savivaldybės tarybos 2020 m. sausio 31 d. sprendimo NR. 5TS-233 „Dėl </w:t>
      </w:r>
      <w:r w:rsidRPr="001B3535">
        <w:rPr>
          <w:sz w:val="24"/>
          <w:lang w:val="x-none"/>
        </w:rPr>
        <w:t>sutikimo perimti valstybės turtą</w:t>
      </w:r>
      <w:r w:rsidRPr="001B3535">
        <w:rPr>
          <w:sz w:val="24"/>
        </w:rPr>
        <w:t xml:space="preserve">“ pakeitimo“ parengtas vadovaujantis Lietuvos Respublikos vietos savivaldos įstatymo 18 straipsnio 1 dalimi. </w:t>
      </w:r>
    </w:p>
    <w:p w14:paraId="3DB416E0" w14:textId="73D353CC" w:rsidR="001B3535" w:rsidRDefault="001B3535" w:rsidP="00227700">
      <w:pPr>
        <w:pStyle w:val="Pagrindiniotekstopirmatrauka1"/>
        <w:spacing w:line="360" w:lineRule="auto"/>
        <w:ind w:firstLine="284"/>
        <w:jc w:val="both"/>
        <w:rPr>
          <w:sz w:val="24"/>
        </w:rPr>
      </w:pPr>
      <w:r w:rsidRPr="00183003">
        <w:rPr>
          <w:sz w:val="24"/>
        </w:rPr>
        <w:t xml:space="preserve">       </w:t>
      </w:r>
      <w:r>
        <w:rPr>
          <w:sz w:val="24"/>
        </w:rPr>
        <w:t xml:space="preserve">Šis sprendimo projektas parengtas todėl, kad </w:t>
      </w:r>
      <w:r w:rsidR="00227700" w:rsidRPr="00227700">
        <w:rPr>
          <w:sz w:val="24"/>
        </w:rPr>
        <w:t xml:space="preserve">Lazdijų rajono savivaldybės tarybos 2020 m. sausio 31 d. sprendimo Nr. 5TS-233 „Dėl sutikimo perimti valstybės turtą“ </w:t>
      </w:r>
      <w:r>
        <w:rPr>
          <w:sz w:val="24"/>
        </w:rPr>
        <w:t>2 priede „</w:t>
      </w:r>
      <w:r w:rsidRPr="001B3535">
        <w:rPr>
          <w:bCs/>
          <w:sz w:val="24"/>
          <w:lang w:val="x-none"/>
        </w:rPr>
        <w:t>Lazdijų rajono savivaldybės nuosavybėn savarankiškajai savivaldybių funkcijai įgyvendinti perduodamo valstybei nuosavybės teise priklausančio trumpalaikio materialiojo turto sąraša</w:t>
      </w:r>
      <w:r>
        <w:rPr>
          <w:bCs/>
          <w:sz w:val="24"/>
        </w:rPr>
        <w:t xml:space="preserve">s“ yra techninė klaida – </w:t>
      </w:r>
      <w:r w:rsidR="00227700">
        <w:rPr>
          <w:bCs/>
          <w:sz w:val="24"/>
        </w:rPr>
        <w:t>vietoje „</w:t>
      </w:r>
      <w:r>
        <w:rPr>
          <w:bCs/>
          <w:sz w:val="24"/>
        </w:rPr>
        <w:t>Iš viso:</w:t>
      </w:r>
      <w:r w:rsidR="00227700">
        <w:rPr>
          <w:bCs/>
          <w:sz w:val="24"/>
        </w:rPr>
        <w:t xml:space="preserve"> </w:t>
      </w:r>
      <w:r w:rsidRPr="001B3535">
        <w:rPr>
          <w:bCs/>
          <w:sz w:val="24"/>
        </w:rPr>
        <w:t>3499,</w:t>
      </w:r>
      <w:r>
        <w:rPr>
          <w:bCs/>
          <w:sz w:val="24"/>
        </w:rPr>
        <w:t>6</w:t>
      </w:r>
      <w:r w:rsidRPr="001B3535">
        <w:rPr>
          <w:bCs/>
          <w:sz w:val="24"/>
        </w:rPr>
        <w:t>6</w:t>
      </w:r>
      <w:r>
        <w:rPr>
          <w:bCs/>
          <w:sz w:val="24"/>
        </w:rPr>
        <w:t>“</w:t>
      </w:r>
      <w:r>
        <w:rPr>
          <w:sz w:val="24"/>
        </w:rPr>
        <w:t>, turi būti „</w:t>
      </w:r>
      <w:r w:rsidR="00227700">
        <w:rPr>
          <w:sz w:val="24"/>
        </w:rPr>
        <w:t xml:space="preserve">Iš viso: </w:t>
      </w:r>
      <w:r w:rsidRPr="001B3535">
        <w:rPr>
          <w:sz w:val="24"/>
        </w:rPr>
        <w:t>3499,96</w:t>
      </w:r>
      <w:r>
        <w:rPr>
          <w:sz w:val="24"/>
        </w:rPr>
        <w:t xml:space="preserve">“.  </w:t>
      </w:r>
    </w:p>
    <w:p w14:paraId="2B90A5B8" w14:textId="708EA73A" w:rsidR="001B3535" w:rsidRDefault="001B3535" w:rsidP="001B3535">
      <w:pPr>
        <w:pStyle w:val="Pagrindiniotekstopirmatrauka1"/>
        <w:spacing w:line="360" w:lineRule="auto"/>
        <w:ind w:firstLine="720"/>
        <w:jc w:val="both"/>
        <w:rPr>
          <w:sz w:val="24"/>
        </w:rPr>
      </w:pPr>
      <w:r w:rsidRPr="00183003">
        <w:rPr>
          <w:sz w:val="24"/>
        </w:rPr>
        <w:t xml:space="preserve">Šio projekto tikslas – pakeisti </w:t>
      </w:r>
      <w:r w:rsidRPr="001B3535">
        <w:rPr>
          <w:sz w:val="24"/>
        </w:rPr>
        <w:t>Lazdijų rajono savivaldybės tarybos 2020 m. sausio 31 d. sprendimo Nr. 5TS-233 „Dėl sutikimo perimti valstybės turtą“ 2 priedą „Lazdijų rajono savivaldybės nuosavybėn savarankiškajai savivaldybių funkcijai įgyvendinti perduodamo valstybei nuosavybės teise priklausančio trumpalaikio materialiojo turto sąrašas“ ir jį išdėstyti nauja redakcija (pridedama).</w:t>
      </w:r>
    </w:p>
    <w:p w14:paraId="584EEEFA" w14:textId="77777777" w:rsidR="001B3535" w:rsidRPr="006C4E25" w:rsidRDefault="001B3535" w:rsidP="001B3535">
      <w:pPr>
        <w:pStyle w:val="Pagrindiniotekstopirmatrauka1"/>
        <w:spacing w:line="360" w:lineRule="auto"/>
        <w:ind w:firstLine="720"/>
        <w:jc w:val="both"/>
        <w:rPr>
          <w:sz w:val="24"/>
          <w:lang w:val="pt-BR"/>
        </w:rPr>
      </w:pPr>
      <w:r w:rsidRPr="006C4E25">
        <w:rPr>
          <w:sz w:val="24"/>
        </w:rPr>
        <w:t>Parengtas sprendimo projektas neprieštarauja galiojantiems teisė</w:t>
      </w:r>
      <w:r w:rsidRPr="006C4E25">
        <w:rPr>
          <w:sz w:val="24"/>
          <w:lang w:val="pt-BR"/>
        </w:rPr>
        <w:t>s aktams.</w:t>
      </w:r>
    </w:p>
    <w:p w14:paraId="6732CCF4" w14:textId="77777777" w:rsidR="001B3535" w:rsidRPr="006C4E25" w:rsidRDefault="001B3535" w:rsidP="001B3535">
      <w:pPr>
        <w:spacing w:line="360" w:lineRule="auto"/>
        <w:jc w:val="both"/>
        <w:rPr>
          <w:lang w:val="pt-BR"/>
        </w:rPr>
      </w:pPr>
      <w:r w:rsidRPr="006C4E25">
        <w:rPr>
          <w:lang w:val="pt-BR"/>
        </w:rPr>
        <w:tab/>
        <w:t>Priėmus sprendimo projektą, neigiamų pasekmių nenumatoma.</w:t>
      </w:r>
    </w:p>
    <w:p w14:paraId="22ED8835" w14:textId="77777777" w:rsidR="001B3535" w:rsidRPr="006C4E25" w:rsidRDefault="001B3535" w:rsidP="001B3535">
      <w:pPr>
        <w:spacing w:line="360" w:lineRule="auto"/>
        <w:jc w:val="both"/>
        <w:rPr>
          <w:lang w:val="pt-BR"/>
        </w:rPr>
      </w:pPr>
      <w:r w:rsidRPr="006C4E25">
        <w:rPr>
          <w:lang w:val="pt-BR"/>
        </w:rPr>
        <w:tab/>
        <w:t xml:space="preserve">Naujų teisės aktų priimti ar galiojančių pakeisti, panaikinti, priėmus </w:t>
      </w:r>
      <w:r>
        <w:rPr>
          <w:lang w:val="pt-BR"/>
        </w:rPr>
        <w:t>šį</w:t>
      </w:r>
      <w:r w:rsidRPr="006C4E25">
        <w:rPr>
          <w:lang w:val="pt-BR"/>
        </w:rPr>
        <w:t xml:space="preserve"> projektą, nereikės.</w:t>
      </w:r>
    </w:p>
    <w:p w14:paraId="0D8F0B62" w14:textId="77777777" w:rsidR="001B3535" w:rsidRPr="006C4E25" w:rsidRDefault="001B3535" w:rsidP="001B3535">
      <w:pPr>
        <w:spacing w:line="360" w:lineRule="auto"/>
        <w:jc w:val="both"/>
        <w:rPr>
          <w:lang w:val="pt-BR"/>
        </w:rPr>
      </w:pPr>
      <w:r w:rsidRPr="006C4E25">
        <w:rPr>
          <w:lang w:val="pt-BR"/>
        </w:rPr>
        <w:tab/>
        <w:t>Dėl sprendimo projekto pastabų ir pasiūlymų negauta.</w:t>
      </w:r>
    </w:p>
    <w:p w14:paraId="43B475EF" w14:textId="77777777" w:rsidR="001B3535" w:rsidRDefault="001B3535" w:rsidP="001B3535">
      <w:pPr>
        <w:spacing w:line="360" w:lineRule="auto"/>
        <w:jc w:val="both"/>
      </w:pPr>
      <w:r w:rsidRPr="006C4E25">
        <w:rPr>
          <w:lang w:val="pt-BR"/>
        </w:rPr>
        <w:tab/>
        <w:t xml:space="preserve">Sprendimo projektą parengė </w:t>
      </w:r>
      <w:r>
        <w:rPr>
          <w:lang w:val="pt-BR"/>
        </w:rPr>
        <w:t xml:space="preserve">Lazdijų </w:t>
      </w:r>
      <w:r w:rsidRPr="006C4E25">
        <w:rPr>
          <w:lang w:val="pt-BR"/>
        </w:rPr>
        <w:t xml:space="preserve">rajono savivaldybės administracijos </w:t>
      </w:r>
      <w:r w:rsidRPr="00147399">
        <w:t>Biudžeto, finansų ir turto valdymo skyriaus vedėjo pavaduotoja</w:t>
      </w:r>
      <w:r w:rsidRPr="00147399">
        <w:tab/>
        <w:t xml:space="preserve">Jolita Galvanauskienė. </w:t>
      </w:r>
    </w:p>
    <w:p w14:paraId="7D1D28AA" w14:textId="77777777" w:rsidR="001B3535" w:rsidRDefault="001B3535" w:rsidP="001B3535">
      <w:pPr>
        <w:spacing w:line="360" w:lineRule="auto"/>
        <w:jc w:val="both"/>
      </w:pPr>
    </w:p>
    <w:p w14:paraId="62ADEF9A" w14:textId="77777777" w:rsidR="001B3535" w:rsidRDefault="001B3535" w:rsidP="001B3535">
      <w:pPr>
        <w:spacing w:line="360" w:lineRule="auto"/>
        <w:jc w:val="both"/>
      </w:pPr>
      <w:r w:rsidRPr="00147399">
        <w:t>Biudžeto, finansų ir turto valdymo skyriaus</w:t>
      </w:r>
    </w:p>
    <w:p w14:paraId="45CDCBE0" w14:textId="77777777" w:rsidR="001B3535" w:rsidRPr="006C4E25" w:rsidRDefault="001B3535" w:rsidP="001B3535">
      <w:pPr>
        <w:spacing w:line="360" w:lineRule="auto"/>
        <w:jc w:val="both"/>
        <w:rPr>
          <w:b/>
        </w:rPr>
      </w:pPr>
      <w:r w:rsidRPr="00147399">
        <w:t>vedėjo pavaduotoja</w:t>
      </w:r>
      <w:r w:rsidRPr="0014739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7399">
        <w:t>Jolita Galvanauskienė</w:t>
      </w:r>
      <w:r w:rsidRPr="006C4E25">
        <w:tab/>
      </w:r>
    </w:p>
    <w:p w14:paraId="03131D8E" w14:textId="77777777" w:rsidR="001B3535" w:rsidRPr="006C4E25" w:rsidRDefault="001B3535" w:rsidP="001B3535">
      <w:pPr>
        <w:pStyle w:val="Pagrindiniotekstopirmatrauka1"/>
        <w:rPr>
          <w:sz w:val="24"/>
        </w:rPr>
      </w:pPr>
    </w:p>
    <w:p w14:paraId="0F618783" w14:textId="77777777" w:rsidR="001B3535" w:rsidRPr="006C4E25" w:rsidRDefault="001B3535" w:rsidP="001B3535">
      <w:pPr>
        <w:pStyle w:val="Pagrindiniotekstopirmatrauka1"/>
        <w:rPr>
          <w:sz w:val="24"/>
        </w:rPr>
      </w:pPr>
    </w:p>
    <w:p w14:paraId="2B98658A" w14:textId="77777777" w:rsidR="001B3535" w:rsidRPr="006C4E25" w:rsidRDefault="001B3535" w:rsidP="001B3535">
      <w:pPr>
        <w:pStyle w:val="Pagrindiniotekstopirmatrauka1"/>
        <w:rPr>
          <w:sz w:val="24"/>
        </w:rPr>
      </w:pPr>
    </w:p>
    <w:p w14:paraId="107C2B6A" w14:textId="77777777" w:rsidR="001B3535" w:rsidRPr="006C4E25" w:rsidRDefault="001B3535" w:rsidP="001B3535">
      <w:pPr>
        <w:pStyle w:val="Pagrindiniotekstopirmatrauka1"/>
        <w:rPr>
          <w:sz w:val="24"/>
        </w:rPr>
      </w:pPr>
    </w:p>
    <w:p w14:paraId="069A318A" w14:textId="77777777" w:rsidR="001B3535" w:rsidRPr="006C4E25" w:rsidRDefault="001B3535" w:rsidP="001B3535">
      <w:pPr>
        <w:pStyle w:val="Pagrindiniotekstopirmatrauka1"/>
        <w:rPr>
          <w:sz w:val="24"/>
        </w:rPr>
      </w:pPr>
    </w:p>
    <w:p w14:paraId="05AD922C" w14:textId="77777777" w:rsidR="004D06BB" w:rsidRDefault="004D06BB" w:rsidP="0092274F">
      <w:pPr>
        <w:pStyle w:val="Porat"/>
        <w:jc w:val="both"/>
        <w:rPr>
          <w:b/>
          <w:lang w:val="lt-LT"/>
        </w:rPr>
      </w:pPr>
    </w:p>
    <w:sectPr w:rsidR="004D06BB" w:rsidSect="006F3154">
      <w:headerReference w:type="default" r:id="rId8"/>
      <w:headerReference w:type="first" r:id="rId9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E4745" w14:textId="77777777" w:rsidR="00CA2921" w:rsidRDefault="00CA2921" w:rsidP="00196140">
      <w:r>
        <w:separator/>
      </w:r>
    </w:p>
  </w:endnote>
  <w:endnote w:type="continuationSeparator" w:id="0">
    <w:p w14:paraId="7F7A4680" w14:textId="77777777" w:rsidR="00CA2921" w:rsidRDefault="00CA2921" w:rsidP="0019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C64E2" w14:textId="77777777" w:rsidR="00CA2921" w:rsidRDefault="00CA2921" w:rsidP="00196140">
      <w:r>
        <w:separator/>
      </w:r>
    </w:p>
  </w:footnote>
  <w:footnote w:type="continuationSeparator" w:id="0">
    <w:p w14:paraId="073C3ACA" w14:textId="77777777" w:rsidR="00CA2921" w:rsidRDefault="00CA2921" w:rsidP="00196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E0ADD" w14:textId="2FE7EAF4" w:rsidR="00906D2C" w:rsidRDefault="00906D2C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594C11">
      <w:rPr>
        <w:noProof/>
      </w:rPr>
      <w:t>3</w:t>
    </w:r>
    <w:r>
      <w:fldChar w:fldCharType="end"/>
    </w:r>
  </w:p>
  <w:p w14:paraId="3703B28D" w14:textId="77777777" w:rsidR="00906D2C" w:rsidRDefault="00906D2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6D3C4" w14:textId="012F83BC" w:rsidR="00F51137" w:rsidRDefault="00F51137">
    <w:pPr>
      <w:pStyle w:val="Antrats"/>
    </w:pPr>
    <w:r>
      <w:t xml:space="preserve"> </w:t>
    </w:r>
    <w:r>
      <w:tab/>
    </w:r>
    <w:r>
      <w:tab/>
      <w:t>P r o j</w:t>
    </w:r>
    <w:r w:rsidR="00F81F5B">
      <w:t xml:space="preserve"> e</w:t>
    </w:r>
    <w:r>
      <w:t xml:space="preserve"> k t a 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BE2052C"/>
    <w:multiLevelType w:val="hybridMultilevel"/>
    <w:tmpl w:val="C6A88E92"/>
    <w:lvl w:ilvl="0" w:tplc="DF92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1E2C71"/>
    <w:multiLevelType w:val="hybridMultilevel"/>
    <w:tmpl w:val="C6A88E92"/>
    <w:lvl w:ilvl="0" w:tplc="DF92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643C48"/>
    <w:multiLevelType w:val="hybridMultilevel"/>
    <w:tmpl w:val="95BCF8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7032D"/>
    <w:multiLevelType w:val="hybridMultilevel"/>
    <w:tmpl w:val="F5F687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D34D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D9E15D2"/>
    <w:multiLevelType w:val="hybridMultilevel"/>
    <w:tmpl w:val="C142A0C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CB15C1"/>
    <w:multiLevelType w:val="hybridMultilevel"/>
    <w:tmpl w:val="C6A88E92"/>
    <w:lvl w:ilvl="0" w:tplc="DF92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F373AB"/>
    <w:multiLevelType w:val="hybridMultilevel"/>
    <w:tmpl w:val="C6A88E92"/>
    <w:lvl w:ilvl="0" w:tplc="DF92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2A4CC4"/>
    <w:multiLevelType w:val="hybridMultilevel"/>
    <w:tmpl w:val="A5A2A8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A23F27"/>
    <w:multiLevelType w:val="multilevel"/>
    <w:tmpl w:val="C930D1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attachedTemplate r:id="rId1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047"/>
    <w:rsid w:val="00002265"/>
    <w:rsid w:val="000023FB"/>
    <w:rsid w:val="00011AA2"/>
    <w:rsid w:val="000369E3"/>
    <w:rsid w:val="00040502"/>
    <w:rsid w:val="000405C5"/>
    <w:rsid w:val="000454B6"/>
    <w:rsid w:val="000506D4"/>
    <w:rsid w:val="0005777D"/>
    <w:rsid w:val="00057AF0"/>
    <w:rsid w:val="00070163"/>
    <w:rsid w:val="00073428"/>
    <w:rsid w:val="00074E8A"/>
    <w:rsid w:val="0008463A"/>
    <w:rsid w:val="000952AD"/>
    <w:rsid w:val="00096CB0"/>
    <w:rsid w:val="000A5E7F"/>
    <w:rsid w:val="000B429D"/>
    <w:rsid w:val="000B4C1D"/>
    <w:rsid w:val="000B67B0"/>
    <w:rsid w:val="000D3CE4"/>
    <w:rsid w:val="000E6CF2"/>
    <w:rsid w:val="00101CEA"/>
    <w:rsid w:val="00117B3E"/>
    <w:rsid w:val="001252A3"/>
    <w:rsid w:val="0013256A"/>
    <w:rsid w:val="0013323C"/>
    <w:rsid w:val="0013378C"/>
    <w:rsid w:val="0014282E"/>
    <w:rsid w:val="00144BA7"/>
    <w:rsid w:val="00157FF2"/>
    <w:rsid w:val="00164DE9"/>
    <w:rsid w:val="00170FAE"/>
    <w:rsid w:val="00173B86"/>
    <w:rsid w:val="0017697F"/>
    <w:rsid w:val="001829C1"/>
    <w:rsid w:val="0019172C"/>
    <w:rsid w:val="0019306C"/>
    <w:rsid w:val="00196140"/>
    <w:rsid w:val="001A77F0"/>
    <w:rsid w:val="001B3535"/>
    <w:rsid w:val="001B37D2"/>
    <w:rsid w:val="001B53BB"/>
    <w:rsid w:val="001B76F6"/>
    <w:rsid w:val="001C16EB"/>
    <w:rsid w:val="001D2260"/>
    <w:rsid w:val="001D79CA"/>
    <w:rsid w:val="001E26E9"/>
    <w:rsid w:val="001E495D"/>
    <w:rsid w:val="001E6B95"/>
    <w:rsid w:val="001E6BCF"/>
    <w:rsid w:val="001F2CB8"/>
    <w:rsid w:val="001F6223"/>
    <w:rsid w:val="001F7967"/>
    <w:rsid w:val="002056CD"/>
    <w:rsid w:val="00217891"/>
    <w:rsid w:val="002238B9"/>
    <w:rsid w:val="00223F36"/>
    <w:rsid w:val="00227700"/>
    <w:rsid w:val="00243BF7"/>
    <w:rsid w:val="0024473E"/>
    <w:rsid w:val="002456E6"/>
    <w:rsid w:val="00254003"/>
    <w:rsid w:val="002578AC"/>
    <w:rsid w:val="002630BA"/>
    <w:rsid w:val="00265B6A"/>
    <w:rsid w:val="002739A6"/>
    <w:rsid w:val="00274804"/>
    <w:rsid w:val="0027482B"/>
    <w:rsid w:val="00275DB9"/>
    <w:rsid w:val="00287787"/>
    <w:rsid w:val="00292D40"/>
    <w:rsid w:val="00296968"/>
    <w:rsid w:val="002978BC"/>
    <w:rsid w:val="002A6781"/>
    <w:rsid w:val="002B5774"/>
    <w:rsid w:val="002C2497"/>
    <w:rsid w:val="002C2F1D"/>
    <w:rsid w:val="002C4763"/>
    <w:rsid w:val="002D07FE"/>
    <w:rsid w:val="002D432A"/>
    <w:rsid w:val="002D456B"/>
    <w:rsid w:val="002E4D22"/>
    <w:rsid w:val="002F0047"/>
    <w:rsid w:val="002F32C8"/>
    <w:rsid w:val="002F3872"/>
    <w:rsid w:val="00304979"/>
    <w:rsid w:val="00307A0C"/>
    <w:rsid w:val="00312AB2"/>
    <w:rsid w:val="00312B49"/>
    <w:rsid w:val="00314C2C"/>
    <w:rsid w:val="00325733"/>
    <w:rsid w:val="00337E05"/>
    <w:rsid w:val="0035019F"/>
    <w:rsid w:val="003564CA"/>
    <w:rsid w:val="00356E49"/>
    <w:rsid w:val="00364E6E"/>
    <w:rsid w:val="00366219"/>
    <w:rsid w:val="003766BD"/>
    <w:rsid w:val="0039781A"/>
    <w:rsid w:val="003A601D"/>
    <w:rsid w:val="003A7D31"/>
    <w:rsid w:val="003C139D"/>
    <w:rsid w:val="003D0496"/>
    <w:rsid w:val="003D3295"/>
    <w:rsid w:val="003D3428"/>
    <w:rsid w:val="003D505A"/>
    <w:rsid w:val="003E6D39"/>
    <w:rsid w:val="003F21A3"/>
    <w:rsid w:val="003F473F"/>
    <w:rsid w:val="00407336"/>
    <w:rsid w:val="004118CE"/>
    <w:rsid w:val="004143CE"/>
    <w:rsid w:val="004179B2"/>
    <w:rsid w:val="00423027"/>
    <w:rsid w:val="00433B43"/>
    <w:rsid w:val="00433DB5"/>
    <w:rsid w:val="00434BF6"/>
    <w:rsid w:val="004417F6"/>
    <w:rsid w:val="00442A94"/>
    <w:rsid w:val="00447F99"/>
    <w:rsid w:val="00460CAA"/>
    <w:rsid w:val="00470A80"/>
    <w:rsid w:val="00492F42"/>
    <w:rsid w:val="004933FC"/>
    <w:rsid w:val="00497AB3"/>
    <w:rsid w:val="004B747F"/>
    <w:rsid w:val="004C6CEE"/>
    <w:rsid w:val="004C77A6"/>
    <w:rsid w:val="004D06BB"/>
    <w:rsid w:val="004D774A"/>
    <w:rsid w:val="004E6054"/>
    <w:rsid w:val="005004EF"/>
    <w:rsid w:val="00502B65"/>
    <w:rsid w:val="005052C0"/>
    <w:rsid w:val="005163E8"/>
    <w:rsid w:val="00525861"/>
    <w:rsid w:val="00540205"/>
    <w:rsid w:val="005405B6"/>
    <w:rsid w:val="005436D4"/>
    <w:rsid w:val="00547296"/>
    <w:rsid w:val="0055291C"/>
    <w:rsid w:val="00553DAA"/>
    <w:rsid w:val="00556CDC"/>
    <w:rsid w:val="00560D2C"/>
    <w:rsid w:val="005651A9"/>
    <w:rsid w:val="005756F6"/>
    <w:rsid w:val="00575F13"/>
    <w:rsid w:val="00576CBA"/>
    <w:rsid w:val="005804E9"/>
    <w:rsid w:val="00594C11"/>
    <w:rsid w:val="00596DB3"/>
    <w:rsid w:val="005A0261"/>
    <w:rsid w:val="005A3416"/>
    <w:rsid w:val="005B2C48"/>
    <w:rsid w:val="005B784D"/>
    <w:rsid w:val="005C04C7"/>
    <w:rsid w:val="005C11B5"/>
    <w:rsid w:val="005C5EAD"/>
    <w:rsid w:val="00601EB3"/>
    <w:rsid w:val="006036AF"/>
    <w:rsid w:val="00606DCD"/>
    <w:rsid w:val="00607283"/>
    <w:rsid w:val="00610264"/>
    <w:rsid w:val="00630B76"/>
    <w:rsid w:val="006335E2"/>
    <w:rsid w:val="006340BF"/>
    <w:rsid w:val="0063526A"/>
    <w:rsid w:val="00636208"/>
    <w:rsid w:val="00644398"/>
    <w:rsid w:val="00651E52"/>
    <w:rsid w:val="00664099"/>
    <w:rsid w:val="00672E8D"/>
    <w:rsid w:val="00680377"/>
    <w:rsid w:val="006A17DE"/>
    <w:rsid w:val="006A1D63"/>
    <w:rsid w:val="006A5C44"/>
    <w:rsid w:val="006B2B83"/>
    <w:rsid w:val="006C0A9F"/>
    <w:rsid w:val="006C11F5"/>
    <w:rsid w:val="006C2CBA"/>
    <w:rsid w:val="006D6615"/>
    <w:rsid w:val="006E21BB"/>
    <w:rsid w:val="006E3BF1"/>
    <w:rsid w:val="006E68B4"/>
    <w:rsid w:val="006E7CB4"/>
    <w:rsid w:val="006F2951"/>
    <w:rsid w:val="006F3154"/>
    <w:rsid w:val="006F441E"/>
    <w:rsid w:val="006F63AF"/>
    <w:rsid w:val="006F7595"/>
    <w:rsid w:val="0071349D"/>
    <w:rsid w:val="007157B1"/>
    <w:rsid w:val="007232D6"/>
    <w:rsid w:val="007474AB"/>
    <w:rsid w:val="00752050"/>
    <w:rsid w:val="00766A71"/>
    <w:rsid w:val="00771C47"/>
    <w:rsid w:val="007726C6"/>
    <w:rsid w:val="007733B4"/>
    <w:rsid w:val="00782C91"/>
    <w:rsid w:val="007A08AF"/>
    <w:rsid w:val="007A58B9"/>
    <w:rsid w:val="007B225B"/>
    <w:rsid w:val="007B254C"/>
    <w:rsid w:val="007B26A7"/>
    <w:rsid w:val="007B29D1"/>
    <w:rsid w:val="007B43BC"/>
    <w:rsid w:val="007B6FE6"/>
    <w:rsid w:val="007B779C"/>
    <w:rsid w:val="007C4624"/>
    <w:rsid w:val="007C72F1"/>
    <w:rsid w:val="007D016C"/>
    <w:rsid w:val="007D79C9"/>
    <w:rsid w:val="007E07BE"/>
    <w:rsid w:val="007E3327"/>
    <w:rsid w:val="007F102B"/>
    <w:rsid w:val="007F3666"/>
    <w:rsid w:val="007F535B"/>
    <w:rsid w:val="007F5743"/>
    <w:rsid w:val="007F5755"/>
    <w:rsid w:val="008015DE"/>
    <w:rsid w:val="00803352"/>
    <w:rsid w:val="008040BF"/>
    <w:rsid w:val="00804C22"/>
    <w:rsid w:val="00811208"/>
    <w:rsid w:val="0081435E"/>
    <w:rsid w:val="0081652C"/>
    <w:rsid w:val="008240A9"/>
    <w:rsid w:val="00824809"/>
    <w:rsid w:val="0082607C"/>
    <w:rsid w:val="00826154"/>
    <w:rsid w:val="00830A6A"/>
    <w:rsid w:val="00835A6F"/>
    <w:rsid w:val="00842127"/>
    <w:rsid w:val="0084333B"/>
    <w:rsid w:val="0084531E"/>
    <w:rsid w:val="00864200"/>
    <w:rsid w:val="00867010"/>
    <w:rsid w:val="008708D6"/>
    <w:rsid w:val="00872481"/>
    <w:rsid w:val="00872748"/>
    <w:rsid w:val="008901FD"/>
    <w:rsid w:val="008923CF"/>
    <w:rsid w:val="008A2B0C"/>
    <w:rsid w:val="008A6A29"/>
    <w:rsid w:val="008B100F"/>
    <w:rsid w:val="008B2FC3"/>
    <w:rsid w:val="008D249A"/>
    <w:rsid w:val="008D32B8"/>
    <w:rsid w:val="008D5321"/>
    <w:rsid w:val="008E0D49"/>
    <w:rsid w:val="00906D2C"/>
    <w:rsid w:val="009125B2"/>
    <w:rsid w:val="0091604F"/>
    <w:rsid w:val="0092274F"/>
    <w:rsid w:val="00946D4C"/>
    <w:rsid w:val="0095034C"/>
    <w:rsid w:val="00950738"/>
    <w:rsid w:val="009565EB"/>
    <w:rsid w:val="00956794"/>
    <w:rsid w:val="009573FA"/>
    <w:rsid w:val="00962D09"/>
    <w:rsid w:val="00973428"/>
    <w:rsid w:val="009768D2"/>
    <w:rsid w:val="00981582"/>
    <w:rsid w:val="00983782"/>
    <w:rsid w:val="00985DD9"/>
    <w:rsid w:val="00987806"/>
    <w:rsid w:val="009A61FA"/>
    <w:rsid w:val="009A6594"/>
    <w:rsid w:val="009B240D"/>
    <w:rsid w:val="009B2B56"/>
    <w:rsid w:val="009B3425"/>
    <w:rsid w:val="009B66E5"/>
    <w:rsid w:val="009C1D33"/>
    <w:rsid w:val="009C50FB"/>
    <w:rsid w:val="009C545A"/>
    <w:rsid w:val="009C6DEA"/>
    <w:rsid w:val="009E1AAE"/>
    <w:rsid w:val="009E4478"/>
    <w:rsid w:val="009E5B91"/>
    <w:rsid w:val="009F66F8"/>
    <w:rsid w:val="00A16DF4"/>
    <w:rsid w:val="00A36673"/>
    <w:rsid w:val="00A440A9"/>
    <w:rsid w:val="00A44C46"/>
    <w:rsid w:val="00A616E5"/>
    <w:rsid w:val="00A723F5"/>
    <w:rsid w:val="00A73AE6"/>
    <w:rsid w:val="00A764AD"/>
    <w:rsid w:val="00A8369F"/>
    <w:rsid w:val="00A90F84"/>
    <w:rsid w:val="00A90FE4"/>
    <w:rsid w:val="00A94E85"/>
    <w:rsid w:val="00A964CD"/>
    <w:rsid w:val="00A969B7"/>
    <w:rsid w:val="00AA124C"/>
    <w:rsid w:val="00AB09F0"/>
    <w:rsid w:val="00AB4CC5"/>
    <w:rsid w:val="00AB6AC1"/>
    <w:rsid w:val="00AB7E35"/>
    <w:rsid w:val="00AE0888"/>
    <w:rsid w:val="00AE3C50"/>
    <w:rsid w:val="00AE3FAF"/>
    <w:rsid w:val="00AF0E7F"/>
    <w:rsid w:val="00AF3136"/>
    <w:rsid w:val="00AF393F"/>
    <w:rsid w:val="00B0377E"/>
    <w:rsid w:val="00B21DD1"/>
    <w:rsid w:val="00B23E2C"/>
    <w:rsid w:val="00B2448D"/>
    <w:rsid w:val="00B36AB1"/>
    <w:rsid w:val="00B37E1E"/>
    <w:rsid w:val="00B40AC4"/>
    <w:rsid w:val="00B44A6E"/>
    <w:rsid w:val="00B46B16"/>
    <w:rsid w:val="00B46EFB"/>
    <w:rsid w:val="00B512D2"/>
    <w:rsid w:val="00B55572"/>
    <w:rsid w:val="00B57AC5"/>
    <w:rsid w:val="00B66D30"/>
    <w:rsid w:val="00B70BEC"/>
    <w:rsid w:val="00B75464"/>
    <w:rsid w:val="00B77FC4"/>
    <w:rsid w:val="00B91C3E"/>
    <w:rsid w:val="00B961B7"/>
    <w:rsid w:val="00BB3855"/>
    <w:rsid w:val="00BC4109"/>
    <w:rsid w:val="00BD08B3"/>
    <w:rsid w:val="00BD36FC"/>
    <w:rsid w:val="00BD5496"/>
    <w:rsid w:val="00BD6970"/>
    <w:rsid w:val="00BF0768"/>
    <w:rsid w:val="00BF0DC8"/>
    <w:rsid w:val="00BF16FA"/>
    <w:rsid w:val="00C01AA0"/>
    <w:rsid w:val="00C107A4"/>
    <w:rsid w:val="00C124EC"/>
    <w:rsid w:val="00C12855"/>
    <w:rsid w:val="00C15EF7"/>
    <w:rsid w:val="00C16B2D"/>
    <w:rsid w:val="00C35F6A"/>
    <w:rsid w:val="00C442A1"/>
    <w:rsid w:val="00C53852"/>
    <w:rsid w:val="00C53B1E"/>
    <w:rsid w:val="00C53EF1"/>
    <w:rsid w:val="00C57039"/>
    <w:rsid w:val="00C61F02"/>
    <w:rsid w:val="00C64E29"/>
    <w:rsid w:val="00C67476"/>
    <w:rsid w:val="00C67921"/>
    <w:rsid w:val="00C800A5"/>
    <w:rsid w:val="00C86AA9"/>
    <w:rsid w:val="00C86F06"/>
    <w:rsid w:val="00C93C86"/>
    <w:rsid w:val="00CA2921"/>
    <w:rsid w:val="00CB168C"/>
    <w:rsid w:val="00CB1842"/>
    <w:rsid w:val="00CB5E0A"/>
    <w:rsid w:val="00CC1A53"/>
    <w:rsid w:val="00CC4A92"/>
    <w:rsid w:val="00CC59B9"/>
    <w:rsid w:val="00CC7497"/>
    <w:rsid w:val="00CC75EB"/>
    <w:rsid w:val="00CD35FB"/>
    <w:rsid w:val="00CD744D"/>
    <w:rsid w:val="00CE08E2"/>
    <w:rsid w:val="00CF4494"/>
    <w:rsid w:val="00CF78C0"/>
    <w:rsid w:val="00D000EE"/>
    <w:rsid w:val="00D06029"/>
    <w:rsid w:val="00D14745"/>
    <w:rsid w:val="00D17636"/>
    <w:rsid w:val="00D34E17"/>
    <w:rsid w:val="00D4671F"/>
    <w:rsid w:val="00D50E65"/>
    <w:rsid w:val="00D56CC7"/>
    <w:rsid w:val="00D613CB"/>
    <w:rsid w:val="00D73911"/>
    <w:rsid w:val="00D83039"/>
    <w:rsid w:val="00D87BBB"/>
    <w:rsid w:val="00D90C57"/>
    <w:rsid w:val="00D93844"/>
    <w:rsid w:val="00D93A64"/>
    <w:rsid w:val="00D94E13"/>
    <w:rsid w:val="00DB7AEB"/>
    <w:rsid w:val="00DC43F5"/>
    <w:rsid w:val="00DE1CFF"/>
    <w:rsid w:val="00DE4069"/>
    <w:rsid w:val="00DF3EB3"/>
    <w:rsid w:val="00DF6E9A"/>
    <w:rsid w:val="00E07450"/>
    <w:rsid w:val="00E07936"/>
    <w:rsid w:val="00E123E2"/>
    <w:rsid w:val="00E143E7"/>
    <w:rsid w:val="00E16326"/>
    <w:rsid w:val="00E20C4D"/>
    <w:rsid w:val="00E23AD3"/>
    <w:rsid w:val="00E26946"/>
    <w:rsid w:val="00E27D76"/>
    <w:rsid w:val="00E36441"/>
    <w:rsid w:val="00E40EFD"/>
    <w:rsid w:val="00E67429"/>
    <w:rsid w:val="00E7055F"/>
    <w:rsid w:val="00E80CC2"/>
    <w:rsid w:val="00E8273F"/>
    <w:rsid w:val="00E83514"/>
    <w:rsid w:val="00E85272"/>
    <w:rsid w:val="00E9175A"/>
    <w:rsid w:val="00EB1114"/>
    <w:rsid w:val="00EB6FF7"/>
    <w:rsid w:val="00EC1D33"/>
    <w:rsid w:val="00EC5BC9"/>
    <w:rsid w:val="00ED049F"/>
    <w:rsid w:val="00ED6741"/>
    <w:rsid w:val="00EE02C5"/>
    <w:rsid w:val="00EE532F"/>
    <w:rsid w:val="00F01545"/>
    <w:rsid w:val="00F053A4"/>
    <w:rsid w:val="00F07129"/>
    <w:rsid w:val="00F20B73"/>
    <w:rsid w:val="00F23606"/>
    <w:rsid w:val="00F25FFC"/>
    <w:rsid w:val="00F26471"/>
    <w:rsid w:val="00F43A80"/>
    <w:rsid w:val="00F47001"/>
    <w:rsid w:val="00F50C2C"/>
    <w:rsid w:val="00F51137"/>
    <w:rsid w:val="00F515C5"/>
    <w:rsid w:val="00F53767"/>
    <w:rsid w:val="00F60644"/>
    <w:rsid w:val="00F6338F"/>
    <w:rsid w:val="00F6350B"/>
    <w:rsid w:val="00F818B0"/>
    <w:rsid w:val="00F81F5B"/>
    <w:rsid w:val="00F851AA"/>
    <w:rsid w:val="00F86244"/>
    <w:rsid w:val="00F87523"/>
    <w:rsid w:val="00F9271D"/>
    <w:rsid w:val="00FB31ED"/>
    <w:rsid w:val="00FC298E"/>
    <w:rsid w:val="00FC4445"/>
    <w:rsid w:val="00FD6F5D"/>
    <w:rsid w:val="00FD7FDE"/>
    <w:rsid w:val="00FF0C55"/>
    <w:rsid w:val="00FF2BF2"/>
    <w:rsid w:val="00FF2DCD"/>
    <w:rsid w:val="00FF3301"/>
    <w:rsid w:val="00FF3DC7"/>
    <w:rsid w:val="00FF5096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9551"/>
  <w15:chartTrackingRefBased/>
  <w15:docId w15:val="{D03A3027-A69C-414D-8103-DAB4ECD1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  <w:lang w:val="x-none"/>
    </w:rPr>
  </w:style>
  <w:style w:type="paragraph" w:styleId="Antrat2">
    <w:name w:val="heading 2"/>
    <w:basedOn w:val="prastasis"/>
    <w:next w:val="Pagrindinistekstas"/>
    <w:link w:val="Antrat2Diagrama"/>
    <w:qFormat/>
    <w:rsid w:val="001B3535"/>
    <w:pPr>
      <w:keepNext/>
      <w:tabs>
        <w:tab w:val="num" w:pos="0"/>
      </w:tabs>
      <w:spacing w:before="240" w:after="120"/>
      <w:outlineLvl w:val="1"/>
    </w:pPr>
    <w:rPr>
      <w:rFonts w:ascii="Arial" w:eastAsia="MS Mincho" w:hAnsi="Arial" w:cs="Tahoma"/>
      <w:b/>
      <w:bCs/>
      <w:i/>
      <w:iCs/>
      <w:sz w:val="28"/>
      <w:szCs w:val="28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Numatytasispastraiposriftas1">
    <w:name w:val="Numatytasis pastraipos šriftas1"/>
  </w:style>
  <w:style w:type="character" w:styleId="Hipersaitas">
    <w:name w:val="Hyperlink"/>
    <w:semiHidden/>
    <w:rPr>
      <w:color w:val="0000FF"/>
      <w:u w:val="single"/>
    </w:rPr>
  </w:style>
  <w:style w:type="character" w:styleId="Puslapionumeris">
    <w:name w:val="page number"/>
    <w:basedOn w:val="Numatytasispastraiposriftas1"/>
    <w:semiHidden/>
  </w:style>
  <w:style w:type="character" w:customStyle="1" w:styleId="Numeravimosimboliai">
    <w:name w:val="Numeravimo simboliai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semiHidden/>
    <w:rsid w:val="002456E6"/>
    <w:pPr>
      <w:spacing w:after="283"/>
      <w:jc w:val="center"/>
    </w:pPr>
    <w:rPr>
      <w:b/>
      <w:sz w:val="26"/>
      <w:lang w:val="x-none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semiHidden/>
    <w:pPr>
      <w:tabs>
        <w:tab w:val="center" w:pos="4153"/>
        <w:tab w:val="right" w:pos="8306"/>
      </w:tabs>
    </w:pPr>
    <w:rPr>
      <w:lang w:val="x-none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pPr>
      <w:tabs>
        <w:tab w:val="center" w:pos="4986"/>
        <w:tab w:val="right" w:pos="9972"/>
      </w:tabs>
    </w:p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pPr>
      <w:ind w:firstLine="720"/>
    </w:pPr>
    <w:rPr>
      <w:sz w:val="26"/>
      <w:lang w:val="x-none"/>
    </w:rPr>
  </w:style>
  <w:style w:type="character" w:customStyle="1" w:styleId="PagrindinistekstasDiagrama">
    <w:name w:val="Pagrindinis tekstas Diagrama"/>
    <w:link w:val="Pagrindinistekstas"/>
    <w:semiHidden/>
    <w:rsid w:val="002456E6"/>
    <w:rPr>
      <w:b/>
      <w:sz w:val="26"/>
      <w:szCs w:val="24"/>
      <w:lang w:eastAsia="ar-SA"/>
    </w:rPr>
  </w:style>
  <w:style w:type="table" w:styleId="Lentelstinklelis">
    <w:name w:val="Table Grid"/>
    <w:basedOn w:val="prastojilentel"/>
    <w:uiPriority w:val="59"/>
    <w:rsid w:val="004D7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835A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96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rsid w:val="00835A6F"/>
    <w:rPr>
      <w:rFonts w:ascii="Courier New" w:hAnsi="Courier New" w:cs="Courier New"/>
    </w:rPr>
  </w:style>
  <w:style w:type="character" w:customStyle="1" w:styleId="Antrat1Diagrama">
    <w:name w:val="Antraštė 1 Diagrama"/>
    <w:link w:val="Antrat1"/>
    <w:rsid w:val="00560D2C"/>
    <w:rPr>
      <w:rFonts w:ascii="Arial" w:hAnsi="Arial"/>
      <w:b/>
      <w:bCs/>
      <w:sz w:val="24"/>
      <w:szCs w:val="24"/>
      <w:lang w:eastAsia="ar-SA"/>
    </w:rPr>
  </w:style>
  <w:style w:type="character" w:customStyle="1" w:styleId="PoratDiagrama">
    <w:name w:val="Poraštė Diagrama"/>
    <w:link w:val="Porat"/>
    <w:semiHidden/>
    <w:rsid w:val="00560D2C"/>
    <w:rPr>
      <w:sz w:val="24"/>
      <w:szCs w:val="24"/>
      <w:lang w:eastAsia="ar-SA"/>
    </w:rPr>
  </w:style>
  <w:style w:type="character" w:customStyle="1" w:styleId="PagrindiniotekstotraukaDiagrama">
    <w:name w:val="Pagrindinio teksto įtrauka Diagrama"/>
    <w:link w:val="Pagrindiniotekstotrauka"/>
    <w:semiHidden/>
    <w:rsid w:val="00560D2C"/>
    <w:rPr>
      <w:sz w:val="26"/>
      <w:szCs w:val="24"/>
      <w:lang w:eastAsia="ar-SA"/>
    </w:rPr>
  </w:style>
  <w:style w:type="paragraph" w:styleId="Betarp">
    <w:name w:val="No Spacing"/>
    <w:uiPriority w:val="1"/>
    <w:qFormat/>
    <w:rsid w:val="00DB7AEB"/>
    <w:pPr>
      <w:suppressAutoHyphens/>
    </w:pPr>
    <w:rPr>
      <w:sz w:val="24"/>
      <w:szCs w:val="24"/>
      <w:lang w:eastAsia="ar-SA"/>
    </w:rPr>
  </w:style>
  <w:style w:type="character" w:customStyle="1" w:styleId="AntratsDiagrama">
    <w:name w:val="Antraštės Diagrama"/>
    <w:link w:val="Antrats"/>
    <w:uiPriority w:val="99"/>
    <w:rsid w:val="00906D2C"/>
    <w:rPr>
      <w:sz w:val="24"/>
      <w:szCs w:val="24"/>
      <w:lang w:val="lt-LT" w:eastAsia="ar-SA"/>
    </w:rPr>
  </w:style>
  <w:style w:type="paragraph" w:styleId="Sraopastraipa">
    <w:name w:val="List Paragraph"/>
    <w:basedOn w:val="prastasis"/>
    <w:uiPriority w:val="34"/>
    <w:qFormat/>
    <w:rsid w:val="00356E49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rsid w:val="001B3535"/>
    <w:rPr>
      <w:rFonts w:ascii="Arial" w:eastAsia="MS Mincho" w:hAnsi="Arial" w:cs="Tahoma"/>
      <w:b/>
      <w:bCs/>
      <w:i/>
      <w:iCs/>
      <w:sz w:val="28"/>
      <w:szCs w:val="28"/>
      <w:lang w:eastAsia="ar-SA"/>
    </w:rPr>
  </w:style>
  <w:style w:type="paragraph" w:customStyle="1" w:styleId="Pagrindiniotekstopirmatrauka1">
    <w:name w:val="Pagrindinio teksto pirma įtrauka1"/>
    <w:basedOn w:val="Pagrindinistekstas"/>
    <w:rsid w:val="001B3535"/>
    <w:pPr>
      <w:spacing w:after="0"/>
      <w:ind w:firstLine="283"/>
      <w:jc w:val="left"/>
    </w:pPr>
    <w:rPr>
      <w:b w:val="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d68ffb4fba614f87b5fb295a81962460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62774-A8C7-4106-8EB1-AAC6BDD1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d68ffb4fba614f87b5fb295a81962460</Template>
  <TotalTime>1</TotalTime>
  <Pages>3</Pages>
  <Words>2461</Words>
  <Characters>1403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SUTIKIMO PERIMTI VALSTYBĖS TURTĄ</vt:lpstr>
      <vt:lpstr>DĖL SUTIKIMO PERIMTI VALSTYBĖS TURTĄ</vt:lpstr>
    </vt:vector>
  </TitlesOfParts>
  <Manager>2019-09-20</Manager>
  <Company>Hewlett-Packard Company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SUTIKIMO PERIMTI VALSTYBĖS TURTĄ</dc:title>
  <dc:subject>5TS-137</dc:subject>
  <dc:creator>LAZDIJŲ RAJONO SAVIVALDYBĖS TARYBA</dc:creator>
  <cp:keywords/>
  <cp:lastModifiedBy>Laima Jauniskiene</cp:lastModifiedBy>
  <cp:revision>2</cp:revision>
  <cp:lastPrinted>2019-08-01T12:06:00Z</cp:lastPrinted>
  <dcterms:created xsi:type="dcterms:W3CDTF">2020-03-24T10:28:00Z</dcterms:created>
  <dcterms:modified xsi:type="dcterms:W3CDTF">2020-03-24T10:28:00Z</dcterms:modified>
  <cp:category>Sprendimas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02AF06CE-D262-4BEA-A936-0D11320A27FE</vt:lpwstr>
  </property>
</Properties>
</file>