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0EBD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0A8152E9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E567E00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72C992B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04FCF84B" w14:textId="560EC054" w:rsidR="001C31E5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A153B5">
        <w:rPr>
          <w:b/>
          <w:lang w:val="lt-LT"/>
        </w:rPr>
        <w:t xml:space="preserve">TURTO PERDAVIMO </w:t>
      </w:r>
      <w:bookmarkStart w:id="1" w:name="Pavadinimas"/>
      <w:r w:rsidR="00A04394">
        <w:rPr>
          <w:b/>
          <w:lang w:val="lt-LT"/>
        </w:rPr>
        <w:t xml:space="preserve">LAZDIJŲ </w:t>
      </w:r>
      <w:r w:rsidR="00A153B5">
        <w:rPr>
          <w:b/>
          <w:lang w:val="lt-LT"/>
        </w:rPr>
        <w:t>MOTIEJAUS GU</w:t>
      </w:r>
      <w:r w:rsidR="00823AB8">
        <w:rPr>
          <w:b/>
          <w:lang w:val="lt-LT"/>
        </w:rPr>
        <w:t xml:space="preserve">STAIČIO </w:t>
      </w:r>
      <w:r w:rsidR="00A153B5">
        <w:rPr>
          <w:b/>
          <w:lang w:val="lt-LT"/>
        </w:rPr>
        <w:t xml:space="preserve">GIMNAZIJAI </w:t>
      </w:r>
      <w:r w:rsidR="00A04394">
        <w:rPr>
          <w:b/>
          <w:lang w:val="lt-LT"/>
        </w:rPr>
        <w:t xml:space="preserve">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1"/>
    </w:p>
    <w:p w14:paraId="77CDF77C" w14:textId="77777777" w:rsidR="001C31E5" w:rsidRDefault="001C31E5">
      <w:pPr>
        <w:jc w:val="center"/>
        <w:rPr>
          <w:b/>
          <w:lang w:val="lt-LT"/>
        </w:rPr>
      </w:pPr>
    </w:p>
    <w:p w14:paraId="339C50A0" w14:textId="7569B1BB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B6454E">
        <w:rPr>
          <w:bCs/>
          <w:lang w:val="lt-LT"/>
        </w:rPr>
        <w:t>vasario</w:t>
      </w:r>
      <w:r w:rsidR="000D6DCD">
        <w:rPr>
          <w:bCs/>
          <w:lang w:val="lt-LT"/>
        </w:rPr>
        <w:t xml:space="preserve"> </w:t>
      </w:r>
      <w:r w:rsidR="001D4786">
        <w:rPr>
          <w:bCs/>
          <w:lang w:val="lt-LT"/>
        </w:rPr>
        <w:t xml:space="preserve">24 </w:t>
      </w:r>
      <w:r w:rsidRPr="009E7622">
        <w:rPr>
          <w:bCs/>
          <w:lang w:val="lt-LT"/>
        </w:rPr>
        <w:t xml:space="preserve">d. Nr. </w:t>
      </w:r>
      <w:r w:rsidR="001D4786">
        <w:rPr>
          <w:bCs/>
          <w:lang w:val="lt-LT"/>
        </w:rPr>
        <w:t>34-287</w:t>
      </w:r>
      <w:bookmarkStart w:id="2" w:name="_GoBack"/>
      <w:bookmarkEnd w:id="2"/>
      <w:r w:rsidR="00A153B5">
        <w:rPr>
          <w:bCs/>
          <w:lang w:val="lt-LT"/>
        </w:rPr>
        <w:t xml:space="preserve"> </w:t>
      </w:r>
      <w:r w:rsidR="00B6454E">
        <w:rPr>
          <w:bCs/>
          <w:lang w:val="lt-LT"/>
        </w:rPr>
        <w:t xml:space="preserve"> </w:t>
      </w:r>
    </w:p>
    <w:p w14:paraId="0ECDD847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9EEE095" w14:textId="77777777" w:rsidR="003D64D2" w:rsidRDefault="003D64D2" w:rsidP="00C77BE7">
      <w:pPr>
        <w:rPr>
          <w:sz w:val="26"/>
          <w:szCs w:val="26"/>
          <w:lang w:val="lt-LT"/>
        </w:rPr>
      </w:pPr>
    </w:p>
    <w:p w14:paraId="2C2A5DDE" w14:textId="078961DD"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3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r w:rsidR="00A153B5">
        <w:rPr>
          <w:lang w:val="lt-LT"/>
        </w:rPr>
        <w:t xml:space="preserve"> bei atsižvelgdama į Lazdijų Motiejaus Gustaičio gimnazijos 2020-02-</w:t>
      </w:r>
      <w:r w:rsidR="00823AB8">
        <w:rPr>
          <w:lang w:val="lt-LT"/>
        </w:rPr>
        <w:t>21</w:t>
      </w:r>
      <w:r w:rsidR="00A153B5">
        <w:rPr>
          <w:lang w:val="lt-LT"/>
        </w:rPr>
        <w:t xml:space="preserve"> prašymą Nr.</w:t>
      </w:r>
      <w:r w:rsidR="00823AB8">
        <w:rPr>
          <w:lang w:val="lt-LT"/>
        </w:rPr>
        <w:t xml:space="preserve">LGG10-63 </w:t>
      </w:r>
      <w:r w:rsidR="00A153B5">
        <w:rPr>
          <w:lang w:val="lt-LT"/>
        </w:rPr>
        <w:t>„Dėl</w:t>
      </w:r>
      <w:r w:rsidR="00823AB8">
        <w:rPr>
          <w:lang w:val="lt-LT"/>
        </w:rPr>
        <w:t xml:space="preserve"> turto perdavimo </w:t>
      </w:r>
      <w:r w:rsidR="00823AB8" w:rsidRPr="00823AB8">
        <w:rPr>
          <w:lang w:val="lt-LT"/>
        </w:rPr>
        <w:t>Lazdijų Motiejaus Gustaičio gimnazijai</w:t>
      </w:r>
      <w:r w:rsidR="00823AB8">
        <w:rPr>
          <w:lang w:val="lt-LT"/>
        </w:rPr>
        <w:t xml:space="preserve">“, </w:t>
      </w:r>
      <w:r w:rsidR="00A153B5">
        <w:rPr>
          <w:lang w:val="lt-LT"/>
        </w:rPr>
        <w:t xml:space="preserve">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>n u s p r e n d ž i a:</w:t>
      </w:r>
    </w:p>
    <w:p w14:paraId="705FC7CA" w14:textId="4184EDC9" w:rsidR="00A04394" w:rsidRPr="000A3635" w:rsidRDefault="00A04394" w:rsidP="009A50C5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4" w:name="_Hlk33108215"/>
      <w:r w:rsidRPr="000A3635">
        <w:rPr>
          <w:lang w:val="lt-LT"/>
        </w:rPr>
        <w:t>Perduoti Lazdijų rajono savivaldybei nuosavybės teise priklausan</w:t>
      </w:r>
      <w:r w:rsidR="00A153B5" w:rsidRPr="000A3635">
        <w:rPr>
          <w:lang w:val="lt-LT"/>
        </w:rPr>
        <w:t xml:space="preserve">čius </w:t>
      </w:r>
      <w:r w:rsidR="00823AB8" w:rsidRPr="000A3635">
        <w:rPr>
          <w:lang w:val="lt-LT"/>
        </w:rPr>
        <w:t xml:space="preserve">sporto </w:t>
      </w:r>
      <w:r w:rsidR="00A153B5" w:rsidRPr="000A3635">
        <w:rPr>
          <w:lang w:val="lt-LT"/>
        </w:rPr>
        <w:t xml:space="preserve">inžinerinius statinius – </w:t>
      </w:r>
      <w:r w:rsidR="00823AB8" w:rsidRPr="000A3635">
        <w:rPr>
          <w:lang w:val="lt-LT"/>
        </w:rPr>
        <w:t xml:space="preserve">universalią dirbtinės dangos sporto </w:t>
      </w:r>
      <w:r w:rsidR="00A153B5" w:rsidRPr="000A3635">
        <w:rPr>
          <w:lang w:val="lt-LT"/>
        </w:rPr>
        <w:t>aikštelę (</w:t>
      </w:r>
      <w:r w:rsidR="00B6454E" w:rsidRPr="000A3635">
        <w:rPr>
          <w:lang w:val="lt-LT"/>
        </w:rPr>
        <w:t xml:space="preserve">unikalus Nr. </w:t>
      </w:r>
      <w:r w:rsidR="00A153B5" w:rsidRPr="000A3635">
        <w:rPr>
          <w:lang w:val="lt-LT"/>
        </w:rPr>
        <w:t xml:space="preserve">4400-5349-2870) , inventorinis Nr. </w:t>
      </w:r>
      <w:r w:rsidR="00823AB8" w:rsidRPr="000A3635">
        <w:rPr>
          <w:lang w:val="lt-LT"/>
        </w:rPr>
        <w:t>01100006</w:t>
      </w:r>
      <w:r w:rsidR="00A153B5" w:rsidRPr="000A3635">
        <w:rPr>
          <w:lang w:val="lt-LT"/>
        </w:rPr>
        <w:t>,</w:t>
      </w:r>
      <w:r w:rsidR="00823AB8" w:rsidRPr="000A3635">
        <w:rPr>
          <w:sz w:val="26"/>
          <w:szCs w:val="26"/>
          <w:lang w:val="lt-LT"/>
        </w:rPr>
        <w:t xml:space="preserve"> </w:t>
      </w:r>
      <w:r w:rsidR="00823AB8" w:rsidRPr="000A3635">
        <w:rPr>
          <w:lang w:val="lt-LT"/>
        </w:rPr>
        <w:t xml:space="preserve">pradinė vertė –  53098,64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nusidėvėjimas – 53098,64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likutinė vertė – 0,00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</w:t>
      </w:r>
      <w:r w:rsidR="00A153B5" w:rsidRPr="000A3635">
        <w:rPr>
          <w:lang w:val="lt-LT"/>
        </w:rPr>
        <w:t xml:space="preserve">ir kitus inžinerinius statinius – tvorą (unikalus Nr. 4400-5349-2881), kurios inventorinis Nr. </w:t>
      </w:r>
      <w:r w:rsidR="00823AB8" w:rsidRPr="000A3635">
        <w:rPr>
          <w:lang w:val="lt-LT"/>
        </w:rPr>
        <w:t xml:space="preserve">01100005,  pradinė vertė –  1863,13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nusidėvėjimas – 1276,29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likutinė vertė – 586,84 </w:t>
      </w:r>
      <w:proofErr w:type="spellStart"/>
      <w:r w:rsidR="00823AB8" w:rsidRPr="000A3635">
        <w:rPr>
          <w:lang w:val="lt-LT"/>
        </w:rPr>
        <w:t>Eur</w:t>
      </w:r>
      <w:proofErr w:type="spellEnd"/>
      <w:r w:rsidR="00823AB8" w:rsidRPr="000A3635">
        <w:rPr>
          <w:lang w:val="lt-LT"/>
        </w:rPr>
        <w:t xml:space="preserve">, esančius Lazdijuose, Vytauto g. 13,  </w:t>
      </w:r>
      <w:r w:rsidR="00B6454E" w:rsidRPr="000A3635">
        <w:rPr>
          <w:lang w:val="lt-LT"/>
        </w:rPr>
        <w:t xml:space="preserve">Lazdijų </w:t>
      </w:r>
      <w:r w:rsidR="00A153B5" w:rsidRPr="000A3635">
        <w:rPr>
          <w:lang w:val="lt-LT"/>
        </w:rPr>
        <w:t xml:space="preserve">Motiejaus Gustaičio gimnazijai </w:t>
      </w:r>
      <w:r w:rsidRPr="000A3635">
        <w:rPr>
          <w:lang w:val="lt-LT"/>
        </w:rPr>
        <w:t xml:space="preserve">valdyti, naudoti ir disponuoti </w:t>
      </w:r>
      <w:r w:rsidR="001D65B8" w:rsidRPr="000A3635">
        <w:rPr>
          <w:lang w:val="lt-LT"/>
        </w:rPr>
        <w:t xml:space="preserve">turto </w:t>
      </w:r>
      <w:r w:rsidRPr="000A3635">
        <w:rPr>
          <w:lang w:val="lt-LT"/>
        </w:rPr>
        <w:t>patikėjimo teise</w:t>
      </w:r>
      <w:r w:rsidR="00823AB8" w:rsidRPr="000A3635">
        <w:rPr>
          <w:lang w:val="lt-LT"/>
        </w:rPr>
        <w:t xml:space="preserve"> jos nuostatuose numatytai veiklai vykdyti</w:t>
      </w:r>
      <w:r w:rsidR="00B6454E" w:rsidRPr="000A3635">
        <w:rPr>
          <w:lang w:val="lt-LT"/>
        </w:rPr>
        <w:t xml:space="preserve">. </w:t>
      </w:r>
    </w:p>
    <w:bookmarkEnd w:id="4"/>
    <w:p w14:paraId="4A6ED281" w14:textId="06FE398F" w:rsidR="00A04394" w:rsidRPr="001D65B8" w:rsidRDefault="00A04394" w:rsidP="001D65B8">
      <w:pPr>
        <w:spacing w:line="360" w:lineRule="auto"/>
        <w:ind w:firstLine="720"/>
        <w:jc w:val="both"/>
        <w:rPr>
          <w:lang w:val="lt-LT"/>
        </w:rPr>
      </w:pPr>
      <w:r w:rsidRPr="001D65B8">
        <w:rPr>
          <w:lang w:val="lt-LT"/>
        </w:rPr>
        <w:t>2. 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823AB8">
        <w:rPr>
          <w:lang w:val="lt-LT"/>
        </w:rPr>
        <w:t>ą</w:t>
      </w:r>
      <w:r w:rsidRPr="001D65B8">
        <w:rPr>
          <w:lang w:val="lt-LT"/>
        </w:rPr>
        <w:t>.</w:t>
      </w:r>
    </w:p>
    <w:p w14:paraId="3C2FE43C" w14:textId="05AF15EB" w:rsidR="00823AB8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823AB8">
        <w:rPr>
          <w:lang w:val="lt-LT"/>
        </w:rPr>
        <w:t>Įpareigoti Lazdijų Motiejaus Gustaičio gimnazijos direktor</w:t>
      </w:r>
      <w:r w:rsidR="000A3635">
        <w:rPr>
          <w:lang w:val="lt-LT"/>
        </w:rPr>
        <w:t>ių</w:t>
      </w:r>
      <w:r w:rsidR="00823AB8">
        <w:rPr>
          <w:lang w:val="lt-LT"/>
        </w:rPr>
        <w:t xml:space="preserve"> perdavimo ir priėmimo aktą įregistruoti Nekilnojamojo turto registre.</w:t>
      </w:r>
    </w:p>
    <w:p w14:paraId="188E897D" w14:textId="345BD533" w:rsidR="00AB5B42" w:rsidRPr="009E7622" w:rsidRDefault="00823AB8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5CB6DDB6" w14:textId="77777777" w:rsidR="002B2403" w:rsidRDefault="002B2403">
      <w:pPr>
        <w:rPr>
          <w:lang w:val="lt-LT"/>
        </w:rPr>
      </w:pPr>
    </w:p>
    <w:p w14:paraId="6E646488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r w:rsidR="009914BF">
        <w:rPr>
          <w:lang w:val="lt-LT"/>
        </w:rPr>
        <w:t>A</w:t>
      </w:r>
      <w:r>
        <w:rPr>
          <w:lang w:val="lt-LT"/>
        </w:rPr>
        <w:t xml:space="preserve">usma Miškinienė </w:t>
      </w:r>
      <w:r w:rsidR="009914BF">
        <w:rPr>
          <w:lang w:val="lt-LT"/>
        </w:rPr>
        <w:tab/>
      </w:r>
    </w:p>
    <w:p w14:paraId="1C71B84F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51B86EC3" w14:textId="77777777" w:rsidR="00DC3704" w:rsidRDefault="00DC3704">
      <w:pPr>
        <w:rPr>
          <w:sz w:val="26"/>
          <w:szCs w:val="26"/>
          <w:lang w:val="lt-LT"/>
        </w:rPr>
      </w:pPr>
    </w:p>
    <w:p w14:paraId="41148D84" w14:textId="77777777" w:rsidR="001C0A16" w:rsidRDefault="001C0A16">
      <w:pPr>
        <w:rPr>
          <w:sz w:val="26"/>
          <w:szCs w:val="26"/>
          <w:lang w:val="lt-LT"/>
        </w:rPr>
      </w:pPr>
    </w:p>
    <w:p w14:paraId="3133877C" w14:textId="10A2E5A9" w:rsid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</w:t>
      </w:r>
      <w:r w:rsidR="00BA73EF">
        <w:rPr>
          <w:lang w:val="lt-LT"/>
        </w:rPr>
        <w:t> </w:t>
      </w:r>
      <w:r w:rsidRPr="001C0A16">
        <w:rPr>
          <w:lang w:val="lt-LT"/>
        </w:rPr>
        <w:t>112</w:t>
      </w:r>
    </w:p>
    <w:p w14:paraId="0AC1AC3E" w14:textId="54512D01" w:rsidR="00BA73EF" w:rsidRDefault="00BA73EF">
      <w:pPr>
        <w:rPr>
          <w:lang w:val="lt-LT"/>
        </w:rPr>
      </w:pPr>
    </w:p>
    <w:p w14:paraId="02DA647D" w14:textId="77777777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lastRenderedPageBreak/>
        <w:t>LAZDIJŲ RAJONO SAVIVALDYBĖS TARYBOS SPRENDIMO</w:t>
      </w:r>
    </w:p>
    <w:p w14:paraId="1557809B" w14:textId="7E9B5C01" w:rsidR="00823AB8" w:rsidRDefault="00EF288B" w:rsidP="00BA73EF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t>„</w:t>
      </w:r>
      <w:r w:rsidR="00823AB8" w:rsidRPr="00823AB8">
        <w:rPr>
          <w:b/>
          <w:lang w:val="lt-LT"/>
        </w:rPr>
        <w:t xml:space="preserve">DĖL TURTO PERDAVIMO LAZDIJŲ MOTIEJAUS GUSTAIČIO GIMNAZIJAI  </w:t>
      </w:r>
      <w:r w:rsidR="00823AB8" w:rsidRPr="00823AB8">
        <w:rPr>
          <w:b/>
          <w:bCs/>
          <w:lang w:val="lt-LT"/>
        </w:rPr>
        <w:t xml:space="preserve"> VALDYTI, NAUDOTI IR DISPONUOTI TURTO PATIKĖJIMO TEISE</w:t>
      </w:r>
      <w:r w:rsidR="00823AB8">
        <w:rPr>
          <w:b/>
          <w:bCs/>
          <w:lang w:val="lt-LT"/>
        </w:rPr>
        <w:t xml:space="preserve">“  PROJEKTO </w:t>
      </w:r>
    </w:p>
    <w:p w14:paraId="35798D4B" w14:textId="70438311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t>AIŠKINAMASIS RAŠTAS</w:t>
      </w:r>
    </w:p>
    <w:p w14:paraId="132E58B4" w14:textId="15E7555A" w:rsidR="00EF288B" w:rsidRDefault="00EF288B" w:rsidP="00EF288B">
      <w:pPr>
        <w:spacing w:line="360" w:lineRule="auto"/>
        <w:jc w:val="center"/>
        <w:rPr>
          <w:lang w:val="lt-LT"/>
        </w:rPr>
      </w:pPr>
      <w:r w:rsidRPr="00EF288B">
        <w:rPr>
          <w:lang w:val="lt-LT"/>
        </w:rPr>
        <w:t>20</w:t>
      </w:r>
      <w:r w:rsidR="00335F16">
        <w:rPr>
          <w:lang w:val="lt-LT"/>
        </w:rPr>
        <w:t>20-02-</w:t>
      </w:r>
      <w:r w:rsidR="00BA73EF">
        <w:rPr>
          <w:lang w:val="lt-LT"/>
        </w:rPr>
        <w:t>20</w:t>
      </w:r>
    </w:p>
    <w:p w14:paraId="4800912E" w14:textId="1CD347BC" w:rsidR="00A3180F" w:rsidRDefault="00EF288B" w:rsidP="00335F16">
      <w:pPr>
        <w:spacing w:line="360" w:lineRule="auto"/>
        <w:jc w:val="both"/>
        <w:rPr>
          <w:bCs/>
          <w:lang w:val="lt-LT"/>
        </w:rPr>
      </w:pPr>
      <w:r w:rsidRPr="00EF288B">
        <w:rPr>
          <w:lang w:val="lt-LT"/>
        </w:rPr>
        <w:tab/>
        <w:t>Lazdijų rajono savivaldybės tarybos sprendimo projektas „</w:t>
      </w:r>
      <w:r w:rsidR="00A3180F" w:rsidRPr="00A3180F">
        <w:rPr>
          <w:bCs/>
          <w:lang w:val="lt-LT"/>
        </w:rPr>
        <w:t xml:space="preserve">Dėl turto perdavimo </w:t>
      </w:r>
      <w:r w:rsidR="00A3180F">
        <w:rPr>
          <w:bCs/>
          <w:lang w:val="lt-LT"/>
        </w:rPr>
        <w:t>L</w:t>
      </w:r>
      <w:r w:rsidR="00A3180F" w:rsidRPr="00A3180F">
        <w:rPr>
          <w:bCs/>
          <w:lang w:val="lt-LT"/>
        </w:rPr>
        <w:t xml:space="preserve">azdijų </w:t>
      </w:r>
      <w:r w:rsidR="00A3180F">
        <w:rPr>
          <w:bCs/>
          <w:lang w:val="lt-LT"/>
        </w:rPr>
        <w:t>M</w:t>
      </w:r>
      <w:r w:rsidR="00A3180F" w:rsidRPr="00A3180F">
        <w:rPr>
          <w:bCs/>
          <w:lang w:val="lt-LT"/>
        </w:rPr>
        <w:t xml:space="preserve">otiejaus </w:t>
      </w:r>
      <w:r w:rsidR="00A3180F">
        <w:rPr>
          <w:bCs/>
          <w:lang w:val="lt-LT"/>
        </w:rPr>
        <w:t>G</w:t>
      </w:r>
      <w:r w:rsidR="00A3180F" w:rsidRPr="00A3180F">
        <w:rPr>
          <w:bCs/>
          <w:lang w:val="lt-LT"/>
        </w:rPr>
        <w:t>ustaičio gimnazijai  valdyti, naudoti ir disponuoti turto patikėjimo teise</w:t>
      </w:r>
      <w:r w:rsidR="00A3180F">
        <w:rPr>
          <w:bCs/>
          <w:lang w:val="lt-LT"/>
        </w:rPr>
        <w:t>“</w:t>
      </w:r>
      <w:r w:rsidR="00013432" w:rsidRPr="00A54CA7">
        <w:rPr>
          <w:bCs/>
          <w:lang w:val="lt-LT"/>
        </w:rPr>
        <w:t xml:space="preserve"> </w:t>
      </w:r>
      <w:r w:rsidR="000F66C6" w:rsidRPr="00A54CA7">
        <w:rPr>
          <w:bCs/>
          <w:lang w:val="lt-LT"/>
        </w:rPr>
        <w:t xml:space="preserve">parengtas </w:t>
      </w:r>
      <w:r w:rsidR="006B0881" w:rsidRPr="00A54CA7">
        <w:rPr>
          <w:bCs/>
          <w:lang w:val="lt-LT"/>
        </w:rPr>
        <w:t xml:space="preserve">vadovaujantis </w:t>
      </w:r>
      <w:r w:rsidR="00A3180F" w:rsidRPr="00A3180F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 bei atsižvelg</w:t>
      </w:r>
      <w:r w:rsidR="000A3635">
        <w:rPr>
          <w:bCs/>
          <w:lang w:val="lt-LT"/>
        </w:rPr>
        <w:t>iant</w:t>
      </w:r>
      <w:r w:rsidR="00A3180F" w:rsidRPr="00A3180F">
        <w:rPr>
          <w:bCs/>
          <w:lang w:val="lt-LT"/>
        </w:rPr>
        <w:t xml:space="preserve"> į Lazdijų Motiejaus Gustaičio gimnazijos 2020-02-21 prašymą Nr.LGG10-63 „Dėl turto perdavimo Lazdijų Motiejaus Gustaičio gimnazijai“</w:t>
      </w:r>
      <w:r w:rsidR="00A3180F">
        <w:rPr>
          <w:bCs/>
          <w:lang w:val="lt-LT"/>
        </w:rPr>
        <w:t xml:space="preserve">. </w:t>
      </w:r>
    </w:p>
    <w:p w14:paraId="0835B0BF" w14:textId="7EB3AD6D" w:rsidR="00A3180F" w:rsidRDefault="00EF288B" w:rsidP="00A3180F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 xml:space="preserve">Šio projekto tikslas – </w:t>
      </w:r>
      <w:r w:rsidR="00A3180F">
        <w:rPr>
          <w:lang w:val="lt-LT"/>
        </w:rPr>
        <w:t>p</w:t>
      </w:r>
      <w:r w:rsidR="00A3180F" w:rsidRPr="00A3180F">
        <w:rPr>
          <w:lang w:val="lt-LT"/>
        </w:rPr>
        <w:t xml:space="preserve">erduoti Lazdijų rajono savivaldybei nuosavybės teise priklausančius sporto inžinerinius statinius – universalią dirbtinės dangos sporto aikštelę (unikalus Nr. 4400-5349-2870) , inventorinis Nr. 01100006, pradinė vertė –  53098,64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 xml:space="preserve">, nusidėvėjimas – 53098,64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 xml:space="preserve">, likutinė vertė – 0,00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 xml:space="preserve">, ir kitus inžinerinius statinius – tvorą (unikalus Nr. 4400-5349-2881), kurios inventorinis Nr. 01100005,  pradinė vertė –  1863,13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 xml:space="preserve">, nusidėvėjimas – 1276,29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 xml:space="preserve">, likutinė vertė – 586,84 </w:t>
      </w:r>
      <w:proofErr w:type="spellStart"/>
      <w:r w:rsidR="00A3180F" w:rsidRPr="00A3180F">
        <w:rPr>
          <w:lang w:val="lt-LT"/>
        </w:rPr>
        <w:t>Eur</w:t>
      </w:r>
      <w:proofErr w:type="spellEnd"/>
      <w:r w:rsidR="00A3180F" w:rsidRPr="00A3180F">
        <w:rPr>
          <w:lang w:val="lt-LT"/>
        </w:rPr>
        <w:t>, esančius Lazdijuose, Vytauto g. 13,  Lazdijų Motiejaus Gustaičio gimnazijai valdyti, naudoti ir disponuoti turto patikėjimo teise jos nuostatuose numatytai veiklai vykdyti.  Įgalioti Lazdijų rajono savivaldybės merą, o jo dėl ligos, komandiruotės, atostogų ar kitų objektyvių priežasčių nesant, Lazdijų rajono savivaldybės mero pavaduotoją, pasirašyti šio sprendimo 1 punkte  nurodyto turto  perdavimo ir priėmimo aktą. Įpareigoti Lazdijų Motiejaus Gustaičio gimnazijos direktor</w:t>
      </w:r>
      <w:r w:rsidR="000A3635">
        <w:rPr>
          <w:lang w:val="lt-LT"/>
        </w:rPr>
        <w:t>ių</w:t>
      </w:r>
      <w:r w:rsidR="00A3180F" w:rsidRPr="00A3180F">
        <w:rPr>
          <w:lang w:val="lt-LT"/>
        </w:rPr>
        <w:t xml:space="preserve"> perdavimo ir priėmimo aktą įregistruoti Nekilnojamojo turto registre.</w:t>
      </w:r>
    </w:p>
    <w:p w14:paraId="2CF04F9D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Parengtas sprendimo projektas neprieštarauja galiojantiems teisės aktams.</w:t>
      </w:r>
    </w:p>
    <w:p w14:paraId="1A2B0C29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Priėmus sprendimo projektą, neigiamų pasekmių nenumatoma.</w:t>
      </w:r>
    </w:p>
    <w:p w14:paraId="007E375F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Naujų teisės aktų priimti ar galiojančių pakeisti, panaikinti, priėmus teikiamą projektą, nereikės.</w:t>
      </w:r>
    </w:p>
    <w:p w14:paraId="051EED04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Dėl sprendimo projekto pastabų ir pasiūlymų negauta.</w:t>
      </w:r>
    </w:p>
    <w:p w14:paraId="0E775A18" w14:textId="263546C4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Sprendimo projektą parengė Lazdijų rajono savivaldybės administracijos </w:t>
      </w:r>
      <w:r w:rsidR="00B94FF0">
        <w:rPr>
          <w:lang w:val="lt-LT"/>
        </w:rPr>
        <w:t>Biudžeto, finansų ir turto valdymo</w:t>
      </w:r>
      <w:r w:rsidRPr="00EF288B">
        <w:rPr>
          <w:lang w:val="lt-LT"/>
        </w:rPr>
        <w:t xml:space="preserve"> skyriaus </w:t>
      </w:r>
      <w:r w:rsidR="00FB78C2">
        <w:rPr>
          <w:lang w:val="lt-LT"/>
        </w:rPr>
        <w:t>vedėj</w:t>
      </w:r>
      <w:r w:rsidR="00B94FF0">
        <w:rPr>
          <w:lang w:val="lt-LT"/>
        </w:rPr>
        <w:t>o pavaduotoja</w:t>
      </w:r>
      <w:r w:rsidR="00FB78C2">
        <w:rPr>
          <w:lang w:val="lt-LT"/>
        </w:rPr>
        <w:t xml:space="preserve"> Jolita Galvanauskienė</w:t>
      </w:r>
      <w:r w:rsidRPr="00EF288B">
        <w:rPr>
          <w:lang w:val="lt-LT"/>
        </w:rPr>
        <w:t>.</w:t>
      </w:r>
    </w:p>
    <w:p w14:paraId="37E2B06C" w14:textId="77777777" w:rsidR="00B94FF0" w:rsidRDefault="00B94FF0" w:rsidP="00B94FF0">
      <w:pPr>
        <w:rPr>
          <w:lang w:val="lt-LT"/>
        </w:rPr>
      </w:pPr>
      <w:r>
        <w:rPr>
          <w:lang w:val="lt-LT"/>
        </w:rPr>
        <w:t>Biudžeto, finansų ir turto valdymo</w:t>
      </w:r>
    </w:p>
    <w:p w14:paraId="7CA9FE2D" w14:textId="4E8B2C5B" w:rsidR="00386298" w:rsidRPr="009E7622" w:rsidRDefault="00B94FF0" w:rsidP="00B94FF0">
      <w:pPr>
        <w:rPr>
          <w:lang w:val="lt-LT"/>
        </w:rPr>
      </w:pPr>
      <w:r w:rsidRPr="00EF288B">
        <w:rPr>
          <w:lang w:val="lt-LT"/>
        </w:rPr>
        <w:t xml:space="preserve">skyriaus </w:t>
      </w:r>
      <w:r>
        <w:rPr>
          <w:lang w:val="lt-LT"/>
        </w:rPr>
        <w:t xml:space="preserve">vedėjo pavaduotoja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B78C2">
        <w:rPr>
          <w:lang w:val="lt-LT"/>
        </w:rPr>
        <w:t>Jolita Galvanauskienė</w:t>
      </w:r>
      <w:r w:rsidR="00EF288B" w:rsidRPr="00EF288B">
        <w:rPr>
          <w:lang w:val="lt-LT"/>
        </w:rPr>
        <w:t xml:space="preserve">                    </w:t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  <w:t xml:space="preserve">             </w:t>
      </w:r>
      <w:r w:rsidR="00EF288B" w:rsidRPr="00EF288B">
        <w:rPr>
          <w:lang w:val="lt-LT"/>
        </w:rPr>
        <w:tab/>
        <w:t xml:space="preserve">                                             </w:t>
      </w:r>
    </w:p>
    <w:sectPr w:rsidR="00386298" w:rsidRPr="009E7622" w:rsidSect="001C0A1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1095" w14:textId="77777777" w:rsidR="00D25859" w:rsidRDefault="00D25859" w:rsidP="00DC3704">
      <w:r>
        <w:separator/>
      </w:r>
    </w:p>
  </w:endnote>
  <w:endnote w:type="continuationSeparator" w:id="0">
    <w:p w14:paraId="18239A2A" w14:textId="77777777" w:rsidR="00D25859" w:rsidRDefault="00D25859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D919" w14:textId="77777777" w:rsidR="00D25859" w:rsidRDefault="00D25859" w:rsidP="00DC3704">
      <w:r>
        <w:separator/>
      </w:r>
    </w:p>
  </w:footnote>
  <w:footnote w:type="continuationSeparator" w:id="0">
    <w:p w14:paraId="44FC1303" w14:textId="77777777" w:rsidR="00D25859" w:rsidRDefault="00D25859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F983" w14:textId="6C30BDD2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2AAAE9FD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13432"/>
    <w:rsid w:val="0002477A"/>
    <w:rsid w:val="00026A7B"/>
    <w:rsid w:val="000360A1"/>
    <w:rsid w:val="00037833"/>
    <w:rsid w:val="00044934"/>
    <w:rsid w:val="00060C11"/>
    <w:rsid w:val="000678D4"/>
    <w:rsid w:val="00075DE6"/>
    <w:rsid w:val="0008015F"/>
    <w:rsid w:val="00093FC6"/>
    <w:rsid w:val="00097A22"/>
    <w:rsid w:val="000A3635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0A16"/>
    <w:rsid w:val="001C18C9"/>
    <w:rsid w:val="001C31E5"/>
    <w:rsid w:val="001C53B0"/>
    <w:rsid w:val="001C5C36"/>
    <w:rsid w:val="001D478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2403"/>
    <w:rsid w:val="002B4797"/>
    <w:rsid w:val="002B5C5E"/>
    <w:rsid w:val="002B6052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1548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7176"/>
    <w:rsid w:val="004E0E64"/>
    <w:rsid w:val="004E5A97"/>
    <w:rsid w:val="004E633F"/>
    <w:rsid w:val="00501102"/>
    <w:rsid w:val="00501280"/>
    <w:rsid w:val="00501F98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EF9"/>
    <w:rsid w:val="00594F9A"/>
    <w:rsid w:val="005A127C"/>
    <w:rsid w:val="005A21BA"/>
    <w:rsid w:val="005A43D3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81C49"/>
    <w:rsid w:val="00691A1D"/>
    <w:rsid w:val="00692D98"/>
    <w:rsid w:val="00693FE7"/>
    <w:rsid w:val="00695EE4"/>
    <w:rsid w:val="006A2D43"/>
    <w:rsid w:val="006B0881"/>
    <w:rsid w:val="006B0BCC"/>
    <w:rsid w:val="006B4C25"/>
    <w:rsid w:val="006B7CF7"/>
    <w:rsid w:val="006C36AE"/>
    <w:rsid w:val="006C3E6B"/>
    <w:rsid w:val="006C6273"/>
    <w:rsid w:val="006C7321"/>
    <w:rsid w:val="006D4471"/>
    <w:rsid w:val="006D6B19"/>
    <w:rsid w:val="006F2CB4"/>
    <w:rsid w:val="006F4255"/>
    <w:rsid w:val="007021EE"/>
    <w:rsid w:val="00711127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6021"/>
    <w:rsid w:val="00822B5F"/>
    <w:rsid w:val="00823AB8"/>
    <w:rsid w:val="00841A5B"/>
    <w:rsid w:val="00843EA1"/>
    <w:rsid w:val="008509CD"/>
    <w:rsid w:val="0085368F"/>
    <w:rsid w:val="008653A8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3784F"/>
    <w:rsid w:val="0094410C"/>
    <w:rsid w:val="00944815"/>
    <w:rsid w:val="009450B8"/>
    <w:rsid w:val="00954128"/>
    <w:rsid w:val="00956AF5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153B5"/>
    <w:rsid w:val="00A22F74"/>
    <w:rsid w:val="00A23621"/>
    <w:rsid w:val="00A25DE2"/>
    <w:rsid w:val="00A30AA9"/>
    <w:rsid w:val="00A3180F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C2A84"/>
    <w:rsid w:val="00AC3A42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A73EF"/>
    <w:rsid w:val="00BB222E"/>
    <w:rsid w:val="00BB641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72438"/>
    <w:rsid w:val="00C77BE7"/>
    <w:rsid w:val="00C85D07"/>
    <w:rsid w:val="00C9091B"/>
    <w:rsid w:val="00C9113D"/>
    <w:rsid w:val="00C95BE9"/>
    <w:rsid w:val="00C971B9"/>
    <w:rsid w:val="00C97677"/>
    <w:rsid w:val="00CA01A6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25859"/>
    <w:rsid w:val="00D30C7E"/>
    <w:rsid w:val="00D323C3"/>
    <w:rsid w:val="00D3690B"/>
    <w:rsid w:val="00D54EF5"/>
    <w:rsid w:val="00D709F3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611"/>
    <w:rsid w:val="00DE32B1"/>
    <w:rsid w:val="00DF2D7D"/>
    <w:rsid w:val="00E05E5D"/>
    <w:rsid w:val="00E10FCE"/>
    <w:rsid w:val="00E20F9B"/>
    <w:rsid w:val="00E2560A"/>
    <w:rsid w:val="00E32172"/>
    <w:rsid w:val="00E50D10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EF288B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0A4"/>
  <w15:chartTrackingRefBased/>
  <w15:docId w15:val="{D12A9FE1-437C-4C64-905C-3A2046D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7533-17A5-4F08-85DD-5260B42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2</Pages>
  <Words>3382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2020-02-24T13:43:00Z</dcterms:created>
  <dcterms:modified xsi:type="dcterms:W3CDTF">2020-02-24T13:43:00Z</dcterms:modified>
  <cp:category>Sprendimas</cp:category>
</cp:coreProperties>
</file>