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ADF02F" w14:textId="77777777" w:rsidR="0004074F" w:rsidRPr="00577873" w:rsidRDefault="000407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CE4062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2CCE02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C03E24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421CBC3A" w14:textId="17D03407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>PROJEKTUI „</w:t>
      </w:r>
      <w:r w:rsidR="008976C5">
        <w:rPr>
          <w:rFonts w:ascii="Times New Roman" w:hAnsi="Times New Roman"/>
          <w:b/>
          <w:sz w:val="24"/>
          <w:szCs w:val="24"/>
        </w:rPr>
        <w:t>NEMAJŪNŲ KAIMO BENDRUOMENĖS VIEŠŲJŲ ERDVIŲ SUTVARKYMAS</w:t>
      </w:r>
      <w:r w:rsidR="0072491A" w:rsidRPr="00283F99">
        <w:rPr>
          <w:rFonts w:ascii="Times New Roman" w:hAnsi="Times New Roman"/>
          <w:b/>
          <w:bCs/>
          <w:sz w:val="24"/>
          <w:szCs w:val="24"/>
          <w:lang w:val="en-US"/>
        </w:rPr>
        <w:t>” 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636DCC0B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39AD13" w14:textId="3A2D5D78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D74326">
        <w:rPr>
          <w:rFonts w:ascii="Times New Roman" w:hAnsi="Times New Roman"/>
          <w:sz w:val="24"/>
          <w:szCs w:val="24"/>
        </w:rPr>
        <w:t>vasario</w:t>
      </w:r>
      <w:r w:rsidR="00E15707">
        <w:rPr>
          <w:rFonts w:ascii="Times New Roman" w:hAnsi="Times New Roman"/>
          <w:sz w:val="24"/>
          <w:szCs w:val="24"/>
        </w:rPr>
        <w:t xml:space="preserve"> 24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E15707">
        <w:rPr>
          <w:rFonts w:ascii="Times New Roman" w:hAnsi="Times New Roman"/>
          <w:sz w:val="24"/>
          <w:szCs w:val="24"/>
        </w:rPr>
        <w:t>283</w:t>
      </w:r>
      <w:bookmarkStart w:id="0" w:name="_GoBack"/>
      <w:bookmarkEnd w:id="0"/>
    </w:p>
    <w:p w14:paraId="6DB154AB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470A08C0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66FE857D" w14:textId="69CD2E03" w:rsidR="000C6F25" w:rsidRDefault="007D29F6" w:rsidP="009023B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="009023B4" w:rsidRPr="00CC6866">
        <w:rPr>
          <w:rFonts w:ascii="Times New Roman" w:hAnsi="Times New Roman"/>
          <w:sz w:val="24"/>
          <w:szCs w:val="24"/>
        </w:rPr>
        <w:t xml:space="preserve">2020 </w:t>
      </w:r>
      <w:r w:rsidR="009023B4" w:rsidRPr="009023B4">
        <w:rPr>
          <w:rFonts w:ascii="Times New Roman" w:hAnsi="Times New Roman"/>
          <w:sz w:val="24"/>
          <w:szCs w:val="24"/>
        </w:rPr>
        <w:t xml:space="preserve">metų </w:t>
      </w:r>
      <w:r w:rsidR="00817DB3">
        <w:rPr>
          <w:rFonts w:ascii="Times New Roman" w:hAnsi="Times New Roman"/>
          <w:sz w:val="24"/>
          <w:szCs w:val="24"/>
        </w:rPr>
        <w:t>N</w:t>
      </w:r>
      <w:r w:rsidR="009023B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FB0BAD">
        <w:rPr>
          <w:rFonts w:ascii="Times New Roman" w:hAnsi="Times New Roman"/>
          <w:sz w:val="24"/>
          <w:szCs w:val="24"/>
        </w:rPr>
        <w:t>omenių veiklai teikimo taisyklėmis, patvirtintomis</w:t>
      </w:r>
      <w:r w:rsidR="009023B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9023B4" w:rsidRPr="009023B4">
        <w:rPr>
          <w:rFonts w:ascii="Times New Roman" w:hAnsi="Times New Roman"/>
          <w:sz w:val="24"/>
          <w:szCs w:val="24"/>
        </w:rPr>
        <w:t>emės ūkio ministro 2020 m</w:t>
      </w:r>
      <w:r w:rsidR="00C254ED">
        <w:rPr>
          <w:rFonts w:ascii="Times New Roman" w:hAnsi="Times New Roman"/>
          <w:sz w:val="24"/>
          <w:szCs w:val="24"/>
        </w:rPr>
        <w:t xml:space="preserve">. sausio 7 d. įsakymu Nr. 3D-7 </w:t>
      </w:r>
      <w:r w:rsidR="00FB0BAD" w:rsidRPr="00FB0BAD">
        <w:rPr>
          <w:rFonts w:ascii="Times New Roman" w:hAnsi="Times New Roman"/>
          <w:sz w:val="24"/>
          <w:szCs w:val="24"/>
        </w:rPr>
        <w:t>„</w:t>
      </w:r>
      <w:r w:rsidR="00FB0BAD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817DB3">
        <w:rPr>
          <w:rFonts w:ascii="Times New Roman" w:hAnsi="Times New Roman"/>
          <w:bCs/>
          <w:sz w:val="24"/>
          <w:szCs w:val="24"/>
        </w:rPr>
        <w:t>N</w:t>
      </w:r>
      <w:r w:rsidR="00FB0BAD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 xml:space="preserve"> 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1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1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 xml:space="preserve">3.5.3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1A0562">
        <w:rPr>
          <w:rFonts w:ascii="Times New Roman" w:hAnsi="Times New Roman"/>
          <w:sz w:val="24"/>
          <w:szCs w:val="24"/>
        </w:rPr>
        <w:t>atsižvelg</w:t>
      </w:r>
      <w:r w:rsidR="00C054FB">
        <w:rPr>
          <w:rFonts w:ascii="Times New Roman" w:hAnsi="Times New Roman"/>
          <w:sz w:val="24"/>
          <w:szCs w:val="24"/>
        </w:rPr>
        <w:t>dama</w:t>
      </w:r>
      <w:r w:rsidR="001A0562">
        <w:rPr>
          <w:rFonts w:ascii="Times New Roman" w:hAnsi="Times New Roman"/>
          <w:sz w:val="24"/>
          <w:szCs w:val="24"/>
        </w:rPr>
        <w:t xml:space="preserve"> į</w:t>
      </w:r>
      <w:r w:rsidR="00E2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67B">
        <w:rPr>
          <w:rFonts w:ascii="Times New Roman" w:hAnsi="Times New Roman"/>
          <w:sz w:val="24"/>
          <w:szCs w:val="24"/>
        </w:rPr>
        <w:t>Nemajūnų</w:t>
      </w:r>
      <w:proofErr w:type="spellEnd"/>
      <w:r w:rsidR="00BD753B">
        <w:rPr>
          <w:rFonts w:ascii="Times New Roman" w:hAnsi="Times New Roman"/>
          <w:sz w:val="24"/>
          <w:szCs w:val="24"/>
        </w:rPr>
        <w:t xml:space="preserve"> kaimo bendruomenės</w:t>
      </w:r>
      <w:r w:rsidR="00217F08">
        <w:rPr>
          <w:rFonts w:ascii="Times New Roman" w:hAnsi="Times New Roman"/>
          <w:sz w:val="24"/>
          <w:szCs w:val="24"/>
        </w:rPr>
        <w:t xml:space="preserve"> 2020</w:t>
      </w:r>
      <w:r w:rsidR="00217F08" w:rsidRPr="0065735C">
        <w:rPr>
          <w:rFonts w:ascii="Times New Roman" w:hAnsi="Times New Roman"/>
          <w:sz w:val="24"/>
          <w:szCs w:val="24"/>
        </w:rPr>
        <w:t>-0</w:t>
      </w:r>
      <w:r w:rsidR="00BD753B">
        <w:rPr>
          <w:rFonts w:ascii="Times New Roman" w:hAnsi="Times New Roman"/>
          <w:sz w:val="24"/>
          <w:szCs w:val="24"/>
        </w:rPr>
        <w:t>2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BD753B">
        <w:rPr>
          <w:rFonts w:ascii="Times New Roman" w:hAnsi="Times New Roman"/>
          <w:sz w:val="24"/>
          <w:szCs w:val="24"/>
        </w:rPr>
        <w:t>1</w:t>
      </w:r>
      <w:r w:rsidR="00E5267B">
        <w:rPr>
          <w:rFonts w:ascii="Times New Roman" w:hAnsi="Times New Roman"/>
          <w:sz w:val="24"/>
          <w:szCs w:val="24"/>
        </w:rPr>
        <w:t>9</w:t>
      </w:r>
      <w:r w:rsidR="00BD753B">
        <w:rPr>
          <w:rFonts w:ascii="Times New Roman" w:hAnsi="Times New Roman"/>
          <w:sz w:val="24"/>
          <w:szCs w:val="24"/>
        </w:rPr>
        <w:t xml:space="preserve"> </w:t>
      </w:r>
      <w:r w:rsidR="0066037B">
        <w:rPr>
          <w:rFonts w:ascii="Times New Roman" w:hAnsi="Times New Roman"/>
          <w:sz w:val="24"/>
          <w:szCs w:val="24"/>
        </w:rPr>
        <w:t>pr</w:t>
      </w:r>
      <w:r w:rsidR="00BD753B">
        <w:rPr>
          <w:rFonts w:ascii="Times New Roman" w:hAnsi="Times New Roman"/>
          <w:sz w:val="24"/>
          <w:szCs w:val="24"/>
        </w:rPr>
        <w:t xml:space="preserve">ašymą </w:t>
      </w:r>
      <w:r w:rsidR="0066037B">
        <w:rPr>
          <w:rFonts w:ascii="Times New Roman" w:hAnsi="Times New Roman"/>
          <w:sz w:val="24"/>
          <w:szCs w:val="24"/>
        </w:rPr>
        <w:t xml:space="preserve"> </w:t>
      </w:r>
      <w:r w:rsidR="00ED1DAB">
        <w:rPr>
          <w:rFonts w:ascii="Times New Roman" w:hAnsi="Times New Roman"/>
          <w:sz w:val="24"/>
          <w:szCs w:val="24"/>
        </w:rPr>
        <w:t>„</w:t>
      </w:r>
      <w:r w:rsidR="00ED1DAB" w:rsidRPr="00ED1DAB">
        <w:rPr>
          <w:rFonts w:ascii="Times New Roman" w:hAnsi="Times New Roman"/>
          <w:sz w:val="24"/>
          <w:szCs w:val="24"/>
        </w:rPr>
        <w:t xml:space="preserve">Dėl </w:t>
      </w:r>
      <w:r w:rsidR="00E5267B">
        <w:rPr>
          <w:rFonts w:ascii="Times New Roman" w:hAnsi="Times New Roman"/>
          <w:sz w:val="24"/>
          <w:szCs w:val="24"/>
        </w:rPr>
        <w:t>prisidėjimo prie projekto</w:t>
      </w:r>
      <w:r w:rsidR="001348D4">
        <w:rPr>
          <w:rFonts w:ascii="Times New Roman" w:hAnsi="Times New Roman"/>
          <w:sz w:val="24"/>
          <w:szCs w:val="24"/>
        </w:rPr>
        <w:t>“</w:t>
      </w:r>
      <w:r w:rsidR="00073109" w:rsidRPr="00EE2886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</w:t>
      </w:r>
      <w:r w:rsidR="004372E7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 xml:space="preserve"> n u s p r e n d ž i a:</w:t>
      </w:r>
    </w:p>
    <w:p w14:paraId="4D540126" w14:textId="0EF88D14" w:rsidR="009457B6" w:rsidRPr="006A1006" w:rsidRDefault="009457B6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Pritarti</w:t>
      </w:r>
      <w:r w:rsidR="00FB0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20">
        <w:rPr>
          <w:rFonts w:ascii="Times New Roman" w:hAnsi="Times New Roman"/>
          <w:sz w:val="24"/>
          <w:szCs w:val="24"/>
        </w:rPr>
        <w:t>Nemajūnų</w:t>
      </w:r>
      <w:proofErr w:type="spellEnd"/>
      <w:r w:rsidR="00C27FD9">
        <w:rPr>
          <w:rFonts w:ascii="Times New Roman" w:hAnsi="Times New Roman"/>
          <w:sz w:val="24"/>
          <w:szCs w:val="24"/>
        </w:rPr>
        <w:t xml:space="preserve"> kaimo bendruomenės</w:t>
      </w:r>
      <w:r w:rsidR="00EC25C3">
        <w:rPr>
          <w:rFonts w:ascii="Times New Roman" w:hAnsi="Times New Roman"/>
          <w:sz w:val="24"/>
          <w:szCs w:val="24"/>
        </w:rPr>
        <w:t xml:space="preserve"> projekt</w:t>
      </w:r>
      <w:r w:rsidR="00B13067">
        <w:rPr>
          <w:rFonts w:ascii="Times New Roman" w:hAnsi="Times New Roman"/>
          <w:sz w:val="24"/>
          <w:szCs w:val="24"/>
        </w:rPr>
        <w:t>ui</w:t>
      </w:r>
      <w:r w:rsidR="00B560A0">
        <w:rPr>
          <w:rFonts w:ascii="Times New Roman" w:hAnsi="Times New Roman"/>
          <w:sz w:val="24"/>
          <w:szCs w:val="24"/>
        </w:rPr>
        <w:t xml:space="preserve"> </w:t>
      </w:r>
      <w:bookmarkStart w:id="2" w:name="_Hlk32845359"/>
      <w:r w:rsidR="00B560A0">
        <w:rPr>
          <w:rFonts w:ascii="Times New Roman" w:hAnsi="Times New Roman"/>
          <w:sz w:val="24"/>
          <w:szCs w:val="24"/>
        </w:rPr>
        <w:t>„</w:t>
      </w:r>
      <w:proofErr w:type="spellStart"/>
      <w:r w:rsidR="00A13D20">
        <w:rPr>
          <w:rFonts w:ascii="Times New Roman" w:hAnsi="Times New Roman"/>
          <w:sz w:val="24"/>
          <w:szCs w:val="24"/>
        </w:rPr>
        <w:t>Nemajūnų</w:t>
      </w:r>
      <w:proofErr w:type="spellEnd"/>
      <w:r w:rsidR="00A13D20">
        <w:rPr>
          <w:rFonts w:ascii="Times New Roman" w:hAnsi="Times New Roman"/>
          <w:sz w:val="24"/>
          <w:szCs w:val="24"/>
        </w:rPr>
        <w:t xml:space="preserve"> kaimo bendruomenės viešųjų erdvių sutvarkymas</w:t>
      </w:r>
      <w:r w:rsidR="00B560A0">
        <w:rPr>
          <w:rFonts w:ascii="Times New Roman" w:hAnsi="Times New Roman"/>
          <w:sz w:val="24"/>
          <w:szCs w:val="24"/>
        </w:rPr>
        <w:t>“</w:t>
      </w:r>
      <w:bookmarkEnd w:id="2"/>
      <w:r w:rsidR="00FB0BAD">
        <w:rPr>
          <w:rFonts w:ascii="Times New Roman" w:hAnsi="Times New Roman"/>
          <w:sz w:val="24"/>
          <w:szCs w:val="24"/>
        </w:rPr>
        <w:t xml:space="preserve"> ir </w:t>
      </w:r>
      <w:r w:rsidR="006A1006">
        <w:rPr>
          <w:rFonts w:ascii="Times New Roman" w:hAnsi="Times New Roman"/>
          <w:sz w:val="24"/>
          <w:szCs w:val="24"/>
        </w:rPr>
        <w:t>n</w:t>
      </w:r>
      <w:r w:rsidR="000637E1">
        <w:rPr>
          <w:rFonts w:ascii="Times New Roman" w:hAnsi="Times New Roman"/>
          <w:sz w:val="24"/>
          <w:szCs w:val="24"/>
        </w:rPr>
        <w:t xml:space="preserve">umatyti </w:t>
      </w:r>
      <w:r w:rsidRPr="006A1006">
        <w:rPr>
          <w:rFonts w:ascii="Times New Roman" w:hAnsi="Times New Roman"/>
          <w:sz w:val="24"/>
          <w:szCs w:val="24"/>
        </w:rPr>
        <w:t xml:space="preserve"> </w:t>
      </w:r>
      <w:r w:rsidR="006A1006">
        <w:rPr>
          <w:rFonts w:ascii="Times New Roman" w:hAnsi="Times New Roman"/>
          <w:sz w:val="24"/>
          <w:szCs w:val="24"/>
        </w:rPr>
        <w:t xml:space="preserve">2020 m. </w:t>
      </w:r>
      <w:r w:rsidRPr="006A1006">
        <w:rPr>
          <w:rFonts w:ascii="Times New Roman" w:hAnsi="Times New Roman"/>
          <w:sz w:val="24"/>
          <w:szCs w:val="24"/>
        </w:rPr>
        <w:t>Lazdijų r</w:t>
      </w:r>
      <w:r w:rsidR="006A1006">
        <w:rPr>
          <w:rFonts w:ascii="Times New Roman" w:hAnsi="Times New Roman"/>
          <w:sz w:val="24"/>
          <w:szCs w:val="24"/>
        </w:rPr>
        <w:t xml:space="preserve">ajono savivaldybės biudžete </w:t>
      </w:r>
      <w:r w:rsidR="00FA1B63">
        <w:rPr>
          <w:rFonts w:ascii="Times New Roman" w:hAnsi="Times New Roman"/>
          <w:sz w:val="24"/>
          <w:szCs w:val="24"/>
        </w:rPr>
        <w:t>320</w:t>
      </w:r>
      <w:r w:rsidR="006A1006">
        <w:rPr>
          <w:rFonts w:ascii="Times New Roman" w:hAnsi="Times New Roman"/>
          <w:sz w:val="24"/>
          <w:szCs w:val="24"/>
        </w:rPr>
        <w:t xml:space="preserve"> Eur šio projekto</w:t>
      </w:r>
      <w:r w:rsidRPr="006A1006">
        <w:rPr>
          <w:rFonts w:ascii="Times New Roman" w:hAnsi="Times New Roman"/>
          <w:sz w:val="24"/>
          <w:szCs w:val="24"/>
        </w:rPr>
        <w:t xml:space="preserve"> </w:t>
      </w:r>
      <w:r w:rsidR="006A1006">
        <w:rPr>
          <w:rFonts w:ascii="Times New Roman" w:hAnsi="Times New Roman"/>
          <w:sz w:val="24"/>
          <w:szCs w:val="24"/>
        </w:rPr>
        <w:t>įgyvendinimui</w:t>
      </w:r>
      <w:r w:rsidRPr="006A1006">
        <w:rPr>
          <w:rFonts w:ascii="Times New Roman" w:hAnsi="Times New Roman"/>
          <w:sz w:val="24"/>
          <w:szCs w:val="24"/>
        </w:rPr>
        <w:t>.</w:t>
      </w:r>
    </w:p>
    <w:p w14:paraId="2ABCE87F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2C3013E0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7733A5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050E6B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Ausma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5806F1AA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D71FBF3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8DB500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09AD41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EC78099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69D4C4B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B84A37F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A813F91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0D48098" w14:textId="772DCE09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tel. (8 318) </w:t>
      </w:r>
      <w:r w:rsidR="00E61CB1">
        <w:rPr>
          <w:rFonts w:ascii="Times New Roman" w:hAnsi="Times New Roman"/>
          <w:sz w:val="24"/>
          <w:szCs w:val="24"/>
        </w:rPr>
        <w:t>51 244</w:t>
      </w:r>
    </w:p>
    <w:p w14:paraId="535634B0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2C69B463" w14:textId="77777777" w:rsidR="00557C21" w:rsidRDefault="009C1AB9" w:rsidP="001806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SPRENDIMO „</w:t>
      </w:r>
      <w:r w:rsidR="0018066E" w:rsidRPr="0072491A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18066E">
        <w:rPr>
          <w:rFonts w:ascii="Times New Roman" w:hAnsi="Times New Roman"/>
          <w:b/>
          <w:sz w:val="24"/>
          <w:szCs w:val="24"/>
        </w:rPr>
        <w:t>„</w:t>
      </w:r>
      <w:r w:rsidR="00557C21">
        <w:rPr>
          <w:rFonts w:ascii="Times New Roman" w:hAnsi="Times New Roman"/>
          <w:b/>
          <w:sz w:val="24"/>
          <w:szCs w:val="24"/>
        </w:rPr>
        <w:t>NEMAJŪNŲ KAIMO BENDRUOMENĖS VIEŠŲJŲ ERDVIŲ SUTVARKYMAS</w:t>
      </w:r>
      <w:r w:rsidR="00557C21" w:rsidRPr="00CC6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066E" w:rsidRPr="00CC6866">
        <w:rPr>
          <w:rFonts w:ascii="Times New Roman" w:hAnsi="Times New Roman"/>
          <w:b/>
          <w:bCs/>
          <w:sz w:val="24"/>
          <w:szCs w:val="24"/>
        </w:rPr>
        <w:t>”</w:t>
      </w:r>
    </w:p>
    <w:p w14:paraId="2D302C3D" w14:textId="413514BF" w:rsidR="009C1AB9" w:rsidRPr="00CC6866" w:rsidRDefault="0018066E" w:rsidP="0018066E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CC6866">
        <w:rPr>
          <w:rFonts w:ascii="Times New Roman" w:hAnsi="Times New Roman"/>
          <w:b/>
          <w:bCs/>
          <w:sz w:val="24"/>
          <w:szCs w:val="24"/>
        </w:rPr>
        <w:t xml:space="preserve"> IR</w:t>
      </w:r>
      <w:r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6866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457B6">
        <w:rPr>
          <w:rFonts w:ascii="Times New Roman" w:hAnsi="Times New Roman"/>
          <w:b/>
          <w:sz w:val="24"/>
          <w:szCs w:val="24"/>
        </w:rPr>
        <w:t>FINANSAVIMO</w:t>
      </w:r>
      <w:r w:rsidR="009C1AB9" w:rsidRPr="009C1AB9">
        <w:rPr>
          <w:rFonts w:ascii="Times New Roman" w:hAnsi="Times New Roman"/>
          <w:b/>
          <w:sz w:val="24"/>
          <w:szCs w:val="24"/>
        </w:rPr>
        <w:t xml:space="preserve">“ </w:t>
      </w:r>
    </w:p>
    <w:p w14:paraId="2C1DF402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26AE05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2AEEBF9F" w14:textId="659406F3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</w:t>
      </w:r>
      <w:r w:rsidR="00B203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B203AC">
        <w:rPr>
          <w:rFonts w:ascii="Times New Roman" w:hAnsi="Times New Roman"/>
          <w:sz w:val="24"/>
          <w:szCs w:val="24"/>
        </w:rPr>
        <w:t>1</w:t>
      </w:r>
      <w:r w:rsidR="00E80B3E">
        <w:rPr>
          <w:rFonts w:ascii="Times New Roman" w:hAnsi="Times New Roman"/>
          <w:sz w:val="24"/>
          <w:szCs w:val="24"/>
        </w:rPr>
        <w:t>9</w:t>
      </w:r>
    </w:p>
    <w:p w14:paraId="243A0D61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00B7B87A" w14:textId="72880425" w:rsidR="00575FCE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Pr="002578C8">
        <w:rPr>
          <w:rFonts w:ascii="Times New Roman" w:hAnsi="Times New Roman"/>
          <w:sz w:val="24"/>
          <w:szCs w:val="24"/>
          <w:lang w:eastAsia="en-US"/>
        </w:rPr>
        <w:t>„</w:t>
      </w:r>
      <w:r w:rsidR="004A09A6" w:rsidRPr="002578C8">
        <w:rPr>
          <w:rFonts w:ascii="Times New Roman" w:hAnsi="Times New Roman"/>
          <w:sz w:val="24"/>
          <w:szCs w:val="24"/>
        </w:rPr>
        <w:t xml:space="preserve">Dėl pritarimo projektui </w:t>
      </w:r>
      <w:r w:rsidR="007831B7">
        <w:rPr>
          <w:rFonts w:ascii="Times New Roman" w:hAnsi="Times New Roman"/>
          <w:sz w:val="24"/>
          <w:szCs w:val="24"/>
        </w:rPr>
        <w:t>„</w:t>
      </w:r>
      <w:r w:rsidR="007831B7" w:rsidRPr="006948B3">
        <w:rPr>
          <w:rFonts w:ascii="Times New Roman" w:hAnsi="Times New Roman"/>
          <w:sz w:val="24"/>
          <w:szCs w:val="24"/>
        </w:rPr>
        <w:t>Viešosios erdv</w:t>
      </w:r>
      <w:r w:rsidR="007831B7" w:rsidRPr="006948B3">
        <w:rPr>
          <w:rFonts w:ascii="Times New Roman" w:hAnsi="Times New Roman" w:hint="eastAsia"/>
          <w:sz w:val="24"/>
          <w:szCs w:val="24"/>
        </w:rPr>
        <w:t>ė</w:t>
      </w:r>
      <w:r w:rsidR="007831B7" w:rsidRPr="006948B3">
        <w:rPr>
          <w:rFonts w:ascii="Times New Roman" w:hAnsi="Times New Roman"/>
          <w:sz w:val="24"/>
          <w:szCs w:val="24"/>
        </w:rPr>
        <w:t xml:space="preserve">s </w:t>
      </w:r>
      <w:r w:rsidR="007831B7" w:rsidRPr="006948B3">
        <w:rPr>
          <w:rFonts w:ascii="Times New Roman" w:hAnsi="Times New Roman" w:hint="eastAsia"/>
          <w:sz w:val="24"/>
          <w:szCs w:val="24"/>
        </w:rPr>
        <w:t>į</w:t>
      </w:r>
      <w:r w:rsidR="007831B7" w:rsidRPr="006948B3">
        <w:rPr>
          <w:rFonts w:ascii="Times New Roman" w:hAnsi="Times New Roman"/>
          <w:sz w:val="24"/>
          <w:szCs w:val="24"/>
        </w:rPr>
        <w:t>rengimas Birut</w:t>
      </w:r>
      <w:r w:rsidR="007831B7" w:rsidRPr="006948B3">
        <w:rPr>
          <w:rFonts w:ascii="Times New Roman" w:hAnsi="Times New Roman" w:hint="eastAsia"/>
          <w:sz w:val="24"/>
          <w:szCs w:val="24"/>
        </w:rPr>
        <w:t>ė</w:t>
      </w:r>
      <w:r w:rsidR="007831B7" w:rsidRPr="006948B3">
        <w:rPr>
          <w:rFonts w:ascii="Times New Roman" w:hAnsi="Times New Roman"/>
          <w:sz w:val="24"/>
          <w:szCs w:val="24"/>
        </w:rPr>
        <w:t>s gyvenviet</w:t>
      </w:r>
      <w:r w:rsidR="007831B7" w:rsidRPr="006948B3">
        <w:rPr>
          <w:rFonts w:ascii="Times New Roman" w:hAnsi="Times New Roman" w:hint="eastAsia"/>
          <w:sz w:val="24"/>
          <w:szCs w:val="24"/>
        </w:rPr>
        <w:t>ė</w:t>
      </w:r>
      <w:r w:rsidR="007831B7" w:rsidRPr="006948B3">
        <w:rPr>
          <w:rFonts w:ascii="Times New Roman" w:hAnsi="Times New Roman"/>
          <w:sz w:val="24"/>
          <w:szCs w:val="24"/>
        </w:rPr>
        <w:t>s parke</w:t>
      </w:r>
      <w:r w:rsidR="007831B7">
        <w:rPr>
          <w:rFonts w:ascii="Times New Roman" w:hAnsi="Times New Roman"/>
          <w:sz w:val="24"/>
          <w:szCs w:val="24"/>
        </w:rPr>
        <w:t xml:space="preserve">“ </w:t>
      </w:r>
      <w:r w:rsidR="004A09A6" w:rsidRPr="002578C8">
        <w:rPr>
          <w:rFonts w:ascii="Times New Roman" w:hAnsi="Times New Roman"/>
          <w:bCs/>
          <w:sz w:val="24"/>
          <w:szCs w:val="24"/>
        </w:rPr>
        <w:t>ir</w:t>
      </w:r>
      <w:r w:rsidR="004A09A6" w:rsidRPr="002578C8">
        <w:rPr>
          <w:rFonts w:ascii="Times New Roman" w:hAnsi="Times New Roman"/>
          <w:sz w:val="24"/>
          <w:szCs w:val="24"/>
          <w:lang w:eastAsia="en-US"/>
        </w:rPr>
        <w:t xml:space="preserve"> jo dalinio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A09A6" w:rsidRPr="002578C8">
        <w:rPr>
          <w:rFonts w:ascii="Times New Roman" w:hAnsi="Times New Roman"/>
          <w:sz w:val="24"/>
          <w:szCs w:val="24"/>
        </w:rPr>
        <w:t>finansavimo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” </w:t>
      </w:r>
      <w:r w:rsidRPr="009C1AB9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9023B4"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5048A1" w:rsidRPr="00CC6866">
        <w:rPr>
          <w:rFonts w:ascii="Times New Roman" w:hAnsi="Times New Roman"/>
          <w:sz w:val="24"/>
          <w:szCs w:val="24"/>
        </w:rPr>
        <w:t xml:space="preserve">2020 </w:t>
      </w:r>
      <w:r w:rsidR="005048A1" w:rsidRPr="009023B4">
        <w:rPr>
          <w:rFonts w:ascii="Times New Roman" w:hAnsi="Times New Roman"/>
          <w:sz w:val="24"/>
          <w:szCs w:val="24"/>
        </w:rPr>
        <w:t xml:space="preserve">metų </w:t>
      </w:r>
      <w:r w:rsidR="00D04A2A">
        <w:rPr>
          <w:rFonts w:ascii="Times New Roman" w:hAnsi="Times New Roman"/>
          <w:sz w:val="24"/>
          <w:szCs w:val="24"/>
        </w:rPr>
        <w:t>N</w:t>
      </w:r>
      <w:r w:rsidR="005048A1" w:rsidRPr="009023B4">
        <w:rPr>
          <w:rFonts w:ascii="Times New Roman" w:hAnsi="Times New Roman"/>
          <w:sz w:val="24"/>
          <w:szCs w:val="24"/>
        </w:rPr>
        <w:t>acionalinės paramos kaimo bendru</w:t>
      </w:r>
      <w:r w:rsidR="005048A1">
        <w:rPr>
          <w:rFonts w:ascii="Times New Roman" w:hAnsi="Times New Roman"/>
          <w:sz w:val="24"/>
          <w:szCs w:val="24"/>
        </w:rPr>
        <w:t>omenių veiklai teikimo taisyklėmis, patvirtintomis</w:t>
      </w:r>
      <w:r w:rsidR="005048A1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5048A1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5048A1" w:rsidRPr="00FB0BAD">
        <w:rPr>
          <w:rFonts w:ascii="Times New Roman" w:hAnsi="Times New Roman"/>
          <w:sz w:val="24"/>
          <w:szCs w:val="24"/>
        </w:rPr>
        <w:t>„</w:t>
      </w:r>
      <w:r w:rsidR="005048A1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D04A2A">
        <w:rPr>
          <w:rFonts w:ascii="Times New Roman" w:hAnsi="Times New Roman"/>
          <w:bCs/>
          <w:sz w:val="24"/>
          <w:szCs w:val="24"/>
        </w:rPr>
        <w:t>N</w:t>
      </w:r>
      <w:r w:rsidR="005048A1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5048A1">
        <w:rPr>
          <w:rFonts w:ascii="Times New Roman" w:hAnsi="Times New Roman"/>
          <w:bCs/>
          <w:sz w:val="24"/>
          <w:szCs w:val="24"/>
        </w:rPr>
        <w:t xml:space="preserve">, </w:t>
      </w:r>
      <w:r w:rsidR="005048A1">
        <w:rPr>
          <w:rFonts w:ascii="Times New Roman" w:hAnsi="Times New Roman"/>
          <w:sz w:val="24"/>
          <w:szCs w:val="24"/>
        </w:rPr>
        <w:t>L</w:t>
      </w:r>
      <w:r w:rsidR="005048A1" w:rsidRPr="00FB0BAD">
        <w:rPr>
          <w:rFonts w:ascii="Times New Roman" w:hAnsi="Times New Roman"/>
          <w:sz w:val="24"/>
          <w:szCs w:val="24"/>
        </w:rPr>
        <w:t>azdij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s 2011–2020 met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tros</w:t>
      </w:r>
      <w:r w:rsidR="005048A1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5048A1" w:rsidRPr="000C12B8">
        <w:rPr>
          <w:rFonts w:ascii="Times New Roman" w:hAnsi="Times New Roman"/>
          <w:sz w:val="24"/>
          <w:szCs w:val="24"/>
        </w:rPr>
        <w:t>Nr. 5TS-61</w:t>
      </w:r>
      <w:r w:rsidR="005048A1" w:rsidRPr="007D29F6">
        <w:rPr>
          <w:rFonts w:ascii="Times New Roman" w:hAnsi="Times New Roman"/>
          <w:sz w:val="24"/>
          <w:szCs w:val="24"/>
        </w:rPr>
        <w:t xml:space="preserve"> „D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l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s strateginio pl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tros plano patvirtinimo“,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5048A1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3.5.3 </w:t>
      </w:r>
      <w:r w:rsidR="005048A1" w:rsidRPr="0086422A">
        <w:rPr>
          <w:rFonts w:ascii="Times New Roman" w:hAnsi="Times New Roman"/>
          <w:sz w:val="24"/>
          <w:szCs w:val="24"/>
        </w:rPr>
        <w:t>uždaviniu</w:t>
      </w:r>
      <w:r w:rsidR="005048A1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5048A1" w:rsidRPr="009079D8">
        <w:rPr>
          <w:rFonts w:ascii="Times New Roman" w:hAnsi="Times New Roman" w:hint="eastAsia"/>
          <w:sz w:val="24"/>
          <w:szCs w:val="24"/>
        </w:rPr>
        <w:t>“</w:t>
      </w:r>
      <w:r w:rsidR="005048A1">
        <w:rPr>
          <w:rFonts w:ascii="Times New Roman" w:hAnsi="Times New Roman"/>
          <w:sz w:val="24"/>
          <w:szCs w:val="24"/>
        </w:rPr>
        <w:t>,</w:t>
      </w:r>
      <w:r w:rsidR="005048A1" w:rsidRPr="00281A7D">
        <w:rPr>
          <w:rFonts w:ascii="Times New Roman" w:hAnsi="Times New Roman"/>
          <w:sz w:val="24"/>
          <w:szCs w:val="24"/>
        </w:rPr>
        <w:t xml:space="preserve"> </w:t>
      </w:r>
      <w:r w:rsidR="005048A1">
        <w:rPr>
          <w:rFonts w:ascii="Times New Roman" w:hAnsi="Times New Roman"/>
          <w:sz w:val="24"/>
          <w:szCs w:val="24"/>
        </w:rPr>
        <w:t>atsižvelg</w:t>
      </w:r>
      <w:r w:rsidR="00A80F5A">
        <w:rPr>
          <w:rFonts w:ascii="Times New Roman" w:hAnsi="Times New Roman"/>
          <w:sz w:val="24"/>
          <w:szCs w:val="24"/>
        </w:rPr>
        <w:t>iant</w:t>
      </w:r>
      <w:r w:rsidR="005048A1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="00800021">
        <w:rPr>
          <w:rFonts w:ascii="Times New Roman" w:hAnsi="Times New Roman"/>
          <w:sz w:val="24"/>
          <w:szCs w:val="24"/>
        </w:rPr>
        <w:t>Nemajūnų</w:t>
      </w:r>
      <w:proofErr w:type="spellEnd"/>
      <w:r w:rsidR="00800021">
        <w:rPr>
          <w:rFonts w:ascii="Times New Roman" w:hAnsi="Times New Roman"/>
          <w:sz w:val="24"/>
          <w:szCs w:val="24"/>
        </w:rPr>
        <w:t xml:space="preserve"> </w:t>
      </w:r>
      <w:r w:rsidR="00575FCE">
        <w:rPr>
          <w:rFonts w:ascii="Times New Roman" w:hAnsi="Times New Roman"/>
          <w:sz w:val="24"/>
          <w:szCs w:val="24"/>
        </w:rPr>
        <w:t>kaimo bendruomenės 2020</w:t>
      </w:r>
      <w:r w:rsidR="00575FCE" w:rsidRPr="0065735C">
        <w:rPr>
          <w:rFonts w:ascii="Times New Roman" w:hAnsi="Times New Roman"/>
          <w:sz w:val="24"/>
          <w:szCs w:val="24"/>
        </w:rPr>
        <w:t>-0</w:t>
      </w:r>
      <w:r w:rsidR="00575FCE">
        <w:rPr>
          <w:rFonts w:ascii="Times New Roman" w:hAnsi="Times New Roman"/>
          <w:sz w:val="24"/>
          <w:szCs w:val="24"/>
        </w:rPr>
        <w:t>2</w:t>
      </w:r>
      <w:r w:rsidR="00575FCE" w:rsidRPr="0065735C">
        <w:rPr>
          <w:rFonts w:ascii="Times New Roman" w:hAnsi="Times New Roman"/>
          <w:sz w:val="24"/>
          <w:szCs w:val="24"/>
        </w:rPr>
        <w:t>-</w:t>
      </w:r>
      <w:r w:rsidR="00575FCE">
        <w:rPr>
          <w:rFonts w:ascii="Times New Roman" w:hAnsi="Times New Roman"/>
          <w:sz w:val="24"/>
          <w:szCs w:val="24"/>
        </w:rPr>
        <w:t>1</w:t>
      </w:r>
      <w:r w:rsidR="00800021">
        <w:rPr>
          <w:rFonts w:ascii="Times New Roman" w:hAnsi="Times New Roman"/>
          <w:sz w:val="24"/>
          <w:szCs w:val="24"/>
        </w:rPr>
        <w:t>9</w:t>
      </w:r>
      <w:r w:rsidR="00E3737A">
        <w:rPr>
          <w:rFonts w:ascii="Times New Roman" w:hAnsi="Times New Roman"/>
          <w:sz w:val="24"/>
          <w:szCs w:val="24"/>
        </w:rPr>
        <w:t xml:space="preserve"> </w:t>
      </w:r>
      <w:r w:rsidR="00A51CF3">
        <w:rPr>
          <w:rFonts w:ascii="Times New Roman" w:hAnsi="Times New Roman"/>
          <w:sz w:val="24"/>
          <w:szCs w:val="24"/>
        </w:rPr>
        <w:t xml:space="preserve">prašymą </w:t>
      </w:r>
      <w:r w:rsidR="00575FCE">
        <w:rPr>
          <w:rFonts w:ascii="Times New Roman" w:hAnsi="Times New Roman"/>
          <w:sz w:val="24"/>
          <w:szCs w:val="24"/>
        </w:rPr>
        <w:t>„</w:t>
      </w:r>
      <w:r w:rsidR="00575FCE" w:rsidRPr="00ED1DAB">
        <w:rPr>
          <w:rFonts w:ascii="Times New Roman" w:hAnsi="Times New Roman"/>
          <w:sz w:val="24"/>
          <w:szCs w:val="24"/>
        </w:rPr>
        <w:t>Dėl</w:t>
      </w:r>
      <w:r w:rsidR="00800021">
        <w:rPr>
          <w:rFonts w:ascii="Times New Roman" w:hAnsi="Times New Roman"/>
          <w:sz w:val="24"/>
          <w:szCs w:val="24"/>
        </w:rPr>
        <w:t xml:space="preserve"> prisidėjimo prie projekto</w:t>
      </w:r>
      <w:r w:rsidR="00575FCE">
        <w:rPr>
          <w:rFonts w:ascii="Times New Roman" w:hAnsi="Times New Roman"/>
          <w:sz w:val="24"/>
          <w:szCs w:val="24"/>
        </w:rPr>
        <w:t>“.</w:t>
      </w:r>
    </w:p>
    <w:p w14:paraId="04BF7E7E" w14:textId="2B4A7089" w:rsidR="002C7E02" w:rsidRDefault="009C1AB9" w:rsidP="00B222D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pritarti </w:t>
      </w:r>
      <w:proofErr w:type="spellStart"/>
      <w:r w:rsidR="00A874A1">
        <w:rPr>
          <w:rFonts w:ascii="Times New Roman" w:hAnsi="Times New Roman"/>
          <w:sz w:val="24"/>
          <w:szCs w:val="24"/>
        </w:rPr>
        <w:t>Nemajūnų</w:t>
      </w:r>
      <w:proofErr w:type="spellEnd"/>
      <w:r w:rsidR="006C0E01">
        <w:rPr>
          <w:rFonts w:ascii="Times New Roman" w:hAnsi="Times New Roman"/>
          <w:sz w:val="24"/>
          <w:szCs w:val="24"/>
        </w:rPr>
        <w:t xml:space="preserve"> kaimo bendruomenės</w:t>
      </w:r>
      <w:r w:rsidR="0036146E" w:rsidRPr="0036146E">
        <w:rPr>
          <w:rFonts w:ascii="Times New Roman" w:hAnsi="Times New Roman"/>
          <w:sz w:val="24"/>
          <w:szCs w:val="24"/>
        </w:rPr>
        <w:t xml:space="preserve"> projektui „</w:t>
      </w:r>
      <w:proofErr w:type="spellStart"/>
      <w:r w:rsidR="00AF7343">
        <w:rPr>
          <w:rFonts w:ascii="Times New Roman" w:hAnsi="Times New Roman"/>
          <w:sz w:val="24"/>
          <w:szCs w:val="24"/>
        </w:rPr>
        <w:t>Nemajūnų</w:t>
      </w:r>
      <w:proofErr w:type="spellEnd"/>
      <w:r w:rsidR="00AF7343">
        <w:rPr>
          <w:rFonts w:ascii="Times New Roman" w:hAnsi="Times New Roman"/>
          <w:sz w:val="24"/>
          <w:szCs w:val="24"/>
        </w:rPr>
        <w:t xml:space="preserve"> kaimo bendruomenės viešųjų erdvių sutvarkymas</w:t>
      </w:r>
      <w:r w:rsidR="00030BB3">
        <w:rPr>
          <w:rFonts w:ascii="Times New Roman" w:hAnsi="Times New Roman"/>
          <w:sz w:val="24"/>
          <w:szCs w:val="24"/>
        </w:rPr>
        <w:t>“</w:t>
      </w:r>
      <w:r w:rsidR="0036146E" w:rsidRPr="0036146E">
        <w:rPr>
          <w:rFonts w:ascii="Times New Roman" w:hAnsi="Times New Roman"/>
          <w:bCs/>
          <w:sz w:val="24"/>
          <w:szCs w:val="24"/>
        </w:rPr>
        <w:t xml:space="preserve"> </w:t>
      </w:r>
      <w:r w:rsidR="0036146E">
        <w:rPr>
          <w:rFonts w:ascii="Times New Roman" w:hAnsi="Times New Roman"/>
          <w:bCs/>
          <w:sz w:val="24"/>
          <w:szCs w:val="24"/>
        </w:rPr>
        <w:t>ir</w:t>
      </w:r>
      <w:r w:rsidR="0002767C">
        <w:rPr>
          <w:rFonts w:ascii="Times New Roman" w:hAnsi="Times New Roman"/>
          <w:sz w:val="24"/>
          <w:szCs w:val="24"/>
        </w:rPr>
        <w:t xml:space="preserve"> numatyti</w:t>
      </w:r>
      <w:r w:rsidR="0036146E" w:rsidRPr="0036146E">
        <w:rPr>
          <w:rFonts w:ascii="Times New Roman" w:hAnsi="Times New Roman"/>
          <w:sz w:val="24"/>
          <w:szCs w:val="24"/>
        </w:rPr>
        <w:t xml:space="preserve"> 2020 m. Lazdijų rajono savivaldybės biudžete </w:t>
      </w:r>
      <w:r w:rsidR="00AF7343">
        <w:rPr>
          <w:rFonts w:ascii="Times New Roman" w:hAnsi="Times New Roman"/>
          <w:sz w:val="24"/>
          <w:szCs w:val="24"/>
        </w:rPr>
        <w:t>320</w:t>
      </w:r>
      <w:r w:rsidR="009705C0">
        <w:rPr>
          <w:rFonts w:ascii="Times New Roman" w:hAnsi="Times New Roman"/>
          <w:sz w:val="24"/>
          <w:szCs w:val="24"/>
        </w:rPr>
        <w:t>,00</w:t>
      </w:r>
      <w:r w:rsidR="0036146E" w:rsidRPr="0036146E">
        <w:rPr>
          <w:rFonts w:ascii="Times New Roman" w:hAnsi="Times New Roman"/>
          <w:sz w:val="24"/>
          <w:szCs w:val="24"/>
        </w:rPr>
        <w:t xml:space="preserve"> Eur šio projekto įgyvendinimui.</w:t>
      </w:r>
    </w:p>
    <w:p w14:paraId="416465E4" w14:textId="7CF3D3AE" w:rsidR="00DC2EB4" w:rsidRDefault="004414E8" w:rsidP="00AB70A8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Nemajūnų</w:t>
      </w:r>
      <w:proofErr w:type="spellEnd"/>
      <w:r w:rsidR="007A56A5">
        <w:rPr>
          <w:rFonts w:ascii="Times New Roman" w:hAnsi="Times New Roman"/>
          <w:sz w:val="24"/>
          <w:szCs w:val="24"/>
        </w:rPr>
        <w:t xml:space="preserve"> kaimo bendruomenė</w:t>
      </w:r>
      <w:r w:rsidR="00AB70A8">
        <w:rPr>
          <w:rFonts w:ascii="Times New Roman" w:hAnsi="Times New Roman"/>
          <w:sz w:val="24"/>
          <w:szCs w:val="24"/>
        </w:rPr>
        <w:t xml:space="preserve"> rengia</w:t>
      </w:r>
      <w:r w:rsidR="00AB70A8" w:rsidRPr="00AB70A8">
        <w:rPr>
          <w:rFonts w:ascii="Times New Roman" w:hAnsi="Times New Roman"/>
          <w:sz w:val="24"/>
          <w:szCs w:val="24"/>
        </w:rPr>
        <w:t xml:space="preserve"> projektą „</w:t>
      </w:r>
      <w:proofErr w:type="spellStart"/>
      <w:r>
        <w:rPr>
          <w:rFonts w:ascii="Times New Roman" w:hAnsi="Times New Roman"/>
          <w:sz w:val="24"/>
          <w:szCs w:val="24"/>
        </w:rPr>
        <w:t>Nemajūnų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 viešųjų erdvių sutvarkymas</w:t>
      </w:r>
      <w:r w:rsidR="008F4E31">
        <w:rPr>
          <w:rFonts w:ascii="Times New Roman" w:hAnsi="Times New Roman"/>
          <w:sz w:val="24"/>
          <w:szCs w:val="24"/>
        </w:rPr>
        <w:t>“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222D4" w:rsidRPr="00CC6866">
        <w:rPr>
          <w:rFonts w:ascii="Times New Roman" w:hAnsi="Times New Roman"/>
          <w:sz w:val="24"/>
          <w:szCs w:val="24"/>
        </w:rPr>
        <w:t xml:space="preserve">2020 </w:t>
      </w:r>
      <w:r w:rsidR="00B222D4" w:rsidRPr="009023B4">
        <w:rPr>
          <w:rFonts w:ascii="Times New Roman" w:hAnsi="Times New Roman"/>
          <w:sz w:val="24"/>
          <w:szCs w:val="24"/>
        </w:rPr>
        <w:t xml:space="preserve">metų </w:t>
      </w:r>
      <w:r w:rsidR="004372E7">
        <w:rPr>
          <w:rFonts w:ascii="Times New Roman" w:hAnsi="Times New Roman"/>
          <w:sz w:val="24"/>
          <w:szCs w:val="24"/>
        </w:rPr>
        <w:t>n</w:t>
      </w:r>
      <w:r w:rsidR="00B222D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B222D4">
        <w:rPr>
          <w:rFonts w:ascii="Times New Roman" w:hAnsi="Times New Roman"/>
          <w:sz w:val="24"/>
          <w:szCs w:val="24"/>
        </w:rPr>
        <w:t>omenių veiklai teikimo taisyklėse, patvirtintose</w:t>
      </w:r>
      <w:r w:rsidR="00B222D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683960">
        <w:rPr>
          <w:rFonts w:ascii="Times New Roman" w:hAnsi="Times New Roman"/>
          <w:sz w:val="24"/>
          <w:szCs w:val="24"/>
        </w:rPr>
        <w:t>ž</w:t>
      </w:r>
      <w:r w:rsidR="00B222D4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B222D4" w:rsidRPr="00FB0BAD">
        <w:rPr>
          <w:rFonts w:ascii="Times New Roman" w:hAnsi="Times New Roman"/>
          <w:sz w:val="24"/>
          <w:szCs w:val="24"/>
        </w:rPr>
        <w:t>„</w:t>
      </w:r>
      <w:r w:rsidR="00B222D4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4372E7">
        <w:rPr>
          <w:rFonts w:ascii="Times New Roman" w:hAnsi="Times New Roman"/>
          <w:bCs/>
          <w:sz w:val="24"/>
          <w:szCs w:val="24"/>
        </w:rPr>
        <w:t>n</w:t>
      </w:r>
      <w:r w:rsidR="00B222D4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1A5B01">
        <w:rPr>
          <w:rFonts w:ascii="Times New Roman" w:hAnsi="Times New Roman"/>
          <w:bCs/>
          <w:sz w:val="24"/>
          <w:szCs w:val="24"/>
        </w:rPr>
        <w:t>,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4372E7">
        <w:rPr>
          <w:rFonts w:ascii="Times New Roman" w:hAnsi="Times New Roman"/>
          <w:bCs/>
          <w:sz w:val="24"/>
          <w:szCs w:val="24"/>
        </w:rPr>
        <w:t xml:space="preserve">nustatytą </w:t>
      </w:r>
      <w:r w:rsidR="00445241">
        <w:rPr>
          <w:rFonts w:ascii="Times New Roman" w:hAnsi="Times New Roman"/>
          <w:bCs/>
          <w:sz w:val="24"/>
          <w:szCs w:val="24"/>
        </w:rPr>
        <w:t>remiam</w:t>
      </w:r>
      <w:r w:rsidR="004372E7">
        <w:rPr>
          <w:rFonts w:ascii="Times New Roman" w:hAnsi="Times New Roman"/>
          <w:bCs/>
          <w:sz w:val="24"/>
          <w:szCs w:val="24"/>
        </w:rPr>
        <w:t>os veiklos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B222D4">
        <w:rPr>
          <w:rFonts w:ascii="Times New Roman" w:hAnsi="Times New Roman"/>
          <w:bCs/>
          <w:sz w:val="24"/>
          <w:szCs w:val="24"/>
        </w:rPr>
        <w:t>sritį</w:t>
      </w:r>
      <w:r w:rsidR="00683960">
        <w:rPr>
          <w:rFonts w:ascii="Times New Roman" w:hAnsi="Times New Roman"/>
          <w:bCs/>
          <w:sz w:val="24"/>
          <w:szCs w:val="24"/>
        </w:rPr>
        <w:t xml:space="preserve"> – </w:t>
      </w:r>
      <w:r w:rsidR="00445241" w:rsidRPr="00445241">
        <w:rPr>
          <w:rFonts w:ascii="Times New Roman" w:hAnsi="Times New Roman"/>
          <w:color w:val="000000"/>
          <w:sz w:val="24"/>
          <w:szCs w:val="24"/>
        </w:rPr>
        <w:t>kaimo vietovės viešųjų erdvių sutvarkymas, pritaikant jas kaimo gyventojų poreikiams (pvz. poilsio ir (arba) laisvalaikio vietos įrengimas)</w:t>
      </w:r>
      <w:r w:rsidR="00445241">
        <w:rPr>
          <w:rFonts w:ascii="Times New Roman" w:hAnsi="Times New Roman"/>
          <w:color w:val="000000"/>
          <w:sz w:val="24"/>
          <w:szCs w:val="24"/>
        </w:rPr>
        <w:t>.</w:t>
      </w:r>
    </w:p>
    <w:p w14:paraId="2BEFD4F1" w14:textId="60734095" w:rsidR="005772CB" w:rsidRDefault="005F6941" w:rsidP="00AB70A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0D4">
        <w:rPr>
          <w:rFonts w:ascii="Times New Roman" w:hAnsi="Times New Roman"/>
          <w:color w:val="000000"/>
          <w:sz w:val="24"/>
          <w:szCs w:val="24"/>
        </w:rPr>
        <w:t>Planuojama, kad skyrus finansavimą,</w:t>
      </w:r>
      <w:r w:rsidR="00E14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960"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092D21">
        <w:rPr>
          <w:rFonts w:ascii="Times New Roman" w:hAnsi="Times New Roman"/>
          <w:color w:val="000000"/>
          <w:sz w:val="24"/>
          <w:szCs w:val="24"/>
        </w:rPr>
        <w:t xml:space="preserve">metais </w:t>
      </w:r>
      <w:proofErr w:type="spellStart"/>
      <w:r w:rsidR="006E7DD6">
        <w:rPr>
          <w:rFonts w:ascii="Times New Roman" w:hAnsi="Times New Roman"/>
          <w:color w:val="000000"/>
          <w:sz w:val="24"/>
          <w:szCs w:val="24"/>
        </w:rPr>
        <w:t>Nemajūnų</w:t>
      </w:r>
      <w:proofErr w:type="spellEnd"/>
      <w:r w:rsidR="006E7DD6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2F2C1D">
        <w:rPr>
          <w:rFonts w:ascii="Times New Roman" w:hAnsi="Times New Roman"/>
          <w:color w:val="000000"/>
          <w:sz w:val="24"/>
          <w:szCs w:val="24"/>
        </w:rPr>
        <w:t>aime</w:t>
      </w:r>
      <w:r w:rsidR="006E7DD6">
        <w:rPr>
          <w:rFonts w:ascii="Times New Roman" w:hAnsi="Times New Roman"/>
          <w:color w:val="000000"/>
          <w:sz w:val="24"/>
          <w:szCs w:val="24"/>
        </w:rPr>
        <w:t>,</w:t>
      </w:r>
      <w:r w:rsidR="002F2C1D">
        <w:rPr>
          <w:rFonts w:ascii="Times New Roman" w:hAnsi="Times New Roman"/>
          <w:color w:val="000000"/>
          <w:sz w:val="24"/>
          <w:szCs w:val="24"/>
        </w:rPr>
        <w:t xml:space="preserve"> Aušros g. 2. </w:t>
      </w:r>
      <w:r w:rsidR="005772CB">
        <w:rPr>
          <w:rFonts w:ascii="Times New Roman" w:hAnsi="Times New Roman"/>
          <w:color w:val="000000"/>
          <w:sz w:val="24"/>
          <w:szCs w:val="24"/>
        </w:rPr>
        <w:t>b</w:t>
      </w:r>
      <w:r w:rsidR="001B658A">
        <w:rPr>
          <w:rFonts w:ascii="Times New Roman" w:hAnsi="Times New Roman"/>
          <w:color w:val="000000"/>
          <w:sz w:val="24"/>
          <w:szCs w:val="24"/>
        </w:rPr>
        <w:t>ūtų</w:t>
      </w:r>
      <w:r w:rsidR="005772CB">
        <w:rPr>
          <w:rFonts w:ascii="Times New Roman" w:hAnsi="Times New Roman"/>
          <w:color w:val="000000"/>
          <w:sz w:val="24"/>
          <w:szCs w:val="24"/>
        </w:rPr>
        <w:t xml:space="preserve"> įrengt</w:t>
      </w:r>
      <w:r w:rsidR="006E7DD6">
        <w:rPr>
          <w:rFonts w:ascii="Times New Roman" w:hAnsi="Times New Roman"/>
          <w:color w:val="000000"/>
          <w:sz w:val="24"/>
          <w:szCs w:val="24"/>
        </w:rPr>
        <w:t xml:space="preserve">os </w:t>
      </w:r>
      <w:r w:rsidR="006F60D4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6E7DD6">
        <w:rPr>
          <w:rFonts w:ascii="Times New Roman" w:hAnsi="Times New Roman"/>
          <w:color w:val="000000"/>
          <w:sz w:val="24"/>
          <w:szCs w:val="24"/>
        </w:rPr>
        <w:t xml:space="preserve">balansinės supynės, 2 lauko suoliukai, 1 stalo ir suolų komplektas, 2 lauko šiukšliadėžės su stogeliu </w:t>
      </w:r>
      <w:r w:rsidR="00F442C6">
        <w:rPr>
          <w:rFonts w:ascii="Times New Roman" w:hAnsi="Times New Roman"/>
          <w:color w:val="000000"/>
          <w:sz w:val="24"/>
          <w:szCs w:val="24"/>
        </w:rPr>
        <w:t xml:space="preserve">ir 5 inovatyvūs treniruokliai, skirti skirtingoms raumenų grupėms treniruoti. </w:t>
      </w:r>
      <w:r w:rsidR="00F65083">
        <w:rPr>
          <w:rFonts w:ascii="Times New Roman" w:hAnsi="Times New Roman"/>
          <w:color w:val="000000"/>
          <w:sz w:val="24"/>
          <w:szCs w:val="24"/>
        </w:rPr>
        <w:t>Bendra p</w:t>
      </w:r>
      <w:r w:rsidR="008D1E64">
        <w:rPr>
          <w:rFonts w:ascii="Times New Roman" w:hAnsi="Times New Roman"/>
          <w:color w:val="000000"/>
          <w:sz w:val="24"/>
          <w:szCs w:val="24"/>
        </w:rPr>
        <w:t>rojekto vertė</w:t>
      </w:r>
      <w:r w:rsidR="00B4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07B" w:rsidRPr="0036146E">
        <w:rPr>
          <w:rFonts w:ascii="Times New Roman" w:hAnsi="Times New Roman"/>
          <w:sz w:val="24"/>
          <w:szCs w:val="24"/>
        </w:rPr>
        <w:t xml:space="preserve">– </w:t>
      </w:r>
      <w:r w:rsidR="00F442C6">
        <w:rPr>
          <w:rFonts w:ascii="Times New Roman" w:hAnsi="Times New Roman"/>
          <w:color w:val="000000"/>
          <w:sz w:val="24"/>
          <w:szCs w:val="24"/>
        </w:rPr>
        <w:t>5320</w:t>
      </w:r>
      <w:r w:rsidR="00B434DA">
        <w:rPr>
          <w:rFonts w:ascii="Times New Roman" w:hAnsi="Times New Roman"/>
          <w:color w:val="000000"/>
          <w:sz w:val="24"/>
          <w:szCs w:val="24"/>
        </w:rPr>
        <w:t>,0</w:t>
      </w:r>
      <w:r w:rsidR="00F442C6">
        <w:rPr>
          <w:rFonts w:ascii="Times New Roman" w:hAnsi="Times New Roman"/>
          <w:color w:val="000000"/>
          <w:sz w:val="24"/>
          <w:szCs w:val="24"/>
        </w:rPr>
        <w:t>0</w:t>
      </w:r>
      <w:r w:rsidR="00B434DA">
        <w:rPr>
          <w:rFonts w:ascii="Times New Roman" w:hAnsi="Times New Roman"/>
          <w:color w:val="000000"/>
          <w:sz w:val="24"/>
          <w:szCs w:val="24"/>
        </w:rPr>
        <w:t xml:space="preserve"> Eur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1D0">
        <w:rPr>
          <w:rFonts w:ascii="Times New Roman" w:hAnsi="Times New Roman"/>
          <w:color w:val="000000"/>
          <w:sz w:val="24"/>
          <w:szCs w:val="24"/>
        </w:rPr>
        <w:t>su</w:t>
      </w:r>
      <w:r w:rsidR="00D929DF">
        <w:rPr>
          <w:rFonts w:ascii="Times New Roman" w:hAnsi="Times New Roman"/>
          <w:color w:val="000000"/>
          <w:sz w:val="24"/>
          <w:szCs w:val="24"/>
        </w:rPr>
        <w:t xml:space="preserve"> PVM.</w:t>
      </w:r>
    </w:p>
    <w:p w14:paraId="44CD2E99" w14:textId="03FAE935" w:rsidR="008B3C9A" w:rsidRPr="00F11851" w:rsidRDefault="008B3C9A" w:rsidP="007C203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3C9A">
        <w:rPr>
          <w:rFonts w:ascii="Times New Roman" w:hAnsi="Times New Roman"/>
          <w:color w:val="000000"/>
          <w:sz w:val="24"/>
          <w:szCs w:val="24"/>
        </w:rPr>
        <w:t xml:space="preserve">Didžiausia paramos suma projektui </w:t>
      </w:r>
      <w:r w:rsidR="00E141D0">
        <w:rPr>
          <w:rFonts w:ascii="Times New Roman" w:hAnsi="Times New Roman"/>
          <w:color w:val="000000"/>
          <w:sz w:val="24"/>
          <w:szCs w:val="24"/>
        </w:rPr>
        <w:t xml:space="preserve">su </w:t>
      </w:r>
      <w:r w:rsidRPr="008B3C9A">
        <w:rPr>
          <w:rFonts w:ascii="Times New Roman" w:hAnsi="Times New Roman"/>
          <w:color w:val="000000"/>
          <w:sz w:val="24"/>
          <w:szCs w:val="24"/>
        </w:rPr>
        <w:t xml:space="preserve">PVM yra 5000 Eur, tačiau </w:t>
      </w:r>
      <w:r w:rsidR="00F42484">
        <w:rPr>
          <w:rFonts w:ascii="Times New Roman" w:hAnsi="Times New Roman"/>
          <w:color w:val="000000"/>
          <w:sz w:val="24"/>
          <w:szCs w:val="24"/>
        </w:rPr>
        <w:t>p</w:t>
      </w:r>
      <w:r w:rsidR="00F42484" w:rsidRPr="00F42484">
        <w:rPr>
          <w:rFonts w:ascii="Times New Roman" w:hAnsi="Times New Roman"/>
          <w:color w:val="000000"/>
          <w:sz w:val="24"/>
          <w:szCs w:val="24"/>
        </w:rPr>
        <w:t xml:space="preserve">rojektų atrankos metu paramos </w:t>
      </w:r>
      <w:r w:rsidR="00F42484" w:rsidRPr="00F11851">
        <w:rPr>
          <w:rFonts w:ascii="Times New Roman" w:hAnsi="Times New Roman"/>
          <w:color w:val="000000"/>
          <w:sz w:val="24"/>
          <w:szCs w:val="24"/>
        </w:rPr>
        <w:t>paraiškos sugrupuojamos pagal atskiras veiklos sritis</w:t>
      </w:r>
      <w:r w:rsidR="003B2A45">
        <w:rPr>
          <w:rFonts w:ascii="Times New Roman" w:hAnsi="Times New Roman"/>
          <w:color w:val="000000"/>
          <w:sz w:val="24"/>
          <w:szCs w:val="24"/>
        </w:rPr>
        <w:t xml:space="preserve"> ir balai skiriami pagal p</w:t>
      </w:r>
      <w:r w:rsidR="00F42484" w:rsidRPr="00F11851">
        <w:rPr>
          <w:rFonts w:ascii="Times New Roman" w:hAnsi="Times New Roman"/>
          <w:color w:val="000000"/>
          <w:sz w:val="24"/>
          <w:szCs w:val="24"/>
        </w:rPr>
        <w:t>areiškėjo prisidėjimo lėšas</w:t>
      </w:r>
      <w:r w:rsidR="003B2A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705C0">
        <w:rPr>
          <w:rFonts w:ascii="Times New Roman" w:hAnsi="Times New Roman"/>
          <w:sz w:val="24"/>
          <w:szCs w:val="24"/>
        </w:rPr>
        <w:t>Nemajūnų</w:t>
      </w:r>
      <w:proofErr w:type="spellEnd"/>
      <w:r w:rsidR="00B41CEF">
        <w:rPr>
          <w:rFonts w:ascii="Times New Roman" w:hAnsi="Times New Roman"/>
          <w:sz w:val="24"/>
          <w:szCs w:val="24"/>
        </w:rPr>
        <w:t xml:space="preserve"> kaimo bendruomenė</w:t>
      </w:r>
      <w:r w:rsidR="003B2A45">
        <w:rPr>
          <w:rFonts w:ascii="Times New Roman" w:hAnsi="Times New Roman"/>
          <w:sz w:val="24"/>
          <w:szCs w:val="24"/>
        </w:rPr>
        <w:t xml:space="preserve"> 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9705C0">
        <w:rPr>
          <w:rFonts w:ascii="Times New Roman" w:hAnsi="Times New Roman"/>
          <w:sz w:val="24"/>
          <w:szCs w:val="24"/>
        </w:rPr>
        <w:t xml:space="preserve">320,00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E141D0">
        <w:rPr>
          <w:rFonts w:ascii="Times New Roman" w:hAnsi="Times New Roman"/>
          <w:sz w:val="24"/>
          <w:szCs w:val="24"/>
        </w:rPr>
        <w:t>, nes pati bendruomenė lėšų prie projekto prisidėjimo neturi</w:t>
      </w:r>
      <w:r w:rsidR="00622865">
        <w:rPr>
          <w:rFonts w:ascii="Times New Roman" w:hAnsi="Times New Roman"/>
          <w:sz w:val="24"/>
          <w:szCs w:val="24"/>
        </w:rPr>
        <w:t xml:space="preserve">. </w:t>
      </w:r>
    </w:p>
    <w:p w14:paraId="0E8180A5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1931045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>Projekto sprendimo projektas neprieštarauja galiojantiems teisės aktams.</w:t>
      </w:r>
    </w:p>
    <w:p w14:paraId="08808BF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4686876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20654BD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37ED9EF7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31F84E6F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1DE5D6F6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5745EA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2C600ADB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7B8D3365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72F9A09A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416C" w14:textId="77777777" w:rsidR="00501F9B" w:rsidRDefault="00501F9B">
      <w:r>
        <w:separator/>
      </w:r>
    </w:p>
  </w:endnote>
  <w:endnote w:type="continuationSeparator" w:id="0">
    <w:p w14:paraId="163E2A3D" w14:textId="77777777" w:rsidR="00501F9B" w:rsidRDefault="00501F9B">
      <w:r>
        <w:continuationSeparator/>
      </w:r>
    </w:p>
  </w:endnote>
  <w:endnote w:type="continuationNotice" w:id="1">
    <w:p w14:paraId="632E041B" w14:textId="77777777" w:rsidR="00501F9B" w:rsidRDefault="00501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C53F" w14:textId="77777777" w:rsidR="00501F9B" w:rsidRDefault="00501F9B">
      <w:r>
        <w:separator/>
      </w:r>
    </w:p>
  </w:footnote>
  <w:footnote w:type="continuationSeparator" w:id="0">
    <w:p w14:paraId="68EB70EC" w14:textId="77777777" w:rsidR="00501F9B" w:rsidRDefault="00501F9B">
      <w:r>
        <w:continuationSeparator/>
      </w:r>
    </w:p>
  </w:footnote>
  <w:footnote w:type="continuationNotice" w:id="1">
    <w:p w14:paraId="6B386C13" w14:textId="77777777" w:rsidR="00501F9B" w:rsidRDefault="00501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CD07" w14:textId="77777777" w:rsidR="00070A32" w:rsidRDefault="00070A32">
    <w:pPr>
      <w:pStyle w:val="Antrats"/>
      <w:jc w:val="center"/>
    </w:pPr>
  </w:p>
  <w:p w14:paraId="06887E08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FF819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06AF8"/>
    <w:rsid w:val="000174EF"/>
    <w:rsid w:val="00022ED8"/>
    <w:rsid w:val="0002767C"/>
    <w:rsid w:val="00030BB3"/>
    <w:rsid w:val="00032203"/>
    <w:rsid w:val="00036974"/>
    <w:rsid w:val="0004074F"/>
    <w:rsid w:val="00042761"/>
    <w:rsid w:val="000462DB"/>
    <w:rsid w:val="00052113"/>
    <w:rsid w:val="000548D9"/>
    <w:rsid w:val="00054D39"/>
    <w:rsid w:val="000610C7"/>
    <w:rsid w:val="000637CB"/>
    <w:rsid w:val="000637E1"/>
    <w:rsid w:val="00070A32"/>
    <w:rsid w:val="00073109"/>
    <w:rsid w:val="000759CF"/>
    <w:rsid w:val="00080681"/>
    <w:rsid w:val="0008357B"/>
    <w:rsid w:val="00085DD9"/>
    <w:rsid w:val="0008724F"/>
    <w:rsid w:val="000875E7"/>
    <w:rsid w:val="00092D21"/>
    <w:rsid w:val="000944BE"/>
    <w:rsid w:val="00096700"/>
    <w:rsid w:val="000A0932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D05FA"/>
    <w:rsid w:val="000D7BC9"/>
    <w:rsid w:val="000E426B"/>
    <w:rsid w:val="000E4310"/>
    <w:rsid w:val="000E7026"/>
    <w:rsid w:val="000F062E"/>
    <w:rsid w:val="000F10C9"/>
    <w:rsid w:val="000F1362"/>
    <w:rsid w:val="000F4B33"/>
    <w:rsid w:val="001029FC"/>
    <w:rsid w:val="00103A05"/>
    <w:rsid w:val="0010473C"/>
    <w:rsid w:val="0011000A"/>
    <w:rsid w:val="0011176E"/>
    <w:rsid w:val="00111E68"/>
    <w:rsid w:val="001158FF"/>
    <w:rsid w:val="00116DB2"/>
    <w:rsid w:val="001224A0"/>
    <w:rsid w:val="001243B6"/>
    <w:rsid w:val="00127163"/>
    <w:rsid w:val="001348D4"/>
    <w:rsid w:val="00135ED4"/>
    <w:rsid w:val="0013784A"/>
    <w:rsid w:val="001402FD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539C"/>
    <w:rsid w:val="001A5770"/>
    <w:rsid w:val="001A5B01"/>
    <w:rsid w:val="001A60DA"/>
    <w:rsid w:val="001A670A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7C7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7F08"/>
    <w:rsid w:val="00225531"/>
    <w:rsid w:val="00225706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732A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2F2C1D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341B"/>
    <w:rsid w:val="00395461"/>
    <w:rsid w:val="003A172B"/>
    <w:rsid w:val="003B2A45"/>
    <w:rsid w:val="003B4BEA"/>
    <w:rsid w:val="003C545F"/>
    <w:rsid w:val="003C56B2"/>
    <w:rsid w:val="003C5DF0"/>
    <w:rsid w:val="003C7EDE"/>
    <w:rsid w:val="003D09D9"/>
    <w:rsid w:val="003D16B0"/>
    <w:rsid w:val="003E0FD5"/>
    <w:rsid w:val="003E6A39"/>
    <w:rsid w:val="003E6AA7"/>
    <w:rsid w:val="003E79C8"/>
    <w:rsid w:val="003F2EF6"/>
    <w:rsid w:val="003F6065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372E7"/>
    <w:rsid w:val="004414E8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660B1"/>
    <w:rsid w:val="004724A9"/>
    <w:rsid w:val="00475C36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62ED"/>
    <w:rsid w:val="004E032C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1F9B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35A3"/>
    <w:rsid w:val="0053371E"/>
    <w:rsid w:val="00534395"/>
    <w:rsid w:val="005344C2"/>
    <w:rsid w:val="0053485D"/>
    <w:rsid w:val="0053588F"/>
    <w:rsid w:val="00540337"/>
    <w:rsid w:val="00543FEF"/>
    <w:rsid w:val="00546068"/>
    <w:rsid w:val="00550A82"/>
    <w:rsid w:val="00551BF6"/>
    <w:rsid w:val="0055676C"/>
    <w:rsid w:val="00557C21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3A7C"/>
    <w:rsid w:val="005853D5"/>
    <w:rsid w:val="00585DA8"/>
    <w:rsid w:val="00587858"/>
    <w:rsid w:val="00591725"/>
    <w:rsid w:val="00594975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6941"/>
    <w:rsid w:val="00601951"/>
    <w:rsid w:val="006020FC"/>
    <w:rsid w:val="006058F0"/>
    <w:rsid w:val="00607DF7"/>
    <w:rsid w:val="006142EC"/>
    <w:rsid w:val="006200C4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037B"/>
    <w:rsid w:val="0066138C"/>
    <w:rsid w:val="00667FBA"/>
    <w:rsid w:val="00670D55"/>
    <w:rsid w:val="00672EBB"/>
    <w:rsid w:val="006811A4"/>
    <w:rsid w:val="00683244"/>
    <w:rsid w:val="00683960"/>
    <w:rsid w:val="00683AF5"/>
    <w:rsid w:val="00694279"/>
    <w:rsid w:val="006948B3"/>
    <w:rsid w:val="00697AC2"/>
    <w:rsid w:val="006A0582"/>
    <w:rsid w:val="006A1006"/>
    <w:rsid w:val="006A6160"/>
    <w:rsid w:val="006B0921"/>
    <w:rsid w:val="006B0E79"/>
    <w:rsid w:val="006B291D"/>
    <w:rsid w:val="006B7DFC"/>
    <w:rsid w:val="006C0E01"/>
    <w:rsid w:val="006C1F5E"/>
    <w:rsid w:val="006C3371"/>
    <w:rsid w:val="006C59D0"/>
    <w:rsid w:val="006D3F4E"/>
    <w:rsid w:val="006D4783"/>
    <w:rsid w:val="006D7C70"/>
    <w:rsid w:val="006E181A"/>
    <w:rsid w:val="006E53C9"/>
    <w:rsid w:val="006E7DD6"/>
    <w:rsid w:val="006F455A"/>
    <w:rsid w:val="006F4A40"/>
    <w:rsid w:val="006F60D4"/>
    <w:rsid w:val="006F721E"/>
    <w:rsid w:val="007008CB"/>
    <w:rsid w:val="00702C9B"/>
    <w:rsid w:val="007068C6"/>
    <w:rsid w:val="007214CE"/>
    <w:rsid w:val="00722EF6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64796"/>
    <w:rsid w:val="00765B0E"/>
    <w:rsid w:val="00767B0F"/>
    <w:rsid w:val="00780418"/>
    <w:rsid w:val="00780FE8"/>
    <w:rsid w:val="00781996"/>
    <w:rsid w:val="007831B7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2752"/>
    <w:rsid w:val="007B7433"/>
    <w:rsid w:val="007C0D57"/>
    <w:rsid w:val="007C0D72"/>
    <w:rsid w:val="007C1A0C"/>
    <w:rsid w:val="007C203F"/>
    <w:rsid w:val="007C5E79"/>
    <w:rsid w:val="007D24B4"/>
    <w:rsid w:val="007D29F6"/>
    <w:rsid w:val="007D4E38"/>
    <w:rsid w:val="007D6438"/>
    <w:rsid w:val="007D7A01"/>
    <w:rsid w:val="007E3806"/>
    <w:rsid w:val="007E4FD0"/>
    <w:rsid w:val="007E53D5"/>
    <w:rsid w:val="007F1C34"/>
    <w:rsid w:val="007F39B2"/>
    <w:rsid w:val="007F40D3"/>
    <w:rsid w:val="00800021"/>
    <w:rsid w:val="00800B1B"/>
    <w:rsid w:val="008017F1"/>
    <w:rsid w:val="00801BE4"/>
    <w:rsid w:val="00814654"/>
    <w:rsid w:val="0081780F"/>
    <w:rsid w:val="00817DB3"/>
    <w:rsid w:val="00821C81"/>
    <w:rsid w:val="008220BB"/>
    <w:rsid w:val="00822C5C"/>
    <w:rsid w:val="00822FF2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976C5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05C0"/>
    <w:rsid w:val="00971725"/>
    <w:rsid w:val="00972C24"/>
    <w:rsid w:val="009733C0"/>
    <w:rsid w:val="00980001"/>
    <w:rsid w:val="00984A0B"/>
    <w:rsid w:val="00992758"/>
    <w:rsid w:val="00993637"/>
    <w:rsid w:val="0099387D"/>
    <w:rsid w:val="00993D8D"/>
    <w:rsid w:val="0099788B"/>
    <w:rsid w:val="00997C22"/>
    <w:rsid w:val="009A07C3"/>
    <w:rsid w:val="009A494C"/>
    <w:rsid w:val="009A60EC"/>
    <w:rsid w:val="009A6881"/>
    <w:rsid w:val="009B3389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13D20"/>
    <w:rsid w:val="00A21807"/>
    <w:rsid w:val="00A25E36"/>
    <w:rsid w:val="00A2620F"/>
    <w:rsid w:val="00A264CF"/>
    <w:rsid w:val="00A2755E"/>
    <w:rsid w:val="00A359C2"/>
    <w:rsid w:val="00A51CF3"/>
    <w:rsid w:val="00A55DF0"/>
    <w:rsid w:val="00A6007B"/>
    <w:rsid w:val="00A671E2"/>
    <w:rsid w:val="00A74799"/>
    <w:rsid w:val="00A80F5A"/>
    <w:rsid w:val="00A828E3"/>
    <w:rsid w:val="00A860B0"/>
    <w:rsid w:val="00A874A1"/>
    <w:rsid w:val="00A9026F"/>
    <w:rsid w:val="00A9169D"/>
    <w:rsid w:val="00A9186D"/>
    <w:rsid w:val="00A91F66"/>
    <w:rsid w:val="00A96497"/>
    <w:rsid w:val="00A96D94"/>
    <w:rsid w:val="00AA56AF"/>
    <w:rsid w:val="00AB70A8"/>
    <w:rsid w:val="00AC4C5C"/>
    <w:rsid w:val="00AC766E"/>
    <w:rsid w:val="00AD761D"/>
    <w:rsid w:val="00AE3B83"/>
    <w:rsid w:val="00AF1700"/>
    <w:rsid w:val="00AF1880"/>
    <w:rsid w:val="00AF629D"/>
    <w:rsid w:val="00AF715D"/>
    <w:rsid w:val="00AF7343"/>
    <w:rsid w:val="00AF7DA0"/>
    <w:rsid w:val="00B029D3"/>
    <w:rsid w:val="00B06F3E"/>
    <w:rsid w:val="00B10200"/>
    <w:rsid w:val="00B13067"/>
    <w:rsid w:val="00B16A89"/>
    <w:rsid w:val="00B203AC"/>
    <w:rsid w:val="00B222D4"/>
    <w:rsid w:val="00B22551"/>
    <w:rsid w:val="00B228A7"/>
    <w:rsid w:val="00B22BA7"/>
    <w:rsid w:val="00B231CC"/>
    <w:rsid w:val="00B254B4"/>
    <w:rsid w:val="00B27715"/>
    <w:rsid w:val="00B324BA"/>
    <w:rsid w:val="00B34EA9"/>
    <w:rsid w:val="00B3596A"/>
    <w:rsid w:val="00B41CEF"/>
    <w:rsid w:val="00B4319B"/>
    <w:rsid w:val="00B434DA"/>
    <w:rsid w:val="00B46E94"/>
    <w:rsid w:val="00B560A0"/>
    <w:rsid w:val="00B63747"/>
    <w:rsid w:val="00B640D9"/>
    <w:rsid w:val="00B64EBB"/>
    <w:rsid w:val="00B66501"/>
    <w:rsid w:val="00B66A64"/>
    <w:rsid w:val="00B723EB"/>
    <w:rsid w:val="00B80328"/>
    <w:rsid w:val="00B8176B"/>
    <w:rsid w:val="00B918B0"/>
    <w:rsid w:val="00B91918"/>
    <w:rsid w:val="00B92198"/>
    <w:rsid w:val="00B93D81"/>
    <w:rsid w:val="00B94277"/>
    <w:rsid w:val="00B94E55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2FF8"/>
    <w:rsid w:val="00C036D1"/>
    <w:rsid w:val="00C04402"/>
    <w:rsid w:val="00C051BB"/>
    <w:rsid w:val="00C054FB"/>
    <w:rsid w:val="00C06A1E"/>
    <w:rsid w:val="00C07126"/>
    <w:rsid w:val="00C07705"/>
    <w:rsid w:val="00C1564A"/>
    <w:rsid w:val="00C171DC"/>
    <w:rsid w:val="00C24B75"/>
    <w:rsid w:val="00C254ED"/>
    <w:rsid w:val="00C26744"/>
    <w:rsid w:val="00C27FD9"/>
    <w:rsid w:val="00C334DF"/>
    <w:rsid w:val="00C33D29"/>
    <w:rsid w:val="00C4203E"/>
    <w:rsid w:val="00C420CD"/>
    <w:rsid w:val="00C45A96"/>
    <w:rsid w:val="00C45E5F"/>
    <w:rsid w:val="00C536CF"/>
    <w:rsid w:val="00C53723"/>
    <w:rsid w:val="00C545B3"/>
    <w:rsid w:val="00C56198"/>
    <w:rsid w:val="00C56CC6"/>
    <w:rsid w:val="00C608AE"/>
    <w:rsid w:val="00C6108C"/>
    <w:rsid w:val="00C62A22"/>
    <w:rsid w:val="00C72131"/>
    <w:rsid w:val="00C72CA3"/>
    <w:rsid w:val="00C73CB1"/>
    <w:rsid w:val="00C80293"/>
    <w:rsid w:val="00C806EF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3D43"/>
    <w:rsid w:val="00CB4C63"/>
    <w:rsid w:val="00CB7E13"/>
    <w:rsid w:val="00CC127A"/>
    <w:rsid w:val="00CC13F3"/>
    <w:rsid w:val="00CC314F"/>
    <w:rsid w:val="00CC60D9"/>
    <w:rsid w:val="00CC6866"/>
    <w:rsid w:val="00CD05C0"/>
    <w:rsid w:val="00CD1D26"/>
    <w:rsid w:val="00CD22BB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04A2A"/>
    <w:rsid w:val="00D11EAB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18E"/>
    <w:rsid w:val="00D50EF6"/>
    <w:rsid w:val="00D51271"/>
    <w:rsid w:val="00D6076E"/>
    <w:rsid w:val="00D641F0"/>
    <w:rsid w:val="00D64626"/>
    <w:rsid w:val="00D709B0"/>
    <w:rsid w:val="00D74326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7320"/>
    <w:rsid w:val="00DA022A"/>
    <w:rsid w:val="00DA6012"/>
    <w:rsid w:val="00DB1133"/>
    <w:rsid w:val="00DB1E22"/>
    <w:rsid w:val="00DB3335"/>
    <w:rsid w:val="00DB3561"/>
    <w:rsid w:val="00DB4453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2ED9"/>
    <w:rsid w:val="00DF2FFA"/>
    <w:rsid w:val="00DF51FF"/>
    <w:rsid w:val="00E00DBA"/>
    <w:rsid w:val="00E014A6"/>
    <w:rsid w:val="00E141D0"/>
    <w:rsid w:val="00E14B5D"/>
    <w:rsid w:val="00E15707"/>
    <w:rsid w:val="00E215E4"/>
    <w:rsid w:val="00E2327D"/>
    <w:rsid w:val="00E251C9"/>
    <w:rsid w:val="00E2528A"/>
    <w:rsid w:val="00E27F15"/>
    <w:rsid w:val="00E31792"/>
    <w:rsid w:val="00E3737A"/>
    <w:rsid w:val="00E4199F"/>
    <w:rsid w:val="00E43E26"/>
    <w:rsid w:val="00E447F7"/>
    <w:rsid w:val="00E45154"/>
    <w:rsid w:val="00E45F64"/>
    <w:rsid w:val="00E46E57"/>
    <w:rsid w:val="00E505C4"/>
    <w:rsid w:val="00E5176E"/>
    <w:rsid w:val="00E5267B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0B3E"/>
    <w:rsid w:val="00E8315A"/>
    <w:rsid w:val="00E83894"/>
    <w:rsid w:val="00E84E62"/>
    <w:rsid w:val="00E85F82"/>
    <w:rsid w:val="00E86375"/>
    <w:rsid w:val="00E901F3"/>
    <w:rsid w:val="00E92BFE"/>
    <w:rsid w:val="00E940EE"/>
    <w:rsid w:val="00E94E06"/>
    <w:rsid w:val="00EA0DAA"/>
    <w:rsid w:val="00EA3208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851"/>
    <w:rsid w:val="00F2260F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2C6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7251"/>
    <w:rsid w:val="00FA1B63"/>
    <w:rsid w:val="00FA296E"/>
    <w:rsid w:val="00FA2CDF"/>
    <w:rsid w:val="00FA6372"/>
    <w:rsid w:val="00FA6418"/>
    <w:rsid w:val="00FB0BAD"/>
    <w:rsid w:val="00FB26BA"/>
    <w:rsid w:val="00FB273A"/>
    <w:rsid w:val="00FC0B16"/>
    <w:rsid w:val="00FC431D"/>
    <w:rsid w:val="00FC5DFC"/>
    <w:rsid w:val="00FC728C"/>
    <w:rsid w:val="00FC73EE"/>
    <w:rsid w:val="00FC7419"/>
    <w:rsid w:val="00FD38B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4F7FD"/>
  <w15:docId w15:val="{B7EA8DE0-5894-4D05-83DC-72261B9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AA8D-6233-494A-B170-95B97B8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1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2020-02-20T07:56:00Z</cp:lastPrinted>
  <dcterms:created xsi:type="dcterms:W3CDTF">2020-02-24T08:27:00Z</dcterms:created>
  <dcterms:modified xsi:type="dcterms:W3CDTF">2020-02-24T08:27:00Z</dcterms:modified>
  <cp:category>Sprendimas</cp:category>
</cp:coreProperties>
</file>