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1050BC" w14:textId="77777777" w:rsidR="004C491D" w:rsidRDefault="004C491D" w:rsidP="008B0237">
      <w:pPr>
        <w:jc w:val="center"/>
        <w:rPr>
          <w:b/>
        </w:rPr>
      </w:pPr>
      <w:bookmarkStart w:id="0" w:name="Institucija"/>
    </w:p>
    <w:p w14:paraId="00F5EAAF" w14:textId="77777777" w:rsidR="008A4F70" w:rsidRPr="006C4E25" w:rsidRDefault="008A4F70" w:rsidP="00F54C67">
      <w:pPr>
        <w:jc w:val="center"/>
        <w:rPr>
          <w:b/>
        </w:rPr>
      </w:pPr>
      <w:r w:rsidRPr="006C4E25">
        <w:rPr>
          <w:b/>
        </w:rPr>
        <w:t>LAZDIJŲ RAJONO SAVIVALDYBĖS TARYBA</w:t>
      </w:r>
      <w:bookmarkEnd w:id="0"/>
    </w:p>
    <w:p w14:paraId="7538D965" w14:textId="77777777" w:rsidR="008A4F70" w:rsidRPr="006C4E25" w:rsidRDefault="008A4F70">
      <w:pPr>
        <w:jc w:val="center"/>
      </w:pPr>
    </w:p>
    <w:p w14:paraId="20F8DCC6" w14:textId="77777777" w:rsidR="008A4F70" w:rsidRPr="006C4E25" w:rsidRDefault="008A4F70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063A584C" w14:textId="77777777" w:rsidR="00AA211B" w:rsidRDefault="008A4F70" w:rsidP="00B745E9">
      <w:pPr>
        <w:pStyle w:val="Antrat1"/>
        <w:rPr>
          <w:rFonts w:ascii="Times New Roman" w:hAnsi="Times New Roman"/>
        </w:rPr>
      </w:pPr>
      <w:r w:rsidRPr="00F54C67">
        <w:rPr>
          <w:rFonts w:ascii="Times New Roman" w:hAnsi="Times New Roman"/>
        </w:rPr>
        <w:t xml:space="preserve">DĖL </w:t>
      </w:r>
      <w:bookmarkStart w:id="2" w:name="Pavadinimas"/>
      <w:r w:rsidR="00AA211B">
        <w:rPr>
          <w:rFonts w:ascii="Times New Roman" w:hAnsi="Times New Roman"/>
        </w:rPr>
        <w:t xml:space="preserve">LAZDIJŲ RAJONO SAVIVALDYBĖS TARYBOS 2019 M. RUGSĖJO 20 D. SPRENDIMO NR. 5TS-147 „DĖL KELIŲ PERDAVIMO LAZDIJŲ RAJONO SAVIVALDYBĖS ADMINISTRACIJAI VALDYTI, NAUDOTI IR DISPONUOTI TURTO PATIKĖJIMO TEISE“ PAKEITIMO </w:t>
      </w:r>
    </w:p>
    <w:p w14:paraId="075A1036" w14:textId="77777777" w:rsidR="00F54C67" w:rsidRPr="00F54C67" w:rsidRDefault="00F54C67" w:rsidP="00F54C67"/>
    <w:p w14:paraId="252CAEBA" w14:textId="26393814" w:rsidR="00F41562" w:rsidRPr="006C4E25" w:rsidRDefault="008A4F70">
      <w:pPr>
        <w:jc w:val="center"/>
      </w:pPr>
      <w:bookmarkStart w:id="3" w:name="Data"/>
      <w:bookmarkEnd w:id="2"/>
      <w:r w:rsidRPr="006C4E25">
        <w:t>20</w:t>
      </w:r>
      <w:r w:rsidR="006A2D64">
        <w:t>20</w:t>
      </w:r>
      <w:r w:rsidR="008B0237">
        <w:t xml:space="preserve"> m. </w:t>
      </w:r>
      <w:r w:rsidR="006A2D64">
        <w:t>sausio</w:t>
      </w:r>
      <w:r w:rsidR="00F13B83">
        <w:t xml:space="preserve"> 28 </w:t>
      </w:r>
      <w:r w:rsidRPr="006C4E25">
        <w:t>d.</w:t>
      </w:r>
      <w:bookmarkEnd w:id="3"/>
      <w:r w:rsidRPr="006C4E25">
        <w:t xml:space="preserve"> Nr.</w:t>
      </w:r>
      <w:r w:rsidR="007A36C3">
        <w:t xml:space="preserve"> </w:t>
      </w:r>
      <w:r w:rsidR="00F13B83">
        <w:t>34-246</w:t>
      </w:r>
      <w:bookmarkStart w:id="4" w:name="_GoBack"/>
      <w:bookmarkEnd w:id="4"/>
    </w:p>
    <w:p w14:paraId="3E37D782" w14:textId="77777777" w:rsidR="00F41562" w:rsidRPr="006C4E25" w:rsidRDefault="008A4F70" w:rsidP="00C95329">
      <w:pPr>
        <w:jc w:val="center"/>
      </w:pPr>
      <w:r w:rsidRPr="006C4E25">
        <w:t xml:space="preserve"> Lazdijai</w:t>
      </w:r>
    </w:p>
    <w:p w14:paraId="7F536A11" w14:textId="77777777" w:rsidR="008878C6" w:rsidRPr="006C4E25" w:rsidRDefault="008878C6"/>
    <w:p w14:paraId="3E191832" w14:textId="2AB0969A" w:rsidR="00283AFA" w:rsidRDefault="008A4F70" w:rsidP="00437215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C6474D" w:rsidRPr="006C4E25">
        <w:rPr>
          <w:sz w:val="24"/>
        </w:rPr>
        <w:t xml:space="preserve">Vadovaudamasi </w:t>
      </w:r>
      <w:r w:rsidR="00AA211B">
        <w:rPr>
          <w:sz w:val="24"/>
        </w:rPr>
        <w:t xml:space="preserve"> </w:t>
      </w:r>
      <w:r w:rsidR="00AA211B" w:rsidRPr="00AA211B">
        <w:rPr>
          <w:sz w:val="24"/>
        </w:rPr>
        <w:t xml:space="preserve">Lietuvos Respublikos vietos savivaldos įstatymo 18 straipsnio 1 dalimi, </w:t>
      </w:r>
      <w:r w:rsidR="00095FCB" w:rsidRPr="006C4E25">
        <w:rPr>
          <w:sz w:val="24"/>
        </w:rPr>
        <w:t xml:space="preserve">Lazdijų </w:t>
      </w:r>
      <w:r w:rsidR="00437215">
        <w:rPr>
          <w:sz w:val="24"/>
        </w:rPr>
        <w:t xml:space="preserve"> </w:t>
      </w:r>
      <w:r w:rsidR="00095FCB" w:rsidRPr="006C4E25">
        <w:rPr>
          <w:sz w:val="24"/>
        </w:rPr>
        <w:t>rajono savivaldybės</w:t>
      </w:r>
      <w:r w:rsidR="00437215">
        <w:rPr>
          <w:sz w:val="24"/>
        </w:rPr>
        <w:t xml:space="preserve"> </w:t>
      </w:r>
      <w:r w:rsidR="00095FCB" w:rsidRPr="006C4E25">
        <w:rPr>
          <w:sz w:val="24"/>
        </w:rPr>
        <w:t>taryba 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u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s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p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r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e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d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ž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i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a:</w:t>
      </w:r>
      <w:r w:rsidR="00583438">
        <w:rPr>
          <w:sz w:val="24"/>
        </w:rPr>
        <w:t xml:space="preserve"> </w:t>
      </w:r>
    </w:p>
    <w:p w14:paraId="63C2001E" w14:textId="77777777" w:rsidR="00AA211B" w:rsidRDefault="00437215" w:rsidP="002E5494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171ED1" w:rsidRPr="006C4E25">
        <w:rPr>
          <w:sz w:val="24"/>
        </w:rPr>
        <w:t xml:space="preserve">1. </w:t>
      </w:r>
      <w:r w:rsidR="00AA211B">
        <w:rPr>
          <w:sz w:val="24"/>
        </w:rPr>
        <w:t>Pakeisti L</w:t>
      </w:r>
      <w:r w:rsidR="00AA211B" w:rsidRPr="00AA211B">
        <w:rPr>
          <w:sz w:val="24"/>
        </w:rPr>
        <w:t>azdijų rajono savivaldybės tarybos 2</w:t>
      </w:r>
      <w:r w:rsidR="00AA211B">
        <w:rPr>
          <w:sz w:val="24"/>
        </w:rPr>
        <w:t>019 m. rugsėjo 20 d. sprendimo N</w:t>
      </w:r>
      <w:r w:rsidR="00AA211B" w:rsidRPr="00AA211B">
        <w:rPr>
          <w:sz w:val="24"/>
        </w:rPr>
        <w:t>r. 5</w:t>
      </w:r>
      <w:r w:rsidR="00AA211B">
        <w:rPr>
          <w:sz w:val="24"/>
        </w:rPr>
        <w:t>TS</w:t>
      </w:r>
      <w:r w:rsidR="00AA211B" w:rsidRPr="00AA211B">
        <w:rPr>
          <w:sz w:val="24"/>
        </w:rPr>
        <w:t>-147 „</w:t>
      </w:r>
      <w:r w:rsidR="00AA211B">
        <w:rPr>
          <w:sz w:val="24"/>
        </w:rPr>
        <w:t>D</w:t>
      </w:r>
      <w:r w:rsidR="00AA211B" w:rsidRPr="00AA211B">
        <w:rPr>
          <w:sz w:val="24"/>
        </w:rPr>
        <w:t xml:space="preserve">ėl kelių perdavimo </w:t>
      </w:r>
      <w:r w:rsidR="00AA211B">
        <w:rPr>
          <w:sz w:val="24"/>
        </w:rPr>
        <w:t>L</w:t>
      </w:r>
      <w:r w:rsidR="00AA211B" w:rsidRPr="00AA211B">
        <w:rPr>
          <w:sz w:val="24"/>
        </w:rPr>
        <w:t>azdijų rajono savivaldybės administracijai valdyti, naudoti ir disponuoti turto patikėjimo teise“</w:t>
      </w:r>
      <w:r w:rsidR="00AA211B">
        <w:rPr>
          <w:sz w:val="24"/>
        </w:rPr>
        <w:t xml:space="preserve"> 1.3 papunktį ir jį išdėstyti taip: </w:t>
      </w:r>
    </w:p>
    <w:p w14:paraId="248B6374" w14:textId="77777777" w:rsidR="007763E3" w:rsidRDefault="007763E3" w:rsidP="002E5494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„1.3. kelią (gatv</w:t>
      </w:r>
      <w:r w:rsidR="00B92A69">
        <w:rPr>
          <w:sz w:val="24"/>
        </w:rPr>
        <w:t>ę</w:t>
      </w:r>
      <w:r>
        <w:rPr>
          <w:sz w:val="24"/>
        </w:rPr>
        <w:t xml:space="preserve">) – Pagalbinę </w:t>
      </w:r>
      <w:r w:rsidR="00B572A1">
        <w:rPr>
          <w:sz w:val="24"/>
        </w:rPr>
        <w:t xml:space="preserve">gatvę </w:t>
      </w:r>
      <w:r>
        <w:rPr>
          <w:sz w:val="24"/>
        </w:rPr>
        <w:t xml:space="preserve">(unikalus Nr. 4400-5296-7218), </w:t>
      </w:r>
      <w:r w:rsidR="00B572A1">
        <w:rPr>
          <w:sz w:val="24"/>
        </w:rPr>
        <w:t>(</w:t>
      </w:r>
      <w:r w:rsidR="000B02F7">
        <w:rPr>
          <w:sz w:val="24"/>
        </w:rPr>
        <w:t xml:space="preserve">Lazdijų rajono savivaldybės vietinės reikšmės kelių </w:t>
      </w:r>
      <w:r w:rsidR="00B572A1">
        <w:rPr>
          <w:sz w:val="24"/>
        </w:rPr>
        <w:t xml:space="preserve">sąraše </w:t>
      </w:r>
      <w:r w:rsidR="00B572A1" w:rsidRPr="00F13B83">
        <w:rPr>
          <w:sz w:val="24"/>
        </w:rPr>
        <w:t xml:space="preserve">Gėlių g. Nr. LZ8119), </w:t>
      </w:r>
      <w:r w:rsidRPr="00F13B83">
        <w:rPr>
          <w:sz w:val="24"/>
        </w:rPr>
        <w:t xml:space="preserve">kurios inventorinis Nr. CA-00002293, </w:t>
      </w:r>
      <w:r w:rsidRPr="007763E3">
        <w:rPr>
          <w:sz w:val="24"/>
        </w:rPr>
        <w:t xml:space="preserve">pradinė vertė – 11,41 Eur, nusidėvėjimas – 11,41 Eur, likutinė vertė – 0,00 Eur, </w:t>
      </w:r>
      <w:r w:rsidR="00B572A1" w:rsidRPr="00B572A1">
        <w:rPr>
          <w:sz w:val="24"/>
        </w:rPr>
        <w:t>esančią Lazdijų r. sav., Seirijai,  Gėlių g.“</w:t>
      </w:r>
      <w:r w:rsidR="00B572A1">
        <w:rPr>
          <w:sz w:val="24"/>
        </w:rPr>
        <w:t xml:space="preserve">. </w:t>
      </w:r>
    </w:p>
    <w:p w14:paraId="127329D7" w14:textId="77777777" w:rsidR="00171696" w:rsidRPr="006C4E25" w:rsidRDefault="004B448A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</w:t>
      </w:r>
      <w:r w:rsidR="00E80270">
        <w:rPr>
          <w:sz w:val="24"/>
        </w:rPr>
        <w:t xml:space="preserve"> </w:t>
      </w:r>
      <w:r w:rsidR="00183003">
        <w:rPr>
          <w:sz w:val="24"/>
        </w:rPr>
        <w:t>2</w:t>
      </w:r>
      <w:r w:rsidR="00903DA4" w:rsidRPr="006C4E25">
        <w:rPr>
          <w:sz w:val="24"/>
        </w:rPr>
        <w:t xml:space="preserve">. </w:t>
      </w:r>
      <w:r w:rsidR="00DF006B" w:rsidRPr="006C4E25">
        <w:rPr>
          <w:sz w:val="24"/>
        </w:rPr>
        <w:t>Nurodyti, kad šis</w:t>
      </w:r>
      <w:r w:rsidR="00651951" w:rsidRPr="006C4E25">
        <w:rPr>
          <w:sz w:val="24"/>
        </w:rPr>
        <w:t xml:space="preserve"> sprendimas gali būti skundžiamas Lietuvos Respublikos administracinių bylų teisenos įstatymo nustatyta tvarka</w:t>
      </w:r>
      <w:r w:rsidR="00B27104" w:rsidRPr="006C4E25">
        <w:rPr>
          <w:sz w:val="24"/>
        </w:rPr>
        <w:t xml:space="preserve"> ir terminais</w:t>
      </w:r>
      <w:r w:rsidR="00651951" w:rsidRPr="006C4E25">
        <w:rPr>
          <w:sz w:val="24"/>
        </w:rPr>
        <w:t>.</w:t>
      </w:r>
    </w:p>
    <w:p w14:paraId="6718E8A2" w14:textId="77777777" w:rsidR="00171696" w:rsidRDefault="00171696" w:rsidP="00DF006B">
      <w:pPr>
        <w:pStyle w:val="Pagrindiniotekstopirmatrauka1"/>
        <w:ind w:firstLine="720"/>
        <w:rPr>
          <w:sz w:val="24"/>
        </w:rPr>
      </w:pPr>
    </w:p>
    <w:p w14:paraId="41A16C4A" w14:textId="77777777" w:rsidR="005027BC" w:rsidRPr="006C4E25" w:rsidRDefault="005027BC" w:rsidP="00DF006B">
      <w:pPr>
        <w:pStyle w:val="Pagrindiniotekstopirmatrauka1"/>
        <w:ind w:firstLine="720"/>
        <w:rPr>
          <w:sz w:val="24"/>
        </w:rPr>
      </w:pPr>
    </w:p>
    <w:p w14:paraId="68C419C3" w14:textId="77777777" w:rsidR="00E40F4D" w:rsidRPr="006C4E25" w:rsidRDefault="00E40F4D" w:rsidP="00E40F4D">
      <w:pPr>
        <w:pStyle w:val="Pagrindiniotekstopirmatrauka1"/>
        <w:rPr>
          <w:sz w:val="24"/>
        </w:rPr>
      </w:pPr>
    </w:p>
    <w:p w14:paraId="461D4799" w14:textId="77777777" w:rsidR="005027BC" w:rsidRDefault="005027BC" w:rsidP="005027BC">
      <w:pPr>
        <w:pStyle w:val="Pagrindiniotekstopirmatrauka1"/>
        <w:tabs>
          <w:tab w:val="right" w:pos="9638"/>
        </w:tabs>
        <w:ind w:firstLine="0"/>
        <w:rPr>
          <w:sz w:val="24"/>
        </w:rPr>
      </w:pPr>
      <w:r>
        <w:rPr>
          <w:sz w:val="24"/>
        </w:rPr>
        <w:t>Savivaldybės merė</w:t>
      </w:r>
      <w:r>
        <w:rPr>
          <w:sz w:val="24"/>
        </w:rPr>
        <w:tab/>
        <w:t>Ausma Miškinienė</w:t>
      </w:r>
    </w:p>
    <w:p w14:paraId="6C5098CA" w14:textId="77777777" w:rsidR="008878C6" w:rsidRDefault="008878C6" w:rsidP="005027BC">
      <w:pPr>
        <w:pStyle w:val="Pagrindiniotekstopirmatrauka1"/>
        <w:tabs>
          <w:tab w:val="right" w:pos="9638"/>
        </w:tabs>
        <w:rPr>
          <w:sz w:val="24"/>
        </w:rPr>
      </w:pPr>
    </w:p>
    <w:p w14:paraId="6B025FE9" w14:textId="77777777" w:rsidR="00183003" w:rsidRDefault="00183003" w:rsidP="005027BC">
      <w:pPr>
        <w:pStyle w:val="Pagrindiniotekstopirmatrauka1"/>
        <w:tabs>
          <w:tab w:val="right" w:pos="9638"/>
        </w:tabs>
        <w:rPr>
          <w:sz w:val="24"/>
        </w:rPr>
      </w:pPr>
    </w:p>
    <w:p w14:paraId="55266873" w14:textId="77777777" w:rsidR="00183003" w:rsidRDefault="00183003" w:rsidP="005027BC">
      <w:pPr>
        <w:pStyle w:val="Pagrindiniotekstopirmatrauka1"/>
        <w:tabs>
          <w:tab w:val="right" w:pos="9638"/>
        </w:tabs>
        <w:rPr>
          <w:sz w:val="24"/>
        </w:rPr>
      </w:pPr>
    </w:p>
    <w:p w14:paraId="3D81F8E4" w14:textId="77777777" w:rsidR="00183003" w:rsidRDefault="00183003" w:rsidP="005027BC">
      <w:pPr>
        <w:pStyle w:val="Pagrindiniotekstopirmatrauka1"/>
        <w:tabs>
          <w:tab w:val="right" w:pos="9638"/>
        </w:tabs>
        <w:rPr>
          <w:sz w:val="24"/>
        </w:rPr>
      </w:pPr>
    </w:p>
    <w:p w14:paraId="3E3618FF" w14:textId="77777777" w:rsidR="00B92A69" w:rsidRDefault="00B92A69" w:rsidP="005027BC">
      <w:pPr>
        <w:pStyle w:val="Pagrindiniotekstopirmatrauka1"/>
        <w:tabs>
          <w:tab w:val="right" w:pos="9638"/>
        </w:tabs>
        <w:rPr>
          <w:sz w:val="24"/>
        </w:rPr>
      </w:pPr>
    </w:p>
    <w:p w14:paraId="3C69C421" w14:textId="77777777" w:rsidR="00B92A69" w:rsidRDefault="00B92A69" w:rsidP="005027BC">
      <w:pPr>
        <w:pStyle w:val="Pagrindiniotekstopirmatrauka1"/>
        <w:tabs>
          <w:tab w:val="right" w:pos="9638"/>
        </w:tabs>
        <w:rPr>
          <w:sz w:val="24"/>
        </w:rPr>
      </w:pPr>
    </w:p>
    <w:p w14:paraId="4096097E" w14:textId="77777777" w:rsidR="00B92A69" w:rsidRDefault="00B92A69" w:rsidP="005027BC">
      <w:pPr>
        <w:pStyle w:val="Pagrindiniotekstopirmatrauka1"/>
        <w:tabs>
          <w:tab w:val="right" w:pos="9638"/>
        </w:tabs>
        <w:rPr>
          <w:sz w:val="24"/>
        </w:rPr>
      </w:pPr>
    </w:p>
    <w:p w14:paraId="56F70901" w14:textId="77777777" w:rsidR="00B92A69" w:rsidRDefault="00B92A69" w:rsidP="005027BC">
      <w:pPr>
        <w:pStyle w:val="Pagrindiniotekstopirmatrauka1"/>
        <w:tabs>
          <w:tab w:val="right" w:pos="9638"/>
        </w:tabs>
        <w:rPr>
          <w:sz w:val="24"/>
        </w:rPr>
      </w:pPr>
    </w:p>
    <w:p w14:paraId="5E214A39" w14:textId="77777777" w:rsidR="00B92A69" w:rsidRDefault="00B92A69" w:rsidP="005027BC">
      <w:pPr>
        <w:pStyle w:val="Pagrindiniotekstopirmatrauka1"/>
        <w:tabs>
          <w:tab w:val="right" w:pos="9638"/>
        </w:tabs>
        <w:rPr>
          <w:sz w:val="24"/>
        </w:rPr>
      </w:pPr>
    </w:p>
    <w:p w14:paraId="3E2944E6" w14:textId="77777777" w:rsidR="00B92A69" w:rsidRDefault="00B92A69" w:rsidP="005027BC">
      <w:pPr>
        <w:pStyle w:val="Pagrindiniotekstopirmatrauka1"/>
        <w:tabs>
          <w:tab w:val="right" w:pos="9638"/>
        </w:tabs>
        <w:rPr>
          <w:sz w:val="24"/>
        </w:rPr>
      </w:pPr>
    </w:p>
    <w:p w14:paraId="5044FD60" w14:textId="77777777" w:rsidR="00B92A69" w:rsidRDefault="00B92A69" w:rsidP="005027BC">
      <w:pPr>
        <w:pStyle w:val="Pagrindiniotekstopirmatrauka1"/>
        <w:tabs>
          <w:tab w:val="right" w:pos="9638"/>
        </w:tabs>
        <w:rPr>
          <w:sz w:val="24"/>
        </w:rPr>
      </w:pPr>
    </w:p>
    <w:p w14:paraId="01B93335" w14:textId="77777777" w:rsidR="00B92A69" w:rsidRDefault="00B92A69" w:rsidP="005027BC">
      <w:pPr>
        <w:pStyle w:val="Pagrindiniotekstopirmatrauka1"/>
        <w:tabs>
          <w:tab w:val="right" w:pos="9638"/>
        </w:tabs>
        <w:rPr>
          <w:sz w:val="24"/>
        </w:rPr>
      </w:pPr>
    </w:p>
    <w:p w14:paraId="38EE17E0" w14:textId="77777777" w:rsidR="00183003" w:rsidRDefault="00183003" w:rsidP="005027BC">
      <w:pPr>
        <w:pStyle w:val="Pagrindiniotekstopirmatrauka1"/>
        <w:tabs>
          <w:tab w:val="right" w:pos="9638"/>
        </w:tabs>
        <w:rPr>
          <w:sz w:val="24"/>
        </w:rPr>
      </w:pPr>
    </w:p>
    <w:p w14:paraId="2116B8E2" w14:textId="77777777" w:rsidR="005027BC" w:rsidRPr="006C4E25" w:rsidRDefault="005027BC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7FBF6BAC" w14:textId="77777777" w:rsidR="00171696" w:rsidRDefault="00147399" w:rsidP="00147399">
      <w:pPr>
        <w:pStyle w:val="Pagrindiniotekstopirmatrauka1"/>
        <w:ind w:firstLine="0"/>
        <w:rPr>
          <w:sz w:val="24"/>
        </w:rPr>
      </w:pPr>
      <w:r>
        <w:rPr>
          <w:sz w:val="24"/>
        </w:rPr>
        <w:t>J. Galvanauskienė, tel. (8 318) 66</w:t>
      </w:r>
      <w:r w:rsidR="00183003">
        <w:rPr>
          <w:sz w:val="24"/>
        </w:rPr>
        <w:t> </w:t>
      </w:r>
      <w:r>
        <w:rPr>
          <w:sz w:val="24"/>
        </w:rPr>
        <w:t>112</w:t>
      </w:r>
    </w:p>
    <w:p w14:paraId="6D92A0D0" w14:textId="77777777" w:rsidR="00183003" w:rsidRDefault="00183003" w:rsidP="00147399">
      <w:pPr>
        <w:pStyle w:val="Pagrindiniotekstopirmatrauka1"/>
        <w:ind w:firstLine="0"/>
        <w:rPr>
          <w:sz w:val="24"/>
        </w:rPr>
      </w:pPr>
    </w:p>
    <w:p w14:paraId="2D304B2B" w14:textId="77777777" w:rsidR="00183003" w:rsidRDefault="00183003" w:rsidP="00147399">
      <w:pPr>
        <w:pStyle w:val="Pagrindiniotekstopirmatrauka1"/>
        <w:ind w:firstLine="0"/>
        <w:rPr>
          <w:sz w:val="24"/>
        </w:rPr>
      </w:pPr>
    </w:p>
    <w:p w14:paraId="30C070FC" w14:textId="77777777" w:rsidR="00183003" w:rsidRDefault="00183003" w:rsidP="00147399">
      <w:pPr>
        <w:pStyle w:val="Pagrindiniotekstopirmatrauka1"/>
        <w:ind w:firstLine="0"/>
        <w:rPr>
          <w:sz w:val="24"/>
        </w:rPr>
      </w:pPr>
    </w:p>
    <w:p w14:paraId="61BB4E82" w14:textId="77777777" w:rsidR="00183003" w:rsidRDefault="00183003" w:rsidP="00147399">
      <w:pPr>
        <w:pStyle w:val="Pagrindiniotekstopirmatrauka1"/>
        <w:ind w:firstLine="0"/>
        <w:rPr>
          <w:sz w:val="24"/>
        </w:rPr>
      </w:pPr>
    </w:p>
    <w:p w14:paraId="69BFBEB2" w14:textId="77777777" w:rsidR="00183003" w:rsidRPr="00183003" w:rsidRDefault="0073638B" w:rsidP="00183003">
      <w:pPr>
        <w:pStyle w:val="Antrat1"/>
        <w:rPr>
          <w:rFonts w:ascii="Times New Roman" w:hAnsi="Times New Roman"/>
        </w:rPr>
      </w:pPr>
      <w:r w:rsidRPr="00183003">
        <w:rPr>
          <w:rFonts w:ascii="Times New Roman" w:hAnsi="Times New Roman"/>
        </w:rPr>
        <w:lastRenderedPageBreak/>
        <w:t>LAZDIJŲ RAJONO SAVIVALDYBĖS TARYBOS  SPRENDIMO</w:t>
      </w:r>
      <w:r w:rsidR="00183003" w:rsidRPr="00183003">
        <w:rPr>
          <w:rFonts w:ascii="Times New Roman" w:hAnsi="Times New Roman"/>
          <w:b w:val="0"/>
        </w:rPr>
        <w:t xml:space="preserve"> </w:t>
      </w:r>
      <w:r w:rsidR="00183003" w:rsidRPr="00183003">
        <w:rPr>
          <w:rFonts w:ascii="Times New Roman" w:hAnsi="Times New Roman"/>
        </w:rPr>
        <w:t xml:space="preserve"> PROJEKTO</w:t>
      </w:r>
    </w:p>
    <w:p w14:paraId="7C039AF6" w14:textId="77777777" w:rsidR="0073638B" w:rsidRPr="00183003" w:rsidRDefault="00183003" w:rsidP="002C213D">
      <w:pPr>
        <w:pStyle w:val="Porat"/>
        <w:numPr>
          <w:ilvl w:val="0"/>
          <w:numId w:val="1"/>
        </w:numPr>
        <w:jc w:val="center"/>
        <w:rPr>
          <w:b/>
        </w:rPr>
      </w:pPr>
      <w:r w:rsidRPr="00183003">
        <w:rPr>
          <w:b/>
          <w:bCs/>
        </w:rPr>
        <w:t>„DĖL LAZDIJŲ RAJONO SAVIVALDYBĖS TARYBOS 2019 M. RUGSĖJO 20 D. SPRENDIMO NR. 5TS-147 „DĖL KELIŲ PERDAVIMO LAZDIJŲ RAJONO SAVIVALDYBĖS ADMINISTRACIJAI VALDYTI, NAUDOTI IR DISPONUOTI TURTO PATIKĖJIMO TEISE“ PAKEITIMO“</w:t>
      </w:r>
    </w:p>
    <w:p w14:paraId="315CC994" w14:textId="77777777" w:rsidR="0073638B" w:rsidRPr="00183003" w:rsidRDefault="0073638B" w:rsidP="0073638B">
      <w:pPr>
        <w:pStyle w:val="Porat"/>
        <w:jc w:val="center"/>
        <w:rPr>
          <w:b/>
        </w:rPr>
      </w:pPr>
      <w:r w:rsidRPr="00183003">
        <w:rPr>
          <w:b/>
        </w:rPr>
        <w:t>AIŠKINAMASIS RAŠTAS</w:t>
      </w:r>
    </w:p>
    <w:p w14:paraId="4FADF022" w14:textId="77777777" w:rsidR="0073638B" w:rsidRPr="00183003" w:rsidRDefault="0073638B" w:rsidP="0073638B">
      <w:pPr>
        <w:pStyle w:val="Porat"/>
      </w:pPr>
      <w:r w:rsidRPr="00183003">
        <w:rPr>
          <w:b/>
        </w:rPr>
        <w:t xml:space="preserve">                                                                       </w:t>
      </w:r>
      <w:r w:rsidRPr="00183003">
        <w:t>20</w:t>
      </w:r>
      <w:r w:rsidR="003F5074" w:rsidRPr="00183003">
        <w:t>20-01-</w:t>
      </w:r>
      <w:r w:rsidR="00183003">
        <w:t>22</w:t>
      </w:r>
    </w:p>
    <w:p w14:paraId="5EE2191F" w14:textId="77777777" w:rsidR="0073638B" w:rsidRPr="006C4E25" w:rsidRDefault="0073638B" w:rsidP="0073638B">
      <w:pPr>
        <w:pStyle w:val="Porat"/>
        <w:rPr>
          <w:b/>
        </w:rPr>
      </w:pPr>
    </w:p>
    <w:p w14:paraId="20E68594" w14:textId="544BBD37" w:rsidR="00183003" w:rsidRPr="000B61F4" w:rsidRDefault="0073638B" w:rsidP="00E975B0">
      <w:pPr>
        <w:pStyle w:val="Pagrindiniotekstopirmatrauka1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b/>
          <w:bCs/>
          <w:highlight w:val="yellow"/>
        </w:rPr>
      </w:pPr>
      <w:r w:rsidRPr="000B61F4">
        <w:rPr>
          <w:sz w:val="24"/>
        </w:rPr>
        <w:t xml:space="preserve">          Lazdijų rajono savivaldybės tarybos sprendimo projektas „</w:t>
      </w:r>
      <w:r w:rsidR="00183003" w:rsidRPr="000B61F4">
        <w:rPr>
          <w:bCs/>
          <w:sz w:val="24"/>
        </w:rPr>
        <w:t>Dėl Lazdijų rajono savivaldybės tarybos 2019 m. rugsėjo 20 d. sprendimo Nr. 5TS-147 „Dėl kelių perdavimo Lazdijų rajono savivaldybės administracijai valdyti, naudoti ir disponuoti turto patikėjimo teise“ pakeitimo“</w:t>
      </w:r>
      <w:r w:rsidR="00183003" w:rsidRPr="000B61F4">
        <w:rPr>
          <w:b/>
          <w:bCs/>
          <w:sz w:val="24"/>
        </w:rPr>
        <w:t xml:space="preserve"> </w:t>
      </w:r>
      <w:r w:rsidRPr="000B61F4">
        <w:rPr>
          <w:sz w:val="24"/>
        </w:rPr>
        <w:t xml:space="preserve">parengtas vadovaujantis </w:t>
      </w:r>
      <w:r w:rsidR="00183003" w:rsidRPr="000B61F4">
        <w:rPr>
          <w:sz w:val="24"/>
        </w:rPr>
        <w:t xml:space="preserve">Lietuvos Respublikos vietos savivaldos įstatymo 18 straipsnio 1 dalimi. </w:t>
      </w:r>
    </w:p>
    <w:p w14:paraId="469F4606" w14:textId="388B15A7" w:rsidR="00183003" w:rsidRDefault="0073638B" w:rsidP="000B61F4">
      <w:pPr>
        <w:pStyle w:val="Pagrindiniotekstopirmatrauka1"/>
        <w:spacing w:line="360" w:lineRule="auto"/>
        <w:ind w:firstLine="284"/>
        <w:jc w:val="both"/>
        <w:rPr>
          <w:sz w:val="24"/>
        </w:rPr>
      </w:pPr>
      <w:r w:rsidRPr="00183003">
        <w:rPr>
          <w:sz w:val="24"/>
        </w:rPr>
        <w:t xml:space="preserve">       </w:t>
      </w:r>
      <w:r w:rsidR="00183003">
        <w:rPr>
          <w:sz w:val="24"/>
        </w:rPr>
        <w:t xml:space="preserve">Šis sprendimo projektas parengtas todėl, kad Gėlių gatvė </w:t>
      </w:r>
      <w:r w:rsidR="00183003" w:rsidRPr="00183003">
        <w:rPr>
          <w:sz w:val="24"/>
          <w:lang w:val="en-GB"/>
        </w:rPr>
        <w:t xml:space="preserve"> Nr. LZ8119, kurios inventorinis Nr. CA-00002293, </w:t>
      </w:r>
      <w:r w:rsidR="00183003" w:rsidRPr="00183003">
        <w:rPr>
          <w:sz w:val="24"/>
        </w:rPr>
        <w:t>pradinė vertė – 11,41 Eur, nusidėvėjimas – 11,41 Eur, likutinė vertė – 0,00 Eur, esanti Lazdijų r. s</w:t>
      </w:r>
      <w:r w:rsidR="00183003">
        <w:rPr>
          <w:sz w:val="24"/>
        </w:rPr>
        <w:t xml:space="preserve">av., Seirijų sen., </w:t>
      </w:r>
      <w:proofErr w:type="spellStart"/>
      <w:r w:rsidR="00183003">
        <w:rPr>
          <w:sz w:val="24"/>
        </w:rPr>
        <w:t>Seirijų</w:t>
      </w:r>
      <w:proofErr w:type="spellEnd"/>
      <w:r w:rsidR="00183003">
        <w:rPr>
          <w:sz w:val="24"/>
        </w:rPr>
        <w:t xml:space="preserve"> mstl</w:t>
      </w:r>
      <w:r w:rsidR="00D51AFD">
        <w:rPr>
          <w:sz w:val="24"/>
        </w:rPr>
        <w:t>.</w:t>
      </w:r>
      <w:r w:rsidR="00183003">
        <w:rPr>
          <w:sz w:val="24"/>
        </w:rPr>
        <w:t xml:space="preserve">, įregistruota Nekilnojamojo turto registre. </w:t>
      </w:r>
      <w:r w:rsidR="00FB73CD" w:rsidRPr="00FB73CD">
        <w:rPr>
          <w:sz w:val="24"/>
        </w:rPr>
        <w:t xml:space="preserve">Lazdijų rajono savivaldybės tarybos </w:t>
      </w:r>
      <w:r w:rsidR="00FB73CD">
        <w:rPr>
          <w:bCs/>
          <w:sz w:val="24"/>
        </w:rPr>
        <w:t>2019 m. rugsėjo 20 d. sprendime</w:t>
      </w:r>
      <w:r w:rsidR="00FB73CD" w:rsidRPr="00FB73CD">
        <w:rPr>
          <w:bCs/>
          <w:sz w:val="24"/>
        </w:rPr>
        <w:t xml:space="preserve"> Nr. 5TS-147 </w:t>
      </w:r>
      <w:r w:rsidR="00FB73CD" w:rsidRPr="00FB73CD">
        <w:rPr>
          <w:sz w:val="24"/>
        </w:rPr>
        <w:t>„</w:t>
      </w:r>
      <w:r w:rsidR="00FB73CD" w:rsidRPr="00FB73CD">
        <w:rPr>
          <w:bCs/>
          <w:sz w:val="24"/>
        </w:rPr>
        <w:t>Dėl kelių perdavimo Lazdijų rajono savivaldybės administracijai valdyti, naudoti ir disponuoti turto patikėjimo teise“</w:t>
      </w:r>
      <w:r w:rsidR="00437547">
        <w:rPr>
          <w:bCs/>
          <w:sz w:val="24"/>
        </w:rPr>
        <w:t xml:space="preserve"> </w:t>
      </w:r>
      <w:r w:rsidR="00FB73CD">
        <w:rPr>
          <w:bCs/>
          <w:sz w:val="24"/>
        </w:rPr>
        <w:t xml:space="preserve">nebuvo nurodytas šios gatvės unikalus numeris. </w:t>
      </w:r>
      <w:r w:rsidR="00183003">
        <w:rPr>
          <w:sz w:val="24"/>
        </w:rPr>
        <w:t xml:space="preserve">Todėl </w:t>
      </w:r>
      <w:r w:rsidR="00B92A69">
        <w:rPr>
          <w:sz w:val="24"/>
        </w:rPr>
        <w:t>reikia pa</w:t>
      </w:r>
      <w:r w:rsidR="00183003">
        <w:rPr>
          <w:sz w:val="24"/>
        </w:rPr>
        <w:t>tikslin</w:t>
      </w:r>
      <w:r w:rsidR="00B92A69">
        <w:rPr>
          <w:sz w:val="24"/>
        </w:rPr>
        <w:t xml:space="preserve">ti </w:t>
      </w:r>
      <w:r w:rsidR="00183003">
        <w:rPr>
          <w:sz w:val="24"/>
        </w:rPr>
        <w:t>sprendim</w:t>
      </w:r>
      <w:r w:rsidR="00B92A69">
        <w:rPr>
          <w:sz w:val="24"/>
        </w:rPr>
        <w:t xml:space="preserve">o 1.3. papunktį. </w:t>
      </w:r>
      <w:r w:rsidR="00183003">
        <w:rPr>
          <w:sz w:val="24"/>
        </w:rPr>
        <w:t xml:space="preserve"> </w:t>
      </w:r>
    </w:p>
    <w:p w14:paraId="674E240D" w14:textId="77777777" w:rsidR="00183003" w:rsidRPr="00183003" w:rsidRDefault="0073638B" w:rsidP="00183003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183003">
        <w:rPr>
          <w:sz w:val="24"/>
        </w:rPr>
        <w:t>Šio projekto tikslas</w:t>
      </w:r>
      <w:r w:rsidR="003F5074" w:rsidRPr="00183003">
        <w:rPr>
          <w:sz w:val="24"/>
        </w:rPr>
        <w:t xml:space="preserve"> </w:t>
      </w:r>
      <w:r w:rsidR="00183003" w:rsidRPr="00183003">
        <w:rPr>
          <w:sz w:val="24"/>
        </w:rPr>
        <w:t xml:space="preserve">– pakeisti Lazdijų rajono savivaldybės tarybos 2019 m. rugsėjo 20 d. sprendimo Nr. 5TS-147 „Dėl kelių perdavimo Lazdijų rajono savivaldybės administracijai valdyti, naudoti ir disponuoti turto patikėjimo teise“ 1.3 papunktį ir jį išdėstyti taip: </w:t>
      </w:r>
    </w:p>
    <w:p w14:paraId="3BC9F8B0" w14:textId="62328EEE" w:rsidR="00183003" w:rsidRPr="00183003" w:rsidRDefault="00183003" w:rsidP="000B61F4">
      <w:pPr>
        <w:pStyle w:val="Pagrindiniotekstopirmatrauka1"/>
        <w:spacing w:line="360" w:lineRule="auto"/>
        <w:ind w:firstLine="284"/>
        <w:jc w:val="both"/>
        <w:rPr>
          <w:sz w:val="24"/>
        </w:rPr>
      </w:pPr>
      <w:r w:rsidRPr="00183003">
        <w:rPr>
          <w:sz w:val="24"/>
        </w:rPr>
        <w:tab/>
        <w:t>„1.3. kelią (gatv</w:t>
      </w:r>
      <w:r w:rsidR="000B61F4">
        <w:rPr>
          <w:sz w:val="24"/>
        </w:rPr>
        <w:t>ę</w:t>
      </w:r>
      <w:r w:rsidRPr="00183003">
        <w:rPr>
          <w:sz w:val="24"/>
        </w:rPr>
        <w:t xml:space="preserve">) – Pagalbinę gatvę (unikalus Nr. 4400-5296-7218), (kelių sąraše </w:t>
      </w:r>
      <w:r w:rsidRPr="00F13B83">
        <w:rPr>
          <w:sz w:val="24"/>
        </w:rPr>
        <w:t xml:space="preserve">Gėlių g. Nr. LZ8119), kurios inventorinis Nr. CA-00002293, </w:t>
      </w:r>
      <w:r w:rsidRPr="00183003">
        <w:rPr>
          <w:sz w:val="24"/>
        </w:rPr>
        <w:t xml:space="preserve">pradinė vertė – 11,41 Eur, nusidėvėjimas – 11,41 Eur, likutinė vertė – 0,00 Eur, esančią Lazdijų r. sav., Seirijai,  Gėlių g.“. </w:t>
      </w:r>
    </w:p>
    <w:p w14:paraId="4E565C57" w14:textId="77777777" w:rsidR="0073638B" w:rsidRPr="006C4E25" w:rsidRDefault="0073638B" w:rsidP="003F5074">
      <w:pPr>
        <w:pStyle w:val="Pagrindiniotekstopirmatrauka1"/>
        <w:spacing w:line="360" w:lineRule="auto"/>
        <w:ind w:firstLine="720"/>
        <w:jc w:val="both"/>
        <w:rPr>
          <w:sz w:val="24"/>
          <w:lang w:val="pt-BR"/>
        </w:rPr>
      </w:pPr>
      <w:r w:rsidRPr="006C4E25">
        <w:rPr>
          <w:sz w:val="24"/>
        </w:rPr>
        <w:t>Parengtas sprendimo projektas neprieštarauja galiojantiems teisė</w:t>
      </w:r>
      <w:r w:rsidRPr="006C4E25">
        <w:rPr>
          <w:sz w:val="24"/>
          <w:lang w:val="pt-BR"/>
        </w:rPr>
        <w:t>s aktams.</w:t>
      </w:r>
    </w:p>
    <w:p w14:paraId="62215EBA" w14:textId="77777777" w:rsidR="0073638B" w:rsidRPr="006C4E25" w:rsidRDefault="0073638B" w:rsidP="0073638B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Priėmus sprendimo projektą, neigiamų pasekmių nenumatoma.</w:t>
      </w:r>
    </w:p>
    <w:p w14:paraId="353BFFB4" w14:textId="77777777" w:rsidR="0073638B" w:rsidRPr="006C4E25" w:rsidRDefault="0073638B" w:rsidP="0073638B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 xml:space="preserve">Naujų teisės aktų priimti ar galiojančių pakeisti, panaikinti, priėmus </w:t>
      </w:r>
      <w:r>
        <w:rPr>
          <w:lang w:val="pt-BR"/>
        </w:rPr>
        <w:t>šį</w:t>
      </w:r>
      <w:r w:rsidRPr="006C4E25">
        <w:rPr>
          <w:lang w:val="pt-BR"/>
        </w:rPr>
        <w:t xml:space="preserve"> projektą, nereikės.</w:t>
      </w:r>
    </w:p>
    <w:p w14:paraId="59CD7913" w14:textId="77777777" w:rsidR="0073638B" w:rsidRPr="006C4E25" w:rsidRDefault="0073638B" w:rsidP="0073638B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Dėl sprendimo projekto pastabų ir pasiūlymų negauta.</w:t>
      </w:r>
    </w:p>
    <w:p w14:paraId="3AAAC231" w14:textId="77777777" w:rsidR="0073638B" w:rsidRDefault="0073638B" w:rsidP="0073638B">
      <w:pPr>
        <w:spacing w:line="360" w:lineRule="auto"/>
        <w:jc w:val="both"/>
      </w:pPr>
      <w:r w:rsidRPr="006C4E25">
        <w:rPr>
          <w:lang w:val="pt-BR"/>
        </w:rPr>
        <w:tab/>
        <w:t xml:space="preserve">Sprendimo projektą parengė </w:t>
      </w:r>
      <w:r>
        <w:rPr>
          <w:lang w:val="pt-BR"/>
        </w:rPr>
        <w:t xml:space="preserve">Lazdijų </w:t>
      </w:r>
      <w:r w:rsidRPr="006C4E25">
        <w:rPr>
          <w:lang w:val="pt-BR"/>
        </w:rPr>
        <w:t xml:space="preserve">rajono savivaldybės administracijos </w:t>
      </w:r>
      <w:r w:rsidR="00147399" w:rsidRPr="00147399">
        <w:t>Biudžeto, finansų ir turto valdymo skyriaus vedėjo pavaduotoja</w:t>
      </w:r>
      <w:r w:rsidR="00147399" w:rsidRPr="00147399">
        <w:tab/>
        <w:t xml:space="preserve">Jolita Galvanauskienė. </w:t>
      </w:r>
    </w:p>
    <w:p w14:paraId="43E8A80B" w14:textId="77777777" w:rsidR="0073638B" w:rsidRDefault="0073638B" w:rsidP="0073638B">
      <w:pPr>
        <w:spacing w:line="360" w:lineRule="auto"/>
        <w:jc w:val="both"/>
      </w:pPr>
    </w:p>
    <w:p w14:paraId="4F838A75" w14:textId="77777777" w:rsidR="00147399" w:rsidRDefault="00147399" w:rsidP="0073638B">
      <w:pPr>
        <w:spacing w:line="360" w:lineRule="auto"/>
        <w:jc w:val="both"/>
      </w:pPr>
      <w:r w:rsidRPr="00147399">
        <w:t>Biudžeto, finansų ir turto valdymo skyriaus</w:t>
      </w:r>
    </w:p>
    <w:p w14:paraId="403CBFB5" w14:textId="47BC80F1" w:rsidR="008A4F70" w:rsidRPr="006C4E25" w:rsidRDefault="00147399" w:rsidP="004E7F63">
      <w:pPr>
        <w:spacing w:line="360" w:lineRule="auto"/>
        <w:jc w:val="both"/>
        <w:rPr>
          <w:b/>
        </w:rPr>
      </w:pPr>
      <w:r w:rsidRPr="00147399">
        <w:t>vedėjo pavaduotoja</w:t>
      </w:r>
      <w:r w:rsidRPr="0014739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7399">
        <w:t>Jolita Galvanauskienė</w:t>
      </w:r>
      <w:r w:rsidR="0073638B" w:rsidRPr="006C4E25">
        <w:tab/>
      </w:r>
    </w:p>
    <w:sectPr w:rsidR="008A4F70" w:rsidRPr="006C4E25" w:rsidSect="008B0237">
      <w:headerReference w:type="default" r:id="rId8"/>
      <w:headerReference w:type="first" r:id="rId9"/>
      <w:footnotePr>
        <w:pos w:val="beneathText"/>
      </w:footnotePr>
      <w:pgSz w:w="11905" w:h="16837"/>
      <w:pgMar w:top="1418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CECA5" w14:textId="77777777" w:rsidR="00B16C9F" w:rsidRDefault="00B16C9F" w:rsidP="0082208E">
      <w:r>
        <w:separator/>
      </w:r>
    </w:p>
  </w:endnote>
  <w:endnote w:type="continuationSeparator" w:id="0">
    <w:p w14:paraId="73FECE23" w14:textId="77777777" w:rsidR="00B16C9F" w:rsidRDefault="00B16C9F" w:rsidP="0082208E">
      <w:r>
        <w:continuationSeparator/>
      </w:r>
    </w:p>
  </w:endnote>
  <w:endnote w:type="continuationNotice" w:id="1">
    <w:p w14:paraId="08E5503A" w14:textId="77777777" w:rsidR="00B16C9F" w:rsidRDefault="00B16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7462F" w14:textId="77777777" w:rsidR="00B16C9F" w:rsidRDefault="00B16C9F" w:rsidP="0082208E">
      <w:r>
        <w:separator/>
      </w:r>
    </w:p>
  </w:footnote>
  <w:footnote w:type="continuationSeparator" w:id="0">
    <w:p w14:paraId="12B1A88B" w14:textId="77777777" w:rsidR="00B16C9F" w:rsidRDefault="00B16C9F" w:rsidP="0082208E">
      <w:r>
        <w:continuationSeparator/>
      </w:r>
    </w:p>
  </w:footnote>
  <w:footnote w:type="continuationNotice" w:id="1">
    <w:p w14:paraId="2219B0A9" w14:textId="77777777" w:rsidR="00B16C9F" w:rsidRDefault="00B16C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2138" w14:textId="380D08FB" w:rsidR="00454FF4" w:rsidRDefault="00454FF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13B83">
      <w:rPr>
        <w:noProof/>
      </w:rPr>
      <w:t>2</w:t>
    </w:r>
    <w:r>
      <w:fldChar w:fldCharType="end"/>
    </w:r>
  </w:p>
  <w:p w14:paraId="56CF0EE6" w14:textId="77777777" w:rsidR="00454FF4" w:rsidRDefault="00454F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E4264" w14:textId="77777777" w:rsidR="006A2D64" w:rsidRDefault="006A2D64" w:rsidP="006A2D64">
    <w:pPr>
      <w:pStyle w:val="Antrats"/>
      <w:tabs>
        <w:tab w:val="clear" w:pos="4819"/>
        <w:tab w:val="clear" w:pos="9638"/>
        <w:tab w:val="left" w:pos="7272"/>
      </w:tabs>
      <w:jc w:val="right"/>
    </w:pPr>
    <w:r>
      <w:tab/>
      <w:t xml:space="preserve">P r o j e k t a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B"/>
    <w:rsid w:val="0000782C"/>
    <w:rsid w:val="000240DC"/>
    <w:rsid w:val="00031DB5"/>
    <w:rsid w:val="000338FE"/>
    <w:rsid w:val="000443FD"/>
    <w:rsid w:val="00065D50"/>
    <w:rsid w:val="00066C84"/>
    <w:rsid w:val="00067AA7"/>
    <w:rsid w:val="00070F25"/>
    <w:rsid w:val="00073A82"/>
    <w:rsid w:val="000836EF"/>
    <w:rsid w:val="00095FCB"/>
    <w:rsid w:val="00096C28"/>
    <w:rsid w:val="00097BC4"/>
    <w:rsid w:val="000B02F7"/>
    <w:rsid w:val="000B18BE"/>
    <w:rsid w:val="000B61F4"/>
    <w:rsid w:val="000B6B9E"/>
    <w:rsid w:val="000C114D"/>
    <w:rsid w:val="000C2C7D"/>
    <w:rsid w:val="000C2E00"/>
    <w:rsid w:val="000D5F1F"/>
    <w:rsid w:val="000E7BC8"/>
    <w:rsid w:val="000F2684"/>
    <w:rsid w:val="00110950"/>
    <w:rsid w:val="0011760D"/>
    <w:rsid w:val="001263E3"/>
    <w:rsid w:val="00144450"/>
    <w:rsid w:val="00145BEF"/>
    <w:rsid w:val="00147399"/>
    <w:rsid w:val="00152A9E"/>
    <w:rsid w:val="00163999"/>
    <w:rsid w:val="0016474D"/>
    <w:rsid w:val="00166D88"/>
    <w:rsid w:val="00171696"/>
    <w:rsid w:val="00171ED1"/>
    <w:rsid w:val="00182AB8"/>
    <w:rsid w:val="00183003"/>
    <w:rsid w:val="00183CAB"/>
    <w:rsid w:val="001902E7"/>
    <w:rsid w:val="001A5298"/>
    <w:rsid w:val="001A743B"/>
    <w:rsid w:val="001B2E06"/>
    <w:rsid w:val="001C2B1F"/>
    <w:rsid w:val="001D3AA7"/>
    <w:rsid w:val="001E0255"/>
    <w:rsid w:val="001E3FFF"/>
    <w:rsid w:val="001F0F64"/>
    <w:rsid w:val="001F1BC4"/>
    <w:rsid w:val="001F241C"/>
    <w:rsid w:val="001F275C"/>
    <w:rsid w:val="001F6F2B"/>
    <w:rsid w:val="00206879"/>
    <w:rsid w:val="00210A41"/>
    <w:rsid w:val="00210A4F"/>
    <w:rsid w:val="00212D39"/>
    <w:rsid w:val="0021487A"/>
    <w:rsid w:val="00223FDD"/>
    <w:rsid w:val="002270BA"/>
    <w:rsid w:val="00232C37"/>
    <w:rsid w:val="002344F1"/>
    <w:rsid w:val="0023661E"/>
    <w:rsid w:val="002550E1"/>
    <w:rsid w:val="002575AE"/>
    <w:rsid w:val="0026423F"/>
    <w:rsid w:val="00267175"/>
    <w:rsid w:val="00273F3D"/>
    <w:rsid w:val="00274CFC"/>
    <w:rsid w:val="00276A6A"/>
    <w:rsid w:val="00277CDD"/>
    <w:rsid w:val="00283AFA"/>
    <w:rsid w:val="00284C25"/>
    <w:rsid w:val="00286DE7"/>
    <w:rsid w:val="00290C00"/>
    <w:rsid w:val="00290FFF"/>
    <w:rsid w:val="002B0158"/>
    <w:rsid w:val="002B3235"/>
    <w:rsid w:val="002C218D"/>
    <w:rsid w:val="002D2F59"/>
    <w:rsid w:val="002D6978"/>
    <w:rsid w:val="002D7823"/>
    <w:rsid w:val="002E3814"/>
    <w:rsid w:val="002E5494"/>
    <w:rsid w:val="002E6DD8"/>
    <w:rsid w:val="002F2856"/>
    <w:rsid w:val="002F3CFC"/>
    <w:rsid w:val="002F41FF"/>
    <w:rsid w:val="003018A5"/>
    <w:rsid w:val="003022C9"/>
    <w:rsid w:val="003026E7"/>
    <w:rsid w:val="00311797"/>
    <w:rsid w:val="003121FE"/>
    <w:rsid w:val="00316428"/>
    <w:rsid w:val="00317CC7"/>
    <w:rsid w:val="003218CB"/>
    <w:rsid w:val="00322EC6"/>
    <w:rsid w:val="0032596C"/>
    <w:rsid w:val="00326D70"/>
    <w:rsid w:val="00347643"/>
    <w:rsid w:val="003579BB"/>
    <w:rsid w:val="003711E2"/>
    <w:rsid w:val="00374507"/>
    <w:rsid w:val="00391D87"/>
    <w:rsid w:val="00392588"/>
    <w:rsid w:val="003939C8"/>
    <w:rsid w:val="00393B30"/>
    <w:rsid w:val="00396027"/>
    <w:rsid w:val="003A229A"/>
    <w:rsid w:val="003B334F"/>
    <w:rsid w:val="003C0590"/>
    <w:rsid w:val="003C5522"/>
    <w:rsid w:val="003C77EF"/>
    <w:rsid w:val="003D2C9F"/>
    <w:rsid w:val="003D42D6"/>
    <w:rsid w:val="003D7952"/>
    <w:rsid w:val="003E2B17"/>
    <w:rsid w:val="003F450C"/>
    <w:rsid w:val="003F5074"/>
    <w:rsid w:val="003F5C87"/>
    <w:rsid w:val="003F701E"/>
    <w:rsid w:val="00413411"/>
    <w:rsid w:val="00414DE4"/>
    <w:rsid w:val="00426BF2"/>
    <w:rsid w:val="004270FF"/>
    <w:rsid w:val="004330F7"/>
    <w:rsid w:val="00435FB3"/>
    <w:rsid w:val="00437215"/>
    <w:rsid w:val="00437547"/>
    <w:rsid w:val="00437B5E"/>
    <w:rsid w:val="00454FF4"/>
    <w:rsid w:val="00462523"/>
    <w:rsid w:val="00462B9D"/>
    <w:rsid w:val="00465ACA"/>
    <w:rsid w:val="0047338C"/>
    <w:rsid w:val="00473D70"/>
    <w:rsid w:val="00485736"/>
    <w:rsid w:val="004944FE"/>
    <w:rsid w:val="004A39BE"/>
    <w:rsid w:val="004A62B1"/>
    <w:rsid w:val="004B448A"/>
    <w:rsid w:val="004B6895"/>
    <w:rsid w:val="004C0773"/>
    <w:rsid w:val="004C152B"/>
    <w:rsid w:val="004C491D"/>
    <w:rsid w:val="004D2B58"/>
    <w:rsid w:val="004D2E69"/>
    <w:rsid w:val="004D41A1"/>
    <w:rsid w:val="004D6EF7"/>
    <w:rsid w:val="004E221B"/>
    <w:rsid w:val="004E35DE"/>
    <w:rsid w:val="004E7F63"/>
    <w:rsid w:val="005027BC"/>
    <w:rsid w:val="00502A86"/>
    <w:rsid w:val="00512884"/>
    <w:rsid w:val="005136B6"/>
    <w:rsid w:val="00514486"/>
    <w:rsid w:val="005208D4"/>
    <w:rsid w:val="00520A7B"/>
    <w:rsid w:val="0052359D"/>
    <w:rsid w:val="00525905"/>
    <w:rsid w:val="0053132A"/>
    <w:rsid w:val="005319A7"/>
    <w:rsid w:val="00531B00"/>
    <w:rsid w:val="005326FE"/>
    <w:rsid w:val="00534F73"/>
    <w:rsid w:val="00535046"/>
    <w:rsid w:val="0053638A"/>
    <w:rsid w:val="00545E39"/>
    <w:rsid w:val="00557533"/>
    <w:rsid w:val="00564829"/>
    <w:rsid w:val="005671E4"/>
    <w:rsid w:val="00572496"/>
    <w:rsid w:val="00574113"/>
    <w:rsid w:val="00580780"/>
    <w:rsid w:val="005817C6"/>
    <w:rsid w:val="00583438"/>
    <w:rsid w:val="00595524"/>
    <w:rsid w:val="00596684"/>
    <w:rsid w:val="005A5108"/>
    <w:rsid w:val="005B5A78"/>
    <w:rsid w:val="005B5B82"/>
    <w:rsid w:val="005B68D8"/>
    <w:rsid w:val="005C0CEE"/>
    <w:rsid w:val="005C22AA"/>
    <w:rsid w:val="005D3C11"/>
    <w:rsid w:val="005D58E2"/>
    <w:rsid w:val="005D5B12"/>
    <w:rsid w:val="005D6C30"/>
    <w:rsid w:val="005D6DF0"/>
    <w:rsid w:val="005E0115"/>
    <w:rsid w:val="005E38C2"/>
    <w:rsid w:val="005E7C6C"/>
    <w:rsid w:val="005F204D"/>
    <w:rsid w:val="005F212C"/>
    <w:rsid w:val="0060724A"/>
    <w:rsid w:val="00610053"/>
    <w:rsid w:val="00613BA0"/>
    <w:rsid w:val="00614AC8"/>
    <w:rsid w:val="006220BA"/>
    <w:rsid w:val="00625D49"/>
    <w:rsid w:val="00633E48"/>
    <w:rsid w:val="00637A67"/>
    <w:rsid w:val="006431A9"/>
    <w:rsid w:val="00643B71"/>
    <w:rsid w:val="00645601"/>
    <w:rsid w:val="00651951"/>
    <w:rsid w:val="006520E4"/>
    <w:rsid w:val="0067242D"/>
    <w:rsid w:val="006959B4"/>
    <w:rsid w:val="006A2D64"/>
    <w:rsid w:val="006A410F"/>
    <w:rsid w:val="006A5921"/>
    <w:rsid w:val="006A6EAF"/>
    <w:rsid w:val="006C2A1A"/>
    <w:rsid w:val="006C3A98"/>
    <w:rsid w:val="006C4E25"/>
    <w:rsid w:val="006D3AA6"/>
    <w:rsid w:val="006D3ED1"/>
    <w:rsid w:val="007013E6"/>
    <w:rsid w:val="007063BF"/>
    <w:rsid w:val="0071581B"/>
    <w:rsid w:val="00722C6D"/>
    <w:rsid w:val="00725376"/>
    <w:rsid w:val="00732D7B"/>
    <w:rsid w:val="0073638B"/>
    <w:rsid w:val="00742F28"/>
    <w:rsid w:val="00745F57"/>
    <w:rsid w:val="00764972"/>
    <w:rsid w:val="00766FFC"/>
    <w:rsid w:val="0077608D"/>
    <w:rsid w:val="007763E3"/>
    <w:rsid w:val="0078367B"/>
    <w:rsid w:val="00785F9C"/>
    <w:rsid w:val="007A0D8C"/>
    <w:rsid w:val="007A36C3"/>
    <w:rsid w:val="007B1A71"/>
    <w:rsid w:val="007B1F16"/>
    <w:rsid w:val="007B338B"/>
    <w:rsid w:val="007B4794"/>
    <w:rsid w:val="007B595C"/>
    <w:rsid w:val="007B6F49"/>
    <w:rsid w:val="007C0E00"/>
    <w:rsid w:val="007C16B7"/>
    <w:rsid w:val="007C6C36"/>
    <w:rsid w:val="007D3121"/>
    <w:rsid w:val="007E3245"/>
    <w:rsid w:val="007F17F2"/>
    <w:rsid w:val="008057F3"/>
    <w:rsid w:val="008152AC"/>
    <w:rsid w:val="00821CA1"/>
    <w:rsid w:val="0082208E"/>
    <w:rsid w:val="0082225C"/>
    <w:rsid w:val="00827168"/>
    <w:rsid w:val="00832F40"/>
    <w:rsid w:val="00835A4B"/>
    <w:rsid w:val="008367A0"/>
    <w:rsid w:val="00837885"/>
    <w:rsid w:val="00840A72"/>
    <w:rsid w:val="00841325"/>
    <w:rsid w:val="00843597"/>
    <w:rsid w:val="00844488"/>
    <w:rsid w:val="008453D9"/>
    <w:rsid w:val="00845FB3"/>
    <w:rsid w:val="00854C5C"/>
    <w:rsid w:val="008553BD"/>
    <w:rsid w:val="00861090"/>
    <w:rsid w:val="008701D1"/>
    <w:rsid w:val="008701F9"/>
    <w:rsid w:val="008741A2"/>
    <w:rsid w:val="008878C6"/>
    <w:rsid w:val="00893345"/>
    <w:rsid w:val="0089616B"/>
    <w:rsid w:val="008A2D0C"/>
    <w:rsid w:val="008A4819"/>
    <w:rsid w:val="008A4F70"/>
    <w:rsid w:val="008B0237"/>
    <w:rsid w:val="008B34C1"/>
    <w:rsid w:val="008B446E"/>
    <w:rsid w:val="008B5238"/>
    <w:rsid w:val="008B592E"/>
    <w:rsid w:val="008C1D81"/>
    <w:rsid w:val="008C2608"/>
    <w:rsid w:val="008C6470"/>
    <w:rsid w:val="008D3EAE"/>
    <w:rsid w:val="008E7C61"/>
    <w:rsid w:val="008F3032"/>
    <w:rsid w:val="008F41CB"/>
    <w:rsid w:val="008F5201"/>
    <w:rsid w:val="008F56BA"/>
    <w:rsid w:val="00902318"/>
    <w:rsid w:val="00903DA4"/>
    <w:rsid w:val="009077BE"/>
    <w:rsid w:val="009159AA"/>
    <w:rsid w:val="00916F8D"/>
    <w:rsid w:val="00925654"/>
    <w:rsid w:val="00933769"/>
    <w:rsid w:val="009356ED"/>
    <w:rsid w:val="00944025"/>
    <w:rsid w:val="00950CE7"/>
    <w:rsid w:val="00954718"/>
    <w:rsid w:val="009613B6"/>
    <w:rsid w:val="00973604"/>
    <w:rsid w:val="009770FF"/>
    <w:rsid w:val="009A18AC"/>
    <w:rsid w:val="009A51CF"/>
    <w:rsid w:val="009B1626"/>
    <w:rsid w:val="009B4C93"/>
    <w:rsid w:val="009C16C8"/>
    <w:rsid w:val="009D2844"/>
    <w:rsid w:val="009D6E34"/>
    <w:rsid w:val="009E461F"/>
    <w:rsid w:val="009E4A42"/>
    <w:rsid w:val="009E64FE"/>
    <w:rsid w:val="009F086A"/>
    <w:rsid w:val="009F5E74"/>
    <w:rsid w:val="009F7415"/>
    <w:rsid w:val="00A10D66"/>
    <w:rsid w:val="00A27F8D"/>
    <w:rsid w:val="00A55412"/>
    <w:rsid w:val="00A63E72"/>
    <w:rsid w:val="00A67929"/>
    <w:rsid w:val="00A738CF"/>
    <w:rsid w:val="00A73BD7"/>
    <w:rsid w:val="00A75D37"/>
    <w:rsid w:val="00A801FF"/>
    <w:rsid w:val="00A83873"/>
    <w:rsid w:val="00A903E2"/>
    <w:rsid w:val="00A9133A"/>
    <w:rsid w:val="00AA211B"/>
    <w:rsid w:val="00AA21C5"/>
    <w:rsid w:val="00AA2776"/>
    <w:rsid w:val="00AA27B3"/>
    <w:rsid w:val="00AA57C3"/>
    <w:rsid w:val="00AA6B6B"/>
    <w:rsid w:val="00AB5A41"/>
    <w:rsid w:val="00AB7345"/>
    <w:rsid w:val="00AC45A3"/>
    <w:rsid w:val="00AC4B10"/>
    <w:rsid w:val="00AD1BA4"/>
    <w:rsid w:val="00AD2447"/>
    <w:rsid w:val="00AD618C"/>
    <w:rsid w:val="00AE22F6"/>
    <w:rsid w:val="00AE3758"/>
    <w:rsid w:val="00AF6CC4"/>
    <w:rsid w:val="00B07A81"/>
    <w:rsid w:val="00B12858"/>
    <w:rsid w:val="00B143C7"/>
    <w:rsid w:val="00B16C9F"/>
    <w:rsid w:val="00B17B53"/>
    <w:rsid w:val="00B27104"/>
    <w:rsid w:val="00B33EA6"/>
    <w:rsid w:val="00B3704C"/>
    <w:rsid w:val="00B4449E"/>
    <w:rsid w:val="00B53A77"/>
    <w:rsid w:val="00B572A1"/>
    <w:rsid w:val="00B6193D"/>
    <w:rsid w:val="00B64CD1"/>
    <w:rsid w:val="00B65594"/>
    <w:rsid w:val="00B66AA7"/>
    <w:rsid w:val="00B70D1A"/>
    <w:rsid w:val="00B74295"/>
    <w:rsid w:val="00B745E9"/>
    <w:rsid w:val="00B80861"/>
    <w:rsid w:val="00B83F31"/>
    <w:rsid w:val="00B8533C"/>
    <w:rsid w:val="00B85E0B"/>
    <w:rsid w:val="00B92A69"/>
    <w:rsid w:val="00B936F0"/>
    <w:rsid w:val="00BA3D32"/>
    <w:rsid w:val="00BA66D4"/>
    <w:rsid w:val="00BC093D"/>
    <w:rsid w:val="00BC18D1"/>
    <w:rsid w:val="00BC5482"/>
    <w:rsid w:val="00BC7B76"/>
    <w:rsid w:val="00BE6254"/>
    <w:rsid w:val="00BE6558"/>
    <w:rsid w:val="00BF5AC7"/>
    <w:rsid w:val="00BF7CEC"/>
    <w:rsid w:val="00C03669"/>
    <w:rsid w:val="00C053C4"/>
    <w:rsid w:val="00C05F30"/>
    <w:rsid w:val="00C07537"/>
    <w:rsid w:val="00C12E95"/>
    <w:rsid w:val="00C157EF"/>
    <w:rsid w:val="00C17002"/>
    <w:rsid w:val="00C22C87"/>
    <w:rsid w:val="00C26556"/>
    <w:rsid w:val="00C26770"/>
    <w:rsid w:val="00C32237"/>
    <w:rsid w:val="00C37CB1"/>
    <w:rsid w:val="00C51D8A"/>
    <w:rsid w:val="00C54078"/>
    <w:rsid w:val="00C57748"/>
    <w:rsid w:val="00C6023A"/>
    <w:rsid w:val="00C6474D"/>
    <w:rsid w:val="00C64921"/>
    <w:rsid w:val="00C67628"/>
    <w:rsid w:val="00C71BD3"/>
    <w:rsid w:val="00C743BB"/>
    <w:rsid w:val="00C82A10"/>
    <w:rsid w:val="00C94811"/>
    <w:rsid w:val="00C95329"/>
    <w:rsid w:val="00C97062"/>
    <w:rsid w:val="00C97E4D"/>
    <w:rsid w:val="00CA3E5C"/>
    <w:rsid w:val="00CB15AF"/>
    <w:rsid w:val="00CC5220"/>
    <w:rsid w:val="00CD3D30"/>
    <w:rsid w:val="00CF719C"/>
    <w:rsid w:val="00CF759D"/>
    <w:rsid w:val="00D04A9B"/>
    <w:rsid w:val="00D159A0"/>
    <w:rsid w:val="00D16576"/>
    <w:rsid w:val="00D27EF6"/>
    <w:rsid w:val="00D31979"/>
    <w:rsid w:val="00D32DC0"/>
    <w:rsid w:val="00D43E94"/>
    <w:rsid w:val="00D51A2A"/>
    <w:rsid w:val="00D51AFD"/>
    <w:rsid w:val="00D534ED"/>
    <w:rsid w:val="00D56643"/>
    <w:rsid w:val="00D71A8C"/>
    <w:rsid w:val="00D7447E"/>
    <w:rsid w:val="00D8039B"/>
    <w:rsid w:val="00D9164D"/>
    <w:rsid w:val="00D93D30"/>
    <w:rsid w:val="00D942CA"/>
    <w:rsid w:val="00DA16C2"/>
    <w:rsid w:val="00DA634C"/>
    <w:rsid w:val="00DB3CA5"/>
    <w:rsid w:val="00DB45EC"/>
    <w:rsid w:val="00DB45FC"/>
    <w:rsid w:val="00DC43ED"/>
    <w:rsid w:val="00DD493A"/>
    <w:rsid w:val="00DD54C1"/>
    <w:rsid w:val="00DE0951"/>
    <w:rsid w:val="00DE140F"/>
    <w:rsid w:val="00DE2BAE"/>
    <w:rsid w:val="00DF006B"/>
    <w:rsid w:val="00DF4DD1"/>
    <w:rsid w:val="00DF7E3A"/>
    <w:rsid w:val="00E07ABF"/>
    <w:rsid w:val="00E123A2"/>
    <w:rsid w:val="00E17476"/>
    <w:rsid w:val="00E17DDD"/>
    <w:rsid w:val="00E210FD"/>
    <w:rsid w:val="00E40F4D"/>
    <w:rsid w:val="00E445CA"/>
    <w:rsid w:val="00E533BE"/>
    <w:rsid w:val="00E6578E"/>
    <w:rsid w:val="00E80270"/>
    <w:rsid w:val="00E81801"/>
    <w:rsid w:val="00E96D80"/>
    <w:rsid w:val="00EA625B"/>
    <w:rsid w:val="00EA6D94"/>
    <w:rsid w:val="00EA787A"/>
    <w:rsid w:val="00EC1551"/>
    <w:rsid w:val="00ED06FA"/>
    <w:rsid w:val="00ED36AD"/>
    <w:rsid w:val="00ED3ADB"/>
    <w:rsid w:val="00EE5FFD"/>
    <w:rsid w:val="00EE661A"/>
    <w:rsid w:val="00F00733"/>
    <w:rsid w:val="00F03498"/>
    <w:rsid w:val="00F0396A"/>
    <w:rsid w:val="00F07EC1"/>
    <w:rsid w:val="00F10050"/>
    <w:rsid w:val="00F1379E"/>
    <w:rsid w:val="00F13B83"/>
    <w:rsid w:val="00F162B7"/>
    <w:rsid w:val="00F16775"/>
    <w:rsid w:val="00F2256D"/>
    <w:rsid w:val="00F33302"/>
    <w:rsid w:val="00F368C8"/>
    <w:rsid w:val="00F41562"/>
    <w:rsid w:val="00F4240D"/>
    <w:rsid w:val="00F42951"/>
    <w:rsid w:val="00F54ACE"/>
    <w:rsid w:val="00F54C67"/>
    <w:rsid w:val="00F56C0E"/>
    <w:rsid w:val="00F61E04"/>
    <w:rsid w:val="00F627B6"/>
    <w:rsid w:val="00F62CDB"/>
    <w:rsid w:val="00F62FE4"/>
    <w:rsid w:val="00F744F3"/>
    <w:rsid w:val="00F76048"/>
    <w:rsid w:val="00F76BDC"/>
    <w:rsid w:val="00F82344"/>
    <w:rsid w:val="00F82BA2"/>
    <w:rsid w:val="00F86193"/>
    <w:rsid w:val="00F865D8"/>
    <w:rsid w:val="00F91FB3"/>
    <w:rsid w:val="00FB0E5A"/>
    <w:rsid w:val="00FB4AFF"/>
    <w:rsid w:val="00FB71A6"/>
    <w:rsid w:val="00FB73CD"/>
    <w:rsid w:val="00FC07C0"/>
    <w:rsid w:val="00FC10EE"/>
    <w:rsid w:val="00FD5008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CE72"/>
  <w15:chartTrackingRefBased/>
  <w15:docId w15:val="{80E30A86-D48F-4806-99CF-84BE7343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2208E"/>
    <w:rPr>
      <w:sz w:val="24"/>
      <w:szCs w:val="24"/>
      <w:lang w:eastAsia="ar-SA"/>
    </w:rPr>
  </w:style>
  <w:style w:type="paragraph" w:styleId="Pataisymai">
    <w:name w:val="Revision"/>
    <w:hidden/>
    <w:uiPriority w:val="99"/>
    <w:semiHidden/>
    <w:rsid w:val="00462B9D"/>
    <w:rPr>
      <w:sz w:val="24"/>
      <w:szCs w:val="24"/>
      <w:lang w:eastAsia="ar-SA"/>
    </w:rPr>
  </w:style>
  <w:style w:type="character" w:customStyle="1" w:styleId="Antrat1Diagrama">
    <w:name w:val="Antraštė 1 Diagrama"/>
    <w:link w:val="Antrat1"/>
    <w:rsid w:val="001263E3"/>
    <w:rPr>
      <w:rFonts w:ascii="Arial" w:hAnsi="Arial"/>
      <w:b/>
      <w:bCs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eb49bf6c686140acb8f68302fa0af000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B2A7-739B-4F89-9441-537DA917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eb49bf6c686140acb8f68302fa0af000</Template>
  <TotalTime>0</TotalTime>
  <Pages>2</Pages>
  <Words>2353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PATALPŲ PANAUDOS VIEŠAJAI ĮSTAIGAI LAZDIJŲ KULTŪROS CENTRUI</vt:lpstr>
      <vt:lpstr> </vt:lpstr>
    </vt:vector>
  </TitlesOfParts>
  <Manager>2019-11-29</Manager>
  <Company>Hewlett-Packard Company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PATALPŲ PANAUDOS VIEŠAJAI ĮSTAIGAI LAZDIJŲ KULTŪROS CENTRUI</dc:title>
  <dc:subject>5TS-198</dc:subject>
  <dc:creator>LAZDIJŲ RAJONO SAVIVALDYBĖS TARYBA</dc:creator>
  <cp:keywords/>
  <cp:lastModifiedBy>Laima Jauniskiene</cp:lastModifiedBy>
  <cp:revision>2</cp:revision>
  <cp:lastPrinted>2018-02-09T13:13:00Z</cp:lastPrinted>
  <dcterms:created xsi:type="dcterms:W3CDTF">2020-01-28T12:36:00Z</dcterms:created>
  <dcterms:modified xsi:type="dcterms:W3CDTF">2020-01-28T12:36:00Z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