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081B" w14:textId="77777777" w:rsidR="00431FD5" w:rsidRPr="00E43499" w:rsidRDefault="00431FD5" w:rsidP="00431FD5">
      <w:pPr>
        <w:jc w:val="center"/>
      </w:pPr>
    </w:p>
    <w:p w14:paraId="2533D465" w14:textId="77777777" w:rsidR="00431FD5" w:rsidRPr="00E43499" w:rsidRDefault="00431FD5" w:rsidP="003B043D">
      <w:pPr>
        <w:jc w:val="center"/>
        <w:rPr>
          <w:b/>
        </w:rPr>
      </w:pPr>
      <w:bookmarkStart w:id="0" w:name="institucija"/>
      <w:r w:rsidRPr="00E43499">
        <w:rPr>
          <w:b/>
        </w:rPr>
        <w:t>LAZDIJŲ RAJONO SAVIVALDYBĖ</w:t>
      </w:r>
      <w:bookmarkEnd w:id="0"/>
      <w:r w:rsidRPr="00E43499">
        <w:rPr>
          <w:b/>
        </w:rPr>
        <w:t>S TARYBA</w:t>
      </w:r>
    </w:p>
    <w:p w14:paraId="5067DF56" w14:textId="77777777" w:rsidR="00423D65" w:rsidRPr="00E43499" w:rsidRDefault="00423D65" w:rsidP="003B043D">
      <w:pPr>
        <w:jc w:val="center"/>
      </w:pPr>
    </w:p>
    <w:p w14:paraId="3BEFCC5F" w14:textId="77777777" w:rsidR="00423D65" w:rsidRPr="00E43499" w:rsidRDefault="00423D65" w:rsidP="003B043D">
      <w:pPr>
        <w:pStyle w:val="Antrat1"/>
        <w:rPr>
          <w:rFonts w:ascii="Times New Roman" w:hAnsi="Times New Roman"/>
        </w:rPr>
      </w:pPr>
      <w:bookmarkStart w:id="1" w:name="Forma"/>
      <w:r w:rsidRPr="00E43499">
        <w:rPr>
          <w:rFonts w:ascii="Times New Roman" w:hAnsi="Times New Roman"/>
        </w:rPr>
        <w:t>SPRENDIMAS</w:t>
      </w:r>
      <w:bookmarkEnd w:id="1"/>
    </w:p>
    <w:p w14:paraId="79802217" w14:textId="77777777" w:rsidR="00A43F4C" w:rsidRPr="00E43499" w:rsidRDefault="005E387B" w:rsidP="005E387B">
      <w:pPr>
        <w:jc w:val="center"/>
        <w:rPr>
          <w:b/>
        </w:rPr>
      </w:pPr>
      <w:r w:rsidRPr="00E43499">
        <w:rPr>
          <w:b/>
        </w:rPr>
        <w:t>DĖL FINANSINIO</w:t>
      </w:r>
      <w:r w:rsidR="00F959FC" w:rsidRPr="00E43499">
        <w:rPr>
          <w:b/>
        </w:rPr>
        <w:t xml:space="preserve"> </w:t>
      </w:r>
      <w:r w:rsidRPr="00E43499">
        <w:rPr>
          <w:b/>
        </w:rPr>
        <w:t xml:space="preserve">TURTO INVESTAVIMO IR PERDAVIMO </w:t>
      </w:r>
    </w:p>
    <w:p w14:paraId="43A8B46E" w14:textId="77777777" w:rsidR="00423D65" w:rsidRPr="00E43499" w:rsidRDefault="005E387B" w:rsidP="005E387B">
      <w:pPr>
        <w:jc w:val="center"/>
        <w:rPr>
          <w:b/>
        </w:rPr>
      </w:pPr>
      <w:r w:rsidRPr="00E43499">
        <w:rPr>
          <w:b/>
        </w:rPr>
        <w:t>V</w:t>
      </w:r>
      <w:r w:rsidR="003820E2">
        <w:rPr>
          <w:b/>
        </w:rPr>
        <w:t>IEŠAJAI ĮSTAIGAI</w:t>
      </w:r>
      <w:r w:rsidRPr="00E43499">
        <w:rPr>
          <w:b/>
        </w:rPr>
        <w:t xml:space="preserve"> </w:t>
      </w:r>
      <w:r w:rsidR="006D75DB" w:rsidRPr="00E43499">
        <w:rPr>
          <w:b/>
        </w:rPr>
        <w:t>„LAZDIJŲ LIGONINĖ“</w:t>
      </w:r>
    </w:p>
    <w:p w14:paraId="3A1EC557" w14:textId="77777777" w:rsidR="00994AE9" w:rsidRPr="00E43499" w:rsidRDefault="00994AE9" w:rsidP="005E387B">
      <w:pPr>
        <w:jc w:val="center"/>
      </w:pPr>
    </w:p>
    <w:p w14:paraId="49856B3A" w14:textId="78190A4E" w:rsidR="00423D65" w:rsidRPr="00E43499" w:rsidRDefault="00423D65" w:rsidP="00191A8F">
      <w:pPr>
        <w:jc w:val="center"/>
      </w:pPr>
      <w:bookmarkStart w:id="2" w:name="Data"/>
      <w:r w:rsidRPr="00E43499">
        <w:t>20</w:t>
      </w:r>
      <w:r w:rsidR="008033BA">
        <w:t>20</w:t>
      </w:r>
      <w:r w:rsidR="002F65F1" w:rsidRPr="00E43499">
        <w:t xml:space="preserve"> </w:t>
      </w:r>
      <w:r w:rsidRPr="00E43499">
        <w:t xml:space="preserve">m. </w:t>
      </w:r>
      <w:r w:rsidR="008033BA">
        <w:t xml:space="preserve">sausio </w:t>
      </w:r>
      <w:r w:rsidR="00402AEA">
        <w:t xml:space="preserve">27 </w:t>
      </w:r>
      <w:r w:rsidR="00E92A59" w:rsidRPr="00E43499">
        <w:t>d.</w:t>
      </w:r>
      <w:bookmarkEnd w:id="2"/>
      <w:r w:rsidRPr="00E43499">
        <w:t xml:space="preserve"> Nr.</w:t>
      </w:r>
      <w:bookmarkStart w:id="3" w:name="Nr"/>
      <w:r w:rsidR="001C241A">
        <w:t xml:space="preserve"> </w:t>
      </w:r>
      <w:r w:rsidR="007A39B3">
        <w:t>34</w:t>
      </w:r>
      <w:bookmarkStart w:id="4" w:name="_GoBack"/>
      <w:bookmarkEnd w:id="4"/>
      <w:r w:rsidR="00402AEA">
        <w:t>-242</w:t>
      </w:r>
    </w:p>
    <w:bookmarkEnd w:id="3"/>
    <w:p w14:paraId="1E6F7AFF" w14:textId="77777777" w:rsidR="00423D65" w:rsidRPr="00E43499" w:rsidRDefault="00423D65" w:rsidP="00191A8F">
      <w:pPr>
        <w:jc w:val="center"/>
      </w:pPr>
      <w:r w:rsidRPr="00E43499">
        <w:t>Lazdijai</w:t>
      </w:r>
    </w:p>
    <w:p w14:paraId="35CE43D5" w14:textId="77777777" w:rsidR="00DE6606" w:rsidRPr="00E43499" w:rsidRDefault="00DE6606" w:rsidP="00191A8F"/>
    <w:p w14:paraId="450D08E3" w14:textId="77777777" w:rsidR="005C28C4" w:rsidRPr="00E43499" w:rsidRDefault="005C28C4" w:rsidP="00D16C74">
      <w:pPr>
        <w:spacing w:line="360" w:lineRule="auto"/>
        <w:ind w:firstLine="720"/>
        <w:jc w:val="both"/>
      </w:pPr>
      <w:r w:rsidRPr="00E43499">
        <w:t>Vadovaudamasi Lietuvos Respublikos vietos savivaldos įstatymo 16 straipsnio 2 dalies 26 punktu ir 48 straipsnio 2 dalimi, Lietuvos Respublikos valstybės ir savivaldybių turto valdymo, naudojimo ir disponavimo juo įstatymo 22 straipsnio</w:t>
      </w:r>
      <w:r w:rsidR="00BD080B">
        <w:t xml:space="preserve"> 1 dalies 2 punktu,</w:t>
      </w:r>
      <w:r w:rsidRPr="00E43499">
        <w:t xml:space="preserve"> </w:t>
      </w:r>
      <w:r w:rsidR="008D0B95" w:rsidRPr="008D0B95">
        <w:t>2 dalies 3, 5</w:t>
      </w:r>
      <w:r w:rsidRPr="008D0B95">
        <w:t xml:space="preserve"> ir 7 punktais</w:t>
      </w:r>
      <w:r w:rsidRPr="00E43499">
        <w:t xml:space="preserve">, Lietuvos Respublikos viešųjų įstaigų įstatymo 10 straipsnio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E43499">
          <w:t>2007 m</w:t>
        </w:r>
      </w:smartTag>
      <w:r w:rsidRPr="00E43499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</w:t>
      </w:r>
      <w:bookmarkStart w:id="5" w:name="n_0"/>
      <w:r w:rsidR="002E5B98" w:rsidRPr="002E5B98">
        <w:t>Nr. 5TS-911</w:t>
      </w:r>
      <w:bookmarkEnd w:id="5"/>
      <w:r w:rsidRPr="00E43499">
        <w:rPr>
          <w:rStyle w:val="Hipersaitas"/>
          <w:color w:val="auto"/>
          <w:u w:val="none"/>
        </w:rPr>
        <w:t xml:space="preserve"> „D</w:t>
      </w:r>
      <w:r w:rsidRPr="00E43499">
        <w:t>ėl Atstovavimo Lazdijų rajono savivaldybei viešosiose įstaigose taisyklių patvirtinimo“,</w:t>
      </w:r>
      <w:r w:rsidRPr="00E43499">
        <w:rPr>
          <w:color w:val="0000FF"/>
        </w:rPr>
        <w:t xml:space="preserve"> </w:t>
      </w:r>
      <w:r w:rsidRPr="00E43499">
        <w:t>5 ir 6 punktais, atsižvelgdama į Lazdijų rajono savivaldybės a</w:t>
      </w:r>
      <w:r w:rsidR="002F291C">
        <w:t>dministracijos direktoriaus 20</w:t>
      </w:r>
      <w:r w:rsidR="008D5AD2">
        <w:t>20-01-19</w:t>
      </w:r>
      <w:r w:rsidRPr="00E43499">
        <w:t xml:space="preserve"> pasiūlymą </w:t>
      </w:r>
      <w:r w:rsidR="002E5B98" w:rsidRPr="002E5B98">
        <w:t>Nr. 1-</w:t>
      </w:r>
      <w:r w:rsidR="008D5AD2">
        <w:t>196</w:t>
      </w:r>
      <w:r w:rsidRPr="00E43499">
        <w:t xml:space="preserve"> „Dėl Lazdijų rajono savivaldybės finansinio turto investavimo“ ir viešosios įstaigos </w:t>
      </w:r>
      <w:r w:rsidR="00FA249A" w:rsidRPr="00E43499">
        <w:t>„Lazdijų ligoninė“ 201</w:t>
      </w:r>
      <w:r w:rsidR="008D5AD2">
        <w:t xml:space="preserve">9-12-31 </w:t>
      </w:r>
      <w:r w:rsidR="002F291C">
        <w:t>raštą Nr. LLS-</w:t>
      </w:r>
      <w:r w:rsidR="008D5AD2">
        <w:t xml:space="preserve">522 </w:t>
      </w:r>
      <w:r w:rsidRPr="00E43499">
        <w:t xml:space="preserve">„Dėl įstatinio kapitalo </w:t>
      </w:r>
      <w:r w:rsidR="002F291C">
        <w:t>pa</w:t>
      </w:r>
      <w:r w:rsidRPr="00E43499">
        <w:t>didinimo“</w:t>
      </w:r>
      <w:r w:rsidR="008D5AD2">
        <w:t xml:space="preserve"> ir 2020-01-13 raštą Nr. LLS-22 „Dėl įstatinio kapitalo didinimo“</w:t>
      </w:r>
      <w:r w:rsidRPr="00E43499">
        <w:t xml:space="preserve">, Lazdijų rajono savivaldybės taryba </w:t>
      </w:r>
      <w:r w:rsidRPr="00E43499">
        <w:rPr>
          <w:spacing w:val="30"/>
        </w:rPr>
        <w:t>nusprendži</w:t>
      </w:r>
      <w:r w:rsidRPr="00E43499">
        <w:t>a:</w:t>
      </w:r>
    </w:p>
    <w:p w14:paraId="201AC362" w14:textId="1F9C68EB" w:rsidR="005C28C4" w:rsidRPr="00E43499" w:rsidRDefault="005C28C4" w:rsidP="00D16C74">
      <w:pPr>
        <w:spacing w:line="360" w:lineRule="auto"/>
        <w:ind w:firstLine="720"/>
        <w:jc w:val="both"/>
      </w:pPr>
      <w:r w:rsidRPr="00E43499">
        <w:t xml:space="preserve">1. Patvirtinti investuojamo ir perduodamo Lazdijų rajono savivaldybės finansinio turto, kaip turtinio įnašo, viešajai įstaigai </w:t>
      </w:r>
      <w:r w:rsidR="00FA249A" w:rsidRPr="00E43499">
        <w:t xml:space="preserve">„Lazdijų ligoninė“ </w:t>
      </w:r>
      <w:r w:rsidRPr="00E43499">
        <w:t xml:space="preserve">ekonominį ir socialinį pagrindimą pagal </w:t>
      </w:r>
      <w:r w:rsidR="00F643B4">
        <w:t xml:space="preserve">1 </w:t>
      </w:r>
      <w:r w:rsidRPr="00E43499">
        <w:t>priedą.</w:t>
      </w:r>
    </w:p>
    <w:p w14:paraId="3DC6550D" w14:textId="127EC61F" w:rsidR="005C28C4" w:rsidRPr="00E43499" w:rsidRDefault="005C28C4" w:rsidP="00D16C74">
      <w:pPr>
        <w:spacing w:line="360" w:lineRule="auto"/>
        <w:ind w:firstLine="720"/>
        <w:jc w:val="both"/>
      </w:pPr>
      <w:r w:rsidRPr="00E43499">
        <w:t xml:space="preserve">2. </w:t>
      </w:r>
      <w:r w:rsidR="002F291C">
        <w:t>I</w:t>
      </w:r>
      <w:r w:rsidR="002F291C" w:rsidRPr="004E01D2">
        <w:t xml:space="preserve">nvestuoti į </w:t>
      </w:r>
      <w:r w:rsidR="00DB4029">
        <w:t>viešąją įstaigą</w:t>
      </w:r>
      <w:r w:rsidR="002F291C" w:rsidRPr="004E01D2">
        <w:t xml:space="preserve"> „</w:t>
      </w:r>
      <w:r w:rsidR="002F291C">
        <w:t>Lazdijų ligoninė</w:t>
      </w:r>
      <w:r w:rsidR="002F291C" w:rsidRPr="004E01D2">
        <w:t xml:space="preserve">“ ir perduoti finansines lėšas – </w:t>
      </w:r>
      <w:r w:rsidR="008D5AD2" w:rsidRPr="008D5AD2">
        <w:t>5868,50 Eur (penki</w:t>
      </w:r>
      <w:r w:rsidR="008D5AD2">
        <w:t>s</w:t>
      </w:r>
      <w:r w:rsidR="008D5AD2" w:rsidRPr="008D5AD2">
        <w:t xml:space="preserve"> tūkstanči</w:t>
      </w:r>
      <w:r w:rsidR="008D5AD2">
        <w:t xml:space="preserve">us </w:t>
      </w:r>
      <w:r w:rsidR="008D5AD2" w:rsidRPr="008D5AD2">
        <w:t>aštuoni</w:t>
      </w:r>
      <w:r w:rsidR="008D5AD2">
        <w:t>s</w:t>
      </w:r>
      <w:r w:rsidR="008D5AD2" w:rsidRPr="008D5AD2">
        <w:t xml:space="preserve"> šimt</w:t>
      </w:r>
      <w:r w:rsidR="008D5AD2">
        <w:t xml:space="preserve">us </w:t>
      </w:r>
      <w:r w:rsidR="008D5AD2" w:rsidRPr="008D5AD2">
        <w:t>šeši</w:t>
      </w:r>
      <w:r w:rsidR="008D5AD2">
        <w:t>asdešimt aštuonis eurus penkiasdešimt c</w:t>
      </w:r>
      <w:r w:rsidR="00E20ADF">
        <w:t>en</w:t>
      </w:r>
      <w:r w:rsidR="008D5AD2">
        <w:t>t</w:t>
      </w:r>
      <w:r w:rsidR="00E20ADF">
        <w:t>ų</w:t>
      </w:r>
      <w:r w:rsidR="002F291C" w:rsidRPr="004E01D2">
        <w:t>) ilgalaikiam materialiajam turtui (</w:t>
      </w:r>
      <w:r w:rsidR="00660481">
        <w:rPr>
          <w:bCs/>
          <w:lang w:eastAsia="lt-LT"/>
        </w:rPr>
        <w:t>viešosios įstaigos „L</w:t>
      </w:r>
      <w:r w:rsidR="00660481" w:rsidRPr="00660481">
        <w:rPr>
          <w:bCs/>
          <w:lang w:eastAsia="lt-LT"/>
        </w:rPr>
        <w:t>azdijų ligoninė“</w:t>
      </w:r>
      <w:r w:rsidR="00660481">
        <w:rPr>
          <w:bCs/>
          <w:lang w:eastAsia="lt-LT"/>
        </w:rPr>
        <w:t xml:space="preserve"> iš investuojamo ir perduodamo L</w:t>
      </w:r>
      <w:r w:rsidR="00660481" w:rsidRPr="00660481">
        <w:rPr>
          <w:bCs/>
          <w:lang w:eastAsia="lt-LT"/>
        </w:rPr>
        <w:t>azdijų rajono savivaldybės finansinio turto, kaip turtinio įnašo, įsigyto ilgalaikio materialiojo turto sąrašas</w:t>
      </w:r>
      <w:r w:rsidR="00660481">
        <w:t xml:space="preserve"> pridedamas</w:t>
      </w:r>
      <w:r w:rsidR="00E61F31">
        <w:t xml:space="preserve">, </w:t>
      </w:r>
      <w:r w:rsidR="00F643B4">
        <w:t xml:space="preserve">2 </w:t>
      </w:r>
      <w:r w:rsidR="00E61F31">
        <w:t>priedas</w:t>
      </w:r>
      <w:r w:rsidR="002F291C" w:rsidRPr="004E01D2">
        <w:t>) įsigyti</w:t>
      </w:r>
      <w:r w:rsidRPr="00E43499">
        <w:t>.</w:t>
      </w:r>
    </w:p>
    <w:p w14:paraId="7CB9B460" w14:textId="77777777" w:rsidR="005C28C4" w:rsidRPr="00E43499" w:rsidRDefault="005C28C4" w:rsidP="00FA249A">
      <w:pPr>
        <w:spacing w:line="360" w:lineRule="auto"/>
        <w:ind w:firstLine="709"/>
        <w:jc w:val="both"/>
      </w:pPr>
      <w:r w:rsidRPr="00E43499">
        <w:t xml:space="preserve">3. Padidinti viešosios įstaigos </w:t>
      </w:r>
      <w:r w:rsidR="00FA249A" w:rsidRPr="00E43499">
        <w:t xml:space="preserve">„Lazdijų ligoninė“ </w:t>
      </w:r>
      <w:r w:rsidRPr="00E43499">
        <w:t xml:space="preserve">dalininkų kapitalą investuojamo ir perduodamo įstaigai finansinio turto verte – </w:t>
      </w:r>
      <w:r w:rsidR="00024ED3" w:rsidRPr="00024ED3">
        <w:t xml:space="preserve">5868,50 </w:t>
      </w:r>
      <w:r w:rsidRPr="00024ED3">
        <w:t>Eur (nuo</w:t>
      </w:r>
      <w:r w:rsidR="00024ED3" w:rsidRPr="00024ED3">
        <w:t xml:space="preserve"> 314777,40 </w:t>
      </w:r>
      <w:r w:rsidRPr="00024ED3">
        <w:rPr>
          <w:color w:val="000000"/>
          <w:lang w:eastAsia="lt-LT"/>
        </w:rPr>
        <w:t>Eur</w:t>
      </w:r>
      <w:r w:rsidRPr="00024ED3">
        <w:t xml:space="preserve"> iki</w:t>
      </w:r>
      <w:r w:rsidR="00F70B1F" w:rsidRPr="00024ED3">
        <w:t xml:space="preserve"> </w:t>
      </w:r>
      <w:r w:rsidR="002F291C" w:rsidRPr="00024ED3">
        <w:t>3</w:t>
      </w:r>
      <w:r w:rsidR="00024ED3" w:rsidRPr="00024ED3">
        <w:t>20645,90</w:t>
      </w:r>
      <w:r w:rsidRPr="00024ED3">
        <w:t xml:space="preserve"> Eur).</w:t>
      </w:r>
    </w:p>
    <w:p w14:paraId="7B49D336" w14:textId="77777777" w:rsidR="005C28C4" w:rsidRPr="00E43499" w:rsidRDefault="005C28C4" w:rsidP="00D16C74">
      <w:pPr>
        <w:spacing w:line="360" w:lineRule="auto"/>
        <w:ind w:firstLine="720"/>
        <w:jc w:val="both"/>
      </w:pPr>
      <w:r w:rsidRPr="00E43499">
        <w:t>4. Įpareigoti:</w:t>
      </w:r>
    </w:p>
    <w:p w14:paraId="5A38C70F" w14:textId="77777777" w:rsidR="005C28C4" w:rsidRPr="00E43499" w:rsidRDefault="005C28C4" w:rsidP="00D16C74">
      <w:pPr>
        <w:spacing w:line="360" w:lineRule="auto"/>
        <w:ind w:firstLine="720"/>
        <w:jc w:val="both"/>
      </w:pPr>
      <w:r w:rsidRPr="00E43499">
        <w:t xml:space="preserve">4.1. viešąją įstaigą </w:t>
      </w:r>
      <w:r w:rsidR="00FA249A" w:rsidRPr="00E43499">
        <w:t>„Lazdijų ligoninė“</w:t>
      </w:r>
      <w:r w:rsidRPr="00E43499">
        <w:t xml:space="preserve">, padidinus įstaigos dalininkų kapitalą, apie tai raštu informuoti Lazdijų rajono savivaldybės administracijos </w:t>
      </w:r>
      <w:r w:rsidR="008D5AD2">
        <w:t>Centralizuotos b</w:t>
      </w:r>
      <w:r w:rsidRPr="00E43499">
        <w:t xml:space="preserve">uhalterinės apskaitos ir </w:t>
      </w:r>
      <w:r w:rsidR="008D5AD2">
        <w:t xml:space="preserve">Biudžeto, finansų ir turto valdymo </w:t>
      </w:r>
      <w:r w:rsidRPr="00E43499">
        <w:t>skyrius;</w:t>
      </w:r>
    </w:p>
    <w:p w14:paraId="4F3981CF" w14:textId="73EE9712" w:rsidR="005C28C4" w:rsidRPr="00E43499" w:rsidRDefault="005C28C4" w:rsidP="00D16C74">
      <w:pPr>
        <w:spacing w:line="360" w:lineRule="auto"/>
        <w:ind w:firstLine="720"/>
        <w:jc w:val="both"/>
      </w:pPr>
      <w:r w:rsidRPr="00E43499">
        <w:lastRenderedPageBreak/>
        <w:t xml:space="preserve">4.2. Lazdijų rajono savivaldybės administracijos </w:t>
      </w:r>
      <w:r w:rsidR="008D5AD2">
        <w:t>Centralizuotos b</w:t>
      </w:r>
      <w:r w:rsidRPr="00E43499">
        <w:t xml:space="preserve">uhalterinės apskaitos skyrių </w:t>
      </w:r>
      <w:r w:rsidR="00E20ADF">
        <w:t>įtraukti į apskaitą</w:t>
      </w:r>
      <w:r w:rsidRPr="00E43499">
        <w:t xml:space="preserve"> Lazdijų rajono savivaldybės, kaip viešosios įstaigos </w:t>
      </w:r>
      <w:r w:rsidR="00FA249A" w:rsidRPr="00E43499">
        <w:t xml:space="preserve">„Lazdijų ligoninė“ </w:t>
      </w:r>
      <w:r w:rsidRPr="00E43499">
        <w:t>savininkės, šio</w:t>
      </w:r>
      <w:r w:rsidR="00D16C74" w:rsidRPr="00E43499">
        <w:t xml:space="preserve"> </w:t>
      </w:r>
      <w:r w:rsidRPr="00E43499">
        <w:t>sprendimo 2 punkte nurodytą turtinį įnašą.</w:t>
      </w:r>
    </w:p>
    <w:p w14:paraId="6C35C999" w14:textId="77777777" w:rsidR="005C28C4" w:rsidRPr="00E43499" w:rsidRDefault="005C28C4" w:rsidP="00D16C74">
      <w:pPr>
        <w:spacing w:line="360" w:lineRule="auto"/>
        <w:ind w:firstLine="720"/>
        <w:jc w:val="both"/>
      </w:pPr>
      <w:r w:rsidRPr="00E43499">
        <w:t>5</w:t>
      </w:r>
      <w:r w:rsidR="00E418AF" w:rsidRPr="00E43499">
        <w:t>. Nustat</w:t>
      </w:r>
      <w:r w:rsidRPr="00E43499">
        <w:t>yti, kad šis sprendimas gali būti skundžiamas Lietuvos Respublikos administracinių bylų teisenos įstatymo nustatyta tvarka ir terminais.</w:t>
      </w:r>
    </w:p>
    <w:p w14:paraId="6683E5E5" w14:textId="77777777" w:rsidR="00295E36" w:rsidRPr="00E43499" w:rsidRDefault="00295E36" w:rsidP="00191A8F"/>
    <w:p w14:paraId="6D177102" w14:textId="77777777" w:rsidR="00D16C74" w:rsidRPr="00E43499" w:rsidRDefault="00D16C74" w:rsidP="00191A8F"/>
    <w:p w14:paraId="37574C5E" w14:textId="77777777" w:rsidR="002E045E" w:rsidRDefault="002E5B98" w:rsidP="002E5B98">
      <w:pPr>
        <w:tabs>
          <w:tab w:val="right" w:pos="9638"/>
        </w:tabs>
      </w:pPr>
      <w:r>
        <w:t>Savivaldybės mer</w:t>
      </w:r>
      <w:r w:rsidR="008D5AD2">
        <w:t>ė</w:t>
      </w:r>
      <w:r>
        <w:tab/>
        <w:t>A</w:t>
      </w:r>
      <w:r w:rsidR="008D5AD2">
        <w:t xml:space="preserve">usma Miškinienė </w:t>
      </w:r>
    </w:p>
    <w:p w14:paraId="2B1988B1" w14:textId="77777777" w:rsidR="002E5B98" w:rsidRDefault="002E5B98" w:rsidP="002E5B98">
      <w:pPr>
        <w:tabs>
          <w:tab w:val="right" w:pos="9638"/>
        </w:tabs>
        <w:jc w:val="center"/>
      </w:pPr>
    </w:p>
    <w:p w14:paraId="0D9DC047" w14:textId="77777777" w:rsidR="002E5B98" w:rsidRPr="00E43499" w:rsidRDefault="002E5B98" w:rsidP="002E5B98">
      <w:pPr>
        <w:tabs>
          <w:tab w:val="right" w:pos="9638"/>
        </w:tabs>
        <w:jc w:val="center"/>
      </w:pPr>
    </w:p>
    <w:p w14:paraId="77E60C53" w14:textId="77777777" w:rsidR="002E045E" w:rsidRPr="00E43499" w:rsidRDefault="002E045E" w:rsidP="002E045E">
      <w:pPr>
        <w:pStyle w:val="Porat"/>
      </w:pPr>
    </w:p>
    <w:p w14:paraId="4F73D69F" w14:textId="77777777" w:rsidR="00BA68F6" w:rsidRPr="00E43499" w:rsidRDefault="00BA68F6" w:rsidP="002E045E">
      <w:pPr>
        <w:pStyle w:val="Porat"/>
      </w:pPr>
    </w:p>
    <w:p w14:paraId="29FD5F04" w14:textId="77777777" w:rsidR="00BA68F6" w:rsidRPr="00E43499" w:rsidRDefault="00BA68F6" w:rsidP="002E045E">
      <w:pPr>
        <w:pStyle w:val="Porat"/>
      </w:pPr>
    </w:p>
    <w:p w14:paraId="7832DA57" w14:textId="77777777" w:rsidR="00BA68F6" w:rsidRPr="00E43499" w:rsidRDefault="00BA68F6" w:rsidP="002E045E">
      <w:pPr>
        <w:pStyle w:val="Porat"/>
      </w:pPr>
    </w:p>
    <w:p w14:paraId="51EF3D28" w14:textId="77777777" w:rsidR="00BA68F6" w:rsidRPr="00E43499" w:rsidRDefault="00BA68F6" w:rsidP="002E045E">
      <w:pPr>
        <w:pStyle w:val="Porat"/>
      </w:pPr>
    </w:p>
    <w:p w14:paraId="620A039E" w14:textId="77777777" w:rsidR="00BA68F6" w:rsidRPr="00E43499" w:rsidRDefault="00BA68F6" w:rsidP="002E045E">
      <w:pPr>
        <w:pStyle w:val="Porat"/>
      </w:pPr>
    </w:p>
    <w:p w14:paraId="3539A74E" w14:textId="77777777" w:rsidR="00BA68F6" w:rsidRPr="00E43499" w:rsidRDefault="00BA68F6" w:rsidP="002E045E">
      <w:pPr>
        <w:pStyle w:val="Porat"/>
      </w:pPr>
    </w:p>
    <w:p w14:paraId="7FD42C2E" w14:textId="77777777" w:rsidR="00BA68F6" w:rsidRPr="00E43499" w:rsidRDefault="00BA68F6" w:rsidP="002E045E">
      <w:pPr>
        <w:pStyle w:val="Porat"/>
      </w:pPr>
    </w:p>
    <w:p w14:paraId="09AFE08B" w14:textId="77777777" w:rsidR="00BA68F6" w:rsidRPr="00E43499" w:rsidRDefault="00BA68F6" w:rsidP="002E045E">
      <w:pPr>
        <w:pStyle w:val="Porat"/>
      </w:pPr>
    </w:p>
    <w:p w14:paraId="3B45E37A" w14:textId="77777777" w:rsidR="00BA68F6" w:rsidRPr="00E43499" w:rsidRDefault="00BA68F6" w:rsidP="002E045E">
      <w:pPr>
        <w:pStyle w:val="Porat"/>
      </w:pPr>
    </w:p>
    <w:p w14:paraId="033494E4" w14:textId="77777777" w:rsidR="00BA68F6" w:rsidRPr="00E43499" w:rsidRDefault="00BA68F6" w:rsidP="002E045E">
      <w:pPr>
        <w:pStyle w:val="Porat"/>
      </w:pPr>
    </w:p>
    <w:p w14:paraId="1340B2F1" w14:textId="77777777" w:rsidR="00BA68F6" w:rsidRPr="00E43499" w:rsidRDefault="00BA68F6" w:rsidP="002E045E">
      <w:pPr>
        <w:pStyle w:val="Porat"/>
      </w:pPr>
    </w:p>
    <w:p w14:paraId="341D7F4D" w14:textId="77777777" w:rsidR="00BA68F6" w:rsidRPr="00E43499" w:rsidRDefault="00BA68F6" w:rsidP="002E045E">
      <w:pPr>
        <w:pStyle w:val="Porat"/>
      </w:pPr>
    </w:p>
    <w:p w14:paraId="6AA97CD8" w14:textId="77777777" w:rsidR="00BA68F6" w:rsidRPr="00E43499" w:rsidRDefault="00BA68F6" w:rsidP="002E045E">
      <w:pPr>
        <w:pStyle w:val="Porat"/>
      </w:pPr>
    </w:p>
    <w:p w14:paraId="03275C70" w14:textId="77777777" w:rsidR="00BA68F6" w:rsidRPr="00E43499" w:rsidRDefault="00BA68F6" w:rsidP="002E045E">
      <w:pPr>
        <w:pStyle w:val="Porat"/>
      </w:pPr>
    </w:p>
    <w:p w14:paraId="1811F2BB" w14:textId="77777777" w:rsidR="00BA68F6" w:rsidRPr="00E43499" w:rsidRDefault="00BA68F6" w:rsidP="002E045E">
      <w:pPr>
        <w:pStyle w:val="Porat"/>
      </w:pPr>
    </w:p>
    <w:p w14:paraId="0399B2B3" w14:textId="77777777" w:rsidR="00BA68F6" w:rsidRPr="00E43499" w:rsidRDefault="00BA68F6" w:rsidP="002E045E">
      <w:pPr>
        <w:pStyle w:val="Porat"/>
      </w:pPr>
    </w:p>
    <w:p w14:paraId="3A694170" w14:textId="77777777" w:rsidR="00BA68F6" w:rsidRPr="00E43499" w:rsidRDefault="00BA68F6" w:rsidP="002E045E">
      <w:pPr>
        <w:pStyle w:val="Porat"/>
      </w:pPr>
    </w:p>
    <w:p w14:paraId="7300394E" w14:textId="77777777" w:rsidR="00BA68F6" w:rsidRPr="00E43499" w:rsidRDefault="00BA68F6" w:rsidP="002E045E">
      <w:pPr>
        <w:pStyle w:val="Porat"/>
      </w:pPr>
    </w:p>
    <w:p w14:paraId="6AA35A72" w14:textId="77777777" w:rsidR="00BA68F6" w:rsidRPr="00E43499" w:rsidRDefault="00BA68F6" w:rsidP="002E045E">
      <w:pPr>
        <w:pStyle w:val="Porat"/>
      </w:pPr>
    </w:p>
    <w:p w14:paraId="17D1C406" w14:textId="77777777" w:rsidR="00BA68F6" w:rsidRPr="00E43499" w:rsidRDefault="00BA68F6" w:rsidP="002E045E">
      <w:pPr>
        <w:pStyle w:val="Porat"/>
      </w:pPr>
    </w:p>
    <w:p w14:paraId="6559D047" w14:textId="77777777" w:rsidR="00BA68F6" w:rsidRPr="00E43499" w:rsidRDefault="00BA68F6" w:rsidP="002E045E">
      <w:pPr>
        <w:pStyle w:val="Porat"/>
      </w:pPr>
    </w:p>
    <w:p w14:paraId="4198132D" w14:textId="77777777" w:rsidR="00BA68F6" w:rsidRPr="00E43499" w:rsidRDefault="00BA68F6" w:rsidP="002E045E">
      <w:pPr>
        <w:pStyle w:val="Porat"/>
      </w:pPr>
    </w:p>
    <w:p w14:paraId="022487F5" w14:textId="77777777" w:rsidR="00BA68F6" w:rsidRPr="00E43499" w:rsidRDefault="00BA68F6" w:rsidP="002E045E">
      <w:pPr>
        <w:pStyle w:val="Porat"/>
      </w:pPr>
    </w:p>
    <w:p w14:paraId="4E8076FA" w14:textId="77777777" w:rsidR="00BA68F6" w:rsidRPr="00E43499" w:rsidRDefault="00BA68F6" w:rsidP="002E045E">
      <w:pPr>
        <w:pStyle w:val="Porat"/>
      </w:pPr>
    </w:p>
    <w:p w14:paraId="31613EC6" w14:textId="77777777" w:rsidR="00BA68F6" w:rsidRPr="00E43499" w:rsidRDefault="00BA68F6" w:rsidP="002E045E">
      <w:pPr>
        <w:pStyle w:val="Porat"/>
      </w:pPr>
    </w:p>
    <w:p w14:paraId="7AB1F643" w14:textId="77777777" w:rsidR="00BA68F6" w:rsidRPr="00E43499" w:rsidRDefault="00BA68F6" w:rsidP="002E045E">
      <w:pPr>
        <w:pStyle w:val="Porat"/>
      </w:pPr>
    </w:p>
    <w:p w14:paraId="18415B5C" w14:textId="77777777" w:rsidR="00BA68F6" w:rsidRPr="00E43499" w:rsidRDefault="00BA68F6" w:rsidP="002E045E">
      <w:pPr>
        <w:pStyle w:val="Porat"/>
      </w:pPr>
    </w:p>
    <w:p w14:paraId="1E5A8502" w14:textId="77777777" w:rsidR="00BA68F6" w:rsidRPr="00E43499" w:rsidRDefault="00BA68F6" w:rsidP="002E045E">
      <w:pPr>
        <w:pStyle w:val="Porat"/>
      </w:pPr>
    </w:p>
    <w:p w14:paraId="11AD5421" w14:textId="77777777" w:rsidR="00BA68F6" w:rsidRPr="00E43499" w:rsidRDefault="00BA68F6" w:rsidP="002E045E">
      <w:pPr>
        <w:pStyle w:val="Porat"/>
      </w:pPr>
    </w:p>
    <w:p w14:paraId="41812485" w14:textId="77777777" w:rsidR="00BA68F6" w:rsidRPr="00E43499" w:rsidRDefault="00BA68F6" w:rsidP="002E045E">
      <w:pPr>
        <w:pStyle w:val="Porat"/>
      </w:pPr>
    </w:p>
    <w:p w14:paraId="1262D471" w14:textId="77777777" w:rsidR="00BA68F6" w:rsidRPr="00E43499" w:rsidRDefault="00BA68F6" w:rsidP="002E045E">
      <w:pPr>
        <w:pStyle w:val="Porat"/>
      </w:pPr>
    </w:p>
    <w:p w14:paraId="747CA985" w14:textId="77777777" w:rsidR="00BA68F6" w:rsidRPr="00E43499" w:rsidRDefault="00BA68F6" w:rsidP="002E045E">
      <w:pPr>
        <w:pStyle w:val="Porat"/>
      </w:pPr>
    </w:p>
    <w:p w14:paraId="6D80558A" w14:textId="77777777" w:rsidR="00BA68F6" w:rsidRPr="00E43499" w:rsidRDefault="00BA68F6" w:rsidP="002E045E">
      <w:pPr>
        <w:pStyle w:val="Porat"/>
      </w:pPr>
    </w:p>
    <w:p w14:paraId="6F5E83A5" w14:textId="77777777" w:rsidR="00BA68F6" w:rsidRPr="00E43499" w:rsidRDefault="00BA68F6" w:rsidP="002E045E">
      <w:pPr>
        <w:pStyle w:val="Porat"/>
      </w:pPr>
    </w:p>
    <w:p w14:paraId="17ED3C2B" w14:textId="77777777" w:rsidR="00384BDF" w:rsidRPr="00E43499" w:rsidRDefault="00384BDF" w:rsidP="002E045E">
      <w:pPr>
        <w:sectPr w:rsidR="00384BDF" w:rsidRPr="00E43499" w:rsidSect="00384B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567" w:bottom="1134" w:left="1701" w:header="567" w:footer="567" w:gutter="0"/>
          <w:pgNumType w:start="1"/>
          <w:cols w:space="268"/>
          <w:titlePg/>
          <w:docGrid w:linePitch="326"/>
        </w:sectPr>
      </w:pPr>
    </w:p>
    <w:p w14:paraId="0329EE67" w14:textId="77777777" w:rsidR="005759FA" w:rsidRPr="00E43499" w:rsidRDefault="00384BDF" w:rsidP="00DD5ACC">
      <w:pPr>
        <w:pStyle w:val="TableHeading"/>
        <w:ind w:left="5812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43499">
        <w:rPr>
          <w:b w:val="0"/>
          <w:bCs w:val="0"/>
          <w:i w:val="0"/>
          <w:iCs w:val="0"/>
          <w:szCs w:val="24"/>
          <w:lang w:val="lt-LT"/>
        </w:rPr>
        <w:lastRenderedPageBreak/>
        <w:t>L</w:t>
      </w:r>
      <w:r w:rsidR="005759FA" w:rsidRPr="00E43499">
        <w:rPr>
          <w:b w:val="0"/>
          <w:bCs w:val="0"/>
          <w:i w:val="0"/>
          <w:iCs w:val="0"/>
          <w:szCs w:val="24"/>
          <w:lang w:val="lt-LT"/>
        </w:rPr>
        <w:t>azdijų rajono savivaldybės tarybos</w:t>
      </w:r>
    </w:p>
    <w:p w14:paraId="7AABA268" w14:textId="77777777" w:rsidR="00F02432" w:rsidRDefault="005759FA" w:rsidP="00DD5ACC">
      <w:pPr>
        <w:pStyle w:val="TableHeading"/>
        <w:ind w:left="5812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43499">
        <w:rPr>
          <w:b w:val="0"/>
          <w:bCs w:val="0"/>
          <w:i w:val="0"/>
          <w:iCs w:val="0"/>
          <w:szCs w:val="24"/>
          <w:lang w:val="lt-LT"/>
        </w:rPr>
        <w:t>20</w:t>
      </w:r>
      <w:r w:rsidR="00024ED3">
        <w:rPr>
          <w:b w:val="0"/>
          <w:bCs w:val="0"/>
          <w:i w:val="0"/>
          <w:iCs w:val="0"/>
          <w:szCs w:val="24"/>
          <w:lang w:val="lt-LT"/>
        </w:rPr>
        <w:t>20</w:t>
      </w:r>
      <w:r w:rsidRPr="00E43499">
        <w:rPr>
          <w:b w:val="0"/>
          <w:bCs w:val="0"/>
          <w:i w:val="0"/>
          <w:iCs w:val="0"/>
          <w:szCs w:val="24"/>
          <w:lang w:val="lt-LT"/>
        </w:rPr>
        <w:t xml:space="preserve"> m. </w:t>
      </w:r>
      <w:r w:rsidR="00024ED3">
        <w:rPr>
          <w:b w:val="0"/>
          <w:bCs w:val="0"/>
          <w:i w:val="0"/>
          <w:iCs w:val="0"/>
          <w:szCs w:val="24"/>
          <w:lang w:val="lt-LT"/>
        </w:rPr>
        <w:t xml:space="preserve">sausio   </w:t>
      </w:r>
      <w:r w:rsidR="00F02432">
        <w:rPr>
          <w:b w:val="0"/>
          <w:bCs w:val="0"/>
          <w:i w:val="0"/>
          <w:iCs w:val="0"/>
          <w:szCs w:val="24"/>
          <w:lang w:val="lt-LT"/>
        </w:rPr>
        <w:t xml:space="preserve"> </w:t>
      </w:r>
      <w:r w:rsidRPr="00E43499">
        <w:rPr>
          <w:b w:val="0"/>
          <w:bCs w:val="0"/>
          <w:i w:val="0"/>
          <w:iCs w:val="0"/>
          <w:szCs w:val="24"/>
          <w:lang w:val="lt-LT"/>
        </w:rPr>
        <w:t xml:space="preserve">d. </w:t>
      </w:r>
    </w:p>
    <w:p w14:paraId="25826A71" w14:textId="77777777" w:rsidR="005759FA" w:rsidRPr="00E43499" w:rsidRDefault="005759FA" w:rsidP="00DD5ACC">
      <w:pPr>
        <w:pStyle w:val="TableHeading"/>
        <w:ind w:left="5812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43499">
        <w:rPr>
          <w:b w:val="0"/>
          <w:bCs w:val="0"/>
          <w:i w:val="0"/>
          <w:iCs w:val="0"/>
          <w:szCs w:val="24"/>
          <w:lang w:val="lt-LT"/>
        </w:rPr>
        <w:t>sprendimo Nr.</w:t>
      </w:r>
      <w:r w:rsidR="00F02432">
        <w:rPr>
          <w:b w:val="0"/>
          <w:bCs w:val="0"/>
          <w:i w:val="0"/>
          <w:iCs w:val="0"/>
          <w:szCs w:val="24"/>
          <w:lang w:val="lt-LT"/>
        </w:rPr>
        <w:t xml:space="preserve"> </w:t>
      </w:r>
    </w:p>
    <w:p w14:paraId="173A48CB" w14:textId="76D969B4" w:rsidR="005759FA" w:rsidRPr="00E43499" w:rsidRDefault="0006562D" w:rsidP="00DD5ACC">
      <w:pPr>
        <w:ind w:left="5812"/>
      </w:pPr>
      <w:r>
        <w:rPr>
          <w:bCs/>
          <w:iCs/>
        </w:rPr>
        <w:t xml:space="preserve">1 </w:t>
      </w:r>
      <w:r w:rsidR="005759FA" w:rsidRPr="00E43499">
        <w:rPr>
          <w:bCs/>
          <w:iCs/>
        </w:rPr>
        <w:t>priedas</w:t>
      </w:r>
    </w:p>
    <w:p w14:paraId="3207621F" w14:textId="77777777" w:rsidR="005759FA" w:rsidRPr="00E43499" w:rsidRDefault="005759FA" w:rsidP="005759FA">
      <w:pPr>
        <w:jc w:val="center"/>
        <w:rPr>
          <w:b/>
        </w:rPr>
      </w:pPr>
    </w:p>
    <w:p w14:paraId="604C18F3" w14:textId="77777777" w:rsidR="005759FA" w:rsidRPr="00E43499" w:rsidRDefault="005759FA" w:rsidP="005759FA">
      <w:pPr>
        <w:jc w:val="center"/>
        <w:rPr>
          <w:b/>
        </w:rPr>
      </w:pPr>
    </w:p>
    <w:p w14:paraId="62660C60" w14:textId="77777777" w:rsidR="005759FA" w:rsidRPr="00E43499" w:rsidRDefault="00613E7C" w:rsidP="00613E7C">
      <w:pPr>
        <w:jc w:val="center"/>
        <w:rPr>
          <w:b/>
        </w:rPr>
      </w:pPr>
      <w:r w:rsidRPr="00E43499">
        <w:rPr>
          <w:b/>
        </w:rPr>
        <w:t xml:space="preserve">INVESTUOJAMO IR PERDUODAMO LAZDIJŲ RAJONO SAVIVALDYBĖS FINANSINIO TURTO, KAIP TURTINIO ĮNAŠO, VIEŠAJAI ĮSTAIGAI </w:t>
      </w:r>
      <w:r w:rsidR="00A56F97" w:rsidRPr="00E43499">
        <w:rPr>
          <w:b/>
        </w:rPr>
        <w:t xml:space="preserve">„LAZDIJŲ LIGONINĖ“ </w:t>
      </w:r>
      <w:r w:rsidRPr="00E43499">
        <w:rPr>
          <w:b/>
        </w:rPr>
        <w:t>EKONOMINIS IR SOCIALINIS PAGRINDIMAS</w:t>
      </w:r>
    </w:p>
    <w:p w14:paraId="7FF5A081" w14:textId="77777777" w:rsidR="00613E7C" w:rsidRPr="00E43499" w:rsidRDefault="00613E7C" w:rsidP="005759FA">
      <w:pPr>
        <w:rPr>
          <w:b/>
        </w:rPr>
      </w:pPr>
    </w:p>
    <w:p w14:paraId="0D1B68B5" w14:textId="77777777" w:rsidR="005759FA" w:rsidRPr="00E43499" w:rsidRDefault="001E60D2" w:rsidP="00A43F4C">
      <w:pPr>
        <w:spacing w:line="360" w:lineRule="auto"/>
        <w:ind w:firstLine="720"/>
        <w:jc w:val="both"/>
      </w:pPr>
      <w:r>
        <w:t>Vadovaujantis Lietuvos Respublikos v</w:t>
      </w:r>
      <w:r w:rsidRPr="00266DEF">
        <w:t xml:space="preserve">ietos savivaldos įstatymo 16 straipsnio 2 dalies 26 punktu ir 48 straipsnio 2 dalimi, Lietuvos Respublikos valstybės ir savivaldybių turto valdymo, naudojimo ir disponavimo juo įstatymo 22 straipsnio </w:t>
      </w:r>
      <w:r>
        <w:t xml:space="preserve">1 dalies 2 punktu ir 2 dalies 3, 5 </w:t>
      </w:r>
      <w:r w:rsidRPr="00266DEF">
        <w:t xml:space="preserve">ir 7 punktais, Lietuvos Respublikos viešųjų įstaigų įstatymo 10 straipsnio 1 dalies 15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66DEF">
          <w:t>2007 m</w:t>
        </w:r>
      </w:smartTag>
      <w:r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</w:t>
      </w:r>
      <w:bookmarkStart w:id="6" w:name="n_1"/>
      <w:r w:rsidR="002E5B98" w:rsidRPr="002E5B98">
        <w:t>Nr. 5TS-911</w:t>
      </w:r>
      <w:bookmarkEnd w:id="6"/>
      <w:r w:rsidRPr="00266DEF">
        <w:rPr>
          <w:rStyle w:val="Hipersaitas"/>
          <w:color w:val="auto"/>
          <w:u w:val="none"/>
        </w:rPr>
        <w:t xml:space="preserve"> „D</w:t>
      </w:r>
      <w:r w:rsidRPr="00266DEF">
        <w:t>ėl Atstovavimo Lazdijų rajono savivaldybei viešosiose įstaigose taisyklių patvirtinimo“,</w:t>
      </w:r>
      <w:r w:rsidRPr="00266DEF">
        <w:rPr>
          <w:color w:val="0000FF"/>
        </w:rPr>
        <w:t xml:space="preserve"> </w:t>
      </w:r>
      <w:r w:rsidRPr="00266DEF">
        <w:t>5 ir 6 punktais</w:t>
      </w:r>
      <w:r>
        <w:t>, atsižvelgiant</w:t>
      </w:r>
      <w:r w:rsidRPr="00E43499">
        <w:t xml:space="preserve"> į Lazdijų rajono savivaldybės a</w:t>
      </w:r>
      <w:r>
        <w:t xml:space="preserve">dministracijos direktoriaus </w:t>
      </w:r>
      <w:r w:rsidR="007F5328" w:rsidRPr="007F5328">
        <w:t>2020-01-19 pasiūlymą Nr. 1-196 „Dėl Lazdijų rajono savivaldybės finansinio turto investavimo“ ir viešosios įstaigos „Lazdijų ligoninė“ 2019-12-31 raštą Nr. LLS-522 „Dėl įstatinio kapitalo padidinimo“ ir 2020-01-13 raštą Nr. LLS-22 „Dėl įstatinio kapitalo didinimo“</w:t>
      </w:r>
      <w:r w:rsidR="007F5328">
        <w:t xml:space="preserve"> </w:t>
      </w:r>
      <w:r w:rsidR="00D7026D" w:rsidRPr="00E43499">
        <w:t xml:space="preserve">bei </w:t>
      </w:r>
      <w:r w:rsidR="006B3C3B" w:rsidRPr="00E43499">
        <w:t>siek</w:t>
      </w:r>
      <w:r w:rsidR="001D400B">
        <w:t>iant</w:t>
      </w:r>
      <w:r w:rsidR="00F25790" w:rsidRPr="00E43499">
        <w:t xml:space="preserve"> gerinti</w:t>
      </w:r>
      <w:r w:rsidR="006B3C3B" w:rsidRPr="00E43499">
        <w:t xml:space="preserve"> </w:t>
      </w:r>
      <w:r w:rsidR="00F25790" w:rsidRPr="00E43499">
        <w:t>asmens ir visuomenės sveikatos priežiūros paslaugų kokybę</w:t>
      </w:r>
      <w:r w:rsidR="006B3C3B" w:rsidRPr="00E43499">
        <w:t xml:space="preserve">, racionaliau naudoti </w:t>
      </w:r>
      <w:r w:rsidR="00F25790" w:rsidRPr="00E43499">
        <w:t xml:space="preserve">asmens sveikatos priežiūros </w:t>
      </w:r>
      <w:r w:rsidR="006B3C3B" w:rsidRPr="00E43499">
        <w:t>reikmėms skiriamas lėšas</w:t>
      </w:r>
      <w:r w:rsidR="00D7026D" w:rsidRPr="00E43499">
        <w:t>, numatoma investuoti ir perduoti Lazdijų rajono savivaldybės finansinį</w:t>
      </w:r>
      <w:r w:rsidR="006B3C3B" w:rsidRPr="00E43499">
        <w:t xml:space="preserve"> </w:t>
      </w:r>
      <w:r w:rsidR="00D7026D" w:rsidRPr="00E43499">
        <w:t>turtą</w:t>
      </w:r>
      <w:r w:rsidR="005759FA" w:rsidRPr="00E43499">
        <w:t xml:space="preserve"> – </w:t>
      </w:r>
      <w:r w:rsidR="007F5328" w:rsidRPr="007F5328">
        <w:t>5868,50 Eur</w:t>
      </w:r>
      <w:r w:rsidR="007F5328">
        <w:t xml:space="preserve">, </w:t>
      </w:r>
      <w:r w:rsidR="00DE6606" w:rsidRPr="00E43499">
        <w:t xml:space="preserve"> </w:t>
      </w:r>
      <w:r w:rsidR="005759FA" w:rsidRPr="00E43499">
        <w:t xml:space="preserve">kaip turtinį įnašą, </w:t>
      </w:r>
      <w:r w:rsidR="00D0242D" w:rsidRPr="00E43499">
        <w:t>viešajai įstaigai</w:t>
      </w:r>
      <w:r w:rsidR="00F25790" w:rsidRPr="00E43499">
        <w:t xml:space="preserve"> „Lazdijų ligoninė“</w:t>
      </w:r>
      <w:r w:rsidR="00D0242D" w:rsidRPr="00E43499">
        <w:t xml:space="preserve"> ilgalaikiam</w:t>
      </w:r>
      <w:r w:rsidR="00FE3437" w:rsidRPr="00E43499">
        <w:t xml:space="preserve"> </w:t>
      </w:r>
      <w:r w:rsidR="00D0242D" w:rsidRPr="00E43499">
        <w:t>materialiajam turtui įsigyti</w:t>
      </w:r>
      <w:r w:rsidR="005759FA" w:rsidRPr="008D0B95">
        <w:t>,</w:t>
      </w:r>
      <w:r w:rsidR="005759FA" w:rsidRPr="00E43499">
        <w:t xml:space="preserve"> atitinkamai didinant </w:t>
      </w:r>
      <w:r w:rsidR="006B3C3B" w:rsidRPr="00E43499">
        <w:t xml:space="preserve">viešosios įstaigos </w:t>
      </w:r>
      <w:r w:rsidR="00F25790" w:rsidRPr="00E43499">
        <w:t>„Lazdijų ligoninė“</w:t>
      </w:r>
      <w:r w:rsidR="006B3C3B" w:rsidRPr="00E43499">
        <w:t xml:space="preserve"> </w:t>
      </w:r>
      <w:r w:rsidR="005759FA" w:rsidRPr="00E43499">
        <w:t>dalininkų kapitalą.</w:t>
      </w:r>
    </w:p>
    <w:p w14:paraId="6F8C9455" w14:textId="77777777" w:rsidR="00711C27" w:rsidRDefault="002F291C" w:rsidP="002F291C">
      <w:pPr>
        <w:pStyle w:val="Default"/>
        <w:spacing w:line="360" w:lineRule="auto"/>
        <w:ind w:firstLine="851"/>
        <w:jc w:val="both"/>
      </w:pPr>
      <w:r w:rsidRPr="004E01D2">
        <w:t xml:space="preserve">Finansinės lėšos </w:t>
      </w:r>
      <w:r>
        <w:t>ilgalaikiam materialia</w:t>
      </w:r>
      <w:r w:rsidR="00997BB5">
        <w:t>ja</w:t>
      </w:r>
      <w:r>
        <w:t>m turtui</w:t>
      </w:r>
      <w:r w:rsidRPr="004E01D2">
        <w:t xml:space="preserve"> įsigyti buvo skirtos Lazdijų rajono savivaldybės </w:t>
      </w:r>
      <w:r w:rsidRPr="00F32EC1">
        <w:t xml:space="preserve">tarybos </w:t>
      </w:r>
      <w:r w:rsidR="00711C27" w:rsidRPr="00711C27">
        <w:rPr>
          <w:bCs/>
        </w:rPr>
        <w:t>2019 m. vasario 21 d. sprendimu Nr. 5TS-1578 „Dėl 2019 metų Lazdijų rajono savivaldybės biudžeto patvirtinimo“</w:t>
      </w:r>
      <w:r w:rsidR="00711C27" w:rsidRPr="00711C27">
        <w:t>.</w:t>
      </w:r>
    </w:p>
    <w:p w14:paraId="7F238400" w14:textId="77777777" w:rsidR="00A56F97" w:rsidRPr="00E43499" w:rsidRDefault="00792E7D" w:rsidP="00792E7D">
      <w:pPr>
        <w:pStyle w:val="Porat"/>
        <w:tabs>
          <w:tab w:val="center" w:pos="851"/>
        </w:tabs>
        <w:spacing w:line="360" w:lineRule="auto"/>
        <w:ind w:firstLine="709"/>
        <w:jc w:val="both"/>
      </w:pPr>
      <w:r w:rsidRPr="00E43499">
        <w:t>Viešoji įstaiga</w:t>
      </w:r>
      <w:r w:rsidR="00A56F97" w:rsidRPr="00E43499">
        <w:t xml:space="preserve"> „Lazdijų ligoninė“ rūpinasi asmens ir visuomenės sveikatos priežiūros teikimu Lazdijų rajono savivaldybės gyventojams.</w:t>
      </w:r>
    </w:p>
    <w:p w14:paraId="108BEF69" w14:textId="77777777" w:rsidR="00A56F97" w:rsidRPr="00E43499" w:rsidRDefault="00A56F97" w:rsidP="00A56F97">
      <w:pPr>
        <w:spacing w:line="360" w:lineRule="auto"/>
        <w:ind w:firstLine="720"/>
        <w:jc w:val="both"/>
      </w:pPr>
      <w:r w:rsidRPr="00E43499">
        <w:t>Lietuvos Respublikos vietos sa</w:t>
      </w:r>
      <w:r w:rsidR="00354537">
        <w:t>vivaldos įstatymo 7</w:t>
      </w:r>
      <w:r w:rsidR="001E0251">
        <w:t xml:space="preserve"> straipsnio 3</w:t>
      </w:r>
      <w:r w:rsidRPr="00E43499">
        <w:t xml:space="preserve">4 punkte </w:t>
      </w:r>
      <w:r w:rsidR="001E0251" w:rsidRPr="00204B81">
        <w:t xml:space="preserve">numatyta </w:t>
      </w:r>
      <w:r w:rsidR="001E0251">
        <w:t>v</w:t>
      </w:r>
      <w:r w:rsidR="001E0251">
        <w:rPr>
          <w:szCs w:val="20"/>
        </w:rPr>
        <w:t>alstybinė</w:t>
      </w:r>
      <w:r w:rsidR="001E0251" w:rsidRPr="000E3432">
        <w:rPr>
          <w:szCs w:val="20"/>
        </w:rPr>
        <w:t xml:space="preserve"> (valstybės pe</w:t>
      </w:r>
      <w:r w:rsidR="001E0251">
        <w:rPr>
          <w:szCs w:val="20"/>
        </w:rPr>
        <w:t>rduota savivaldybėms) funkcija</w:t>
      </w:r>
      <w:r w:rsidR="001E0251" w:rsidRPr="00204B81">
        <w:t xml:space="preserve"> – </w:t>
      </w:r>
      <w:r w:rsidR="001E0251" w:rsidRPr="000E3432">
        <w:rPr>
          <w:szCs w:val="20"/>
        </w:rPr>
        <w:t>antrinės sveikatos priežiūros organizavimas įstatymų nustatytais atvejais ir tvarka</w:t>
      </w:r>
      <w:r w:rsidR="001E0251" w:rsidRPr="00204B81">
        <w:t>.</w:t>
      </w:r>
    </w:p>
    <w:p w14:paraId="636C48EA" w14:textId="77777777" w:rsidR="00AE1A36" w:rsidRPr="00E43499" w:rsidRDefault="00A56F97" w:rsidP="00A56F97">
      <w:pPr>
        <w:spacing w:line="360" w:lineRule="auto"/>
        <w:ind w:firstLine="720"/>
        <w:jc w:val="both"/>
      </w:pPr>
      <w:r w:rsidRPr="00E43499">
        <w:t>Finansinis turtas – p</w:t>
      </w:r>
      <w:r w:rsidR="00AE1A36" w:rsidRPr="00E43499">
        <w:t>iniginės</w:t>
      </w:r>
      <w:r w:rsidRPr="00E43499">
        <w:t xml:space="preserve"> </w:t>
      </w:r>
      <w:r w:rsidR="00AE1A36" w:rsidRPr="00E43499">
        <w:t>lėšos</w:t>
      </w:r>
      <w:r w:rsidR="0054662E" w:rsidRPr="00E43499">
        <w:t>, skiriamos</w:t>
      </w:r>
      <w:r w:rsidR="00AE1A36" w:rsidRPr="00E43499">
        <w:t xml:space="preserve"> viešajai įstaigai </w:t>
      </w:r>
      <w:r w:rsidR="00792E7D" w:rsidRPr="00E43499">
        <w:t>„Lazdijų ligoninė“ ilgalaikiam materialiajam turtui</w:t>
      </w:r>
      <w:r w:rsidR="00A43F4C" w:rsidRPr="00E43499">
        <w:t xml:space="preserve"> </w:t>
      </w:r>
      <w:r w:rsidR="0054662E" w:rsidRPr="00E43499">
        <w:t>įsigyti,</w:t>
      </w:r>
      <w:r w:rsidR="00AE1A36" w:rsidRPr="00E43499">
        <w:t xml:space="preserve"> </w:t>
      </w:r>
      <w:r w:rsidR="002F36E1" w:rsidRPr="00E43499">
        <w:t>reikalingos</w:t>
      </w:r>
      <w:r w:rsidR="0054662E" w:rsidRPr="00E43499">
        <w:t xml:space="preserve"> </w:t>
      </w:r>
      <w:r w:rsidR="00AE1A36" w:rsidRPr="00E43499">
        <w:t>įstaigos įstatuose numatytai veiklai vykdyti, kad būtų veiksmingesnė įstaigos veikla, geresnė teikiamų</w:t>
      </w:r>
      <w:r w:rsidR="00792E7D" w:rsidRPr="00E43499">
        <w:t xml:space="preserve"> asmens sveikatos priežiūros</w:t>
      </w:r>
      <w:r w:rsidR="00AE1A36" w:rsidRPr="00E43499">
        <w:t xml:space="preserve"> paslaugų kokybė, būtų sudarytos geresnės darb</w:t>
      </w:r>
      <w:r w:rsidR="00792E7D" w:rsidRPr="00E43499">
        <w:t>o sąlygos įstaigos darbuotojams</w:t>
      </w:r>
      <w:r w:rsidR="00AE1A36" w:rsidRPr="00E43499">
        <w:t>.</w:t>
      </w:r>
    </w:p>
    <w:p w14:paraId="4C361492" w14:textId="77777777" w:rsidR="00563BD2" w:rsidRPr="00E43499" w:rsidRDefault="00563BD2" w:rsidP="00A43F4C">
      <w:pPr>
        <w:spacing w:line="360" w:lineRule="auto"/>
        <w:ind w:firstLine="720"/>
        <w:jc w:val="both"/>
      </w:pPr>
      <w:r w:rsidRPr="00E43499">
        <w:t xml:space="preserve">Šio turto investavimas atitinka </w:t>
      </w:r>
      <w:r w:rsidR="009C00A9" w:rsidRPr="00E43499">
        <w:t xml:space="preserve">Lietuvos Respublikos </w:t>
      </w:r>
      <w:r w:rsidR="00A43F4C" w:rsidRPr="00E43499">
        <w:t xml:space="preserve">valstybės ir savivaldybių turto </w:t>
      </w:r>
      <w:r w:rsidR="009C00A9" w:rsidRPr="00E43499">
        <w:t xml:space="preserve">valdymo, naudojimo ir disponavimo juo įstatymo </w:t>
      </w:r>
      <w:r w:rsidR="000762E7" w:rsidRPr="00E43499">
        <w:t>22</w:t>
      </w:r>
      <w:r w:rsidR="009C00A9" w:rsidRPr="00E43499">
        <w:t xml:space="preserve"> straipsnio 2 dalies</w:t>
      </w:r>
      <w:r w:rsidR="00890322" w:rsidRPr="00E43499">
        <w:t xml:space="preserve"> </w:t>
      </w:r>
      <w:r w:rsidR="001F623C">
        <w:t>3</w:t>
      </w:r>
      <w:r w:rsidR="00890322" w:rsidRPr="00E43499">
        <w:t>,</w:t>
      </w:r>
      <w:r w:rsidR="003F2659" w:rsidRPr="00E43499">
        <w:t xml:space="preserve"> </w:t>
      </w:r>
      <w:r w:rsidR="00372ECA" w:rsidRPr="00E43499">
        <w:t>5</w:t>
      </w:r>
      <w:r w:rsidR="00890322" w:rsidRPr="00E43499">
        <w:t xml:space="preserve"> ir</w:t>
      </w:r>
      <w:r w:rsidR="00372ECA" w:rsidRPr="00E43499">
        <w:t xml:space="preserve"> 7 </w:t>
      </w:r>
      <w:r w:rsidR="001D1317" w:rsidRPr="00E43499">
        <w:t>punktuose nurodytus kriterijus</w:t>
      </w:r>
      <w:r w:rsidRPr="00E43499">
        <w:t>.</w:t>
      </w:r>
    </w:p>
    <w:p w14:paraId="51BFFD87" w14:textId="77777777" w:rsidR="005759FA" w:rsidRPr="00E43499" w:rsidRDefault="005759FA" w:rsidP="005759FA">
      <w:pPr>
        <w:jc w:val="center"/>
      </w:pPr>
      <w:r w:rsidRPr="00E43499">
        <w:t>____________________________</w:t>
      </w:r>
    </w:p>
    <w:p w14:paraId="4D6E11BD" w14:textId="77777777" w:rsidR="005759FA" w:rsidRPr="00E43499" w:rsidRDefault="005759FA" w:rsidP="000405B8"/>
    <w:p w14:paraId="12AB5681" w14:textId="77777777" w:rsidR="00A43F4C" w:rsidRPr="00E43499" w:rsidRDefault="00A43F4C" w:rsidP="00DB5809">
      <w:pPr>
        <w:jc w:val="center"/>
        <w:rPr>
          <w:b/>
        </w:rPr>
      </w:pPr>
    </w:p>
    <w:p w14:paraId="52225A58" w14:textId="77777777" w:rsidR="00A43F4C" w:rsidRPr="00E43499" w:rsidRDefault="00A43F4C" w:rsidP="00DB5809">
      <w:pPr>
        <w:jc w:val="center"/>
        <w:rPr>
          <w:b/>
        </w:rPr>
      </w:pPr>
    </w:p>
    <w:p w14:paraId="0AF0C6C0" w14:textId="77777777" w:rsidR="00384BDF" w:rsidRPr="00E43499" w:rsidRDefault="00384BDF" w:rsidP="00DB5809">
      <w:pPr>
        <w:jc w:val="center"/>
        <w:rPr>
          <w:b/>
        </w:rPr>
      </w:pPr>
    </w:p>
    <w:p w14:paraId="520572FD" w14:textId="77777777" w:rsidR="00384BDF" w:rsidRPr="00E43499" w:rsidRDefault="00384BDF" w:rsidP="00DB5809">
      <w:pPr>
        <w:jc w:val="center"/>
        <w:rPr>
          <w:b/>
        </w:rPr>
        <w:sectPr w:rsidR="00384BDF" w:rsidRPr="00E43499" w:rsidSect="00384BDF">
          <w:headerReference w:type="default" r:id="rId13"/>
          <w:pgSz w:w="11907" w:h="16840" w:code="9"/>
          <w:pgMar w:top="1134" w:right="567" w:bottom="851" w:left="1701" w:header="567" w:footer="567" w:gutter="0"/>
          <w:pgNumType w:start="1"/>
          <w:cols w:space="268"/>
          <w:titlePg/>
          <w:docGrid w:linePitch="326"/>
        </w:sectPr>
      </w:pPr>
    </w:p>
    <w:p w14:paraId="36193970" w14:textId="77777777" w:rsidR="00C73695" w:rsidRPr="00E43499" w:rsidRDefault="00C73695" w:rsidP="00C73695">
      <w:pPr>
        <w:pStyle w:val="TableHeading"/>
        <w:ind w:left="4560" w:firstLine="1394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43499">
        <w:rPr>
          <w:b w:val="0"/>
          <w:bCs w:val="0"/>
          <w:i w:val="0"/>
          <w:iCs w:val="0"/>
          <w:szCs w:val="24"/>
          <w:lang w:val="lt-LT"/>
        </w:rPr>
        <w:t>Lazdijų rajono savivaldybės tarybos</w:t>
      </w:r>
    </w:p>
    <w:p w14:paraId="00BD5C40" w14:textId="77777777" w:rsidR="004B2561" w:rsidRDefault="00C73695" w:rsidP="00C73695">
      <w:pPr>
        <w:pStyle w:val="TableHeading"/>
        <w:ind w:left="4560" w:firstLine="1394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43499">
        <w:rPr>
          <w:b w:val="0"/>
          <w:bCs w:val="0"/>
          <w:i w:val="0"/>
          <w:iCs w:val="0"/>
          <w:szCs w:val="24"/>
          <w:lang w:val="lt-LT"/>
        </w:rPr>
        <w:t>20</w:t>
      </w:r>
      <w:r w:rsidR="00711C27">
        <w:rPr>
          <w:b w:val="0"/>
          <w:bCs w:val="0"/>
          <w:i w:val="0"/>
          <w:iCs w:val="0"/>
          <w:szCs w:val="24"/>
          <w:lang w:val="lt-LT"/>
        </w:rPr>
        <w:t>20</w:t>
      </w:r>
      <w:r w:rsidRPr="00E43499">
        <w:rPr>
          <w:b w:val="0"/>
          <w:bCs w:val="0"/>
          <w:i w:val="0"/>
          <w:iCs w:val="0"/>
          <w:szCs w:val="24"/>
          <w:lang w:val="lt-LT"/>
        </w:rPr>
        <w:t xml:space="preserve"> m. </w:t>
      </w:r>
      <w:r w:rsidR="00711C27">
        <w:rPr>
          <w:b w:val="0"/>
          <w:bCs w:val="0"/>
          <w:i w:val="0"/>
          <w:iCs w:val="0"/>
          <w:szCs w:val="24"/>
          <w:lang w:val="lt-LT"/>
        </w:rPr>
        <w:t xml:space="preserve">sausio     </w:t>
      </w:r>
      <w:r w:rsidR="004B2561">
        <w:rPr>
          <w:b w:val="0"/>
          <w:bCs w:val="0"/>
          <w:i w:val="0"/>
          <w:iCs w:val="0"/>
          <w:szCs w:val="24"/>
          <w:lang w:val="lt-LT"/>
        </w:rPr>
        <w:t xml:space="preserve"> </w:t>
      </w:r>
      <w:r w:rsidRPr="00E43499">
        <w:rPr>
          <w:b w:val="0"/>
          <w:bCs w:val="0"/>
          <w:i w:val="0"/>
          <w:iCs w:val="0"/>
          <w:szCs w:val="24"/>
          <w:lang w:val="lt-LT"/>
        </w:rPr>
        <w:t xml:space="preserve">d. </w:t>
      </w:r>
    </w:p>
    <w:p w14:paraId="7B88BF90" w14:textId="77777777" w:rsidR="00C73695" w:rsidRPr="00E43499" w:rsidRDefault="00C73695" w:rsidP="00C73695">
      <w:pPr>
        <w:pStyle w:val="TableHeading"/>
        <w:ind w:left="4560" w:firstLine="1394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E43499">
        <w:rPr>
          <w:b w:val="0"/>
          <w:bCs w:val="0"/>
          <w:i w:val="0"/>
          <w:iCs w:val="0"/>
          <w:szCs w:val="24"/>
          <w:lang w:val="lt-LT"/>
        </w:rPr>
        <w:t>sprendimo Nr.</w:t>
      </w:r>
      <w:r w:rsidR="004B2561">
        <w:rPr>
          <w:b w:val="0"/>
          <w:bCs w:val="0"/>
          <w:i w:val="0"/>
          <w:iCs w:val="0"/>
          <w:szCs w:val="24"/>
          <w:lang w:val="lt-LT"/>
        </w:rPr>
        <w:t xml:space="preserve"> </w:t>
      </w:r>
    </w:p>
    <w:p w14:paraId="4829FFFC" w14:textId="2D3F559B" w:rsidR="00C73695" w:rsidRDefault="00BA0C38" w:rsidP="00524707">
      <w:pPr>
        <w:ind w:firstLine="1394"/>
        <w:jc w:val="center"/>
        <w:rPr>
          <w:b/>
        </w:rPr>
      </w:pPr>
      <w:r>
        <w:rPr>
          <w:bCs/>
          <w:iCs/>
        </w:rPr>
        <w:t xml:space="preserve">   </w:t>
      </w:r>
      <w:r w:rsidR="00EE11B1">
        <w:rPr>
          <w:bCs/>
          <w:iCs/>
        </w:rPr>
        <w:t xml:space="preserve">                         </w:t>
      </w:r>
      <w:r>
        <w:rPr>
          <w:bCs/>
          <w:iCs/>
        </w:rPr>
        <w:t xml:space="preserve"> </w:t>
      </w:r>
      <w:r w:rsidR="00F643B4">
        <w:rPr>
          <w:bCs/>
          <w:iCs/>
        </w:rPr>
        <w:t>2</w:t>
      </w:r>
      <w:r>
        <w:rPr>
          <w:bCs/>
          <w:iCs/>
        </w:rPr>
        <w:t xml:space="preserve"> </w:t>
      </w:r>
      <w:r w:rsidR="00C73695" w:rsidRPr="00E43499">
        <w:rPr>
          <w:bCs/>
          <w:iCs/>
        </w:rPr>
        <w:t>priedas</w:t>
      </w:r>
      <w:r>
        <w:rPr>
          <w:bCs/>
          <w:iCs/>
        </w:rPr>
        <w:t xml:space="preserve"> </w:t>
      </w:r>
    </w:p>
    <w:p w14:paraId="0E4E318E" w14:textId="77777777" w:rsidR="00660481" w:rsidRPr="007C649F" w:rsidRDefault="00660481" w:rsidP="00660481">
      <w:pPr>
        <w:spacing w:before="100" w:beforeAutospacing="1" w:after="100" w:afterAutospacing="1"/>
        <w:jc w:val="center"/>
        <w:rPr>
          <w:lang w:eastAsia="lt-LT"/>
        </w:rPr>
      </w:pPr>
      <w:r w:rsidRPr="007C649F">
        <w:rPr>
          <w:b/>
          <w:bCs/>
          <w:lang w:eastAsia="lt-LT"/>
        </w:rPr>
        <w:t xml:space="preserve">VIEŠOSIOS ĮSTAIGOS „LAZDIJŲ LIGONINĖ“ IŠ INVESTUOJAMO IR PERDUODAMO LAZDIJŲ RAJONO SAVIVALDYBĖS FINANSINIO TURTO, KAIP TURTINIO ĮNAŠO, </w:t>
      </w:r>
      <w:r>
        <w:rPr>
          <w:b/>
          <w:bCs/>
          <w:lang w:eastAsia="lt-LT"/>
        </w:rPr>
        <w:t>ĮSIGYTO</w:t>
      </w:r>
      <w:r w:rsidRPr="007C649F">
        <w:rPr>
          <w:b/>
          <w:bCs/>
          <w:lang w:eastAsia="lt-LT"/>
        </w:rPr>
        <w:t xml:space="preserve"> ILGALAIKIO MATERIALIOJO TURTO SĄRAŠAS</w:t>
      </w:r>
    </w:p>
    <w:p w14:paraId="68CFC13E" w14:textId="77777777" w:rsidR="00660481" w:rsidRPr="007C649F" w:rsidRDefault="00660481" w:rsidP="00660481">
      <w:pPr>
        <w:spacing w:before="100" w:beforeAutospacing="1" w:after="100" w:afterAutospacing="1"/>
        <w:jc w:val="both"/>
        <w:rPr>
          <w:lang w:eastAsia="lt-LT"/>
        </w:rPr>
      </w:pPr>
      <w:r w:rsidRPr="007C649F">
        <w:rPr>
          <w:lang w:eastAsia="lt-LT"/>
        </w:rPr>
        <w:t> 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315"/>
        <w:gridCol w:w="1276"/>
        <w:gridCol w:w="1553"/>
      </w:tblGrid>
      <w:tr w:rsidR="00711C27" w:rsidRPr="007C649F" w14:paraId="4B2A2355" w14:textId="77777777" w:rsidTr="00711C27"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4B42" w14:textId="77777777" w:rsidR="00711C27" w:rsidRPr="007C649F" w:rsidRDefault="00711C27" w:rsidP="003A5959">
            <w:pPr>
              <w:spacing w:before="120" w:after="120"/>
              <w:rPr>
                <w:lang w:eastAsia="lt-LT"/>
              </w:rPr>
            </w:pPr>
            <w:r w:rsidRPr="007C649F">
              <w:rPr>
                <w:b/>
                <w:bCs/>
                <w:lang w:eastAsia="lt-LT"/>
              </w:rPr>
              <w:t>Eil. Nr.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CD62" w14:textId="77777777" w:rsidR="00711C27" w:rsidRPr="007C649F" w:rsidRDefault="00711C27" w:rsidP="003A5959">
            <w:pPr>
              <w:spacing w:before="240" w:after="120"/>
              <w:jc w:val="center"/>
              <w:rPr>
                <w:lang w:eastAsia="lt-LT"/>
              </w:rPr>
            </w:pPr>
            <w:r w:rsidRPr="007C649F">
              <w:rPr>
                <w:b/>
                <w:bCs/>
                <w:lang w:eastAsia="lt-LT"/>
              </w:rPr>
              <w:t>Pavadinimas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2176" w14:textId="77777777" w:rsidR="00711C27" w:rsidRPr="007C649F" w:rsidRDefault="00711C27" w:rsidP="003A5959">
            <w:pPr>
              <w:spacing w:before="120" w:after="120"/>
              <w:jc w:val="center"/>
              <w:rPr>
                <w:lang w:eastAsia="lt-LT"/>
              </w:rPr>
            </w:pPr>
            <w:r w:rsidRPr="007C649F">
              <w:rPr>
                <w:b/>
                <w:bCs/>
                <w:lang w:eastAsia="lt-LT"/>
              </w:rPr>
              <w:t>Skaičius (vnt.)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852E" w14:textId="77777777" w:rsidR="00711C27" w:rsidRPr="007C649F" w:rsidRDefault="00711C27" w:rsidP="003A5959">
            <w:pPr>
              <w:spacing w:before="120" w:after="120"/>
              <w:jc w:val="center"/>
              <w:rPr>
                <w:lang w:eastAsia="lt-LT"/>
              </w:rPr>
            </w:pPr>
            <w:r w:rsidRPr="007C649F">
              <w:rPr>
                <w:b/>
                <w:bCs/>
                <w:lang w:eastAsia="lt-LT"/>
              </w:rPr>
              <w:t>Įsigijimo vertė (Eur)</w:t>
            </w:r>
          </w:p>
        </w:tc>
      </w:tr>
      <w:tr w:rsidR="00711C27" w:rsidRPr="007C649F" w14:paraId="65A69D27" w14:textId="77777777" w:rsidTr="00711C27"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43D4" w14:textId="77777777" w:rsidR="00711C27" w:rsidRPr="007C649F" w:rsidRDefault="00711C27" w:rsidP="003A5959">
            <w:pPr>
              <w:spacing w:before="120" w:after="120"/>
              <w:jc w:val="center"/>
              <w:rPr>
                <w:lang w:eastAsia="lt-LT"/>
              </w:rPr>
            </w:pPr>
            <w:r w:rsidRPr="007C649F">
              <w:rPr>
                <w:lang w:eastAsia="lt-LT"/>
              </w:rPr>
              <w:t> 1.</w:t>
            </w:r>
          </w:p>
        </w:tc>
        <w:tc>
          <w:tcPr>
            <w:tcW w:w="6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EE95" w14:textId="77777777" w:rsidR="00711C27" w:rsidRPr="007C649F" w:rsidRDefault="00711C27" w:rsidP="00711C27">
            <w:pPr>
              <w:spacing w:before="120" w:after="120"/>
              <w:rPr>
                <w:lang w:eastAsia="lt-LT"/>
              </w:rPr>
            </w:pPr>
            <w:r>
              <w:rPr>
                <w:lang w:eastAsia="lt-LT"/>
              </w:rPr>
              <w:t>D</w:t>
            </w:r>
            <w:r w:rsidRPr="00711C27">
              <w:rPr>
                <w:lang w:eastAsia="lt-LT"/>
              </w:rPr>
              <w:t>antų rentgeno aparat</w:t>
            </w:r>
            <w:r>
              <w:rPr>
                <w:lang w:eastAsia="lt-LT"/>
              </w:rPr>
              <w:t>as</w:t>
            </w:r>
            <w:r w:rsidRPr="00711C27">
              <w:rPr>
                <w:lang w:eastAsia="lt-LT"/>
              </w:rPr>
              <w:t xml:space="preserve"> su dantų rentgeno </w:t>
            </w:r>
            <w:proofErr w:type="spellStart"/>
            <w:r w:rsidRPr="00711C27">
              <w:rPr>
                <w:lang w:eastAsia="lt-LT"/>
              </w:rPr>
              <w:t>viziografine</w:t>
            </w:r>
            <w:proofErr w:type="spellEnd"/>
            <w:r w:rsidRPr="00711C27">
              <w:rPr>
                <w:lang w:eastAsia="lt-LT"/>
              </w:rPr>
              <w:t xml:space="preserve"> sistema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D0C6" w14:textId="77777777" w:rsidR="00711C27" w:rsidRPr="007C649F" w:rsidRDefault="00711C27" w:rsidP="003A5959">
            <w:pPr>
              <w:spacing w:before="120" w:after="120"/>
              <w:jc w:val="center"/>
              <w:rPr>
                <w:lang w:eastAsia="lt-LT"/>
              </w:rPr>
            </w:pPr>
            <w:r w:rsidRPr="007C649F">
              <w:rPr>
                <w:lang w:eastAsia="lt-LT"/>
              </w:rPr>
              <w:t>1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2581" w14:textId="77777777" w:rsidR="00711C27" w:rsidRPr="007C649F" w:rsidRDefault="00711C27" w:rsidP="00711C27">
            <w:pPr>
              <w:spacing w:before="120" w:after="120"/>
              <w:jc w:val="right"/>
              <w:rPr>
                <w:lang w:eastAsia="lt-LT"/>
              </w:rPr>
            </w:pPr>
            <w:r w:rsidRPr="00711C27">
              <w:rPr>
                <w:lang w:eastAsia="lt-LT"/>
              </w:rPr>
              <w:t xml:space="preserve">5868,50 </w:t>
            </w:r>
          </w:p>
        </w:tc>
      </w:tr>
      <w:tr w:rsidR="00711C27" w:rsidRPr="007C649F" w14:paraId="76C1821A" w14:textId="77777777" w:rsidTr="00711C27">
        <w:tc>
          <w:tcPr>
            <w:tcW w:w="6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D276" w14:textId="77777777" w:rsidR="00711C27" w:rsidRPr="007C649F" w:rsidRDefault="00711C27" w:rsidP="003A5959">
            <w:pPr>
              <w:spacing w:before="120" w:after="120"/>
              <w:jc w:val="right"/>
              <w:rPr>
                <w:lang w:eastAsia="lt-LT"/>
              </w:rPr>
            </w:pPr>
            <w:r w:rsidRPr="007C649F">
              <w:rPr>
                <w:b/>
                <w:bCs/>
                <w:lang w:eastAsia="lt-LT"/>
              </w:rPr>
              <w:t>Iš viso: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C4EC" w14:textId="77777777" w:rsidR="00711C27" w:rsidRPr="00711C27" w:rsidRDefault="00711C27" w:rsidP="003A5959">
            <w:pPr>
              <w:spacing w:before="120" w:after="120"/>
              <w:jc w:val="center"/>
              <w:rPr>
                <w:b/>
                <w:lang w:eastAsia="lt-LT"/>
              </w:rPr>
            </w:pPr>
            <w:r w:rsidRPr="00711C27">
              <w:rPr>
                <w:b/>
                <w:bCs/>
                <w:lang w:eastAsia="lt-LT"/>
              </w:rPr>
              <w:t>1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5339" w14:textId="77777777" w:rsidR="00711C27" w:rsidRPr="00711C27" w:rsidRDefault="00711C27" w:rsidP="003A5959">
            <w:pPr>
              <w:spacing w:before="120" w:after="120"/>
              <w:jc w:val="right"/>
              <w:rPr>
                <w:b/>
                <w:lang w:eastAsia="lt-LT"/>
              </w:rPr>
            </w:pPr>
            <w:r w:rsidRPr="00711C27">
              <w:rPr>
                <w:b/>
                <w:lang w:eastAsia="lt-LT"/>
              </w:rPr>
              <w:t>5868,50</w:t>
            </w:r>
          </w:p>
        </w:tc>
      </w:tr>
    </w:tbl>
    <w:p w14:paraId="78A91BD3" w14:textId="77777777" w:rsidR="00660481" w:rsidRDefault="00660481" w:rsidP="00660481">
      <w:pPr>
        <w:jc w:val="center"/>
      </w:pPr>
      <w:r w:rsidRPr="007C649F">
        <w:rPr>
          <w:lang w:eastAsia="lt-LT"/>
        </w:rPr>
        <w:t>____________________________</w:t>
      </w:r>
    </w:p>
    <w:p w14:paraId="0A9D5B93" w14:textId="77777777" w:rsidR="00C73695" w:rsidRDefault="00C73695" w:rsidP="00D7026D">
      <w:pPr>
        <w:jc w:val="center"/>
        <w:rPr>
          <w:b/>
        </w:rPr>
      </w:pPr>
    </w:p>
    <w:p w14:paraId="51CEDBDC" w14:textId="77777777" w:rsidR="00660481" w:rsidRDefault="00660481" w:rsidP="00D7026D">
      <w:pPr>
        <w:jc w:val="center"/>
        <w:rPr>
          <w:b/>
        </w:rPr>
      </w:pPr>
    </w:p>
    <w:p w14:paraId="07D56F60" w14:textId="77777777" w:rsidR="00660481" w:rsidRDefault="00660481" w:rsidP="00D7026D">
      <w:pPr>
        <w:jc w:val="center"/>
        <w:rPr>
          <w:b/>
        </w:rPr>
      </w:pPr>
    </w:p>
    <w:p w14:paraId="221E714C" w14:textId="77777777" w:rsidR="00660481" w:rsidRDefault="00660481" w:rsidP="00D7026D">
      <w:pPr>
        <w:jc w:val="center"/>
        <w:rPr>
          <w:b/>
        </w:rPr>
      </w:pPr>
    </w:p>
    <w:p w14:paraId="04ED25AA" w14:textId="77777777" w:rsidR="00711C27" w:rsidRDefault="00711C27" w:rsidP="00D7026D">
      <w:pPr>
        <w:jc w:val="center"/>
        <w:rPr>
          <w:b/>
        </w:rPr>
      </w:pPr>
    </w:p>
    <w:p w14:paraId="18CA8EF3" w14:textId="77777777" w:rsidR="00711C27" w:rsidRDefault="00711C27" w:rsidP="00D7026D">
      <w:pPr>
        <w:jc w:val="center"/>
        <w:rPr>
          <w:b/>
        </w:rPr>
      </w:pPr>
    </w:p>
    <w:p w14:paraId="2DDACFDA" w14:textId="77777777" w:rsidR="00711C27" w:rsidRDefault="00711C27" w:rsidP="00D7026D">
      <w:pPr>
        <w:jc w:val="center"/>
        <w:rPr>
          <w:b/>
        </w:rPr>
      </w:pPr>
    </w:p>
    <w:p w14:paraId="3E64B44A" w14:textId="77777777" w:rsidR="00711C27" w:rsidRDefault="00711C27" w:rsidP="00D7026D">
      <w:pPr>
        <w:jc w:val="center"/>
        <w:rPr>
          <w:b/>
        </w:rPr>
      </w:pPr>
    </w:p>
    <w:p w14:paraId="38654969" w14:textId="77777777" w:rsidR="00711C27" w:rsidRDefault="00711C27" w:rsidP="00D7026D">
      <w:pPr>
        <w:jc w:val="center"/>
        <w:rPr>
          <w:b/>
        </w:rPr>
      </w:pPr>
    </w:p>
    <w:p w14:paraId="20BE0269" w14:textId="77777777" w:rsidR="00711C27" w:rsidRDefault="00711C27" w:rsidP="00D7026D">
      <w:pPr>
        <w:jc w:val="center"/>
        <w:rPr>
          <w:b/>
        </w:rPr>
      </w:pPr>
    </w:p>
    <w:p w14:paraId="346F31A3" w14:textId="77777777" w:rsidR="00711C27" w:rsidRDefault="00711C27" w:rsidP="00D7026D">
      <w:pPr>
        <w:jc w:val="center"/>
        <w:rPr>
          <w:b/>
        </w:rPr>
      </w:pPr>
    </w:p>
    <w:p w14:paraId="28D01C99" w14:textId="77777777" w:rsidR="00711C27" w:rsidRDefault="00711C27" w:rsidP="00D7026D">
      <w:pPr>
        <w:jc w:val="center"/>
        <w:rPr>
          <w:b/>
        </w:rPr>
      </w:pPr>
    </w:p>
    <w:p w14:paraId="52E5E004" w14:textId="77777777" w:rsidR="00711C27" w:rsidRDefault="00711C27" w:rsidP="00D7026D">
      <w:pPr>
        <w:jc w:val="center"/>
        <w:rPr>
          <w:b/>
        </w:rPr>
      </w:pPr>
    </w:p>
    <w:p w14:paraId="57CFC967" w14:textId="77777777" w:rsidR="00711C27" w:rsidRDefault="00711C27" w:rsidP="00D7026D">
      <w:pPr>
        <w:jc w:val="center"/>
        <w:rPr>
          <w:b/>
        </w:rPr>
      </w:pPr>
    </w:p>
    <w:p w14:paraId="596E46FD" w14:textId="77777777" w:rsidR="00711C27" w:rsidRDefault="00711C27" w:rsidP="00D7026D">
      <w:pPr>
        <w:jc w:val="center"/>
        <w:rPr>
          <w:b/>
        </w:rPr>
      </w:pPr>
    </w:p>
    <w:p w14:paraId="76A63831" w14:textId="77777777" w:rsidR="00711C27" w:rsidRDefault="00711C27" w:rsidP="00D7026D">
      <w:pPr>
        <w:jc w:val="center"/>
        <w:rPr>
          <w:b/>
        </w:rPr>
      </w:pPr>
    </w:p>
    <w:p w14:paraId="61C6994C" w14:textId="77777777" w:rsidR="00711C27" w:rsidRDefault="00711C27" w:rsidP="00D7026D">
      <w:pPr>
        <w:jc w:val="center"/>
        <w:rPr>
          <w:b/>
        </w:rPr>
      </w:pPr>
    </w:p>
    <w:p w14:paraId="1AF3EF39" w14:textId="77777777" w:rsidR="00711C27" w:rsidRDefault="00711C27" w:rsidP="00D7026D">
      <w:pPr>
        <w:jc w:val="center"/>
        <w:rPr>
          <w:b/>
        </w:rPr>
      </w:pPr>
    </w:p>
    <w:p w14:paraId="1B2D25CA" w14:textId="77777777" w:rsidR="00711C27" w:rsidRDefault="00711C27" w:rsidP="00D7026D">
      <w:pPr>
        <w:jc w:val="center"/>
        <w:rPr>
          <w:b/>
        </w:rPr>
      </w:pPr>
    </w:p>
    <w:p w14:paraId="2E0F862F" w14:textId="77777777" w:rsidR="00711C27" w:rsidRDefault="00711C27" w:rsidP="00D7026D">
      <w:pPr>
        <w:jc w:val="center"/>
        <w:rPr>
          <w:b/>
        </w:rPr>
      </w:pPr>
    </w:p>
    <w:p w14:paraId="249B7DB6" w14:textId="77777777" w:rsidR="00711C27" w:rsidRDefault="00711C27" w:rsidP="00D7026D">
      <w:pPr>
        <w:jc w:val="center"/>
        <w:rPr>
          <w:b/>
        </w:rPr>
      </w:pPr>
    </w:p>
    <w:p w14:paraId="7C327147" w14:textId="77777777" w:rsidR="00711C27" w:rsidRDefault="00711C27" w:rsidP="00D7026D">
      <w:pPr>
        <w:jc w:val="center"/>
        <w:rPr>
          <w:b/>
        </w:rPr>
      </w:pPr>
    </w:p>
    <w:p w14:paraId="3630998B" w14:textId="77777777" w:rsidR="00711C27" w:rsidRDefault="00711C27" w:rsidP="00D7026D">
      <w:pPr>
        <w:jc w:val="center"/>
        <w:rPr>
          <w:b/>
        </w:rPr>
      </w:pPr>
    </w:p>
    <w:p w14:paraId="017F40F1" w14:textId="77777777" w:rsidR="00711C27" w:rsidRDefault="00711C27" w:rsidP="00D7026D">
      <w:pPr>
        <w:jc w:val="center"/>
        <w:rPr>
          <w:b/>
        </w:rPr>
      </w:pPr>
    </w:p>
    <w:p w14:paraId="09EB100E" w14:textId="77777777" w:rsidR="00711C27" w:rsidRDefault="00711C27" w:rsidP="00D7026D">
      <w:pPr>
        <w:jc w:val="center"/>
        <w:rPr>
          <w:b/>
        </w:rPr>
      </w:pPr>
    </w:p>
    <w:p w14:paraId="19D3ACE6" w14:textId="77777777" w:rsidR="00711C27" w:rsidRDefault="00711C27" w:rsidP="00D7026D">
      <w:pPr>
        <w:jc w:val="center"/>
        <w:rPr>
          <w:b/>
        </w:rPr>
      </w:pPr>
    </w:p>
    <w:p w14:paraId="689CC14A" w14:textId="77777777" w:rsidR="00711C27" w:rsidRDefault="00711C27" w:rsidP="00D7026D">
      <w:pPr>
        <w:jc w:val="center"/>
        <w:rPr>
          <w:b/>
        </w:rPr>
      </w:pPr>
    </w:p>
    <w:p w14:paraId="60B0323F" w14:textId="77777777" w:rsidR="00711C27" w:rsidRDefault="00711C27" w:rsidP="00D7026D">
      <w:pPr>
        <w:jc w:val="center"/>
        <w:rPr>
          <w:b/>
        </w:rPr>
      </w:pPr>
    </w:p>
    <w:p w14:paraId="628494DE" w14:textId="77777777" w:rsidR="00711C27" w:rsidRDefault="00711C27" w:rsidP="00D7026D">
      <w:pPr>
        <w:jc w:val="center"/>
        <w:rPr>
          <w:b/>
        </w:rPr>
      </w:pPr>
    </w:p>
    <w:p w14:paraId="134FFDC4" w14:textId="77777777" w:rsidR="00711C27" w:rsidRDefault="00711C27" w:rsidP="00D7026D">
      <w:pPr>
        <w:jc w:val="center"/>
        <w:rPr>
          <w:b/>
        </w:rPr>
      </w:pPr>
    </w:p>
    <w:p w14:paraId="7EC6F801" w14:textId="77777777" w:rsidR="00711C27" w:rsidRDefault="00711C27" w:rsidP="00D7026D">
      <w:pPr>
        <w:jc w:val="center"/>
        <w:rPr>
          <w:b/>
        </w:rPr>
      </w:pPr>
    </w:p>
    <w:p w14:paraId="32253A39" w14:textId="77777777" w:rsidR="00711C27" w:rsidRDefault="00711C27" w:rsidP="00D7026D">
      <w:pPr>
        <w:jc w:val="center"/>
        <w:rPr>
          <w:b/>
        </w:rPr>
      </w:pPr>
    </w:p>
    <w:p w14:paraId="593759EC" w14:textId="77777777" w:rsidR="00711C27" w:rsidRDefault="00711C27" w:rsidP="00D7026D">
      <w:pPr>
        <w:jc w:val="center"/>
        <w:rPr>
          <w:b/>
        </w:rPr>
      </w:pPr>
    </w:p>
    <w:p w14:paraId="3B819BEF" w14:textId="77777777" w:rsidR="00711C27" w:rsidRDefault="00711C27" w:rsidP="00D7026D">
      <w:pPr>
        <w:jc w:val="center"/>
        <w:rPr>
          <w:b/>
        </w:rPr>
      </w:pPr>
    </w:p>
    <w:p w14:paraId="7647FA8F" w14:textId="77777777" w:rsidR="00711C27" w:rsidRDefault="00711C27" w:rsidP="00D7026D">
      <w:pPr>
        <w:jc w:val="center"/>
        <w:rPr>
          <w:b/>
        </w:rPr>
      </w:pPr>
    </w:p>
    <w:p w14:paraId="42643EE1" w14:textId="77777777" w:rsidR="00711C27" w:rsidRPr="00711C27" w:rsidRDefault="00711C27" w:rsidP="00711C27">
      <w:pPr>
        <w:jc w:val="center"/>
        <w:rPr>
          <w:b/>
        </w:rPr>
      </w:pPr>
    </w:p>
    <w:p w14:paraId="1ACD0C31" w14:textId="77777777" w:rsidR="00711C27" w:rsidRPr="00711C27" w:rsidRDefault="00711C27" w:rsidP="00711C27">
      <w:pPr>
        <w:jc w:val="center"/>
        <w:rPr>
          <w:b/>
        </w:rPr>
      </w:pPr>
      <w:r w:rsidRPr="00711C27">
        <w:rPr>
          <w:b/>
        </w:rPr>
        <w:t xml:space="preserve">LAZDIJŲ RAJONO SAVIVALDYBĖS TARYBOS SPRENDIMO </w:t>
      </w:r>
    </w:p>
    <w:p w14:paraId="47596E18" w14:textId="77777777" w:rsidR="00711C27" w:rsidRPr="00711C27" w:rsidRDefault="00711C27" w:rsidP="00711C27">
      <w:pPr>
        <w:jc w:val="center"/>
        <w:rPr>
          <w:b/>
        </w:rPr>
      </w:pPr>
      <w:r w:rsidRPr="00711C27">
        <w:rPr>
          <w:b/>
        </w:rPr>
        <w:t>„DĖL FINANSINIO TURTO INVESTAVIMO IR PERDAVIMO VIEŠAJAI ĮSTAIGAI „LAZDIJŲ LIGONINĖ“ PROJEKTO</w:t>
      </w:r>
    </w:p>
    <w:p w14:paraId="4CE174B2" w14:textId="77777777" w:rsidR="00711C27" w:rsidRPr="00711C27" w:rsidRDefault="00711C27" w:rsidP="00711C27">
      <w:pPr>
        <w:tabs>
          <w:tab w:val="center" w:pos="4153"/>
          <w:tab w:val="right" w:pos="8306"/>
        </w:tabs>
        <w:jc w:val="center"/>
        <w:rPr>
          <w:b/>
        </w:rPr>
      </w:pPr>
    </w:p>
    <w:p w14:paraId="0046B2AD" w14:textId="77777777" w:rsidR="00711C27" w:rsidRPr="00711C27" w:rsidRDefault="00711C27" w:rsidP="00711C27">
      <w:pPr>
        <w:tabs>
          <w:tab w:val="center" w:pos="4153"/>
          <w:tab w:val="right" w:pos="8306"/>
        </w:tabs>
        <w:jc w:val="center"/>
        <w:rPr>
          <w:b/>
        </w:rPr>
      </w:pPr>
      <w:r w:rsidRPr="00711C27">
        <w:rPr>
          <w:b/>
        </w:rPr>
        <w:t>AIŠKINAMASIS RAŠTAS</w:t>
      </w:r>
    </w:p>
    <w:p w14:paraId="33413A71" w14:textId="77777777" w:rsidR="00711C27" w:rsidRPr="00711C27" w:rsidRDefault="00711C27" w:rsidP="00711C27">
      <w:pPr>
        <w:jc w:val="center"/>
      </w:pPr>
    </w:p>
    <w:p w14:paraId="686BBF3E" w14:textId="77777777" w:rsidR="00711C27" w:rsidRPr="00711C27" w:rsidRDefault="00711C27" w:rsidP="00711C27">
      <w:pPr>
        <w:jc w:val="center"/>
      </w:pPr>
      <w:r w:rsidRPr="00711C27">
        <w:t>20</w:t>
      </w:r>
      <w:r>
        <w:t xml:space="preserve">20 </w:t>
      </w:r>
      <w:r w:rsidRPr="00711C27">
        <w:t xml:space="preserve">m. </w:t>
      </w:r>
      <w:r>
        <w:t>sausio 19</w:t>
      </w:r>
      <w:r w:rsidRPr="00711C27">
        <w:t xml:space="preserve">   d.</w:t>
      </w:r>
    </w:p>
    <w:p w14:paraId="08948C9C" w14:textId="77777777" w:rsidR="00711C27" w:rsidRPr="00711C27" w:rsidRDefault="00711C27" w:rsidP="00711C27">
      <w:pPr>
        <w:tabs>
          <w:tab w:val="center" w:pos="4153"/>
          <w:tab w:val="right" w:pos="8306"/>
        </w:tabs>
        <w:rPr>
          <w:b/>
        </w:rPr>
      </w:pPr>
    </w:p>
    <w:p w14:paraId="45E30367" w14:textId="77777777" w:rsidR="00711C27" w:rsidRDefault="00711C27" w:rsidP="00711C27">
      <w:pPr>
        <w:spacing w:line="360" w:lineRule="auto"/>
        <w:jc w:val="both"/>
      </w:pPr>
      <w:r w:rsidRPr="00711C27">
        <w:tab/>
        <w:t xml:space="preserve">Lazdijų rajono savivaldybės tarybos sprendimo „Dėl finansinio turto investavimo ir perdavimo viešajai įstaigai „Lazdijų ligoninė“ projektas parengtas vadovaujantis Lietuvos Respublikos vietos savivaldos įstatymo 16 straipsnio 2 dalies 26 punktu ir 48 straipsnio 2 dalimi, Lietuvos Respublikos valstybės ir savivaldybių turto valdymo, naudojimo ir disponavimo juo įstatymo 22 straipsnio 1 dalies 2 punktu, 2 dalies 3, 5 ir 7 punktais, Lietuvos Respublikos viešųjų įstaigų įstatymo 10 straipsnio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711C27">
          <w:t>2007 m</w:t>
        </w:r>
      </w:smartTag>
      <w:r w:rsidRPr="00711C27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14" w:history="1">
        <w:r w:rsidRPr="00711C27">
          <w:rPr>
            <w:color w:val="0000FF"/>
            <w:u w:val="single"/>
          </w:rPr>
          <w:t>5TS-911</w:t>
        </w:r>
      </w:hyperlink>
      <w:r w:rsidRPr="00711C27">
        <w:t xml:space="preserve"> „Dėl Atstovavimo Lazdijų rajono savivaldybei viešosiose įstaigose taisyklių patvirtinimo“,</w:t>
      </w:r>
      <w:r w:rsidRPr="00711C27">
        <w:rPr>
          <w:color w:val="0000FF"/>
        </w:rPr>
        <w:t xml:space="preserve"> </w:t>
      </w:r>
      <w:r w:rsidRPr="00711C27">
        <w:t>5 ir 6 punktais, atsižvelgiant į Lazdijų rajono savivaldybės administracijos direktoriaus 2020-01-19 pasiūlymą Nr. 1-196 „Dėl Lazdijų rajono savivaldybės finansinio turto investavimo“ ir viešosios įstaigos „Lazdijų ligoninė“ 2019-12-31 raštą Nr. LLS-522 „Dėl įstatinio kapitalo padidinimo“ ir 2020-01-13 raštą Nr. LLS-22 „Dėl įstatinio kapitalo didinimo“</w:t>
      </w:r>
      <w:r>
        <w:t>.</w:t>
      </w:r>
    </w:p>
    <w:p w14:paraId="3106723E" w14:textId="2BB951B4" w:rsidR="00711C27" w:rsidRPr="00711C27" w:rsidRDefault="00711C27" w:rsidP="00711C27">
      <w:pPr>
        <w:spacing w:line="360" w:lineRule="auto"/>
        <w:ind w:firstLine="720"/>
        <w:jc w:val="both"/>
      </w:pPr>
      <w:r w:rsidRPr="00711C27">
        <w:t>Šio projekto tikslas – patvirtinti investuojamo ir perduodamo Lazdijų rajono savivaldybės finansinio turto, kaip turtinio įnašo, viešajai įstaigai „Lazdijų ligoninė“ ekonominį ir socialinį pagrindimą</w:t>
      </w:r>
      <w:r w:rsidR="00C362FC">
        <w:t xml:space="preserve"> (</w:t>
      </w:r>
      <w:r w:rsidR="00943118">
        <w:t xml:space="preserve">1 </w:t>
      </w:r>
      <w:r w:rsidR="00C362FC">
        <w:t>priedas)</w:t>
      </w:r>
      <w:r w:rsidRPr="00711C27">
        <w:t xml:space="preserve">; </w:t>
      </w:r>
      <w:r>
        <w:t>i</w:t>
      </w:r>
      <w:r w:rsidRPr="00711C27">
        <w:t>nvestuoti į viešąją įstaigą „Lazdijų ligoninė“ ir perduoti finansines lėšas – 5868,50 Eur (penkis tūkstančius aštuonis šimtus šešiasdešimt aštuonis eurus penkiasdešimt centų ) ilgalaikiam materialiajam turtui (</w:t>
      </w:r>
      <w:r w:rsidRPr="00711C27">
        <w:rPr>
          <w:bCs/>
        </w:rPr>
        <w:t>viešosios įstaigos „Lazdijų ligoninė“ iš investuojamo ir perduodamo Lazdijų rajono savivaldybės finansinio turto, kaip turtinio įnašo, įsigyto ilgalaikio materialiojo turto sąrašas</w:t>
      </w:r>
      <w:r w:rsidRPr="00711C27">
        <w:t xml:space="preserve"> pridedamas</w:t>
      </w:r>
      <w:r w:rsidR="00C362FC">
        <w:t>,</w:t>
      </w:r>
      <w:r w:rsidR="00943118">
        <w:t xml:space="preserve"> 2</w:t>
      </w:r>
      <w:r w:rsidR="00C362FC">
        <w:t xml:space="preserve"> priedas</w:t>
      </w:r>
      <w:r w:rsidRPr="00711C27">
        <w:t>) įsigyti</w:t>
      </w:r>
      <w:r>
        <w:t>; p</w:t>
      </w:r>
      <w:r w:rsidRPr="00711C27">
        <w:t>adidinti viešosios įstaigos „Lazdijų ligoninė“ dalininkų kapitalą investuojamo ir perduodamo įstaigai finansinio turto verte – 5868,50 Eur (nuo 314777,40 Eur iki 320645,90 Eur). Įpareigoti:</w:t>
      </w:r>
      <w:r>
        <w:t xml:space="preserve"> </w:t>
      </w:r>
      <w:r w:rsidRPr="00711C27">
        <w:t>viešąją įstaigą „Lazdijų ligoninė“, padidinus įstaigos dalininkų kapitalą, apie tai raštu informuoti Lazdijų rajono savivaldybės administracijos Centralizuotos buhalterinės apskaitos ir Biudžeto, finansų ir turto valdymo skyrius;</w:t>
      </w:r>
      <w:r>
        <w:t xml:space="preserve"> o</w:t>
      </w:r>
      <w:r w:rsidRPr="00711C27">
        <w:t xml:space="preserve"> Lazdijų rajono savivaldybės administracijos Centralizuotos buhalterinės apskaitos skyrių apskaityti Lazdijų rajono savivaldybės, kaip viešosios įstaigos „Lazdijų ligoninė“ savininkės, šio sprendimo 2 punkte nurodytą turtinį įnašą.</w:t>
      </w:r>
    </w:p>
    <w:p w14:paraId="5F59769C" w14:textId="77777777" w:rsidR="00711C27" w:rsidRDefault="00711C27" w:rsidP="00711C27">
      <w:pPr>
        <w:spacing w:line="360" w:lineRule="auto"/>
        <w:ind w:firstLine="720"/>
        <w:jc w:val="both"/>
      </w:pPr>
    </w:p>
    <w:p w14:paraId="06282075" w14:textId="77777777" w:rsidR="00711C27" w:rsidRDefault="00711C27" w:rsidP="00711C27">
      <w:pPr>
        <w:spacing w:line="360" w:lineRule="auto"/>
        <w:ind w:firstLine="720"/>
        <w:jc w:val="both"/>
      </w:pPr>
    </w:p>
    <w:p w14:paraId="4C71DD8D" w14:textId="77777777" w:rsidR="00711C27" w:rsidRPr="00711C27" w:rsidRDefault="00711C27" w:rsidP="00711C27">
      <w:pPr>
        <w:shd w:val="clear" w:color="auto" w:fill="FFFFFF"/>
        <w:spacing w:line="360" w:lineRule="auto"/>
        <w:ind w:firstLine="720"/>
        <w:jc w:val="both"/>
      </w:pPr>
      <w:r w:rsidRPr="00711C27">
        <w:t xml:space="preserve">Viešosios įstaigos „Lazdijų ligoninė“ teisinis statusas – viešoji įstaiga. 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savivaldybės tarybos raštiški sprendimai prilyginami visuotinio įstaigos dalininkų susirinkimo sprendimams. </w:t>
      </w:r>
    </w:p>
    <w:p w14:paraId="474D5B24" w14:textId="721C57EB" w:rsidR="00711C27" w:rsidRPr="00711C27" w:rsidRDefault="00711C27" w:rsidP="00711C27">
      <w:pPr>
        <w:shd w:val="clear" w:color="auto" w:fill="FFFFFF"/>
        <w:spacing w:line="360" w:lineRule="auto"/>
        <w:ind w:firstLine="720"/>
        <w:jc w:val="both"/>
        <w:rPr>
          <w:color w:val="000000"/>
          <w:lang w:eastAsia="lt-LT"/>
        </w:rPr>
      </w:pPr>
      <w:r w:rsidRPr="00711C27">
        <w:t>Viešosios įstaigos „Lazdijų ligoninė“ p</w:t>
      </w:r>
      <w:r w:rsidRPr="00711C27">
        <w:rPr>
          <w:color w:val="000000"/>
        </w:rPr>
        <w:t>agrindinis veiklos tikslas – teikti prieinamas, saugias, kokybiškas, kvalifikuotas, efektyvias ambulatorines ir stacionarines asmens sveikatos priežiūros paslaugas pacientams, tenkinti jų bei visuomenės poreikius ir lūkesčius. Pagrindiniai veiklos uždaviniai – organizuoti ir teikti nespecializuotas, specializuotas, kvalifikuotas antrinės asmens sveikatos priežiūros paslaugas (ambulatorines ir stacionarines). Ši sveikatos priežiūra teikiama įstaigoje ir pagal asmenų iškvietimus jų namuose. Pagrindinės įstaigos veiklos srit</w:t>
      </w:r>
      <w:r w:rsidR="009C1852">
        <w:rPr>
          <w:color w:val="000000"/>
        </w:rPr>
        <w:t>i</w:t>
      </w:r>
      <w:r w:rsidRPr="00711C27">
        <w:rPr>
          <w:color w:val="000000"/>
        </w:rPr>
        <w:t xml:space="preserve">s: asmens sveikatos priežiūros paslaugų, nurodytų įstaigos asmens sveikatos priežiūros licencijoje, teikimas. </w:t>
      </w:r>
    </w:p>
    <w:p w14:paraId="7DAE43A6" w14:textId="77777777" w:rsidR="00711C27" w:rsidRPr="00711C27" w:rsidRDefault="00711C27" w:rsidP="00711C27">
      <w:pPr>
        <w:spacing w:line="360" w:lineRule="auto"/>
        <w:ind w:firstLine="709"/>
        <w:jc w:val="both"/>
      </w:pPr>
      <w:r w:rsidRPr="00711C27">
        <w:t>Įgyvendinus Lazdijų rajono savivaldybės tarybos sprendimą, bus įgyvendintos teisės aktuose numatytos Lazdijų rajono savivaldybės, kaip viešosios įstaigos „Lazdijų ligoninė“ savininkės, turtinės ir neturtinės teisės.</w:t>
      </w:r>
    </w:p>
    <w:p w14:paraId="216633C3" w14:textId="77777777" w:rsidR="00711C27" w:rsidRPr="00711C27" w:rsidRDefault="00711C27" w:rsidP="00711C27">
      <w:pPr>
        <w:spacing w:line="360" w:lineRule="auto"/>
        <w:ind w:firstLine="709"/>
        <w:jc w:val="both"/>
      </w:pPr>
      <w:r w:rsidRPr="00711C27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68DC8E70" w14:textId="77777777" w:rsidR="00711C27" w:rsidRPr="00711C27" w:rsidRDefault="00711C27" w:rsidP="00711C27">
      <w:pPr>
        <w:spacing w:line="360" w:lineRule="auto"/>
        <w:ind w:firstLine="720"/>
        <w:jc w:val="both"/>
      </w:pPr>
      <w:r w:rsidRPr="00711C27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70514D47" w14:textId="77777777" w:rsidR="00711C27" w:rsidRPr="00711C27" w:rsidRDefault="00711C27" w:rsidP="00711C27">
      <w:pPr>
        <w:spacing w:line="360" w:lineRule="auto"/>
        <w:ind w:firstLine="720"/>
        <w:jc w:val="both"/>
      </w:pPr>
      <w:r w:rsidRPr="00711C27">
        <w:t>Dėl sprendimo projekto pastabų ir pasiūlymų negauta.</w:t>
      </w:r>
    </w:p>
    <w:p w14:paraId="7A0EA0E3" w14:textId="77777777" w:rsidR="00711C27" w:rsidRPr="00711C27" w:rsidRDefault="00711C27" w:rsidP="00711C27">
      <w:pPr>
        <w:spacing w:line="360" w:lineRule="auto"/>
        <w:ind w:firstLine="720"/>
        <w:jc w:val="both"/>
      </w:pPr>
      <w:r w:rsidRPr="00711C27">
        <w:t>Parengtas sprendimo projektas neprieštarauja galiojantiems teisės aktams.</w:t>
      </w:r>
    </w:p>
    <w:p w14:paraId="1E3F2DA9" w14:textId="77777777" w:rsidR="00711C27" w:rsidRPr="00711C27" w:rsidRDefault="00711C27" w:rsidP="00711C27">
      <w:pPr>
        <w:spacing w:line="360" w:lineRule="auto"/>
        <w:ind w:firstLine="720"/>
        <w:jc w:val="both"/>
      </w:pPr>
      <w:r w:rsidRPr="00711C27">
        <w:t xml:space="preserve">Sprendimo projektą parengė Lazdijų rajono savivaldybės administracijos </w:t>
      </w:r>
      <w:r w:rsidR="00C20B18">
        <w:t xml:space="preserve">Biudžeto, finansų ir turto valdymo skyriaus vedėjo pavaduotoja Jolita Galvanauskienė. </w:t>
      </w:r>
    </w:p>
    <w:p w14:paraId="78C77658" w14:textId="77777777" w:rsidR="00711C27" w:rsidRPr="00711C27" w:rsidRDefault="00711C27" w:rsidP="00711C27"/>
    <w:p w14:paraId="171418E3" w14:textId="77777777" w:rsidR="00711C27" w:rsidRPr="00711C27" w:rsidRDefault="00711C27" w:rsidP="00711C27"/>
    <w:p w14:paraId="790B8D4F" w14:textId="77777777" w:rsidR="00C20B18" w:rsidRDefault="00C20B18" w:rsidP="00C20B18">
      <w:r w:rsidRPr="00C20B18">
        <w:t xml:space="preserve">Biudžeto, finansų ir turto valdymo skyriaus </w:t>
      </w:r>
    </w:p>
    <w:p w14:paraId="4B390F87" w14:textId="77777777" w:rsidR="00711C27" w:rsidRDefault="00C20B18" w:rsidP="00C20B18">
      <w:pPr>
        <w:rPr>
          <w:b/>
        </w:rPr>
      </w:pPr>
      <w:r w:rsidRPr="00C20B18">
        <w:t>vedėjo pav</w:t>
      </w:r>
      <w:r>
        <w:t>aduotoja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Jolita Galvanauskienė</w:t>
      </w:r>
    </w:p>
    <w:sectPr w:rsidR="00711C27" w:rsidSect="005629F4">
      <w:pgSz w:w="11907" w:h="16840" w:code="9"/>
      <w:pgMar w:top="1134" w:right="567" w:bottom="851" w:left="1701" w:header="567" w:footer="567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0AEB" w14:textId="77777777" w:rsidR="0009668B" w:rsidRDefault="0009668B">
      <w:r>
        <w:separator/>
      </w:r>
    </w:p>
  </w:endnote>
  <w:endnote w:type="continuationSeparator" w:id="0">
    <w:p w14:paraId="6D3D0A73" w14:textId="77777777" w:rsidR="0009668B" w:rsidRDefault="0009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5826" w14:textId="77777777" w:rsidR="00C27ADB" w:rsidRDefault="00C27AD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9498" w14:textId="77777777" w:rsidR="00C27ADB" w:rsidRDefault="00C27AD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ACC3" w14:textId="77777777" w:rsidR="00C27ADB" w:rsidRDefault="00C27AD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4289" w14:textId="77777777" w:rsidR="0009668B" w:rsidRDefault="0009668B">
      <w:r>
        <w:separator/>
      </w:r>
    </w:p>
  </w:footnote>
  <w:footnote w:type="continuationSeparator" w:id="0">
    <w:p w14:paraId="7D24A6D8" w14:textId="77777777" w:rsidR="0009668B" w:rsidRDefault="0009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C561" w14:textId="77777777" w:rsidR="00A46A5B" w:rsidRDefault="00A46A5B" w:rsidP="007A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880130" w14:textId="77777777" w:rsidR="00A46A5B" w:rsidRDefault="00A46A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5772" w14:textId="51010A7E" w:rsidR="00A46A5B" w:rsidRPr="00DA2BA7" w:rsidRDefault="00A46A5B">
    <w:pPr>
      <w:pStyle w:val="Antrats"/>
      <w:jc w:val="center"/>
      <w:rPr>
        <w:rFonts w:ascii="Arial" w:hAnsi="Arial" w:cs="Arial"/>
        <w:sz w:val="22"/>
        <w:szCs w:val="22"/>
      </w:rPr>
    </w:pPr>
    <w:r w:rsidRPr="00DA2BA7">
      <w:rPr>
        <w:rFonts w:ascii="Arial" w:hAnsi="Arial" w:cs="Arial"/>
        <w:sz w:val="22"/>
        <w:szCs w:val="22"/>
      </w:rPr>
      <w:fldChar w:fldCharType="begin"/>
    </w:r>
    <w:r w:rsidRPr="00DA2BA7">
      <w:rPr>
        <w:rFonts w:ascii="Arial" w:hAnsi="Arial" w:cs="Arial"/>
        <w:sz w:val="22"/>
        <w:szCs w:val="22"/>
      </w:rPr>
      <w:instrText>PAGE   \* MERGEFORMAT</w:instrText>
    </w:r>
    <w:r w:rsidRPr="00DA2BA7">
      <w:rPr>
        <w:rFonts w:ascii="Arial" w:hAnsi="Arial" w:cs="Arial"/>
        <w:sz w:val="22"/>
        <w:szCs w:val="22"/>
      </w:rPr>
      <w:fldChar w:fldCharType="separate"/>
    </w:r>
    <w:r w:rsidR="007A39B3">
      <w:rPr>
        <w:rFonts w:ascii="Arial" w:hAnsi="Arial" w:cs="Arial"/>
        <w:noProof/>
        <w:sz w:val="22"/>
        <w:szCs w:val="22"/>
      </w:rPr>
      <w:t>2</w:t>
    </w:r>
    <w:r w:rsidRPr="00DA2BA7">
      <w:rPr>
        <w:rFonts w:ascii="Arial" w:hAnsi="Arial" w:cs="Arial"/>
        <w:sz w:val="22"/>
        <w:szCs w:val="22"/>
      </w:rPr>
      <w:fldChar w:fldCharType="end"/>
    </w:r>
  </w:p>
  <w:p w14:paraId="3E2B737A" w14:textId="77777777" w:rsidR="00A46A5B" w:rsidRDefault="00A46A5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29A4" w14:textId="77777777" w:rsidR="00C27ADB" w:rsidRPr="00C27ADB" w:rsidRDefault="00C27ADB" w:rsidP="00C27ADB">
    <w:pPr>
      <w:pStyle w:val="Antrats"/>
      <w:tabs>
        <w:tab w:val="clear" w:pos="4986"/>
        <w:tab w:val="clear" w:pos="9972"/>
        <w:tab w:val="left" w:pos="6828"/>
      </w:tabs>
      <w:jc w:val="right"/>
      <w:rPr>
        <w:b/>
      </w:rPr>
    </w:pPr>
    <w:r>
      <w:tab/>
    </w:r>
    <w:r w:rsidRPr="00C27ADB">
      <w:rPr>
        <w:b/>
      </w:rPr>
      <w:t xml:space="preserve">Projektas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00A1" w14:textId="77777777" w:rsidR="00A46A5B" w:rsidRPr="00DA2BA7" w:rsidRDefault="00A46A5B">
    <w:pPr>
      <w:pStyle w:val="Antrats"/>
      <w:jc w:val="center"/>
      <w:rPr>
        <w:rFonts w:ascii="Arial" w:hAnsi="Arial" w:cs="Arial"/>
        <w:sz w:val="22"/>
        <w:szCs w:val="22"/>
      </w:rPr>
    </w:pPr>
  </w:p>
  <w:p w14:paraId="3E7A014C" w14:textId="77777777" w:rsidR="00A46A5B" w:rsidRDefault="00A46A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FAD"/>
    <w:multiLevelType w:val="hybridMultilevel"/>
    <w:tmpl w:val="44862A68"/>
    <w:lvl w:ilvl="0" w:tplc="0427000F">
      <w:start w:val="1"/>
      <w:numFmt w:val="decimal"/>
      <w:lvlText w:val="%1."/>
      <w:lvlJc w:val="left"/>
      <w:pPr>
        <w:ind w:left="480" w:hanging="360"/>
      </w:p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017DB"/>
    <w:rsid w:val="00005B0C"/>
    <w:rsid w:val="000060E2"/>
    <w:rsid w:val="00011B1C"/>
    <w:rsid w:val="00012766"/>
    <w:rsid w:val="000139CE"/>
    <w:rsid w:val="00024AE6"/>
    <w:rsid w:val="00024ED3"/>
    <w:rsid w:val="00032BD6"/>
    <w:rsid w:val="000359AD"/>
    <w:rsid w:val="000405B8"/>
    <w:rsid w:val="0004629A"/>
    <w:rsid w:val="000469EE"/>
    <w:rsid w:val="00047D30"/>
    <w:rsid w:val="000538E2"/>
    <w:rsid w:val="0005651F"/>
    <w:rsid w:val="0006562D"/>
    <w:rsid w:val="00071408"/>
    <w:rsid w:val="00071FEC"/>
    <w:rsid w:val="00072988"/>
    <w:rsid w:val="000762E7"/>
    <w:rsid w:val="00080F0D"/>
    <w:rsid w:val="00083917"/>
    <w:rsid w:val="0009668B"/>
    <w:rsid w:val="00097893"/>
    <w:rsid w:val="000A2D3E"/>
    <w:rsid w:val="000A5BD7"/>
    <w:rsid w:val="000A5CED"/>
    <w:rsid w:val="000B2F0F"/>
    <w:rsid w:val="000B5509"/>
    <w:rsid w:val="000C1C46"/>
    <w:rsid w:val="000D2DC6"/>
    <w:rsid w:val="000D4B43"/>
    <w:rsid w:val="000D6AD8"/>
    <w:rsid w:val="000E487B"/>
    <w:rsid w:val="000F3308"/>
    <w:rsid w:val="000F66F6"/>
    <w:rsid w:val="00106331"/>
    <w:rsid w:val="00112B0E"/>
    <w:rsid w:val="0011303C"/>
    <w:rsid w:val="001136FE"/>
    <w:rsid w:val="00114C55"/>
    <w:rsid w:val="00115A20"/>
    <w:rsid w:val="001255AA"/>
    <w:rsid w:val="00145369"/>
    <w:rsid w:val="00146786"/>
    <w:rsid w:val="001533D7"/>
    <w:rsid w:val="001576FB"/>
    <w:rsid w:val="001611EC"/>
    <w:rsid w:val="00161755"/>
    <w:rsid w:val="001626C6"/>
    <w:rsid w:val="00163F65"/>
    <w:rsid w:val="0016513C"/>
    <w:rsid w:val="00174F82"/>
    <w:rsid w:val="00182C71"/>
    <w:rsid w:val="00186270"/>
    <w:rsid w:val="00190C39"/>
    <w:rsid w:val="00191A8F"/>
    <w:rsid w:val="00192CEC"/>
    <w:rsid w:val="001A2B1A"/>
    <w:rsid w:val="001A72D2"/>
    <w:rsid w:val="001B5C4D"/>
    <w:rsid w:val="001C241A"/>
    <w:rsid w:val="001C63A6"/>
    <w:rsid w:val="001D02CF"/>
    <w:rsid w:val="001D1317"/>
    <w:rsid w:val="001D38E3"/>
    <w:rsid w:val="001D400B"/>
    <w:rsid w:val="001D466F"/>
    <w:rsid w:val="001E0251"/>
    <w:rsid w:val="001E11FF"/>
    <w:rsid w:val="001E1A21"/>
    <w:rsid w:val="001E60D2"/>
    <w:rsid w:val="001F2692"/>
    <w:rsid w:val="001F3046"/>
    <w:rsid w:val="001F35C2"/>
    <w:rsid w:val="001F623C"/>
    <w:rsid w:val="00205029"/>
    <w:rsid w:val="00207D0D"/>
    <w:rsid w:val="00213257"/>
    <w:rsid w:val="002234D3"/>
    <w:rsid w:val="00230727"/>
    <w:rsid w:val="00230B10"/>
    <w:rsid w:val="0023203A"/>
    <w:rsid w:val="00235494"/>
    <w:rsid w:val="002401F9"/>
    <w:rsid w:val="0024172C"/>
    <w:rsid w:val="00250683"/>
    <w:rsid w:val="00262229"/>
    <w:rsid w:val="0026305C"/>
    <w:rsid w:val="0026688A"/>
    <w:rsid w:val="00266DEF"/>
    <w:rsid w:val="002852DB"/>
    <w:rsid w:val="00285B48"/>
    <w:rsid w:val="00287D11"/>
    <w:rsid w:val="00295E36"/>
    <w:rsid w:val="002B0AA9"/>
    <w:rsid w:val="002B4CD0"/>
    <w:rsid w:val="002C0CA6"/>
    <w:rsid w:val="002C2DCA"/>
    <w:rsid w:val="002C4349"/>
    <w:rsid w:val="002C50CC"/>
    <w:rsid w:val="002C5422"/>
    <w:rsid w:val="002D5C33"/>
    <w:rsid w:val="002D7C28"/>
    <w:rsid w:val="002E045E"/>
    <w:rsid w:val="002E233A"/>
    <w:rsid w:val="002E5B98"/>
    <w:rsid w:val="002E6E94"/>
    <w:rsid w:val="002F1EFF"/>
    <w:rsid w:val="002F291C"/>
    <w:rsid w:val="002F36E1"/>
    <w:rsid w:val="002F65F1"/>
    <w:rsid w:val="00310FCA"/>
    <w:rsid w:val="003200FE"/>
    <w:rsid w:val="00321263"/>
    <w:rsid w:val="00323207"/>
    <w:rsid w:val="00324768"/>
    <w:rsid w:val="00326C9E"/>
    <w:rsid w:val="00340499"/>
    <w:rsid w:val="003428D8"/>
    <w:rsid w:val="00342D7A"/>
    <w:rsid w:val="00343B46"/>
    <w:rsid w:val="00350110"/>
    <w:rsid w:val="00354537"/>
    <w:rsid w:val="00360B23"/>
    <w:rsid w:val="00361BED"/>
    <w:rsid w:val="00361D12"/>
    <w:rsid w:val="00362BED"/>
    <w:rsid w:val="00364B6C"/>
    <w:rsid w:val="00367F10"/>
    <w:rsid w:val="00372ECA"/>
    <w:rsid w:val="00377502"/>
    <w:rsid w:val="003820E2"/>
    <w:rsid w:val="003841A6"/>
    <w:rsid w:val="00384610"/>
    <w:rsid w:val="00384BDF"/>
    <w:rsid w:val="003855FB"/>
    <w:rsid w:val="0039035B"/>
    <w:rsid w:val="00392D18"/>
    <w:rsid w:val="00394DEC"/>
    <w:rsid w:val="00397A40"/>
    <w:rsid w:val="003A2706"/>
    <w:rsid w:val="003A5959"/>
    <w:rsid w:val="003B043D"/>
    <w:rsid w:val="003B4766"/>
    <w:rsid w:val="003C15F4"/>
    <w:rsid w:val="003D1B8B"/>
    <w:rsid w:val="003D29AD"/>
    <w:rsid w:val="003D7BB9"/>
    <w:rsid w:val="003E1AFD"/>
    <w:rsid w:val="003F05B0"/>
    <w:rsid w:val="003F2659"/>
    <w:rsid w:val="003F59AE"/>
    <w:rsid w:val="0040009F"/>
    <w:rsid w:val="00402AEA"/>
    <w:rsid w:val="00404D0A"/>
    <w:rsid w:val="00406A89"/>
    <w:rsid w:val="00407C67"/>
    <w:rsid w:val="00410DD4"/>
    <w:rsid w:val="00410E13"/>
    <w:rsid w:val="0041556B"/>
    <w:rsid w:val="0041687F"/>
    <w:rsid w:val="00417534"/>
    <w:rsid w:val="00420DF1"/>
    <w:rsid w:val="004227E5"/>
    <w:rsid w:val="00423D65"/>
    <w:rsid w:val="00426212"/>
    <w:rsid w:val="00426525"/>
    <w:rsid w:val="00426E66"/>
    <w:rsid w:val="00431FD5"/>
    <w:rsid w:val="00433537"/>
    <w:rsid w:val="00437B68"/>
    <w:rsid w:val="0044580C"/>
    <w:rsid w:val="0044767D"/>
    <w:rsid w:val="00450249"/>
    <w:rsid w:val="004536F9"/>
    <w:rsid w:val="0045380C"/>
    <w:rsid w:val="00454A51"/>
    <w:rsid w:val="00457255"/>
    <w:rsid w:val="00457BD0"/>
    <w:rsid w:val="004610A1"/>
    <w:rsid w:val="00462DBE"/>
    <w:rsid w:val="0046594A"/>
    <w:rsid w:val="004738CE"/>
    <w:rsid w:val="00480A2D"/>
    <w:rsid w:val="00480ED2"/>
    <w:rsid w:val="00480EE2"/>
    <w:rsid w:val="0048266A"/>
    <w:rsid w:val="00483FC4"/>
    <w:rsid w:val="004909CE"/>
    <w:rsid w:val="00492494"/>
    <w:rsid w:val="00494385"/>
    <w:rsid w:val="00496F40"/>
    <w:rsid w:val="00497278"/>
    <w:rsid w:val="004A0A6B"/>
    <w:rsid w:val="004A0AAD"/>
    <w:rsid w:val="004A1237"/>
    <w:rsid w:val="004A27A4"/>
    <w:rsid w:val="004B2561"/>
    <w:rsid w:val="004B2E70"/>
    <w:rsid w:val="004D26EB"/>
    <w:rsid w:val="004E6738"/>
    <w:rsid w:val="004E6AAE"/>
    <w:rsid w:val="004F5B59"/>
    <w:rsid w:val="00502F28"/>
    <w:rsid w:val="00503CF4"/>
    <w:rsid w:val="005049A9"/>
    <w:rsid w:val="00506337"/>
    <w:rsid w:val="005118DD"/>
    <w:rsid w:val="00524707"/>
    <w:rsid w:val="00524EB2"/>
    <w:rsid w:val="00525C3E"/>
    <w:rsid w:val="005317C3"/>
    <w:rsid w:val="0054016B"/>
    <w:rsid w:val="00543A96"/>
    <w:rsid w:val="0054662E"/>
    <w:rsid w:val="00560834"/>
    <w:rsid w:val="005629F4"/>
    <w:rsid w:val="00563BD2"/>
    <w:rsid w:val="0056551D"/>
    <w:rsid w:val="005759FA"/>
    <w:rsid w:val="00580AA9"/>
    <w:rsid w:val="00584EFB"/>
    <w:rsid w:val="005A1B1E"/>
    <w:rsid w:val="005A5F32"/>
    <w:rsid w:val="005B2EA1"/>
    <w:rsid w:val="005C28C4"/>
    <w:rsid w:val="005D2E24"/>
    <w:rsid w:val="005D3400"/>
    <w:rsid w:val="005D7BB6"/>
    <w:rsid w:val="005E387B"/>
    <w:rsid w:val="005F0E3F"/>
    <w:rsid w:val="005F15B4"/>
    <w:rsid w:val="005F2747"/>
    <w:rsid w:val="005F2B10"/>
    <w:rsid w:val="005F69B2"/>
    <w:rsid w:val="005F7A71"/>
    <w:rsid w:val="005F7F0D"/>
    <w:rsid w:val="00600ABB"/>
    <w:rsid w:val="00603812"/>
    <w:rsid w:val="00604D22"/>
    <w:rsid w:val="00610D13"/>
    <w:rsid w:val="00613C5C"/>
    <w:rsid w:val="00613E7C"/>
    <w:rsid w:val="0061712C"/>
    <w:rsid w:val="0062052B"/>
    <w:rsid w:val="00621117"/>
    <w:rsid w:val="00624C57"/>
    <w:rsid w:val="00631724"/>
    <w:rsid w:val="00631E7F"/>
    <w:rsid w:val="006342E5"/>
    <w:rsid w:val="0064687D"/>
    <w:rsid w:val="00650B5F"/>
    <w:rsid w:val="00653205"/>
    <w:rsid w:val="006548A3"/>
    <w:rsid w:val="00655054"/>
    <w:rsid w:val="00655725"/>
    <w:rsid w:val="00657DE1"/>
    <w:rsid w:val="00660481"/>
    <w:rsid w:val="00665621"/>
    <w:rsid w:val="00676865"/>
    <w:rsid w:val="00680C32"/>
    <w:rsid w:val="00692FF6"/>
    <w:rsid w:val="006A4A16"/>
    <w:rsid w:val="006B0DFD"/>
    <w:rsid w:val="006B1EB5"/>
    <w:rsid w:val="006B3C38"/>
    <w:rsid w:val="006B3C3B"/>
    <w:rsid w:val="006B699E"/>
    <w:rsid w:val="006B74DB"/>
    <w:rsid w:val="006C27D8"/>
    <w:rsid w:val="006D4234"/>
    <w:rsid w:val="006D6CB1"/>
    <w:rsid w:val="006D704B"/>
    <w:rsid w:val="006D75DB"/>
    <w:rsid w:val="006E28BC"/>
    <w:rsid w:val="006E5923"/>
    <w:rsid w:val="006E59BB"/>
    <w:rsid w:val="006F2CC3"/>
    <w:rsid w:val="006F7FE2"/>
    <w:rsid w:val="00701782"/>
    <w:rsid w:val="00706561"/>
    <w:rsid w:val="00706E26"/>
    <w:rsid w:val="00711C27"/>
    <w:rsid w:val="00722E71"/>
    <w:rsid w:val="00730B2E"/>
    <w:rsid w:val="00737F8D"/>
    <w:rsid w:val="00747589"/>
    <w:rsid w:val="007476A3"/>
    <w:rsid w:val="00762A39"/>
    <w:rsid w:val="00762A67"/>
    <w:rsid w:val="00771E59"/>
    <w:rsid w:val="007759D1"/>
    <w:rsid w:val="007857A4"/>
    <w:rsid w:val="00792E7D"/>
    <w:rsid w:val="00795713"/>
    <w:rsid w:val="007A23BB"/>
    <w:rsid w:val="007A2EBA"/>
    <w:rsid w:val="007A39B3"/>
    <w:rsid w:val="007B1CF5"/>
    <w:rsid w:val="007B45E1"/>
    <w:rsid w:val="007C2290"/>
    <w:rsid w:val="007C4E52"/>
    <w:rsid w:val="007C65BA"/>
    <w:rsid w:val="007D345B"/>
    <w:rsid w:val="007D7564"/>
    <w:rsid w:val="007E7222"/>
    <w:rsid w:val="007E72B1"/>
    <w:rsid w:val="007E7932"/>
    <w:rsid w:val="007F0994"/>
    <w:rsid w:val="007F18F4"/>
    <w:rsid w:val="007F414A"/>
    <w:rsid w:val="007F5328"/>
    <w:rsid w:val="007F54A1"/>
    <w:rsid w:val="007F7173"/>
    <w:rsid w:val="007F7A5B"/>
    <w:rsid w:val="00801727"/>
    <w:rsid w:val="008033BA"/>
    <w:rsid w:val="00804649"/>
    <w:rsid w:val="0080579B"/>
    <w:rsid w:val="00812EF6"/>
    <w:rsid w:val="008203B4"/>
    <w:rsid w:val="00822D5B"/>
    <w:rsid w:val="00825D46"/>
    <w:rsid w:val="00833C7F"/>
    <w:rsid w:val="008440F8"/>
    <w:rsid w:val="00847B90"/>
    <w:rsid w:val="0085272C"/>
    <w:rsid w:val="00853962"/>
    <w:rsid w:val="0085447D"/>
    <w:rsid w:val="00870B32"/>
    <w:rsid w:val="00890322"/>
    <w:rsid w:val="008A1DB8"/>
    <w:rsid w:val="008A7444"/>
    <w:rsid w:val="008B2FB1"/>
    <w:rsid w:val="008C1AAE"/>
    <w:rsid w:val="008C7539"/>
    <w:rsid w:val="008D0B95"/>
    <w:rsid w:val="008D2180"/>
    <w:rsid w:val="008D5AD2"/>
    <w:rsid w:val="008F44BF"/>
    <w:rsid w:val="00903158"/>
    <w:rsid w:val="00906064"/>
    <w:rsid w:val="009076B0"/>
    <w:rsid w:val="0091443E"/>
    <w:rsid w:val="0091687D"/>
    <w:rsid w:val="0092429F"/>
    <w:rsid w:val="00930D8F"/>
    <w:rsid w:val="00931AC0"/>
    <w:rsid w:val="00933D2C"/>
    <w:rsid w:val="00943118"/>
    <w:rsid w:val="00945FD6"/>
    <w:rsid w:val="00956DA0"/>
    <w:rsid w:val="009640EE"/>
    <w:rsid w:val="009655CB"/>
    <w:rsid w:val="009849F7"/>
    <w:rsid w:val="0098553C"/>
    <w:rsid w:val="00994AE9"/>
    <w:rsid w:val="00997BB5"/>
    <w:rsid w:val="009A21A0"/>
    <w:rsid w:val="009A7CD5"/>
    <w:rsid w:val="009B21A9"/>
    <w:rsid w:val="009C00A9"/>
    <w:rsid w:val="009C026B"/>
    <w:rsid w:val="009C1852"/>
    <w:rsid w:val="009D315C"/>
    <w:rsid w:val="009D6ABC"/>
    <w:rsid w:val="009D700C"/>
    <w:rsid w:val="009E44E0"/>
    <w:rsid w:val="00A0784E"/>
    <w:rsid w:val="00A07ACA"/>
    <w:rsid w:val="00A11D42"/>
    <w:rsid w:val="00A1433F"/>
    <w:rsid w:val="00A16BED"/>
    <w:rsid w:val="00A236B2"/>
    <w:rsid w:val="00A36FDF"/>
    <w:rsid w:val="00A40A47"/>
    <w:rsid w:val="00A43F4C"/>
    <w:rsid w:val="00A45502"/>
    <w:rsid w:val="00A46A5B"/>
    <w:rsid w:val="00A52F8A"/>
    <w:rsid w:val="00A56F97"/>
    <w:rsid w:val="00A60FAA"/>
    <w:rsid w:val="00A6507B"/>
    <w:rsid w:val="00A72B2D"/>
    <w:rsid w:val="00A808F6"/>
    <w:rsid w:val="00A80978"/>
    <w:rsid w:val="00A81422"/>
    <w:rsid w:val="00A832E5"/>
    <w:rsid w:val="00A836A8"/>
    <w:rsid w:val="00A91771"/>
    <w:rsid w:val="00A92024"/>
    <w:rsid w:val="00A94404"/>
    <w:rsid w:val="00A94445"/>
    <w:rsid w:val="00A9519D"/>
    <w:rsid w:val="00AA23D0"/>
    <w:rsid w:val="00AA2FBF"/>
    <w:rsid w:val="00AA511C"/>
    <w:rsid w:val="00AA564F"/>
    <w:rsid w:val="00AA7357"/>
    <w:rsid w:val="00AB08A1"/>
    <w:rsid w:val="00AC0170"/>
    <w:rsid w:val="00AD26B1"/>
    <w:rsid w:val="00AE1A36"/>
    <w:rsid w:val="00AE29BF"/>
    <w:rsid w:val="00AE3556"/>
    <w:rsid w:val="00AE4185"/>
    <w:rsid w:val="00AE452E"/>
    <w:rsid w:val="00AE4AC5"/>
    <w:rsid w:val="00AF7775"/>
    <w:rsid w:val="00B15EA0"/>
    <w:rsid w:val="00B206C0"/>
    <w:rsid w:val="00B247D6"/>
    <w:rsid w:val="00B327A2"/>
    <w:rsid w:val="00B331A5"/>
    <w:rsid w:val="00B35ADC"/>
    <w:rsid w:val="00B4050D"/>
    <w:rsid w:val="00B40E6A"/>
    <w:rsid w:val="00B428A9"/>
    <w:rsid w:val="00B4639E"/>
    <w:rsid w:val="00B541B8"/>
    <w:rsid w:val="00B56294"/>
    <w:rsid w:val="00B57B7F"/>
    <w:rsid w:val="00B61C78"/>
    <w:rsid w:val="00B6746D"/>
    <w:rsid w:val="00B72A56"/>
    <w:rsid w:val="00B7709B"/>
    <w:rsid w:val="00B82729"/>
    <w:rsid w:val="00BA0C38"/>
    <w:rsid w:val="00BA68F6"/>
    <w:rsid w:val="00BB019D"/>
    <w:rsid w:val="00BC5D13"/>
    <w:rsid w:val="00BD080B"/>
    <w:rsid w:val="00BE0100"/>
    <w:rsid w:val="00BE0535"/>
    <w:rsid w:val="00BE3B78"/>
    <w:rsid w:val="00BE5A37"/>
    <w:rsid w:val="00BE6FD2"/>
    <w:rsid w:val="00BF0D8D"/>
    <w:rsid w:val="00C012CC"/>
    <w:rsid w:val="00C0331E"/>
    <w:rsid w:val="00C060B8"/>
    <w:rsid w:val="00C11375"/>
    <w:rsid w:val="00C17C34"/>
    <w:rsid w:val="00C20B18"/>
    <w:rsid w:val="00C210F8"/>
    <w:rsid w:val="00C27ADB"/>
    <w:rsid w:val="00C3347E"/>
    <w:rsid w:val="00C362FC"/>
    <w:rsid w:val="00C5441E"/>
    <w:rsid w:val="00C57122"/>
    <w:rsid w:val="00C622B5"/>
    <w:rsid w:val="00C66C7D"/>
    <w:rsid w:val="00C70396"/>
    <w:rsid w:val="00C73695"/>
    <w:rsid w:val="00C80464"/>
    <w:rsid w:val="00C80E3D"/>
    <w:rsid w:val="00C822A9"/>
    <w:rsid w:val="00C8585C"/>
    <w:rsid w:val="00C85FFF"/>
    <w:rsid w:val="00C91CFB"/>
    <w:rsid w:val="00C93422"/>
    <w:rsid w:val="00CA4ECE"/>
    <w:rsid w:val="00CC5434"/>
    <w:rsid w:val="00CC5885"/>
    <w:rsid w:val="00CC7FD8"/>
    <w:rsid w:val="00CD5AAF"/>
    <w:rsid w:val="00CE05A7"/>
    <w:rsid w:val="00CE2666"/>
    <w:rsid w:val="00CF01D3"/>
    <w:rsid w:val="00CF357D"/>
    <w:rsid w:val="00CF7C40"/>
    <w:rsid w:val="00D000F3"/>
    <w:rsid w:val="00D0242D"/>
    <w:rsid w:val="00D16C74"/>
    <w:rsid w:val="00D30F25"/>
    <w:rsid w:val="00D342FA"/>
    <w:rsid w:val="00D37A79"/>
    <w:rsid w:val="00D44307"/>
    <w:rsid w:val="00D453DA"/>
    <w:rsid w:val="00D509C2"/>
    <w:rsid w:val="00D63D65"/>
    <w:rsid w:val="00D67B74"/>
    <w:rsid w:val="00D7026D"/>
    <w:rsid w:val="00D726FB"/>
    <w:rsid w:val="00D745F9"/>
    <w:rsid w:val="00DA1D01"/>
    <w:rsid w:val="00DA2BA7"/>
    <w:rsid w:val="00DA5E87"/>
    <w:rsid w:val="00DA5FAA"/>
    <w:rsid w:val="00DB4029"/>
    <w:rsid w:val="00DB4AA8"/>
    <w:rsid w:val="00DB4ED1"/>
    <w:rsid w:val="00DB50D9"/>
    <w:rsid w:val="00DB5809"/>
    <w:rsid w:val="00DB683D"/>
    <w:rsid w:val="00DC1543"/>
    <w:rsid w:val="00DD58F1"/>
    <w:rsid w:val="00DD5ACC"/>
    <w:rsid w:val="00DD7001"/>
    <w:rsid w:val="00DE5B45"/>
    <w:rsid w:val="00DE6606"/>
    <w:rsid w:val="00DF1C34"/>
    <w:rsid w:val="00DF29C6"/>
    <w:rsid w:val="00DF58A0"/>
    <w:rsid w:val="00E0013C"/>
    <w:rsid w:val="00E0085A"/>
    <w:rsid w:val="00E03D0E"/>
    <w:rsid w:val="00E03DFA"/>
    <w:rsid w:val="00E07A90"/>
    <w:rsid w:val="00E13A4F"/>
    <w:rsid w:val="00E16620"/>
    <w:rsid w:val="00E16EB4"/>
    <w:rsid w:val="00E20ADF"/>
    <w:rsid w:val="00E222A6"/>
    <w:rsid w:val="00E22A14"/>
    <w:rsid w:val="00E26171"/>
    <w:rsid w:val="00E267E3"/>
    <w:rsid w:val="00E30506"/>
    <w:rsid w:val="00E31B8A"/>
    <w:rsid w:val="00E35DF6"/>
    <w:rsid w:val="00E418AF"/>
    <w:rsid w:val="00E43499"/>
    <w:rsid w:val="00E44CCB"/>
    <w:rsid w:val="00E504B5"/>
    <w:rsid w:val="00E50786"/>
    <w:rsid w:val="00E57D2F"/>
    <w:rsid w:val="00E61F31"/>
    <w:rsid w:val="00E65331"/>
    <w:rsid w:val="00E65BCC"/>
    <w:rsid w:val="00E66AD9"/>
    <w:rsid w:val="00E67717"/>
    <w:rsid w:val="00E7106D"/>
    <w:rsid w:val="00E74278"/>
    <w:rsid w:val="00E74A82"/>
    <w:rsid w:val="00E75C80"/>
    <w:rsid w:val="00E7670D"/>
    <w:rsid w:val="00E81B77"/>
    <w:rsid w:val="00E840A1"/>
    <w:rsid w:val="00E92A59"/>
    <w:rsid w:val="00EA1745"/>
    <w:rsid w:val="00EA19EC"/>
    <w:rsid w:val="00EA5F0F"/>
    <w:rsid w:val="00EC0BA0"/>
    <w:rsid w:val="00ED764B"/>
    <w:rsid w:val="00EE0065"/>
    <w:rsid w:val="00EE11B1"/>
    <w:rsid w:val="00EE2C64"/>
    <w:rsid w:val="00EE3DD9"/>
    <w:rsid w:val="00EE5929"/>
    <w:rsid w:val="00EF740D"/>
    <w:rsid w:val="00EF741F"/>
    <w:rsid w:val="00EF76D8"/>
    <w:rsid w:val="00F02432"/>
    <w:rsid w:val="00F10645"/>
    <w:rsid w:val="00F12EA5"/>
    <w:rsid w:val="00F2262C"/>
    <w:rsid w:val="00F2510F"/>
    <w:rsid w:val="00F25790"/>
    <w:rsid w:val="00F300B0"/>
    <w:rsid w:val="00F4027C"/>
    <w:rsid w:val="00F564C7"/>
    <w:rsid w:val="00F61FEA"/>
    <w:rsid w:val="00F63444"/>
    <w:rsid w:val="00F643B4"/>
    <w:rsid w:val="00F70440"/>
    <w:rsid w:val="00F70B1F"/>
    <w:rsid w:val="00F85790"/>
    <w:rsid w:val="00F860F7"/>
    <w:rsid w:val="00F90645"/>
    <w:rsid w:val="00F959FC"/>
    <w:rsid w:val="00F96A87"/>
    <w:rsid w:val="00FA10D6"/>
    <w:rsid w:val="00FA2120"/>
    <w:rsid w:val="00FA249A"/>
    <w:rsid w:val="00FA28B3"/>
    <w:rsid w:val="00FA7E5E"/>
    <w:rsid w:val="00FB3572"/>
    <w:rsid w:val="00FB4A87"/>
    <w:rsid w:val="00FB6FF7"/>
    <w:rsid w:val="00FB743C"/>
    <w:rsid w:val="00FC246E"/>
    <w:rsid w:val="00FC4A6F"/>
    <w:rsid w:val="00FD1A91"/>
    <w:rsid w:val="00FD3665"/>
    <w:rsid w:val="00FD437B"/>
    <w:rsid w:val="00FD5466"/>
    <w:rsid w:val="00FD746D"/>
    <w:rsid w:val="00FE0E40"/>
    <w:rsid w:val="00FE29CB"/>
    <w:rsid w:val="00FE3437"/>
    <w:rsid w:val="00FF1C22"/>
    <w:rsid w:val="00FF3AD7"/>
    <w:rsid w:val="00FF659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FB697"/>
  <w15:chartTrackingRefBased/>
  <w15:docId w15:val="{BBC46FE6-98D4-466D-9519-51C8A9D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Antrats">
    <w:name w:val="header"/>
    <w:basedOn w:val="prastasis"/>
    <w:link w:val="AntratsDiagrama"/>
    <w:rsid w:val="000139C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0139CE"/>
  </w:style>
  <w:style w:type="paragraph" w:styleId="Debesliotekstas">
    <w:name w:val="Balloon Text"/>
    <w:basedOn w:val="prastasis"/>
    <w:semiHidden/>
    <w:rsid w:val="00D37A79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060E2"/>
    <w:pPr>
      <w:spacing w:after="120" w:line="480" w:lineRule="auto"/>
    </w:pPr>
  </w:style>
  <w:style w:type="paragraph" w:customStyle="1" w:styleId="TableHeading">
    <w:name w:val="Table Heading"/>
    <w:basedOn w:val="prastasis"/>
    <w:rsid w:val="005759F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character" w:customStyle="1" w:styleId="style371">
    <w:name w:val="style371"/>
    <w:rsid w:val="00CF357D"/>
    <w:rPr>
      <w:sz w:val="20"/>
      <w:szCs w:val="20"/>
    </w:rPr>
  </w:style>
  <w:style w:type="paragraph" w:styleId="Pagrindiniotekstotrauka">
    <w:name w:val="Body Text Indent"/>
    <w:basedOn w:val="prastasis"/>
    <w:rsid w:val="003D29AD"/>
    <w:pPr>
      <w:spacing w:after="120"/>
      <w:ind w:left="283"/>
    </w:pPr>
  </w:style>
  <w:style w:type="paragraph" w:customStyle="1" w:styleId="Lentelsturinys">
    <w:name w:val="Lentelės turinys"/>
    <w:basedOn w:val="prastasis"/>
    <w:rsid w:val="007C2290"/>
    <w:pPr>
      <w:suppressLineNumbers/>
      <w:suppressAutoHyphens/>
    </w:pPr>
    <w:rPr>
      <w:lang w:eastAsia="ar-SA"/>
    </w:rPr>
  </w:style>
  <w:style w:type="character" w:customStyle="1" w:styleId="PoratDiagrama">
    <w:name w:val="Poraštė Diagrama"/>
    <w:link w:val="Porat"/>
    <w:rsid w:val="002E045E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768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tinklapis">
    <w:name w:val="Įprastasis (tinklapis)"/>
    <w:basedOn w:val="prastasis"/>
    <w:uiPriority w:val="99"/>
    <w:unhideWhenUsed/>
    <w:rsid w:val="00DF1C34"/>
    <w:rPr>
      <w:lang w:eastAsia="lt-LT"/>
    </w:rPr>
  </w:style>
  <w:style w:type="character" w:customStyle="1" w:styleId="AntratsDiagrama">
    <w:name w:val="Antraštės Diagrama"/>
    <w:link w:val="Antrats"/>
    <w:rsid w:val="005629F4"/>
    <w:rPr>
      <w:sz w:val="24"/>
      <w:szCs w:val="24"/>
      <w:lang w:eastAsia="en-US"/>
    </w:rPr>
  </w:style>
  <w:style w:type="character" w:styleId="Perirtashipersaitas">
    <w:name w:val="FollowedHyperlink"/>
    <w:rsid w:val="008D0B95"/>
    <w:rPr>
      <w:color w:val="954F72"/>
      <w:u w:val="single"/>
    </w:rPr>
  </w:style>
  <w:style w:type="paragraph" w:customStyle="1" w:styleId="Default">
    <w:name w:val="Default"/>
    <w:rsid w:val="002F29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omentaronuoroda">
    <w:name w:val="annotation reference"/>
    <w:rsid w:val="00AE452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E452E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AE452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E452E"/>
    <w:rPr>
      <w:b/>
      <w:bCs/>
    </w:rPr>
  </w:style>
  <w:style w:type="character" w:customStyle="1" w:styleId="KomentarotemaDiagrama">
    <w:name w:val="Komentaro tema Diagrama"/>
    <w:link w:val="Komentarotema"/>
    <w:rsid w:val="00AE452E"/>
    <w:rPr>
      <w:b/>
      <w:bCs/>
      <w:lang w:eastAsia="en-US"/>
    </w:rPr>
  </w:style>
  <w:style w:type="paragraph" w:styleId="Pataisymai">
    <w:name w:val="Revision"/>
    <w:hidden/>
    <w:uiPriority w:val="99"/>
    <w:semiHidden/>
    <w:rsid w:val="00DD58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folex.lt/lazdijai/Default.aspx?Id=3&amp;DocId=297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0c30de79c244114be41c2a3e7b4a31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d0c30de79c244114be41c2a3e7b4a310</Template>
  <TotalTime>0</TotalTime>
  <Pages>7</Pages>
  <Words>7529</Words>
  <Characters>4293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FINANSINIO TURTO INVESTAVIMO IR PERDAVIMO VIEŠAJAI ĮSTAIGAI "LAZDIJŲ LIGONINĖ"</vt:lpstr>
      <vt:lpstr> </vt:lpstr>
    </vt:vector>
  </TitlesOfParts>
  <Manager>2019-02-21</Manager>
  <Company>Mano namai</Company>
  <LinksUpToDate>false</LinksUpToDate>
  <CharactersWithSpaces>11799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FINANSINIO TURTO INVESTAVIMO IR PERDAVIMO VIEŠAJAI ĮSTAIGAI "LAZDIJŲ LIGONINĖ"</dc:title>
  <dc:subject>5TS-1595</dc:subject>
  <dc:creator>LAZDIJŲ RAJONO SAVIVALDYBĖS TARYBA</dc:creator>
  <cp:keywords/>
  <cp:lastModifiedBy>Laima Jauniskiene</cp:lastModifiedBy>
  <cp:revision>3</cp:revision>
  <cp:lastPrinted>2016-03-08T06:48:00Z</cp:lastPrinted>
  <dcterms:created xsi:type="dcterms:W3CDTF">2020-01-27T18:42:00Z</dcterms:created>
  <dcterms:modified xsi:type="dcterms:W3CDTF">2020-01-28T08:42:00Z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D02FE66F-D371-41BB-8E31-F13242AC0D1A</vt:lpwstr>
  </property>
</Properties>
</file>