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EF4187" w14:textId="77777777" w:rsidR="004C491D" w:rsidRDefault="004C491D" w:rsidP="008B0237">
      <w:pPr>
        <w:jc w:val="center"/>
        <w:rPr>
          <w:b/>
        </w:rPr>
      </w:pPr>
      <w:bookmarkStart w:id="0" w:name="Institucija"/>
    </w:p>
    <w:p w14:paraId="7CB196C1" w14:textId="77777777" w:rsidR="008A4F70" w:rsidRPr="006C4E25" w:rsidRDefault="008A4F70" w:rsidP="00F54C67">
      <w:pPr>
        <w:jc w:val="center"/>
        <w:rPr>
          <w:b/>
        </w:rPr>
      </w:pPr>
      <w:r w:rsidRPr="006C4E25">
        <w:rPr>
          <w:b/>
        </w:rPr>
        <w:t>LAZDIJŲ RAJONO SAVIVALDYBĖS TARYBA</w:t>
      </w:r>
      <w:bookmarkEnd w:id="0"/>
    </w:p>
    <w:p w14:paraId="43F16B97" w14:textId="77777777" w:rsidR="008A4F70" w:rsidRPr="006C4E25" w:rsidRDefault="008A4F70">
      <w:pPr>
        <w:jc w:val="center"/>
      </w:pPr>
    </w:p>
    <w:p w14:paraId="1FB954E7" w14:textId="77777777" w:rsidR="008A4F70" w:rsidRPr="006C4E25" w:rsidRDefault="008A4F70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C4E25">
        <w:rPr>
          <w:rFonts w:ascii="Times New Roman" w:hAnsi="Times New Roman"/>
        </w:rPr>
        <w:t>SPRENDIMAS</w:t>
      </w:r>
      <w:bookmarkEnd w:id="1"/>
    </w:p>
    <w:p w14:paraId="23FADB9D" w14:textId="77777777" w:rsidR="00437215" w:rsidRDefault="008A4F70" w:rsidP="00B745E9">
      <w:pPr>
        <w:pStyle w:val="Antrat1"/>
        <w:rPr>
          <w:rFonts w:ascii="Times New Roman" w:hAnsi="Times New Roman"/>
        </w:rPr>
      </w:pPr>
      <w:r w:rsidRPr="00F54C67">
        <w:rPr>
          <w:rFonts w:ascii="Times New Roman" w:hAnsi="Times New Roman"/>
        </w:rPr>
        <w:t xml:space="preserve">DĖL </w:t>
      </w:r>
      <w:bookmarkStart w:id="2" w:name="Pavadinimas"/>
      <w:r w:rsidR="000F2684">
        <w:rPr>
          <w:rFonts w:ascii="Times New Roman" w:hAnsi="Times New Roman"/>
        </w:rPr>
        <w:t xml:space="preserve">GARAŽO </w:t>
      </w:r>
      <w:r w:rsidR="008C1D81" w:rsidRPr="00F54C67">
        <w:rPr>
          <w:rFonts w:ascii="Times New Roman" w:hAnsi="Times New Roman"/>
        </w:rPr>
        <w:t>PANAUDOS</w:t>
      </w:r>
      <w:r w:rsidR="002C218D" w:rsidRPr="00F54C67">
        <w:rPr>
          <w:rFonts w:ascii="Times New Roman" w:hAnsi="Times New Roman"/>
        </w:rPr>
        <w:t xml:space="preserve"> </w:t>
      </w:r>
      <w:r w:rsidR="00B745E9">
        <w:rPr>
          <w:rFonts w:ascii="Times New Roman" w:hAnsi="Times New Roman"/>
        </w:rPr>
        <w:t xml:space="preserve">VIEŠAJAI ĮSTAIGAI </w:t>
      </w:r>
    </w:p>
    <w:p w14:paraId="69C7EAA1" w14:textId="77777777" w:rsidR="008A4F70" w:rsidRPr="00437215" w:rsidRDefault="00F54C67" w:rsidP="00437215">
      <w:pPr>
        <w:pStyle w:val="Antrat1"/>
        <w:rPr>
          <w:rFonts w:ascii="Times New Roman" w:hAnsi="Times New Roman"/>
        </w:rPr>
      </w:pPr>
      <w:r w:rsidRPr="00B745E9">
        <w:rPr>
          <w:rFonts w:ascii="Times New Roman" w:hAnsi="Times New Roman"/>
        </w:rPr>
        <w:t xml:space="preserve">LAZDIJŲ </w:t>
      </w:r>
      <w:r w:rsidR="00437215" w:rsidRPr="00437215">
        <w:rPr>
          <w:rFonts w:ascii="Times New Roman" w:hAnsi="Times New Roman"/>
        </w:rPr>
        <w:t>KULTŪROS CENTRUI</w:t>
      </w:r>
    </w:p>
    <w:p w14:paraId="3580FF1A" w14:textId="77777777" w:rsidR="00F54C67" w:rsidRPr="00F54C67" w:rsidRDefault="00F54C67" w:rsidP="00F54C67"/>
    <w:p w14:paraId="30C74F67" w14:textId="49FC5253" w:rsidR="00F41562" w:rsidRPr="006C4E25" w:rsidRDefault="008A4F70">
      <w:pPr>
        <w:jc w:val="center"/>
      </w:pPr>
      <w:bookmarkStart w:id="3" w:name="Data"/>
      <w:bookmarkEnd w:id="2"/>
      <w:r w:rsidRPr="006C4E25">
        <w:t>20</w:t>
      </w:r>
      <w:r w:rsidR="006A2D64">
        <w:t>20</w:t>
      </w:r>
      <w:r w:rsidR="008B0237">
        <w:t xml:space="preserve"> m. </w:t>
      </w:r>
      <w:r w:rsidR="006A2D64">
        <w:t>sausio</w:t>
      </w:r>
      <w:r w:rsidR="0068578B">
        <w:t xml:space="preserve"> 22 </w:t>
      </w:r>
      <w:r w:rsidRPr="006C4E25">
        <w:t>d.</w:t>
      </w:r>
      <w:bookmarkEnd w:id="3"/>
      <w:r w:rsidRPr="006C4E25">
        <w:t xml:space="preserve"> Nr.</w:t>
      </w:r>
      <w:r w:rsidR="007A36C3">
        <w:t xml:space="preserve"> </w:t>
      </w:r>
      <w:r w:rsidR="00B64D00">
        <w:t>34-225</w:t>
      </w:r>
      <w:bookmarkStart w:id="4" w:name="_GoBack"/>
      <w:bookmarkEnd w:id="4"/>
    </w:p>
    <w:p w14:paraId="693DFCC8" w14:textId="77777777" w:rsidR="00F41562" w:rsidRPr="006C4E25" w:rsidRDefault="008A4F70" w:rsidP="00C95329">
      <w:pPr>
        <w:jc w:val="center"/>
      </w:pPr>
      <w:r w:rsidRPr="006C4E25">
        <w:t xml:space="preserve"> Lazdijai</w:t>
      </w:r>
    </w:p>
    <w:p w14:paraId="0A1760BF" w14:textId="77777777" w:rsidR="008878C6" w:rsidRPr="006C4E25" w:rsidRDefault="008878C6"/>
    <w:p w14:paraId="3DE73BEE" w14:textId="77777777" w:rsidR="00283AFA" w:rsidRDefault="008A4F70" w:rsidP="00437215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 w:rsidRPr="006C4E25">
        <w:rPr>
          <w:sz w:val="24"/>
        </w:rPr>
        <w:tab/>
      </w:r>
      <w:r w:rsidR="00C6474D" w:rsidRPr="006C4E25">
        <w:rPr>
          <w:sz w:val="24"/>
        </w:rPr>
        <w:t xml:space="preserve">Vadovaudamasi </w:t>
      </w:r>
      <w:r w:rsidR="00095FCB" w:rsidRPr="006C4E25">
        <w:rPr>
          <w:sz w:val="24"/>
        </w:rPr>
        <w:t>Lietuvos Respublikos vietos savivaldos įstatymo</w:t>
      </w:r>
      <w:r w:rsidR="00F33302" w:rsidRPr="006C4E25">
        <w:rPr>
          <w:sz w:val="24"/>
        </w:rPr>
        <w:t xml:space="preserve"> </w:t>
      </w:r>
      <w:r w:rsidR="00095FCB" w:rsidRPr="006C4E25">
        <w:rPr>
          <w:sz w:val="24"/>
        </w:rPr>
        <w:t>16 straipsnio 2 dalies 26 punktu ir 48 straipsnio 2 dalimi, Lietuvos Respublikos valstybės ir savivaldybių turto valdymo, naudojimo ir disponavimo juo įstatymo 1</w:t>
      </w:r>
      <w:r w:rsidR="00C03669" w:rsidRPr="006C4E25">
        <w:rPr>
          <w:sz w:val="24"/>
        </w:rPr>
        <w:t>4</w:t>
      </w:r>
      <w:r w:rsidR="00095FCB" w:rsidRPr="006C4E25">
        <w:rPr>
          <w:sz w:val="24"/>
        </w:rPr>
        <w:t xml:space="preserve"> straipsni</w:t>
      </w:r>
      <w:r w:rsidR="00C03669" w:rsidRPr="006C4E25">
        <w:rPr>
          <w:sz w:val="24"/>
        </w:rPr>
        <w:t xml:space="preserve">o 1 dalies </w:t>
      </w:r>
      <w:r w:rsidR="00B745E9">
        <w:rPr>
          <w:sz w:val="24"/>
        </w:rPr>
        <w:t>2</w:t>
      </w:r>
      <w:r w:rsidR="00C03669" w:rsidRPr="006C4E25">
        <w:rPr>
          <w:sz w:val="24"/>
        </w:rPr>
        <w:t xml:space="preserve"> punktu</w:t>
      </w:r>
      <w:r w:rsidR="008367A0" w:rsidRPr="006C4E25">
        <w:rPr>
          <w:sz w:val="24"/>
        </w:rPr>
        <w:t xml:space="preserve"> ir 3 dali</w:t>
      </w:r>
      <w:r w:rsidR="00531B00">
        <w:rPr>
          <w:sz w:val="24"/>
        </w:rPr>
        <w:t>mi</w:t>
      </w:r>
      <w:r w:rsidR="00095FCB" w:rsidRPr="006C4E25">
        <w:rPr>
          <w:sz w:val="24"/>
        </w:rPr>
        <w:t>, Lazdijų rajono savivaldybės turto perdavimo panaudos pagrindais laikinai neatlygintinai valdyti ir naudotis tvarkos aprašo</w:t>
      </w:r>
      <w:r w:rsidR="001F241C" w:rsidRPr="006C4E25">
        <w:rPr>
          <w:sz w:val="24"/>
        </w:rPr>
        <w:t>,</w:t>
      </w:r>
      <w:r w:rsidR="00095FCB" w:rsidRPr="006C4E25">
        <w:rPr>
          <w:sz w:val="24"/>
        </w:rPr>
        <w:t xml:space="preserve"> patvirtinto Lazdijų rajono savivaldybės tarybos 20</w:t>
      </w:r>
      <w:r w:rsidR="00902318" w:rsidRPr="006C4E25">
        <w:rPr>
          <w:sz w:val="24"/>
        </w:rPr>
        <w:t>1</w:t>
      </w:r>
      <w:r w:rsidR="00F00733">
        <w:rPr>
          <w:sz w:val="24"/>
        </w:rPr>
        <w:t>9</w:t>
      </w:r>
      <w:r w:rsidR="00095FCB" w:rsidRPr="006C4E25">
        <w:rPr>
          <w:sz w:val="24"/>
        </w:rPr>
        <w:t xml:space="preserve"> m. </w:t>
      </w:r>
      <w:r w:rsidR="00F00733">
        <w:rPr>
          <w:sz w:val="24"/>
        </w:rPr>
        <w:t>spalio</w:t>
      </w:r>
      <w:r w:rsidR="00095FCB" w:rsidRPr="006C4E25">
        <w:rPr>
          <w:sz w:val="24"/>
        </w:rPr>
        <w:t xml:space="preserve"> </w:t>
      </w:r>
      <w:r w:rsidR="00902318" w:rsidRPr="006C4E25">
        <w:rPr>
          <w:sz w:val="24"/>
        </w:rPr>
        <w:t>1</w:t>
      </w:r>
      <w:r w:rsidR="00F00733">
        <w:rPr>
          <w:sz w:val="24"/>
        </w:rPr>
        <w:t>8</w:t>
      </w:r>
      <w:r w:rsidR="00095FCB" w:rsidRPr="006C4E25">
        <w:rPr>
          <w:sz w:val="24"/>
        </w:rPr>
        <w:t xml:space="preserve"> d. sprendimu </w:t>
      </w:r>
      <w:bookmarkStart w:id="5" w:name="n_0"/>
      <w:r w:rsidR="005027BC" w:rsidRPr="005027BC">
        <w:rPr>
          <w:sz w:val="24"/>
        </w:rPr>
        <w:t>Nr. 5TS-169</w:t>
      </w:r>
      <w:bookmarkEnd w:id="5"/>
      <w:r w:rsidR="00902318" w:rsidRPr="006C4E25">
        <w:rPr>
          <w:sz w:val="24"/>
        </w:rPr>
        <w:t xml:space="preserve"> </w:t>
      </w:r>
      <w:r w:rsidR="00095FCB" w:rsidRPr="006C4E25">
        <w:rPr>
          <w:sz w:val="24"/>
        </w:rPr>
        <w:t>„Dėl Lazdijų rajono savivaldybės turto perdavimo panaudos pagrindais laikinai neatlygintinai valdyti ir naudotis tvarkos aprašo patvirtinimo“</w:t>
      </w:r>
      <w:r w:rsidR="004E7F63">
        <w:rPr>
          <w:sz w:val="24"/>
        </w:rPr>
        <w:t>,</w:t>
      </w:r>
      <w:r w:rsidR="00095FCB" w:rsidRPr="006C4E25">
        <w:rPr>
          <w:sz w:val="24"/>
        </w:rPr>
        <w:t xml:space="preserve"> </w:t>
      </w:r>
      <w:r w:rsidR="00902318" w:rsidRPr="006C4E25">
        <w:rPr>
          <w:sz w:val="24"/>
        </w:rPr>
        <w:t>4.</w:t>
      </w:r>
      <w:r w:rsidR="00B745E9">
        <w:rPr>
          <w:sz w:val="24"/>
        </w:rPr>
        <w:t>2</w:t>
      </w:r>
      <w:r w:rsidR="00095FCB" w:rsidRPr="006C4E25">
        <w:rPr>
          <w:sz w:val="24"/>
        </w:rPr>
        <w:t xml:space="preserve">, </w:t>
      </w:r>
      <w:r w:rsidR="00F00733">
        <w:rPr>
          <w:sz w:val="24"/>
        </w:rPr>
        <w:t>6.1</w:t>
      </w:r>
      <w:r w:rsidR="002D2F59" w:rsidRPr="006C4E25">
        <w:rPr>
          <w:sz w:val="24"/>
        </w:rPr>
        <w:t>,</w:t>
      </w:r>
      <w:r w:rsidR="00095FCB" w:rsidRPr="006C4E25">
        <w:rPr>
          <w:sz w:val="24"/>
        </w:rPr>
        <w:t xml:space="preserve"> </w:t>
      </w:r>
      <w:r w:rsidR="00F00733">
        <w:rPr>
          <w:sz w:val="24"/>
        </w:rPr>
        <w:t>8</w:t>
      </w:r>
      <w:r w:rsidR="00095FCB" w:rsidRPr="006C4E25">
        <w:rPr>
          <w:sz w:val="24"/>
        </w:rPr>
        <w:t>.2</w:t>
      </w:r>
      <w:r w:rsidR="002D2F59" w:rsidRPr="006C4E25">
        <w:rPr>
          <w:sz w:val="24"/>
        </w:rPr>
        <w:t xml:space="preserve"> ir </w:t>
      </w:r>
      <w:r w:rsidR="00F00733">
        <w:rPr>
          <w:sz w:val="24"/>
        </w:rPr>
        <w:t>9</w:t>
      </w:r>
      <w:r w:rsidR="002D2F59" w:rsidRPr="006C4E25">
        <w:rPr>
          <w:sz w:val="24"/>
        </w:rPr>
        <w:t>.</w:t>
      </w:r>
      <w:r w:rsidR="00B745E9">
        <w:rPr>
          <w:sz w:val="24"/>
        </w:rPr>
        <w:t>1</w:t>
      </w:r>
      <w:r w:rsidR="00095FCB" w:rsidRPr="006C4E25">
        <w:rPr>
          <w:sz w:val="24"/>
        </w:rPr>
        <w:t xml:space="preserve"> papunkčiais, atsižvelgdama </w:t>
      </w:r>
      <w:r w:rsidR="00722C6D">
        <w:rPr>
          <w:sz w:val="24"/>
        </w:rPr>
        <w:t>į</w:t>
      </w:r>
      <w:r w:rsidR="006D3AA6">
        <w:rPr>
          <w:sz w:val="24"/>
        </w:rPr>
        <w:t xml:space="preserve"> </w:t>
      </w:r>
      <w:r w:rsidR="00A75D37" w:rsidRPr="00A75D37">
        <w:rPr>
          <w:sz w:val="24"/>
        </w:rPr>
        <w:t>Lazdijų</w:t>
      </w:r>
      <w:r w:rsidR="006A2D64">
        <w:rPr>
          <w:sz w:val="24"/>
        </w:rPr>
        <w:t xml:space="preserve"> mokyklos-darželio „Kregždutė“ </w:t>
      </w:r>
      <w:r w:rsidR="00095FCB" w:rsidRPr="006C4E25">
        <w:rPr>
          <w:sz w:val="24"/>
        </w:rPr>
        <w:t>20</w:t>
      </w:r>
      <w:r w:rsidR="006A2D64">
        <w:rPr>
          <w:sz w:val="24"/>
        </w:rPr>
        <w:t xml:space="preserve">20-01-10 raštą Nr. KRŽ10-5 </w:t>
      </w:r>
      <w:r w:rsidR="00F54ACE">
        <w:rPr>
          <w:sz w:val="24"/>
        </w:rPr>
        <w:t xml:space="preserve">„Dėl </w:t>
      </w:r>
      <w:r w:rsidR="006A2D64">
        <w:rPr>
          <w:sz w:val="24"/>
        </w:rPr>
        <w:t>garažo perdavimo pagal panaudą</w:t>
      </w:r>
      <w:r w:rsidR="00F54ACE">
        <w:rPr>
          <w:sz w:val="24"/>
        </w:rPr>
        <w:t>“</w:t>
      </w:r>
      <w:r w:rsidR="00B745E9">
        <w:rPr>
          <w:sz w:val="24"/>
        </w:rPr>
        <w:t xml:space="preserve"> ir</w:t>
      </w:r>
      <w:r w:rsidR="00722C6D">
        <w:rPr>
          <w:sz w:val="24"/>
        </w:rPr>
        <w:t xml:space="preserve"> </w:t>
      </w:r>
      <w:r w:rsidR="008C6470" w:rsidRPr="006C4E25">
        <w:rPr>
          <w:sz w:val="24"/>
        </w:rPr>
        <w:t xml:space="preserve">į </w:t>
      </w:r>
      <w:r w:rsidR="00B745E9">
        <w:rPr>
          <w:sz w:val="24"/>
        </w:rPr>
        <w:t>viešosios</w:t>
      </w:r>
      <w:r w:rsidR="00437215">
        <w:rPr>
          <w:sz w:val="24"/>
        </w:rPr>
        <w:t xml:space="preserve"> </w:t>
      </w:r>
      <w:r w:rsidR="00B745E9">
        <w:rPr>
          <w:sz w:val="24"/>
        </w:rPr>
        <w:t xml:space="preserve">įstaigos </w:t>
      </w:r>
      <w:r w:rsidR="00722C6D">
        <w:rPr>
          <w:sz w:val="24"/>
        </w:rPr>
        <w:t xml:space="preserve">Lazdijų </w:t>
      </w:r>
      <w:r w:rsidR="00437215">
        <w:rPr>
          <w:sz w:val="24"/>
        </w:rPr>
        <w:t>kultūros</w:t>
      </w:r>
      <w:r w:rsidR="00B745E9">
        <w:rPr>
          <w:sz w:val="24"/>
        </w:rPr>
        <w:t xml:space="preserve"> centr</w:t>
      </w:r>
      <w:r w:rsidR="00437215">
        <w:rPr>
          <w:sz w:val="24"/>
        </w:rPr>
        <w:t>o</w:t>
      </w:r>
      <w:r w:rsidR="00B745E9">
        <w:rPr>
          <w:sz w:val="24"/>
        </w:rPr>
        <w:t xml:space="preserve"> </w:t>
      </w:r>
      <w:r w:rsidR="007A36C3" w:rsidRPr="006C4E25">
        <w:rPr>
          <w:sz w:val="24"/>
        </w:rPr>
        <w:t>20</w:t>
      </w:r>
      <w:r w:rsidR="006A2D64">
        <w:rPr>
          <w:sz w:val="24"/>
        </w:rPr>
        <w:t>20-01-09</w:t>
      </w:r>
      <w:r w:rsidR="00437215">
        <w:rPr>
          <w:sz w:val="24"/>
        </w:rPr>
        <w:t xml:space="preserve"> </w:t>
      </w:r>
      <w:r w:rsidR="00B745E9">
        <w:rPr>
          <w:sz w:val="24"/>
        </w:rPr>
        <w:t>raštą</w:t>
      </w:r>
      <w:r w:rsidR="00EE661A">
        <w:rPr>
          <w:sz w:val="24"/>
        </w:rPr>
        <w:t xml:space="preserve"> </w:t>
      </w:r>
      <w:r w:rsidR="00583438">
        <w:rPr>
          <w:sz w:val="24"/>
        </w:rPr>
        <w:t xml:space="preserve">Nr. </w:t>
      </w:r>
      <w:r w:rsidR="00437215">
        <w:rPr>
          <w:sz w:val="24"/>
        </w:rPr>
        <w:t>LKCS1-1</w:t>
      </w:r>
      <w:r w:rsidR="006A2D64">
        <w:rPr>
          <w:sz w:val="24"/>
        </w:rPr>
        <w:t>1</w:t>
      </w:r>
      <w:r w:rsidR="00722C6D">
        <w:rPr>
          <w:sz w:val="24"/>
        </w:rPr>
        <w:t xml:space="preserve"> „Dėl</w:t>
      </w:r>
      <w:r w:rsidR="00437215">
        <w:rPr>
          <w:sz w:val="24"/>
        </w:rPr>
        <w:t xml:space="preserve"> </w:t>
      </w:r>
      <w:r w:rsidR="006A2D64">
        <w:rPr>
          <w:sz w:val="24"/>
        </w:rPr>
        <w:t>garažo perdavimo</w:t>
      </w:r>
      <w:r w:rsidR="00722C6D">
        <w:rPr>
          <w:sz w:val="24"/>
        </w:rPr>
        <w:t>“</w:t>
      </w:r>
      <w:r w:rsidR="00583438">
        <w:rPr>
          <w:sz w:val="24"/>
        </w:rPr>
        <w:t>,</w:t>
      </w:r>
      <w:r w:rsidR="004E221B">
        <w:rPr>
          <w:sz w:val="24"/>
        </w:rPr>
        <w:t xml:space="preserve"> </w:t>
      </w:r>
      <w:r w:rsidR="00095FCB" w:rsidRPr="006C4E25">
        <w:rPr>
          <w:sz w:val="24"/>
        </w:rPr>
        <w:t xml:space="preserve">Lazdijų </w:t>
      </w:r>
      <w:r w:rsidR="00437215">
        <w:rPr>
          <w:sz w:val="24"/>
        </w:rPr>
        <w:t xml:space="preserve"> </w:t>
      </w:r>
      <w:r w:rsidR="00095FCB" w:rsidRPr="006C4E25">
        <w:rPr>
          <w:sz w:val="24"/>
        </w:rPr>
        <w:t>rajono savivaldybės</w:t>
      </w:r>
      <w:r w:rsidR="00437215">
        <w:rPr>
          <w:sz w:val="24"/>
        </w:rPr>
        <w:t xml:space="preserve"> </w:t>
      </w:r>
      <w:r w:rsidR="00095FCB" w:rsidRPr="006C4E25">
        <w:rPr>
          <w:sz w:val="24"/>
        </w:rPr>
        <w:t>taryba n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u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s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p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r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e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n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d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ž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i</w:t>
      </w:r>
      <w:r w:rsidR="004E7F63">
        <w:rPr>
          <w:sz w:val="24"/>
        </w:rPr>
        <w:t xml:space="preserve"> </w:t>
      </w:r>
      <w:r w:rsidR="00095FCB" w:rsidRPr="006C4E25">
        <w:rPr>
          <w:sz w:val="24"/>
        </w:rPr>
        <w:t>a:</w:t>
      </w:r>
      <w:r w:rsidR="00583438">
        <w:rPr>
          <w:sz w:val="24"/>
        </w:rPr>
        <w:t xml:space="preserve"> </w:t>
      </w:r>
    </w:p>
    <w:p w14:paraId="6AF2EA4E" w14:textId="026DF92F" w:rsidR="00A75D37" w:rsidRDefault="00437215" w:rsidP="002E5494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171ED1" w:rsidRPr="006C4E25">
        <w:rPr>
          <w:sz w:val="24"/>
        </w:rPr>
        <w:t xml:space="preserve">1. </w:t>
      </w:r>
      <w:r w:rsidR="00C22C87" w:rsidRPr="00C22C87">
        <w:rPr>
          <w:sz w:val="24"/>
        </w:rPr>
        <w:t xml:space="preserve">Leisti </w:t>
      </w:r>
      <w:r w:rsidR="006A2D64" w:rsidRPr="006A2D64">
        <w:rPr>
          <w:sz w:val="24"/>
        </w:rPr>
        <w:t>Lazdijų mokykl</w:t>
      </w:r>
      <w:r w:rsidR="006A2D64">
        <w:rPr>
          <w:sz w:val="24"/>
        </w:rPr>
        <w:t>ai</w:t>
      </w:r>
      <w:r w:rsidR="006A2D64" w:rsidRPr="006A2D64">
        <w:rPr>
          <w:sz w:val="24"/>
        </w:rPr>
        <w:t>-darželi</w:t>
      </w:r>
      <w:r w:rsidR="006A2D64">
        <w:rPr>
          <w:sz w:val="24"/>
        </w:rPr>
        <w:t xml:space="preserve">ui </w:t>
      </w:r>
      <w:r w:rsidR="006A2D64" w:rsidRPr="006A2D64">
        <w:rPr>
          <w:sz w:val="24"/>
        </w:rPr>
        <w:t xml:space="preserve">„Kregždutė“ </w:t>
      </w:r>
      <w:r w:rsidR="00C22C87" w:rsidRPr="00C22C87">
        <w:rPr>
          <w:sz w:val="24"/>
        </w:rPr>
        <w:t xml:space="preserve">(kodas 290633160) perduoti neatlygintinai naudotis pagal panaudos sutartį </w:t>
      </w:r>
      <w:r>
        <w:rPr>
          <w:sz w:val="24"/>
        </w:rPr>
        <w:t>10</w:t>
      </w:r>
      <w:r w:rsidR="00C22C87" w:rsidRPr="00C22C87">
        <w:rPr>
          <w:sz w:val="24"/>
        </w:rPr>
        <w:t xml:space="preserve"> metų laikotar</w:t>
      </w:r>
      <w:r>
        <w:rPr>
          <w:sz w:val="24"/>
        </w:rPr>
        <w:t xml:space="preserve">piui viešajai įstaigai </w:t>
      </w:r>
      <w:r w:rsidR="00C22C87" w:rsidRPr="00C22C87">
        <w:rPr>
          <w:sz w:val="24"/>
        </w:rPr>
        <w:t xml:space="preserve">Lazdijų </w:t>
      </w:r>
      <w:r>
        <w:rPr>
          <w:sz w:val="24"/>
        </w:rPr>
        <w:t>kultūros centrui</w:t>
      </w:r>
      <w:r w:rsidR="00C22C87" w:rsidRPr="00C22C87">
        <w:rPr>
          <w:sz w:val="24"/>
        </w:rPr>
        <w:t xml:space="preserve"> (kodas</w:t>
      </w:r>
      <w:r>
        <w:rPr>
          <w:sz w:val="24"/>
        </w:rPr>
        <w:t xml:space="preserve"> </w:t>
      </w:r>
      <w:r w:rsidRPr="00437215">
        <w:rPr>
          <w:sz w:val="24"/>
        </w:rPr>
        <w:t>165438848</w:t>
      </w:r>
      <w:r w:rsidR="00C22C87" w:rsidRPr="00C22C87">
        <w:rPr>
          <w:sz w:val="24"/>
        </w:rPr>
        <w:t>) Lazdijų rajono savivaldybės nuosavybės teise priklausan</w:t>
      </w:r>
      <w:r w:rsidR="002E5494">
        <w:rPr>
          <w:sz w:val="24"/>
        </w:rPr>
        <w:t xml:space="preserve">tį </w:t>
      </w:r>
      <w:r w:rsidR="006A2D64" w:rsidRPr="006A2D64">
        <w:rPr>
          <w:sz w:val="24"/>
        </w:rPr>
        <w:t xml:space="preserve">Lazdijų mokyklos-darželio „Kregždutė“ </w:t>
      </w:r>
      <w:r w:rsidR="00C22C87" w:rsidRPr="00C22C87">
        <w:rPr>
          <w:sz w:val="24"/>
        </w:rPr>
        <w:t>patikėjimo teise valdom</w:t>
      </w:r>
      <w:r w:rsidR="002E5494">
        <w:rPr>
          <w:sz w:val="24"/>
        </w:rPr>
        <w:t xml:space="preserve">ą 30,52 kv. m. </w:t>
      </w:r>
      <w:r w:rsidR="00D56643">
        <w:rPr>
          <w:sz w:val="24"/>
        </w:rPr>
        <w:t>garaž</w:t>
      </w:r>
      <w:r w:rsidR="002E5494">
        <w:rPr>
          <w:sz w:val="24"/>
        </w:rPr>
        <w:t xml:space="preserve">o patalpą, esančią </w:t>
      </w:r>
      <w:r w:rsidR="00C22C87" w:rsidRPr="00C22C87">
        <w:rPr>
          <w:sz w:val="24"/>
        </w:rPr>
        <w:t>pastat</w:t>
      </w:r>
      <w:r w:rsidR="002E5494">
        <w:rPr>
          <w:sz w:val="24"/>
        </w:rPr>
        <w:t>e</w:t>
      </w:r>
      <w:r w:rsidR="00C22C87" w:rsidRPr="00C22C87">
        <w:rPr>
          <w:sz w:val="24"/>
        </w:rPr>
        <w:t xml:space="preserve"> </w:t>
      </w:r>
      <w:r w:rsidR="002E5494">
        <w:rPr>
          <w:sz w:val="24"/>
        </w:rPr>
        <w:t>1G1p, adresu</w:t>
      </w:r>
      <w:r w:rsidR="00E60A9F">
        <w:rPr>
          <w:sz w:val="24"/>
        </w:rPr>
        <w:t>:</w:t>
      </w:r>
      <w:r w:rsidR="002E5494">
        <w:rPr>
          <w:sz w:val="24"/>
        </w:rPr>
        <w:t xml:space="preserve"> Kauno g. 33A, Lazdijai,</w:t>
      </w:r>
      <w:r w:rsidR="002E5494" w:rsidRPr="00C22C87">
        <w:rPr>
          <w:sz w:val="24"/>
        </w:rPr>
        <w:t xml:space="preserve"> </w:t>
      </w:r>
      <w:r w:rsidR="008057F3">
        <w:rPr>
          <w:sz w:val="24"/>
        </w:rPr>
        <w:t>unikalus Nr. 599</w:t>
      </w:r>
      <w:r w:rsidR="00D56643">
        <w:rPr>
          <w:sz w:val="24"/>
        </w:rPr>
        <w:t>8-0001-5014</w:t>
      </w:r>
      <w:r w:rsidR="00C22C87" w:rsidRPr="00C22C87">
        <w:rPr>
          <w:sz w:val="24"/>
        </w:rPr>
        <w:t>,</w:t>
      </w:r>
      <w:r w:rsidR="002E5494">
        <w:rPr>
          <w:sz w:val="24"/>
        </w:rPr>
        <w:t xml:space="preserve"> plane pažymėtą 1-3, </w:t>
      </w:r>
      <w:r w:rsidR="00C22C87" w:rsidRPr="00C22C87">
        <w:rPr>
          <w:sz w:val="24"/>
        </w:rPr>
        <w:t>jos įstatu</w:t>
      </w:r>
      <w:r w:rsidR="005D58E2">
        <w:rPr>
          <w:sz w:val="24"/>
        </w:rPr>
        <w:t>ose numatytai veiklai vykdyti.</w:t>
      </w:r>
      <w:r w:rsidR="00C22C87" w:rsidRPr="00C22C87">
        <w:rPr>
          <w:sz w:val="24"/>
        </w:rPr>
        <w:t>    </w:t>
      </w:r>
    </w:p>
    <w:p w14:paraId="0413B22B" w14:textId="07E36E5A" w:rsidR="00A55412" w:rsidRPr="006C4E25" w:rsidRDefault="00437215" w:rsidP="008B0237">
      <w:pPr>
        <w:pStyle w:val="Pagrindiniotekstopirmatrauka1"/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 </w:t>
      </w:r>
      <w:r w:rsidR="008B0237">
        <w:rPr>
          <w:sz w:val="24"/>
        </w:rPr>
        <w:t>2. Įpareigoti panaudos gavėją savo lėšomis atlikti reikalingą nekilnojamojo daikto einamąjį ar kapitalinį remontą.</w:t>
      </w:r>
    </w:p>
    <w:p w14:paraId="02A6CA9B" w14:textId="0400BB40" w:rsidR="001D3AA7" w:rsidRDefault="004B448A" w:rsidP="00583438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t xml:space="preserve">     </w:t>
      </w:r>
      <w:r w:rsidR="00854C5C" w:rsidRPr="006C4E25">
        <w:rPr>
          <w:sz w:val="24"/>
        </w:rPr>
        <w:t>3</w:t>
      </w:r>
      <w:r w:rsidR="00C6474D" w:rsidRPr="006C4E25">
        <w:rPr>
          <w:sz w:val="24"/>
        </w:rPr>
        <w:t xml:space="preserve">. </w:t>
      </w:r>
      <w:r w:rsidR="008A4819" w:rsidRPr="008A4819">
        <w:rPr>
          <w:sz w:val="24"/>
        </w:rPr>
        <w:t xml:space="preserve">Įgalioti </w:t>
      </w:r>
      <w:r w:rsidR="002E5494" w:rsidRPr="002E5494">
        <w:rPr>
          <w:sz w:val="24"/>
        </w:rPr>
        <w:t>Lazdijų mokykl</w:t>
      </w:r>
      <w:r w:rsidR="002E5494">
        <w:rPr>
          <w:sz w:val="24"/>
        </w:rPr>
        <w:t>os</w:t>
      </w:r>
      <w:r w:rsidR="002E5494" w:rsidRPr="002E5494">
        <w:rPr>
          <w:sz w:val="24"/>
        </w:rPr>
        <w:t>-darželi</w:t>
      </w:r>
      <w:r w:rsidR="002E5494">
        <w:rPr>
          <w:sz w:val="24"/>
        </w:rPr>
        <w:t>o „</w:t>
      </w:r>
      <w:r w:rsidR="002E5494" w:rsidRPr="002E5494">
        <w:rPr>
          <w:sz w:val="24"/>
        </w:rPr>
        <w:t>Kregždutė“</w:t>
      </w:r>
      <w:r w:rsidR="002E5494">
        <w:rPr>
          <w:sz w:val="24"/>
        </w:rPr>
        <w:t xml:space="preserve"> direktoriaus pavaduotoją ugdymui, laikinai einančią direktoriaus pareigas</w:t>
      </w:r>
      <w:r w:rsidR="00E60A9F">
        <w:rPr>
          <w:sz w:val="24"/>
        </w:rPr>
        <w:t>,</w:t>
      </w:r>
      <w:r w:rsidR="002E5494">
        <w:rPr>
          <w:sz w:val="24"/>
        </w:rPr>
        <w:t xml:space="preserve"> </w:t>
      </w:r>
      <w:r w:rsidR="00573D0B" w:rsidRPr="00573D0B">
        <w:rPr>
          <w:sz w:val="24"/>
        </w:rPr>
        <w:t>Daivą Burneikienę</w:t>
      </w:r>
      <w:r w:rsidR="00573D0B">
        <w:rPr>
          <w:sz w:val="24"/>
        </w:rPr>
        <w:t xml:space="preserve">, </w:t>
      </w:r>
      <w:r w:rsidR="008A4819" w:rsidRPr="008A4819">
        <w:rPr>
          <w:sz w:val="24"/>
        </w:rPr>
        <w:t xml:space="preserve">pasirašyti patalpų panaudos sutartį su </w:t>
      </w:r>
      <w:r w:rsidR="00916F8D">
        <w:rPr>
          <w:sz w:val="24"/>
        </w:rPr>
        <w:t>v</w:t>
      </w:r>
      <w:r w:rsidR="00916F8D" w:rsidRPr="00916F8D">
        <w:rPr>
          <w:sz w:val="24"/>
        </w:rPr>
        <w:t>ieš</w:t>
      </w:r>
      <w:r w:rsidR="00916F8D">
        <w:rPr>
          <w:sz w:val="24"/>
        </w:rPr>
        <w:t>ąja</w:t>
      </w:r>
      <w:r w:rsidR="00916F8D" w:rsidRPr="00916F8D">
        <w:rPr>
          <w:sz w:val="24"/>
        </w:rPr>
        <w:t xml:space="preserve"> įstaiga </w:t>
      </w:r>
      <w:r w:rsidR="00347643" w:rsidRPr="00C22C87">
        <w:rPr>
          <w:sz w:val="24"/>
        </w:rPr>
        <w:t xml:space="preserve">Lazdijų </w:t>
      </w:r>
      <w:r>
        <w:rPr>
          <w:sz w:val="24"/>
        </w:rPr>
        <w:t>kultūros centru</w:t>
      </w:r>
      <w:r w:rsidR="00347643">
        <w:rPr>
          <w:sz w:val="24"/>
        </w:rPr>
        <w:t>.</w:t>
      </w:r>
    </w:p>
    <w:p w14:paraId="53B74B83" w14:textId="77777777" w:rsidR="00171696" w:rsidRPr="006C4E25" w:rsidRDefault="004B448A" w:rsidP="004B448A">
      <w:pPr>
        <w:pStyle w:val="Pagrindiniotekstopirmatrauka1"/>
        <w:tabs>
          <w:tab w:val="left" w:pos="567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</w:t>
      </w:r>
      <w:r w:rsidR="00E80270">
        <w:rPr>
          <w:sz w:val="24"/>
        </w:rPr>
        <w:t xml:space="preserve"> </w:t>
      </w:r>
      <w:r w:rsidR="00854C5C" w:rsidRPr="006C4E25">
        <w:rPr>
          <w:sz w:val="24"/>
        </w:rPr>
        <w:t>4</w:t>
      </w:r>
      <w:r w:rsidR="00903DA4" w:rsidRPr="006C4E25">
        <w:rPr>
          <w:sz w:val="24"/>
        </w:rPr>
        <w:t xml:space="preserve">. </w:t>
      </w:r>
      <w:r w:rsidR="00DF006B" w:rsidRPr="006C4E25">
        <w:rPr>
          <w:sz w:val="24"/>
        </w:rPr>
        <w:t>Nurodyti, kad šis</w:t>
      </w:r>
      <w:r w:rsidR="00651951" w:rsidRPr="006C4E25">
        <w:rPr>
          <w:sz w:val="24"/>
        </w:rPr>
        <w:t xml:space="preserve"> sprendimas gali būti skundžiamas Lietuvos Respublikos administracinių bylų teisenos įstatymo nustatyta tvarka</w:t>
      </w:r>
      <w:r w:rsidR="00B27104" w:rsidRPr="006C4E25">
        <w:rPr>
          <w:sz w:val="24"/>
        </w:rPr>
        <w:t xml:space="preserve"> ir terminais</w:t>
      </w:r>
      <w:r w:rsidR="00651951" w:rsidRPr="006C4E25">
        <w:rPr>
          <w:sz w:val="24"/>
        </w:rPr>
        <w:t>.</w:t>
      </w:r>
    </w:p>
    <w:p w14:paraId="39D8CB11" w14:textId="77777777" w:rsidR="00171696" w:rsidRDefault="00171696" w:rsidP="00DF006B">
      <w:pPr>
        <w:pStyle w:val="Pagrindiniotekstopirmatrauka1"/>
        <w:ind w:firstLine="720"/>
        <w:rPr>
          <w:sz w:val="24"/>
        </w:rPr>
      </w:pPr>
    </w:p>
    <w:p w14:paraId="4CF319ED" w14:textId="77777777" w:rsidR="005027BC" w:rsidRPr="006C4E25" w:rsidRDefault="005027BC" w:rsidP="00DF006B">
      <w:pPr>
        <w:pStyle w:val="Pagrindiniotekstopirmatrauka1"/>
        <w:ind w:firstLine="720"/>
        <w:rPr>
          <w:sz w:val="24"/>
        </w:rPr>
      </w:pPr>
    </w:p>
    <w:p w14:paraId="25366F44" w14:textId="77777777" w:rsidR="00E40F4D" w:rsidRPr="006C4E25" w:rsidRDefault="00E40F4D" w:rsidP="00E40F4D">
      <w:pPr>
        <w:pStyle w:val="Pagrindiniotekstopirmatrauka1"/>
        <w:rPr>
          <w:sz w:val="24"/>
        </w:rPr>
      </w:pPr>
    </w:p>
    <w:p w14:paraId="34575933" w14:textId="77777777" w:rsidR="005027BC" w:rsidRDefault="005027BC" w:rsidP="005027BC">
      <w:pPr>
        <w:pStyle w:val="Pagrindiniotekstopirmatrauka1"/>
        <w:tabs>
          <w:tab w:val="right" w:pos="9638"/>
        </w:tabs>
        <w:ind w:firstLine="0"/>
        <w:rPr>
          <w:sz w:val="24"/>
        </w:rPr>
      </w:pPr>
      <w:r>
        <w:rPr>
          <w:sz w:val="24"/>
        </w:rPr>
        <w:t>Savivaldybės merė</w:t>
      </w:r>
      <w:r>
        <w:rPr>
          <w:sz w:val="24"/>
        </w:rPr>
        <w:tab/>
        <w:t>Ausma Miškinienė</w:t>
      </w:r>
    </w:p>
    <w:p w14:paraId="1605B6AC" w14:textId="77777777" w:rsidR="008878C6" w:rsidRDefault="008878C6" w:rsidP="005027BC">
      <w:pPr>
        <w:pStyle w:val="Pagrindiniotekstopirmatrauka1"/>
        <w:tabs>
          <w:tab w:val="right" w:pos="9638"/>
        </w:tabs>
        <w:rPr>
          <w:sz w:val="24"/>
        </w:rPr>
      </w:pPr>
    </w:p>
    <w:p w14:paraId="743DA059" w14:textId="77777777" w:rsidR="005027BC" w:rsidRPr="006C4E25" w:rsidRDefault="005027BC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7B3D7B8D" w14:textId="77777777" w:rsidR="00171696" w:rsidRPr="006C4E25" w:rsidRDefault="00147399" w:rsidP="00147399">
      <w:pPr>
        <w:pStyle w:val="Pagrindiniotekstopirmatrauka1"/>
        <w:ind w:firstLine="0"/>
        <w:rPr>
          <w:sz w:val="24"/>
        </w:rPr>
      </w:pPr>
      <w:r>
        <w:rPr>
          <w:sz w:val="24"/>
        </w:rPr>
        <w:t>J. Galvanauskienė, tel. (8 318) 66 112</w:t>
      </w:r>
    </w:p>
    <w:p w14:paraId="00B9CEEE" w14:textId="77777777" w:rsidR="0073638B" w:rsidRPr="006C4E25" w:rsidRDefault="0073638B" w:rsidP="0073638B">
      <w:pPr>
        <w:pStyle w:val="Porat"/>
        <w:jc w:val="center"/>
        <w:rPr>
          <w:b/>
        </w:rPr>
      </w:pPr>
      <w:r w:rsidRPr="006C4E25">
        <w:rPr>
          <w:b/>
        </w:rPr>
        <w:lastRenderedPageBreak/>
        <w:t>LAZDIJŲ RAJONO SAVIVALDYBĖS TARYBOS  SPRENDIMO</w:t>
      </w:r>
    </w:p>
    <w:p w14:paraId="734439EE" w14:textId="77777777" w:rsidR="0073638B" w:rsidRDefault="0073638B" w:rsidP="0073638B">
      <w:pPr>
        <w:pStyle w:val="Antrat1"/>
        <w:rPr>
          <w:rFonts w:ascii="Times New Roman" w:hAnsi="Times New Roman"/>
        </w:rPr>
      </w:pPr>
      <w:r w:rsidRPr="00437B5E">
        <w:rPr>
          <w:rFonts w:ascii="Times New Roman" w:hAnsi="Times New Roman"/>
        </w:rPr>
        <w:t>„</w:t>
      </w:r>
      <w:r w:rsidRPr="00F54C67">
        <w:rPr>
          <w:rFonts w:ascii="Times New Roman" w:hAnsi="Times New Roman"/>
        </w:rPr>
        <w:t xml:space="preserve">DĖL </w:t>
      </w:r>
      <w:r>
        <w:rPr>
          <w:rFonts w:ascii="Times New Roman" w:hAnsi="Times New Roman"/>
        </w:rPr>
        <w:t xml:space="preserve">GARAŽO </w:t>
      </w:r>
      <w:r w:rsidRPr="00F54C67">
        <w:rPr>
          <w:rFonts w:ascii="Times New Roman" w:hAnsi="Times New Roman"/>
        </w:rPr>
        <w:t xml:space="preserve">PANAUDOS </w:t>
      </w:r>
      <w:r>
        <w:rPr>
          <w:rFonts w:ascii="Times New Roman" w:hAnsi="Times New Roman"/>
        </w:rPr>
        <w:t xml:space="preserve">VIEŠAJAI  ĮSTAIGAI  </w:t>
      </w:r>
      <w:r w:rsidRPr="00B745E9">
        <w:rPr>
          <w:rFonts w:ascii="Times New Roman" w:hAnsi="Times New Roman"/>
        </w:rPr>
        <w:t xml:space="preserve">LAZDIJŲ </w:t>
      </w:r>
    </w:p>
    <w:p w14:paraId="1B6F4584" w14:textId="77777777" w:rsidR="0073638B" w:rsidRPr="001263E3" w:rsidRDefault="0073638B" w:rsidP="0073638B">
      <w:pPr>
        <w:pStyle w:val="Antra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KULTŪROS CENTRUI“ </w:t>
      </w:r>
      <w:r w:rsidRPr="001263E3">
        <w:rPr>
          <w:rFonts w:ascii="Times New Roman" w:hAnsi="Times New Roman"/>
        </w:rPr>
        <w:t>PROJEKTO</w:t>
      </w:r>
    </w:p>
    <w:p w14:paraId="16CAA71B" w14:textId="77777777" w:rsidR="0073638B" w:rsidRDefault="0073638B" w:rsidP="0073638B">
      <w:pPr>
        <w:pStyle w:val="Porat"/>
        <w:jc w:val="center"/>
        <w:rPr>
          <w:b/>
        </w:rPr>
      </w:pPr>
    </w:p>
    <w:p w14:paraId="77797B97" w14:textId="77777777" w:rsidR="0073638B" w:rsidRPr="006C4E25" w:rsidRDefault="0073638B" w:rsidP="0073638B">
      <w:pPr>
        <w:pStyle w:val="Porat"/>
        <w:jc w:val="center"/>
        <w:rPr>
          <w:b/>
        </w:rPr>
      </w:pPr>
      <w:r w:rsidRPr="006C4E25">
        <w:rPr>
          <w:b/>
        </w:rPr>
        <w:t>AIŠKINAMASIS RAŠTAS</w:t>
      </w:r>
    </w:p>
    <w:p w14:paraId="0A874652" w14:textId="77777777" w:rsidR="0073638B" w:rsidRPr="006C4E25" w:rsidRDefault="0073638B" w:rsidP="0073638B">
      <w:pPr>
        <w:pStyle w:val="Porat"/>
      </w:pPr>
      <w:r w:rsidRPr="006C4E25">
        <w:rPr>
          <w:b/>
        </w:rPr>
        <w:t xml:space="preserve">                                                           </w:t>
      </w:r>
      <w:r>
        <w:rPr>
          <w:b/>
        </w:rPr>
        <w:t xml:space="preserve">            </w:t>
      </w:r>
      <w:r w:rsidRPr="006C4E25">
        <w:t>20</w:t>
      </w:r>
      <w:r w:rsidR="003F5074">
        <w:t>20-01-14</w:t>
      </w:r>
    </w:p>
    <w:p w14:paraId="02A17203" w14:textId="77777777" w:rsidR="0073638B" w:rsidRPr="006C4E25" w:rsidRDefault="0073638B" w:rsidP="0073638B">
      <w:pPr>
        <w:pStyle w:val="Porat"/>
        <w:rPr>
          <w:b/>
        </w:rPr>
      </w:pPr>
    </w:p>
    <w:p w14:paraId="069F95BD" w14:textId="77777777" w:rsidR="003F5074" w:rsidRPr="003F5074" w:rsidRDefault="0073638B" w:rsidP="0073638B">
      <w:pPr>
        <w:pStyle w:val="Pagrindiniotekstopirmatrauka1"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b/>
          <w:bCs/>
          <w:highlight w:val="yellow"/>
        </w:rPr>
      </w:pPr>
      <w:r w:rsidRPr="00C12E95">
        <w:rPr>
          <w:sz w:val="24"/>
        </w:rPr>
        <w:t xml:space="preserve">          Lazdijų rajono savivaldybės tarybos sprendimo projektas „</w:t>
      </w:r>
      <w:r w:rsidRPr="00C12E95">
        <w:rPr>
          <w:bCs/>
          <w:sz w:val="24"/>
        </w:rPr>
        <w:t xml:space="preserve">Dėl </w:t>
      </w:r>
      <w:r w:rsidR="003F5074">
        <w:rPr>
          <w:bCs/>
          <w:sz w:val="24"/>
        </w:rPr>
        <w:t xml:space="preserve">garažo </w:t>
      </w:r>
      <w:r>
        <w:rPr>
          <w:bCs/>
          <w:sz w:val="24"/>
        </w:rPr>
        <w:t xml:space="preserve"> panaudos viešajai įstaigai </w:t>
      </w:r>
      <w:r w:rsidRPr="00C12E95">
        <w:rPr>
          <w:bCs/>
          <w:sz w:val="24"/>
        </w:rPr>
        <w:t xml:space="preserve">Lazdijų </w:t>
      </w:r>
      <w:r>
        <w:rPr>
          <w:sz w:val="24"/>
        </w:rPr>
        <w:t>kultūros centrui</w:t>
      </w:r>
      <w:r w:rsidRPr="00C12E95">
        <w:rPr>
          <w:sz w:val="24"/>
        </w:rPr>
        <w:t xml:space="preserve">“ parengtas vadovaujantis </w:t>
      </w:r>
      <w:r w:rsidRPr="00F00733">
        <w:rPr>
          <w:sz w:val="24"/>
        </w:rPr>
        <w:t xml:space="preserve">Lietuvos Respublikos vietos savivaldos įstatymo </w:t>
      </w:r>
      <w:r w:rsidR="003F5074" w:rsidRPr="003F5074">
        <w:rPr>
          <w:sz w:val="24"/>
        </w:rPr>
        <w:t>16 straipsnio 2 dalies 26 punktu ir 48 straipsnio 2 dalimi, Lietuvos Respublikos valstybės ir savivaldybių turto valdymo, naudojimo ir disponavimo juo įstatymo 14 straipsnio 1 dalies 2 punktu ir 3 dalimi, Lazdijų rajono savivaldybės turto perdavimo panaudos pagrindais laikinai neatlygintinai valdyti ir naudotis tvarkos aprašo, patvirtinto Lazdijų rajono savivaldybės tarybos 2019 m. spalio 18 d. sprendimu Nr. 5TS-169 „Dėl Lazdijų rajono savivaldybės turto perdavimo panaudos pagrindais laikinai neatlygintinai valdyti ir naudotis tvarkos aprašo patvirtinimo“, 4.2, 6.1, 8.2 ir 9.1 papunkčiais, atsižvelg</w:t>
      </w:r>
      <w:r w:rsidR="003F5074">
        <w:rPr>
          <w:sz w:val="24"/>
        </w:rPr>
        <w:t>iant į</w:t>
      </w:r>
      <w:r w:rsidR="003F5074" w:rsidRPr="003F5074">
        <w:rPr>
          <w:sz w:val="24"/>
        </w:rPr>
        <w:t xml:space="preserve"> Lazdijų mokyklos-darželio „Kregždutė“ 2020-01-10 raštą Nr. KRŽ10-5 „Dėl  garažo perdavimo pagal panaudą“ ir į viešosios įstaigos Lazdijų kultūros centro 2020-01-09 raštą Nr. LKCS1-11 „Dėl garažo perdavimo“</w:t>
      </w:r>
      <w:r w:rsidR="003F5074">
        <w:rPr>
          <w:sz w:val="24"/>
        </w:rPr>
        <w:t xml:space="preserve">. </w:t>
      </w:r>
    </w:p>
    <w:p w14:paraId="3340336D" w14:textId="606A8100" w:rsidR="003F5074" w:rsidRPr="003F5074" w:rsidRDefault="0073638B" w:rsidP="00BD36E6">
      <w:pPr>
        <w:pStyle w:val="Pagrindiniotekstopirmatrauka1"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b/>
          <w:bCs/>
          <w:highlight w:val="yellow"/>
        </w:rPr>
      </w:pPr>
      <w:r w:rsidRPr="003F5074">
        <w:rPr>
          <w:sz w:val="24"/>
        </w:rPr>
        <w:t xml:space="preserve">         </w:t>
      </w:r>
      <w:r w:rsidR="003F5074" w:rsidRPr="003F5074">
        <w:rPr>
          <w:sz w:val="24"/>
        </w:rPr>
        <w:t>Lazdijų mokykla-darželis „Kregždutė“ 2020-01-10 raštu Nr. KRŽ10-5 „Dėl  garažo perdavimo pagal panaudą“</w:t>
      </w:r>
      <w:r w:rsidRPr="003F5074">
        <w:rPr>
          <w:sz w:val="24"/>
        </w:rPr>
        <w:t xml:space="preserve"> kreipėsi dėl </w:t>
      </w:r>
      <w:r w:rsidR="003F5074" w:rsidRPr="003F5074">
        <w:rPr>
          <w:sz w:val="24"/>
        </w:rPr>
        <w:t xml:space="preserve">garažo </w:t>
      </w:r>
      <w:r w:rsidRPr="003F5074">
        <w:rPr>
          <w:sz w:val="24"/>
        </w:rPr>
        <w:t>panaudos sutarties sudarymo</w:t>
      </w:r>
      <w:r w:rsidR="003F5074" w:rsidRPr="003F5074">
        <w:rPr>
          <w:sz w:val="24"/>
        </w:rPr>
        <w:t xml:space="preserve"> su VšĮ Lazdijų kultūros centru dėl 30,52 kv. m. garažo patalpos, esančios pastate 1G1p, adresu</w:t>
      </w:r>
      <w:r w:rsidR="00602968">
        <w:rPr>
          <w:sz w:val="24"/>
        </w:rPr>
        <w:t>:</w:t>
      </w:r>
      <w:r w:rsidR="003F5074" w:rsidRPr="003F5074">
        <w:rPr>
          <w:sz w:val="24"/>
        </w:rPr>
        <w:t xml:space="preserve"> Kauno g. 33A, Lazdijai, unikalus Nr. 5998-0001-5014, plane pažymėtos 1-3. </w:t>
      </w:r>
      <w:r w:rsidRPr="003F5074">
        <w:rPr>
          <w:sz w:val="24"/>
        </w:rPr>
        <w:t xml:space="preserve">Nurodytos patalpos reikalingos viešosios įstaigos Lazdijų kultūros centro įstatuose numatytai  veiklai vykdyti. Viešoji įstaiga Lazdijų kultūros centras </w:t>
      </w:r>
      <w:r w:rsidR="003F5074" w:rsidRPr="003F5074">
        <w:rPr>
          <w:sz w:val="24"/>
        </w:rPr>
        <w:t>2020-01-09 rašt</w:t>
      </w:r>
      <w:r w:rsidR="00602968">
        <w:rPr>
          <w:sz w:val="24"/>
        </w:rPr>
        <w:t>e</w:t>
      </w:r>
      <w:r w:rsidR="003F5074" w:rsidRPr="003F5074">
        <w:rPr>
          <w:sz w:val="24"/>
        </w:rPr>
        <w:t xml:space="preserve"> Nr. LKCS1-11 „Dėl garažo perdavimo“</w:t>
      </w:r>
      <w:r w:rsidR="003F5074">
        <w:rPr>
          <w:sz w:val="24"/>
        </w:rPr>
        <w:t xml:space="preserve"> nurodė, kad atliks garažo stogo ir durų remonto darbus savo lėšomis. </w:t>
      </w:r>
    </w:p>
    <w:p w14:paraId="4101BD2C" w14:textId="4400040A" w:rsidR="003F5074" w:rsidRDefault="0073638B" w:rsidP="003F5074">
      <w:pPr>
        <w:pStyle w:val="Pagrindiniotekstopirmatrauka1"/>
        <w:spacing w:line="360" w:lineRule="auto"/>
        <w:jc w:val="both"/>
        <w:rPr>
          <w:sz w:val="24"/>
        </w:rPr>
      </w:pPr>
      <w:r>
        <w:rPr>
          <w:sz w:val="24"/>
        </w:rPr>
        <w:t xml:space="preserve">       </w:t>
      </w:r>
      <w:r w:rsidRPr="006C4E25">
        <w:rPr>
          <w:sz w:val="24"/>
        </w:rPr>
        <w:t>Šio projekto tikslas</w:t>
      </w:r>
      <w:r w:rsidR="00DF3F17">
        <w:rPr>
          <w:sz w:val="24"/>
        </w:rPr>
        <w:t xml:space="preserve"> – </w:t>
      </w:r>
      <w:r w:rsidR="003F5074">
        <w:rPr>
          <w:sz w:val="24"/>
        </w:rPr>
        <w:t>l</w:t>
      </w:r>
      <w:r w:rsidR="003F5074" w:rsidRPr="003F5074">
        <w:rPr>
          <w:sz w:val="24"/>
        </w:rPr>
        <w:t>eisti Lazdijų mokyklai-darželiui „Kregždutė“ (kodas 290633160) perduoti neatlygintinai naudotis pagal panaudos sutartį 10 metų laikotarpiui viešajai įstaigai Lazdijų kultūros centrui (kodas 165438848) Lazdijų rajono savivaldybės nuosavybės teise priklausantį Lazdijų mokyklos-darželio „Kregždutė“ patikėjimo teise valdomą  30,52 kv. m. garažo patalpą, esančią pastate 1G1p, adresu</w:t>
      </w:r>
      <w:r w:rsidR="00DF3F17">
        <w:rPr>
          <w:sz w:val="24"/>
        </w:rPr>
        <w:t>:</w:t>
      </w:r>
      <w:r w:rsidR="003F5074" w:rsidRPr="003F5074">
        <w:rPr>
          <w:sz w:val="24"/>
        </w:rPr>
        <w:t xml:space="preserve"> Kauno g. 33A, Lazdijai, unikalus Nr. 5998-0001-5014, plane pažymėtą 1-3, jos įstatuose numatytai veiklai vykdyti. Įpareigoti panaudos gavėją savo lėšomis atlikti reikalingą nekilnojamojo daikto einamąjį ar kapitalinį remontą. Įgalioti Lazdijų mokyklos-darželio „Kregždutė“ direktoriaus pavaduotoją ugdymui, laikinai einančią direktoriaus pareigas</w:t>
      </w:r>
      <w:r w:rsidR="00DF3F17">
        <w:rPr>
          <w:sz w:val="24"/>
        </w:rPr>
        <w:t>,</w:t>
      </w:r>
      <w:r w:rsidR="003F5074" w:rsidRPr="003F5074">
        <w:rPr>
          <w:sz w:val="24"/>
        </w:rPr>
        <w:t xml:space="preserve"> </w:t>
      </w:r>
      <w:r w:rsidR="00573D0B" w:rsidRPr="00573D0B">
        <w:rPr>
          <w:sz w:val="24"/>
        </w:rPr>
        <w:t>Daivą Burneikienę</w:t>
      </w:r>
      <w:r w:rsidR="00573D0B">
        <w:rPr>
          <w:sz w:val="24"/>
        </w:rPr>
        <w:t xml:space="preserve"> </w:t>
      </w:r>
      <w:r w:rsidR="003F5074" w:rsidRPr="003F5074">
        <w:rPr>
          <w:sz w:val="24"/>
        </w:rPr>
        <w:t>pasirašyti patalpų panaudos sutartį su viešąja įstaiga Lazdijų kultūros centru.</w:t>
      </w:r>
      <w:r w:rsidR="003F5074">
        <w:rPr>
          <w:sz w:val="24"/>
        </w:rPr>
        <w:t xml:space="preserve"> </w:t>
      </w:r>
    </w:p>
    <w:p w14:paraId="7AC310BE" w14:textId="77777777" w:rsidR="0073638B" w:rsidRPr="006C4E25" w:rsidRDefault="0073638B" w:rsidP="003F5074">
      <w:pPr>
        <w:pStyle w:val="Pagrindiniotekstopirmatrauka1"/>
        <w:spacing w:line="360" w:lineRule="auto"/>
        <w:ind w:firstLine="720"/>
        <w:jc w:val="both"/>
        <w:rPr>
          <w:sz w:val="24"/>
          <w:lang w:val="pt-BR"/>
        </w:rPr>
      </w:pPr>
      <w:r w:rsidRPr="006C4E25">
        <w:rPr>
          <w:sz w:val="24"/>
        </w:rPr>
        <w:t>Parengtas sprendimo projektas neprieštarauja galiojantiems teisė</w:t>
      </w:r>
      <w:r w:rsidRPr="006C4E25">
        <w:rPr>
          <w:sz w:val="24"/>
          <w:lang w:val="pt-BR"/>
        </w:rPr>
        <w:t>s aktams.</w:t>
      </w:r>
    </w:p>
    <w:p w14:paraId="286643C2" w14:textId="77777777" w:rsidR="0073638B" w:rsidRPr="006C4E25" w:rsidRDefault="0073638B" w:rsidP="0073638B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tab/>
        <w:t>Priėmus sprendimo projektą, neigiamų pasekmių nenumatoma.</w:t>
      </w:r>
    </w:p>
    <w:p w14:paraId="76423154" w14:textId="77777777" w:rsidR="0073638B" w:rsidRPr="006C4E25" w:rsidRDefault="0073638B" w:rsidP="0073638B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tab/>
        <w:t xml:space="preserve">Naujų teisės aktų priimti ar galiojančių pakeisti, panaikinti, priėmus </w:t>
      </w:r>
      <w:r>
        <w:rPr>
          <w:lang w:val="pt-BR"/>
        </w:rPr>
        <w:t>šį</w:t>
      </w:r>
      <w:r w:rsidRPr="006C4E25">
        <w:rPr>
          <w:lang w:val="pt-BR"/>
        </w:rPr>
        <w:t xml:space="preserve"> projektą, nereikės.</w:t>
      </w:r>
    </w:p>
    <w:p w14:paraId="646B6B22" w14:textId="77777777" w:rsidR="0073638B" w:rsidRPr="006C4E25" w:rsidRDefault="0073638B" w:rsidP="0073638B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lastRenderedPageBreak/>
        <w:tab/>
        <w:t>Dėl sprendimo projekto pastabų ir pasiūlymų negauta.</w:t>
      </w:r>
    </w:p>
    <w:p w14:paraId="07F9EEDE" w14:textId="77777777" w:rsidR="0073638B" w:rsidRDefault="0073638B" w:rsidP="0073638B">
      <w:pPr>
        <w:spacing w:line="360" w:lineRule="auto"/>
        <w:jc w:val="both"/>
      </w:pPr>
      <w:r w:rsidRPr="006C4E25">
        <w:rPr>
          <w:lang w:val="pt-BR"/>
        </w:rPr>
        <w:tab/>
        <w:t xml:space="preserve">Sprendimo projektą parengė </w:t>
      </w:r>
      <w:r>
        <w:rPr>
          <w:lang w:val="pt-BR"/>
        </w:rPr>
        <w:t xml:space="preserve">Lazdijų </w:t>
      </w:r>
      <w:r w:rsidRPr="006C4E25">
        <w:rPr>
          <w:lang w:val="pt-BR"/>
        </w:rPr>
        <w:t xml:space="preserve">rajono savivaldybės administracijos </w:t>
      </w:r>
      <w:r w:rsidR="00147399" w:rsidRPr="00147399">
        <w:t>Biudžeto, finansų ir turto valdymo skyriaus vedėjo pavaduotoja</w:t>
      </w:r>
      <w:r w:rsidR="00147399" w:rsidRPr="00147399">
        <w:tab/>
        <w:t xml:space="preserve">Jolita Galvanauskienė. </w:t>
      </w:r>
    </w:p>
    <w:p w14:paraId="1A4D6343" w14:textId="77777777" w:rsidR="0073638B" w:rsidRDefault="0073638B" w:rsidP="0073638B">
      <w:pPr>
        <w:spacing w:line="360" w:lineRule="auto"/>
        <w:jc w:val="both"/>
      </w:pPr>
    </w:p>
    <w:p w14:paraId="25E5C60D" w14:textId="77777777" w:rsidR="00147399" w:rsidRDefault="00147399" w:rsidP="00DF3F17">
      <w:pPr>
        <w:jc w:val="both"/>
      </w:pPr>
      <w:r w:rsidRPr="00147399">
        <w:t>Biudžeto, finansų ir turto valdymo skyriaus</w:t>
      </w:r>
    </w:p>
    <w:p w14:paraId="7AEBA9D9" w14:textId="77777777" w:rsidR="0073638B" w:rsidRPr="006C4E25" w:rsidRDefault="00147399" w:rsidP="00DF3F17">
      <w:pPr>
        <w:jc w:val="both"/>
        <w:rPr>
          <w:b/>
        </w:rPr>
      </w:pPr>
      <w:r w:rsidRPr="00147399">
        <w:t>vedėjo pavaduotoja</w:t>
      </w:r>
      <w:r w:rsidRPr="0014739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7399">
        <w:t>Jolita Galvanauskienė</w:t>
      </w:r>
      <w:r w:rsidR="0073638B" w:rsidRPr="006C4E25">
        <w:tab/>
      </w:r>
    </w:p>
    <w:p w14:paraId="3DDFF4D3" w14:textId="77777777" w:rsidR="00171696" w:rsidRPr="006C4E25" w:rsidRDefault="00171696" w:rsidP="00DF3F17">
      <w:pPr>
        <w:pStyle w:val="Pagrindiniotekstopirmatrauka1"/>
        <w:rPr>
          <w:sz w:val="24"/>
        </w:rPr>
      </w:pPr>
    </w:p>
    <w:p w14:paraId="53C01A64" w14:textId="77777777" w:rsidR="00171696" w:rsidRPr="006C4E25" w:rsidRDefault="00171696" w:rsidP="00DF3F17">
      <w:pPr>
        <w:pStyle w:val="Pagrindiniotekstopirmatrauka1"/>
        <w:rPr>
          <w:sz w:val="24"/>
        </w:rPr>
      </w:pPr>
    </w:p>
    <w:p w14:paraId="0BC16312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15025CDE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16B17463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30CAB53C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6B978C45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2FED2C3A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38C67BF8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318EBD33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4BFD1AC7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47F9288C" w14:textId="77777777" w:rsidR="00BA3D32" w:rsidRDefault="00BA3D32" w:rsidP="00745F57">
      <w:pPr>
        <w:pStyle w:val="Pagrindiniotekstopirmatrauka1"/>
        <w:ind w:firstLine="0"/>
        <w:rPr>
          <w:sz w:val="24"/>
        </w:rPr>
      </w:pPr>
    </w:p>
    <w:p w14:paraId="3C955E0C" w14:textId="77777777" w:rsidR="00BA3D32" w:rsidRDefault="00BA3D32" w:rsidP="00DF006B">
      <w:pPr>
        <w:pStyle w:val="Pagrindiniotekstopirmatrauka1"/>
        <w:rPr>
          <w:sz w:val="24"/>
        </w:rPr>
      </w:pPr>
    </w:p>
    <w:p w14:paraId="4945CE5F" w14:textId="77777777" w:rsidR="00BA3D32" w:rsidRDefault="00BA3D32" w:rsidP="00DF006B">
      <w:pPr>
        <w:pStyle w:val="Pagrindiniotekstopirmatrauka1"/>
        <w:rPr>
          <w:sz w:val="24"/>
        </w:rPr>
      </w:pPr>
    </w:p>
    <w:p w14:paraId="160AEE74" w14:textId="77777777" w:rsidR="00BA3D32" w:rsidRPr="006C4E25" w:rsidRDefault="00BA3D32" w:rsidP="00DF006B">
      <w:pPr>
        <w:pStyle w:val="Pagrindiniotekstopirmatrauka1"/>
        <w:rPr>
          <w:sz w:val="24"/>
        </w:rPr>
      </w:pPr>
    </w:p>
    <w:p w14:paraId="3C6A86BF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5DC0267A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2F90EF09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662F0881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35662DB5" w14:textId="77777777" w:rsidR="00916F8D" w:rsidRDefault="00916F8D" w:rsidP="004C491D">
      <w:pPr>
        <w:pStyle w:val="Pagrindiniotekstopirmatrauka1"/>
        <w:ind w:firstLine="0"/>
        <w:rPr>
          <w:sz w:val="24"/>
        </w:rPr>
      </w:pPr>
    </w:p>
    <w:p w14:paraId="2BF4415C" w14:textId="77777777" w:rsidR="00916F8D" w:rsidRDefault="00916F8D" w:rsidP="00DF006B">
      <w:pPr>
        <w:pStyle w:val="Pagrindiniotekstopirmatrauka1"/>
        <w:rPr>
          <w:sz w:val="24"/>
        </w:rPr>
      </w:pPr>
    </w:p>
    <w:p w14:paraId="547C40A2" w14:textId="77777777" w:rsidR="00437B5E" w:rsidRDefault="00437B5E" w:rsidP="00DF006B">
      <w:pPr>
        <w:pStyle w:val="Pagrindiniotekstopirmatrauka1"/>
        <w:rPr>
          <w:sz w:val="24"/>
        </w:rPr>
      </w:pPr>
    </w:p>
    <w:p w14:paraId="3DC87B5E" w14:textId="77777777" w:rsidR="00437B5E" w:rsidRDefault="00437B5E" w:rsidP="00DF006B">
      <w:pPr>
        <w:pStyle w:val="Pagrindiniotekstopirmatrauka1"/>
        <w:rPr>
          <w:sz w:val="24"/>
        </w:rPr>
      </w:pPr>
    </w:p>
    <w:p w14:paraId="4F3189EF" w14:textId="77777777" w:rsidR="00437B5E" w:rsidRDefault="00437B5E" w:rsidP="00DF006B">
      <w:pPr>
        <w:pStyle w:val="Pagrindiniotekstopirmatrauka1"/>
        <w:rPr>
          <w:sz w:val="24"/>
        </w:rPr>
      </w:pPr>
    </w:p>
    <w:p w14:paraId="3A8565EC" w14:textId="77777777" w:rsidR="00437B5E" w:rsidRDefault="00437B5E" w:rsidP="00DF006B">
      <w:pPr>
        <w:pStyle w:val="Pagrindiniotekstopirmatrauka1"/>
        <w:rPr>
          <w:sz w:val="24"/>
        </w:rPr>
      </w:pPr>
    </w:p>
    <w:p w14:paraId="2AA3EF3E" w14:textId="77777777" w:rsidR="00916F8D" w:rsidRDefault="00916F8D" w:rsidP="00DF006B">
      <w:pPr>
        <w:pStyle w:val="Pagrindiniotekstopirmatrauka1"/>
        <w:rPr>
          <w:sz w:val="24"/>
        </w:rPr>
      </w:pPr>
    </w:p>
    <w:p w14:paraId="6E1DF590" w14:textId="77777777" w:rsidR="00916F8D" w:rsidRDefault="00916F8D" w:rsidP="00DF006B">
      <w:pPr>
        <w:pStyle w:val="Pagrindiniotekstopirmatrauka1"/>
        <w:rPr>
          <w:sz w:val="24"/>
        </w:rPr>
      </w:pPr>
    </w:p>
    <w:p w14:paraId="0E627F90" w14:textId="77777777" w:rsidR="004C491D" w:rsidRDefault="004C491D" w:rsidP="00DF006B">
      <w:pPr>
        <w:pStyle w:val="Pagrindiniotekstopirmatrauka1"/>
        <w:rPr>
          <w:sz w:val="24"/>
        </w:rPr>
      </w:pPr>
    </w:p>
    <w:p w14:paraId="73C480AA" w14:textId="77777777" w:rsidR="00916F8D" w:rsidRDefault="00916F8D" w:rsidP="00DF006B">
      <w:pPr>
        <w:pStyle w:val="Pagrindiniotekstopirmatrauka1"/>
        <w:rPr>
          <w:sz w:val="24"/>
        </w:rPr>
      </w:pPr>
    </w:p>
    <w:p w14:paraId="5488F34A" w14:textId="77777777" w:rsidR="004B448A" w:rsidRDefault="004B448A" w:rsidP="00DF006B">
      <w:pPr>
        <w:pStyle w:val="Pagrindiniotekstopirmatrauka1"/>
        <w:rPr>
          <w:sz w:val="24"/>
        </w:rPr>
      </w:pPr>
    </w:p>
    <w:p w14:paraId="24EA4FB3" w14:textId="77777777" w:rsidR="004B448A" w:rsidRDefault="004B448A" w:rsidP="00DF006B">
      <w:pPr>
        <w:pStyle w:val="Pagrindiniotekstopirmatrauka1"/>
        <w:rPr>
          <w:sz w:val="24"/>
        </w:rPr>
      </w:pPr>
    </w:p>
    <w:p w14:paraId="4C005C7F" w14:textId="77777777" w:rsidR="004B448A" w:rsidRDefault="004B448A" w:rsidP="00DF006B">
      <w:pPr>
        <w:pStyle w:val="Pagrindiniotekstopirmatrauka1"/>
        <w:rPr>
          <w:sz w:val="24"/>
        </w:rPr>
      </w:pPr>
    </w:p>
    <w:p w14:paraId="44E93F24" w14:textId="77777777" w:rsidR="004B448A" w:rsidRDefault="004B448A" w:rsidP="00DF006B">
      <w:pPr>
        <w:pStyle w:val="Pagrindiniotekstopirmatrauka1"/>
        <w:rPr>
          <w:sz w:val="24"/>
        </w:rPr>
      </w:pPr>
    </w:p>
    <w:p w14:paraId="43281B19" w14:textId="77777777" w:rsidR="004B448A" w:rsidRDefault="004B448A" w:rsidP="00DF006B">
      <w:pPr>
        <w:pStyle w:val="Pagrindiniotekstopirmatrauka1"/>
        <w:rPr>
          <w:sz w:val="24"/>
        </w:rPr>
      </w:pPr>
    </w:p>
    <w:p w14:paraId="74A471CF" w14:textId="77777777" w:rsidR="004B448A" w:rsidRPr="006C4E25" w:rsidRDefault="004B448A" w:rsidP="00DF006B">
      <w:pPr>
        <w:pStyle w:val="Pagrindiniotekstopirmatrauka1"/>
        <w:rPr>
          <w:sz w:val="24"/>
        </w:rPr>
      </w:pPr>
    </w:p>
    <w:p w14:paraId="63AF0955" w14:textId="77777777" w:rsidR="00347643" w:rsidRDefault="00347643">
      <w:pPr>
        <w:jc w:val="both"/>
      </w:pPr>
    </w:p>
    <w:p w14:paraId="4D05FAE3" w14:textId="77777777" w:rsidR="000C114D" w:rsidRDefault="000C114D">
      <w:pPr>
        <w:jc w:val="both"/>
      </w:pPr>
    </w:p>
    <w:p w14:paraId="7976BDB6" w14:textId="77777777" w:rsidR="008A4F70" w:rsidRPr="006C4E25" w:rsidRDefault="008A4F70" w:rsidP="004E7F63">
      <w:pPr>
        <w:spacing w:line="360" w:lineRule="auto"/>
        <w:jc w:val="both"/>
        <w:rPr>
          <w:b/>
        </w:rPr>
      </w:pPr>
    </w:p>
    <w:sectPr w:rsidR="008A4F70" w:rsidRPr="006C4E25" w:rsidSect="008B0237">
      <w:headerReference w:type="default" r:id="rId8"/>
      <w:headerReference w:type="first" r:id="rId9"/>
      <w:footnotePr>
        <w:pos w:val="beneathText"/>
      </w:footnotePr>
      <w:pgSz w:w="11905" w:h="16837"/>
      <w:pgMar w:top="1418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8E372" w14:textId="77777777" w:rsidR="00B936F0" w:rsidRDefault="00B936F0" w:rsidP="0082208E">
      <w:r>
        <w:separator/>
      </w:r>
    </w:p>
  </w:endnote>
  <w:endnote w:type="continuationSeparator" w:id="0">
    <w:p w14:paraId="493FC6BA" w14:textId="77777777" w:rsidR="00B936F0" w:rsidRDefault="00B936F0" w:rsidP="0082208E">
      <w:r>
        <w:continuationSeparator/>
      </w:r>
    </w:p>
  </w:endnote>
  <w:endnote w:type="continuationNotice" w:id="1">
    <w:p w14:paraId="55A703F0" w14:textId="77777777" w:rsidR="00B936F0" w:rsidRDefault="00B936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C9A9E" w14:textId="77777777" w:rsidR="00B936F0" w:rsidRDefault="00B936F0" w:rsidP="0082208E">
      <w:r>
        <w:separator/>
      </w:r>
    </w:p>
  </w:footnote>
  <w:footnote w:type="continuationSeparator" w:id="0">
    <w:p w14:paraId="1CA6A152" w14:textId="77777777" w:rsidR="00B936F0" w:rsidRDefault="00B936F0" w:rsidP="0082208E">
      <w:r>
        <w:continuationSeparator/>
      </w:r>
    </w:p>
  </w:footnote>
  <w:footnote w:type="continuationNotice" w:id="1">
    <w:p w14:paraId="4E52D2E1" w14:textId="77777777" w:rsidR="00B936F0" w:rsidRDefault="00B936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59738" w14:textId="013639AF" w:rsidR="00454FF4" w:rsidRDefault="00454FF4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335980">
      <w:rPr>
        <w:noProof/>
      </w:rPr>
      <w:t>3</w:t>
    </w:r>
    <w:r>
      <w:fldChar w:fldCharType="end"/>
    </w:r>
  </w:p>
  <w:p w14:paraId="6836E0B0" w14:textId="77777777" w:rsidR="00454FF4" w:rsidRDefault="00454FF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E4080" w14:textId="77777777" w:rsidR="006A2D64" w:rsidRDefault="006A2D64" w:rsidP="006A2D64">
    <w:pPr>
      <w:pStyle w:val="Antrats"/>
      <w:tabs>
        <w:tab w:val="clear" w:pos="4819"/>
        <w:tab w:val="clear" w:pos="9638"/>
        <w:tab w:val="left" w:pos="7272"/>
      </w:tabs>
      <w:jc w:val="right"/>
    </w:pPr>
    <w:r>
      <w:tab/>
      <w:t xml:space="preserve">P r o j e k t a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42867BF"/>
    <w:multiLevelType w:val="hybridMultilevel"/>
    <w:tmpl w:val="6762A894"/>
    <w:lvl w:ilvl="0" w:tplc="2F0E8686">
      <w:start w:val="1"/>
      <w:numFmt w:val="decimal"/>
      <w:lvlText w:val="%1."/>
      <w:lvlJc w:val="left"/>
      <w:pPr>
        <w:ind w:left="1258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8" w:hanging="360"/>
      </w:pPr>
    </w:lvl>
    <w:lvl w:ilvl="2" w:tplc="0427001B" w:tentative="1">
      <w:start w:val="1"/>
      <w:numFmt w:val="lowerRoman"/>
      <w:lvlText w:val="%3."/>
      <w:lvlJc w:val="right"/>
      <w:pPr>
        <w:ind w:left="2518" w:hanging="180"/>
      </w:pPr>
    </w:lvl>
    <w:lvl w:ilvl="3" w:tplc="0427000F" w:tentative="1">
      <w:start w:val="1"/>
      <w:numFmt w:val="decimal"/>
      <w:lvlText w:val="%4."/>
      <w:lvlJc w:val="left"/>
      <w:pPr>
        <w:ind w:left="3238" w:hanging="360"/>
      </w:pPr>
    </w:lvl>
    <w:lvl w:ilvl="4" w:tplc="04270019" w:tentative="1">
      <w:start w:val="1"/>
      <w:numFmt w:val="lowerLetter"/>
      <w:lvlText w:val="%5."/>
      <w:lvlJc w:val="left"/>
      <w:pPr>
        <w:ind w:left="3958" w:hanging="360"/>
      </w:pPr>
    </w:lvl>
    <w:lvl w:ilvl="5" w:tplc="0427001B" w:tentative="1">
      <w:start w:val="1"/>
      <w:numFmt w:val="lowerRoman"/>
      <w:lvlText w:val="%6."/>
      <w:lvlJc w:val="right"/>
      <w:pPr>
        <w:ind w:left="4678" w:hanging="180"/>
      </w:pPr>
    </w:lvl>
    <w:lvl w:ilvl="6" w:tplc="0427000F" w:tentative="1">
      <w:start w:val="1"/>
      <w:numFmt w:val="decimal"/>
      <w:lvlText w:val="%7."/>
      <w:lvlJc w:val="left"/>
      <w:pPr>
        <w:ind w:left="5398" w:hanging="360"/>
      </w:pPr>
    </w:lvl>
    <w:lvl w:ilvl="7" w:tplc="04270019" w:tentative="1">
      <w:start w:val="1"/>
      <w:numFmt w:val="lowerLetter"/>
      <w:lvlText w:val="%8."/>
      <w:lvlJc w:val="left"/>
      <w:pPr>
        <w:ind w:left="6118" w:hanging="360"/>
      </w:pPr>
    </w:lvl>
    <w:lvl w:ilvl="8" w:tplc="0427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9B"/>
    <w:rsid w:val="0000782C"/>
    <w:rsid w:val="000240DC"/>
    <w:rsid w:val="00031DB5"/>
    <w:rsid w:val="000338FE"/>
    <w:rsid w:val="000443FD"/>
    <w:rsid w:val="00065D50"/>
    <w:rsid w:val="00066C84"/>
    <w:rsid w:val="00067AA7"/>
    <w:rsid w:val="00070F25"/>
    <w:rsid w:val="00073A82"/>
    <w:rsid w:val="000836EF"/>
    <w:rsid w:val="00095FCB"/>
    <w:rsid w:val="00096C28"/>
    <w:rsid w:val="00097BC4"/>
    <w:rsid w:val="000B18BE"/>
    <w:rsid w:val="000B6B9E"/>
    <w:rsid w:val="000C114D"/>
    <w:rsid w:val="000C2C7D"/>
    <w:rsid w:val="000C2E00"/>
    <w:rsid w:val="000D5F1F"/>
    <w:rsid w:val="000E7BC8"/>
    <w:rsid w:val="000F2684"/>
    <w:rsid w:val="00110950"/>
    <w:rsid w:val="0011760D"/>
    <w:rsid w:val="001263E3"/>
    <w:rsid w:val="00144450"/>
    <w:rsid w:val="00145BEF"/>
    <w:rsid w:val="00147399"/>
    <w:rsid w:val="00152A9E"/>
    <w:rsid w:val="00163999"/>
    <w:rsid w:val="0016474D"/>
    <w:rsid w:val="00166D88"/>
    <w:rsid w:val="00171696"/>
    <w:rsid w:val="00171ED1"/>
    <w:rsid w:val="00182AB8"/>
    <w:rsid w:val="00183CAB"/>
    <w:rsid w:val="001A5298"/>
    <w:rsid w:val="001A743B"/>
    <w:rsid w:val="001B2E06"/>
    <w:rsid w:val="001C2B1F"/>
    <w:rsid w:val="001D3AA7"/>
    <w:rsid w:val="001E0255"/>
    <w:rsid w:val="001E3FFF"/>
    <w:rsid w:val="001F0F64"/>
    <w:rsid w:val="001F1BC4"/>
    <w:rsid w:val="001F241C"/>
    <w:rsid w:val="001F275C"/>
    <w:rsid w:val="001F6F2B"/>
    <w:rsid w:val="00206879"/>
    <w:rsid w:val="00210A41"/>
    <w:rsid w:val="00210A4F"/>
    <w:rsid w:val="00212D39"/>
    <w:rsid w:val="0021487A"/>
    <w:rsid w:val="00223FDD"/>
    <w:rsid w:val="002270BA"/>
    <w:rsid w:val="002344F1"/>
    <w:rsid w:val="0023661E"/>
    <w:rsid w:val="002550E1"/>
    <w:rsid w:val="002575AE"/>
    <w:rsid w:val="0026423F"/>
    <w:rsid w:val="00267175"/>
    <w:rsid w:val="00273F3D"/>
    <w:rsid w:val="00274CFC"/>
    <w:rsid w:val="00276A6A"/>
    <w:rsid w:val="00277CDD"/>
    <w:rsid w:val="00283AFA"/>
    <w:rsid w:val="00284C25"/>
    <w:rsid w:val="00286DE7"/>
    <w:rsid w:val="00290C00"/>
    <w:rsid w:val="00290FFF"/>
    <w:rsid w:val="002B0158"/>
    <w:rsid w:val="002B3235"/>
    <w:rsid w:val="002C218D"/>
    <w:rsid w:val="002D2F59"/>
    <w:rsid w:val="002D6978"/>
    <w:rsid w:val="002D7823"/>
    <w:rsid w:val="002E3814"/>
    <w:rsid w:val="002E5494"/>
    <w:rsid w:val="002E6DD8"/>
    <w:rsid w:val="002F2856"/>
    <w:rsid w:val="002F3CFC"/>
    <w:rsid w:val="002F41FF"/>
    <w:rsid w:val="003018A5"/>
    <w:rsid w:val="003022C9"/>
    <w:rsid w:val="003026E7"/>
    <w:rsid w:val="00311797"/>
    <w:rsid w:val="003121FE"/>
    <w:rsid w:val="00316428"/>
    <w:rsid w:val="00317CC7"/>
    <w:rsid w:val="003218CB"/>
    <w:rsid w:val="00322EC6"/>
    <w:rsid w:val="0032596C"/>
    <w:rsid w:val="00326D70"/>
    <w:rsid w:val="00335980"/>
    <w:rsid w:val="00347643"/>
    <w:rsid w:val="003579BB"/>
    <w:rsid w:val="003711E2"/>
    <w:rsid w:val="00374507"/>
    <w:rsid w:val="00391D87"/>
    <w:rsid w:val="00392588"/>
    <w:rsid w:val="003939C8"/>
    <w:rsid w:val="00393B30"/>
    <w:rsid w:val="00396027"/>
    <w:rsid w:val="003A229A"/>
    <w:rsid w:val="003B334F"/>
    <w:rsid w:val="003C0590"/>
    <w:rsid w:val="003C5522"/>
    <w:rsid w:val="003C77EF"/>
    <w:rsid w:val="003D2C9F"/>
    <w:rsid w:val="003D7952"/>
    <w:rsid w:val="003E2B17"/>
    <w:rsid w:val="003F450C"/>
    <w:rsid w:val="003F5074"/>
    <w:rsid w:val="003F5C87"/>
    <w:rsid w:val="003F701E"/>
    <w:rsid w:val="00413411"/>
    <w:rsid w:val="00414DE4"/>
    <w:rsid w:val="00426BF2"/>
    <w:rsid w:val="004270FF"/>
    <w:rsid w:val="004330F7"/>
    <w:rsid w:val="00435FB3"/>
    <w:rsid w:val="00437215"/>
    <w:rsid w:val="00437B5E"/>
    <w:rsid w:val="00454FF4"/>
    <w:rsid w:val="00462523"/>
    <w:rsid w:val="00462B9D"/>
    <w:rsid w:val="00465ACA"/>
    <w:rsid w:val="0047338C"/>
    <w:rsid w:val="00473D70"/>
    <w:rsid w:val="00485736"/>
    <w:rsid w:val="004944FE"/>
    <w:rsid w:val="004A39BE"/>
    <w:rsid w:val="004A62B1"/>
    <w:rsid w:val="004B448A"/>
    <w:rsid w:val="004B6895"/>
    <w:rsid w:val="004C0773"/>
    <w:rsid w:val="004C152B"/>
    <w:rsid w:val="004C491D"/>
    <w:rsid w:val="004D2B58"/>
    <w:rsid w:val="004D2E69"/>
    <w:rsid w:val="004D41A1"/>
    <w:rsid w:val="004D6EF7"/>
    <w:rsid w:val="004E221B"/>
    <w:rsid w:val="004E35DE"/>
    <w:rsid w:val="004E7F63"/>
    <w:rsid w:val="005027BC"/>
    <w:rsid w:val="00502A86"/>
    <w:rsid w:val="00512884"/>
    <w:rsid w:val="005136B6"/>
    <w:rsid w:val="00514486"/>
    <w:rsid w:val="005208D4"/>
    <w:rsid w:val="00520A7B"/>
    <w:rsid w:val="0052359D"/>
    <w:rsid w:val="00525905"/>
    <w:rsid w:val="0053132A"/>
    <w:rsid w:val="005319A7"/>
    <w:rsid w:val="00531B00"/>
    <w:rsid w:val="005326FE"/>
    <w:rsid w:val="00534F73"/>
    <w:rsid w:val="00535046"/>
    <w:rsid w:val="0053638A"/>
    <w:rsid w:val="00545E39"/>
    <w:rsid w:val="00557533"/>
    <w:rsid w:val="00564829"/>
    <w:rsid w:val="005671E4"/>
    <w:rsid w:val="00572496"/>
    <w:rsid w:val="00573D0B"/>
    <w:rsid w:val="00574113"/>
    <w:rsid w:val="00580780"/>
    <w:rsid w:val="005817C6"/>
    <w:rsid w:val="00583438"/>
    <w:rsid w:val="00595524"/>
    <w:rsid w:val="00596684"/>
    <w:rsid w:val="005A5108"/>
    <w:rsid w:val="005B5A78"/>
    <w:rsid w:val="005B5B82"/>
    <w:rsid w:val="005C0CEE"/>
    <w:rsid w:val="005C22AA"/>
    <w:rsid w:val="005D3C11"/>
    <w:rsid w:val="005D58E2"/>
    <w:rsid w:val="005D5B12"/>
    <w:rsid w:val="005D6C30"/>
    <w:rsid w:val="005D6DF0"/>
    <w:rsid w:val="005E0115"/>
    <w:rsid w:val="005E38C2"/>
    <w:rsid w:val="005E7C6C"/>
    <w:rsid w:val="005F1072"/>
    <w:rsid w:val="005F204D"/>
    <w:rsid w:val="005F212C"/>
    <w:rsid w:val="00602968"/>
    <w:rsid w:val="0060724A"/>
    <w:rsid w:val="00610053"/>
    <w:rsid w:val="00613BA0"/>
    <w:rsid w:val="00614AC8"/>
    <w:rsid w:val="006220BA"/>
    <w:rsid w:val="00625D49"/>
    <w:rsid w:val="00633E48"/>
    <w:rsid w:val="00637A67"/>
    <w:rsid w:val="006431A9"/>
    <w:rsid w:val="00643B71"/>
    <w:rsid w:val="00645601"/>
    <w:rsid w:val="00651951"/>
    <w:rsid w:val="006520E4"/>
    <w:rsid w:val="0067242D"/>
    <w:rsid w:val="0068578B"/>
    <w:rsid w:val="006959B4"/>
    <w:rsid w:val="006A2D64"/>
    <w:rsid w:val="006A410F"/>
    <w:rsid w:val="006A5921"/>
    <w:rsid w:val="006A6EAF"/>
    <w:rsid w:val="006C2A1A"/>
    <w:rsid w:val="006C3A98"/>
    <w:rsid w:val="006C4E25"/>
    <w:rsid w:val="006D3AA6"/>
    <w:rsid w:val="006D3ED1"/>
    <w:rsid w:val="007013E6"/>
    <w:rsid w:val="007063BF"/>
    <w:rsid w:val="0071581B"/>
    <w:rsid w:val="00722C6D"/>
    <w:rsid w:val="00725376"/>
    <w:rsid w:val="00732D7B"/>
    <w:rsid w:val="0073638B"/>
    <w:rsid w:val="00742F28"/>
    <w:rsid w:val="00745F57"/>
    <w:rsid w:val="00764972"/>
    <w:rsid w:val="00766FFC"/>
    <w:rsid w:val="0077608D"/>
    <w:rsid w:val="0078367B"/>
    <w:rsid w:val="00785F9C"/>
    <w:rsid w:val="007A0D8C"/>
    <w:rsid w:val="007A36C3"/>
    <w:rsid w:val="007B1A71"/>
    <w:rsid w:val="007B1F16"/>
    <w:rsid w:val="007B338B"/>
    <w:rsid w:val="007B4794"/>
    <w:rsid w:val="007B595C"/>
    <w:rsid w:val="007B6F49"/>
    <w:rsid w:val="007C0E00"/>
    <w:rsid w:val="007C16B7"/>
    <w:rsid w:val="007C6C36"/>
    <w:rsid w:val="007D3121"/>
    <w:rsid w:val="007E3245"/>
    <w:rsid w:val="007F17F2"/>
    <w:rsid w:val="008057F3"/>
    <w:rsid w:val="008152AC"/>
    <w:rsid w:val="00821CA1"/>
    <w:rsid w:val="0082208E"/>
    <w:rsid w:val="0082225C"/>
    <w:rsid w:val="00827168"/>
    <w:rsid w:val="00832F40"/>
    <w:rsid w:val="00835A4B"/>
    <w:rsid w:val="008367A0"/>
    <w:rsid w:val="00837885"/>
    <w:rsid w:val="00840A72"/>
    <w:rsid w:val="00841325"/>
    <w:rsid w:val="00843597"/>
    <w:rsid w:val="00844488"/>
    <w:rsid w:val="008453D9"/>
    <w:rsid w:val="00845FB3"/>
    <w:rsid w:val="00854C5C"/>
    <w:rsid w:val="008553BD"/>
    <w:rsid w:val="00861090"/>
    <w:rsid w:val="008701D1"/>
    <w:rsid w:val="008701F9"/>
    <w:rsid w:val="008741A2"/>
    <w:rsid w:val="008878C6"/>
    <w:rsid w:val="00893345"/>
    <w:rsid w:val="0089616B"/>
    <w:rsid w:val="008A2D0C"/>
    <w:rsid w:val="008A4819"/>
    <w:rsid w:val="008A4F70"/>
    <w:rsid w:val="008B0237"/>
    <w:rsid w:val="008B34C1"/>
    <w:rsid w:val="008B446E"/>
    <w:rsid w:val="008B5238"/>
    <w:rsid w:val="008B592E"/>
    <w:rsid w:val="008C1D81"/>
    <w:rsid w:val="008C2608"/>
    <w:rsid w:val="008C6470"/>
    <w:rsid w:val="008D3EAE"/>
    <w:rsid w:val="008E7C61"/>
    <w:rsid w:val="008F3032"/>
    <w:rsid w:val="008F41CB"/>
    <w:rsid w:val="008F5201"/>
    <w:rsid w:val="008F56BA"/>
    <w:rsid w:val="00902318"/>
    <w:rsid w:val="00903DA4"/>
    <w:rsid w:val="009077BE"/>
    <w:rsid w:val="009159AA"/>
    <w:rsid w:val="00916F8D"/>
    <w:rsid w:val="00925654"/>
    <w:rsid w:val="00933769"/>
    <w:rsid w:val="009356ED"/>
    <w:rsid w:val="00944025"/>
    <w:rsid w:val="00950CE7"/>
    <w:rsid w:val="00954718"/>
    <w:rsid w:val="009613B6"/>
    <w:rsid w:val="00973604"/>
    <w:rsid w:val="009770FF"/>
    <w:rsid w:val="009A18AC"/>
    <w:rsid w:val="009A51CF"/>
    <w:rsid w:val="009B1626"/>
    <w:rsid w:val="009B4C93"/>
    <w:rsid w:val="009C16C8"/>
    <w:rsid w:val="009D2844"/>
    <w:rsid w:val="009D6E34"/>
    <w:rsid w:val="009E461F"/>
    <w:rsid w:val="009E4A42"/>
    <w:rsid w:val="009E64FE"/>
    <w:rsid w:val="009F086A"/>
    <w:rsid w:val="009F5E74"/>
    <w:rsid w:val="009F7415"/>
    <w:rsid w:val="00A10D66"/>
    <w:rsid w:val="00A27F8D"/>
    <w:rsid w:val="00A55412"/>
    <w:rsid w:val="00A63E72"/>
    <w:rsid w:val="00A67929"/>
    <w:rsid w:val="00A738CF"/>
    <w:rsid w:val="00A73BD7"/>
    <w:rsid w:val="00A75D37"/>
    <w:rsid w:val="00A801FF"/>
    <w:rsid w:val="00A903E2"/>
    <w:rsid w:val="00A9133A"/>
    <w:rsid w:val="00AA21C5"/>
    <w:rsid w:val="00AA2776"/>
    <w:rsid w:val="00AA27B3"/>
    <w:rsid w:val="00AA57C3"/>
    <w:rsid w:val="00AA6B6B"/>
    <w:rsid w:val="00AB5A41"/>
    <w:rsid w:val="00AB7345"/>
    <w:rsid w:val="00AC45A3"/>
    <w:rsid w:val="00AC4B10"/>
    <w:rsid w:val="00AD1BA4"/>
    <w:rsid w:val="00AD2447"/>
    <w:rsid w:val="00AD618C"/>
    <w:rsid w:val="00AE22F6"/>
    <w:rsid w:val="00AE3758"/>
    <w:rsid w:val="00AF6CC4"/>
    <w:rsid w:val="00B07A81"/>
    <w:rsid w:val="00B12858"/>
    <w:rsid w:val="00B143C7"/>
    <w:rsid w:val="00B17B53"/>
    <w:rsid w:val="00B27104"/>
    <w:rsid w:val="00B33EA6"/>
    <w:rsid w:val="00B3704C"/>
    <w:rsid w:val="00B4449E"/>
    <w:rsid w:val="00B53A77"/>
    <w:rsid w:val="00B6193D"/>
    <w:rsid w:val="00B64CD1"/>
    <w:rsid w:val="00B64D00"/>
    <w:rsid w:val="00B65594"/>
    <w:rsid w:val="00B66AA7"/>
    <w:rsid w:val="00B70D1A"/>
    <w:rsid w:val="00B74295"/>
    <w:rsid w:val="00B745E9"/>
    <w:rsid w:val="00B80861"/>
    <w:rsid w:val="00B83F31"/>
    <w:rsid w:val="00B8533C"/>
    <w:rsid w:val="00B85E0B"/>
    <w:rsid w:val="00B936F0"/>
    <w:rsid w:val="00BA3D32"/>
    <w:rsid w:val="00BA66D4"/>
    <w:rsid w:val="00BC093D"/>
    <w:rsid w:val="00BC18D1"/>
    <w:rsid w:val="00BC5482"/>
    <w:rsid w:val="00BC7B76"/>
    <w:rsid w:val="00BE6254"/>
    <w:rsid w:val="00BE6558"/>
    <w:rsid w:val="00BF5AC7"/>
    <w:rsid w:val="00BF7CEC"/>
    <w:rsid w:val="00C03669"/>
    <w:rsid w:val="00C053C4"/>
    <w:rsid w:val="00C05F30"/>
    <w:rsid w:val="00C07537"/>
    <w:rsid w:val="00C12E95"/>
    <w:rsid w:val="00C157EF"/>
    <w:rsid w:val="00C17002"/>
    <w:rsid w:val="00C22C87"/>
    <w:rsid w:val="00C26556"/>
    <w:rsid w:val="00C26770"/>
    <w:rsid w:val="00C32237"/>
    <w:rsid w:val="00C37CB1"/>
    <w:rsid w:val="00C51D8A"/>
    <w:rsid w:val="00C54078"/>
    <w:rsid w:val="00C57748"/>
    <w:rsid w:val="00C6023A"/>
    <w:rsid w:val="00C6474D"/>
    <w:rsid w:val="00C64921"/>
    <w:rsid w:val="00C67628"/>
    <w:rsid w:val="00C71BD3"/>
    <w:rsid w:val="00C743BB"/>
    <w:rsid w:val="00C94811"/>
    <w:rsid w:val="00C95329"/>
    <w:rsid w:val="00C97062"/>
    <w:rsid w:val="00C97E4D"/>
    <w:rsid w:val="00CA3E5C"/>
    <w:rsid w:val="00CB15AF"/>
    <w:rsid w:val="00CC5220"/>
    <w:rsid w:val="00CD3D30"/>
    <w:rsid w:val="00CF719C"/>
    <w:rsid w:val="00CF759D"/>
    <w:rsid w:val="00D04A9B"/>
    <w:rsid w:val="00D159A0"/>
    <w:rsid w:val="00D16576"/>
    <w:rsid w:val="00D27EF6"/>
    <w:rsid w:val="00D31979"/>
    <w:rsid w:val="00D32DC0"/>
    <w:rsid w:val="00D43E94"/>
    <w:rsid w:val="00D51A2A"/>
    <w:rsid w:val="00D534ED"/>
    <w:rsid w:val="00D56643"/>
    <w:rsid w:val="00D71A8C"/>
    <w:rsid w:val="00D7447E"/>
    <w:rsid w:val="00D8039B"/>
    <w:rsid w:val="00D9164D"/>
    <w:rsid w:val="00D93D30"/>
    <w:rsid w:val="00D942CA"/>
    <w:rsid w:val="00DA16C2"/>
    <w:rsid w:val="00DA634C"/>
    <w:rsid w:val="00DB3CA5"/>
    <w:rsid w:val="00DB45EC"/>
    <w:rsid w:val="00DB45FC"/>
    <w:rsid w:val="00DC43ED"/>
    <w:rsid w:val="00DD493A"/>
    <w:rsid w:val="00DD54C1"/>
    <w:rsid w:val="00DE0951"/>
    <w:rsid w:val="00DE140F"/>
    <w:rsid w:val="00DE2BAE"/>
    <w:rsid w:val="00DF006B"/>
    <w:rsid w:val="00DF3F17"/>
    <w:rsid w:val="00DF4DD1"/>
    <w:rsid w:val="00DF7E3A"/>
    <w:rsid w:val="00E07ABF"/>
    <w:rsid w:val="00E123A2"/>
    <w:rsid w:val="00E17476"/>
    <w:rsid w:val="00E17DDD"/>
    <w:rsid w:val="00E210FD"/>
    <w:rsid w:val="00E40F4D"/>
    <w:rsid w:val="00E445CA"/>
    <w:rsid w:val="00E533BE"/>
    <w:rsid w:val="00E60A9F"/>
    <w:rsid w:val="00E6578E"/>
    <w:rsid w:val="00E80270"/>
    <w:rsid w:val="00E81801"/>
    <w:rsid w:val="00E96D80"/>
    <w:rsid w:val="00EA625B"/>
    <w:rsid w:val="00EA6D94"/>
    <w:rsid w:val="00EA787A"/>
    <w:rsid w:val="00EC1551"/>
    <w:rsid w:val="00ED06FA"/>
    <w:rsid w:val="00ED36AD"/>
    <w:rsid w:val="00ED3ADB"/>
    <w:rsid w:val="00EE1271"/>
    <w:rsid w:val="00EE5FFD"/>
    <w:rsid w:val="00EE661A"/>
    <w:rsid w:val="00F00733"/>
    <w:rsid w:val="00F03498"/>
    <w:rsid w:val="00F0396A"/>
    <w:rsid w:val="00F07EC1"/>
    <w:rsid w:val="00F10050"/>
    <w:rsid w:val="00F1379E"/>
    <w:rsid w:val="00F162B7"/>
    <w:rsid w:val="00F16775"/>
    <w:rsid w:val="00F2256D"/>
    <w:rsid w:val="00F33302"/>
    <w:rsid w:val="00F368C8"/>
    <w:rsid w:val="00F41562"/>
    <w:rsid w:val="00F4240D"/>
    <w:rsid w:val="00F42951"/>
    <w:rsid w:val="00F54ACE"/>
    <w:rsid w:val="00F54C67"/>
    <w:rsid w:val="00F56C0E"/>
    <w:rsid w:val="00F61E04"/>
    <w:rsid w:val="00F627B6"/>
    <w:rsid w:val="00F62CDB"/>
    <w:rsid w:val="00F62FE4"/>
    <w:rsid w:val="00F744F3"/>
    <w:rsid w:val="00F76048"/>
    <w:rsid w:val="00F76BDC"/>
    <w:rsid w:val="00F82344"/>
    <w:rsid w:val="00F82BA2"/>
    <w:rsid w:val="00F86193"/>
    <w:rsid w:val="00F865D8"/>
    <w:rsid w:val="00F91FB3"/>
    <w:rsid w:val="00FB0E5A"/>
    <w:rsid w:val="00FB4AFF"/>
    <w:rsid w:val="00FB71A6"/>
    <w:rsid w:val="00FC07C0"/>
    <w:rsid w:val="00FC10EE"/>
    <w:rsid w:val="00FD5008"/>
    <w:rsid w:val="00FF3187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DC9A"/>
  <w15:chartTrackingRefBased/>
  <w15:docId w15:val="{80E30A86-D48F-4806-99CF-84BE7343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DefaultParagraphFont">
    <w:name w:val="WW-Default Paragraph Font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eravimosimboliai">
    <w:name w:val="Numeravimo simboliai"/>
  </w:style>
  <w:style w:type="character" w:customStyle="1" w:styleId="Numatytasispastraiposriftas10">
    <w:name w:val="Numatytasis pastraipos šriftas1"/>
  </w:style>
  <w:style w:type="character" w:customStyle="1" w:styleId="style371">
    <w:name w:val="style371"/>
    <w:rPr>
      <w:sz w:val="20"/>
      <w:szCs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rPr>
      <w:sz w:val="26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widowControl w:val="0"/>
      <w:suppressLineNumbers/>
    </w:pPr>
    <w:rPr>
      <w:rFonts w:eastAsia="Lucida Sans Unicode"/>
      <w:szCs w:val="20"/>
      <w:lang w:val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otekstopirmatrauka1">
    <w:name w:val="Pagrindinio teksto pirma įtrauka1"/>
    <w:basedOn w:val="Pagrindinistekstas"/>
    <w:pPr>
      <w:ind w:firstLine="283"/>
    </w:p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unhideWhenUsed/>
    <w:pPr>
      <w:spacing w:after="120"/>
      <w:ind w:firstLine="210"/>
    </w:pPr>
    <w:rPr>
      <w:sz w:val="24"/>
    </w:rPr>
  </w:style>
  <w:style w:type="character" w:customStyle="1" w:styleId="PagrindinistekstasDiagrama">
    <w:name w:val="Pagrindinis tekstas Diagrama"/>
    <w:semiHidden/>
    <w:rPr>
      <w:sz w:val="26"/>
      <w:szCs w:val="24"/>
      <w:lang w:eastAsia="ar-SA"/>
    </w:rPr>
  </w:style>
  <w:style w:type="character" w:customStyle="1" w:styleId="PagrindiniotekstopirmatraukaDiagrama">
    <w:name w:val="Pagrindinio teksto pirma įtrauka Diagrama"/>
    <w:rPr>
      <w:sz w:val="26"/>
      <w:szCs w:val="24"/>
      <w:lang w:eastAsia="ar-SA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nhideWhenUsed/>
    <w:rsid w:val="008220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82208E"/>
    <w:rPr>
      <w:sz w:val="24"/>
      <w:szCs w:val="24"/>
      <w:lang w:eastAsia="ar-SA"/>
    </w:rPr>
  </w:style>
  <w:style w:type="paragraph" w:styleId="Pataisymai">
    <w:name w:val="Revision"/>
    <w:hidden/>
    <w:uiPriority w:val="99"/>
    <w:semiHidden/>
    <w:rsid w:val="00462B9D"/>
    <w:rPr>
      <w:sz w:val="24"/>
      <w:szCs w:val="24"/>
      <w:lang w:eastAsia="ar-SA"/>
    </w:rPr>
  </w:style>
  <w:style w:type="character" w:customStyle="1" w:styleId="Antrat1Diagrama">
    <w:name w:val="Antraštė 1 Diagrama"/>
    <w:link w:val="Antrat1"/>
    <w:rsid w:val="001263E3"/>
    <w:rPr>
      <w:rFonts w:ascii="Arial" w:hAnsi="Arial"/>
      <w:b/>
      <w:bCs/>
      <w:sz w:val="24"/>
      <w:szCs w:val="24"/>
      <w:lang w:val="lt-L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eb49bf6c686140acb8f68302fa0af000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9098-A6B1-447A-90ED-03DA106F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eb49bf6c686140acb8f68302fa0af000</Template>
  <TotalTime>1</TotalTime>
  <Pages>3</Pages>
  <Words>3490</Words>
  <Characters>1990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PATALPŲ PANAUDOS VIEŠAJAI ĮSTAIGAI LAZDIJŲ KULTŪROS CENTRUI</vt:lpstr>
      <vt:lpstr> </vt:lpstr>
    </vt:vector>
  </TitlesOfParts>
  <Manager>2019-11-29</Manager>
  <Company>Hewlett-Packard Company</Company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PATALPŲ PANAUDOS VIEŠAJAI ĮSTAIGAI LAZDIJŲ KULTŪROS CENTRUI</dc:title>
  <dc:subject>5TS-198</dc:subject>
  <dc:creator>LAZDIJŲ RAJONO SAVIVALDYBĖS TARYBA</dc:creator>
  <cp:keywords/>
  <cp:lastModifiedBy>Laima Jauniskiene</cp:lastModifiedBy>
  <cp:revision>2</cp:revision>
  <cp:lastPrinted>2018-02-09T13:13:00Z</cp:lastPrinted>
  <dcterms:created xsi:type="dcterms:W3CDTF">2020-01-23T13:11:00Z</dcterms:created>
  <dcterms:modified xsi:type="dcterms:W3CDTF">2020-01-23T13:11:00Z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EBA4B265-253E-4AE1-893D-B9BB61EACF19</vt:lpwstr>
  </property>
</Properties>
</file>