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4EF3C" w14:textId="77777777" w:rsidR="00D335D1" w:rsidRPr="00D82D88" w:rsidRDefault="00D335D1" w:rsidP="00B654E8">
      <w:pPr>
        <w:jc w:val="center"/>
        <w:rPr>
          <w:b/>
          <w:lang w:val="lt-LT"/>
        </w:rPr>
      </w:pPr>
      <w:bookmarkStart w:id="0" w:name="institucija"/>
    </w:p>
    <w:p w14:paraId="0B2A8C38" w14:textId="77777777" w:rsidR="00B654E8" w:rsidRPr="00D82D88" w:rsidRDefault="00B654E8" w:rsidP="00B654E8">
      <w:pPr>
        <w:jc w:val="center"/>
        <w:rPr>
          <w:b/>
          <w:lang w:val="lt-LT"/>
        </w:rPr>
      </w:pPr>
      <w:r w:rsidRPr="00D82D88">
        <w:rPr>
          <w:b/>
          <w:lang w:val="lt-LT"/>
        </w:rPr>
        <w:t>LAZDIJŲ RAJONO SAVIVALDYBĖ</w:t>
      </w:r>
      <w:bookmarkEnd w:id="0"/>
      <w:r w:rsidRPr="00D82D88">
        <w:rPr>
          <w:b/>
          <w:lang w:val="lt-LT"/>
        </w:rPr>
        <w:t>S TARYBA</w:t>
      </w:r>
    </w:p>
    <w:p w14:paraId="7A51F564" w14:textId="77777777" w:rsidR="00B654E8" w:rsidRPr="00D82D88" w:rsidRDefault="00B654E8" w:rsidP="00B654E8">
      <w:pPr>
        <w:jc w:val="center"/>
        <w:rPr>
          <w:b/>
          <w:lang w:val="lt-LT"/>
        </w:rPr>
      </w:pPr>
    </w:p>
    <w:p w14:paraId="353FEE3F" w14:textId="77777777" w:rsidR="00B654E8" w:rsidRPr="00D82D88" w:rsidRDefault="00B654E8" w:rsidP="00B654E8">
      <w:pPr>
        <w:jc w:val="center"/>
        <w:rPr>
          <w:b/>
          <w:lang w:val="lt-LT"/>
        </w:rPr>
      </w:pPr>
      <w:r w:rsidRPr="00D82D88">
        <w:rPr>
          <w:b/>
          <w:lang w:val="lt-LT"/>
        </w:rPr>
        <w:t>SPRENDIMAS</w:t>
      </w:r>
    </w:p>
    <w:p w14:paraId="70A3B688" w14:textId="77777777" w:rsidR="0042316B" w:rsidRPr="00D82D88" w:rsidRDefault="009C57FE" w:rsidP="0042316B">
      <w:pPr>
        <w:jc w:val="center"/>
        <w:rPr>
          <w:b/>
          <w:lang w:val="lt-LT"/>
        </w:rPr>
      </w:pPr>
      <w:r w:rsidRPr="00D82D88">
        <w:rPr>
          <w:b/>
          <w:lang w:val="lt-LT"/>
        </w:rPr>
        <w:t xml:space="preserve">DĖL LAZDIJŲ RAJONO SAVIVALDYBĖS </w:t>
      </w:r>
      <w:r w:rsidR="006803C4" w:rsidRPr="00D82D88">
        <w:rPr>
          <w:b/>
          <w:lang w:val="lt-LT"/>
        </w:rPr>
        <w:t xml:space="preserve">TARYBOS </w:t>
      </w:r>
      <w:r w:rsidRPr="00D82D88">
        <w:rPr>
          <w:b/>
          <w:lang w:val="lt-LT"/>
        </w:rPr>
        <w:t xml:space="preserve">2018 METŲ RUGSĖJO 14 D. SPRENDIMO  NR. </w:t>
      </w:r>
      <w:hyperlink r:id="rId8" w:history="1">
        <w:r w:rsidR="00E10173">
          <w:rPr>
            <w:rStyle w:val="Hipersaitas"/>
            <w:b/>
            <w:lang w:val="lt-LT"/>
          </w:rPr>
          <w:t>5T</w:t>
        </w:r>
        <w:r w:rsidRPr="00D82D88">
          <w:rPr>
            <w:rStyle w:val="Hipersaitas"/>
            <w:b/>
            <w:lang w:val="lt-LT"/>
          </w:rPr>
          <w:t>S-1400</w:t>
        </w:r>
      </w:hyperlink>
      <w:r w:rsidRPr="00D82D88">
        <w:rPr>
          <w:b/>
          <w:lang w:val="lt-LT"/>
        </w:rPr>
        <w:t xml:space="preserve"> ,,</w:t>
      </w:r>
      <w:r w:rsidR="00057747" w:rsidRPr="00D82D88">
        <w:rPr>
          <w:b/>
          <w:lang w:val="lt-LT"/>
        </w:rPr>
        <w:t xml:space="preserve">DĖL LAZDIJŲ RAJONO SAVIVALDYBĖS BIUDŽETINIŲ ĮSTAIGŲ </w:t>
      </w:r>
      <w:r w:rsidR="00EE4724" w:rsidRPr="00D82D88">
        <w:rPr>
          <w:b/>
          <w:lang w:val="lt-LT"/>
        </w:rPr>
        <w:t>DIDŽIAUSIO LEISTINO</w:t>
      </w:r>
      <w:r w:rsidR="00442BBF" w:rsidRPr="00D82D88">
        <w:rPr>
          <w:b/>
          <w:lang w:val="lt-LT"/>
        </w:rPr>
        <w:t xml:space="preserve"> </w:t>
      </w:r>
      <w:r w:rsidR="00A40FAB" w:rsidRPr="00D82D88">
        <w:rPr>
          <w:b/>
          <w:lang w:val="lt-LT"/>
        </w:rPr>
        <w:t>PAREIGYBIŲ</w:t>
      </w:r>
      <w:r w:rsidR="00442BBF" w:rsidRPr="00D82D88">
        <w:rPr>
          <w:b/>
          <w:lang w:val="lt-LT"/>
        </w:rPr>
        <w:t xml:space="preserve"> SKAIČIAUS PATVIRTINIMO</w:t>
      </w:r>
      <w:r w:rsidRPr="00D82D88">
        <w:rPr>
          <w:b/>
          <w:lang w:val="lt-LT"/>
        </w:rPr>
        <w:t>” PAKEITIMO</w:t>
      </w:r>
    </w:p>
    <w:p w14:paraId="539E82D4" w14:textId="77777777" w:rsidR="00693631" w:rsidRPr="00D82D88" w:rsidRDefault="00693631">
      <w:pPr>
        <w:jc w:val="center"/>
        <w:rPr>
          <w:lang w:val="lt-LT"/>
        </w:rPr>
      </w:pPr>
    </w:p>
    <w:p w14:paraId="030DEFF0" w14:textId="686D5DAC" w:rsidR="005B5725" w:rsidRPr="00D82D88" w:rsidRDefault="00E417BC">
      <w:pPr>
        <w:jc w:val="center"/>
        <w:rPr>
          <w:lang w:val="lt-LT"/>
        </w:rPr>
      </w:pPr>
      <w:r w:rsidRPr="00D82D88">
        <w:rPr>
          <w:lang w:val="lt-LT"/>
        </w:rPr>
        <w:t>201</w:t>
      </w:r>
      <w:r w:rsidR="009C57FE" w:rsidRPr="00D82D88">
        <w:rPr>
          <w:lang w:val="lt-LT"/>
        </w:rPr>
        <w:t>9</w:t>
      </w:r>
      <w:r w:rsidR="00F752D5" w:rsidRPr="00D82D88">
        <w:rPr>
          <w:lang w:val="lt-LT"/>
        </w:rPr>
        <w:t xml:space="preserve"> </w:t>
      </w:r>
      <w:r w:rsidRPr="00D82D88">
        <w:rPr>
          <w:lang w:val="lt-LT"/>
        </w:rPr>
        <w:t xml:space="preserve">m. </w:t>
      </w:r>
      <w:r w:rsidR="009C57FE" w:rsidRPr="00D82D88">
        <w:rPr>
          <w:lang w:val="lt-LT"/>
        </w:rPr>
        <w:t>lapkričio</w:t>
      </w:r>
      <w:r w:rsidR="00C17D90">
        <w:rPr>
          <w:lang w:val="lt-LT"/>
        </w:rPr>
        <w:t xml:space="preserve"> 25 </w:t>
      </w:r>
      <w:r w:rsidRPr="00D82D88">
        <w:rPr>
          <w:lang w:val="lt-LT"/>
        </w:rPr>
        <w:t xml:space="preserve">d. </w:t>
      </w:r>
      <w:r w:rsidR="005B5725" w:rsidRPr="00D82D88">
        <w:rPr>
          <w:lang w:val="lt-LT"/>
        </w:rPr>
        <w:t>Nr</w:t>
      </w:r>
      <w:r w:rsidR="00FE24A4" w:rsidRPr="00D82D88">
        <w:rPr>
          <w:lang w:val="lt-LT"/>
        </w:rPr>
        <w:t xml:space="preserve">. </w:t>
      </w:r>
      <w:r w:rsidR="00C17D90">
        <w:rPr>
          <w:lang w:val="lt-LT"/>
        </w:rPr>
        <w:t>34-189</w:t>
      </w:r>
      <w:bookmarkStart w:id="1" w:name="_GoBack"/>
      <w:bookmarkEnd w:id="1"/>
      <w:r w:rsidR="005035FD" w:rsidRPr="00D82D88">
        <w:rPr>
          <w:lang w:val="lt-LT"/>
        </w:rPr>
        <w:t xml:space="preserve">   </w:t>
      </w:r>
    </w:p>
    <w:p w14:paraId="48BA7366" w14:textId="77777777" w:rsidR="00C82743" w:rsidRPr="00D82D88" w:rsidRDefault="0017675A" w:rsidP="00E94E1A">
      <w:pPr>
        <w:spacing w:after="260"/>
        <w:jc w:val="center"/>
        <w:rPr>
          <w:lang w:val="lt-LT"/>
        </w:rPr>
      </w:pPr>
      <w:r w:rsidRPr="00D82D88">
        <w:rPr>
          <w:lang w:val="lt-LT"/>
        </w:rPr>
        <w:t>Lazdijai</w:t>
      </w:r>
    </w:p>
    <w:p w14:paraId="33E9E627" w14:textId="77777777" w:rsidR="00322A41" w:rsidRPr="00D82D88" w:rsidRDefault="00322A41" w:rsidP="00696590">
      <w:pPr>
        <w:spacing w:line="360" w:lineRule="auto"/>
        <w:ind w:firstLine="720"/>
        <w:jc w:val="both"/>
        <w:rPr>
          <w:lang w:val="lt-LT"/>
        </w:rPr>
      </w:pPr>
      <w:r w:rsidRPr="00D82D88">
        <w:rPr>
          <w:lang w:val="lt-LT"/>
        </w:rPr>
        <w:t xml:space="preserve">Vadovaudamasi </w:t>
      </w:r>
      <w:r w:rsidR="00CA69AC" w:rsidRPr="00D82D88">
        <w:rPr>
          <w:lang w:val="lt-LT"/>
        </w:rPr>
        <w:t>Lietuvos Respublikos vietos savivaldos įstatymo 16 straipsnio 4 dalimi, 18 straipsnio 1 dalimi,</w:t>
      </w:r>
      <w:r w:rsidR="00CA69AC" w:rsidRPr="00D82D88">
        <w:rPr>
          <w:rFonts w:eastAsia="Lucida Sans Unicode"/>
          <w:lang w:val="lt-LT" w:eastAsia="lt-LT"/>
        </w:rPr>
        <w:t xml:space="preserve"> Lietuvos Respublikos biudžetinių įstaigų įstatymo 9 straipsnio 2 dalies 4 punktu ir </w:t>
      </w:r>
      <w:r w:rsidR="00CA69AC" w:rsidRPr="00D82D88">
        <w:rPr>
          <w:lang w:val="lt-LT"/>
        </w:rPr>
        <w:t xml:space="preserve">Mokymo lėšų apskaičiavimo, paskirstymo ir panaudojimo tvarkos aprašo, patvirtinto Lietuvos Respublikos Vyriausybės 2018 m. liepos 11 d. nutarimu Nr. 679 ,,Dėl Mokymo lėšų apskaičiavimo, paskirstymo ir panaudojimo tvarkos parašo patvirtinimo“, 3 priedu </w:t>
      </w:r>
      <w:r w:rsidR="00DD060C" w:rsidRPr="00D82D88">
        <w:rPr>
          <w:lang w:val="lt-LT"/>
        </w:rPr>
        <w:t xml:space="preserve">ir </w:t>
      </w:r>
      <w:r w:rsidRPr="00D82D88">
        <w:rPr>
          <w:lang w:val="lt-LT"/>
        </w:rPr>
        <w:t xml:space="preserve">atsižvelgdama į </w:t>
      </w:r>
      <w:r w:rsidR="00EE4724" w:rsidRPr="00D82D88">
        <w:rPr>
          <w:lang w:val="lt-LT"/>
        </w:rPr>
        <w:t>biudžetinių įstaigų prašymus</w:t>
      </w:r>
      <w:r w:rsidRPr="00D82D88">
        <w:rPr>
          <w:lang w:val="lt-LT"/>
        </w:rPr>
        <w:t>, Lazdijų rajono savivaldybės taryba n u s p r e n d ž i a:</w:t>
      </w:r>
    </w:p>
    <w:p w14:paraId="2F2F2555" w14:textId="77777777" w:rsidR="00322A41" w:rsidRPr="00D82D88" w:rsidRDefault="00322A41" w:rsidP="00D94707">
      <w:pPr>
        <w:pStyle w:val="Sraopastraipa"/>
        <w:numPr>
          <w:ilvl w:val="0"/>
          <w:numId w:val="4"/>
        </w:numPr>
        <w:tabs>
          <w:tab w:val="left" w:pos="851"/>
          <w:tab w:val="left" w:pos="993"/>
          <w:tab w:val="left" w:pos="1134"/>
        </w:tabs>
        <w:spacing w:line="360" w:lineRule="auto"/>
        <w:ind w:left="0" w:firstLine="851"/>
        <w:jc w:val="both"/>
        <w:rPr>
          <w:lang w:val="lt-LT"/>
        </w:rPr>
      </w:pPr>
      <w:r w:rsidRPr="00D82D88">
        <w:rPr>
          <w:lang w:val="lt-LT"/>
        </w:rPr>
        <w:t>P</w:t>
      </w:r>
      <w:r w:rsidR="009C57FE" w:rsidRPr="00D82D88">
        <w:rPr>
          <w:lang w:val="lt-LT"/>
        </w:rPr>
        <w:t xml:space="preserve">akeisti </w:t>
      </w:r>
      <w:r w:rsidRPr="00D82D88">
        <w:rPr>
          <w:lang w:val="lt-LT"/>
        </w:rPr>
        <w:t>Lazdijų rajono savivaldybės</w:t>
      </w:r>
      <w:r w:rsidR="009C57FE" w:rsidRPr="00D82D88">
        <w:rPr>
          <w:lang w:val="lt-LT"/>
        </w:rPr>
        <w:t xml:space="preserve"> </w:t>
      </w:r>
      <w:r w:rsidR="006803C4" w:rsidRPr="00D82D88">
        <w:rPr>
          <w:lang w:val="lt-LT"/>
        </w:rPr>
        <w:t xml:space="preserve">tarybos </w:t>
      </w:r>
      <w:r w:rsidR="009C57FE" w:rsidRPr="00D82D88">
        <w:rPr>
          <w:lang w:val="lt-LT"/>
        </w:rPr>
        <w:t xml:space="preserve">2018 metų rugsėjo 14 d. sprendimu </w:t>
      </w:r>
      <w:r w:rsidR="007377C5" w:rsidRPr="00D82D88">
        <w:rPr>
          <w:lang w:val="lt-LT"/>
        </w:rPr>
        <w:t xml:space="preserve">Nr. </w:t>
      </w:r>
      <w:hyperlink r:id="rId9" w:history="1">
        <w:r w:rsidR="007377C5" w:rsidRPr="00D82D88">
          <w:rPr>
            <w:rStyle w:val="Hipersaitas"/>
            <w:lang w:val="lt-LT"/>
          </w:rPr>
          <w:t>5TS-1400</w:t>
        </w:r>
      </w:hyperlink>
      <w:r w:rsidR="007377C5" w:rsidRPr="00D82D88">
        <w:rPr>
          <w:lang w:val="lt-LT"/>
        </w:rPr>
        <w:t xml:space="preserve"> „Dėl Lazdijų rajono savivaldybės biudžetinių įstaigų didžiausio leistino pareigybių skaiči</w:t>
      </w:r>
      <w:r w:rsidR="00CF6239" w:rsidRPr="00D82D88">
        <w:rPr>
          <w:lang w:val="lt-LT"/>
        </w:rPr>
        <w:t>aus patvirtinimo“</w:t>
      </w:r>
      <w:r w:rsidR="007377C5" w:rsidRPr="00D82D88">
        <w:rPr>
          <w:lang w:val="lt-LT"/>
        </w:rPr>
        <w:t xml:space="preserve"> </w:t>
      </w:r>
      <w:r w:rsidR="009C57FE" w:rsidRPr="00D82D88">
        <w:rPr>
          <w:lang w:val="lt-LT"/>
        </w:rPr>
        <w:t>patvirtintą priedą ,,Lazdijų rajono savivaldybės biudžetinių įstaigų didžiausias leistinas pareigybių skaičius“</w:t>
      </w:r>
      <w:r w:rsidR="00CF6239" w:rsidRPr="00D82D88">
        <w:rPr>
          <w:lang w:val="lt-LT"/>
        </w:rPr>
        <w:t>:</w:t>
      </w:r>
    </w:p>
    <w:p w14:paraId="3EB80C70" w14:textId="77777777" w:rsidR="009C57FE" w:rsidRPr="00D82D88" w:rsidRDefault="0024520A" w:rsidP="009C57FE">
      <w:pPr>
        <w:numPr>
          <w:ilvl w:val="1"/>
          <w:numId w:val="5"/>
        </w:numPr>
        <w:spacing w:line="360" w:lineRule="auto"/>
        <w:jc w:val="both"/>
        <w:rPr>
          <w:lang w:val="lt-LT"/>
        </w:rPr>
      </w:pPr>
      <w:r w:rsidRPr="00D82D88">
        <w:rPr>
          <w:lang w:val="lt-LT"/>
        </w:rPr>
        <w:t xml:space="preserve">pakeisti </w:t>
      </w:r>
      <w:r w:rsidR="009C57FE" w:rsidRPr="00D82D88">
        <w:rPr>
          <w:lang w:val="lt-LT"/>
        </w:rPr>
        <w:t>1</w:t>
      </w:r>
      <w:r w:rsidR="00CF6239" w:rsidRPr="00D82D88">
        <w:rPr>
          <w:lang w:val="lt-LT"/>
        </w:rPr>
        <w:t>–</w:t>
      </w:r>
      <w:r w:rsidR="009C57FE" w:rsidRPr="00D82D88">
        <w:rPr>
          <w:lang w:val="lt-LT"/>
        </w:rPr>
        <w:t xml:space="preserve">11 </w:t>
      </w:r>
      <w:r w:rsidR="007377C5" w:rsidRPr="00D82D88">
        <w:rPr>
          <w:lang w:val="lt-LT"/>
        </w:rPr>
        <w:t>punktus</w:t>
      </w:r>
      <w:r w:rsidR="00CA69AC" w:rsidRPr="00D82D88">
        <w:rPr>
          <w:lang w:val="lt-LT"/>
        </w:rPr>
        <w:t xml:space="preserve"> ir juos</w:t>
      </w:r>
      <w:r w:rsidR="009C57FE" w:rsidRPr="00D82D88">
        <w:rPr>
          <w:lang w:val="lt-LT"/>
        </w:rPr>
        <w:t xml:space="preserve"> išdėstyti taip: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185"/>
        <w:gridCol w:w="1392"/>
        <w:gridCol w:w="1392"/>
      </w:tblGrid>
      <w:tr w:rsidR="001F58CB" w:rsidRPr="00D82D88" w14:paraId="5BA39153" w14:textId="77777777" w:rsidTr="00D94707">
        <w:trPr>
          <w:trHeight w:val="83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075E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8374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Švietimo įstaigos pavadinimas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DEF8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Pareigybių skaičius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42A43E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bCs/>
                <w:sz w:val="24"/>
                <w:szCs w:val="24"/>
                <w:lang w:val="lt-LT"/>
              </w:rPr>
              <w:t>Iš jų mokytojų</w:t>
            </w:r>
          </w:p>
        </w:tc>
      </w:tr>
      <w:tr w:rsidR="001F58CB" w:rsidRPr="00D82D88" w14:paraId="0369C4DA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FCD6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275DC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Motiejaus Gustaičio gimnazija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43C7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107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EE60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60</w:t>
            </w:r>
            <w:r w:rsidR="001F58CB" w:rsidRPr="00D82D88">
              <w:rPr>
                <w:rFonts w:ascii="Times New Roman" w:hAnsi="Times New Roman"/>
                <w:sz w:val="24"/>
                <w:szCs w:val="24"/>
                <w:lang w:val="lt-LT"/>
              </w:rPr>
              <w:t>*</w:t>
            </w:r>
          </w:p>
        </w:tc>
      </w:tr>
      <w:tr w:rsidR="001F58CB" w:rsidRPr="00D82D88" w14:paraId="05820BDC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88DC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1319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Lazdijų r. </w:t>
            </w:r>
            <w:proofErr w:type="spellStart"/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Seirijų</w:t>
            </w:r>
            <w:proofErr w:type="spellEnd"/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Antano Žmuidzinavičiaus gimnazija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823E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61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E67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  <w:tr w:rsidR="001F58CB" w:rsidRPr="00D82D88" w14:paraId="5C39B349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DB15D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30B3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r. Šeštokų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1CCB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38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6272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15</w:t>
            </w:r>
          </w:p>
        </w:tc>
      </w:tr>
      <w:tr w:rsidR="001F58CB" w:rsidRPr="00D82D88" w14:paraId="72B260B1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EBBC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35A93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r. Šventežerio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6739E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3</w:t>
            </w:r>
            <w:r w:rsidR="00AE5789" w:rsidRPr="00D82D8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79C5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14</w:t>
            </w:r>
          </w:p>
        </w:tc>
      </w:tr>
      <w:tr w:rsidR="001F58CB" w:rsidRPr="00D82D88" w14:paraId="34907D84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45652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508C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r. Aštriosios Kirsnos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CCA5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28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C237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13</w:t>
            </w:r>
          </w:p>
        </w:tc>
      </w:tr>
      <w:tr w:rsidR="001F58CB" w:rsidRPr="00D82D88" w14:paraId="7CC46728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BFA03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FC64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Lazdijų r. Kapčiamiesčio Emilijos </w:t>
            </w:r>
            <w:proofErr w:type="spellStart"/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Pliaterytės</w:t>
            </w:r>
            <w:proofErr w:type="spellEnd"/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93DC0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2</w:t>
            </w:r>
            <w:r w:rsidR="00AE5789" w:rsidRPr="00D82D88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DC27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11</w:t>
            </w:r>
          </w:p>
        </w:tc>
      </w:tr>
      <w:tr w:rsidR="001F58CB" w:rsidRPr="00D82D88" w14:paraId="2CF905C0" w14:textId="77777777" w:rsidTr="00D94707">
        <w:trPr>
          <w:trHeight w:val="148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6311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4EA2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r. Krosnos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CF5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33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E01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12</w:t>
            </w:r>
          </w:p>
        </w:tc>
      </w:tr>
      <w:tr w:rsidR="001F58CB" w:rsidRPr="00D82D88" w14:paraId="045B4AC3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E541D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D3AD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r. Kučiūnų mokykla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E3FFB" w14:textId="77777777" w:rsidR="001F58CB" w:rsidRPr="00D82D88" w:rsidRDefault="00CE60FA" w:rsidP="006803C4">
            <w:pPr>
              <w:pStyle w:val="Porat"/>
              <w:tabs>
                <w:tab w:val="center" w:pos="0"/>
                <w:tab w:val="left" w:pos="915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21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95980" w14:textId="77777777" w:rsidR="001F58CB" w:rsidRPr="00D82D88" w:rsidRDefault="00CE60FA" w:rsidP="006803C4">
            <w:pPr>
              <w:pStyle w:val="Porat"/>
              <w:tabs>
                <w:tab w:val="center" w:pos="0"/>
                <w:tab w:val="left" w:pos="915"/>
                <w:tab w:val="center" w:pos="1238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</w:tr>
      <w:tr w:rsidR="001F58CB" w:rsidRPr="00D82D88" w14:paraId="638E71C0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C45A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C7C4C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Lazdijų r. Stebulių mokykla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95404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</w:t>
            </w:r>
            <w:r w:rsidR="00AE5789" w:rsidRPr="00D82D88">
              <w:rPr>
                <w:rFonts w:ascii="Times New Roman" w:hAnsi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E038" w14:textId="77777777" w:rsidR="001F58CB" w:rsidRPr="00D82D88" w:rsidRDefault="00CE60FA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</w:tr>
      <w:tr w:rsidR="001F58CB" w:rsidRPr="00D82D88" w14:paraId="029FEF00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AF6F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10.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D299D" w14:textId="77777777" w:rsidR="001F58CB" w:rsidRPr="00D82D88" w:rsidRDefault="001F58CB" w:rsidP="006803C4">
            <w:pPr>
              <w:pStyle w:val="Porat"/>
              <w:tabs>
                <w:tab w:val="right" w:pos="0"/>
              </w:tabs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mokykla-darželis ,,Kregždutė“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4248" w14:textId="77777777" w:rsidR="001F58CB" w:rsidRPr="00D82D88" w:rsidRDefault="00CE60FA" w:rsidP="006803C4">
            <w:pPr>
              <w:pStyle w:val="Porat"/>
              <w:tabs>
                <w:tab w:val="righ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  <w:r w:rsidR="00AE5789" w:rsidRPr="00D82D88">
              <w:rPr>
                <w:rFonts w:ascii="Times New Roman" w:hAnsi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7A41" w14:textId="77777777" w:rsidR="001F58CB" w:rsidRPr="00D82D88" w:rsidRDefault="00CE60FA" w:rsidP="006803C4">
            <w:pPr>
              <w:pStyle w:val="Porat"/>
              <w:tabs>
                <w:tab w:val="righ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9</w:t>
            </w:r>
          </w:p>
        </w:tc>
      </w:tr>
      <w:tr w:rsidR="001F58CB" w:rsidRPr="00D82D88" w14:paraId="07B098E9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08F3E" w14:textId="77777777" w:rsidR="001F58CB" w:rsidRPr="00D82D88" w:rsidRDefault="001F58CB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11.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18DD" w14:textId="77777777" w:rsidR="001F58CB" w:rsidRPr="00D82D88" w:rsidRDefault="001F58CB" w:rsidP="006803C4">
            <w:pPr>
              <w:pStyle w:val="Porat"/>
              <w:tabs>
                <w:tab w:val="right" w:pos="0"/>
              </w:tabs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mokykla-darželis „Vyturėlis“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B0E0" w14:textId="77777777" w:rsidR="001F58CB" w:rsidRPr="00D82D88" w:rsidRDefault="00CE60FA" w:rsidP="006803C4">
            <w:pPr>
              <w:pStyle w:val="Porat"/>
              <w:tabs>
                <w:tab w:val="righ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53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4C01" w14:textId="77777777" w:rsidR="001F58CB" w:rsidRPr="00D82D88" w:rsidRDefault="00CE60FA" w:rsidP="006803C4">
            <w:pPr>
              <w:pStyle w:val="Porat"/>
              <w:tabs>
                <w:tab w:val="righ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7</w:t>
            </w:r>
          </w:p>
        </w:tc>
      </w:tr>
    </w:tbl>
    <w:p w14:paraId="1CE6CE41" w14:textId="77777777" w:rsidR="009C57FE" w:rsidRPr="00D82D88" w:rsidRDefault="009C57FE" w:rsidP="001F58CB">
      <w:pPr>
        <w:spacing w:line="360" w:lineRule="auto"/>
        <w:jc w:val="both"/>
        <w:rPr>
          <w:lang w:val="lt-LT"/>
        </w:rPr>
      </w:pPr>
    </w:p>
    <w:p w14:paraId="5D836283" w14:textId="77777777" w:rsidR="009C57FE" w:rsidRPr="00D82D88" w:rsidRDefault="0024520A" w:rsidP="0024520A">
      <w:pPr>
        <w:numPr>
          <w:ilvl w:val="1"/>
          <w:numId w:val="5"/>
        </w:numPr>
        <w:tabs>
          <w:tab w:val="left" w:pos="1276"/>
        </w:tabs>
        <w:spacing w:line="360" w:lineRule="auto"/>
        <w:ind w:left="851" w:firstLine="0"/>
        <w:jc w:val="both"/>
        <w:rPr>
          <w:lang w:val="lt-LT"/>
        </w:rPr>
      </w:pPr>
      <w:r w:rsidRPr="00D82D88">
        <w:rPr>
          <w:lang w:val="lt-LT"/>
        </w:rPr>
        <w:t>p</w:t>
      </w:r>
      <w:r w:rsidR="009C57FE" w:rsidRPr="00D82D88">
        <w:rPr>
          <w:lang w:val="lt-LT"/>
        </w:rPr>
        <w:t xml:space="preserve">apildyti 17 </w:t>
      </w:r>
      <w:r w:rsidR="007377C5" w:rsidRPr="00D82D88">
        <w:rPr>
          <w:lang w:val="lt-LT"/>
        </w:rPr>
        <w:t>punktu:</w:t>
      </w:r>
    </w:p>
    <w:tbl>
      <w:tblPr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185"/>
        <w:gridCol w:w="1392"/>
        <w:gridCol w:w="1392"/>
      </w:tblGrid>
      <w:tr w:rsidR="007377C5" w:rsidRPr="00D82D88" w14:paraId="02EF510F" w14:textId="77777777" w:rsidTr="00D94707"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71FB2" w14:textId="77777777" w:rsidR="007377C5" w:rsidRPr="00D82D88" w:rsidRDefault="00204566" w:rsidP="006803C4">
            <w:pPr>
              <w:pStyle w:val="Porat"/>
              <w:tabs>
                <w:tab w:val="center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17.</w:t>
            </w:r>
          </w:p>
        </w:tc>
        <w:tc>
          <w:tcPr>
            <w:tcW w:w="6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BCEA" w14:textId="77777777" w:rsidR="007377C5" w:rsidRPr="00D82D88" w:rsidRDefault="00CE60FA" w:rsidP="006803C4">
            <w:pPr>
              <w:pStyle w:val="Porat"/>
              <w:tabs>
                <w:tab w:val="right" w:pos="0"/>
              </w:tabs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Lazdijų r. Veisiejų Sigito Gedos gimnazija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74144" w14:textId="77777777" w:rsidR="007377C5" w:rsidRPr="00D82D88" w:rsidRDefault="00CE60FA" w:rsidP="006803C4">
            <w:pPr>
              <w:pStyle w:val="Porat"/>
              <w:tabs>
                <w:tab w:val="right" w:pos="0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80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8287" w14:textId="77777777" w:rsidR="007377C5" w:rsidRPr="00D82D88" w:rsidRDefault="00CE60FA" w:rsidP="006803C4">
            <w:pPr>
              <w:pStyle w:val="Porat"/>
              <w:tabs>
                <w:tab w:val="right" w:pos="0"/>
              </w:tabs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82D88">
              <w:rPr>
                <w:rFonts w:ascii="Times New Roman" w:hAnsi="Times New Roman"/>
                <w:sz w:val="24"/>
                <w:szCs w:val="24"/>
                <w:lang w:val="lt-LT"/>
              </w:rPr>
              <w:t>22</w:t>
            </w:r>
          </w:p>
        </w:tc>
      </w:tr>
    </w:tbl>
    <w:p w14:paraId="32056206" w14:textId="77777777" w:rsidR="009C57FE" w:rsidRPr="00D82D88" w:rsidRDefault="009C57FE" w:rsidP="007377C5">
      <w:pPr>
        <w:tabs>
          <w:tab w:val="left" w:pos="993"/>
          <w:tab w:val="left" w:pos="1134"/>
        </w:tabs>
        <w:spacing w:line="360" w:lineRule="auto"/>
        <w:ind w:left="851" w:hanging="425"/>
        <w:jc w:val="both"/>
        <w:rPr>
          <w:lang w:val="lt-LT"/>
        </w:rPr>
      </w:pPr>
    </w:p>
    <w:p w14:paraId="138E5527" w14:textId="01AF6F3F" w:rsidR="00322A41" w:rsidRPr="00D82D88" w:rsidRDefault="007377C5" w:rsidP="007377C5">
      <w:pPr>
        <w:pStyle w:val="Sraopastraipa"/>
        <w:numPr>
          <w:ilvl w:val="0"/>
          <w:numId w:val="5"/>
        </w:numPr>
        <w:tabs>
          <w:tab w:val="left" w:pos="709"/>
          <w:tab w:val="left" w:pos="1134"/>
        </w:tabs>
        <w:spacing w:line="360" w:lineRule="auto"/>
        <w:ind w:left="0" w:firstLine="851"/>
        <w:jc w:val="both"/>
        <w:rPr>
          <w:lang w:val="lt-LT"/>
        </w:rPr>
      </w:pPr>
      <w:r w:rsidRPr="00D82D88">
        <w:rPr>
          <w:lang w:val="lt-LT"/>
        </w:rPr>
        <w:lastRenderedPageBreak/>
        <w:t>Pripažinti netekusi</w:t>
      </w:r>
      <w:r w:rsidR="00DE4613">
        <w:rPr>
          <w:lang w:val="lt-LT"/>
        </w:rPr>
        <w:t>u</w:t>
      </w:r>
      <w:r w:rsidRPr="00D82D88">
        <w:rPr>
          <w:lang w:val="lt-LT"/>
        </w:rPr>
        <w:t xml:space="preserve"> galios Lazdijų rajono savivaldybės tarybos 2018 m. rugsėjo 14 d. sprendimą Nr. </w:t>
      </w:r>
      <w:hyperlink r:id="rId10" w:history="1">
        <w:r w:rsidRPr="00D82D88">
          <w:rPr>
            <w:rStyle w:val="Hipersaitas"/>
            <w:lang w:val="lt-LT"/>
          </w:rPr>
          <w:t>5TS-1401</w:t>
        </w:r>
      </w:hyperlink>
      <w:r w:rsidRPr="00D82D88">
        <w:rPr>
          <w:lang w:val="lt-LT"/>
        </w:rPr>
        <w:t xml:space="preserve"> „Dėl viešosios įstaigos Lazdijų r. Veisiejų Sigito Gedos gimnazijos didžiausio leistino pareigybių skaičiaus patvirtinimo“.</w:t>
      </w:r>
    </w:p>
    <w:p w14:paraId="566582E5" w14:textId="77777777" w:rsidR="007377C5" w:rsidRPr="00D82D88" w:rsidRDefault="007377C5" w:rsidP="007377C5">
      <w:pPr>
        <w:pStyle w:val="Sraopastraipa"/>
        <w:numPr>
          <w:ilvl w:val="0"/>
          <w:numId w:val="5"/>
        </w:numPr>
        <w:tabs>
          <w:tab w:val="left" w:pos="993"/>
          <w:tab w:val="left" w:pos="1134"/>
        </w:tabs>
        <w:spacing w:line="360" w:lineRule="auto"/>
        <w:ind w:left="0" w:firstLine="851"/>
        <w:jc w:val="both"/>
        <w:rPr>
          <w:lang w:val="lt-LT"/>
        </w:rPr>
      </w:pPr>
      <w:r w:rsidRPr="00D82D88">
        <w:rPr>
          <w:lang w:val="lt-LT"/>
        </w:rPr>
        <w:t>Nustatyti, kad šis sprendimas gali būti skundžiamas Lietuvos Respublikos administracinių bylų teisenos įstatymo nustatyta tvarka ir terminais.</w:t>
      </w:r>
    </w:p>
    <w:p w14:paraId="0F5B8135" w14:textId="77777777" w:rsidR="007377C5" w:rsidRPr="00D82D88" w:rsidRDefault="007377C5" w:rsidP="007377C5">
      <w:pPr>
        <w:pStyle w:val="Sraopastraipa"/>
        <w:tabs>
          <w:tab w:val="left" w:pos="993"/>
        </w:tabs>
        <w:spacing w:line="360" w:lineRule="auto"/>
        <w:ind w:left="709"/>
        <w:jc w:val="both"/>
        <w:rPr>
          <w:lang w:val="lt-LT"/>
        </w:rPr>
      </w:pPr>
    </w:p>
    <w:p w14:paraId="447884F4" w14:textId="77777777" w:rsidR="00696590" w:rsidRPr="00D82D88" w:rsidRDefault="00696590" w:rsidP="00696590">
      <w:pPr>
        <w:spacing w:line="360" w:lineRule="auto"/>
        <w:ind w:firstLine="720"/>
        <w:jc w:val="both"/>
        <w:rPr>
          <w:lang w:val="lt-LT"/>
        </w:rPr>
      </w:pPr>
    </w:p>
    <w:p w14:paraId="5E914F0B" w14:textId="77777777" w:rsidR="00322A41" w:rsidRPr="00D82D88" w:rsidRDefault="00322A41" w:rsidP="00696590">
      <w:pPr>
        <w:ind w:firstLine="720"/>
        <w:jc w:val="both"/>
        <w:rPr>
          <w:lang w:val="lt-LT"/>
        </w:rPr>
      </w:pPr>
    </w:p>
    <w:p w14:paraId="07924100" w14:textId="77777777" w:rsidR="007377C5" w:rsidRPr="00D82D88" w:rsidRDefault="007377C5" w:rsidP="007377C5">
      <w:pPr>
        <w:tabs>
          <w:tab w:val="right" w:pos="9638"/>
        </w:tabs>
        <w:spacing w:line="360" w:lineRule="auto"/>
        <w:rPr>
          <w:lang w:val="lt-LT"/>
        </w:rPr>
      </w:pPr>
      <w:r w:rsidRPr="00D82D88">
        <w:rPr>
          <w:lang w:val="lt-LT"/>
        </w:rPr>
        <w:t>Savivaldybės merė</w:t>
      </w:r>
      <w:r w:rsidRPr="00D82D88">
        <w:rPr>
          <w:lang w:val="lt-LT"/>
        </w:rPr>
        <w:tab/>
        <w:t>Ausma Miškinienė</w:t>
      </w:r>
      <w:r w:rsidRPr="00D82D88">
        <w:rPr>
          <w:lang w:val="lt-LT"/>
        </w:rPr>
        <w:tab/>
      </w:r>
    </w:p>
    <w:p w14:paraId="10D454FA" w14:textId="77777777" w:rsidR="007377C5" w:rsidRPr="00D82D88" w:rsidRDefault="007377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CCCA23C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1178A01B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BA2EA26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13FD9271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1E7BC57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2310D6E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1EDCF4CE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1DA84407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B467511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905F3AE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4622045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37CCA8A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572D0F2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30C6B253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1B3EEE5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7EE0B1BC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D0F84BE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276421DA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47735DD8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2FE40368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96381C0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59757BD7" w14:textId="77777777" w:rsidR="00EB02C5" w:rsidRPr="00D82D88" w:rsidRDefault="00EB02C5" w:rsidP="007377C5">
      <w:pPr>
        <w:tabs>
          <w:tab w:val="right" w:pos="9638"/>
        </w:tabs>
        <w:spacing w:line="360" w:lineRule="auto"/>
        <w:rPr>
          <w:lang w:val="lt-LT"/>
        </w:rPr>
      </w:pPr>
    </w:p>
    <w:p w14:paraId="0B1CBFD3" w14:textId="77777777" w:rsidR="00E10173" w:rsidRDefault="00EB02C5" w:rsidP="007377C5">
      <w:pPr>
        <w:tabs>
          <w:tab w:val="right" w:pos="9638"/>
        </w:tabs>
        <w:spacing w:line="360" w:lineRule="auto"/>
        <w:rPr>
          <w:lang w:val="lt-LT"/>
        </w:rPr>
        <w:sectPr w:rsidR="00E10173" w:rsidSect="00990241"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567" w:bottom="1134" w:left="1560" w:header="720" w:footer="720" w:gutter="0"/>
          <w:cols w:space="720"/>
          <w:titlePg/>
          <w:docGrid w:linePitch="360"/>
        </w:sectPr>
      </w:pPr>
      <w:r w:rsidRPr="00D82D88">
        <w:rPr>
          <w:lang w:val="lt-LT"/>
        </w:rPr>
        <w:t>Asta Zablackienė,</w:t>
      </w:r>
      <w:r w:rsidR="007377C5" w:rsidRPr="00D82D88">
        <w:rPr>
          <w:lang w:val="lt-LT"/>
        </w:rPr>
        <w:t xml:space="preserve"> tel. (8 318) 66</w:t>
      </w:r>
      <w:r w:rsidRPr="00D82D88">
        <w:rPr>
          <w:lang w:val="lt-LT"/>
        </w:rPr>
        <w:t> </w:t>
      </w:r>
      <w:r w:rsidR="007377C5" w:rsidRPr="00D82D88">
        <w:rPr>
          <w:lang w:val="lt-LT"/>
        </w:rPr>
        <w:t>143</w:t>
      </w:r>
    </w:p>
    <w:p w14:paraId="68F7B786" w14:textId="77777777" w:rsidR="00CD2139" w:rsidRDefault="00CD2139" w:rsidP="00CA69AC">
      <w:pPr>
        <w:suppressAutoHyphens w:val="0"/>
        <w:jc w:val="center"/>
        <w:rPr>
          <w:b/>
          <w:lang w:val="lt-LT"/>
        </w:rPr>
      </w:pPr>
      <w:r>
        <w:rPr>
          <w:b/>
          <w:lang w:val="lt-LT"/>
        </w:rPr>
        <w:lastRenderedPageBreak/>
        <w:t>LAZDIJŲ RAJONO SAVIVALDYBĖS TARYBOS SPRENDIMO „</w:t>
      </w:r>
      <w:r w:rsidRPr="00D82D88">
        <w:rPr>
          <w:b/>
          <w:lang w:val="lt-LT"/>
        </w:rPr>
        <w:t xml:space="preserve">DĖL LAZDIJŲ RAJONO SAVIVALDYBĖS TARYBOS 2018 METŲ RUGSĖJO 14 D. SPRENDIMO  NR. </w:t>
      </w:r>
      <w:hyperlink r:id="rId13" w:history="1">
        <w:r w:rsidR="00E10173">
          <w:rPr>
            <w:rStyle w:val="Hipersaitas"/>
            <w:b/>
            <w:lang w:val="lt-LT"/>
          </w:rPr>
          <w:t>5T</w:t>
        </w:r>
        <w:r w:rsidRPr="00D82D88">
          <w:rPr>
            <w:rStyle w:val="Hipersaitas"/>
            <w:b/>
            <w:lang w:val="lt-LT"/>
          </w:rPr>
          <w:t>S-1400</w:t>
        </w:r>
      </w:hyperlink>
      <w:r w:rsidRPr="00D82D88">
        <w:rPr>
          <w:b/>
          <w:lang w:val="lt-LT"/>
        </w:rPr>
        <w:t xml:space="preserve"> ,,DĖL LAZDIJŲ RAJONO SAVIVALDYBĖS BIUDŽETINIŲ ĮSTAIGŲ DIDŽIAUSIO LEISTINO PAREIGYBIŲ SKAIČIAUS PATVIRTINIMO” PAKEITIMO</w:t>
      </w:r>
      <w:r>
        <w:rPr>
          <w:b/>
          <w:lang w:val="lt-LT"/>
        </w:rPr>
        <w:t xml:space="preserve">“ PROJEKTO </w:t>
      </w:r>
    </w:p>
    <w:p w14:paraId="02488087" w14:textId="77777777" w:rsidR="00CD2139" w:rsidRDefault="00CD2139" w:rsidP="00CA69AC">
      <w:pPr>
        <w:suppressAutoHyphens w:val="0"/>
        <w:jc w:val="center"/>
        <w:rPr>
          <w:b/>
          <w:lang w:val="lt-LT"/>
        </w:rPr>
      </w:pPr>
    </w:p>
    <w:p w14:paraId="32775D49" w14:textId="77777777" w:rsidR="00CA69AC" w:rsidRPr="00D82D88" w:rsidRDefault="00CA69AC" w:rsidP="00CA69AC">
      <w:pPr>
        <w:suppressAutoHyphens w:val="0"/>
        <w:jc w:val="center"/>
        <w:rPr>
          <w:b/>
          <w:bCs/>
          <w:lang w:val="lt-LT" w:eastAsia="lt-LT"/>
        </w:rPr>
      </w:pPr>
      <w:r w:rsidRPr="00D82D88">
        <w:rPr>
          <w:b/>
          <w:bCs/>
          <w:lang w:val="lt-LT" w:eastAsia="lt-LT"/>
        </w:rPr>
        <w:t>AIŠKINAMASIS RAŠTAS</w:t>
      </w:r>
    </w:p>
    <w:p w14:paraId="284293BD" w14:textId="77777777" w:rsidR="00CA69AC" w:rsidRPr="00D82D88" w:rsidRDefault="00CA69AC" w:rsidP="00CA69AC">
      <w:pPr>
        <w:jc w:val="center"/>
        <w:rPr>
          <w:lang w:val="lt-LT" w:eastAsia="lt-LT"/>
        </w:rPr>
      </w:pPr>
    </w:p>
    <w:p w14:paraId="1D2A7874" w14:textId="77777777" w:rsidR="00CA69AC" w:rsidRPr="00D82D88" w:rsidRDefault="00CA69AC" w:rsidP="00CA69AC">
      <w:pPr>
        <w:jc w:val="center"/>
        <w:rPr>
          <w:lang w:val="lt-LT" w:eastAsia="lt-LT"/>
        </w:rPr>
      </w:pPr>
      <w:r w:rsidRPr="00D82D88">
        <w:rPr>
          <w:lang w:val="lt-LT" w:eastAsia="lt-LT"/>
        </w:rPr>
        <w:t xml:space="preserve">2019 m. </w:t>
      </w:r>
      <w:r w:rsidR="0024520A" w:rsidRPr="00D82D88">
        <w:rPr>
          <w:lang w:val="lt-LT" w:eastAsia="lt-LT"/>
        </w:rPr>
        <w:t xml:space="preserve">lapkričio </w:t>
      </w:r>
      <w:r w:rsidRPr="00D82D88">
        <w:rPr>
          <w:lang w:val="lt-LT" w:eastAsia="lt-LT"/>
        </w:rPr>
        <w:t>19 d. </w:t>
      </w:r>
    </w:p>
    <w:p w14:paraId="015BB5DD" w14:textId="77777777" w:rsidR="00CA69AC" w:rsidRPr="00D82D88" w:rsidRDefault="00CA69AC" w:rsidP="00CA69AC">
      <w:pPr>
        <w:jc w:val="center"/>
        <w:rPr>
          <w:lang w:val="lt-LT" w:eastAsia="lt-LT"/>
        </w:rPr>
      </w:pPr>
      <w:r w:rsidRPr="00D82D88">
        <w:rPr>
          <w:lang w:val="lt-LT" w:eastAsia="lt-LT"/>
        </w:rPr>
        <w:t>Lazdijai</w:t>
      </w:r>
    </w:p>
    <w:p w14:paraId="365C89D8" w14:textId="77777777" w:rsidR="00CA69AC" w:rsidRPr="00D82D88" w:rsidRDefault="00CA69AC" w:rsidP="00CA69AC">
      <w:pPr>
        <w:spacing w:line="360" w:lineRule="auto"/>
        <w:jc w:val="both"/>
        <w:rPr>
          <w:lang w:val="lt-LT" w:eastAsia="lt-LT"/>
        </w:rPr>
      </w:pPr>
    </w:p>
    <w:p w14:paraId="172103E8" w14:textId="77777777" w:rsidR="00CA69AC" w:rsidRPr="0030291B" w:rsidRDefault="00CA69AC" w:rsidP="00CA69AC">
      <w:pPr>
        <w:spacing w:line="360" w:lineRule="auto"/>
        <w:ind w:firstLine="720"/>
        <w:jc w:val="both"/>
        <w:rPr>
          <w:rFonts w:eastAsia="Lucida Sans Unicode"/>
          <w:lang w:val="lt-LT" w:eastAsia="lt-LT"/>
        </w:rPr>
      </w:pPr>
      <w:r w:rsidRPr="00D82D88">
        <w:rPr>
          <w:lang w:val="lt-LT" w:eastAsia="lt-LT"/>
        </w:rPr>
        <w:t>Lazdijų rajono savivaldybės tarybos</w:t>
      </w:r>
      <w:r w:rsidRPr="00D82D88">
        <w:rPr>
          <w:color w:val="0000FF"/>
          <w:lang w:val="lt-LT" w:eastAsia="lt-LT"/>
        </w:rPr>
        <w:t xml:space="preserve"> </w:t>
      </w:r>
      <w:r w:rsidRPr="00D82D88">
        <w:rPr>
          <w:lang w:val="lt-LT" w:eastAsia="lt-LT"/>
        </w:rPr>
        <w:t>sprendimo ,,</w:t>
      </w:r>
      <w:r w:rsidRPr="00D82D88">
        <w:rPr>
          <w:b/>
          <w:lang w:val="lt-LT"/>
        </w:rPr>
        <w:t xml:space="preserve"> </w:t>
      </w:r>
      <w:r w:rsidRPr="00D82D88">
        <w:rPr>
          <w:lang w:val="lt-LT"/>
        </w:rPr>
        <w:t>Dėl Lazdijų rajono saviva</w:t>
      </w:r>
      <w:r w:rsidR="0024520A" w:rsidRPr="00D82D88">
        <w:rPr>
          <w:lang w:val="lt-LT"/>
        </w:rPr>
        <w:t>ldybės tarybos 2018 metų rugsėjo 14 d. sprendimo  N</w:t>
      </w:r>
      <w:r w:rsidRPr="00D82D88">
        <w:rPr>
          <w:lang w:val="lt-LT"/>
        </w:rPr>
        <w:t xml:space="preserve">r. 5TS-1400 ,,Dėl Lazdijų rajono savivaldybės biudžetinių įstaigų didžiausio leistino pareigybių skaičiaus patvirtinimo” pakeitimo </w:t>
      </w:r>
      <w:r w:rsidRPr="00D82D88">
        <w:rPr>
          <w:lang w:val="lt-LT" w:eastAsia="lt-LT"/>
        </w:rPr>
        <w:t xml:space="preserve">projektas parengtas vadovaujantis </w:t>
      </w:r>
      <w:r w:rsidRPr="00D82D88">
        <w:rPr>
          <w:lang w:val="lt-LT"/>
        </w:rPr>
        <w:t>Lietuvos Respublikos vietos savivaldos įstatymo 16 straipsnio 4 dalimi, 18 straipsnio 1 dalimi,</w:t>
      </w:r>
      <w:r w:rsidRPr="00D82D88">
        <w:rPr>
          <w:rFonts w:eastAsia="Lucida Sans Unicode"/>
          <w:lang w:val="lt-LT" w:eastAsia="lt-LT"/>
        </w:rPr>
        <w:t xml:space="preserve"> Lietuvos Respublikos biudžetinių įstaigų įstatymo 9 straipsnio 2 dalies 4 punktu ir </w:t>
      </w:r>
      <w:r w:rsidRPr="00D82D88">
        <w:rPr>
          <w:lang w:val="lt-LT"/>
        </w:rPr>
        <w:t xml:space="preserve">Mokymo lėšų apskaičiavimo, paskirstymo ir panaudojimo tvarkos aprašo, patvirtinto Lietuvos Respublikos Vyriausybės 2018 m. liepos 11 d. nutarimu Nr. 679 ,,Dėl Mokymo lėšų apskaičiavimo, paskirstymo ir </w:t>
      </w:r>
      <w:r w:rsidRPr="0030291B">
        <w:rPr>
          <w:lang w:val="lt-LT"/>
        </w:rPr>
        <w:t>panaudojimo tvarkos parašo patvirtinimo“, 3 priedu</w:t>
      </w:r>
      <w:r w:rsidRPr="0030291B">
        <w:rPr>
          <w:rFonts w:eastAsia="Lucida Sans Unicode"/>
          <w:lang w:val="lt-LT" w:eastAsia="lt-LT"/>
        </w:rPr>
        <w:t>.</w:t>
      </w:r>
    </w:p>
    <w:p w14:paraId="689F9174" w14:textId="542B2736" w:rsidR="00095B53" w:rsidRPr="00095B53" w:rsidRDefault="00095B53" w:rsidP="00095B53">
      <w:pPr>
        <w:spacing w:line="360" w:lineRule="auto"/>
        <w:ind w:firstLine="720"/>
        <w:jc w:val="both"/>
        <w:rPr>
          <w:i/>
          <w:lang w:val="lt-LT"/>
        </w:rPr>
      </w:pPr>
      <w:r w:rsidRPr="00095B53">
        <w:rPr>
          <w:lang w:val="lt-LT"/>
        </w:rPr>
        <w:t>Šio sprendimo projekto tikslas – pakeisti bendrojo ugdymo mokykloms nustatytą didžiau</w:t>
      </w:r>
      <w:r w:rsidR="00370C04">
        <w:rPr>
          <w:lang w:val="lt-LT"/>
        </w:rPr>
        <w:t>sią leistiną pareigybių skaičių.</w:t>
      </w:r>
    </w:p>
    <w:p w14:paraId="4C9BF57E" w14:textId="615100F5" w:rsidR="00095B53" w:rsidRPr="00095B53" w:rsidRDefault="00095B53" w:rsidP="00095B53">
      <w:pPr>
        <w:spacing w:line="360" w:lineRule="auto"/>
        <w:ind w:firstLine="720"/>
        <w:jc w:val="both"/>
        <w:rPr>
          <w:lang w:val="lt-LT"/>
        </w:rPr>
      </w:pPr>
      <w:r w:rsidRPr="00095B53">
        <w:rPr>
          <w:lang w:val="lt-LT"/>
        </w:rPr>
        <w:t>Pareigybių skaičius keičiamas atsižvelgiant į 2019</w:t>
      </w:r>
      <w:r w:rsidR="00B662E6">
        <w:rPr>
          <w:lang w:val="lt-LT"/>
        </w:rPr>
        <w:t>–</w:t>
      </w:r>
      <w:r w:rsidRPr="00095B53">
        <w:rPr>
          <w:lang w:val="lt-LT"/>
        </w:rPr>
        <w:t>2020 mokslo metais suformuotų komplektų skaičių bei pateiktus švietimo įstaigų prašymus. Palyginimui pateikiamas iki šiol patvirtintas pareigybių skaičius ir šiuo tarybos sprendimu nustatomas</w:t>
      </w:r>
      <w:r w:rsidR="00370C04">
        <w:rPr>
          <w:lang w:val="lt-LT"/>
        </w:rPr>
        <w:t xml:space="preserve"> </w:t>
      </w:r>
      <w:r w:rsidR="00370C04" w:rsidRPr="00370C04">
        <w:rPr>
          <w:lang w:val="lt-LT"/>
        </w:rPr>
        <w:t>(siūlomas pareigybių skaiči</w:t>
      </w:r>
      <w:r w:rsidR="00370C04">
        <w:rPr>
          <w:lang w:val="lt-LT"/>
        </w:rPr>
        <w:t xml:space="preserve">us </w:t>
      </w:r>
      <w:r w:rsidR="00E27162">
        <w:rPr>
          <w:lang w:val="lt-LT"/>
        </w:rPr>
        <w:t>suapvalintas</w:t>
      </w:r>
      <w:r w:rsidR="006478F0">
        <w:rPr>
          <w:lang w:val="lt-LT"/>
        </w:rPr>
        <w:t xml:space="preserve"> į didesnio sveiko</w:t>
      </w:r>
      <w:r w:rsidR="00370C04">
        <w:rPr>
          <w:lang w:val="lt-LT"/>
        </w:rPr>
        <w:t xml:space="preserve"> </w:t>
      </w:r>
      <w:r w:rsidR="00D75EDD">
        <w:rPr>
          <w:lang w:val="lt-LT"/>
        </w:rPr>
        <w:t xml:space="preserve">skaičiaus </w:t>
      </w:r>
      <w:r w:rsidR="00370C04">
        <w:rPr>
          <w:lang w:val="lt-LT"/>
        </w:rPr>
        <w:t>pusę</w:t>
      </w:r>
      <w:r w:rsidR="00E27162">
        <w:rPr>
          <w:lang w:val="lt-LT"/>
        </w:rPr>
        <w:t>)</w:t>
      </w:r>
      <w:r w:rsidRPr="00095B53">
        <w:rPr>
          <w:lang w:val="lt-LT"/>
        </w:rPr>
        <w:t xml:space="preserve">: </w:t>
      </w:r>
    </w:p>
    <w:tbl>
      <w:tblPr>
        <w:tblW w:w="965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79"/>
        <w:gridCol w:w="1422"/>
        <w:gridCol w:w="1297"/>
        <w:gridCol w:w="1276"/>
        <w:gridCol w:w="2384"/>
      </w:tblGrid>
      <w:tr w:rsidR="006F5378" w:rsidRPr="00D82D88" w14:paraId="191A9EC1" w14:textId="0544FB5B" w:rsidTr="00926684">
        <w:trPr>
          <w:trHeight w:val="148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1625C143" w14:textId="77777777" w:rsidR="006F5378" w:rsidRPr="00D82D88" w:rsidRDefault="006F5378" w:rsidP="00CD2139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Švietimo įstaigos pavadinimas</w:t>
            </w:r>
          </w:p>
        </w:tc>
        <w:tc>
          <w:tcPr>
            <w:tcW w:w="1422" w:type="dxa"/>
            <w:shd w:val="clear" w:color="auto" w:fill="auto"/>
            <w:vAlign w:val="center"/>
            <w:hideMark/>
          </w:tcPr>
          <w:p w14:paraId="4173DCB0" w14:textId="77777777" w:rsidR="006F5378" w:rsidRPr="00D82D88" w:rsidRDefault="006F5378" w:rsidP="006C38D1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Siūlomas tvirti  pareigybių skaičius</w:t>
            </w:r>
          </w:p>
        </w:tc>
        <w:tc>
          <w:tcPr>
            <w:tcW w:w="1297" w:type="dxa"/>
            <w:shd w:val="clear" w:color="auto" w:fill="auto"/>
            <w:vAlign w:val="center"/>
            <w:hideMark/>
          </w:tcPr>
          <w:p w14:paraId="14E6325E" w14:textId="77777777" w:rsidR="006F5378" w:rsidRPr="00D82D88" w:rsidRDefault="006F5378" w:rsidP="006C38D1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Patvirtintų pareigybių skaičius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26FF3D" w14:textId="77777777" w:rsidR="006F5378" w:rsidRPr="00D82D88" w:rsidRDefault="006F5378" w:rsidP="006C38D1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Skirtumas</w:t>
            </w:r>
          </w:p>
        </w:tc>
        <w:tc>
          <w:tcPr>
            <w:tcW w:w="2384" w:type="dxa"/>
            <w:vAlign w:val="center"/>
          </w:tcPr>
          <w:p w14:paraId="426B9379" w14:textId="60518EE1" w:rsidR="006F5378" w:rsidRPr="00D82D88" w:rsidRDefault="006F5378" w:rsidP="006F5378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Pastabos</w:t>
            </w:r>
          </w:p>
        </w:tc>
      </w:tr>
      <w:tr w:rsidR="006F5378" w:rsidRPr="00D82D88" w14:paraId="1B432AE4" w14:textId="34055263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2D49128E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Motiejaus Gustaičio gimnazija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7598D27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107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188FA84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106,06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FF82A1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0,94</w:t>
            </w:r>
          </w:p>
        </w:tc>
        <w:tc>
          <w:tcPr>
            <w:tcW w:w="2384" w:type="dxa"/>
          </w:tcPr>
          <w:p w14:paraId="4B367A1A" w14:textId="07ABA3E7" w:rsidR="006F5378" w:rsidRPr="00D82D88" w:rsidRDefault="00E9009B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1A59E8" w:rsidRPr="001A59E8">
              <w:rPr>
                <w:color w:val="000000"/>
                <w:lang w:val="lt-LT" w:eastAsia="lt-LT"/>
              </w:rPr>
              <w:t>apildomai nustatoma 0,5 pareigybės mokytojo padėjėjo ir 0,19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D82D88" w14:paraId="260A9274" w14:textId="03F724FF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7AD11C7B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 xml:space="preserve">Lazdijų r. </w:t>
            </w:r>
            <w:proofErr w:type="spellStart"/>
            <w:r w:rsidRPr="00D82D88">
              <w:rPr>
                <w:color w:val="000000"/>
                <w:lang w:val="lt-LT" w:eastAsia="lt-LT"/>
              </w:rPr>
              <w:t>Seirijų</w:t>
            </w:r>
            <w:proofErr w:type="spellEnd"/>
            <w:r w:rsidRPr="00D82D88">
              <w:rPr>
                <w:color w:val="000000"/>
                <w:lang w:val="lt-LT" w:eastAsia="lt-LT"/>
              </w:rPr>
              <w:t xml:space="preserve"> Antano Žmuidzinavičiaus gimnazija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33E889B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61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10B67C4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59,57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98B2A7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1,43</w:t>
            </w:r>
          </w:p>
        </w:tc>
        <w:tc>
          <w:tcPr>
            <w:tcW w:w="2384" w:type="dxa"/>
          </w:tcPr>
          <w:p w14:paraId="3B52ED2E" w14:textId="65EEF5B6" w:rsidR="006F5378" w:rsidRPr="00D82D88" w:rsidRDefault="00E9009B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Papildomai nustatoma</w:t>
            </w:r>
            <w:r w:rsidR="001A59E8" w:rsidRPr="001A59E8">
              <w:rPr>
                <w:color w:val="000000"/>
                <w:lang w:val="lt-LT" w:eastAsia="lt-LT"/>
              </w:rPr>
              <w:t xml:space="preserve"> 0,94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C17D90" w14:paraId="61CFC57A" w14:textId="7761CD6E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7EA12130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r. Šeštokų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06831F5C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F56B5B4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34,81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C85BDD0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3,19</w:t>
            </w:r>
          </w:p>
        </w:tc>
        <w:tc>
          <w:tcPr>
            <w:tcW w:w="2384" w:type="dxa"/>
          </w:tcPr>
          <w:p w14:paraId="7E12FF5A" w14:textId="60FE2444" w:rsidR="006F5378" w:rsidRPr="00D82D88" w:rsidRDefault="00E9009B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1A59E8" w:rsidRPr="001A59E8">
              <w:rPr>
                <w:color w:val="000000"/>
                <w:lang w:val="lt-LT" w:eastAsia="lt-LT"/>
              </w:rPr>
              <w:t>apildomai nustatoma 1 vairuotojo pareigybė, 0,61 priešmokyklinio ugdymo mokytojo pareigybės ir 1,5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D82D88" w14:paraId="1DEC38D9" w14:textId="39DB0C6B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7AD7CF54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lastRenderedPageBreak/>
              <w:t>Lazdijų r. Šventežerio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4439CCF1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878041A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34,48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F424F62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0,52</w:t>
            </w:r>
          </w:p>
        </w:tc>
        <w:tc>
          <w:tcPr>
            <w:tcW w:w="2384" w:type="dxa"/>
          </w:tcPr>
          <w:p w14:paraId="23782DEE" w14:textId="2FFE3377" w:rsidR="006F5378" w:rsidRPr="00D82D88" w:rsidRDefault="00E9009B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  <w:r w:rsidR="001A59E8" w:rsidRPr="001A59E8">
              <w:rPr>
                <w:color w:val="000000"/>
                <w:lang w:val="lt-LT" w:eastAsia="lt-LT"/>
              </w:rPr>
              <w:t>ažinama 0,01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D82D88" w14:paraId="40145A2F" w14:textId="5486BAC2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0A4D92EF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r. Aštriosios Kirsnos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D0A93D8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9D6A812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26,72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FABC3E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1,28</w:t>
            </w:r>
          </w:p>
        </w:tc>
        <w:tc>
          <w:tcPr>
            <w:tcW w:w="2384" w:type="dxa"/>
          </w:tcPr>
          <w:p w14:paraId="4FB78043" w14:textId="29AE2572" w:rsidR="006F5378" w:rsidRPr="00D82D88" w:rsidRDefault="00E9009B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1A59E8" w:rsidRPr="001A59E8">
              <w:rPr>
                <w:color w:val="000000"/>
                <w:lang w:val="lt-LT" w:eastAsia="lt-LT"/>
              </w:rPr>
              <w:t>apildomai nustatoma 0,5 pareigybės mokytojo padėjėjo ir 0,76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C17D90" w14:paraId="78C4EACB" w14:textId="4DC077BC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67D497BC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 xml:space="preserve">Lazdijų r. Kapčiamiesčio Emilijos </w:t>
            </w:r>
            <w:proofErr w:type="spellStart"/>
            <w:r w:rsidRPr="00D82D88">
              <w:rPr>
                <w:color w:val="000000"/>
                <w:lang w:val="lt-LT" w:eastAsia="lt-LT"/>
              </w:rPr>
              <w:t>Pliaterytės</w:t>
            </w:r>
            <w:proofErr w:type="spellEnd"/>
            <w:r w:rsidRPr="00D82D88">
              <w:rPr>
                <w:color w:val="000000"/>
                <w:lang w:val="lt-LT" w:eastAsia="lt-LT"/>
              </w:rPr>
              <w:t xml:space="preserve"> 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1CDFF41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6C65966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29,35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2607066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-1,35</w:t>
            </w:r>
          </w:p>
        </w:tc>
        <w:tc>
          <w:tcPr>
            <w:tcW w:w="2384" w:type="dxa"/>
          </w:tcPr>
          <w:p w14:paraId="6BBE48A0" w14:textId="188BCFD5" w:rsidR="006F5378" w:rsidRPr="00D82D88" w:rsidRDefault="00101F2A" w:rsidP="00101F2A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Papildomai nustatoma 0,5 mokytojo padėjėjo pareigybės, a</w:t>
            </w:r>
            <w:r w:rsidR="001A59E8" w:rsidRPr="001A59E8">
              <w:rPr>
                <w:color w:val="000000"/>
                <w:lang w:val="lt-LT" w:eastAsia="lt-LT"/>
              </w:rPr>
              <w:t>tsižvelgiant</w:t>
            </w:r>
            <w:r w:rsidR="00E9009B">
              <w:rPr>
                <w:color w:val="000000"/>
                <w:lang w:val="lt-LT" w:eastAsia="lt-LT"/>
              </w:rPr>
              <w:t xml:space="preserve"> į suformuotų komplektų skaičių</w:t>
            </w:r>
            <w:r w:rsidR="00987280">
              <w:rPr>
                <w:color w:val="000000"/>
                <w:lang w:val="lt-LT" w:eastAsia="lt-LT"/>
              </w:rPr>
              <w:t>,</w:t>
            </w:r>
            <w:r w:rsidR="001A59E8" w:rsidRPr="001A59E8">
              <w:rPr>
                <w:color w:val="000000"/>
                <w:lang w:val="lt-LT" w:eastAsia="lt-LT"/>
              </w:rPr>
              <w:t xml:space="preserve"> mažinama 2,14 mokytojo pareigybės</w:t>
            </w:r>
            <w:r w:rsidR="00E9009B"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D82D88" w14:paraId="7B14BD2D" w14:textId="7DF52073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357063C2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r. Krosnos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3AFE69D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E2EE667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32,33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84A07A9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0,67</w:t>
            </w:r>
          </w:p>
        </w:tc>
        <w:tc>
          <w:tcPr>
            <w:tcW w:w="2384" w:type="dxa"/>
          </w:tcPr>
          <w:p w14:paraId="3FEAE592" w14:textId="6E8E12CF" w:rsidR="006F5378" w:rsidRPr="00D82D88" w:rsidRDefault="009F4969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9C52C4" w:rsidRPr="009C52C4">
              <w:rPr>
                <w:color w:val="000000"/>
                <w:lang w:val="lt-LT" w:eastAsia="lt-LT"/>
              </w:rPr>
              <w:t>apildomai nustatoma 0,67 pailgintos dienos grupės mokytojos pareigybės bei mažinama 0,22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C17D90" w14:paraId="25FBD474" w14:textId="3175ED61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65AA5EEE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r. Kučiūnų mokykla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408CCC4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21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70A46227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23,37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566209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-2,37</w:t>
            </w:r>
          </w:p>
        </w:tc>
        <w:tc>
          <w:tcPr>
            <w:tcW w:w="2384" w:type="dxa"/>
          </w:tcPr>
          <w:p w14:paraId="142065D4" w14:textId="3EF4570B" w:rsidR="006F5378" w:rsidRPr="00D82D88" w:rsidRDefault="009F4969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9C52C4" w:rsidRPr="009C52C4">
              <w:rPr>
                <w:color w:val="000000"/>
                <w:lang w:val="lt-LT" w:eastAsia="lt-LT"/>
              </w:rPr>
              <w:t xml:space="preserve">apildomai nustatoma 0,75 mokytojo padėjėjo pareigybės, </w:t>
            </w:r>
            <w:r w:rsidR="005E3DAE">
              <w:rPr>
                <w:color w:val="000000"/>
                <w:lang w:val="lt-LT" w:eastAsia="lt-LT"/>
              </w:rPr>
              <w:t>o</w:t>
            </w:r>
            <w:r w:rsidR="009C52C4" w:rsidRPr="009C52C4">
              <w:rPr>
                <w:color w:val="000000"/>
                <w:lang w:val="lt-LT" w:eastAsia="lt-LT"/>
              </w:rPr>
              <w:t xml:space="preserve"> 0,5 pareigybės direktoriaus pavaduotojo ir 2,9 mokytojo pareigybės</w:t>
            </w:r>
            <w:r w:rsidR="005E3DAE" w:rsidRPr="009C52C4">
              <w:rPr>
                <w:color w:val="000000"/>
                <w:lang w:val="lt-LT" w:eastAsia="lt-LT"/>
              </w:rPr>
              <w:t xml:space="preserve"> mažinama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D82D88" w14:paraId="34E7DC21" w14:textId="39EF2359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4912303F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 xml:space="preserve">Lazdijų r. Stebulių mokykla 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59D1AD03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5BE73AE8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22,54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0CBC8EC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-4,54</w:t>
            </w:r>
          </w:p>
        </w:tc>
        <w:tc>
          <w:tcPr>
            <w:tcW w:w="2384" w:type="dxa"/>
          </w:tcPr>
          <w:p w14:paraId="262BE30D" w14:textId="6DAE539D" w:rsidR="006F5378" w:rsidRPr="00D82D88" w:rsidRDefault="001B013C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  <w:r w:rsidR="00B638FE" w:rsidRPr="00B638FE">
              <w:rPr>
                <w:color w:val="000000"/>
                <w:lang w:val="lt-LT" w:eastAsia="lt-LT"/>
              </w:rPr>
              <w:t>ažinama 5,35 mokytojo pareigybės</w:t>
            </w:r>
            <w:r w:rsidR="005E3DAE"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C17D90" w14:paraId="66C59E23" w14:textId="7CB23BC4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3DF4A206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mokykla-darželis ,,Kregždutė“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6CF89752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55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17D20826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57,62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8F47E2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-2,62</w:t>
            </w:r>
          </w:p>
        </w:tc>
        <w:tc>
          <w:tcPr>
            <w:tcW w:w="2384" w:type="dxa"/>
          </w:tcPr>
          <w:p w14:paraId="5CABCA6F" w14:textId="4F749F1E" w:rsidR="006F5378" w:rsidRPr="00D82D88" w:rsidRDefault="005E3DAE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B638FE" w:rsidRPr="00B638FE">
              <w:rPr>
                <w:color w:val="000000"/>
                <w:lang w:val="lt-LT" w:eastAsia="lt-LT"/>
              </w:rPr>
              <w:t>apildomai nustatoma 0,74 mokytojo pareigybės, o 0,61 priešmokyklinio ugdymo mokytojo, 0,5 mokytojo padėjėjo, 3 sargų pareigybėmis mažinama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C17D90" w14:paraId="756FB7E4" w14:textId="4581E475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46509A6D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Lazdijų mokykla-darželis „Vyturėlis“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1D412F27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53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68BA9FB1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51,03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8D2FCD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1,97</w:t>
            </w:r>
          </w:p>
        </w:tc>
        <w:tc>
          <w:tcPr>
            <w:tcW w:w="2384" w:type="dxa"/>
          </w:tcPr>
          <w:p w14:paraId="23263812" w14:textId="720AE718" w:rsidR="006F5378" w:rsidRPr="00D82D88" w:rsidRDefault="00987280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="00B638FE" w:rsidRPr="00B638FE">
              <w:rPr>
                <w:color w:val="000000"/>
                <w:lang w:val="lt-LT" w:eastAsia="lt-LT"/>
              </w:rPr>
              <w:t>apildomai nustatoma 1,6 ikimokyklinio ugdymo mokytojo pareigybės,  1,5 mokytojo pad</w:t>
            </w:r>
            <w:r w:rsidR="003B5D4E">
              <w:rPr>
                <w:color w:val="000000"/>
                <w:lang w:val="lt-LT" w:eastAsia="lt-LT"/>
              </w:rPr>
              <w:t>ėjėjo,</w:t>
            </w:r>
            <w:r w:rsidR="00B638FE" w:rsidRPr="00B638FE">
              <w:rPr>
                <w:color w:val="000000"/>
                <w:lang w:val="lt-LT" w:eastAsia="lt-LT"/>
              </w:rPr>
              <w:t xml:space="preserve"> 0,5 valytojo pareigybės ir 0,42 mokytojo pareigybės, </w:t>
            </w:r>
            <w:r>
              <w:rPr>
                <w:color w:val="000000"/>
                <w:lang w:val="lt-LT" w:eastAsia="lt-LT"/>
              </w:rPr>
              <w:t>o</w:t>
            </w:r>
            <w:r w:rsidR="00B638FE" w:rsidRPr="00B638FE">
              <w:rPr>
                <w:color w:val="000000"/>
                <w:lang w:val="lt-LT" w:eastAsia="lt-LT"/>
              </w:rPr>
              <w:t xml:space="preserve">  1 personalo specialisto pareigybe,  0,26 anglų kalbos auklėtojo, 1 </w:t>
            </w:r>
            <w:r w:rsidR="003B5D4E">
              <w:rPr>
                <w:color w:val="000000"/>
                <w:lang w:val="lt-LT" w:eastAsia="lt-LT"/>
              </w:rPr>
              <w:t xml:space="preserve">pareigybe </w:t>
            </w:r>
            <w:r w:rsidR="00B638FE" w:rsidRPr="00B638FE">
              <w:rPr>
                <w:color w:val="000000"/>
                <w:lang w:val="lt-LT" w:eastAsia="lt-LT"/>
              </w:rPr>
              <w:lastRenderedPageBreak/>
              <w:t>krypting</w:t>
            </w:r>
            <w:r w:rsidR="003B5D4E">
              <w:rPr>
                <w:color w:val="000000"/>
                <w:lang w:val="lt-LT" w:eastAsia="lt-LT"/>
              </w:rPr>
              <w:t>o meninio ugdymo mokytojo</w:t>
            </w:r>
            <w:r w:rsidRPr="00B638FE">
              <w:rPr>
                <w:color w:val="000000"/>
                <w:lang w:val="lt-LT" w:eastAsia="lt-LT"/>
              </w:rPr>
              <w:t xml:space="preserve"> mažinama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C17D90" w14:paraId="69283145" w14:textId="0C41BCAB" w:rsidTr="00926684">
        <w:trPr>
          <w:trHeight w:val="32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59EE9FA9" w14:textId="77777777" w:rsidR="006F5378" w:rsidRPr="00D82D88" w:rsidRDefault="006F5378" w:rsidP="006C38D1">
            <w:pPr>
              <w:suppressAutoHyphens w:val="0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lastRenderedPageBreak/>
              <w:t>Lazdijų r. Veisiejų Sigito Gedos gimnazija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26FFDB9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80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0D656832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80,95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5AEC4E" w14:textId="77777777" w:rsidR="006F5378" w:rsidRPr="00D82D88" w:rsidRDefault="006F5378" w:rsidP="00CA10F3">
            <w:pPr>
              <w:suppressAutoHyphens w:val="0"/>
              <w:jc w:val="center"/>
              <w:rPr>
                <w:color w:val="000000"/>
                <w:lang w:val="lt-LT" w:eastAsia="lt-LT"/>
              </w:rPr>
            </w:pPr>
            <w:r w:rsidRPr="00D82D88">
              <w:rPr>
                <w:color w:val="000000"/>
                <w:lang w:val="lt-LT" w:eastAsia="lt-LT"/>
              </w:rPr>
              <w:t>-0,95</w:t>
            </w:r>
          </w:p>
        </w:tc>
        <w:tc>
          <w:tcPr>
            <w:tcW w:w="2384" w:type="dxa"/>
          </w:tcPr>
          <w:p w14:paraId="50EFB374" w14:textId="6CE31FB5" w:rsidR="006F5378" w:rsidRPr="00D82D88" w:rsidRDefault="00987280" w:rsidP="004F5DAD">
            <w:pPr>
              <w:suppressAutoHyphens w:val="0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S</w:t>
            </w:r>
            <w:r w:rsidR="001A59E8" w:rsidRPr="001A59E8">
              <w:rPr>
                <w:color w:val="000000"/>
                <w:lang w:val="lt-LT" w:eastAsia="lt-LT"/>
              </w:rPr>
              <w:t xml:space="preserve">umažėjus bendrojo ugdymo </w:t>
            </w:r>
            <w:r>
              <w:rPr>
                <w:color w:val="000000"/>
                <w:lang w:val="lt-LT" w:eastAsia="lt-LT"/>
              </w:rPr>
              <w:t xml:space="preserve">klasių </w:t>
            </w:r>
            <w:r w:rsidR="001A59E8" w:rsidRPr="001A59E8">
              <w:rPr>
                <w:color w:val="000000"/>
                <w:lang w:val="lt-LT" w:eastAsia="lt-LT"/>
              </w:rPr>
              <w:t>komplektų skaičiui,  mažinama 0,95 mokytojo pareigybės</w:t>
            </w:r>
            <w:r>
              <w:rPr>
                <w:color w:val="000000"/>
                <w:lang w:val="lt-LT" w:eastAsia="lt-LT"/>
              </w:rPr>
              <w:t>.</w:t>
            </w:r>
          </w:p>
        </w:tc>
      </w:tr>
      <w:tr w:rsidR="006F5378" w:rsidRPr="00D82D88" w14:paraId="03510DC6" w14:textId="16C43FFC" w:rsidTr="00926684">
        <w:trPr>
          <w:trHeight w:val="310"/>
        </w:trPr>
        <w:tc>
          <w:tcPr>
            <w:tcW w:w="3279" w:type="dxa"/>
            <w:shd w:val="clear" w:color="auto" w:fill="auto"/>
            <w:noWrap/>
            <w:vAlign w:val="center"/>
            <w:hideMark/>
          </w:tcPr>
          <w:p w14:paraId="45F7021A" w14:textId="77777777" w:rsidR="006F5378" w:rsidRPr="00D82D88" w:rsidRDefault="006F5378" w:rsidP="006C38D1">
            <w:pPr>
              <w:suppressAutoHyphens w:val="0"/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D82D88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422" w:type="dxa"/>
            <w:shd w:val="clear" w:color="auto" w:fill="auto"/>
            <w:noWrap/>
            <w:vAlign w:val="center"/>
            <w:hideMark/>
          </w:tcPr>
          <w:p w14:paraId="301877B6" w14:textId="77777777" w:rsidR="006F5378" w:rsidRPr="00D82D88" w:rsidRDefault="006F5378" w:rsidP="00CA10F3">
            <w:pPr>
              <w:suppressAutoHyphens w:val="0"/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82D88">
              <w:rPr>
                <w:b/>
                <w:bCs/>
                <w:color w:val="000000"/>
                <w:lang w:val="lt-LT" w:eastAsia="lt-LT"/>
              </w:rPr>
              <w:t>557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14:paraId="35B559E8" w14:textId="77777777" w:rsidR="006F5378" w:rsidRPr="00D82D88" w:rsidRDefault="006F5378" w:rsidP="00CA10F3">
            <w:pPr>
              <w:suppressAutoHyphens w:val="0"/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82D88">
              <w:rPr>
                <w:b/>
                <w:bCs/>
                <w:color w:val="000000"/>
                <w:lang w:val="lt-LT" w:eastAsia="lt-LT"/>
              </w:rPr>
              <w:t>558,83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946FC7D" w14:textId="77777777" w:rsidR="006F5378" w:rsidRPr="00D82D88" w:rsidRDefault="006F5378" w:rsidP="00CA10F3">
            <w:pPr>
              <w:suppressAutoHyphens w:val="0"/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D82D88">
              <w:rPr>
                <w:b/>
                <w:bCs/>
                <w:color w:val="000000"/>
                <w:lang w:val="lt-LT" w:eastAsia="lt-LT"/>
              </w:rPr>
              <w:t>-1,83</w:t>
            </w:r>
          </w:p>
        </w:tc>
        <w:tc>
          <w:tcPr>
            <w:tcW w:w="2384" w:type="dxa"/>
          </w:tcPr>
          <w:p w14:paraId="01D76E08" w14:textId="77777777" w:rsidR="006F5378" w:rsidRPr="00D82D88" w:rsidRDefault="006F5378" w:rsidP="00CA10F3">
            <w:pPr>
              <w:suppressAutoHyphens w:val="0"/>
              <w:jc w:val="center"/>
              <w:rPr>
                <w:b/>
                <w:bCs/>
                <w:color w:val="000000"/>
                <w:lang w:val="lt-LT" w:eastAsia="lt-LT"/>
              </w:rPr>
            </w:pPr>
          </w:p>
        </w:tc>
      </w:tr>
    </w:tbl>
    <w:p w14:paraId="285FA866" w14:textId="77777777" w:rsidR="00B638FE" w:rsidRDefault="00B638FE" w:rsidP="00CA69AC">
      <w:pPr>
        <w:spacing w:line="360" w:lineRule="auto"/>
        <w:ind w:firstLine="720"/>
        <w:jc w:val="both"/>
        <w:rPr>
          <w:lang w:val="lt-LT"/>
        </w:rPr>
      </w:pPr>
    </w:p>
    <w:p w14:paraId="65505C8D" w14:textId="4503C161" w:rsidR="00CA69AC" w:rsidRPr="00E10173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E10173">
        <w:rPr>
          <w:lang w:val="lt-LT"/>
        </w:rPr>
        <w:t>Galimos neigiamos pasekmės priėmus projektą, kokių priemonių reikėtų imtis, kad tokių pasekmių būtų išvengta – priėmus šį Lazdijų rajono</w:t>
      </w:r>
      <w:r w:rsidR="00D82D88" w:rsidRPr="00E10173">
        <w:rPr>
          <w:lang w:val="lt-LT"/>
        </w:rPr>
        <w:t xml:space="preserve"> savivaldybės tarybos sprendimą 5 bendrojo ugdymo mokykloms</w:t>
      </w:r>
      <w:r w:rsidRPr="00E10173">
        <w:rPr>
          <w:lang w:val="lt-LT"/>
        </w:rPr>
        <w:t xml:space="preserve"> bus nustatytas mažesnis pareigybių skaičius nei iki šiol, to</w:t>
      </w:r>
      <w:r w:rsidR="004F5DAD">
        <w:rPr>
          <w:lang w:val="lt-LT"/>
        </w:rPr>
        <w:t xml:space="preserve">dėl </w:t>
      </w:r>
      <w:r w:rsidR="00101F2A">
        <w:rPr>
          <w:lang w:val="lt-LT"/>
        </w:rPr>
        <w:t xml:space="preserve">daliai </w:t>
      </w:r>
      <w:r w:rsidR="004F5DAD">
        <w:rPr>
          <w:lang w:val="lt-LT"/>
        </w:rPr>
        <w:t xml:space="preserve">darbuotojų </w:t>
      </w:r>
      <w:r w:rsidR="00101F2A">
        <w:rPr>
          <w:lang w:val="lt-LT"/>
        </w:rPr>
        <w:t>sumažėja</w:t>
      </w:r>
      <w:r w:rsidR="004F5DAD">
        <w:rPr>
          <w:lang w:val="lt-LT"/>
        </w:rPr>
        <w:t xml:space="preserve"> darbo </w:t>
      </w:r>
      <w:r w:rsidR="0024520A" w:rsidRPr="00E10173">
        <w:rPr>
          <w:lang w:val="lt-LT"/>
        </w:rPr>
        <w:t>krūvis</w:t>
      </w:r>
      <w:r w:rsidRPr="00E10173">
        <w:rPr>
          <w:lang w:val="lt-LT"/>
        </w:rPr>
        <w:t>.</w:t>
      </w:r>
    </w:p>
    <w:p w14:paraId="56FB8422" w14:textId="77777777" w:rsidR="00CA69AC" w:rsidRPr="00E10173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E10173">
        <w:rPr>
          <w:lang w:val="lt-LT"/>
        </w:rPr>
        <w:t>Kokie šios srities aktai tebegalioja ir kokius galiojančius aktus būtina pakeisti ar panaikinti, priėmus teikiamą projektą – priėmus šį Lazdijų rajono savivaldybės tarybos sprendimą, galiojančių teisės aktų pakeisti ar panaikinti nereikės.</w:t>
      </w:r>
    </w:p>
    <w:p w14:paraId="0A08F04F" w14:textId="77777777" w:rsidR="00CA69AC" w:rsidRPr="00E10173" w:rsidRDefault="00CA69AC" w:rsidP="00CA69AC">
      <w:pPr>
        <w:spacing w:line="360" w:lineRule="auto"/>
        <w:ind w:firstLine="720"/>
        <w:jc w:val="both"/>
        <w:rPr>
          <w:lang w:val="lt-LT"/>
        </w:rPr>
      </w:pPr>
      <w:r w:rsidRPr="00E10173">
        <w:rPr>
          <w:lang w:val="lt-LT"/>
        </w:rPr>
        <w:t>Rengiant projektą gauti specialistų vertinimai ir išvados – dėl sprendimo projekto pastabų ir pasiūlymų negauta.</w:t>
      </w:r>
    </w:p>
    <w:p w14:paraId="13F7C604" w14:textId="77777777" w:rsidR="00CA69AC" w:rsidRPr="00E10173" w:rsidRDefault="00CA69AC" w:rsidP="00CA69AC">
      <w:pPr>
        <w:spacing w:line="360" w:lineRule="auto"/>
        <w:ind w:firstLine="720"/>
        <w:jc w:val="both"/>
        <w:rPr>
          <w:lang w:val="lt-LT" w:eastAsia="lt-LT"/>
        </w:rPr>
      </w:pPr>
      <w:r w:rsidRPr="00E10173">
        <w:rPr>
          <w:lang w:val="lt-LT"/>
        </w:rPr>
        <w:t xml:space="preserve">Sprendimo projektą parengė Lazdijų rajono savivaldybės administracijos </w:t>
      </w:r>
      <w:r w:rsidR="001A618F" w:rsidRPr="00E10173">
        <w:rPr>
          <w:lang w:val="lt-LT"/>
        </w:rPr>
        <w:t xml:space="preserve">Švietimo, kultūros ir sporto skyriaus vyr. specialistė Asta Zablackienė. </w:t>
      </w:r>
    </w:p>
    <w:p w14:paraId="23744D97" w14:textId="77777777" w:rsidR="00CA69AC" w:rsidRPr="00E10173" w:rsidRDefault="00CA69AC" w:rsidP="00CA69AC">
      <w:pPr>
        <w:spacing w:line="360" w:lineRule="auto"/>
        <w:jc w:val="both"/>
        <w:rPr>
          <w:lang w:val="lt-LT" w:eastAsia="lt-LT"/>
        </w:rPr>
      </w:pPr>
    </w:p>
    <w:p w14:paraId="3FD14DEE" w14:textId="77777777" w:rsidR="00CA69AC" w:rsidRPr="00D82D88" w:rsidRDefault="00CA69AC" w:rsidP="00CA69AC">
      <w:pPr>
        <w:spacing w:line="360" w:lineRule="auto"/>
        <w:jc w:val="both"/>
        <w:rPr>
          <w:lang w:val="lt-LT" w:eastAsia="lt-LT"/>
        </w:rPr>
      </w:pPr>
      <w:r w:rsidRPr="00D82D88">
        <w:rPr>
          <w:lang w:val="lt-LT" w:eastAsia="lt-LT"/>
        </w:rPr>
        <w:t> </w:t>
      </w:r>
    </w:p>
    <w:p w14:paraId="5BA78684" w14:textId="77777777" w:rsidR="00CA69AC" w:rsidRPr="00D82D88" w:rsidRDefault="00CA69AC" w:rsidP="00CA69AC">
      <w:pPr>
        <w:spacing w:line="360" w:lineRule="auto"/>
        <w:jc w:val="both"/>
        <w:rPr>
          <w:lang w:val="lt-LT"/>
        </w:rPr>
      </w:pPr>
      <w:r w:rsidRPr="00D82D88">
        <w:rPr>
          <w:lang w:val="lt-LT"/>
        </w:rPr>
        <w:tab/>
        <w:t xml:space="preserve">                       </w:t>
      </w:r>
      <w:r w:rsidRPr="00D82D88">
        <w:rPr>
          <w:lang w:val="lt-LT"/>
        </w:rPr>
        <w:tab/>
        <w:t xml:space="preserve">                              </w:t>
      </w:r>
    </w:p>
    <w:p w14:paraId="44E054BD" w14:textId="77777777" w:rsidR="0079109D" w:rsidRPr="00D82D88" w:rsidRDefault="001A618F" w:rsidP="007377C5">
      <w:pPr>
        <w:suppressAutoHyphens w:val="0"/>
        <w:rPr>
          <w:bCs/>
          <w:lang w:val="lt-LT"/>
        </w:rPr>
      </w:pPr>
      <w:r w:rsidRPr="00D82D88">
        <w:rPr>
          <w:bCs/>
          <w:lang w:val="lt-LT"/>
        </w:rPr>
        <w:t xml:space="preserve">Vyr. specialistė                                                                                                             Asta Zablackienė </w:t>
      </w:r>
    </w:p>
    <w:p w14:paraId="6D1FA7E1" w14:textId="140B8B2F" w:rsidR="0079109D" w:rsidRDefault="0079109D">
      <w:pPr>
        <w:suppressAutoHyphens w:val="0"/>
        <w:rPr>
          <w:bCs/>
          <w:lang w:val="lt-LT"/>
        </w:rPr>
      </w:pPr>
    </w:p>
    <w:p w14:paraId="19E73C34" w14:textId="56FD5E39" w:rsidR="007A44A8" w:rsidRDefault="007A44A8">
      <w:pPr>
        <w:suppressAutoHyphens w:val="0"/>
        <w:rPr>
          <w:bCs/>
          <w:lang w:val="lt-LT"/>
        </w:rPr>
      </w:pPr>
    </w:p>
    <w:p w14:paraId="5114878C" w14:textId="1BA0F3B5" w:rsidR="007A44A8" w:rsidRDefault="007A44A8">
      <w:pPr>
        <w:suppressAutoHyphens w:val="0"/>
        <w:rPr>
          <w:bCs/>
          <w:lang w:val="lt-LT"/>
        </w:rPr>
      </w:pPr>
    </w:p>
    <w:p w14:paraId="08B2252C" w14:textId="3548C83A" w:rsidR="007A44A8" w:rsidRDefault="007A44A8">
      <w:pPr>
        <w:suppressAutoHyphens w:val="0"/>
        <w:rPr>
          <w:bCs/>
          <w:lang w:val="lt-LT"/>
        </w:rPr>
      </w:pPr>
    </w:p>
    <w:p w14:paraId="4436183C" w14:textId="6A4C945B" w:rsidR="007A44A8" w:rsidRDefault="007A44A8">
      <w:pPr>
        <w:suppressAutoHyphens w:val="0"/>
        <w:rPr>
          <w:bCs/>
          <w:lang w:val="lt-LT"/>
        </w:rPr>
      </w:pPr>
    </w:p>
    <w:p w14:paraId="16E449BE" w14:textId="4EEDB9F7" w:rsidR="007A44A8" w:rsidRDefault="007A44A8">
      <w:pPr>
        <w:suppressAutoHyphens w:val="0"/>
        <w:rPr>
          <w:bCs/>
          <w:lang w:val="lt-LT"/>
        </w:rPr>
      </w:pPr>
    </w:p>
    <w:p w14:paraId="11041E90" w14:textId="66152804" w:rsidR="007A44A8" w:rsidRDefault="007A44A8">
      <w:pPr>
        <w:suppressAutoHyphens w:val="0"/>
        <w:rPr>
          <w:bCs/>
          <w:lang w:val="lt-LT"/>
        </w:rPr>
      </w:pPr>
    </w:p>
    <w:p w14:paraId="54AD1A03" w14:textId="0FCBC8E6" w:rsidR="007A44A8" w:rsidRDefault="007A44A8">
      <w:pPr>
        <w:suppressAutoHyphens w:val="0"/>
        <w:rPr>
          <w:bCs/>
          <w:lang w:val="lt-LT"/>
        </w:rPr>
      </w:pPr>
    </w:p>
    <w:p w14:paraId="17E6D0EF" w14:textId="0CEA2F34" w:rsidR="007A44A8" w:rsidRDefault="007A44A8">
      <w:pPr>
        <w:suppressAutoHyphens w:val="0"/>
        <w:rPr>
          <w:bCs/>
          <w:lang w:val="lt-LT"/>
        </w:rPr>
      </w:pPr>
    </w:p>
    <w:p w14:paraId="0F219138" w14:textId="15CCD515" w:rsidR="007A44A8" w:rsidRDefault="007A44A8">
      <w:pPr>
        <w:suppressAutoHyphens w:val="0"/>
        <w:rPr>
          <w:bCs/>
          <w:lang w:val="lt-LT"/>
        </w:rPr>
      </w:pPr>
    </w:p>
    <w:p w14:paraId="6E1741E5" w14:textId="0D47E209" w:rsidR="007A44A8" w:rsidRDefault="007A44A8">
      <w:pPr>
        <w:suppressAutoHyphens w:val="0"/>
        <w:rPr>
          <w:bCs/>
          <w:lang w:val="lt-LT"/>
        </w:rPr>
      </w:pPr>
    </w:p>
    <w:p w14:paraId="19B71FDB" w14:textId="214DCAF5" w:rsidR="007A44A8" w:rsidRDefault="007A44A8">
      <w:pPr>
        <w:suppressAutoHyphens w:val="0"/>
        <w:rPr>
          <w:bCs/>
          <w:lang w:val="lt-LT"/>
        </w:rPr>
      </w:pPr>
    </w:p>
    <w:p w14:paraId="406FEDE6" w14:textId="210662AE" w:rsidR="007A44A8" w:rsidRDefault="007A44A8">
      <w:pPr>
        <w:suppressAutoHyphens w:val="0"/>
        <w:rPr>
          <w:bCs/>
          <w:lang w:val="lt-LT"/>
        </w:rPr>
      </w:pPr>
    </w:p>
    <w:p w14:paraId="0D0463B0" w14:textId="7C710C6F" w:rsidR="007A44A8" w:rsidRDefault="007A44A8">
      <w:pPr>
        <w:suppressAutoHyphens w:val="0"/>
        <w:rPr>
          <w:bCs/>
          <w:lang w:val="lt-LT"/>
        </w:rPr>
      </w:pPr>
    </w:p>
    <w:p w14:paraId="17F6F2B1" w14:textId="77C92738" w:rsidR="007A44A8" w:rsidRDefault="007A44A8">
      <w:pPr>
        <w:suppressAutoHyphens w:val="0"/>
        <w:rPr>
          <w:bCs/>
          <w:lang w:val="lt-LT"/>
        </w:rPr>
      </w:pPr>
    </w:p>
    <w:p w14:paraId="7AF29503" w14:textId="474B9617" w:rsidR="007A44A8" w:rsidRDefault="007A44A8">
      <w:pPr>
        <w:suppressAutoHyphens w:val="0"/>
        <w:rPr>
          <w:bCs/>
          <w:lang w:val="lt-LT"/>
        </w:rPr>
      </w:pPr>
    </w:p>
    <w:p w14:paraId="39C9CFE4" w14:textId="0E392803" w:rsidR="007A44A8" w:rsidRDefault="007A44A8">
      <w:pPr>
        <w:suppressAutoHyphens w:val="0"/>
        <w:rPr>
          <w:bCs/>
          <w:lang w:val="lt-LT"/>
        </w:rPr>
      </w:pPr>
    </w:p>
    <w:p w14:paraId="41C0A7D2" w14:textId="16F30DFD" w:rsidR="007A44A8" w:rsidRDefault="007A44A8">
      <w:pPr>
        <w:suppressAutoHyphens w:val="0"/>
        <w:rPr>
          <w:bCs/>
          <w:lang w:val="lt-LT"/>
        </w:rPr>
      </w:pPr>
    </w:p>
    <w:p w14:paraId="056C6F91" w14:textId="2C00BA2F" w:rsidR="007A44A8" w:rsidRDefault="007A44A8">
      <w:pPr>
        <w:suppressAutoHyphens w:val="0"/>
        <w:rPr>
          <w:bCs/>
          <w:lang w:val="lt-LT"/>
        </w:rPr>
      </w:pPr>
    </w:p>
    <w:p w14:paraId="32F372DE" w14:textId="408A87AA" w:rsidR="007A44A8" w:rsidRDefault="007A44A8">
      <w:pPr>
        <w:suppressAutoHyphens w:val="0"/>
        <w:rPr>
          <w:bCs/>
          <w:lang w:val="lt-LT"/>
        </w:rPr>
      </w:pPr>
    </w:p>
    <w:p w14:paraId="1D835682" w14:textId="529A7338" w:rsidR="007A44A8" w:rsidRDefault="007A44A8">
      <w:pPr>
        <w:suppressAutoHyphens w:val="0"/>
        <w:rPr>
          <w:bCs/>
          <w:lang w:val="lt-LT"/>
        </w:rPr>
      </w:pPr>
    </w:p>
    <w:p w14:paraId="0A431BD1" w14:textId="4B8EC6B0" w:rsidR="007A44A8" w:rsidRDefault="007A44A8">
      <w:pPr>
        <w:suppressAutoHyphens w:val="0"/>
        <w:rPr>
          <w:bCs/>
          <w:lang w:val="lt-LT"/>
        </w:rPr>
      </w:pPr>
    </w:p>
    <w:p w14:paraId="3F693CC2" w14:textId="434CAAC1" w:rsidR="007A44A8" w:rsidRDefault="007A44A8">
      <w:pPr>
        <w:suppressAutoHyphens w:val="0"/>
        <w:rPr>
          <w:bCs/>
          <w:lang w:val="lt-LT"/>
        </w:rPr>
      </w:pPr>
    </w:p>
    <w:p w14:paraId="6F3F8481" w14:textId="72CB3342" w:rsidR="007A44A8" w:rsidRDefault="007A44A8">
      <w:pPr>
        <w:suppressAutoHyphens w:val="0"/>
        <w:rPr>
          <w:bCs/>
          <w:lang w:val="lt-LT"/>
        </w:rPr>
      </w:pPr>
    </w:p>
    <w:p w14:paraId="3DDEF474" w14:textId="2D54DC03" w:rsidR="007A44A8" w:rsidRDefault="007A44A8">
      <w:pPr>
        <w:suppressAutoHyphens w:val="0"/>
        <w:rPr>
          <w:bCs/>
          <w:lang w:val="lt-LT"/>
        </w:rPr>
      </w:pPr>
    </w:p>
    <w:p w14:paraId="2B8918B6" w14:textId="4585CBBE" w:rsidR="007A44A8" w:rsidRDefault="007A44A8">
      <w:pPr>
        <w:suppressAutoHyphens w:val="0"/>
        <w:rPr>
          <w:bCs/>
          <w:lang w:val="lt-LT"/>
        </w:rPr>
      </w:pPr>
    </w:p>
    <w:p w14:paraId="23D9CA56" w14:textId="33B53FE3" w:rsidR="007A44A8" w:rsidRPr="007A44A8" w:rsidRDefault="007A44A8" w:rsidP="007A44A8">
      <w:pPr>
        <w:suppressAutoHyphens w:val="0"/>
        <w:rPr>
          <w:bCs/>
          <w:lang w:val="lt-LT"/>
        </w:rPr>
      </w:pPr>
    </w:p>
    <w:sectPr w:rsidR="007A44A8" w:rsidRPr="007A44A8" w:rsidSect="00990241">
      <w:footnotePr>
        <w:pos w:val="beneathText"/>
      </w:footnotePr>
      <w:pgSz w:w="11905" w:h="16837"/>
      <w:pgMar w:top="1134" w:right="567" w:bottom="1134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BDCBF" w14:textId="77777777" w:rsidR="00DA03F8" w:rsidRDefault="00DA03F8" w:rsidP="00616C96">
      <w:r>
        <w:separator/>
      </w:r>
    </w:p>
  </w:endnote>
  <w:endnote w:type="continuationSeparator" w:id="0">
    <w:p w14:paraId="56954537" w14:textId="77777777" w:rsidR="00DA03F8" w:rsidRDefault="00DA03F8" w:rsidP="00616C96">
      <w:r>
        <w:continuationSeparator/>
      </w:r>
    </w:p>
  </w:endnote>
  <w:endnote w:type="continuationNotice" w:id="1">
    <w:p w14:paraId="52116D04" w14:textId="77777777" w:rsidR="008C4134" w:rsidRDefault="008C41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61892" w14:textId="77777777" w:rsidR="00DA03F8" w:rsidRDefault="00DA03F8" w:rsidP="00616C96">
      <w:r>
        <w:separator/>
      </w:r>
    </w:p>
  </w:footnote>
  <w:footnote w:type="continuationSeparator" w:id="0">
    <w:p w14:paraId="43214C8E" w14:textId="77777777" w:rsidR="00DA03F8" w:rsidRDefault="00DA03F8" w:rsidP="00616C96">
      <w:r>
        <w:continuationSeparator/>
      </w:r>
    </w:p>
  </w:footnote>
  <w:footnote w:type="continuationNotice" w:id="1">
    <w:p w14:paraId="12AAEF51" w14:textId="77777777" w:rsidR="008C4134" w:rsidRDefault="008C41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986B4" w14:textId="77777777" w:rsidR="00DA03F8" w:rsidRDefault="00DA03F8" w:rsidP="00E10173">
    <w:pPr>
      <w:pStyle w:val="Antrats"/>
      <w:tabs>
        <w:tab w:val="center" w:pos="4889"/>
        <w:tab w:val="left" w:pos="6020"/>
      </w:tabs>
    </w:pPr>
    <w:r>
      <w:tab/>
    </w:r>
    <w:r>
      <w:tab/>
    </w:r>
    <w:sdt>
      <w:sdtPr>
        <w:id w:val="-586547674"/>
        <w:docPartObj>
          <w:docPartGallery w:val="Page Numbers (Top of Page)"/>
          <w:docPartUnique/>
        </w:docPartObj>
      </w:sdtPr>
      <w:sdtEndPr/>
      <w:sdtContent>
        <w:r>
          <w:t>2</w:t>
        </w:r>
      </w:sdtContent>
    </w:sdt>
    <w:r>
      <w:tab/>
    </w:r>
  </w:p>
  <w:p w14:paraId="03B17A1E" w14:textId="77777777" w:rsidR="00DA03F8" w:rsidRDefault="00DA03F8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F4795" w14:textId="77777777" w:rsidR="00DA03F8" w:rsidRDefault="00DA03F8" w:rsidP="00896F6A">
    <w:pPr>
      <w:pStyle w:val="Antrats"/>
      <w:jc w:val="right"/>
      <w:rPr>
        <w:b/>
        <w:lang w:val="lt-LT"/>
      </w:rPr>
    </w:pPr>
    <w:r>
      <w:tab/>
    </w:r>
    <w:r>
      <w:rPr>
        <w:b/>
        <w:lang w:val="lt-LT"/>
      </w:rPr>
      <w:t>Projektas</w:t>
    </w:r>
  </w:p>
  <w:p w14:paraId="23EA167E" w14:textId="77777777" w:rsidR="00DA03F8" w:rsidRDefault="00DA03F8" w:rsidP="00896F6A">
    <w:pPr>
      <w:pStyle w:val="Antrats"/>
      <w:tabs>
        <w:tab w:val="clear" w:pos="4153"/>
        <w:tab w:val="clear" w:pos="8306"/>
        <w:tab w:val="left" w:pos="811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3915F8A"/>
    <w:multiLevelType w:val="hybridMultilevel"/>
    <w:tmpl w:val="72163C50"/>
    <w:lvl w:ilvl="0" w:tplc="3E92C5F2">
      <w:numFmt w:val="bullet"/>
      <w:lvlText w:val="*"/>
      <w:lvlJc w:val="left"/>
      <w:pPr>
        <w:ind w:left="78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" w15:restartNumberingAfterBreak="0">
    <w:nsid w:val="24766AC5"/>
    <w:multiLevelType w:val="multilevel"/>
    <w:tmpl w:val="D1F4041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8A33A8B"/>
    <w:multiLevelType w:val="multilevel"/>
    <w:tmpl w:val="09CC39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342D4E8A"/>
    <w:multiLevelType w:val="hybridMultilevel"/>
    <w:tmpl w:val="2FB45C16"/>
    <w:lvl w:ilvl="0" w:tplc="E952A7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B66BE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0D50"/>
    <w:rsid w:val="0000436E"/>
    <w:rsid w:val="00011556"/>
    <w:rsid w:val="000171B5"/>
    <w:rsid w:val="000308B6"/>
    <w:rsid w:val="0003114F"/>
    <w:rsid w:val="00032DD8"/>
    <w:rsid w:val="000341BB"/>
    <w:rsid w:val="00034427"/>
    <w:rsid w:val="00046D76"/>
    <w:rsid w:val="00053A3C"/>
    <w:rsid w:val="00055764"/>
    <w:rsid w:val="000572FB"/>
    <w:rsid w:val="00057747"/>
    <w:rsid w:val="00070D62"/>
    <w:rsid w:val="00074D12"/>
    <w:rsid w:val="00085053"/>
    <w:rsid w:val="00095B53"/>
    <w:rsid w:val="00096E34"/>
    <w:rsid w:val="000B0DBE"/>
    <w:rsid w:val="000B405E"/>
    <w:rsid w:val="000B420F"/>
    <w:rsid w:val="000F1A01"/>
    <w:rsid w:val="000F4516"/>
    <w:rsid w:val="000F70B5"/>
    <w:rsid w:val="000F70D4"/>
    <w:rsid w:val="0010065B"/>
    <w:rsid w:val="00100E50"/>
    <w:rsid w:val="00101F2A"/>
    <w:rsid w:val="00104280"/>
    <w:rsid w:val="001076C0"/>
    <w:rsid w:val="00110670"/>
    <w:rsid w:val="00116C72"/>
    <w:rsid w:val="001211C5"/>
    <w:rsid w:val="00143D49"/>
    <w:rsid w:val="00143F3C"/>
    <w:rsid w:val="00145CA0"/>
    <w:rsid w:val="00155F7F"/>
    <w:rsid w:val="001603BE"/>
    <w:rsid w:val="0016487C"/>
    <w:rsid w:val="00165CC6"/>
    <w:rsid w:val="0017675A"/>
    <w:rsid w:val="00186E02"/>
    <w:rsid w:val="00192325"/>
    <w:rsid w:val="001A04F9"/>
    <w:rsid w:val="001A08C9"/>
    <w:rsid w:val="001A2CC7"/>
    <w:rsid w:val="001A4312"/>
    <w:rsid w:val="001A59E8"/>
    <w:rsid w:val="001A618F"/>
    <w:rsid w:val="001B013C"/>
    <w:rsid w:val="001B1367"/>
    <w:rsid w:val="001B2FFE"/>
    <w:rsid w:val="001B5802"/>
    <w:rsid w:val="001B6C98"/>
    <w:rsid w:val="001B6ECD"/>
    <w:rsid w:val="001C55E5"/>
    <w:rsid w:val="001D0D27"/>
    <w:rsid w:val="001D56D2"/>
    <w:rsid w:val="001D6347"/>
    <w:rsid w:val="001E4B7A"/>
    <w:rsid w:val="001E6E41"/>
    <w:rsid w:val="001F58CB"/>
    <w:rsid w:val="00202C8A"/>
    <w:rsid w:val="00204566"/>
    <w:rsid w:val="002058BA"/>
    <w:rsid w:val="00212E10"/>
    <w:rsid w:val="00214170"/>
    <w:rsid w:val="00221BB2"/>
    <w:rsid w:val="002276BF"/>
    <w:rsid w:val="002370C2"/>
    <w:rsid w:val="002379EF"/>
    <w:rsid w:val="002434FB"/>
    <w:rsid w:val="0024520A"/>
    <w:rsid w:val="00247C24"/>
    <w:rsid w:val="00251B25"/>
    <w:rsid w:val="00261CA8"/>
    <w:rsid w:val="002667FA"/>
    <w:rsid w:val="00267817"/>
    <w:rsid w:val="00270C8E"/>
    <w:rsid w:val="002744C2"/>
    <w:rsid w:val="002817EB"/>
    <w:rsid w:val="00281FB9"/>
    <w:rsid w:val="0028604C"/>
    <w:rsid w:val="0028701B"/>
    <w:rsid w:val="00295E96"/>
    <w:rsid w:val="002966E4"/>
    <w:rsid w:val="002A2595"/>
    <w:rsid w:val="002A4E82"/>
    <w:rsid w:val="002A7D57"/>
    <w:rsid w:val="002B0C2D"/>
    <w:rsid w:val="002B35C0"/>
    <w:rsid w:val="002B413F"/>
    <w:rsid w:val="002B7D6E"/>
    <w:rsid w:val="002C3FF5"/>
    <w:rsid w:val="002C4B23"/>
    <w:rsid w:val="002C7E93"/>
    <w:rsid w:val="002D7CDF"/>
    <w:rsid w:val="002E2EC9"/>
    <w:rsid w:val="0030291B"/>
    <w:rsid w:val="00304B21"/>
    <w:rsid w:val="00313DCB"/>
    <w:rsid w:val="00314F56"/>
    <w:rsid w:val="003176EB"/>
    <w:rsid w:val="00322A41"/>
    <w:rsid w:val="003262CC"/>
    <w:rsid w:val="0033157E"/>
    <w:rsid w:val="0033242F"/>
    <w:rsid w:val="00345FE3"/>
    <w:rsid w:val="0035012E"/>
    <w:rsid w:val="00351174"/>
    <w:rsid w:val="003634DC"/>
    <w:rsid w:val="00367620"/>
    <w:rsid w:val="00370C04"/>
    <w:rsid w:val="00375EBB"/>
    <w:rsid w:val="003769DC"/>
    <w:rsid w:val="00383BB5"/>
    <w:rsid w:val="00384AE5"/>
    <w:rsid w:val="00387C3F"/>
    <w:rsid w:val="00393036"/>
    <w:rsid w:val="00395778"/>
    <w:rsid w:val="003973F6"/>
    <w:rsid w:val="00397669"/>
    <w:rsid w:val="003A2433"/>
    <w:rsid w:val="003A5FCD"/>
    <w:rsid w:val="003A64EC"/>
    <w:rsid w:val="003A6A51"/>
    <w:rsid w:val="003A7DF1"/>
    <w:rsid w:val="003B5D4E"/>
    <w:rsid w:val="003C3A0F"/>
    <w:rsid w:val="003C4C2F"/>
    <w:rsid w:val="003C70CE"/>
    <w:rsid w:val="003D697B"/>
    <w:rsid w:val="003E7C49"/>
    <w:rsid w:val="003F5FD3"/>
    <w:rsid w:val="00400C3D"/>
    <w:rsid w:val="0040469E"/>
    <w:rsid w:val="00404E2C"/>
    <w:rsid w:val="004101EF"/>
    <w:rsid w:val="00421690"/>
    <w:rsid w:val="0042316B"/>
    <w:rsid w:val="00423EF2"/>
    <w:rsid w:val="0042760D"/>
    <w:rsid w:val="004323F7"/>
    <w:rsid w:val="0044017A"/>
    <w:rsid w:val="00442BBF"/>
    <w:rsid w:val="00442F10"/>
    <w:rsid w:val="00447030"/>
    <w:rsid w:val="0044791E"/>
    <w:rsid w:val="00450EE1"/>
    <w:rsid w:val="00460644"/>
    <w:rsid w:val="00462B4C"/>
    <w:rsid w:val="00467FA2"/>
    <w:rsid w:val="004766AA"/>
    <w:rsid w:val="00482D4F"/>
    <w:rsid w:val="00484F8D"/>
    <w:rsid w:val="004907B6"/>
    <w:rsid w:val="00494E73"/>
    <w:rsid w:val="004951F0"/>
    <w:rsid w:val="00496DE6"/>
    <w:rsid w:val="004979FE"/>
    <w:rsid w:val="004B1692"/>
    <w:rsid w:val="004B2B03"/>
    <w:rsid w:val="004B2CBE"/>
    <w:rsid w:val="004B60F3"/>
    <w:rsid w:val="004C368E"/>
    <w:rsid w:val="004D0F86"/>
    <w:rsid w:val="004D1CD1"/>
    <w:rsid w:val="004D39D5"/>
    <w:rsid w:val="004D7C41"/>
    <w:rsid w:val="004E2CF9"/>
    <w:rsid w:val="004E5AC5"/>
    <w:rsid w:val="004E7FC8"/>
    <w:rsid w:val="004F49C7"/>
    <w:rsid w:val="004F5DAD"/>
    <w:rsid w:val="00501104"/>
    <w:rsid w:val="005020D2"/>
    <w:rsid w:val="00503330"/>
    <w:rsid w:val="005035FD"/>
    <w:rsid w:val="00504553"/>
    <w:rsid w:val="005066C6"/>
    <w:rsid w:val="005105FE"/>
    <w:rsid w:val="00512BFB"/>
    <w:rsid w:val="005207C6"/>
    <w:rsid w:val="00533760"/>
    <w:rsid w:val="005349F5"/>
    <w:rsid w:val="005435CE"/>
    <w:rsid w:val="00547F9A"/>
    <w:rsid w:val="00552BB7"/>
    <w:rsid w:val="00554F3E"/>
    <w:rsid w:val="00557CC1"/>
    <w:rsid w:val="00560848"/>
    <w:rsid w:val="00561B3D"/>
    <w:rsid w:val="00562145"/>
    <w:rsid w:val="00570EB7"/>
    <w:rsid w:val="00572703"/>
    <w:rsid w:val="0057618C"/>
    <w:rsid w:val="0057678B"/>
    <w:rsid w:val="00580011"/>
    <w:rsid w:val="005805BF"/>
    <w:rsid w:val="00582C9A"/>
    <w:rsid w:val="00586716"/>
    <w:rsid w:val="00586AB4"/>
    <w:rsid w:val="005A6ABB"/>
    <w:rsid w:val="005A77BB"/>
    <w:rsid w:val="005B0615"/>
    <w:rsid w:val="005B2E88"/>
    <w:rsid w:val="005B5725"/>
    <w:rsid w:val="005B6BEB"/>
    <w:rsid w:val="005B7594"/>
    <w:rsid w:val="005C0B39"/>
    <w:rsid w:val="005C1336"/>
    <w:rsid w:val="005C48B7"/>
    <w:rsid w:val="005C7213"/>
    <w:rsid w:val="005C7248"/>
    <w:rsid w:val="005D3743"/>
    <w:rsid w:val="005E3B4B"/>
    <w:rsid w:val="005E3DAE"/>
    <w:rsid w:val="005E4D4E"/>
    <w:rsid w:val="005E70C1"/>
    <w:rsid w:val="005F5727"/>
    <w:rsid w:val="0060758E"/>
    <w:rsid w:val="00607FAC"/>
    <w:rsid w:val="0061294D"/>
    <w:rsid w:val="00615838"/>
    <w:rsid w:val="00616C96"/>
    <w:rsid w:val="00621BCF"/>
    <w:rsid w:val="00622AAE"/>
    <w:rsid w:val="00625983"/>
    <w:rsid w:val="00626E9F"/>
    <w:rsid w:val="0062754A"/>
    <w:rsid w:val="00635508"/>
    <w:rsid w:val="00637DFC"/>
    <w:rsid w:val="006426AC"/>
    <w:rsid w:val="0064622A"/>
    <w:rsid w:val="006478F0"/>
    <w:rsid w:val="0065486F"/>
    <w:rsid w:val="006553AE"/>
    <w:rsid w:val="00655E0C"/>
    <w:rsid w:val="00667299"/>
    <w:rsid w:val="006803C4"/>
    <w:rsid w:val="00686C0F"/>
    <w:rsid w:val="00690858"/>
    <w:rsid w:val="00693631"/>
    <w:rsid w:val="00694976"/>
    <w:rsid w:val="00696590"/>
    <w:rsid w:val="006A7A4A"/>
    <w:rsid w:val="006B4B53"/>
    <w:rsid w:val="006B652D"/>
    <w:rsid w:val="006C38D1"/>
    <w:rsid w:val="006D404F"/>
    <w:rsid w:val="006D5BC0"/>
    <w:rsid w:val="006D6951"/>
    <w:rsid w:val="006E41F0"/>
    <w:rsid w:val="006E4292"/>
    <w:rsid w:val="006E7177"/>
    <w:rsid w:val="006F2BF1"/>
    <w:rsid w:val="006F49FC"/>
    <w:rsid w:val="006F5378"/>
    <w:rsid w:val="00700DA8"/>
    <w:rsid w:val="00706738"/>
    <w:rsid w:val="007078DD"/>
    <w:rsid w:val="00710066"/>
    <w:rsid w:val="00714BD5"/>
    <w:rsid w:val="00717869"/>
    <w:rsid w:val="00717CC9"/>
    <w:rsid w:val="0072209F"/>
    <w:rsid w:val="007263C8"/>
    <w:rsid w:val="00727D26"/>
    <w:rsid w:val="00727EC7"/>
    <w:rsid w:val="00730AC3"/>
    <w:rsid w:val="00732727"/>
    <w:rsid w:val="00733889"/>
    <w:rsid w:val="007377C5"/>
    <w:rsid w:val="00753718"/>
    <w:rsid w:val="007554FA"/>
    <w:rsid w:val="007622A3"/>
    <w:rsid w:val="00771C92"/>
    <w:rsid w:val="007778A8"/>
    <w:rsid w:val="00780109"/>
    <w:rsid w:val="0078378A"/>
    <w:rsid w:val="0078398F"/>
    <w:rsid w:val="0078757C"/>
    <w:rsid w:val="0079109D"/>
    <w:rsid w:val="0079184E"/>
    <w:rsid w:val="007A1939"/>
    <w:rsid w:val="007A44A8"/>
    <w:rsid w:val="007A4F44"/>
    <w:rsid w:val="007A7EE3"/>
    <w:rsid w:val="007B23A1"/>
    <w:rsid w:val="007B2B6C"/>
    <w:rsid w:val="007B4EC7"/>
    <w:rsid w:val="007C54AA"/>
    <w:rsid w:val="007C7A2F"/>
    <w:rsid w:val="007D4622"/>
    <w:rsid w:val="007E1C3F"/>
    <w:rsid w:val="007F1458"/>
    <w:rsid w:val="007F1D2C"/>
    <w:rsid w:val="007F2BAA"/>
    <w:rsid w:val="007F5BDA"/>
    <w:rsid w:val="007F5D04"/>
    <w:rsid w:val="007F6CD7"/>
    <w:rsid w:val="00815865"/>
    <w:rsid w:val="00816F5E"/>
    <w:rsid w:val="0082061F"/>
    <w:rsid w:val="008234AF"/>
    <w:rsid w:val="00823552"/>
    <w:rsid w:val="0083049F"/>
    <w:rsid w:val="00831383"/>
    <w:rsid w:val="00836059"/>
    <w:rsid w:val="008420C3"/>
    <w:rsid w:val="00844FAA"/>
    <w:rsid w:val="00846A42"/>
    <w:rsid w:val="008559E9"/>
    <w:rsid w:val="00860BF8"/>
    <w:rsid w:val="00860CCC"/>
    <w:rsid w:val="00862313"/>
    <w:rsid w:val="00865D6A"/>
    <w:rsid w:val="008718F4"/>
    <w:rsid w:val="00872EF4"/>
    <w:rsid w:val="008730A0"/>
    <w:rsid w:val="008867B2"/>
    <w:rsid w:val="00896F6A"/>
    <w:rsid w:val="008976C7"/>
    <w:rsid w:val="008A04A3"/>
    <w:rsid w:val="008A10F8"/>
    <w:rsid w:val="008A25EF"/>
    <w:rsid w:val="008A5B0E"/>
    <w:rsid w:val="008A6DC3"/>
    <w:rsid w:val="008A7249"/>
    <w:rsid w:val="008C3070"/>
    <w:rsid w:val="008C4134"/>
    <w:rsid w:val="008E1978"/>
    <w:rsid w:val="008F2698"/>
    <w:rsid w:val="008F74D8"/>
    <w:rsid w:val="0090093F"/>
    <w:rsid w:val="00902A2A"/>
    <w:rsid w:val="00902EBE"/>
    <w:rsid w:val="00904940"/>
    <w:rsid w:val="00914DAC"/>
    <w:rsid w:val="00915A86"/>
    <w:rsid w:val="00916F05"/>
    <w:rsid w:val="00922B0C"/>
    <w:rsid w:val="0092660C"/>
    <w:rsid w:val="00926684"/>
    <w:rsid w:val="00934713"/>
    <w:rsid w:val="00937131"/>
    <w:rsid w:val="0094753D"/>
    <w:rsid w:val="00955433"/>
    <w:rsid w:val="009608D1"/>
    <w:rsid w:val="0096463A"/>
    <w:rsid w:val="0096675E"/>
    <w:rsid w:val="00966A88"/>
    <w:rsid w:val="0097773C"/>
    <w:rsid w:val="00987280"/>
    <w:rsid w:val="00990241"/>
    <w:rsid w:val="00993E7F"/>
    <w:rsid w:val="009A1C8B"/>
    <w:rsid w:val="009A3524"/>
    <w:rsid w:val="009A3A5E"/>
    <w:rsid w:val="009B332D"/>
    <w:rsid w:val="009B5C9A"/>
    <w:rsid w:val="009C52C4"/>
    <w:rsid w:val="009C57FE"/>
    <w:rsid w:val="009D2C62"/>
    <w:rsid w:val="009D7597"/>
    <w:rsid w:val="009D76D0"/>
    <w:rsid w:val="009D7B2B"/>
    <w:rsid w:val="009E32E9"/>
    <w:rsid w:val="009F4753"/>
    <w:rsid w:val="009F4969"/>
    <w:rsid w:val="00A00699"/>
    <w:rsid w:val="00A1000E"/>
    <w:rsid w:val="00A176FF"/>
    <w:rsid w:val="00A1781B"/>
    <w:rsid w:val="00A20F26"/>
    <w:rsid w:val="00A224B2"/>
    <w:rsid w:val="00A343BC"/>
    <w:rsid w:val="00A353D4"/>
    <w:rsid w:val="00A3731D"/>
    <w:rsid w:val="00A40FAB"/>
    <w:rsid w:val="00A47C5A"/>
    <w:rsid w:val="00A5226E"/>
    <w:rsid w:val="00A54AEE"/>
    <w:rsid w:val="00A5644D"/>
    <w:rsid w:val="00A56FCA"/>
    <w:rsid w:val="00A64329"/>
    <w:rsid w:val="00A877B1"/>
    <w:rsid w:val="00A92FD2"/>
    <w:rsid w:val="00A97CDC"/>
    <w:rsid w:val="00AA080C"/>
    <w:rsid w:val="00AA0F4D"/>
    <w:rsid w:val="00AA4FDF"/>
    <w:rsid w:val="00AB3144"/>
    <w:rsid w:val="00AB36F6"/>
    <w:rsid w:val="00AB5D48"/>
    <w:rsid w:val="00AC452C"/>
    <w:rsid w:val="00AD1B62"/>
    <w:rsid w:val="00AD4BC0"/>
    <w:rsid w:val="00AE095B"/>
    <w:rsid w:val="00AE5789"/>
    <w:rsid w:val="00AE59A4"/>
    <w:rsid w:val="00AE5CE8"/>
    <w:rsid w:val="00AF2C2E"/>
    <w:rsid w:val="00AF3664"/>
    <w:rsid w:val="00AF4A6B"/>
    <w:rsid w:val="00AF4C71"/>
    <w:rsid w:val="00B04A90"/>
    <w:rsid w:val="00B0663B"/>
    <w:rsid w:val="00B10DA3"/>
    <w:rsid w:val="00B1738B"/>
    <w:rsid w:val="00B30065"/>
    <w:rsid w:val="00B51E2D"/>
    <w:rsid w:val="00B56CBF"/>
    <w:rsid w:val="00B62147"/>
    <w:rsid w:val="00B638FE"/>
    <w:rsid w:val="00B6495B"/>
    <w:rsid w:val="00B654E8"/>
    <w:rsid w:val="00B662E6"/>
    <w:rsid w:val="00B67384"/>
    <w:rsid w:val="00B674F6"/>
    <w:rsid w:val="00B752E8"/>
    <w:rsid w:val="00B76E64"/>
    <w:rsid w:val="00B77DE4"/>
    <w:rsid w:val="00B85F1A"/>
    <w:rsid w:val="00B86B85"/>
    <w:rsid w:val="00B95AED"/>
    <w:rsid w:val="00BA0DAE"/>
    <w:rsid w:val="00BB057C"/>
    <w:rsid w:val="00BB3E83"/>
    <w:rsid w:val="00BB43DB"/>
    <w:rsid w:val="00BB458A"/>
    <w:rsid w:val="00BB56F7"/>
    <w:rsid w:val="00BB64E8"/>
    <w:rsid w:val="00BB7086"/>
    <w:rsid w:val="00BC1C22"/>
    <w:rsid w:val="00BC20B5"/>
    <w:rsid w:val="00BC6780"/>
    <w:rsid w:val="00BD280F"/>
    <w:rsid w:val="00BD2A02"/>
    <w:rsid w:val="00BE1074"/>
    <w:rsid w:val="00BE7BF2"/>
    <w:rsid w:val="00BF4031"/>
    <w:rsid w:val="00BF7068"/>
    <w:rsid w:val="00BF76BD"/>
    <w:rsid w:val="00C00D43"/>
    <w:rsid w:val="00C03EF0"/>
    <w:rsid w:val="00C1539F"/>
    <w:rsid w:val="00C17D90"/>
    <w:rsid w:val="00C20E06"/>
    <w:rsid w:val="00C2524D"/>
    <w:rsid w:val="00C3025C"/>
    <w:rsid w:val="00C30293"/>
    <w:rsid w:val="00C33E40"/>
    <w:rsid w:val="00C3676A"/>
    <w:rsid w:val="00C36ACA"/>
    <w:rsid w:val="00C36CE4"/>
    <w:rsid w:val="00C36DD5"/>
    <w:rsid w:val="00C40FD3"/>
    <w:rsid w:val="00C4477F"/>
    <w:rsid w:val="00C507EA"/>
    <w:rsid w:val="00C5652E"/>
    <w:rsid w:val="00C57072"/>
    <w:rsid w:val="00C6248F"/>
    <w:rsid w:val="00C711F6"/>
    <w:rsid w:val="00C7319D"/>
    <w:rsid w:val="00C8091B"/>
    <w:rsid w:val="00C82743"/>
    <w:rsid w:val="00C83440"/>
    <w:rsid w:val="00C85F30"/>
    <w:rsid w:val="00C86B3D"/>
    <w:rsid w:val="00C874B1"/>
    <w:rsid w:val="00C906D9"/>
    <w:rsid w:val="00C95CB5"/>
    <w:rsid w:val="00CA10F3"/>
    <w:rsid w:val="00CA1B14"/>
    <w:rsid w:val="00CA3BB3"/>
    <w:rsid w:val="00CA40E4"/>
    <w:rsid w:val="00CA69AC"/>
    <w:rsid w:val="00CB5994"/>
    <w:rsid w:val="00CB774F"/>
    <w:rsid w:val="00CC02FC"/>
    <w:rsid w:val="00CC0790"/>
    <w:rsid w:val="00CC0EF6"/>
    <w:rsid w:val="00CC3A8D"/>
    <w:rsid w:val="00CC679E"/>
    <w:rsid w:val="00CD2139"/>
    <w:rsid w:val="00CD251A"/>
    <w:rsid w:val="00CE08AD"/>
    <w:rsid w:val="00CE60FA"/>
    <w:rsid w:val="00CF4E63"/>
    <w:rsid w:val="00CF6239"/>
    <w:rsid w:val="00CF7104"/>
    <w:rsid w:val="00D04991"/>
    <w:rsid w:val="00D10075"/>
    <w:rsid w:val="00D21A50"/>
    <w:rsid w:val="00D25259"/>
    <w:rsid w:val="00D335D1"/>
    <w:rsid w:val="00D344C2"/>
    <w:rsid w:val="00D40946"/>
    <w:rsid w:val="00D47623"/>
    <w:rsid w:val="00D47753"/>
    <w:rsid w:val="00D5129A"/>
    <w:rsid w:val="00D513E2"/>
    <w:rsid w:val="00D52ABE"/>
    <w:rsid w:val="00D54F40"/>
    <w:rsid w:val="00D551F3"/>
    <w:rsid w:val="00D62C90"/>
    <w:rsid w:val="00D63098"/>
    <w:rsid w:val="00D66AFB"/>
    <w:rsid w:val="00D66D80"/>
    <w:rsid w:val="00D75B4C"/>
    <w:rsid w:val="00D75EDD"/>
    <w:rsid w:val="00D7674B"/>
    <w:rsid w:val="00D80F39"/>
    <w:rsid w:val="00D82D88"/>
    <w:rsid w:val="00D85D0E"/>
    <w:rsid w:val="00D94707"/>
    <w:rsid w:val="00D94852"/>
    <w:rsid w:val="00DA03F8"/>
    <w:rsid w:val="00DA12F2"/>
    <w:rsid w:val="00DA2878"/>
    <w:rsid w:val="00DA46B3"/>
    <w:rsid w:val="00DB2E40"/>
    <w:rsid w:val="00DB7491"/>
    <w:rsid w:val="00DC1034"/>
    <w:rsid w:val="00DC15CF"/>
    <w:rsid w:val="00DC45E4"/>
    <w:rsid w:val="00DD060C"/>
    <w:rsid w:val="00DD4F1F"/>
    <w:rsid w:val="00DE0432"/>
    <w:rsid w:val="00DE1385"/>
    <w:rsid w:val="00DE410E"/>
    <w:rsid w:val="00DE4613"/>
    <w:rsid w:val="00DE6BFE"/>
    <w:rsid w:val="00DF30F9"/>
    <w:rsid w:val="00DF4F86"/>
    <w:rsid w:val="00E014C4"/>
    <w:rsid w:val="00E02BD4"/>
    <w:rsid w:val="00E10173"/>
    <w:rsid w:val="00E11DDD"/>
    <w:rsid w:val="00E15769"/>
    <w:rsid w:val="00E16F8D"/>
    <w:rsid w:val="00E20F69"/>
    <w:rsid w:val="00E21566"/>
    <w:rsid w:val="00E22797"/>
    <w:rsid w:val="00E27162"/>
    <w:rsid w:val="00E31439"/>
    <w:rsid w:val="00E3182D"/>
    <w:rsid w:val="00E373B4"/>
    <w:rsid w:val="00E417BC"/>
    <w:rsid w:val="00E42A80"/>
    <w:rsid w:val="00E458EE"/>
    <w:rsid w:val="00E45B65"/>
    <w:rsid w:val="00E52C10"/>
    <w:rsid w:val="00E5422E"/>
    <w:rsid w:val="00E55E67"/>
    <w:rsid w:val="00E60647"/>
    <w:rsid w:val="00E62477"/>
    <w:rsid w:val="00E74262"/>
    <w:rsid w:val="00E74475"/>
    <w:rsid w:val="00E76CC1"/>
    <w:rsid w:val="00E8163B"/>
    <w:rsid w:val="00E85A6E"/>
    <w:rsid w:val="00E865F4"/>
    <w:rsid w:val="00E9009B"/>
    <w:rsid w:val="00E949D3"/>
    <w:rsid w:val="00E94C92"/>
    <w:rsid w:val="00E94E1A"/>
    <w:rsid w:val="00EA2580"/>
    <w:rsid w:val="00EB02C5"/>
    <w:rsid w:val="00EB2CFD"/>
    <w:rsid w:val="00EC46FB"/>
    <w:rsid w:val="00ED244B"/>
    <w:rsid w:val="00EE31CD"/>
    <w:rsid w:val="00EE393B"/>
    <w:rsid w:val="00EE4724"/>
    <w:rsid w:val="00EE5247"/>
    <w:rsid w:val="00EE5D9A"/>
    <w:rsid w:val="00EE75DE"/>
    <w:rsid w:val="00EF3ABF"/>
    <w:rsid w:val="00EF47AF"/>
    <w:rsid w:val="00F14412"/>
    <w:rsid w:val="00F155E9"/>
    <w:rsid w:val="00F41F9A"/>
    <w:rsid w:val="00F443A2"/>
    <w:rsid w:val="00F552C3"/>
    <w:rsid w:val="00F57F9D"/>
    <w:rsid w:val="00F621D5"/>
    <w:rsid w:val="00F6729E"/>
    <w:rsid w:val="00F752D5"/>
    <w:rsid w:val="00F770AC"/>
    <w:rsid w:val="00F91A06"/>
    <w:rsid w:val="00F91EFA"/>
    <w:rsid w:val="00F943D4"/>
    <w:rsid w:val="00FA0415"/>
    <w:rsid w:val="00FA6A2A"/>
    <w:rsid w:val="00FA75E0"/>
    <w:rsid w:val="00FB4159"/>
    <w:rsid w:val="00FB43D7"/>
    <w:rsid w:val="00FB6C78"/>
    <w:rsid w:val="00FC3E12"/>
    <w:rsid w:val="00FD101E"/>
    <w:rsid w:val="00FD15DD"/>
    <w:rsid w:val="00FD452A"/>
    <w:rsid w:val="00FD7902"/>
    <w:rsid w:val="00FE2188"/>
    <w:rsid w:val="00FE21C6"/>
    <w:rsid w:val="00FE24A4"/>
    <w:rsid w:val="00FE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20C1"/>
  <w15:chartTrackingRefBased/>
  <w15:docId w15:val="{A7FF028D-C2D6-4F0F-AFD2-E0306635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uiPriority w:val="99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057747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057747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14412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rsid w:val="00BD2A02"/>
    <w:rPr>
      <w:rFonts w:ascii="Arial" w:hAnsi="Arial"/>
      <w:sz w:val="22"/>
      <w:lang w:val="en-US" w:eastAsia="ar-SA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AF4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vs.lazdijai.lt:8008/document/48939" TargetMode="External"/><Relationship Id="rId13" Type="http://schemas.openxmlformats.org/officeDocument/2006/relationships/hyperlink" Target="http://dvs.lazdijai.lt:8008/document/489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vs.lazdijai.lt:8008/document/48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vs.lazdijai.lt:8008/document/48939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7757ab4908584d4d989c242b62e8fbd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A69A-B6AB-40F8-8AFD-66DFC77A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7757ab4908584d4d989c242b62e8fbd0</Template>
  <TotalTime>0</TotalTime>
  <Pages>6</Pages>
  <Words>4563</Words>
  <Characters>2601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LAZDIJŲ RAJONO SAVIVALDYBĖS BIUDŽETINIŲ ĮSTAIGŲ DIDŽIAUSIO LEISTINO PAREIGYBIŲ SKAIČIAUS PATVIRTINIMO</vt:lpstr>
      <vt:lpstr>DĖL LAZDIJŲ RAJONO SAVIVALDYBĖS BIUDŽETINIŲ ĮSTAIGŲ DIDŽIAUSIO LEISTINO PAREIGYBIŲ SKAIČIAUS PATVIRTINIMO</vt:lpstr>
    </vt:vector>
  </TitlesOfParts>
  <Manager>2018-09-14</Manager>
  <Company>Lazdiju rajono savivaldybe</Company>
  <LinksUpToDate>false</LinksUpToDate>
  <CharactersWithSpaces>7150</CharactersWithSpaces>
  <SharedDoc>false</SharedDoc>
  <HLinks>
    <vt:vector size="12" baseType="variant">
      <vt:variant>
        <vt:i4>7012408</vt:i4>
      </vt:variant>
      <vt:variant>
        <vt:i4>3</vt:i4>
      </vt:variant>
      <vt:variant>
        <vt:i4>0</vt:i4>
      </vt:variant>
      <vt:variant>
        <vt:i4>5</vt:i4>
      </vt:variant>
      <vt:variant>
        <vt:lpwstr>http://195.182.64.50:49201/aktai/Default.aspx?Id=3&amp;DocId=48940</vt:lpwstr>
      </vt:variant>
      <vt:variant>
        <vt:lpwstr/>
      </vt:variant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http://195.182.64.50:49201/aktai/Default.aspx?Id=3&amp;DocId=48939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LAZDIJŲ RAJONO SAVIVALDYBĖS BIUDŽETINIŲ ĮSTAIGŲ DIDŽIAUSIO LEISTINO PAREIGYBIŲ SKAIČIAUS PATVIRTINIMO</dc:title>
  <dc:subject>5TS-1400</dc:subject>
  <dc:creator>LAZDIJŲ RAJONO SAVIVALDYBĖS TARYBA</dc:creator>
  <cp:keywords/>
  <dc:description/>
  <cp:lastModifiedBy>Laima Jauniskiene</cp:lastModifiedBy>
  <cp:revision>2</cp:revision>
  <cp:lastPrinted>2019-11-21T08:02:00Z</cp:lastPrinted>
  <dcterms:created xsi:type="dcterms:W3CDTF">2019-11-25T11:32:00Z</dcterms:created>
  <dcterms:modified xsi:type="dcterms:W3CDTF">2019-11-25T11:32:00Z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TARYBOS 2018 METŲ RUGSĖJO 14 D. SPRENDIMO  NR. 5TS-1400 ,,DĖL LAZDIJŲ RAJONO SAVIVALDYBĖS BIUDŽETINIŲ ĮSTAIGŲ DIDŽIAUSIO LEISTINO PAREIGYBIŲ SKAIČIAUS PATVIRTINIMO” PAKEITIMO</vt:lpwstr>
  </property>
  <property fmtid="{D5CDD505-2E9C-101B-9397-08002B2CF9AE}" pid="3" name="DLX:RegistrationNo">
    <vt:lpwstr>34-189</vt:lpwstr>
  </property>
  <property fmtid="{D5CDD505-2E9C-101B-9397-08002B2CF9AE}" pid="4" name="DLX:RengejoTitle">
    <vt:lpwstr>Laimutė Markevičienė</vt:lpwstr>
  </property>
  <property fmtid="{D5CDD505-2E9C-101B-9397-08002B2CF9AE}" pid="5" name="DLX:RengejoTelefonas">
    <vt:lpwstr>8 318 66122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