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9520145" w14:textId="77777777" w:rsidR="007321A3" w:rsidRPr="00793EB8" w:rsidRDefault="007321A3" w:rsidP="002C7D44">
      <w:pPr>
        <w:pStyle w:val="Antrat10"/>
        <w:tabs>
          <w:tab w:val="left" w:pos="4176"/>
        </w:tabs>
        <w:jc w:val="center"/>
        <w:rPr>
          <w:rFonts w:ascii="Times New Roman" w:hAnsi="Times New Roman" w:cs="Times New Roman"/>
          <w:b/>
          <w:bCs/>
          <w:sz w:val="24"/>
          <w:szCs w:val="24"/>
        </w:rPr>
      </w:pPr>
      <w:bookmarkStart w:id="0" w:name="Institucija"/>
      <w:bookmarkStart w:id="1" w:name="_GoBack"/>
      <w:bookmarkEnd w:id="1"/>
      <w:r w:rsidRPr="00793EB8">
        <w:rPr>
          <w:rFonts w:ascii="Times New Roman" w:hAnsi="Times New Roman" w:cs="Times New Roman"/>
          <w:b/>
          <w:bCs/>
          <w:sz w:val="24"/>
          <w:szCs w:val="24"/>
        </w:rPr>
        <w:t>LAZDIJŲ RAJONO SAVIVALDYBĖS TARYBA</w:t>
      </w:r>
      <w:bookmarkEnd w:id="0"/>
    </w:p>
    <w:p w14:paraId="4A076A77" w14:textId="77777777" w:rsidR="007321A3" w:rsidRPr="00793EB8" w:rsidRDefault="007321A3">
      <w:pPr>
        <w:jc w:val="center"/>
      </w:pPr>
    </w:p>
    <w:p w14:paraId="198C2C20" w14:textId="77777777" w:rsidR="007321A3" w:rsidRPr="00793EB8" w:rsidRDefault="007321A3">
      <w:pPr>
        <w:pStyle w:val="Antrat1"/>
        <w:tabs>
          <w:tab w:val="left" w:pos="0"/>
        </w:tabs>
        <w:rPr>
          <w:rFonts w:ascii="Times New Roman" w:hAnsi="Times New Roman"/>
        </w:rPr>
      </w:pPr>
      <w:bookmarkStart w:id="2" w:name="Forma"/>
      <w:r w:rsidRPr="00793EB8">
        <w:rPr>
          <w:rFonts w:ascii="Times New Roman" w:hAnsi="Times New Roman"/>
        </w:rPr>
        <w:t>SPRENDIMAS</w:t>
      </w:r>
      <w:bookmarkEnd w:id="2"/>
    </w:p>
    <w:p w14:paraId="318599BF" w14:textId="77777777" w:rsidR="007321A3" w:rsidRPr="00793EB8" w:rsidRDefault="00116E75">
      <w:pPr>
        <w:jc w:val="center"/>
        <w:rPr>
          <w:b/>
        </w:rPr>
      </w:pPr>
      <w:r w:rsidRPr="00793EB8">
        <w:rPr>
          <w:b/>
        </w:rPr>
        <w:t xml:space="preserve">DĖL </w:t>
      </w:r>
      <w:r w:rsidR="00746D60" w:rsidRPr="00793EB8">
        <w:rPr>
          <w:b/>
        </w:rPr>
        <w:t xml:space="preserve">LAZDIJŲ </w:t>
      </w:r>
      <w:r w:rsidRPr="00793EB8">
        <w:rPr>
          <w:b/>
        </w:rPr>
        <w:t>RAJONO SAVIVALDYBĖS TURTO PERDAVIMO PANAUDOS PAGRINDAIS LAIKINAI NEATLYGINTINAI VALDYTI IR NAUDOTIS TVARKOS</w:t>
      </w:r>
      <w:r w:rsidR="00F95858" w:rsidRPr="00793EB8">
        <w:rPr>
          <w:b/>
        </w:rPr>
        <w:t xml:space="preserve"> APRAŠO </w:t>
      </w:r>
      <w:r w:rsidRPr="00793EB8">
        <w:rPr>
          <w:b/>
        </w:rPr>
        <w:t>PATVIRTINIMO</w:t>
      </w:r>
    </w:p>
    <w:p w14:paraId="6D681138" w14:textId="77777777" w:rsidR="00116E75" w:rsidRPr="00793EB8" w:rsidRDefault="00116E75">
      <w:pPr>
        <w:jc w:val="center"/>
      </w:pPr>
    </w:p>
    <w:p w14:paraId="4C699392" w14:textId="38874CF3" w:rsidR="007321A3" w:rsidRPr="00793EB8" w:rsidRDefault="007321A3">
      <w:pPr>
        <w:jc w:val="center"/>
      </w:pPr>
      <w:bookmarkStart w:id="3" w:name="Data"/>
      <w:r w:rsidRPr="00793EB8">
        <w:t>20</w:t>
      </w:r>
      <w:r w:rsidR="00A75B3A" w:rsidRPr="00793EB8">
        <w:t>1</w:t>
      </w:r>
      <w:r w:rsidR="00793EB8" w:rsidRPr="00793EB8">
        <w:t>9</w:t>
      </w:r>
      <w:r w:rsidR="00A75B3A" w:rsidRPr="00793EB8">
        <w:t xml:space="preserve"> </w:t>
      </w:r>
      <w:r w:rsidRPr="00793EB8">
        <w:t>m.</w:t>
      </w:r>
      <w:bookmarkEnd w:id="3"/>
      <w:r w:rsidRPr="00793EB8">
        <w:t xml:space="preserve"> </w:t>
      </w:r>
      <w:r w:rsidR="0098268B">
        <w:t xml:space="preserve">spalio </w:t>
      </w:r>
      <w:r w:rsidR="00B25663">
        <w:t xml:space="preserve">14 </w:t>
      </w:r>
      <w:r w:rsidRPr="00793EB8">
        <w:t xml:space="preserve">d. Nr. </w:t>
      </w:r>
      <w:bookmarkStart w:id="4" w:name="Nr"/>
      <w:r w:rsidR="00B25663">
        <w:t>34-164</w:t>
      </w:r>
    </w:p>
    <w:bookmarkEnd w:id="4"/>
    <w:p w14:paraId="094F1631" w14:textId="77777777" w:rsidR="007321A3" w:rsidRPr="00793EB8" w:rsidRDefault="007321A3">
      <w:pPr>
        <w:pStyle w:val="Antrat4"/>
        <w:tabs>
          <w:tab w:val="left" w:pos="0"/>
        </w:tabs>
        <w:rPr>
          <w:sz w:val="24"/>
        </w:rPr>
      </w:pPr>
      <w:r w:rsidRPr="00793EB8">
        <w:rPr>
          <w:sz w:val="24"/>
        </w:rPr>
        <w:t>Lazdijai</w:t>
      </w:r>
    </w:p>
    <w:p w14:paraId="3A131A96" w14:textId="77777777" w:rsidR="007321A3" w:rsidRPr="00793EB8" w:rsidRDefault="007321A3"/>
    <w:p w14:paraId="09EFBC98" w14:textId="77777777" w:rsidR="00116E75" w:rsidRPr="00793EB8" w:rsidRDefault="00116E75" w:rsidP="0000423D">
      <w:pPr>
        <w:spacing w:line="360" w:lineRule="auto"/>
        <w:ind w:firstLine="720"/>
        <w:jc w:val="both"/>
        <w:rPr>
          <w:rFonts w:eastAsia="Times New Roman"/>
          <w:caps/>
        </w:rPr>
      </w:pPr>
      <w:r w:rsidRPr="00793EB8">
        <w:rPr>
          <w:rFonts w:eastAsia="Times New Roman"/>
        </w:rPr>
        <w:t>Vadovaudamasi Lietuvos Respublikos vietos savivaldos įstatymo</w:t>
      </w:r>
      <w:r w:rsidR="00793EB8">
        <w:rPr>
          <w:rFonts w:eastAsia="Times New Roman"/>
        </w:rPr>
        <w:t xml:space="preserve"> </w:t>
      </w:r>
      <w:r w:rsidR="00793EB8" w:rsidRPr="00793EB8">
        <w:rPr>
          <w:rFonts w:eastAsia="Times New Roman"/>
        </w:rPr>
        <w:t>16 straipsnio 2 dalies 26 punktu</w:t>
      </w:r>
      <w:r w:rsidR="00590C4B" w:rsidRPr="00590C4B">
        <w:rPr>
          <w:rFonts w:eastAsia="Times New Roman"/>
          <w:kern w:val="0"/>
          <w:lang w:eastAsia="ar-SA"/>
        </w:rPr>
        <w:t xml:space="preserve"> </w:t>
      </w:r>
      <w:r w:rsidR="00590C4B" w:rsidRPr="00590C4B">
        <w:rPr>
          <w:rFonts w:eastAsia="Times New Roman"/>
        </w:rPr>
        <w:t>ir 18 straipsnio 1 dalimi, Valstybės ir savivaldybių turto valdymo, naudojimo ir disponavimo juo įstatymo 1</w:t>
      </w:r>
      <w:r w:rsidR="00CD1B31">
        <w:rPr>
          <w:rFonts w:eastAsia="Times New Roman"/>
        </w:rPr>
        <w:t>4</w:t>
      </w:r>
      <w:r w:rsidR="00590C4B" w:rsidRPr="00590C4B">
        <w:rPr>
          <w:rFonts w:eastAsia="Times New Roman"/>
        </w:rPr>
        <w:t xml:space="preserve"> straipsniu</w:t>
      </w:r>
      <w:r w:rsidR="00793EB8" w:rsidRPr="00793EB8">
        <w:rPr>
          <w:rFonts w:eastAsia="Times New Roman"/>
        </w:rPr>
        <w:t xml:space="preserve">, </w:t>
      </w:r>
      <w:r w:rsidR="00FF0E69" w:rsidRPr="00793EB8">
        <w:rPr>
          <w:rFonts w:eastAsia="Times New Roman"/>
        </w:rPr>
        <w:t xml:space="preserve">Lazdijų rajono </w:t>
      </w:r>
      <w:r w:rsidRPr="00793EB8">
        <w:rPr>
          <w:rFonts w:eastAsia="Times New Roman"/>
        </w:rPr>
        <w:t>savivaldybės taryba n u s p r e n d ž i a:</w:t>
      </w:r>
    </w:p>
    <w:p w14:paraId="4B2D40D3" w14:textId="6648DE07" w:rsidR="00116E75" w:rsidRPr="0000423D" w:rsidRDefault="00116E75" w:rsidP="0000423D">
      <w:pPr>
        <w:numPr>
          <w:ilvl w:val="0"/>
          <w:numId w:val="15"/>
        </w:numPr>
        <w:tabs>
          <w:tab w:val="left" w:pos="993"/>
        </w:tabs>
        <w:spacing w:line="360" w:lineRule="auto"/>
        <w:ind w:left="0" w:firstLine="709"/>
        <w:jc w:val="both"/>
        <w:rPr>
          <w:rFonts w:eastAsia="Times New Roman"/>
        </w:rPr>
      </w:pPr>
      <w:r w:rsidRPr="0000423D">
        <w:rPr>
          <w:rFonts w:eastAsia="Times New Roman"/>
        </w:rPr>
        <w:t>Patvirtinti Lazdijų rajono savivaldybės turto perdavimo panaudos pagrindais laikinai neatlygintinai valdyti ir naudotis tvarkos aprašą (pridedama).</w:t>
      </w:r>
    </w:p>
    <w:p w14:paraId="44D503DC" w14:textId="72B6154D" w:rsidR="00A75B3A" w:rsidRPr="0000423D" w:rsidRDefault="00A75B3A" w:rsidP="0011554E">
      <w:pPr>
        <w:numPr>
          <w:ilvl w:val="0"/>
          <w:numId w:val="15"/>
        </w:numPr>
        <w:tabs>
          <w:tab w:val="left" w:pos="993"/>
        </w:tabs>
        <w:spacing w:line="360" w:lineRule="auto"/>
        <w:ind w:left="0" w:firstLine="709"/>
        <w:jc w:val="both"/>
        <w:rPr>
          <w:rFonts w:eastAsia="Times New Roman"/>
        </w:rPr>
      </w:pPr>
      <w:r w:rsidRPr="0000423D">
        <w:rPr>
          <w:rFonts w:eastAsia="Times New Roman"/>
        </w:rPr>
        <w:t xml:space="preserve">Pripažinti netekusiu galios Lazdijų rajono savivaldybės tarybos </w:t>
      </w:r>
      <w:r w:rsidR="00793EB8" w:rsidRPr="0000423D">
        <w:rPr>
          <w:rFonts w:eastAsia="Times New Roman"/>
        </w:rPr>
        <w:t xml:space="preserve">2014 </w:t>
      </w:r>
      <w:r w:rsidRPr="0000423D">
        <w:rPr>
          <w:rFonts w:eastAsia="Times New Roman"/>
        </w:rPr>
        <w:t xml:space="preserve">m. </w:t>
      </w:r>
      <w:r w:rsidR="00793EB8" w:rsidRPr="0000423D">
        <w:rPr>
          <w:rFonts w:eastAsia="Times New Roman"/>
        </w:rPr>
        <w:t xml:space="preserve">lapkričio 13 d. sprendimą Nr. 5TS-1349 </w:t>
      </w:r>
      <w:r w:rsidRPr="0000423D">
        <w:rPr>
          <w:rFonts w:eastAsia="Times New Roman"/>
        </w:rPr>
        <w:t>„Dėl  Lazdijų rajono savivaldybės turto perdavimo panaudos pagrindais laikinai neatlygintinai valdyti ir naudotis tvarkos aprašo patvirtinimo“</w:t>
      </w:r>
      <w:r w:rsidR="005C3B1B" w:rsidRPr="0000423D">
        <w:rPr>
          <w:rFonts w:eastAsia="Times New Roman"/>
        </w:rPr>
        <w:t xml:space="preserve"> </w:t>
      </w:r>
      <w:r w:rsidR="00740C49" w:rsidRPr="0000423D">
        <w:rPr>
          <w:rFonts w:eastAsia="Times New Roman"/>
        </w:rPr>
        <w:t xml:space="preserve">su visais </w:t>
      </w:r>
      <w:r w:rsidR="005C3B1B" w:rsidRPr="0000423D">
        <w:rPr>
          <w:rFonts w:eastAsia="Times New Roman"/>
        </w:rPr>
        <w:t>jo pakeitim</w:t>
      </w:r>
      <w:r w:rsidR="00740C49" w:rsidRPr="0000423D">
        <w:rPr>
          <w:rFonts w:eastAsia="Times New Roman"/>
        </w:rPr>
        <w:t xml:space="preserve">ais ir </w:t>
      </w:r>
      <w:proofErr w:type="spellStart"/>
      <w:r w:rsidR="005C3B1B" w:rsidRPr="0000423D">
        <w:rPr>
          <w:rFonts w:eastAsia="Times New Roman"/>
        </w:rPr>
        <w:t>papildym</w:t>
      </w:r>
      <w:r w:rsidR="00740C49" w:rsidRPr="0000423D">
        <w:rPr>
          <w:rFonts w:eastAsia="Times New Roman"/>
        </w:rPr>
        <w:t>ais</w:t>
      </w:r>
      <w:proofErr w:type="spellEnd"/>
      <w:r w:rsidR="005C3B1B" w:rsidRPr="0000423D">
        <w:rPr>
          <w:rFonts w:eastAsia="Times New Roman"/>
        </w:rPr>
        <w:t xml:space="preserve">. </w:t>
      </w:r>
      <w:r w:rsidRPr="0000423D">
        <w:rPr>
          <w:rFonts w:eastAsia="Times New Roman"/>
        </w:rPr>
        <w:t xml:space="preserve"> </w:t>
      </w:r>
    </w:p>
    <w:p w14:paraId="3B01E278" w14:textId="77777777" w:rsidR="00793EB8" w:rsidRPr="00793EB8" w:rsidRDefault="00793EB8" w:rsidP="0000423D">
      <w:pPr>
        <w:numPr>
          <w:ilvl w:val="0"/>
          <w:numId w:val="15"/>
        </w:numPr>
        <w:tabs>
          <w:tab w:val="left" w:pos="993"/>
        </w:tabs>
        <w:spacing w:line="360" w:lineRule="auto"/>
        <w:jc w:val="both"/>
        <w:rPr>
          <w:rFonts w:eastAsia="Times New Roman"/>
        </w:rPr>
      </w:pPr>
      <w:r w:rsidRPr="00793EB8">
        <w:rPr>
          <w:rFonts w:eastAsia="Times New Roman"/>
        </w:rPr>
        <w:t xml:space="preserve">Nustatyti, kad šis sprendimas įsigalioja 2019 </w:t>
      </w:r>
      <w:r w:rsidRPr="007A5373">
        <w:rPr>
          <w:rFonts w:eastAsia="Times New Roman"/>
        </w:rPr>
        <w:t xml:space="preserve">m. </w:t>
      </w:r>
      <w:r w:rsidR="007A5373">
        <w:rPr>
          <w:rFonts w:eastAsia="Times New Roman"/>
        </w:rPr>
        <w:t xml:space="preserve">lapkričio </w:t>
      </w:r>
      <w:r w:rsidRPr="007A5373">
        <w:rPr>
          <w:rFonts w:eastAsia="Times New Roman"/>
        </w:rPr>
        <w:t xml:space="preserve">1 d. </w:t>
      </w:r>
    </w:p>
    <w:p w14:paraId="5259DD60" w14:textId="77777777" w:rsidR="005948D5" w:rsidRPr="00793EB8" w:rsidRDefault="005948D5" w:rsidP="0000423D">
      <w:pPr>
        <w:spacing w:line="360" w:lineRule="auto"/>
        <w:jc w:val="both"/>
        <w:rPr>
          <w:rFonts w:eastAsia="Times New Roman"/>
        </w:rPr>
      </w:pPr>
    </w:p>
    <w:p w14:paraId="5C8E862A" w14:textId="77777777" w:rsidR="005948D5" w:rsidRPr="00793EB8" w:rsidRDefault="005948D5" w:rsidP="0000423D">
      <w:pPr>
        <w:spacing w:line="360" w:lineRule="auto"/>
        <w:jc w:val="both"/>
        <w:rPr>
          <w:rFonts w:eastAsia="Times New Roman"/>
        </w:rPr>
      </w:pPr>
    </w:p>
    <w:p w14:paraId="62BDCE60" w14:textId="77777777" w:rsidR="00BD30BE" w:rsidRPr="00793EB8" w:rsidRDefault="00BD30BE" w:rsidP="0000423D">
      <w:pPr>
        <w:spacing w:line="360" w:lineRule="auto"/>
        <w:ind w:left="1080"/>
        <w:jc w:val="both"/>
        <w:rPr>
          <w:rFonts w:eastAsia="Times New Roman"/>
          <w:caps/>
        </w:rPr>
      </w:pPr>
    </w:p>
    <w:p w14:paraId="26A31FE7" w14:textId="77777777" w:rsidR="00CE5CC6" w:rsidRPr="00793EB8" w:rsidRDefault="00B66EC5" w:rsidP="0000423D">
      <w:pPr>
        <w:tabs>
          <w:tab w:val="right" w:pos="9638"/>
        </w:tabs>
        <w:spacing w:line="360" w:lineRule="auto"/>
        <w:jc w:val="both"/>
      </w:pPr>
      <w:r w:rsidRPr="00793EB8">
        <w:t>Savivaldybės mer</w:t>
      </w:r>
      <w:r w:rsidR="00793EB8" w:rsidRPr="00793EB8">
        <w:t xml:space="preserve">ė </w:t>
      </w:r>
      <w:r w:rsidR="00793EB8" w:rsidRPr="00793EB8">
        <w:tab/>
      </w:r>
      <w:r w:rsidRPr="00793EB8">
        <w:t>A</w:t>
      </w:r>
      <w:r w:rsidR="00793EB8" w:rsidRPr="00793EB8">
        <w:t>usma Miškinienė</w:t>
      </w:r>
    </w:p>
    <w:p w14:paraId="5B0BB164" w14:textId="77777777" w:rsidR="00B66EC5" w:rsidRDefault="00B66EC5" w:rsidP="00B66EC5">
      <w:pPr>
        <w:tabs>
          <w:tab w:val="right" w:pos="9638"/>
        </w:tabs>
        <w:jc w:val="center"/>
        <w:rPr>
          <w:caps/>
          <w:sz w:val="26"/>
          <w:szCs w:val="26"/>
        </w:rPr>
      </w:pPr>
    </w:p>
    <w:p w14:paraId="6AA12650" w14:textId="77777777" w:rsidR="00B66EC5" w:rsidRPr="00CE5CC6" w:rsidRDefault="00B66EC5" w:rsidP="00B66EC5">
      <w:pPr>
        <w:tabs>
          <w:tab w:val="right" w:pos="9638"/>
        </w:tabs>
        <w:jc w:val="center"/>
        <w:rPr>
          <w:caps/>
          <w:sz w:val="26"/>
          <w:szCs w:val="26"/>
        </w:rPr>
      </w:pPr>
    </w:p>
    <w:p w14:paraId="4347B4DD" w14:textId="77777777" w:rsidR="00CE5CC6" w:rsidRPr="00CE5CC6" w:rsidRDefault="00CE5CC6" w:rsidP="00CE5CC6">
      <w:pPr>
        <w:ind w:left="5102"/>
        <w:jc w:val="both"/>
        <w:outlineLvl w:val="0"/>
        <w:rPr>
          <w:sz w:val="26"/>
          <w:szCs w:val="26"/>
        </w:rPr>
      </w:pPr>
    </w:p>
    <w:p w14:paraId="30F2480B" w14:textId="77777777" w:rsidR="00BF6541" w:rsidRDefault="00BF6541" w:rsidP="00CE5CC6">
      <w:pPr>
        <w:ind w:left="5102"/>
        <w:jc w:val="both"/>
        <w:outlineLvl w:val="0"/>
        <w:rPr>
          <w:sz w:val="26"/>
          <w:szCs w:val="26"/>
        </w:rPr>
      </w:pPr>
    </w:p>
    <w:p w14:paraId="59C2ABF4" w14:textId="77777777" w:rsidR="00BF6541" w:rsidRDefault="00BF6541" w:rsidP="00CE5CC6">
      <w:pPr>
        <w:ind w:left="5102"/>
        <w:jc w:val="both"/>
        <w:outlineLvl w:val="0"/>
        <w:rPr>
          <w:sz w:val="26"/>
          <w:szCs w:val="26"/>
        </w:rPr>
      </w:pPr>
    </w:p>
    <w:p w14:paraId="1C4BA74E" w14:textId="77777777" w:rsidR="00BF6541" w:rsidRDefault="00BF6541" w:rsidP="00CE5CC6">
      <w:pPr>
        <w:ind w:left="5102"/>
        <w:jc w:val="both"/>
        <w:outlineLvl w:val="0"/>
        <w:rPr>
          <w:sz w:val="26"/>
          <w:szCs w:val="26"/>
        </w:rPr>
      </w:pPr>
    </w:p>
    <w:p w14:paraId="1D5E11E3" w14:textId="77777777" w:rsidR="00BF6541" w:rsidRDefault="00BF6541" w:rsidP="00CE5CC6">
      <w:pPr>
        <w:ind w:left="5102"/>
        <w:jc w:val="both"/>
        <w:outlineLvl w:val="0"/>
        <w:rPr>
          <w:sz w:val="26"/>
          <w:szCs w:val="26"/>
        </w:rPr>
      </w:pPr>
    </w:p>
    <w:p w14:paraId="3CE0EDEF" w14:textId="77777777" w:rsidR="005948D5" w:rsidRDefault="005948D5" w:rsidP="00CE5CC6">
      <w:pPr>
        <w:ind w:left="5102"/>
        <w:jc w:val="both"/>
        <w:outlineLvl w:val="0"/>
        <w:rPr>
          <w:sz w:val="26"/>
          <w:szCs w:val="26"/>
        </w:rPr>
      </w:pPr>
    </w:p>
    <w:p w14:paraId="1C14B3B5" w14:textId="77777777" w:rsidR="004C7696" w:rsidRDefault="004C7696" w:rsidP="00CE5CC6">
      <w:pPr>
        <w:ind w:left="5102"/>
        <w:jc w:val="both"/>
        <w:outlineLvl w:val="0"/>
        <w:rPr>
          <w:sz w:val="26"/>
          <w:szCs w:val="26"/>
        </w:rPr>
      </w:pPr>
    </w:p>
    <w:p w14:paraId="613EDDF9" w14:textId="1AB444CF" w:rsidR="004C7696" w:rsidRDefault="004C7696" w:rsidP="00CE5CC6">
      <w:pPr>
        <w:ind w:left="5102"/>
        <w:jc w:val="both"/>
        <w:outlineLvl w:val="0"/>
        <w:rPr>
          <w:sz w:val="26"/>
          <w:szCs w:val="26"/>
        </w:rPr>
      </w:pPr>
    </w:p>
    <w:p w14:paraId="10C068C8" w14:textId="6C315F09" w:rsidR="007E139D" w:rsidRDefault="007E139D" w:rsidP="00CE5CC6">
      <w:pPr>
        <w:ind w:left="5102"/>
        <w:jc w:val="both"/>
        <w:outlineLvl w:val="0"/>
        <w:rPr>
          <w:sz w:val="26"/>
          <w:szCs w:val="26"/>
        </w:rPr>
      </w:pPr>
    </w:p>
    <w:p w14:paraId="3D17C0E6" w14:textId="205390A1" w:rsidR="007E139D" w:rsidRDefault="007E139D" w:rsidP="00CE5CC6">
      <w:pPr>
        <w:ind w:left="5102"/>
        <w:jc w:val="both"/>
        <w:outlineLvl w:val="0"/>
        <w:rPr>
          <w:sz w:val="26"/>
          <w:szCs w:val="26"/>
        </w:rPr>
      </w:pPr>
    </w:p>
    <w:p w14:paraId="40E02144" w14:textId="77777777" w:rsidR="007E139D" w:rsidRDefault="007E139D" w:rsidP="00CE5CC6">
      <w:pPr>
        <w:ind w:left="5102"/>
        <w:jc w:val="both"/>
        <w:outlineLvl w:val="0"/>
        <w:rPr>
          <w:sz w:val="26"/>
          <w:szCs w:val="26"/>
        </w:rPr>
      </w:pPr>
    </w:p>
    <w:p w14:paraId="43D694A4" w14:textId="77777777" w:rsidR="00BF6541" w:rsidRDefault="00BF6541" w:rsidP="00CE5CC6">
      <w:pPr>
        <w:ind w:left="5102"/>
        <w:jc w:val="both"/>
        <w:outlineLvl w:val="0"/>
        <w:rPr>
          <w:sz w:val="26"/>
          <w:szCs w:val="26"/>
        </w:rPr>
      </w:pPr>
    </w:p>
    <w:p w14:paraId="1A1122BC" w14:textId="4DE476EE" w:rsidR="00BF6541" w:rsidRPr="007A5373" w:rsidRDefault="007A5373" w:rsidP="007A5373">
      <w:pPr>
        <w:outlineLvl w:val="0"/>
      </w:pPr>
      <w:r w:rsidRPr="007A5373">
        <w:t>J. Galvanauskienė, tel</w:t>
      </w:r>
      <w:r w:rsidR="0000423D">
        <w:t>. (8 318)</w:t>
      </w:r>
      <w:r w:rsidRPr="007A5373">
        <w:t xml:space="preserve"> 66</w:t>
      </w:r>
      <w:r w:rsidR="0000423D">
        <w:t xml:space="preserve"> </w:t>
      </w:r>
      <w:r w:rsidRPr="007A5373">
        <w:t>112</w:t>
      </w:r>
    </w:p>
    <w:p w14:paraId="1E6E40E5" w14:textId="77777777" w:rsidR="00AE57CE" w:rsidRDefault="00AE57CE" w:rsidP="00CE5CC6">
      <w:pPr>
        <w:ind w:left="5102"/>
        <w:jc w:val="both"/>
        <w:outlineLvl w:val="0"/>
        <w:rPr>
          <w:sz w:val="26"/>
          <w:szCs w:val="26"/>
        </w:rPr>
        <w:sectPr w:rsidR="00AE57CE" w:rsidSect="00771046">
          <w:headerReference w:type="default" r:id="rId8"/>
          <w:headerReference w:type="first" r:id="rId9"/>
          <w:footnotePr>
            <w:pos w:val="beneathText"/>
          </w:footnotePr>
          <w:pgSz w:w="11905" w:h="16837"/>
          <w:pgMar w:top="1134" w:right="567" w:bottom="1134" w:left="1701" w:header="567" w:footer="567" w:gutter="0"/>
          <w:cols w:space="1296"/>
          <w:titlePg/>
          <w:docGrid w:linePitch="360"/>
        </w:sectPr>
      </w:pPr>
    </w:p>
    <w:p w14:paraId="06BC4652" w14:textId="77777777" w:rsidR="00BF6541" w:rsidRDefault="00BF6541" w:rsidP="00CE5CC6">
      <w:pPr>
        <w:ind w:left="5102"/>
        <w:jc w:val="both"/>
        <w:outlineLvl w:val="0"/>
        <w:rPr>
          <w:sz w:val="26"/>
          <w:szCs w:val="26"/>
        </w:rPr>
      </w:pPr>
    </w:p>
    <w:p w14:paraId="7FE262F2" w14:textId="77777777" w:rsidR="00116E75" w:rsidRPr="00793EB8" w:rsidRDefault="00116E75" w:rsidP="00793EB8">
      <w:pPr>
        <w:ind w:left="5102"/>
        <w:jc w:val="both"/>
        <w:outlineLvl w:val="0"/>
      </w:pPr>
      <w:r w:rsidRPr="00793EB8">
        <w:t>PATVIRTINTA</w:t>
      </w:r>
    </w:p>
    <w:p w14:paraId="2AFACFBB" w14:textId="77777777" w:rsidR="00116E75" w:rsidRPr="00793EB8" w:rsidRDefault="00E23BA3" w:rsidP="00793EB8">
      <w:pPr>
        <w:ind w:left="5102"/>
        <w:jc w:val="both"/>
      </w:pPr>
      <w:r w:rsidRPr="00793EB8">
        <w:t xml:space="preserve">Lazdijų </w:t>
      </w:r>
      <w:r w:rsidR="00116E75" w:rsidRPr="00793EB8">
        <w:t>rajono savivaldybės tarybos</w:t>
      </w:r>
    </w:p>
    <w:p w14:paraId="73000F79" w14:textId="77777777" w:rsidR="002039F9" w:rsidRPr="00793EB8" w:rsidRDefault="00116E75" w:rsidP="00793EB8">
      <w:pPr>
        <w:ind w:left="5102"/>
        <w:jc w:val="both"/>
      </w:pPr>
      <w:r w:rsidRPr="00793EB8">
        <w:t>20</w:t>
      </w:r>
      <w:r w:rsidR="00793EB8">
        <w:t>19</w:t>
      </w:r>
      <w:r w:rsidR="00BF6541" w:rsidRPr="00793EB8">
        <w:t xml:space="preserve"> </w:t>
      </w:r>
      <w:r w:rsidRPr="00793EB8">
        <w:t xml:space="preserve">m. </w:t>
      </w:r>
      <w:r w:rsidR="0098268B">
        <w:t xml:space="preserve">spalio </w:t>
      </w:r>
      <w:r w:rsidR="00793EB8">
        <w:t xml:space="preserve">     </w:t>
      </w:r>
      <w:r w:rsidR="00AE57CE" w:rsidRPr="00793EB8">
        <w:t xml:space="preserve"> </w:t>
      </w:r>
      <w:r w:rsidRPr="00793EB8">
        <w:t>d.</w:t>
      </w:r>
    </w:p>
    <w:p w14:paraId="645E8D4A" w14:textId="77777777" w:rsidR="00116E75" w:rsidRPr="00793EB8" w:rsidRDefault="002039F9" w:rsidP="00793EB8">
      <w:pPr>
        <w:ind w:left="5102"/>
        <w:jc w:val="both"/>
      </w:pPr>
      <w:r w:rsidRPr="00793EB8">
        <w:t>s</w:t>
      </w:r>
      <w:r w:rsidR="00116E75" w:rsidRPr="00793EB8">
        <w:t>prendimu</w:t>
      </w:r>
      <w:r w:rsidRPr="00793EB8">
        <w:t xml:space="preserve"> </w:t>
      </w:r>
      <w:r w:rsidR="00116E75" w:rsidRPr="00793EB8">
        <w:t>Nr.</w:t>
      </w:r>
      <w:r w:rsidR="00793EB8">
        <w:t xml:space="preserve"> </w:t>
      </w:r>
    </w:p>
    <w:p w14:paraId="1A5F454C" w14:textId="77777777" w:rsidR="009C7DA6" w:rsidRPr="00793EB8" w:rsidRDefault="009C7DA6" w:rsidP="00793EB8">
      <w:pPr>
        <w:ind w:left="5760" w:firstLine="720"/>
        <w:jc w:val="both"/>
      </w:pPr>
    </w:p>
    <w:p w14:paraId="53F24049" w14:textId="77777777" w:rsidR="00116E75" w:rsidRPr="00793EB8" w:rsidRDefault="00E23BA3" w:rsidP="00793EB8">
      <w:pPr>
        <w:pStyle w:val="Pagrindinistekstas2"/>
        <w:spacing w:after="0" w:line="240" w:lineRule="auto"/>
        <w:jc w:val="center"/>
        <w:outlineLvl w:val="0"/>
        <w:rPr>
          <w:b/>
        </w:rPr>
      </w:pPr>
      <w:r w:rsidRPr="00793EB8">
        <w:rPr>
          <w:b/>
        </w:rPr>
        <w:t>LAZDIJŲ</w:t>
      </w:r>
      <w:r w:rsidR="00116E75" w:rsidRPr="00793EB8">
        <w:rPr>
          <w:b/>
        </w:rPr>
        <w:t xml:space="preserve"> RAJONO SAVIVALDYBĖS TURTO PERDAVIMO PANAUDOS</w:t>
      </w:r>
    </w:p>
    <w:p w14:paraId="0F991BE5" w14:textId="77777777" w:rsidR="00116E75" w:rsidRPr="00793EB8" w:rsidRDefault="00116E75" w:rsidP="00793EB8">
      <w:pPr>
        <w:pStyle w:val="Pagrindinistekstas2"/>
        <w:spacing w:after="0" w:line="240" w:lineRule="auto"/>
        <w:jc w:val="center"/>
        <w:rPr>
          <w:b/>
        </w:rPr>
      </w:pPr>
      <w:r w:rsidRPr="00793EB8">
        <w:rPr>
          <w:b/>
        </w:rPr>
        <w:t>PAGRINDAIS LAIKINAI NEATLYGINTINAI VALDYTI IR NAUDOTIS</w:t>
      </w:r>
    </w:p>
    <w:p w14:paraId="7FCFDED4" w14:textId="77777777" w:rsidR="00116E75" w:rsidRPr="00793EB8" w:rsidRDefault="00116E75" w:rsidP="00793EB8">
      <w:pPr>
        <w:pStyle w:val="Pagrindinistekstas2"/>
        <w:spacing w:after="0" w:line="240" w:lineRule="auto"/>
        <w:jc w:val="center"/>
        <w:rPr>
          <w:b/>
        </w:rPr>
      </w:pPr>
      <w:r w:rsidRPr="00793EB8">
        <w:rPr>
          <w:b/>
        </w:rPr>
        <w:t>TVARK</w:t>
      </w:r>
      <w:r w:rsidR="00491D44" w:rsidRPr="00793EB8">
        <w:rPr>
          <w:b/>
        </w:rPr>
        <w:t>OS APRAŠAS</w:t>
      </w:r>
    </w:p>
    <w:p w14:paraId="64A46585" w14:textId="77777777" w:rsidR="00DB400D" w:rsidRPr="00793EB8" w:rsidRDefault="00DB400D" w:rsidP="00793EB8">
      <w:pPr>
        <w:pStyle w:val="Pagrindinistekstas2"/>
        <w:spacing w:after="0" w:line="240" w:lineRule="auto"/>
        <w:jc w:val="center"/>
        <w:rPr>
          <w:b/>
        </w:rPr>
      </w:pPr>
    </w:p>
    <w:p w14:paraId="11D79EEC" w14:textId="77777777" w:rsidR="00116E75" w:rsidRPr="00793EB8" w:rsidRDefault="00116E75" w:rsidP="00793EB8">
      <w:pPr>
        <w:jc w:val="center"/>
        <w:outlineLvl w:val="0"/>
        <w:rPr>
          <w:b/>
          <w:bCs/>
        </w:rPr>
      </w:pPr>
      <w:r w:rsidRPr="00793EB8">
        <w:rPr>
          <w:b/>
          <w:bCs/>
        </w:rPr>
        <w:t>I. BENDROSIOS NUOSTATOS</w:t>
      </w:r>
    </w:p>
    <w:p w14:paraId="17F88407" w14:textId="77777777" w:rsidR="00CE5CC6" w:rsidRPr="00793EB8" w:rsidRDefault="00CE5CC6" w:rsidP="00793EB8">
      <w:pPr>
        <w:pStyle w:val="Pagrindinistekstas2"/>
        <w:spacing w:after="0" w:line="240" w:lineRule="auto"/>
        <w:ind w:firstLine="709"/>
        <w:jc w:val="both"/>
        <w:outlineLvl w:val="0"/>
      </w:pPr>
    </w:p>
    <w:p w14:paraId="33EDAE2D" w14:textId="2DD8FB3E" w:rsidR="00552828" w:rsidRPr="00793EB8" w:rsidRDefault="00116E75" w:rsidP="00793EB8">
      <w:pPr>
        <w:pStyle w:val="Pagrindinistekstas2"/>
        <w:spacing w:after="0" w:line="360" w:lineRule="auto"/>
        <w:ind w:firstLine="709"/>
        <w:jc w:val="both"/>
        <w:outlineLvl w:val="0"/>
      </w:pPr>
      <w:r w:rsidRPr="00793EB8">
        <w:t xml:space="preserve">1. </w:t>
      </w:r>
      <w:r w:rsidR="00491D44" w:rsidRPr="00793EB8">
        <w:t xml:space="preserve">Lazdijų rajono savivaldybės turto perdavimo panaudos pagrindais laikinai neatlygintinai valdyti ir naudotis tvarkos aprašas (toliau – </w:t>
      </w:r>
      <w:r w:rsidR="00BE2B3B">
        <w:t>a</w:t>
      </w:r>
      <w:r w:rsidR="00491D44" w:rsidRPr="00793EB8">
        <w:t xml:space="preserve">prašas) </w:t>
      </w:r>
      <w:r w:rsidRPr="00793EB8">
        <w:t xml:space="preserve">reglamentuoja </w:t>
      </w:r>
      <w:r w:rsidR="00FF0E69" w:rsidRPr="00793EB8">
        <w:t xml:space="preserve">Lazdijų </w:t>
      </w:r>
      <w:r w:rsidRPr="00793EB8">
        <w:t>rajono savivaldybei (toliau – savivaldybė) nuosavybės teise priklausančio turto</w:t>
      </w:r>
      <w:r w:rsidR="00892705" w:rsidRPr="00793EB8">
        <w:t xml:space="preserve"> (toliau – savivaldybės turtas) </w:t>
      </w:r>
      <w:r w:rsidR="00552828" w:rsidRPr="00793EB8">
        <w:t>perdavimo panaudos pagrindais laikinai neatlygintinai valdyti ir naudotis (toliau – savivaldybės turto perdavimas panaudos pagrindais) sąlygas, savivaldybės įstaigų, dalyvaujančių savivaldybės turto perdavimo panaudos pagrindais procese, teises ir pareigas, panaudos gavėjų teises ir pareigas, taip pat pagrindinius savivaldybės turto panaudos sutarties sudarymo reikalavimus.</w:t>
      </w:r>
    </w:p>
    <w:p w14:paraId="403FBF93" w14:textId="77777777" w:rsidR="00C72CAE" w:rsidRPr="00793EB8" w:rsidRDefault="00491D44" w:rsidP="00793EB8">
      <w:pPr>
        <w:pStyle w:val="Pagrindinistekstas2"/>
        <w:spacing w:after="0" w:line="360" w:lineRule="auto"/>
        <w:ind w:firstLine="709"/>
        <w:jc w:val="both"/>
        <w:outlineLvl w:val="0"/>
      </w:pPr>
      <w:r w:rsidRPr="00793EB8">
        <w:t xml:space="preserve">2. </w:t>
      </w:r>
      <w:r w:rsidR="00C72CAE" w:rsidRPr="00793EB8">
        <w:t xml:space="preserve">Šiame </w:t>
      </w:r>
      <w:r w:rsidR="009E7240" w:rsidRPr="00793EB8">
        <w:t>a</w:t>
      </w:r>
      <w:r w:rsidR="00C72CAE" w:rsidRPr="00793EB8">
        <w:t>praše vartojamos sąvokos suprantamos taip, kaip jos apibrėžtos arba yra vartojamos Lietuvos Respublikos valstybės ir savivaldybių turto valdymo, naudojimo ir disponavimo juo įstatyme.</w:t>
      </w:r>
    </w:p>
    <w:p w14:paraId="68A55253" w14:textId="77777777" w:rsidR="00C72CAE" w:rsidRPr="00793EB8" w:rsidRDefault="00C72CAE" w:rsidP="00793EB8">
      <w:pPr>
        <w:pStyle w:val="Pagrindinistekstas2"/>
        <w:spacing w:after="0" w:line="360" w:lineRule="auto"/>
        <w:ind w:firstLine="709"/>
        <w:jc w:val="both"/>
        <w:outlineLvl w:val="0"/>
      </w:pPr>
      <w:r w:rsidRPr="00793EB8">
        <w:t xml:space="preserve">3. Panaudos sutarties dalyku gali būti savivaldybės ilgalaikis ir trumpalaikis materialusis ir nematerialusis turtas. </w:t>
      </w:r>
    </w:p>
    <w:p w14:paraId="295437E2" w14:textId="77777777" w:rsidR="00491D44" w:rsidRPr="009322CB" w:rsidRDefault="00C72CAE" w:rsidP="00793EB8">
      <w:pPr>
        <w:pStyle w:val="Pagrindinistekstas2"/>
        <w:spacing w:after="0" w:line="360" w:lineRule="auto"/>
        <w:ind w:firstLine="709"/>
        <w:jc w:val="both"/>
        <w:outlineLvl w:val="0"/>
      </w:pPr>
      <w:r w:rsidRPr="009322CB">
        <w:t xml:space="preserve">4. </w:t>
      </w:r>
      <w:r w:rsidR="00491D44" w:rsidRPr="009322CB">
        <w:t>Savivaldybės turtas gali būti perduodamas panaudos pagrindais</w:t>
      </w:r>
      <w:r w:rsidRPr="009322CB">
        <w:t>:</w:t>
      </w:r>
      <w:r w:rsidR="00491D44" w:rsidRPr="009322CB">
        <w:t xml:space="preserve"> </w:t>
      </w:r>
    </w:p>
    <w:p w14:paraId="1EF0AB00" w14:textId="77777777" w:rsidR="00AE57CE" w:rsidRPr="009322CB" w:rsidRDefault="00C72CAE" w:rsidP="00793EB8">
      <w:pPr>
        <w:pStyle w:val="Pagrindinistekstas2"/>
        <w:spacing w:after="0" w:line="360" w:lineRule="auto"/>
        <w:ind w:firstLine="709"/>
        <w:jc w:val="both"/>
        <w:outlineLvl w:val="0"/>
      </w:pPr>
      <w:r w:rsidRPr="009322CB">
        <w:t>4</w:t>
      </w:r>
      <w:r w:rsidR="00116E75" w:rsidRPr="009322CB">
        <w:t xml:space="preserve">.1. </w:t>
      </w:r>
      <w:r w:rsidR="00AE57CE" w:rsidRPr="009322CB">
        <w:t xml:space="preserve">biudžetinėms įstaigoms; </w:t>
      </w:r>
    </w:p>
    <w:p w14:paraId="11DCE6EF" w14:textId="77777777" w:rsidR="00793EB8" w:rsidRPr="009322CB" w:rsidRDefault="00C72CAE" w:rsidP="007E139D">
      <w:pPr>
        <w:pStyle w:val="Pagrindinistekstas2"/>
        <w:tabs>
          <w:tab w:val="left" w:pos="1134"/>
        </w:tabs>
        <w:spacing w:after="0" w:line="360" w:lineRule="auto"/>
        <w:ind w:firstLine="709"/>
        <w:jc w:val="both"/>
        <w:outlineLvl w:val="0"/>
      </w:pPr>
      <w:r w:rsidRPr="009322CB">
        <w:t>4</w:t>
      </w:r>
      <w:r w:rsidR="00AE57CE" w:rsidRPr="009322CB">
        <w:t xml:space="preserve">.2. </w:t>
      </w:r>
      <w:r w:rsidR="00793EB8" w:rsidRPr="009322CB">
        <w:t>viešosioms įstaigoms, kurios pagal Lietuvos Respublikos viešojo sektoriaus atskaitomybės įstatymą laikomos viešojo sektoriaus subjektais;</w:t>
      </w:r>
    </w:p>
    <w:p w14:paraId="629420AF" w14:textId="77777777" w:rsidR="00DF736A" w:rsidRPr="009322CB" w:rsidRDefault="00C72CAE" w:rsidP="00793EB8">
      <w:pPr>
        <w:pStyle w:val="Pagrindinistekstas2"/>
        <w:spacing w:after="0" w:line="360" w:lineRule="auto"/>
        <w:ind w:firstLine="709"/>
        <w:jc w:val="both"/>
        <w:outlineLvl w:val="0"/>
      </w:pPr>
      <w:r w:rsidRPr="009322CB">
        <w:t>4</w:t>
      </w:r>
      <w:r w:rsidR="00AE57CE" w:rsidRPr="009322CB">
        <w:t xml:space="preserve">.3. </w:t>
      </w:r>
      <w:r w:rsidR="00793EB8" w:rsidRPr="009322CB">
        <w:t>asociacijoms (tik šio</w:t>
      </w:r>
      <w:r w:rsidR="00D90C9B" w:rsidRPr="009322CB">
        <w:t xml:space="preserve"> aprašo 5 dalyje </w:t>
      </w:r>
      <w:r w:rsidR="00793EB8" w:rsidRPr="009322CB">
        <w:t xml:space="preserve">nustatytiems veiklos tikslams); </w:t>
      </w:r>
    </w:p>
    <w:p w14:paraId="67B6CCD0" w14:textId="77777777" w:rsidR="00AE57CE" w:rsidRPr="009322CB" w:rsidRDefault="00C72CAE" w:rsidP="00793EB8">
      <w:pPr>
        <w:pStyle w:val="Pagrindinistekstas2"/>
        <w:spacing w:after="0" w:line="360" w:lineRule="auto"/>
        <w:ind w:firstLine="709"/>
        <w:jc w:val="both"/>
        <w:outlineLvl w:val="0"/>
      </w:pPr>
      <w:r w:rsidRPr="009322CB">
        <w:t>4</w:t>
      </w:r>
      <w:r w:rsidR="00793EB8" w:rsidRPr="009322CB">
        <w:t xml:space="preserve">.4. labdaros ir paramos fondams (tik šio </w:t>
      </w:r>
      <w:r w:rsidR="00D90C9B" w:rsidRPr="009322CB">
        <w:t xml:space="preserve">aprašo 5 dalyje nustatytiems veiklos tikslams); </w:t>
      </w:r>
    </w:p>
    <w:p w14:paraId="6ADC2F56" w14:textId="77777777" w:rsidR="00793EB8" w:rsidRPr="009322CB" w:rsidRDefault="00793EB8" w:rsidP="00793EB8">
      <w:pPr>
        <w:pStyle w:val="Pagrindinistekstas2"/>
        <w:spacing w:after="0" w:line="360" w:lineRule="auto"/>
        <w:ind w:firstLine="709"/>
        <w:jc w:val="both"/>
        <w:outlineLvl w:val="0"/>
      </w:pPr>
      <w:r w:rsidRPr="009322CB">
        <w:t>4.5. egzilio sąlygomis veikiančioms aukštosioms mokykloms;</w:t>
      </w:r>
    </w:p>
    <w:p w14:paraId="4F55C168" w14:textId="6C88F018" w:rsidR="00B53050" w:rsidRPr="009322CB" w:rsidRDefault="00C72CAE" w:rsidP="007E139D">
      <w:pPr>
        <w:spacing w:line="360" w:lineRule="auto"/>
        <w:ind w:firstLine="709"/>
        <w:jc w:val="both"/>
      </w:pPr>
      <w:r w:rsidRPr="009322CB">
        <w:rPr>
          <w:bCs/>
        </w:rPr>
        <w:t>4</w:t>
      </w:r>
      <w:r w:rsidR="00AE57CE" w:rsidRPr="009322CB">
        <w:rPr>
          <w:bCs/>
        </w:rPr>
        <w:t xml:space="preserve">.6. </w:t>
      </w:r>
      <w:r w:rsidR="00B53050" w:rsidRPr="009322CB">
        <w:t>kitiems subjektams, jeigu tokio perdavimo tvarka ir sąlygos nustatytos Lietuvos Respublikos Prezidento įstatyme, Lietuvos Respublikos neįgaliųjų socialinės integracijos įstatyme, Lietuvos Respublikos švietimo įstatyme, Lietuvos Respublikos šeimynų įstatyme, Lietuvos Respublikos Lietuvos šaulių sąjungos įstatyme, Lietuvos Respublikos investicijų įstatyme, Lietuvos Respublikos koncesijų įstatyme, Lietuvos Respublikos valstybės įmonės Lietuvos oro uostų valdomų oro uostų koncesijos įstatyme, tarptautinėse sutartyse ar tarptautiniuose susitarimuose.</w:t>
      </w:r>
    </w:p>
    <w:p w14:paraId="27E9A054" w14:textId="77777777" w:rsidR="00B53050" w:rsidRPr="009322CB" w:rsidRDefault="00C72CAE" w:rsidP="00B53050">
      <w:pPr>
        <w:spacing w:line="360" w:lineRule="auto"/>
        <w:ind w:firstLine="709"/>
        <w:jc w:val="both"/>
      </w:pPr>
      <w:r w:rsidRPr="00B25663">
        <w:t>5</w:t>
      </w:r>
      <w:r w:rsidR="000125DF" w:rsidRPr="00B25663">
        <w:t xml:space="preserve">. </w:t>
      </w:r>
      <w:r w:rsidR="00B53050" w:rsidRPr="00B25663">
        <w:t>S</w:t>
      </w:r>
      <w:r w:rsidR="00B53050" w:rsidRPr="009322CB">
        <w:t>avivaldybės</w:t>
      </w:r>
      <w:r w:rsidR="00B53050" w:rsidRPr="009322CB">
        <w:rPr>
          <w:bCs/>
        </w:rPr>
        <w:t xml:space="preserve"> </w:t>
      </w:r>
      <w:r w:rsidR="00B53050" w:rsidRPr="009322CB">
        <w:t xml:space="preserve">turtas panaudos pagrindais laikinai neatlygintinai valdyti ir naudotis gali būti perduodamas asociacijoms ir labdaros ir paramos fondams, kurių pagrindinis veiklos tikslas yra bent </w:t>
      </w:r>
      <w:r w:rsidR="00B53050" w:rsidRPr="009322CB">
        <w:lastRenderedPageBreak/>
        <w:t>vienas iš šių tikslų:</w:t>
      </w:r>
    </w:p>
    <w:p w14:paraId="48B87F6C" w14:textId="77777777" w:rsidR="00B53050" w:rsidRPr="009322CB" w:rsidRDefault="00B53050" w:rsidP="00B53050">
      <w:pPr>
        <w:spacing w:line="360" w:lineRule="auto"/>
        <w:ind w:firstLine="709"/>
        <w:jc w:val="both"/>
      </w:pPr>
      <w:r w:rsidRPr="009322CB">
        <w:t>5.1.  užtikrinti vaiko ir (ar) šeimos gerovės ir (arba) vaiko teisių apsaugą;</w:t>
      </w:r>
    </w:p>
    <w:p w14:paraId="68FD21F5" w14:textId="77777777" w:rsidR="00B53050" w:rsidRPr="009322CB" w:rsidRDefault="00B53050" w:rsidP="00B53050">
      <w:pPr>
        <w:spacing w:line="360" w:lineRule="auto"/>
        <w:ind w:firstLine="709"/>
        <w:jc w:val="both"/>
      </w:pPr>
      <w:r w:rsidRPr="009322CB">
        <w:t>5.2. teikti pagalbą nusikaltimų aukoms ir (arba) smurtą artimoje aplinkoje patyrusiems asmenims;</w:t>
      </w:r>
    </w:p>
    <w:p w14:paraId="520C9808" w14:textId="77777777" w:rsidR="00B53050" w:rsidRPr="009322CB" w:rsidRDefault="00B53050" w:rsidP="00B53050">
      <w:pPr>
        <w:spacing w:line="360" w:lineRule="auto"/>
        <w:ind w:firstLine="709"/>
        <w:jc w:val="both"/>
      </w:pPr>
      <w:r w:rsidRPr="009322CB">
        <w:t>5.3. užtikrinti neįgaliųjų ar kitų socialinę atskirtį patiriančių asmenų grupių (prekybos žmonėmis aukų, asmenų, turinčių psichikos ir elgesio sutrikimų dėl psichoaktyviųjų medžiagų vartojimo, nuteistųjų ir asmenų, paleistų iš laisvės atėmimo vietų, bei kitoms socialinę atskirtį patiriančių asmenų grupėms priklausančių asmenų) ir užsieniečių socialinę integraciją;</w:t>
      </w:r>
    </w:p>
    <w:p w14:paraId="4831578D" w14:textId="71D3C572" w:rsidR="00B53050" w:rsidRPr="009322CB" w:rsidRDefault="00B53050" w:rsidP="00B53050">
      <w:pPr>
        <w:spacing w:line="360" w:lineRule="auto"/>
        <w:ind w:firstLine="709"/>
        <w:jc w:val="both"/>
      </w:pPr>
      <w:r w:rsidRPr="009322CB">
        <w:t>5.</w:t>
      </w:r>
      <w:r w:rsidR="00545159">
        <w:t>4</w:t>
      </w:r>
      <w:r w:rsidRPr="009322CB">
        <w:t>. teikti pagalbą ir (arba) socialines paslaugas asmenims, dėl amžiaus, neįgalumo ar kitų socialinių problemų negalintiems pasirūpinti savo asmeniniu gyvenimu ir dalyvauti visuomenės gyvenime ar patiriantiems skurdą ir socialinę atskirtį;</w:t>
      </w:r>
    </w:p>
    <w:p w14:paraId="27F8A499" w14:textId="7A19D67A" w:rsidR="00B53050" w:rsidRPr="009322CB" w:rsidRDefault="00B53050" w:rsidP="00B53050">
      <w:pPr>
        <w:spacing w:line="360" w:lineRule="auto"/>
        <w:ind w:firstLine="709"/>
        <w:jc w:val="both"/>
      </w:pPr>
      <w:r w:rsidRPr="009322CB">
        <w:t>5.</w:t>
      </w:r>
      <w:r w:rsidR="00545159">
        <w:t>5</w:t>
      </w:r>
      <w:r w:rsidRPr="009322CB">
        <w:t>. teikti pagalbą, sietiną su pacientų teisių gynimu, organizuoti ir teikti ligų prevencijos paslaugas;</w:t>
      </w:r>
    </w:p>
    <w:p w14:paraId="08CF5C66" w14:textId="06FB854B" w:rsidR="00B53050" w:rsidRPr="009322CB" w:rsidRDefault="00B53050" w:rsidP="00B53050">
      <w:pPr>
        <w:spacing w:line="360" w:lineRule="auto"/>
        <w:ind w:firstLine="709"/>
        <w:jc w:val="both"/>
      </w:pPr>
      <w:r w:rsidRPr="009322CB">
        <w:t>5.</w:t>
      </w:r>
      <w:r w:rsidR="00545159">
        <w:t>6</w:t>
      </w:r>
      <w:r w:rsidRPr="009322CB">
        <w:t>. teikti pagalbą, sietiną su užimtumo arba socialinės integracijos per vaikų ir suaugusiųjų neformalųjį švietimą ir kultūrinę veiklą skatinimu;</w:t>
      </w:r>
    </w:p>
    <w:p w14:paraId="16186E3A" w14:textId="1BAF402A" w:rsidR="00B53050" w:rsidRPr="009322CB" w:rsidRDefault="00B53050" w:rsidP="00B53050">
      <w:pPr>
        <w:spacing w:line="360" w:lineRule="auto"/>
        <w:ind w:firstLine="709"/>
        <w:jc w:val="both"/>
      </w:pPr>
      <w:r w:rsidRPr="009322CB">
        <w:t>5.</w:t>
      </w:r>
      <w:r w:rsidR="00545159">
        <w:t>7</w:t>
      </w:r>
      <w:r w:rsidRPr="009322CB">
        <w:t>. tenkinti gyvenamosios vietovės bendruomenės viešuosius poreikius</w:t>
      </w:r>
      <w:r w:rsidR="005835E3">
        <w:t>;</w:t>
      </w:r>
      <w:r w:rsidRPr="009322CB">
        <w:t xml:space="preserve"> </w:t>
      </w:r>
    </w:p>
    <w:p w14:paraId="42497140" w14:textId="0E539B5F" w:rsidR="00B53050" w:rsidRPr="009322CB" w:rsidRDefault="00B53050" w:rsidP="00B53050">
      <w:pPr>
        <w:spacing w:line="360" w:lineRule="auto"/>
        <w:ind w:firstLine="709"/>
        <w:jc w:val="both"/>
      </w:pPr>
      <w:r w:rsidRPr="009322CB">
        <w:t>5.</w:t>
      </w:r>
      <w:r w:rsidR="00545159">
        <w:t>8</w:t>
      </w:r>
      <w:r w:rsidRPr="009322CB">
        <w:t>. tenkinti žmonių fizinio aktyvumo poreikius per kūno kultūros ir sporto veiklos skatinimą;</w:t>
      </w:r>
    </w:p>
    <w:p w14:paraId="168A7759" w14:textId="11ABC616" w:rsidR="00B53050" w:rsidRPr="009322CB" w:rsidRDefault="00B53050" w:rsidP="00B53050">
      <w:pPr>
        <w:spacing w:line="360" w:lineRule="auto"/>
        <w:ind w:firstLine="709"/>
        <w:jc w:val="both"/>
      </w:pPr>
      <w:r w:rsidRPr="009322CB">
        <w:rPr>
          <w:bCs/>
        </w:rPr>
        <w:t>5.</w:t>
      </w:r>
      <w:r w:rsidR="00545159">
        <w:rPr>
          <w:bCs/>
        </w:rPr>
        <w:t>9</w:t>
      </w:r>
      <w:r w:rsidRPr="009322CB">
        <w:rPr>
          <w:bCs/>
        </w:rPr>
        <w:t>. tenkinti etninės kultūros, meno kūrėjų ir kultūros darbuotojų poreikius per kultūros ir meno plėtros, kultūrinės edukacijos ar kultūros paveldo apsaugos veiklą.</w:t>
      </w:r>
    </w:p>
    <w:p w14:paraId="591155AA" w14:textId="77777777" w:rsidR="000125DF" w:rsidRPr="005D0324" w:rsidRDefault="00B53050" w:rsidP="00793EB8">
      <w:pPr>
        <w:spacing w:line="360" w:lineRule="auto"/>
        <w:ind w:firstLine="709"/>
        <w:jc w:val="both"/>
        <w:rPr>
          <w:iCs/>
        </w:rPr>
      </w:pPr>
      <w:r w:rsidRPr="005D0324">
        <w:rPr>
          <w:lang w:val="en-US"/>
        </w:rPr>
        <w:t xml:space="preserve">6. </w:t>
      </w:r>
      <w:r w:rsidR="000125DF" w:rsidRPr="005D0324">
        <w:rPr>
          <w:iCs/>
        </w:rPr>
        <w:t>Savivaldybės turtas perduodamas panaudos pagrindais:</w:t>
      </w:r>
    </w:p>
    <w:p w14:paraId="09104DC7" w14:textId="77777777" w:rsidR="005D0324" w:rsidRPr="007112E1" w:rsidRDefault="000125DF" w:rsidP="00793EB8">
      <w:pPr>
        <w:spacing w:line="360" w:lineRule="auto"/>
        <w:jc w:val="both"/>
        <w:rPr>
          <w:iCs/>
        </w:rPr>
      </w:pPr>
      <w:r w:rsidRPr="005D0324">
        <w:rPr>
          <w:iCs/>
        </w:rPr>
        <w:tab/>
      </w:r>
      <w:r w:rsidR="00B53050" w:rsidRPr="007112E1">
        <w:rPr>
          <w:iCs/>
        </w:rPr>
        <w:t>6</w:t>
      </w:r>
      <w:r w:rsidRPr="007112E1">
        <w:rPr>
          <w:iCs/>
        </w:rPr>
        <w:t xml:space="preserve">.1. </w:t>
      </w:r>
      <w:r w:rsidR="005D0324" w:rsidRPr="007112E1">
        <w:rPr>
          <w:iCs/>
        </w:rPr>
        <w:t xml:space="preserve">savivaldybės nekilnojamasis turtas – savivaldybės tarybos sprendimu; </w:t>
      </w:r>
    </w:p>
    <w:p w14:paraId="518477CD" w14:textId="77777777" w:rsidR="005D0324" w:rsidRPr="005D0324" w:rsidRDefault="005D0324" w:rsidP="00793EB8">
      <w:pPr>
        <w:spacing w:line="360" w:lineRule="auto"/>
        <w:jc w:val="both"/>
        <w:rPr>
          <w:iCs/>
        </w:rPr>
      </w:pPr>
      <w:r w:rsidRPr="007112E1">
        <w:rPr>
          <w:iCs/>
        </w:rPr>
        <w:tab/>
        <w:t>6.2. savivaldybės ilgalaikis materialusis, nematerialusis turtas ir trumpalaikis turtas – savivaldybės administracijos direktoriaus įsakymu.</w:t>
      </w:r>
      <w:r w:rsidRPr="005D0324">
        <w:rPr>
          <w:iCs/>
        </w:rPr>
        <w:t xml:space="preserve"> </w:t>
      </w:r>
    </w:p>
    <w:p w14:paraId="61F4C944" w14:textId="77777777" w:rsidR="009242E3" w:rsidRPr="008D077A" w:rsidRDefault="00DF736A" w:rsidP="00B53050">
      <w:pPr>
        <w:widowControl/>
        <w:tabs>
          <w:tab w:val="left" w:pos="709"/>
        </w:tabs>
        <w:suppressAutoHyphens w:val="0"/>
        <w:spacing w:line="360" w:lineRule="auto"/>
        <w:ind w:left="30"/>
        <w:jc w:val="both"/>
        <w:rPr>
          <w:b/>
          <w:color w:val="FF0000"/>
        </w:rPr>
      </w:pPr>
      <w:r w:rsidRPr="00793EB8">
        <w:rPr>
          <w:iCs/>
        </w:rPr>
        <w:tab/>
      </w:r>
    </w:p>
    <w:p w14:paraId="06DA0EB9" w14:textId="77777777" w:rsidR="00116E75" w:rsidRPr="00793EB8" w:rsidRDefault="00116E75" w:rsidP="00B53050">
      <w:pPr>
        <w:spacing w:line="360" w:lineRule="auto"/>
        <w:jc w:val="center"/>
        <w:outlineLvl w:val="0"/>
        <w:rPr>
          <w:b/>
        </w:rPr>
      </w:pPr>
      <w:r w:rsidRPr="00793EB8">
        <w:rPr>
          <w:b/>
        </w:rPr>
        <w:t xml:space="preserve">II. </w:t>
      </w:r>
      <w:r w:rsidR="00892705" w:rsidRPr="00793EB8">
        <w:rPr>
          <w:b/>
        </w:rPr>
        <w:t xml:space="preserve">SAVIVALDYBĖS </w:t>
      </w:r>
      <w:r w:rsidRPr="00793EB8">
        <w:rPr>
          <w:b/>
        </w:rPr>
        <w:t>TURTO SUTEIKIMO PANAUDOS PAGRINDAIS KRITERIJAI</w:t>
      </w:r>
    </w:p>
    <w:p w14:paraId="76737A96" w14:textId="77777777" w:rsidR="00116E75" w:rsidRPr="00793EB8" w:rsidRDefault="00116E75" w:rsidP="00793EB8">
      <w:pPr>
        <w:spacing w:line="360" w:lineRule="auto"/>
        <w:jc w:val="both"/>
        <w:rPr>
          <w:b/>
        </w:rPr>
      </w:pPr>
    </w:p>
    <w:p w14:paraId="03DDAF3D" w14:textId="1C849798" w:rsidR="00B13086" w:rsidRPr="00E505F5" w:rsidRDefault="00D90C9B" w:rsidP="005835E3">
      <w:pPr>
        <w:spacing w:line="360" w:lineRule="auto"/>
        <w:ind w:firstLine="720"/>
        <w:jc w:val="both"/>
      </w:pPr>
      <w:r>
        <w:t>7</w:t>
      </w:r>
      <w:r w:rsidR="00116E75" w:rsidRPr="00793EB8">
        <w:t xml:space="preserve">. Šio </w:t>
      </w:r>
      <w:r w:rsidR="00B13086" w:rsidRPr="00793EB8">
        <w:t xml:space="preserve">aprašo </w:t>
      </w:r>
      <w:r w:rsidR="00066B2C" w:rsidRPr="00793EB8">
        <w:t>4</w:t>
      </w:r>
      <w:r w:rsidR="00116E75" w:rsidRPr="00793EB8">
        <w:t>.</w:t>
      </w:r>
      <w:r w:rsidR="00B53050">
        <w:t>2</w:t>
      </w:r>
      <w:r w:rsidR="00116E75" w:rsidRPr="00793EB8">
        <w:t>–</w:t>
      </w:r>
      <w:r w:rsidR="00066B2C" w:rsidRPr="00793EB8">
        <w:t>4</w:t>
      </w:r>
      <w:r w:rsidR="00116E75" w:rsidRPr="00793EB8">
        <w:t>.</w:t>
      </w:r>
      <w:r w:rsidR="00B53050">
        <w:t>4</w:t>
      </w:r>
      <w:r w:rsidR="00116E75" w:rsidRPr="00793EB8">
        <w:t xml:space="preserve"> p</w:t>
      </w:r>
      <w:r w:rsidR="00066B2C" w:rsidRPr="00793EB8">
        <w:t xml:space="preserve">apunkčiuose </w:t>
      </w:r>
      <w:r w:rsidR="00116E75" w:rsidRPr="00793EB8">
        <w:t xml:space="preserve">nurodytiems subjektams savivaldybės turtas </w:t>
      </w:r>
      <w:r w:rsidR="00AF6963" w:rsidRPr="00793EB8">
        <w:t xml:space="preserve">gali būti </w:t>
      </w:r>
      <w:r w:rsidR="00066B2C" w:rsidRPr="00793EB8">
        <w:t>perduodamas panaudos pagrindais</w:t>
      </w:r>
      <w:r w:rsidR="00B53050">
        <w:t xml:space="preserve"> </w:t>
      </w:r>
      <w:r w:rsidR="00B53050" w:rsidRPr="00E505F5">
        <w:t>laikinai neatlygintinai valdyti ir naudotis</w:t>
      </w:r>
      <w:r w:rsidR="00AF6963" w:rsidRPr="00E505F5">
        <w:t>, jeigu</w:t>
      </w:r>
      <w:r w:rsidRPr="00E505F5">
        <w:t>:</w:t>
      </w:r>
    </w:p>
    <w:p w14:paraId="6A986ADC" w14:textId="0CCFD6E3" w:rsidR="00D90C9B" w:rsidRPr="00D90C9B" w:rsidRDefault="00D90C9B" w:rsidP="00D90C9B">
      <w:pPr>
        <w:spacing w:line="360" w:lineRule="auto"/>
        <w:ind w:firstLine="709"/>
        <w:jc w:val="both"/>
        <w:rPr>
          <w:b/>
          <w:i/>
          <w:highlight w:val="yellow"/>
        </w:rPr>
      </w:pPr>
      <w:r w:rsidRPr="00E505F5">
        <w:t>7.1. panaudos subjektas pagrindžia, kad prašomas panaudos pagrindais suteikti turtas reikalingas jo vykdomai veiklai (jeigu subjektas yra asociacija ar labdaros ir paramos fondas</w:t>
      </w:r>
      <w:r w:rsidR="005835E3">
        <w:t xml:space="preserve"> </w:t>
      </w:r>
      <w:r w:rsidRPr="00E505F5">
        <w:t>– šio aprašo 5 punkte nustatytiems veiklos tikslams), dėl kurios turtas galėtų būti perduotas, ir jo naudojimo paskirtis atitinka šio subjekto steigimo dokumentuose nustatytus veiklos sritis ir</w:t>
      </w:r>
      <w:r w:rsidRPr="00E505F5">
        <w:rPr>
          <w:b/>
          <w:i/>
        </w:rPr>
        <w:t xml:space="preserve"> </w:t>
      </w:r>
      <w:r w:rsidRPr="00E505F5">
        <w:t>tikslus;</w:t>
      </w:r>
      <w:r w:rsidRPr="00E505F5">
        <w:rPr>
          <w:b/>
          <w:i/>
        </w:rPr>
        <w:t xml:space="preserve"> </w:t>
      </w:r>
    </w:p>
    <w:p w14:paraId="7448607F" w14:textId="77777777" w:rsidR="00D90C9B" w:rsidRPr="00E505F5" w:rsidRDefault="00D90C9B" w:rsidP="00D90C9B">
      <w:pPr>
        <w:spacing w:line="360" w:lineRule="auto"/>
        <w:ind w:firstLine="709"/>
        <w:jc w:val="both"/>
      </w:pPr>
      <w:r w:rsidRPr="00E505F5">
        <w:t>7.2. Vyriausybės nustatyta tvarka yra įvertintas poveikis konkurencijai ir atitiktis valstybės pagalbos reikalavimams.</w:t>
      </w:r>
    </w:p>
    <w:p w14:paraId="17AADB87" w14:textId="77777777" w:rsidR="00197293" w:rsidRPr="00793EB8" w:rsidRDefault="00580BE2" w:rsidP="00793EB8">
      <w:pPr>
        <w:spacing w:line="360" w:lineRule="auto"/>
        <w:jc w:val="both"/>
        <w:outlineLvl w:val="0"/>
        <w:rPr>
          <w:b/>
        </w:rPr>
      </w:pPr>
      <w:r w:rsidRPr="00793EB8">
        <w:rPr>
          <w:b/>
        </w:rPr>
        <w:t xml:space="preserve"> </w:t>
      </w:r>
    </w:p>
    <w:p w14:paraId="10B49965" w14:textId="77777777" w:rsidR="00116E75" w:rsidRPr="00793EB8" w:rsidRDefault="00116E75" w:rsidP="00793EB8">
      <w:pPr>
        <w:spacing w:line="360" w:lineRule="auto"/>
        <w:jc w:val="both"/>
        <w:outlineLvl w:val="0"/>
        <w:rPr>
          <w:b/>
        </w:rPr>
      </w:pPr>
      <w:r w:rsidRPr="00793EB8">
        <w:rPr>
          <w:b/>
        </w:rPr>
        <w:lastRenderedPageBreak/>
        <w:t xml:space="preserve">III. </w:t>
      </w:r>
      <w:r w:rsidR="00892705" w:rsidRPr="00793EB8">
        <w:rPr>
          <w:b/>
        </w:rPr>
        <w:t xml:space="preserve">SAVIVALDYBĖS </w:t>
      </w:r>
      <w:r w:rsidRPr="00793EB8">
        <w:rPr>
          <w:b/>
        </w:rPr>
        <w:t xml:space="preserve">TURTO SUTEIKIMO PANAUDOS PAGRINDAIS TERMINAI </w:t>
      </w:r>
    </w:p>
    <w:p w14:paraId="7B6D78E0" w14:textId="77777777" w:rsidR="00116E75" w:rsidRPr="00793EB8" w:rsidRDefault="00116E75" w:rsidP="00793EB8">
      <w:pPr>
        <w:spacing w:line="360" w:lineRule="auto"/>
        <w:jc w:val="both"/>
      </w:pPr>
    </w:p>
    <w:p w14:paraId="31C32AA1" w14:textId="0BA04742" w:rsidR="00116E75" w:rsidRPr="00793EB8" w:rsidRDefault="009B0B1C" w:rsidP="00793EB8">
      <w:pPr>
        <w:spacing w:line="360" w:lineRule="auto"/>
        <w:ind w:firstLine="720"/>
        <w:jc w:val="both"/>
      </w:pPr>
      <w:r>
        <w:t>8</w:t>
      </w:r>
      <w:r w:rsidR="00116E75" w:rsidRPr="00793EB8">
        <w:t>. Savivaldybės turtas gali būti perduodamas panaudos pagrindais</w:t>
      </w:r>
      <w:r w:rsidR="00393578" w:rsidRPr="00793EB8">
        <w:t>:</w:t>
      </w:r>
    </w:p>
    <w:p w14:paraId="274722B4" w14:textId="24919C6A" w:rsidR="00393578" w:rsidRPr="00793EB8" w:rsidRDefault="009B0B1C" w:rsidP="00793EB8">
      <w:pPr>
        <w:spacing w:line="360" w:lineRule="auto"/>
        <w:ind w:firstLine="720"/>
        <w:jc w:val="both"/>
        <w:rPr>
          <w:color w:val="FF0000"/>
        </w:rPr>
      </w:pPr>
      <w:r>
        <w:t>8</w:t>
      </w:r>
      <w:r w:rsidR="00393578" w:rsidRPr="00793EB8">
        <w:t xml:space="preserve">.1. biudžetinėms įstaigoms – </w:t>
      </w:r>
      <w:r w:rsidR="00393578" w:rsidRPr="00E505F5">
        <w:t xml:space="preserve">ne ilgesniam kaip </w:t>
      </w:r>
      <w:r w:rsidR="00DA4942" w:rsidRPr="00E505F5">
        <w:t>3</w:t>
      </w:r>
      <w:r w:rsidR="00393578" w:rsidRPr="00E505F5">
        <w:t>0 metų terminui;</w:t>
      </w:r>
      <w:r w:rsidR="00F17DA0">
        <w:t xml:space="preserve">  </w:t>
      </w:r>
    </w:p>
    <w:p w14:paraId="6F0B206A" w14:textId="77FFCE30" w:rsidR="00CE429E" w:rsidRPr="00E505F5" w:rsidRDefault="009B0B1C" w:rsidP="00793EB8">
      <w:pPr>
        <w:spacing w:line="360" w:lineRule="auto"/>
        <w:ind w:firstLine="720"/>
        <w:jc w:val="both"/>
      </w:pPr>
      <w:r>
        <w:t>8</w:t>
      </w:r>
      <w:r w:rsidR="00393578" w:rsidRPr="00E505F5">
        <w:t xml:space="preserve">.2. </w:t>
      </w:r>
      <w:r w:rsidR="00DF736A" w:rsidRPr="00E505F5">
        <w:t>šio aprašo 4.2–4.</w:t>
      </w:r>
      <w:r w:rsidR="00D90C9B" w:rsidRPr="00E505F5">
        <w:t>6</w:t>
      </w:r>
      <w:r w:rsidR="00DF736A" w:rsidRPr="00E505F5">
        <w:t xml:space="preserve"> papunkčiuose nurodytiems subjektams ne ilgesniam kaip 10 metų terminui</w:t>
      </w:r>
      <w:r w:rsidR="00D90C9B" w:rsidRPr="00E505F5">
        <w:t xml:space="preserve">, </w:t>
      </w:r>
      <w:r w:rsidR="00D90C9B" w:rsidRPr="00E505F5">
        <w:rPr>
          <w:bCs/>
        </w:rPr>
        <w:t>jeigu įstatymai nenustato kitaip.</w:t>
      </w:r>
    </w:p>
    <w:p w14:paraId="18E77839" w14:textId="77777777" w:rsidR="00DA4942" w:rsidRPr="00793EB8" w:rsidRDefault="00DA4942" w:rsidP="00793EB8">
      <w:pPr>
        <w:spacing w:line="360" w:lineRule="auto"/>
        <w:ind w:firstLine="720"/>
        <w:jc w:val="both"/>
        <w:rPr>
          <w:b/>
        </w:rPr>
      </w:pPr>
    </w:p>
    <w:p w14:paraId="02FBE3F9" w14:textId="77777777" w:rsidR="003B4C6F" w:rsidRPr="00793EB8" w:rsidRDefault="003B4C6F" w:rsidP="00F17DA0">
      <w:pPr>
        <w:spacing w:line="360" w:lineRule="auto"/>
        <w:ind w:firstLine="720"/>
        <w:jc w:val="center"/>
        <w:rPr>
          <w:b/>
        </w:rPr>
      </w:pPr>
      <w:r w:rsidRPr="00793EB8">
        <w:rPr>
          <w:b/>
        </w:rPr>
        <w:t>IV. SAVIVALDYBĖS TURTO PERDAVIMO PANAUDOS PAGRINDAIS</w:t>
      </w:r>
    </w:p>
    <w:p w14:paraId="146582F4" w14:textId="77777777" w:rsidR="003B4C6F" w:rsidRPr="00793EB8" w:rsidRDefault="003B4C6F" w:rsidP="00F17DA0">
      <w:pPr>
        <w:spacing w:line="360" w:lineRule="auto"/>
        <w:ind w:firstLine="720"/>
        <w:jc w:val="center"/>
        <w:rPr>
          <w:b/>
        </w:rPr>
      </w:pPr>
      <w:r w:rsidRPr="00793EB8">
        <w:rPr>
          <w:b/>
        </w:rPr>
        <w:t>ORGANIZAVIMAS</w:t>
      </w:r>
    </w:p>
    <w:p w14:paraId="155D86AA" w14:textId="77777777" w:rsidR="00DA4942" w:rsidRPr="00793EB8" w:rsidRDefault="00DA4942" w:rsidP="00793EB8">
      <w:pPr>
        <w:spacing w:line="360" w:lineRule="auto"/>
        <w:ind w:firstLine="720"/>
        <w:jc w:val="both"/>
        <w:rPr>
          <w:rFonts w:eastAsia="Times New Roman"/>
        </w:rPr>
      </w:pPr>
    </w:p>
    <w:p w14:paraId="4003DED5" w14:textId="7D997C4E" w:rsidR="006B3486" w:rsidRPr="00793EB8" w:rsidRDefault="009B0B1C" w:rsidP="00793EB8">
      <w:pPr>
        <w:spacing w:line="360" w:lineRule="auto"/>
        <w:ind w:firstLine="720"/>
        <w:jc w:val="both"/>
        <w:rPr>
          <w:rFonts w:eastAsia="Times New Roman"/>
        </w:rPr>
      </w:pPr>
      <w:r>
        <w:rPr>
          <w:rFonts w:eastAsia="Times New Roman"/>
        </w:rPr>
        <w:t>9</w:t>
      </w:r>
      <w:r w:rsidR="003B4C6F" w:rsidRPr="00793EB8">
        <w:rPr>
          <w:rFonts w:eastAsia="Times New Roman"/>
        </w:rPr>
        <w:t>.</w:t>
      </w:r>
      <w:r w:rsidR="00EA6E21" w:rsidRPr="00793EB8">
        <w:rPr>
          <w:rFonts w:eastAsia="Times New Roman"/>
        </w:rPr>
        <w:t xml:space="preserve"> Subjektai</w:t>
      </w:r>
      <w:r w:rsidR="006B3486" w:rsidRPr="00793EB8">
        <w:rPr>
          <w:rFonts w:eastAsia="Times New Roman"/>
        </w:rPr>
        <w:t>, nurodyt</w:t>
      </w:r>
      <w:r w:rsidR="00EA6E21" w:rsidRPr="00793EB8">
        <w:rPr>
          <w:rFonts w:eastAsia="Times New Roman"/>
        </w:rPr>
        <w:t>i</w:t>
      </w:r>
      <w:r w:rsidR="006B3486" w:rsidRPr="00793EB8">
        <w:rPr>
          <w:rFonts w:eastAsia="Times New Roman"/>
        </w:rPr>
        <w:t xml:space="preserve"> šio</w:t>
      </w:r>
      <w:r w:rsidR="00F95858" w:rsidRPr="00793EB8">
        <w:rPr>
          <w:rFonts w:eastAsia="Times New Roman"/>
        </w:rPr>
        <w:t xml:space="preserve"> </w:t>
      </w:r>
      <w:r w:rsidR="006B3486" w:rsidRPr="00793EB8">
        <w:rPr>
          <w:rFonts w:eastAsia="Times New Roman"/>
        </w:rPr>
        <w:t xml:space="preserve">aprašo </w:t>
      </w:r>
      <w:r w:rsidR="003B4C6F" w:rsidRPr="00793EB8">
        <w:rPr>
          <w:rFonts w:eastAsia="Times New Roman"/>
        </w:rPr>
        <w:t>4</w:t>
      </w:r>
      <w:r w:rsidR="006B3486" w:rsidRPr="00793EB8">
        <w:rPr>
          <w:rFonts w:eastAsia="Times New Roman"/>
        </w:rPr>
        <w:t xml:space="preserve"> punkte, norint</w:t>
      </w:r>
      <w:r w:rsidR="00EA6E21" w:rsidRPr="00793EB8">
        <w:rPr>
          <w:rFonts w:eastAsia="Times New Roman"/>
        </w:rPr>
        <w:t>y</w:t>
      </w:r>
      <w:r w:rsidR="006B3486" w:rsidRPr="00793EB8">
        <w:rPr>
          <w:rFonts w:eastAsia="Times New Roman"/>
        </w:rPr>
        <w:t>s gauti savivaldybės turtą neatlygintinai naudotis pagal panaudos sutartį, savivaldyb</w:t>
      </w:r>
      <w:r w:rsidR="00D130FE" w:rsidRPr="00793EB8">
        <w:rPr>
          <w:rFonts w:eastAsia="Times New Roman"/>
        </w:rPr>
        <w:t>ės</w:t>
      </w:r>
      <w:r w:rsidR="009A3B05" w:rsidRPr="00793EB8">
        <w:rPr>
          <w:rFonts w:eastAsia="Times New Roman"/>
        </w:rPr>
        <w:t xml:space="preserve"> </w:t>
      </w:r>
      <w:r w:rsidR="00D130FE" w:rsidRPr="00793EB8">
        <w:rPr>
          <w:rFonts w:eastAsia="Times New Roman"/>
        </w:rPr>
        <w:t>a</w:t>
      </w:r>
      <w:r w:rsidR="006B3486" w:rsidRPr="00793EB8">
        <w:rPr>
          <w:rFonts w:eastAsia="Times New Roman"/>
        </w:rPr>
        <w:t>dministracijai turi pateikti:</w:t>
      </w:r>
    </w:p>
    <w:p w14:paraId="4E3B294C" w14:textId="0E72AF67" w:rsidR="009B52FF" w:rsidRPr="00793EB8" w:rsidRDefault="006436C7" w:rsidP="009B52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rPr>
      </w:pPr>
      <w:r w:rsidRPr="00793EB8">
        <w:rPr>
          <w:rFonts w:eastAsia="Times New Roman"/>
        </w:rPr>
        <w:tab/>
      </w:r>
      <w:r w:rsidR="009B0B1C">
        <w:rPr>
          <w:rFonts w:eastAsia="Times New Roman"/>
        </w:rPr>
        <w:t>9</w:t>
      </w:r>
      <w:r w:rsidR="006B3486" w:rsidRPr="00793EB8">
        <w:rPr>
          <w:rFonts w:eastAsia="Times New Roman"/>
        </w:rPr>
        <w:t xml:space="preserve">.1. </w:t>
      </w:r>
      <w:r w:rsidR="009B52FF" w:rsidRPr="00021F2C">
        <w:rPr>
          <w:rFonts w:eastAsia="Times New Roman"/>
        </w:rPr>
        <w:t>prašymą, kuriame turi pagrįsti, kad prašomas panaudos pagrindais suteikti turtas reikalingas jo vykdomai veiklai (jeigu subjektas yra asociacija ar labdaros ir paramos fondas – šio aprašo 5 dalyje nustatytiems veiklos tikslams), dėl kurios turtas galėtų būti perduotas, ir jo naudojimo paskirtis atitinka šio subjekto steigimo dokumentuose nustatytus veiklos sritis ir tikslus;</w:t>
      </w:r>
    </w:p>
    <w:p w14:paraId="5CAED5BC" w14:textId="3DD76649" w:rsidR="00506EDF" w:rsidRDefault="003C4B6C" w:rsidP="00793EB8">
      <w:pPr>
        <w:tabs>
          <w:tab w:val="left" w:pos="709"/>
        </w:tabs>
        <w:spacing w:line="360" w:lineRule="auto"/>
        <w:jc w:val="both"/>
        <w:rPr>
          <w:rFonts w:eastAsia="Times New Roman"/>
        </w:rPr>
      </w:pPr>
      <w:r w:rsidRPr="00793EB8">
        <w:rPr>
          <w:rFonts w:eastAsia="Times New Roman"/>
        </w:rPr>
        <w:tab/>
      </w:r>
      <w:r w:rsidR="009B0B1C">
        <w:rPr>
          <w:rFonts w:eastAsia="Times New Roman"/>
        </w:rPr>
        <w:t>9</w:t>
      </w:r>
      <w:r w:rsidR="006B3486" w:rsidRPr="00793EB8">
        <w:rPr>
          <w:rFonts w:eastAsia="Times New Roman"/>
        </w:rPr>
        <w:t>.2.</w:t>
      </w:r>
      <w:r w:rsidR="00EA3DAC" w:rsidRPr="00793EB8">
        <w:rPr>
          <w:rFonts w:eastAsia="Times New Roman"/>
          <w:kern w:val="0"/>
          <w:lang w:eastAsia="en-US"/>
        </w:rPr>
        <w:t xml:space="preserve"> </w:t>
      </w:r>
      <w:r w:rsidR="00EA3DAC" w:rsidRPr="00793EB8">
        <w:rPr>
          <w:rFonts w:eastAsia="Times New Roman"/>
        </w:rPr>
        <w:t>dokumentus, kuriais pagrindžiama, kad panaudos subjekto, nurodyto</w:t>
      </w:r>
      <w:r w:rsidR="00EA3DAC" w:rsidRPr="00506EDF">
        <w:rPr>
          <w:rFonts w:eastAsia="Times New Roman"/>
          <w:b/>
          <w:i/>
        </w:rPr>
        <w:t xml:space="preserve"> </w:t>
      </w:r>
      <w:r w:rsidR="00BE2B3B" w:rsidRPr="00BE2B3B">
        <w:rPr>
          <w:rFonts w:eastAsia="Times New Roman"/>
        </w:rPr>
        <w:t>a</w:t>
      </w:r>
      <w:r w:rsidR="00EA3DAC" w:rsidRPr="00E505F5">
        <w:rPr>
          <w:rFonts w:eastAsia="Times New Roman"/>
        </w:rPr>
        <w:t>prašo 4.</w:t>
      </w:r>
      <w:r w:rsidR="00506EDF" w:rsidRPr="00E505F5">
        <w:rPr>
          <w:rFonts w:eastAsia="Times New Roman"/>
        </w:rPr>
        <w:t>3</w:t>
      </w:r>
      <w:r w:rsidR="00EA3DAC" w:rsidRPr="00E505F5">
        <w:rPr>
          <w:rFonts w:eastAsia="Times New Roman"/>
        </w:rPr>
        <w:t>–4.</w:t>
      </w:r>
      <w:r w:rsidR="00506EDF" w:rsidRPr="00E505F5">
        <w:rPr>
          <w:rFonts w:eastAsia="Times New Roman"/>
        </w:rPr>
        <w:t>4</w:t>
      </w:r>
      <w:r w:rsidR="00EA3DAC" w:rsidRPr="00E505F5">
        <w:rPr>
          <w:rFonts w:eastAsia="Times New Roman"/>
        </w:rPr>
        <w:t xml:space="preserve"> papunkčiuose, </w:t>
      </w:r>
      <w:r w:rsidR="00506EDF" w:rsidRPr="00E505F5">
        <w:rPr>
          <w:rFonts w:eastAsia="Times New Roman"/>
        </w:rPr>
        <w:t>pagrindinis veiklos tikslas yra bent vienas iš šių tikslų, nurodytų šio aprašo 5 punkte</w:t>
      </w:r>
      <w:r w:rsidR="00BE2B3B">
        <w:rPr>
          <w:rFonts w:eastAsia="Times New Roman"/>
        </w:rPr>
        <w:t>;</w:t>
      </w:r>
    </w:p>
    <w:p w14:paraId="3A4A6D95" w14:textId="2993FA70" w:rsidR="006B3486" w:rsidRPr="00793EB8" w:rsidRDefault="00EA3DAC" w:rsidP="00793EB8">
      <w:pPr>
        <w:tabs>
          <w:tab w:val="left" w:pos="709"/>
        </w:tabs>
        <w:spacing w:line="360" w:lineRule="auto"/>
        <w:jc w:val="both"/>
      </w:pPr>
      <w:r w:rsidRPr="00793EB8">
        <w:rPr>
          <w:rFonts w:eastAsia="Times New Roman"/>
        </w:rPr>
        <w:tab/>
      </w:r>
      <w:r w:rsidR="009B0B1C">
        <w:rPr>
          <w:rFonts w:eastAsia="Times New Roman"/>
        </w:rPr>
        <w:t>9</w:t>
      </w:r>
      <w:r w:rsidRPr="00793EB8">
        <w:rPr>
          <w:rFonts w:eastAsia="Times New Roman"/>
        </w:rPr>
        <w:t xml:space="preserve">.3. </w:t>
      </w:r>
      <w:r w:rsidR="006B3486" w:rsidRPr="00793EB8">
        <w:rPr>
          <w:rFonts w:eastAsia="Times New Roman"/>
        </w:rPr>
        <w:t xml:space="preserve">įstaigos, organizacijos registracijos pažymėjimo </w:t>
      </w:r>
      <w:r w:rsidR="00B331B1" w:rsidRPr="00793EB8">
        <w:rPr>
          <w:rFonts w:eastAsia="Times New Roman"/>
        </w:rPr>
        <w:t xml:space="preserve">kopiją, patvirtintą </w:t>
      </w:r>
      <w:r w:rsidR="00B331B1" w:rsidRPr="00793EB8">
        <w:t>teisės aktų nustatyta tvarka ar vadovo parašu ir antspaudu;</w:t>
      </w:r>
    </w:p>
    <w:p w14:paraId="545AB044" w14:textId="6D68FAB5" w:rsidR="00B331B1" w:rsidRPr="00793EB8" w:rsidRDefault="006436C7" w:rsidP="00793EB8">
      <w:pPr>
        <w:tabs>
          <w:tab w:val="left" w:pos="709"/>
        </w:tabs>
        <w:spacing w:line="360" w:lineRule="auto"/>
        <w:jc w:val="both"/>
      </w:pPr>
      <w:r w:rsidRPr="00793EB8">
        <w:tab/>
      </w:r>
      <w:r w:rsidR="009B0B1C">
        <w:t>9</w:t>
      </w:r>
      <w:r w:rsidR="00B331B1" w:rsidRPr="00793EB8">
        <w:rPr>
          <w:rFonts w:eastAsia="Times New Roman"/>
        </w:rPr>
        <w:t>.</w:t>
      </w:r>
      <w:r w:rsidR="00EA3DAC" w:rsidRPr="00793EB8">
        <w:rPr>
          <w:rFonts w:eastAsia="Times New Roman"/>
        </w:rPr>
        <w:t>4</w:t>
      </w:r>
      <w:r w:rsidR="00B331B1" w:rsidRPr="00793EB8">
        <w:rPr>
          <w:rFonts w:eastAsia="Times New Roman"/>
        </w:rPr>
        <w:t>. įstatų</w:t>
      </w:r>
      <w:r w:rsidR="00D82EEF" w:rsidRPr="00793EB8">
        <w:rPr>
          <w:rFonts w:eastAsia="Times New Roman"/>
        </w:rPr>
        <w:t xml:space="preserve"> kopiją</w:t>
      </w:r>
      <w:r w:rsidR="00B331B1" w:rsidRPr="00793EB8">
        <w:rPr>
          <w:rFonts w:eastAsia="Times New Roman"/>
        </w:rPr>
        <w:t>, išskyrus viešąsias įstaigas, kurių vienas iš steigėjų yra savivaldybė</w:t>
      </w:r>
      <w:r w:rsidR="00D82EEF" w:rsidRPr="00793EB8">
        <w:rPr>
          <w:rFonts w:eastAsia="Times New Roman"/>
        </w:rPr>
        <w:t xml:space="preserve">, </w:t>
      </w:r>
      <w:r w:rsidR="00D82EEF" w:rsidRPr="00793EB8">
        <w:t>patvirtintą teisės aktų nustatyta tvarka ar vadovo parašu ir antspaudu;</w:t>
      </w:r>
    </w:p>
    <w:p w14:paraId="3628F0F4" w14:textId="32037BA7" w:rsidR="006B3486" w:rsidRPr="00793EB8" w:rsidRDefault="006436C7" w:rsidP="00FF5C57">
      <w:pPr>
        <w:tabs>
          <w:tab w:val="left" w:pos="709"/>
        </w:tabs>
        <w:spacing w:line="360" w:lineRule="auto"/>
        <w:jc w:val="both"/>
      </w:pPr>
      <w:r w:rsidRPr="00793EB8">
        <w:tab/>
      </w:r>
      <w:r w:rsidR="009B0B1C">
        <w:t>9</w:t>
      </w:r>
      <w:r w:rsidR="00B331B1" w:rsidRPr="00793EB8">
        <w:rPr>
          <w:rFonts w:eastAsia="Times New Roman"/>
        </w:rPr>
        <w:t>.</w:t>
      </w:r>
      <w:r w:rsidR="00EA3DAC" w:rsidRPr="00793EB8">
        <w:rPr>
          <w:rFonts w:eastAsia="Times New Roman"/>
        </w:rPr>
        <w:t>5</w:t>
      </w:r>
      <w:r w:rsidR="00B331B1" w:rsidRPr="00FF5C57">
        <w:rPr>
          <w:rFonts w:eastAsia="Times New Roman"/>
          <w:b/>
          <w:i/>
        </w:rPr>
        <w:t xml:space="preserve">. </w:t>
      </w:r>
      <w:r w:rsidR="00EA3DAC" w:rsidRPr="00E505F5">
        <w:rPr>
          <w:rFonts w:eastAsia="Times New Roman"/>
        </w:rPr>
        <w:t xml:space="preserve">rašytinį įsipareigojimą panaudoti </w:t>
      </w:r>
      <w:r w:rsidR="00506EDF" w:rsidRPr="00E505F5">
        <w:rPr>
          <w:rFonts w:eastAsia="Times New Roman"/>
        </w:rPr>
        <w:t xml:space="preserve">savo </w:t>
      </w:r>
      <w:r w:rsidR="00FF5C57" w:rsidRPr="00E505F5">
        <w:rPr>
          <w:rFonts w:eastAsia="Times New Roman"/>
        </w:rPr>
        <w:t xml:space="preserve">lėšomis atlikti nekilnojamojo daikto einamąjį ar statinio kapitalinį remontą, </w:t>
      </w:r>
      <w:r w:rsidR="00FF5C57" w:rsidRPr="00E505F5">
        <w:rPr>
          <w:rFonts w:eastAsia="Times New Roman"/>
          <w:bCs/>
        </w:rPr>
        <w:t>kito ilgalaikio materialiojo turto remontą</w:t>
      </w:r>
      <w:r w:rsidR="00FF5C57" w:rsidRPr="00E505F5">
        <w:rPr>
          <w:rFonts w:eastAsia="Times New Roman"/>
        </w:rPr>
        <w:t>, apmokėti visas turto išlaikymo išlaidas</w:t>
      </w:r>
      <w:r w:rsidR="00BE2B3B">
        <w:rPr>
          <w:rFonts w:eastAsia="Times New Roman"/>
        </w:rPr>
        <w:t>;</w:t>
      </w:r>
      <w:r w:rsidR="0012308D" w:rsidRPr="00E505F5">
        <w:rPr>
          <w:rFonts w:eastAsia="Times New Roman"/>
          <w:b/>
          <w:i/>
        </w:rPr>
        <w:t xml:space="preserve"> </w:t>
      </w:r>
      <w:r w:rsidR="00FF5C57" w:rsidRPr="00FF5C57">
        <w:rPr>
          <w:rFonts w:eastAsia="Times New Roman"/>
        </w:rPr>
        <w:t xml:space="preserve"> </w:t>
      </w:r>
    </w:p>
    <w:p w14:paraId="5BB088B8" w14:textId="22C851E5" w:rsidR="00250A2C" w:rsidRPr="00793EB8" w:rsidRDefault="006436C7" w:rsidP="00793EB8">
      <w:pPr>
        <w:tabs>
          <w:tab w:val="left" w:pos="709"/>
        </w:tabs>
        <w:spacing w:line="360" w:lineRule="auto"/>
        <w:jc w:val="both"/>
        <w:rPr>
          <w:rFonts w:eastAsia="Times New Roman"/>
        </w:rPr>
      </w:pPr>
      <w:r w:rsidRPr="00793EB8">
        <w:tab/>
      </w:r>
      <w:r w:rsidR="009B0B1C">
        <w:t>9</w:t>
      </w:r>
      <w:r w:rsidR="00B331B1" w:rsidRPr="005D0324">
        <w:rPr>
          <w:rFonts w:eastAsia="Times New Roman"/>
        </w:rPr>
        <w:t>.</w:t>
      </w:r>
      <w:r w:rsidR="009C230E" w:rsidRPr="005D0324">
        <w:rPr>
          <w:rFonts w:eastAsia="Times New Roman"/>
        </w:rPr>
        <w:t>6</w:t>
      </w:r>
      <w:r w:rsidR="00B331B1" w:rsidRPr="005D0324">
        <w:rPr>
          <w:rFonts w:eastAsia="Times New Roman"/>
        </w:rPr>
        <w:t>. paskutinių metų</w:t>
      </w:r>
      <w:r w:rsidR="00456D77" w:rsidRPr="005D0324">
        <w:rPr>
          <w:rFonts w:eastAsia="Times New Roman"/>
        </w:rPr>
        <w:t xml:space="preserve"> patvirtintą </w:t>
      </w:r>
      <w:r w:rsidR="00B331B1" w:rsidRPr="005D0324">
        <w:rPr>
          <w:rFonts w:eastAsia="Times New Roman"/>
        </w:rPr>
        <w:t xml:space="preserve">veiklos ataskaitą </w:t>
      </w:r>
      <w:r w:rsidR="00990169" w:rsidRPr="005D0324">
        <w:rPr>
          <w:rFonts w:eastAsia="Times New Roman"/>
        </w:rPr>
        <w:t>(jei ji nėra pateikta Juridinių asmenų registrui)</w:t>
      </w:r>
      <w:r w:rsidR="00BE2B3B">
        <w:rPr>
          <w:rFonts w:eastAsia="Times New Roman"/>
        </w:rPr>
        <w:t>,</w:t>
      </w:r>
      <w:r w:rsidR="00990169" w:rsidRPr="005D0324">
        <w:rPr>
          <w:rFonts w:eastAsia="Times New Roman"/>
        </w:rPr>
        <w:t xml:space="preserve"> </w:t>
      </w:r>
      <w:r w:rsidR="00B331B1" w:rsidRPr="005D0324">
        <w:rPr>
          <w:rFonts w:eastAsia="Times New Roman"/>
        </w:rPr>
        <w:t>kurioje nurodoma, kokia veikla, r</w:t>
      </w:r>
      <w:r w:rsidR="00052FCB" w:rsidRPr="005D0324">
        <w:rPr>
          <w:rFonts w:eastAsia="Times New Roman"/>
        </w:rPr>
        <w:t>emiantis įstatais, buvo vykdoma</w:t>
      </w:r>
      <w:r w:rsidR="00BE2B3B">
        <w:rPr>
          <w:rFonts w:eastAsia="Times New Roman"/>
        </w:rPr>
        <w:t>.</w:t>
      </w:r>
      <w:r w:rsidR="009C230E">
        <w:rPr>
          <w:rFonts w:eastAsia="Times New Roman"/>
        </w:rPr>
        <w:t xml:space="preserve">  </w:t>
      </w:r>
    </w:p>
    <w:p w14:paraId="1E79F102" w14:textId="568AC916" w:rsidR="00A70B6F" w:rsidRPr="00793EB8" w:rsidRDefault="00250A2C" w:rsidP="00793EB8">
      <w:pPr>
        <w:tabs>
          <w:tab w:val="left" w:pos="709"/>
        </w:tabs>
        <w:spacing w:line="360" w:lineRule="auto"/>
        <w:jc w:val="both"/>
      </w:pPr>
      <w:r w:rsidRPr="00793EB8">
        <w:rPr>
          <w:rFonts w:eastAsia="Times New Roman"/>
        </w:rPr>
        <w:tab/>
      </w:r>
      <w:r w:rsidR="009B0B1C">
        <w:rPr>
          <w:rFonts w:eastAsia="Times New Roman"/>
        </w:rPr>
        <w:t>10</w:t>
      </w:r>
      <w:r w:rsidR="00B331B1" w:rsidRPr="00793EB8">
        <w:t xml:space="preserve">. </w:t>
      </w:r>
      <w:r w:rsidR="00116E75" w:rsidRPr="00793EB8">
        <w:t>Prie teikiamo</w:t>
      </w:r>
      <w:r w:rsidR="001439EF" w:rsidRPr="00793EB8">
        <w:t xml:space="preserve"> </w:t>
      </w:r>
      <w:r w:rsidR="003C4B6C" w:rsidRPr="00793EB8">
        <w:t>s</w:t>
      </w:r>
      <w:r w:rsidR="00116E75" w:rsidRPr="00793EB8">
        <w:t xml:space="preserve">avivaldybės tarybos sprendimo </w:t>
      </w:r>
      <w:r w:rsidR="002F70A9" w:rsidRPr="00793EB8">
        <w:t xml:space="preserve">ar savivaldybės administracijos direktoriaus įsakymo </w:t>
      </w:r>
      <w:r w:rsidR="00116E75" w:rsidRPr="00793EB8">
        <w:t xml:space="preserve">dėl savivaldybės turto perdavimo panaudos pagrindais </w:t>
      </w:r>
      <w:r w:rsidR="00A70B6F" w:rsidRPr="00793EB8">
        <w:t xml:space="preserve">projekto, kuriame turi būti nurodyta savivaldybės turto panaudos sutarties terminas, turto panaudojimo paskirtis, gali būti nurodytos ir kitos </w:t>
      </w:r>
      <w:r w:rsidR="00A70B6F" w:rsidRPr="00617873">
        <w:t>panaudos sąlygos,</w:t>
      </w:r>
      <w:r w:rsidR="009C230E" w:rsidRPr="00617873">
        <w:t xml:space="preserve"> kurios privalo būti įrašytos į panaudos sutartį, </w:t>
      </w:r>
      <w:r w:rsidR="00A70B6F" w:rsidRPr="00793EB8">
        <w:t>turi būti teikiama:</w:t>
      </w:r>
    </w:p>
    <w:p w14:paraId="471F9E5C" w14:textId="323103C2" w:rsidR="00116E75" w:rsidRPr="00793EB8" w:rsidRDefault="009B0B1C" w:rsidP="00793EB8">
      <w:pPr>
        <w:spacing w:line="360" w:lineRule="auto"/>
        <w:ind w:firstLine="709"/>
        <w:jc w:val="both"/>
      </w:pPr>
      <w:r>
        <w:t>10</w:t>
      </w:r>
      <w:r w:rsidR="003C4B6C" w:rsidRPr="00793EB8">
        <w:t xml:space="preserve">.1. </w:t>
      </w:r>
      <w:r w:rsidR="009A2206" w:rsidRPr="00793EB8">
        <w:t xml:space="preserve">motyvuotas </w:t>
      </w:r>
      <w:r w:rsidR="00116E75" w:rsidRPr="00793EB8">
        <w:t>prašymas perduoti panaudos pagrindais savivaldybės turtą</w:t>
      </w:r>
      <w:r w:rsidR="009425D9" w:rsidRPr="00793EB8">
        <w:t>;</w:t>
      </w:r>
      <w:r w:rsidR="009A2206" w:rsidRPr="00793EB8">
        <w:t xml:space="preserve"> </w:t>
      </w:r>
    </w:p>
    <w:p w14:paraId="230B17F3" w14:textId="0B37D972" w:rsidR="00EA3DAC" w:rsidRPr="00793EB8" w:rsidRDefault="009B0B1C" w:rsidP="00793EB8">
      <w:pPr>
        <w:spacing w:line="360" w:lineRule="auto"/>
        <w:ind w:firstLine="709"/>
        <w:jc w:val="both"/>
      </w:pPr>
      <w:r>
        <w:t>10</w:t>
      </w:r>
      <w:r w:rsidR="00EA3DAC" w:rsidRPr="00793EB8">
        <w:t xml:space="preserve">.2. šio aprašo </w:t>
      </w:r>
      <w:r w:rsidR="00EA3DAC" w:rsidRPr="00617873">
        <w:t>4.2</w:t>
      </w:r>
      <w:r w:rsidR="00EA6E21" w:rsidRPr="00617873">
        <w:t>–</w:t>
      </w:r>
      <w:r w:rsidR="00EA3DAC" w:rsidRPr="00617873">
        <w:t>4.</w:t>
      </w:r>
      <w:r w:rsidR="009C230E">
        <w:t>6</w:t>
      </w:r>
      <w:r w:rsidR="00EA3DAC" w:rsidRPr="00793EB8">
        <w:t xml:space="preserve"> papunkčiuose nurodytų subjektų:</w:t>
      </w:r>
    </w:p>
    <w:p w14:paraId="7BA287A9" w14:textId="60B4127E" w:rsidR="00EA3DAC" w:rsidRPr="00793EB8" w:rsidRDefault="009B0B1C" w:rsidP="00793EB8">
      <w:pPr>
        <w:spacing w:line="360" w:lineRule="auto"/>
        <w:ind w:firstLine="709"/>
        <w:jc w:val="both"/>
        <w:outlineLvl w:val="0"/>
      </w:pPr>
      <w:r>
        <w:t>10</w:t>
      </w:r>
      <w:r w:rsidR="00EA3DAC" w:rsidRPr="00793EB8">
        <w:t>.2.1. steigimo dokumentų kopijos, patvirtintos teisės aktų nustatyta tvarka ar vadovo parašu ir antspaudu;</w:t>
      </w:r>
    </w:p>
    <w:p w14:paraId="253B5C0D" w14:textId="44183D96" w:rsidR="00EA3DAC" w:rsidRPr="00793EB8" w:rsidRDefault="009B0B1C" w:rsidP="009C230E">
      <w:pPr>
        <w:spacing w:line="360" w:lineRule="auto"/>
        <w:ind w:firstLine="709"/>
        <w:jc w:val="both"/>
      </w:pPr>
      <w:r>
        <w:lastRenderedPageBreak/>
        <w:t>10</w:t>
      </w:r>
      <w:r w:rsidR="00EA3DAC" w:rsidRPr="00793EB8">
        <w:t xml:space="preserve">.2.2.  veiklos aprašymas ir informacija, nurodyta šio aprašo </w:t>
      </w:r>
      <w:r w:rsidR="009C230E" w:rsidRPr="00617873">
        <w:t xml:space="preserve">5 </w:t>
      </w:r>
      <w:r w:rsidR="00EA3DAC" w:rsidRPr="00617873">
        <w:t>punkt</w:t>
      </w:r>
      <w:r w:rsidR="009C230E" w:rsidRPr="00617873">
        <w:t>e</w:t>
      </w:r>
      <w:r w:rsidR="00EA3DAC" w:rsidRPr="00793EB8">
        <w:t xml:space="preserve"> (netaikoma viešosioms įstaigoms, kurių steigėja yra savivaldybė);</w:t>
      </w:r>
    </w:p>
    <w:p w14:paraId="714729B9" w14:textId="2C5CE19E" w:rsidR="0012308D" w:rsidRDefault="009B0B1C" w:rsidP="00793EB8">
      <w:pPr>
        <w:spacing w:line="360" w:lineRule="auto"/>
        <w:ind w:firstLine="720"/>
        <w:jc w:val="both"/>
      </w:pPr>
      <w:r>
        <w:t>10</w:t>
      </w:r>
      <w:r w:rsidR="00EA3DAC" w:rsidRPr="00793EB8">
        <w:t xml:space="preserve">.2.4. rašytinis įsipareigojimas </w:t>
      </w:r>
      <w:r w:rsidR="0012308D" w:rsidRPr="00617873">
        <w:t xml:space="preserve">panaudoti savo lėšas atlikti nekilnojamojo daikto einamąjį ar statinio kapitalinį remontą, </w:t>
      </w:r>
      <w:r w:rsidR="0012308D" w:rsidRPr="00617873">
        <w:rPr>
          <w:bCs/>
        </w:rPr>
        <w:t>kito ilgalaikio materialiojo turto remontą</w:t>
      </w:r>
      <w:r w:rsidR="0012308D" w:rsidRPr="00617873">
        <w:t>, apmokėti visas turto išlaikymo išlaidas</w:t>
      </w:r>
      <w:r w:rsidR="00617873">
        <w:t>;</w:t>
      </w:r>
      <w:r w:rsidR="0012308D" w:rsidRPr="0012308D">
        <w:rPr>
          <w:b/>
          <w:i/>
        </w:rPr>
        <w:t xml:space="preserve"> </w:t>
      </w:r>
      <w:r w:rsidR="0012308D" w:rsidRPr="0012308D">
        <w:t xml:space="preserve"> </w:t>
      </w:r>
    </w:p>
    <w:p w14:paraId="52189797" w14:textId="0A1CC7E0" w:rsidR="00A17965" w:rsidRPr="00793EB8" w:rsidRDefault="009B0B1C" w:rsidP="00793EB8">
      <w:pPr>
        <w:spacing w:line="360" w:lineRule="auto"/>
        <w:ind w:firstLine="709"/>
        <w:jc w:val="both"/>
      </w:pPr>
      <w:r>
        <w:t>10</w:t>
      </w:r>
      <w:r w:rsidR="00116E75" w:rsidRPr="00793EB8">
        <w:t>.</w:t>
      </w:r>
      <w:r w:rsidR="00A17965" w:rsidRPr="00793EB8">
        <w:t>3</w:t>
      </w:r>
      <w:r w:rsidR="00116E75" w:rsidRPr="00793EB8">
        <w:t>.</w:t>
      </w:r>
      <w:r w:rsidR="00456D77" w:rsidRPr="00793EB8">
        <w:t xml:space="preserve"> </w:t>
      </w:r>
      <w:r w:rsidR="00A17965" w:rsidRPr="00793EB8">
        <w:t>savivaldybės turto valdytojo, patikėjimo teise valdančio savivaldybei nuosavybės teise priklausantį turtą (toliau – savivaldybės turto valdytojas), raštiškas sutikimas leisti jo valdomą turtą perduoti naudoti 4</w:t>
      </w:r>
      <w:r w:rsidR="007368FA" w:rsidRPr="00793EB8">
        <w:t xml:space="preserve"> punkte </w:t>
      </w:r>
      <w:r w:rsidR="00A17965" w:rsidRPr="00793EB8">
        <w:t>nurodytiems subjektams panaudos sutarties pagrindu;</w:t>
      </w:r>
    </w:p>
    <w:p w14:paraId="147C5F97" w14:textId="11CECF0A" w:rsidR="00116E75" w:rsidRPr="00793EB8" w:rsidRDefault="009B0B1C" w:rsidP="00793EB8">
      <w:pPr>
        <w:spacing w:line="360" w:lineRule="auto"/>
        <w:ind w:firstLine="709"/>
        <w:jc w:val="both"/>
      </w:pPr>
      <w:r>
        <w:t>10</w:t>
      </w:r>
      <w:r w:rsidR="00116E75" w:rsidRPr="00793EB8">
        <w:t>.</w:t>
      </w:r>
      <w:r w:rsidR="0012308D">
        <w:t>4</w:t>
      </w:r>
      <w:r w:rsidR="00116E75" w:rsidRPr="00793EB8">
        <w:t>. perduodant nekilnojamuosius daiktus:</w:t>
      </w:r>
    </w:p>
    <w:p w14:paraId="026BCE45" w14:textId="664F5149" w:rsidR="00116E75" w:rsidRPr="00793EB8" w:rsidRDefault="009B0B1C" w:rsidP="00793EB8">
      <w:pPr>
        <w:spacing w:line="360" w:lineRule="auto"/>
        <w:ind w:firstLine="709"/>
        <w:jc w:val="both"/>
      </w:pPr>
      <w:r>
        <w:t>10</w:t>
      </w:r>
      <w:r w:rsidR="00116E75" w:rsidRPr="00793EB8">
        <w:t>.</w:t>
      </w:r>
      <w:r w:rsidR="0012308D">
        <w:t>4</w:t>
      </w:r>
      <w:r w:rsidR="00116E75" w:rsidRPr="00793EB8">
        <w:t>.1. Nekilnojamojo turto registro centrinio duomenų banko informacinis išrašas arba pažyma apie registre įregistruotą nekilnojamąjį daiktą ir daiktines teises į jį;</w:t>
      </w:r>
    </w:p>
    <w:p w14:paraId="0C9D52D9" w14:textId="4E6F3467" w:rsidR="00CF357D" w:rsidRPr="00793EB8" w:rsidRDefault="009B0B1C" w:rsidP="009B52FF">
      <w:pPr>
        <w:spacing w:line="360" w:lineRule="auto"/>
        <w:ind w:firstLine="709"/>
        <w:jc w:val="both"/>
      </w:pPr>
      <w:r>
        <w:t>10</w:t>
      </w:r>
      <w:r w:rsidR="00116E75" w:rsidRPr="00793EB8">
        <w:t>.</w:t>
      </w:r>
      <w:r w:rsidR="0012308D">
        <w:t>4</w:t>
      </w:r>
      <w:r w:rsidR="00116E75" w:rsidRPr="00793EB8">
        <w:t xml:space="preserve">.2. </w:t>
      </w:r>
      <w:r w:rsidR="00044E45">
        <w:t>n</w:t>
      </w:r>
      <w:r w:rsidR="00116E75" w:rsidRPr="00793EB8">
        <w:t>ekilnojamojo daikto kadastro duomenų bylos kopijos (patalpų planas), jeigu perduodamos patalpos nesuformuotos kaip atskiras nekilnojamasis daiktas;</w:t>
      </w:r>
      <w:r w:rsidR="009B52FF">
        <w:t xml:space="preserve"> </w:t>
      </w:r>
      <w:r w:rsidR="00CF357D" w:rsidRPr="00793EB8">
        <w:tab/>
      </w:r>
    </w:p>
    <w:p w14:paraId="0A8006CF" w14:textId="5165636A" w:rsidR="00EA3DAC" w:rsidRPr="00793EB8" w:rsidRDefault="009B0B1C" w:rsidP="00793EB8">
      <w:pPr>
        <w:spacing w:line="360" w:lineRule="auto"/>
        <w:ind w:firstLine="709"/>
        <w:jc w:val="both"/>
      </w:pPr>
      <w:r>
        <w:t>10</w:t>
      </w:r>
      <w:r w:rsidR="00EA3DAC" w:rsidRPr="00793EB8">
        <w:t>.</w:t>
      </w:r>
      <w:r w:rsidR="0012308D">
        <w:t>4</w:t>
      </w:r>
      <w:r w:rsidR="0092202F" w:rsidRPr="00793EB8">
        <w:t>.</w:t>
      </w:r>
      <w:r w:rsidR="009B52FF">
        <w:t>3</w:t>
      </w:r>
      <w:r w:rsidR="0092202F" w:rsidRPr="00793EB8">
        <w:t xml:space="preserve">. </w:t>
      </w:r>
      <w:r w:rsidR="00EA3DAC" w:rsidRPr="00793EB8">
        <w:t>savivaldybės nekilnojamojo turto</w:t>
      </w:r>
      <w:r w:rsidR="005B5434" w:rsidRPr="00793EB8">
        <w:t xml:space="preserve"> įsigijimo ir </w:t>
      </w:r>
      <w:r w:rsidR="00EA3DAC" w:rsidRPr="00793EB8">
        <w:t>likutinė vertė</w:t>
      </w:r>
      <w:r w:rsidR="00A17965" w:rsidRPr="00793EB8">
        <w:t>;</w:t>
      </w:r>
      <w:r w:rsidR="00116E75" w:rsidRPr="00793EB8">
        <w:t xml:space="preserve"> </w:t>
      </w:r>
    </w:p>
    <w:p w14:paraId="6C91DA9C" w14:textId="21EC4DE0" w:rsidR="00116E75" w:rsidRPr="00793EB8" w:rsidRDefault="009B0B1C" w:rsidP="005D72DB">
      <w:pPr>
        <w:spacing w:line="360" w:lineRule="auto"/>
        <w:ind w:firstLine="709"/>
        <w:jc w:val="both"/>
      </w:pPr>
      <w:r>
        <w:t>10</w:t>
      </w:r>
      <w:r w:rsidR="0092202F" w:rsidRPr="00793EB8">
        <w:t>.</w:t>
      </w:r>
      <w:r w:rsidR="0012308D">
        <w:t>5</w:t>
      </w:r>
      <w:r w:rsidR="0092202F" w:rsidRPr="00793EB8">
        <w:t xml:space="preserve">. </w:t>
      </w:r>
      <w:r w:rsidR="00116E75" w:rsidRPr="00793EB8">
        <w:t>perduodant kitą nematerialųjį, ilgalaikį ir trumpalaikį turtą</w:t>
      </w:r>
      <w:r w:rsidR="00F95858" w:rsidRPr="00793EB8">
        <w:t xml:space="preserve"> </w:t>
      </w:r>
      <w:r w:rsidR="00116E75" w:rsidRPr="00793EB8">
        <w:t xml:space="preserve">– perduodamo turto </w:t>
      </w:r>
      <w:r w:rsidR="005D72DB">
        <w:t>s</w:t>
      </w:r>
      <w:r w:rsidR="00116E75" w:rsidRPr="00793EB8">
        <w:t>ąrašas</w:t>
      </w:r>
      <w:r w:rsidR="005D72DB">
        <w:t xml:space="preserve">. </w:t>
      </w:r>
      <w:r w:rsidR="00116E75" w:rsidRPr="00793EB8">
        <w:t xml:space="preserve">Šis sąrašas turi būti įformintas kaip </w:t>
      </w:r>
      <w:r w:rsidR="001439EF" w:rsidRPr="00793EB8">
        <w:t>s</w:t>
      </w:r>
      <w:r w:rsidR="002F70A9" w:rsidRPr="00793EB8">
        <w:t xml:space="preserve">avivaldybės </w:t>
      </w:r>
      <w:r w:rsidR="001439EF" w:rsidRPr="00793EB8">
        <w:t xml:space="preserve">tarybos </w:t>
      </w:r>
      <w:r w:rsidR="00116E75" w:rsidRPr="00793EB8">
        <w:t xml:space="preserve">sprendimo </w:t>
      </w:r>
      <w:r w:rsidR="002F70A9" w:rsidRPr="00793EB8">
        <w:t xml:space="preserve">ar savivaldybės administracijos direktoriaus įsakymo </w:t>
      </w:r>
      <w:r w:rsidR="00116E75" w:rsidRPr="00793EB8">
        <w:t>priedas ir jame turi būti nurodyta:</w:t>
      </w:r>
    </w:p>
    <w:p w14:paraId="327C8158" w14:textId="14919C50" w:rsidR="00116E75" w:rsidRPr="00793EB8" w:rsidRDefault="009B0B1C" w:rsidP="00793EB8">
      <w:pPr>
        <w:spacing w:line="360" w:lineRule="auto"/>
        <w:ind w:firstLine="709"/>
        <w:jc w:val="both"/>
      </w:pPr>
      <w:r>
        <w:t>10</w:t>
      </w:r>
      <w:r w:rsidR="00116E75" w:rsidRPr="00793EB8">
        <w:t>.</w:t>
      </w:r>
      <w:r w:rsidR="009B52FF">
        <w:t>5</w:t>
      </w:r>
      <w:r w:rsidR="00116E75" w:rsidRPr="00793EB8">
        <w:t>.1. turto pavadinimas;</w:t>
      </w:r>
    </w:p>
    <w:p w14:paraId="6D7ACB62" w14:textId="343AB080" w:rsidR="0092202F" w:rsidRPr="00793EB8" w:rsidRDefault="009B0B1C" w:rsidP="00793EB8">
      <w:pPr>
        <w:spacing w:line="360" w:lineRule="auto"/>
        <w:ind w:firstLine="709"/>
        <w:jc w:val="both"/>
      </w:pPr>
      <w:r>
        <w:t>10</w:t>
      </w:r>
      <w:r w:rsidR="00116E75" w:rsidRPr="00793EB8">
        <w:t>.</w:t>
      </w:r>
      <w:r w:rsidR="009B52FF">
        <w:t>5</w:t>
      </w:r>
      <w:r w:rsidR="00116E75" w:rsidRPr="00793EB8">
        <w:t xml:space="preserve">.2. </w:t>
      </w:r>
      <w:r w:rsidR="0092202F" w:rsidRPr="00793EB8">
        <w:t xml:space="preserve">kiti duomenys, identifikuojantys </w:t>
      </w:r>
      <w:r w:rsidR="00A17965" w:rsidRPr="00793EB8">
        <w:t xml:space="preserve">savivaldybės </w:t>
      </w:r>
      <w:r w:rsidR="0092202F" w:rsidRPr="00793EB8">
        <w:t>turtą (turto inventorinis numeris; markė, modelis, identifikavimo ir valstybinis numeris, registracijos dokumentų kopijos, jeigu perduodamos transporto priemonės);</w:t>
      </w:r>
    </w:p>
    <w:p w14:paraId="1AD95435" w14:textId="5941CBE2" w:rsidR="00116E75" w:rsidRPr="00793EB8" w:rsidRDefault="009B0B1C" w:rsidP="00793EB8">
      <w:pPr>
        <w:spacing w:line="360" w:lineRule="auto"/>
        <w:ind w:firstLine="709"/>
        <w:jc w:val="both"/>
      </w:pPr>
      <w:r>
        <w:t>10</w:t>
      </w:r>
      <w:r w:rsidR="00116E75" w:rsidRPr="00793EB8">
        <w:t>.</w:t>
      </w:r>
      <w:r w:rsidR="009B52FF">
        <w:t>5</w:t>
      </w:r>
      <w:r w:rsidR="00116E75" w:rsidRPr="00793EB8">
        <w:t>.3. turto kiekis vienetais pagal atskiras pozicijas;</w:t>
      </w:r>
    </w:p>
    <w:p w14:paraId="1E80346C" w14:textId="0DEA6E67" w:rsidR="00CF357D" w:rsidRPr="00793EB8" w:rsidRDefault="009B0B1C" w:rsidP="00793EB8">
      <w:pPr>
        <w:spacing w:line="360" w:lineRule="auto"/>
        <w:ind w:firstLine="709"/>
        <w:jc w:val="both"/>
      </w:pPr>
      <w:r>
        <w:t>10</w:t>
      </w:r>
      <w:r w:rsidR="00116E75" w:rsidRPr="00793EB8">
        <w:t>.</w:t>
      </w:r>
      <w:r w:rsidR="009B52FF">
        <w:t>5</w:t>
      </w:r>
      <w:r w:rsidR="00116E75" w:rsidRPr="00793EB8">
        <w:t xml:space="preserve">.4. turto vieneto </w:t>
      </w:r>
      <w:r w:rsidR="005B5434" w:rsidRPr="00793EB8">
        <w:t xml:space="preserve">įsigijimo ir </w:t>
      </w:r>
      <w:r w:rsidR="00116E75" w:rsidRPr="00793EB8">
        <w:t>likutinė vertė;</w:t>
      </w:r>
    </w:p>
    <w:p w14:paraId="3767CB6E" w14:textId="55B39E9D" w:rsidR="00116E75" w:rsidRPr="00793EB8" w:rsidRDefault="009B0B1C" w:rsidP="00793EB8">
      <w:pPr>
        <w:spacing w:line="360" w:lineRule="auto"/>
        <w:ind w:firstLine="709"/>
        <w:jc w:val="both"/>
      </w:pPr>
      <w:r>
        <w:t>10</w:t>
      </w:r>
      <w:r w:rsidR="00116E75" w:rsidRPr="00793EB8">
        <w:t>.</w:t>
      </w:r>
      <w:r w:rsidR="009B52FF">
        <w:t>5</w:t>
      </w:r>
      <w:r w:rsidR="00116E75" w:rsidRPr="00793EB8">
        <w:t>.</w:t>
      </w:r>
      <w:r w:rsidR="0012308D">
        <w:t>5</w:t>
      </w:r>
      <w:r w:rsidR="00116E75" w:rsidRPr="00793EB8">
        <w:t>. perduodamo turto bendra</w:t>
      </w:r>
      <w:r w:rsidR="005B5434" w:rsidRPr="00793EB8">
        <w:t xml:space="preserve"> įsigijimo ir</w:t>
      </w:r>
      <w:r w:rsidR="00116E75" w:rsidRPr="00793EB8">
        <w:t xml:space="preserve"> likutinė vertė</w:t>
      </w:r>
      <w:r w:rsidR="0092202F" w:rsidRPr="00793EB8">
        <w:t xml:space="preserve"> (nematerialiojo ir ilgalaikio materialiojo turto – pagal</w:t>
      </w:r>
      <w:r w:rsidR="005B5434" w:rsidRPr="00793EB8">
        <w:t xml:space="preserve"> įsigijimo ir</w:t>
      </w:r>
      <w:r w:rsidR="0092202F" w:rsidRPr="00793EB8">
        <w:t xml:space="preserve"> likutinę vertę, trumpalaikio materialiojo turto – pagal įsigijimo vertę).</w:t>
      </w:r>
    </w:p>
    <w:p w14:paraId="23F41DA5" w14:textId="77777777" w:rsidR="0092202F" w:rsidRPr="00793EB8" w:rsidRDefault="0092202F" w:rsidP="00793EB8">
      <w:pPr>
        <w:spacing w:line="360" w:lineRule="auto"/>
        <w:ind w:firstLine="709"/>
        <w:jc w:val="both"/>
      </w:pPr>
    </w:p>
    <w:p w14:paraId="6721FEE2" w14:textId="77777777" w:rsidR="0092202F" w:rsidRPr="00793EB8" w:rsidRDefault="0092202F" w:rsidP="0012308D">
      <w:pPr>
        <w:spacing w:line="360" w:lineRule="auto"/>
        <w:ind w:firstLine="709"/>
        <w:jc w:val="center"/>
      </w:pPr>
      <w:r w:rsidRPr="00793EB8">
        <w:rPr>
          <w:b/>
        </w:rPr>
        <w:t>V. SAVIVALDYBĖS</w:t>
      </w:r>
      <w:r w:rsidRPr="00793EB8">
        <w:t xml:space="preserve"> </w:t>
      </w:r>
      <w:r w:rsidRPr="00793EB8">
        <w:rPr>
          <w:b/>
        </w:rPr>
        <w:t>TURTO PANAUDOS SUTARTIES PASIRAŠYMAS IR TURTO PERDAVIMAS</w:t>
      </w:r>
    </w:p>
    <w:p w14:paraId="1E3C09EE" w14:textId="77777777" w:rsidR="0092202F" w:rsidRPr="00793EB8" w:rsidRDefault="0092202F" w:rsidP="00793EB8">
      <w:pPr>
        <w:spacing w:line="360" w:lineRule="auto"/>
        <w:ind w:firstLine="709"/>
        <w:jc w:val="both"/>
      </w:pPr>
    </w:p>
    <w:p w14:paraId="0055C389" w14:textId="4C1DB7FD" w:rsidR="00D5472F" w:rsidRPr="00793EB8" w:rsidRDefault="00D06701" w:rsidP="00793EB8">
      <w:pPr>
        <w:spacing w:line="360" w:lineRule="auto"/>
        <w:ind w:firstLine="720"/>
        <w:jc w:val="both"/>
        <w:rPr>
          <w:rFonts w:eastAsia="Times New Roman"/>
          <w:kern w:val="0"/>
          <w:lang w:eastAsia="en-US"/>
        </w:rPr>
      </w:pPr>
      <w:r w:rsidRPr="00793EB8">
        <w:t>1</w:t>
      </w:r>
      <w:r w:rsidR="0042410A">
        <w:t>1</w:t>
      </w:r>
      <w:r w:rsidR="0092202F" w:rsidRPr="00793EB8">
        <w:t>.</w:t>
      </w:r>
      <w:r w:rsidR="0092202F" w:rsidRPr="00793EB8">
        <w:rPr>
          <w:rFonts w:eastAsia="Times New Roman"/>
          <w:kern w:val="0"/>
          <w:lang w:eastAsia="en-US"/>
        </w:rPr>
        <w:t xml:space="preserve"> </w:t>
      </w:r>
      <w:r w:rsidR="00D5472F" w:rsidRPr="00793EB8">
        <w:rPr>
          <w:rFonts w:eastAsia="Times New Roman"/>
          <w:kern w:val="0"/>
          <w:lang w:eastAsia="en-US"/>
        </w:rPr>
        <w:t>Savivaldybės turto panaudos sutartį, sudarytą pagal šio aprašo 1 priede patvirtintą savivaldybės turto panaudos sutarties formą, turto valdytoj</w:t>
      </w:r>
      <w:r w:rsidR="00854859" w:rsidRPr="00793EB8">
        <w:rPr>
          <w:rFonts w:eastAsia="Times New Roman"/>
          <w:kern w:val="0"/>
          <w:lang w:eastAsia="en-US"/>
        </w:rPr>
        <w:t xml:space="preserve">as </w:t>
      </w:r>
      <w:r w:rsidR="00D5472F" w:rsidRPr="00793EB8">
        <w:rPr>
          <w:rFonts w:eastAsia="Times New Roman"/>
          <w:kern w:val="0"/>
          <w:lang w:eastAsia="en-US"/>
        </w:rPr>
        <w:t>ir panaudos gavėj</w:t>
      </w:r>
      <w:r w:rsidR="00854859" w:rsidRPr="00793EB8">
        <w:rPr>
          <w:rFonts w:eastAsia="Times New Roman"/>
          <w:kern w:val="0"/>
          <w:lang w:eastAsia="en-US"/>
        </w:rPr>
        <w:t>as</w:t>
      </w:r>
      <w:r w:rsidR="00D5472F" w:rsidRPr="00793EB8">
        <w:rPr>
          <w:rFonts w:eastAsia="Times New Roman"/>
          <w:kern w:val="0"/>
          <w:lang w:eastAsia="en-US"/>
        </w:rPr>
        <w:t xml:space="preserve"> pasirašo per 15 dienų nuo savivaldybės  tarybos sprendimo ar savivaldybės administracijos direktoriaus įsakymo dėl savivaldybės turto perdavimo panaudos pagrindais įsigaliojimo dienos</w:t>
      </w:r>
      <w:r w:rsidR="009C0486" w:rsidRPr="00793EB8">
        <w:rPr>
          <w:rFonts w:eastAsia="Times New Roman"/>
          <w:kern w:val="0"/>
          <w:lang w:eastAsia="en-US"/>
        </w:rPr>
        <w:t>.</w:t>
      </w:r>
      <w:r w:rsidR="00D5472F" w:rsidRPr="00793EB8">
        <w:rPr>
          <w:rFonts w:eastAsia="Times New Roman"/>
          <w:kern w:val="0"/>
          <w:lang w:eastAsia="en-US"/>
        </w:rPr>
        <w:t xml:space="preserve"> </w:t>
      </w:r>
    </w:p>
    <w:p w14:paraId="753B0A9A" w14:textId="6748ED04" w:rsidR="00D5472F" w:rsidRPr="00793EB8" w:rsidRDefault="009C0486" w:rsidP="00793EB8">
      <w:pPr>
        <w:spacing w:line="360" w:lineRule="auto"/>
        <w:ind w:firstLine="720"/>
        <w:jc w:val="both"/>
        <w:rPr>
          <w:rFonts w:eastAsia="Times New Roman"/>
          <w:kern w:val="0"/>
          <w:lang w:eastAsia="en-US"/>
        </w:rPr>
      </w:pPr>
      <w:r w:rsidRPr="00793EB8">
        <w:rPr>
          <w:rFonts w:eastAsia="Times New Roman"/>
          <w:kern w:val="0"/>
          <w:lang w:eastAsia="en-US"/>
        </w:rPr>
        <w:t>1</w:t>
      </w:r>
      <w:r w:rsidR="0042410A">
        <w:rPr>
          <w:rFonts w:eastAsia="Times New Roman"/>
          <w:kern w:val="0"/>
          <w:lang w:eastAsia="en-US"/>
        </w:rPr>
        <w:t>2</w:t>
      </w:r>
      <w:r w:rsidRPr="00793EB8">
        <w:rPr>
          <w:rFonts w:eastAsia="Times New Roman"/>
          <w:kern w:val="0"/>
          <w:lang w:eastAsia="en-US"/>
        </w:rPr>
        <w:t>. Savivaldybės turto perdavimas įforminamas savivaldybės turto perdavimo</w:t>
      </w:r>
      <w:r w:rsidR="00D5704D">
        <w:rPr>
          <w:rFonts w:eastAsia="Times New Roman"/>
          <w:kern w:val="0"/>
          <w:lang w:eastAsia="en-US"/>
        </w:rPr>
        <w:t xml:space="preserve"> ir </w:t>
      </w:r>
      <w:r w:rsidRPr="00793EB8">
        <w:rPr>
          <w:rFonts w:eastAsia="Times New Roman"/>
          <w:kern w:val="0"/>
          <w:lang w:eastAsia="en-US"/>
        </w:rPr>
        <w:t xml:space="preserve">priėmimo </w:t>
      </w:r>
      <w:r w:rsidRPr="00793EB8">
        <w:rPr>
          <w:rFonts w:eastAsia="Times New Roman"/>
          <w:kern w:val="0"/>
          <w:lang w:eastAsia="en-US"/>
        </w:rPr>
        <w:lastRenderedPageBreak/>
        <w:t>aktu, parengtu pagal šio aprašo 2 priede patvirtintą akto formą. Savivaldybės turto perdavimo</w:t>
      </w:r>
      <w:r w:rsidR="00D5704D">
        <w:rPr>
          <w:rFonts w:eastAsia="Times New Roman"/>
          <w:kern w:val="0"/>
          <w:lang w:eastAsia="en-US"/>
        </w:rPr>
        <w:t xml:space="preserve"> ir </w:t>
      </w:r>
      <w:r w:rsidRPr="00793EB8">
        <w:rPr>
          <w:rFonts w:eastAsia="Times New Roman"/>
          <w:kern w:val="0"/>
          <w:lang w:eastAsia="en-US"/>
        </w:rPr>
        <w:t xml:space="preserve">priėmimo aktas su panaudos gavėju pasirašomas per 5 darbo dienas nuo </w:t>
      </w:r>
      <w:r w:rsidR="00502EBE" w:rsidRPr="00793EB8">
        <w:rPr>
          <w:rFonts w:eastAsia="Times New Roman"/>
          <w:kern w:val="0"/>
          <w:lang w:eastAsia="en-US"/>
        </w:rPr>
        <w:t xml:space="preserve">savivaldybės </w:t>
      </w:r>
      <w:r w:rsidRPr="00793EB8">
        <w:rPr>
          <w:rFonts w:eastAsia="Times New Roman"/>
          <w:kern w:val="0"/>
          <w:lang w:eastAsia="en-US"/>
        </w:rPr>
        <w:t>turto panaudos sutarties pasirašymo dienos.</w:t>
      </w:r>
    </w:p>
    <w:p w14:paraId="751299C0" w14:textId="34B8C8FD" w:rsidR="005D72DB" w:rsidRPr="005D72DB" w:rsidRDefault="0092202F" w:rsidP="005D72DB">
      <w:pPr>
        <w:spacing w:line="360" w:lineRule="auto"/>
        <w:ind w:firstLine="720"/>
        <w:jc w:val="both"/>
      </w:pPr>
      <w:r w:rsidRPr="00793EB8">
        <w:t>1</w:t>
      </w:r>
      <w:r w:rsidR="0042410A">
        <w:t>3</w:t>
      </w:r>
      <w:r w:rsidRPr="00793EB8">
        <w:t xml:space="preserve">. Savivaldybei nuosavybės teise priklausančio turto panaudos sutartį ir perdavimo ir priėmimo aktą rengia savivaldybės turto valdytojas, patikėjimo teise valdantis savivaldybės turtą. </w:t>
      </w:r>
      <w:r w:rsidR="005D72DB" w:rsidRPr="005D72DB">
        <w:t xml:space="preserve">Savivaldybės turto valdytojo, patikėjimo teise valdančio savivaldybės turtą, vadovo įsakymu sudaroma savivaldybės turto  </w:t>
      </w:r>
      <w:r w:rsidR="005D72DB">
        <w:t xml:space="preserve">perdavimo </w:t>
      </w:r>
      <w:r w:rsidR="005D72DB" w:rsidRPr="005D72DB">
        <w:t xml:space="preserve">komisija. Komisija privalo </w:t>
      </w:r>
      <w:r w:rsidR="005D72DB">
        <w:t xml:space="preserve">perduoti </w:t>
      </w:r>
      <w:r w:rsidR="005D72DB" w:rsidRPr="005D72DB">
        <w:t>savivaldybės turtą jo buvimo vietoje</w:t>
      </w:r>
      <w:r w:rsidR="005D72DB">
        <w:t>.</w:t>
      </w:r>
      <w:r w:rsidR="005D72DB" w:rsidRPr="005D72DB">
        <w:t xml:space="preserve"> Perdavimo</w:t>
      </w:r>
      <w:r w:rsidR="00D5704D">
        <w:t xml:space="preserve"> ir </w:t>
      </w:r>
      <w:r w:rsidR="005D72DB" w:rsidRPr="005D72DB">
        <w:t xml:space="preserve">priėmimo aktas surašomas dviem egzemplioriais, po vieną panaudos davėjui ir panaudos gavėjui.  Jei </w:t>
      </w:r>
      <w:r w:rsidR="005D72DB">
        <w:t xml:space="preserve">perduodamas </w:t>
      </w:r>
      <w:r w:rsidR="005D72DB" w:rsidRPr="005D72DB">
        <w:t xml:space="preserve">nekilnojamasis turtas, perdavimo ir priėmimo akte turi būti nurodyti visi apskaitos skaitiklių rodmenys perdavimo dienos duomenimis. Už apskaitos skaitiklių rodmenų teisingumą atsako panaudos </w:t>
      </w:r>
      <w:r w:rsidR="005D72DB">
        <w:t>davėjas</w:t>
      </w:r>
      <w:r w:rsidR="005D72DB" w:rsidRPr="005D72DB">
        <w:t xml:space="preserve">. Pirmasis perdavimo ir priėmimo akto egzempliorius perduodamas panaudos </w:t>
      </w:r>
      <w:r w:rsidR="005D72DB">
        <w:t>davėjui</w:t>
      </w:r>
      <w:r w:rsidR="005D72DB" w:rsidRPr="005D72DB">
        <w:t>, antrasis</w:t>
      </w:r>
      <w:r w:rsidR="00044E45">
        <w:t xml:space="preserve"> – </w:t>
      </w:r>
      <w:r w:rsidR="005D72DB" w:rsidRPr="005D72DB">
        <w:t>savivaldybės turto panaudos gavėjui. Savivaldybės turto perdavimo ir priėmimo aktai registruojami teisės aktų nustatyta tvarka panaudos davėjo ir panaudos gavėjo registruose</w:t>
      </w:r>
      <w:r w:rsidR="00044E45">
        <w:t>.</w:t>
      </w:r>
    </w:p>
    <w:p w14:paraId="65A140E0" w14:textId="359AD3B5" w:rsidR="00655351" w:rsidRPr="00793EB8" w:rsidRDefault="00655351" w:rsidP="005D72DB">
      <w:pPr>
        <w:spacing w:line="360" w:lineRule="auto"/>
        <w:jc w:val="both"/>
      </w:pPr>
      <w:r w:rsidRPr="00793EB8">
        <w:tab/>
        <w:t>1</w:t>
      </w:r>
      <w:r w:rsidR="0042410A">
        <w:t>4</w:t>
      </w:r>
      <w:r w:rsidRPr="00793EB8">
        <w:t>.</w:t>
      </w:r>
      <w:r w:rsidRPr="00793EB8">
        <w:rPr>
          <w:vertAlign w:val="superscript"/>
        </w:rPr>
        <w:t xml:space="preserve"> </w:t>
      </w:r>
      <w:r w:rsidRPr="00793EB8">
        <w:t>Savivaldybės turto valdytojas, perdavęs pagal panaudos sutartį savivaldybei nuosavybės teise priklausantį įstaigos patikėjimo teise valdomą nekilnojamąjį turtą, įstaigos internetinėje svetainėje privalo paviešinti duomenis apie perduotą pagal panaudos sutartį nekilnojamąjį turtą, nurodyti adresą, plotą, unikalų numerį, sudarytas sutartis (sutarties sudarymo ir galiojimo datos), teisinį pagrindą, kuriuo vadovaujantis priimtas sprendimas, (nuoroda į savivaldybės tarybos sprendimą) ir pagal asmens duomenų aps</w:t>
      </w:r>
      <w:r w:rsidRPr="005D72DB">
        <w:t>augos reikalavimus – šių objektų naudotoją</w:t>
      </w:r>
      <w:r w:rsidR="00044E45">
        <w:t>-</w:t>
      </w:r>
      <w:r w:rsidR="0012308D" w:rsidRPr="005D72DB">
        <w:t xml:space="preserve">sutarties šalį </w:t>
      </w:r>
      <w:r w:rsidRPr="005D72DB">
        <w:t>(konkreti biudžetinė ar viešoji įstaiga, asociacija,</w:t>
      </w:r>
      <w:r w:rsidR="0012308D" w:rsidRPr="005D72DB">
        <w:t xml:space="preserve"> labdaros ir paramos fondas, egzilio sąlygomis veikian</w:t>
      </w:r>
      <w:r w:rsidR="00044E45">
        <w:t>ti</w:t>
      </w:r>
      <w:r w:rsidR="0012308D" w:rsidRPr="005D72DB">
        <w:t xml:space="preserve"> aukštoji mokykla, kitas </w:t>
      </w:r>
      <w:r w:rsidRPr="005D72DB">
        <w:t>juridinis asmuo</w:t>
      </w:r>
      <w:r w:rsidR="0012308D" w:rsidRPr="005D72DB">
        <w:t>).</w:t>
      </w:r>
    </w:p>
    <w:p w14:paraId="7642C164" w14:textId="4305CE92" w:rsidR="0092202F" w:rsidRPr="00793EB8" w:rsidRDefault="00655351" w:rsidP="00044E45">
      <w:pPr>
        <w:spacing w:line="360" w:lineRule="auto"/>
        <w:jc w:val="both"/>
      </w:pPr>
      <w:r w:rsidRPr="00793EB8">
        <w:tab/>
      </w:r>
      <w:r w:rsidR="008337B0" w:rsidRPr="00793EB8">
        <w:t>1</w:t>
      </w:r>
      <w:r w:rsidR="0042410A">
        <w:t>5</w:t>
      </w:r>
      <w:r w:rsidR="008337B0" w:rsidRPr="00793EB8">
        <w:t>. Panaudos gavėjas, kuriam panaudos pagrindais laikinai neatlygintinai valdyti ir naudotis perduotas savivaldybei nuosavybės teise priklausantis nekilnojamasis turtas, privalo savo lėšomis įregistruoti savivaldybės turto panaudos sutartį Nekilnojamojo turto registre, o nutraukus sutartį ar jai pasibaigus</w:t>
      </w:r>
      <w:r w:rsidR="00044E45">
        <w:t xml:space="preserve"> </w:t>
      </w:r>
      <w:r w:rsidR="008337B0" w:rsidRPr="00793EB8">
        <w:t>– ją išregistruoti. Panaudos gavėjas, įregistravęs savivaldybės turto panaudos sutartį Nekilnojamojo turto registre arba ją išregistravęs, privalo nedelsdamas pateikti savivaldybės turto valdytojo paskirtam atsakingam asmeniui Nekilnojamojo turto registro centrinio duomenų banko išrašo kopiją.</w:t>
      </w:r>
    </w:p>
    <w:p w14:paraId="7A02085E" w14:textId="0F4AE148" w:rsidR="009C0486" w:rsidRPr="00793EB8" w:rsidRDefault="009C0486" w:rsidP="00793EB8">
      <w:pPr>
        <w:spacing w:line="360" w:lineRule="auto"/>
        <w:ind w:firstLine="720"/>
        <w:jc w:val="both"/>
      </w:pPr>
      <w:r w:rsidRPr="00793EB8">
        <w:t>1</w:t>
      </w:r>
      <w:r w:rsidR="0042410A">
        <w:t>6</w:t>
      </w:r>
      <w:r w:rsidRPr="00793EB8">
        <w:t xml:space="preserve">. Panaudos gavėjas privalo </w:t>
      </w:r>
      <w:r w:rsidRPr="00793EB8">
        <w:rPr>
          <w:bCs/>
        </w:rPr>
        <w:t xml:space="preserve">savo lėšomis per 15 kalendorinių dienų nuo sutarties pasirašymo dienos apdrausti visam sutarties galiojimo laikui </w:t>
      </w:r>
      <w:r w:rsidR="00B54F27" w:rsidRPr="00793EB8">
        <w:rPr>
          <w:bCs/>
        </w:rPr>
        <w:t>(arba gavus savivaldybės turto valdytojo sutikimą kasmet</w:t>
      </w:r>
      <w:r w:rsidR="00295D73" w:rsidRPr="00793EB8">
        <w:rPr>
          <w:bCs/>
        </w:rPr>
        <w:t>)</w:t>
      </w:r>
      <w:r w:rsidR="00B54F27" w:rsidRPr="00793EB8">
        <w:rPr>
          <w:bCs/>
        </w:rPr>
        <w:t xml:space="preserve"> </w:t>
      </w:r>
      <w:r w:rsidRPr="00793EB8">
        <w:rPr>
          <w:bCs/>
        </w:rPr>
        <w:t>gaunamą savivaldybės turtą panaudos davėjo naudai nuo žalos, kuri gali būti padaryta dėl ugnies, vandens, gamtos jėgų, vagysčių ir kitų draudiminių įvykių, ir nedelsiant pateikti panaudos davėjui draudimo įmonės išduoto liudijimo (poliso) kopiją.</w:t>
      </w:r>
    </w:p>
    <w:p w14:paraId="3B0805D8" w14:textId="77777777" w:rsidR="00F372CB" w:rsidRDefault="00F372CB" w:rsidP="00D33492">
      <w:pPr>
        <w:spacing w:line="360" w:lineRule="auto"/>
        <w:ind w:firstLine="720"/>
        <w:jc w:val="center"/>
        <w:rPr>
          <w:b/>
        </w:rPr>
      </w:pPr>
    </w:p>
    <w:p w14:paraId="3DD50783" w14:textId="77777777" w:rsidR="008337B0" w:rsidRPr="00793EB8" w:rsidRDefault="008337B0" w:rsidP="00D33492">
      <w:pPr>
        <w:spacing w:line="360" w:lineRule="auto"/>
        <w:ind w:firstLine="720"/>
        <w:jc w:val="center"/>
        <w:rPr>
          <w:b/>
        </w:rPr>
      </w:pPr>
      <w:r w:rsidRPr="00793EB8">
        <w:rPr>
          <w:b/>
        </w:rPr>
        <w:lastRenderedPageBreak/>
        <w:t>VI</w:t>
      </w:r>
      <w:r w:rsidR="007368FA" w:rsidRPr="00793EB8">
        <w:rPr>
          <w:b/>
        </w:rPr>
        <w:t>.</w:t>
      </w:r>
      <w:r w:rsidRPr="00793EB8">
        <w:rPr>
          <w:b/>
        </w:rPr>
        <w:t xml:space="preserve"> SAVIVALDYBĖS TURTO, PERDUOTO PAGAL PANAUDOS SUTARTĮ, NAUDOJIMO KONTROLĖ</w:t>
      </w:r>
    </w:p>
    <w:p w14:paraId="308DF07A" w14:textId="77777777" w:rsidR="008337B0" w:rsidRPr="00793EB8" w:rsidRDefault="008337B0" w:rsidP="00793EB8">
      <w:pPr>
        <w:spacing w:line="360" w:lineRule="auto"/>
        <w:ind w:firstLine="720"/>
        <w:jc w:val="both"/>
      </w:pPr>
    </w:p>
    <w:p w14:paraId="504F4186" w14:textId="73320F75" w:rsidR="009C0486" w:rsidRPr="00793EB8" w:rsidRDefault="008337B0" w:rsidP="00793EB8">
      <w:pPr>
        <w:spacing w:line="360" w:lineRule="auto"/>
        <w:ind w:firstLine="720"/>
        <w:jc w:val="both"/>
      </w:pPr>
      <w:r w:rsidRPr="00793EB8">
        <w:t>1</w:t>
      </w:r>
      <w:r w:rsidR="0042410A">
        <w:t>7</w:t>
      </w:r>
      <w:r w:rsidRPr="00793EB8">
        <w:t xml:space="preserve">. </w:t>
      </w:r>
      <w:r w:rsidR="009C0486" w:rsidRPr="00793EB8">
        <w:t>Savivaldybės turto valdytojas, patikėjimo teise valdantis savivaldybei nuosavybės teise priklausantį turtą ir perdavęs jį pagal panaudos sutartį ši</w:t>
      </w:r>
      <w:r w:rsidR="00685322" w:rsidRPr="00793EB8">
        <w:t xml:space="preserve">o </w:t>
      </w:r>
      <w:r w:rsidR="009C0486" w:rsidRPr="00793EB8">
        <w:t>apraš</w:t>
      </w:r>
      <w:r w:rsidR="00685322" w:rsidRPr="00793EB8">
        <w:t>o 4 punkte nuro</w:t>
      </w:r>
      <w:r w:rsidR="009C0486" w:rsidRPr="00793EB8">
        <w:t>dytiems subjektams, privalo</w:t>
      </w:r>
      <w:r w:rsidR="00B709FF" w:rsidRPr="00793EB8">
        <w:t xml:space="preserve"> paskirti atsakingą asmenį, kuris</w:t>
      </w:r>
      <w:r w:rsidR="009C0486" w:rsidRPr="00793EB8">
        <w:t>:</w:t>
      </w:r>
    </w:p>
    <w:p w14:paraId="0B919D48" w14:textId="575B4EF0" w:rsidR="00B709FF" w:rsidRPr="00793EB8" w:rsidRDefault="009C0486" w:rsidP="00793EB8">
      <w:pPr>
        <w:spacing w:line="360" w:lineRule="auto"/>
        <w:ind w:firstLine="720"/>
        <w:jc w:val="both"/>
      </w:pPr>
      <w:r w:rsidRPr="00793EB8">
        <w:t>1</w:t>
      </w:r>
      <w:r w:rsidR="0042410A">
        <w:t>7</w:t>
      </w:r>
      <w:r w:rsidRPr="00793EB8">
        <w:t xml:space="preserve">.1. vykdo savivaldybės turto panaudos kontrolę, tikrina, ar panaudos gavėjas laiku atlieka šio aprašo </w:t>
      </w:r>
      <w:r w:rsidR="00316218">
        <w:t>14</w:t>
      </w:r>
      <w:r w:rsidRPr="00793EB8">
        <w:t xml:space="preserve"> ir </w:t>
      </w:r>
      <w:r w:rsidR="00316218">
        <w:t>15</w:t>
      </w:r>
      <w:r w:rsidR="00B709FF" w:rsidRPr="00793EB8">
        <w:t xml:space="preserve"> p</w:t>
      </w:r>
      <w:r w:rsidR="007368FA" w:rsidRPr="00793EB8">
        <w:t xml:space="preserve">unktuose </w:t>
      </w:r>
      <w:r w:rsidRPr="00793EB8">
        <w:t>nurodytus veiksmus.</w:t>
      </w:r>
      <w:r w:rsidR="00B709FF" w:rsidRPr="00793EB8">
        <w:t xml:space="preserve"> </w:t>
      </w:r>
      <w:r w:rsidRPr="00793EB8">
        <w:t>Panaudos gavėjo pateikta Nekilnojamojo turto registro centrinio duomenų banko išrašo kopija ir draudimo įmonės išduoto liudijimo (poliso) kopija saugomos kartu su savivaldybės turto panaudos sutartimi</w:t>
      </w:r>
      <w:r w:rsidR="00B709FF" w:rsidRPr="00793EB8">
        <w:t xml:space="preserve">; </w:t>
      </w:r>
    </w:p>
    <w:p w14:paraId="6C4B8056" w14:textId="453E17EC" w:rsidR="008337B0" w:rsidRPr="00793EB8" w:rsidRDefault="00B709FF" w:rsidP="00793EB8">
      <w:pPr>
        <w:spacing w:line="360" w:lineRule="auto"/>
        <w:ind w:firstLine="720"/>
        <w:jc w:val="both"/>
      </w:pPr>
      <w:r w:rsidRPr="00793EB8">
        <w:t>1</w:t>
      </w:r>
      <w:r w:rsidR="0042410A">
        <w:t>7</w:t>
      </w:r>
      <w:r w:rsidRPr="00793EB8">
        <w:t xml:space="preserve">.2. pagal savivaldybės valdytojo sudarytą kasmetinį tikrinimų planą </w:t>
      </w:r>
      <w:r w:rsidR="00D06701" w:rsidRPr="00793EB8">
        <w:t>kontroliuo</w:t>
      </w:r>
      <w:r w:rsidRPr="00793EB8">
        <w:t>ja</w:t>
      </w:r>
      <w:r w:rsidR="00D06701" w:rsidRPr="00793EB8">
        <w:t>, ar panaudos gavėjas naudoja gautą</w:t>
      </w:r>
      <w:r w:rsidR="008337B0" w:rsidRPr="00793EB8">
        <w:t xml:space="preserve"> savivaldybės </w:t>
      </w:r>
      <w:r w:rsidR="00D06701" w:rsidRPr="00793EB8">
        <w:t>turtą pagal paskirtį, ar verčiasi veikla, dėl kurios buvo perduotas savivaldybės turtas, ar vykdo visas panau</w:t>
      </w:r>
      <w:r w:rsidR="00F372CB">
        <w:t>dos sutartyje numatytas sąlygas</w:t>
      </w:r>
      <w:r w:rsidR="005C3C83" w:rsidRPr="00793EB8">
        <w:t xml:space="preserve"> ir tikrinimo rezultatus užfiksuoja patikrinimo aktuose, kurie saugomi teisės aktų nustatyta tvarka. </w:t>
      </w:r>
    </w:p>
    <w:p w14:paraId="27875163" w14:textId="3482D4C1" w:rsidR="00AF49C3" w:rsidRPr="00793EB8" w:rsidRDefault="00AF49C3" w:rsidP="00793EB8">
      <w:pPr>
        <w:spacing w:line="360" w:lineRule="auto"/>
        <w:ind w:firstLine="709"/>
        <w:jc w:val="both"/>
      </w:pPr>
      <w:r w:rsidRPr="00793EB8">
        <w:t>1</w:t>
      </w:r>
      <w:r w:rsidR="0042410A">
        <w:t>8</w:t>
      </w:r>
      <w:r w:rsidRPr="00793EB8">
        <w:t>. Panaudos gavėjas negali jam perduoto turto išnuomoti ar kitaip perduoti naudotis tretiesiems asmenims.</w:t>
      </w:r>
    </w:p>
    <w:p w14:paraId="0D4A1D68" w14:textId="24451A25" w:rsidR="00AF49C3" w:rsidRPr="00793EB8" w:rsidRDefault="00AF49C3" w:rsidP="00793EB8">
      <w:pPr>
        <w:spacing w:line="360" w:lineRule="auto"/>
        <w:ind w:firstLine="709"/>
        <w:jc w:val="both"/>
      </w:pPr>
      <w:r w:rsidRPr="00793EB8">
        <w:t>1</w:t>
      </w:r>
      <w:r w:rsidR="0042410A">
        <w:t>9</w:t>
      </w:r>
      <w:r w:rsidRPr="00793EB8">
        <w:t>. Panaudos gavėjui, pagerinusiam pagal savivaldybės turto panaudos sutartį perduotą savivaldybės turtą, už pagerinimą neatlyginama.</w:t>
      </w:r>
    </w:p>
    <w:p w14:paraId="6F56DB78" w14:textId="075FB45F" w:rsidR="00AF49C3" w:rsidRPr="00793EB8" w:rsidRDefault="0042410A" w:rsidP="00793EB8">
      <w:pPr>
        <w:spacing w:line="360" w:lineRule="auto"/>
        <w:ind w:firstLine="709"/>
        <w:jc w:val="both"/>
      </w:pPr>
      <w:r>
        <w:t>20</w:t>
      </w:r>
      <w:r w:rsidR="00AF49C3" w:rsidRPr="00793EB8">
        <w:t xml:space="preserve">. Panaudos gavėjas gali atlikti </w:t>
      </w:r>
      <w:r w:rsidR="00F372CB">
        <w:t xml:space="preserve">pagal panaudos sutartį </w:t>
      </w:r>
      <w:r w:rsidR="00AF49C3" w:rsidRPr="00793EB8">
        <w:t>perduotų nekilnojamųjų daiktų kapitalinį remontą arba jo rekonstrukcijos darbus tik esant savivaldybės tarybos leidimui.</w:t>
      </w:r>
    </w:p>
    <w:p w14:paraId="722E8FBD" w14:textId="746B5197" w:rsidR="004A09DA" w:rsidRPr="00793EB8" w:rsidRDefault="00044E45" w:rsidP="00793EB8">
      <w:pPr>
        <w:spacing w:line="360" w:lineRule="auto"/>
        <w:ind w:firstLine="709"/>
        <w:jc w:val="both"/>
        <w:rPr>
          <w:bCs/>
        </w:rPr>
      </w:pPr>
      <w:r>
        <w:rPr>
          <w:bCs/>
        </w:rPr>
        <w:t>2</w:t>
      </w:r>
      <w:r w:rsidR="0042410A">
        <w:rPr>
          <w:bCs/>
        </w:rPr>
        <w:t>1</w:t>
      </w:r>
      <w:r w:rsidR="004A09DA" w:rsidRPr="00793EB8">
        <w:rPr>
          <w:bCs/>
        </w:rPr>
        <w:t>.</w:t>
      </w:r>
      <w:r w:rsidR="004A09DA" w:rsidRPr="00793EB8">
        <w:rPr>
          <w:bCs/>
          <w:vertAlign w:val="superscript"/>
        </w:rPr>
        <w:t xml:space="preserve"> </w:t>
      </w:r>
      <w:r w:rsidR="00F372CB">
        <w:rPr>
          <w:bCs/>
        </w:rPr>
        <w:t>P</w:t>
      </w:r>
      <w:r w:rsidR="00C97348" w:rsidRPr="00793EB8">
        <w:rPr>
          <w:bCs/>
        </w:rPr>
        <w:t>anaudos gavėjas panaudos sutarties galiojimo laikotarpiu ne vėliau kaip per keturis mėnesius nuo kiekvienų kalendorinių metų pabaigos teikia panaudos davėjui ataskaitą, kurioje nurodoma, kaip yra naudojamas panaudos pagrindais perduotas ilgalaikis materialusis turtas, kokią veiklą vykdo panaudos gavėjas, ar panaudos gavėjas vykdo įsipareigojimus savo lėšomis atlikti nekilnojamojo daikto einamąjį ar statinio kapitalinį remontą arba kito ilgalaikio materialiojo turto remontą</w:t>
      </w:r>
      <w:r w:rsidR="00C97348" w:rsidRPr="005D72DB">
        <w:rPr>
          <w:bCs/>
        </w:rPr>
        <w:t>,</w:t>
      </w:r>
      <w:r w:rsidR="00F372CB" w:rsidRPr="005D72DB">
        <w:rPr>
          <w:rFonts w:ascii="Arial" w:eastAsia="Times New Roman" w:hAnsi="Arial" w:cs="Arial"/>
          <w:kern w:val="0"/>
          <w:sz w:val="20"/>
        </w:rPr>
        <w:t xml:space="preserve"> </w:t>
      </w:r>
      <w:r w:rsidR="00F372CB" w:rsidRPr="005D72DB">
        <w:rPr>
          <w:bCs/>
        </w:rPr>
        <w:t>apmokamos visos turto išlaikymo išlaidos</w:t>
      </w:r>
      <w:r w:rsidR="00D5704D">
        <w:rPr>
          <w:bCs/>
        </w:rPr>
        <w:t>,</w:t>
      </w:r>
      <w:r w:rsidR="00F372CB">
        <w:rPr>
          <w:bCs/>
        </w:rPr>
        <w:t xml:space="preserve"> </w:t>
      </w:r>
      <w:r w:rsidR="00C97348" w:rsidRPr="00793EB8">
        <w:rPr>
          <w:bCs/>
        </w:rPr>
        <w:t>ar vykdomos kitos panaudos sutarties sąlygos</w:t>
      </w:r>
      <w:r w:rsidR="004A09DA" w:rsidRPr="00793EB8">
        <w:rPr>
          <w:bCs/>
        </w:rPr>
        <w:t>.</w:t>
      </w:r>
    </w:p>
    <w:p w14:paraId="758C39FA" w14:textId="0E277978" w:rsidR="00775EA4" w:rsidRPr="00E43A5D" w:rsidRDefault="00F372CB" w:rsidP="00793EB8">
      <w:pPr>
        <w:spacing w:line="360" w:lineRule="auto"/>
        <w:ind w:firstLine="709"/>
        <w:jc w:val="both"/>
      </w:pPr>
      <w:r w:rsidRPr="00E43A5D">
        <w:t>2</w:t>
      </w:r>
      <w:r w:rsidR="0042410A" w:rsidRPr="00E43A5D">
        <w:t>2</w:t>
      </w:r>
      <w:r w:rsidR="00AF49C3" w:rsidRPr="00E43A5D">
        <w:t xml:space="preserve">. </w:t>
      </w:r>
      <w:r w:rsidR="00116E75" w:rsidRPr="00E43A5D">
        <w:t xml:space="preserve">Panaudos davėjas privalo nutraukti </w:t>
      </w:r>
      <w:r w:rsidR="00AF49C3" w:rsidRPr="00E43A5D">
        <w:t xml:space="preserve">savivaldybės turto </w:t>
      </w:r>
      <w:r w:rsidR="00116E75" w:rsidRPr="00E43A5D">
        <w:t>panaudos sutartį, jeigu</w:t>
      </w:r>
      <w:r w:rsidR="00AF49C3" w:rsidRPr="00E43A5D">
        <w:t xml:space="preserve"> panaudos gavėjas </w:t>
      </w:r>
      <w:r w:rsidR="00775EA4" w:rsidRPr="00E43A5D">
        <w:t xml:space="preserve">nevykdo veiklos, dėl kurios buvo perduotas savivaldybės turtas, arba šį turtą naudoja ne pagal paskirtį. </w:t>
      </w:r>
    </w:p>
    <w:p w14:paraId="44B7535E" w14:textId="420E1876" w:rsidR="00AE1A91" w:rsidRDefault="00305B2F" w:rsidP="00793EB8">
      <w:pPr>
        <w:spacing w:line="360" w:lineRule="auto"/>
        <w:ind w:firstLine="709"/>
        <w:jc w:val="both"/>
      </w:pPr>
      <w:r w:rsidRPr="00E43A5D">
        <w:t>2</w:t>
      </w:r>
      <w:r w:rsidR="0042410A" w:rsidRPr="00E43A5D">
        <w:t>3</w:t>
      </w:r>
      <w:r w:rsidRPr="00E43A5D">
        <w:t xml:space="preserve">. </w:t>
      </w:r>
      <w:r w:rsidR="00AE1A91" w:rsidRPr="00E43A5D">
        <w:t>Panaudos davėjas gali nutraukti panaudos sutartį, jeigu panaudos gavėjas nevykdo įsipareigojimų savo lėšomis atlikti nekilnojamojo daikto einamąjį ar statinio kapitalinį remontą arba kito ilgalaikio materialiojo turto remontą. Panaudos gavėjui, pagerinusiam pagal panaudos sutartį perduotą turtą, už turto pagerinimą neatlyginama.</w:t>
      </w:r>
    </w:p>
    <w:p w14:paraId="18B8D391" w14:textId="743631BC" w:rsidR="00CD2A4B" w:rsidRPr="00793EB8" w:rsidRDefault="00846F1B" w:rsidP="003E02C8">
      <w:pPr>
        <w:pStyle w:val="Pagrindinistekstas"/>
        <w:spacing w:after="0" w:line="360" w:lineRule="auto"/>
        <w:jc w:val="both"/>
      </w:pPr>
      <w:r w:rsidRPr="00793EB8">
        <w:tab/>
      </w:r>
      <w:r w:rsidR="0063499F" w:rsidRPr="00793EB8">
        <w:t>2</w:t>
      </w:r>
      <w:r w:rsidR="0042410A">
        <w:t>4</w:t>
      </w:r>
      <w:r w:rsidR="00CD2A4B" w:rsidRPr="00793EB8">
        <w:t xml:space="preserve">. Panaudos gavėjui draudžiama išpirkti panaudos pagrindais perduotą turtą. Jis gali dalyvauti privatizuojant šį turtą Lietuvos Respublikos </w:t>
      </w:r>
      <w:r w:rsidR="00ED79AD" w:rsidRPr="00793EB8">
        <w:t>teisės aktų</w:t>
      </w:r>
      <w:r w:rsidR="00CD2A4B" w:rsidRPr="00793EB8">
        <w:t xml:space="preserve"> nustatyta tvarka.</w:t>
      </w:r>
    </w:p>
    <w:p w14:paraId="05991528" w14:textId="56195CC5" w:rsidR="008634E8" w:rsidRPr="00793EB8" w:rsidRDefault="008634E8" w:rsidP="00793EB8">
      <w:pPr>
        <w:pStyle w:val="Pagrindinistekstas"/>
        <w:spacing w:after="0" w:line="360" w:lineRule="auto"/>
        <w:ind w:firstLine="720"/>
        <w:jc w:val="both"/>
      </w:pPr>
      <w:r w:rsidRPr="00793EB8">
        <w:lastRenderedPageBreak/>
        <w:t>2</w:t>
      </w:r>
      <w:r w:rsidR="003E02C8">
        <w:t>5</w:t>
      </w:r>
      <w:r w:rsidRPr="00793EB8">
        <w:t>. Ginčai, kilę dėl savivaldybės turto panaudos sutarties vykdymo, sprendžiami įstatymų nustatyta tvarka.</w:t>
      </w:r>
    </w:p>
    <w:p w14:paraId="5CCD4AD7" w14:textId="77777777" w:rsidR="001C136D" w:rsidRPr="00793EB8" w:rsidRDefault="001C136D" w:rsidP="00793EB8">
      <w:pPr>
        <w:spacing w:line="360" w:lineRule="auto"/>
        <w:jc w:val="both"/>
      </w:pPr>
    </w:p>
    <w:p w14:paraId="4ABCF37F" w14:textId="77777777" w:rsidR="00B65AED" w:rsidRPr="00793EB8" w:rsidRDefault="00B65AED" w:rsidP="00F372CB">
      <w:pPr>
        <w:spacing w:line="360" w:lineRule="auto"/>
        <w:jc w:val="center"/>
        <w:rPr>
          <w:b/>
        </w:rPr>
      </w:pPr>
      <w:r w:rsidRPr="00793EB8">
        <w:rPr>
          <w:b/>
        </w:rPr>
        <w:t>VII. PANAUDOS SUTARTIES NUTRAUKIMAS, SAVIVALDYBĖS TURTO GRĄŽINIMAS</w:t>
      </w:r>
    </w:p>
    <w:p w14:paraId="4DD61D5D" w14:textId="77777777" w:rsidR="00B65AED" w:rsidRPr="00793EB8" w:rsidRDefault="00B65AED" w:rsidP="00F372CB">
      <w:pPr>
        <w:spacing w:line="360" w:lineRule="auto"/>
        <w:jc w:val="center"/>
      </w:pPr>
    </w:p>
    <w:p w14:paraId="2A31448A" w14:textId="5C609410" w:rsidR="00116E75" w:rsidRPr="00793EB8" w:rsidRDefault="00846F1B" w:rsidP="00793EB8">
      <w:pPr>
        <w:spacing w:line="360" w:lineRule="auto"/>
        <w:ind w:firstLine="720"/>
        <w:jc w:val="both"/>
      </w:pPr>
      <w:r w:rsidRPr="00793EB8">
        <w:t>2</w:t>
      </w:r>
      <w:r w:rsidR="003E02C8">
        <w:t>6</w:t>
      </w:r>
      <w:r w:rsidR="00116E75" w:rsidRPr="00793EB8">
        <w:t>. Savivaldybės turtas, perduotas pagal panaudos sutartį</w:t>
      </w:r>
      <w:r w:rsidR="00F95858" w:rsidRPr="00793EB8">
        <w:t xml:space="preserve">, </w:t>
      </w:r>
      <w:r w:rsidR="00116E75" w:rsidRPr="00793EB8">
        <w:t xml:space="preserve">grąžinamas </w:t>
      </w:r>
      <w:r w:rsidR="001C136D" w:rsidRPr="00793EB8">
        <w:t xml:space="preserve">be atskiro savivaldybės tarybos sprendimo </w:t>
      </w:r>
      <w:r w:rsidR="00AE3469" w:rsidRPr="00793EB8">
        <w:t xml:space="preserve">ar </w:t>
      </w:r>
      <w:r w:rsidR="001439EF" w:rsidRPr="00793EB8">
        <w:t xml:space="preserve">savivaldybės </w:t>
      </w:r>
      <w:r w:rsidR="00AE3469" w:rsidRPr="00793EB8">
        <w:t>administracijos direktoriaus įsakymo</w:t>
      </w:r>
      <w:r w:rsidR="00F95858" w:rsidRPr="00793EB8">
        <w:t xml:space="preserve">, </w:t>
      </w:r>
      <w:r w:rsidR="001B0CF4" w:rsidRPr="00793EB8">
        <w:t xml:space="preserve">panaudos davėjui ir panaudos gavėjui </w:t>
      </w:r>
      <w:r w:rsidR="00116E75" w:rsidRPr="00793EB8">
        <w:t xml:space="preserve">pasirašant </w:t>
      </w:r>
      <w:r w:rsidR="00CD2A4B" w:rsidRPr="00793EB8">
        <w:t xml:space="preserve">susitarimą dėl </w:t>
      </w:r>
      <w:r w:rsidR="00A13D80" w:rsidRPr="00793EB8">
        <w:t xml:space="preserve">savivaldybės </w:t>
      </w:r>
      <w:r w:rsidR="00CD2A4B" w:rsidRPr="00793EB8">
        <w:t>turto panaudos sutarties nutraukimo ir</w:t>
      </w:r>
      <w:r w:rsidR="00A13D80" w:rsidRPr="00793EB8">
        <w:t xml:space="preserve"> savivaldybės </w:t>
      </w:r>
      <w:r w:rsidR="00116E75" w:rsidRPr="00793EB8">
        <w:t>turto grąžinimo aktą</w:t>
      </w:r>
      <w:r w:rsidR="00CD2A4B" w:rsidRPr="00793EB8">
        <w:t>.</w:t>
      </w:r>
      <w:r w:rsidR="00F372CB" w:rsidRPr="00F372CB">
        <w:rPr>
          <w:sz w:val="26"/>
          <w:szCs w:val="26"/>
        </w:rPr>
        <w:t xml:space="preserve"> </w:t>
      </w:r>
      <w:r w:rsidR="00F372CB" w:rsidRPr="005D72DB">
        <w:t xml:space="preserve">Savivaldybės turto valdytojo, </w:t>
      </w:r>
      <w:r w:rsidR="00DE383C" w:rsidRPr="005D72DB">
        <w:t xml:space="preserve">patikėjimo teise valdančio savivaldybės turtą, </w:t>
      </w:r>
      <w:r w:rsidR="00F372CB" w:rsidRPr="005D72DB">
        <w:t xml:space="preserve">vadovo įsakymu sudaroma grąžinamo  savivaldybės turto apžiūros ir perėmimo komisija. Komisija privalo apžiūrėti grąžinamą savivaldybės turtą jo buvimo vietoje, išsiaiškinti grąžinamo turto eksploatacinius techninius duomenis  ir pateikti siūlymus </w:t>
      </w:r>
      <w:r w:rsidR="00DE383C" w:rsidRPr="005D72DB">
        <w:t xml:space="preserve">savivaldybės įstaigos, patikėjimo teise valdančios savivaldybės turtą, vadovui </w:t>
      </w:r>
      <w:r w:rsidR="00F372CB" w:rsidRPr="005D72DB">
        <w:t xml:space="preserve">dėl turto grąžinimo. Grąžinamas turtas turi būti tvarkingas, nekilnojamojo turto patalpos turi būti sutvarkytos ir tvarkingos. Perdavimo ir priėmimo aktas surašomas dviem egzemplioriais, po vieną </w:t>
      </w:r>
      <w:r w:rsidR="00DE383C" w:rsidRPr="005D72DB">
        <w:t xml:space="preserve">panaudos davėjui ir panaudos gavėjui. </w:t>
      </w:r>
      <w:r w:rsidR="00F372CB" w:rsidRPr="005D72DB">
        <w:t xml:space="preserve"> Jei grąžinamas nekilnojamasis turtas, perdavimo ir priėmimo akte turi būti nurodyti visi apskaitos skaitiklių rodmenys perdavimo dienos duomenimis. Už apskaitos skaitiklių rodmenų teisingumą atsako </w:t>
      </w:r>
      <w:r w:rsidR="00DE383C" w:rsidRPr="005D72DB">
        <w:t>panaudos gavėjas</w:t>
      </w:r>
      <w:r w:rsidR="00F372CB" w:rsidRPr="005D72DB">
        <w:t xml:space="preserve">. </w:t>
      </w:r>
      <w:r w:rsidR="00F372CB" w:rsidRPr="009F00E7">
        <w:t xml:space="preserve">Pirmasis perdavimo ir priėmimo akto egzempliorius perduodamas </w:t>
      </w:r>
      <w:r w:rsidR="00DE383C" w:rsidRPr="009F00E7">
        <w:t xml:space="preserve">panaudos gavėjui, </w:t>
      </w:r>
      <w:r w:rsidR="00F372CB" w:rsidRPr="009F00E7">
        <w:t>antrasis palieka</w:t>
      </w:r>
      <w:r w:rsidR="00DE383C" w:rsidRPr="009F00E7">
        <w:t xml:space="preserve">mas savivaldybės turto panaudos </w:t>
      </w:r>
      <w:r w:rsidR="002F2054" w:rsidRPr="009F00E7">
        <w:t>davėjui</w:t>
      </w:r>
      <w:r w:rsidR="00DE383C" w:rsidRPr="009F00E7">
        <w:t xml:space="preserve">. </w:t>
      </w:r>
      <w:r w:rsidR="00F372CB" w:rsidRPr="009F00E7">
        <w:t xml:space="preserve">Savivaldybės turto perdavimo ir priėmimo aktai registruojami teisės aktų nustatyta tvarka </w:t>
      </w:r>
      <w:r w:rsidR="00DE383C" w:rsidRPr="009F00E7">
        <w:t xml:space="preserve">panaudos davėjo ir panaudos gavėjo </w:t>
      </w:r>
      <w:r w:rsidR="00F372CB" w:rsidRPr="009F00E7">
        <w:t>registruose</w:t>
      </w:r>
      <w:r w:rsidR="005D72DB" w:rsidRPr="009F00E7">
        <w:t>.</w:t>
      </w:r>
    </w:p>
    <w:p w14:paraId="3F1F2E1C" w14:textId="2A81DEAF" w:rsidR="001C089A" w:rsidRPr="00793EB8" w:rsidRDefault="00846F1B" w:rsidP="00793EB8">
      <w:pPr>
        <w:spacing w:line="360" w:lineRule="auto"/>
        <w:ind w:firstLine="720"/>
        <w:jc w:val="both"/>
      </w:pPr>
      <w:r w:rsidRPr="00793EB8">
        <w:t>2</w:t>
      </w:r>
      <w:r w:rsidR="003E02C8">
        <w:t>7</w:t>
      </w:r>
      <w:r w:rsidRPr="00793EB8">
        <w:t>.</w:t>
      </w:r>
      <w:r w:rsidR="00116E75" w:rsidRPr="00793EB8">
        <w:t xml:space="preserve"> </w:t>
      </w:r>
      <w:r w:rsidR="001C089A" w:rsidRPr="00793EB8">
        <w:t>Savivaldybei nuosavybės teise priklausančio turto panaudos sutartis gali būti nutraukta sutartyje numatytais pagrindais be</w:t>
      </w:r>
      <w:r w:rsidR="00B54F27" w:rsidRPr="00793EB8">
        <w:t xml:space="preserve"> </w:t>
      </w:r>
      <w:r w:rsidR="001C089A" w:rsidRPr="00793EB8">
        <w:t>atskiro savivaldybės tarybos sprendimo ar savivaldybės administracijos direktoriaus įsakymo.</w:t>
      </w:r>
    </w:p>
    <w:p w14:paraId="2A38C90E" w14:textId="77777777" w:rsidR="00116E75" w:rsidRPr="00793EB8" w:rsidRDefault="00116E75" w:rsidP="00F372CB">
      <w:pPr>
        <w:spacing w:line="360" w:lineRule="auto"/>
        <w:jc w:val="center"/>
      </w:pPr>
      <w:r w:rsidRPr="00793EB8">
        <w:t>______________</w:t>
      </w:r>
    </w:p>
    <w:p w14:paraId="5F85F29A" w14:textId="77777777" w:rsidR="001B0CF4" w:rsidRPr="00793EB8" w:rsidRDefault="001B0CF4" w:rsidP="00793EB8">
      <w:pPr>
        <w:spacing w:line="360" w:lineRule="auto"/>
        <w:ind w:left="4254" w:firstLine="709"/>
        <w:jc w:val="both"/>
      </w:pPr>
    </w:p>
    <w:p w14:paraId="30B8F9F4" w14:textId="77777777" w:rsidR="00AF49C3" w:rsidRPr="00793EB8" w:rsidRDefault="00AF49C3" w:rsidP="00793EB8">
      <w:pPr>
        <w:ind w:left="4254" w:firstLine="709"/>
        <w:jc w:val="both"/>
        <w:sectPr w:rsidR="00AF49C3" w:rsidRPr="00793EB8" w:rsidSect="00771046">
          <w:headerReference w:type="default" r:id="rId10"/>
          <w:footnotePr>
            <w:pos w:val="beneathText"/>
          </w:footnotePr>
          <w:pgSz w:w="11905" w:h="16837"/>
          <w:pgMar w:top="1134" w:right="567" w:bottom="1134" w:left="1701" w:header="567" w:footer="567" w:gutter="0"/>
          <w:pgNumType w:start="1"/>
          <w:cols w:space="1296"/>
          <w:titlePg/>
          <w:docGrid w:linePitch="360"/>
        </w:sectPr>
      </w:pPr>
    </w:p>
    <w:p w14:paraId="4359D0B8" w14:textId="77777777" w:rsidR="00116E75" w:rsidRPr="00793EB8" w:rsidRDefault="00107ADD" w:rsidP="00793EB8">
      <w:pPr>
        <w:ind w:left="4254" w:firstLine="709"/>
        <w:jc w:val="both"/>
      </w:pPr>
      <w:r w:rsidRPr="00793EB8">
        <w:lastRenderedPageBreak/>
        <w:t xml:space="preserve">Lazdijų </w:t>
      </w:r>
      <w:r w:rsidR="00116E75" w:rsidRPr="00793EB8">
        <w:t>rajono savivaldybės</w:t>
      </w:r>
    </w:p>
    <w:p w14:paraId="67A8FCD5" w14:textId="77777777" w:rsidR="00116E75" w:rsidRPr="00793EB8" w:rsidRDefault="00116E75" w:rsidP="00793EB8">
      <w:pPr>
        <w:ind w:left="4254" w:firstLine="709"/>
        <w:jc w:val="both"/>
      </w:pPr>
      <w:r w:rsidRPr="00793EB8">
        <w:t>turto perdavimo panaudos</w:t>
      </w:r>
    </w:p>
    <w:p w14:paraId="58F856FC" w14:textId="77777777" w:rsidR="00116E75" w:rsidRPr="00793EB8" w:rsidRDefault="00116E75" w:rsidP="00793EB8">
      <w:pPr>
        <w:ind w:left="4254" w:firstLine="709"/>
        <w:jc w:val="both"/>
      </w:pPr>
      <w:r w:rsidRPr="00793EB8">
        <w:t>pagrindais laikinai neatlygintinai</w:t>
      </w:r>
    </w:p>
    <w:p w14:paraId="4A2DF90F" w14:textId="77777777" w:rsidR="00116E75" w:rsidRPr="00793EB8" w:rsidRDefault="00116E75" w:rsidP="00793EB8">
      <w:pPr>
        <w:ind w:left="4254" w:firstLine="709"/>
        <w:jc w:val="both"/>
      </w:pPr>
      <w:r w:rsidRPr="00793EB8">
        <w:t>valdyti ir naudotis tvarkos</w:t>
      </w:r>
      <w:r w:rsidR="001C136D" w:rsidRPr="00793EB8">
        <w:t xml:space="preserve"> aprašo</w:t>
      </w:r>
    </w:p>
    <w:p w14:paraId="60B8836C" w14:textId="77777777" w:rsidR="00116E75" w:rsidRPr="00793EB8" w:rsidRDefault="00116E75" w:rsidP="00793EB8">
      <w:pPr>
        <w:ind w:left="4254" w:firstLine="709"/>
        <w:jc w:val="both"/>
      </w:pPr>
      <w:r w:rsidRPr="00793EB8">
        <w:t xml:space="preserve">1 priedas          </w:t>
      </w:r>
    </w:p>
    <w:p w14:paraId="2196B14F" w14:textId="77777777" w:rsidR="00627DFE" w:rsidRPr="00793EB8" w:rsidRDefault="00627DFE" w:rsidP="00793EB8">
      <w:pPr>
        <w:pStyle w:val="Pagrindinistekstas2"/>
        <w:spacing w:after="0" w:line="240" w:lineRule="auto"/>
        <w:jc w:val="both"/>
        <w:outlineLvl w:val="0"/>
        <w:rPr>
          <w:b/>
        </w:rPr>
      </w:pPr>
    </w:p>
    <w:p w14:paraId="2D1CECD5" w14:textId="77777777" w:rsidR="00116E75" w:rsidRPr="00793EB8" w:rsidRDefault="00107ADD" w:rsidP="008D7AB4">
      <w:pPr>
        <w:pStyle w:val="Pagrindinistekstas2"/>
        <w:spacing w:after="0" w:line="240" w:lineRule="auto"/>
        <w:jc w:val="center"/>
        <w:outlineLvl w:val="0"/>
        <w:rPr>
          <w:b/>
        </w:rPr>
      </w:pPr>
      <w:r w:rsidRPr="00793EB8">
        <w:rPr>
          <w:b/>
        </w:rPr>
        <w:t xml:space="preserve">LAZDIJŲ RAJONO </w:t>
      </w:r>
      <w:r w:rsidR="00116E75" w:rsidRPr="00793EB8">
        <w:rPr>
          <w:b/>
        </w:rPr>
        <w:t>SAVIVALDYBĖS TURTO PANAUDOS</w:t>
      </w:r>
    </w:p>
    <w:p w14:paraId="49B665A5" w14:textId="77777777" w:rsidR="00116E75" w:rsidRPr="00793EB8" w:rsidRDefault="00116E75" w:rsidP="008D7AB4">
      <w:pPr>
        <w:pStyle w:val="Pagrindinistekstas2"/>
        <w:spacing w:after="0" w:line="240" w:lineRule="auto"/>
        <w:jc w:val="center"/>
        <w:rPr>
          <w:b/>
        </w:rPr>
      </w:pPr>
      <w:r w:rsidRPr="00793EB8">
        <w:rPr>
          <w:b/>
        </w:rPr>
        <w:t>SUTARTIS</w:t>
      </w:r>
    </w:p>
    <w:p w14:paraId="7566429B" w14:textId="77777777" w:rsidR="00116E75" w:rsidRPr="00793EB8" w:rsidRDefault="00116E75" w:rsidP="008D7AB4">
      <w:pPr>
        <w:pStyle w:val="Pagrindinistekstas2"/>
        <w:spacing w:after="0" w:line="240" w:lineRule="auto"/>
        <w:jc w:val="center"/>
        <w:rPr>
          <w:b/>
          <w:bCs/>
        </w:rPr>
      </w:pPr>
      <w:r w:rsidRPr="00793EB8">
        <w:rPr>
          <w:b/>
          <w:bCs/>
        </w:rPr>
        <w:t>______________ Nr. _________</w:t>
      </w:r>
    </w:p>
    <w:p w14:paraId="6F162213" w14:textId="77777777" w:rsidR="00116E75" w:rsidRPr="00793EB8" w:rsidRDefault="00116E75" w:rsidP="008D7AB4">
      <w:pPr>
        <w:pStyle w:val="Pagrindinistekstas2"/>
        <w:spacing w:after="0" w:line="240" w:lineRule="auto"/>
        <w:ind w:left="2836" w:firstLine="709"/>
        <w:jc w:val="center"/>
        <w:rPr>
          <w:bCs/>
        </w:rPr>
      </w:pPr>
      <w:r w:rsidRPr="00793EB8">
        <w:rPr>
          <w:bCs/>
        </w:rPr>
        <w:t>(data)</w:t>
      </w:r>
    </w:p>
    <w:p w14:paraId="3F263727" w14:textId="77777777" w:rsidR="00116E75" w:rsidRPr="00793EB8" w:rsidRDefault="00116E75" w:rsidP="008D7AB4">
      <w:pPr>
        <w:pStyle w:val="Pagrindinistekstas2"/>
        <w:spacing w:after="0" w:line="240" w:lineRule="auto"/>
        <w:jc w:val="center"/>
        <w:rPr>
          <w:b/>
          <w:bCs/>
        </w:rPr>
      </w:pPr>
      <w:r w:rsidRPr="00793EB8">
        <w:rPr>
          <w:b/>
          <w:bCs/>
        </w:rPr>
        <w:t>___________________</w:t>
      </w:r>
    </w:p>
    <w:p w14:paraId="381E9D93" w14:textId="77777777" w:rsidR="00116E75" w:rsidRPr="00793EB8" w:rsidRDefault="00116E75" w:rsidP="008D7AB4">
      <w:pPr>
        <w:pStyle w:val="Pagrindinistekstas2"/>
        <w:spacing w:after="0" w:line="240" w:lineRule="auto"/>
        <w:jc w:val="center"/>
        <w:rPr>
          <w:bCs/>
        </w:rPr>
      </w:pPr>
      <w:r w:rsidRPr="00793EB8">
        <w:rPr>
          <w:bCs/>
        </w:rPr>
        <w:t>(sudarymo vieta)</w:t>
      </w:r>
    </w:p>
    <w:p w14:paraId="098FD20B" w14:textId="77777777" w:rsidR="00116E75" w:rsidRPr="00793EB8" w:rsidRDefault="00116E75" w:rsidP="008D7AB4">
      <w:pPr>
        <w:pStyle w:val="Pagrindinistekstas2"/>
        <w:spacing w:before="100" w:beforeAutospacing="1" w:after="100" w:afterAutospacing="1" w:line="240" w:lineRule="auto"/>
        <w:jc w:val="both"/>
        <w:rPr>
          <w:bCs/>
        </w:rPr>
      </w:pPr>
      <w:r w:rsidRPr="00793EB8">
        <w:rPr>
          <w:b/>
          <w:bCs/>
        </w:rPr>
        <w:tab/>
      </w:r>
      <w:r w:rsidRPr="00793EB8">
        <w:rPr>
          <w:bCs/>
        </w:rPr>
        <w:t>Panaudos</w:t>
      </w:r>
      <w:r w:rsidR="00107ADD" w:rsidRPr="00793EB8">
        <w:rPr>
          <w:bCs/>
        </w:rPr>
        <w:t xml:space="preserve"> </w:t>
      </w:r>
      <w:r w:rsidRPr="00793EB8">
        <w:rPr>
          <w:bCs/>
        </w:rPr>
        <w:t>davėja</w:t>
      </w:r>
      <w:r w:rsidR="00F95858" w:rsidRPr="00793EB8">
        <w:rPr>
          <w:bCs/>
        </w:rPr>
        <w:t>s</w:t>
      </w:r>
      <w:r w:rsidRPr="00793EB8">
        <w:rPr>
          <w:bCs/>
        </w:rPr>
        <w:t xml:space="preserve"> _______________________</w:t>
      </w:r>
      <w:r w:rsidR="00107ADD" w:rsidRPr="00793EB8">
        <w:rPr>
          <w:bCs/>
        </w:rPr>
        <w:t>_________________________</w:t>
      </w:r>
      <w:r w:rsidR="008D7AB4">
        <w:rPr>
          <w:bCs/>
        </w:rPr>
        <w:t>___________</w:t>
      </w:r>
    </w:p>
    <w:p w14:paraId="6D79A7F7" w14:textId="77777777" w:rsidR="00116E75" w:rsidRPr="00793EB8" w:rsidRDefault="00116E75" w:rsidP="008D7AB4">
      <w:pPr>
        <w:pStyle w:val="Pagrindinistekstas2"/>
        <w:spacing w:after="0" w:line="240" w:lineRule="auto"/>
        <w:jc w:val="both"/>
        <w:rPr>
          <w:bCs/>
        </w:rPr>
      </w:pPr>
      <w:r w:rsidRPr="00793EB8">
        <w:rPr>
          <w:bCs/>
        </w:rPr>
        <w:tab/>
      </w:r>
      <w:r w:rsidRPr="00793EB8">
        <w:rPr>
          <w:bCs/>
        </w:rPr>
        <w:tab/>
      </w:r>
      <w:r w:rsidRPr="00793EB8">
        <w:rPr>
          <w:bCs/>
        </w:rPr>
        <w:tab/>
        <w:t xml:space="preserve">       (</w:t>
      </w:r>
      <w:r w:rsidR="008D7AB4" w:rsidRPr="00793EB8">
        <w:rPr>
          <w:bCs/>
        </w:rPr>
        <w:t xml:space="preserve">turtą </w:t>
      </w:r>
      <w:r w:rsidRPr="00793EB8">
        <w:rPr>
          <w:bCs/>
        </w:rPr>
        <w:t>perduodančios savivaldybės institucijos, įmonės, _____________________________________________________________________</w:t>
      </w:r>
      <w:r w:rsidR="008D7AB4">
        <w:rPr>
          <w:bCs/>
        </w:rPr>
        <w:t>___________</w:t>
      </w:r>
    </w:p>
    <w:p w14:paraId="6F2DA2DE" w14:textId="77777777" w:rsidR="00116E75" w:rsidRPr="00793EB8" w:rsidRDefault="0041620D" w:rsidP="008D7AB4">
      <w:pPr>
        <w:pStyle w:val="Pagrindinistekstas2"/>
        <w:spacing w:after="0" w:line="240" w:lineRule="auto"/>
        <w:jc w:val="center"/>
        <w:rPr>
          <w:bCs/>
        </w:rPr>
      </w:pPr>
      <w:r w:rsidRPr="00793EB8">
        <w:rPr>
          <w:bCs/>
        </w:rPr>
        <w:t xml:space="preserve">įstaigos, organizacijos (toliau </w:t>
      </w:r>
      <w:r w:rsidR="00116E75" w:rsidRPr="00793EB8">
        <w:rPr>
          <w:bCs/>
        </w:rPr>
        <w:t>vadinama – institucija) pavadinimas ir kodas)</w:t>
      </w:r>
    </w:p>
    <w:p w14:paraId="44CE0D78" w14:textId="77777777" w:rsidR="0041620D" w:rsidRPr="00793EB8" w:rsidRDefault="0041620D" w:rsidP="008D7AB4">
      <w:pPr>
        <w:pStyle w:val="Pagrindinistekstas2"/>
        <w:spacing w:after="0" w:line="240" w:lineRule="auto"/>
        <w:jc w:val="both"/>
        <w:rPr>
          <w:bCs/>
        </w:rPr>
      </w:pPr>
      <w:r w:rsidRPr="00793EB8">
        <w:rPr>
          <w:bCs/>
        </w:rPr>
        <w:t>pagal ________________________________________________________________</w:t>
      </w:r>
      <w:r w:rsidR="008D7AB4">
        <w:rPr>
          <w:bCs/>
        </w:rPr>
        <w:t>__________</w:t>
      </w:r>
      <w:r w:rsidR="00F95858" w:rsidRPr="00793EB8">
        <w:rPr>
          <w:bCs/>
        </w:rPr>
        <w:t>,</w:t>
      </w:r>
    </w:p>
    <w:p w14:paraId="2FE780F2" w14:textId="1DCAABB9" w:rsidR="0041620D" w:rsidRPr="00793EB8" w:rsidRDefault="0041620D" w:rsidP="008D7AB4">
      <w:pPr>
        <w:pStyle w:val="Pagrindinistekstas2"/>
        <w:spacing w:after="0" w:line="240" w:lineRule="auto"/>
        <w:jc w:val="center"/>
        <w:rPr>
          <w:bCs/>
        </w:rPr>
      </w:pPr>
      <w:r w:rsidRPr="00793EB8">
        <w:rPr>
          <w:bCs/>
        </w:rPr>
        <w:t>(institucijos įstatus (nuostatus), įgaliojimą</w:t>
      </w:r>
      <w:r w:rsidR="007905B2">
        <w:rPr>
          <w:bCs/>
        </w:rPr>
        <w:t xml:space="preserve"> – </w:t>
      </w:r>
      <w:r w:rsidRPr="00793EB8">
        <w:rPr>
          <w:bCs/>
        </w:rPr>
        <w:t>dokumento pavadinimas, numeris, data)</w:t>
      </w:r>
    </w:p>
    <w:p w14:paraId="5F4AA146" w14:textId="77777777" w:rsidR="00116E75" w:rsidRPr="00793EB8" w:rsidRDefault="00116E75" w:rsidP="008D7AB4">
      <w:pPr>
        <w:pStyle w:val="Pagrindinistekstas2"/>
        <w:spacing w:after="0" w:line="240" w:lineRule="auto"/>
        <w:jc w:val="both"/>
        <w:rPr>
          <w:bCs/>
        </w:rPr>
      </w:pPr>
      <w:r w:rsidRPr="00793EB8">
        <w:rPr>
          <w:bCs/>
        </w:rPr>
        <w:t>atstovaujama</w:t>
      </w:r>
      <w:r w:rsidR="00F95858" w:rsidRPr="00793EB8">
        <w:rPr>
          <w:bCs/>
        </w:rPr>
        <w:t>s</w:t>
      </w:r>
      <w:r w:rsidRPr="00793EB8">
        <w:rPr>
          <w:bCs/>
        </w:rPr>
        <w:t xml:space="preserve"> ________________________________________________________</w:t>
      </w:r>
      <w:r w:rsidR="008D7AB4">
        <w:rPr>
          <w:bCs/>
        </w:rPr>
        <w:t>___________</w:t>
      </w:r>
      <w:r w:rsidR="00F95858" w:rsidRPr="00793EB8">
        <w:rPr>
          <w:bCs/>
        </w:rPr>
        <w:t>,</w:t>
      </w:r>
    </w:p>
    <w:p w14:paraId="4D19E0B5" w14:textId="77777777" w:rsidR="00116E75" w:rsidRPr="00793EB8" w:rsidRDefault="00116E75" w:rsidP="008D7AB4">
      <w:pPr>
        <w:pStyle w:val="Pagrindinistekstas2"/>
        <w:spacing w:after="0" w:line="240" w:lineRule="auto"/>
        <w:jc w:val="center"/>
        <w:rPr>
          <w:bCs/>
        </w:rPr>
      </w:pPr>
      <w:r w:rsidRPr="00793EB8">
        <w:rPr>
          <w:bCs/>
        </w:rPr>
        <w:t>(atstovo pareigos, vardas ir pavardė)</w:t>
      </w:r>
    </w:p>
    <w:p w14:paraId="74CE5744" w14:textId="77777777" w:rsidR="00116E75" w:rsidRPr="00793EB8" w:rsidRDefault="00116E75" w:rsidP="008D7AB4">
      <w:pPr>
        <w:pStyle w:val="Pagrindinistekstas2"/>
        <w:spacing w:after="0" w:line="240" w:lineRule="auto"/>
        <w:jc w:val="both"/>
        <w:rPr>
          <w:bCs/>
        </w:rPr>
      </w:pPr>
      <w:r w:rsidRPr="00793EB8">
        <w:rPr>
          <w:bCs/>
        </w:rPr>
        <w:t>ir panaudos gavėjas  ___________________________________________________</w:t>
      </w:r>
      <w:r w:rsidR="008D7AB4">
        <w:rPr>
          <w:bCs/>
        </w:rPr>
        <w:t>____________</w:t>
      </w:r>
    </w:p>
    <w:p w14:paraId="2AF6D1E7" w14:textId="77777777" w:rsidR="0041620D" w:rsidRPr="00793EB8" w:rsidRDefault="0041620D" w:rsidP="008D7AB4">
      <w:pPr>
        <w:pStyle w:val="Pagrindinistekstas2"/>
        <w:spacing w:after="0" w:line="240" w:lineRule="auto"/>
        <w:ind w:left="1418" w:firstLine="709"/>
        <w:jc w:val="both"/>
        <w:rPr>
          <w:bCs/>
        </w:rPr>
      </w:pPr>
      <w:r w:rsidRPr="00793EB8">
        <w:rPr>
          <w:bCs/>
        </w:rPr>
        <w:t>(nurodyto Lietuvos Respublikos valstybės ir savivaldybių</w:t>
      </w:r>
    </w:p>
    <w:p w14:paraId="59DF4AAE" w14:textId="77777777" w:rsidR="0041620D" w:rsidRPr="00793EB8" w:rsidRDefault="0041620D" w:rsidP="008D7AB4">
      <w:pPr>
        <w:pStyle w:val="Pagrindinistekstas2"/>
        <w:spacing w:after="0" w:line="240" w:lineRule="auto"/>
        <w:jc w:val="both"/>
        <w:rPr>
          <w:bCs/>
        </w:rPr>
      </w:pPr>
      <w:r w:rsidRPr="00793EB8">
        <w:rPr>
          <w:bCs/>
        </w:rPr>
        <w:t>_____________________________________________________________________</w:t>
      </w:r>
      <w:r w:rsidR="008D7AB4">
        <w:rPr>
          <w:bCs/>
        </w:rPr>
        <w:t>___________</w:t>
      </w:r>
    </w:p>
    <w:p w14:paraId="6640E527" w14:textId="77777777" w:rsidR="000F1EFE" w:rsidRPr="00793EB8" w:rsidRDefault="0041620D" w:rsidP="008D7AB4">
      <w:pPr>
        <w:pStyle w:val="Pagrindinistekstas2"/>
        <w:spacing w:after="0" w:line="240" w:lineRule="auto"/>
        <w:jc w:val="center"/>
        <w:rPr>
          <w:bCs/>
        </w:rPr>
      </w:pPr>
      <w:r w:rsidRPr="00793EB8">
        <w:rPr>
          <w:bCs/>
        </w:rPr>
        <w:t>turto valdymo, naudojimo ir disponavimo juo įstatymo 1</w:t>
      </w:r>
      <w:r w:rsidR="00D0329A" w:rsidRPr="00793EB8">
        <w:rPr>
          <w:bCs/>
        </w:rPr>
        <w:t>4</w:t>
      </w:r>
      <w:r w:rsidRPr="00793EB8">
        <w:rPr>
          <w:bCs/>
        </w:rPr>
        <w:t xml:space="preserve"> straipsnyje panaudos </w:t>
      </w:r>
      <w:r w:rsidR="008D7AB4">
        <w:rPr>
          <w:bCs/>
        </w:rPr>
        <w:t>__________</w:t>
      </w:r>
      <w:r w:rsidRPr="00793EB8">
        <w:rPr>
          <w:bCs/>
        </w:rPr>
        <w:t>_____________________________________________________________________</w:t>
      </w:r>
    </w:p>
    <w:p w14:paraId="62A3F13E" w14:textId="77777777" w:rsidR="0041620D" w:rsidRPr="00793EB8" w:rsidRDefault="0041620D" w:rsidP="008D7AB4">
      <w:pPr>
        <w:pStyle w:val="Pagrindinistekstas2"/>
        <w:spacing w:after="0" w:line="240" w:lineRule="auto"/>
        <w:jc w:val="center"/>
        <w:rPr>
          <w:bCs/>
        </w:rPr>
      </w:pPr>
      <w:r w:rsidRPr="00793EB8">
        <w:rPr>
          <w:bCs/>
        </w:rPr>
        <w:t>subjekto, priimančio turtą, pavadinimas ir kodas)</w:t>
      </w:r>
    </w:p>
    <w:p w14:paraId="466ABCD4" w14:textId="77777777" w:rsidR="000F1EFE" w:rsidRPr="00793EB8" w:rsidRDefault="000F1EFE" w:rsidP="008D7AB4">
      <w:pPr>
        <w:pStyle w:val="Pagrindinistekstas2"/>
        <w:spacing w:after="0" w:line="240" w:lineRule="auto"/>
        <w:jc w:val="both"/>
        <w:rPr>
          <w:bCs/>
        </w:rPr>
      </w:pPr>
      <w:r w:rsidRPr="00793EB8">
        <w:rPr>
          <w:bCs/>
        </w:rPr>
        <w:t>pagal __________________________________________________________________________</w:t>
      </w:r>
      <w:r w:rsidR="00F95858" w:rsidRPr="00793EB8">
        <w:rPr>
          <w:bCs/>
        </w:rPr>
        <w:t>_</w:t>
      </w:r>
      <w:r w:rsidR="009F6B77">
        <w:rPr>
          <w:bCs/>
        </w:rPr>
        <w:t>____</w:t>
      </w:r>
      <w:r w:rsidR="00F95858" w:rsidRPr="00793EB8">
        <w:rPr>
          <w:bCs/>
        </w:rPr>
        <w:t>,</w:t>
      </w:r>
    </w:p>
    <w:p w14:paraId="07DADAAD" w14:textId="77777777" w:rsidR="000F1EFE" w:rsidRPr="00793EB8" w:rsidRDefault="000F1EFE" w:rsidP="009F6B77">
      <w:pPr>
        <w:pStyle w:val="Pagrindinistekstas2"/>
        <w:spacing w:after="0" w:line="240" w:lineRule="auto"/>
        <w:jc w:val="center"/>
        <w:rPr>
          <w:bCs/>
        </w:rPr>
      </w:pPr>
      <w:r w:rsidRPr="00793EB8">
        <w:rPr>
          <w:bCs/>
        </w:rPr>
        <w:t>(panaudos subjekto įstatus (nuostatus), įgaliojimą – dokumento pavadinimas, numeris, data)</w:t>
      </w:r>
    </w:p>
    <w:p w14:paraId="7203C129" w14:textId="77777777" w:rsidR="000F1EFE" w:rsidRPr="00793EB8" w:rsidRDefault="000F1EFE" w:rsidP="008D7AB4">
      <w:pPr>
        <w:pStyle w:val="Pagrindinistekstas2"/>
        <w:spacing w:after="0" w:line="240" w:lineRule="auto"/>
        <w:jc w:val="both"/>
        <w:rPr>
          <w:bCs/>
        </w:rPr>
      </w:pPr>
    </w:p>
    <w:p w14:paraId="15164971" w14:textId="77777777" w:rsidR="00116E75" w:rsidRPr="00793EB8" w:rsidRDefault="008E42EA" w:rsidP="008D7AB4">
      <w:pPr>
        <w:pStyle w:val="Pagrindinistekstas2"/>
        <w:spacing w:after="0" w:line="240" w:lineRule="auto"/>
        <w:jc w:val="both"/>
        <w:rPr>
          <w:bCs/>
        </w:rPr>
      </w:pPr>
      <w:r w:rsidRPr="00793EB8">
        <w:rPr>
          <w:bCs/>
        </w:rPr>
        <w:t>atstovaujamas</w:t>
      </w:r>
      <w:r w:rsidR="00116E75" w:rsidRPr="00793EB8">
        <w:rPr>
          <w:bCs/>
        </w:rPr>
        <w:t xml:space="preserve"> </w:t>
      </w:r>
      <w:r w:rsidR="001E72A3" w:rsidRPr="00793EB8">
        <w:rPr>
          <w:bCs/>
        </w:rPr>
        <w:t>___________</w:t>
      </w:r>
      <w:r w:rsidR="00116E75" w:rsidRPr="00793EB8">
        <w:rPr>
          <w:bCs/>
        </w:rPr>
        <w:t>_____________________________________________</w:t>
      </w:r>
      <w:r w:rsidR="009F6B77">
        <w:rPr>
          <w:bCs/>
        </w:rPr>
        <w:t>___________</w:t>
      </w:r>
      <w:r w:rsidR="00F95858" w:rsidRPr="00793EB8">
        <w:rPr>
          <w:bCs/>
        </w:rPr>
        <w:t xml:space="preserve">, </w:t>
      </w:r>
    </w:p>
    <w:p w14:paraId="130C3E28" w14:textId="77777777" w:rsidR="00116E75" w:rsidRPr="00793EB8" w:rsidRDefault="00116E75" w:rsidP="009F6B77">
      <w:pPr>
        <w:pStyle w:val="Pagrindinistekstas2"/>
        <w:spacing w:after="0" w:line="240" w:lineRule="auto"/>
        <w:jc w:val="center"/>
        <w:rPr>
          <w:bCs/>
        </w:rPr>
      </w:pPr>
      <w:r w:rsidRPr="00793EB8">
        <w:rPr>
          <w:bCs/>
        </w:rPr>
        <w:t>(atstovo pareigos, vardas ir pavardė)</w:t>
      </w:r>
    </w:p>
    <w:p w14:paraId="57B950A8" w14:textId="77777777" w:rsidR="00116E75" w:rsidRPr="00793EB8" w:rsidRDefault="00116E75" w:rsidP="003A7414">
      <w:pPr>
        <w:pStyle w:val="Pagrindinistekstas2"/>
        <w:spacing w:after="0" w:line="360" w:lineRule="auto"/>
        <w:jc w:val="both"/>
        <w:rPr>
          <w:bCs/>
        </w:rPr>
      </w:pPr>
      <w:r w:rsidRPr="00793EB8">
        <w:rPr>
          <w:bCs/>
        </w:rPr>
        <w:t xml:space="preserve">vadovaudamiesi </w:t>
      </w:r>
      <w:r w:rsidR="001E72A3" w:rsidRPr="005D72DB">
        <w:rPr>
          <w:bCs/>
        </w:rPr>
        <w:t xml:space="preserve">Lazdijų rajono </w:t>
      </w:r>
      <w:r w:rsidRPr="005D72DB">
        <w:rPr>
          <w:bCs/>
        </w:rPr>
        <w:t>savivaldybės tarybos 20</w:t>
      </w:r>
      <w:r w:rsidR="00D0329A" w:rsidRPr="005D72DB">
        <w:rPr>
          <w:bCs/>
        </w:rPr>
        <w:t>..</w:t>
      </w:r>
      <w:r w:rsidRPr="005D72DB">
        <w:rPr>
          <w:bCs/>
        </w:rPr>
        <w:t>...m. _______________ d. sprendimu Nr. _____</w:t>
      </w:r>
      <w:r w:rsidR="00C05E05" w:rsidRPr="005D72DB">
        <w:rPr>
          <w:bCs/>
        </w:rPr>
        <w:t xml:space="preserve">/ </w:t>
      </w:r>
      <w:r w:rsidR="004F2B39" w:rsidRPr="005D72DB">
        <w:rPr>
          <w:bCs/>
        </w:rPr>
        <w:t xml:space="preserve">Lazdijų </w:t>
      </w:r>
      <w:r w:rsidR="004F2B39" w:rsidRPr="005D72DB">
        <w:t xml:space="preserve">rajono savivaldybės administracijos direktoriaus 20__ m. _____________ d. įsakymu Nr. ______  </w:t>
      </w:r>
      <w:r w:rsidRPr="005D72DB">
        <w:rPr>
          <w:bCs/>
        </w:rPr>
        <w:t xml:space="preserve">,  s u d a r ė  </w:t>
      </w:r>
      <w:r w:rsidR="00D160F7" w:rsidRPr="005D72DB">
        <w:rPr>
          <w:bCs/>
        </w:rPr>
        <w:t>šią sutartį.</w:t>
      </w:r>
    </w:p>
    <w:p w14:paraId="7B582BD9" w14:textId="77777777" w:rsidR="00116E75" w:rsidRPr="00793EB8" w:rsidRDefault="00116E75" w:rsidP="003A7414">
      <w:pPr>
        <w:pStyle w:val="Pagrindinistekstas2"/>
        <w:spacing w:after="0" w:line="360" w:lineRule="auto"/>
        <w:jc w:val="both"/>
        <w:rPr>
          <w:bCs/>
        </w:rPr>
      </w:pPr>
      <w:r w:rsidRPr="00793EB8">
        <w:rPr>
          <w:bCs/>
        </w:rPr>
        <w:tab/>
        <w:t>1. Panaudos davėjas pagal šią sutartį perduoda panaudos gavėjui, veikiančiam pagal savo įstatus (nuostatus), laikinai neatlygintinai valdyti ir naudotis savivaldybei nuosavybės teise priklausantį turtą</w:t>
      </w:r>
      <w:r w:rsidR="004D387E" w:rsidRPr="00793EB8">
        <w:rPr>
          <w:bCs/>
        </w:rPr>
        <w:t xml:space="preserve"> (toliau – turtas)</w:t>
      </w:r>
      <w:r w:rsidRPr="00793EB8">
        <w:rPr>
          <w:bCs/>
        </w:rPr>
        <w:t>:</w:t>
      </w:r>
    </w:p>
    <w:p w14:paraId="0097167A" w14:textId="77777777" w:rsidR="00116E75" w:rsidRPr="00793EB8" w:rsidRDefault="00116E75" w:rsidP="003A7414">
      <w:pPr>
        <w:pStyle w:val="Pagrindinistekstas2"/>
        <w:spacing w:after="0" w:line="360" w:lineRule="auto"/>
        <w:jc w:val="both"/>
        <w:rPr>
          <w:bCs/>
        </w:rPr>
      </w:pPr>
      <w:r w:rsidRPr="00793EB8">
        <w:rPr>
          <w:bCs/>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1E72A3" w:rsidRPr="00793EB8">
        <w:rPr>
          <w:bCs/>
        </w:rPr>
        <w:t>___________________</w:t>
      </w:r>
      <w:r w:rsidR="006A67C9" w:rsidRPr="00793EB8">
        <w:rPr>
          <w:bCs/>
        </w:rPr>
        <w:t>______________________</w:t>
      </w:r>
      <w:r w:rsidR="009F6B77">
        <w:rPr>
          <w:bCs/>
        </w:rPr>
        <w:t>________________________</w:t>
      </w:r>
    </w:p>
    <w:p w14:paraId="3F45F680" w14:textId="04C40BB2" w:rsidR="009F6B77" w:rsidRPr="007905B2" w:rsidRDefault="009F6B77" w:rsidP="007905B2">
      <w:pPr>
        <w:widowControl/>
        <w:tabs>
          <w:tab w:val="center" w:pos="4800"/>
        </w:tabs>
        <w:suppressAutoHyphens w:val="0"/>
        <w:spacing w:line="360" w:lineRule="auto"/>
        <w:rPr>
          <w:rFonts w:eastAsia="Times New Roman"/>
          <w:color w:val="000000"/>
          <w:kern w:val="0"/>
          <w:sz w:val="20"/>
          <w:szCs w:val="20"/>
        </w:rPr>
      </w:pPr>
      <w:r w:rsidRPr="005D72DB">
        <w:rPr>
          <w:rFonts w:ascii="Arial" w:eastAsia="Times New Roman" w:hAnsi="Arial" w:cs="Arial"/>
          <w:kern w:val="0"/>
          <w:sz w:val="20"/>
          <w:szCs w:val="20"/>
        </w:rPr>
        <w:t>(</w:t>
      </w:r>
      <w:r w:rsidRPr="007905B2">
        <w:rPr>
          <w:rFonts w:eastAsia="Times New Roman"/>
          <w:kern w:val="0"/>
          <w:sz w:val="20"/>
          <w:szCs w:val="20"/>
        </w:rPr>
        <w:t xml:space="preserve">turto pavadinimas ir apibūdinimas: nematerialiojo, ilgalaikio materialiojo turto </w:t>
      </w:r>
      <w:r w:rsidRPr="007905B2">
        <w:rPr>
          <w:rFonts w:eastAsia="Times New Roman"/>
          <w:b/>
          <w:kern w:val="0"/>
          <w:sz w:val="20"/>
          <w:szCs w:val="20"/>
        </w:rPr>
        <w:t>–</w:t>
      </w:r>
      <w:r w:rsidRPr="007905B2">
        <w:rPr>
          <w:rFonts w:eastAsia="Times New Roman"/>
          <w:kern w:val="0"/>
          <w:sz w:val="20"/>
          <w:szCs w:val="20"/>
        </w:rPr>
        <w:t xml:space="preserve"> inventorinis numeris, įsigijimo ir likutinė vertė; nekilnojamojo turto ar kito nekilnojamojo daikto </w:t>
      </w:r>
      <w:r w:rsidRPr="007905B2">
        <w:rPr>
          <w:rFonts w:eastAsia="Times New Roman"/>
          <w:b/>
          <w:kern w:val="0"/>
          <w:sz w:val="20"/>
          <w:szCs w:val="20"/>
        </w:rPr>
        <w:t>–</w:t>
      </w:r>
      <w:r w:rsidRPr="007905B2">
        <w:rPr>
          <w:rFonts w:eastAsia="Times New Roman"/>
          <w:kern w:val="0"/>
          <w:sz w:val="20"/>
          <w:szCs w:val="20"/>
        </w:rPr>
        <w:t xml:space="preserve"> panaudojimo paskirtis, pavadinimas, adresas, unikalus numeris, statinio pažymėjimas plane, bendras statinio plotas (jeigu toks yra) arba kiti statiniams būdingi geometriniai parametrai, atsižvelgus į statinio naudojimo paskirtį; </w:t>
      </w:r>
      <w:r w:rsidRPr="007905B2">
        <w:rPr>
          <w:rFonts w:eastAsia="Times New Roman"/>
          <w:color w:val="000000"/>
          <w:kern w:val="0"/>
          <w:sz w:val="20"/>
          <w:szCs w:val="20"/>
        </w:rPr>
        <w:t>perduodamo</w:t>
      </w:r>
    </w:p>
    <w:p w14:paraId="7A0E5E78" w14:textId="77777777" w:rsidR="009F6B77" w:rsidRPr="007905B2" w:rsidRDefault="009F6B77" w:rsidP="007905B2">
      <w:pPr>
        <w:widowControl/>
        <w:tabs>
          <w:tab w:val="center" w:pos="4800"/>
        </w:tabs>
        <w:suppressAutoHyphens w:val="0"/>
        <w:spacing w:line="360" w:lineRule="auto"/>
        <w:rPr>
          <w:rFonts w:eastAsia="Times New Roman"/>
          <w:color w:val="000000"/>
          <w:kern w:val="0"/>
          <w:sz w:val="20"/>
          <w:szCs w:val="20"/>
        </w:rPr>
      </w:pPr>
      <w:r w:rsidRPr="007905B2">
        <w:rPr>
          <w:rFonts w:eastAsia="Times New Roman"/>
          <w:color w:val="000000"/>
          <w:kern w:val="0"/>
          <w:sz w:val="20"/>
          <w:szCs w:val="20"/>
        </w:rPr>
        <w:lastRenderedPageBreak/>
        <w:t>nekilnojamojo turto plotas ir indeksai (jeigu tokie yra) arba kiti nekilnojamajam turtui būdingi geometriniai</w:t>
      </w:r>
    </w:p>
    <w:p w14:paraId="144B2253" w14:textId="77777777" w:rsidR="009F6B77" w:rsidRPr="007905B2" w:rsidRDefault="009F6B77" w:rsidP="007905B2">
      <w:pPr>
        <w:widowControl/>
        <w:tabs>
          <w:tab w:val="center" w:pos="4800"/>
        </w:tabs>
        <w:suppressAutoHyphens w:val="0"/>
        <w:spacing w:line="360" w:lineRule="auto"/>
        <w:rPr>
          <w:rFonts w:eastAsia="Times New Roman"/>
          <w:kern w:val="0"/>
          <w:sz w:val="20"/>
          <w:szCs w:val="20"/>
        </w:rPr>
      </w:pPr>
      <w:r w:rsidRPr="007905B2">
        <w:rPr>
          <w:rFonts w:eastAsia="Times New Roman"/>
          <w:color w:val="000000"/>
          <w:kern w:val="0"/>
          <w:sz w:val="20"/>
          <w:szCs w:val="20"/>
        </w:rPr>
        <w:t>parametrai, atsižvelgus į šio turto naudojimo paskirtį</w:t>
      </w:r>
      <w:r w:rsidRPr="007905B2">
        <w:rPr>
          <w:rFonts w:eastAsia="Times New Roman"/>
          <w:kern w:val="0"/>
          <w:sz w:val="20"/>
          <w:szCs w:val="20"/>
        </w:rPr>
        <w:t>; trumpalaikio materialiojo turto įsigijimo vertė; jeigu</w:t>
      </w:r>
    </w:p>
    <w:p w14:paraId="21708007" w14:textId="77777777" w:rsidR="009F6B77" w:rsidRPr="007905B2" w:rsidRDefault="009F6B77" w:rsidP="007905B2">
      <w:pPr>
        <w:pStyle w:val="Pagrindinistekstas2"/>
        <w:spacing w:after="0" w:line="360" w:lineRule="auto"/>
        <w:rPr>
          <w:bCs/>
          <w:sz w:val="20"/>
          <w:szCs w:val="20"/>
        </w:rPr>
      </w:pPr>
      <w:r w:rsidRPr="007905B2">
        <w:rPr>
          <w:rFonts w:eastAsia="Times New Roman"/>
          <w:kern w:val="0"/>
          <w:sz w:val="20"/>
          <w:szCs w:val="20"/>
        </w:rPr>
        <w:t>turtas perduodamas pagal sąrašą, nurodoma, kad turtas perduodamas pagal pridedamą sąrašą)</w:t>
      </w:r>
    </w:p>
    <w:p w14:paraId="73EC5705" w14:textId="77777777" w:rsidR="00116E75" w:rsidRPr="00793EB8" w:rsidRDefault="00116E75" w:rsidP="003A7414">
      <w:pPr>
        <w:pStyle w:val="Pagrindinistekstas2"/>
        <w:spacing w:after="0" w:line="360" w:lineRule="auto"/>
        <w:jc w:val="both"/>
        <w:rPr>
          <w:bCs/>
        </w:rPr>
      </w:pPr>
      <w:r w:rsidRPr="00793EB8">
        <w:rPr>
          <w:bCs/>
        </w:rPr>
        <w:t>_____________________________________________________________________</w:t>
      </w:r>
      <w:r w:rsidR="006A67C9" w:rsidRPr="00793EB8">
        <w:rPr>
          <w:bCs/>
        </w:rPr>
        <w:t>____</w:t>
      </w:r>
      <w:r w:rsidR="009F6B77">
        <w:rPr>
          <w:bCs/>
        </w:rPr>
        <w:t>_______</w:t>
      </w:r>
      <w:r w:rsidR="001E72A3" w:rsidRPr="00793EB8">
        <w:rPr>
          <w:bCs/>
        </w:rPr>
        <w:t xml:space="preserve"> </w:t>
      </w:r>
    </w:p>
    <w:p w14:paraId="4CD349C9" w14:textId="77777777" w:rsidR="00116E75" w:rsidRPr="00793EB8" w:rsidRDefault="00116E75" w:rsidP="003A7414">
      <w:pPr>
        <w:pStyle w:val="Pagrindinistekstas2"/>
        <w:spacing w:after="0" w:line="360" w:lineRule="auto"/>
        <w:jc w:val="center"/>
        <w:rPr>
          <w:bCs/>
        </w:rPr>
      </w:pPr>
      <w:r w:rsidRPr="00793EB8">
        <w:rPr>
          <w:bCs/>
        </w:rPr>
        <w:t>(nurodyti turto naudojimo paskirtį)</w:t>
      </w:r>
    </w:p>
    <w:p w14:paraId="60C27E4E" w14:textId="77777777" w:rsidR="00116E75" w:rsidRPr="00793EB8" w:rsidRDefault="00116E75" w:rsidP="003A7414">
      <w:pPr>
        <w:pStyle w:val="Pagrindinistekstas2"/>
        <w:spacing w:after="0" w:line="360" w:lineRule="auto"/>
        <w:ind w:firstLine="709"/>
        <w:jc w:val="both"/>
        <w:rPr>
          <w:bCs/>
        </w:rPr>
      </w:pPr>
      <w:r w:rsidRPr="00793EB8">
        <w:rPr>
          <w:bCs/>
        </w:rPr>
        <w:t xml:space="preserve">2. Panaudos davėjas perduoda </w:t>
      </w:r>
      <w:r w:rsidR="00D0329A" w:rsidRPr="00793EB8">
        <w:rPr>
          <w:bCs/>
        </w:rPr>
        <w:t>daiktą pa</w:t>
      </w:r>
      <w:r w:rsidRPr="00793EB8">
        <w:rPr>
          <w:bCs/>
        </w:rPr>
        <w:t>naudos gavėjui</w:t>
      </w:r>
      <w:r w:rsidR="004B4C06" w:rsidRPr="00793EB8">
        <w:rPr>
          <w:bCs/>
        </w:rPr>
        <w:t xml:space="preserve"> ___________________</w:t>
      </w:r>
      <w:r w:rsidR="006A67C9" w:rsidRPr="00793EB8">
        <w:rPr>
          <w:bCs/>
        </w:rPr>
        <w:t>_____</w:t>
      </w:r>
      <w:r w:rsidRPr="00793EB8">
        <w:rPr>
          <w:bCs/>
        </w:rPr>
        <w:t xml:space="preserve"> </w:t>
      </w:r>
      <w:r w:rsidR="004B4C06" w:rsidRPr="00793EB8">
        <w:rPr>
          <w:bCs/>
        </w:rPr>
        <w:t>______________________________________</w:t>
      </w:r>
      <w:r w:rsidRPr="00793EB8">
        <w:rPr>
          <w:bCs/>
        </w:rPr>
        <w:t>_______________________________</w:t>
      </w:r>
      <w:r w:rsidR="009F6B77">
        <w:rPr>
          <w:bCs/>
        </w:rPr>
        <w:t>___________</w:t>
      </w:r>
    </w:p>
    <w:p w14:paraId="207471D2" w14:textId="77777777" w:rsidR="00116E75" w:rsidRPr="00793EB8" w:rsidRDefault="00116E75" w:rsidP="003A7414">
      <w:pPr>
        <w:pStyle w:val="Pagrindinistekstas2"/>
        <w:spacing w:after="0" w:line="360" w:lineRule="auto"/>
        <w:jc w:val="both"/>
        <w:rPr>
          <w:bCs/>
        </w:rPr>
      </w:pPr>
      <w:r w:rsidRPr="00793EB8">
        <w:rPr>
          <w:bCs/>
        </w:rPr>
        <w:tab/>
      </w:r>
      <w:r w:rsidRPr="00793EB8">
        <w:rPr>
          <w:bCs/>
        </w:rPr>
        <w:tab/>
      </w:r>
      <w:r w:rsidRPr="00793EB8">
        <w:rPr>
          <w:bCs/>
        </w:rPr>
        <w:tab/>
        <w:t>(apibrėžtam terminui – nurodyti metus,</w:t>
      </w:r>
      <w:r w:rsidR="00627DFE" w:rsidRPr="00793EB8">
        <w:rPr>
          <w:bCs/>
        </w:rPr>
        <w:t xml:space="preserve"> </w:t>
      </w:r>
      <w:r w:rsidRPr="00793EB8">
        <w:rPr>
          <w:bCs/>
        </w:rPr>
        <w:t>mėnesį, dieną)</w:t>
      </w:r>
    </w:p>
    <w:p w14:paraId="2E3F45F4" w14:textId="77777777" w:rsidR="00116E75" w:rsidRPr="00793EB8" w:rsidRDefault="00116E75" w:rsidP="003A7414">
      <w:pPr>
        <w:pStyle w:val="Pagrindinistekstas2"/>
        <w:spacing w:after="0" w:line="360" w:lineRule="auto"/>
        <w:jc w:val="both"/>
        <w:rPr>
          <w:bCs/>
        </w:rPr>
      </w:pPr>
      <w:r w:rsidRPr="00793EB8">
        <w:rPr>
          <w:bCs/>
        </w:rPr>
        <w:tab/>
        <w:t xml:space="preserve">3. Kitos sąlygos </w:t>
      </w:r>
      <w:r w:rsidR="000F1EFE" w:rsidRPr="00793EB8">
        <w:rPr>
          <w:bCs/>
        </w:rPr>
        <w:t>_______</w:t>
      </w:r>
      <w:r w:rsidRPr="00793EB8">
        <w:rPr>
          <w:bCs/>
        </w:rPr>
        <w:t>___________________________________________</w:t>
      </w:r>
      <w:r w:rsidR="009F6B77">
        <w:rPr>
          <w:bCs/>
        </w:rPr>
        <w:t>___________</w:t>
      </w:r>
    </w:p>
    <w:p w14:paraId="4C6B721D" w14:textId="77777777" w:rsidR="00116E75" w:rsidRPr="00793EB8" w:rsidRDefault="009B70B9" w:rsidP="003A7414">
      <w:pPr>
        <w:pStyle w:val="Pagrindinistekstas2"/>
        <w:spacing w:after="0" w:line="360" w:lineRule="auto"/>
        <w:ind w:firstLine="709"/>
        <w:jc w:val="both"/>
        <w:rPr>
          <w:bCs/>
        </w:rPr>
      </w:pPr>
      <w:r w:rsidRPr="00793EB8">
        <w:rPr>
          <w:bCs/>
        </w:rPr>
        <w:t xml:space="preserve">4. Trečiųjų asmenų teisės į daiktą </w:t>
      </w:r>
      <w:r w:rsidR="00116E75" w:rsidRPr="00793EB8">
        <w:rPr>
          <w:bCs/>
        </w:rPr>
        <w:t>__________________________________</w:t>
      </w:r>
      <w:r w:rsidRPr="00793EB8">
        <w:rPr>
          <w:bCs/>
        </w:rPr>
        <w:t>__</w:t>
      </w:r>
      <w:r w:rsidR="009F6B77">
        <w:rPr>
          <w:bCs/>
        </w:rPr>
        <w:t>___________</w:t>
      </w:r>
    </w:p>
    <w:p w14:paraId="51059F85" w14:textId="77777777" w:rsidR="009B70B9" w:rsidRPr="00793EB8" w:rsidRDefault="009B70B9" w:rsidP="003A7414">
      <w:pPr>
        <w:pStyle w:val="Pagrindinistekstas2"/>
        <w:spacing w:after="0" w:line="360" w:lineRule="auto"/>
        <w:ind w:left="1418" w:firstLine="709"/>
        <w:jc w:val="right"/>
        <w:rPr>
          <w:bCs/>
        </w:rPr>
      </w:pPr>
      <w:r w:rsidRPr="00793EB8">
        <w:rPr>
          <w:bCs/>
        </w:rPr>
        <w:t>(įkeitimas, areštas, uzufruktas ir kt.)</w:t>
      </w:r>
    </w:p>
    <w:p w14:paraId="5FC59B1D" w14:textId="4137A391" w:rsidR="009B70B9" w:rsidRPr="00793EB8" w:rsidRDefault="009B70B9" w:rsidP="003A7414">
      <w:pPr>
        <w:pStyle w:val="Pagrindinistekstas2"/>
        <w:spacing w:after="0" w:line="360" w:lineRule="auto"/>
        <w:ind w:firstLine="709"/>
        <w:jc w:val="both"/>
        <w:rPr>
          <w:bCs/>
        </w:rPr>
      </w:pPr>
      <w:r w:rsidRPr="00793EB8">
        <w:rPr>
          <w:bCs/>
        </w:rPr>
        <w:t>5. Panaudos gavėjas moka mokestį už perduotų negyvenamųjų patalpų eksploatavimą, komunalines</w:t>
      </w:r>
      <w:r w:rsidR="00305B2F" w:rsidRPr="00793EB8">
        <w:rPr>
          <w:bCs/>
        </w:rPr>
        <w:t xml:space="preserve">, </w:t>
      </w:r>
      <w:r w:rsidRPr="00793EB8">
        <w:rPr>
          <w:bCs/>
        </w:rPr>
        <w:t>ryšių paslaugas</w:t>
      </w:r>
      <w:r w:rsidR="00305B2F" w:rsidRPr="00793EB8">
        <w:rPr>
          <w:bCs/>
        </w:rPr>
        <w:t xml:space="preserve"> ir </w:t>
      </w:r>
      <w:r w:rsidR="00A37696" w:rsidRPr="005D72DB">
        <w:rPr>
          <w:bCs/>
        </w:rPr>
        <w:t>apmok</w:t>
      </w:r>
      <w:r w:rsidR="007905B2">
        <w:rPr>
          <w:bCs/>
        </w:rPr>
        <w:t>a</w:t>
      </w:r>
      <w:r w:rsidR="00A37696" w:rsidRPr="005D72DB">
        <w:rPr>
          <w:bCs/>
        </w:rPr>
        <w:t xml:space="preserve"> visas turto išlaikymo išlaidas.</w:t>
      </w:r>
      <w:r w:rsidR="00A37696" w:rsidRPr="00A37696">
        <w:rPr>
          <w:b/>
          <w:bCs/>
          <w:i/>
        </w:rPr>
        <w:t xml:space="preserve"> </w:t>
      </w:r>
      <w:r w:rsidR="00A37696" w:rsidRPr="00A37696">
        <w:rPr>
          <w:bCs/>
        </w:rPr>
        <w:t xml:space="preserve"> </w:t>
      </w:r>
    </w:p>
    <w:p w14:paraId="3ADC93A8" w14:textId="77777777" w:rsidR="009B70B9" w:rsidRPr="00793EB8" w:rsidRDefault="0035253B" w:rsidP="003A7414">
      <w:pPr>
        <w:pStyle w:val="Pagrindinistekstas2"/>
        <w:spacing w:after="0" w:line="360" w:lineRule="auto"/>
        <w:ind w:firstLine="709"/>
        <w:jc w:val="both"/>
        <w:rPr>
          <w:bCs/>
        </w:rPr>
      </w:pPr>
      <w:r w:rsidRPr="00425F51">
        <w:rPr>
          <w:bCs/>
        </w:rPr>
        <w:t>6</w:t>
      </w:r>
      <w:r w:rsidR="009B70B9" w:rsidRPr="00425F51">
        <w:rPr>
          <w:bCs/>
        </w:rPr>
        <w:t>. Panaudos davėjas, nepažeisdamas panaudos gavėjo teisių, turi teisę tikrinti, ar panaudos gavėjas naudojasi daiktu tinkamai pagal paskirtį ir sutartį.</w:t>
      </w:r>
    </w:p>
    <w:p w14:paraId="3B1971FE" w14:textId="77777777" w:rsidR="00116E75" w:rsidRPr="00793EB8" w:rsidRDefault="00116E75" w:rsidP="003A7414">
      <w:pPr>
        <w:pStyle w:val="Pagrindinistekstas2"/>
        <w:spacing w:after="0" w:line="360" w:lineRule="auto"/>
        <w:jc w:val="both"/>
        <w:rPr>
          <w:bCs/>
        </w:rPr>
      </w:pPr>
      <w:r w:rsidRPr="00793EB8">
        <w:rPr>
          <w:bCs/>
        </w:rPr>
        <w:tab/>
      </w:r>
      <w:r w:rsidR="0035253B" w:rsidRPr="00793EB8">
        <w:rPr>
          <w:bCs/>
        </w:rPr>
        <w:t>7</w:t>
      </w:r>
      <w:r w:rsidRPr="00793EB8">
        <w:rPr>
          <w:bCs/>
        </w:rPr>
        <w:t>. Panaudos davėjas privalo:</w:t>
      </w:r>
    </w:p>
    <w:p w14:paraId="5A36EE92" w14:textId="77777777" w:rsidR="00116E75" w:rsidRPr="00793EB8" w:rsidRDefault="00116E75" w:rsidP="003A7414">
      <w:pPr>
        <w:pStyle w:val="Pagrindinistekstas2"/>
        <w:spacing w:after="0" w:line="360" w:lineRule="auto"/>
        <w:jc w:val="both"/>
        <w:outlineLvl w:val="0"/>
        <w:rPr>
          <w:bCs/>
        </w:rPr>
      </w:pPr>
      <w:r w:rsidRPr="00793EB8">
        <w:rPr>
          <w:bCs/>
        </w:rPr>
        <w:tab/>
      </w:r>
      <w:r w:rsidR="0035253B" w:rsidRPr="00793EB8">
        <w:rPr>
          <w:bCs/>
        </w:rPr>
        <w:t>7</w:t>
      </w:r>
      <w:r w:rsidR="00B92B94" w:rsidRPr="00793EB8">
        <w:rPr>
          <w:bCs/>
        </w:rPr>
        <w:t xml:space="preserve">.1. per </w:t>
      </w:r>
      <w:r w:rsidR="00A0600A" w:rsidRPr="00793EB8">
        <w:rPr>
          <w:bCs/>
        </w:rPr>
        <w:t>5</w:t>
      </w:r>
      <w:r w:rsidR="00B92B94" w:rsidRPr="00793EB8">
        <w:rPr>
          <w:bCs/>
        </w:rPr>
        <w:t xml:space="preserve"> </w:t>
      </w:r>
      <w:r w:rsidR="006A108C" w:rsidRPr="00793EB8">
        <w:rPr>
          <w:bCs/>
        </w:rPr>
        <w:t xml:space="preserve">darbo </w:t>
      </w:r>
      <w:r w:rsidR="00B92B94" w:rsidRPr="00793EB8">
        <w:rPr>
          <w:bCs/>
        </w:rPr>
        <w:t>dien</w:t>
      </w:r>
      <w:r w:rsidR="00A0600A" w:rsidRPr="00793EB8">
        <w:rPr>
          <w:bCs/>
        </w:rPr>
        <w:t xml:space="preserve">as </w:t>
      </w:r>
      <w:r w:rsidRPr="00793EB8">
        <w:rPr>
          <w:bCs/>
        </w:rPr>
        <w:t xml:space="preserve">nuo sutarties pasirašymo dienos perduoti </w:t>
      </w:r>
      <w:r w:rsidR="005C58F7">
        <w:rPr>
          <w:bCs/>
        </w:rPr>
        <w:t xml:space="preserve">sutarties </w:t>
      </w:r>
      <w:r w:rsidRPr="00793EB8">
        <w:rPr>
          <w:bCs/>
        </w:rPr>
        <w:t xml:space="preserve">1 punkte nurodytą </w:t>
      </w:r>
      <w:r w:rsidR="001707A3" w:rsidRPr="00793EB8">
        <w:rPr>
          <w:bCs/>
        </w:rPr>
        <w:t xml:space="preserve">turtą </w:t>
      </w:r>
      <w:r w:rsidRPr="00793EB8">
        <w:rPr>
          <w:bCs/>
        </w:rPr>
        <w:t>pagal perdavimo ir priėmimo aktą;</w:t>
      </w:r>
    </w:p>
    <w:p w14:paraId="086B33F4" w14:textId="77777777" w:rsidR="00116E75" w:rsidRPr="00793EB8" w:rsidRDefault="00116E75" w:rsidP="003A7414">
      <w:pPr>
        <w:pStyle w:val="Pagrindinistekstas2"/>
        <w:spacing w:after="0" w:line="360" w:lineRule="auto"/>
        <w:jc w:val="both"/>
        <w:rPr>
          <w:bCs/>
        </w:rPr>
      </w:pPr>
      <w:r w:rsidRPr="00793EB8">
        <w:rPr>
          <w:bCs/>
        </w:rPr>
        <w:tab/>
      </w:r>
      <w:r w:rsidR="0035253B" w:rsidRPr="00793EB8">
        <w:rPr>
          <w:bCs/>
        </w:rPr>
        <w:t>7</w:t>
      </w:r>
      <w:r w:rsidRPr="00793EB8">
        <w:rPr>
          <w:bCs/>
        </w:rPr>
        <w:t xml:space="preserve">.2. pasibaigus panaudos sutarties galiojimo terminui, iš panaudos gavėjo per </w:t>
      </w:r>
      <w:r w:rsidR="00A0600A" w:rsidRPr="00793EB8">
        <w:rPr>
          <w:bCs/>
        </w:rPr>
        <w:t>5</w:t>
      </w:r>
      <w:r w:rsidR="00BD0BF0" w:rsidRPr="00793EB8">
        <w:rPr>
          <w:bCs/>
        </w:rPr>
        <w:t xml:space="preserve"> </w:t>
      </w:r>
      <w:r w:rsidRPr="00793EB8">
        <w:rPr>
          <w:bCs/>
        </w:rPr>
        <w:t>kalendorin</w:t>
      </w:r>
      <w:r w:rsidR="00A0600A" w:rsidRPr="00793EB8">
        <w:rPr>
          <w:bCs/>
        </w:rPr>
        <w:t xml:space="preserve">es </w:t>
      </w:r>
      <w:r w:rsidRPr="00793EB8">
        <w:rPr>
          <w:bCs/>
        </w:rPr>
        <w:t>dien</w:t>
      </w:r>
      <w:r w:rsidR="00A0600A" w:rsidRPr="00793EB8">
        <w:rPr>
          <w:bCs/>
        </w:rPr>
        <w:t xml:space="preserve">as </w:t>
      </w:r>
      <w:r w:rsidRPr="00793EB8">
        <w:rPr>
          <w:bCs/>
        </w:rPr>
        <w:t>nuo sutarties pasibaigimo dienos priimti jam grąžinamą daiktą p</w:t>
      </w:r>
      <w:r w:rsidR="00BE25EB" w:rsidRPr="00793EB8">
        <w:rPr>
          <w:bCs/>
        </w:rPr>
        <w:t>agal perdavimo ir priėmimo aktą;</w:t>
      </w:r>
    </w:p>
    <w:p w14:paraId="13B4D41C" w14:textId="77777777" w:rsidR="00295D73" w:rsidRPr="00793EB8" w:rsidRDefault="0035253B" w:rsidP="003A7414">
      <w:pPr>
        <w:pStyle w:val="Pagrindinistekstas"/>
        <w:spacing w:after="0" w:line="360" w:lineRule="auto"/>
        <w:ind w:firstLine="709"/>
        <w:jc w:val="both"/>
      </w:pPr>
      <w:r w:rsidRPr="00793EB8">
        <w:rPr>
          <w:bCs/>
        </w:rPr>
        <w:t>7</w:t>
      </w:r>
      <w:r w:rsidR="00BE25EB" w:rsidRPr="00793EB8">
        <w:rPr>
          <w:bCs/>
        </w:rPr>
        <w:t xml:space="preserve">.3. </w:t>
      </w:r>
      <w:r w:rsidR="00BE25EB" w:rsidRPr="00793EB8">
        <w:t>kontroliuoti</w:t>
      </w:r>
      <w:r w:rsidR="008938FA" w:rsidRPr="00793EB8">
        <w:t xml:space="preserve">, </w:t>
      </w:r>
      <w:r w:rsidR="00BE25EB" w:rsidRPr="00793EB8">
        <w:t>ar panaudos gavėjas</w:t>
      </w:r>
      <w:r w:rsidR="00295D73" w:rsidRPr="00793EB8">
        <w:t>:</w:t>
      </w:r>
    </w:p>
    <w:p w14:paraId="1B3A000E" w14:textId="77777777" w:rsidR="00295D73" w:rsidRPr="00793EB8" w:rsidRDefault="0035253B" w:rsidP="003A7414">
      <w:pPr>
        <w:pStyle w:val="Pagrindinistekstas"/>
        <w:spacing w:after="0" w:line="360" w:lineRule="auto"/>
        <w:ind w:firstLine="709"/>
        <w:jc w:val="both"/>
      </w:pPr>
      <w:r w:rsidRPr="00793EB8">
        <w:t>7</w:t>
      </w:r>
      <w:r w:rsidR="00295D73" w:rsidRPr="00793EB8">
        <w:t xml:space="preserve">.3.1. </w:t>
      </w:r>
      <w:r w:rsidR="00BE25EB" w:rsidRPr="00793EB8">
        <w:t>įregistruoja savivaldybės turto panaudos sutartį Nekilnojamojo turto registre, o nutraukus sutartį ar jai pasibaigus, ar ją išregistruoja</w:t>
      </w:r>
      <w:r w:rsidR="00295D73" w:rsidRPr="00793EB8">
        <w:t>;</w:t>
      </w:r>
    </w:p>
    <w:p w14:paraId="1B20D050" w14:textId="617849AB" w:rsidR="00295D73" w:rsidRPr="00793EB8" w:rsidRDefault="0035253B" w:rsidP="003A7414">
      <w:pPr>
        <w:pStyle w:val="Pagrindinistekstas"/>
        <w:spacing w:after="0" w:line="360" w:lineRule="auto"/>
        <w:ind w:firstLine="709"/>
        <w:jc w:val="both"/>
        <w:rPr>
          <w:bCs/>
        </w:rPr>
      </w:pPr>
      <w:r w:rsidRPr="00793EB8">
        <w:t>7.</w:t>
      </w:r>
      <w:r w:rsidR="00295D73" w:rsidRPr="00793EB8">
        <w:t xml:space="preserve">3.2. </w:t>
      </w:r>
      <w:r w:rsidR="00295D73" w:rsidRPr="00793EB8">
        <w:rPr>
          <w:bCs/>
        </w:rPr>
        <w:t>apdraudžia gaunamą daiktą panaudos davėjo naudai nuo žalos, kuri gali būti padaryta dėl ugnies, vandens, gamtos jėgų, vagysčių ir kitų draudžiamųjų įvykių</w:t>
      </w:r>
      <w:r w:rsidR="007905B2">
        <w:rPr>
          <w:bCs/>
        </w:rPr>
        <w:t>.</w:t>
      </w:r>
      <w:r w:rsidR="00295D73" w:rsidRPr="00793EB8">
        <w:rPr>
          <w:bCs/>
        </w:rPr>
        <w:t xml:space="preserve"> </w:t>
      </w:r>
    </w:p>
    <w:p w14:paraId="54E43B84" w14:textId="77777777" w:rsidR="00116E75" w:rsidRPr="00793EB8" w:rsidRDefault="00295D73" w:rsidP="003A7414">
      <w:pPr>
        <w:pStyle w:val="Pagrindinistekstas2"/>
        <w:spacing w:after="0" w:line="360" w:lineRule="auto"/>
        <w:jc w:val="both"/>
        <w:rPr>
          <w:bCs/>
        </w:rPr>
      </w:pPr>
      <w:r w:rsidRPr="00793EB8">
        <w:rPr>
          <w:bCs/>
        </w:rPr>
        <w:tab/>
      </w:r>
      <w:r w:rsidR="0035253B" w:rsidRPr="00793EB8">
        <w:rPr>
          <w:bCs/>
        </w:rPr>
        <w:t xml:space="preserve">8. </w:t>
      </w:r>
      <w:r w:rsidR="00116E75" w:rsidRPr="00793EB8">
        <w:rPr>
          <w:bCs/>
        </w:rPr>
        <w:t>Panaudos gavėjas privalo:</w:t>
      </w:r>
    </w:p>
    <w:p w14:paraId="52CC2878" w14:textId="77777777" w:rsidR="00A0600A" w:rsidRPr="00793EB8" w:rsidRDefault="00116E75" w:rsidP="003A7414">
      <w:pPr>
        <w:pStyle w:val="Pagrindinistekstas2"/>
        <w:spacing w:after="0" w:line="360" w:lineRule="auto"/>
        <w:jc w:val="both"/>
        <w:rPr>
          <w:bCs/>
        </w:rPr>
      </w:pPr>
      <w:r w:rsidRPr="00793EB8">
        <w:rPr>
          <w:bCs/>
        </w:rPr>
        <w:tab/>
      </w:r>
      <w:r w:rsidR="0035253B" w:rsidRPr="00793EB8">
        <w:rPr>
          <w:bCs/>
        </w:rPr>
        <w:t>8.1</w:t>
      </w:r>
      <w:r w:rsidRPr="00793EB8">
        <w:rPr>
          <w:bCs/>
        </w:rPr>
        <w:t xml:space="preserve">. </w:t>
      </w:r>
      <w:r w:rsidR="00A0600A" w:rsidRPr="00793EB8">
        <w:rPr>
          <w:bCs/>
        </w:rPr>
        <w:t>naudotis turtu pagal tiesioginę paskirtį ir sutartį, tik sprendimo dėl savivaldybės turto perdavimo panaudos pagrindais laikinai neatlygintinai valdyti ir naudotis priėmimo metu panaudos gavėjo įstatuose (nuostatuose) numatytai veiklai, griežtai laikytis šiam daiktui keliamų priešgaisrinės saugos, sandėliavimo, sanitarinių ir techninių taisyklių, per visą sutarties galiojimo laiką nekeisti turto paskirties;</w:t>
      </w:r>
    </w:p>
    <w:p w14:paraId="7D39648C" w14:textId="7CB4CE57" w:rsidR="00475B3D" w:rsidRPr="00793EB8" w:rsidRDefault="0035253B" w:rsidP="003A7414">
      <w:pPr>
        <w:spacing w:line="360" w:lineRule="auto"/>
        <w:ind w:firstLine="720"/>
        <w:jc w:val="both"/>
        <w:rPr>
          <w:bCs/>
        </w:rPr>
      </w:pPr>
      <w:r w:rsidRPr="00793EB8">
        <w:t>8</w:t>
      </w:r>
      <w:r w:rsidR="00475B3D" w:rsidRPr="00793EB8">
        <w:t xml:space="preserve">.2. </w:t>
      </w:r>
      <w:r w:rsidR="00475B3D" w:rsidRPr="00980498">
        <w:rPr>
          <w:bCs/>
        </w:rPr>
        <w:t>per 5 kalendorines dienas nuo sutarties pasirašymo dienos pagal perdavimo ir priėmimo aktą perimti iš panaudos davėjo šios sutarties 1 punkte nurodytą turtą</w:t>
      </w:r>
      <w:r w:rsidR="002C3853" w:rsidRPr="00980498">
        <w:rPr>
          <w:bCs/>
        </w:rPr>
        <w:t>;</w:t>
      </w:r>
    </w:p>
    <w:p w14:paraId="1DD350B6" w14:textId="77777777" w:rsidR="003E7DDC" w:rsidRPr="00793EB8" w:rsidRDefault="00116E75" w:rsidP="003A7414">
      <w:pPr>
        <w:pStyle w:val="Pagrindinistekstas2"/>
        <w:spacing w:after="0" w:line="360" w:lineRule="auto"/>
        <w:jc w:val="both"/>
        <w:rPr>
          <w:bCs/>
        </w:rPr>
      </w:pPr>
      <w:r w:rsidRPr="00793EB8">
        <w:rPr>
          <w:bCs/>
        </w:rPr>
        <w:tab/>
      </w:r>
      <w:r w:rsidR="0035253B" w:rsidRPr="00793EB8">
        <w:rPr>
          <w:bCs/>
        </w:rPr>
        <w:t>8.</w:t>
      </w:r>
      <w:r w:rsidR="00F85457" w:rsidRPr="00793EB8">
        <w:rPr>
          <w:bCs/>
        </w:rPr>
        <w:t>3</w:t>
      </w:r>
      <w:r w:rsidR="00E8361C" w:rsidRPr="00793EB8">
        <w:rPr>
          <w:bCs/>
        </w:rPr>
        <w:t>.</w:t>
      </w:r>
      <w:r w:rsidRPr="00793EB8">
        <w:rPr>
          <w:bCs/>
        </w:rPr>
        <w:t xml:space="preserve"> </w:t>
      </w:r>
      <w:r w:rsidR="003E7DDC" w:rsidRPr="00793EB8">
        <w:rPr>
          <w:bCs/>
        </w:rPr>
        <w:t>savo lėšomis per 15 dienų nuo sutarties pasirašymo dienos apdrau</w:t>
      </w:r>
      <w:r w:rsidR="0035253B" w:rsidRPr="00793EB8">
        <w:rPr>
          <w:bCs/>
        </w:rPr>
        <w:t xml:space="preserve">sti </w:t>
      </w:r>
      <w:r w:rsidR="003E7DDC" w:rsidRPr="00793EB8">
        <w:rPr>
          <w:bCs/>
        </w:rPr>
        <w:t xml:space="preserve">visam sutarties galiojimo laikui (arba gavus savivaldybės turto valdytojo sutikimą kasmet) gaunamą daiktą panaudos davėjo naudai nuo žalos, kuri gali būti padaryta dėl ugnies, vandens, gamtos jėgų, vagysčių ir kitų </w:t>
      </w:r>
      <w:r w:rsidR="003E7DDC" w:rsidRPr="00793EB8">
        <w:rPr>
          <w:bCs/>
        </w:rPr>
        <w:lastRenderedPageBreak/>
        <w:t>draudžiamųjų įvykių, ir draudimo liudijimo (poliso) kopiją pateik</w:t>
      </w:r>
      <w:r w:rsidR="0035253B" w:rsidRPr="00793EB8">
        <w:rPr>
          <w:bCs/>
        </w:rPr>
        <w:t xml:space="preserve">ti </w:t>
      </w:r>
      <w:r w:rsidR="003E7DDC" w:rsidRPr="00793EB8">
        <w:rPr>
          <w:bCs/>
        </w:rPr>
        <w:t>panaudos</w:t>
      </w:r>
      <w:r w:rsidR="0035253B" w:rsidRPr="00793EB8">
        <w:rPr>
          <w:bCs/>
        </w:rPr>
        <w:t xml:space="preserve"> davėjui; </w:t>
      </w:r>
    </w:p>
    <w:p w14:paraId="4ECC27B7" w14:textId="77777777" w:rsidR="003E7DDC" w:rsidRPr="00793EB8" w:rsidRDefault="003E7DDC" w:rsidP="003A7414">
      <w:pPr>
        <w:pStyle w:val="Pagrindinistekstas2"/>
        <w:spacing w:after="0" w:line="360" w:lineRule="auto"/>
        <w:jc w:val="both"/>
        <w:rPr>
          <w:bCs/>
        </w:rPr>
      </w:pPr>
      <w:r w:rsidRPr="00793EB8">
        <w:rPr>
          <w:bCs/>
        </w:rPr>
        <w:tab/>
      </w:r>
      <w:r w:rsidR="0035253B" w:rsidRPr="00793EB8">
        <w:rPr>
          <w:bCs/>
        </w:rPr>
        <w:t xml:space="preserve">8.4. </w:t>
      </w:r>
      <w:r w:rsidRPr="00793EB8">
        <w:rPr>
          <w:bCs/>
        </w:rPr>
        <w:t xml:space="preserve">savo lėšomis per 15 dienų nuo sutarties pasirašymo dienos įstatymų nustatyta tvarka </w:t>
      </w:r>
      <w:r w:rsidR="0035253B" w:rsidRPr="00793EB8">
        <w:rPr>
          <w:bCs/>
        </w:rPr>
        <w:t xml:space="preserve">įregistruoti sutartį </w:t>
      </w:r>
      <w:r w:rsidRPr="00793EB8">
        <w:rPr>
          <w:bCs/>
        </w:rPr>
        <w:t xml:space="preserve">Nekilnojamojo turto registre. Pasibaigus panaudos sutarties terminui, panaudos gavėjas </w:t>
      </w:r>
      <w:r w:rsidR="0035253B" w:rsidRPr="00793EB8">
        <w:rPr>
          <w:bCs/>
        </w:rPr>
        <w:t xml:space="preserve">privalo </w:t>
      </w:r>
      <w:r w:rsidRPr="00793EB8">
        <w:rPr>
          <w:bCs/>
        </w:rPr>
        <w:t>sutartį išregistruo</w:t>
      </w:r>
      <w:r w:rsidR="0035253B" w:rsidRPr="00793EB8">
        <w:rPr>
          <w:bCs/>
        </w:rPr>
        <w:t xml:space="preserve">ti </w:t>
      </w:r>
      <w:r w:rsidRPr="00793EB8">
        <w:rPr>
          <w:bCs/>
        </w:rPr>
        <w:t>iš Nekilnojamojo turto registro. Įregistravęs savivaldybės turto panaudos sutartį Nekilnojamojo turto registre arba ją išregistravęs, panaudos gavėjas privalo nedelsdamas pateikti savivaldybės turto valdytojo paskirtam atsakingam asmeniui Nekilnojamojo turto registro centrinio duomenų banko išrašo kopiją</w:t>
      </w:r>
      <w:r w:rsidR="0035253B" w:rsidRPr="00793EB8">
        <w:rPr>
          <w:bCs/>
        </w:rPr>
        <w:t xml:space="preserve">; </w:t>
      </w:r>
    </w:p>
    <w:p w14:paraId="091C69E8" w14:textId="77777777" w:rsidR="00116E75" w:rsidRPr="00425F51" w:rsidRDefault="00CE4F3E" w:rsidP="003A7414">
      <w:pPr>
        <w:pStyle w:val="Pagrindinistekstas2"/>
        <w:spacing w:after="0" w:line="360" w:lineRule="auto"/>
        <w:ind w:firstLine="709"/>
        <w:jc w:val="both"/>
        <w:rPr>
          <w:bCs/>
        </w:rPr>
      </w:pPr>
      <w:r w:rsidRPr="00793EB8">
        <w:rPr>
          <w:bCs/>
        </w:rPr>
        <w:t>8.5</w:t>
      </w:r>
      <w:r w:rsidRPr="00425F51">
        <w:rPr>
          <w:bCs/>
        </w:rPr>
        <w:t>. s</w:t>
      </w:r>
      <w:r w:rsidR="00116E75" w:rsidRPr="00425F51">
        <w:rPr>
          <w:bCs/>
        </w:rPr>
        <w:t>udaryti sąlygas panaudos davėjui kontroliuoti, ar perduotas daiktas naudojamas pagal paskirtį ir sutartį, ar panaudos gavėjas verčiasi veikla, dėl kurios buvo perduotas turtas;</w:t>
      </w:r>
    </w:p>
    <w:p w14:paraId="22179544" w14:textId="77777777" w:rsidR="00116E75" w:rsidRPr="00793EB8" w:rsidRDefault="00116E75" w:rsidP="003A7414">
      <w:pPr>
        <w:pStyle w:val="Pagrindinistekstas2"/>
        <w:spacing w:after="0" w:line="360" w:lineRule="auto"/>
        <w:jc w:val="both"/>
        <w:rPr>
          <w:bCs/>
        </w:rPr>
      </w:pPr>
      <w:r w:rsidRPr="00425F51">
        <w:rPr>
          <w:bCs/>
        </w:rPr>
        <w:tab/>
      </w:r>
      <w:r w:rsidR="0035253B" w:rsidRPr="00425F51">
        <w:rPr>
          <w:bCs/>
        </w:rPr>
        <w:t>8.</w:t>
      </w:r>
      <w:r w:rsidR="00ED79AD" w:rsidRPr="00425F51">
        <w:rPr>
          <w:bCs/>
        </w:rPr>
        <w:t>6</w:t>
      </w:r>
      <w:r w:rsidR="0035253B" w:rsidRPr="00425F51">
        <w:rPr>
          <w:bCs/>
        </w:rPr>
        <w:t>.</w:t>
      </w:r>
      <w:r w:rsidRPr="00425F51">
        <w:rPr>
          <w:bCs/>
        </w:rPr>
        <w:t xml:space="preserve"> gauti panaudos davėjo rašytinį sutikimą pagerinti ar pertvarkyti </w:t>
      </w:r>
      <w:r w:rsidR="00A0600A" w:rsidRPr="00425F51">
        <w:rPr>
          <w:bCs/>
        </w:rPr>
        <w:t xml:space="preserve">turtą </w:t>
      </w:r>
      <w:r w:rsidRPr="00425F51">
        <w:rPr>
          <w:bCs/>
        </w:rPr>
        <w:t>nekeičiant paskirties</w:t>
      </w:r>
      <w:r w:rsidR="001B0CF4" w:rsidRPr="00425F51">
        <w:rPr>
          <w:bCs/>
        </w:rPr>
        <w:t>;</w:t>
      </w:r>
    </w:p>
    <w:p w14:paraId="7DC61D14" w14:textId="77777777" w:rsidR="00A37696" w:rsidRPr="0033578A" w:rsidRDefault="0035253B" w:rsidP="003A7414">
      <w:pPr>
        <w:pStyle w:val="Pagrindinistekstas2"/>
        <w:spacing w:after="0" w:line="360" w:lineRule="auto"/>
        <w:ind w:firstLine="709"/>
        <w:jc w:val="both"/>
        <w:rPr>
          <w:bCs/>
        </w:rPr>
      </w:pPr>
      <w:r w:rsidRPr="00793EB8">
        <w:rPr>
          <w:bCs/>
        </w:rPr>
        <w:t>8.</w:t>
      </w:r>
      <w:r w:rsidR="00ED79AD" w:rsidRPr="00793EB8">
        <w:rPr>
          <w:bCs/>
        </w:rPr>
        <w:t>7</w:t>
      </w:r>
      <w:r w:rsidRPr="00793EB8">
        <w:rPr>
          <w:bCs/>
        </w:rPr>
        <w:t xml:space="preserve">. </w:t>
      </w:r>
      <w:r w:rsidR="00A37696" w:rsidRPr="005D72DB">
        <w:rPr>
          <w:bCs/>
        </w:rPr>
        <w:t xml:space="preserve">savo lėšomis atlikti nekilnojamojo daikto einamąjį ar statinio kapitalinį remontą, kito ilgalaikio materialiojo turto </w:t>
      </w:r>
      <w:r w:rsidR="00A37696" w:rsidRPr="0033578A">
        <w:rPr>
          <w:bCs/>
        </w:rPr>
        <w:t>remontą</w:t>
      </w:r>
      <w:r w:rsidR="00A37696" w:rsidRPr="0033578A">
        <w:rPr>
          <w:bCs/>
          <w:i/>
        </w:rPr>
        <w:t xml:space="preserve"> _________________________________________________</w:t>
      </w:r>
    </w:p>
    <w:p w14:paraId="34567E21" w14:textId="77777777" w:rsidR="00F85457" w:rsidRPr="00425F51" w:rsidRDefault="00F85457" w:rsidP="003A7414">
      <w:pPr>
        <w:pStyle w:val="Pagrindinistekstas2"/>
        <w:spacing w:after="0" w:line="360" w:lineRule="auto"/>
        <w:jc w:val="both"/>
        <w:rPr>
          <w:bCs/>
        </w:rPr>
      </w:pPr>
      <w:r w:rsidRPr="00425F51">
        <w:rPr>
          <w:bCs/>
        </w:rPr>
        <w:t>_________________________________________________________________________</w:t>
      </w:r>
      <w:r w:rsidR="00A37696" w:rsidRPr="00425F51">
        <w:rPr>
          <w:bCs/>
        </w:rPr>
        <w:t>_____</w:t>
      </w:r>
      <w:r w:rsidRPr="00425F51">
        <w:rPr>
          <w:bCs/>
        </w:rPr>
        <w:t>_;</w:t>
      </w:r>
    </w:p>
    <w:p w14:paraId="7531872F" w14:textId="77777777" w:rsidR="00F85457" w:rsidRPr="00425F51" w:rsidRDefault="00F85457" w:rsidP="003A7414">
      <w:pPr>
        <w:pStyle w:val="Pagrindinistekstas2"/>
        <w:spacing w:after="0" w:line="360" w:lineRule="auto"/>
        <w:jc w:val="center"/>
        <w:rPr>
          <w:bCs/>
        </w:rPr>
      </w:pPr>
      <w:r w:rsidRPr="00425F51">
        <w:rPr>
          <w:bCs/>
        </w:rPr>
        <w:t>(nurodyti remonto darbus</w:t>
      </w:r>
      <w:r w:rsidRPr="00425F51">
        <w:rPr>
          <w:b/>
          <w:bCs/>
        </w:rPr>
        <w:t xml:space="preserve"> </w:t>
      </w:r>
      <w:r w:rsidRPr="00425F51">
        <w:rPr>
          <w:bCs/>
        </w:rPr>
        <w:t>ir lėšų sumą, kurią panaudos gavėjas nurodė rašytiniame įsipareigojime)</w:t>
      </w:r>
    </w:p>
    <w:p w14:paraId="081C160E" w14:textId="77777777" w:rsidR="00E54C4D" w:rsidRPr="00793EB8" w:rsidRDefault="00A0600A" w:rsidP="003A7414">
      <w:pPr>
        <w:pStyle w:val="Pagrindinistekstas2"/>
        <w:spacing w:after="0" w:line="360" w:lineRule="auto"/>
        <w:jc w:val="both"/>
        <w:rPr>
          <w:bCs/>
        </w:rPr>
      </w:pPr>
      <w:r w:rsidRPr="00425F51">
        <w:rPr>
          <w:bCs/>
        </w:rPr>
        <w:tab/>
      </w:r>
      <w:r w:rsidR="0035253B" w:rsidRPr="00425F51">
        <w:rPr>
          <w:bCs/>
        </w:rPr>
        <w:t>8.</w:t>
      </w:r>
      <w:r w:rsidR="00ED79AD" w:rsidRPr="00425F51">
        <w:rPr>
          <w:bCs/>
        </w:rPr>
        <w:t>8</w:t>
      </w:r>
      <w:r w:rsidR="00F85457" w:rsidRPr="00425F51">
        <w:rPr>
          <w:bCs/>
        </w:rPr>
        <w:t>.</w:t>
      </w:r>
      <w:r w:rsidRPr="00425F51">
        <w:rPr>
          <w:bCs/>
        </w:rPr>
        <w:t xml:space="preserve"> </w:t>
      </w:r>
      <w:r w:rsidR="00E54C4D" w:rsidRPr="00425F51">
        <w:rPr>
          <w:bCs/>
        </w:rPr>
        <w:t>atlyginti panaudos davėjui nuostolius, jeigu duotas turtas dėl neatliktų priežiūros ar einamojo remonto darbų sugedo ar buvo sugadintas;</w:t>
      </w:r>
      <w:r w:rsidR="00ED79AD" w:rsidRPr="00793EB8">
        <w:rPr>
          <w:bCs/>
        </w:rPr>
        <w:tab/>
      </w:r>
    </w:p>
    <w:p w14:paraId="3886D3DB" w14:textId="1E174164" w:rsidR="004A09DA" w:rsidRPr="00793EB8" w:rsidRDefault="004A09DA" w:rsidP="003A7414">
      <w:pPr>
        <w:pStyle w:val="Pagrindinistekstas2"/>
        <w:spacing w:after="0" w:line="360" w:lineRule="auto"/>
        <w:jc w:val="both"/>
        <w:rPr>
          <w:bCs/>
        </w:rPr>
      </w:pPr>
      <w:r w:rsidRPr="00793EB8">
        <w:rPr>
          <w:bCs/>
        </w:rPr>
        <w:tab/>
        <w:t>8.</w:t>
      </w:r>
      <w:r w:rsidR="005674FA">
        <w:rPr>
          <w:bCs/>
        </w:rPr>
        <w:t>9</w:t>
      </w:r>
      <w:r w:rsidRPr="00793EB8">
        <w:rPr>
          <w:bCs/>
        </w:rPr>
        <w:t xml:space="preserve">. </w:t>
      </w:r>
      <w:r w:rsidR="00C97348" w:rsidRPr="00793EB8">
        <w:t xml:space="preserve">panaudos gavėjas panaudos sutarties galiojimo laikotarpiu ne vėliau kaip per keturis mėnesius nuo kiekvienų kalendorinių metų pabaigos privalo pateikti panaudos davėjui ataskaitą, kurioje nurodoma, kaip yra naudojamas panaudos pagrindais perduotas ilgalaikis materialusis turtas, kokią veiklą vykdo panaudos gavėjas, ar panaudos gavėjas vykdo įsipareigojimus savo lėšomis atlikti nekilnojamojo daikto einamąjį ar statinio kapitalinį remontą arba kito ilgalaikio materialiojo turto remontą, </w:t>
      </w:r>
      <w:r w:rsidR="00425F51">
        <w:t>ar</w:t>
      </w:r>
      <w:r w:rsidR="00425F51" w:rsidRPr="00425F51">
        <w:t xml:space="preserve"> </w:t>
      </w:r>
      <w:r w:rsidR="00425F51" w:rsidRPr="005D72DB">
        <w:rPr>
          <w:bCs/>
        </w:rPr>
        <w:t>apmokamos visos turto išlaikymo išlaidos,</w:t>
      </w:r>
      <w:r w:rsidR="00425F51">
        <w:rPr>
          <w:bCs/>
        </w:rPr>
        <w:t xml:space="preserve"> </w:t>
      </w:r>
      <w:r w:rsidR="00425F51" w:rsidRPr="00425F51">
        <w:rPr>
          <w:bCs/>
        </w:rPr>
        <w:t xml:space="preserve"> </w:t>
      </w:r>
      <w:r w:rsidR="00C97348" w:rsidRPr="00793EB8">
        <w:t>ar vykdomos kitos panaudos sutarties sąlygos</w:t>
      </w:r>
      <w:r w:rsidR="0033578A">
        <w:t>;</w:t>
      </w:r>
    </w:p>
    <w:p w14:paraId="277A37F3" w14:textId="77777777" w:rsidR="00116E75" w:rsidRPr="00425F51" w:rsidRDefault="004A09DA" w:rsidP="003A7414">
      <w:pPr>
        <w:pStyle w:val="Pagrindinistekstas2"/>
        <w:spacing w:after="0" w:line="360" w:lineRule="auto"/>
        <w:jc w:val="both"/>
        <w:rPr>
          <w:bCs/>
        </w:rPr>
      </w:pPr>
      <w:r w:rsidRPr="00793EB8">
        <w:rPr>
          <w:bCs/>
        </w:rPr>
        <w:tab/>
      </w:r>
      <w:r w:rsidR="0035253B" w:rsidRPr="00425F51">
        <w:rPr>
          <w:bCs/>
        </w:rPr>
        <w:t>8.</w:t>
      </w:r>
      <w:r w:rsidR="005674FA" w:rsidRPr="00425F51">
        <w:rPr>
          <w:bCs/>
        </w:rPr>
        <w:t xml:space="preserve">10. </w:t>
      </w:r>
      <w:r w:rsidR="00116E75" w:rsidRPr="00425F51">
        <w:rPr>
          <w:bCs/>
        </w:rPr>
        <w:t xml:space="preserve">likus vienam mėnesiui iki sutarties termino pabaigos, raštu pranešti panaudos davėjui apie grąžinamą </w:t>
      </w:r>
      <w:r w:rsidR="00E8361C" w:rsidRPr="00425F51">
        <w:rPr>
          <w:bCs/>
        </w:rPr>
        <w:t>turtą</w:t>
      </w:r>
      <w:r w:rsidR="00116E75" w:rsidRPr="00425F51">
        <w:rPr>
          <w:bCs/>
        </w:rPr>
        <w:t>;</w:t>
      </w:r>
    </w:p>
    <w:p w14:paraId="16C13262" w14:textId="1D8C9D0C" w:rsidR="00116E75" w:rsidRPr="00793EB8" w:rsidRDefault="00116E75" w:rsidP="003A7414">
      <w:pPr>
        <w:pStyle w:val="Pagrindinistekstas2"/>
        <w:spacing w:after="0" w:line="360" w:lineRule="auto"/>
        <w:jc w:val="both"/>
        <w:rPr>
          <w:bCs/>
        </w:rPr>
      </w:pPr>
      <w:r w:rsidRPr="00425F51">
        <w:rPr>
          <w:bCs/>
        </w:rPr>
        <w:tab/>
      </w:r>
      <w:r w:rsidR="0035253B" w:rsidRPr="00425F51">
        <w:rPr>
          <w:bCs/>
        </w:rPr>
        <w:t>8.</w:t>
      </w:r>
      <w:r w:rsidR="00ED79AD" w:rsidRPr="00425F51">
        <w:rPr>
          <w:bCs/>
        </w:rPr>
        <w:t>1</w:t>
      </w:r>
      <w:r w:rsidR="00425F51" w:rsidRPr="00425F51">
        <w:rPr>
          <w:bCs/>
        </w:rPr>
        <w:t>1</w:t>
      </w:r>
      <w:r w:rsidR="0035253B" w:rsidRPr="00425F51">
        <w:rPr>
          <w:bCs/>
        </w:rPr>
        <w:t>.</w:t>
      </w:r>
      <w:r w:rsidRPr="00425F51">
        <w:rPr>
          <w:bCs/>
        </w:rPr>
        <w:t xml:space="preserve"> panaudos sutarčiai pasibaigus ar ją nutraukus prieš terminą, grąžinti </w:t>
      </w:r>
      <w:r w:rsidR="00E8361C" w:rsidRPr="00425F51">
        <w:rPr>
          <w:bCs/>
        </w:rPr>
        <w:t xml:space="preserve">turtą </w:t>
      </w:r>
      <w:r w:rsidRPr="00425F51">
        <w:rPr>
          <w:bCs/>
        </w:rPr>
        <w:t>panaudos davėjui to</w:t>
      </w:r>
      <w:r w:rsidR="00E8361C" w:rsidRPr="00425F51">
        <w:rPr>
          <w:bCs/>
        </w:rPr>
        <w:t xml:space="preserve">kios </w:t>
      </w:r>
      <w:r w:rsidRPr="00425F51">
        <w:rPr>
          <w:bCs/>
        </w:rPr>
        <w:t xml:space="preserve">būklės, kokios </w:t>
      </w:r>
      <w:r w:rsidR="00E8361C" w:rsidRPr="00425F51">
        <w:rPr>
          <w:bCs/>
        </w:rPr>
        <w:t xml:space="preserve">jis </w:t>
      </w:r>
      <w:r w:rsidRPr="00425F51">
        <w:rPr>
          <w:bCs/>
        </w:rPr>
        <w:t xml:space="preserve">jam buvo perduotas, atsižvelgiant į normalų susidėvėjimą, su visais atliktais pagerinimo elementais, neatskiriamais nuo </w:t>
      </w:r>
      <w:r w:rsidR="00E8361C" w:rsidRPr="00425F51">
        <w:rPr>
          <w:bCs/>
        </w:rPr>
        <w:t>turto</w:t>
      </w:r>
      <w:r w:rsidRPr="00425F51">
        <w:rPr>
          <w:bCs/>
        </w:rPr>
        <w:t>;</w:t>
      </w:r>
    </w:p>
    <w:p w14:paraId="0CB6898F" w14:textId="77777777" w:rsidR="00116E75" w:rsidRPr="00793EB8" w:rsidRDefault="00116E75" w:rsidP="003A7414">
      <w:pPr>
        <w:pStyle w:val="Pagrindinistekstas2"/>
        <w:spacing w:after="0" w:line="360" w:lineRule="auto"/>
        <w:jc w:val="both"/>
        <w:rPr>
          <w:bCs/>
        </w:rPr>
      </w:pPr>
      <w:r w:rsidRPr="00793EB8">
        <w:rPr>
          <w:bCs/>
        </w:rPr>
        <w:tab/>
      </w:r>
      <w:r w:rsidR="0035253B" w:rsidRPr="00793EB8">
        <w:rPr>
          <w:bCs/>
        </w:rPr>
        <w:t>8.1</w:t>
      </w:r>
      <w:r w:rsidR="00425F51">
        <w:rPr>
          <w:bCs/>
        </w:rPr>
        <w:t>2</w:t>
      </w:r>
      <w:r w:rsidR="00F85457" w:rsidRPr="00793EB8">
        <w:rPr>
          <w:bCs/>
        </w:rPr>
        <w:t>.</w:t>
      </w:r>
      <w:r w:rsidR="004B4727" w:rsidRPr="00793EB8">
        <w:rPr>
          <w:bCs/>
        </w:rPr>
        <w:t xml:space="preserve"> </w:t>
      </w:r>
      <w:r w:rsidRPr="00793EB8">
        <w:rPr>
          <w:bCs/>
        </w:rPr>
        <w:t>panaudos gavėjas panaudos sutarties pasibaigimo dieną privalo įvykdyti visus mokestinius įsipareigojimus.</w:t>
      </w:r>
    </w:p>
    <w:p w14:paraId="51C7F004" w14:textId="77777777" w:rsidR="00116E75" w:rsidRPr="00793EB8" w:rsidRDefault="00116E75" w:rsidP="003A7414">
      <w:pPr>
        <w:pStyle w:val="Pagrindinistekstas2"/>
        <w:spacing w:after="0" w:line="360" w:lineRule="auto"/>
        <w:jc w:val="both"/>
        <w:rPr>
          <w:bCs/>
        </w:rPr>
      </w:pPr>
      <w:r w:rsidRPr="00793EB8">
        <w:rPr>
          <w:bCs/>
        </w:rPr>
        <w:tab/>
      </w:r>
      <w:r w:rsidR="0035253B" w:rsidRPr="00793EB8">
        <w:rPr>
          <w:bCs/>
        </w:rPr>
        <w:t>9</w:t>
      </w:r>
      <w:r w:rsidR="00E8361C" w:rsidRPr="00793EB8">
        <w:rPr>
          <w:bCs/>
        </w:rPr>
        <w:t>.</w:t>
      </w:r>
      <w:r w:rsidRPr="00793EB8">
        <w:rPr>
          <w:bCs/>
        </w:rPr>
        <w:t xml:space="preserve"> Panaudos gavėjo lėšos, panaudotos daiktui pagerinti ar pertvarkyti, neatlyginamos.</w:t>
      </w:r>
    </w:p>
    <w:p w14:paraId="7E4FA4B6" w14:textId="77777777" w:rsidR="00F85457" w:rsidRPr="00793EB8" w:rsidRDefault="00F85457" w:rsidP="003A7414">
      <w:pPr>
        <w:pStyle w:val="Pagrindinistekstas2"/>
        <w:spacing w:after="0" w:line="360" w:lineRule="auto"/>
        <w:ind w:firstLine="709"/>
        <w:jc w:val="both"/>
        <w:rPr>
          <w:bCs/>
        </w:rPr>
      </w:pPr>
      <w:r w:rsidRPr="00793EB8">
        <w:rPr>
          <w:bCs/>
        </w:rPr>
        <w:t>1</w:t>
      </w:r>
      <w:r w:rsidR="0035253B" w:rsidRPr="00793EB8">
        <w:rPr>
          <w:bCs/>
        </w:rPr>
        <w:t>0</w:t>
      </w:r>
      <w:r w:rsidRPr="00793EB8">
        <w:rPr>
          <w:bCs/>
        </w:rPr>
        <w:t xml:space="preserve">. Panaudos davėjas </w:t>
      </w:r>
      <w:r w:rsidR="00425F51" w:rsidRPr="005D72DB">
        <w:rPr>
          <w:bCs/>
        </w:rPr>
        <w:t>turi teisę</w:t>
      </w:r>
      <w:r w:rsidR="00425F51">
        <w:rPr>
          <w:bCs/>
        </w:rPr>
        <w:t xml:space="preserve"> </w:t>
      </w:r>
      <w:r w:rsidRPr="00793EB8">
        <w:rPr>
          <w:bCs/>
        </w:rPr>
        <w:t>nutraukti sutartį prieš terminą:</w:t>
      </w:r>
    </w:p>
    <w:p w14:paraId="506EE376" w14:textId="77777777" w:rsidR="00F85457" w:rsidRPr="00793EB8" w:rsidRDefault="00F85457" w:rsidP="003A7414">
      <w:pPr>
        <w:pStyle w:val="Pagrindinistekstas2"/>
        <w:spacing w:after="0" w:line="360" w:lineRule="auto"/>
        <w:ind w:firstLine="709"/>
        <w:jc w:val="both"/>
        <w:rPr>
          <w:bCs/>
        </w:rPr>
      </w:pPr>
      <w:r w:rsidRPr="00793EB8">
        <w:rPr>
          <w:bCs/>
        </w:rPr>
        <w:t>1</w:t>
      </w:r>
      <w:r w:rsidR="0035253B" w:rsidRPr="00793EB8">
        <w:rPr>
          <w:bCs/>
        </w:rPr>
        <w:t>0</w:t>
      </w:r>
      <w:r w:rsidRPr="00793EB8">
        <w:rPr>
          <w:bCs/>
        </w:rPr>
        <w:t>.1. Lietuvos Respublikos civiliniame kodekse numatytais pagrindais;</w:t>
      </w:r>
    </w:p>
    <w:p w14:paraId="4918FDC2" w14:textId="77777777" w:rsidR="00F85457" w:rsidRPr="00793EB8" w:rsidRDefault="00F85457" w:rsidP="003A7414">
      <w:pPr>
        <w:pStyle w:val="Pagrindinistekstas2"/>
        <w:spacing w:after="0" w:line="360" w:lineRule="auto"/>
        <w:ind w:firstLine="709"/>
        <w:jc w:val="both"/>
        <w:rPr>
          <w:bCs/>
        </w:rPr>
      </w:pPr>
      <w:r w:rsidRPr="00793EB8">
        <w:rPr>
          <w:bCs/>
        </w:rPr>
        <w:t>1</w:t>
      </w:r>
      <w:r w:rsidR="0035253B" w:rsidRPr="00793EB8">
        <w:rPr>
          <w:bCs/>
        </w:rPr>
        <w:t>0</w:t>
      </w:r>
      <w:r w:rsidRPr="00793EB8">
        <w:rPr>
          <w:bCs/>
        </w:rPr>
        <w:t xml:space="preserve">.2. jeigu panaudos gavėjas nesudaro sąlygų kontroliuoti, ar perduotas pagal panaudos sutartį daiktas naudojamas pagal paskirtį ir sutartį, ar panaudos gavėjas verčiasi veikla, dėl kurios buvo perduotas </w:t>
      </w:r>
      <w:r w:rsidR="00B442DB" w:rsidRPr="00793EB8">
        <w:rPr>
          <w:bCs/>
        </w:rPr>
        <w:t xml:space="preserve">savivaldybės </w:t>
      </w:r>
      <w:r w:rsidRPr="00793EB8">
        <w:rPr>
          <w:bCs/>
        </w:rPr>
        <w:t>turtas;</w:t>
      </w:r>
    </w:p>
    <w:p w14:paraId="5ECBD7C9" w14:textId="77777777" w:rsidR="00331548" w:rsidRPr="00793EB8" w:rsidRDefault="00F85457" w:rsidP="003A7414">
      <w:pPr>
        <w:pStyle w:val="Pagrindinistekstas2"/>
        <w:spacing w:after="0" w:line="360" w:lineRule="auto"/>
        <w:ind w:firstLine="709"/>
        <w:jc w:val="both"/>
        <w:rPr>
          <w:bCs/>
        </w:rPr>
      </w:pPr>
      <w:r w:rsidRPr="00793EB8">
        <w:rPr>
          <w:bCs/>
        </w:rPr>
        <w:lastRenderedPageBreak/>
        <w:t>1</w:t>
      </w:r>
      <w:r w:rsidR="0035253B" w:rsidRPr="00793EB8">
        <w:rPr>
          <w:bCs/>
        </w:rPr>
        <w:t>0</w:t>
      </w:r>
      <w:r w:rsidRPr="00793EB8">
        <w:rPr>
          <w:bCs/>
        </w:rPr>
        <w:t>.3</w:t>
      </w:r>
      <w:r w:rsidRPr="00425F51">
        <w:rPr>
          <w:bCs/>
        </w:rPr>
        <w:t xml:space="preserve">. jeigu panaudos gavėjas nevykdo sprendimo dėl </w:t>
      </w:r>
      <w:r w:rsidR="00552D2A" w:rsidRPr="00425F51">
        <w:rPr>
          <w:bCs/>
        </w:rPr>
        <w:t xml:space="preserve">savivaldybės </w:t>
      </w:r>
      <w:r w:rsidRPr="00425F51">
        <w:rPr>
          <w:bCs/>
        </w:rPr>
        <w:t xml:space="preserve">turto perdavimo panaudos pagrindais priėmimo metu duoto įsipareigojimo (jeigu buvo įsipareigota) </w:t>
      </w:r>
      <w:r w:rsidR="00331548" w:rsidRPr="00425F51">
        <w:rPr>
          <w:bCs/>
        </w:rPr>
        <w:t>savo lėšomis atlikti nekilnojamojo daikto einamąjį ar statinio kapitalinį remontą arba kito ilgalaikio materialiojo turto remontą;</w:t>
      </w:r>
    </w:p>
    <w:p w14:paraId="4D2231D4" w14:textId="77777777" w:rsidR="00F85457" w:rsidRPr="00793EB8" w:rsidRDefault="00F85457" w:rsidP="003A7414">
      <w:pPr>
        <w:pStyle w:val="Pagrindinistekstas2"/>
        <w:spacing w:after="0" w:line="360" w:lineRule="auto"/>
        <w:ind w:firstLine="709"/>
        <w:jc w:val="both"/>
        <w:rPr>
          <w:bCs/>
        </w:rPr>
      </w:pPr>
      <w:r w:rsidRPr="00793EB8">
        <w:rPr>
          <w:bCs/>
        </w:rPr>
        <w:t>1</w:t>
      </w:r>
      <w:r w:rsidR="0035253B" w:rsidRPr="00793EB8">
        <w:rPr>
          <w:bCs/>
        </w:rPr>
        <w:t>0</w:t>
      </w:r>
      <w:r w:rsidRPr="00793EB8">
        <w:rPr>
          <w:bCs/>
        </w:rPr>
        <w:t xml:space="preserve">.4. jeigu panaudos gavėjas nesiverčia veikla, dėl kurios buvo perduotas </w:t>
      </w:r>
      <w:r w:rsidR="00552D2A" w:rsidRPr="00793EB8">
        <w:rPr>
          <w:bCs/>
        </w:rPr>
        <w:t xml:space="preserve">savivaldybės </w:t>
      </w:r>
      <w:r w:rsidRPr="00793EB8">
        <w:rPr>
          <w:bCs/>
        </w:rPr>
        <w:t>turtas, ar šį turtą naudoja ne pagal paskirtį.</w:t>
      </w:r>
    </w:p>
    <w:p w14:paraId="33DE7CDD" w14:textId="77777777" w:rsidR="00552D2A" w:rsidRPr="00793EB8" w:rsidRDefault="00552D2A" w:rsidP="003A7414">
      <w:pPr>
        <w:pStyle w:val="Pagrindinistekstas2"/>
        <w:spacing w:after="0" w:line="360" w:lineRule="auto"/>
        <w:ind w:firstLine="709"/>
        <w:jc w:val="both"/>
        <w:rPr>
          <w:bCs/>
        </w:rPr>
      </w:pPr>
      <w:r w:rsidRPr="00793EB8">
        <w:rPr>
          <w:bCs/>
        </w:rPr>
        <w:t>1</w:t>
      </w:r>
      <w:r w:rsidR="0035253B" w:rsidRPr="00793EB8">
        <w:rPr>
          <w:bCs/>
        </w:rPr>
        <w:t>1</w:t>
      </w:r>
      <w:r w:rsidRPr="00793EB8">
        <w:rPr>
          <w:bCs/>
        </w:rPr>
        <w:t xml:space="preserve">. Panaudos gavėjas negali jam perduoto </w:t>
      </w:r>
      <w:r w:rsidR="002735E6" w:rsidRPr="00793EB8">
        <w:rPr>
          <w:bCs/>
        </w:rPr>
        <w:t xml:space="preserve">savivaldybės </w:t>
      </w:r>
      <w:r w:rsidRPr="00793EB8">
        <w:rPr>
          <w:bCs/>
        </w:rPr>
        <w:t>turto išnuomoti ar kitaip perduoti naudotis tretiesiems asmenims.</w:t>
      </w:r>
    </w:p>
    <w:p w14:paraId="796904DF" w14:textId="77777777" w:rsidR="00E8361C" w:rsidRPr="00793EB8" w:rsidRDefault="00627DFE" w:rsidP="0033578A">
      <w:pPr>
        <w:pStyle w:val="Pagrindinistekstas2"/>
        <w:spacing w:after="0" w:line="360" w:lineRule="auto"/>
        <w:jc w:val="both"/>
        <w:rPr>
          <w:bCs/>
        </w:rPr>
      </w:pPr>
      <w:r w:rsidRPr="00793EB8">
        <w:rPr>
          <w:bCs/>
        </w:rPr>
        <w:tab/>
      </w:r>
      <w:r w:rsidR="006436C7" w:rsidRPr="00793EB8">
        <w:rPr>
          <w:bCs/>
        </w:rPr>
        <w:t>1</w:t>
      </w:r>
      <w:r w:rsidR="0035253B" w:rsidRPr="00793EB8">
        <w:rPr>
          <w:bCs/>
        </w:rPr>
        <w:t>2</w:t>
      </w:r>
      <w:r w:rsidR="006436C7" w:rsidRPr="00793EB8">
        <w:rPr>
          <w:bCs/>
        </w:rPr>
        <w:t xml:space="preserve">. </w:t>
      </w:r>
      <w:r w:rsidR="00E8361C" w:rsidRPr="00793EB8">
        <w:rPr>
          <w:bCs/>
        </w:rPr>
        <w:t>Šalys yra susipažinusios su Lietuvos Respublikos civilinio kodekso 6.629</w:t>
      </w:r>
      <w:r w:rsidR="008938FA" w:rsidRPr="00793EB8">
        <w:rPr>
          <w:bCs/>
        </w:rPr>
        <w:t>–</w:t>
      </w:r>
      <w:r w:rsidR="00A26701" w:rsidRPr="00793EB8">
        <w:rPr>
          <w:bCs/>
        </w:rPr>
        <w:t>6.643</w:t>
      </w:r>
      <w:r w:rsidR="00E8361C" w:rsidRPr="00793EB8">
        <w:rPr>
          <w:bCs/>
        </w:rPr>
        <w:t xml:space="preserve"> straipsnių reikalavimais.</w:t>
      </w:r>
    </w:p>
    <w:p w14:paraId="4CECD001" w14:textId="34937BD9" w:rsidR="00623FF3" w:rsidRPr="00793EB8" w:rsidRDefault="00C923FC" w:rsidP="003A7414">
      <w:pPr>
        <w:pStyle w:val="Pagrindinistekstas2"/>
        <w:spacing w:after="0" w:line="360" w:lineRule="auto"/>
        <w:jc w:val="both"/>
        <w:rPr>
          <w:bCs/>
        </w:rPr>
      </w:pPr>
      <w:r w:rsidRPr="00793EB8">
        <w:rPr>
          <w:bCs/>
        </w:rPr>
        <w:tab/>
        <w:t>1</w:t>
      </w:r>
      <w:r w:rsidR="0035253B" w:rsidRPr="00793EB8">
        <w:rPr>
          <w:bCs/>
        </w:rPr>
        <w:t>3</w:t>
      </w:r>
      <w:r w:rsidRPr="00793EB8">
        <w:rPr>
          <w:bCs/>
        </w:rPr>
        <w:t xml:space="preserve">. Šalių ginčai dėl sutarties nevykdymo ar netinkamo vykdymo sprendžiami derybų būdu. Šalims nepavykus taikiai susitarti – Lietuvos Respublikos teisės aktų </w:t>
      </w:r>
      <w:r w:rsidR="00623FF3" w:rsidRPr="00793EB8">
        <w:rPr>
          <w:bCs/>
        </w:rPr>
        <w:t xml:space="preserve">nustatyta tvarka. </w:t>
      </w:r>
    </w:p>
    <w:p w14:paraId="33F48CE8" w14:textId="77777777" w:rsidR="00116E75" w:rsidRPr="00793EB8" w:rsidRDefault="00623FF3" w:rsidP="003A7414">
      <w:pPr>
        <w:pStyle w:val="Pagrindinistekstas2"/>
        <w:spacing w:after="0" w:line="360" w:lineRule="auto"/>
        <w:jc w:val="both"/>
        <w:rPr>
          <w:bCs/>
        </w:rPr>
      </w:pPr>
      <w:r w:rsidRPr="00793EB8">
        <w:rPr>
          <w:bCs/>
        </w:rPr>
        <w:tab/>
        <w:t>1</w:t>
      </w:r>
      <w:r w:rsidR="0035253B" w:rsidRPr="00793EB8">
        <w:rPr>
          <w:bCs/>
        </w:rPr>
        <w:t>4</w:t>
      </w:r>
      <w:r w:rsidRPr="00793EB8">
        <w:rPr>
          <w:bCs/>
        </w:rPr>
        <w:t xml:space="preserve">. </w:t>
      </w:r>
      <w:r w:rsidR="00116E75" w:rsidRPr="00793EB8">
        <w:rPr>
          <w:bCs/>
        </w:rPr>
        <w:t>Ši sutartis sudaryta 2</w:t>
      </w:r>
      <w:r w:rsidRPr="00793EB8">
        <w:rPr>
          <w:bCs/>
        </w:rPr>
        <w:t xml:space="preserve"> vienodą juridinę galią turinčiais egzemplioriais, </w:t>
      </w:r>
      <w:r w:rsidR="00116E75" w:rsidRPr="00793EB8">
        <w:rPr>
          <w:bCs/>
        </w:rPr>
        <w:t>po vieną panau</w:t>
      </w:r>
      <w:r w:rsidR="00627DFE" w:rsidRPr="00793EB8">
        <w:rPr>
          <w:bCs/>
        </w:rPr>
        <w:t>dos davėjui ir panaudos gavėjui.</w:t>
      </w:r>
    </w:p>
    <w:p w14:paraId="47CE7241" w14:textId="77777777" w:rsidR="00623FF3" w:rsidRPr="00793EB8" w:rsidRDefault="00623FF3" w:rsidP="003A7414">
      <w:pPr>
        <w:pStyle w:val="Pagrindinistekstas2"/>
        <w:spacing w:after="0" w:line="360" w:lineRule="auto"/>
        <w:jc w:val="both"/>
        <w:rPr>
          <w:bCs/>
        </w:rPr>
      </w:pPr>
      <w:r w:rsidRPr="00793EB8">
        <w:rPr>
          <w:bCs/>
        </w:rPr>
        <w:tab/>
        <w:t>1</w:t>
      </w:r>
      <w:r w:rsidR="0035253B" w:rsidRPr="00793EB8">
        <w:rPr>
          <w:bCs/>
        </w:rPr>
        <w:t>5</w:t>
      </w:r>
      <w:r w:rsidRPr="00793EB8">
        <w:rPr>
          <w:bCs/>
        </w:rPr>
        <w:t xml:space="preserve">. Ši sutartis įsigalioja nuo jos pasirašymo dienos. </w:t>
      </w:r>
    </w:p>
    <w:p w14:paraId="5601F683" w14:textId="77777777" w:rsidR="0035253B" w:rsidRPr="00793EB8" w:rsidRDefault="00623FF3" w:rsidP="003A7414">
      <w:pPr>
        <w:pStyle w:val="Pagrindinistekstas2"/>
        <w:spacing w:after="0" w:line="360" w:lineRule="auto"/>
        <w:jc w:val="both"/>
        <w:rPr>
          <w:bCs/>
        </w:rPr>
      </w:pPr>
      <w:r w:rsidRPr="00793EB8">
        <w:rPr>
          <w:bCs/>
        </w:rPr>
        <w:tab/>
        <w:t xml:space="preserve"> </w:t>
      </w:r>
      <w:r w:rsidR="00116E75" w:rsidRPr="00793EB8">
        <w:rPr>
          <w:bCs/>
        </w:rPr>
        <w:tab/>
      </w:r>
    </w:p>
    <w:p w14:paraId="245AE3B2" w14:textId="77777777" w:rsidR="00116E75" w:rsidRPr="00793EB8" w:rsidRDefault="00EA6E21" w:rsidP="003A7414">
      <w:pPr>
        <w:pStyle w:val="Pagrindinistekstas2"/>
        <w:spacing w:after="0" w:line="360" w:lineRule="auto"/>
        <w:jc w:val="both"/>
        <w:rPr>
          <w:bCs/>
        </w:rPr>
      </w:pPr>
      <w:r w:rsidRPr="00793EB8">
        <w:rPr>
          <w:bCs/>
        </w:rPr>
        <w:t xml:space="preserve">           </w:t>
      </w:r>
      <w:r w:rsidR="00116E75" w:rsidRPr="00793EB8">
        <w:rPr>
          <w:bCs/>
        </w:rPr>
        <w:t>PRIDEDAMA (jeigu dokumentai pridedami):</w:t>
      </w:r>
    </w:p>
    <w:p w14:paraId="4DDDF0EA" w14:textId="77777777" w:rsidR="00116E75" w:rsidRPr="00793EB8" w:rsidRDefault="00116E75" w:rsidP="003A7414">
      <w:pPr>
        <w:pStyle w:val="Pagrindinistekstas2"/>
        <w:spacing w:after="0" w:line="360" w:lineRule="auto"/>
        <w:jc w:val="both"/>
        <w:rPr>
          <w:bCs/>
        </w:rPr>
      </w:pPr>
      <w:r w:rsidRPr="00793EB8">
        <w:rPr>
          <w:bCs/>
        </w:rPr>
        <w:tab/>
        <w:t>1. ______________________________________</w:t>
      </w:r>
      <w:r w:rsidR="00EA6E21" w:rsidRPr="00793EB8">
        <w:rPr>
          <w:bCs/>
        </w:rPr>
        <w:t>________</w:t>
      </w:r>
      <w:r w:rsidRPr="00793EB8">
        <w:rPr>
          <w:bCs/>
        </w:rPr>
        <w:t>,  ____ lapas (-ai).</w:t>
      </w:r>
    </w:p>
    <w:p w14:paraId="56702543" w14:textId="77777777" w:rsidR="00116E75" w:rsidRPr="00793EB8" w:rsidRDefault="00116E75" w:rsidP="003A7414">
      <w:pPr>
        <w:pStyle w:val="Pagrindinistekstas2"/>
        <w:spacing w:after="0" w:line="360" w:lineRule="auto"/>
        <w:jc w:val="both"/>
        <w:rPr>
          <w:bCs/>
        </w:rPr>
      </w:pPr>
      <w:r w:rsidRPr="00793EB8">
        <w:rPr>
          <w:bCs/>
        </w:rPr>
        <w:tab/>
        <w:t xml:space="preserve">     (dokumento, suteikiančio teisę perduoti turtą, kopija)</w:t>
      </w:r>
    </w:p>
    <w:p w14:paraId="27525688" w14:textId="77777777" w:rsidR="00116E75" w:rsidRPr="00793EB8" w:rsidRDefault="00116E75" w:rsidP="003A7414">
      <w:pPr>
        <w:pStyle w:val="Pagrindinistekstas2"/>
        <w:spacing w:after="0" w:line="360" w:lineRule="auto"/>
        <w:jc w:val="both"/>
        <w:rPr>
          <w:bCs/>
        </w:rPr>
      </w:pPr>
      <w:r w:rsidRPr="00793EB8">
        <w:rPr>
          <w:bCs/>
        </w:rPr>
        <w:tab/>
        <w:t>2. ______________________________________</w:t>
      </w:r>
      <w:r w:rsidR="00EA6E21" w:rsidRPr="00793EB8">
        <w:rPr>
          <w:bCs/>
        </w:rPr>
        <w:t>________</w:t>
      </w:r>
      <w:r w:rsidRPr="00793EB8">
        <w:rPr>
          <w:bCs/>
        </w:rPr>
        <w:t>,  ____ lapas (-ai).</w:t>
      </w:r>
    </w:p>
    <w:p w14:paraId="1CCE550F" w14:textId="77777777" w:rsidR="00116E75" w:rsidRPr="00793EB8" w:rsidRDefault="00116E75" w:rsidP="003A7414">
      <w:pPr>
        <w:pStyle w:val="Pagrindinistekstas2"/>
        <w:spacing w:after="0" w:line="360" w:lineRule="auto"/>
        <w:jc w:val="both"/>
        <w:rPr>
          <w:bCs/>
        </w:rPr>
      </w:pPr>
      <w:r w:rsidRPr="00793EB8">
        <w:rPr>
          <w:bCs/>
        </w:rPr>
        <w:tab/>
        <w:t xml:space="preserve">      (turto sąrašas, jeigu turtas perduodamas pagal sąrašą)</w:t>
      </w:r>
    </w:p>
    <w:p w14:paraId="32A1D606" w14:textId="77777777" w:rsidR="00116E75" w:rsidRPr="00793EB8" w:rsidRDefault="00116E75" w:rsidP="003A7414">
      <w:pPr>
        <w:pStyle w:val="Pagrindinistekstas2"/>
        <w:spacing w:after="0" w:line="360" w:lineRule="auto"/>
        <w:jc w:val="both"/>
        <w:rPr>
          <w:bCs/>
        </w:rPr>
      </w:pPr>
      <w:r w:rsidRPr="00793EB8">
        <w:rPr>
          <w:bCs/>
        </w:rPr>
        <w:tab/>
        <w:t>3. ______________________________________</w:t>
      </w:r>
      <w:r w:rsidR="00EA6E21" w:rsidRPr="00793EB8">
        <w:rPr>
          <w:bCs/>
        </w:rPr>
        <w:t>________</w:t>
      </w:r>
      <w:r w:rsidRPr="00793EB8">
        <w:rPr>
          <w:bCs/>
        </w:rPr>
        <w:t>,  _____ lapas (-ai).</w:t>
      </w:r>
    </w:p>
    <w:p w14:paraId="059C7927" w14:textId="77777777" w:rsidR="00116E75" w:rsidRPr="00793EB8" w:rsidRDefault="00116E75" w:rsidP="003A7414">
      <w:pPr>
        <w:pStyle w:val="Pagrindinistekstas2"/>
        <w:spacing w:after="0" w:line="360" w:lineRule="auto"/>
        <w:jc w:val="both"/>
        <w:rPr>
          <w:bCs/>
        </w:rPr>
      </w:pPr>
      <w:r w:rsidRPr="00793EB8">
        <w:rPr>
          <w:bCs/>
        </w:rPr>
        <w:t xml:space="preserve">                (nekilnojamojo daikto kadastro duomenų bylos kopijos)</w:t>
      </w:r>
    </w:p>
    <w:p w14:paraId="5EE07FE5" w14:textId="77777777" w:rsidR="00116E75" w:rsidRPr="00793EB8" w:rsidRDefault="00116E75" w:rsidP="003A7414">
      <w:pPr>
        <w:pStyle w:val="Pagrindinistekstas2"/>
        <w:spacing w:after="0" w:line="360" w:lineRule="auto"/>
        <w:jc w:val="both"/>
        <w:rPr>
          <w:bCs/>
        </w:rPr>
      </w:pPr>
      <w:r w:rsidRPr="00793EB8">
        <w:rPr>
          <w:bCs/>
        </w:rPr>
        <w:tab/>
        <w:t>4. _____________________________________</w:t>
      </w:r>
      <w:r w:rsidR="00627DFE" w:rsidRPr="00793EB8">
        <w:rPr>
          <w:bCs/>
        </w:rPr>
        <w:t>_</w:t>
      </w:r>
      <w:r w:rsidR="00EA6E21" w:rsidRPr="00793EB8">
        <w:rPr>
          <w:bCs/>
        </w:rPr>
        <w:t xml:space="preserve">________,  _____ </w:t>
      </w:r>
      <w:r w:rsidRPr="00793EB8">
        <w:rPr>
          <w:bCs/>
        </w:rPr>
        <w:t>lapas (-ai).</w:t>
      </w:r>
    </w:p>
    <w:p w14:paraId="65974CE8" w14:textId="77777777" w:rsidR="00116E75" w:rsidRPr="00793EB8" w:rsidRDefault="00116E75" w:rsidP="003A7414">
      <w:pPr>
        <w:pStyle w:val="Pagrindinistekstas2"/>
        <w:spacing w:after="0" w:line="360" w:lineRule="auto"/>
        <w:jc w:val="both"/>
        <w:rPr>
          <w:bCs/>
        </w:rPr>
      </w:pPr>
      <w:r w:rsidRPr="00793EB8">
        <w:rPr>
          <w:bCs/>
        </w:rPr>
        <w:tab/>
        <w:t xml:space="preserve">      (panaudos subjekto įstatų (nuostatų) kopija)</w:t>
      </w:r>
    </w:p>
    <w:p w14:paraId="786E3C84" w14:textId="77777777" w:rsidR="00116E75" w:rsidRPr="00793EB8" w:rsidRDefault="00116E75" w:rsidP="003A7414">
      <w:pPr>
        <w:pStyle w:val="Pagrindinistekstas2"/>
        <w:spacing w:after="0" w:line="360" w:lineRule="auto"/>
        <w:jc w:val="both"/>
        <w:rPr>
          <w:bCs/>
        </w:rPr>
      </w:pPr>
      <w:r w:rsidRPr="00793EB8">
        <w:rPr>
          <w:bCs/>
        </w:rPr>
        <w:tab/>
        <w:t>5. ______________________________________</w:t>
      </w:r>
      <w:r w:rsidR="00EA6E21" w:rsidRPr="00793EB8">
        <w:rPr>
          <w:bCs/>
        </w:rPr>
        <w:t>________</w:t>
      </w:r>
      <w:r w:rsidRPr="00793EB8">
        <w:rPr>
          <w:bCs/>
        </w:rPr>
        <w:t>,  _____ lapas (-ai).</w:t>
      </w:r>
    </w:p>
    <w:p w14:paraId="381484CC" w14:textId="77777777" w:rsidR="008938FA" w:rsidRPr="00793EB8" w:rsidRDefault="00116E75" w:rsidP="003A7414">
      <w:pPr>
        <w:pStyle w:val="Pagrindinistekstas2"/>
        <w:spacing w:after="0" w:line="360" w:lineRule="auto"/>
        <w:jc w:val="both"/>
        <w:rPr>
          <w:bCs/>
        </w:rPr>
      </w:pPr>
      <w:r w:rsidRPr="00793EB8">
        <w:rPr>
          <w:bCs/>
        </w:rPr>
        <w:t xml:space="preserve">                 </w:t>
      </w:r>
      <w:r w:rsidR="00552D2A" w:rsidRPr="00793EB8">
        <w:rPr>
          <w:bCs/>
        </w:rPr>
        <w:t>(Nekilnojamojo turto registro centrinio duomenų banko informacinis išrašas)</w:t>
      </w:r>
    </w:p>
    <w:p w14:paraId="06374EDE" w14:textId="77777777" w:rsidR="00116E75" w:rsidRPr="00793EB8" w:rsidRDefault="00116E75" w:rsidP="003A7414">
      <w:pPr>
        <w:pStyle w:val="Pagrindinistekstas2"/>
        <w:spacing w:after="0" w:line="360" w:lineRule="auto"/>
        <w:jc w:val="both"/>
        <w:rPr>
          <w:bCs/>
        </w:rPr>
      </w:pPr>
      <w:r w:rsidRPr="00793EB8">
        <w:rPr>
          <w:bCs/>
        </w:rPr>
        <w:tab/>
        <w:t>6. ______________________________________</w:t>
      </w:r>
      <w:r w:rsidR="00EA6E21" w:rsidRPr="00793EB8">
        <w:rPr>
          <w:bCs/>
        </w:rPr>
        <w:t>________</w:t>
      </w:r>
      <w:r w:rsidRPr="00793EB8">
        <w:rPr>
          <w:bCs/>
        </w:rPr>
        <w:t>,  _____ lapas (-ai).</w:t>
      </w:r>
    </w:p>
    <w:p w14:paraId="12D95C70" w14:textId="045411A4" w:rsidR="00116E75" w:rsidRPr="00793EB8" w:rsidRDefault="00116E75" w:rsidP="003A7414">
      <w:pPr>
        <w:pStyle w:val="Pagrindinistekstas2"/>
        <w:spacing w:after="0" w:line="360" w:lineRule="auto"/>
        <w:jc w:val="both"/>
        <w:rPr>
          <w:bCs/>
        </w:rPr>
      </w:pPr>
      <w:r w:rsidRPr="00793EB8">
        <w:rPr>
          <w:bCs/>
        </w:rPr>
        <w:tab/>
      </w:r>
      <w:r w:rsidRPr="00793EB8">
        <w:rPr>
          <w:bCs/>
        </w:rPr>
        <w:tab/>
        <w:t>(perdavimo</w:t>
      </w:r>
      <w:r w:rsidR="0033578A">
        <w:rPr>
          <w:bCs/>
        </w:rPr>
        <w:t>-</w:t>
      </w:r>
      <w:r w:rsidRPr="00793EB8">
        <w:rPr>
          <w:bCs/>
        </w:rPr>
        <w:t>priėmimo aktas)</w:t>
      </w:r>
    </w:p>
    <w:p w14:paraId="37BBFA99" w14:textId="77777777" w:rsidR="00116E75" w:rsidRPr="00793EB8" w:rsidRDefault="00116E75" w:rsidP="003A7414">
      <w:pPr>
        <w:pStyle w:val="Pagrindinistekstas2"/>
        <w:spacing w:after="0" w:line="360" w:lineRule="auto"/>
        <w:jc w:val="both"/>
        <w:rPr>
          <w:bCs/>
        </w:rPr>
      </w:pPr>
      <w:r w:rsidRPr="00793EB8">
        <w:rPr>
          <w:bCs/>
        </w:rPr>
        <w:tab/>
        <w:t>7. ______________________________________</w:t>
      </w:r>
      <w:r w:rsidR="00EA6E21" w:rsidRPr="00793EB8">
        <w:rPr>
          <w:bCs/>
        </w:rPr>
        <w:t>________</w:t>
      </w:r>
      <w:r w:rsidRPr="00793EB8">
        <w:rPr>
          <w:bCs/>
        </w:rPr>
        <w:t>,  _____ lapas (-ai).</w:t>
      </w:r>
    </w:p>
    <w:p w14:paraId="4189851E" w14:textId="77777777" w:rsidR="00116E75" w:rsidRPr="00793EB8" w:rsidRDefault="00425F51" w:rsidP="003A7414">
      <w:pPr>
        <w:pStyle w:val="Pagrindinistekstas2"/>
        <w:spacing w:after="0" w:line="360" w:lineRule="auto"/>
        <w:rPr>
          <w:bCs/>
        </w:rPr>
      </w:pPr>
      <w:r>
        <w:rPr>
          <w:bCs/>
        </w:rPr>
        <w:t xml:space="preserve">                     </w:t>
      </w:r>
      <w:r w:rsidR="00116E75" w:rsidRPr="00793EB8">
        <w:rPr>
          <w:bCs/>
        </w:rPr>
        <w:t>(kiti dokumentai)</w:t>
      </w:r>
    </w:p>
    <w:p w14:paraId="734B0B22" w14:textId="77777777" w:rsidR="0033578A" w:rsidRDefault="0033578A" w:rsidP="003A7414">
      <w:pPr>
        <w:pStyle w:val="Pagrindinistekstas2"/>
        <w:spacing w:before="100" w:beforeAutospacing="1" w:after="100" w:afterAutospacing="1" w:line="360" w:lineRule="auto"/>
        <w:jc w:val="both"/>
        <w:rPr>
          <w:bCs/>
        </w:rPr>
      </w:pPr>
    </w:p>
    <w:p w14:paraId="3ACD88DA" w14:textId="77777777" w:rsidR="0033578A" w:rsidRDefault="0033578A" w:rsidP="003A7414">
      <w:pPr>
        <w:pStyle w:val="Pagrindinistekstas2"/>
        <w:spacing w:before="100" w:beforeAutospacing="1" w:after="100" w:afterAutospacing="1" w:line="360" w:lineRule="auto"/>
        <w:jc w:val="both"/>
        <w:rPr>
          <w:bCs/>
        </w:rPr>
      </w:pPr>
    </w:p>
    <w:p w14:paraId="23F4B3C3" w14:textId="528105EF" w:rsidR="00116E75" w:rsidRPr="00793EB8" w:rsidRDefault="00116E75" w:rsidP="003A7414">
      <w:pPr>
        <w:pStyle w:val="Pagrindinistekstas2"/>
        <w:spacing w:before="100" w:beforeAutospacing="1" w:after="100" w:afterAutospacing="1" w:line="360" w:lineRule="auto"/>
        <w:jc w:val="both"/>
        <w:rPr>
          <w:bCs/>
        </w:rPr>
      </w:pPr>
      <w:r w:rsidRPr="00793EB8">
        <w:rPr>
          <w:bCs/>
        </w:rPr>
        <w:tab/>
        <w:t>Sutarties šalių rekvizitai:</w:t>
      </w:r>
    </w:p>
    <w:p w14:paraId="7DA106DE" w14:textId="77777777" w:rsidR="00116E75" w:rsidRPr="00793EB8" w:rsidRDefault="00116E75" w:rsidP="003A7414">
      <w:pPr>
        <w:pStyle w:val="Pagrindinistekstas2"/>
        <w:spacing w:after="0" w:line="360" w:lineRule="auto"/>
        <w:outlineLvl w:val="0"/>
        <w:rPr>
          <w:bCs/>
        </w:rPr>
      </w:pPr>
      <w:r w:rsidRPr="00793EB8">
        <w:rPr>
          <w:bCs/>
        </w:rPr>
        <w:lastRenderedPageBreak/>
        <w:tab/>
        <w:t>Panaudos</w:t>
      </w:r>
      <w:r w:rsidR="00425F51">
        <w:rPr>
          <w:bCs/>
        </w:rPr>
        <w:t xml:space="preserve"> </w:t>
      </w:r>
      <w:r w:rsidRPr="00793EB8">
        <w:rPr>
          <w:bCs/>
        </w:rPr>
        <w:t>davėjo  ____________________________________________________________</w:t>
      </w:r>
      <w:r w:rsidR="00915C44" w:rsidRPr="00793EB8">
        <w:rPr>
          <w:bCs/>
        </w:rPr>
        <w:t>_________</w:t>
      </w:r>
      <w:r w:rsidR="00425F51">
        <w:rPr>
          <w:bCs/>
        </w:rPr>
        <w:t>___________</w:t>
      </w:r>
    </w:p>
    <w:p w14:paraId="25917A58" w14:textId="77777777" w:rsidR="00116E75" w:rsidRPr="00793EB8" w:rsidRDefault="00116E75" w:rsidP="003A7414">
      <w:pPr>
        <w:pStyle w:val="Pagrindinistekstas2"/>
        <w:spacing w:after="0" w:line="360" w:lineRule="auto"/>
        <w:jc w:val="both"/>
        <w:rPr>
          <w:bCs/>
        </w:rPr>
      </w:pPr>
      <w:r w:rsidRPr="00793EB8">
        <w:rPr>
          <w:bCs/>
        </w:rPr>
        <w:tab/>
        <w:t>(adresas, telefono numeris, atsiskaitomosios sąskaitos banke numeris)</w:t>
      </w:r>
    </w:p>
    <w:p w14:paraId="590F5A02" w14:textId="77777777" w:rsidR="00116E75" w:rsidRPr="00793EB8" w:rsidRDefault="00116E75" w:rsidP="003A7414">
      <w:pPr>
        <w:pStyle w:val="Pagrindinistekstas2"/>
        <w:spacing w:after="0" w:line="360" w:lineRule="auto"/>
        <w:outlineLvl w:val="0"/>
        <w:rPr>
          <w:bCs/>
        </w:rPr>
      </w:pPr>
      <w:r w:rsidRPr="00793EB8">
        <w:rPr>
          <w:bCs/>
        </w:rPr>
        <w:tab/>
        <w:t>Panaudos</w:t>
      </w:r>
      <w:r w:rsidR="00425F51">
        <w:rPr>
          <w:bCs/>
        </w:rPr>
        <w:t xml:space="preserve"> gavėjo</w:t>
      </w:r>
      <w:r w:rsidRPr="00793EB8">
        <w:rPr>
          <w:bCs/>
        </w:rPr>
        <w:t xml:space="preserve">  ____________________________________________________________</w:t>
      </w:r>
      <w:r w:rsidR="00915C44" w:rsidRPr="00793EB8">
        <w:rPr>
          <w:bCs/>
        </w:rPr>
        <w:t>_________</w:t>
      </w:r>
      <w:r w:rsidR="00425F51">
        <w:rPr>
          <w:bCs/>
        </w:rPr>
        <w:t>___________</w:t>
      </w:r>
    </w:p>
    <w:p w14:paraId="3CFCE8FA" w14:textId="77777777" w:rsidR="00116E75" w:rsidRPr="00793EB8" w:rsidRDefault="00425F51" w:rsidP="003A7414">
      <w:pPr>
        <w:pStyle w:val="Pagrindinistekstas2"/>
        <w:spacing w:after="0" w:line="360" w:lineRule="auto"/>
        <w:jc w:val="both"/>
        <w:rPr>
          <w:bCs/>
        </w:rPr>
      </w:pPr>
      <w:r>
        <w:rPr>
          <w:bCs/>
        </w:rPr>
        <w:t xml:space="preserve">           </w:t>
      </w:r>
      <w:r w:rsidR="00116E75" w:rsidRPr="00793EB8">
        <w:rPr>
          <w:bCs/>
        </w:rPr>
        <w:t>(adresas, telefono numeris, atsiskaitomosios sąskaitos banke numeris)</w:t>
      </w:r>
    </w:p>
    <w:p w14:paraId="4D828806" w14:textId="77777777" w:rsidR="00425F51" w:rsidRPr="00793EB8" w:rsidRDefault="00116E75" w:rsidP="003A7414">
      <w:pPr>
        <w:pStyle w:val="Pagrindinistekstas2"/>
        <w:spacing w:before="100" w:beforeAutospacing="1" w:after="100" w:afterAutospacing="1" w:line="360" w:lineRule="auto"/>
        <w:jc w:val="both"/>
        <w:rPr>
          <w:bCs/>
        </w:rPr>
      </w:pPr>
      <w:r w:rsidRPr="00793EB8">
        <w:rPr>
          <w:bCs/>
        </w:rPr>
        <w:t>Panaudos davėjas</w:t>
      </w:r>
      <w:r w:rsidR="00425F51" w:rsidRPr="00425F51">
        <w:rPr>
          <w:bCs/>
        </w:rPr>
        <w:t xml:space="preserve"> </w:t>
      </w:r>
      <w:r w:rsidR="00425F51">
        <w:rPr>
          <w:bCs/>
        </w:rPr>
        <w:tab/>
      </w:r>
      <w:r w:rsidR="00425F51">
        <w:rPr>
          <w:bCs/>
        </w:rPr>
        <w:tab/>
      </w:r>
      <w:r w:rsidR="00425F51">
        <w:rPr>
          <w:bCs/>
        </w:rPr>
        <w:tab/>
      </w:r>
      <w:r w:rsidR="00425F51">
        <w:rPr>
          <w:bCs/>
        </w:rPr>
        <w:tab/>
      </w:r>
      <w:r w:rsidR="00425F51">
        <w:rPr>
          <w:bCs/>
        </w:rPr>
        <w:tab/>
      </w:r>
      <w:r w:rsidR="00425F51">
        <w:rPr>
          <w:bCs/>
        </w:rPr>
        <w:tab/>
      </w:r>
      <w:r w:rsidR="00425F51" w:rsidRPr="00793EB8">
        <w:rPr>
          <w:bCs/>
        </w:rPr>
        <w:t>Panaudos gavėjas</w:t>
      </w:r>
    </w:p>
    <w:p w14:paraId="23A939C7" w14:textId="77777777" w:rsidR="00425F51" w:rsidRPr="00425F51" w:rsidRDefault="00552D2A" w:rsidP="003A7414">
      <w:pPr>
        <w:pStyle w:val="Pagrindinistekstas2"/>
        <w:tabs>
          <w:tab w:val="left" w:pos="6036"/>
        </w:tabs>
        <w:spacing w:before="100" w:beforeAutospacing="1" w:after="100" w:afterAutospacing="1" w:line="360" w:lineRule="auto"/>
        <w:jc w:val="both"/>
        <w:rPr>
          <w:bCs/>
        </w:rPr>
      </w:pPr>
      <w:r w:rsidRPr="00793EB8">
        <w:rPr>
          <w:bCs/>
        </w:rPr>
        <w:t xml:space="preserve">(Parašas) </w:t>
      </w:r>
      <w:r w:rsidR="00425F51">
        <w:rPr>
          <w:bCs/>
        </w:rPr>
        <w:t xml:space="preserve">                                                                                </w:t>
      </w:r>
      <w:r w:rsidR="00425F51" w:rsidRPr="00425F51">
        <w:rPr>
          <w:bCs/>
        </w:rPr>
        <w:t xml:space="preserve">(Parašas) </w:t>
      </w:r>
    </w:p>
    <w:p w14:paraId="2E1A5AD7" w14:textId="77777777" w:rsidR="00425F51" w:rsidRPr="00425F51" w:rsidRDefault="00552D2A" w:rsidP="003A7414">
      <w:pPr>
        <w:pStyle w:val="Pagrindinistekstas2"/>
        <w:spacing w:before="100" w:beforeAutospacing="1" w:after="100" w:afterAutospacing="1" w:line="360" w:lineRule="auto"/>
        <w:jc w:val="both"/>
        <w:rPr>
          <w:bCs/>
        </w:rPr>
      </w:pPr>
      <w:r w:rsidRPr="00793EB8">
        <w:rPr>
          <w:bCs/>
        </w:rPr>
        <w:t>(Vardas ir pavardė)</w:t>
      </w:r>
      <w:r w:rsidR="00425F51">
        <w:rPr>
          <w:bCs/>
        </w:rPr>
        <w:t xml:space="preserve">                                                                </w:t>
      </w:r>
      <w:r w:rsidR="00425F51" w:rsidRPr="00425F51">
        <w:rPr>
          <w:bCs/>
        </w:rPr>
        <w:t>(Vardas ir pavardė)</w:t>
      </w:r>
    </w:p>
    <w:p w14:paraId="441BB1E3" w14:textId="77777777" w:rsidR="00552D2A" w:rsidRPr="00793EB8" w:rsidRDefault="00425F51" w:rsidP="003A7414">
      <w:pPr>
        <w:pStyle w:val="Pagrindinistekstas2"/>
        <w:spacing w:before="100" w:beforeAutospacing="1" w:after="100" w:afterAutospacing="1" w:line="360" w:lineRule="auto"/>
        <w:jc w:val="both"/>
        <w:rPr>
          <w:bCs/>
        </w:rPr>
      </w:pPr>
      <w:r>
        <w:rPr>
          <w:bCs/>
        </w:rPr>
        <w:t xml:space="preserve">  </w:t>
      </w:r>
    </w:p>
    <w:p w14:paraId="75842BC0" w14:textId="77777777" w:rsidR="00425F51" w:rsidRPr="00425F51" w:rsidRDefault="00552D2A" w:rsidP="003A7414">
      <w:pPr>
        <w:pStyle w:val="Pagrindinistekstas2"/>
        <w:tabs>
          <w:tab w:val="left" w:pos="709"/>
          <w:tab w:val="left" w:pos="6012"/>
        </w:tabs>
        <w:spacing w:before="100" w:beforeAutospacing="1" w:after="100" w:afterAutospacing="1" w:line="360" w:lineRule="auto"/>
        <w:jc w:val="both"/>
        <w:rPr>
          <w:bCs/>
        </w:rPr>
      </w:pPr>
      <w:r w:rsidRPr="00793EB8">
        <w:rPr>
          <w:bCs/>
        </w:rPr>
        <w:t>A.V.</w:t>
      </w:r>
      <w:r w:rsidRPr="00793EB8">
        <w:rPr>
          <w:bCs/>
        </w:rPr>
        <w:tab/>
      </w:r>
      <w:r w:rsidR="00425F51">
        <w:rPr>
          <w:bCs/>
        </w:rPr>
        <w:t xml:space="preserve"> </w:t>
      </w:r>
      <w:r w:rsidR="00425F51">
        <w:rPr>
          <w:bCs/>
        </w:rPr>
        <w:tab/>
      </w:r>
      <w:r w:rsidR="00425F51" w:rsidRPr="00425F51">
        <w:rPr>
          <w:bCs/>
        </w:rPr>
        <w:t>A.V.</w:t>
      </w:r>
      <w:r w:rsidR="00425F51" w:rsidRPr="00425F51">
        <w:rPr>
          <w:bCs/>
        </w:rPr>
        <w:tab/>
      </w:r>
    </w:p>
    <w:p w14:paraId="6A8F603B" w14:textId="77777777" w:rsidR="00552D2A" w:rsidRPr="00793EB8" w:rsidRDefault="00552D2A" w:rsidP="003A7414">
      <w:pPr>
        <w:pStyle w:val="Pagrindinistekstas2"/>
        <w:tabs>
          <w:tab w:val="left" w:pos="709"/>
          <w:tab w:val="left" w:pos="6012"/>
        </w:tabs>
        <w:spacing w:before="100" w:beforeAutospacing="1" w:after="100" w:afterAutospacing="1" w:line="360" w:lineRule="auto"/>
        <w:jc w:val="both"/>
        <w:rPr>
          <w:bCs/>
        </w:rPr>
      </w:pPr>
    </w:p>
    <w:p w14:paraId="196B9E76" w14:textId="77777777" w:rsidR="00552D2A" w:rsidRPr="00793EB8" w:rsidRDefault="00552D2A" w:rsidP="003A7414">
      <w:pPr>
        <w:pStyle w:val="Pagrindinistekstas2"/>
        <w:spacing w:before="100" w:beforeAutospacing="1" w:after="100" w:afterAutospacing="1" w:line="360" w:lineRule="auto"/>
        <w:jc w:val="both"/>
        <w:rPr>
          <w:bCs/>
        </w:rPr>
      </w:pPr>
    </w:p>
    <w:p w14:paraId="50AAE557" w14:textId="77777777" w:rsidR="00116E75" w:rsidRPr="00793EB8" w:rsidRDefault="00116E75" w:rsidP="003A7414">
      <w:pPr>
        <w:pStyle w:val="Pagrindinistekstas2"/>
        <w:spacing w:before="100" w:beforeAutospacing="1" w:after="100" w:afterAutospacing="1" w:line="360" w:lineRule="auto"/>
        <w:jc w:val="center"/>
        <w:rPr>
          <w:b/>
          <w:bCs/>
        </w:rPr>
      </w:pPr>
      <w:r w:rsidRPr="00793EB8">
        <w:rPr>
          <w:b/>
          <w:bCs/>
        </w:rPr>
        <w:t>________________</w:t>
      </w:r>
    </w:p>
    <w:p w14:paraId="472D1797" w14:textId="77777777" w:rsidR="00627DFE" w:rsidRPr="00793EB8" w:rsidRDefault="00627DFE" w:rsidP="00793EB8">
      <w:pPr>
        <w:spacing w:before="100" w:beforeAutospacing="1" w:after="100" w:afterAutospacing="1"/>
        <w:ind w:left="5760" w:firstLine="720"/>
        <w:jc w:val="both"/>
      </w:pPr>
    </w:p>
    <w:p w14:paraId="27EEE5A8" w14:textId="77777777" w:rsidR="005E4568" w:rsidRPr="00793EB8" w:rsidRDefault="005E4568" w:rsidP="00793EB8">
      <w:pPr>
        <w:spacing w:before="100" w:beforeAutospacing="1" w:after="100" w:afterAutospacing="1"/>
        <w:ind w:left="5760" w:firstLine="720"/>
        <w:jc w:val="both"/>
      </w:pPr>
    </w:p>
    <w:p w14:paraId="12ED23CB" w14:textId="77777777" w:rsidR="00A26701" w:rsidRPr="00793EB8" w:rsidRDefault="00A26701" w:rsidP="00793EB8">
      <w:pPr>
        <w:spacing w:before="100" w:beforeAutospacing="1" w:after="100" w:afterAutospacing="1"/>
        <w:ind w:left="5760" w:firstLine="720"/>
        <w:jc w:val="both"/>
      </w:pPr>
    </w:p>
    <w:p w14:paraId="2E82DA58" w14:textId="77777777" w:rsidR="00A26701" w:rsidRPr="00793EB8" w:rsidRDefault="00A26701" w:rsidP="00793EB8">
      <w:pPr>
        <w:spacing w:before="100" w:beforeAutospacing="1" w:after="100" w:afterAutospacing="1"/>
        <w:ind w:left="5760" w:firstLine="720"/>
        <w:jc w:val="both"/>
      </w:pPr>
    </w:p>
    <w:p w14:paraId="6CFF3343" w14:textId="77777777" w:rsidR="00A26701" w:rsidRPr="00793EB8" w:rsidRDefault="00A26701" w:rsidP="00793EB8">
      <w:pPr>
        <w:spacing w:before="100" w:beforeAutospacing="1" w:after="100" w:afterAutospacing="1"/>
        <w:ind w:left="5760" w:firstLine="720"/>
        <w:jc w:val="both"/>
      </w:pPr>
    </w:p>
    <w:p w14:paraId="155E949E" w14:textId="77777777" w:rsidR="0063081F" w:rsidRPr="00793EB8" w:rsidRDefault="0063081F" w:rsidP="00793EB8">
      <w:pPr>
        <w:spacing w:before="100" w:beforeAutospacing="1" w:after="100" w:afterAutospacing="1"/>
        <w:ind w:left="5760" w:firstLine="720"/>
        <w:jc w:val="both"/>
      </w:pPr>
    </w:p>
    <w:p w14:paraId="68782DDD" w14:textId="77777777" w:rsidR="0063081F" w:rsidRPr="00793EB8" w:rsidRDefault="0063081F" w:rsidP="00793EB8">
      <w:pPr>
        <w:spacing w:before="100" w:beforeAutospacing="1" w:after="100" w:afterAutospacing="1"/>
        <w:ind w:left="5760" w:firstLine="720"/>
        <w:jc w:val="both"/>
      </w:pPr>
    </w:p>
    <w:p w14:paraId="65846787" w14:textId="77777777" w:rsidR="003A7414" w:rsidRDefault="003A7414" w:rsidP="00793EB8">
      <w:pPr>
        <w:ind w:left="4254" w:firstLine="709"/>
        <w:jc w:val="both"/>
      </w:pPr>
    </w:p>
    <w:p w14:paraId="238483A1" w14:textId="77777777" w:rsidR="003A7414" w:rsidRDefault="003A7414" w:rsidP="00793EB8">
      <w:pPr>
        <w:ind w:left="4254" w:firstLine="709"/>
        <w:jc w:val="both"/>
      </w:pPr>
    </w:p>
    <w:p w14:paraId="2DBA8C4F" w14:textId="77777777" w:rsidR="003A7414" w:rsidRDefault="003A7414" w:rsidP="00793EB8">
      <w:pPr>
        <w:ind w:left="4254" w:firstLine="709"/>
        <w:jc w:val="both"/>
      </w:pPr>
    </w:p>
    <w:p w14:paraId="68A57DDA" w14:textId="77777777" w:rsidR="003A7414" w:rsidRDefault="003A7414" w:rsidP="00793EB8">
      <w:pPr>
        <w:ind w:left="4254" w:firstLine="709"/>
        <w:jc w:val="both"/>
      </w:pPr>
    </w:p>
    <w:p w14:paraId="2FD9F527" w14:textId="600074F6" w:rsidR="003A7414" w:rsidRDefault="003A7414" w:rsidP="00793EB8">
      <w:pPr>
        <w:ind w:left="4254" w:firstLine="709"/>
        <w:jc w:val="both"/>
      </w:pPr>
    </w:p>
    <w:p w14:paraId="0C93F104" w14:textId="0AD07FC5" w:rsidR="00BE02CA" w:rsidRDefault="00BE02CA" w:rsidP="00793EB8">
      <w:pPr>
        <w:ind w:left="4254" w:firstLine="709"/>
        <w:jc w:val="both"/>
      </w:pPr>
    </w:p>
    <w:p w14:paraId="7BC260D6" w14:textId="77777777" w:rsidR="00BE02CA" w:rsidRDefault="00BE02CA" w:rsidP="00793EB8">
      <w:pPr>
        <w:ind w:left="4254" w:firstLine="709"/>
        <w:jc w:val="both"/>
      </w:pPr>
    </w:p>
    <w:p w14:paraId="579EB4A8" w14:textId="77777777" w:rsidR="003A7414" w:rsidRDefault="003A7414" w:rsidP="00793EB8">
      <w:pPr>
        <w:ind w:left="4254" w:firstLine="709"/>
        <w:jc w:val="both"/>
      </w:pPr>
    </w:p>
    <w:p w14:paraId="7E85628D" w14:textId="77777777" w:rsidR="00082E19" w:rsidRDefault="00082E19" w:rsidP="00793EB8">
      <w:pPr>
        <w:ind w:left="4254" w:firstLine="709"/>
        <w:jc w:val="both"/>
      </w:pPr>
    </w:p>
    <w:p w14:paraId="5E22AD0A" w14:textId="77777777" w:rsidR="00082E19" w:rsidRDefault="00082E19" w:rsidP="00793EB8">
      <w:pPr>
        <w:ind w:left="4254" w:firstLine="709"/>
        <w:jc w:val="both"/>
      </w:pPr>
    </w:p>
    <w:p w14:paraId="2CB90208" w14:textId="77777777" w:rsidR="00116E75" w:rsidRPr="00793EB8" w:rsidRDefault="00627DFE" w:rsidP="00DE7D07">
      <w:pPr>
        <w:ind w:left="4254"/>
        <w:jc w:val="both"/>
      </w:pPr>
      <w:r w:rsidRPr="00793EB8">
        <w:lastRenderedPageBreak/>
        <w:t xml:space="preserve">Lazdijų </w:t>
      </w:r>
      <w:r w:rsidR="00116E75" w:rsidRPr="00793EB8">
        <w:t>rajono savivaldybės</w:t>
      </w:r>
      <w:r w:rsidR="00DE7D07">
        <w:t xml:space="preserve"> </w:t>
      </w:r>
      <w:r w:rsidR="00B03031" w:rsidRPr="00793EB8">
        <w:t>t</w:t>
      </w:r>
      <w:r w:rsidR="00116E75" w:rsidRPr="00793EB8">
        <w:t>urto perdavimo panaudos</w:t>
      </w:r>
      <w:r w:rsidR="00082E19">
        <w:t xml:space="preserve"> </w:t>
      </w:r>
      <w:r w:rsidR="00116E75" w:rsidRPr="00793EB8">
        <w:t>pagrindais laikinai neatlygintinai</w:t>
      </w:r>
      <w:r w:rsidR="00B03031" w:rsidRPr="00793EB8">
        <w:t xml:space="preserve"> </w:t>
      </w:r>
      <w:r w:rsidR="00116E75" w:rsidRPr="00793EB8">
        <w:t>valdyti ir naudotis tvarkos</w:t>
      </w:r>
      <w:r w:rsidR="00915C44" w:rsidRPr="00793EB8">
        <w:t xml:space="preserve"> aprašo </w:t>
      </w:r>
      <w:r w:rsidR="00116E75" w:rsidRPr="00793EB8">
        <w:t xml:space="preserve">2 priedas          </w:t>
      </w:r>
    </w:p>
    <w:p w14:paraId="508FAB8C" w14:textId="77777777" w:rsidR="00031165" w:rsidRPr="00793EB8" w:rsidRDefault="00627DFE" w:rsidP="005B3593">
      <w:pPr>
        <w:pStyle w:val="Pagrindinistekstas2"/>
        <w:spacing w:before="100" w:beforeAutospacing="1" w:after="100" w:afterAutospacing="1" w:line="240" w:lineRule="auto"/>
        <w:jc w:val="center"/>
        <w:rPr>
          <w:b/>
        </w:rPr>
      </w:pPr>
      <w:r w:rsidRPr="00793EB8">
        <w:rPr>
          <w:b/>
        </w:rPr>
        <w:t xml:space="preserve">LAZDIJŲ </w:t>
      </w:r>
      <w:r w:rsidR="00116E75" w:rsidRPr="00793EB8">
        <w:rPr>
          <w:b/>
        </w:rPr>
        <w:t>RAJONO SAVIVALDYBĖS TURTO, PERDUODAMO PAGAL PANAUDOS SUTARTĮ,</w:t>
      </w:r>
      <w:r w:rsidRPr="00793EB8">
        <w:rPr>
          <w:b/>
        </w:rPr>
        <w:t xml:space="preserve"> </w:t>
      </w:r>
      <w:r w:rsidR="00116E75" w:rsidRPr="00793EB8">
        <w:rPr>
          <w:b/>
        </w:rPr>
        <w:t>PERDAVIMO IR PRIĖMIMO AKTAS</w:t>
      </w:r>
    </w:p>
    <w:p w14:paraId="32B4EE01" w14:textId="77777777" w:rsidR="00116E75" w:rsidRPr="00793EB8" w:rsidRDefault="00116E75" w:rsidP="005B3593">
      <w:pPr>
        <w:pStyle w:val="Pagrindinistekstas2"/>
        <w:spacing w:after="0" w:line="240" w:lineRule="auto"/>
        <w:jc w:val="center"/>
        <w:rPr>
          <w:bCs/>
        </w:rPr>
      </w:pPr>
      <w:r w:rsidRPr="00793EB8">
        <w:rPr>
          <w:bCs/>
        </w:rPr>
        <w:t>________________     Nr. _________</w:t>
      </w:r>
    </w:p>
    <w:p w14:paraId="621B7587" w14:textId="77777777" w:rsidR="002576A5" w:rsidRPr="00793EB8" w:rsidRDefault="002576A5" w:rsidP="005B3593">
      <w:pPr>
        <w:pStyle w:val="Pagrindinistekstas2"/>
        <w:spacing w:after="0" w:line="240" w:lineRule="auto"/>
        <w:ind w:left="2836" w:firstLine="709"/>
        <w:rPr>
          <w:bCs/>
        </w:rPr>
      </w:pPr>
      <w:r w:rsidRPr="00793EB8">
        <w:rPr>
          <w:bCs/>
        </w:rPr>
        <w:t>(data)</w:t>
      </w:r>
    </w:p>
    <w:p w14:paraId="52789BBA" w14:textId="77777777" w:rsidR="00116E75" w:rsidRPr="00793EB8" w:rsidRDefault="00116E75" w:rsidP="005B3593">
      <w:pPr>
        <w:pStyle w:val="Pagrindinistekstas2"/>
        <w:spacing w:after="0" w:line="240" w:lineRule="auto"/>
        <w:jc w:val="center"/>
        <w:rPr>
          <w:b/>
          <w:bCs/>
        </w:rPr>
      </w:pPr>
      <w:r w:rsidRPr="00793EB8">
        <w:rPr>
          <w:b/>
          <w:bCs/>
        </w:rPr>
        <w:t>__________________</w:t>
      </w:r>
    </w:p>
    <w:p w14:paraId="77FB06AF" w14:textId="77777777" w:rsidR="00116E75" w:rsidRDefault="00116E75" w:rsidP="005B3593">
      <w:pPr>
        <w:pStyle w:val="Pagrindinistekstas2"/>
        <w:spacing w:after="0" w:line="240" w:lineRule="auto"/>
        <w:jc w:val="center"/>
        <w:rPr>
          <w:bCs/>
        </w:rPr>
      </w:pPr>
      <w:r w:rsidRPr="00793EB8">
        <w:rPr>
          <w:bCs/>
        </w:rPr>
        <w:t>(sudarymo vieta)</w:t>
      </w:r>
    </w:p>
    <w:p w14:paraId="743C58CA" w14:textId="77777777" w:rsidR="005B3593" w:rsidRPr="00793EB8" w:rsidRDefault="005B3593" w:rsidP="005B3593">
      <w:pPr>
        <w:pStyle w:val="Pagrindinistekstas2"/>
        <w:spacing w:after="0" w:line="240" w:lineRule="auto"/>
        <w:jc w:val="center"/>
        <w:rPr>
          <w:bCs/>
        </w:rPr>
      </w:pPr>
    </w:p>
    <w:p w14:paraId="4A2728E8" w14:textId="77777777" w:rsidR="00116E75" w:rsidRDefault="00116E75" w:rsidP="003A7414">
      <w:pPr>
        <w:pStyle w:val="Pagrindinistekstas2"/>
        <w:spacing w:after="0" w:line="360" w:lineRule="auto"/>
        <w:rPr>
          <w:bCs/>
        </w:rPr>
      </w:pPr>
      <w:r w:rsidRPr="00793EB8">
        <w:rPr>
          <w:b/>
          <w:bCs/>
        </w:rPr>
        <w:tab/>
      </w:r>
      <w:r w:rsidR="00627DFE" w:rsidRPr="00793EB8">
        <w:rPr>
          <w:bCs/>
        </w:rPr>
        <w:t>Vadovaudamiesi Lazdijų</w:t>
      </w:r>
      <w:r w:rsidRPr="00793EB8">
        <w:rPr>
          <w:bCs/>
        </w:rPr>
        <w:t xml:space="preserve"> rajono savivaldybės tarybos 20 __ m. _________ d.  sprendimu Nr. _____</w:t>
      </w:r>
      <w:r w:rsidR="0063081F" w:rsidRPr="00793EB8">
        <w:rPr>
          <w:bCs/>
        </w:rPr>
        <w:t>_________</w:t>
      </w:r>
      <w:r w:rsidR="004F2B39" w:rsidRPr="00793EB8">
        <w:rPr>
          <w:bCs/>
        </w:rPr>
        <w:t xml:space="preserve">/ </w:t>
      </w:r>
      <w:r w:rsidR="00915C44" w:rsidRPr="00793EB8">
        <w:rPr>
          <w:bCs/>
        </w:rPr>
        <w:t xml:space="preserve"> </w:t>
      </w:r>
      <w:r w:rsidR="004F2B39" w:rsidRPr="00793EB8">
        <w:rPr>
          <w:bCs/>
        </w:rPr>
        <w:t xml:space="preserve">Lazdijų </w:t>
      </w:r>
      <w:r w:rsidR="004F2B39" w:rsidRPr="00793EB8">
        <w:t xml:space="preserve">rajono savivaldybės administracijos direktoriaus 20__ m. </w:t>
      </w:r>
      <w:r w:rsidR="003A7414">
        <w:t>___</w:t>
      </w:r>
      <w:r w:rsidR="004F2B39" w:rsidRPr="00793EB8">
        <w:t>______ d. įsakymu Nr. ______</w:t>
      </w:r>
      <w:r w:rsidR="008938FA" w:rsidRPr="00793EB8">
        <w:t>__________</w:t>
      </w:r>
      <w:r w:rsidR="004F2B39" w:rsidRPr="00793EB8">
        <w:t xml:space="preserve">  </w:t>
      </w:r>
      <w:r w:rsidRPr="00793EB8">
        <w:rPr>
          <w:bCs/>
        </w:rPr>
        <w:t xml:space="preserve"> ir panaudos sutartimi, sudaryta 20 __ m. ____________</w:t>
      </w:r>
      <w:r w:rsidR="00DB783B" w:rsidRPr="00793EB8">
        <w:rPr>
          <w:bCs/>
        </w:rPr>
        <w:t xml:space="preserve">____d. </w:t>
      </w:r>
      <w:r w:rsidRPr="00793EB8">
        <w:rPr>
          <w:bCs/>
        </w:rPr>
        <w:t>Nr. ____, panaudos davėjas _______________________</w:t>
      </w:r>
      <w:r w:rsidR="00915C44" w:rsidRPr="00793EB8">
        <w:rPr>
          <w:bCs/>
        </w:rPr>
        <w:t>_____</w:t>
      </w:r>
      <w:r w:rsidR="0063081F" w:rsidRPr="00793EB8">
        <w:rPr>
          <w:bCs/>
        </w:rPr>
        <w:t>__________</w:t>
      </w:r>
      <w:r w:rsidR="003A7414">
        <w:rPr>
          <w:bCs/>
        </w:rPr>
        <w:t>___________________</w:t>
      </w:r>
    </w:p>
    <w:p w14:paraId="5B5918EE" w14:textId="77777777" w:rsidR="00116E75" w:rsidRPr="00793EB8" w:rsidRDefault="00DB783B" w:rsidP="003A7414">
      <w:pPr>
        <w:pStyle w:val="Pagrindinistekstas2"/>
        <w:spacing w:after="0" w:line="360" w:lineRule="auto"/>
        <w:jc w:val="both"/>
        <w:rPr>
          <w:bCs/>
        </w:rPr>
      </w:pPr>
      <w:r w:rsidRPr="00793EB8">
        <w:rPr>
          <w:bCs/>
        </w:rPr>
        <w:t>(</w:t>
      </w:r>
      <w:r w:rsidR="006A108C" w:rsidRPr="00793EB8">
        <w:rPr>
          <w:bCs/>
        </w:rPr>
        <w:t xml:space="preserve">turtą </w:t>
      </w:r>
      <w:r w:rsidRPr="00793EB8">
        <w:rPr>
          <w:bCs/>
        </w:rPr>
        <w:t xml:space="preserve">perduodančios institucijos, įstaigos, organizacijos (toliau </w:t>
      </w:r>
      <w:r w:rsidR="0063081F" w:rsidRPr="00793EB8">
        <w:rPr>
          <w:bCs/>
        </w:rPr>
        <w:t>vadinama – institucijos</w:t>
      </w:r>
      <w:r w:rsidR="003A7414" w:rsidRPr="003A7414">
        <w:rPr>
          <w:bCs/>
        </w:rPr>
        <w:t xml:space="preserve"> </w:t>
      </w:r>
      <w:r w:rsidR="003A7414" w:rsidRPr="00793EB8">
        <w:rPr>
          <w:bCs/>
        </w:rPr>
        <w:t>pavadinimas</w:t>
      </w:r>
      <w:r w:rsidR="003A7414" w:rsidRPr="003A7414">
        <w:rPr>
          <w:bCs/>
        </w:rPr>
        <w:t xml:space="preserve"> </w:t>
      </w:r>
      <w:r w:rsidR="003A7414" w:rsidRPr="00793EB8">
        <w:rPr>
          <w:bCs/>
        </w:rPr>
        <w:t>ir kodas)</w:t>
      </w:r>
    </w:p>
    <w:p w14:paraId="041E5BB3" w14:textId="77777777" w:rsidR="00DB783B" w:rsidRPr="00793EB8" w:rsidRDefault="00DB783B" w:rsidP="003A7414">
      <w:pPr>
        <w:pStyle w:val="Pagrindinistekstas2"/>
        <w:spacing w:after="0" w:line="360" w:lineRule="auto"/>
        <w:jc w:val="both"/>
        <w:rPr>
          <w:bCs/>
        </w:rPr>
      </w:pPr>
      <w:r w:rsidRPr="00793EB8">
        <w:rPr>
          <w:bCs/>
        </w:rPr>
        <w:t>pagal ________________________________________________________________</w:t>
      </w:r>
      <w:r w:rsidR="003A7414">
        <w:rPr>
          <w:bCs/>
        </w:rPr>
        <w:t>__________</w:t>
      </w:r>
      <w:r w:rsidR="00F95858" w:rsidRPr="00793EB8">
        <w:rPr>
          <w:bCs/>
        </w:rPr>
        <w:t>,</w:t>
      </w:r>
    </w:p>
    <w:p w14:paraId="1BB09176" w14:textId="77777777" w:rsidR="00DB783B" w:rsidRPr="00793EB8" w:rsidRDefault="00DB783B" w:rsidP="003A7414">
      <w:pPr>
        <w:pStyle w:val="Pagrindinistekstas2"/>
        <w:spacing w:after="0" w:line="360" w:lineRule="auto"/>
        <w:jc w:val="right"/>
        <w:rPr>
          <w:bCs/>
        </w:rPr>
      </w:pPr>
      <w:r w:rsidRPr="00793EB8">
        <w:rPr>
          <w:bCs/>
        </w:rPr>
        <w:t>(institucijos įstatus (nuostatus), įgaliojimą – dokumento pavadinimas, numeris, data)</w:t>
      </w:r>
    </w:p>
    <w:p w14:paraId="5FC90E84" w14:textId="77777777" w:rsidR="00116E75" w:rsidRPr="00793EB8" w:rsidRDefault="00116E75" w:rsidP="003A7414">
      <w:pPr>
        <w:pStyle w:val="Pagrindinistekstas2"/>
        <w:spacing w:after="0" w:line="360" w:lineRule="auto"/>
        <w:jc w:val="both"/>
        <w:rPr>
          <w:bCs/>
        </w:rPr>
      </w:pPr>
      <w:r w:rsidRPr="00793EB8">
        <w:rPr>
          <w:bCs/>
        </w:rPr>
        <w:t xml:space="preserve">atstovaujamas </w:t>
      </w:r>
      <w:r w:rsidR="00DB783B" w:rsidRPr="00793EB8">
        <w:rPr>
          <w:bCs/>
        </w:rPr>
        <w:t>_</w:t>
      </w:r>
      <w:r w:rsidRPr="00793EB8">
        <w:rPr>
          <w:bCs/>
        </w:rPr>
        <w:t>_______________________________________________________</w:t>
      </w:r>
      <w:r w:rsidR="003A7414">
        <w:rPr>
          <w:bCs/>
        </w:rPr>
        <w:t>__________</w:t>
      </w:r>
      <w:r w:rsidRPr="00793EB8">
        <w:rPr>
          <w:bCs/>
        </w:rPr>
        <w:t>_</w:t>
      </w:r>
      <w:r w:rsidR="00DB783B" w:rsidRPr="00793EB8">
        <w:rPr>
          <w:bCs/>
        </w:rPr>
        <w:t>,</w:t>
      </w:r>
    </w:p>
    <w:p w14:paraId="3F3ED610" w14:textId="77777777" w:rsidR="00116E75" w:rsidRPr="00793EB8" w:rsidRDefault="00116E75" w:rsidP="003A7414">
      <w:pPr>
        <w:pStyle w:val="Pagrindinistekstas2"/>
        <w:spacing w:after="0" w:line="360" w:lineRule="auto"/>
        <w:jc w:val="center"/>
        <w:rPr>
          <w:bCs/>
        </w:rPr>
      </w:pPr>
      <w:r w:rsidRPr="00793EB8">
        <w:rPr>
          <w:bCs/>
        </w:rPr>
        <w:t>(atstovo pareigos, vardas ir pavardė)</w:t>
      </w:r>
    </w:p>
    <w:p w14:paraId="68A7042B" w14:textId="77777777" w:rsidR="00116E75" w:rsidRPr="00793EB8" w:rsidRDefault="00116E75" w:rsidP="003A7414">
      <w:pPr>
        <w:pStyle w:val="Pagrindinistekstas2"/>
        <w:spacing w:after="0" w:line="360" w:lineRule="auto"/>
        <w:jc w:val="both"/>
        <w:rPr>
          <w:bCs/>
        </w:rPr>
      </w:pPr>
      <w:r w:rsidRPr="00793EB8">
        <w:rPr>
          <w:bCs/>
        </w:rPr>
        <w:t>perduoda, o panaudos gavėjas  ____________________________________________</w:t>
      </w:r>
      <w:r w:rsidR="003A7414">
        <w:rPr>
          <w:bCs/>
        </w:rPr>
        <w:t>__________</w:t>
      </w:r>
    </w:p>
    <w:p w14:paraId="6A57D616" w14:textId="77777777" w:rsidR="00116E75" w:rsidRPr="00793EB8" w:rsidRDefault="00116E75" w:rsidP="003A7414">
      <w:pPr>
        <w:pStyle w:val="Pagrindinistekstas2"/>
        <w:spacing w:after="0" w:line="360" w:lineRule="auto"/>
        <w:jc w:val="both"/>
        <w:rPr>
          <w:bCs/>
        </w:rPr>
      </w:pPr>
      <w:r w:rsidRPr="00793EB8">
        <w:rPr>
          <w:bCs/>
        </w:rPr>
        <w:tab/>
      </w:r>
      <w:r w:rsidRPr="00793EB8">
        <w:rPr>
          <w:bCs/>
        </w:rPr>
        <w:tab/>
      </w:r>
      <w:r w:rsidRPr="00793EB8">
        <w:rPr>
          <w:bCs/>
        </w:rPr>
        <w:tab/>
        <w:t xml:space="preserve">                       (panaudos subjekto, priimančio turtą, pavadinimas ir kodas)</w:t>
      </w:r>
    </w:p>
    <w:p w14:paraId="46BCFC7C" w14:textId="77777777" w:rsidR="00B03031" w:rsidRPr="00793EB8" w:rsidRDefault="00B03031" w:rsidP="003A7414">
      <w:pPr>
        <w:pStyle w:val="Pagrindinistekstas2"/>
        <w:spacing w:after="0" w:line="360" w:lineRule="auto"/>
        <w:jc w:val="both"/>
        <w:rPr>
          <w:bCs/>
        </w:rPr>
      </w:pPr>
      <w:r w:rsidRPr="00793EB8">
        <w:rPr>
          <w:bCs/>
        </w:rPr>
        <w:t>pagal ________________________________________________________________</w:t>
      </w:r>
      <w:r w:rsidR="003A7414">
        <w:rPr>
          <w:bCs/>
        </w:rPr>
        <w:t>__________</w:t>
      </w:r>
      <w:r w:rsidR="00F95858" w:rsidRPr="00793EB8">
        <w:rPr>
          <w:bCs/>
        </w:rPr>
        <w:t>,</w:t>
      </w:r>
    </w:p>
    <w:p w14:paraId="5B2EE980" w14:textId="77777777" w:rsidR="00B03031" w:rsidRPr="00793EB8" w:rsidRDefault="00B03031" w:rsidP="003A7414">
      <w:pPr>
        <w:pStyle w:val="Pagrindinistekstas2"/>
        <w:spacing w:after="0" w:line="360" w:lineRule="auto"/>
        <w:jc w:val="center"/>
        <w:rPr>
          <w:bCs/>
        </w:rPr>
      </w:pPr>
      <w:r w:rsidRPr="00793EB8">
        <w:rPr>
          <w:bCs/>
        </w:rPr>
        <w:t>(panaudos subjekto įstatus (nuostatus), įgaliojimą – dokumento pavadinimas, numeris, data)</w:t>
      </w:r>
    </w:p>
    <w:p w14:paraId="31C0C624" w14:textId="77777777" w:rsidR="00116E75" w:rsidRPr="00793EB8" w:rsidRDefault="00116E75" w:rsidP="003A7414">
      <w:pPr>
        <w:pStyle w:val="Pagrindinistekstas2"/>
        <w:spacing w:after="0" w:line="360" w:lineRule="auto"/>
        <w:jc w:val="both"/>
        <w:rPr>
          <w:bCs/>
        </w:rPr>
      </w:pPr>
      <w:r w:rsidRPr="00793EB8">
        <w:rPr>
          <w:bCs/>
        </w:rPr>
        <w:t>atstovaujamas _________________________________________________________</w:t>
      </w:r>
      <w:r w:rsidR="003A7414">
        <w:rPr>
          <w:bCs/>
        </w:rPr>
        <w:t>__________</w:t>
      </w:r>
      <w:r w:rsidR="00F95858" w:rsidRPr="00793EB8">
        <w:rPr>
          <w:bCs/>
        </w:rPr>
        <w:t>,</w:t>
      </w:r>
    </w:p>
    <w:p w14:paraId="4B7E2978" w14:textId="77777777" w:rsidR="00116E75" w:rsidRPr="00793EB8" w:rsidRDefault="00116E75" w:rsidP="003A7414">
      <w:pPr>
        <w:pStyle w:val="Pagrindinistekstas2"/>
        <w:spacing w:after="0" w:line="360" w:lineRule="auto"/>
        <w:jc w:val="center"/>
        <w:rPr>
          <w:bCs/>
        </w:rPr>
      </w:pPr>
      <w:r w:rsidRPr="00DE7D07">
        <w:rPr>
          <w:bCs/>
        </w:rPr>
        <w:t>(atstovo pareigos, vardas ir pavardė)</w:t>
      </w:r>
    </w:p>
    <w:p w14:paraId="4209CAFE" w14:textId="77777777" w:rsidR="00116E75" w:rsidRPr="00793EB8" w:rsidRDefault="00116E75" w:rsidP="003A7414">
      <w:pPr>
        <w:pStyle w:val="Pagrindinistekstas2"/>
        <w:spacing w:after="0" w:line="360" w:lineRule="auto"/>
        <w:jc w:val="both"/>
        <w:rPr>
          <w:bCs/>
        </w:rPr>
      </w:pPr>
      <w:r w:rsidRPr="00793EB8">
        <w:rPr>
          <w:bCs/>
        </w:rPr>
        <w:t>priima savivaldybe</w:t>
      </w:r>
      <w:r w:rsidR="00F95858" w:rsidRPr="00793EB8">
        <w:rPr>
          <w:bCs/>
        </w:rPr>
        <w:t xml:space="preserve">i nuosavybės teise priklausantį </w:t>
      </w:r>
      <w:r w:rsidRPr="00793EB8">
        <w:rPr>
          <w:bCs/>
        </w:rPr>
        <w:t xml:space="preserve">panaudos davėjo </w:t>
      </w:r>
      <w:r w:rsidR="008737BB" w:rsidRPr="00793EB8">
        <w:rPr>
          <w:bCs/>
        </w:rPr>
        <w:t xml:space="preserve">patikėjimo teise valdomą </w:t>
      </w:r>
      <w:r w:rsidRPr="00793EB8">
        <w:rPr>
          <w:bCs/>
        </w:rPr>
        <w:t xml:space="preserve">turtą: </w:t>
      </w:r>
    </w:p>
    <w:p w14:paraId="0CBD496B" w14:textId="77777777" w:rsidR="00116E75" w:rsidRPr="00793EB8" w:rsidRDefault="00116E75" w:rsidP="003A7414">
      <w:pPr>
        <w:pStyle w:val="Pagrindinistekstas2"/>
        <w:spacing w:after="0" w:line="360" w:lineRule="auto"/>
        <w:jc w:val="both"/>
        <w:rPr>
          <w:bCs/>
        </w:rPr>
      </w:pPr>
      <w:r w:rsidRPr="00793EB8">
        <w:rPr>
          <w:bCs/>
        </w:rPr>
        <w:t>____________________________________________________________</w:t>
      </w:r>
      <w:r w:rsidR="0063081F" w:rsidRPr="00793EB8">
        <w:rPr>
          <w:bCs/>
        </w:rPr>
        <w:t>_____________</w:t>
      </w:r>
    </w:p>
    <w:p w14:paraId="54B64ADD" w14:textId="77777777" w:rsidR="00695D6E" w:rsidRPr="00DE7D07" w:rsidRDefault="00695D6E" w:rsidP="00BD73EB">
      <w:pPr>
        <w:pStyle w:val="Pagrindinistekstas2"/>
        <w:spacing w:line="240" w:lineRule="auto"/>
        <w:outlineLvl w:val="0"/>
        <w:rPr>
          <w:bCs/>
          <w:sz w:val="20"/>
          <w:szCs w:val="20"/>
        </w:rPr>
      </w:pPr>
      <w:r w:rsidRPr="00DE7D07">
        <w:rPr>
          <w:bCs/>
          <w:sz w:val="20"/>
          <w:szCs w:val="20"/>
        </w:rPr>
        <w:t xml:space="preserve">(perduodamo turto pavadinimas ir apibūdinimas: nematerialiojo, ilgalaikio materialiojo turto </w:t>
      </w:r>
      <w:r w:rsidRPr="00DE7D07">
        <w:rPr>
          <w:b/>
          <w:bCs/>
          <w:sz w:val="20"/>
          <w:szCs w:val="20"/>
        </w:rPr>
        <w:t>–</w:t>
      </w:r>
      <w:r w:rsidRPr="00DE7D07">
        <w:rPr>
          <w:bCs/>
          <w:sz w:val="20"/>
          <w:szCs w:val="20"/>
        </w:rPr>
        <w:t xml:space="preserve"> inventorinis numeris, įsigijimo ir likutinė vertė; nekilnojamojo turto ar kito nekilnojamojo daikto </w:t>
      </w:r>
      <w:r w:rsidRPr="00DE7D07">
        <w:rPr>
          <w:b/>
          <w:bCs/>
          <w:sz w:val="20"/>
          <w:szCs w:val="20"/>
        </w:rPr>
        <w:t>–</w:t>
      </w:r>
      <w:r w:rsidRPr="00DE7D07">
        <w:rPr>
          <w:bCs/>
          <w:sz w:val="20"/>
          <w:szCs w:val="20"/>
        </w:rPr>
        <w:t xml:space="preserve"> panaudojimo paskirtis, pavadinimas, adresas, unikalus numeris, statinio pažymėjimas plane, bendras statinio plotas (jeigu toks yra) arba kiti statiniams būdingi geometriniai parametrai, atsižvelgus į statinio naudojimo paskirtį; perduodamo nekilnojamojo turto plotas ir indeksai (jeigu tokie yra) arba kiti nekilnojamajam turtui būdingi geometriniai parametrai, atsižvelgus į šio turto naudojimo paskirtį; trumpalaikio materialiojo turto įsigijimo vertė; jeigu turtas perduodamas pagal sąrašą, nurodoma, kad turtas perduodamas pagal pridedamą sąrašą)</w:t>
      </w:r>
    </w:p>
    <w:p w14:paraId="7062D494" w14:textId="77777777" w:rsidR="00116E75" w:rsidRPr="00793EB8" w:rsidRDefault="00116E75" w:rsidP="003A7414">
      <w:pPr>
        <w:pStyle w:val="Pagrindinistekstas2"/>
        <w:spacing w:after="0" w:line="360" w:lineRule="auto"/>
        <w:ind w:firstLine="720"/>
        <w:jc w:val="both"/>
        <w:outlineLvl w:val="0"/>
        <w:rPr>
          <w:bCs/>
        </w:rPr>
      </w:pPr>
      <w:r w:rsidRPr="00793EB8">
        <w:rPr>
          <w:bCs/>
        </w:rPr>
        <w:t>Perduodamo turto būklė perdavimo metu  _________</w:t>
      </w:r>
      <w:r w:rsidR="008737BB" w:rsidRPr="00793EB8">
        <w:rPr>
          <w:bCs/>
        </w:rPr>
        <w:t>___________________</w:t>
      </w:r>
      <w:r w:rsidR="00695D6E">
        <w:rPr>
          <w:bCs/>
        </w:rPr>
        <w:t>____________</w:t>
      </w:r>
    </w:p>
    <w:p w14:paraId="1A8218DF" w14:textId="77777777" w:rsidR="00695D6E" w:rsidRDefault="00695D6E" w:rsidP="00695D6E">
      <w:pPr>
        <w:pStyle w:val="Pagrindinistekstas2"/>
        <w:spacing w:after="0" w:line="360" w:lineRule="auto"/>
        <w:jc w:val="center"/>
        <w:rPr>
          <w:bCs/>
        </w:rPr>
      </w:pPr>
      <w:r>
        <w:rPr>
          <w:bCs/>
        </w:rPr>
        <w:t xml:space="preserve">                                                                       </w:t>
      </w:r>
      <w:r w:rsidR="00116E75" w:rsidRPr="00793EB8">
        <w:rPr>
          <w:bCs/>
        </w:rPr>
        <w:t>(nurodyti ir turto</w:t>
      </w:r>
      <w:r w:rsidR="00B03031" w:rsidRPr="00793EB8">
        <w:rPr>
          <w:bCs/>
        </w:rPr>
        <w:t xml:space="preserve"> trūkumus, </w:t>
      </w:r>
      <w:r w:rsidRPr="00793EB8">
        <w:rPr>
          <w:bCs/>
        </w:rPr>
        <w:t>jeigu jų rasta)</w:t>
      </w:r>
    </w:p>
    <w:p w14:paraId="0C00D418" w14:textId="77777777" w:rsidR="00DE7D07" w:rsidRPr="00DE7D07" w:rsidRDefault="00DE7D07" w:rsidP="00DE7D07">
      <w:pPr>
        <w:pStyle w:val="Pagrindinistekstas2"/>
        <w:spacing w:after="0" w:line="360" w:lineRule="auto"/>
        <w:jc w:val="both"/>
        <w:rPr>
          <w:bCs/>
        </w:rPr>
      </w:pPr>
      <w:r w:rsidRPr="00DE7D07">
        <w:rPr>
          <w:bCs/>
        </w:rPr>
        <w:t>Apskaitos skaitiklių rodmenys: (nurodomas apskaitos skaitiklis, jo numeris, apskaitos skaitiklio rodmuo)</w:t>
      </w:r>
      <w:r>
        <w:rPr>
          <w:bCs/>
        </w:rPr>
        <w:t>_______________________________________________________________________</w:t>
      </w:r>
      <w:r w:rsidRPr="00DE7D07">
        <w:rPr>
          <w:bCs/>
        </w:rPr>
        <w:t xml:space="preserve"> </w:t>
      </w:r>
    </w:p>
    <w:p w14:paraId="16D54F39" w14:textId="77777777" w:rsidR="00DE7D07" w:rsidRDefault="00DE7D07" w:rsidP="003A7414">
      <w:pPr>
        <w:pStyle w:val="Pagrindinistekstas2"/>
        <w:spacing w:after="0" w:line="360" w:lineRule="auto"/>
        <w:jc w:val="both"/>
        <w:rPr>
          <w:bCs/>
          <w:highlight w:val="yellow"/>
        </w:rPr>
      </w:pPr>
    </w:p>
    <w:p w14:paraId="104D0185" w14:textId="77777777" w:rsidR="001820FC" w:rsidRPr="00793EB8" w:rsidRDefault="001820FC" w:rsidP="003A7414">
      <w:pPr>
        <w:pStyle w:val="Pagrindinistekstas2"/>
        <w:spacing w:after="0" w:line="360" w:lineRule="auto"/>
        <w:jc w:val="both"/>
        <w:rPr>
          <w:bCs/>
        </w:rPr>
      </w:pPr>
      <w:proofErr w:type="spellStart"/>
      <w:r w:rsidRPr="00DE7D07">
        <w:rPr>
          <w:bCs/>
        </w:rPr>
        <w:t>F</w:t>
      </w:r>
      <w:r w:rsidR="00DE7D07" w:rsidRPr="00DE7D07">
        <w:rPr>
          <w:bCs/>
        </w:rPr>
        <w:t>otofiksacija</w:t>
      </w:r>
      <w:proofErr w:type="spellEnd"/>
      <w:r w:rsidR="00DE7D07">
        <w:rPr>
          <w:bCs/>
        </w:rPr>
        <w:t xml:space="preserve"> ____________________________________________________________vnt. </w:t>
      </w:r>
    </w:p>
    <w:p w14:paraId="75400D8D" w14:textId="77777777" w:rsidR="004C20A6" w:rsidRDefault="00116E75" w:rsidP="003A7414">
      <w:pPr>
        <w:pStyle w:val="Pagrindinistekstas2"/>
        <w:spacing w:before="100" w:beforeAutospacing="1" w:after="0" w:line="360" w:lineRule="auto"/>
        <w:jc w:val="both"/>
        <w:rPr>
          <w:bCs/>
        </w:rPr>
      </w:pPr>
      <w:r w:rsidRPr="00793EB8">
        <w:rPr>
          <w:bCs/>
        </w:rPr>
        <w:lastRenderedPageBreak/>
        <w:tab/>
        <w:t>Šis aktas surašytas 2 egzemplioriais, po vieną panaudos davėjui ir panaudos gavėjui.</w:t>
      </w:r>
      <w:r w:rsidRPr="00793EB8">
        <w:rPr>
          <w:bCs/>
        </w:rPr>
        <w:tab/>
      </w:r>
    </w:p>
    <w:p w14:paraId="3554C9F1" w14:textId="77777777" w:rsidR="004C20A6" w:rsidRDefault="004C20A6" w:rsidP="004C20A6">
      <w:pPr>
        <w:pStyle w:val="Pagrindinistekstas2"/>
        <w:spacing w:before="100" w:beforeAutospacing="1" w:after="0" w:line="360" w:lineRule="auto"/>
        <w:ind w:firstLine="709"/>
        <w:jc w:val="both"/>
        <w:rPr>
          <w:bCs/>
        </w:rPr>
      </w:pPr>
    </w:p>
    <w:p w14:paraId="10D3F5CD" w14:textId="77777777" w:rsidR="004C20A6" w:rsidRPr="004C20A6" w:rsidRDefault="004C20A6" w:rsidP="004C20A6">
      <w:pPr>
        <w:pStyle w:val="Pagrindinistekstas2"/>
        <w:spacing w:after="0" w:line="240" w:lineRule="auto"/>
        <w:ind w:firstLine="709"/>
        <w:jc w:val="both"/>
        <w:rPr>
          <w:bCs/>
        </w:rPr>
      </w:pPr>
      <w:r w:rsidRPr="004C20A6">
        <w:rPr>
          <w:bCs/>
        </w:rPr>
        <w:t>Perdavė</w:t>
      </w:r>
    </w:p>
    <w:p w14:paraId="2E896562" w14:textId="77777777" w:rsidR="004C20A6" w:rsidRPr="004C20A6" w:rsidRDefault="004C20A6" w:rsidP="004C20A6">
      <w:pPr>
        <w:pStyle w:val="Pagrindinistekstas2"/>
        <w:spacing w:after="0" w:line="240" w:lineRule="auto"/>
        <w:ind w:firstLine="709"/>
        <w:jc w:val="both"/>
        <w:rPr>
          <w:bCs/>
        </w:rPr>
      </w:pPr>
      <w:r w:rsidRPr="004C20A6">
        <w:rPr>
          <w:bCs/>
        </w:rPr>
        <w:t xml:space="preserve">(įgalioto perduoti turtą asmens </w:t>
      </w:r>
    </w:p>
    <w:p w14:paraId="68032502" w14:textId="77777777" w:rsidR="004C20A6" w:rsidRPr="004C20A6" w:rsidRDefault="004C20A6" w:rsidP="004C20A6">
      <w:pPr>
        <w:pStyle w:val="Pagrindinistekstas2"/>
        <w:spacing w:after="0" w:line="240" w:lineRule="auto"/>
        <w:ind w:firstLine="709"/>
        <w:jc w:val="both"/>
        <w:rPr>
          <w:bCs/>
        </w:rPr>
      </w:pPr>
      <w:r w:rsidRPr="004C20A6">
        <w:rPr>
          <w:bCs/>
        </w:rPr>
        <w:t xml:space="preserve">pareigų pavadinimas) </w:t>
      </w:r>
      <w:r w:rsidRPr="004C20A6">
        <w:rPr>
          <w:bCs/>
        </w:rPr>
        <w:tab/>
      </w:r>
      <w:r>
        <w:rPr>
          <w:bCs/>
        </w:rPr>
        <w:tab/>
      </w:r>
      <w:r w:rsidRPr="004C20A6">
        <w:rPr>
          <w:bCs/>
        </w:rPr>
        <w:t xml:space="preserve">(Parašas) </w:t>
      </w:r>
      <w:r w:rsidRPr="004C20A6">
        <w:rPr>
          <w:bCs/>
        </w:rPr>
        <w:tab/>
      </w:r>
      <w:r>
        <w:rPr>
          <w:bCs/>
        </w:rPr>
        <w:tab/>
      </w:r>
      <w:r w:rsidRPr="004C20A6">
        <w:rPr>
          <w:bCs/>
        </w:rPr>
        <w:t>(Vardas ir pavardė)</w:t>
      </w:r>
    </w:p>
    <w:p w14:paraId="5BAFB7B5" w14:textId="77777777" w:rsidR="004C20A6" w:rsidRPr="004C20A6" w:rsidRDefault="004C20A6" w:rsidP="004C20A6">
      <w:pPr>
        <w:pStyle w:val="Pagrindinistekstas2"/>
        <w:spacing w:after="0" w:line="240" w:lineRule="auto"/>
        <w:ind w:firstLine="709"/>
        <w:jc w:val="both"/>
        <w:rPr>
          <w:bCs/>
        </w:rPr>
      </w:pPr>
    </w:p>
    <w:p w14:paraId="7F278FDD" w14:textId="77777777" w:rsidR="004C20A6" w:rsidRPr="004C20A6" w:rsidRDefault="004C20A6" w:rsidP="004C20A6">
      <w:pPr>
        <w:pStyle w:val="Pagrindinistekstas2"/>
        <w:spacing w:after="0" w:line="240" w:lineRule="auto"/>
        <w:ind w:firstLine="709"/>
        <w:jc w:val="both"/>
        <w:rPr>
          <w:bCs/>
        </w:rPr>
      </w:pPr>
      <w:r w:rsidRPr="004C20A6">
        <w:rPr>
          <w:bCs/>
        </w:rPr>
        <w:t>Priėmė</w:t>
      </w:r>
    </w:p>
    <w:p w14:paraId="2BC70DD1" w14:textId="77777777" w:rsidR="004C20A6" w:rsidRPr="004C20A6" w:rsidRDefault="004C20A6" w:rsidP="004C20A6">
      <w:pPr>
        <w:pStyle w:val="Pagrindinistekstas2"/>
        <w:spacing w:after="0" w:line="240" w:lineRule="auto"/>
        <w:ind w:firstLine="709"/>
        <w:jc w:val="both"/>
        <w:rPr>
          <w:bCs/>
        </w:rPr>
      </w:pPr>
      <w:r w:rsidRPr="004C20A6">
        <w:rPr>
          <w:bCs/>
        </w:rPr>
        <w:t xml:space="preserve">(įgalioto priimti turtą asmens </w:t>
      </w:r>
    </w:p>
    <w:p w14:paraId="0E69E092" w14:textId="77777777" w:rsidR="004C20A6" w:rsidRPr="004C20A6" w:rsidRDefault="004C20A6" w:rsidP="004C20A6">
      <w:pPr>
        <w:pStyle w:val="Pagrindinistekstas2"/>
        <w:spacing w:after="0" w:line="240" w:lineRule="auto"/>
        <w:ind w:firstLine="709"/>
        <w:jc w:val="both"/>
        <w:rPr>
          <w:bCs/>
        </w:rPr>
      </w:pPr>
      <w:r w:rsidRPr="004C20A6">
        <w:rPr>
          <w:bCs/>
        </w:rPr>
        <w:t xml:space="preserve">pareigų pavadinimas) </w:t>
      </w:r>
      <w:r w:rsidRPr="004C20A6">
        <w:rPr>
          <w:bCs/>
        </w:rPr>
        <w:tab/>
      </w:r>
      <w:r>
        <w:rPr>
          <w:bCs/>
        </w:rPr>
        <w:tab/>
      </w:r>
      <w:r w:rsidRPr="004C20A6">
        <w:rPr>
          <w:bCs/>
        </w:rPr>
        <w:t xml:space="preserve">(Parašas) </w:t>
      </w:r>
      <w:r w:rsidRPr="004C20A6">
        <w:rPr>
          <w:bCs/>
        </w:rPr>
        <w:tab/>
      </w:r>
      <w:r>
        <w:rPr>
          <w:bCs/>
        </w:rPr>
        <w:tab/>
      </w:r>
      <w:r w:rsidRPr="004C20A6">
        <w:rPr>
          <w:bCs/>
        </w:rPr>
        <w:t>(Vardas ir pavardė)</w:t>
      </w:r>
    </w:p>
    <w:p w14:paraId="0ED90C1F" w14:textId="77777777" w:rsidR="004C20A6" w:rsidRPr="004C20A6" w:rsidRDefault="004C20A6" w:rsidP="004C20A6">
      <w:pPr>
        <w:pStyle w:val="Pagrindinistekstas2"/>
        <w:spacing w:after="0" w:line="240" w:lineRule="auto"/>
        <w:ind w:firstLine="709"/>
        <w:jc w:val="center"/>
        <w:rPr>
          <w:bCs/>
        </w:rPr>
      </w:pPr>
      <w:r w:rsidRPr="004C20A6">
        <w:rPr>
          <w:bCs/>
        </w:rPr>
        <w:t>______________</w:t>
      </w:r>
    </w:p>
    <w:p w14:paraId="37B2B4E3" w14:textId="77777777" w:rsidR="004C20A6" w:rsidRDefault="004C20A6" w:rsidP="004C20A6">
      <w:pPr>
        <w:pStyle w:val="Pagrindinistekstas2"/>
        <w:spacing w:before="100" w:beforeAutospacing="1" w:after="0" w:line="360" w:lineRule="auto"/>
        <w:ind w:firstLine="709"/>
        <w:jc w:val="both"/>
        <w:rPr>
          <w:bCs/>
        </w:rPr>
      </w:pPr>
    </w:p>
    <w:p w14:paraId="5DD24812" w14:textId="77777777" w:rsidR="007112E1" w:rsidRDefault="007112E1" w:rsidP="004C20A6">
      <w:pPr>
        <w:pStyle w:val="Pagrindinistekstas2"/>
        <w:spacing w:before="100" w:beforeAutospacing="1" w:after="0" w:line="360" w:lineRule="auto"/>
        <w:ind w:firstLine="709"/>
        <w:jc w:val="both"/>
        <w:rPr>
          <w:bCs/>
        </w:rPr>
      </w:pPr>
    </w:p>
    <w:p w14:paraId="6723D20C" w14:textId="77777777" w:rsidR="007112E1" w:rsidRDefault="007112E1" w:rsidP="004C20A6">
      <w:pPr>
        <w:pStyle w:val="Pagrindinistekstas2"/>
        <w:spacing w:before="100" w:beforeAutospacing="1" w:after="0" w:line="360" w:lineRule="auto"/>
        <w:ind w:firstLine="709"/>
        <w:jc w:val="both"/>
        <w:rPr>
          <w:bCs/>
        </w:rPr>
      </w:pPr>
    </w:p>
    <w:p w14:paraId="643E0BB2" w14:textId="77777777" w:rsidR="007112E1" w:rsidRPr="007112E1" w:rsidRDefault="007112E1" w:rsidP="007112E1"/>
    <w:p w14:paraId="3B5396BD" w14:textId="77777777" w:rsidR="007112E1" w:rsidRPr="007112E1" w:rsidRDefault="007112E1" w:rsidP="007112E1"/>
    <w:p w14:paraId="10CA99CB" w14:textId="77777777" w:rsidR="007112E1" w:rsidRPr="007112E1" w:rsidRDefault="007112E1" w:rsidP="007112E1"/>
    <w:p w14:paraId="477ABF03" w14:textId="77777777" w:rsidR="007112E1" w:rsidRPr="007112E1" w:rsidRDefault="007112E1" w:rsidP="007112E1"/>
    <w:p w14:paraId="4AFEADC1" w14:textId="77777777" w:rsidR="007112E1" w:rsidRPr="007112E1" w:rsidRDefault="007112E1" w:rsidP="007112E1"/>
    <w:p w14:paraId="275CB2E3" w14:textId="77777777" w:rsidR="007112E1" w:rsidRPr="007112E1" w:rsidRDefault="007112E1" w:rsidP="007112E1"/>
    <w:p w14:paraId="2A4765EA" w14:textId="77777777" w:rsidR="007112E1" w:rsidRPr="007112E1" w:rsidRDefault="007112E1" w:rsidP="007112E1"/>
    <w:p w14:paraId="101D855F" w14:textId="77777777" w:rsidR="007112E1" w:rsidRPr="007112E1" w:rsidRDefault="007112E1" w:rsidP="007112E1"/>
    <w:p w14:paraId="57924C4D" w14:textId="77777777" w:rsidR="007112E1" w:rsidRPr="007112E1" w:rsidRDefault="007112E1" w:rsidP="007112E1"/>
    <w:p w14:paraId="2286080E" w14:textId="77777777" w:rsidR="007112E1" w:rsidRPr="007112E1" w:rsidRDefault="007112E1" w:rsidP="007112E1"/>
    <w:p w14:paraId="0AEFD203" w14:textId="77777777" w:rsidR="007112E1" w:rsidRPr="007112E1" w:rsidRDefault="007112E1" w:rsidP="007112E1"/>
    <w:p w14:paraId="2D587729" w14:textId="77777777" w:rsidR="007112E1" w:rsidRPr="007112E1" w:rsidRDefault="007112E1" w:rsidP="007112E1"/>
    <w:p w14:paraId="35E030F8" w14:textId="77777777" w:rsidR="007112E1" w:rsidRPr="007112E1" w:rsidRDefault="007112E1" w:rsidP="007112E1"/>
    <w:p w14:paraId="74C36219" w14:textId="77777777" w:rsidR="007112E1" w:rsidRPr="007112E1" w:rsidRDefault="007112E1" w:rsidP="007112E1"/>
    <w:p w14:paraId="06974848" w14:textId="77777777" w:rsidR="007112E1" w:rsidRPr="007112E1" w:rsidRDefault="007112E1" w:rsidP="007112E1"/>
    <w:p w14:paraId="74BC948C" w14:textId="77777777" w:rsidR="007112E1" w:rsidRPr="007112E1" w:rsidRDefault="007112E1" w:rsidP="007112E1"/>
    <w:p w14:paraId="019BA704" w14:textId="77777777" w:rsidR="007112E1" w:rsidRPr="007112E1" w:rsidRDefault="007112E1" w:rsidP="007112E1"/>
    <w:p w14:paraId="4B62E426" w14:textId="77777777" w:rsidR="007112E1" w:rsidRPr="007112E1" w:rsidRDefault="007112E1" w:rsidP="007112E1"/>
    <w:p w14:paraId="2BD75947" w14:textId="77777777" w:rsidR="007112E1" w:rsidRPr="007112E1" w:rsidRDefault="007112E1" w:rsidP="007112E1"/>
    <w:p w14:paraId="7F88C511" w14:textId="77777777" w:rsidR="007112E1" w:rsidRPr="007112E1" w:rsidRDefault="007112E1" w:rsidP="007112E1"/>
    <w:p w14:paraId="3CFD19EF" w14:textId="77777777" w:rsidR="007112E1" w:rsidRPr="007112E1" w:rsidRDefault="007112E1" w:rsidP="007112E1"/>
    <w:p w14:paraId="54D8A9EF" w14:textId="77777777" w:rsidR="007112E1" w:rsidRPr="007112E1" w:rsidRDefault="007112E1" w:rsidP="007112E1"/>
    <w:p w14:paraId="16FC13F0" w14:textId="77777777" w:rsidR="007112E1" w:rsidRPr="007112E1" w:rsidRDefault="007112E1" w:rsidP="007112E1"/>
    <w:p w14:paraId="5F95970E" w14:textId="77777777" w:rsidR="007112E1" w:rsidRPr="007112E1" w:rsidRDefault="007112E1" w:rsidP="007112E1"/>
    <w:p w14:paraId="08D0EF1F" w14:textId="77777777" w:rsidR="007112E1" w:rsidRPr="007112E1" w:rsidRDefault="007112E1" w:rsidP="007112E1"/>
    <w:p w14:paraId="5272357A" w14:textId="77777777" w:rsidR="007112E1" w:rsidRPr="007112E1" w:rsidRDefault="007112E1" w:rsidP="007112E1"/>
    <w:p w14:paraId="027A7286" w14:textId="279936DD" w:rsidR="007112E1" w:rsidRDefault="007112E1" w:rsidP="007112E1"/>
    <w:p w14:paraId="3BDA8424" w14:textId="74623549" w:rsidR="00BE02CA" w:rsidRDefault="00BE02CA" w:rsidP="007112E1"/>
    <w:p w14:paraId="76A337A3" w14:textId="77777777" w:rsidR="00BE02CA" w:rsidRPr="007112E1" w:rsidRDefault="00BE02CA" w:rsidP="007112E1"/>
    <w:p w14:paraId="2E88330E" w14:textId="77777777" w:rsidR="007112E1" w:rsidRPr="007112E1" w:rsidRDefault="007112E1" w:rsidP="007112E1"/>
    <w:p w14:paraId="3A1B78A7" w14:textId="77777777" w:rsidR="007112E1" w:rsidRPr="007112E1" w:rsidRDefault="007112E1" w:rsidP="007112E1"/>
    <w:p w14:paraId="4AF083F8" w14:textId="77777777" w:rsidR="007112E1" w:rsidRPr="007112E1" w:rsidRDefault="007112E1" w:rsidP="007112E1"/>
    <w:p w14:paraId="0803B11E" w14:textId="77777777" w:rsidR="007112E1" w:rsidRPr="007112E1" w:rsidRDefault="007112E1" w:rsidP="007112E1"/>
    <w:p w14:paraId="10AE6E38" w14:textId="77777777" w:rsidR="007112E1" w:rsidRPr="007112E1" w:rsidRDefault="007112E1" w:rsidP="007112E1"/>
    <w:p w14:paraId="7C8990E3" w14:textId="77777777" w:rsidR="007112E1" w:rsidRDefault="007112E1" w:rsidP="007112E1">
      <w:pPr>
        <w:jc w:val="center"/>
        <w:rPr>
          <w:rFonts w:eastAsia="Times New Roman"/>
          <w:b/>
          <w:kern w:val="0"/>
        </w:rPr>
      </w:pPr>
      <w:r>
        <w:rPr>
          <w:b/>
        </w:rPr>
        <w:lastRenderedPageBreak/>
        <w:t xml:space="preserve">LAZDIJŲ RAJONO SAVIVALDYBĖS TARYBOS SPRENDIMO </w:t>
      </w:r>
    </w:p>
    <w:p w14:paraId="44885019" w14:textId="77777777" w:rsidR="007112E1" w:rsidRDefault="007112E1" w:rsidP="007112E1">
      <w:pPr>
        <w:jc w:val="center"/>
        <w:rPr>
          <w:b/>
        </w:rPr>
      </w:pPr>
      <w:r>
        <w:rPr>
          <w:b/>
        </w:rPr>
        <w:t>„</w:t>
      </w:r>
      <w:r w:rsidRPr="00793EB8">
        <w:rPr>
          <w:b/>
        </w:rPr>
        <w:t>DĖL LAZDIJŲ RAJONO SAVIVALDYBĖS TURTO PERDAVIMO PANAUDOS PAGRINDAIS LAIKINAI NEATLYGINTINAI VALDYTI IR NAUDOTIS TVARKOS APRAŠO PATVIRTINIMO</w:t>
      </w:r>
      <w:r>
        <w:rPr>
          <w:b/>
        </w:rPr>
        <w:t>“  PROJEKTO</w:t>
      </w:r>
    </w:p>
    <w:p w14:paraId="3C759DD5" w14:textId="77777777" w:rsidR="007112E1" w:rsidRDefault="007112E1" w:rsidP="007112E1">
      <w:pPr>
        <w:jc w:val="center"/>
        <w:rPr>
          <w:b/>
        </w:rPr>
      </w:pPr>
      <w:r>
        <w:rPr>
          <w:b/>
        </w:rPr>
        <w:t>AIŠKINAMASIS RAŠTAS</w:t>
      </w:r>
    </w:p>
    <w:p w14:paraId="0734CA8D" w14:textId="77777777" w:rsidR="007112E1" w:rsidRDefault="007112E1" w:rsidP="007112E1">
      <w:pPr>
        <w:spacing w:line="360" w:lineRule="auto"/>
        <w:jc w:val="center"/>
      </w:pPr>
      <w:r>
        <w:t>2019-10-02</w:t>
      </w:r>
    </w:p>
    <w:p w14:paraId="0F4B325B" w14:textId="77777777" w:rsidR="007112E1" w:rsidRDefault="007112E1" w:rsidP="007112E1">
      <w:pPr>
        <w:spacing w:line="360" w:lineRule="auto"/>
        <w:jc w:val="center"/>
      </w:pPr>
    </w:p>
    <w:p w14:paraId="52D78A33" w14:textId="77777777" w:rsidR="007112E1" w:rsidRDefault="007112E1" w:rsidP="007112E1">
      <w:pPr>
        <w:spacing w:line="360" w:lineRule="auto"/>
        <w:ind w:firstLine="567"/>
        <w:jc w:val="both"/>
      </w:pPr>
      <w:r>
        <w:t>Lazdijų rajono savivaldybės tarybos sprendimo „</w:t>
      </w:r>
      <w:r w:rsidRPr="007112E1">
        <w:t xml:space="preserve">Dėl </w:t>
      </w:r>
      <w:r>
        <w:t>L</w:t>
      </w:r>
      <w:r w:rsidRPr="007112E1">
        <w:t>azdijų rajono savivaldybės turto perdavimo panaudos pagrindais laikinai neatlygintinai valdyti ir naudotis tvarkos aprašo patvirtinimo“</w:t>
      </w:r>
      <w:r>
        <w:t xml:space="preserve">  projektas parengtas vadovaujantis Lietuvos Respublikos </w:t>
      </w:r>
      <w:r w:rsidRPr="007112E1">
        <w:t>Lietuvos Respublikos vietos savivaldos įstatymo 16 straipsnio 2 dalies 26 punktu ir 18 straipsnio 1 dalimi, Valstybės ir savivaldybių turto valdymo, naudojimo ir disponavimo juo įstatymo 14 straipsniu</w:t>
      </w:r>
      <w:r>
        <w:t xml:space="preserve">. </w:t>
      </w:r>
    </w:p>
    <w:p w14:paraId="31DDA8C2" w14:textId="77777777" w:rsidR="007112E1" w:rsidRDefault="007112E1" w:rsidP="007112E1">
      <w:pPr>
        <w:spacing w:line="360" w:lineRule="auto"/>
        <w:ind w:firstLine="567"/>
        <w:jc w:val="both"/>
      </w:pPr>
      <w:r>
        <w:t>Šis sprendimo projektas parengtas todėl, kad 2019 m. liepos 25 d. įsigaliojo Lietuvos Respublikos Valstybės ir savivaldybių turto valdymo, naudojimo ir disponavimo juo įstatymo Nr. VIII-729 5, 6, 10, 12, 14, 15, 16, 19, 20, 21, 24 straipsnių pakeitimo ir 18 straipsnio pripažinimo netekusiu galios  įstatymas</w:t>
      </w:r>
      <w:r>
        <w:rPr>
          <w:b/>
        </w:rPr>
        <w:t xml:space="preserve"> </w:t>
      </w:r>
      <w:r>
        <w:t xml:space="preserve">Nr. XIII-2398, kuriame nustatyta, kad </w:t>
      </w:r>
      <w:r>
        <w:rPr>
          <w:bCs/>
        </w:rPr>
        <w:t xml:space="preserve">savivaldybių tarybos turi priimti šio įstatymo įgyvendinamuosius teisės aktus. Projekte taip pat padaryti savivaldybės administracijos skyrių ir planuojamų nuo 2019-11-01 funkcijų pasikeitimai, turto perdavimo procedūrų pakeitimai. </w:t>
      </w:r>
    </w:p>
    <w:p w14:paraId="1F9FF957" w14:textId="77777777" w:rsidR="007112E1" w:rsidRDefault="007112E1" w:rsidP="007112E1">
      <w:pPr>
        <w:spacing w:line="360" w:lineRule="auto"/>
        <w:ind w:firstLine="720"/>
        <w:jc w:val="both"/>
      </w:pPr>
      <w:r>
        <w:t xml:space="preserve">Šio sprendimo projekto tikslas – patvirtinti Lazdijų rajono savivaldybės turto perdavimo panaudos pagrindais laikinai neatlygintinai valdyti ir naudotis tvarkos aprašą. Pripažinti netekusiu galios Lazdijų rajono savivaldybės tarybos 2014 m. lapkričio 13 d. sprendimą Nr. 5TS-1349 „Dėl  Lazdijų rajono savivaldybės turto perdavimo panaudos pagrindais laikinai neatlygintinai valdyti ir naudotis tvarkos aprašo patvirtinimo“ su visais  jo pakeitimais ir </w:t>
      </w:r>
      <w:proofErr w:type="spellStart"/>
      <w:r>
        <w:t>papildymais</w:t>
      </w:r>
      <w:proofErr w:type="spellEnd"/>
      <w:r>
        <w:t>.  Nustatyti, kad šis sprendimas įsigalioja 2019 m. lapkričio 1 d.</w:t>
      </w:r>
    </w:p>
    <w:p w14:paraId="572D306F" w14:textId="77777777" w:rsidR="007112E1" w:rsidRDefault="007112E1" w:rsidP="007112E1">
      <w:pPr>
        <w:spacing w:line="360" w:lineRule="auto"/>
        <w:ind w:firstLine="720"/>
        <w:jc w:val="both"/>
      </w:pPr>
      <w:r>
        <w:t xml:space="preserve">Parengtas sprendimo projektas neprieštarauja galiojantiems teisės aktams. </w:t>
      </w:r>
    </w:p>
    <w:p w14:paraId="7BA7E425" w14:textId="77777777" w:rsidR="007112E1" w:rsidRDefault="007112E1" w:rsidP="007112E1">
      <w:pPr>
        <w:spacing w:line="360" w:lineRule="auto"/>
        <w:ind w:firstLine="720"/>
        <w:jc w:val="both"/>
      </w:pPr>
      <w:r>
        <w:t>Priėmus sprendimo projektą, kitų teisės aktų keisti nereikės.</w:t>
      </w:r>
    </w:p>
    <w:p w14:paraId="72E846C4" w14:textId="77777777" w:rsidR="007112E1" w:rsidRDefault="007112E1" w:rsidP="007112E1">
      <w:pPr>
        <w:spacing w:line="360" w:lineRule="auto"/>
        <w:ind w:firstLine="720"/>
        <w:jc w:val="both"/>
      </w:pPr>
      <w:r>
        <w:t xml:space="preserve">Priėmus sprendimo projektą, neigiamų pasekmių nenumatoma. </w:t>
      </w:r>
    </w:p>
    <w:p w14:paraId="53EFB9A0" w14:textId="77777777" w:rsidR="007112E1" w:rsidRDefault="007112E1" w:rsidP="007112E1">
      <w:pPr>
        <w:spacing w:line="360" w:lineRule="auto"/>
        <w:ind w:firstLine="720"/>
        <w:jc w:val="both"/>
      </w:pPr>
      <w:r>
        <w:t xml:space="preserve">Dėl sprendimo projekto pastabų ir pasiūlymų negauta. </w:t>
      </w:r>
    </w:p>
    <w:p w14:paraId="2EB102AC" w14:textId="77777777" w:rsidR="007112E1" w:rsidRDefault="007112E1" w:rsidP="007112E1">
      <w:pPr>
        <w:spacing w:line="360" w:lineRule="auto"/>
        <w:ind w:firstLine="720"/>
        <w:jc w:val="both"/>
      </w:pPr>
      <w:r>
        <w:t xml:space="preserve">Sprendimo projektą parengė Lazdijų rajono savivaldybės administracijos Ekonomikos skyriaus vedėja Jolita Galvanauskienė. </w:t>
      </w:r>
    </w:p>
    <w:p w14:paraId="57C04844" w14:textId="77777777" w:rsidR="007112E1" w:rsidRDefault="007112E1" w:rsidP="007112E1"/>
    <w:p w14:paraId="06A132FF" w14:textId="77777777" w:rsidR="007112E1" w:rsidRDefault="007112E1" w:rsidP="007112E1"/>
    <w:p w14:paraId="712E0F64" w14:textId="77777777" w:rsidR="007112E1" w:rsidRDefault="007112E1" w:rsidP="007112E1"/>
    <w:p w14:paraId="0F11565C" w14:textId="77777777" w:rsidR="007112E1" w:rsidRDefault="007112E1" w:rsidP="007112E1"/>
    <w:p w14:paraId="272AB19C" w14:textId="41ED5031" w:rsidR="007112E1" w:rsidRDefault="007112E1" w:rsidP="007112E1">
      <w:r>
        <w:t xml:space="preserve">Ekonomikos skyriaus vedėja </w:t>
      </w:r>
      <w:r>
        <w:tab/>
      </w:r>
      <w:r>
        <w:tab/>
        <w:t xml:space="preserve">                              </w:t>
      </w:r>
      <w:r w:rsidR="00BE02CA">
        <w:t xml:space="preserve">                </w:t>
      </w:r>
      <w:r>
        <w:t xml:space="preserve"> Jolita Galvanauskienė</w:t>
      </w:r>
    </w:p>
    <w:p w14:paraId="2BEC6B44" w14:textId="77777777" w:rsidR="007112E1" w:rsidRPr="007112E1" w:rsidRDefault="007112E1" w:rsidP="007112E1">
      <w:pPr>
        <w:jc w:val="center"/>
      </w:pPr>
    </w:p>
    <w:sectPr w:rsidR="007112E1" w:rsidRPr="007112E1" w:rsidSect="00771046">
      <w:headerReference w:type="default" r:id="rId11"/>
      <w:footnotePr>
        <w:pos w:val="beneathText"/>
      </w:footnotePr>
      <w:pgSz w:w="11905" w:h="16837"/>
      <w:pgMar w:top="1134" w:right="567" w:bottom="709"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BAF5F" w14:textId="77777777" w:rsidR="0011554E" w:rsidRDefault="0011554E" w:rsidP="009033C4">
      <w:r>
        <w:separator/>
      </w:r>
    </w:p>
  </w:endnote>
  <w:endnote w:type="continuationSeparator" w:id="0">
    <w:p w14:paraId="2D83C503" w14:textId="77777777" w:rsidR="0011554E" w:rsidRDefault="0011554E" w:rsidP="009033C4">
      <w:r>
        <w:continuationSeparator/>
      </w:r>
    </w:p>
  </w:endnote>
  <w:endnote w:type="continuationNotice" w:id="1">
    <w:p w14:paraId="3DD94274" w14:textId="77777777" w:rsidR="00915C31" w:rsidRDefault="00915C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LT">
    <w:altName w:val="Times New Roman"/>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9D7DC" w14:textId="77777777" w:rsidR="0011554E" w:rsidRDefault="0011554E" w:rsidP="009033C4">
      <w:r>
        <w:separator/>
      </w:r>
    </w:p>
  </w:footnote>
  <w:footnote w:type="continuationSeparator" w:id="0">
    <w:p w14:paraId="22E35EE2" w14:textId="77777777" w:rsidR="0011554E" w:rsidRDefault="0011554E" w:rsidP="009033C4">
      <w:r>
        <w:continuationSeparator/>
      </w:r>
    </w:p>
  </w:footnote>
  <w:footnote w:type="continuationNotice" w:id="1">
    <w:p w14:paraId="6642B57D" w14:textId="77777777" w:rsidR="00915C31" w:rsidRDefault="00915C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EECEF" w14:textId="77777777" w:rsidR="0011554E" w:rsidRDefault="0011554E">
    <w:pPr>
      <w:pStyle w:val="Antrats"/>
      <w:jc w:val="center"/>
    </w:pPr>
    <w:r>
      <w:fldChar w:fldCharType="begin"/>
    </w:r>
    <w:r>
      <w:instrText>PAGE   \* MERGEFORMAT</w:instrText>
    </w:r>
    <w:r>
      <w:fldChar w:fldCharType="separate"/>
    </w:r>
    <w:r>
      <w:rPr>
        <w:noProof/>
      </w:rPr>
      <w:t>2</w:t>
    </w:r>
    <w:r>
      <w:fldChar w:fldCharType="end"/>
    </w:r>
  </w:p>
  <w:p w14:paraId="3F446C0F" w14:textId="77777777" w:rsidR="0011554E" w:rsidRDefault="0011554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8727A" w14:textId="77777777" w:rsidR="0011554E" w:rsidRPr="00793EB8" w:rsidRDefault="0011554E">
    <w:pPr>
      <w:pStyle w:val="Antrats"/>
      <w:rPr>
        <w:b/>
        <w:sz w:val="26"/>
        <w:szCs w:val="26"/>
      </w:rPr>
    </w:pPr>
    <w:r>
      <w:tab/>
    </w:r>
    <w:r>
      <w:tab/>
    </w:r>
    <w:r w:rsidRPr="00793EB8">
      <w:rPr>
        <w:b/>
      </w:rPr>
      <w:t xml:space="preserve">P r o j e k t a s </w:t>
    </w:r>
    <w:r w:rsidRPr="00793EB8">
      <w:rPr>
        <w:b/>
        <w:sz w:val="26"/>
        <w:szCs w:val="2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7180E" w14:textId="05B58D3D" w:rsidR="0011554E" w:rsidRDefault="0011554E" w:rsidP="00771046">
    <w:pPr>
      <w:pStyle w:val="Antrats"/>
      <w:tabs>
        <w:tab w:val="clear" w:pos="4819"/>
        <w:tab w:val="center" w:pos="4818"/>
        <w:tab w:val="left" w:pos="5265"/>
      </w:tabs>
    </w:pPr>
    <w:r>
      <w:tab/>
    </w:r>
    <w:r>
      <w:fldChar w:fldCharType="begin"/>
    </w:r>
    <w:r>
      <w:instrText>PAGE   \* MERGEFORMAT</w:instrText>
    </w:r>
    <w:r>
      <w:fldChar w:fldCharType="separate"/>
    </w:r>
    <w:r w:rsidR="000D6CCB">
      <w:rPr>
        <w:noProof/>
      </w:rPr>
      <w:t>7</w:t>
    </w:r>
    <w:r>
      <w:fldChar w:fldCharType="end"/>
    </w:r>
    <w:r>
      <w:tab/>
    </w:r>
  </w:p>
  <w:p w14:paraId="7962A9A6" w14:textId="77777777" w:rsidR="0011554E" w:rsidRDefault="0011554E">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3B1E4" w14:textId="0354CB25" w:rsidR="0011554E" w:rsidRDefault="0011554E" w:rsidP="00771046">
    <w:pPr>
      <w:pStyle w:val="Antrats"/>
      <w:tabs>
        <w:tab w:val="clear" w:pos="4819"/>
        <w:tab w:val="center" w:pos="4818"/>
        <w:tab w:val="left" w:pos="5265"/>
      </w:tabs>
    </w:pPr>
    <w:r>
      <w:tab/>
    </w:r>
    <w:r>
      <w:fldChar w:fldCharType="begin"/>
    </w:r>
    <w:r>
      <w:instrText>PAGE   \* MERGEFORMAT</w:instrText>
    </w:r>
    <w:r>
      <w:fldChar w:fldCharType="separate"/>
    </w:r>
    <w:r w:rsidR="000D6CCB">
      <w:rPr>
        <w:noProof/>
      </w:rPr>
      <w:t>8</w:t>
    </w:r>
    <w:r>
      <w:fldChar w:fldCharType="end"/>
    </w:r>
    <w:r>
      <w:tab/>
    </w:r>
  </w:p>
  <w:p w14:paraId="0FEC46A8" w14:textId="77777777" w:rsidR="0011554E" w:rsidRDefault="0011554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7A36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3608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2437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6C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22F0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BA8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A8A6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C060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C232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B26F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Antrat4"/>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29A54BA5"/>
    <w:multiLevelType w:val="multilevel"/>
    <w:tmpl w:val="710661A2"/>
    <w:lvl w:ilvl="0">
      <w:start w:val="1"/>
      <w:numFmt w:val="decimal"/>
      <w:lvlText w:val="%1."/>
      <w:lvlJc w:val="left"/>
      <w:pPr>
        <w:tabs>
          <w:tab w:val="num" w:pos="2442"/>
        </w:tabs>
        <w:ind w:left="2442" w:hanging="1350"/>
      </w:pPr>
      <w:rPr>
        <w:rFonts w:hint="default"/>
      </w:rPr>
    </w:lvl>
    <w:lvl w:ilvl="1">
      <w:start w:val="1"/>
      <w:numFmt w:val="decimal"/>
      <w:isLgl/>
      <w:lvlText w:val="%1.%2."/>
      <w:lvlJc w:val="left"/>
      <w:pPr>
        <w:ind w:left="1587" w:hanging="495"/>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1812" w:hanging="720"/>
      </w:pPr>
      <w:rPr>
        <w:rFonts w:hint="default"/>
      </w:rPr>
    </w:lvl>
    <w:lvl w:ilvl="4">
      <w:start w:val="1"/>
      <w:numFmt w:val="decimal"/>
      <w:isLgl/>
      <w:lvlText w:val="%1.%2.%3.%4.%5."/>
      <w:lvlJc w:val="left"/>
      <w:pPr>
        <w:ind w:left="2172" w:hanging="1080"/>
      </w:pPr>
      <w:rPr>
        <w:rFonts w:hint="default"/>
      </w:rPr>
    </w:lvl>
    <w:lvl w:ilvl="5">
      <w:start w:val="1"/>
      <w:numFmt w:val="decimal"/>
      <w:isLgl/>
      <w:lvlText w:val="%1.%2.%3.%4.%5.%6."/>
      <w:lvlJc w:val="left"/>
      <w:pPr>
        <w:ind w:left="2172" w:hanging="1080"/>
      </w:pPr>
      <w:rPr>
        <w:rFonts w:hint="default"/>
      </w:rPr>
    </w:lvl>
    <w:lvl w:ilvl="6">
      <w:start w:val="1"/>
      <w:numFmt w:val="decimal"/>
      <w:isLgl/>
      <w:lvlText w:val="%1.%2.%3.%4.%5.%6.%7."/>
      <w:lvlJc w:val="left"/>
      <w:pPr>
        <w:ind w:left="2532" w:hanging="1440"/>
      </w:pPr>
      <w:rPr>
        <w:rFonts w:hint="default"/>
      </w:rPr>
    </w:lvl>
    <w:lvl w:ilvl="7">
      <w:start w:val="1"/>
      <w:numFmt w:val="decimal"/>
      <w:isLgl/>
      <w:lvlText w:val="%1.%2.%3.%4.%5.%6.%7.%8."/>
      <w:lvlJc w:val="left"/>
      <w:pPr>
        <w:ind w:left="2532" w:hanging="1440"/>
      </w:pPr>
      <w:rPr>
        <w:rFonts w:hint="default"/>
      </w:rPr>
    </w:lvl>
    <w:lvl w:ilvl="8">
      <w:start w:val="1"/>
      <w:numFmt w:val="decimal"/>
      <w:isLgl/>
      <w:lvlText w:val="%1.%2.%3.%4.%5.%6.%7.%8.%9."/>
      <w:lvlJc w:val="left"/>
      <w:pPr>
        <w:ind w:left="2892" w:hanging="1800"/>
      </w:pPr>
      <w:rPr>
        <w:rFonts w:hint="default"/>
      </w:rPr>
    </w:lvl>
  </w:abstractNum>
  <w:abstractNum w:abstractNumId="12" w15:restartNumberingAfterBreak="0">
    <w:nsid w:val="540E65A6"/>
    <w:multiLevelType w:val="multilevel"/>
    <w:tmpl w:val="9852F188"/>
    <w:lvl w:ilvl="0">
      <w:start w:val="1"/>
      <w:numFmt w:val="decimal"/>
      <w:suff w:val="space"/>
      <w:lvlText w:val="%1."/>
      <w:lvlJc w:val="left"/>
      <w:pPr>
        <w:ind w:left="0" w:firstLine="1247"/>
      </w:pPr>
      <w:rPr>
        <w:rFonts w:hint="default"/>
        <w:b w:val="0"/>
        <w:i w:val="0"/>
        <w:color w:val="000000"/>
        <w:szCs w:val="24"/>
      </w:rPr>
    </w:lvl>
    <w:lvl w:ilvl="1">
      <w:start w:val="1"/>
      <w:numFmt w:val="decimal"/>
      <w:suff w:val="space"/>
      <w:lvlText w:val="%1.%2."/>
      <w:lvlJc w:val="left"/>
      <w:pPr>
        <w:ind w:left="30" w:firstLine="1247"/>
      </w:pPr>
      <w:rPr>
        <w:rFonts w:hint="default"/>
        <w:b w:val="0"/>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7C61A75"/>
    <w:multiLevelType w:val="hybridMultilevel"/>
    <w:tmpl w:val="C986A49E"/>
    <w:lvl w:ilvl="0" w:tplc="F0A222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68484DC3"/>
    <w:multiLevelType w:val="hybridMultilevel"/>
    <w:tmpl w:val="7B4EBB36"/>
    <w:lvl w:ilvl="0" w:tplc="3AB8319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75F04BAC"/>
    <w:multiLevelType w:val="hybridMultilevel"/>
    <w:tmpl w:val="5282A1F2"/>
    <w:lvl w:ilvl="0" w:tplc="A170F2C2">
      <w:start w:val="1"/>
      <w:numFmt w:val="decimal"/>
      <w:lvlText w:val="%1."/>
      <w:lvlJc w:val="left"/>
      <w:pPr>
        <w:tabs>
          <w:tab w:val="num" w:pos="502"/>
        </w:tabs>
        <w:ind w:left="502" w:hanging="360"/>
      </w:pPr>
      <w:rPr>
        <w:rFonts w:hint="default"/>
      </w:rPr>
    </w:lvl>
    <w:lvl w:ilvl="1" w:tplc="8578EF5A">
      <w:numFmt w:val="none"/>
      <w:lvlText w:val=""/>
      <w:lvlJc w:val="left"/>
      <w:pPr>
        <w:tabs>
          <w:tab w:val="num" w:pos="360"/>
        </w:tabs>
      </w:pPr>
    </w:lvl>
    <w:lvl w:ilvl="2" w:tplc="01323354">
      <w:numFmt w:val="none"/>
      <w:lvlText w:val=""/>
      <w:lvlJc w:val="left"/>
      <w:pPr>
        <w:tabs>
          <w:tab w:val="num" w:pos="360"/>
        </w:tabs>
      </w:pPr>
    </w:lvl>
    <w:lvl w:ilvl="3" w:tplc="A9F6B834">
      <w:numFmt w:val="none"/>
      <w:lvlText w:val=""/>
      <w:lvlJc w:val="left"/>
      <w:pPr>
        <w:tabs>
          <w:tab w:val="num" w:pos="360"/>
        </w:tabs>
      </w:pPr>
    </w:lvl>
    <w:lvl w:ilvl="4" w:tplc="577A4C14">
      <w:numFmt w:val="none"/>
      <w:lvlText w:val=""/>
      <w:lvlJc w:val="left"/>
      <w:pPr>
        <w:tabs>
          <w:tab w:val="num" w:pos="360"/>
        </w:tabs>
      </w:pPr>
    </w:lvl>
    <w:lvl w:ilvl="5" w:tplc="1CDCAB68">
      <w:numFmt w:val="none"/>
      <w:lvlText w:val=""/>
      <w:lvlJc w:val="left"/>
      <w:pPr>
        <w:tabs>
          <w:tab w:val="num" w:pos="360"/>
        </w:tabs>
      </w:pPr>
    </w:lvl>
    <w:lvl w:ilvl="6" w:tplc="66B8411C">
      <w:numFmt w:val="none"/>
      <w:lvlText w:val=""/>
      <w:lvlJc w:val="left"/>
      <w:pPr>
        <w:tabs>
          <w:tab w:val="num" w:pos="360"/>
        </w:tabs>
      </w:pPr>
    </w:lvl>
    <w:lvl w:ilvl="7" w:tplc="1FF679EA">
      <w:numFmt w:val="none"/>
      <w:lvlText w:val=""/>
      <w:lvlJc w:val="left"/>
      <w:pPr>
        <w:tabs>
          <w:tab w:val="num" w:pos="360"/>
        </w:tabs>
      </w:pPr>
    </w:lvl>
    <w:lvl w:ilvl="8" w:tplc="AA9CA846">
      <w:numFmt w:val="none"/>
      <w:lvlText w:val=""/>
      <w:lvlJc w:val="left"/>
      <w:pPr>
        <w:tabs>
          <w:tab w:val="num" w:pos="360"/>
        </w:tabs>
      </w:pPr>
    </w:lvl>
  </w:abstractNum>
  <w:abstractNum w:abstractNumId="16" w15:restartNumberingAfterBreak="0">
    <w:nsid w:val="7AEA2314"/>
    <w:multiLevelType w:val="hybridMultilevel"/>
    <w:tmpl w:val="6E401CAE"/>
    <w:lvl w:ilvl="0" w:tplc="F0A222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5"/>
  </w:num>
  <w:num w:numId="14">
    <w:abstractNumId w:val="12"/>
  </w:num>
  <w:num w:numId="15">
    <w:abstractNumId w:val="13"/>
  </w:num>
  <w:num w:numId="16">
    <w:abstractNumId w:val="14"/>
  </w:num>
  <w:num w:numId="17">
    <w:abstractNumId w:val="16"/>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AE2"/>
    <w:rsid w:val="0000423D"/>
    <w:rsid w:val="000066B1"/>
    <w:rsid w:val="000125DF"/>
    <w:rsid w:val="00013D9A"/>
    <w:rsid w:val="00021F2C"/>
    <w:rsid w:val="00025C7D"/>
    <w:rsid w:val="00031165"/>
    <w:rsid w:val="00033AA5"/>
    <w:rsid w:val="00044E45"/>
    <w:rsid w:val="00052FCB"/>
    <w:rsid w:val="0005573C"/>
    <w:rsid w:val="00062DAD"/>
    <w:rsid w:val="00066B2C"/>
    <w:rsid w:val="000823E9"/>
    <w:rsid w:val="00082E19"/>
    <w:rsid w:val="000A0B80"/>
    <w:rsid w:val="000A4C01"/>
    <w:rsid w:val="000A612D"/>
    <w:rsid w:val="000B3EBF"/>
    <w:rsid w:val="000D5F53"/>
    <w:rsid w:val="000D6CCB"/>
    <w:rsid w:val="000F1EFE"/>
    <w:rsid w:val="000F5DE0"/>
    <w:rsid w:val="00102384"/>
    <w:rsid w:val="00107ADD"/>
    <w:rsid w:val="0011554E"/>
    <w:rsid w:val="00116E75"/>
    <w:rsid w:val="00122EED"/>
    <w:rsid w:val="0012308D"/>
    <w:rsid w:val="001247A7"/>
    <w:rsid w:val="00136307"/>
    <w:rsid w:val="001439EF"/>
    <w:rsid w:val="0014533C"/>
    <w:rsid w:val="00150428"/>
    <w:rsid w:val="0015613D"/>
    <w:rsid w:val="00163412"/>
    <w:rsid w:val="001707A3"/>
    <w:rsid w:val="00170C64"/>
    <w:rsid w:val="00180639"/>
    <w:rsid w:val="001820FC"/>
    <w:rsid w:val="00182DD7"/>
    <w:rsid w:val="00193652"/>
    <w:rsid w:val="00197293"/>
    <w:rsid w:val="001A0B93"/>
    <w:rsid w:val="001A182F"/>
    <w:rsid w:val="001A2C46"/>
    <w:rsid w:val="001B0CF4"/>
    <w:rsid w:val="001B712E"/>
    <w:rsid w:val="001C089A"/>
    <w:rsid w:val="001C136D"/>
    <w:rsid w:val="001E3231"/>
    <w:rsid w:val="001E63A4"/>
    <w:rsid w:val="001E72A3"/>
    <w:rsid w:val="001E788C"/>
    <w:rsid w:val="001F5E43"/>
    <w:rsid w:val="002039F9"/>
    <w:rsid w:val="00203FE0"/>
    <w:rsid w:val="0020509C"/>
    <w:rsid w:val="00205E25"/>
    <w:rsid w:val="00247971"/>
    <w:rsid w:val="00250A2C"/>
    <w:rsid w:val="002558C8"/>
    <w:rsid w:val="002576A5"/>
    <w:rsid w:val="002727C5"/>
    <w:rsid w:val="002735E6"/>
    <w:rsid w:val="002859A9"/>
    <w:rsid w:val="00291A2E"/>
    <w:rsid w:val="00295D73"/>
    <w:rsid w:val="002B3A67"/>
    <w:rsid w:val="002C2D22"/>
    <w:rsid w:val="002C3853"/>
    <w:rsid w:val="002C7D44"/>
    <w:rsid w:val="002E5C66"/>
    <w:rsid w:val="002F2054"/>
    <w:rsid w:val="002F47BE"/>
    <w:rsid w:val="002F70A9"/>
    <w:rsid w:val="002F7FD3"/>
    <w:rsid w:val="00305B2F"/>
    <w:rsid w:val="00316218"/>
    <w:rsid w:val="003260E3"/>
    <w:rsid w:val="00331548"/>
    <w:rsid w:val="0033578A"/>
    <w:rsid w:val="0035253B"/>
    <w:rsid w:val="00353C7B"/>
    <w:rsid w:val="0036463E"/>
    <w:rsid w:val="00372C55"/>
    <w:rsid w:val="00393578"/>
    <w:rsid w:val="003938A3"/>
    <w:rsid w:val="003A7414"/>
    <w:rsid w:val="003B4C6F"/>
    <w:rsid w:val="003C4B6C"/>
    <w:rsid w:val="003D6432"/>
    <w:rsid w:val="003E02C8"/>
    <w:rsid w:val="003E7DDC"/>
    <w:rsid w:val="003F048F"/>
    <w:rsid w:val="003F229C"/>
    <w:rsid w:val="00406625"/>
    <w:rsid w:val="0041620D"/>
    <w:rsid w:val="0042410A"/>
    <w:rsid w:val="00425F51"/>
    <w:rsid w:val="004317E4"/>
    <w:rsid w:val="00433BD0"/>
    <w:rsid w:val="004437B0"/>
    <w:rsid w:val="00456D77"/>
    <w:rsid w:val="004616DE"/>
    <w:rsid w:val="00464C3B"/>
    <w:rsid w:val="00471081"/>
    <w:rsid w:val="00475B3D"/>
    <w:rsid w:val="00484193"/>
    <w:rsid w:val="004909EB"/>
    <w:rsid w:val="00491D44"/>
    <w:rsid w:val="00492E0C"/>
    <w:rsid w:val="004A09DA"/>
    <w:rsid w:val="004B1F8C"/>
    <w:rsid w:val="004B4727"/>
    <w:rsid w:val="004B4C06"/>
    <w:rsid w:val="004C20A6"/>
    <w:rsid w:val="004C4F17"/>
    <w:rsid w:val="004C5048"/>
    <w:rsid w:val="004C5EDE"/>
    <w:rsid w:val="004C7696"/>
    <w:rsid w:val="004D0E19"/>
    <w:rsid w:val="004D387E"/>
    <w:rsid w:val="004D6FEE"/>
    <w:rsid w:val="004E1ACA"/>
    <w:rsid w:val="004E512E"/>
    <w:rsid w:val="004F2B39"/>
    <w:rsid w:val="005024B2"/>
    <w:rsid w:val="00502EBE"/>
    <w:rsid w:val="005035D8"/>
    <w:rsid w:val="00506EDF"/>
    <w:rsid w:val="005269B1"/>
    <w:rsid w:val="00532EC7"/>
    <w:rsid w:val="00545159"/>
    <w:rsid w:val="00552828"/>
    <w:rsid w:val="00552D2A"/>
    <w:rsid w:val="00560233"/>
    <w:rsid w:val="005674FA"/>
    <w:rsid w:val="00580BE2"/>
    <w:rsid w:val="00581506"/>
    <w:rsid w:val="00582B79"/>
    <w:rsid w:val="005835E3"/>
    <w:rsid w:val="00590C4B"/>
    <w:rsid w:val="00591A6F"/>
    <w:rsid w:val="005948D5"/>
    <w:rsid w:val="005A0793"/>
    <w:rsid w:val="005B12C1"/>
    <w:rsid w:val="005B2A52"/>
    <w:rsid w:val="005B3593"/>
    <w:rsid w:val="005B5434"/>
    <w:rsid w:val="005C3B1B"/>
    <w:rsid w:val="005C3C83"/>
    <w:rsid w:val="005C58F7"/>
    <w:rsid w:val="005D0324"/>
    <w:rsid w:val="005D72DB"/>
    <w:rsid w:val="005E4568"/>
    <w:rsid w:val="005F207F"/>
    <w:rsid w:val="0060230E"/>
    <w:rsid w:val="00617873"/>
    <w:rsid w:val="00621899"/>
    <w:rsid w:val="00623FF3"/>
    <w:rsid w:val="00627DFE"/>
    <w:rsid w:val="0063081F"/>
    <w:rsid w:val="0063499F"/>
    <w:rsid w:val="006436C7"/>
    <w:rsid w:val="00645478"/>
    <w:rsid w:val="00647818"/>
    <w:rsid w:val="00655351"/>
    <w:rsid w:val="0065594C"/>
    <w:rsid w:val="00663C78"/>
    <w:rsid w:val="00665605"/>
    <w:rsid w:val="00665BA1"/>
    <w:rsid w:val="00665F09"/>
    <w:rsid w:val="00672A96"/>
    <w:rsid w:val="006744E1"/>
    <w:rsid w:val="00685322"/>
    <w:rsid w:val="00693DC4"/>
    <w:rsid w:val="00694D48"/>
    <w:rsid w:val="00695D6E"/>
    <w:rsid w:val="006A108C"/>
    <w:rsid w:val="006A67C9"/>
    <w:rsid w:val="006B3486"/>
    <w:rsid w:val="006F1648"/>
    <w:rsid w:val="006F31DF"/>
    <w:rsid w:val="006F466D"/>
    <w:rsid w:val="006F7B3C"/>
    <w:rsid w:val="00705BFE"/>
    <w:rsid w:val="00706D34"/>
    <w:rsid w:val="007112E1"/>
    <w:rsid w:val="007321A3"/>
    <w:rsid w:val="00733031"/>
    <w:rsid w:val="007368FA"/>
    <w:rsid w:val="00740C49"/>
    <w:rsid w:val="00746D60"/>
    <w:rsid w:val="00765559"/>
    <w:rsid w:val="00771046"/>
    <w:rsid w:val="00775EA4"/>
    <w:rsid w:val="007772CB"/>
    <w:rsid w:val="00782A6A"/>
    <w:rsid w:val="007905B2"/>
    <w:rsid w:val="00793EB8"/>
    <w:rsid w:val="0079640D"/>
    <w:rsid w:val="007A30D4"/>
    <w:rsid w:val="007A5373"/>
    <w:rsid w:val="007C4D79"/>
    <w:rsid w:val="007C6F59"/>
    <w:rsid w:val="007C7833"/>
    <w:rsid w:val="007D0242"/>
    <w:rsid w:val="007E139D"/>
    <w:rsid w:val="007E2406"/>
    <w:rsid w:val="007F0803"/>
    <w:rsid w:val="007F30B5"/>
    <w:rsid w:val="00817A52"/>
    <w:rsid w:val="008337B0"/>
    <w:rsid w:val="008415FA"/>
    <w:rsid w:val="00846C88"/>
    <w:rsid w:val="00846E4B"/>
    <w:rsid w:val="00846F1B"/>
    <w:rsid w:val="00854721"/>
    <w:rsid w:val="00854859"/>
    <w:rsid w:val="008634E8"/>
    <w:rsid w:val="00870BDB"/>
    <w:rsid w:val="008717AD"/>
    <w:rsid w:val="008737BB"/>
    <w:rsid w:val="00892705"/>
    <w:rsid w:val="008938FA"/>
    <w:rsid w:val="008B4163"/>
    <w:rsid w:val="008B504D"/>
    <w:rsid w:val="008B578D"/>
    <w:rsid w:val="008D077A"/>
    <w:rsid w:val="008D48D2"/>
    <w:rsid w:val="008D7AB4"/>
    <w:rsid w:val="008E1879"/>
    <w:rsid w:val="008E42EA"/>
    <w:rsid w:val="009033C4"/>
    <w:rsid w:val="00915C31"/>
    <w:rsid w:val="00915C44"/>
    <w:rsid w:val="0092202F"/>
    <w:rsid w:val="009242E3"/>
    <w:rsid w:val="009322CB"/>
    <w:rsid w:val="009425D9"/>
    <w:rsid w:val="00942E2E"/>
    <w:rsid w:val="00960534"/>
    <w:rsid w:val="00964E29"/>
    <w:rsid w:val="00980498"/>
    <w:rsid w:val="0098268B"/>
    <w:rsid w:val="0098347F"/>
    <w:rsid w:val="00985665"/>
    <w:rsid w:val="00985DD7"/>
    <w:rsid w:val="00990169"/>
    <w:rsid w:val="0099594E"/>
    <w:rsid w:val="009A2206"/>
    <w:rsid w:val="009A3B05"/>
    <w:rsid w:val="009A7C52"/>
    <w:rsid w:val="009B0B1C"/>
    <w:rsid w:val="009B52FF"/>
    <w:rsid w:val="009B70B9"/>
    <w:rsid w:val="009B7298"/>
    <w:rsid w:val="009C0486"/>
    <w:rsid w:val="009C14B1"/>
    <w:rsid w:val="009C150C"/>
    <w:rsid w:val="009C230E"/>
    <w:rsid w:val="009C23BE"/>
    <w:rsid w:val="009C3E66"/>
    <w:rsid w:val="009C7DA6"/>
    <w:rsid w:val="009D52CA"/>
    <w:rsid w:val="009E4B3A"/>
    <w:rsid w:val="009E7240"/>
    <w:rsid w:val="009F00E7"/>
    <w:rsid w:val="009F6B77"/>
    <w:rsid w:val="00A0600A"/>
    <w:rsid w:val="00A12DBC"/>
    <w:rsid w:val="00A13CAC"/>
    <w:rsid w:val="00A13D80"/>
    <w:rsid w:val="00A17965"/>
    <w:rsid w:val="00A23A24"/>
    <w:rsid w:val="00A26701"/>
    <w:rsid w:val="00A26AE2"/>
    <w:rsid w:val="00A26EC3"/>
    <w:rsid w:val="00A37696"/>
    <w:rsid w:val="00A37858"/>
    <w:rsid w:val="00A52D12"/>
    <w:rsid w:val="00A63ACC"/>
    <w:rsid w:val="00A70B6F"/>
    <w:rsid w:val="00A74125"/>
    <w:rsid w:val="00A742F8"/>
    <w:rsid w:val="00A75B3A"/>
    <w:rsid w:val="00AB3DF3"/>
    <w:rsid w:val="00AC09BD"/>
    <w:rsid w:val="00AD0241"/>
    <w:rsid w:val="00AE1A91"/>
    <w:rsid w:val="00AE3469"/>
    <w:rsid w:val="00AE57CE"/>
    <w:rsid w:val="00AF49C3"/>
    <w:rsid w:val="00AF6963"/>
    <w:rsid w:val="00B009F4"/>
    <w:rsid w:val="00B03031"/>
    <w:rsid w:val="00B13086"/>
    <w:rsid w:val="00B213CD"/>
    <w:rsid w:val="00B225E0"/>
    <w:rsid w:val="00B228E5"/>
    <w:rsid w:val="00B23217"/>
    <w:rsid w:val="00B25663"/>
    <w:rsid w:val="00B310E2"/>
    <w:rsid w:val="00B331B1"/>
    <w:rsid w:val="00B442DB"/>
    <w:rsid w:val="00B53050"/>
    <w:rsid w:val="00B54F27"/>
    <w:rsid w:val="00B55B4F"/>
    <w:rsid w:val="00B56ECA"/>
    <w:rsid w:val="00B65AED"/>
    <w:rsid w:val="00B66EC5"/>
    <w:rsid w:val="00B670A0"/>
    <w:rsid w:val="00B709FF"/>
    <w:rsid w:val="00B8206B"/>
    <w:rsid w:val="00B904E9"/>
    <w:rsid w:val="00B92B94"/>
    <w:rsid w:val="00BA5B1C"/>
    <w:rsid w:val="00BB32AE"/>
    <w:rsid w:val="00BC0953"/>
    <w:rsid w:val="00BD0BF0"/>
    <w:rsid w:val="00BD30BE"/>
    <w:rsid w:val="00BD73EB"/>
    <w:rsid w:val="00BE02CA"/>
    <w:rsid w:val="00BE25EB"/>
    <w:rsid w:val="00BE2B3B"/>
    <w:rsid w:val="00BF58F9"/>
    <w:rsid w:val="00BF6541"/>
    <w:rsid w:val="00C05E05"/>
    <w:rsid w:val="00C13D43"/>
    <w:rsid w:val="00C26C30"/>
    <w:rsid w:val="00C274CD"/>
    <w:rsid w:val="00C32171"/>
    <w:rsid w:val="00C3351D"/>
    <w:rsid w:val="00C52854"/>
    <w:rsid w:val="00C563ED"/>
    <w:rsid w:val="00C72CAE"/>
    <w:rsid w:val="00C742F0"/>
    <w:rsid w:val="00C923FC"/>
    <w:rsid w:val="00C940BB"/>
    <w:rsid w:val="00C97348"/>
    <w:rsid w:val="00CC1D34"/>
    <w:rsid w:val="00CC33C9"/>
    <w:rsid w:val="00CD1B31"/>
    <w:rsid w:val="00CD2A4B"/>
    <w:rsid w:val="00CE429E"/>
    <w:rsid w:val="00CE4F3E"/>
    <w:rsid w:val="00CE5CC6"/>
    <w:rsid w:val="00CF357D"/>
    <w:rsid w:val="00CF43CB"/>
    <w:rsid w:val="00D0329A"/>
    <w:rsid w:val="00D06701"/>
    <w:rsid w:val="00D130FE"/>
    <w:rsid w:val="00D160F7"/>
    <w:rsid w:val="00D301C1"/>
    <w:rsid w:val="00D331DB"/>
    <w:rsid w:val="00D33492"/>
    <w:rsid w:val="00D33F5C"/>
    <w:rsid w:val="00D34444"/>
    <w:rsid w:val="00D34D0B"/>
    <w:rsid w:val="00D35042"/>
    <w:rsid w:val="00D44F2B"/>
    <w:rsid w:val="00D52B97"/>
    <w:rsid w:val="00D5472F"/>
    <w:rsid w:val="00D5704D"/>
    <w:rsid w:val="00D63C18"/>
    <w:rsid w:val="00D6584C"/>
    <w:rsid w:val="00D82EEF"/>
    <w:rsid w:val="00D85E5C"/>
    <w:rsid w:val="00D90C9B"/>
    <w:rsid w:val="00DA39C2"/>
    <w:rsid w:val="00DA4942"/>
    <w:rsid w:val="00DB01EA"/>
    <w:rsid w:val="00DB1B5F"/>
    <w:rsid w:val="00DB400D"/>
    <w:rsid w:val="00DB783B"/>
    <w:rsid w:val="00DE00DB"/>
    <w:rsid w:val="00DE383C"/>
    <w:rsid w:val="00DE7D07"/>
    <w:rsid w:val="00DF5108"/>
    <w:rsid w:val="00DF736A"/>
    <w:rsid w:val="00E23BA3"/>
    <w:rsid w:val="00E23F1B"/>
    <w:rsid w:val="00E418D8"/>
    <w:rsid w:val="00E43A5D"/>
    <w:rsid w:val="00E446BC"/>
    <w:rsid w:val="00E505F5"/>
    <w:rsid w:val="00E54C4D"/>
    <w:rsid w:val="00E6085C"/>
    <w:rsid w:val="00E76AFE"/>
    <w:rsid w:val="00E8361C"/>
    <w:rsid w:val="00E90C40"/>
    <w:rsid w:val="00EA3DAC"/>
    <w:rsid w:val="00EA4265"/>
    <w:rsid w:val="00EA6E21"/>
    <w:rsid w:val="00ED79AD"/>
    <w:rsid w:val="00EE7691"/>
    <w:rsid w:val="00F01D5E"/>
    <w:rsid w:val="00F0301F"/>
    <w:rsid w:val="00F17DA0"/>
    <w:rsid w:val="00F22BE1"/>
    <w:rsid w:val="00F372CB"/>
    <w:rsid w:val="00F81D56"/>
    <w:rsid w:val="00F85457"/>
    <w:rsid w:val="00F90A2C"/>
    <w:rsid w:val="00F95858"/>
    <w:rsid w:val="00FA2F2C"/>
    <w:rsid w:val="00FA62CE"/>
    <w:rsid w:val="00FC587F"/>
    <w:rsid w:val="00FC6EA8"/>
    <w:rsid w:val="00FF0E69"/>
    <w:rsid w:val="00FF4BE3"/>
    <w:rsid w:val="00FF5C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8DCCD"/>
  <w15:chartTrackingRefBased/>
  <w15:docId w15:val="{121C3D15-9ADB-4ADE-86C0-568CFE55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576A5"/>
    <w:pPr>
      <w:widowControl w:val="0"/>
      <w:suppressAutoHyphens/>
    </w:pPr>
    <w:rPr>
      <w:rFonts w:eastAsia="Arial Unicode MS"/>
      <w:kern w:val="1"/>
      <w:sz w:val="24"/>
      <w:szCs w:val="24"/>
    </w:rPr>
  </w:style>
  <w:style w:type="paragraph" w:styleId="Antrat1">
    <w:name w:val="heading 1"/>
    <w:basedOn w:val="prastasis"/>
    <w:next w:val="prastasis"/>
    <w:qFormat/>
    <w:pPr>
      <w:keepNext/>
      <w:numPr>
        <w:numId w:val="1"/>
      </w:numPr>
      <w:jc w:val="center"/>
      <w:outlineLvl w:val="0"/>
    </w:pPr>
    <w:rPr>
      <w:rFonts w:ascii="Arial" w:hAnsi="Arial"/>
      <w:b/>
    </w:rPr>
  </w:style>
  <w:style w:type="paragraph" w:styleId="Antrat2">
    <w:name w:val="heading 2"/>
    <w:basedOn w:val="Antrat10"/>
    <w:next w:val="Pagrindinistekstas"/>
    <w:qFormat/>
    <w:pPr>
      <w:numPr>
        <w:ilvl w:val="1"/>
        <w:numId w:val="1"/>
      </w:numPr>
      <w:outlineLvl w:val="1"/>
    </w:pPr>
    <w:rPr>
      <w:b/>
      <w:bCs/>
      <w:i/>
      <w:iCs/>
    </w:rPr>
  </w:style>
  <w:style w:type="paragraph" w:styleId="Antrat3">
    <w:name w:val="heading 3"/>
    <w:basedOn w:val="prastasis"/>
    <w:next w:val="prastasis"/>
    <w:link w:val="Antrat3Diagrama"/>
    <w:semiHidden/>
    <w:unhideWhenUsed/>
    <w:qFormat/>
    <w:rsid w:val="00B53050"/>
    <w:pPr>
      <w:keepNext/>
      <w:spacing w:before="240" w:after="60"/>
      <w:outlineLvl w:val="2"/>
    </w:pPr>
    <w:rPr>
      <w:rFonts w:ascii="Calibri Light" w:eastAsia="Times New Roman" w:hAnsi="Calibri Light"/>
      <w:b/>
      <w:bCs/>
      <w:sz w:val="26"/>
      <w:szCs w:val="26"/>
    </w:rPr>
  </w:style>
  <w:style w:type="paragraph" w:styleId="Antrat4">
    <w:name w:val="heading 4"/>
    <w:basedOn w:val="prastasis"/>
    <w:next w:val="prastasis"/>
    <w:qFormat/>
    <w:pPr>
      <w:keepNext/>
      <w:numPr>
        <w:ilvl w:val="3"/>
        <w:numId w:val="1"/>
      </w:numPr>
      <w:jc w:val="center"/>
      <w:outlineLvl w:val="3"/>
    </w:pPr>
    <w:rPr>
      <w:sz w:val="26"/>
    </w:rPr>
  </w:style>
  <w:style w:type="paragraph" w:styleId="Antrat5">
    <w:name w:val="heading 5"/>
    <w:basedOn w:val="prastasis"/>
    <w:next w:val="prastasis"/>
    <w:qFormat/>
    <w:pPr>
      <w:keepNext/>
      <w:numPr>
        <w:ilvl w:val="4"/>
        <w:numId w:val="1"/>
      </w:numPr>
      <w:outlineLvl w:val="4"/>
    </w:pPr>
    <w:rPr>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Numeravimosimboliai">
    <w:name w:val="Numeravimo simboliai"/>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Porat">
    <w:name w:val="footer"/>
    <w:basedOn w:val="prastasis"/>
    <w:link w:val="PoratDiagrama"/>
    <w:semiHidden/>
    <w:pPr>
      <w:tabs>
        <w:tab w:val="center" w:pos="4153"/>
        <w:tab w:val="right" w:pos="8306"/>
      </w:tabs>
    </w:pPr>
  </w:style>
  <w:style w:type="paragraph" w:styleId="Pagrindiniotekstotrauka">
    <w:name w:val="Body Text Indent"/>
    <w:basedOn w:val="prastasis"/>
    <w:semiHidden/>
    <w:pPr>
      <w:ind w:firstLine="720"/>
      <w:jc w:val="both"/>
    </w:pPr>
    <w:rPr>
      <w:rFonts w:ascii="HelveticaLT" w:hAnsi="HelveticaLT"/>
    </w:rPr>
  </w:style>
  <w:style w:type="paragraph" w:styleId="Pagrindiniotekstopirmatrauka">
    <w:name w:val="Body Text First Indent"/>
    <w:basedOn w:val="Pagrindinistekstas"/>
    <w:semiHidden/>
    <w:pPr>
      <w:ind w:firstLine="283"/>
    </w:pPr>
  </w:style>
  <w:style w:type="paragraph" w:styleId="Pagrindinistekstas2">
    <w:name w:val="Body Text 2"/>
    <w:basedOn w:val="prastasis"/>
    <w:link w:val="Pagrindinistekstas2Diagrama"/>
    <w:uiPriority w:val="99"/>
    <w:unhideWhenUsed/>
    <w:rsid w:val="00116E75"/>
    <w:pPr>
      <w:spacing w:after="120" w:line="480" w:lineRule="auto"/>
    </w:pPr>
  </w:style>
  <w:style w:type="character" w:customStyle="1" w:styleId="Pagrindinistekstas2Diagrama">
    <w:name w:val="Pagrindinis tekstas 2 Diagrama"/>
    <w:link w:val="Pagrindinistekstas2"/>
    <w:uiPriority w:val="99"/>
    <w:rsid w:val="00116E75"/>
    <w:rPr>
      <w:rFonts w:eastAsia="Arial Unicode MS"/>
      <w:kern w:val="1"/>
      <w:sz w:val="24"/>
      <w:szCs w:val="24"/>
    </w:rPr>
  </w:style>
  <w:style w:type="paragraph" w:styleId="HTMLiankstoformatuotas">
    <w:name w:val="HTML Preformatted"/>
    <w:basedOn w:val="prastasis"/>
    <w:link w:val="HTMLiankstoformatuotasDiagrama"/>
    <w:uiPriority w:val="99"/>
    <w:unhideWhenUsed/>
    <w:rsid w:val="003646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eastAsia="Times New Roman" w:hAnsi="Courier New" w:cs="Courier New"/>
      <w:kern w:val="0"/>
      <w:sz w:val="20"/>
      <w:szCs w:val="20"/>
    </w:rPr>
  </w:style>
  <w:style w:type="character" w:customStyle="1" w:styleId="HTMLiankstoformatuotasDiagrama">
    <w:name w:val="HTML iš anksto formatuotas Diagrama"/>
    <w:link w:val="HTMLiankstoformatuotas"/>
    <w:uiPriority w:val="99"/>
    <w:rsid w:val="0036463E"/>
    <w:rPr>
      <w:rFonts w:ascii="Courier New" w:hAnsi="Courier New" w:cs="Courier New"/>
    </w:rPr>
  </w:style>
  <w:style w:type="character" w:styleId="Hipersaitas">
    <w:name w:val="Hyperlink"/>
    <w:uiPriority w:val="99"/>
    <w:unhideWhenUsed/>
    <w:rsid w:val="0036463E"/>
    <w:rPr>
      <w:color w:val="0000FF"/>
      <w:u w:val="single"/>
    </w:rPr>
  </w:style>
  <w:style w:type="character" w:styleId="Perirtashipersaitas">
    <w:name w:val="FollowedHyperlink"/>
    <w:uiPriority w:val="99"/>
    <w:semiHidden/>
    <w:unhideWhenUsed/>
    <w:rsid w:val="0036463E"/>
    <w:rPr>
      <w:color w:val="800080"/>
      <w:u w:val="single"/>
    </w:rPr>
  </w:style>
  <w:style w:type="character" w:customStyle="1" w:styleId="PoratDiagrama">
    <w:name w:val="Poraštė Diagrama"/>
    <w:link w:val="Porat"/>
    <w:semiHidden/>
    <w:rsid w:val="00705BFE"/>
    <w:rPr>
      <w:rFonts w:eastAsia="Arial Unicode MS"/>
      <w:kern w:val="1"/>
      <w:sz w:val="24"/>
      <w:szCs w:val="24"/>
    </w:rPr>
  </w:style>
  <w:style w:type="paragraph" w:styleId="Debesliotekstas">
    <w:name w:val="Balloon Text"/>
    <w:basedOn w:val="prastasis"/>
    <w:link w:val="DebesliotekstasDiagrama"/>
    <w:uiPriority w:val="99"/>
    <w:semiHidden/>
    <w:unhideWhenUsed/>
    <w:rsid w:val="009E4B3A"/>
    <w:rPr>
      <w:rFonts w:ascii="Segoe UI" w:hAnsi="Segoe UI" w:cs="Segoe UI"/>
      <w:sz w:val="18"/>
      <w:szCs w:val="18"/>
    </w:rPr>
  </w:style>
  <w:style w:type="character" w:customStyle="1" w:styleId="DebesliotekstasDiagrama">
    <w:name w:val="Debesėlio tekstas Diagrama"/>
    <w:link w:val="Debesliotekstas"/>
    <w:uiPriority w:val="99"/>
    <w:semiHidden/>
    <w:rsid w:val="009E4B3A"/>
    <w:rPr>
      <w:rFonts w:ascii="Segoe UI" w:eastAsia="Arial Unicode MS" w:hAnsi="Segoe UI" w:cs="Segoe UI"/>
      <w:kern w:val="1"/>
      <w:sz w:val="18"/>
      <w:szCs w:val="18"/>
    </w:rPr>
  </w:style>
  <w:style w:type="table" w:styleId="Lentelstinklelis">
    <w:name w:val="Table Grid"/>
    <w:basedOn w:val="prastojilentel"/>
    <w:uiPriority w:val="59"/>
    <w:rsid w:val="00630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9033C4"/>
    <w:pPr>
      <w:tabs>
        <w:tab w:val="center" w:pos="4819"/>
        <w:tab w:val="right" w:pos="9638"/>
      </w:tabs>
    </w:pPr>
  </w:style>
  <w:style w:type="character" w:customStyle="1" w:styleId="AntratsDiagrama">
    <w:name w:val="Antraštės Diagrama"/>
    <w:link w:val="Antrats"/>
    <w:uiPriority w:val="99"/>
    <w:rsid w:val="009033C4"/>
    <w:rPr>
      <w:rFonts w:eastAsia="Arial Unicode MS"/>
      <w:kern w:val="1"/>
      <w:sz w:val="24"/>
      <w:szCs w:val="24"/>
    </w:rPr>
  </w:style>
  <w:style w:type="character" w:styleId="Komentaronuoroda">
    <w:name w:val="annotation reference"/>
    <w:unhideWhenUsed/>
    <w:rsid w:val="00B53050"/>
    <w:rPr>
      <w:sz w:val="16"/>
      <w:szCs w:val="16"/>
    </w:rPr>
  </w:style>
  <w:style w:type="paragraph" w:styleId="Komentarotekstas">
    <w:name w:val="annotation text"/>
    <w:basedOn w:val="prastasis"/>
    <w:link w:val="KomentarotekstasDiagrama"/>
    <w:uiPriority w:val="99"/>
    <w:semiHidden/>
    <w:unhideWhenUsed/>
    <w:rsid w:val="00B53050"/>
    <w:rPr>
      <w:sz w:val="20"/>
      <w:szCs w:val="20"/>
    </w:rPr>
  </w:style>
  <w:style w:type="character" w:customStyle="1" w:styleId="KomentarotekstasDiagrama">
    <w:name w:val="Komentaro tekstas Diagrama"/>
    <w:link w:val="Komentarotekstas"/>
    <w:uiPriority w:val="99"/>
    <w:semiHidden/>
    <w:rsid w:val="00B53050"/>
    <w:rPr>
      <w:rFonts w:eastAsia="Arial Unicode MS"/>
      <w:kern w:val="1"/>
    </w:rPr>
  </w:style>
  <w:style w:type="paragraph" w:styleId="Komentarotema">
    <w:name w:val="annotation subject"/>
    <w:basedOn w:val="Komentarotekstas"/>
    <w:next w:val="Komentarotekstas"/>
    <w:link w:val="KomentarotemaDiagrama"/>
    <w:uiPriority w:val="99"/>
    <w:semiHidden/>
    <w:unhideWhenUsed/>
    <w:rsid w:val="00B53050"/>
    <w:rPr>
      <w:b/>
      <w:bCs/>
    </w:rPr>
  </w:style>
  <w:style w:type="character" w:customStyle="1" w:styleId="KomentarotemaDiagrama">
    <w:name w:val="Komentaro tema Diagrama"/>
    <w:link w:val="Komentarotema"/>
    <w:uiPriority w:val="99"/>
    <w:semiHidden/>
    <w:rsid w:val="00B53050"/>
    <w:rPr>
      <w:rFonts w:eastAsia="Arial Unicode MS"/>
      <w:b/>
      <w:bCs/>
      <w:kern w:val="1"/>
    </w:rPr>
  </w:style>
  <w:style w:type="character" w:customStyle="1" w:styleId="Antrat3Diagrama">
    <w:name w:val="Antraštė 3 Diagrama"/>
    <w:link w:val="Antrat3"/>
    <w:uiPriority w:val="9"/>
    <w:semiHidden/>
    <w:rsid w:val="00B53050"/>
    <w:rPr>
      <w:rFonts w:ascii="Calibri Light" w:eastAsia="Times New Roman" w:hAnsi="Calibri Light" w:cs="Times New Roman"/>
      <w:b/>
      <w:bCs/>
      <w:kern w:val="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07786">
      <w:bodyDiv w:val="1"/>
      <w:marLeft w:val="0"/>
      <w:marRight w:val="0"/>
      <w:marTop w:val="0"/>
      <w:marBottom w:val="0"/>
      <w:divBdr>
        <w:top w:val="none" w:sz="0" w:space="0" w:color="auto"/>
        <w:left w:val="none" w:sz="0" w:space="0" w:color="auto"/>
        <w:bottom w:val="none" w:sz="0" w:space="0" w:color="auto"/>
        <w:right w:val="none" w:sz="0" w:space="0" w:color="auto"/>
      </w:divBdr>
    </w:div>
    <w:div w:id="170880492">
      <w:bodyDiv w:val="1"/>
      <w:marLeft w:val="0"/>
      <w:marRight w:val="0"/>
      <w:marTop w:val="0"/>
      <w:marBottom w:val="0"/>
      <w:divBdr>
        <w:top w:val="none" w:sz="0" w:space="0" w:color="auto"/>
        <w:left w:val="none" w:sz="0" w:space="0" w:color="auto"/>
        <w:bottom w:val="none" w:sz="0" w:space="0" w:color="auto"/>
        <w:right w:val="none" w:sz="0" w:space="0" w:color="auto"/>
      </w:divBdr>
    </w:div>
    <w:div w:id="422148234">
      <w:bodyDiv w:val="1"/>
      <w:marLeft w:val="0"/>
      <w:marRight w:val="0"/>
      <w:marTop w:val="0"/>
      <w:marBottom w:val="0"/>
      <w:divBdr>
        <w:top w:val="none" w:sz="0" w:space="0" w:color="auto"/>
        <w:left w:val="none" w:sz="0" w:space="0" w:color="auto"/>
        <w:bottom w:val="none" w:sz="0" w:space="0" w:color="auto"/>
        <w:right w:val="none" w:sz="0" w:space="0" w:color="auto"/>
      </w:divBdr>
    </w:div>
    <w:div w:id="461071002">
      <w:bodyDiv w:val="1"/>
      <w:marLeft w:val="0"/>
      <w:marRight w:val="0"/>
      <w:marTop w:val="0"/>
      <w:marBottom w:val="0"/>
      <w:divBdr>
        <w:top w:val="none" w:sz="0" w:space="0" w:color="auto"/>
        <w:left w:val="none" w:sz="0" w:space="0" w:color="auto"/>
        <w:bottom w:val="none" w:sz="0" w:space="0" w:color="auto"/>
        <w:right w:val="none" w:sz="0" w:space="0" w:color="auto"/>
      </w:divBdr>
      <w:divsChild>
        <w:div w:id="335033288">
          <w:marLeft w:val="0"/>
          <w:marRight w:val="0"/>
          <w:marTop w:val="0"/>
          <w:marBottom w:val="0"/>
          <w:divBdr>
            <w:top w:val="none" w:sz="0" w:space="0" w:color="auto"/>
            <w:left w:val="none" w:sz="0" w:space="0" w:color="auto"/>
            <w:bottom w:val="none" w:sz="0" w:space="0" w:color="auto"/>
            <w:right w:val="none" w:sz="0" w:space="0" w:color="auto"/>
          </w:divBdr>
          <w:divsChild>
            <w:div w:id="857812459">
              <w:marLeft w:val="0"/>
              <w:marRight w:val="0"/>
              <w:marTop w:val="0"/>
              <w:marBottom w:val="0"/>
              <w:divBdr>
                <w:top w:val="none" w:sz="0" w:space="0" w:color="auto"/>
                <w:left w:val="none" w:sz="0" w:space="0" w:color="auto"/>
                <w:bottom w:val="none" w:sz="0" w:space="0" w:color="auto"/>
                <w:right w:val="none" w:sz="0" w:space="0" w:color="auto"/>
              </w:divBdr>
              <w:divsChild>
                <w:div w:id="884215921">
                  <w:marLeft w:val="0"/>
                  <w:marRight w:val="0"/>
                  <w:marTop w:val="525"/>
                  <w:marBottom w:val="0"/>
                  <w:divBdr>
                    <w:top w:val="none" w:sz="0" w:space="0" w:color="auto"/>
                    <w:left w:val="none" w:sz="0" w:space="0" w:color="auto"/>
                    <w:bottom w:val="none" w:sz="0" w:space="0" w:color="auto"/>
                    <w:right w:val="none" w:sz="0" w:space="0" w:color="auto"/>
                  </w:divBdr>
                </w:div>
                <w:div w:id="11944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743418">
      <w:bodyDiv w:val="1"/>
      <w:marLeft w:val="0"/>
      <w:marRight w:val="0"/>
      <w:marTop w:val="0"/>
      <w:marBottom w:val="0"/>
      <w:divBdr>
        <w:top w:val="none" w:sz="0" w:space="0" w:color="auto"/>
        <w:left w:val="none" w:sz="0" w:space="0" w:color="auto"/>
        <w:bottom w:val="none" w:sz="0" w:space="0" w:color="auto"/>
        <w:right w:val="none" w:sz="0" w:space="0" w:color="auto"/>
      </w:divBdr>
    </w:div>
    <w:div w:id="483930054">
      <w:bodyDiv w:val="1"/>
      <w:marLeft w:val="0"/>
      <w:marRight w:val="0"/>
      <w:marTop w:val="0"/>
      <w:marBottom w:val="0"/>
      <w:divBdr>
        <w:top w:val="none" w:sz="0" w:space="0" w:color="auto"/>
        <w:left w:val="none" w:sz="0" w:space="0" w:color="auto"/>
        <w:bottom w:val="none" w:sz="0" w:space="0" w:color="auto"/>
        <w:right w:val="none" w:sz="0" w:space="0" w:color="auto"/>
      </w:divBdr>
    </w:div>
    <w:div w:id="579603527">
      <w:bodyDiv w:val="1"/>
      <w:marLeft w:val="0"/>
      <w:marRight w:val="0"/>
      <w:marTop w:val="0"/>
      <w:marBottom w:val="0"/>
      <w:divBdr>
        <w:top w:val="none" w:sz="0" w:space="0" w:color="auto"/>
        <w:left w:val="none" w:sz="0" w:space="0" w:color="auto"/>
        <w:bottom w:val="none" w:sz="0" w:space="0" w:color="auto"/>
        <w:right w:val="none" w:sz="0" w:space="0" w:color="auto"/>
      </w:divBdr>
    </w:div>
    <w:div w:id="585920264">
      <w:bodyDiv w:val="1"/>
      <w:marLeft w:val="0"/>
      <w:marRight w:val="0"/>
      <w:marTop w:val="0"/>
      <w:marBottom w:val="0"/>
      <w:divBdr>
        <w:top w:val="none" w:sz="0" w:space="0" w:color="auto"/>
        <w:left w:val="none" w:sz="0" w:space="0" w:color="auto"/>
        <w:bottom w:val="none" w:sz="0" w:space="0" w:color="auto"/>
        <w:right w:val="none" w:sz="0" w:space="0" w:color="auto"/>
      </w:divBdr>
    </w:div>
    <w:div w:id="652102938">
      <w:bodyDiv w:val="1"/>
      <w:marLeft w:val="0"/>
      <w:marRight w:val="0"/>
      <w:marTop w:val="0"/>
      <w:marBottom w:val="0"/>
      <w:divBdr>
        <w:top w:val="none" w:sz="0" w:space="0" w:color="auto"/>
        <w:left w:val="none" w:sz="0" w:space="0" w:color="auto"/>
        <w:bottom w:val="none" w:sz="0" w:space="0" w:color="auto"/>
        <w:right w:val="none" w:sz="0" w:space="0" w:color="auto"/>
      </w:divBdr>
    </w:div>
    <w:div w:id="679238574">
      <w:bodyDiv w:val="1"/>
      <w:marLeft w:val="0"/>
      <w:marRight w:val="0"/>
      <w:marTop w:val="0"/>
      <w:marBottom w:val="0"/>
      <w:divBdr>
        <w:top w:val="none" w:sz="0" w:space="0" w:color="auto"/>
        <w:left w:val="none" w:sz="0" w:space="0" w:color="auto"/>
        <w:bottom w:val="none" w:sz="0" w:space="0" w:color="auto"/>
        <w:right w:val="none" w:sz="0" w:space="0" w:color="auto"/>
      </w:divBdr>
    </w:div>
    <w:div w:id="917404029">
      <w:bodyDiv w:val="1"/>
      <w:marLeft w:val="0"/>
      <w:marRight w:val="0"/>
      <w:marTop w:val="0"/>
      <w:marBottom w:val="0"/>
      <w:divBdr>
        <w:top w:val="none" w:sz="0" w:space="0" w:color="auto"/>
        <w:left w:val="none" w:sz="0" w:space="0" w:color="auto"/>
        <w:bottom w:val="none" w:sz="0" w:space="0" w:color="auto"/>
        <w:right w:val="none" w:sz="0" w:space="0" w:color="auto"/>
      </w:divBdr>
    </w:div>
    <w:div w:id="1003894410">
      <w:bodyDiv w:val="1"/>
      <w:marLeft w:val="0"/>
      <w:marRight w:val="0"/>
      <w:marTop w:val="0"/>
      <w:marBottom w:val="0"/>
      <w:divBdr>
        <w:top w:val="none" w:sz="0" w:space="0" w:color="auto"/>
        <w:left w:val="none" w:sz="0" w:space="0" w:color="auto"/>
        <w:bottom w:val="none" w:sz="0" w:space="0" w:color="auto"/>
        <w:right w:val="none" w:sz="0" w:space="0" w:color="auto"/>
      </w:divBdr>
    </w:div>
    <w:div w:id="1330644076">
      <w:bodyDiv w:val="1"/>
      <w:marLeft w:val="0"/>
      <w:marRight w:val="0"/>
      <w:marTop w:val="0"/>
      <w:marBottom w:val="0"/>
      <w:divBdr>
        <w:top w:val="none" w:sz="0" w:space="0" w:color="auto"/>
        <w:left w:val="none" w:sz="0" w:space="0" w:color="auto"/>
        <w:bottom w:val="none" w:sz="0" w:space="0" w:color="auto"/>
        <w:right w:val="none" w:sz="0" w:space="0" w:color="auto"/>
      </w:divBdr>
    </w:div>
    <w:div w:id="1391466827">
      <w:bodyDiv w:val="1"/>
      <w:marLeft w:val="0"/>
      <w:marRight w:val="0"/>
      <w:marTop w:val="0"/>
      <w:marBottom w:val="0"/>
      <w:divBdr>
        <w:top w:val="none" w:sz="0" w:space="0" w:color="auto"/>
        <w:left w:val="none" w:sz="0" w:space="0" w:color="auto"/>
        <w:bottom w:val="none" w:sz="0" w:space="0" w:color="auto"/>
        <w:right w:val="none" w:sz="0" w:space="0" w:color="auto"/>
      </w:divBdr>
    </w:div>
    <w:div w:id="1410345008">
      <w:bodyDiv w:val="1"/>
      <w:marLeft w:val="0"/>
      <w:marRight w:val="0"/>
      <w:marTop w:val="0"/>
      <w:marBottom w:val="0"/>
      <w:divBdr>
        <w:top w:val="none" w:sz="0" w:space="0" w:color="auto"/>
        <w:left w:val="none" w:sz="0" w:space="0" w:color="auto"/>
        <w:bottom w:val="none" w:sz="0" w:space="0" w:color="auto"/>
        <w:right w:val="none" w:sz="0" w:space="0" w:color="auto"/>
      </w:divBdr>
    </w:div>
    <w:div w:id="1559167477">
      <w:bodyDiv w:val="1"/>
      <w:marLeft w:val="0"/>
      <w:marRight w:val="0"/>
      <w:marTop w:val="0"/>
      <w:marBottom w:val="0"/>
      <w:divBdr>
        <w:top w:val="none" w:sz="0" w:space="0" w:color="auto"/>
        <w:left w:val="none" w:sz="0" w:space="0" w:color="auto"/>
        <w:bottom w:val="none" w:sz="0" w:space="0" w:color="auto"/>
        <w:right w:val="none" w:sz="0" w:space="0" w:color="auto"/>
      </w:divBdr>
    </w:div>
    <w:div w:id="1603415196">
      <w:bodyDiv w:val="1"/>
      <w:marLeft w:val="0"/>
      <w:marRight w:val="0"/>
      <w:marTop w:val="0"/>
      <w:marBottom w:val="0"/>
      <w:divBdr>
        <w:top w:val="none" w:sz="0" w:space="0" w:color="auto"/>
        <w:left w:val="none" w:sz="0" w:space="0" w:color="auto"/>
        <w:bottom w:val="none" w:sz="0" w:space="0" w:color="auto"/>
        <w:right w:val="none" w:sz="0" w:space="0" w:color="auto"/>
      </w:divBdr>
    </w:div>
    <w:div w:id="1753703003">
      <w:bodyDiv w:val="1"/>
      <w:marLeft w:val="0"/>
      <w:marRight w:val="0"/>
      <w:marTop w:val="0"/>
      <w:marBottom w:val="0"/>
      <w:divBdr>
        <w:top w:val="none" w:sz="0" w:space="0" w:color="auto"/>
        <w:left w:val="none" w:sz="0" w:space="0" w:color="auto"/>
        <w:bottom w:val="none" w:sz="0" w:space="0" w:color="auto"/>
        <w:right w:val="none" w:sz="0" w:space="0" w:color="auto"/>
      </w:divBdr>
    </w:div>
    <w:div w:id="1835218524">
      <w:bodyDiv w:val="1"/>
      <w:marLeft w:val="0"/>
      <w:marRight w:val="0"/>
      <w:marTop w:val="0"/>
      <w:marBottom w:val="0"/>
      <w:divBdr>
        <w:top w:val="none" w:sz="0" w:space="0" w:color="auto"/>
        <w:left w:val="none" w:sz="0" w:space="0" w:color="auto"/>
        <w:bottom w:val="none" w:sz="0" w:space="0" w:color="auto"/>
        <w:right w:val="none" w:sz="0" w:space="0" w:color="auto"/>
      </w:divBdr>
    </w:div>
    <w:div w:id="1885560755">
      <w:bodyDiv w:val="1"/>
      <w:marLeft w:val="0"/>
      <w:marRight w:val="0"/>
      <w:marTop w:val="0"/>
      <w:marBottom w:val="0"/>
      <w:divBdr>
        <w:top w:val="none" w:sz="0" w:space="0" w:color="auto"/>
        <w:left w:val="none" w:sz="0" w:space="0" w:color="auto"/>
        <w:bottom w:val="none" w:sz="0" w:space="0" w:color="auto"/>
        <w:right w:val="none" w:sz="0" w:space="0" w:color="auto"/>
      </w:divBdr>
    </w:div>
    <w:div w:id="1906643991">
      <w:bodyDiv w:val="1"/>
      <w:marLeft w:val="0"/>
      <w:marRight w:val="0"/>
      <w:marTop w:val="0"/>
      <w:marBottom w:val="0"/>
      <w:divBdr>
        <w:top w:val="none" w:sz="0" w:space="0" w:color="auto"/>
        <w:left w:val="none" w:sz="0" w:space="0" w:color="auto"/>
        <w:bottom w:val="none" w:sz="0" w:space="0" w:color="auto"/>
        <w:right w:val="none" w:sz="0" w:space="0" w:color="auto"/>
      </w:divBdr>
    </w:div>
    <w:div w:id="1992711263">
      <w:bodyDiv w:val="1"/>
      <w:marLeft w:val="0"/>
      <w:marRight w:val="0"/>
      <w:marTop w:val="0"/>
      <w:marBottom w:val="0"/>
      <w:divBdr>
        <w:top w:val="none" w:sz="0" w:space="0" w:color="auto"/>
        <w:left w:val="none" w:sz="0" w:space="0" w:color="auto"/>
        <w:bottom w:val="none" w:sz="0" w:space="0" w:color="auto"/>
        <w:right w:val="none" w:sz="0" w:space="0" w:color="auto"/>
      </w:divBdr>
    </w:div>
    <w:div w:id="2007395059">
      <w:bodyDiv w:val="1"/>
      <w:marLeft w:val="0"/>
      <w:marRight w:val="0"/>
      <w:marTop w:val="0"/>
      <w:marBottom w:val="0"/>
      <w:divBdr>
        <w:top w:val="none" w:sz="0" w:space="0" w:color="auto"/>
        <w:left w:val="none" w:sz="0" w:space="0" w:color="auto"/>
        <w:bottom w:val="none" w:sz="0" w:space="0" w:color="auto"/>
        <w:right w:val="none" w:sz="0" w:space="0" w:color="auto"/>
      </w:divBdr>
    </w:div>
    <w:div w:id="2041318577">
      <w:bodyDiv w:val="1"/>
      <w:marLeft w:val="0"/>
      <w:marRight w:val="0"/>
      <w:marTop w:val="0"/>
      <w:marBottom w:val="0"/>
      <w:divBdr>
        <w:top w:val="none" w:sz="0" w:space="0" w:color="auto"/>
        <w:left w:val="none" w:sz="0" w:space="0" w:color="auto"/>
        <w:bottom w:val="none" w:sz="0" w:space="0" w:color="auto"/>
        <w:right w:val="none" w:sz="0" w:space="0" w:color="auto"/>
      </w:divBdr>
    </w:div>
    <w:div w:id="212834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9f00e44d7aef47bebc4b8357c1449134.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D681E-C3D4-4C72-A475-3C3E20A69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9f00e44d7aef47bebc4b8357c1449134</Template>
  <TotalTime>0</TotalTime>
  <Pages>16</Pages>
  <Words>22304</Words>
  <Characters>12714</Characters>
  <Application>Microsoft Office Word</Application>
  <DocSecurity>0</DocSecurity>
  <Lines>105</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TURTO PERDAVIMO PANAUDOS PAGRINDAIS LAIKINAI NEATLYGINTINAI VALDYTI IR NAUDOTIS TVARKOS APRAŠO PATVIRTINIMO</vt:lpstr>
      <vt:lpstr>DĖL LAZDIJŲ RAJONO SAVIVALDYBĖS TURTO PERDAVIMO PANAUDOS PAGRINDAIS LAIKINAI NEATLYGINTINAI VALDYTI IR NAUDOTIS TVARKOS APRAŠO PATVIRTINIMO</vt:lpstr>
    </vt:vector>
  </TitlesOfParts>
  <Manager>2014-11-13</Manager>
  <Company/>
  <LinksUpToDate>false</LinksUpToDate>
  <CharactersWithSpaces>34949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TURTO PERDAVIMO PANAUDOS PAGRINDAIS LAIKINAI NEATLYGINTINAI VALDYTI IR NAUDOTIS TVARKOS APRAŠO PATVIRTINIMO</dc:title>
  <dc:subject>5TS-1349</dc:subject>
  <dc:creator>LAZDIJŲ RAJONO SAVIVALDYBĖS TARYBA</dc:creator>
  <cp:keywords/>
  <cp:lastModifiedBy>Laima Jauniskiene</cp:lastModifiedBy>
  <cp:revision>2</cp:revision>
  <cp:lastPrinted>2014-10-28T07:02:00Z</cp:lastPrinted>
  <dcterms:created xsi:type="dcterms:W3CDTF">2019-10-14T17:29:00Z</dcterms:created>
  <dcterms:modified xsi:type="dcterms:W3CDTF">2019-10-14T17:29:00Z</dcterms:modified>
  <cp:category>Sprendimas</cp:category>
</cp:coreProperties>
</file>