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293FF4A8" w14:textId="77777777" w:rsidR="000C1F4B" w:rsidRPr="00A71AB4" w:rsidRDefault="000C1F4B" w:rsidP="000C1F4B">
      <w:pPr>
        <w:jc w:val="center"/>
        <w:outlineLvl w:val="0"/>
        <w:rPr>
          <w:b/>
          <w:sz w:val="26"/>
          <w:szCs w:val="26"/>
        </w:rPr>
      </w:pPr>
      <w:bookmarkStart w:id="0" w:name="Institucija"/>
      <w:r w:rsidRPr="00A71AB4">
        <w:rPr>
          <w:b/>
          <w:sz w:val="26"/>
          <w:szCs w:val="26"/>
        </w:rPr>
        <w:t>LAZDIJŲ RAJONO SAVIVALDYBĖS TARYBA</w:t>
      </w:r>
      <w:bookmarkEnd w:id="0"/>
    </w:p>
    <w:p w14:paraId="1599A2DB" w14:textId="77777777" w:rsidR="000C1F4B" w:rsidRPr="00A71AB4" w:rsidRDefault="000C1F4B" w:rsidP="000C1F4B">
      <w:pPr>
        <w:jc w:val="center"/>
        <w:rPr>
          <w:b/>
          <w:sz w:val="26"/>
          <w:szCs w:val="26"/>
        </w:rPr>
      </w:pPr>
    </w:p>
    <w:p w14:paraId="42096C86" w14:textId="77777777" w:rsidR="00485F58" w:rsidRPr="00A71AB4" w:rsidRDefault="000C1F4B" w:rsidP="00730250">
      <w:pPr>
        <w:jc w:val="center"/>
        <w:outlineLvl w:val="0"/>
        <w:rPr>
          <w:rFonts w:eastAsia="Lucida Sans Unicode" w:cs="Tahoma"/>
          <w:b/>
        </w:rPr>
      </w:pPr>
      <w:bookmarkStart w:id="1" w:name="Forma"/>
      <w:r w:rsidRPr="00A71AB4">
        <w:rPr>
          <w:b/>
        </w:rPr>
        <w:t>SPRENDIMAS</w:t>
      </w:r>
      <w:bookmarkEnd w:id="1"/>
      <w:r w:rsidRPr="00A71AB4">
        <w:rPr>
          <w:rFonts w:eastAsia="Lucida Sans Unicode" w:cs="Tahoma"/>
          <w:b/>
        </w:rPr>
        <w:t xml:space="preserve"> </w:t>
      </w:r>
    </w:p>
    <w:p w14:paraId="7E9516A9" w14:textId="77777777" w:rsidR="00AD4005" w:rsidRDefault="00B16B29" w:rsidP="00730250">
      <w:pPr>
        <w:jc w:val="center"/>
        <w:outlineLvl w:val="0"/>
        <w:rPr>
          <w:rFonts w:eastAsia="Lucida Sans Unicode" w:cs="Tahoma"/>
          <w:b/>
        </w:rPr>
      </w:pPr>
      <w:r>
        <w:rPr>
          <w:b/>
          <w:bCs/>
        </w:rPr>
        <w:t xml:space="preserve">DĖL LAZDIJŲ RAJONO SAVIVALDYBĖS BENDROJO UGDYMO MOKYKLŲ  IKIMOKYKLINIO UGDYMO GRUPIŲ, PRIEŠMOKYKLINIO UGDYMO </w:t>
      </w:r>
      <w:r w:rsidR="00A0578A">
        <w:rPr>
          <w:b/>
          <w:bCs/>
        </w:rPr>
        <w:t xml:space="preserve">GRUPIŲ IR MOKINIŲ SKAIČIAUS JOSE BEI </w:t>
      </w:r>
      <w:r w:rsidR="00A0578A" w:rsidRPr="00A0578A">
        <w:rPr>
          <w:b/>
          <w:bCs/>
        </w:rPr>
        <w:t xml:space="preserve"> </w:t>
      </w:r>
      <w:r w:rsidR="00A0578A">
        <w:rPr>
          <w:b/>
          <w:bCs/>
        </w:rPr>
        <w:t xml:space="preserve">KLASIŲ SKAIČIAUS </w:t>
      </w:r>
      <w:r w:rsidR="00A0578A" w:rsidRPr="00A0578A">
        <w:rPr>
          <w:b/>
          <w:bCs/>
        </w:rPr>
        <w:t xml:space="preserve">KIEKVIENAME SRAUTE </w:t>
      </w:r>
      <w:r w:rsidR="00A0578A">
        <w:rPr>
          <w:b/>
          <w:bCs/>
        </w:rPr>
        <w:t xml:space="preserve">IR MOKINIŲ SKAIČIAUS </w:t>
      </w:r>
      <w:r w:rsidR="00A0578A" w:rsidRPr="00A0578A">
        <w:rPr>
          <w:b/>
          <w:bCs/>
        </w:rPr>
        <w:t xml:space="preserve">KIEKVIENOS KLASĖS SRAUTE </w:t>
      </w:r>
      <w:r w:rsidR="00A0578A">
        <w:rPr>
          <w:b/>
          <w:bCs/>
        </w:rPr>
        <w:t xml:space="preserve">2019-2020 </w:t>
      </w:r>
      <w:r>
        <w:rPr>
          <w:b/>
          <w:bCs/>
        </w:rPr>
        <w:t>MOKSLO METAMS NUSTATYMO</w:t>
      </w:r>
    </w:p>
    <w:p w14:paraId="38934443" w14:textId="77777777" w:rsidR="00D14C32" w:rsidRDefault="00D14C32" w:rsidP="00730250">
      <w:pPr>
        <w:jc w:val="center"/>
        <w:rPr>
          <w:rFonts w:eastAsia="Lucida Sans Unicode" w:cs="Tahoma"/>
        </w:rPr>
      </w:pPr>
    </w:p>
    <w:p w14:paraId="04AE835A" w14:textId="2EEA76D7" w:rsidR="00C51320" w:rsidRPr="00A71AB4" w:rsidRDefault="000C1F4B" w:rsidP="00730250">
      <w:pPr>
        <w:jc w:val="center"/>
        <w:rPr>
          <w:rFonts w:eastAsia="Lucida Sans Unicode" w:cs="Tahoma"/>
        </w:rPr>
      </w:pPr>
      <w:r w:rsidRPr="00A71AB4">
        <w:rPr>
          <w:rFonts w:eastAsia="Lucida Sans Unicode" w:cs="Tahoma"/>
        </w:rPr>
        <w:t>201</w:t>
      </w:r>
      <w:r w:rsidR="00864D19">
        <w:rPr>
          <w:rFonts w:eastAsia="Lucida Sans Unicode" w:cs="Tahoma"/>
        </w:rPr>
        <w:t>9</w:t>
      </w:r>
      <w:r w:rsidR="00F97250">
        <w:rPr>
          <w:rFonts w:eastAsia="Lucida Sans Unicode" w:cs="Tahoma"/>
        </w:rPr>
        <w:t xml:space="preserve"> m.</w:t>
      </w:r>
      <w:r w:rsidR="00592A7B">
        <w:rPr>
          <w:rFonts w:eastAsia="Lucida Sans Unicode" w:cs="Tahoma"/>
        </w:rPr>
        <w:t xml:space="preserve"> </w:t>
      </w:r>
      <w:r w:rsidR="003C607D">
        <w:rPr>
          <w:rFonts w:eastAsia="Lucida Sans Unicode" w:cs="Tahoma"/>
        </w:rPr>
        <w:t xml:space="preserve">gegužės 13 </w:t>
      </w:r>
      <w:r w:rsidR="00CB012C">
        <w:rPr>
          <w:rFonts w:eastAsia="Lucida Sans Unicode" w:cs="Tahoma"/>
        </w:rPr>
        <w:t xml:space="preserve">d. </w:t>
      </w:r>
      <w:r w:rsidRPr="00A71AB4">
        <w:rPr>
          <w:rFonts w:eastAsia="Lucida Sans Unicode" w:cs="Tahoma"/>
        </w:rPr>
        <w:t>Nr.</w:t>
      </w:r>
      <w:r w:rsidR="003D7B43">
        <w:rPr>
          <w:rFonts w:eastAsia="Lucida Sans Unicode" w:cs="Tahoma"/>
        </w:rPr>
        <w:t xml:space="preserve"> </w:t>
      </w:r>
      <w:r w:rsidR="003C607D">
        <w:rPr>
          <w:rFonts w:eastAsia="Lucida Sans Unicode" w:cs="Tahoma"/>
        </w:rPr>
        <w:t>34-33</w:t>
      </w:r>
      <w:bookmarkStart w:id="2" w:name="_GoBack"/>
      <w:bookmarkEnd w:id="2"/>
      <w:r w:rsidR="00BD315F">
        <w:rPr>
          <w:rFonts w:eastAsia="Lucida Sans Unicode" w:cs="Tahoma"/>
        </w:rPr>
        <w:t xml:space="preserve"> </w:t>
      </w:r>
    </w:p>
    <w:p w14:paraId="35F1D256" w14:textId="77777777" w:rsidR="000C1F4B" w:rsidRDefault="000C1F4B" w:rsidP="00730250">
      <w:pPr>
        <w:jc w:val="center"/>
        <w:rPr>
          <w:rFonts w:eastAsia="Lucida Sans Unicode" w:cs="Tahoma"/>
        </w:rPr>
      </w:pPr>
      <w:r w:rsidRPr="00A71AB4">
        <w:rPr>
          <w:rFonts w:eastAsia="Lucida Sans Unicode" w:cs="Tahoma"/>
        </w:rPr>
        <w:t>Lazdijai</w:t>
      </w:r>
    </w:p>
    <w:p w14:paraId="55850C21" w14:textId="6CE92BDA" w:rsidR="00FB17BC" w:rsidRDefault="009C58F0" w:rsidP="00FB17BC">
      <w:pPr>
        <w:pStyle w:val="Betarp"/>
        <w:spacing w:line="360" w:lineRule="auto"/>
        <w:ind w:firstLine="510"/>
        <w:jc w:val="both"/>
        <w:rPr>
          <w:rFonts w:eastAsia="Lucida Sans Unicode"/>
        </w:rPr>
      </w:pPr>
      <w:r w:rsidRPr="009C58F0">
        <w:rPr>
          <w:rFonts w:eastAsia="Lucida Sans Unicode" w:cs="Tahoma"/>
        </w:rPr>
        <w:t>Vadovaudamasi Lietuvos Respublikos vietos savivaldos įstatymo 6 straipsnio 5 punktu, 16 straipsnio 4 dalimi, Lietuvos Respublikos švietimo 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mokslo ir sporto ministro 2004 m. birželio 25 d. įsakymu Nr. ISAK-1019 „Dėl Priėmimo į valstybinę ir savivaldybės bendrojo ugdymo mokyklą, profesinio mokymo įstaigą bendrųjų kriterijų sąrašo patvirtinimo“, 3 punktu, Priešmokyklinio ugdymo tvarkos aprašo, patvirtinto Lietuvos Respublikos švietimo ir mokslo ministro 2013 m. lapkričio 21 d. įsakymu Nr. V-1106 „Dėl Priešmokyklinio ugdymo tvarkos aprašo patvirtinimo“, 7.1 papunkčiu,</w:t>
      </w:r>
      <w:r w:rsidR="00FB17BC">
        <w:t xml:space="preserve"> </w:t>
      </w:r>
      <w:r w:rsidR="00FB17BC">
        <w:rPr>
          <w:rFonts w:eastAsia="Lucida Sans Unicode"/>
        </w:rPr>
        <w:t xml:space="preserve">Lazdijų rajono savivaldybės taryba  </w:t>
      </w:r>
      <w:r w:rsidR="00FB17BC">
        <w:rPr>
          <w:rFonts w:eastAsia="Lucida Sans Unicode"/>
          <w:spacing w:val="40"/>
        </w:rPr>
        <w:t>nusprendžia</w:t>
      </w:r>
      <w:r w:rsidR="00FB17BC">
        <w:rPr>
          <w:rFonts w:eastAsia="Lucida Sans Unicode"/>
        </w:rPr>
        <w:t>:</w:t>
      </w:r>
    </w:p>
    <w:p w14:paraId="6C2F2DAB" w14:textId="77777777" w:rsidR="00FB17BC" w:rsidRDefault="00FB17BC" w:rsidP="00FB17BC">
      <w:pPr>
        <w:pStyle w:val="Betarp"/>
        <w:numPr>
          <w:ilvl w:val="0"/>
          <w:numId w:val="7"/>
        </w:numPr>
        <w:spacing w:line="360" w:lineRule="auto"/>
        <w:jc w:val="both"/>
        <w:rPr>
          <w:rFonts w:eastAsia="Lucida Sans Unicode"/>
        </w:rPr>
      </w:pPr>
      <w:r>
        <w:rPr>
          <w:rFonts w:eastAsia="Lucida Sans Unicode"/>
        </w:rPr>
        <w:t xml:space="preserve"> Nustatyti: </w:t>
      </w:r>
    </w:p>
    <w:p w14:paraId="68F7F799" w14:textId="4B252256" w:rsidR="00FB17BC" w:rsidRDefault="00FB17BC" w:rsidP="00FB17BC">
      <w:pPr>
        <w:pStyle w:val="Betarp"/>
        <w:spacing w:line="360" w:lineRule="auto"/>
        <w:ind w:firstLine="510"/>
        <w:jc w:val="both"/>
        <w:rPr>
          <w:rFonts w:eastAsia="Lucida Sans Unicode"/>
        </w:rPr>
      </w:pPr>
      <w:r>
        <w:rPr>
          <w:rFonts w:eastAsia="Lucida Sans Unicode"/>
        </w:rPr>
        <w:t xml:space="preserve">1.1. Lazdijų rajono savivaldybės bendrojo ugdymo mokyklų ikimokyklinio ugdymo grupių skaičių 2019–2020 mokslo metams pagal 1 priedą; </w:t>
      </w:r>
    </w:p>
    <w:p w14:paraId="0BE299CD" w14:textId="77777777" w:rsidR="00FB17BC" w:rsidRDefault="00664B6F" w:rsidP="00FB17BC">
      <w:pPr>
        <w:pStyle w:val="Betarp"/>
        <w:spacing w:line="360" w:lineRule="auto"/>
        <w:ind w:firstLine="510"/>
        <w:jc w:val="both"/>
      </w:pPr>
      <w:r>
        <w:t>1.2</w:t>
      </w:r>
      <w:r w:rsidR="00FB17BC">
        <w:t xml:space="preserve">. </w:t>
      </w:r>
      <w:r w:rsidR="00FB17BC">
        <w:rPr>
          <w:rFonts w:eastAsia="Lucida Sans Unicode"/>
        </w:rPr>
        <w:t xml:space="preserve">Lazdijų rajono savivaldybės bendrojo ugdymo mokyklų priešmokyklinio ugdymo grupių skaičių ir </w:t>
      </w:r>
      <w:r w:rsidR="00461AC7">
        <w:rPr>
          <w:rFonts w:eastAsia="Lucida Sans Unicode"/>
        </w:rPr>
        <w:t>mokinių</w:t>
      </w:r>
      <w:r w:rsidR="00FB17BC">
        <w:rPr>
          <w:rFonts w:eastAsia="Lucida Sans Unicode"/>
        </w:rPr>
        <w:t xml:space="preserve"> </w:t>
      </w:r>
      <w:r>
        <w:rPr>
          <w:rFonts w:eastAsia="Lucida Sans Unicode"/>
        </w:rPr>
        <w:t xml:space="preserve">skaičių </w:t>
      </w:r>
      <w:r w:rsidR="00A0578A">
        <w:rPr>
          <w:rFonts w:eastAsia="Lucida Sans Unicode"/>
        </w:rPr>
        <w:t>jose</w:t>
      </w:r>
      <w:r w:rsidR="00FB17BC">
        <w:rPr>
          <w:rFonts w:eastAsia="Lucida Sans Unicode"/>
        </w:rPr>
        <w:t xml:space="preserve"> 2019–2020 mokslo metams pagal 2 priedą; </w:t>
      </w:r>
    </w:p>
    <w:p w14:paraId="0F33128F" w14:textId="77777777" w:rsidR="00FB17BC" w:rsidRDefault="00664B6F" w:rsidP="00FB17BC">
      <w:pPr>
        <w:pStyle w:val="Betarp"/>
        <w:spacing w:line="360" w:lineRule="auto"/>
        <w:ind w:firstLine="510"/>
        <w:jc w:val="both"/>
      </w:pPr>
      <w:r>
        <w:t>1.3</w:t>
      </w:r>
      <w:r w:rsidR="00FB17BC">
        <w:t xml:space="preserve">. Lazdijų rajono savivaldybės bendrojo ugdymo mokyklų </w:t>
      </w:r>
      <w:r>
        <w:t>klasių skaičių kiekviename sraute</w:t>
      </w:r>
      <w:r w:rsidR="00FB17BC">
        <w:t xml:space="preserve"> ir mokinių skaičių </w:t>
      </w:r>
      <w:r>
        <w:t xml:space="preserve">kiekvienos klasės sraute </w:t>
      </w:r>
      <w:r w:rsidR="00FB17BC">
        <w:t xml:space="preserve">2019-2020 mokslo metams pagal 3 priedą. </w:t>
      </w:r>
    </w:p>
    <w:p w14:paraId="355BBD8F" w14:textId="77777777" w:rsidR="00FB17BC" w:rsidRDefault="00FB17BC" w:rsidP="00FB17BC">
      <w:pPr>
        <w:pStyle w:val="Betarp"/>
        <w:spacing w:line="360" w:lineRule="auto"/>
        <w:ind w:firstLine="510"/>
        <w:jc w:val="both"/>
        <w:rPr>
          <w:rFonts w:eastAsia="Lucida Sans Unicode"/>
        </w:rPr>
      </w:pPr>
      <w:r>
        <w:rPr>
          <w:rFonts w:eastAsia="Lucida Sans Unicode"/>
        </w:rPr>
        <w:t>2. Sprendimo kontrolę pavesti Lazdijų rajono savivaldybės administracijos Švietimo, kultūros ir sporto bei Finansų skyriams.</w:t>
      </w:r>
    </w:p>
    <w:p w14:paraId="1B83E6FA" w14:textId="77777777" w:rsidR="00FB17BC" w:rsidRDefault="00FB17BC" w:rsidP="00FB17BC">
      <w:pPr>
        <w:pStyle w:val="Betarp"/>
        <w:numPr>
          <w:ilvl w:val="0"/>
          <w:numId w:val="8"/>
        </w:numPr>
        <w:tabs>
          <w:tab w:val="left" w:pos="851"/>
        </w:tabs>
        <w:spacing w:line="360" w:lineRule="auto"/>
        <w:ind w:left="0" w:firstLine="567"/>
        <w:jc w:val="both"/>
        <w:rPr>
          <w:rFonts w:eastAsia="Lucida Sans Unicode"/>
        </w:rPr>
      </w:pPr>
      <w:r>
        <w:rPr>
          <w:rFonts w:eastAsia="Lucida Sans Unicode"/>
        </w:rPr>
        <w:t>Nurodyti, kad šis sprendimas gali būti skundžiamas Lietuvos Respublikos administracinių bylų teisenos įstatymo nustatyta tvarka ir terminais.</w:t>
      </w:r>
    </w:p>
    <w:p w14:paraId="2E40B7FF" w14:textId="77777777" w:rsidR="0067068E" w:rsidRDefault="0067068E" w:rsidP="007D2E5C">
      <w:pPr>
        <w:pStyle w:val="Betarp"/>
        <w:tabs>
          <w:tab w:val="right" w:pos="9638"/>
        </w:tabs>
        <w:spacing w:line="360" w:lineRule="auto"/>
        <w:rPr>
          <w:rFonts w:eastAsia="Lucida Sans Unicode"/>
        </w:rPr>
      </w:pPr>
    </w:p>
    <w:p w14:paraId="03DF8DCD" w14:textId="77777777" w:rsidR="008216E4" w:rsidRDefault="007D2E5C" w:rsidP="007D2E5C">
      <w:pPr>
        <w:pStyle w:val="Betarp"/>
        <w:tabs>
          <w:tab w:val="right" w:pos="9638"/>
        </w:tabs>
        <w:spacing w:line="360" w:lineRule="auto"/>
        <w:rPr>
          <w:rFonts w:eastAsia="Lucida Sans Unicode"/>
        </w:rPr>
      </w:pPr>
      <w:r>
        <w:rPr>
          <w:rFonts w:eastAsia="Lucida Sans Unicode"/>
        </w:rPr>
        <w:t>Savivaldybės meras</w:t>
      </w:r>
    </w:p>
    <w:p w14:paraId="54F1851A" w14:textId="77777777" w:rsidR="005D7C88" w:rsidRDefault="00144E38" w:rsidP="00144E38">
      <w:pPr>
        <w:pStyle w:val="Betarp"/>
        <w:tabs>
          <w:tab w:val="right" w:pos="9638"/>
        </w:tabs>
        <w:rPr>
          <w:rFonts w:eastAsia="Lucida Sans Unicode"/>
        </w:rPr>
      </w:pPr>
      <w:r>
        <w:rPr>
          <w:rFonts w:eastAsia="Lucida Sans Unicode"/>
        </w:rPr>
        <w:t>Parengė</w:t>
      </w:r>
    </w:p>
    <w:p w14:paraId="24AD57BE" w14:textId="261CDA3C" w:rsidR="00144E38" w:rsidRDefault="00144E38" w:rsidP="00144E38">
      <w:pPr>
        <w:pStyle w:val="Betarp"/>
        <w:tabs>
          <w:tab w:val="right" w:pos="9638"/>
        </w:tabs>
        <w:rPr>
          <w:rFonts w:eastAsia="Lucida Sans Unicode"/>
        </w:rPr>
      </w:pPr>
      <w:r>
        <w:rPr>
          <w:rFonts w:eastAsia="Lucida Sans Unicode"/>
        </w:rPr>
        <w:t>Asta Zablackienė</w:t>
      </w:r>
    </w:p>
    <w:p w14:paraId="290BC70D" w14:textId="77777777" w:rsidR="00144E38" w:rsidRDefault="00144E38" w:rsidP="00144E38">
      <w:pPr>
        <w:pStyle w:val="Betarp"/>
        <w:tabs>
          <w:tab w:val="right" w:pos="9638"/>
        </w:tabs>
        <w:rPr>
          <w:rFonts w:eastAsia="Lucida Sans Unicode"/>
        </w:rPr>
        <w:sectPr w:rsidR="00144E38" w:rsidSect="00220B90">
          <w:headerReference w:type="default" r:id="rId8"/>
          <w:headerReference w:type="first" r:id="rId9"/>
          <w:pgSz w:w="11907" w:h="16840"/>
          <w:pgMar w:top="1134" w:right="567" w:bottom="1134" w:left="1701" w:header="340" w:footer="57" w:gutter="0"/>
          <w:pgNumType w:start="1"/>
          <w:cols w:space="720"/>
          <w:titlePg/>
          <w:docGrid w:linePitch="326"/>
        </w:sectPr>
      </w:pPr>
      <w:r>
        <w:rPr>
          <w:rFonts w:eastAsia="Lucida Sans Unicode"/>
        </w:rPr>
        <w:t>2019-03-20</w:t>
      </w:r>
    </w:p>
    <w:p w14:paraId="43E00BF3" w14:textId="77777777" w:rsidR="007D2E5C" w:rsidRDefault="007D2E5C" w:rsidP="007D2E5C">
      <w:pPr>
        <w:pStyle w:val="Betarp"/>
        <w:tabs>
          <w:tab w:val="right" w:pos="9638"/>
        </w:tabs>
        <w:spacing w:line="360" w:lineRule="auto"/>
        <w:jc w:val="center"/>
        <w:rPr>
          <w:rFonts w:eastAsia="Lucida Sans Unicode"/>
        </w:rPr>
      </w:pPr>
    </w:p>
    <w:p w14:paraId="05373509" w14:textId="77777777" w:rsidR="008C59F9" w:rsidRDefault="008216E4" w:rsidP="006F5981">
      <w:pPr>
        <w:ind w:left="4820"/>
        <w:rPr>
          <w:rFonts w:eastAsia="Lucida Sans Unicode"/>
        </w:rPr>
      </w:pPr>
      <w:r w:rsidRPr="008216E4">
        <w:rPr>
          <w:rFonts w:eastAsia="Lucida Sans Unicode"/>
        </w:rPr>
        <w:t>Lazdijų rajono savivaldybės tarybos</w:t>
      </w:r>
      <w:r w:rsidR="00816B09">
        <w:rPr>
          <w:rFonts w:eastAsia="Lucida Sans Unicode"/>
        </w:rPr>
        <w:t xml:space="preserve">                                                                                               </w:t>
      </w:r>
      <w:r>
        <w:rPr>
          <w:rFonts w:eastAsia="Lucida Sans Unicode"/>
        </w:rPr>
        <w:t>201</w:t>
      </w:r>
      <w:r w:rsidR="008C59F9">
        <w:rPr>
          <w:rFonts w:eastAsia="Lucida Sans Unicode"/>
        </w:rPr>
        <w:t>9</w:t>
      </w:r>
      <w:r w:rsidRPr="008216E4">
        <w:rPr>
          <w:rFonts w:eastAsia="Lucida Sans Unicode"/>
        </w:rPr>
        <w:t xml:space="preserve"> m. kovo </w:t>
      </w:r>
      <w:r w:rsidR="008C59F9">
        <w:rPr>
          <w:rFonts w:eastAsia="Lucida Sans Unicode"/>
        </w:rPr>
        <w:t xml:space="preserve">      </w:t>
      </w:r>
      <w:r w:rsidRPr="008216E4">
        <w:rPr>
          <w:rFonts w:eastAsia="Lucida Sans Unicode"/>
        </w:rPr>
        <w:t xml:space="preserve"> d. sprendimo Nr. 5TS-</w:t>
      </w:r>
    </w:p>
    <w:p w14:paraId="31FA3FE2" w14:textId="77777777" w:rsidR="008216E4" w:rsidRPr="008216E4" w:rsidRDefault="006F5981" w:rsidP="006F5981">
      <w:pPr>
        <w:rPr>
          <w:rFonts w:eastAsia="Lucida Sans Unicode"/>
        </w:rPr>
      </w:pPr>
      <w:r>
        <w:rPr>
          <w:rFonts w:eastAsia="Lucida Sans Unicode"/>
        </w:rPr>
        <w:t xml:space="preserve">                                                                                </w:t>
      </w:r>
      <w:r w:rsidR="003066DA">
        <w:rPr>
          <w:rFonts w:eastAsia="Lucida Sans Unicode"/>
        </w:rPr>
        <w:t>1</w:t>
      </w:r>
      <w:r w:rsidR="003066DA" w:rsidRPr="008216E4">
        <w:rPr>
          <w:rFonts w:eastAsia="Lucida Sans Unicode"/>
        </w:rPr>
        <w:t xml:space="preserve"> </w:t>
      </w:r>
      <w:r w:rsidR="008216E4" w:rsidRPr="008216E4">
        <w:rPr>
          <w:rFonts w:eastAsia="Lucida Sans Unicode"/>
        </w:rPr>
        <w:t xml:space="preserve">priedas  </w:t>
      </w:r>
    </w:p>
    <w:p w14:paraId="6871A1FB" w14:textId="77777777" w:rsidR="006B0A5C" w:rsidRDefault="006B0A5C" w:rsidP="00742999">
      <w:pPr>
        <w:rPr>
          <w:rFonts w:eastAsia="Lucida Sans Unicode"/>
        </w:rPr>
      </w:pPr>
    </w:p>
    <w:p w14:paraId="6A601510" w14:textId="77777777" w:rsidR="00742999" w:rsidRDefault="00742999" w:rsidP="00742999">
      <w:pPr>
        <w:rPr>
          <w:rFonts w:eastAsia="Lucida Sans Unicode"/>
        </w:rPr>
      </w:pPr>
    </w:p>
    <w:p w14:paraId="031502D3" w14:textId="77777777" w:rsidR="00C31833" w:rsidRPr="00B61197" w:rsidRDefault="00C31833" w:rsidP="00C31833">
      <w:pPr>
        <w:suppressAutoHyphens w:val="0"/>
        <w:spacing w:after="200"/>
        <w:jc w:val="center"/>
        <w:rPr>
          <w:rFonts w:eastAsia="Calibri"/>
          <w:b/>
          <w:lang w:eastAsia="en-US"/>
        </w:rPr>
      </w:pPr>
      <w:r w:rsidRPr="00B61197">
        <w:rPr>
          <w:rFonts w:eastAsia="Calibri"/>
          <w:b/>
          <w:lang w:eastAsia="en-US"/>
        </w:rPr>
        <w:t xml:space="preserve">LAZDIJŲ RAJONO SAVIVALDYBĖS </w:t>
      </w:r>
      <w:r>
        <w:rPr>
          <w:rFonts w:eastAsia="Calibri"/>
          <w:b/>
          <w:lang w:eastAsia="en-US"/>
        </w:rPr>
        <w:t>BENDROJO UGDYMO MOKYKLŲ</w:t>
      </w:r>
      <w:r w:rsidRPr="00B61197">
        <w:rPr>
          <w:rFonts w:eastAsia="Calibri"/>
          <w:b/>
          <w:lang w:eastAsia="en-US"/>
        </w:rPr>
        <w:t xml:space="preserve"> IKIMOKYKLINIO UGDYMO GRUPIŲ SK</w:t>
      </w:r>
      <w:r w:rsidR="002224C8">
        <w:rPr>
          <w:rFonts w:eastAsia="Calibri"/>
          <w:b/>
          <w:lang w:eastAsia="en-US"/>
        </w:rPr>
        <w:t>AIČIUS 2019–2020</w:t>
      </w:r>
      <w:r w:rsidRPr="00B61197">
        <w:rPr>
          <w:rFonts w:eastAsia="Calibri"/>
          <w:b/>
          <w:lang w:eastAsia="en-US"/>
        </w:rPr>
        <w:t xml:space="preserve"> MOKSLO METAMS</w:t>
      </w:r>
    </w:p>
    <w:tbl>
      <w:tblPr>
        <w:tblW w:w="9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825"/>
        <w:gridCol w:w="2891"/>
        <w:gridCol w:w="2068"/>
        <w:gridCol w:w="2068"/>
        <w:gridCol w:w="2068"/>
      </w:tblGrid>
      <w:tr w:rsidR="00E27AAB" w:rsidRPr="007B4555" w14:paraId="6D1500AB" w14:textId="77777777" w:rsidTr="00E27AAB">
        <w:trPr>
          <w:trHeight w:val="279"/>
        </w:trPr>
        <w:tc>
          <w:tcPr>
            <w:tcW w:w="825" w:type="dxa"/>
            <w:vMerge w:val="restart"/>
            <w:tcBorders>
              <w:right w:val="single" w:sz="4" w:space="0" w:color="auto"/>
            </w:tcBorders>
            <w:shd w:val="clear" w:color="auto" w:fill="FFFFFF"/>
          </w:tcPr>
          <w:p w14:paraId="5819FD5E" w14:textId="77777777" w:rsidR="00E27AAB" w:rsidRPr="007B4555" w:rsidRDefault="00E27AAB" w:rsidP="00F52EF6">
            <w:pPr>
              <w:shd w:val="clear" w:color="auto" w:fill="FFFFFF"/>
              <w:suppressAutoHyphens w:val="0"/>
              <w:jc w:val="center"/>
              <w:rPr>
                <w:rFonts w:eastAsia="Calibri"/>
                <w:lang w:eastAsia="en-US"/>
              </w:rPr>
            </w:pPr>
            <w:r w:rsidRPr="007B4555">
              <w:rPr>
                <w:rFonts w:eastAsia="Calibri"/>
                <w:lang w:eastAsia="en-US"/>
              </w:rPr>
              <w:t xml:space="preserve">Eil. Nr. </w:t>
            </w:r>
          </w:p>
        </w:tc>
        <w:tc>
          <w:tcPr>
            <w:tcW w:w="2891" w:type="dxa"/>
            <w:vMerge w:val="restart"/>
            <w:tcBorders>
              <w:right w:val="single" w:sz="4" w:space="0" w:color="auto"/>
            </w:tcBorders>
            <w:shd w:val="clear" w:color="auto" w:fill="FFFFFF"/>
          </w:tcPr>
          <w:p w14:paraId="7819D923" w14:textId="77777777" w:rsidR="00E27AAB" w:rsidRPr="007B4555" w:rsidRDefault="00E27AAB" w:rsidP="00F52EF6">
            <w:pPr>
              <w:shd w:val="clear" w:color="auto" w:fill="FFFFFF"/>
              <w:suppressAutoHyphens w:val="0"/>
              <w:jc w:val="center"/>
              <w:rPr>
                <w:rFonts w:eastAsia="Calibri"/>
                <w:lang w:eastAsia="en-US"/>
              </w:rPr>
            </w:pPr>
            <w:r w:rsidRPr="007B4555">
              <w:rPr>
                <w:rFonts w:eastAsia="Calibri"/>
                <w:lang w:eastAsia="en-US"/>
              </w:rPr>
              <w:t>Mokyklos (skyriaus) pavadinimas</w:t>
            </w:r>
          </w:p>
        </w:tc>
        <w:tc>
          <w:tcPr>
            <w:tcW w:w="6204" w:type="dxa"/>
            <w:gridSpan w:val="3"/>
            <w:shd w:val="clear" w:color="auto" w:fill="auto"/>
          </w:tcPr>
          <w:p w14:paraId="12AC0A54" w14:textId="77777777" w:rsidR="00E27AAB" w:rsidRPr="007B4555" w:rsidRDefault="00E27AAB" w:rsidP="00E27AAB">
            <w:pPr>
              <w:suppressAutoHyphens w:val="0"/>
              <w:jc w:val="center"/>
            </w:pPr>
            <w:r w:rsidRPr="007B4555">
              <w:t>Ikimokyklinio ugdymo grupių skaičius ir ugdymo trukmė per dieną</w:t>
            </w:r>
          </w:p>
        </w:tc>
      </w:tr>
      <w:tr w:rsidR="00E27AAB" w:rsidRPr="007B4555" w14:paraId="15334D6C" w14:textId="77777777" w:rsidTr="00E27AAB">
        <w:trPr>
          <w:trHeight w:val="465"/>
        </w:trPr>
        <w:tc>
          <w:tcPr>
            <w:tcW w:w="825" w:type="dxa"/>
            <w:vMerge/>
            <w:tcBorders>
              <w:right w:val="single" w:sz="4" w:space="0" w:color="auto"/>
            </w:tcBorders>
            <w:shd w:val="clear" w:color="auto" w:fill="FFFFFF"/>
          </w:tcPr>
          <w:p w14:paraId="59C79D40" w14:textId="77777777" w:rsidR="00E27AAB" w:rsidRPr="007B4555" w:rsidRDefault="00E27AAB" w:rsidP="00E27AAB">
            <w:pPr>
              <w:shd w:val="clear" w:color="auto" w:fill="FFFFFF"/>
              <w:suppressAutoHyphens w:val="0"/>
              <w:jc w:val="center"/>
              <w:rPr>
                <w:rFonts w:ascii="Calibri" w:eastAsia="Calibri" w:hAnsi="Calibri"/>
                <w:lang w:eastAsia="en-US"/>
              </w:rPr>
            </w:pPr>
          </w:p>
        </w:tc>
        <w:tc>
          <w:tcPr>
            <w:tcW w:w="2891" w:type="dxa"/>
            <w:vMerge/>
            <w:tcBorders>
              <w:left w:val="single" w:sz="4" w:space="0" w:color="auto"/>
            </w:tcBorders>
            <w:shd w:val="clear" w:color="auto" w:fill="FFFFFF"/>
          </w:tcPr>
          <w:p w14:paraId="59E88746" w14:textId="77777777" w:rsidR="00E27AAB" w:rsidRPr="007B4555" w:rsidRDefault="00E27AAB" w:rsidP="00E27AAB">
            <w:pPr>
              <w:shd w:val="clear" w:color="auto" w:fill="FFFFFF"/>
              <w:suppressAutoHyphens w:val="0"/>
              <w:jc w:val="center"/>
              <w:rPr>
                <w:rFonts w:ascii="Calibri" w:eastAsia="Calibri" w:hAnsi="Calibri"/>
                <w:lang w:eastAsia="en-US"/>
              </w:rPr>
            </w:pPr>
          </w:p>
        </w:tc>
        <w:tc>
          <w:tcPr>
            <w:tcW w:w="2068" w:type="dxa"/>
            <w:tcBorders>
              <w:top w:val="single" w:sz="4" w:space="0" w:color="auto"/>
            </w:tcBorders>
            <w:shd w:val="clear" w:color="auto" w:fill="FFFFFF"/>
          </w:tcPr>
          <w:p w14:paraId="489A7F44" w14:textId="77777777" w:rsidR="00E27AAB" w:rsidRPr="007B4555" w:rsidRDefault="00E27AAB" w:rsidP="00E27AAB">
            <w:pPr>
              <w:shd w:val="clear" w:color="auto" w:fill="FFFFFF"/>
              <w:jc w:val="center"/>
              <w:rPr>
                <w:rFonts w:ascii="Calibri" w:eastAsia="Calibri" w:hAnsi="Calibri"/>
                <w:lang w:eastAsia="en-US"/>
              </w:rPr>
            </w:pPr>
            <w:r w:rsidRPr="007B4555">
              <w:rPr>
                <w:rFonts w:eastAsia="Calibri"/>
                <w:lang w:eastAsia="en-US"/>
              </w:rPr>
              <w:t xml:space="preserve">Nuo 1 iki 3 metų </w:t>
            </w:r>
          </w:p>
        </w:tc>
        <w:tc>
          <w:tcPr>
            <w:tcW w:w="2068" w:type="dxa"/>
            <w:tcBorders>
              <w:top w:val="single" w:sz="4" w:space="0" w:color="auto"/>
            </w:tcBorders>
            <w:shd w:val="clear" w:color="auto" w:fill="FFFFFF"/>
          </w:tcPr>
          <w:p w14:paraId="6A1130B0" w14:textId="77777777" w:rsidR="00E27AAB" w:rsidRPr="007B4555" w:rsidRDefault="00E27AAB" w:rsidP="00E27AAB">
            <w:pPr>
              <w:shd w:val="clear" w:color="auto" w:fill="FFFFFF"/>
              <w:jc w:val="center"/>
              <w:rPr>
                <w:rFonts w:eastAsia="Calibri"/>
                <w:lang w:eastAsia="en-US"/>
              </w:rPr>
            </w:pPr>
            <w:r w:rsidRPr="007B4555">
              <w:rPr>
                <w:rFonts w:eastAsia="Calibri"/>
                <w:lang w:eastAsia="en-US"/>
              </w:rPr>
              <w:t xml:space="preserve">Nuo 2 metų  iki priešmokyklinio ugdymo pradžios   </w:t>
            </w:r>
          </w:p>
        </w:tc>
        <w:tc>
          <w:tcPr>
            <w:tcW w:w="2068" w:type="dxa"/>
            <w:tcBorders>
              <w:top w:val="single" w:sz="4" w:space="0" w:color="auto"/>
            </w:tcBorders>
            <w:shd w:val="clear" w:color="auto" w:fill="FFFFFF"/>
          </w:tcPr>
          <w:p w14:paraId="3085B9BD" w14:textId="77777777" w:rsidR="00E27AAB" w:rsidRPr="007B4555" w:rsidRDefault="00E27AAB" w:rsidP="00E27AAB">
            <w:pPr>
              <w:shd w:val="clear" w:color="auto" w:fill="FFFFFF"/>
              <w:jc w:val="center"/>
              <w:rPr>
                <w:rFonts w:ascii="Calibri" w:eastAsia="Calibri" w:hAnsi="Calibri"/>
                <w:lang w:eastAsia="en-US"/>
              </w:rPr>
            </w:pPr>
            <w:r w:rsidRPr="007B4555">
              <w:rPr>
                <w:rFonts w:eastAsia="Calibri"/>
                <w:lang w:eastAsia="en-US"/>
              </w:rPr>
              <w:t xml:space="preserve">Nuo 3 metų iki priešmokyklinio ugdymo pradžios  </w:t>
            </w:r>
          </w:p>
        </w:tc>
      </w:tr>
      <w:tr w:rsidR="00E27AAB" w:rsidRPr="007B4555" w14:paraId="4E22B48E" w14:textId="77777777" w:rsidTr="00E27AAB">
        <w:trPr>
          <w:trHeight w:val="301"/>
        </w:trPr>
        <w:tc>
          <w:tcPr>
            <w:tcW w:w="825" w:type="dxa"/>
            <w:vMerge/>
            <w:tcBorders>
              <w:right w:val="single" w:sz="4" w:space="0" w:color="auto"/>
            </w:tcBorders>
            <w:shd w:val="clear" w:color="auto" w:fill="FFFFFF"/>
          </w:tcPr>
          <w:p w14:paraId="6C2DDFD4" w14:textId="77777777" w:rsidR="00E27AAB" w:rsidRPr="007B4555" w:rsidRDefault="00E27AAB" w:rsidP="00E27AAB">
            <w:pPr>
              <w:shd w:val="clear" w:color="auto" w:fill="FFFFFF"/>
              <w:suppressAutoHyphens w:val="0"/>
              <w:jc w:val="center"/>
              <w:rPr>
                <w:rFonts w:eastAsia="Calibri"/>
                <w:lang w:eastAsia="en-US"/>
              </w:rPr>
            </w:pPr>
          </w:p>
        </w:tc>
        <w:tc>
          <w:tcPr>
            <w:tcW w:w="2891" w:type="dxa"/>
            <w:vMerge/>
            <w:tcBorders>
              <w:left w:val="single" w:sz="4" w:space="0" w:color="auto"/>
            </w:tcBorders>
            <w:shd w:val="clear" w:color="auto" w:fill="FFFFFF"/>
          </w:tcPr>
          <w:p w14:paraId="36F0BFAD" w14:textId="77777777" w:rsidR="00E27AAB" w:rsidRPr="007B4555" w:rsidRDefault="00E27AAB" w:rsidP="00E27AAB">
            <w:pPr>
              <w:shd w:val="clear" w:color="auto" w:fill="FFFFFF"/>
              <w:suppressAutoHyphens w:val="0"/>
              <w:jc w:val="center"/>
              <w:rPr>
                <w:rFonts w:eastAsia="Calibri"/>
                <w:lang w:eastAsia="en-US"/>
              </w:rPr>
            </w:pPr>
          </w:p>
        </w:tc>
        <w:tc>
          <w:tcPr>
            <w:tcW w:w="2068" w:type="dxa"/>
            <w:shd w:val="clear" w:color="auto" w:fill="FFFFFF"/>
          </w:tcPr>
          <w:p w14:paraId="4CF62CD5"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10,5 val.</w:t>
            </w:r>
          </w:p>
        </w:tc>
        <w:tc>
          <w:tcPr>
            <w:tcW w:w="2068" w:type="dxa"/>
            <w:shd w:val="clear" w:color="auto" w:fill="FFFFFF"/>
          </w:tcPr>
          <w:p w14:paraId="1B22D12E"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10,5 val.</w:t>
            </w:r>
          </w:p>
        </w:tc>
        <w:tc>
          <w:tcPr>
            <w:tcW w:w="2068" w:type="dxa"/>
            <w:shd w:val="clear" w:color="auto" w:fill="FFFFFF"/>
          </w:tcPr>
          <w:p w14:paraId="21BF9779"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10,5 val.</w:t>
            </w:r>
          </w:p>
        </w:tc>
      </w:tr>
      <w:tr w:rsidR="00E27AAB" w:rsidRPr="007B4555" w14:paraId="161BEE28" w14:textId="77777777" w:rsidTr="00AC07EC">
        <w:trPr>
          <w:trHeight w:val="301"/>
        </w:trPr>
        <w:tc>
          <w:tcPr>
            <w:tcW w:w="825" w:type="dxa"/>
            <w:shd w:val="clear" w:color="auto" w:fill="FFFFFF"/>
          </w:tcPr>
          <w:p w14:paraId="24757CE3" w14:textId="77777777" w:rsidR="00E27AAB" w:rsidRPr="007B4555" w:rsidRDefault="00E27AAB" w:rsidP="00E27AAB">
            <w:pPr>
              <w:shd w:val="clear" w:color="auto" w:fill="FFFFFF"/>
              <w:suppressAutoHyphens w:val="0"/>
              <w:rPr>
                <w:rFonts w:eastAsia="Calibri"/>
                <w:lang w:eastAsia="en-US"/>
              </w:rPr>
            </w:pPr>
            <w:r w:rsidRPr="007B4555">
              <w:rPr>
                <w:rFonts w:eastAsia="Calibri"/>
                <w:lang w:eastAsia="en-US"/>
              </w:rPr>
              <w:t>1.</w:t>
            </w:r>
          </w:p>
        </w:tc>
        <w:tc>
          <w:tcPr>
            <w:tcW w:w="2891" w:type="dxa"/>
            <w:shd w:val="clear" w:color="auto" w:fill="FFFFFF"/>
          </w:tcPr>
          <w:p w14:paraId="4A44C703" w14:textId="7EE82E37" w:rsidR="00E27AAB" w:rsidRPr="007B4555" w:rsidRDefault="00E27AAB" w:rsidP="009633CD">
            <w:pPr>
              <w:shd w:val="clear" w:color="auto" w:fill="FFFFFF"/>
              <w:suppressAutoHyphens w:val="0"/>
              <w:rPr>
                <w:rFonts w:eastAsia="Calibri"/>
                <w:lang w:eastAsia="en-US"/>
              </w:rPr>
            </w:pPr>
            <w:r w:rsidRPr="007B4555">
              <w:rPr>
                <w:rFonts w:eastAsia="Calibri"/>
                <w:lang w:eastAsia="en-US"/>
              </w:rPr>
              <w:t xml:space="preserve">Lazdijų mokykla-darželis „Vyturėlis“                  </w:t>
            </w:r>
            <w:r w:rsidRPr="007B4555">
              <w:rPr>
                <w:rFonts w:eastAsia="Calibri"/>
                <w:b/>
                <w:lang w:eastAsia="en-US"/>
              </w:rPr>
              <w:t xml:space="preserve">  </w:t>
            </w:r>
            <w:r w:rsidRPr="007B4555">
              <w:rPr>
                <w:rFonts w:eastAsia="Calibri"/>
                <w:lang w:eastAsia="en-US"/>
              </w:rPr>
              <w:t xml:space="preserve"> </w:t>
            </w:r>
          </w:p>
        </w:tc>
        <w:tc>
          <w:tcPr>
            <w:tcW w:w="2068" w:type="dxa"/>
            <w:shd w:val="clear" w:color="auto" w:fill="FFFFFF"/>
          </w:tcPr>
          <w:p w14:paraId="7991479C" w14:textId="3895AF23" w:rsidR="00194F55" w:rsidRPr="007B4555" w:rsidRDefault="00194F55" w:rsidP="00194F55">
            <w:pPr>
              <w:shd w:val="clear" w:color="auto" w:fill="FFFFFF"/>
              <w:suppressAutoHyphens w:val="0"/>
              <w:rPr>
                <w:rFonts w:eastAsia="Calibri"/>
                <w:lang w:eastAsia="en-US"/>
              </w:rPr>
            </w:pPr>
            <w:r>
              <w:rPr>
                <w:rFonts w:eastAsia="Calibri"/>
                <w:lang w:eastAsia="en-US"/>
              </w:rPr>
              <w:t xml:space="preserve">               1</w:t>
            </w:r>
          </w:p>
        </w:tc>
        <w:tc>
          <w:tcPr>
            <w:tcW w:w="2068" w:type="dxa"/>
            <w:shd w:val="clear" w:color="auto" w:fill="FFFFFF"/>
          </w:tcPr>
          <w:p w14:paraId="55752F9F"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w:t>
            </w:r>
          </w:p>
        </w:tc>
        <w:tc>
          <w:tcPr>
            <w:tcW w:w="2068" w:type="dxa"/>
            <w:shd w:val="clear" w:color="auto" w:fill="auto"/>
          </w:tcPr>
          <w:p w14:paraId="0BB0BBA9"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5</w:t>
            </w:r>
          </w:p>
        </w:tc>
      </w:tr>
      <w:tr w:rsidR="00E27AAB" w:rsidRPr="007B4555" w14:paraId="77D4EB1C" w14:textId="77777777" w:rsidTr="00E27AAB">
        <w:trPr>
          <w:trHeight w:val="286"/>
        </w:trPr>
        <w:tc>
          <w:tcPr>
            <w:tcW w:w="825" w:type="dxa"/>
            <w:shd w:val="clear" w:color="auto" w:fill="FFFFFF"/>
          </w:tcPr>
          <w:p w14:paraId="488C2B01" w14:textId="77777777" w:rsidR="00E27AAB" w:rsidRPr="007B4555" w:rsidRDefault="00E27AAB" w:rsidP="00E27AAB">
            <w:pPr>
              <w:shd w:val="clear" w:color="auto" w:fill="FFFFFF"/>
              <w:suppressAutoHyphens w:val="0"/>
              <w:rPr>
                <w:rFonts w:eastAsia="Calibri"/>
                <w:lang w:eastAsia="en-US"/>
              </w:rPr>
            </w:pPr>
            <w:r w:rsidRPr="007B4555">
              <w:rPr>
                <w:rFonts w:eastAsia="Calibri"/>
                <w:lang w:eastAsia="en-US"/>
              </w:rPr>
              <w:t>2.</w:t>
            </w:r>
          </w:p>
        </w:tc>
        <w:tc>
          <w:tcPr>
            <w:tcW w:w="2891" w:type="dxa"/>
            <w:shd w:val="clear" w:color="auto" w:fill="FFFFFF"/>
          </w:tcPr>
          <w:p w14:paraId="445AA13A" w14:textId="6C263FDF" w:rsidR="00E27AAB" w:rsidRPr="007B4555" w:rsidRDefault="00E27AAB" w:rsidP="004418B4">
            <w:pPr>
              <w:shd w:val="clear" w:color="auto" w:fill="FFFFFF"/>
              <w:suppressAutoHyphens w:val="0"/>
              <w:rPr>
                <w:rFonts w:eastAsia="Calibri"/>
                <w:lang w:eastAsia="en-US"/>
              </w:rPr>
            </w:pPr>
            <w:r w:rsidRPr="007B4555">
              <w:rPr>
                <w:rFonts w:eastAsia="Calibri"/>
                <w:lang w:eastAsia="en-US"/>
              </w:rPr>
              <w:t xml:space="preserve">Lazdijų mokykla-darželis „Kregždutė“                   </w:t>
            </w:r>
          </w:p>
        </w:tc>
        <w:tc>
          <w:tcPr>
            <w:tcW w:w="2068" w:type="dxa"/>
            <w:shd w:val="clear" w:color="auto" w:fill="FFFFFF"/>
          </w:tcPr>
          <w:p w14:paraId="63E7FC12" w14:textId="39CA5432" w:rsidR="00194F55" w:rsidRPr="00135348" w:rsidRDefault="00194F55" w:rsidP="00E27AAB">
            <w:pPr>
              <w:shd w:val="clear" w:color="auto" w:fill="FFFFFF"/>
              <w:suppressAutoHyphens w:val="0"/>
              <w:jc w:val="center"/>
              <w:rPr>
                <w:rFonts w:eastAsia="Calibri"/>
                <w:lang w:eastAsia="en-US"/>
              </w:rPr>
            </w:pPr>
            <w:r w:rsidRPr="00135348">
              <w:rPr>
                <w:rFonts w:eastAsia="Calibri"/>
                <w:lang w:eastAsia="en-US"/>
              </w:rPr>
              <w:t>2</w:t>
            </w:r>
          </w:p>
        </w:tc>
        <w:tc>
          <w:tcPr>
            <w:tcW w:w="2068" w:type="dxa"/>
            <w:shd w:val="clear" w:color="auto" w:fill="FFFFFF"/>
          </w:tcPr>
          <w:p w14:paraId="55BE1BC0"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1</w:t>
            </w:r>
          </w:p>
        </w:tc>
        <w:tc>
          <w:tcPr>
            <w:tcW w:w="2068" w:type="dxa"/>
            <w:shd w:val="clear" w:color="auto" w:fill="FFFFFF"/>
          </w:tcPr>
          <w:p w14:paraId="793B6D16"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3</w:t>
            </w:r>
          </w:p>
        </w:tc>
      </w:tr>
      <w:tr w:rsidR="00E27AAB" w:rsidRPr="007B4555" w14:paraId="57A4B383" w14:textId="77777777" w:rsidTr="00E27AAB">
        <w:trPr>
          <w:trHeight w:val="602"/>
        </w:trPr>
        <w:tc>
          <w:tcPr>
            <w:tcW w:w="825" w:type="dxa"/>
            <w:shd w:val="clear" w:color="auto" w:fill="FFFFFF"/>
          </w:tcPr>
          <w:p w14:paraId="3E4C96C5" w14:textId="77777777" w:rsidR="00E27AAB" w:rsidRPr="007B4555" w:rsidRDefault="00E27AAB" w:rsidP="00E27AAB">
            <w:pPr>
              <w:shd w:val="clear" w:color="auto" w:fill="FFFFFF"/>
              <w:suppressAutoHyphens w:val="0"/>
              <w:rPr>
                <w:rFonts w:eastAsia="Calibri"/>
                <w:lang w:eastAsia="en-US"/>
              </w:rPr>
            </w:pPr>
            <w:r w:rsidRPr="007B4555">
              <w:rPr>
                <w:rFonts w:eastAsia="Calibri"/>
                <w:lang w:eastAsia="en-US"/>
              </w:rPr>
              <w:t>3.</w:t>
            </w:r>
          </w:p>
        </w:tc>
        <w:tc>
          <w:tcPr>
            <w:tcW w:w="2891" w:type="dxa"/>
            <w:shd w:val="clear" w:color="auto" w:fill="FFFFFF"/>
          </w:tcPr>
          <w:p w14:paraId="1B40D850" w14:textId="6DDDC6C8" w:rsidR="00E27AAB" w:rsidRPr="007B4555" w:rsidRDefault="00E27AAB" w:rsidP="009633CD">
            <w:pPr>
              <w:shd w:val="clear" w:color="auto" w:fill="FFFFFF"/>
              <w:suppressAutoHyphens w:val="0"/>
              <w:rPr>
                <w:rFonts w:eastAsia="Calibri"/>
                <w:lang w:eastAsia="en-US"/>
              </w:rPr>
            </w:pPr>
            <w:r w:rsidRPr="007B4555">
              <w:rPr>
                <w:rFonts w:eastAsia="Calibri"/>
                <w:lang w:eastAsia="en-US"/>
              </w:rPr>
              <w:t xml:space="preserve">Lazdijų r. Veisiejų Sigito Gedos gimnazijos Ikimokyklinio ugdymo skyrius                          </w:t>
            </w:r>
          </w:p>
        </w:tc>
        <w:tc>
          <w:tcPr>
            <w:tcW w:w="2068" w:type="dxa"/>
            <w:shd w:val="clear" w:color="auto" w:fill="FFFFFF"/>
          </w:tcPr>
          <w:p w14:paraId="21B73940"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1</w:t>
            </w:r>
          </w:p>
        </w:tc>
        <w:tc>
          <w:tcPr>
            <w:tcW w:w="2068" w:type="dxa"/>
            <w:shd w:val="clear" w:color="auto" w:fill="FFFFFF"/>
          </w:tcPr>
          <w:p w14:paraId="0D1C0AF8" w14:textId="31347534" w:rsidR="00E27AAB" w:rsidRPr="00135348" w:rsidRDefault="001B5410" w:rsidP="00E27AAB">
            <w:pPr>
              <w:shd w:val="clear" w:color="auto" w:fill="FFFFFF"/>
              <w:suppressAutoHyphens w:val="0"/>
              <w:jc w:val="center"/>
              <w:rPr>
                <w:rFonts w:eastAsia="Calibri"/>
                <w:lang w:eastAsia="en-US"/>
              </w:rPr>
            </w:pPr>
            <w:r>
              <w:rPr>
                <w:rFonts w:eastAsia="Calibri"/>
                <w:lang w:eastAsia="en-US"/>
              </w:rPr>
              <w:t>-</w:t>
            </w:r>
          </w:p>
        </w:tc>
        <w:tc>
          <w:tcPr>
            <w:tcW w:w="2068" w:type="dxa"/>
            <w:shd w:val="clear" w:color="auto" w:fill="FFFFFF"/>
          </w:tcPr>
          <w:p w14:paraId="07DD80D9"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3</w:t>
            </w:r>
          </w:p>
        </w:tc>
      </w:tr>
      <w:tr w:rsidR="00E27AAB" w:rsidRPr="007B4555" w14:paraId="00842E14" w14:textId="77777777" w:rsidTr="00E27AAB">
        <w:trPr>
          <w:trHeight w:val="301"/>
        </w:trPr>
        <w:tc>
          <w:tcPr>
            <w:tcW w:w="825" w:type="dxa"/>
            <w:shd w:val="clear" w:color="auto" w:fill="FFFFFF"/>
          </w:tcPr>
          <w:p w14:paraId="648788A5" w14:textId="77777777" w:rsidR="00E27AAB" w:rsidRPr="007B4555" w:rsidRDefault="00E27AAB" w:rsidP="00E27AAB">
            <w:pPr>
              <w:shd w:val="clear" w:color="auto" w:fill="FFFFFF"/>
              <w:suppressAutoHyphens w:val="0"/>
              <w:rPr>
                <w:rFonts w:eastAsia="Calibri"/>
                <w:lang w:eastAsia="en-US"/>
              </w:rPr>
            </w:pPr>
            <w:r w:rsidRPr="007B4555">
              <w:rPr>
                <w:rFonts w:eastAsia="Calibri"/>
                <w:lang w:eastAsia="en-US"/>
              </w:rPr>
              <w:t>4.</w:t>
            </w:r>
          </w:p>
        </w:tc>
        <w:tc>
          <w:tcPr>
            <w:tcW w:w="2891" w:type="dxa"/>
            <w:shd w:val="clear" w:color="auto" w:fill="FFFFFF"/>
          </w:tcPr>
          <w:p w14:paraId="3E921CE6" w14:textId="1ADC92CF" w:rsidR="00E27AAB" w:rsidRPr="007B4555" w:rsidRDefault="00E27AAB" w:rsidP="009633CD">
            <w:pPr>
              <w:shd w:val="clear" w:color="auto" w:fill="FFFFFF"/>
              <w:suppressAutoHyphens w:val="0"/>
              <w:rPr>
                <w:rFonts w:eastAsia="Calibri"/>
                <w:lang w:eastAsia="en-US"/>
              </w:rPr>
            </w:pPr>
            <w:r w:rsidRPr="007B4555">
              <w:rPr>
                <w:rFonts w:eastAsia="Calibri"/>
                <w:lang w:eastAsia="en-US"/>
              </w:rPr>
              <w:t xml:space="preserve">Lazdijų r. </w:t>
            </w:r>
            <w:proofErr w:type="spellStart"/>
            <w:r w:rsidRPr="007B4555">
              <w:rPr>
                <w:rFonts w:eastAsia="Calibri"/>
                <w:lang w:eastAsia="en-US"/>
              </w:rPr>
              <w:t>Seirijų</w:t>
            </w:r>
            <w:proofErr w:type="spellEnd"/>
            <w:r w:rsidRPr="007B4555">
              <w:rPr>
                <w:rFonts w:eastAsia="Calibri"/>
                <w:lang w:eastAsia="en-US"/>
              </w:rPr>
              <w:t xml:space="preserve"> Antano Žmuidzinavičiaus gimnazijos Ikimokyklinio ugdymo skyrius                          </w:t>
            </w:r>
          </w:p>
        </w:tc>
        <w:tc>
          <w:tcPr>
            <w:tcW w:w="2068" w:type="dxa"/>
            <w:shd w:val="clear" w:color="auto" w:fill="FFFFFF"/>
          </w:tcPr>
          <w:p w14:paraId="066B802B"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1</w:t>
            </w:r>
          </w:p>
        </w:tc>
        <w:tc>
          <w:tcPr>
            <w:tcW w:w="2068" w:type="dxa"/>
            <w:shd w:val="clear" w:color="auto" w:fill="FFFFFF"/>
          </w:tcPr>
          <w:p w14:paraId="6520B894"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w:t>
            </w:r>
          </w:p>
        </w:tc>
        <w:tc>
          <w:tcPr>
            <w:tcW w:w="2068" w:type="dxa"/>
            <w:shd w:val="clear" w:color="auto" w:fill="FFFFFF"/>
          </w:tcPr>
          <w:p w14:paraId="3355E021" w14:textId="77777777" w:rsidR="00E27AAB" w:rsidRPr="007B4555" w:rsidRDefault="00E27AAB" w:rsidP="00E27AAB">
            <w:pPr>
              <w:shd w:val="clear" w:color="auto" w:fill="FFFFFF"/>
              <w:suppressAutoHyphens w:val="0"/>
              <w:jc w:val="center"/>
              <w:rPr>
                <w:rFonts w:eastAsia="Calibri"/>
                <w:lang w:eastAsia="en-US"/>
              </w:rPr>
            </w:pPr>
            <w:r w:rsidRPr="007B4555">
              <w:rPr>
                <w:rFonts w:eastAsia="Calibri"/>
                <w:lang w:eastAsia="en-US"/>
              </w:rPr>
              <w:t>1</w:t>
            </w:r>
          </w:p>
        </w:tc>
      </w:tr>
      <w:tr w:rsidR="001B5410" w:rsidRPr="007B4555" w14:paraId="620B7ADE" w14:textId="77777777" w:rsidTr="00E27AAB">
        <w:trPr>
          <w:trHeight w:val="301"/>
        </w:trPr>
        <w:tc>
          <w:tcPr>
            <w:tcW w:w="825" w:type="dxa"/>
            <w:shd w:val="clear" w:color="auto" w:fill="FFFFFF"/>
          </w:tcPr>
          <w:p w14:paraId="79621C0E" w14:textId="54C33C5F" w:rsidR="001B5410" w:rsidRPr="007B4555" w:rsidRDefault="001B5410" w:rsidP="00E27AAB">
            <w:pPr>
              <w:shd w:val="clear" w:color="auto" w:fill="FFFFFF"/>
              <w:suppressAutoHyphens w:val="0"/>
              <w:rPr>
                <w:rFonts w:eastAsia="Calibri"/>
                <w:lang w:eastAsia="en-US"/>
              </w:rPr>
            </w:pPr>
            <w:r>
              <w:rPr>
                <w:rFonts w:eastAsia="Calibri"/>
                <w:lang w:eastAsia="en-US"/>
              </w:rPr>
              <w:t xml:space="preserve">5. </w:t>
            </w:r>
          </w:p>
        </w:tc>
        <w:tc>
          <w:tcPr>
            <w:tcW w:w="2891" w:type="dxa"/>
            <w:shd w:val="clear" w:color="auto" w:fill="FFFFFF"/>
          </w:tcPr>
          <w:p w14:paraId="43DB3C39" w14:textId="3949E85F" w:rsidR="001B5410" w:rsidRPr="007B4555" w:rsidRDefault="001B5410" w:rsidP="009633CD">
            <w:pPr>
              <w:shd w:val="clear" w:color="auto" w:fill="FFFFFF"/>
              <w:suppressAutoHyphens w:val="0"/>
              <w:rPr>
                <w:rFonts w:eastAsia="Calibri"/>
                <w:lang w:eastAsia="en-US"/>
              </w:rPr>
            </w:pPr>
            <w:r>
              <w:rPr>
                <w:rFonts w:eastAsia="Calibri"/>
                <w:lang w:eastAsia="en-US"/>
              </w:rPr>
              <w:t>Lazdijų r. Šeštokų mokykla</w:t>
            </w:r>
          </w:p>
        </w:tc>
        <w:tc>
          <w:tcPr>
            <w:tcW w:w="2068" w:type="dxa"/>
            <w:shd w:val="clear" w:color="auto" w:fill="FFFFFF"/>
          </w:tcPr>
          <w:p w14:paraId="4CA2295A" w14:textId="1A381DEF" w:rsidR="001B5410" w:rsidRPr="007B4555" w:rsidRDefault="001B5410" w:rsidP="00E27AAB">
            <w:pPr>
              <w:shd w:val="clear" w:color="auto" w:fill="FFFFFF"/>
              <w:suppressAutoHyphens w:val="0"/>
              <w:jc w:val="center"/>
              <w:rPr>
                <w:rFonts w:eastAsia="Calibri"/>
                <w:lang w:eastAsia="en-US"/>
              </w:rPr>
            </w:pPr>
            <w:r>
              <w:rPr>
                <w:rFonts w:eastAsia="Calibri"/>
                <w:lang w:eastAsia="en-US"/>
              </w:rPr>
              <w:t>-</w:t>
            </w:r>
          </w:p>
        </w:tc>
        <w:tc>
          <w:tcPr>
            <w:tcW w:w="2068" w:type="dxa"/>
            <w:shd w:val="clear" w:color="auto" w:fill="FFFFFF"/>
          </w:tcPr>
          <w:p w14:paraId="041948F3" w14:textId="33741550" w:rsidR="001B5410" w:rsidRPr="007B4555" w:rsidRDefault="001B5410" w:rsidP="00E27AAB">
            <w:pPr>
              <w:shd w:val="clear" w:color="auto" w:fill="FFFFFF"/>
              <w:suppressAutoHyphens w:val="0"/>
              <w:jc w:val="center"/>
              <w:rPr>
                <w:rFonts w:eastAsia="Calibri"/>
                <w:lang w:eastAsia="en-US"/>
              </w:rPr>
            </w:pPr>
            <w:r>
              <w:rPr>
                <w:rFonts w:eastAsia="Calibri"/>
                <w:lang w:eastAsia="en-US"/>
              </w:rPr>
              <w:t>-</w:t>
            </w:r>
          </w:p>
        </w:tc>
        <w:tc>
          <w:tcPr>
            <w:tcW w:w="2068" w:type="dxa"/>
            <w:shd w:val="clear" w:color="auto" w:fill="FFFFFF"/>
          </w:tcPr>
          <w:p w14:paraId="5910514A" w14:textId="7A549469" w:rsidR="001B5410" w:rsidRPr="007B4555" w:rsidRDefault="001B5410" w:rsidP="00E27AAB">
            <w:pPr>
              <w:shd w:val="clear" w:color="auto" w:fill="FFFFFF"/>
              <w:suppressAutoHyphens w:val="0"/>
              <w:jc w:val="center"/>
              <w:rPr>
                <w:rFonts w:eastAsia="Calibri"/>
                <w:lang w:eastAsia="en-US"/>
              </w:rPr>
            </w:pPr>
            <w:r>
              <w:rPr>
                <w:rFonts w:eastAsia="Calibri"/>
                <w:lang w:eastAsia="en-US"/>
              </w:rPr>
              <w:t>1</w:t>
            </w:r>
          </w:p>
        </w:tc>
      </w:tr>
    </w:tbl>
    <w:p w14:paraId="69E871CE" w14:textId="77777777" w:rsidR="00C31833" w:rsidRPr="00A71AB4" w:rsidRDefault="00C31833" w:rsidP="00C31833">
      <w:pPr>
        <w:suppressAutoHyphens w:val="0"/>
        <w:jc w:val="both"/>
        <w:rPr>
          <w:sz w:val="22"/>
          <w:szCs w:val="22"/>
        </w:rPr>
      </w:pPr>
    </w:p>
    <w:p w14:paraId="1562E30D" w14:textId="77777777" w:rsidR="00C31833" w:rsidRPr="00A71AB4" w:rsidRDefault="00C31833" w:rsidP="00C31833">
      <w:pPr>
        <w:suppressAutoHyphens w:val="0"/>
        <w:jc w:val="center"/>
        <w:rPr>
          <w:sz w:val="22"/>
          <w:szCs w:val="22"/>
        </w:rPr>
      </w:pPr>
      <w:r>
        <w:rPr>
          <w:sz w:val="22"/>
          <w:szCs w:val="22"/>
        </w:rPr>
        <w:t>_________________</w:t>
      </w:r>
    </w:p>
    <w:p w14:paraId="0DAD284B" w14:textId="77777777" w:rsidR="00C31833" w:rsidRPr="00D23521" w:rsidRDefault="00C31833" w:rsidP="00C31833">
      <w:pPr>
        <w:suppressAutoHyphens w:val="0"/>
        <w:jc w:val="both"/>
        <w:rPr>
          <w:sz w:val="22"/>
          <w:szCs w:val="22"/>
        </w:rPr>
      </w:pPr>
    </w:p>
    <w:p w14:paraId="46EF6C0F" w14:textId="77777777" w:rsidR="00C31833" w:rsidRPr="00D23521" w:rsidRDefault="00C31833" w:rsidP="00C31833">
      <w:pPr>
        <w:suppressAutoHyphens w:val="0"/>
        <w:jc w:val="both"/>
        <w:rPr>
          <w:sz w:val="22"/>
          <w:szCs w:val="22"/>
        </w:rPr>
      </w:pPr>
    </w:p>
    <w:p w14:paraId="6A1158BC" w14:textId="77777777" w:rsidR="00C31833" w:rsidRPr="00D23521" w:rsidRDefault="00C31833" w:rsidP="00C31833">
      <w:pPr>
        <w:suppressAutoHyphens w:val="0"/>
        <w:jc w:val="both"/>
        <w:rPr>
          <w:sz w:val="22"/>
          <w:szCs w:val="22"/>
        </w:rPr>
      </w:pPr>
      <w:r w:rsidRPr="00D23521">
        <w:rPr>
          <w:sz w:val="22"/>
          <w:szCs w:val="22"/>
        </w:rPr>
        <w:t xml:space="preserve"> </w:t>
      </w:r>
    </w:p>
    <w:p w14:paraId="3686039B" w14:textId="77777777" w:rsidR="00C31833" w:rsidRPr="00D23521" w:rsidRDefault="00C31833" w:rsidP="00C31833">
      <w:pPr>
        <w:suppressAutoHyphens w:val="0"/>
        <w:jc w:val="both"/>
        <w:rPr>
          <w:sz w:val="22"/>
          <w:szCs w:val="22"/>
        </w:rPr>
      </w:pPr>
    </w:p>
    <w:p w14:paraId="4E452CF2" w14:textId="77777777" w:rsidR="00C31833" w:rsidRPr="00D23521" w:rsidRDefault="00C31833" w:rsidP="00C31833">
      <w:pPr>
        <w:suppressAutoHyphens w:val="0"/>
        <w:jc w:val="both"/>
        <w:rPr>
          <w:sz w:val="22"/>
          <w:szCs w:val="22"/>
        </w:rPr>
      </w:pPr>
      <w:r w:rsidRPr="00D23521">
        <w:rPr>
          <w:sz w:val="22"/>
          <w:szCs w:val="22"/>
        </w:rPr>
        <w:t xml:space="preserve"> </w:t>
      </w:r>
    </w:p>
    <w:p w14:paraId="4EDA1F5F" w14:textId="77777777" w:rsidR="001151A8" w:rsidRDefault="001151A8" w:rsidP="00742999">
      <w:pPr>
        <w:rPr>
          <w:rFonts w:eastAsia="Lucida Sans Unicode"/>
        </w:rPr>
        <w:sectPr w:rsidR="001151A8" w:rsidSect="00E27AAB">
          <w:pgSz w:w="11907" w:h="16840"/>
          <w:pgMar w:top="1134" w:right="567" w:bottom="1134" w:left="1701" w:header="340" w:footer="57" w:gutter="0"/>
          <w:pgNumType w:start="1"/>
          <w:cols w:space="720"/>
          <w:titlePg/>
          <w:docGrid w:linePitch="326"/>
        </w:sectPr>
      </w:pPr>
    </w:p>
    <w:p w14:paraId="0EB64836" w14:textId="77777777" w:rsidR="003066DA" w:rsidRDefault="003066DA" w:rsidP="00B0706B">
      <w:pPr>
        <w:tabs>
          <w:tab w:val="left" w:pos="7272"/>
        </w:tabs>
        <w:rPr>
          <w:rFonts w:eastAsia="Lucida Sans Unicode"/>
        </w:rPr>
      </w:pPr>
      <w:r>
        <w:rPr>
          <w:rFonts w:eastAsia="Lucida Sans Unicode"/>
        </w:rPr>
        <w:lastRenderedPageBreak/>
        <w:tab/>
      </w:r>
    </w:p>
    <w:p w14:paraId="01FD0395" w14:textId="77777777" w:rsidR="003066DA" w:rsidRPr="008216E4" w:rsidRDefault="003066DA" w:rsidP="003066DA">
      <w:pPr>
        <w:ind w:left="4820"/>
        <w:rPr>
          <w:rFonts w:eastAsia="Lucida Sans Unicode"/>
        </w:rPr>
      </w:pPr>
      <w:r w:rsidRPr="008216E4">
        <w:rPr>
          <w:rFonts w:eastAsia="Lucida Sans Unicode"/>
        </w:rPr>
        <w:t>Lazdijų rajono savivaldybės tarybos</w:t>
      </w:r>
    </w:p>
    <w:p w14:paraId="627F14F0" w14:textId="77777777" w:rsidR="00B568BB" w:rsidRDefault="00B568BB" w:rsidP="003066DA">
      <w:pPr>
        <w:ind w:left="4820"/>
        <w:rPr>
          <w:rFonts w:eastAsia="Lucida Sans Unicode"/>
        </w:rPr>
      </w:pPr>
      <w:r>
        <w:rPr>
          <w:rFonts w:eastAsia="Lucida Sans Unicode"/>
        </w:rPr>
        <w:t>2019</w:t>
      </w:r>
      <w:r w:rsidR="003066DA" w:rsidRPr="008216E4">
        <w:rPr>
          <w:rFonts w:eastAsia="Lucida Sans Unicode"/>
        </w:rPr>
        <w:t xml:space="preserve"> m. kovo </w:t>
      </w:r>
      <w:r>
        <w:rPr>
          <w:rFonts w:eastAsia="Lucida Sans Unicode"/>
        </w:rPr>
        <w:t xml:space="preserve">   </w:t>
      </w:r>
      <w:r w:rsidR="003066DA" w:rsidRPr="008216E4">
        <w:rPr>
          <w:rFonts w:eastAsia="Lucida Sans Unicode"/>
        </w:rPr>
        <w:t xml:space="preserve"> d. sprendimo Nr. 5TS-</w:t>
      </w:r>
    </w:p>
    <w:p w14:paraId="405322AB" w14:textId="77777777" w:rsidR="003066DA" w:rsidRPr="008216E4" w:rsidRDefault="003066DA" w:rsidP="003066DA">
      <w:pPr>
        <w:ind w:left="4820"/>
        <w:rPr>
          <w:rFonts w:eastAsia="Lucida Sans Unicode"/>
        </w:rPr>
      </w:pPr>
      <w:r>
        <w:rPr>
          <w:rFonts w:eastAsia="Lucida Sans Unicode"/>
        </w:rPr>
        <w:t>2</w:t>
      </w:r>
      <w:r w:rsidRPr="008216E4">
        <w:rPr>
          <w:rFonts w:eastAsia="Lucida Sans Unicode"/>
        </w:rPr>
        <w:t xml:space="preserve"> priedas  </w:t>
      </w:r>
    </w:p>
    <w:p w14:paraId="5065BEAE" w14:textId="77777777" w:rsidR="00613CE5" w:rsidRDefault="003066DA" w:rsidP="00613CE5">
      <w:pPr>
        <w:suppressAutoHyphens w:val="0"/>
        <w:jc w:val="center"/>
        <w:outlineLvl w:val="0"/>
        <w:rPr>
          <w:rFonts w:eastAsia="Lucida Sans Unicode"/>
        </w:rPr>
      </w:pPr>
      <w:r>
        <w:rPr>
          <w:rFonts w:eastAsia="Lucida Sans Unicode"/>
        </w:rPr>
        <w:tab/>
      </w:r>
    </w:p>
    <w:p w14:paraId="6A50FAC4" w14:textId="77777777" w:rsidR="00613CE5" w:rsidRDefault="00613CE5" w:rsidP="00613CE5">
      <w:pPr>
        <w:suppressAutoHyphens w:val="0"/>
        <w:jc w:val="center"/>
        <w:outlineLvl w:val="0"/>
        <w:rPr>
          <w:rFonts w:eastAsia="Lucida Sans Unicode"/>
        </w:rPr>
      </w:pPr>
    </w:p>
    <w:p w14:paraId="3FB11E13" w14:textId="77777777" w:rsidR="00613CE5" w:rsidRPr="00B61197" w:rsidRDefault="00613CE5" w:rsidP="00613CE5">
      <w:pPr>
        <w:suppressAutoHyphens w:val="0"/>
        <w:jc w:val="center"/>
        <w:outlineLvl w:val="0"/>
        <w:rPr>
          <w:b/>
        </w:rPr>
      </w:pPr>
      <w:r w:rsidRPr="00B61197">
        <w:rPr>
          <w:b/>
        </w:rPr>
        <w:t>LAZDIJŲ RAJONO SAVIVALDYBĖS BENDROJO UGDYMO MOKYKLŲ PRIEŠ</w:t>
      </w:r>
      <w:r>
        <w:rPr>
          <w:b/>
        </w:rPr>
        <w:t xml:space="preserve">MOKYKLINIO UGDYMO GRUPIŲ SKAIČIUS IR </w:t>
      </w:r>
      <w:r w:rsidR="00461AC7">
        <w:rPr>
          <w:b/>
        </w:rPr>
        <w:t>MOKINIŲ SKAIČI</w:t>
      </w:r>
      <w:r>
        <w:rPr>
          <w:b/>
        </w:rPr>
        <w:t xml:space="preserve">US </w:t>
      </w:r>
      <w:r w:rsidR="008F68DD">
        <w:rPr>
          <w:b/>
        </w:rPr>
        <w:t>JOSE</w:t>
      </w:r>
      <w:r w:rsidR="00B568BB">
        <w:rPr>
          <w:b/>
        </w:rPr>
        <w:t xml:space="preserve"> 2019–2020</w:t>
      </w:r>
      <w:r w:rsidRPr="00B61197">
        <w:rPr>
          <w:b/>
        </w:rPr>
        <w:t xml:space="preserve"> MOKSLO METAMS</w:t>
      </w:r>
    </w:p>
    <w:p w14:paraId="08DB95D3" w14:textId="77777777" w:rsidR="00613CE5" w:rsidRPr="00A71AB4" w:rsidRDefault="00613CE5" w:rsidP="00613CE5">
      <w:pPr>
        <w:suppressAutoHyphens w:val="0"/>
        <w:rPr>
          <w:b/>
          <w:sz w:val="20"/>
          <w:szCs w:val="20"/>
        </w:rPr>
      </w:pPr>
    </w:p>
    <w:p w14:paraId="6B0F67BD" w14:textId="77777777" w:rsidR="00613CE5" w:rsidRPr="00A71AB4" w:rsidRDefault="00613CE5" w:rsidP="00613CE5"/>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607"/>
        <w:gridCol w:w="4050"/>
        <w:gridCol w:w="1800"/>
        <w:gridCol w:w="1800"/>
        <w:gridCol w:w="1269"/>
      </w:tblGrid>
      <w:tr w:rsidR="00613CE5" w:rsidRPr="000072D7" w14:paraId="7E84AD41" w14:textId="77777777" w:rsidTr="002A0AB3">
        <w:trPr>
          <w:cantSplit/>
          <w:trHeight w:val="258"/>
          <w:tblHeader/>
        </w:trPr>
        <w:tc>
          <w:tcPr>
            <w:tcW w:w="607" w:type="dxa"/>
            <w:vMerge w:val="restart"/>
            <w:shd w:val="clear" w:color="auto" w:fill="FFFFFF"/>
          </w:tcPr>
          <w:p w14:paraId="490B9E51" w14:textId="0582E7DA" w:rsidR="00613CE5" w:rsidRPr="000072D7" w:rsidRDefault="00613CE5" w:rsidP="002A0AB3">
            <w:pPr>
              <w:suppressAutoHyphens w:val="0"/>
              <w:jc w:val="center"/>
            </w:pPr>
            <w:r w:rsidRPr="000072D7">
              <w:t>Eil.</w:t>
            </w:r>
          </w:p>
          <w:p w14:paraId="5DC56F8D" w14:textId="0A0545EE" w:rsidR="00613CE5" w:rsidRPr="000072D7" w:rsidRDefault="00613CE5" w:rsidP="002A0AB3">
            <w:pPr>
              <w:suppressAutoHyphens w:val="0"/>
              <w:jc w:val="center"/>
            </w:pPr>
            <w:r w:rsidRPr="000072D7">
              <w:t>Nr.</w:t>
            </w:r>
          </w:p>
        </w:tc>
        <w:tc>
          <w:tcPr>
            <w:tcW w:w="4050" w:type="dxa"/>
            <w:vMerge w:val="restart"/>
            <w:shd w:val="clear" w:color="auto" w:fill="FFFFFF"/>
            <w:vAlign w:val="center"/>
          </w:tcPr>
          <w:p w14:paraId="7A55642A" w14:textId="77777777" w:rsidR="00613CE5" w:rsidRPr="000072D7" w:rsidRDefault="00613CE5" w:rsidP="00342230">
            <w:pPr>
              <w:suppressAutoHyphens w:val="0"/>
              <w:jc w:val="center"/>
            </w:pPr>
            <w:r w:rsidRPr="000072D7">
              <w:t>Mokyklos</w:t>
            </w:r>
            <w:r>
              <w:t xml:space="preserve"> (skyriaus)</w:t>
            </w:r>
            <w:r w:rsidRPr="000072D7">
              <w:t xml:space="preserve"> pavadinimas</w:t>
            </w:r>
          </w:p>
        </w:tc>
        <w:tc>
          <w:tcPr>
            <w:tcW w:w="4869" w:type="dxa"/>
            <w:gridSpan w:val="3"/>
            <w:shd w:val="clear" w:color="auto" w:fill="FFFFFF"/>
          </w:tcPr>
          <w:p w14:paraId="38F08755" w14:textId="77777777" w:rsidR="00613CE5" w:rsidRPr="000072D7" w:rsidRDefault="00613CE5" w:rsidP="00342230">
            <w:pPr>
              <w:suppressAutoHyphens w:val="0"/>
              <w:jc w:val="center"/>
            </w:pPr>
            <w:r w:rsidRPr="000072D7">
              <w:t>Priešmokyklinio ugdymo grupės</w:t>
            </w:r>
          </w:p>
        </w:tc>
      </w:tr>
      <w:tr w:rsidR="00613CE5" w:rsidRPr="000072D7" w14:paraId="24273FA9" w14:textId="77777777" w:rsidTr="002A0AB3">
        <w:trPr>
          <w:cantSplit/>
          <w:trHeight w:val="710"/>
          <w:tblHeader/>
        </w:trPr>
        <w:tc>
          <w:tcPr>
            <w:tcW w:w="607" w:type="dxa"/>
            <w:vMerge/>
            <w:shd w:val="clear" w:color="auto" w:fill="FFFFFF"/>
          </w:tcPr>
          <w:p w14:paraId="42F78D99" w14:textId="77777777" w:rsidR="00613CE5" w:rsidRPr="000072D7" w:rsidRDefault="00613CE5" w:rsidP="002A0AB3">
            <w:pPr>
              <w:suppressAutoHyphens w:val="0"/>
              <w:jc w:val="center"/>
            </w:pPr>
          </w:p>
        </w:tc>
        <w:tc>
          <w:tcPr>
            <w:tcW w:w="4050" w:type="dxa"/>
            <w:vMerge/>
            <w:shd w:val="clear" w:color="auto" w:fill="FFFFFF"/>
          </w:tcPr>
          <w:p w14:paraId="2E001182" w14:textId="77777777" w:rsidR="00613CE5" w:rsidRPr="000072D7" w:rsidRDefault="00613CE5" w:rsidP="00342230">
            <w:pPr>
              <w:suppressAutoHyphens w:val="0"/>
            </w:pPr>
          </w:p>
        </w:tc>
        <w:tc>
          <w:tcPr>
            <w:tcW w:w="1800" w:type="dxa"/>
            <w:shd w:val="clear" w:color="auto" w:fill="FFFFFF"/>
            <w:vAlign w:val="center"/>
          </w:tcPr>
          <w:p w14:paraId="53AC636B" w14:textId="77777777" w:rsidR="00613CE5" w:rsidRPr="000072D7" w:rsidRDefault="00613CE5" w:rsidP="00342230">
            <w:pPr>
              <w:jc w:val="center"/>
            </w:pPr>
            <w:r w:rsidRPr="000072D7">
              <w:t>Grupių skaičius</w:t>
            </w:r>
          </w:p>
        </w:tc>
        <w:tc>
          <w:tcPr>
            <w:tcW w:w="1800" w:type="dxa"/>
            <w:shd w:val="clear" w:color="auto" w:fill="FFFFFF"/>
            <w:vAlign w:val="center"/>
          </w:tcPr>
          <w:p w14:paraId="3001091C" w14:textId="77777777" w:rsidR="000550B6" w:rsidRDefault="00421F07" w:rsidP="00421F07">
            <w:pPr>
              <w:suppressAutoHyphens w:val="0"/>
              <w:jc w:val="center"/>
            </w:pPr>
            <w:r>
              <w:t>Mokinių skaičius</w:t>
            </w:r>
            <w:r w:rsidR="00613CE5" w:rsidRPr="000072D7">
              <w:t xml:space="preserve"> </w:t>
            </w:r>
            <w:r w:rsidR="00613CE5">
              <w:t>grupėse</w:t>
            </w:r>
          </w:p>
          <w:p w14:paraId="176EECBF" w14:textId="1882D7E9" w:rsidR="00613CE5" w:rsidRPr="000072D7" w:rsidRDefault="00613CE5" w:rsidP="00421F07">
            <w:pPr>
              <w:suppressAutoHyphens w:val="0"/>
              <w:jc w:val="center"/>
            </w:pPr>
          </w:p>
        </w:tc>
        <w:tc>
          <w:tcPr>
            <w:tcW w:w="1269" w:type="dxa"/>
            <w:shd w:val="clear" w:color="auto" w:fill="FFFFFF"/>
          </w:tcPr>
          <w:p w14:paraId="157D0BF1" w14:textId="77777777" w:rsidR="00613CE5" w:rsidRPr="000072D7" w:rsidRDefault="00613CE5" w:rsidP="00342230">
            <w:pPr>
              <w:suppressAutoHyphens w:val="0"/>
              <w:jc w:val="center"/>
            </w:pPr>
          </w:p>
          <w:p w14:paraId="793FEAFF" w14:textId="77777777" w:rsidR="00613CE5" w:rsidRPr="000072D7" w:rsidRDefault="00613CE5" w:rsidP="00342230">
            <w:pPr>
              <w:suppressAutoHyphens w:val="0"/>
              <w:jc w:val="center"/>
            </w:pPr>
            <w:r w:rsidRPr="000072D7">
              <w:t>Grupės modelis</w:t>
            </w:r>
          </w:p>
        </w:tc>
      </w:tr>
      <w:tr w:rsidR="002C2C5F" w:rsidRPr="000072D7" w14:paraId="2CFC8301" w14:textId="77777777" w:rsidTr="002A0AB3">
        <w:trPr>
          <w:trHeight w:val="340"/>
        </w:trPr>
        <w:tc>
          <w:tcPr>
            <w:tcW w:w="607" w:type="dxa"/>
            <w:vMerge w:val="restart"/>
            <w:shd w:val="clear" w:color="auto" w:fill="FFFFFF" w:themeFill="background1"/>
          </w:tcPr>
          <w:p w14:paraId="10C1F629" w14:textId="77777777" w:rsidR="002C2C5F" w:rsidRPr="000072D7" w:rsidRDefault="002C2C5F" w:rsidP="002A0AB3">
            <w:pPr>
              <w:suppressAutoHyphens w:val="0"/>
              <w:snapToGrid w:val="0"/>
              <w:jc w:val="center"/>
            </w:pPr>
            <w:r w:rsidRPr="000072D7">
              <w:t>1.</w:t>
            </w:r>
          </w:p>
        </w:tc>
        <w:tc>
          <w:tcPr>
            <w:tcW w:w="4050" w:type="dxa"/>
            <w:vMerge w:val="restart"/>
            <w:shd w:val="clear" w:color="auto" w:fill="FFFFFF" w:themeFill="background1"/>
            <w:vAlign w:val="center"/>
          </w:tcPr>
          <w:p w14:paraId="7C0D4C79" w14:textId="77777777" w:rsidR="002C2C5F" w:rsidRPr="000072D7" w:rsidRDefault="002C2C5F" w:rsidP="00C508C2">
            <w:pPr>
              <w:suppressAutoHyphens w:val="0"/>
              <w:snapToGrid w:val="0"/>
            </w:pPr>
            <w:r w:rsidRPr="000072D7">
              <w:t>Lazdijų mokykla-darželis „Vyturėlis“</w:t>
            </w:r>
          </w:p>
        </w:tc>
        <w:tc>
          <w:tcPr>
            <w:tcW w:w="1800" w:type="dxa"/>
            <w:shd w:val="clear" w:color="auto" w:fill="FFFFFF" w:themeFill="background1"/>
          </w:tcPr>
          <w:p w14:paraId="253BA609" w14:textId="77777777" w:rsidR="002C2C5F" w:rsidRPr="000072D7" w:rsidRDefault="002C2C5F" w:rsidP="00342230">
            <w:pPr>
              <w:jc w:val="center"/>
            </w:pPr>
            <w:r>
              <w:t>1</w:t>
            </w:r>
          </w:p>
        </w:tc>
        <w:tc>
          <w:tcPr>
            <w:tcW w:w="1800" w:type="dxa"/>
            <w:shd w:val="clear" w:color="auto" w:fill="FFFFFF" w:themeFill="background1"/>
          </w:tcPr>
          <w:p w14:paraId="7C5D6648" w14:textId="106F5701" w:rsidR="002C2C5F" w:rsidRPr="000072D7" w:rsidRDefault="00990789" w:rsidP="002C2C5F">
            <w:pPr>
              <w:jc w:val="center"/>
            </w:pPr>
            <w:r>
              <w:t>19</w:t>
            </w:r>
          </w:p>
        </w:tc>
        <w:tc>
          <w:tcPr>
            <w:tcW w:w="1269" w:type="dxa"/>
            <w:shd w:val="clear" w:color="auto" w:fill="FFFFFF" w:themeFill="background1"/>
          </w:tcPr>
          <w:p w14:paraId="2629CF25" w14:textId="77777777" w:rsidR="002C2C5F" w:rsidRPr="000072D7" w:rsidRDefault="002C2C5F" w:rsidP="00342230">
            <w:pPr>
              <w:ind w:left="113" w:right="113"/>
              <w:jc w:val="center"/>
            </w:pPr>
            <w:r>
              <w:t>VI</w:t>
            </w:r>
          </w:p>
        </w:tc>
      </w:tr>
      <w:tr w:rsidR="002C2C5F" w:rsidRPr="000072D7" w14:paraId="41E78B9D" w14:textId="77777777" w:rsidTr="002A0AB3">
        <w:trPr>
          <w:trHeight w:val="241"/>
        </w:trPr>
        <w:tc>
          <w:tcPr>
            <w:tcW w:w="607" w:type="dxa"/>
            <w:vMerge/>
            <w:shd w:val="clear" w:color="auto" w:fill="FFFFFF" w:themeFill="background1"/>
          </w:tcPr>
          <w:p w14:paraId="6E3A788E" w14:textId="77777777" w:rsidR="002C2C5F" w:rsidRPr="000072D7" w:rsidRDefault="002C2C5F" w:rsidP="002A0AB3">
            <w:pPr>
              <w:suppressAutoHyphens w:val="0"/>
              <w:snapToGrid w:val="0"/>
              <w:jc w:val="center"/>
            </w:pPr>
          </w:p>
        </w:tc>
        <w:tc>
          <w:tcPr>
            <w:tcW w:w="4050" w:type="dxa"/>
            <w:vMerge/>
            <w:shd w:val="clear" w:color="auto" w:fill="FFFFFF" w:themeFill="background1"/>
            <w:vAlign w:val="bottom"/>
          </w:tcPr>
          <w:p w14:paraId="542FCC75" w14:textId="77777777" w:rsidR="002C2C5F" w:rsidRPr="000072D7" w:rsidRDefault="002C2C5F" w:rsidP="00342230">
            <w:pPr>
              <w:suppressAutoHyphens w:val="0"/>
              <w:snapToGrid w:val="0"/>
            </w:pPr>
          </w:p>
        </w:tc>
        <w:tc>
          <w:tcPr>
            <w:tcW w:w="1800" w:type="dxa"/>
            <w:shd w:val="clear" w:color="auto" w:fill="FFFFFF" w:themeFill="background1"/>
          </w:tcPr>
          <w:p w14:paraId="48C37B7F" w14:textId="77777777" w:rsidR="002C2C5F" w:rsidRDefault="002C2C5F" w:rsidP="00342230">
            <w:pPr>
              <w:jc w:val="center"/>
            </w:pPr>
            <w:r>
              <w:t>1</w:t>
            </w:r>
          </w:p>
        </w:tc>
        <w:tc>
          <w:tcPr>
            <w:tcW w:w="1800" w:type="dxa"/>
            <w:shd w:val="clear" w:color="auto" w:fill="FFFFFF" w:themeFill="background1"/>
          </w:tcPr>
          <w:p w14:paraId="0E658C8F" w14:textId="77777777" w:rsidR="002C2C5F" w:rsidRDefault="002C2C5F" w:rsidP="00342230">
            <w:pPr>
              <w:jc w:val="center"/>
            </w:pPr>
            <w:r>
              <w:t>10</w:t>
            </w:r>
          </w:p>
        </w:tc>
        <w:tc>
          <w:tcPr>
            <w:tcW w:w="1269" w:type="dxa"/>
            <w:shd w:val="clear" w:color="auto" w:fill="FFFFFF" w:themeFill="background1"/>
          </w:tcPr>
          <w:p w14:paraId="68CE001F" w14:textId="77777777" w:rsidR="002C2C5F" w:rsidRDefault="002C2C5F" w:rsidP="00342230">
            <w:pPr>
              <w:ind w:left="113" w:right="113"/>
              <w:jc w:val="center"/>
            </w:pPr>
            <w:r>
              <w:t>I</w:t>
            </w:r>
          </w:p>
        </w:tc>
      </w:tr>
      <w:tr w:rsidR="005622F2" w:rsidRPr="000072D7" w14:paraId="3DBEEB94" w14:textId="77777777" w:rsidTr="002A0AB3">
        <w:trPr>
          <w:trHeight w:val="340"/>
        </w:trPr>
        <w:tc>
          <w:tcPr>
            <w:tcW w:w="607" w:type="dxa"/>
            <w:shd w:val="clear" w:color="auto" w:fill="FFFFFF" w:themeFill="background1"/>
          </w:tcPr>
          <w:p w14:paraId="6AE3E484" w14:textId="77777777" w:rsidR="005622F2" w:rsidRPr="000072D7" w:rsidRDefault="005622F2" w:rsidP="002A0AB3">
            <w:pPr>
              <w:suppressAutoHyphens w:val="0"/>
              <w:snapToGrid w:val="0"/>
              <w:jc w:val="center"/>
            </w:pPr>
            <w:r w:rsidRPr="000072D7">
              <w:t>2.</w:t>
            </w:r>
          </w:p>
        </w:tc>
        <w:tc>
          <w:tcPr>
            <w:tcW w:w="4050" w:type="dxa"/>
            <w:shd w:val="clear" w:color="auto" w:fill="FFFFFF" w:themeFill="background1"/>
          </w:tcPr>
          <w:p w14:paraId="43C29E07" w14:textId="77777777" w:rsidR="005622F2" w:rsidRPr="000072D7" w:rsidRDefault="005622F2" w:rsidP="002A0AB3">
            <w:pPr>
              <w:suppressAutoHyphens w:val="0"/>
              <w:snapToGrid w:val="0"/>
              <w:jc w:val="center"/>
            </w:pPr>
            <w:r w:rsidRPr="000072D7">
              <w:t>Lazdijų mokykla-darželis „Kregždutė“</w:t>
            </w:r>
          </w:p>
        </w:tc>
        <w:tc>
          <w:tcPr>
            <w:tcW w:w="1800" w:type="dxa"/>
            <w:shd w:val="clear" w:color="auto" w:fill="FFFFFF" w:themeFill="background1"/>
          </w:tcPr>
          <w:p w14:paraId="0ABA335E" w14:textId="77777777" w:rsidR="005622F2" w:rsidRPr="000072D7" w:rsidRDefault="005622F2" w:rsidP="002A0AB3">
            <w:pPr>
              <w:suppressAutoHyphens w:val="0"/>
              <w:jc w:val="center"/>
            </w:pPr>
            <w:r>
              <w:t>1</w:t>
            </w:r>
          </w:p>
          <w:p w14:paraId="1C3558F9" w14:textId="5D3C88B5" w:rsidR="005622F2" w:rsidRPr="000072D7" w:rsidRDefault="005622F2" w:rsidP="002A0AB3">
            <w:pPr>
              <w:jc w:val="center"/>
            </w:pPr>
          </w:p>
        </w:tc>
        <w:tc>
          <w:tcPr>
            <w:tcW w:w="1800" w:type="dxa"/>
            <w:shd w:val="clear" w:color="auto" w:fill="FFFFFF" w:themeFill="background1"/>
          </w:tcPr>
          <w:p w14:paraId="3A4C6786" w14:textId="2835DE58" w:rsidR="005622F2" w:rsidRPr="000072D7" w:rsidRDefault="005622F2" w:rsidP="002A0AB3">
            <w:pPr>
              <w:jc w:val="center"/>
            </w:pPr>
            <w:r>
              <w:t>20</w:t>
            </w:r>
          </w:p>
          <w:p w14:paraId="45A3078C" w14:textId="15081546" w:rsidR="005622F2" w:rsidRPr="000072D7" w:rsidRDefault="005622F2" w:rsidP="002A0AB3">
            <w:pPr>
              <w:jc w:val="center"/>
            </w:pPr>
          </w:p>
        </w:tc>
        <w:tc>
          <w:tcPr>
            <w:tcW w:w="1269" w:type="dxa"/>
            <w:shd w:val="clear" w:color="auto" w:fill="FFFFFF" w:themeFill="background1"/>
          </w:tcPr>
          <w:p w14:paraId="1A655D74" w14:textId="19C5974D" w:rsidR="005622F2" w:rsidRPr="000072D7" w:rsidRDefault="005622F2" w:rsidP="002A0AB3">
            <w:pPr>
              <w:jc w:val="center"/>
            </w:pPr>
            <w:r>
              <w:t>VI</w:t>
            </w:r>
          </w:p>
        </w:tc>
      </w:tr>
      <w:tr w:rsidR="00613CE5" w:rsidRPr="000072D7" w14:paraId="7B7B5B8D" w14:textId="77777777" w:rsidTr="002A0AB3">
        <w:tc>
          <w:tcPr>
            <w:tcW w:w="607" w:type="dxa"/>
            <w:shd w:val="clear" w:color="auto" w:fill="FFFFFF" w:themeFill="background1"/>
          </w:tcPr>
          <w:p w14:paraId="2B2F5E45" w14:textId="77777777" w:rsidR="00613CE5" w:rsidRPr="000072D7" w:rsidRDefault="00613CE5" w:rsidP="002A0AB3">
            <w:pPr>
              <w:snapToGrid w:val="0"/>
              <w:jc w:val="center"/>
            </w:pPr>
            <w:r w:rsidRPr="000072D7">
              <w:t>3.</w:t>
            </w:r>
          </w:p>
        </w:tc>
        <w:tc>
          <w:tcPr>
            <w:tcW w:w="4050" w:type="dxa"/>
            <w:shd w:val="clear" w:color="auto" w:fill="FFFFFF" w:themeFill="background1"/>
            <w:vAlign w:val="bottom"/>
          </w:tcPr>
          <w:p w14:paraId="53403855" w14:textId="77777777" w:rsidR="00613CE5" w:rsidRPr="000072D7" w:rsidRDefault="00613CE5" w:rsidP="00342230">
            <w:pPr>
              <w:snapToGrid w:val="0"/>
            </w:pPr>
            <w:r w:rsidRPr="000072D7">
              <w:t>Lazdijų r. Aštriosios Kirsnos mokykla</w:t>
            </w:r>
          </w:p>
        </w:tc>
        <w:tc>
          <w:tcPr>
            <w:tcW w:w="1800" w:type="dxa"/>
            <w:shd w:val="clear" w:color="auto" w:fill="FFFFFF" w:themeFill="background1"/>
          </w:tcPr>
          <w:p w14:paraId="61BE08B7" w14:textId="77777777" w:rsidR="00613CE5" w:rsidRPr="000072D7" w:rsidRDefault="00613CE5" w:rsidP="00342230">
            <w:pPr>
              <w:suppressAutoHyphens w:val="0"/>
              <w:jc w:val="center"/>
            </w:pPr>
            <w:r>
              <w:t>1</w:t>
            </w:r>
          </w:p>
        </w:tc>
        <w:tc>
          <w:tcPr>
            <w:tcW w:w="1800" w:type="dxa"/>
            <w:shd w:val="clear" w:color="auto" w:fill="FFFFFF" w:themeFill="background1"/>
          </w:tcPr>
          <w:p w14:paraId="52614DA4" w14:textId="79B13781" w:rsidR="00613CE5" w:rsidRPr="000072D7" w:rsidRDefault="002C2C5F" w:rsidP="00177757">
            <w:pPr>
              <w:suppressAutoHyphens w:val="0"/>
              <w:jc w:val="center"/>
            </w:pPr>
            <w:r>
              <w:t>10</w:t>
            </w:r>
            <w:r w:rsidR="000550B6">
              <w:t xml:space="preserve"> </w:t>
            </w:r>
          </w:p>
        </w:tc>
        <w:tc>
          <w:tcPr>
            <w:tcW w:w="1269" w:type="dxa"/>
            <w:shd w:val="clear" w:color="auto" w:fill="FFFFFF" w:themeFill="background1"/>
          </w:tcPr>
          <w:p w14:paraId="79EC5B66" w14:textId="77777777" w:rsidR="00613CE5" w:rsidRPr="000072D7" w:rsidRDefault="00613CE5" w:rsidP="00342230">
            <w:pPr>
              <w:jc w:val="center"/>
            </w:pPr>
            <w:r>
              <w:t>II</w:t>
            </w:r>
          </w:p>
        </w:tc>
      </w:tr>
      <w:tr w:rsidR="00613CE5" w:rsidRPr="000072D7" w14:paraId="38061B7D" w14:textId="77777777" w:rsidTr="002A0AB3">
        <w:tc>
          <w:tcPr>
            <w:tcW w:w="607" w:type="dxa"/>
            <w:shd w:val="clear" w:color="auto" w:fill="FFFFFF" w:themeFill="background1"/>
          </w:tcPr>
          <w:p w14:paraId="46742808" w14:textId="77777777" w:rsidR="00613CE5" w:rsidRPr="000072D7" w:rsidRDefault="00613CE5" w:rsidP="002A0AB3">
            <w:pPr>
              <w:snapToGrid w:val="0"/>
              <w:jc w:val="center"/>
            </w:pPr>
            <w:r w:rsidRPr="000072D7">
              <w:t>4.</w:t>
            </w:r>
          </w:p>
        </w:tc>
        <w:tc>
          <w:tcPr>
            <w:tcW w:w="4050" w:type="dxa"/>
            <w:shd w:val="clear" w:color="auto" w:fill="FFFFFF" w:themeFill="background1"/>
            <w:vAlign w:val="bottom"/>
          </w:tcPr>
          <w:p w14:paraId="7130A5D4" w14:textId="77777777" w:rsidR="00613CE5" w:rsidRPr="000072D7" w:rsidRDefault="00613CE5" w:rsidP="00342230">
            <w:pPr>
              <w:snapToGrid w:val="0"/>
            </w:pPr>
            <w:r w:rsidRPr="000072D7">
              <w:t xml:space="preserve">Lazdijų r. Kapčiamiesčio Emilijos </w:t>
            </w:r>
            <w:proofErr w:type="spellStart"/>
            <w:r w:rsidRPr="000072D7">
              <w:t>Pliaterytės</w:t>
            </w:r>
            <w:proofErr w:type="spellEnd"/>
            <w:r w:rsidRPr="000072D7">
              <w:t xml:space="preserve"> mokykla</w:t>
            </w:r>
          </w:p>
        </w:tc>
        <w:tc>
          <w:tcPr>
            <w:tcW w:w="1800" w:type="dxa"/>
            <w:shd w:val="clear" w:color="auto" w:fill="FFFFFF" w:themeFill="background1"/>
          </w:tcPr>
          <w:p w14:paraId="72569792" w14:textId="77777777" w:rsidR="00613CE5" w:rsidRPr="000072D7" w:rsidRDefault="00613CE5" w:rsidP="00342230">
            <w:pPr>
              <w:suppressAutoHyphens w:val="0"/>
              <w:jc w:val="center"/>
            </w:pPr>
            <w:r>
              <w:t>1</w:t>
            </w:r>
          </w:p>
        </w:tc>
        <w:tc>
          <w:tcPr>
            <w:tcW w:w="1800" w:type="dxa"/>
            <w:shd w:val="clear" w:color="auto" w:fill="FFFFFF" w:themeFill="background1"/>
          </w:tcPr>
          <w:p w14:paraId="7F01A90E" w14:textId="2AC9D9A9" w:rsidR="00613CE5" w:rsidRPr="000072D7" w:rsidRDefault="002C2C5F" w:rsidP="00177757">
            <w:pPr>
              <w:suppressAutoHyphens w:val="0"/>
              <w:jc w:val="center"/>
            </w:pPr>
            <w:r>
              <w:t>13</w:t>
            </w:r>
            <w:r w:rsidR="000550B6">
              <w:t xml:space="preserve"> </w:t>
            </w:r>
          </w:p>
        </w:tc>
        <w:tc>
          <w:tcPr>
            <w:tcW w:w="1269" w:type="dxa"/>
            <w:shd w:val="clear" w:color="auto" w:fill="FFFFFF" w:themeFill="background1"/>
          </w:tcPr>
          <w:p w14:paraId="7DBF8960" w14:textId="77777777" w:rsidR="00613CE5" w:rsidRPr="000072D7" w:rsidRDefault="00DF7681" w:rsidP="00342230">
            <w:pPr>
              <w:jc w:val="center"/>
            </w:pPr>
            <w:r>
              <w:t>IV</w:t>
            </w:r>
          </w:p>
        </w:tc>
      </w:tr>
      <w:tr w:rsidR="00613CE5" w:rsidRPr="000072D7" w14:paraId="6A295B3B" w14:textId="77777777" w:rsidTr="002A0AB3">
        <w:tc>
          <w:tcPr>
            <w:tcW w:w="607" w:type="dxa"/>
            <w:shd w:val="clear" w:color="auto" w:fill="FFFFFF" w:themeFill="background1"/>
          </w:tcPr>
          <w:p w14:paraId="5D596EBD" w14:textId="77777777" w:rsidR="00613CE5" w:rsidRPr="00581476" w:rsidRDefault="00613CE5" w:rsidP="002A0AB3">
            <w:pPr>
              <w:snapToGrid w:val="0"/>
              <w:jc w:val="center"/>
            </w:pPr>
            <w:r w:rsidRPr="00581476">
              <w:t>5.</w:t>
            </w:r>
          </w:p>
        </w:tc>
        <w:tc>
          <w:tcPr>
            <w:tcW w:w="4050" w:type="dxa"/>
            <w:shd w:val="clear" w:color="auto" w:fill="FFFFFF" w:themeFill="background1"/>
            <w:vAlign w:val="bottom"/>
          </w:tcPr>
          <w:p w14:paraId="4AFA2AD1" w14:textId="77777777" w:rsidR="00613CE5" w:rsidRPr="00581476" w:rsidRDefault="000C2CAC" w:rsidP="00342230">
            <w:pPr>
              <w:snapToGrid w:val="0"/>
            </w:pPr>
            <w:r w:rsidRPr="00581476">
              <w:t>Lazdijų r. Krosnos mokyklos Ikimokyklinio ugdymo skyrius</w:t>
            </w:r>
          </w:p>
        </w:tc>
        <w:tc>
          <w:tcPr>
            <w:tcW w:w="1800" w:type="dxa"/>
            <w:shd w:val="clear" w:color="auto" w:fill="FFFFFF" w:themeFill="background1"/>
          </w:tcPr>
          <w:p w14:paraId="7A496BD0" w14:textId="77777777" w:rsidR="00613CE5" w:rsidRPr="00581476" w:rsidRDefault="00613CE5" w:rsidP="00342230">
            <w:pPr>
              <w:suppressAutoHyphens w:val="0"/>
              <w:jc w:val="center"/>
            </w:pPr>
            <w:r w:rsidRPr="00581476">
              <w:t>1</w:t>
            </w:r>
          </w:p>
        </w:tc>
        <w:tc>
          <w:tcPr>
            <w:tcW w:w="1800" w:type="dxa"/>
            <w:shd w:val="clear" w:color="auto" w:fill="FFFFFF" w:themeFill="background1"/>
          </w:tcPr>
          <w:p w14:paraId="6DBA0D3C" w14:textId="2EB47235" w:rsidR="00613CE5" w:rsidRPr="00581476" w:rsidRDefault="002C2C5F" w:rsidP="00177757">
            <w:pPr>
              <w:suppressAutoHyphens w:val="0"/>
              <w:jc w:val="center"/>
            </w:pPr>
            <w:r w:rsidRPr="00581476">
              <w:t>15</w:t>
            </w:r>
            <w:r w:rsidR="000550B6">
              <w:t xml:space="preserve"> </w:t>
            </w:r>
          </w:p>
        </w:tc>
        <w:tc>
          <w:tcPr>
            <w:tcW w:w="1269" w:type="dxa"/>
            <w:shd w:val="clear" w:color="auto" w:fill="FFFFFF" w:themeFill="background1"/>
          </w:tcPr>
          <w:p w14:paraId="159AAE9C" w14:textId="77777777" w:rsidR="00613CE5" w:rsidRPr="00581476" w:rsidRDefault="009556AE" w:rsidP="00342230">
            <w:pPr>
              <w:jc w:val="center"/>
            </w:pPr>
            <w:r w:rsidRPr="00581476">
              <w:t>V</w:t>
            </w:r>
          </w:p>
        </w:tc>
      </w:tr>
      <w:tr w:rsidR="00613CE5" w:rsidRPr="000072D7" w14:paraId="02535790" w14:textId="77777777" w:rsidTr="002A0AB3">
        <w:tc>
          <w:tcPr>
            <w:tcW w:w="607" w:type="dxa"/>
            <w:shd w:val="clear" w:color="auto" w:fill="FFFFFF" w:themeFill="background1"/>
          </w:tcPr>
          <w:p w14:paraId="4F9DC7FD" w14:textId="77777777" w:rsidR="00613CE5" w:rsidRPr="0077794C" w:rsidRDefault="00613CE5" w:rsidP="002A0AB3">
            <w:pPr>
              <w:pStyle w:val="Antrat"/>
              <w:spacing w:before="0" w:after="0"/>
              <w:jc w:val="center"/>
              <w:rPr>
                <w:i w:val="0"/>
              </w:rPr>
            </w:pPr>
            <w:r w:rsidRPr="0077794C">
              <w:rPr>
                <w:i w:val="0"/>
              </w:rPr>
              <w:t>6.</w:t>
            </w:r>
          </w:p>
        </w:tc>
        <w:tc>
          <w:tcPr>
            <w:tcW w:w="4050" w:type="dxa"/>
            <w:shd w:val="clear" w:color="auto" w:fill="FFFFFF" w:themeFill="background1"/>
            <w:vAlign w:val="bottom"/>
          </w:tcPr>
          <w:p w14:paraId="730E21C7" w14:textId="77777777" w:rsidR="00613CE5" w:rsidRPr="0077794C" w:rsidRDefault="00613CE5" w:rsidP="00342230">
            <w:pPr>
              <w:pStyle w:val="Antrat"/>
              <w:spacing w:before="0" w:after="0"/>
              <w:rPr>
                <w:i w:val="0"/>
              </w:rPr>
            </w:pPr>
            <w:r w:rsidRPr="0077794C">
              <w:rPr>
                <w:i w:val="0"/>
              </w:rPr>
              <w:t>Lazdijų r. Kučiūnų mokykla</w:t>
            </w:r>
          </w:p>
        </w:tc>
        <w:tc>
          <w:tcPr>
            <w:tcW w:w="1800" w:type="dxa"/>
            <w:shd w:val="clear" w:color="auto" w:fill="FFFFFF" w:themeFill="background1"/>
          </w:tcPr>
          <w:p w14:paraId="0032CC94" w14:textId="77777777" w:rsidR="00613CE5" w:rsidRPr="0077794C" w:rsidRDefault="00613CE5" w:rsidP="00342230">
            <w:pPr>
              <w:suppressAutoHyphens w:val="0"/>
              <w:jc w:val="center"/>
            </w:pPr>
            <w:r w:rsidRPr="0077794C">
              <w:t>1</w:t>
            </w:r>
          </w:p>
        </w:tc>
        <w:tc>
          <w:tcPr>
            <w:tcW w:w="1800" w:type="dxa"/>
            <w:shd w:val="clear" w:color="auto" w:fill="FFFFFF" w:themeFill="background1"/>
          </w:tcPr>
          <w:p w14:paraId="37DEF1DA" w14:textId="063FC64E" w:rsidR="00613CE5" w:rsidRPr="0077794C" w:rsidRDefault="002C2C5F" w:rsidP="00177757">
            <w:pPr>
              <w:suppressAutoHyphens w:val="0"/>
              <w:jc w:val="center"/>
            </w:pPr>
            <w:r>
              <w:t>13</w:t>
            </w:r>
            <w:r w:rsidR="000550B6">
              <w:t xml:space="preserve"> </w:t>
            </w:r>
          </w:p>
        </w:tc>
        <w:tc>
          <w:tcPr>
            <w:tcW w:w="1269" w:type="dxa"/>
            <w:shd w:val="clear" w:color="auto" w:fill="FFFFFF" w:themeFill="background1"/>
          </w:tcPr>
          <w:p w14:paraId="7EF118DA" w14:textId="77777777" w:rsidR="00613CE5" w:rsidRPr="0077794C" w:rsidRDefault="00613CE5" w:rsidP="00342230">
            <w:pPr>
              <w:jc w:val="center"/>
            </w:pPr>
            <w:r w:rsidRPr="0077794C">
              <w:t>I</w:t>
            </w:r>
            <w:r w:rsidR="0077794C">
              <w:t>I</w:t>
            </w:r>
          </w:p>
        </w:tc>
      </w:tr>
      <w:tr w:rsidR="00613CE5" w:rsidRPr="000072D7" w14:paraId="58D475F5" w14:textId="77777777" w:rsidTr="002A0AB3">
        <w:tc>
          <w:tcPr>
            <w:tcW w:w="607" w:type="dxa"/>
            <w:shd w:val="clear" w:color="auto" w:fill="FFFFFF" w:themeFill="background1"/>
          </w:tcPr>
          <w:p w14:paraId="5252E63C" w14:textId="77777777" w:rsidR="00613CE5" w:rsidRPr="000072D7" w:rsidRDefault="00613CE5" w:rsidP="002A0AB3">
            <w:pPr>
              <w:pStyle w:val="Antrat"/>
              <w:spacing w:before="0" w:after="0"/>
              <w:jc w:val="center"/>
              <w:rPr>
                <w:i w:val="0"/>
              </w:rPr>
            </w:pPr>
            <w:r w:rsidRPr="000072D7">
              <w:rPr>
                <w:i w:val="0"/>
              </w:rPr>
              <w:t>7.</w:t>
            </w:r>
          </w:p>
        </w:tc>
        <w:tc>
          <w:tcPr>
            <w:tcW w:w="4050" w:type="dxa"/>
            <w:shd w:val="clear" w:color="auto" w:fill="FFFFFF" w:themeFill="background1"/>
            <w:vAlign w:val="bottom"/>
          </w:tcPr>
          <w:p w14:paraId="51576B1B" w14:textId="77777777" w:rsidR="00613CE5" w:rsidRPr="000072D7" w:rsidRDefault="00613CE5" w:rsidP="00342230">
            <w:pPr>
              <w:pStyle w:val="Antrat"/>
              <w:spacing w:before="0" w:after="0"/>
              <w:rPr>
                <w:i w:val="0"/>
              </w:rPr>
            </w:pPr>
            <w:r w:rsidRPr="000072D7">
              <w:rPr>
                <w:i w:val="0"/>
              </w:rPr>
              <w:t>Lazdijų r. Stebulių mokykla</w:t>
            </w:r>
          </w:p>
        </w:tc>
        <w:tc>
          <w:tcPr>
            <w:tcW w:w="1800" w:type="dxa"/>
            <w:shd w:val="clear" w:color="auto" w:fill="FFFFFF" w:themeFill="background1"/>
          </w:tcPr>
          <w:p w14:paraId="21B4DD73" w14:textId="77777777" w:rsidR="00613CE5" w:rsidRPr="000072D7" w:rsidRDefault="00613CE5" w:rsidP="00342230">
            <w:pPr>
              <w:suppressAutoHyphens w:val="0"/>
              <w:jc w:val="center"/>
            </w:pPr>
            <w:r>
              <w:t>1</w:t>
            </w:r>
          </w:p>
        </w:tc>
        <w:tc>
          <w:tcPr>
            <w:tcW w:w="1800" w:type="dxa"/>
            <w:shd w:val="clear" w:color="auto" w:fill="FFFFFF" w:themeFill="background1"/>
          </w:tcPr>
          <w:p w14:paraId="32A05B2C" w14:textId="346F8365" w:rsidR="00613CE5" w:rsidRPr="000072D7" w:rsidRDefault="002C2C5F" w:rsidP="00177757">
            <w:pPr>
              <w:suppressAutoHyphens w:val="0"/>
              <w:jc w:val="center"/>
            </w:pPr>
            <w:r>
              <w:t>14</w:t>
            </w:r>
            <w:r w:rsidR="000550B6">
              <w:t xml:space="preserve"> </w:t>
            </w:r>
          </w:p>
        </w:tc>
        <w:tc>
          <w:tcPr>
            <w:tcW w:w="1269" w:type="dxa"/>
            <w:shd w:val="clear" w:color="auto" w:fill="FFFFFF" w:themeFill="background1"/>
          </w:tcPr>
          <w:p w14:paraId="4CD66B05" w14:textId="77777777" w:rsidR="00613CE5" w:rsidRPr="000072D7" w:rsidRDefault="00613CE5" w:rsidP="00342230">
            <w:pPr>
              <w:jc w:val="center"/>
            </w:pPr>
            <w:r>
              <w:t>II</w:t>
            </w:r>
          </w:p>
        </w:tc>
      </w:tr>
      <w:tr w:rsidR="00613CE5" w:rsidRPr="000072D7" w14:paraId="3AFB2AF6" w14:textId="77777777" w:rsidTr="002A0AB3">
        <w:tc>
          <w:tcPr>
            <w:tcW w:w="607" w:type="dxa"/>
            <w:shd w:val="clear" w:color="auto" w:fill="FFFFFF" w:themeFill="background1"/>
          </w:tcPr>
          <w:p w14:paraId="69BE1B5B" w14:textId="77777777" w:rsidR="00613CE5" w:rsidRPr="000072D7" w:rsidRDefault="00613CE5" w:rsidP="002A0AB3">
            <w:pPr>
              <w:suppressAutoHyphens w:val="0"/>
              <w:snapToGrid w:val="0"/>
              <w:jc w:val="center"/>
            </w:pPr>
            <w:r w:rsidRPr="000072D7">
              <w:t>8.</w:t>
            </w:r>
          </w:p>
        </w:tc>
        <w:tc>
          <w:tcPr>
            <w:tcW w:w="4050" w:type="dxa"/>
            <w:shd w:val="clear" w:color="auto" w:fill="FFFFFF" w:themeFill="background1"/>
            <w:vAlign w:val="center"/>
          </w:tcPr>
          <w:p w14:paraId="3D2C6CB7" w14:textId="77777777" w:rsidR="00613CE5" w:rsidRPr="00177757" w:rsidRDefault="00613CE5" w:rsidP="00342230">
            <w:pPr>
              <w:suppressAutoHyphens w:val="0"/>
              <w:snapToGrid w:val="0"/>
            </w:pPr>
            <w:r w:rsidRPr="00177757">
              <w:t>Lazdijų r. Šeštokų mokykla</w:t>
            </w:r>
          </w:p>
        </w:tc>
        <w:tc>
          <w:tcPr>
            <w:tcW w:w="1800" w:type="dxa"/>
            <w:shd w:val="clear" w:color="auto" w:fill="FFFFFF" w:themeFill="background1"/>
          </w:tcPr>
          <w:p w14:paraId="6C538F94" w14:textId="77777777" w:rsidR="00613CE5" w:rsidRPr="000072D7" w:rsidRDefault="00613CE5" w:rsidP="00342230">
            <w:pPr>
              <w:suppressAutoHyphens w:val="0"/>
              <w:jc w:val="center"/>
            </w:pPr>
            <w:r>
              <w:t>1</w:t>
            </w:r>
          </w:p>
        </w:tc>
        <w:tc>
          <w:tcPr>
            <w:tcW w:w="1800" w:type="dxa"/>
            <w:shd w:val="clear" w:color="auto" w:fill="FFFFFF" w:themeFill="background1"/>
          </w:tcPr>
          <w:p w14:paraId="5CB81E92" w14:textId="10FE436C" w:rsidR="00613CE5" w:rsidRPr="000072D7" w:rsidRDefault="003036C8" w:rsidP="00177757">
            <w:pPr>
              <w:suppressAutoHyphens w:val="0"/>
              <w:jc w:val="center"/>
            </w:pPr>
            <w:r>
              <w:t>10</w:t>
            </w:r>
          </w:p>
        </w:tc>
        <w:tc>
          <w:tcPr>
            <w:tcW w:w="1269" w:type="dxa"/>
            <w:shd w:val="clear" w:color="auto" w:fill="FFFFFF" w:themeFill="background1"/>
          </w:tcPr>
          <w:p w14:paraId="1E799FFB" w14:textId="2DCD5E85" w:rsidR="00613CE5" w:rsidRPr="000072D7" w:rsidRDefault="00783A20" w:rsidP="00342230">
            <w:pPr>
              <w:jc w:val="center"/>
            </w:pPr>
            <w:r>
              <w:t>I</w:t>
            </w:r>
          </w:p>
        </w:tc>
      </w:tr>
      <w:tr w:rsidR="00613CE5" w:rsidRPr="000072D7" w14:paraId="256A915D" w14:textId="77777777" w:rsidTr="002A0AB3">
        <w:tc>
          <w:tcPr>
            <w:tcW w:w="607" w:type="dxa"/>
            <w:shd w:val="clear" w:color="auto" w:fill="FFFFFF" w:themeFill="background1"/>
          </w:tcPr>
          <w:p w14:paraId="50AC03D8" w14:textId="77777777" w:rsidR="00613CE5" w:rsidRPr="00095B81" w:rsidRDefault="002C2C5F" w:rsidP="002A0AB3">
            <w:pPr>
              <w:suppressAutoHyphens w:val="0"/>
              <w:snapToGrid w:val="0"/>
              <w:jc w:val="center"/>
            </w:pPr>
            <w:r>
              <w:t>9</w:t>
            </w:r>
            <w:r w:rsidR="00613CE5" w:rsidRPr="00095B81">
              <w:t>.</w:t>
            </w:r>
          </w:p>
        </w:tc>
        <w:tc>
          <w:tcPr>
            <w:tcW w:w="4050" w:type="dxa"/>
            <w:shd w:val="clear" w:color="auto" w:fill="FFFFFF" w:themeFill="background1"/>
            <w:vAlign w:val="center"/>
          </w:tcPr>
          <w:p w14:paraId="721C658F" w14:textId="77777777" w:rsidR="00613CE5" w:rsidRPr="00095B81" w:rsidRDefault="00613CE5" w:rsidP="00342230">
            <w:pPr>
              <w:suppressAutoHyphens w:val="0"/>
              <w:snapToGrid w:val="0"/>
            </w:pPr>
            <w:r w:rsidRPr="00095B81">
              <w:t xml:space="preserve">Lazdijų r. Šventežerio mokyklos </w:t>
            </w:r>
            <w:proofErr w:type="spellStart"/>
            <w:r w:rsidRPr="00095B81">
              <w:t>Verstaminų</w:t>
            </w:r>
            <w:proofErr w:type="spellEnd"/>
            <w:r w:rsidRPr="00095B81">
              <w:t xml:space="preserve"> universalaus daugiafunkcio centro skyrius</w:t>
            </w:r>
          </w:p>
        </w:tc>
        <w:tc>
          <w:tcPr>
            <w:tcW w:w="1800" w:type="dxa"/>
            <w:shd w:val="clear" w:color="auto" w:fill="FFFFFF" w:themeFill="background1"/>
          </w:tcPr>
          <w:p w14:paraId="467114F6" w14:textId="77777777" w:rsidR="00613CE5" w:rsidRPr="00095B81" w:rsidRDefault="00613CE5" w:rsidP="00342230">
            <w:pPr>
              <w:suppressAutoHyphens w:val="0"/>
              <w:jc w:val="center"/>
              <w:rPr>
                <w:strike/>
              </w:rPr>
            </w:pPr>
          </w:p>
          <w:p w14:paraId="7B3DFE80" w14:textId="77777777" w:rsidR="00095B81" w:rsidRPr="00095B81" w:rsidRDefault="00095B81" w:rsidP="00342230">
            <w:pPr>
              <w:suppressAutoHyphens w:val="0"/>
              <w:jc w:val="center"/>
            </w:pPr>
            <w:r w:rsidRPr="00095B81">
              <w:t>1</w:t>
            </w:r>
          </w:p>
        </w:tc>
        <w:tc>
          <w:tcPr>
            <w:tcW w:w="1800" w:type="dxa"/>
            <w:shd w:val="clear" w:color="auto" w:fill="FFFFFF" w:themeFill="background1"/>
          </w:tcPr>
          <w:p w14:paraId="14596C3D" w14:textId="77777777" w:rsidR="00613CE5" w:rsidRPr="00095B81" w:rsidRDefault="00613CE5" w:rsidP="00342230">
            <w:pPr>
              <w:suppressAutoHyphens w:val="0"/>
              <w:jc w:val="center"/>
              <w:rPr>
                <w:strike/>
              </w:rPr>
            </w:pPr>
          </w:p>
          <w:p w14:paraId="459A1DD3" w14:textId="3B62DF35" w:rsidR="00095B81" w:rsidRPr="00095B81" w:rsidRDefault="00CE62FD" w:rsidP="00177757">
            <w:pPr>
              <w:suppressAutoHyphens w:val="0"/>
              <w:jc w:val="center"/>
            </w:pPr>
            <w:r>
              <w:t>10</w:t>
            </w:r>
            <w:r w:rsidR="000550B6">
              <w:t xml:space="preserve"> </w:t>
            </w:r>
          </w:p>
        </w:tc>
        <w:tc>
          <w:tcPr>
            <w:tcW w:w="1269" w:type="dxa"/>
            <w:shd w:val="clear" w:color="auto" w:fill="FFFFFF" w:themeFill="background1"/>
          </w:tcPr>
          <w:p w14:paraId="4477144C" w14:textId="77777777" w:rsidR="002C2C5F" w:rsidRDefault="002C2C5F" w:rsidP="00342230">
            <w:pPr>
              <w:jc w:val="center"/>
            </w:pPr>
          </w:p>
          <w:p w14:paraId="27528FFC" w14:textId="77777777" w:rsidR="00095B81" w:rsidRPr="00095B81" w:rsidRDefault="00095B81" w:rsidP="00342230">
            <w:pPr>
              <w:jc w:val="center"/>
            </w:pPr>
            <w:r w:rsidRPr="00095B81">
              <w:t>II</w:t>
            </w:r>
          </w:p>
        </w:tc>
      </w:tr>
      <w:tr w:rsidR="00613CE5" w:rsidRPr="000072D7" w14:paraId="100853ED" w14:textId="77777777" w:rsidTr="002A0AB3">
        <w:tc>
          <w:tcPr>
            <w:tcW w:w="607" w:type="dxa"/>
            <w:shd w:val="clear" w:color="auto" w:fill="FFFFFF" w:themeFill="background1"/>
          </w:tcPr>
          <w:p w14:paraId="045755F6" w14:textId="77777777" w:rsidR="00613CE5" w:rsidRPr="000072D7" w:rsidRDefault="002C2C5F" w:rsidP="002A0AB3">
            <w:pPr>
              <w:suppressAutoHyphens w:val="0"/>
              <w:snapToGrid w:val="0"/>
              <w:jc w:val="center"/>
            </w:pPr>
            <w:r>
              <w:t>10</w:t>
            </w:r>
            <w:r w:rsidR="00613CE5" w:rsidRPr="000072D7">
              <w:t>.</w:t>
            </w:r>
          </w:p>
        </w:tc>
        <w:tc>
          <w:tcPr>
            <w:tcW w:w="4050" w:type="dxa"/>
            <w:shd w:val="clear" w:color="auto" w:fill="FFFFFF" w:themeFill="background1"/>
            <w:vAlign w:val="bottom"/>
          </w:tcPr>
          <w:p w14:paraId="2589622F" w14:textId="77777777" w:rsidR="00613CE5" w:rsidRPr="000072D7" w:rsidRDefault="00613CE5" w:rsidP="00342230">
            <w:pPr>
              <w:suppressAutoHyphens w:val="0"/>
              <w:snapToGrid w:val="0"/>
            </w:pPr>
            <w:r w:rsidRPr="000072D7">
              <w:t xml:space="preserve">Lazdijų r. </w:t>
            </w:r>
            <w:proofErr w:type="spellStart"/>
            <w:r w:rsidRPr="000072D7">
              <w:t>Seirijų</w:t>
            </w:r>
            <w:proofErr w:type="spellEnd"/>
            <w:r w:rsidRPr="000072D7">
              <w:t xml:space="preserve"> Antano  Žmuidzinavičiaus gimnazija</w:t>
            </w:r>
          </w:p>
        </w:tc>
        <w:tc>
          <w:tcPr>
            <w:tcW w:w="1800" w:type="dxa"/>
            <w:shd w:val="clear" w:color="auto" w:fill="FFFFFF" w:themeFill="background1"/>
          </w:tcPr>
          <w:p w14:paraId="2288782C" w14:textId="77777777" w:rsidR="00613CE5" w:rsidRPr="000072D7" w:rsidRDefault="00613CE5" w:rsidP="00342230">
            <w:pPr>
              <w:suppressAutoHyphens w:val="0"/>
              <w:jc w:val="center"/>
            </w:pPr>
            <w:r>
              <w:t>1</w:t>
            </w:r>
          </w:p>
        </w:tc>
        <w:tc>
          <w:tcPr>
            <w:tcW w:w="1800" w:type="dxa"/>
            <w:shd w:val="clear" w:color="auto" w:fill="FFFFFF" w:themeFill="background1"/>
          </w:tcPr>
          <w:p w14:paraId="6876F451" w14:textId="77777777" w:rsidR="00613CE5" w:rsidRPr="000072D7" w:rsidRDefault="002C2C5F" w:rsidP="00342230">
            <w:pPr>
              <w:suppressAutoHyphens w:val="0"/>
              <w:jc w:val="center"/>
            </w:pPr>
            <w:r>
              <w:t>15</w:t>
            </w:r>
          </w:p>
        </w:tc>
        <w:tc>
          <w:tcPr>
            <w:tcW w:w="1269" w:type="dxa"/>
            <w:shd w:val="clear" w:color="auto" w:fill="FFFFFF" w:themeFill="background1"/>
          </w:tcPr>
          <w:p w14:paraId="3687BA71" w14:textId="77777777" w:rsidR="00613CE5" w:rsidRPr="000072D7" w:rsidRDefault="00613CE5" w:rsidP="00342230">
            <w:pPr>
              <w:jc w:val="center"/>
            </w:pPr>
            <w:r>
              <w:t>I</w:t>
            </w:r>
          </w:p>
        </w:tc>
      </w:tr>
      <w:tr w:rsidR="00613CE5" w:rsidRPr="000072D7" w14:paraId="38675A26" w14:textId="77777777" w:rsidTr="002A0AB3">
        <w:tc>
          <w:tcPr>
            <w:tcW w:w="607" w:type="dxa"/>
            <w:shd w:val="clear" w:color="auto" w:fill="FFFFFF" w:themeFill="background1"/>
          </w:tcPr>
          <w:p w14:paraId="2A885A87" w14:textId="77777777" w:rsidR="00613CE5" w:rsidRPr="000072D7" w:rsidRDefault="002C2C5F" w:rsidP="002A0AB3">
            <w:pPr>
              <w:tabs>
                <w:tab w:val="left" w:pos="9072"/>
              </w:tabs>
              <w:suppressAutoHyphens w:val="0"/>
              <w:snapToGrid w:val="0"/>
              <w:jc w:val="center"/>
            </w:pPr>
            <w:r>
              <w:t>11</w:t>
            </w:r>
            <w:r w:rsidR="00613CE5" w:rsidRPr="000072D7">
              <w:t>.</w:t>
            </w:r>
          </w:p>
        </w:tc>
        <w:tc>
          <w:tcPr>
            <w:tcW w:w="4050" w:type="dxa"/>
            <w:shd w:val="clear" w:color="auto" w:fill="FFFFFF" w:themeFill="background1"/>
            <w:vAlign w:val="bottom"/>
          </w:tcPr>
          <w:p w14:paraId="4C05C60F" w14:textId="77777777" w:rsidR="00613CE5" w:rsidRPr="000072D7" w:rsidRDefault="00613CE5" w:rsidP="00342230">
            <w:pPr>
              <w:tabs>
                <w:tab w:val="left" w:pos="9072"/>
              </w:tabs>
              <w:suppressAutoHyphens w:val="0"/>
              <w:snapToGrid w:val="0"/>
            </w:pPr>
            <w:r w:rsidRPr="000072D7">
              <w:t>Lazdijų r. Veisiejų Sigito Gedos gimnazijos Ikimokyklinio ugdymo skyrius</w:t>
            </w:r>
          </w:p>
        </w:tc>
        <w:tc>
          <w:tcPr>
            <w:tcW w:w="1800" w:type="dxa"/>
            <w:shd w:val="clear" w:color="auto" w:fill="FFFFFF" w:themeFill="background1"/>
          </w:tcPr>
          <w:p w14:paraId="148BFF33" w14:textId="5DF3B21B" w:rsidR="00613CE5" w:rsidRPr="000072D7" w:rsidRDefault="00990789" w:rsidP="00342230">
            <w:pPr>
              <w:suppressAutoHyphens w:val="0"/>
              <w:jc w:val="center"/>
            </w:pPr>
            <w:r>
              <w:t>2</w:t>
            </w:r>
          </w:p>
        </w:tc>
        <w:tc>
          <w:tcPr>
            <w:tcW w:w="1800" w:type="dxa"/>
            <w:shd w:val="clear" w:color="auto" w:fill="FFFFFF" w:themeFill="background1"/>
          </w:tcPr>
          <w:p w14:paraId="59CA0185" w14:textId="7CB93BF0" w:rsidR="00613CE5" w:rsidRPr="000072D7" w:rsidRDefault="00613CE5" w:rsidP="002C2C5F">
            <w:pPr>
              <w:suppressAutoHyphens w:val="0"/>
              <w:jc w:val="center"/>
            </w:pPr>
            <w:r>
              <w:t>2</w:t>
            </w:r>
            <w:r w:rsidR="000550B6">
              <w:t>4</w:t>
            </w:r>
          </w:p>
        </w:tc>
        <w:tc>
          <w:tcPr>
            <w:tcW w:w="1269" w:type="dxa"/>
            <w:shd w:val="clear" w:color="auto" w:fill="FFFFFF" w:themeFill="background1"/>
          </w:tcPr>
          <w:p w14:paraId="35A93BC9" w14:textId="77777777" w:rsidR="00613CE5" w:rsidRPr="000072D7" w:rsidRDefault="00613CE5" w:rsidP="00342230">
            <w:pPr>
              <w:suppressAutoHyphens w:val="0"/>
              <w:jc w:val="center"/>
            </w:pPr>
            <w:r>
              <w:t>VI</w:t>
            </w:r>
          </w:p>
        </w:tc>
      </w:tr>
    </w:tbl>
    <w:p w14:paraId="6FFA2C42" w14:textId="77777777" w:rsidR="00613CE5" w:rsidRPr="00A71AB4" w:rsidRDefault="00613CE5" w:rsidP="00613CE5">
      <w:pPr>
        <w:suppressAutoHyphens w:val="0"/>
        <w:jc w:val="center"/>
        <w:rPr>
          <w:b/>
          <w:sz w:val="22"/>
          <w:szCs w:val="22"/>
        </w:rPr>
      </w:pPr>
    </w:p>
    <w:p w14:paraId="6B80D29D" w14:textId="77777777" w:rsidR="00613CE5" w:rsidRDefault="00613CE5" w:rsidP="00613CE5">
      <w:pPr>
        <w:jc w:val="center"/>
      </w:pPr>
      <w:r w:rsidRPr="00A71AB4">
        <w:t>_________________________________</w:t>
      </w:r>
    </w:p>
    <w:p w14:paraId="481CCDF1" w14:textId="77777777" w:rsidR="00613CE5" w:rsidRDefault="00613CE5" w:rsidP="00613CE5">
      <w:pPr>
        <w:jc w:val="center"/>
      </w:pPr>
    </w:p>
    <w:p w14:paraId="1415689A" w14:textId="77777777" w:rsidR="00E87521" w:rsidRPr="003066DA" w:rsidRDefault="00E87521" w:rsidP="00B0706B">
      <w:pPr>
        <w:tabs>
          <w:tab w:val="left" w:pos="7272"/>
        </w:tabs>
        <w:rPr>
          <w:rFonts w:eastAsia="Lucida Sans Unicode"/>
        </w:rPr>
        <w:sectPr w:rsidR="00E87521" w:rsidRPr="003066DA" w:rsidSect="00220B90">
          <w:pgSz w:w="11907" w:h="16840"/>
          <w:pgMar w:top="1134" w:right="567" w:bottom="1134" w:left="1701" w:header="340" w:footer="57" w:gutter="0"/>
          <w:pgNumType w:start="1"/>
          <w:cols w:space="720"/>
          <w:titlePg/>
          <w:docGrid w:linePitch="326"/>
        </w:sectPr>
      </w:pPr>
    </w:p>
    <w:p w14:paraId="145A8B74" w14:textId="77777777" w:rsidR="00E87521" w:rsidRPr="00E87521" w:rsidRDefault="00CC7DEF" w:rsidP="00E87521">
      <w:pPr>
        <w:ind w:left="12333"/>
        <w:rPr>
          <w:rFonts w:eastAsia="Lucida Sans Unicode"/>
        </w:rPr>
      </w:pPr>
      <w:r>
        <w:rPr>
          <w:rFonts w:eastAsia="Lucida Sans Unicode"/>
        </w:rPr>
        <w:lastRenderedPageBreak/>
        <w:t xml:space="preserve">                                                                                              </w:t>
      </w:r>
      <w:r w:rsidR="00E87521" w:rsidRPr="00E87521">
        <w:rPr>
          <w:rFonts w:eastAsia="Lucida Sans Unicode"/>
        </w:rPr>
        <w:t>Lazdijų rajono savivaldybės tarybos</w:t>
      </w:r>
    </w:p>
    <w:p w14:paraId="70A49AC2" w14:textId="77777777" w:rsidR="00F428E9" w:rsidRDefault="00CC7DEF" w:rsidP="00E87521">
      <w:pPr>
        <w:ind w:left="12333"/>
        <w:rPr>
          <w:rFonts w:eastAsia="Lucida Sans Unicode"/>
        </w:rPr>
      </w:pPr>
      <w:r>
        <w:rPr>
          <w:rFonts w:eastAsia="Lucida Sans Unicode"/>
        </w:rPr>
        <w:t xml:space="preserve">                                                                                              </w:t>
      </w:r>
      <w:r w:rsidR="00E87521" w:rsidRPr="00E87521">
        <w:rPr>
          <w:rFonts w:eastAsia="Lucida Sans Unicode"/>
        </w:rPr>
        <w:t>201</w:t>
      </w:r>
      <w:r w:rsidR="00F428E9">
        <w:rPr>
          <w:rFonts w:eastAsia="Lucida Sans Unicode"/>
        </w:rPr>
        <w:t>9</w:t>
      </w:r>
      <w:r w:rsidR="00E87521" w:rsidRPr="00E87521">
        <w:rPr>
          <w:rFonts w:eastAsia="Lucida Sans Unicode"/>
        </w:rPr>
        <w:t xml:space="preserve"> m. kovo </w:t>
      </w:r>
      <w:r w:rsidR="00F428E9">
        <w:rPr>
          <w:rFonts w:eastAsia="Lucida Sans Unicode"/>
        </w:rPr>
        <w:t xml:space="preserve">  </w:t>
      </w:r>
      <w:r w:rsidR="00E87521" w:rsidRPr="00E87521">
        <w:rPr>
          <w:rFonts w:eastAsia="Lucida Sans Unicode"/>
        </w:rPr>
        <w:t xml:space="preserve"> d. sprendimo Nr. 5TS-</w:t>
      </w:r>
    </w:p>
    <w:p w14:paraId="75D1F876" w14:textId="77777777" w:rsidR="00E87521" w:rsidRPr="00E87521" w:rsidRDefault="00CC7DEF" w:rsidP="00E87521">
      <w:pPr>
        <w:ind w:left="12333"/>
        <w:rPr>
          <w:rFonts w:eastAsia="Lucida Sans Unicode"/>
          <w:b/>
        </w:rPr>
      </w:pPr>
      <w:r>
        <w:rPr>
          <w:rFonts w:eastAsia="Lucida Sans Unicode"/>
        </w:rPr>
        <w:t xml:space="preserve">                                                                                              </w:t>
      </w:r>
      <w:r w:rsidR="00E87521" w:rsidRPr="00E87521">
        <w:rPr>
          <w:rFonts w:eastAsia="Lucida Sans Unicode"/>
        </w:rPr>
        <w:t xml:space="preserve">3 priedas </w:t>
      </w:r>
      <w:r w:rsidR="00E87521" w:rsidRPr="00E87521">
        <w:rPr>
          <w:rFonts w:eastAsia="Lucida Sans Unicode"/>
          <w:b/>
        </w:rPr>
        <w:t xml:space="preserve"> </w:t>
      </w:r>
    </w:p>
    <w:p w14:paraId="1335CDF7" w14:textId="77777777" w:rsidR="00E87521" w:rsidRPr="00E87521" w:rsidRDefault="00E87521" w:rsidP="00E87521">
      <w:pPr>
        <w:rPr>
          <w:rFonts w:eastAsia="Lucida Sans Unicode"/>
        </w:rPr>
      </w:pPr>
    </w:p>
    <w:p w14:paraId="122B4364" w14:textId="77777777" w:rsidR="00E87521" w:rsidRPr="00E87521" w:rsidRDefault="00E87521" w:rsidP="00E87521">
      <w:pPr>
        <w:rPr>
          <w:rFonts w:eastAsia="Lucida Sans Unicode"/>
        </w:rPr>
      </w:pPr>
    </w:p>
    <w:p w14:paraId="20C511D2" w14:textId="77777777" w:rsidR="00C6437C" w:rsidRPr="00C05E08" w:rsidRDefault="00C05E08" w:rsidP="00C05E08">
      <w:pPr>
        <w:suppressAutoHyphens w:val="0"/>
        <w:spacing w:after="160" w:line="259" w:lineRule="auto"/>
        <w:jc w:val="center"/>
        <w:rPr>
          <w:rFonts w:eastAsia="Calibri"/>
          <w:b/>
          <w:sz w:val="22"/>
          <w:szCs w:val="22"/>
          <w:lang w:eastAsia="en-US"/>
        </w:rPr>
      </w:pPr>
      <w:r w:rsidRPr="00C05E08">
        <w:rPr>
          <w:rFonts w:eastAsia="Calibri"/>
          <w:b/>
          <w:sz w:val="22"/>
          <w:szCs w:val="22"/>
          <w:lang w:eastAsia="en-US"/>
        </w:rPr>
        <w:t>LAZDIJŲ RAJONO SAVIVALDYBĖS BENDROJO UG</w:t>
      </w:r>
      <w:r>
        <w:rPr>
          <w:rFonts w:eastAsia="Calibri"/>
          <w:b/>
          <w:sz w:val="22"/>
          <w:szCs w:val="22"/>
          <w:lang w:eastAsia="en-US"/>
        </w:rPr>
        <w:t>DYMO MOKYKLŲ KLASIŲ SKAIČIUS</w:t>
      </w:r>
      <w:r w:rsidRPr="00C05E08">
        <w:rPr>
          <w:rFonts w:eastAsia="Calibri"/>
          <w:b/>
          <w:sz w:val="22"/>
          <w:szCs w:val="22"/>
          <w:lang w:eastAsia="en-US"/>
        </w:rPr>
        <w:t xml:space="preserve"> KIEKV</w:t>
      </w:r>
      <w:r>
        <w:rPr>
          <w:rFonts w:eastAsia="Calibri"/>
          <w:b/>
          <w:sz w:val="22"/>
          <w:szCs w:val="22"/>
          <w:lang w:eastAsia="en-US"/>
        </w:rPr>
        <w:t>IENAME SRAUTE IR MOKINIŲ SKAIČIUS</w:t>
      </w:r>
      <w:r w:rsidRPr="00C05E08">
        <w:rPr>
          <w:rFonts w:eastAsia="Calibri"/>
          <w:b/>
          <w:sz w:val="22"/>
          <w:szCs w:val="22"/>
          <w:lang w:eastAsia="en-US"/>
        </w:rPr>
        <w:t xml:space="preserve"> KIEKVIENOS KLASĖS SRAUTE 2019-2020 MOKSLO METAMS</w:t>
      </w:r>
    </w:p>
    <w:p w14:paraId="43496B7F" w14:textId="77777777" w:rsidR="006646D6" w:rsidRPr="00060E9F" w:rsidRDefault="006646D6" w:rsidP="00C6437C">
      <w:pPr>
        <w:suppressAutoHyphens w:val="0"/>
        <w:spacing w:after="160" w:line="259" w:lineRule="auto"/>
        <w:jc w:val="center"/>
        <w:rPr>
          <w:rFonts w:eastAsia="Calibri"/>
          <w:sz w:val="22"/>
          <w:szCs w:val="22"/>
          <w:lang w:eastAsia="en-US"/>
        </w:rPr>
      </w:pPr>
    </w:p>
    <w:tbl>
      <w:tblPr>
        <w:tblW w:w="224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4"/>
        <w:gridCol w:w="2492"/>
        <w:gridCol w:w="1918"/>
        <w:gridCol w:w="916"/>
        <w:gridCol w:w="1000"/>
        <w:gridCol w:w="981"/>
        <w:gridCol w:w="1006"/>
        <w:gridCol w:w="947"/>
        <w:gridCol w:w="1009"/>
        <w:gridCol w:w="970"/>
        <w:gridCol w:w="1047"/>
        <w:gridCol w:w="1414"/>
        <w:gridCol w:w="1413"/>
        <w:gridCol w:w="1011"/>
        <w:gridCol w:w="992"/>
        <w:gridCol w:w="992"/>
        <w:gridCol w:w="710"/>
        <w:gridCol w:w="709"/>
        <w:gridCol w:w="450"/>
        <w:gridCol w:w="450"/>
        <w:gridCol w:w="659"/>
        <w:gridCol w:w="797"/>
        <w:gridCol w:w="20"/>
      </w:tblGrid>
      <w:tr w:rsidR="000E5211" w:rsidRPr="00AA0C54" w14:paraId="7F0D958A" w14:textId="77777777" w:rsidTr="00E0497E">
        <w:trPr>
          <w:trHeight w:val="994"/>
          <w:tblHeader/>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72ADC88A"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Eil. </w:t>
            </w:r>
          </w:p>
          <w:p w14:paraId="0FF35B6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Nr. </w:t>
            </w:r>
          </w:p>
        </w:tc>
        <w:tc>
          <w:tcPr>
            <w:tcW w:w="4410" w:type="dxa"/>
            <w:gridSpan w:val="2"/>
            <w:vMerge w:val="restart"/>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06076A33" w14:textId="77777777" w:rsidR="00C6437C" w:rsidRPr="00060E9F" w:rsidRDefault="00C6437C" w:rsidP="00F52EF6">
            <w:pPr>
              <w:suppressAutoHyphens w:val="0"/>
              <w:spacing w:line="276" w:lineRule="auto"/>
              <w:jc w:val="center"/>
              <w:rPr>
                <w:rFonts w:eastAsia="Calibri"/>
                <w:sz w:val="20"/>
                <w:szCs w:val="20"/>
                <w:lang w:eastAsia="en-US"/>
              </w:rPr>
            </w:pPr>
          </w:p>
          <w:p w14:paraId="6581D4D5" w14:textId="77777777" w:rsidR="00C6437C" w:rsidRPr="00060E9F" w:rsidRDefault="00C6437C" w:rsidP="00F52EF6">
            <w:pPr>
              <w:suppressAutoHyphens w:val="0"/>
              <w:spacing w:line="276" w:lineRule="auto"/>
              <w:jc w:val="center"/>
              <w:rPr>
                <w:rFonts w:eastAsia="Calibri"/>
                <w:sz w:val="20"/>
                <w:szCs w:val="20"/>
                <w:lang w:eastAsia="en-US"/>
              </w:rPr>
            </w:pPr>
          </w:p>
          <w:p w14:paraId="40CED2F5"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 xml:space="preserve">Bendrojo ugdymo mokyklos (skyriaus) </w:t>
            </w:r>
          </w:p>
          <w:p w14:paraId="597FEA34" w14:textId="77777777" w:rsidR="00C6437C" w:rsidRPr="00060E9F" w:rsidRDefault="00C6437C" w:rsidP="00F52EF6">
            <w:pPr>
              <w:suppressAutoHyphens w:val="0"/>
              <w:spacing w:line="276" w:lineRule="auto"/>
              <w:rPr>
                <w:rFonts w:eastAsia="Calibri"/>
                <w:sz w:val="20"/>
                <w:szCs w:val="20"/>
                <w:lang w:eastAsia="en-US"/>
              </w:rPr>
            </w:pPr>
            <w:r w:rsidRPr="00060E9F">
              <w:rPr>
                <w:rFonts w:eastAsia="Calibri"/>
                <w:sz w:val="20"/>
                <w:szCs w:val="20"/>
                <w:lang w:eastAsia="en-US"/>
              </w:rPr>
              <w:t>pavadinimas</w:t>
            </w:r>
          </w:p>
          <w:p w14:paraId="1B48A7A2" w14:textId="77777777" w:rsidR="00C6437C" w:rsidRPr="00060E9F" w:rsidRDefault="00C6437C" w:rsidP="00F52EF6">
            <w:pPr>
              <w:suppressAutoHyphens w:val="0"/>
              <w:spacing w:line="276" w:lineRule="auto"/>
              <w:jc w:val="center"/>
              <w:rPr>
                <w:rFonts w:eastAsia="Calibri"/>
                <w:sz w:val="20"/>
                <w:szCs w:val="20"/>
                <w:lang w:eastAsia="en-US"/>
              </w:rPr>
            </w:pPr>
          </w:p>
          <w:p w14:paraId="4D53A40E" w14:textId="77777777" w:rsidR="00C6437C" w:rsidRPr="00060E9F" w:rsidRDefault="00C6437C" w:rsidP="00F52EF6">
            <w:pPr>
              <w:suppressAutoHyphens w:val="0"/>
              <w:spacing w:line="276" w:lineRule="auto"/>
              <w:jc w:val="center"/>
              <w:rPr>
                <w:rFonts w:eastAsia="Calibri"/>
                <w:sz w:val="20"/>
                <w:szCs w:val="20"/>
                <w:lang w:eastAsia="en-US"/>
              </w:rPr>
            </w:pPr>
          </w:p>
          <w:p w14:paraId="1CC97B63" w14:textId="77777777" w:rsidR="00C6437C" w:rsidRPr="00060E9F" w:rsidRDefault="00C6437C" w:rsidP="00F52EF6">
            <w:pPr>
              <w:suppressAutoHyphens w:val="0"/>
              <w:spacing w:line="276" w:lineRule="auto"/>
              <w:jc w:val="center"/>
              <w:rPr>
                <w:rFonts w:eastAsia="Calibri"/>
                <w:sz w:val="20"/>
                <w:szCs w:val="20"/>
                <w:lang w:eastAsia="en-US"/>
              </w:rPr>
            </w:pPr>
          </w:p>
          <w:p w14:paraId="788F57AF" w14:textId="77777777" w:rsidR="00C6437C" w:rsidRPr="00060E9F" w:rsidRDefault="00C6437C" w:rsidP="00F52EF6">
            <w:pPr>
              <w:tabs>
                <w:tab w:val="left" w:pos="2506"/>
              </w:tabs>
              <w:suppressAutoHyphens w:val="0"/>
              <w:spacing w:line="276" w:lineRule="auto"/>
              <w:ind w:left="2146"/>
              <w:jc w:val="center"/>
              <w:rPr>
                <w:rFonts w:eastAsia="Calibri"/>
                <w:sz w:val="20"/>
                <w:szCs w:val="20"/>
                <w:lang w:eastAsia="en-US"/>
              </w:rPr>
            </w:pPr>
            <w:r w:rsidRPr="00060E9F">
              <w:rPr>
                <w:rFonts w:eastAsia="Calibri"/>
                <w:sz w:val="20"/>
                <w:szCs w:val="20"/>
                <w:lang w:eastAsia="en-US"/>
              </w:rPr>
              <w:t>Klasės</w:t>
            </w:r>
          </w:p>
        </w:tc>
        <w:tc>
          <w:tcPr>
            <w:tcW w:w="3903" w:type="dxa"/>
            <w:gridSpan w:val="4"/>
            <w:tcBorders>
              <w:top w:val="single" w:sz="4" w:space="0" w:color="auto"/>
              <w:left w:val="single" w:sz="4" w:space="0" w:color="auto"/>
              <w:bottom w:val="single" w:sz="4" w:space="0" w:color="auto"/>
              <w:right w:val="single" w:sz="4" w:space="0" w:color="auto"/>
            </w:tcBorders>
            <w:shd w:val="clear" w:color="auto" w:fill="auto"/>
          </w:tcPr>
          <w:p w14:paraId="2E23C2CC"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1-4 klasės</w:t>
            </w:r>
          </w:p>
        </w:tc>
        <w:tc>
          <w:tcPr>
            <w:tcW w:w="3973" w:type="dxa"/>
            <w:gridSpan w:val="4"/>
            <w:tcBorders>
              <w:top w:val="single" w:sz="4" w:space="0" w:color="auto"/>
              <w:left w:val="single" w:sz="4" w:space="0" w:color="auto"/>
              <w:bottom w:val="single" w:sz="4" w:space="0" w:color="auto"/>
              <w:right w:val="single" w:sz="4" w:space="0" w:color="auto"/>
            </w:tcBorders>
            <w:shd w:val="clear" w:color="auto" w:fill="auto"/>
          </w:tcPr>
          <w:p w14:paraId="2CF4C71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5-8 klasės</w:t>
            </w:r>
          </w:p>
        </w:tc>
        <w:tc>
          <w:tcPr>
            <w:tcW w:w="2827" w:type="dxa"/>
            <w:gridSpan w:val="2"/>
            <w:tcBorders>
              <w:top w:val="single" w:sz="4" w:space="0" w:color="auto"/>
              <w:left w:val="single" w:sz="4" w:space="0" w:color="auto"/>
              <w:bottom w:val="single" w:sz="4" w:space="0" w:color="auto"/>
              <w:right w:val="single" w:sz="4" w:space="0" w:color="auto"/>
            </w:tcBorders>
            <w:shd w:val="clear" w:color="auto" w:fill="auto"/>
          </w:tcPr>
          <w:p w14:paraId="4586223B"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9-10 klasės,</w:t>
            </w:r>
          </w:p>
          <w:p w14:paraId="45DC14B7"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I-II  gimnazijos klasės</w:t>
            </w:r>
          </w:p>
        </w:tc>
        <w:tc>
          <w:tcPr>
            <w:tcW w:w="2003" w:type="dxa"/>
            <w:gridSpan w:val="2"/>
            <w:tcBorders>
              <w:top w:val="single" w:sz="4" w:space="0" w:color="auto"/>
              <w:left w:val="single" w:sz="4" w:space="0" w:color="auto"/>
              <w:bottom w:val="single" w:sz="4" w:space="0" w:color="auto"/>
              <w:right w:val="single" w:sz="4" w:space="0" w:color="auto"/>
            </w:tcBorders>
            <w:shd w:val="clear" w:color="auto" w:fill="auto"/>
          </w:tcPr>
          <w:p w14:paraId="27137DCF"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III –IV gimnazijos klasės</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1CE330F" w14:textId="77777777" w:rsidR="00C6437C" w:rsidRPr="00060E9F" w:rsidRDefault="00C6437C" w:rsidP="00F52EF6">
            <w:pPr>
              <w:suppressAutoHyphens w:val="0"/>
              <w:spacing w:line="276" w:lineRule="auto"/>
              <w:jc w:val="center"/>
              <w:rPr>
                <w:rFonts w:ascii="Calibri" w:eastAsia="Calibri" w:hAnsi="Calibri"/>
                <w:sz w:val="20"/>
                <w:szCs w:val="20"/>
                <w:lang w:eastAsia="en-US"/>
              </w:rPr>
            </w:pPr>
            <w:r w:rsidRPr="00060E9F">
              <w:rPr>
                <w:rFonts w:eastAsia="Calibri"/>
                <w:sz w:val="20"/>
                <w:szCs w:val="20"/>
                <w:lang w:eastAsia="en-US"/>
              </w:rPr>
              <w:t>Jaunimo klasės</w:t>
            </w:r>
          </w:p>
        </w:tc>
        <w:tc>
          <w:tcPr>
            <w:tcW w:w="1419" w:type="dxa"/>
            <w:gridSpan w:val="2"/>
            <w:tcBorders>
              <w:top w:val="single" w:sz="4" w:space="0" w:color="auto"/>
              <w:left w:val="single" w:sz="4" w:space="0" w:color="auto"/>
              <w:bottom w:val="single" w:sz="4" w:space="0" w:color="auto"/>
              <w:right w:val="single" w:sz="4" w:space="0" w:color="auto"/>
            </w:tcBorders>
            <w:shd w:val="clear" w:color="auto" w:fill="auto"/>
          </w:tcPr>
          <w:p w14:paraId="4E899D84"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Suaugusiųjų klasės</w:t>
            </w:r>
          </w:p>
        </w:tc>
        <w:tc>
          <w:tcPr>
            <w:tcW w:w="1559" w:type="dxa"/>
            <w:gridSpan w:val="3"/>
            <w:tcBorders>
              <w:top w:val="single" w:sz="4" w:space="0" w:color="auto"/>
              <w:left w:val="single" w:sz="4" w:space="0" w:color="auto"/>
              <w:bottom w:val="single" w:sz="4" w:space="0" w:color="auto"/>
              <w:right w:val="single" w:sz="4" w:space="0" w:color="auto"/>
            </w:tcBorders>
            <w:shd w:val="clear" w:color="auto" w:fill="auto"/>
          </w:tcPr>
          <w:p w14:paraId="106CAD58" w14:textId="77777777" w:rsidR="00C6437C" w:rsidRPr="00060E9F" w:rsidRDefault="00C6437C" w:rsidP="00F52EF6">
            <w:pPr>
              <w:suppressAutoHyphens w:val="0"/>
              <w:spacing w:line="276" w:lineRule="auto"/>
              <w:jc w:val="center"/>
              <w:rPr>
                <w:rFonts w:eastAsia="Calibri"/>
                <w:sz w:val="20"/>
                <w:szCs w:val="20"/>
                <w:lang w:eastAsia="en-US"/>
              </w:rPr>
            </w:pPr>
            <w:r w:rsidRPr="00060E9F">
              <w:rPr>
                <w:rFonts w:eastAsia="Calibri"/>
                <w:sz w:val="20"/>
                <w:szCs w:val="20"/>
                <w:lang w:eastAsia="en-US"/>
              </w:rPr>
              <w:t xml:space="preserve">Specialiojo ugdymo klasės </w:t>
            </w:r>
          </w:p>
        </w:tc>
        <w:tc>
          <w:tcPr>
            <w:tcW w:w="817" w:type="dxa"/>
            <w:gridSpan w:val="2"/>
            <w:tcBorders>
              <w:top w:val="single" w:sz="4" w:space="0" w:color="auto"/>
              <w:left w:val="single" w:sz="4" w:space="0" w:color="auto"/>
              <w:bottom w:val="single" w:sz="4" w:space="0" w:color="auto"/>
              <w:right w:val="single" w:sz="4" w:space="0" w:color="auto"/>
            </w:tcBorders>
            <w:shd w:val="clear" w:color="auto" w:fill="auto"/>
          </w:tcPr>
          <w:p w14:paraId="3442BB06" w14:textId="77777777" w:rsidR="00C6437C" w:rsidRPr="00060E9F" w:rsidRDefault="00C6437C" w:rsidP="00F52EF6">
            <w:pPr>
              <w:suppressAutoHyphens w:val="0"/>
              <w:spacing w:line="276" w:lineRule="auto"/>
              <w:jc w:val="center"/>
              <w:rPr>
                <w:rFonts w:eastAsia="Calibri"/>
                <w:sz w:val="20"/>
                <w:szCs w:val="20"/>
                <w:lang w:eastAsia="en-US"/>
              </w:rPr>
            </w:pPr>
          </w:p>
        </w:tc>
      </w:tr>
      <w:tr w:rsidR="00852D17" w:rsidRPr="00AA0C54" w14:paraId="3301F771" w14:textId="77777777" w:rsidTr="00E0497E">
        <w:trPr>
          <w:gridAfter w:val="1"/>
          <w:wAfter w:w="20" w:type="dxa"/>
          <w:cantSplit/>
          <w:trHeight w:val="1883"/>
          <w:tblHeader/>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472ED075" w14:textId="77777777" w:rsidR="00852D17" w:rsidRPr="00060E9F" w:rsidRDefault="00852D17" w:rsidP="00852D17">
            <w:pPr>
              <w:suppressAutoHyphens w:val="0"/>
              <w:spacing w:line="276" w:lineRule="auto"/>
              <w:jc w:val="center"/>
              <w:rPr>
                <w:rFonts w:eastAsia="Calibri"/>
                <w:sz w:val="20"/>
                <w:szCs w:val="20"/>
                <w:lang w:eastAsia="en-US"/>
              </w:rPr>
            </w:pPr>
          </w:p>
        </w:tc>
        <w:tc>
          <w:tcPr>
            <w:tcW w:w="4410" w:type="dxa"/>
            <w:gridSpan w:val="2"/>
            <w:vMerge/>
            <w:tcBorders>
              <w:top w:val="single" w:sz="4" w:space="0" w:color="auto"/>
              <w:left w:val="single" w:sz="4" w:space="0" w:color="auto"/>
              <w:bottom w:val="single" w:sz="4" w:space="0" w:color="auto"/>
              <w:right w:val="single" w:sz="4" w:space="0" w:color="auto"/>
              <w:tr2bl w:val="single" w:sz="12" w:space="0" w:color="auto"/>
            </w:tcBorders>
            <w:shd w:val="clear" w:color="auto" w:fill="auto"/>
          </w:tcPr>
          <w:p w14:paraId="6A00061F" w14:textId="77777777" w:rsidR="00852D17" w:rsidRPr="00060E9F" w:rsidRDefault="00852D17" w:rsidP="00852D17">
            <w:pPr>
              <w:suppressAutoHyphens w:val="0"/>
              <w:spacing w:line="276" w:lineRule="auto"/>
              <w:ind w:left="113" w:right="113"/>
              <w:jc w:val="center"/>
              <w:rPr>
                <w:rFonts w:eastAsia="Calibri"/>
                <w:sz w:val="20"/>
                <w:szCs w:val="20"/>
                <w:lang w:eastAsia="en-US"/>
              </w:rPr>
            </w:pPr>
          </w:p>
        </w:tc>
        <w:tc>
          <w:tcPr>
            <w:tcW w:w="916" w:type="dxa"/>
            <w:tcBorders>
              <w:top w:val="single" w:sz="4" w:space="0" w:color="auto"/>
              <w:left w:val="single" w:sz="4" w:space="0" w:color="auto"/>
              <w:bottom w:val="single" w:sz="4" w:space="0" w:color="auto"/>
              <w:right w:val="single" w:sz="4" w:space="0" w:color="auto"/>
            </w:tcBorders>
            <w:shd w:val="clear" w:color="auto" w:fill="auto"/>
            <w:textDirection w:val="btLr"/>
          </w:tcPr>
          <w:p w14:paraId="1DF7C980"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 klasė</w:t>
            </w:r>
          </w:p>
        </w:tc>
        <w:tc>
          <w:tcPr>
            <w:tcW w:w="1000" w:type="dxa"/>
            <w:tcBorders>
              <w:top w:val="single" w:sz="4" w:space="0" w:color="auto"/>
              <w:left w:val="single" w:sz="4" w:space="0" w:color="auto"/>
              <w:bottom w:val="single" w:sz="4" w:space="0" w:color="auto"/>
              <w:right w:val="single" w:sz="4" w:space="0" w:color="auto"/>
            </w:tcBorders>
            <w:shd w:val="clear" w:color="auto" w:fill="auto"/>
            <w:textDirection w:val="btLr"/>
          </w:tcPr>
          <w:p w14:paraId="45F9FF1A"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2 klasė</w:t>
            </w:r>
          </w:p>
        </w:tc>
        <w:tc>
          <w:tcPr>
            <w:tcW w:w="981" w:type="dxa"/>
            <w:tcBorders>
              <w:top w:val="single" w:sz="4" w:space="0" w:color="auto"/>
              <w:left w:val="single" w:sz="4" w:space="0" w:color="auto"/>
              <w:bottom w:val="single" w:sz="4" w:space="0" w:color="auto"/>
              <w:right w:val="single" w:sz="4" w:space="0" w:color="auto"/>
            </w:tcBorders>
            <w:shd w:val="clear" w:color="auto" w:fill="auto"/>
            <w:textDirection w:val="btLr"/>
          </w:tcPr>
          <w:p w14:paraId="22BC6CDA"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3 klasė</w:t>
            </w:r>
          </w:p>
        </w:tc>
        <w:tc>
          <w:tcPr>
            <w:tcW w:w="1006" w:type="dxa"/>
            <w:tcBorders>
              <w:top w:val="single" w:sz="4" w:space="0" w:color="auto"/>
              <w:left w:val="single" w:sz="4" w:space="0" w:color="auto"/>
              <w:bottom w:val="single" w:sz="4" w:space="0" w:color="auto"/>
              <w:right w:val="single" w:sz="4" w:space="0" w:color="auto"/>
            </w:tcBorders>
            <w:shd w:val="clear" w:color="auto" w:fill="auto"/>
            <w:textDirection w:val="btLr"/>
          </w:tcPr>
          <w:p w14:paraId="31A8A9F5"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4 klasė</w:t>
            </w:r>
          </w:p>
        </w:tc>
        <w:tc>
          <w:tcPr>
            <w:tcW w:w="947" w:type="dxa"/>
            <w:tcBorders>
              <w:top w:val="single" w:sz="4" w:space="0" w:color="auto"/>
              <w:left w:val="single" w:sz="4" w:space="0" w:color="auto"/>
              <w:bottom w:val="single" w:sz="4" w:space="0" w:color="auto"/>
              <w:right w:val="single" w:sz="4" w:space="0" w:color="auto"/>
            </w:tcBorders>
            <w:shd w:val="clear" w:color="auto" w:fill="auto"/>
            <w:textDirection w:val="btLr"/>
          </w:tcPr>
          <w:p w14:paraId="2E8CEFC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5 klasė</w:t>
            </w:r>
          </w:p>
        </w:tc>
        <w:tc>
          <w:tcPr>
            <w:tcW w:w="1009" w:type="dxa"/>
            <w:tcBorders>
              <w:top w:val="single" w:sz="4" w:space="0" w:color="auto"/>
              <w:left w:val="single" w:sz="4" w:space="0" w:color="auto"/>
              <w:bottom w:val="single" w:sz="4" w:space="0" w:color="auto"/>
              <w:right w:val="single" w:sz="4" w:space="0" w:color="auto"/>
            </w:tcBorders>
            <w:shd w:val="clear" w:color="auto" w:fill="auto"/>
            <w:textDirection w:val="btLr"/>
          </w:tcPr>
          <w:p w14:paraId="6FD75B9D"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6 klasė</w:t>
            </w:r>
          </w:p>
        </w:tc>
        <w:tc>
          <w:tcPr>
            <w:tcW w:w="970" w:type="dxa"/>
            <w:tcBorders>
              <w:top w:val="single" w:sz="4" w:space="0" w:color="auto"/>
              <w:left w:val="single" w:sz="4" w:space="0" w:color="auto"/>
              <w:bottom w:val="single" w:sz="4" w:space="0" w:color="auto"/>
              <w:right w:val="single" w:sz="4" w:space="0" w:color="auto"/>
            </w:tcBorders>
            <w:shd w:val="clear" w:color="auto" w:fill="auto"/>
            <w:textDirection w:val="btLr"/>
          </w:tcPr>
          <w:p w14:paraId="33E28A53"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7 klasė</w:t>
            </w:r>
          </w:p>
        </w:tc>
        <w:tc>
          <w:tcPr>
            <w:tcW w:w="1047" w:type="dxa"/>
            <w:tcBorders>
              <w:top w:val="single" w:sz="4" w:space="0" w:color="auto"/>
              <w:left w:val="single" w:sz="4" w:space="0" w:color="auto"/>
              <w:bottom w:val="single" w:sz="4" w:space="0" w:color="auto"/>
              <w:right w:val="single" w:sz="4" w:space="0" w:color="auto"/>
            </w:tcBorders>
            <w:shd w:val="clear" w:color="auto" w:fill="auto"/>
            <w:textDirection w:val="btLr"/>
          </w:tcPr>
          <w:p w14:paraId="14E1686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8 klasė</w:t>
            </w:r>
          </w:p>
        </w:tc>
        <w:tc>
          <w:tcPr>
            <w:tcW w:w="1414" w:type="dxa"/>
            <w:tcBorders>
              <w:top w:val="single" w:sz="4" w:space="0" w:color="auto"/>
              <w:left w:val="single" w:sz="4" w:space="0" w:color="auto"/>
              <w:bottom w:val="single" w:sz="4" w:space="0" w:color="auto"/>
              <w:right w:val="single" w:sz="4" w:space="0" w:color="auto"/>
            </w:tcBorders>
            <w:shd w:val="clear" w:color="auto" w:fill="auto"/>
            <w:textDirection w:val="btLr"/>
          </w:tcPr>
          <w:p w14:paraId="266EC728"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9 klasė,</w:t>
            </w:r>
          </w:p>
          <w:p w14:paraId="02DB028E"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 g klasė</w:t>
            </w:r>
          </w:p>
        </w:tc>
        <w:tc>
          <w:tcPr>
            <w:tcW w:w="1413" w:type="dxa"/>
            <w:tcBorders>
              <w:top w:val="single" w:sz="4" w:space="0" w:color="auto"/>
              <w:left w:val="single" w:sz="4" w:space="0" w:color="auto"/>
              <w:bottom w:val="single" w:sz="4" w:space="0" w:color="auto"/>
              <w:right w:val="single" w:sz="4" w:space="0" w:color="auto"/>
            </w:tcBorders>
            <w:shd w:val="clear" w:color="auto" w:fill="auto"/>
            <w:textDirection w:val="btLr"/>
          </w:tcPr>
          <w:p w14:paraId="26FDBDD5"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10 klasė,</w:t>
            </w:r>
          </w:p>
          <w:p w14:paraId="6F68495A"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klasė</w:t>
            </w:r>
          </w:p>
        </w:tc>
        <w:tc>
          <w:tcPr>
            <w:tcW w:w="1011" w:type="dxa"/>
            <w:tcBorders>
              <w:top w:val="single" w:sz="4" w:space="0" w:color="auto"/>
              <w:left w:val="single" w:sz="4" w:space="0" w:color="auto"/>
              <w:bottom w:val="single" w:sz="4" w:space="0" w:color="auto"/>
              <w:right w:val="single" w:sz="4" w:space="0" w:color="auto"/>
            </w:tcBorders>
            <w:shd w:val="clear" w:color="auto" w:fill="auto"/>
            <w:textDirection w:val="btLr"/>
          </w:tcPr>
          <w:p w14:paraId="0ED302A6"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50196502"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klasė</w:t>
            </w:r>
          </w:p>
        </w:tc>
        <w:tc>
          <w:tcPr>
            <w:tcW w:w="992" w:type="dxa"/>
            <w:tcBorders>
              <w:top w:val="single" w:sz="4" w:space="0" w:color="auto"/>
              <w:left w:val="single" w:sz="4" w:space="0" w:color="auto"/>
              <w:bottom w:val="single" w:sz="4" w:space="0" w:color="auto"/>
              <w:right w:val="single" w:sz="4" w:space="0" w:color="auto"/>
            </w:tcBorders>
            <w:shd w:val="clear" w:color="auto" w:fill="auto"/>
            <w:textDirection w:val="btLr"/>
          </w:tcPr>
          <w:p w14:paraId="7944DB3C"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 g jaunimo  klasė</w:t>
            </w:r>
          </w:p>
        </w:tc>
        <w:tc>
          <w:tcPr>
            <w:tcW w:w="710" w:type="dxa"/>
            <w:tcBorders>
              <w:top w:val="single" w:sz="4" w:space="0" w:color="auto"/>
              <w:left w:val="single" w:sz="4" w:space="0" w:color="auto"/>
              <w:bottom w:val="single" w:sz="4" w:space="0" w:color="auto"/>
              <w:right w:val="single" w:sz="4" w:space="0" w:color="auto"/>
            </w:tcBorders>
            <w:shd w:val="clear" w:color="auto" w:fill="auto"/>
            <w:textDirection w:val="btLr"/>
          </w:tcPr>
          <w:p w14:paraId="619B8102"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III g suaugusiųjų</w:t>
            </w:r>
          </w:p>
        </w:tc>
        <w:tc>
          <w:tcPr>
            <w:tcW w:w="709" w:type="dxa"/>
            <w:tcBorders>
              <w:top w:val="single" w:sz="4" w:space="0" w:color="auto"/>
              <w:left w:val="single" w:sz="4" w:space="0" w:color="auto"/>
              <w:bottom w:val="single" w:sz="4" w:space="0" w:color="auto"/>
              <w:right w:val="single" w:sz="4" w:space="0" w:color="auto"/>
            </w:tcBorders>
            <w:shd w:val="clear" w:color="auto" w:fill="auto"/>
            <w:textDirection w:val="btLr"/>
          </w:tcPr>
          <w:p w14:paraId="25B11F71"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IV g suaugusiųjų</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extDirection w:val="btLr"/>
          </w:tcPr>
          <w:p w14:paraId="170FF33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Lavinamoji</w:t>
            </w:r>
          </w:p>
          <w:p w14:paraId="59F3460C"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klasė</w:t>
            </w:r>
          </w:p>
        </w:tc>
        <w:tc>
          <w:tcPr>
            <w:tcW w:w="659" w:type="dxa"/>
            <w:tcBorders>
              <w:top w:val="single" w:sz="4" w:space="0" w:color="auto"/>
              <w:left w:val="single" w:sz="4" w:space="0" w:color="auto"/>
              <w:bottom w:val="single" w:sz="4" w:space="0" w:color="auto"/>
              <w:right w:val="single" w:sz="4" w:space="0" w:color="auto"/>
            </w:tcBorders>
            <w:shd w:val="clear" w:color="auto" w:fill="auto"/>
            <w:textDirection w:val="btLr"/>
          </w:tcPr>
          <w:p w14:paraId="64D320DC" w14:textId="77777777" w:rsidR="00852D17" w:rsidRPr="00060E9F" w:rsidRDefault="00852D17" w:rsidP="00852D17">
            <w:pPr>
              <w:suppressAutoHyphens w:val="0"/>
              <w:spacing w:line="276" w:lineRule="auto"/>
              <w:ind w:left="113" w:right="113"/>
              <w:jc w:val="center"/>
              <w:rPr>
                <w:rFonts w:eastAsia="Calibri"/>
                <w:sz w:val="20"/>
                <w:szCs w:val="20"/>
                <w:lang w:eastAsia="en-US"/>
              </w:rPr>
            </w:pPr>
            <w:r w:rsidRPr="00060E9F">
              <w:rPr>
                <w:rFonts w:eastAsia="Calibri"/>
                <w:sz w:val="20"/>
                <w:szCs w:val="20"/>
                <w:lang w:eastAsia="en-US"/>
              </w:rPr>
              <w:t>Socialinių įgūdžių klasė</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2A08459"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Iš viso</w:t>
            </w:r>
          </w:p>
        </w:tc>
      </w:tr>
      <w:tr w:rsidR="00852D17" w:rsidRPr="00AA0C54" w14:paraId="061F05C2" w14:textId="77777777" w:rsidTr="00E0497E">
        <w:trPr>
          <w:gridAfter w:val="1"/>
          <w:wAfter w:w="20" w:type="dxa"/>
          <w:trHeight w:val="438"/>
        </w:trPr>
        <w:tc>
          <w:tcPr>
            <w:tcW w:w="524" w:type="dxa"/>
            <w:tcBorders>
              <w:top w:val="single" w:sz="4" w:space="0" w:color="auto"/>
              <w:left w:val="single" w:sz="4" w:space="0" w:color="auto"/>
              <w:bottom w:val="single" w:sz="4" w:space="0" w:color="auto"/>
              <w:right w:val="single" w:sz="4" w:space="0" w:color="auto"/>
            </w:tcBorders>
            <w:shd w:val="clear" w:color="auto" w:fill="auto"/>
          </w:tcPr>
          <w:p w14:paraId="6D7E6AD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w:t>
            </w:r>
          </w:p>
        </w:tc>
        <w:tc>
          <w:tcPr>
            <w:tcW w:w="2492" w:type="dxa"/>
            <w:tcBorders>
              <w:top w:val="single" w:sz="4" w:space="0" w:color="auto"/>
              <w:left w:val="single" w:sz="4" w:space="0" w:color="auto"/>
              <w:bottom w:val="single" w:sz="4" w:space="0" w:color="auto"/>
              <w:right w:val="single" w:sz="4" w:space="0" w:color="auto"/>
            </w:tcBorders>
            <w:shd w:val="clear" w:color="auto" w:fill="auto"/>
          </w:tcPr>
          <w:p w14:paraId="25D67EB2" w14:textId="77777777" w:rsidR="00852D17" w:rsidRPr="00060E9F" w:rsidRDefault="00852D17" w:rsidP="00852D17">
            <w:pPr>
              <w:suppressAutoHyphens w:val="0"/>
              <w:snapToGrid w:val="0"/>
              <w:spacing w:line="276" w:lineRule="auto"/>
              <w:jc w:val="center"/>
              <w:rPr>
                <w:rFonts w:eastAsia="Calibri"/>
                <w:i/>
                <w:sz w:val="20"/>
                <w:szCs w:val="20"/>
                <w:lang w:eastAsia="en-US"/>
              </w:rPr>
            </w:pPr>
            <w:r w:rsidRPr="00060E9F">
              <w:rPr>
                <w:rFonts w:eastAsia="Calibri"/>
                <w:i/>
                <w:sz w:val="20"/>
                <w:szCs w:val="20"/>
                <w:lang w:eastAsia="en-US"/>
              </w:rPr>
              <w:t>2</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30C74769"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3</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80B4B54"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4</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455BA99"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5</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37E43455"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6</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8B875E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7</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790BECA"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8</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36F44657"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9</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43B5437"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10</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031AAF4E"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1C3F756"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5F47A55"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F05E26C"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FCC3761"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15</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8755E87"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16</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9B83629"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17</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02A9ED"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18</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03D9336"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19</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545353D"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20</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B184EF6"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21</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E9A0783" w14:textId="77777777" w:rsidR="00852D17" w:rsidRPr="00060E9F" w:rsidRDefault="00852D17" w:rsidP="00852D17">
            <w:pPr>
              <w:suppressAutoHyphens w:val="0"/>
              <w:spacing w:line="276" w:lineRule="auto"/>
              <w:jc w:val="center"/>
              <w:rPr>
                <w:rFonts w:eastAsia="Calibri"/>
                <w:i/>
                <w:sz w:val="20"/>
                <w:szCs w:val="20"/>
                <w:lang w:eastAsia="en-US"/>
              </w:rPr>
            </w:pPr>
            <w:r w:rsidRPr="00060E9F">
              <w:rPr>
                <w:rFonts w:eastAsia="Calibri"/>
                <w:i/>
                <w:sz w:val="20"/>
                <w:szCs w:val="20"/>
                <w:lang w:eastAsia="en-US"/>
              </w:rPr>
              <w:t>22</w:t>
            </w:r>
          </w:p>
        </w:tc>
      </w:tr>
      <w:tr w:rsidR="00852D17" w:rsidRPr="00AA0C54" w14:paraId="4FE78A6D"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6F2C9CCB" w14:textId="77777777"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1D88163A" w14:textId="77777777"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„Vyturėlis“</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8C979E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4573E2F"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1F956B0"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57F4799"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EEA9220"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7F48B6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6B95981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4F936E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47BBEF6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FDBC75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D7C142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C1ED09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534632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5CCC18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B28791C"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ABAFBB2"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2568AF2"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1D30FF"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3ED5A44" w14:textId="77777777" w:rsidR="00852D17" w:rsidRPr="00060E9F" w:rsidRDefault="00852D17" w:rsidP="00852D17">
            <w:pPr>
              <w:suppressAutoHyphens w:val="0"/>
              <w:spacing w:line="276" w:lineRule="auto"/>
              <w:jc w:val="center"/>
              <w:rPr>
                <w:rFonts w:eastAsia="Calibri"/>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3AC9BF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6</w:t>
            </w:r>
          </w:p>
        </w:tc>
      </w:tr>
      <w:tr w:rsidR="00852D17" w:rsidRPr="00AA0C54" w14:paraId="4049108D"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00B64694" w14:textId="77777777" w:rsidR="00852D17" w:rsidRPr="00DA308D"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BBE3A1C" w14:textId="77777777" w:rsidR="00852D17" w:rsidRPr="00741771"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BC833A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A72F0ED" w14:textId="7A854410" w:rsidR="00852D17" w:rsidRPr="00060E9F" w:rsidRDefault="001E3CB8" w:rsidP="00852D17">
            <w:pPr>
              <w:suppressAutoHyphens w:val="0"/>
              <w:spacing w:line="276" w:lineRule="auto"/>
              <w:jc w:val="center"/>
              <w:rPr>
                <w:rFonts w:eastAsia="Calibri"/>
                <w:sz w:val="20"/>
                <w:szCs w:val="20"/>
                <w:lang w:eastAsia="en-US"/>
              </w:rPr>
            </w:pPr>
            <w:r>
              <w:rPr>
                <w:rFonts w:eastAsia="Calibri"/>
                <w:sz w:val="20"/>
                <w:szCs w:val="20"/>
                <w:lang w:eastAsia="en-US"/>
              </w:rPr>
              <w:t>44</w:t>
            </w:r>
          </w:p>
          <w:p w14:paraId="36918ACA" w14:textId="77777777" w:rsidR="00852D17" w:rsidRPr="00060E9F" w:rsidRDefault="00852D17" w:rsidP="00852D17">
            <w:pPr>
              <w:suppressAutoHyphens w:val="0"/>
              <w:spacing w:line="276" w:lineRule="auto"/>
              <w:jc w:val="center"/>
              <w:rPr>
                <w:rFonts w:eastAsia="Calibri"/>
                <w:sz w:val="20"/>
                <w:szCs w:val="20"/>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886474B" w14:textId="711D4C24"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r w:rsidR="001E3CB8">
              <w:rPr>
                <w:rFonts w:eastAsia="Calibri"/>
                <w:sz w:val="20"/>
                <w:szCs w:val="20"/>
                <w:lang w:eastAsia="en-US"/>
              </w:rPr>
              <w:t>4</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269CEE8" w14:textId="2795C81F" w:rsidR="00852D17" w:rsidRPr="00060E9F" w:rsidRDefault="001E3CB8" w:rsidP="00852D17">
            <w:pPr>
              <w:suppressAutoHyphens w:val="0"/>
              <w:spacing w:line="276" w:lineRule="auto"/>
              <w:jc w:val="center"/>
              <w:rPr>
                <w:rFonts w:eastAsia="Calibri"/>
                <w:sz w:val="20"/>
                <w:szCs w:val="20"/>
                <w:lang w:eastAsia="en-US"/>
              </w:rPr>
            </w:pPr>
            <w:r>
              <w:rPr>
                <w:rFonts w:eastAsia="Calibri"/>
                <w:sz w:val="20"/>
                <w:szCs w:val="20"/>
                <w:lang w:eastAsia="en-US"/>
              </w:rPr>
              <w:t>38</w:t>
            </w:r>
          </w:p>
          <w:p w14:paraId="503358C5" w14:textId="77777777" w:rsidR="00852D17" w:rsidRPr="00060E9F" w:rsidRDefault="00852D17" w:rsidP="00852D17">
            <w:pPr>
              <w:suppressAutoHyphens w:val="0"/>
              <w:spacing w:line="276" w:lineRule="auto"/>
              <w:jc w:val="center"/>
              <w:rPr>
                <w:rFonts w:eastAsia="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5CE16A23" w14:textId="6947BA1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r w:rsidR="001E3CB8">
              <w:rPr>
                <w:rFonts w:eastAsia="Calibri"/>
                <w:sz w:val="20"/>
                <w:szCs w:val="20"/>
                <w:lang w:eastAsia="en-US"/>
              </w:rPr>
              <w:t>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EB1A21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0FA55E3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561B835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889D4D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5AB796E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024B80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BB44FB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F62E64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29714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0ECC80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C296B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21C28EC"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D5A9BC2"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81639E5" w14:textId="77777777" w:rsidR="00852D17" w:rsidRPr="00060E9F" w:rsidRDefault="00852D17" w:rsidP="00852D17">
            <w:pPr>
              <w:suppressAutoHyphens w:val="0"/>
              <w:spacing w:line="276" w:lineRule="auto"/>
              <w:jc w:val="center"/>
              <w:rPr>
                <w:rFonts w:eastAsia="Calibri"/>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57B7C68E" w14:textId="0A23E4BE"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12</w:t>
            </w:r>
            <w:r w:rsidR="001E3CB8">
              <w:rPr>
                <w:rFonts w:eastAsia="Calibri"/>
                <w:sz w:val="20"/>
                <w:szCs w:val="20"/>
                <w:lang w:eastAsia="en-US"/>
              </w:rPr>
              <w:t>6</w:t>
            </w:r>
          </w:p>
        </w:tc>
      </w:tr>
      <w:tr w:rsidR="00852D17" w:rsidRPr="00AA0C54" w14:paraId="02072811"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4E0CB854" w14:textId="77777777" w:rsidR="00852D17" w:rsidRPr="00DA308D" w:rsidRDefault="00852D17" w:rsidP="00852D17">
            <w:pPr>
              <w:suppressAutoHyphens w:val="0"/>
              <w:spacing w:line="276" w:lineRule="auto"/>
              <w:jc w:val="center"/>
              <w:rPr>
                <w:rFonts w:eastAsia="Calibri"/>
                <w:sz w:val="20"/>
                <w:szCs w:val="20"/>
                <w:lang w:eastAsia="en-US"/>
              </w:rPr>
            </w:pPr>
            <w:r w:rsidRPr="00DA308D">
              <w:rPr>
                <w:rFonts w:eastAsia="Calibri"/>
                <w:sz w:val="20"/>
                <w:szCs w:val="20"/>
                <w:lang w:eastAsia="en-US"/>
              </w:rPr>
              <w:t>2</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590856D1" w14:textId="77777777" w:rsidR="00852D17" w:rsidRPr="00741771" w:rsidRDefault="00852D17" w:rsidP="00852D17">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Lazdijų mokykla-darželis „Kregždutė“</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FF763C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0BB603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F673482"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5565C34"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D1C3632"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E57E6F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0D439008" w14:textId="77777777" w:rsidR="00852D17" w:rsidRPr="00060E9F" w:rsidRDefault="00852D17" w:rsidP="00852D17">
            <w:pPr>
              <w:suppressAutoHyphens w:val="0"/>
              <w:spacing w:line="276" w:lineRule="auto"/>
              <w:jc w:val="center"/>
              <w:rPr>
                <w:rFonts w:eastAsia="Calibri"/>
                <w:sz w:val="20"/>
                <w:szCs w:val="20"/>
                <w:lang w:eastAsia="en-US"/>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73F94CB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3E00B8B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p w14:paraId="3CBBDD3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0E2337F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825D6A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EA927D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A6AA5D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8692C8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5DE27C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6AA183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66F3AD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431FE2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EF541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478D15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A04B7AC" w14:textId="77777777" w:rsidR="00852D17" w:rsidRPr="00060FD1" w:rsidRDefault="00852D17" w:rsidP="00852D17">
            <w:pPr>
              <w:suppressAutoHyphens w:val="0"/>
              <w:spacing w:line="276" w:lineRule="auto"/>
              <w:jc w:val="center"/>
              <w:rPr>
                <w:rFonts w:eastAsia="Calibri"/>
                <w:sz w:val="20"/>
                <w:szCs w:val="20"/>
                <w:highlight w:val="lightGray"/>
                <w:lang w:eastAsia="en-US"/>
              </w:rPr>
            </w:pPr>
            <w:r w:rsidRPr="00852D17">
              <w:rPr>
                <w:rFonts w:eastAsia="Calibri"/>
                <w:sz w:val="20"/>
                <w:szCs w:val="20"/>
                <w:lang w:eastAsia="en-US"/>
              </w:rPr>
              <w:t>7</w:t>
            </w:r>
          </w:p>
        </w:tc>
      </w:tr>
      <w:tr w:rsidR="00852D17" w:rsidRPr="00AA0C54" w14:paraId="25539B08"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6798BAD6"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9449974"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7BFF5B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A417F7C"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37</w:t>
            </w:r>
          </w:p>
          <w:p w14:paraId="6DC49F5F" w14:textId="77777777" w:rsidR="00852D17" w:rsidRPr="00060E9F" w:rsidRDefault="00852D17" w:rsidP="00852D17">
            <w:pPr>
              <w:suppressAutoHyphens w:val="0"/>
              <w:spacing w:line="276" w:lineRule="auto"/>
              <w:jc w:val="center"/>
              <w:rPr>
                <w:rFonts w:eastAsia="Calibri"/>
                <w:sz w:val="20"/>
                <w:szCs w:val="20"/>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2B22EBDC"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41</w:t>
            </w:r>
          </w:p>
          <w:p w14:paraId="75BF2392" w14:textId="77777777" w:rsidR="00852D17" w:rsidRPr="00060E9F" w:rsidRDefault="00852D17" w:rsidP="00852D17">
            <w:pPr>
              <w:suppressAutoHyphens w:val="0"/>
              <w:spacing w:line="276" w:lineRule="auto"/>
              <w:jc w:val="center"/>
              <w:rPr>
                <w:rFonts w:eastAsia="Calibri"/>
                <w:sz w:val="20"/>
                <w:szCs w:val="20"/>
                <w:lang w:eastAsia="en-US"/>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40C49146" w14:textId="77777777" w:rsidR="00852D17" w:rsidRDefault="00A0578A" w:rsidP="00852D17">
            <w:pPr>
              <w:suppressAutoHyphens w:val="0"/>
              <w:spacing w:line="276" w:lineRule="auto"/>
              <w:jc w:val="center"/>
              <w:rPr>
                <w:rFonts w:eastAsia="Calibri"/>
                <w:sz w:val="20"/>
                <w:szCs w:val="20"/>
                <w:lang w:eastAsia="en-US"/>
              </w:rPr>
            </w:pPr>
            <w:r>
              <w:rPr>
                <w:rFonts w:eastAsia="Calibri"/>
                <w:sz w:val="20"/>
                <w:szCs w:val="20"/>
                <w:lang w:eastAsia="en-US"/>
              </w:rPr>
              <w:t>24</w:t>
            </w:r>
          </w:p>
          <w:p w14:paraId="5006005F" w14:textId="77777777" w:rsidR="00852D17" w:rsidRPr="00060E9F" w:rsidRDefault="00852D17" w:rsidP="00852D17">
            <w:pPr>
              <w:suppressAutoHyphens w:val="0"/>
              <w:spacing w:line="276" w:lineRule="auto"/>
              <w:jc w:val="center"/>
              <w:rPr>
                <w:rFonts w:eastAsia="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1492377"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42</w:t>
            </w:r>
          </w:p>
          <w:p w14:paraId="3DE255BC" w14:textId="77777777" w:rsidR="00852D17" w:rsidRPr="00060E9F" w:rsidRDefault="00852D17" w:rsidP="00852D17">
            <w:pPr>
              <w:suppressAutoHyphens w:val="0"/>
              <w:spacing w:line="276" w:lineRule="auto"/>
              <w:jc w:val="center"/>
              <w:rPr>
                <w:rFonts w:eastAsia="Calibri"/>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EFFEE6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2B69CED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530FDC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13837AF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610B21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98BFE5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AA8D9A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B275D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B5EBBD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C5872E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83C0AC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276B43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EEB4FE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64645EA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990066E" w14:textId="77777777" w:rsidR="00852D17" w:rsidRPr="00060FD1" w:rsidRDefault="00852D17" w:rsidP="00852D17">
            <w:pPr>
              <w:suppressAutoHyphens w:val="0"/>
              <w:spacing w:line="276" w:lineRule="auto"/>
              <w:jc w:val="center"/>
              <w:rPr>
                <w:rFonts w:eastAsia="Calibri"/>
                <w:sz w:val="20"/>
                <w:szCs w:val="20"/>
                <w:highlight w:val="lightGray"/>
                <w:lang w:eastAsia="en-US"/>
              </w:rPr>
            </w:pPr>
            <w:r w:rsidRPr="00852D17">
              <w:rPr>
                <w:rFonts w:eastAsia="Calibri"/>
                <w:sz w:val="20"/>
                <w:szCs w:val="20"/>
                <w:lang w:eastAsia="en-US"/>
              </w:rPr>
              <w:t>14</w:t>
            </w:r>
            <w:r w:rsidR="00A0578A">
              <w:rPr>
                <w:rFonts w:eastAsia="Calibri"/>
                <w:sz w:val="20"/>
                <w:szCs w:val="20"/>
                <w:lang w:eastAsia="en-US"/>
              </w:rPr>
              <w:t>4</w:t>
            </w:r>
          </w:p>
        </w:tc>
      </w:tr>
      <w:tr w:rsidR="00063FA1" w:rsidRPr="00AA0C54" w14:paraId="1D4DE7E8"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136F3922"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2CEF7BCF" w14:textId="77777777" w:rsidR="00063FA1" w:rsidRPr="00060E9F" w:rsidRDefault="00063FA1"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Aštriosios Kirsnos mokykla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A6D7F59"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3" w:type="dxa"/>
            <w:gridSpan w:val="4"/>
            <w:tcBorders>
              <w:top w:val="single" w:sz="4" w:space="0" w:color="auto"/>
              <w:left w:val="single" w:sz="4" w:space="0" w:color="auto"/>
              <w:bottom w:val="single" w:sz="4" w:space="0" w:color="auto"/>
              <w:right w:val="single" w:sz="4" w:space="0" w:color="auto"/>
            </w:tcBorders>
            <w:shd w:val="clear" w:color="auto" w:fill="auto"/>
          </w:tcPr>
          <w:p w14:paraId="0296F184" w14:textId="77777777" w:rsidR="00063FA1" w:rsidRPr="00063FA1" w:rsidRDefault="00063FA1" w:rsidP="00063FA1">
            <w:pPr>
              <w:suppressAutoHyphens w:val="0"/>
              <w:spacing w:line="276" w:lineRule="auto"/>
              <w:jc w:val="center"/>
              <w:rPr>
                <w:rFonts w:eastAsia="Calibri"/>
                <w:sz w:val="20"/>
                <w:szCs w:val="20"/>
                <w:lang w:eastAsia="en-US"/>
              </w:rPr>
            </w:pPr>
            <w:r w:rsidRPr="00063FA1">
              <w:rPr>
                <w:rFonts w:eastAsia="Calibri"/>
                <w:sz w:val="20"/>
                <w:szCs w:val="20"/>
                <w:lang w:eastAsia="en-US"/>
              </w:rPr>
              <w:t>1 ir 3 klasių jungtinis komplektas</w:t>
            </w:r>
          </w:p>
          <w:p w14:paraId="73BC152A" w14:textId="77777777" w:rsidR="00063FA1" w:rsidRPr="00063FA1" w:rsidRDefault="00063FA1" w:rsidP="00063FA1">
            <w:pPr>
              <w:suppressAutoHyphens w:val="0"/>
              <w:spacing w:line="276" w:lineRule="auto"/>
              <w:jc w:val="center"/>
              <w:rPr>
                <w:rFonts w:eastAsia="Calibri"/>
                <w:sz w:val="20"/>
                <w:szCs w:val="20"/>
                <w:lang w:eastAsia="en-US"/>
              </w:rPr>
            </w:pPr>
            <w:r w:rsidRPr="00063FA1">
              <w:rPr>
                <w:rFonts w:eastAsia="Calibri"/>
                <w:sz w:val="20"/>
                <w:szCs w:val="20"/>
                <w:lang w:eastAsia="en-US"/>
              </w:rPr>
              <w:t>2 klasės komplektas</w:t>
            </w:r>
          </w:p>
          <w:p w14:paraId="27933A52" w14:textId="1184DFA7" w:rsidR="00063FA1" w:rsidRPr="00060E9F" w:rsidRDefault="00063FA1" w:rsidP="00063FA1">
            <w:pPr>
              <w:suppressAutoHyphens w:val="0"/>
              <w:spacing w:line="276" w:lineRule="auto"/>
              <w:jc w:val="center"/>
              <w:rPr>
                <w:rFonts w:eastAsia="Calibri"/>
                <w:sz w:val="20"/>
                <w:szCs w:val="20"/>
                <w:lang w:eastAsia="en-US"/>
              </w:rPr>
            </w:pPr>
            <w:r w:rsidRPr="00063FA1">
              <w:rPr>
                <w:rFonts w:eastAsia="Calibri"/>
                <w:sz w:val="20"/>
                <w:szCs w:val="20"/>
                <w:lang w:eastAsia="en-US"/>
              </w:rPr>
              <w:t>4 klasės komplektas</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6313301"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387E97B0"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B8E0B1C"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434D18A6"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B76C4C" w14:textId="46422D40" w:rsidR="00063FA1" w:rsidRPr="00060E9F" w:rsidRDefault="0082153F"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AC29134" w14:textId="136FF80D" w:rsidR="00063FA1" w:rsidRPr="00060E9F" w:rsidRDefault="0082153F"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5493974"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2DEE81"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E23C31F"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D016AA2"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A6491C1"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F388F32"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7DA7B8F"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3C2E34E" w14:textId="77777777" w:rsidR="00063FA1" w:rsidRPr="00060E9F" w:rsidRDefault="00063FA1"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69716AD" w14:textId="45DB85B5" w:rsidR="00063FA1" w:rsidRPr="00060E9F" w:rsidRDefault="00D32970" w:rsidP="00852D17">
            <w:pPr>
              <w:suppressAutoHyphens w:val="0"/>
              <w:spacing w:line="276" w:lineRule="auto"/>
              <w:jc w:val="center"/>
              <w:rPr>
                <w:rFonts w:eastAsia="Calibri"/>
                <w:sz w:val="20"/>
                <w:szCs w:val="20"/>
                <w:lang w:eastAsia="en-US"/>
              </w:rPr>
            </w:pPr>
            <w:r>
              <w:rPr>
                <w:rFonts w:eastAsia="Calibri"/>
                <w:sz w:val="20"/>
                <w:szCs w:val="20"/>
                <w:lang w:eastAsia="en-US"/>
              </w:rPr>
              <w:t>8</w:t>
            </w:r>
          </w:p>
        </w:tc>
      </w:tr>
      <w:tr w:rsidR="00852D17" w:rsidRPr="00AA0C54" w14:paraId="303BAC48"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50C668E7"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6B3338B"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3CD3C3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CCBF956" w14:textId="11A74C76" w:rsidR="00860BAA" w:rsidRPr="00782767" w:rsidRDefault="00860BAA" w:rsidP="00DC44D8">
            <w:pPr>
              <w:suppressAutoHyphens w:val="0"/>
              <w:spacing w:line="276" w:lineRule="auto"/>
              <w:jc w:val="center"/>
              <w:rPr>
                <w:rFonts w:eastAsia="Calibri"/>
                <w:sz w:val="20"/>
                <w:szCs w:val="20"/>
                <w:lang w:val="en-US" w:eastAsia="en-US"/>
              </w:rPr>
            </w:pPr>
            <w:r w:rsidRPr="00782767">
              <w:rPr>
                <w:rFonts w:eastAsia="Calibri"/>
                <w:sz w:val="20"/>
                <w:szCs w:val="20"/>
                <w:lang w:val="en-US" w:eastAsia="en-US"/>
              </w:rPr>
              <w:t>6</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8294902" w14:textId="77777777" w:rsidR="00852D17" w:rsidRPr="00782767" w:rsidRDefault="00852D17" w:rsidP="00852D17">
            <w:pPr>
              <w:suppressAutoHyphens w:val="0"/>
              <w:spacing w:line="276" w:lineRule="auto"/>
              <w:jc w:val="center"/>
              <w:rPr>
                <w:rFonts w:eastAsia="Calibri"/>
                <w:sz w:val="20"/>
                <w:szCs w:val="20"/>
                <w:lang w:val="en-US" w:eastAsia="en-US"/>
              </w:rPr>
            </w:pPr>
            <w:r w:rsidRPr="00782767">
              <w:rPr>
                <w:rFonts w:eastAsia="Calibri"/>
                <w:sz w:val="20"/>
                <w:szCs w:val="20"/>
                <w:lang w:val="en-US" w:eastAsia="en-US"/>
              </w:rPr>
              <w:t>11</w:t>
            </w:r>
          </w:p>
          <w:p w14:paraId="12E2B9CE" w14:textId="77777777" w:rsidR="00852D17" w:rsidRPr="00782767" w:rsidRDefault="00852D17" w:rsidP="00852D17">
            <w:pPr>
              <w:suppressAutoHyphens w:val="0"/>
              <w:spacing w:line="276" w:lineRule="auto"/>
              <w:jc w:val="center"/>
              <w:rPr>
                <w:rFonts w:eastAsia="Calibri"/>
                <w:sz w:val="20"/>
                <w:szCs w:val="20"/>
                <w:lang w:val="en-US" w:eastAsia="en-US"/>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30E8E5F3" w14:textId="4C842E2B" w:rsidR="00852D17" w:rsidRPr="00782767" w:rsidRDefault="00AA7468" w:rsidP="00AA7468">
            <w:pPr>
              <w:suppressAutoHyphens w:val="0"/>
              <w:spacing w:line="276" w:lineRule="auto"/>
              <w:jc w:val="center"/>
              <w:rPr>
                <w:rFonts w:eastAsia="Calibri"/>
                <w:sz w:val="20"/>
                <w:szCs w:val="20"/>
                <w:lang w:val="en-US" w:eastAsia="en-US"/>
              </w:rPr>
            </w:pPr>
            <w:r w:rsidRPr="00782767">
              <w:rPr>
                <w:rFonts w:eastAsia="Calibri"/>
                <w:sz w:val="20"/>
                <w:szCs w:val="20"/>
                <w:lang w:val="en-US" w:eastAsia="en-US"/>
              </w:rPr>
              <w:t>6</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1CA63F4" w14:textId="77777777" w:rsidR="00852D17" w:rsidRDefault="00852D17" w:rsidP="00852D17">
            <w:pPr>
              <w:suppressAutoHyphens w:val="0"/>
              <w:spacing w:line="276" w:lineRule="auto"/>
              <w:jc w:val="center"/>
              <w:rPr>
                <w:rFonts w:eastAsia="Calibri"/>
                <w:sz w:val="20"/>
                <w:szCs w:val="20"/>
                <w:lang w:val="en-US" w:eastAsia="en-US"/>
              </w:rPr>
            </w:pPr>
            <w:r>
              <w:rPr>
                <w:rFonts w:eastAsia="Calibri"/>
                <w:sz w:val="20"/>
                <w:szCs w:val="20"/>
                <w:lang w:val="en-US" w:eastAsia="en-US"/>
              </w:rPr>
              <w:t>8</w:t>
            </w:r>
          </w:p>
          <w:p w14:paraId="7C698F2F" w14:textId="77777777" w:rsidR="00852D17" w:rsidRPr="00060E9F" w:rsidRDefault="00852D17" w:rsidP="00852D17">
            <w:pPr>
              <w:suppressAutoHyphens w:val="0"/>
              <w:spacing w:line="276" w:lineRule="auto"/>
              <w:jc w:val="center"/>
              <w:rPr>
                <w:rFonts w:eastAsia="Calibri"/>
                <w:sz w:val="20"/>
                <w:szCs w:val="20"/>
                <w:lang w:val="en-US"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8A6EE8A"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371A16B3" w14:textId="77777777" w:rsidR="00852D17" w:rsidRPr="00060E9F" w:rsidRDefault="00852D17" w:rsidP="00852D17">
            <w:pPr>
              <w:suppressAutoHyphens w:val="0"/>
              <w:spacing w:line="276" w:lineRule="auto"/>
              <w:jc w:val="center"/>
              <w:rPr>
                <w:rFonts w:eastAsia="Calibri"/>
                <w:sz w:val="20"/>
                <w:szCs w:val="20"/>
                <w:lang w:eastAsia="en-US"/>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7EE5A086"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12</w:t>
            </w:r>
          </w:p>
          <w:p w14:paraId="4A4C2A2B" w14:textId="77777777" w:rsidR="00852D17" w:rsidRPr="00060E9F" w:rsidRDefault="00852D17" w:rsidP="00852D17">
            <w:pPr>
              <w:suppressAutoHyphens w:val="0"/>
              <w:spacing w:line="276" w:lineRule="auto"/>
              <w:jc w:val="center"/>
              <w:rPr>
                <w:rFonts w:eastAsia="Calibri"/>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6FA8644"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33FDC5F5"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29A00705" w14:textId="77777777" w:rsidR="00852D17" w:rsidRPr="00060E9F"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B3A1B70"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12</w:t>
            </w:r>
          </w:p>
          <w:p w14:paraId="7F3B829B" w14:textId="77777777" w:rsidR="00852D17" w:rsidRPr="00060E9F"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90E7C4E"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w:t>
            </w:r>
          </w:p>
          <w:p w14:paraId="2BC389E3"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78DA33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FBBD92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485F13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1840BE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1CA2C0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407294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1C89AB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7E3F7E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FA962AF" w14:textId="6885A748" w:rsidR="00852D17" w:rsidRPr="00060E9F" w:rsidRDefault="0058532A" w:rsidP="00852D17">
            <w:pPr>
              <w:suppressAutoHyphens w:val="0"/>
              <w:spacing w:line="276" w:lineRule="auto"/>
              <w:jc w:val="center"/>
              <w:rPr>
                <w:rFonts w:eastAsia="Calibri"/>
                <w:sz w:val="20"/>
                <w:szCs w:val="20"/>
                <w:lang w:eastAsia="en-US"/>
              </w:rPr>
            </w:pPr>
            <w:r w:rsidRPr="00D32970">
              <w:rPr>
                <w:rFonts w:eastAsia="Calibri"/>
                <w:sz w:val="20"/>
                <w:szCs w:val="20"/>
                <w:lang w:eastAsia="en-US"/>
              </w:rPr>
              <w:t>8</w:t>
            </w:r>
            <w:r w:rsidR="00FF258E">
              <w:rPr>
                <w:rFonts w:eastAsia="Calibri"/>
                <w:sz w:val="20"/>
                <w:szCs w:val="20"/>
                <w:lang w:eastAsia="en-US"/>
              </w:rPr>
              <w:t>1</w:t>
            </w:r>
          </w:p>
        </w:tc>
      </w:tr>
      <w:tr w:rsidR="00EE2A24" w:rsidRPr="00AA0C54" w14:paraId="56D9C9B5" w14:textId="77777777" w:rsidTr="00EE2A24">
        <w:trPr>
          <w:gridAfter w:val="1"/>
          <w:wAfter w:w="20" w:type="dxa"/>
          <w:trHeight w:val="674"/>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7C4D131B" w14:textId="77777777" w:rsidR="00EE2A24" w:rsidRPr="00741771" w:rsidRDefault="00EE2A24" w:rsidP="00EE2A24">
            <w:pPr>
              <w:suppressAutoHyphens w:val="0"/>
              <w:spacing w:line="276" w:lineRule="auto"/>
              <w:jc w:val="center"/>
              <w:rPr>
                <w:rFonts w:eastAsia="Calibri"/>
                <w:sz w:val="20"/>
                <w:szCs w:val="20"/>
                <w:lang w:eastAsia="en-US"/>
              </w:rPr>
            </w:pPr>
            <w:r w:rsidRPr="00741771">
              <w:rPr>
                <w:rFonts w:eastAsia="Calibri"/>
                <w:sz w:val="20"/>
                <w:szCs w:val="20"/>
                <w:lang w:eastAsia="en-US"/>
              </w:rPr>
              <w:t>4</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33E2E18E" w14:textId="77777777" w:rsidR="00EE2A24" w:rsidRPr="00741771" w:rsidRDefault="00EE2A24" w:rsidP="00EE2A24">
            <w:pPr>
              <w:suppressAutoHyphens w:val="0"/>
              <w:snapToGrid w:val="0"/>
              <w:spacing w:line="276" w:lineRule="auto"/>
              <w:jc w:val="center"/>
              <w:rPr>
                <w:rFonts w:eastAsia="Calibri"/>
                <w:sz w:val="20"/>
                <w:szCs w:val="20"/>
                <w:lang w:eastAsia="en-US"/>
              </w:rPr>
            </w:pPr>
            <w:r w:rsidRPr="00741771">
              <w:rPr>
                <w:rFonts w:eastAsia="Calibri"/>
                <w:sz w:val="20"/>
                <w:szCs w:val="20"/>
                <w:lang w:eastAsia="en-US"/>
              </w:rPr>
              <w:t xml:space="preserve">Lazdijų r. Kapčiamiesčio Emilijos </w:t>
            </w:r>
            <w:proofErr w:type="spellStart"/>
            <w:r w:rsidRPr="00741771">
              <w:rPr>
                <w:rFonts w:eastAsia="Calibri"/>
                <w:sz w:val="20"/>
                <w:szCs w:val="20"/>
                <w:lang w:eastAsia="en-US"/>
              </w:rPr>
              <w:t>Pliaterytės</w:t>
            </w:r>
            <w:proofErr w:type="spellEnd"/>
            <w:r w:rsidRPr="00741771">
              <w:rPr>
                <w:rFonts w:eastAsia="Calibri"/>
                <w:sz w:val="20"/>
                <w:szCs w:val="20"/>
                <w:lang w:eastAsia="en-US"/>
              </w:rPr>
              <w:t xml:space="preserve"> mokykla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1F3CA0C" w14:textId="77777777" w:rsidR="00EE2A24" w:rsidRPr="00060E9F" w:rsidRDefault="00EE2A24"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1916" w:type="dxa"/>
            <w:gridSpan w:val="2"/>
            <w:tcBorders>
              <w:top w:val="single" w:sz="4" w:space="0" w:color="auto"/>
              <w:left w:val="single" w:sz="4" w:space="0" w:color="auto"/>
              <w:bottom w:val="single" w:sz="4" w:space="0" w:color="auto"/>
              <w:right w:val="single" w:sz="4" w:space="0" w:color="auto"/>
            </w:tcBorders>
            <w:shd w:val="clear" w:color="auto" w:fill="auto"/>
          </w:tcPr>
          <w:p w14:paraId="209AF073" w14:textId="77777777" w:rsidR="00EE2A24" w:rsidRPr="00060E9F" w:rsidRDefault="00EE2A24" w:rsidP="00EE2A24">
            <w:pPr>
              <w:suppressAutoHyphens w:val="0"/>
              <w:spacing w:line="276" w:lineRule="auto"/>
              <w:jc w:val="center"/>
              <w:rPr>
                <w:rFonts w:eastAsia="Calibri"/>
                <w:sz w:val="20"/>
                <w:szCs w:val="20"/>
                <w:lang w:eastAsia="en-US"/>
              </w:rPr>
            </w:pPr>
            <w:r>
              <w:rPr>
                <w:rFonts w:eastAsia="Calibri"/>
                <w:sz w:val="20"/>
                <w:szCs w:val="20"/>
                <w:lang w:eastAsia="en-US"/>
              </w:rPr>
              <w:t>1</w:t>
            </w:r>
            <w:r w:rsidRPr="00060E9F">
              <w:rPr>
                <w:rFonts w:eastAsia="Calibri"/>
                <w:sz w:val="20"/>
                <w:szCs w:val="20"/>
                <w:lang w:eastAsia="en-US"/>
              </w:rPr>
              <w:t xml:space="preserve"> ir </w:t>
            </w:r>
            <w:r>
              <w:rPr>
                <w:rFonts w:eastAsia="Calibri"/>
                <w:sz w:val="20"/>
                <w:szCs w:val="20"/>
                <w:lang w:eastAsia="en-US"/>
              </w:rPr>
              <w:t>2</w:t>
            </w:r>
            <w:r w:rsidRPr="00060E9F">
              <w:rPr>
                <w:rFonts w:eastAsia="Calibri"/>
                <w:sz w:val="20"/>
                <w:szCs w:val="20"/>
                <w:lang w:eastAsia="en-US"/>
              </w:rPr>
              <w:t xml:space="preserve"> klasių  jungtinis komplektas</w:t>
            </w:r>
          </w:p>
        </w:tc>
        <w:tc>
          <w:tcPr>
            <w:tcW w:w="1987" w:type="dxa"/>
            <w:gridSpan w:val="2"/>
            <w:tcBorders>
              <w:top w:val="single" w:sz="4" w:space="0" w:color="auto"/>
              <w:left w:val="single" w:sz="4" w:space="0" w:color="auto"/>
              <w:bottom w:val="single" w:sz="4" w:space="0" w:color="auto"/>
              <w:right w:val="single" w:sz="4" w:space="0" w:color="auto"/>
            </w:tcBorders>
            <w:shd w:val="clear" w:color="auto" w:fill="auto"/>
          </w:tcPr>
          <w:p w14:paraId="73072731" w14:textId="77777777" w:rsidR="00EE2A24" w:rsidRPr="00060E9F" w:rsidRDefault="00EE2A24" w:rsidP="00EE2A24">
            <w:pPr>
              <w:suppressAutoHyphens w:val="0"/>
              <w:spacing w:line="276" w:lineRule="auto"/>
              <w:jc w:val="center"/>
              <w:rPr>
                <w:rFonts w:eastAsia="Calibri"/>
                <w:sz w:val="20"/>
                <w:szCs w:val="20"/>
                <w:lang w:eastAsia="en-US"/>
              </w:rPr>
            </w:pPr>
            <w:r>
              <w:rPr>
                <w:rFonts w:eastAsia="Calibri"/>
                <w:sz w:val="20"/>
                <w:szCs w:val="20"/>
                <w:lang w:eastAsia="en-US"/>
              </w:rPr>
              <w:t>3</w:t>
            </w:r>
            <w:r w:rsidRPr="00060E9F">
              <w:rPr>
                <w:rFonts w:eastAsia="Calibri"/>
                <w:sz w:val="20"/>
                <w:szCs w:val="20"/>
                <w:lang w:eastAsia="en-US"/>
              </w:rPr>
              <w:t xml:space="preserve"> ir </w:t>
            </w:r>
            <w:r>
              <w:rPr>
                <w:rFonts w:eastAsia="Calibri"/>
                <w:sz w:val="20"/>
                <w:szCs w:val="20"/>
                <w:lang w:eastAsia="en-US"/>
              </w:rPr>
              <w:t>4</w:t>
            </w:r>
            <w:r w:rsidRPr="00060E9F">
              <w:rPr>
                <w:rFonts w:eastAsia="Calibri"/>
                <w:sz w:val="20"/>
                <w:szCs w:val="20"/>
                <w:lang w:eastAsia="en-US"/>
              </w:rPr>
              <w:t xml:space="preserve"> klasių  jungtinis komplektas</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4778493" w14:textId="77777777" w:rsidR="00EE2A24" w:rsidRPr="00060E9F" w:rsidRDefault="00EE2A24"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2825EC52" w14:textId="77777777" w:rsidR="00EE2A24" w:rsidRPr="00060E9F" w:rsidRDefault="00EE2A24"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45F406C0" w14:textId="51BF36A8" w:rsidR="00EE2A24" w:rsidRPr="00EE2A24" w:rsidRDefault="00EE2A24" w:rsidP="00EE2A24">
            <w:pPr>
              <w:suppressAutoHyphens w:val="0"/>
              <w:spacing w:line="276" w:lineRule="auto"/>
              <w:jc w:val="center"/>
              <w:rPr>
                <w:rFonts w:eastAsia="Calibri"/>
                <w:sz w:val="20"/>
                <w:szCs w:val="20"/>
                <w:highlight w:val="yellow"/>
                <w:lang w:eastAsia="en-US"/>
              </w:rPr>
            </w:pPr>
            <w:r w:rsidRPr="00060E9F">
              <w:rPr>
                <w:rFonts w:eastAsia="Calibri"/>
                <w:sz w:val="20"/>
                <w:szCs w:val="20"/>
                <w:lang w:eastAsia="en-US"/>
              </w:rPr>
              <w:t>7 ir 8 klasių jungtinis komplektas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DB3BE27" w14:textId="77777777" w:rsidR="00EE2A24" w:rsidRPr="00060E9F" w:rsidRDefault="00EE2A24"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392C62B" w14:textId="77777777" w:rsidR="00EE2A24" w:rsidRPr="00060E9F" w:rsidRDefault="00EE2A24"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0C93DF5" w14:textId="77777777" w:rsidR="00EE2A24" w:rsidRPr="00060E9F" w:rsidRDefault="00EE2A24"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5AADC7" w14:textId="77777777" w:rsidR="00EE2A24" w:rsidRPr="00060E9F" w:rsidRDefault="00EE2A24" w:rsidP="00EE2A24">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8C999F7" w14:textId="77777777" w:rsidR="00EE2A24" w:rsidRPr="00060E9F" w:rsidRDefault="00EE2A24" w:rsidP="00EE2A24">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9245712" w14:textId="77777777" w:rsidR="00EE2A24" w:rsidRPr="00060E9F" w:rsidRDefault="00EE2A24" w:rsidP="00EE2A24">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22D2C2C" w14:textId="77777777" w:rsidR="00EE2A24" w:rsidRPr="00060E9F" w:rsidRDefault="00EE2A24" w:rsidP="00EE2A24">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047DA1" w14:textId="77777777" w:rsidR="00EE2A24" w:rsidRPr="00060E9F" w:rsidRDefault="00EE2A24" w:rsidP="00EE2A24">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9548E0A" w14:textId="77777777" w:rsidR="00EE2A24" w:rsidRPr="00060E9F" w:rsidRDefault="00EE2A24" w:rsidP="00EE2A24">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BD9D58C" w14:textId="77777777" w:rsidR="00EE2A24" w:rsidRPr="00060E9F" w:rsidRDefault="00EE2A24" w:rsidP="00EE2A24">
            <w:pPr>
              <w:suppressAutoHyphens w:val="0"/>
              <w:spacing w:line="276" w:lineRule="auto"/>
              <w:jc w:val="center"/>
              <w:rPr>
                <w:rFonts w:eastAsia="Calibri"/>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EE23360" w14:textId="1FF7124F" w:rsidR="00EE2A24" w:rsidRPr="00060E9F" w:rsidRDefault="0047448C" w:rsidP="00EE2A24">
            <w:pPr>
              <w:suppressAutoHyphens w:val="0"/>
              <w:spacing w:line="276" w:lineRule="auto"/>
              <w:jc w:val="center"/>
              <w:rPr>
                <w:rFonts w:eastAsia="Calibri"/>
                <w:sz w:val="20"/>
                <w:szCs w:val="20"/>
                <w:lang w:eastAsia="en-US"/>
              </w:rPr>
            </w:pPr>
            <w:r>
              <w:rPr>
                <w:rFonts w:eastAsia="Calibri"/>
                <w:sz w:val="20"/>
                <w:szCs w:val="20"/>
                <w:lang w:eastAsia="en-US"/>
              </w:rPr>
              <w:t>7</w:t>
            </w:r>
          </w:p>
        </w:tc>
      </w:tr>
      <w:tr w:rsidR="00852D17" w:rsidRPr="00AA0C54" w14:paraId="5CF6E463"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7C1C0ACE"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AD769CF"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503167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281E57E"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8</w:t>
            </w:r>
          </w:p>
          <w:p w14:paraId="3C4DDBD4" w14:textId="77777777" w:rsidR="00852D17" w:rsidRPr="00060E9F" w:rsidRDefault="00852D17" w:rsidP="00852D17">
            <w:pPr>
              <w:suppressAutoHyphens w:val="0"/>
              <w:spacing w:line="276" w:lineRule="auto"/>
              <w:jc w:val="center"/>
              <w:rPr>
                <w:rFonts w:eastAsia="Calibri"/>
                <w:sz w:val="20"/>
                <w:szCs w:val="20"/>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1F731AE"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4</w:t>
            </w:r>
          </w:p>
          <w:p w14:paraId="533995A2" w14:textId="77777777" w:rsidR="00852D17" w:rsidRPr="00060E9F" w:rsidRDefault="00852D17" w:rsidP="00852D17">
            <w:pPr>
              <w:suppressAutoHyphens w:val="0"/>
              <w:spacing w:line="276" w:lineRule="auto"/>
              <w:jc w:val="center"/>
              <w:rPr>
                <w:rFonts w:eastAsia="Calibri"/>
                <w:sz w:val="20"/>
                <w:szCs w:val="20"/>
                <w:lang w:eastAsia="en-US"/>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32E553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5</w:t>
            </w:r>
          </w:p>
          <w:p w14:paraId="03893339" w14:textId="77777777" w:rsidR="00852D17" w:rsidRPr="00060E9F" w:rsidRDefault="00852D17" w:rsidP="00852D17">
            <w:pPr>
              <w:suppressAutoHyphens w:val="0"/>
              <w:spacing w:line="276" w:lineRule="auto"/>
              <w:jc w:val="center"/>
              <w:rPr>
                <w:rFonts w:eastAsia="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17EC34F"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4</w:t>
            </w:r>
          </w:p>
          <w:p w14:paraId="371790FB" w14:textId="77777777" w:rsidR="00852D17" w:rsidRPr="00060E9F" w:rsidRDefault="00852D17" w:rsidP="00852D17">
            <w:pPr>
              <w:suppressAutoHyphens w:val="0"/>
              <w:spacing w:line="276" w:lineRule="auto"/>
              <w:jc w:val="center"/>
              <w:rPr>
                <w:rFonts w:eastAsia="Calibri"/>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E21BA83" w14:textId="102ED019" w:rsidR="00852D17" w:rsidRPr="00060E9F" w:rsidRDefault="00B047DC" w:rsidP="00852D17">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0EFCF874" w14:textId="13F59FB4" w:rsidR="00852D17" w:rsidRPr="00060E9F" w:rsidRDefault="00B047DC"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9D42AD9" w14:textId="36DC69F1" w:rsidR="00852D17" w:rsidRPr="00060E9F" w:rsidRDefault="00360E6E" w:rsidP="00852D17">
            <w:pPr>
              <w:suppressAutoHyphens w:val="0"/>
              <w:spacing w:line="276" w:lineRule="auto"/>
              <w:jc w:val="center"/>
              <w:rPr>
                <w:rFonts w:eastAsia="Calibri"/>
                <w:sz w:val="20"/>
                <w:szCs w:val="20"/>
                <w:lang w:eastAsia="en-US"/>
              </w:rPr>
            </w:pPr>
            <w:r>
              <w:rPr>
                <w:rFonts w:eastAsia="Calibri"/>
                <w:sz w:val="20"/>
                <w:szCs w:val="20"/>
                <w:lang w:eastAsia="en-US"/>
              </w:rPr>
              <w:t>7</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B7C7CDA" w14:textId="099DAA71" w:rsidR="00852D17" w:rsidRPr="00060E9F" w:rsidRDefault="00360E6E" w:rsidP="00852D17">
            <w:pPr>
              <w:suppressAutoHyphens w:val="0"/>
              <w:spacing w:line="276" w:lineRule="auto"/>
              <w:jc w:val="center"/>
              <w:rPr>
                <w:rFonts w:eastAsia="Calibri"/>
                <w:sz w:val="20"/>
                <w:szCs w:val="20"/>
                <w:lang w:eastAsia="en-US"/>
              </w:rPr>
            </w:pPr>
            <w:r>
              <w:rPr>
                <w:rFonts w:eastAsia="Calibri"/>
                <w:sz w:val="20"/>
                <w:szCs w:val="20"/>
                <w:lang w:eastAsia="en-US"/>
              </w:rPr>
              <w:t>6</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1CEB5F9"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8</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227F830"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7268FE1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0E96C9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F8810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979BF2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A7396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052C08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B18C4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tcPr>
          <w:p w14:paraId="5360772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36C920AA" w14:textId="5320CCF1" w:rsidR="00852D17" w:rsidRPr="00060E9F" w:rsidRDefault="0047448C" w:rsidP="00852D17">
            <w:pPr>
              <w:suppressAutoHyphens w:val="0"/>
              <w:spacing w:line="276" w:lineRule="auto"/>
              <w:jc w:val="center"/>
              <w:rPr>
                <w:rFonts w:eastAsia="Calibri"/>
                <w:sz w:val="20"/>
                <w:szCs w:val="20"/>
                <w:lang w:eastAsia="en-US"/>
              </w:rPr>
            </w:pPr>
            <w:r>
              <w:rPr>
                <w:rFonts w:eastAsia="Calibri"/>
                <w:sz w:val="20"/>
                <w:szCs w:val="20"/>
                <w:lang w:eastAsia="en-US"/>
              </w:rPr>
              <w:t>68</w:t>
            </w:r>
          </w:p>
        </w:tc>
      </w:tr>
      <w:tr w:rsidR="00D32970" w:rsidRPr="00AA0C54" w14:paraId="6FB2DBAE"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06A48083"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5</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6FE2CD32" w14:textId="77777777" w:rsidR="00D32970" w:rsidRPr="00060E9F" w:rsidRDefault="00D32970"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Krosnos mokykla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6AE6EC6D"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808F5C7" w14:textId="77777777" w:rsidR="00D32970" w:rsidRPr="00060E9F" w:rsidRDefault="00D32970"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4AC9A796" w14:textId="77777777" w:rsidR="00D32970" w:rsidRPr="00060E9F" w:rsidRDefault="00D32970" w:rsidP="00852D17">
            <w:pPr>
              <w:suppressAutoHyphens w:val="0"/>
              <w:spacing w:line="276" w:lineRule="auto"/>
              <w:jc w:val="center"/>
              <w:rPr>
                <w:rFonts w:eastAsia="Calibri"/>
                <w:sz w:val="20"/>
                <w:szCs w:val="20"/>
                <w:lang w:eastAsia="en-US"/>
              </w:rPr>
            </w:pPr>
            <w:r w:rsidRPr="00D64A21">
              <w:rPr>
                <w:rFonts w:eastAsia="Calibri"/>
                <w:sz w:val="20"/>
                <w:szCs w:val="20"/>
                <w:lang w:eastAsia="en-US"/>
              </w:rPr>
              <w:t>2 ir 3 klasių  jungtinis komplektas</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52F0C98"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902FAA8" w14:textId="77777777" w:rsidR="00D32970" w:rsidRPr="00060E9F" w:rsidRDefault="00D32970"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3256FE43" w14:textId="36390234" w:rsidR="00D32970" w:rsidRPr="00060E9F" w:rsidRDefault="00D32970"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8A35193" w14:textId="32D34F42" w:rsidR="00D32970" w:rsidRPr="00060E9F" w:rsidRDefault="00D32970"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4E651426" w14:textId="2089FC5D"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6C2DE68"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CDB0523" w14:textId="7ADF22E6" w:rsidR="00D32970" w:rsidRPr="00060E9F" w:rsidRDefault="00D32970"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960E2E4"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ECE9C4"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D0F318"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E0AD954"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403DDD"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89212A9"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6E2D341"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6CF5A19" w14:textId="77777777" w:rsidR="00D32970" w:rsidRPr="00060E9F" w:rsidRDefault="00D32970"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0BC06A18" w14:textId="4113FC9E" w:rsidR="00D32970" w:rsidRPr="000E5211" w:rsidRDefault="00391A2F" w:rsidP="00852D17">
            <w:pPr>
              <w:suppressAutoHyphens w:val="0"/>
              <w:spacing w:line="276" w:lineRule="auto"/>
              <w:jc w:val="center"/>
              <w:rPr>
                <w:rFonts w:eastAsia="Calibri"/>
                <w:sz w:val="20"/>
                <w:szCs w:val="20"/>
                <w:lang w:eastAsia="en-US"/>
              </w:rPr>
            </w:pPr>
            <w:r>
              <w:rPr>
                <w:rFonts w:eastAsia="Calibri"/>
                <w:sz w:val="20"/>
                <w:szCs w:val="20"/>
                <w:lang w:eastAsia="en-US"/>
              </w:rPr>
              <w:t>6</w:t>
            </w:r>
          </w:p>
        </w:tc>
      </w:tr>
      <w:tr w:rsidR="00852D17" w:rsidRPr="00AA0C54" w14:paraId="2AD12982"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3BA28E8F"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6643D099"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2A676D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72905B8"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BCD3CDB"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4</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BA495AB"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5</w:t>
            </w:r>
          </w:p>
          <w:p w14:paraId="240EA17B" w14:textId="77777777" w:rsidR="00852D17" w:rsidRPr="00060E9F" w:rsidRDefault="00852D17" w:rsidP="00852D17">
            <w:pPr>
              <w:suppressAutoHyphens w:val="0"/>
              <w:spacing w:line="276" w:lineRule="auto"/>
              <w:jc w:val="center"/>
              <w:rPr>
                <w:rFonts w:eastAsia="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055B5F0"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8</w:t>
            </w:r>
          </w:p>
          <w:p w14:paraId="53319240" w14:textId="77777777" w:rsidR="00852D17" w:rsidRPr="00060E9F" w:rsidRDefault="00852D17" w:rsidP="00852D17">
            <w:pPr>
              <w:suppressAutoHyphens w:val="0"/>
              <w:spacing w:line="276" w:lineRule="auto"/>
              <w:jc w:val="center"/>
              <w:rPr>
                <w:rFonts w:eastAsia="Calibri"/>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FC487D4"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219B9D0B" w14:textId="639362C6" w:rsidR="00852D17" w:rsidRPr="00D32970" w:rsidRDefault="00D32970" w:rsidP="00852D17">
            <w:pPr>
              <w:suppressAutoHyphens w:val="0"/>
              <w:spacing w:line="276" w:lineRule="auto"/>
              <w:jc w:val="center"/>
              <w:rPr>
                <w:rFonts w:eastAsia="Calibri"/>
                <w:sz w:val="20"/>
                <w:szCs w:val="20"/>
                <w:lang w:eastAsia="en-US"/>
              </w:rPr>
            </w:pPr>
            <w:r w:rsidRPr="00D32970">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9E47E58" w14:textId="2C9FA217" w:rsidR="00852D17" w:rsidRPr="00D32970" w:rsidRDefault="00D32970" w:rsidP="00852D17">
            <w:pPr>
              <w:suppressAutoHyphens w:val="0"/>
              <w:spacing w:line="276" w:lineRule="auto"/>
              <w:jc w:val="center"/>
              <w:rPr>
                <w:rFonts w:eastAsia="Calibri"/>
                <w:sz w:val="20"/>
                <w:szCs w:val="20"/>
                <w:lang w:eastAsia="en-US"/>
              </w:rPr>
            </w:pPr>
            <w:r w:rsidRPr="00D32970">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DCFDD84"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10</w:t>
            </w:r>
          </w:p>
          <w:p w14:paraId="2A721235" w14:textId="77777777" w:rsidR="00852D17" w:rsidRPr="00060E9F"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5313B77"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7CC3379E" w14:textId="77777777" w:rsidR="00852D17" w:rsidRPr="00060E9F"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8399E1C" w14:textId="62CC3EFE" w:rsidR="001E3CB8" w:rsidRPr="00060E9F" w:rsidRDefault="00D32970"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5737FC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FA96F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A7E641D" w14:textId="77777777" w:rsidR="00852D17" w:rsidRPr="00060E9F" w:rsidRDefault="00852D17" w:rsidP="00852D17">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DD372F8"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53EE640B"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80CC90"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34B6F6"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C5BBE94" w14:textId="77777777" w:rsidR="00852D17" w:rsidRPr="00060E9F" w:rsidRDefault="00852D17" w:rsidP="00852D17">
            <w:pPr>
              <w:suppressAutoHyphens w:val="0"/>
              <w:spacing w:line="276" w:lineRule="auto"/>
              <w:jc w:val="center"/>
              <w:rPr>
                <w:rFonts w:eastAsia="Calibri"/>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46AB0AFB" w14:textId="27F6B5C3" w:rsidR="00852D17" w:rsidRPr="000E5211" w:rsidRDefault="00391A2F" w:rsidP="001E3CB8">
            <w:pPr>
              <w:suppressAutoHyphens w:val="0"/>
              <w:spacing w:line="276" w:lineRule="auto"/>
              <w:jc w:val="center"/>
              <w:rPr>
                <w:rFonts w:eastAsia="Calibri"/>
                <w:sz w:val="20"/>
                <w:szCs w:val="20"/>
                <w:lang w:eastAsia="en-US"/>
              </w:rPr>
            </w:pPr>
            <w:r>
              <w:rPr>
                <w:rFonts w:eastAsia="Calibri"/>
                <w:sz w:val="20"/>
                <w:szCs w:val="20"/>
                <w:lang w:eastAsia="en-US"/>
              </w:rPr>
              <w:t>56</w:t>
            </w:r>
          </w:p>
        </w:tc>
      </w:tr>
      <w:tr w:rsidR="000E5211" w:rsidRPr="00AA0C54" w14:paraId="582EC52A" w14:textId="77777777" w:rsidTr="00E0497E">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3532306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6</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6177A087" w14:textId="77777777" w:rsidR="00852D17" w:rsidRPr="00060E9F" w:rsidRDefault="00852D17" w:rsidP="00852D17">
            <w:pPr>
              <w:suppressLineNumbers/>
              <w:spacing w:line="276" w:lineRule="auto"/>
              <w:jc w:val="center"/>
              <w:rPr>
                <w:rFonts w:eastAsia="Calibri"/>
                <w:iCs/>
                <w:sz w:val="20"/>
                <w:szCs w:val="20"/>
              </w:rPr>
            </w:pPr>
            <w:r w:rsidRPr="00060E9F">
              <w:rPr>
                <w:rFonts w:eastAsia="Calibri"/>
                <w:iCs/>
                <w:sz w:val="20"/>
                <w:szCs w:val="20"/>
              </w:rPr>
              <w:t>Lazdijų r. Kučiūnų mokykla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556555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3" w:type="dxa"/>
            <w:gridSpan w:val="4"/>
            <w:tcBorders>
              <w:top w:val="single" w:sz="4" w:space="0" w:color="auto"/>
              <w:left w:val="single" w:sz="4" w:space="0" w:color="auto"/>
              <w:bottom w:val="single" w:sz="4" w:space="0" w:color="auto"/>
              <w:right w:val="single" w:sz="4" w:space="0" w:color="auto"/>
            </w:tcBorders>
            <w:shd w:val="clear" w:color="auto" w:fill="auto"/>
          </w:tcPr>
          <w:p w14:paraId="1C143BC7"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 ir 3</w:t>
            </w:r>
            <w:r w:rsidRPr="00060E9F">
              <w:rPr>
                <w:rFonts w:eastAsia="Calibri"/>
                <w:sz w:val="20"/>
                <w:szCs w:val="20"/>
                <w:lang w:eastAsia="en-US"/>
              </w:rPr>
              <w:t xml:space="preserve"> klasių jungtinis komplektas</w:t>
            </w:r>
          </w:p>
          <w:p w14:paraId="4F4606FA"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r w:rsidRPr="00060E9F">
              <w:rPr>
                <w:rFonts w:eastAsia="Calibri"/>
                <w:sz w:val="20"/>
                <w:szCs w:val="20"/>
                <w:lang w:eastAsia="en-US"/>
              </w:rPr>
              <w:t xml:space="preserve"> klasės komplektas</w:t>
            </w:r>
          </w:p>
          <w:p w14:paraId="4C867BD0"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4</w:t>
            </w:r>
            <w:r w:rsidRPr="00060E9F">
              <w:rPr>
                <w:rFonts w:eastAsia="Calibri"/>
                <w:sz w:val="20"/>
                <w:szCs w:val="20"/>
                <w:lang w:eastAsia="en-US"/>
              </w:rPr>
              <w:t xml:space="preserve"> klasės komplektas</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5E48AFFB"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5 ir 6</w:t>
            </w:r>
            <w:r w:rsidRPr="00060E9F">
              <w:rPr>
                <w:rFonts w:eastAsia="Calibri"/>
                <w:sz w:val="20"/>
                <w:szCs w:val="20"/>
                <w:lang w:eastAsia="en-US"/>
              </w:rPr>
              <w:t xml:space="preserve"> klasių jungtinis komplektas</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25940CB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7 ir 8 klasių jungtinis komplektas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B8D532" w14:textId="22D0B5F1" w:rsidR="00852D17" w:rsidRPr="00060E9F" w:rsidRDefault="00E0497E"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CD7BDA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B93650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09730E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33B0D3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B75E86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5612B2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C072E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1058AB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tcPr>
          <w:p w14:paraId="0CA79D8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81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552C7A4" w14:textId="5BE0A4ED" w:rsidR="00852D17" w:rsidRDefault="00E0497E" w:rsidP="00852D17">
            <w:pPr>
              <w:suppressAutoHyphens w:val="0"/>
              <w:spacing w:line="276" w:lineRule="auto"/>
              <w:jc w:val="center"/>
              <w:rPr>
                <w:rFonts w:eastAsia="Calibri"/>
                <w:sz w:val="20"/>
                <w:szCs w:val="20"/>
                <w:lang w:eastAsia="en-US"/>
              </w:rPr>
            </w:pPr>
            <w:r>
              <w:rPr>
                <w:rFonts w:eastAsia="Calibri"/>
                <w:sz w:val="20"/>
                <w:szCs w:val="20"/>
                <w:lang w:eastAsia="en-US"/>
              </w:rPr>
              <w:t>6</w:t>
            </w:r>
          </w:p>
          <w:p w14:paraId="23C1ADA1" w14:textId="77777777" w:rsidR="00852D17" w:rsidRPr="00060E9F" w:rsidRDefault="00852D17" w:rsidP="00852D17">
            <w:pPr>
              <w:suppressAutoHyphens w:val="0"/>
              <w:spacing w:line="276" w:lineRule="auto"/>
              <w:jc w:val="center"/>
              <w:rPr>
                <w:rFonts w:eastAsia="Calibri"/>
                <w:sz w:val="20"/>
                <w:szCs w:val="20"/>
                <w:lang w:eastAsia="en-US"/>
              </w:rPr>
            </w:pPr>
          </w:p>
        </w:tc>
      </w:tr>
      <w:tr w:rsidR="00852D17" w:rsidRPr="00AA0C54" w14:paraId="4581AA48"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154EC7A2"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A4D507F" w14:textId="77777777" w:rsidR="00852D17" w:rsidRPr="00060E9F" w:rsidRDefault="00852D17" w:rsidP="00852D17">
            <w:pPr>
              <w:suppressLineNumbers/>
              <w:spacing w:line="276" w:lineRule="auto"/>
              <w:jc w:val="center"/>
              <w:rPr>
                <w:rFonts w:eastAsia="Calibri"/>
                <w:iCs/>
                <w:sz w:val="20"/>
                <w:szCs w:val="20"/>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315C5E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556A18A"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677FE473"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306C0E42"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5</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C6BC4D5"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0D6AE477"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58CB6ED6" w14:textId="184A633E" w:rsidR="00852D17" w:rsidRDefault="00DC44D8" w:rsidP="00852D17">
            <w:pPr>
              <w:suppressAutoHyphens w:val="0"/>
              <w:spacing w:line="276" w:lineRule="auto"/>
              <w:jc w:val="center"/>
              <w:rPr>
                <w:rFonts w:eastAsia="Calibri"/>
                <w:sz w:val="20"/>
                <w:szCs w:val="20"/>
                <w:lang w:eastAsia="en-US"/>
              </w:rPr>
            </w:pPr>
            <w:r>
              <w:rPr>
                <w:rFonts w:eastAsia="Calibri"/>
                <w:sz w:val="20"/>
                <w:szCs w:val="20"/>
                <w:lang w:eastAsia="en-US"/>
              </w:rPr>
              <w:t>8</w:t>
            </w:r>
            <w:r w:rsidR="00852D17">
              <w:rPr>
                <w:rFonts w:eastAsia="Calibri"/>
                <w:sz w:val="20"/>
                <w:szCs w:val="20"/>
                <w:lang w:eastAsia="en-US"/>
              </w:rPr>
              <w:t xml:space="preserve">     </w:t>
            </w:r>
          </w:p>
          <w:p w14:paraId="0F67FE22" w14:textId="5F01D29E" w:rsidR="00852D17" w:rsidRPr="00060E9F" w:rsidRDefault="00852D17" w:rsidP="00852D17">
            <w:pPr>
              <w:suppressAutoHyphens w:val="0"/>
              <w:spacing w:line="276" w:lineRule="auto"/>
              <w:jc w:val="center"/>
              <w:rPr>
                <w:rFonts w:eastAsia="Calibri"/>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6D0C5F1" w14:textId="77777777" w:rsidR="00DC44D8" w:rsidRDefault="00DC44D8" w:rsidP="00852D17">
            <w:pPr>
              <w:suppressAutoHyphens w:val="0"/>
              <w:spacing w:line="276" w:lineRule="auto"/>
              <w:jc w:val="center"/>
              <w:rPr>
                <w:rFonts w:eastAsia="Calibri"/>
                <w:sz w:val="20"/>
                <w:szCs w:val="20"/>
                <w:lang w:eastAsia="en-US"/>
              </w:rPr>
            </w:pPr>
            <w:r>
              <w:rPr>
                <w:rFonts w:eastAsia="Calibri"/>
                <w:sz w:val="20"/>
                <w:szCs w:val="20"/>
                <w:lang w:eastAsia="en-US"/>
              </w:rPr>
              <w:t>8</w:t>
            </w:r>
            <w:r w:rsidR="00852D17">
              <w:rPr>
                <w:rFonts w:eastAsia="Calibri"/>
                <w:sz w:val="20"/>
                <w:szCs w:val="20"/>
                <w:lang w:eastAsia="en-US"/>
              </w:rPr>
              <w:t xml:space="preserve"> </w:t>
            </w:r>
          </w:p>
          <w:p w14:paraId="238D1188" w14:textId="1B820A45"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 xml:space="preserve"> </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5E64434"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4</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DD368C4" w14:textId="5F59BACF" w:rsidR="00852D17" w:rsidRPr="00060E9F" w:rsidRDefault="00E0497E" w:rsidP="00E0497E">
            <w:pPr>
              <w:suppressAutoHyphens w:val="0"/>
              <w:spacing w:line="276" w:lineRule="auto"/>
              <w:jc w:val="center"/>
              <w:rPr>
                <w:rFonts w:eastAsia="Calibri"/>
                <w:sz w:val="20"/>
                <w:szCs w:val="20"/>
                <w:lang w:eastAsia="en-US"/>
              </w:rPr>
            </w:pPr>
            <w:r>
              <w:rPr>
                <w:rFonts w:eastAsia="Calibri"/>
                <w:sz w:val="20"/>
                <w:szCs w:val="20"/>
                <w:lang w:eastAsia="en-US"/>
              </w:rPr>
              <w:t>-</w:t>
            </w:r>
            <w:r w:rsidR="00852D17" w:rsidRPr="00DF6168">
              <w:rPr>
                <w:rFonts w:eastAsia="Calibri"/>
                <w:color w:val="FF0000"/>
                <w:sz w:val="20"/>
                <w:szCs w:val="20"/>
                <w:lang w:eastAsia="en-US"/>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266F401" w14:textId="6C96D23F" w:rsidR="00DC44D8" w:rsidRPr="00060E9F" w:rsidRDefault="00E0497E" w:rsidP="00852D17">
            <w:pPr>
              <w:suppressAutoHyphens w:val="0"/>
              <w:spacing w:line="276" w:lineRule="auto"/>
              <w:jc w:val="center"/>
              <w:rPr>
                <w:rFonts w:eastAsia="Calibri"/>
                <w:sz w:val="20"/>
                <w:szCs w:val="20"/>
                <w:lang w:eastAsia="en-US"/>
              </w:rPr>
            </w:pPr>
            <w:r>
              <w:rPr>
                <w:rFonts w:eastAsia="Calibri"/>
                <w:sz w:val="20"/>
                <w:szCs w:val="20"/>
                <w:lang w:eastAsia="en-US"/>
              </w:rPr>
              <w:t>7</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2ABAB2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D2848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D335589" w14:textId="77777777" w:rsidR="00852D17" w:rsidRPr="00060E9F" w:rsidRDefault="00852D17" w:rsidP="00852D17">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565337A"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6748678"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F577773"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98E1FB1"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C628385" w14:textId="77777777" w:rsidR="00852D17" w:rsidRPr="00060E9F" w:rsidRDefault="00852D17" w:rsidP="00852D17">
            <w:pPr>
              <w:suppressAutoHyphens w:val="0"/>
              <w:spacing w:line="276" w:lineRule="auto"/>
              <w:jc w:val="center"/>
              <w:rPr>
                <w:rFonts w:eastAsia="Calibri"/>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A5C6452" w14:textId="32E03EDF" w:rsidR="00852D17" w:rsidRPr="00060E9F" w:rsidRDefault="00E0497E" w:rsidP="00852D17">
            <w:pPr>
              <w:suppressAutoHyphens w:val="0"/>
              <w:spacing w:line="276" w:lineRule="auto"/>
              <w:jc w:val="center"/>
              <w:rPr>
                <w:rFonts w:eastAsia="Calibri"/>
                <w:sz w:val="20"/>
                <w:szCs w:val="20"/>
                <w:lang w:eastAsia="en-US"/>
              </w:rPr>
            </w:pPr>
            <w:r>
              <w:rPr>
                <w:rFonts w:eastAsia="Calibri"/>
                <w:sz w:val="20"/>
                <w:szCs w:val="20"/>
                <w:lang w:eastAsia="en-US"/>
              </w:rPr>
              <w:t>62</w:t>
            </w:r>
          </w:p>
        </w:tc>
      </w:tr>
      <w:tr w:rsidR="00E0497E" w:rsidRPr="00AA0C54" w14:paraId="5121459C"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1A6E55D0" w14:textId="77777777" w:rsidR="00E0497E" w:rsidRPr="00741771" w:rsidRDefault="00E0497E" w:rsidP="00E0497E">
            <w:pPr>
              <w:suppressAutoHyphens w:val="0"/>
              <w:spacing w:line="276" w:lineRule="auto"/>
              <w:jc w:val="center"/>
              <w:rPr>
                <w:rFonts w:eastAsia="Calibri"/>
                <w:sz w:val="20"/>
                <w:szCs w:val="20"/>
                <w:lang w:eastAsia="en-US"/>
              </w:rPr>
            </w:pPr>
            <w:r w:rsidRPr="00741771">
              <w:rPr>
                <w:rFonts w:eastAsia="Calibri"/>
                <w:sz w:val="20"/>
                <w:szCs w:val="20"/>
                <w:lang w:eastAsia="en-US"/>
              </w:rPr>
              <w:t>7</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15DED53F" w14:textId="77777777" w:rsidR="00E0497E" w:rsidRPr="00741771" w:rsidRDefault="00E0497E" w:rsidP="00E0497E">
            <w:pPr>
              <w:suppressLineNumbers/>
              <w:spacing w:line="276" w:lineRule="auto"/>
              <w:jc w:val="center"/>
              <w:rPr>
                <w:rFonts w:eastAsia="Calibri"/>
                <w:iCs/>
                <w:sz w:val="20"/>
                <w:szCs w:val="20"/>
              </w:rPr>
            </w:pPr>
            <w:r w:rsidRPr="00741771">
              <w:rPr>
                <w:rFonts w:eastAsia="Calibri"/>
                <w:iCs/>
                <w:sz w:val="20"/>
                <w:szCs w:val="20"/>
              </w:rPr>
              <w:t>Lazdijų r. Stebulių mokykla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0A78CB5"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3903" w:type="dxa"/>
            <w:gridSpan w:val="4"/>
            <w:tcBorders>
              <w:top w:val="single" w:sz="4" w:space="0" w:color="auto"/>
              <w:left w:val="single" w:sz="4" w:space="0" w:color="auto"/>
              <w:bottom w:val="single" w:sz="4" w:space="0" w:color="auto"/>
              <w:right w:val="single" w:sz="4" w:space="0" w:color="auto"/>
            </w:tcBorders>
            <w:shd w:val="clear" w:color="auto" w:fill="auto"/>
          </w:tcPr>
          <w:p w14:paraId="56CDC5C8"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1 ir 3 klasių jungtinis komplektas</w:t>
            </w:r>
          </w:p>
          <w:p w14:paraId="2F29752E"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2 ir 4 klasių jungtinis komplektas</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4B730CC9" w14:textId="604B2BBD" w:rsidR="00E0497E" w:rsidRPr="00060E9F" w:rsidRDefault="00E0497E" w:rsidP="00E0497E">
            <w:pPr>
              <w:suppressAutoHyphens w:val="0"/>
              <w:spacing w:line="276" w:lineRule="auto"/>
              <w:jc w:val="center"/>
              <w:rPr>
                <w:rFonts w:eastAsia="Calibri"/>
                <w:sz w:val="20"/>
                <w:szCs w:val="20"/>
                <w:lang w:eastAsia="en-US"/>
              </w:rPr>
            </w:pPr>
            <w:r>
              <w:rPr>
                <w:rFonts w:eastAsia="Calibri"/>
                <w:sz w:val="20"/>
                <w:szCs w:val="20"/>
                <w:lang w:eastAsia="en-US"/>
              </w:rPr>
              <w:t>5 ir 6</w:t>
            </w:r>
            <w:r w:rsidRPr="00060E9F">
              <w:rPr>
                <w:rFonts w:eastAsia="Calibri"/>
                <w:sz w:val="20"/>
                <w:szCs w:val="20"/>
                <w:lang w:eastAsia="en-US"/>
              </w:rPr>
              <w:t xml:space="preserve"> klasių jungtinis komplektas</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7BCD2D76" w14:textId="771B812F" w:rsidR="00E0497E" w:rsidRPr="00060E9F" w:rsidRDefault="009E2C68" w:rsidP="00E0497E">
            <w:pPr>
              <w:suppressAutoHyphens w:val="0"/>
              <w:spacing w:line="276" w:lineRule="auto"/>
              <w:ind w:left="-326" w:firstLine="326"/>
              <w:jc w:val="center"/>
              <w:rPr>
                <w:rFonts w:eastAsia="Calibri"/>
                <w:sz w:val="20"/>
                <w:szCs w:val="20"/>
                <w:lang w:eastAsia="en-US"/>
              </w:rPr>
            </w:pPr>
            <w:r>
              <w:rPr>
                <w:rFonts w:eastAsia="Calibri"/>
                <w:sz w:val="20"/>
                <w:szCs w:val="20"/>
                <w:lang w:eastAsia="en-US"/>
              </w:rPr>
              <w:t>7 ir 8</w:t>
            </w:r>
            <w:r w:rsidR="00E0497E" w:rsidRPr="00060E9F">
              <w:rPr>
                <w:rFonts w:eastAsia="Calibri"/>
                <w:sz w:val="20"/>
                <w:szCs w:val="20"/>
                <w:lang w:eastAsia="en-US"/>
              </w:rPr>
              <w:t xml:space="preserve"> klasių jungtinis komplektas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9560381" w14:textId="02A22D5E" w:rsidR="00E0497E" w:rsidRPr="00060E9F" w:rsidRDefault="00E0497E" w:rsidP="00E0497E">
            <w:pPr>
              <w:suppressAutoHyphens w:val="0"/>
              <w:spacing w:line="276" w:lineRule="auto"/>
              <w:jc w:val="center"/>
              <w:rPr>
                <w:rFonts w:eastAsia="Calibri"/>
                <w:sz w:val="20"/>
                <w:szCs w:val="20"/>
                <w:lang w:eastAsia="en-US"/>
              </w:rPr>
            </w:pPr>
            <w:r>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3D11440"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702B16B"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5D2B5D"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A55724B"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B0E631E"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1FD2E65"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8E9B0E2"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8339FED"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tcPr>
          <w:p w14:paraId="5F8B080F" w14:textId="77777777" w:rsidR="00E0497E" w:rsidRPr="00060E9F" w:rsidRDefault="00E0497E" w:rsidP="00E0497E">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73C113CB" w14:textId="33D0FD7E" w:rsidR="00E0497E" w:rsidRPr="00060E9F" w:rsidRDefault="00285918" w:rsidP="00E0497E">
            <w:pPr>
              <w:suppressAutoHyphens w:val="0"/>
              <w:spacing w:line="276" w:lineRule="auto"/>
              <w:jc w:val="center"/>
              <w:rPr>
                <w:rFonts w:eastAsia="Calibri"/>
                <w:sz w:val="20"/>
                <w:szCs w:val="20"/>
                <w:lang w:eastAsia="en-US"/>
              </w:rPr>
            </w:pPr>
            <w:r>
              <w:rPr>
                <w:rFonts w:eastAsia="Calibri"/>
                <w:sz w:val="20"/>
                <w:szCs w:val="20"/>
                <w:lang w:eastAsia="en-US"/>
              </w:rPr>
              <w:t>5</w:t>
            </w:r>
          </w:p>
        </w:tc>
      </w:tr>
      <w:tr w:rsidR="00852D17" w:rsidRPr="00AA0C54" w14:paraId="38CF3FDF"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04785D0C"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8965401"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5A21582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C3F5C9B"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3</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5D085FE"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3</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BB1396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5</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8F37C2E"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5</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FEFDC29" w14:textId="1FAAF77E" w:rsidR="00852D17" w:rsidRPr="00191C3D" w:rsidRDefault="007C5E11" w:rsidP="00852D17">
            <w:pPr>
              <w:suppressAutoHyphens w:val="0"/>
              <w:spacing w:line="276" w:lineRule="auto"/>
              <w:jc w:val="center"/>
              <w:rPr>
                <w:rFonts w:eastAsia="Calibri"/>
                <w:sz w:val="20"/>
                <w:szCs w:val="20"/>
                <w:lang w:val="en-US" w:eastAsia="en-US"/>
              </w:rPr>
            </w:pPr>
            <w:r>
              <w:rPr>
                <w:rFonts w:eastAsia="Calibri"/>
                <w:sz w:val="20"/>
                <w:szCs w:val="20"/>
                <w:lang w:eastAsia="en-US"/>
              </w:rPr>
              <w:t>6</w:t>
            </w:r>
            <w:r w:rsidR="00852D17">
              <w:rPr>
                <w:rFonts w:eastAsia="Calibri"/>
                <w:sz w:val="20"/>
                <w:szCs w:val="20"/>
                <w:lang w:eastAsia="en-US"/>
              </w:rPr>
              <w:t xml:space="preserve">  </w:t>
            </w:r>
          </w:p>
          <w:p w14:paraId="1FDDD6A8" w14:textId="77777777" w:rsidR="00852D17" w:rsidRPr="00060E9F" w:rsidRDefault="00852D17" w:rsidP="00852D17">
            <w:pPr>
              <w:suppressAutoHyphens w:val="0"/>
              <w:spacing w:line="276" w:lineRule="auto"/>
              <w:jc w:val="center"/>
              <w:rPr>
                <w:rFonts w:eastAsia="Calibri"/>
                <w:sz w:val="20"/>
                <w:szCs w:val="20"/>
                <w:lang w:eastAsia="en-US"/>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1C80A2A1" w14:textId="3D91EC66" w:rsidR="00852D17" w:rsidRPr="00060E9F" w:rsidRDefault="007C5E11" w:rsidP="00852D17">
            <w:pPr>
              <w:suppressAutoHyphens w:val="0"/>
              <w:spacing w:line="276" w:lineRule="auto"/>
              <w:jc w:val="center"/>
              <w:rPr>
                <w:rFonts w:eastAsia="Calibri"/>
                <w:sz w:val="20"/>
                <w:szCs w:val="20"/>
                <w:lang w:eastAsia="en-US"/>
              </w:rPr>
            </w:pPr>
            <w:r>
              <w:rPr>
                <w:rFonts w:eastAsia="Calibri"/>
                <w:sz w:val="20"/>
                <w:szCs w:val="20"/>
                <w:lang w:eastAsia="en-US"/>
              </w:rPr>
              <w:t>4</w:t>
            </w:r>
            <w:r w:rsidR="00852D17">
              <w:rPr>
                <w:rFonts w:eastAsia="Calibri"/>
                <w:sz w:val="20"/>
                <w:szCs w:val="20"/>
                <w:lang w:eastAsia="en-US"/>
              </w:rPr>
              <w:t xml:space="preserve">    </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29F5BAEF" w14:textId="396F0719" w:rsidR="00852D17" w:rsidRPr="00060E9F" w:rsidRDefault="00E0497E" w:rsidP="00852D17">
            <w:pPr>
              <w:suppressAutoHyphens w:val="0"/>
              <w:spacing w:line="276" w:lineRule="auto"/>
              <w:jc w:val="center"/>
              <w:rPr>
                <w:rFonts w:eastAsia="Calibri"/>
                <w:sz w:val="20"/>
                <w:szCs w:val="20"/>
                <w:lang w:eastAsia="en-US"/>
              </w:rPr>
            </w:pPr>
            <w:r>
              <w:rPr>
                <w:rFonts w:eastAsia="Calibri"/>
                <w:sz w:val="20"/>
                <w:szCs w:val="20"/>
                <w:lang w:eastAsia="en-US"/>
              </w:rPr>
              <w:t>6</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52EA4A20" w14:textId="2BADBAC4" w:rsidR="00852D17" w:rsidRPr="00060E9F" w:rsidRDefault="00E0497E" w:rsidP="00852D17">
            <w:pPr>
              <w:suppressAutoHyphens w:val="0"/>
              <w:spacing w:line="276" w:lineRule="auto"/>
              <w:jc w:val="center"/>
              <w:rPr>
                <w:rFonts w:eastAsia="Calibri"/>
                <w:sz w:val="20"/>
                <w:szCs w:val="20"/>
                <w:lang w:eastAsia="en-US"/>
              </w:rPr>
            </w:pPr>
            <w:r>
              <w:rPr>
                <w:rFonts w:eastAsia="Calibri"/>
                <w:sz w:val="20"/>
                <w:szCs w:val="20"/>
                <w:lang w:eastAsia="en-US"/>
              </w:rPr>
              <w:t>6</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12A8B37" w14:textId="6201B21C" w:rsidR="00852D17" w:rsidRPr="00060E9F" w:rsidRDefault="00E0497E" w:rsidP="00E0497E">
            <w:pPr>
              <w:suppressAutoHyphens w:val="0"/>
              <w:spacing w:line="276" w:lineRule="auto"/>
              <w:jc w:val="center"/>
              <w:rPr>
                <w:rFonts w:eastAsia="Calibri"/>
                <w:sz w:val="20"/>
                <w:szCs w:val="20"/>
                <w:lang w:eastAsia="en-US"/>
              </w:rPr>
            </w:pPr>
            <w:r>
              <w:rPr>
                <w:rFonts w:eastAsia="Calibri"/>
                <w:sz w:val="20"/>
                <w:szCs w:val="20"/>
                <w:lang w:eastAsia="en-US"/>
              </w:rPr>
              <w:t>-</w:t>
            </w:r>
            <w:r w:rsidR="00852D17" w:rsidRPr="007C5E11">
              <w:rPr>
                <w:rFonts w:eastAsia="Calibri"/>
                <w:color w:val="FF0000"/>
                <w:sz w:val="20"/>
                <w:szCs w:val="20"/>
                <w:lang w:eastAsia="en-US"/>
              </w:rPr>
              <w:t xml:space="preserve">    </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582B6B6F" w14:textId="5B5CDBC5" w:rsidR="00852D17" w:rsidRPr="00060E9F" w:rsidRDefault="00285918" w:rsidP="00852D17">
            <w:pPr>
              <w:suppressAutoHyphens w:val="0"/>
              <w:spacing w:line="276" w:lineRule="auto"/>
              <w:jc w:val="center"/>
              <w:rPr>
                <w:rFonts w:eastAsia="Calibri"/>
                <w:sz w:val="20"/>
                <w:szCs w:val="20"/>
                <w:lang w:eastAsia="en-US"/>
              </w:rPr>
            </w:pPr>
            <w:r>
              <w:rPr>
                <w:rFonts w:eastAsia="Calibri"/>
                <w:sz w:val="20"/>
                <w:szCs w:val="20"/>
                <w:lang w:eastAsia="en-US"/>
              </w:rPr>
              <w:t>4</w:t>
            </w:r>
            <w:r w:rsidR="00852D17" w:rsidRPr="007C5E11">
              <w:rPr>
                <w:rFonts w:eastAsia="Calibri"/>
                <w:color w:val="FF0000"/>
                <w:sz w:val="20"/>
                <w:szCs w:val="20"/>
                <w:lang w:eastAsia="en-US"/>
              </w:rPr>
              <w:t xml:space="preserve">   </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4C572D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5D38E8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00FA483" w14:textId="77777777" w:rsidR="00852D17" w:rsidRPr="00060E9F" w:rsidRDefault="00852D17" w:rsidP="00852D17">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3271CEC"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E8D295C"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8785490"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50F441"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FFFFFF" w:themeFill="background1"/>
          </w:tcPr>
          <w:p w14:paraId="0BB71039" w14:textId="77777777" w:rsidR="00852D17" w:rsidRPr="00060E9F" w:rsidRDefault="00852D17" w:rsidP="00852D17">
            <w:pPr>
              <w:suppressAutoHyphens w:val="0"/>
              <w:spacing w:line="276" w:lineRule="auto"/>
              <w:jc w:val="center"/>
              <w:rPr>
                <w:rFonts w:eastAsia="Calibri"/>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shd w:val="clear" w:color="auto" w:fill="FFFFFF" w:themeFill="background1"/>
          </w:tcPr>
          <w:p w14:paraId="626E340A" w14:textId="528ABA00" w:rsidR="00852D17" w:rsidRPr="00060E9F" w:rsidRDefault="00E06785" w:rsidP="00852D17">
            <w:pPr>
              <w:suppressAutoHyphens w:val="0"/>
              <w:spacing w:line="276" w:lineRule="auto"/>
              <w:jc w:val="center"/>
              <w:rPr>
                <w:rFonts w:eastAsia="Calibri"/>
                <w:sz w:val="20"/>
                <w:szCs w:val="20"/>
                <w:lang w:eastAsia="en-US"/>
              </w:rPr>
            </w:pPr>
            <w:r>
              <w:rPr>
                <w:rFonts w:eastAsia="Calibri"/>
                <w:sz w:val="20"/>
                <w:szCs w:val="20"/>
                <w:lang w:eastAsia="en-US"/>
              </w:rPr>
              <w:t>42</w:t>
            </w:r>
          </w:p>
        </w:tc>
      </w:tr>
      <w:tr w:rsidR="00852D17" w:rsidRPr="00AA0C54" w14:paraId="707671E3"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01D2187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8</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74026260" w14:textId="77777777" w:rsidR="00852D17" w:rsidRPr="00060E9F" w:rsidRDefault="00852D17"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Šeštokų mokykla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A84FD7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AFC305E"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981" w:type="dxa"/>
            <w:gridSpan w:val="2"/>
            <w:tcBorders>
              <w:top w:val="single" w:sz="4" w:space="0" w:color="auto"/>
              <w:left w:val="single" w:sz="4" w:space="0" w:color="auto"/>
              <w:bottom w:val="single" w:sz="4" w:space="0" w:color="auto"/>
              <w:right w:val="single" w:sz="4" w:space="0" w:color="auto"/>
            </w:tcBorders>
            <w:shd w:val="clear" w:color="auto" w:fill="auto"/>
          </w:tcPr>
          <w:p w14:paraId="37D86F33"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r w:rsidRPr="00055CA6">
              <w:rPr>
                <w:rFonts w:eastAsia="Calibri"/>
                <w:sz w:val="20"/>
                <w:szCs w:val="20"/>
                <w:lang w:eastAsia="en-US"/>
              </w:rPr>
              <w:t xml:space="preserve"> ir </w:t>
            </w:r>
            <w:r>
              <w:rPr>
                <w:rFonts w:eastAsia="Calibri"/>
                <w:sz w:val="20"/>
                <w:szCs w:val="20"/>
                <w:lang w:eastAsia="en-US"/>
              </w:rPr>
              <w:t>3</w:t>
            </w:r>
            <w:r w:rsidRPr="00055CA6">
              <w:rPr>
                <w:rFonts w:eastAsia="Calibri"/>
                <w:sz w:val="20"/>
                <w:szCs w:val="20"/>
                <w:lang w:eastAsia="en-US"/>
              </w:rPr>
              <w:t xml:space="preserve"> klasių jungtinis komplektas</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052EC47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6E346B1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6BFC307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4DCDFA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687C3AE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0ED26E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4F979F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1C854E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6E811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35B3D04" w14:textId="77777777" w:rsidR="00852D17" w:rsidRPr="00060E9F" w:rsidRDefault="00852D17" w:rsidP="00852D17">
            <w:pPr>
              <w:suppressAutoHyphens w:val="0"/>
              <w:spacing w:line="276" w:lineRule="auto"/>
              <w:jc w:val="center"/>
              <w:rPr>
                <w:rFonts w:eastAsia="Calibri"/>
                <w:sz w:val="20"/>
                <w:szCs w:val="20"/>
                <w:lang w:eastAsia="en-US"/>
              </w:rPr>
            </w:pP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E408297" w14:textId="77777777" w:rsidR="00852D17" w:rsidRPr="00060E9F" w:rsidRDefault="00852D17" w:rsidP="00852D17">
            <w:pPr>
              <w:suppressAutoHyphens w:val="0"/>
              <w:spacing w:line="276" w:lineRule="auto"/>
              <w:jc w:val="center"/>
              <w:rPr>
                <w:rFonts w:eastAsia="Calibri"/>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BDEC748"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C8FC256" w14:textId="77777777" w:rsidR="00852D17" w:rsidRPr="00060E9F" w:rsidRDefault="00852D17" w:rsidP="00852D17">
            <w:pPr>
              <w:suppressAutoHyphens w:val="0"/>
              <w:spacing w:line="276" w:lineRule="auto"/>
              <w:jc w:val="center"/>
              <w:rPr>
                <w:rFonts w:eastAsia="Calibri"/>
                <w:sz w:val="20"/>
                <w:szCs w:val="20"/>
                <w:lang w:eastAsia="en-US"/>
              </w:rPr>
            </w:pP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21F4B63" w14:textId="77777777" w:rsidR="00852D17" w:rsidRPr="00060E9F" w:rsidRDefault="00852D17" w:rsidP="00852D17">
            <w:pPr>
              <w:suppressAutoHyphens w:val="0"/>
              <w:spacing w:line="276" w:lineRule="auto"/>
              <w:jc w:val="center"/>
              <w:rPr>
                <w:rFonts w:eastAsia="Calibri"/>
                <w:sz w:val="20"/>
                <w:szCs w:val="20"/>
                <w:lang w:eastAsia="en-US"/>
              </w:rPr>
            </w:pP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59BEF66" w14:textId="77777777" w:rsidR="00852D17" w:rsidRPr="00060E9F" w:rsidRDefault="00852D17" w:rsidP="00852D17">
            <w:pPr>
              <w:suppressAutoHyphens w:val="0"/>
              <w:spacing w:line="276" w:lineRule="auto"/>
              <w:jc w:val="center"/>
              <w:rPr>
                <w:rFonts w:eastAsia="Calibri"/>
                <w:sz w:val="20"/>
                <w:szCs w:val="20"/>
                <w:lang w:eastAsia="en-US"/>
              </w:rPr>
            </w:pP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A3C2578"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tc>
      </w:tr>
      <w:tr w:rsidR="00852D17" w:rsidRPr="00AA0C54" w14:paraId="5D3BA54B"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0AFC1711"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040D958F"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82F532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A95246D"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p w14:paraId="76A36B12" w14:textId="77777777" w:rsidR="00852D17" w:rsidRPr="00060E9F" w:rsidRDefault="00852D17" w:rsidP="00852D17">
            <w:pPr>
              <w:suppressAutoHyphens w:val="0"/>
              <w:spacing w:line="276" w:lineRule="auto"/>
              <w:jc w:val="center"/>
              <w:rPr>
                <w:rFonts w:eastAsia="Calibri"/>
                <w:sz w:val="20"/>
                <w:szCs w:val="20"/>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764F8CF1"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6</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4DF000C"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6</w:t>
            </w:r>
          </w:p>
          <w:p w14:paraId="5A11A7FF" w14:textId="77777777" w:rsidR="00852D17" w:rsidRPr="00060E9F" w:rsidRDefault="00852D17" w:rsidP="00852D17">
            <w:pPr>
              <w:suppressAutoHyphens w:val="0"/>
              <w:spacing w:line="276" w:lineRule="auto"/>
              <w:jc w:val="center"/>
              <w:rPr>
                <w:rFonts w:eastAsia="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266C118" w14:textId="1534D47A"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8</w:t>
            </w:r>
          </w:p>
          <w:p w14:paraId="26C80B30" w14:textId="0CF875F0" w:rsidR="009652E9" w:rsidRPr="009652E9" w:rsidRDefault="009652E9" w:rsidP="00852D17">
            <w:pPr>
              <w:suppressAutoHyphens w:val="0"/>
              <w:spacing w:line="276" w:lineRule="auto"/>
              <w:jc w:val="center"/>
              <w:rPr>
                <w:rFonts w:eastAsia="Calibri"/>
                <w:color w:val="FF0000"/>
                <w:sz w:val="20"/>
                <w:szCs w:val="20"/>
                <w:lang w:eastAsia="en-US"/>
              </w:rPr>
            </w:pPr>
          </w:p>
          <w:p w14:paraId="6B0A9F4A" w14:textId="77777777" w:rsidR="00852D17" w:rsidRPr="00060E9F" w:rsidRDefault="00852D17" w:rsidP="00852D17">
            <w:pPr>
              <w:suppressAutoHyphens w:val="0"/>
              <w:spacing w:line="276" w:lineRule="auto"/>
              <w:jc w:val="center"/>
              <w:rPr>
                <w:rFonts w:eastAsia="Calibri"/>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18DD78A"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13</w:t>
            </w:r>
          </w:p>
          <w:p w14:paraId="09929424" w14:textId="77777777" w:rsidR="00852D17" w:rsidRPr="00060E9F" w:rsidRDefault="00852D17" w:rsidP="00852D17">
            <w:pPr>
              <w:suppressAutoHyphens w:val="0"/>
              <w:spacing w:line="276" w:lineRule="auto"/>
              <w:jc w:val="center"/>
              <w:rPr>
                <w:rFonts w:eastAsia="Calibri"/>
                <w:sz w:val="20"/>
                <w:szCs w:val="20"/>
                <w:lang w:eastAsia="en-US"/>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5749D5BC"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15</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46997107"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8</w:t>
            </w:r>
          </w:p>
          <w:p w14:paraId="0791EA52" w14:textId="77777777" w:rsidR="00852D17" w:rsidRPr="00060E9F" w:rsidRDefault="00852D17" w:rsidP="00852D17">
            <w:pPr>
              <w:suppressAutoHyphens w:val="0"/>
              <w:spacing w:line="276" w:lineRule="auto"/>
              <w:jc w:val="center"/>
              <w:rPr>
                <w:rFonts w:eastAsia="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03D6F7ED"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8F1F20C"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4DFA3FB"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14</w:t>
            </w:r>
          </w:p>
          <w:p w14:paraId="32A2A40F"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47C9F0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BEE9A2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B9BA6B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D58E78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6B6B62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A76D20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B644AE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19A837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FB3511D"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102</w:t>
            </w:r>
          </w:p>
        </w:tc>
      </w:tr>
      <w:tr w:rsidR="00F26067" w:rsidRPr="00AA0C54" w14:paraId="43D94A02" w14:textId="77777777" w:rsidTr="00EE2A24">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54410D54" w14:textId="77777777" w:rsidR="00F26067" w:rsidRPr="00060E9F" w:rsidRDefault="00F26067" w:rsidP="00F26067">
            <w:pPr>
              <w:suppressAutoHyphens w:val="0"/>
              <w:spacing w:line="276" w:lineRule="auto"/>
              <w:jc w:val="center"/>
              <w:rPr>
                <w:rFonts w:eastAsia="Calibri"/>
                <w:sz w:val="20"/>
                <w:szCs w:val="20"/>
                <w:lang w:eastAsia="en-US"/>
              </w:rPr>
            </w:pPr>
            <w:r w:rsidRPr="00060E9F">
              <w:rPr>
                <w:rFonts w:eastAsia="Calibri"/>
                <w:sz w:val="20"/>
                <w:szCs w:val="20"/>
                <w:lang w:eastAsia="en-US"/>
              </w:rPr>
              <w:t>9</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5EA93C9C" w14:textId="77777777" w:rsidR="00F26067" w:rsidRPr="00060E9F" w:rsidRDefault="00F26067" w:rsidP="00F2606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Šventežerio mokykla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D87187F" w14:textId="77777777" w:rsidR="00F26067" w:rsidRPr="00060E9F" w:rsidRDefault="00F26067" w:rsidP="00F2606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62C38239"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167A67E"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1</w:t>
            </w:r>
          </w:p>
          <w:p w14:paraId="006AE4D4" w14:textId="77777777" w:rsidR="00F26067" w:rsidRPr="00060E9F" w:rsidRDefault="00F26067" w:rsidP="00F26067">
            <w:pPr>
              <w:suppressAutoHyphens w:val="0"/>
              <w:spacing w:line="276" w:lineRule="auto"/>
              <w:jc w:val="center"/>
              <w:rPr>
                <w:rFonts w:eastAsia="Calibri"/>
                <w:sz w:val="20"/>
                <w:szCs w:val="20"/>
                <w:lang w:eastAsia="en-US"/>
              </w:rPr>
            </w:pP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FD93D36"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C0DF553"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956" w:type="dxa"/>
            <w:gridSpan w:val="2"/>
            <w:tcBorders>
              <w:top w:val="single" w:sz="4" w:space="0" w:color="auto"/>
              <w:left w:val="single" w:sz="4" w:space="0" w:color="auto"/>
              <w:bottom w:val="single" w:sz="4" w:space="0" w:color="auto"/>
              <w:right w:val="single" w:sz="4" w:space="0" w:color="auto"/>
            </w:tcBorders>
            <w:shd w:val="clear" w:color="auto" w:fill="auto"/>
          </w:tcPr>
          <w:p w14:paraId="27FE46A8" w14:textId="51FB73A4"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5 ir 6</w:t>
            </w:r>
            <w:r w:rsidRPr="00060E9F">
              <w:rPr>
                <w:rFonts w:eastAsia="Calibri"/>
                <w:sz w:val="20"/>
                <w:szCs w:val="20"/>
                <w:lang w:eastAsia="en-US"/>
              </w:rPr>
              <w:t xml:space="preserve"> klasių jungtinis komplektas</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73EE0672" w14:textId="5265CA53"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7 ir 8</w:t>
            </w:r>
            <w:r w:rsidRPr="00060E9F">
              <w:rPr>
                <w:rFonts w:eastAsia="Calibri"/>
                <w:sz w:val="20"/>
                <w:szCs w:val="20"/>
                <w:lang w:eastAsia="en-US"/>
              </w:rPr>
              <w:t xml:space="preserve"> klasių jungtinis komplektas</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D7A2AE5" w14:textId="77777777" w:rsidR="00F26067" w:rsidRPr="00060E9F" w:rsidRDefault="00F26067" w:rsidP="00F2606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2CC40D3" w14:textId="4F43DB8C" w:rsidR="00F26067" w:rsidRPr="00060E9F" w:rsidRDefault="00BD5D50" w:rsidP="00F26067">
            <w:pPr>
              <w:suppressAutoHyphens w:val="0"/>
              <w:spacing w:line="276" w:lineRule="auto"/>
              <w:jc w:val="center"/>
              <w:rPr>
                <w:rFonts w:eastAsia="Calibri"/>
                <w:sz w:val="20"/>
                <w:szCs w:val="20"/>
                <w:lang w:eastAsia="en-US"/>
              </w:rPr>
            </w:pPr>
            <w:r w:rsidRPr="00AD3DA0">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0DFA9E2" w14:textId="77777777" w:rsidR="00F26067" w:rsidRPr="00060E9F" w:rsidRDefault="00F26067" w:rsidP="00F2606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F8504A9" w14:textId="77777777" w:rsidR="00F26067" w:rsidRPr="00060E9F" w:rsidRDefault="00F26067" w:rsidP="00F2606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D10C51F"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7672EAB"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7C765259"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24226AD"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ED2AEEA"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38D0859" w14:textId="77777777" w:rsidR="00F26067" w:rsidRPr="00060E9F" w:rsidRDefault="00F26067" w:rsidP="00F26067">
            <w:pPr>
              <w:suppressAutoHyphens w:val="0"/>
              <w:spacing w:line="276" w:lineRule="auto"/>
              <w:jc w:val="center"/>
              <w:rPr>
                <w:rFonts w:eastAsia="Calibri"/>
                <w:sz w:val="20"/>
                <w:szCs w:val="20"/>
                <w:lang w:eastAsia="en-US"/>
              </w:rPr>
            </w:pPr>
            <w:r>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48600CC" w14:textId="14ACDAFE" w:rsidR="00F26067" w:rsidRPr="00060E9F" w:rsidRDefault="00362CC9" w:rsidP="00F26067">
            <w:pPr>
              <w:suppressAutoHyphens w:val="0"/>
              <w:spacing w:line="276" w:lineRule="auto"/>
              <w:jc w:val="center"/>
              <w:rPr>
                <w:rFonts w:eastAsia="Calibri"/>
                <w:sz w:val="20"/>
                <w:szCs w:val="20"/>
                <w:lang w:eastAsia="en-US"/>
              </w:rPr>
            </w:pPr>
            <w:r>
              <w:rPr>
                <w:rFonts w:eastAsia="Calibri"/>
                <w:sz w:val="20"/>
                <w:szCs w:val="20"/>
                <w:lang w:eastAsia="en-US"/>
              </w:rPr>
              <w:t>7</w:t>
            </w:r>
          </w:p>
        </w:tc>
      </w:tr>
      <w:tr w:rsidR="00852D17" w:rsidRPr="00AA0C54" w14:paraId="1B25C2DC" w14:textId="77777777" w:rsidTr="00E0497E">
        <w:trPr>
          <w:gridAfter w:val="1"/>
          <w:wAfter w:w="20" w:type="dxa"/>
          <w:trHeight w:val="589"/>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01F8F58A"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46F05532"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D01438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48731F0"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13</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51936CA6" w14:textId="77777777" w:rsidR="00852D17" w:rsidRPr="00F26067" w:rsidRDefault="00852D17" w:rsidP="00852D17">
            <w:pPr>
              <w:suppressAutoHyphens w:val="0"/>
              <w:spacing w:line="276" w:lineRule="auto"/>
              <w:jc w:val="center"/>
              <w:rPr>
                <w:rFonts w:eastAsia="Calibri"/>
                <w:sz w:val="20"/>
                <w:szCs w:val="20"/>
                <w:lang w:eastAsia="en-US"/>
              </w:rPr>
            </w:pPr>
            <w:r w:rsidRPr="00F26067">
              <w:rPr>
                <w:rFonts w:eastAsia="Calibri"/>
                <w:sz w:val="20"/>
                <w:szCs w:val="20"/>
                <w:lang w:eastAsia="en-US"/>
              </w:rPr>
              <w:t>8</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1FBBF971" w14:textId="7CF14DD9" w:rsidR="00852D17" w:rsidRPr="00F26067" w:rsidRDefault="00F26067" w:rsidP="00852D17">
            <w:pPr>
              <w:suppressAutoHyphens w:val="0"/>
              <w:spacing w:line="276" w:lineRule="auto"/>
              <w:jc w:val="center"/>
              <w:rPr>
                <w:rFonts w:eastAsia="Calibri"/>
                <w:sz w:val="20"/>
                <w:szCs w:val="20"/>
                <w:lang w:eastAsia="en-US"/>
              </w:rPr>
            </w:pPr>
            <w:r w:rsidRPr="00F26067">
              <w:rPr>
                <w:rFonts w:eastAsia="Calibri"/>
                <w:sz w:val="20"/>
                <w:szCs w:val="20"/>
                <w:lang w:eastAsia="en-US"/>
              </w:rPr>
              <w:t>8</w:t>
            </w:r>
            <w:r w:rsidR="00852D17" w:rsidRPr="00F26067">
              <w:rPr>
                <w:rFonts w:eastAsia="Calibri"/>
                <w:sz w:val="20"/>
                <w:szCs w:val="20"/>
                <w:lang w:eastAsia="en-US"/>
              </w:rPr>
              <w:t xml:space="preserve"> </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095D356D" w14:textId="462AFD35" w:rsidR="00852D17" w:rsidRPr="00060E9F" w:rsidRDefault="00DD26C5"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7D7541D" w14:textId="2C9F0201" w:rsidR="00852D17" w:rsidRPr="00F26067" w:rsidRDefault="00DD26C5" w:rsidP="00852D17">
            <w:pPr>
              <w:suppressAutoHyphens w:val="0"/>
              <w:spacing w:line="276" w:lineRule="auto"/>
              <w:jc w:val="center"/>
              <w:rPr>
                <w:rFonts w:eastAsia="Calibri"/>
                <w:sz w:val="20"/>
                <w:szCs w:val="20"/>
                <w:lang w:eastAsia="en-US"/>
              </w:rPr>
            </w:pPr>
            <w:r w:rsidRPr="00F26067">
              <w:rPr>
                <w:rFonts w:eastAsia="Calibri"/>
                <w:sz w:val="20"/>
                <w:szCs w:val="20"/>
                <w:lang w:eastAsia="en-US"/>
              </w:rPr>
              <w:t>7</w:t>
            </w:r>
            <w:r w:rsidR="00852D17" w:rsidRPr="00F26067">
              <w:rPr>
                <w:rFonts w:eastAsia="Calibri"/>
                <w:sz w:val="20"/>
                <w:szCs w:val="20"/>
                <w:lang w:eastAsia="en-US"/>
              </w:rPr>
              <w:t xml:space="preserve">  </w:t>
            </w:r>
          </w:p>
          <w:p w14:paraId="7AC2BB3E" w14:textId="77777777" w:rsidR="00852D17" w:rsidRPr="00F26067" w:rsidRDefault="00852D17" w:rsidP="00852D17">
            <w:pPr>
              <w:suppressAutoHyphens w:val="0"/>
              <w:spacing w:line="276" w:lineRule="auto"/>
              <w:jc w:val="center"/>
              <w:rPr>
                <w:rFonts w:eastAsia="Calibri"/>
                <w:sz w:val="20"/>
                <w:szCs w:val="20"/>
                <w:lang w:eastAsia="en-US"/>
              </w:rPr>
            </w:pP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1B962A25" w14:textId="46181C17" w:rsidR="00852D17" w:rsidRPr="00F26067" w:rsidRDefault="00DD26C5" w:rsidP="00852D17">
            <w:pPr>
              <w:suppressAutoHyphens w:val="0"/>
              <w:spacing w:line="276" w:lineRule="auto"/>
              <w:jc w:val="center"/>
              <w:rPr>
                <w:rFonts w:eastAsia="Calibri"/>
                <w:sz w:val="20"/>
                <w:szCs w:val="20"/>
                <w:lang w:eastAsia="en-US"/>
              </w:rPr>
            </w:pPr>
            <w:r w:rsidRPr="00F26067">
              <w:rPr>
                <w:rFonts w:eastAsia="Calibri"/>
                <w:sz w:val="20"/>
                <w:szCs w:val="20"/>
                <w:lang w:eastAsia="en-US"/>
              </w:rPr>
              <w:t>7</w:t>
            </w:r>
            <w:r w:rsidR="00852D17" w:rsidRPr="00F26067">
              <w:rPr>
                <w:rFonts w:eastAsia="Calibri"/>
                <w:sz w:val="20"/>
                <w:szCs w:val="20"/>
                <w:lang w:eastAsia="en-US"/>
              </w:rPr>
              <w:t xml:space="preserve">  </w:t>
            </w:r>
          </w:p>
          <w:p w14:paraId="6ADB8137" w14:textId="77777777" w:rsidR="00852D17" w:rsidRPr="00F26067" w:rsidRDefault="00852D17" w:rsidP="00852D17">
            <w:pPr>
              <w:suppressAutoHyphens w:val="0"/>
              <w:spacing w:line="276" w:lineRule="auto"/>
              <w:jc w:val="center"/>
              <w:rPr>
                <w:rFonts w:eastAsia="Calibri"/>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01F90888"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49C8EC19" w14:textId="461CB87B" w:rsidR="00852D17" w:rsidRPr="00060E9F" w:rsidRDefault="00DD26C5" w:rsidP="00852D17">
            <w:pPr>
              <w:suppressAutoHyphens w:val="0"/>
              <w:spacing w:line="276" w:lineRule="auto"/>
              <w:jc w:val="center"/>
              <w:rPr>
                <w:rFonts w:eastAsia="Calibri"/>
                <w:sz w:val="20"/>
                <w:szCs w:val="20"/>
                <w:lang w:eastAsia="en-US"/>
              </w:rPr>
            </w:pPr>
            <w:r w:rsidRPr="00BD5D50">
              <w:rPr>
                <w:rFonts w:eastAsia="Calibri"/>
                <w:sz w:val="20"/>
                <w:szCs w:val="20"/>
                <w:lang w:eastAsia="en-US"/>
              </w:rPr>
              <w:t>6</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C1658BF"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405763D0" w14:textId="054D11FD" w:rsidR="00852D17" w:rsidRPr="001734C6" w:rsidRDefault="00BD5D50" w:rsidP="00852D17">
            <w:pPr>
              <w:suppressAutoHyphens w:val="0"/>
              <w:spacing w:line="276" w:lineRule="auto"/>
              <w:jc w:val="center"/>
              <w:rPr>
                <w:rFonts w:eastAsia="Calibri"/>
                <w:sz w:val="20"/>
                <w:szCs w:val="20"/>
                <w:lang w:eastAsia="en-US"/>
              </w:rPr>
            </w:pPr>
            <w:r w:rsidRPr="001734C6">
              <w:rPr>
                <w:rFonts w:eastAsia="Calibri"/>
                <w:sz w:val="20"/>
                <w:szCs w:val="20"/>
                <w:lang w:eastAsia="en-US"/>
              </w:rPr>
              <w:t>-</w:t>
            </w:r>
          </w:p>
          <w:p w14:paraId="739D06E3" w14:textId="77777777" w:rsidR="00852D17" w:rsidRPr="00060E9F" w:rsidRDefault="00852D17" w:rsidP="00852D17">
            <w:pPr>
              <w:suppressAutoHyphens w:val="0"/>
              <w:spacing w:line="276" w:lineRule="auto"/>
              <w:jc w:val="center"/>
              <w:rPr>
                <w:rFonts w:eastAsia="Calibri"/>
                <w:sz w:val="20"/>
                <w:szCs w:val="20"/>
                <w:lang w:eastAsia="en-US"/>
              </w:rPr>
            </w:pP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6A1E3AF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4C9AD9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8153DB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11EE6B3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2947BA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55922A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793C1E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1A82AC3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22155FAC" w14:textId="58279792" w:rsidR="00852D17" w:rsidRDefault="00362CC9" w:rsidP="00852D17">
            <w:pPr>
              <w:suppressAutoHyphens w:val="0"/>
              <w:spacing w:line="276" w:lineRule="auto"/>
              <w:jc w:val="center"/>
              <w:rPr>
                <w:rFonts w:eastAsia="Calibri"/>
                <w:sz w:val="20"/>
                <w:szCs w:val="20"/>
                <w:lang w:eastAsia="en-US"/>
              </w:rPr>
            </w:pPr>
            <w:r>
              <w:rPr>
                <w:rFonts w:eastAsia="Calibri"/>
                <w:sz w:val="20"/>
                <w:szCs w:val="20"/>
                <w:lang w:eastAsia="en-US"/>
              </w:rPr>
              <w:t>80</w:t>
            </w:r>
          </w:p>
          <w:p w14:paraId="29040AF9" w14:textId="77777777" w:rsidR="00852D17" w:rsidRPr="00060E9F" w:rsidRDefault="00852D17" w:rsidP="00852D17">
            <w:pPr>
              <w:suppressAutoHyphens w:val="0"/>
              <w:spacing w:line="276" w:lineRule="auto"/>
              <w:jc w:val="center"/>
              <w:rPr>
                <w:rFonts w:eastAsia="Calibri"/>
                <w:sz w:val="20"/>
                <w:szCs w:val="20"/>
                <w:lang w:eastAsia="en-US"/>
              </w:rPr>
            </w:pPr>
          </w:p>
        </w:tc>
      </w:tr>
      <w:tr w:rsidR="00852D17" w:rsidRPr="00AA0C54" w14:paraId="7ACFE27A"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12B1219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10</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3061F253" w14:textId="77777777" w:rsidR="00852D17" w:rsidRPr="00060E9F" w:rsidRDefault="00852D17"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Motiejaus Gustaičio gimnazija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389A1F8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BB8AC4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6B4F92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7C7283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E5E475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1E345B2"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3</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26F591E3"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35EA6B3C" w14:textId="77777777" w:rsidR="00852D17" w:rsidRPr="00060E9F" w:rsidRDefault="00852D17" w:rsidP="00852D17">
            <w:pPr>
              <w:suppressAutoHyphens w:val="0"/>
              <w:spacing w:line="276" w:lineRule="auto"/>
              <w:jc w:val="center"/>
              <w:rPr>
                <w:rFonts w:eastAsia="Calibri"/>
                <w:color w:val="000000"/>
                <w:sz w:val="20"/>
                <w:szCs w:val="20"/>
                <w:lang w:eastAsia="en-US"/>
              </w:rPr>
            </w:pPr>
            <w:r>
              <w:rPr>
                <w:rFonts w:eastAsia="Calibri"/>
                <w:color w:val="000000"/>
                <w:sz w:val="20"/>
                <w:szCs w:val="20"/>
                <w:lang w:eastAsia="en-US"/>
              </w:rPr>
              <w:t>3</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D20B85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6B4D79E9"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64ACD6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4EB7396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621A20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3</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3517AD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7E2B94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FEB194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6935D15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50AD164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B3C7E8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27</w:t>
            </w:r>
          </w:p>
        </w:tc>
      </w:tr>
      <w:tr w:rsidR="00852D17" w:rsidRPr="00AA0C54" w14:paraId="21D0C0EC"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14305ACF"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1E186DAD"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A343B5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0D5935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0C82011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270A7B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6DE376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6010977"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64</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20D51544"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54</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299D8F12" w14:textId="77777777" w:rsidR="00852D17" w:rsidRDefault="00852D17" w:rsidP="00852D17">
            <w:pPr>
              <w:suppressAutoHyphens w:val="0"/>
              <w:spacing w:line="276" w:lineRule="auto"/>
              <w:jc w:val="center"/>
              <w:rPr>
                <w:rFonts w:eastAsia="Calibri"/>
                <w:color w:val="000000"/>
                <w:sz w:val="20"/>
                <w:szCs w:val="20"/>
                <w:lang w:eastAsia="en-US"/>
              </w:rPr>
            </w:pPr>
            <w:r>
              <w:rPr>
                <w:rFonts w:eastAsia="Calibri"/>
                <w:color w:val="000000"/>
                <w:sz w:val="20"/>
                <w:szCs w:val="20"/>
                <w:lang w:eastAsia="en-US"/>
              </w:rPr>
              <w:t>70</w:t>
            </w:r>
          </w:p>
          <w:p w14:paraId="1C867650" w14:textId="77777777" w:rsidR="00852D17" w:rsidRPr="00060E9F" w:rsidRDefault="00852D17" w:rsidP="00852D17">
            <w:pPr>
              <w:suppressAutoHyphens w:val="0"/>
              <w:spacing w:line="276" w:lineRule="auto"/>
              <w:jc w:val="center"/>
              <w:rPr>
                <w:rFonts w:eastAsia="Calibri"/>
                <w:color w:val="000000"/>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6D75AD8E"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58</w:t>
            </w:r>
          </w:p>
          <w:p w14:paraId="56902043" w14:textId="77777777" w:rsidR="00852D17" w:rsidRPr="00060E9F" w:rsidRDefault="00852D17" w:rsidP="00852D17">
            <w:pPr>
              <w:suppressAutoHyphens w:val="0"/>
              <w:spacing w:line="276" w:lineRule="auto"/>
              <w:jc w:val="center"/>
              <w:rPr>
                <w:rFonts w:eastAsia="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23297F5"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54</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9FC883E"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75</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8037E48"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70</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1035C6"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68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DEBA773"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10</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483BB4B"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15</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2CB52841"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20</w:t>
            </w:r>
          </w:p>
        </w:tc>
        <w:tc>
          <w:tcPr>
            <w:tcW w:w="900" w:type="dxa"/>
            <w:gridSpan w:val="2"/>
            <w:tcBorders>
              <w:top w:val="single" w:sz="4" w:space="0" w:color="auto"/>
              <w:left w:val="single" w:sz="4" w:space="0" w:color="auto"/>
              <w:bottom w:val="single" w:sz="4" w:space="0" w:color="auto"/>
              <w:right w:val="single" w:sz="4" w:space="0" w:color="auto"/>
            </w:tcBorders>
            <w:shd w:val="clear" w:color="auto" w:fill="auto"/>
          </w:tcPr>
          <w:p w14:paraId="3CD610B1"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18</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B4B3049"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5</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E88667F"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581</w:t>
            </w:r>
          </w:p>
        </w:tc>
      </w:tr>
      <w:tr w:rsidR="00852D17" w:rsidRPr="00AA0C54" w14:paraId="1582230F"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6085ECB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11</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0CD6C6D4" w14:textId="77777777" w:rsidR="00852D17" w:rsidRPr="00060E9F" w:rsidRDefault="00852D17"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Motiejaus Gustaičio gimnazijos Šventežerio vidurinio ugdymo skyrius</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6967C2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6257C1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715963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323036D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EB38EF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497FBB6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444F7A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24DE3D2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CDBE4F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1AEAD61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3E249AA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D4DF880" w14:textId="2F239663" w:rsidR="00852D17" w:rsidRPr="00060E9F" w:rsidRDefault="007448A1" w:rsidP="00852D17">
            <w:pPr>
              <w:suppressAutoHyphens w:val="0"/>
              <w:spacing w:line="276" w:lineRule="auto"/>
              <w:jc w:val="center"/>
              <w:rPr>
                <w:rFonts w:eastAsia="Calibri"/>
                <w:sz w:val="20"/>
                <w:szCs w:val="20"/>
                <w:lang w:eastAsia="en-US"/>
              </w:rPr>
            </w:pPr>
            <w:r>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342F554" w14:textId="06BED2F5" w:rsidR="00852D17" w:rsidRPr="00AD3DA0" w:rsidRDefault="00EB2771" w:rsidP="00852D17">
            <w:pPr>
              <w:suppressAutoHyphens w:val="0"/>
              <w:spacing w:line="276" w:lineRule="auto"/>
              <w:jc w:val="center"/>
              <w:rPr>
                <w:rFonts w:eastAsia="Calibri"/>
                <w:b/>
                <w:sz w:val="20"/>
                <w:szCs w:val="20"/>
                <w:lang w:eastAsia="en-US"/>
              </w:rPr>
            </w:pPr>
            <w:r w:rsidRPr="00AD3DA0">
              <w:rPr>
                <w:rFonts w:eastAsia="Calibri"/>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CA858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5670BEF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3E5A00E9" w14:textId="77777777" w:rsidR="00852D17" w:rsidRPr="00BC0359" w:rsidRDefault="00852D17" w:rsidP="00852D17">
            <w:pPr>
              <w:suppressAutoHyphens w:val="0"/>
              <w:spacing w:line="276" w:lineRule="auto"/>
              <w:jc w:val="center"/>
              <w:rPr>
                <w:rFonts w:eastAsia="Calibri"/>
                <w:sz w:val="20"/>
                <w:szCs w:val="20"/>
                <w:lang w:eastAsia="en-US"/>
              </w:rPr>
            </w:pPr>
            <w:r w:rsidRPr="00BC0359">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DE1D0E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B18C53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054081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2C6F3C2" w14:textId="30062A68" w:rsidR="00852D17" w:rsidRPr="00EB2771" w:rsidRDefault="00EB2771" w:rsidP="00852D17">
            <w:pPr>
              <w:suppressAutoHyphens w:val="0"/>
              <w:spacing w:line="276" w:lineRule="auto"/>
              <w:jc w:val="center"/>
              <w:rPr>
                <w:rFonts w:eastAsia="Calibri"/>
                <w:sz w:val="20"/>
                <w:szCs w:val="20"/>
                <w:lang w:eastAsia="en-US"/>
              </w:rPr>
            </w:pPr>
            <w:r w:rsidRPr="00EB2771">
              <w:rPr>
                <w:rFonts w:eastAsia="Calibri"/>
                <w:sz w:val="20"/>
                <w:szCs w:val="20"/>
                <w:lang w:eastAsia="en-US"/>
              </w:rPr>
              <w:t>-</w:t>
            </w:r>
          </w:p>
        </w:tc>
      </w:tr>
      <w:tr w:rsidR="00852D17" w:rsidRPr="00AA0C54" w14:paraId="2CB6D124"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3C87C68C"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FD8C95E"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7AB1F33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7CB62B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7095C34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3C71E76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8C7BF5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203A99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018F03E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669608F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24E2C73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B018C5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5715C5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18EF5530" w14:textId="015CF570" w:rsidR="00852D17" w:rsidRPr="00796CC7" w:rsidRDefault="007448A1" w:rsidP="00852D17">
            <w:pPr>
              <w:suppressAutoHyphens w:val="0"/>
              <w:spacing w:line="276" w:lineRule="auto"/>
              <w:jc w:val="center"/>
              <w:rPr>
                <w:rFonts w:eastAsia="Calibri"/>
                <w:color w:val="FF0000"/>
                <w:sz w:val="20"/>
                <w:szCs w:val="20"/>
                <w:lang w:eastAsia="en-US"/>
              </w:rPr>
            </w:pPr>
            <w:r w:rsidRPr="007448A1">
              <w:rPr>
                <w:rFonts w:eastAsia="Calibri"/>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0A3CA1C" w14:textId="0BDAB405" w:rsidR="00852D17" w:rsidRPr="00AD3DA0" w:rsidRDefault="00EB2771" w:rsidP="00852D17">
            <w:pPr>
              <w:suppressAutoHyphens w:val="0"/>
              <w:spacing w:line="276" w:lineRule="auto"/>
              <w:jc w:val="center"/>
              <w:rPr>
                <w:rFonts w:eastAsia="Calibri"/>
                <w:b/>
                <w:color w:val="FF0000"/>
                <w:sz w:val="20"/>
                <w:szCs w:val="20"/>
                <w:lang w:eastAsia="en-US"/>
              </w:rPr>
            </w:pPr>
            <w:r w:rsidRPr="00AD3DA0">
              <w:rPr>
                <w:rFonts w:eastAsia="Calibri"/>
                <w:b/>
                <w:sz w:val="20"/>
                <w:szCs w:val="20"/>
                <w:lang w:eastAsia="en-US"/>
              </w:rPr>
              <w:t>-</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68D6C7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4A85DD7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C8E7487" w14:textId="77777777" w:rsidR="00852D17" w:rsidRPr="00BC0359" w:rsidRDefault="00852D17" w:rsidP="00852D17">
            <w:pPr>
              <w:suppressAutoHyphens w:val="0"/>
              <w:spacing w:line="276" w:lineRule="auto"/>
              <w:jc w:val="center"/>
              <w:rPr>
                <w:rFonts w:eastAsia="Calibri"/>
                <w:sz w:val="20"/>
                <w:szCs w:val="20"/>
                <w:lang w:eastAsia="en-US"/>
              </w:rPr>
            </w:pPr>
            <w:r w:rsidRPr="00BC0359">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019256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FBCA96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33BB84B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BE0735F" w14:textId="3F764199" w:rsidR="00852D17" w:rsidRPr="00EB2771" w:rsidRDefault="00EB2771" w:rsidP="00852D17">
            <w:pPr>
              <w:suppressAutoHyphens w:val="0"/>
              <w:spacing w:line="276" w:lineRule="auto"/>
              <w:jc w:val="center"/>
              <w:rPr>
                <w:rFonts w:eastAsia="Calibri"/>
                <w:sz w:val="20"/>
                <w:szCs w:val="20"/>
                <w:lang w:eastAsia="en-US"/>
              </w:rPr>
            </w:pPr>
            <w:r w:rsidRPr="00EB2771">
              <w:rPr>
                <w:rFonts w:eastAsia="Calibri"/>
                <w:sz w:val="20"/>
                <w:szCs w:val="20"/>
                <w:lang w:eastAsia="en-US"/>
              </w:rPr>
              <w:t>-</w:t>
            </w:r>
          </w:p>
        </w:tc>
      </w:tr>
      <w:tr w:rsidR="00852D17" w:rsidRPr="00AA0C54" w14:paraId="5DD7A4A2"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7C820C7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12</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24245E5D" w14:textId="77777777" w:rsidR="00852D17" w:rsidRPr="00060E9F" w:rsidRDefault="00852D17"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Motiejaus Gustaičio gimnazijos Šeštokų vidurinio ugdymo skyrius</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2244CD7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448AD9C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1DD1335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7DAC0D4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4C85B00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3FC01ED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86D084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19E49A7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207747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30AF46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764E2BA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FED1CD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677BA5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A35A1A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68881E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DEB5D4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6965F34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734165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449A5A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4864CB4A"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2</w:t>
            </w:r>
          </w:p>
        </w:tc>
      </w:tr>
      <w:tr w:rsidR="00852D17" w:rsidRPr="00AA0C54" w14:paraId="43CC009D"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34D3B105"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383AE24F"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608D43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5BC1B11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0B4D11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23C76A7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44BB5F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579085B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5E65C3A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010F83D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4B40612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7FDB336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74F40B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671BD83"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80240D"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2F4024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06084BC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075050B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F3619A9"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4983284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47AE363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0162BBD1"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28</w:t>
            </w:r>
          </w:p>
        </w:tc>
      </w:tr>
      <w:tr w:rsidR="00852D17" w:rsidRPr="00AA0C54" w14:paraId="6B0EB501"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0440700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13</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3715F463" w14:textId="77777777" w:rsidR="00852D17" w:rsidRPr="00060E9F" w:rsidRDefault="00852D17"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 xml:space="preserve">Lazdijų r. </w:t>
            </w:r>
            <w:proofErr w:type="spellStart"/>
            <w:r w:rsidRPr="00060E9F">
              <w:rPr>
                <w:rFonts w:eastAsia="Calibri"/>
                <w:sz w:val="20"/>
                <w:szCs w:val="20"/>
                <w:lang w:eastAsia="en-US"/>
              </w:rPr>
              <w:t>Seirijų</w:t>
            </w:r>
            <w:proofErr w:type="spellEnd"/>
            <w:r w:rsidRPr="00060E9F">
              <w:rPr>
                <w:rFonts w:eastAsia="Calibri"/>
                <w:sz w:val="20"/>
                <w:szCs w:val="20"/>
                <w:lang w:eastAsia="en-US"/>
              </w:rPr>
              <w:t xml:space="preserve"> Antano Žmuidzinavičiaus gimnazija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604D56E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120AB235"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F63652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632BA6E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1CB01A0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AE289E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FD05DB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07A7512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38E116B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2E304FC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0E707595"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0B5BA02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551B0B5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09901F3F"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90B5E4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442D5C1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B33513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1ABEDFC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79ABAD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75FFA29F" w14:textId="77777777" w:rsidR="00852D17" w:rsidRPr="00060E9F" w:rsidRDefault="001A66D8" w:rsidP="00852D17">
            <w:pPr>
              <w:suppressAutoHyphens w:val="0"/>
              <w:spacing w:line="276" w:lineRule="auto"/>
              <w:jc w:val="center"/>
              <w:rPr>
                <w:rFonts w:eastAsia="Calibri"/>
                <w:sz w:val="20"/>
                <w:szCs w:val="20"/>
                <w:lang w:eastAsia="en-US"/>
              </w:rPr>
            </w:pPr>
            <w:r>
              <w:rPr>
                <w:rFonts w:eastAsia="Calibri"/>
                <w:sz w:val="20"/>
                <w:szCs w:val="20"/>
                <w:lang w:eastAsia="en-US"/>
              </w:rPr>
              <w:t>12</w:t>
            </w:r>
          </w:p>
        </w:tc>
      </w:tr>
      <w:tr w:rsidR="00852D17" w:rsidRPr="00AA0C54" w14:paraId="7A98EB88"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2E42E252" w14:textId="77777777" w:rsidR="00852D17" w:rsidRPr="00060E9F" w:rsidRDefault="00852D17" w:rsidP="00852D17">
            <w:pPr>
              <w:suppressAutoHyphens w:val="0"/>
              <w:spacing w:line="276" w:lineRule="auto"/>
              <w:jc w:val="center"/>
              <w:rPr>
                <w:rFonts w:eastAsia="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56F14079" w14:textId="77777777" w:rsidR="00852D17" w:rsidRPr="00060E9F" w:rsidRDefault="00852D17" w:rsidP="00852D17">
            <w:pPr>
              <w:suppressAutoHyphens w:val="0"/>
              <w:snapToGrid w:val="0"/>
              <w:spacing w:line="276" w:lineRule="auto"/>
              <w:jc w:val="center"/>
              <w:rPr>
                <w:rFonts w:eastAsia="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0043564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32508521" w14:textId="77777777" w:rsidR="00852D17"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11</w:t>
            </w:r>
          </w:p>
          <w:p w14:paraId="56101F73" w14:textId="77777777" w:rsidR="00852D17" w:rsidRPr="00060E9F" w:rsidRDefault="00852D17" w:rsidP="00852D17">
            <w:pPr>
              <w:suppressAutoHyphens w:val="0"/>
              <w:spacing w:line="276" w:lineRule="auto"/>
              <w:jc w:val="center"/>
              <w:rPr>
                <w:rFonts w:eastAsia="Calibri"/>
                <w:sz w:val="20"/>
                <w:szCs w:val="20"/>
                <w:lang w:eastAsia="en-US"/>
              </w:rPr>
            </w:pP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43936C8C"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9</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09B814AC"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12</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75FDCDD8" w14:textId="77777777" w:rsidR="00852D17"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13</w:t>
            </w:r>
          </w:p>
          <w:p w14:paraId="24CEBCA0" w14:textId="77777777" w:rsidR="00852D17" w:rsidRPr="00060E9F" w:rsidRDefault="00852D17" w:rsidP="00852D17">
            <w:pPr>
              <w:suppressAutoHyphens w:val="0"/>
              <w:spacing w:line="276" w:lineRule="auto"/>
              <w:jc w:val="center"/>
              <w:rPr>
                <w:rFonts w:eastAsia="Calibri"/>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2A2701FF"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14</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35844C22" w14:textId="77777777" w:rsidR="00852D17"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r>
              <w:rPr>
                <w:rFonts w:eastAsia="Calibri"/>
                <w:sz w:val="20"/>
                <w:szCs w:val="20"/>
                <w:lang w:eastAsia="en-US"/>
              </w:rPr>
              <w:t>8</w:t>
            </w:r>
          </w:p>
          <w:p w14:paraId="2F698C8B" w14:textId="77777777" w:rsidR="00852D17" w:rsidRPr="00060E9F" w:rsidRDefault="00852D17" w:rsidP="00852D17">
            <w:pPr>
              <w:suppressAutoHyphens w:val="0"/>
              <w:spacing w:line="276" w:lineRule="auto"/>
              <w:jc w:val="center"/>
              <w:rPr>
                <w:rFonts w:eastAsia="Calibri"/>
                <w:sz w:val="20"/>
                <w:szCs w:val="20"/>
                <w:lang w:eastAsia="en-US"/>
              </w:rPr>
            </w:pP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7F418250"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14</w:t>
            </w:r>
          </w:p>
          <w:p w14:paraId="0F3144C1" w14:textId="77777777" w:rsidR="00852D17" w:rsidRPr="00060E9F" w:rsidRDefault="00852D17" w:rsidP="00852D17">
            <w:pPr>
              <w:suppressAutoHyphens w:val="0"/>
              <w:spacing w:line="276" w:lineRule="auto"/>
              <w:jc w:val="center"/>
              <w:rPr>
                <w:rFonts w:eastAsia="Calibri"/>
                <w:sz w:val="20"/>
                <w:szCs w:val="20"/>
                <w:lang w:eastAsia="en-US"/>
              </w:rPr>
            </w:pP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027662B"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23</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2877975" w14:textId="77777777" w:rsidR="00852D17"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21</w:t>
            </w:r>
          </w:p>
          <w:p w14:paraId="124B3E78" w14:textId="77777777" w:rsidR="00852D17" w:rsidRPr="00060E9F" w:rsidRDefault="00852D17" w:rsidP="00852D17">
            <w:pPr>
              <w:suppressAutoHyphens w:val="0"/>
              <w:spacing w:line="276" w:lineRule="auto"/>
              <w:jc w:val="center"/>
              <w:rPr>
                <w:rFonts w:eastAsia="Calibri"/>
                <w:sz w:val="20"/>
                <w:szCs w:val="20"/>
                <w:lang w:eastAsia="en-US"/>
              </w:rPr>
            </w:pP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6BA84793"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17</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31CEC545"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472AD13"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18</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1E6696E8"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60B8166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1412CC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0C5F148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6A330CC"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2D93CCF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1A2AE4D1"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198</w:t>
            </w:r>
          </w:p>
        </w:tc>
      </w:tr>
      <w:tr w:rsidR="00852D17" w:rsidRPr="00AA0C54" w14:paraId="41D3001F" w14:textId="77777777" w:rsidTr="00E0497E">
        <w:trPr>
          <w:gridAfter w:val="1"/>
          <w:wAfter w:w="20" w:type="dxa"/>
        </w:trPr>
        <w:tc>
          <w:tcPr>
            <w:tcW w:w="524" w:type="dxa"/>
            <w:vMerge w:val="restart"/>
            <w:tcBorders>
              <w:top w:val="single" w:sz="4" w:space="0" w:color="auto"/>
              <w:left w:val="single" w:sz="4" w:space="0" w:color="auto"/>
              <w:bottom w:val="single" w:sz="4" w:space="0" w:color="auto"/>
              <w:right w:val="single" w:sz="4" w:space="0" w:color="auto"/>
            </w:tcBorders>
            <w:shd w:val="clear" w:color="auto" w:fill="auto"/>
          </w:tcPr>
          <w:p w14:paraId="5790B6CB"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14</w:t>
            </w:r>
          </w:p>
        </w:tc>
        <w:tc>
          <w:tcPr>
            <w:tcW w:w="2492" w:type="dxa"/>
            <w:vMerge w:val="restart"/>
            <w:tcBorders>
              <w:top w:val="single" w:sz="4" w:space="0" w:color="auto"/>
              <w:left w:val="single" w:sz="4" w:space="0" w:color="auto"/>
              <w:bottom w:val="single" w:sz="4" w:space="0" w:color="auto"/>
              <w:right w:val="single" w:sz="4" w:space="0" w:color="auto"/>
            </w:tcBorders>
            <w:shd w:val="clear" w:color="auto" w:fill="auto"/>
          </w:tcPr>
          <w:p w14:paraId="65C16349" w14:textId="77777777" w:rsidR="00852D17" w:rsidRPr="00060E9F" w:rsidRDefault="00852D17" w:rsidP="00852D17">
            <w:pPr>
              <w:suppressAutoHyphens w:val="0"/>
              <w:snapToGrid w:val="0"/>
              <w:spacing w:line="276" w:lineRule="auto"/>
              <w:jc w:val="center"/>
              <w:rPr>
                <w:rFonts w:eastAsia="Calibri"/>
                <w:sz w:val="20"/>
                <w:szCs w:val="20"/>
                <w:lang w:eastAsia="en-US"/>
              </w:rPr>
            </w:pPr>
            <w:r w:rsidRPr="00060E9F">
              <w:rPr>
                <w:rFonts w:eastAsia="Calibri"/>
                <w:sz w:val="20"/>
                <w:szCs w:val="20"/>
                <w:lang w:eastAsia="en-US"/>
              </w:rPr>
              <w:t>Lazdijų r. Veisiejų Sigito Gedos gimnazija</w:t>
            </w: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470AC3A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Klasių (komplektų)  skaičius</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0301D41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78321CB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358498B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3AE25A4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18AD199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3BAEB74"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74E78CD1"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7212194C"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2</w:t>
            </w: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3B615DB0"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21540421"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2F2F1BA3"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3D441827" w14:textId="77777777" w:rsidR="00852D17" w:rsidRPr="00060E9F" w:rsidRDefault="00852D17" w:rsidP="00852D17">
            <w:pPr>
              <w:suppressAutoHyphens w:val="0"/>
              <w:spacing w:line="276" w:lineRule="auto"/>
              <w:jc w:val="center"/>
              <w:rPr>
                <w:rFonts w:eastAsia="Calibri"/>
                <w:sz w:val="20"/>
                <w:szCs w:val="20"/>
                <w:lang w:eastAsia="en-US"/>
              </w:rPr>
            </w:pPr>
            <w:r>
              <w:rPr>
                <w:rFonts w:eastAsia="Calibri"/>
                <w:sz w:val="20"/>
                <w:szCs w:val="20"/>
                <w:lang w:eastAsia="en-US"/>
              </w:rPr>
              <w:t>1</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5F6522"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7EB7C8CD"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6B9F5FA0"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5C246067"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7A93432E"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7E852DE6" w14:textId="77777777" w:rsidR="00852D17" w:rsidRPr="00060E9F" w:rsidRDefault="00852D17" w:rsidP="00852D17">
            <w:pPr>
              <w:suppressAutoHyphens w:val="0"/>
              <w:spacing w:line="276" w:lineRule="auto"/>
              <w:jc w:val="center"/>
              <w:rPr>
                <w:rFonts w:eastAsia="Calibri"/>
                <w:sz w:val="20"/>
                <w:szCs w:val="20"/>
                <w:lang w:eastAsia="en-US"/>
              </w:rPr>
            </w:pPr>
            <w:r w:rsidRPr="00060E9F">
              <w:rPr>
                <w:rFonts w:eastAsia="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563EC9DD" w14:textId="77777777" w:rsidR="00852D17" w:rsidRPr="00060E9F" w:rsidRDefault="00365A94" w:rsidP="00852D17">
            <w:pPr>
              <w:suppressAutoHyphens w:val="0"/>
              <w:spacing w:line="276" w:lineRule="auto"/>
              <w:jc w:val="center"/>
              <w:rPr>
                <w:rFonts w:eastAsia="Calibri"/>
                <w:sz w:val="20"/>
                <w:szCs w:val="20"/>
                <w:lang w:eastAsia="en-US"/>
              </w:rPr>
            </w:pPr>
            <w:r>
              <w:rPr>
                <w:rFonts w:eastAsia="Calibri"/>
                <w:sz w:val="20"/>
                <w:szCs w:val="20"/>
                <w:lang w:eastAsia="en-US"/>
              </w:rPr>
              <w:t>13</w:t>
            </w:r>
          </w:p>
        </w:tc>
      </w:tr>
      <w:tr w:rsidR="00852D17" w:rsidRPr="00AA0C54" w14:paraId="6E0B5675" w14:textId="77777777" w:rsidTr="00E0497E">
        <w:trPr>
          <w:gridAfter w:val="1"/>
          <w:wAfter w:w="20" w:type="dxa"/>
        </w:trPr>
        <w:tc>
          <w:tcPr>
            <w:tcW w:w="524" w:type="dxa"/>
            <w:vMerge/>
            <w:tcBorders>
              <w:top w:val="single" w:sz="4" w:space="0" w:color="auto"/>
              <w:left w:val="single" w:sz="4" w:space="0" w:color="auto"/>
              <w:bottom w:val="single" w:sz="4" w:space="0" w:color="auto"/>
              <w:right w:val="single" w:sz="4" w:space="0" w:color="auto"/>
            </w:tcBorders>
            <w:shd w:val="clear" w:color="auto" w:fill="auto"/>
          </w:tcPr>
          <w:p w14:paraId="56B8811F"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p>
        </w:tc>
        <w:tc>
          <w:tcPr>
            <w:tcW w:w="2492" w:type="dxa"/>
            <w:vMerge/>
            <w:tcBorders>
              <w:top w:val="single" w:sz="4" w:space="0" w:color="auto"/>
              <w:left w:val="single" w:sz="4" w:space="0" w:color="auto"/>
              <w:bottom w:val="single" w:sz="4" w:space="0" w:color="auto"/>
              <w:right w:val="single" w:sz="4" w:space="0" w:color="auto"/>
            </w:tcBorders>
            <w:shd w:val="clear" w:color="auto" w:fill="auto"/>
          </w:tcPr>
          <w:p w14:paraId="7F3E769F" w14:textId="77777777" w:rsidR="00852D17" w:rsidRPr="00060E9F" w:rsidRDefault="00852D17" w:rsidP="00852D17">
            <w:pPr>
              <w:suppressAutoHyphens w:val="0"/>
              <w:snapToGrid w:val="0"/>
              <w:spacing w:line="276" w:lineRule="auto"/>
              <w:jc w:val="center"/>
              <w:rPr>
                <w:rFonts w:ascii="Calibri" w:eastAsia="Calibri" w:hAnsi="Calibri"/>
                <w:sz w:val="20"/>
                <w:szCs w:val="20"/>
                <w:lang w:eastAsia="en-US"/>
              </w:rPr>
            </w:pPr>
          </w:p>
        </w:tc>
        <w:tc>
          <w:tcPr>
            <w:tcW w:w="1918" w:type="dxa"/>
            <w:tcBorders>
              <w:top w:val="single" w:sz="4" w:space="0" w:color="auto"/>
              <w:left w:val="single" w:sz="4" w:space="0" w:color="auto"/>
              <w:bottom w:val="single" w:sz="4" w:space="0" w:color="auto"/>
              <w:right w:val="single" w:sz="4" w:space="0" w:color="auto"/>
            </w:tcBorders>
            <w:shd w:val="clear" w:color="auto" w:fill="auto"/>
          </w:tcPr>
          <w:p w14:paraId="1A59B557"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sidRPr="00060E9F">
              <w:rPr>
                <w:rFonts w:eastAsia="Calibri"/>
                <w:sz w:val="20"/>
                <w:szCs w:val="20"/>
                <w:lang w:eastAsia="en-US"/>
              </w:rPr>
              <w:t>Mokinių skaičius klasėje</w:t>
            </w:r>
          </w:p>
        </w:tc>
        <w:tc>
          <w:tcPr>
            <w:tcW w:w="916" w:type="dxa"/>
            <w:tcBorders>
              <w:top w:val="single" w:sz="4" w:space="0" w:color="auto"/>
              <w:left w:val="single" w:sz="4" w:space="0" w:color="auto"/>
              <w:bottom w:val="single" w:sz="4" w:space="0" w:color="auto"/>
              <w:right w:val="single" w:sz="4" w:space="0" w:color="auto"/>
            </w:tcBorders>
            <w:shd w:val="clear" w:color="auto" w:fill="auto"/>
          </w:tcPr>
          <w:p w14:paraId="7E8E7C94"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21</w:t>
            </w:r>
          </w:p>
        </w:tc>
        <w:tc>
          <w:tcPr>
            <w:tcW w:w="1000" w:type="dxa"/>
            <w:tcBorders>
              <w:top w:val="single" w:sz="4" w:space="0" w:color="auto"/>
              <w:left w:val="single" w:sz="4" w:space="0" w:color="auto"/>
              <w:bottom w:val="single" w:sz="4" w:space="0" w:color="auto"/>
              <w:right w:val="single" w:sz="4" w:space="0" w:color="auto"/>
            </w:tcBorders>
            <w:shd w:val="clear" w:color="auto" w:fill="auto"/>
          </w:tcPr>
          <w:p w14:paraId="3B4E3FE3"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19</w:t>
            </w:r>
          </w:p>
        </w:tc>
        <w:tc>
          <w:tcPr>
            <w:tcW w:w="981" w:type="dxa"/>
            <w:tcBorders>
              <w:top w:val="single" w:sz="4" w:space="0" w:color="auto"/>
              <w:left w:val="single" w:sz="4" w:space="0" w:color="auto"/>
              <w:bottom w:val="single" w:sz="4" w:space="0" w:color="auto"/>
              <w:right w:val="single" w:sz="4" w:space="0" w:color="auto"/>
            </w:tcBorders>
            <w:shd w:val="clear" w:color="auto" w:fill="auto"/>
          </w:tcPr>
          <w:p w14:paraId="43F5C6B3" w14:textId="77777777" w:rsidR="00852D17"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18</w:t>
            </w:r>
          </w:p>
          <w:p w14:paraId="46D495B2"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p>
        </w:tc>
        <w:tc>
          <w:tcPr>
            <w:tcW w:w="1006" w:type="dxa"/>
            <w:tcBorders>
              <w:top w:val="single" w:sz="4" w:space="0" w:color="auto"/>
              <w:left w:val="single" w:sz="4" w:space="0" w:color="auto"/>
              <w:bottom w:val="single" w:sz="4" w:space="0" w:color="auto"/>
              <w:right w:val="single" w:sz="4" w:space="0" w:color="auto"/>
            </w:tcBorders>
            <w:shd w:val="clear" w:color="auto" w:fill="auto"/>
          </w:tcPr>
          <w:p w14:paraId="647FB13E" w14:textId="77777777" w:rsidR="00852D17"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20</w:t>
            </w:r>
          </w:p>
          <w:p w14:paraId="11BF80BA"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p>
        </w:tc>
        <w:tc>
          <w:tcPr>
            <w:tcW w:w="947" w:type="dxa"/>
            <w:tcBorders>
              <w:top w:val="single" w:sz="4" w:space="0" w:color="auto"/>
              <w:left w:val="single" w:sz="4" w:space="0" w:color="auto"/>
              <w:bottom w:val="single" w:sz="4" w:space="0" w:color="auto"/>
              <w:right w:val="single" w:sz="4" w:space="0" w:color="auto"/>
            </w:tcBorders>
            <w:shd w:val="clear" w:color="auto" w:fill="auto"/>
          </w:tcPr>
          <w:p w14:paraId="7ABA13F1"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23</w:t>
            </w:r>
          </w:p>
        </w:tc>
        <w:tc>
          <w:tcPr>
            <w:tcW w:w="1009" w:type="dxa"/>
            <w:tcBorders>
              <w:top w:val="single" w:sz="4" w:space="0" w:color="auto"/>
              <w:left w:val="single" w:sz="4" w:space="0" w:color="auto"/>
              <w:bottom w:val="single" w:sz="4" w:space="0" w:color="auto"/>
              <w:right w:val="single" w:sz="4" w:space="0" w:color="auto"/>
            </w:tcBorders>
            <w:shd w:val="clear" w:color="auto" w:fill="auto"/>
          </w:tcPr>
          <w:p w14:paraId="4F9C037B"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19</w:t>
            </w:r>
          </w:p>
        </w:tc>
        <w:tc>
          <w:tcPr>
            <w:tcW w:w="970" w:type="dxa"/>
            <w:tcBorders>
              <w:top w:val="single" w:sz="4" w:space="0" w:color="auto"/>
              <w:left w:val="single" w:sz="4" w:space="0" w:color="auto"/>
              <w:bottom w:val="single" w:sz="4" w:space="0" w:color="auto"/>
              <w:right w:val="single" w:sz="4" w:space="0" w:color="auto"/>
            </w:tcBorders>
            <w:shd w:val="clear" w:color="auto" w:fill="auto"/>
          </w:tcPr>
          <w:p w14:paraId="2F3E5423"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20</w:t>
            </w:r>
          </w:p>
        </w:tc>
        <w:tc>
          <w:tcPr>
            <w:tcW w:w="1047" w:type="dxa"/>
            <w:tcBorders>
              <w:top w:val="single" w:sz="4" w:space="0" w:color="auto"/>
              <w:left w:val="single" w:sz="4" w:space="0" w:color="auto"/>
              <w:bottom w:val="single" w:sz="4" w:space="0" w:color="auto"/>
              <w:right w:val="single" w:sz="4" w:space="0" w:color="auto"/>
            </w:tcBorders>
            <w:shd w:val="clear" w:color="auto" w:fill="auto"/>
          </w:tcPr>
          <w:p w14:paraId="052E7D03" w14:textId="77777777" w:rsidR="00852D17"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35</w:t>
            </w:r>
          </w:p>
          <w:p w14:paraId="637E9BB4"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p>
        </w:tc>
        <w:tc>
          <w:tcPr>
            <w:tcW w:w="1414" w:type="dxa"/>
            <w:tcBorders>
              <w:top w:val="single" w:sz="4" w:space="0" w:color="auto"/>
              <w:left w:val="single" w:sz="4" w:space="0" w:color="auto"/>
              <w:bottom w:val="single" w:sz="4" w:space="0" w:color="auto"/>
              <w:right w:val="single" w:sz="4" w:space="0" w:color="auto"/>
            </w:tcBorders>
            <w:shd w:val="clear" w:color="auto" w:fill="auto"/>
          </w:tcPr>
          <w:p w14:paraId="0B282A66"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28</w:t>
            </w:r>
          </w:p>
        </w:tc>
        <w:tc>
          <w:tcPr>
            <w:tcW w:w="1413" w:type="dxa"/>
            <w:tcBorders>
              <w:top w:val="single" w:sz="4" w:space="0" w:color="auto"/>
              <w:left w:val="single" w:sz="4" w:space="0" w:color="auto"/>
              <w:bottom w:val="single" w:sz="4" w:space="0" w:color="auto"/>
              <w:right w:val="single" w:sz="4" w:space="0" w:color="auto"/>
            </w:tcBorders>
            <w:shd w:val="clear" w:color="auto" w:fill="auto"/>
          </w:tcPr>
          <w:p w14:paraId="1EEF5503"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29</w:t>
            </w:r>
          </w:p>
        </w:tc>
        <w:tc>
          <w:tcPr>
            <w:tcW w:w="1011" w:type="dxa"/>
            <w:tcBorders>
              <w:top w:val="single" w:sz="4" w:space="0" w:color="auto"/>
              <w:left w:val="single" w:sz="4" w:space="0" w:color="auto"/>
              <w:bottom w:val="single" w:sz="4" w:space="0" w:color="auto"/>
              <w:right w:val="single" w:sz="4" w:space="0" w:color="auto"/>
            </w:tcBorders>
            <w:shd w:val="clear" w:color="auto" w:fill="auto"/>
          </w:tcPr>
          <w:p w14:paraId="5E9D1247"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14</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4AD324DB"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26</w:t>
            </w: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2139B117"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710" w:type="dxa"/>
            <w:tcBorders>
              <w:top w:val="single" w:sz="4" w:space="0" w:color="auto"/>
              <w:left w:val="single" w:sz="4" w:space="0" w:color="auto"/>
              <w:bottom w:val="single" w:sz="4" w:space="0" w:color="auto"/>
              <w:right w:val="single" w:sz="4" w:space="0" w:color="auto"/>
            </w:tcBorders>
            <w:shd w:val="clear" w:color="auto" w:fill="auto"/>
          </w:tcPr>
          <w:p w14:paraId="3D4B766E"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709" w:type="dxa"/>
            <w:tcBorders>
              <w:top w:val="single" w:sz="4" w:space="0" w:color="auto"/>
              <w:left w:val="single" w:sz="4" w:space="0" w:color="auto"/>
              <w:bottom w:val="single" w:sz="4" w:space="0" w:color="auto"/>
              <w:right w:val="single" w:sz="4" w:space="0" w:color="auto"/>
            </w:tcBorders>
            <w:shd w:val="clear" w:color="auto" w:fill="auto"/>
          </w:tcPr>
          <w:p w14:paraId="130B20D9"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2CF7D1DE"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450" w:type="dxa"/>
            <w:tcBorders>
              <w:top w:val="single" w:sz="4" w:space="0" w:color="auto"/>
              <w:left w:val="single" w:sz="4" w:space="0" w:color="auto"/>
              <w:bottom w:val="single" w:sz="4" w:space="0" w:color="auto"/>
              <w:right w:val="single" w:sz="4" w:space="0" w:color="auto"/>
            </w:tcBorders>
            <w:shd w:val="clear" w:color="auto" w:fill="auto"/>
          </w:tcPr>
          <w:p w14:paraId="3A3AEB7E"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659" w:type="dxa"/>
            <w:tcBorders>
              <w:top w:val="single" w:sz="4" w:space="0" w:color="auto"/>
              <w:left w:val="single" w:sz="4" w:space="0" w:color="auto"/>
              <w:bottom w:val="single" w:sz="4" w:space="0" w:color="auto"/>
              <w:right w:val="single" w:sz="4" w:space="0" w:color="auto"/>
            </w:tcBorders>
            <w:shd w:val="clear" w:color="auto" w:fill="auto"/>
          </w:tcPr>
          <w:p w14:paraId="0169234F"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sidRPr="00060E9F">
              <w:rPr>
                <w:rFonts w:ascii="Calibri" w:eastAsia="Calibri" w:hAnsi="Calibri"/>
                <w:sz w:val="20"/>
                <w:szCs w:val="20"/>
                <w:lang w:eastAsia="en-US"/>
              </w:rPr>
              <w:t>-</w:t>
            </w:r>
          </w:p>
        </w:tc>
        <w:tc>
          <w:tcPr>
            <w:tcW w:w="797" w:type="dxa"/>
            <w:tcBorders>
              <w:top w:val="single" w:sz="4" w:space="0" w:color="auto"/>
              <w:left w:val="single" w:sz="4" w:space="0" w:color="auto"/>
              <w:bottom w:val="single" w:sz="4" w:space="0" w:color="auto"/>
              <w:right w:val="single" w:sz="4" w:space="0" w:color="auto"/>
            </w:tcBorders>
            <w:shd w:val="clear" w:color="auto" w:fill="auto"/>
          </w:tcPr>
          <w:p w14:paraId="397C3BB5" w14:textId="77777777" w:rsidR="00852D17" w:rsidRPr="00060E9F" w:rsidRDefault="00852D17" w:rsidP="00852D17">
            <w:pPr>
              <w:suppressAutoHyphens w:val="0"/>
              <w:spacing w:line="276" w:lineRule="auto"/>
              <w:jc w:val="center"/>
              <w:rPr>
                <w:rFonts w:ascii="Calibri" w:eastAsia="Calibri" w:hAnsi="Calibri"/>
                <w:sz w:val="20"/>
                <w:szCs w:val="20"/>
                <w:lang w:eastAsia="en-US"/>
              </w:rPr>
            </w:pPr>
            <w:r>
              <w:rPr>
                <w:rFonts w:ascii="Calibri" w:eastAsia="Calibri" w:hAnsi="Calibri"/>
                <w:sz w:val="20"/>
                <w:szCs w:val="20"/>
                <w:lang w:eastAsia="en-US"/>
              </w:rPr>
              <w:t>272</w:t>
            </w:r>
          </w:p>
        </w:tc>
      </w:tr>
    </w:tbl>
    <w:p w14:paraId="4400CBA7" w14:textId="77777777" w:rsidR="00C6437C" w:rsidRPr="00EB4EB1" w:rsidRDefault="00C6437C" w:rsidP="00C6437C">
      <w:pPr>
        <w:rPr>
          <w:sz w:val="22"/>
          <w:szCs w:val="22"/>
        </w:rPr>
      </w:pPr>
    </w:p>
    <w:p w14:paraId="6D9196F6" w14:textId="77777777" w:rsidR="00C6437C" w:rsidRPr="00EB4EB1" w:rsidRDefault="00C6437C" w:rsidP="00C6437C">
      <w:pPr>
        <w:tabs>
          <w:tab w:val="left" w:pos="9684"/>
        </w:tabs>
        <w:rPr>
          <w:sz w:val="22"/>
          <w:szCs w:val="22"/>
        </w:rPr>
      </w:pPr>
      <w:r>
        <w:rPr>
          <w:sz w:val="22"/>
          <w:szCs w:val="22"/>
        </w:rPr>
        <w:tab/>
        <w:t>__________________</w:t>
      </w:r>
    </w:p>
    <w:p w14:paraId="05595EA5" w14:textId="77777777" w:rsidR="00E87521" w:rsidRPr="00E87521" w:rsidRDefault="00E87521" w:rsidP="00E87521">
      <w:pPr>
        <w:rPr>
          <w:rFonts w:eastAsia="Lucida Sans Unicode"/>
        </w:rPr>
      </w:pPr>
    </w:p>
    <w:p w14:paraId="50909C68" w14:textId="77777777" w:rsidR="00E87521" w:rsidRDefault="00E87521" w:rsidP="00E87521">
      <w:pPr>
        <w:rPr>
          <w:rFonts w:eastAsia="Lucida Sans Unicode"/>
        </w:rPr>
      </w:pPr>
    </w:p>
    <w:p w14:paraId="56CD3206" w14:textId="77777777" w:rsidR="00E87521" w:rsidRPr="00E87521" w:rsidRDefault="00E87521" w:rsidP="00E87521">
      <w:pPr>
        <w:rPr>
          <w:rFonts w:eastAsia="Lucida Sans Unicode"/>
        </w:rPr>
      </w:pPr>
    </w:p>
    <w:p w14:paraId="1904EDC5" w14:textId="77777777" w:rsidR="00E87521" w:rsidRDefault="00E87521" w:rsidP="00E87521">
      <w:pPr>
        <w:ind w:firstLine="720"/>
        <w:rPr>
          <w:rFonts w:eastAsia="Lucida Sans Unicode"/>
        </w:rPr>
      </w:pPr>
    </w:p>
    <w:p w14:paraId="6D224D05" w14:textId="77777777" w:rsidR="00815CC4" w:rsidRPr="00E87521" w:rsidRDefault="00815CC4" w:rsidP="00E87521">
      <w:pPr>
        <w:tabs>
          <w:tab w:val="left" w:pos="860"/>
        </w:tabs>
        <w:rPr>
          <w:rFonts w:eastAsia="Lucida Sans Unicode"/>
        </w:rPr>
        <w:sectPr w:rsidR="00815CC4" w:rsidRPr="00E87521" w:rsidSect="009556AE">
          <w:pgSz w:w="23811" w:h="16838" w:orient="landscape" w:code="8"/>
          <w:pgMar w:top="1276" w:right="720" w:bottom="720" w:left="720" w:header="340" w:footer="57" w:gutter="0"/>
          <w:pgNumType w:start="1"/>
          <w:cols w:space="720"/>
          <w:titlePg/>
          <w:docGrid w:linePitch="326"/>
        </w:sectPr>
      </w:pPr>
    </w:p>
    <w:p w14:paraId="57F1AA55" w14:textId="77777777" w:rsidR="00F2487F" w:rsidRPr="00F2487F" w:rsidRDefault="00F2487F" w:rsidP="00F2487F">
      <w:pPr>
        <w:jc w:val="center"/>
        <w:outlineLvl w:val="0"/>
        <w:rPr>
          <w:rFonts w:eastAsia="Lucida Sans Unicode" w:cs="Tahoma"/>
          <w:b/>
        </w:rPr>
      </w:pPr>
      <w:r w:rsidRPr="00F2487F">
        <w:rPr>
          <w:b/>
        </w:rPr>
        <w:lastRenderedPageBreak/>
        <w:t xml:space="preserve">SPERNDIMO PROJEKTO </w:t>
      </w:r>
      <w:r w:rsidRPr="00F2487F">
        <w:rPr>
          <w:rFonts w:eastAsia="Lucida Sans Unicode" w:cs="Tahoma"/>
          <w:b/>
        </w:rPr>
        <w:t xml:space="preserve"> </w:t>
      </w:r>
    </w:p>
    <w:p w14:paraId="6D205FE9" w14:textId="77777777" w:rsidR="008F68DD" w:rsidRPr="008F68DD" w:rsidRDefault="008F68DD" w:rsidP="008F68DD">
      <w:pPr>
        <w:jc w:val="center"/>
        <w:outlineLvl w:val="0"/>
        <w:rPr>
          <w:b/>
          <w:bCs/>
        </w:rPr>
      </w:pPr>
      <w:r>
        <w:rPr>
          <w:b/>
          <w:bCs/>
        </w:rPr>
        <w:t>„</w:t>
      </w:r>
      <w:r w:rsidRPr="008F68DD">
        <w:rPr>
          <w:b/>
          <w:bCs/>
        </w:rPr>
        <w:t>DĖL LAZDIJŲ RAJONO SAVIVALDYBĖS BENDROJO UGDYMO MOKYKLŲ  IKIMOKYKLINIO UGDYMO GRUPIŲ, PRIEŠMOKYKLINIO UGDYMO GRUPIŲ IR MOKINIŲ SKAIČIAUS JOSE BEI  KLASIŲ SKAIČIAUS KIEKVIENAME SRAUTE IR MOKINIŲ SKAIČIAUS KIEKVIENOS KLASĖS SRAUTE 2019-2020 MOKSLO METAMS NUSTATYMO</w:t>
      </w:r>
      <w:r>
        <w:rPr>
          <w:b/>
          <w:bCs/>
        </w:rPr>
        <w:t>“</w:t>
      </w:r>
    </w:p>
    <w:p w14:paraId="0E0C501B" w14:textId="77777777" w:rsidR="00F2487F" w:rsidRPr="00F2487F" w:rsidRDefault="00F2487F" w:rsidP="00F2487F">
      <w:pPr>
        <w:jc w:val="center"/>
        <w:outlineLvl w:val="0"/>
        <w:rPr>
          <w:rFonts w:eastAsia="Lucida Sans Unicode" w:cs="Tahoma"/>
          <w:b/>
        </w:rPr>
      </w:pPr>
      <w:r>
        <w:rPr>
          <w:b/>
          <w:bCs/>
        </w:rPr>
        <w:t>AIŠKINAMASIS RAŠTAS</w:t>
      </w:r>
    </w:p>
    <w:p w14:paraId="0969C300" w14:textId="77777777" w:rsidR="00F2487F" w:rsidRPr="00F2487F" w:rsidRDefault="00F2487F" w:rsidP="00F2487F">
      <w:pPr>
        <w:jc w:val="center"/>
        <w:rPr>
          <w:rFonts w:eastAsia="Lucida Sans Unicode" w:cs="Tahoma"/>
        </w:rPr>
      </w:pPr>
    </w:p>
    <w:p w14:paraId="396A8A67" w14:textId="77777777" w:rsidR="00F2487F" w:rsidRPr="00F2487F" w:rsidRDefault="00FF53A0" w:rsidP="00F2487F">
      <w:pPr>
        <w:jc w:val="center"/>
        <w:rPr>
          <w:rFonts w:eastAsia="Lucida Sans Unicode" w:cs="Tahoma"/>
        </w:rPr>
      </w:pPr>
      <w:r>
        <w:rPr>
          <w:rFonts w:eastAsia="Lucida Sans Unicode" w:cs="Tahoma"/>
        </w:rPr>
        <w:t xml:space="preserve">2019 m. kovo 20 </w:t>
      </w:r>
      <w:r w:rsidR="00F2487F" w:rsidRPr="00F2487F">
        <w:rPr>
          <w:rFonts w:eastAsia="Lucida Sans Unicode" w:cs="Tahoma"/>
        </w:rPr>
        <w:t xml:space="preserve">d. </w:t>
      </w:r>
    </w:p>
    <w:p w14:paraId="474C5C1F" w14:textId="77777777" w:rsidR="00F2487F" w:rsidRPr="00F2487F" w:rsidRDefault="00F2487F" w:rsidP="00F2487F">
      <w:pPr>
        <w:jc w:val="center"/>
        <w:rPr>
          <w:rFonts w:eastAsia="Lucida Sans Unicode" w:cs="Tahoma"/>
        </w:rPr>
      </w:pPr>
      <w:r w:rsidRPr="00F2487F">
        <w:rPr>
          <w:rFonts w:eastAsia="Lucida Sans Unicode" w:cs="Tahoma"/>
        </w:rPr>
        <w:t>Lazdijai</w:t>
      </w:r>
    </w:p>
    <w:p w14:paraId="5776EEC5" w14:textId="77777777" w:rsidR="00F2487F" w:rsidRPr="00F2487F" w:rsidRDefault="00F2487F" w:rsidP="00F2487F">
      <w:pPr>
        <w:jc w:val="both"/>
        <w:rPr>
          <w:rFonts w:eastAsia="Lucida Sans Unicode" w:cs="Tahoma"/>
        </w:rPr>
      </w:pPr>
    </w:p>
    <w:p w14:paraId="08B2EFC9" w14:textId="77777777" w:rsidR="0094757A" w:rsidRDefault="00F2487F" w:rsidP="008F68DD">
      <w:pPr>
        <w:spacing w:line="360" w:lineRule="auto"/>
        <w:ind w:firstLine="720"/>
        <w:jc w:val="both"/>
        <w:outlineLvl w:val="0"/>
      </w:pPr>
      <w:r w:rsidRPr="00F2487F">
        <w:t xml:space="preserve">Sprendimo projektas </w:t>
      </w:r>
      <w:r w:rsidR="008F68DD">
        <w:t>„Dėl Lazdijų rajono savivaldybės bendrojo ugdymo mokyklų  ikimokyklinio ugdymo grupių, priešmokyklinio ugdymo grupių ir mokinių skaičiaus jose bei  klasių skaičiaus kiekviename sraute ir mokinių skaičiaus kiekvienos klasės sraute 2019-2020 mokslo metams nustatymo</w:t>
      </w:r>
      <w:r w:rsidRPr="00F2487F">
        <w:t xml:space="preserve">“ parengtas </w:t>
      </w:r>
      <w:r>
        <w:t>vadovaujantis</w:t>
      </w:r>
      <w:r w:rsidRPr="00F2487F">
        <w:t xml:space="preserve"> Lietuvos Respublikos vietos savivaldos įstatymo 6 straipsnio 5 punktu, 16 straipsnio 4 dalimi, Lietuvos Respublikos švietimo įstatymo 58 straipsnio 1 dalies  3 punktu,  Mokyklų, vykdančių formaliojo švietimo programas, tinklo kūrimo taisyklių, patvirtintų  Lietuvos Respublikos Vyriausybės 2011 m. birželio 29 d. nutarimu Nr. 768 „Dėl Mokyklų, vykdančių formaliojo švietimo programas, tinklo kūrimo taisyklių patvirtinimo“, 25.7 papunkčiu, Priėmimo į valstybinę ir savivaldybės bendrojo ugdymo mokyklą, profesinio mokymo įstaigą bendrųjų kriterijų sąrašo, patvirtinto  Lietuvos Respublikos švietimo ir mokslo ministro 2004 m. birželio 25 d. įsakymu Nr. ISAK-1019 „Dėl Priėmimo į valstybinę ir savivaldybės bendrojo ugdymo mokyklą, profesinio mokymo įstaigą bendrųjų kriterijų sąrašo patvirtinimo“, 3 punktu, Priešmokyklinio ugdymo tvarkos aprašo, patvirtinto Lietuvos Respublikos švietimo ir mokslo ministro 2013 m. lapkričio 21 d. įsakymu Nr. V-1106 „Dėl Priešmokyklinio ugdymo tvarkos aprašo patvirtinimo“, 7</w:t>
      </w:r>
      <w:r>
        <w:t xml:space="preserve">.1 papunkčiu. </w:t>
      </w:r>
    </w:p>
    <w:p w14:paraId="53A59AEE" w14:textId="4BF8D827" w:rsidR="009847D9" w:rsidRPr="009847D9" w:rsidRDefault="009847D9" w:rsidP="009847D9">
      <w:pPr>
        <w:spacing w:line="360" w:lineRule="auto"/>
        <w:ind w:firstLine="709"/>
        <w:jc w:val="both"/>
      </w:pPr>
      <w:r w:rsidRPr="009847D9">
        <w:t xml:space="preserve">Kiekvienais kalendoriniais metais iki kovo 31 d. valstybinių ir savivaldybių mokyklų savininko teises ir pareigas įgyvendinanti institucija, dalyvių susirinkimas (savininkas) bendrojo ugdymo mokykloms (atskirai – jų skyriams, filialams, jei jie įregistruoti kitose gyvenamosiose vietovėse) nustato: mokinių skaičių kiekvienos klasės sraute ir klasių skaičių kiekviename sraute; mokinių, ugdomų pagal priešmokyklinio ugdymo programą, skaičių ir priešmokyklinio ugdymo grupių  skaičių. Jei sudaro jungtines klases, tai nustato, iš kokių klasių sudaroma jungtinė klasė, ir nurodo kiekvienos klasės mokinių skaičių. Iki rugsėjo 1 d. mokinių skaičių kiekvienos klasės sraute ir klasių skaičių kiekviename sraute, mokinių, ugdomų pagal priešmokyklinio ugdymo  programą, skaičių ir priešmokyklinio ugdymo grupių  skaičių  patikslina. </w:t>
      </w:r>
    </w:p>
    <w:p w14:paraId="13357D0C" w14:textId="5363C1A3" w:rsidR="00F2487F" w:rsidRDefault="00F2487F" w:rsidP="009847D9">
      <w:pPr>
        <w:spacing w:line="360" w:lineRule="auto"/>
        <w:ind w:firstLine="709"/>
        <w:jc w:val="both"/>
      </w:pPr>
      <w:r>
        <w:rPr>
          <w:rFonts w:cs="Tahoma"/>
        </w:rPr>
        <w:t xml:space="preserve">Šio projekto tikslas – nustatyti </w:t>
      </w:r>
      <w:r>
        <w:t xml:space="preserve"> Lazdijų rajono savivaldybės bendrojo ugdymo mokyklų ikimokyklinio ugdymo grupių skaičių 2019–2020 mokslo metams pagal 1 priedą ir Lazdijų rajono savivaldybės bendrojo ugdymo mokyklų priešmokyklinio ugdymo grupių skaičių ir </w:t>
      </w:r>
      <w:r w:rsidR="008F68DD">
        <w:t>mokinių  skaičių</w:t>
      </w:r>
      <w:r>
        <w:t xml:space="preserve"> </w:t>
      </w:r>
      <w:r w:rsidR="008F68DD">
        <w:t>jose</w:t>
      </w:r>
      <w:r w:rsidR="009F48D3">
        <w:t xml:space="preserve"> 2019–2020</w:t>
      </w:r>
      <w:r>
        <w:t xml:space="preserve"> mokslo metams pagal 2 priedą bei </w:t>
      </w:r>
      <w:r w:rsidR="008F68DD" w:rsidRPr="008F68DD">
        <w:t xml:space="preserve">Lazdijų rajono savivaldybės bendrojo ugdymo </w:t>
      </w:r>
      <w:r w:rsidR="008F68DD" w:rsidRPr="008F68DD">
        <w:lastRenderedPageBreak/>
        <w:t xml:space="preserve">mokyklų klasių skaičių kiekviename sraute ir mokinių skaičių kiekvienos klasės sraute </w:t>
      </w:r>
      <w:r>
        <w:t xml:space="preserve">2019-2020 mokslo metams pagal 3 priedą. Sprendimo kontrolę pavesti Lazdijų rajono savivaldybės administracijos Švietimo, kultūros ir sporto bei Finansų skyriams. </w:t>
      </w:r>
    </w:p>
    <w:p w14:paraId="5A96E23C" w14:textId="77777777" w:rsidR="003B5C85" w:rsidRDefault="00DB7E9F" w:rsidP="001F4128">
      <w:pPr>
        <w:shd w:val="clear" w:color="auto" w:fill="FFFFFF"/>
        <w:spacing w:line="360" w:lineRule="auto"/>
        <w:ind w:firstLine="709"/>
        <w:jc w:val="both"/>
      </w:pPr>
      <w:r w:rsidRPr="00DB7E9F">
        <w:t xml:space="preserve">2019–2020 mokslo metais planuojama </w:t>
      </w:r>
      <w:r w:rsidRPr="00E77A9B">
        <w:t xml:space="preserve">sukomplektuoti 19 ikimokyklinio ugdymo </w:t>
      </w:r>
      <w:r w:rsidRPr="00DB7E9F">
        <w:t>grupių,  13 priešmokyklinio ugdymo grupių  ir 1</w:t>
      </w:r>
      <w:r w:rsidR="00E77A9B">
        <w:t>15</w:t>
      </w:r>
      <w:r w:rsidRPr="00DB7E9F">
        <w:t xml:space="preserve"> b</w:t>
      </w:r>
      <w:r w:rsidR="00E77A9B">
        <w:t>endrojo ugdymo klasių komplektų</w:t>
      </w:r>
      <w:r w:rsidRPr="00DB7E9F">
        <w:t xml:space="preserve">. Lyginant su 2018-2019 m. m. komplektuojama 3 ikimokyklinio ugdymo grupėmis bei </w:t>
      </w:r>
      <w:r w:rsidR="00E77A9B">
        <w:t>17</w:t>
      </w:r>
      <w:r w:rsidRPr="00DB7E9F">
        <w:t xml:space="preserve"> be</w:t>
      </w:r>
      <w:r w:rsidR="00E77A9B">
        <w:t>ndrojo ugdymo klasių komplektų</w:t>
      </w:r>
      <w:r w:rsidRPr="00DB7E9F">
        <w:t xml:space="preserve"> mažiau. Priešmokyklinio ugdymo grupių skaičius išlieka toks pats, tačiau komplektuojama daugiau jungtinių grupių (II, IV, V  modeliai), kurių veiklos trukmė – 4, 8 arba 10,5 val. per dieną, vykdomos ikimokyklinio ir priešmokyklinio ugdymo programos. </w:t>
      </w:r>
    </w:p>
    <w:p w14:paraId="14C814E7" w14:textId="4395FAD3" w:rsidR="00605F36" w:rsidRDefault="00024DFE" w:rsidP="00605F36">
      <w:pPr>
        <w:shd w:val="clear" w:color="auto" w:fill="FFFFFF"/>
        <w:spacing w:line="360" w:lineRule="auto"/>
        <w:ind w:firstLine="709"/>
        <w:jc w:val="both"/>
      </w:pPr>
      <w:r w:rsidRPr="00B129D0">
        <w:t>Vadovaujantis Mokymo lėšų apskaičiavimo, paskirstymo ir panaudojimo tvarkos aprašu</w:t>
      </w:r>
      <w:r w:rsidR="003E0164" w:rsidRPr="00B129D0">
        <w:t>, patvirtintu</w:t>
      </w:r>
      <w:r w:rsidRPr="00B129D0">
        <w:t xml:space="preserve"> </w:t>
      </w:r>
      <w:r w:rsidR="001F4128" w:rsidRPr="00B129D0">
        <w:t xml:space="preserve">2018-07-11 Lietuvos Respublikos Vyriausybės nutarimu Nr. 679 „Dėl mokymo lėšų apskaičiavimo, paskirstymo ir panaudojimo tvarkos aprašo patvirtinimo“ </w:t>
      </w:r>
      <w:r w:rsidRPr="00B129D0">
        <w:t>bei</w:t>
      </w:r>
      <w:r w:rsidR="00D73681">
        <w:t xml:space="preserve"> </w:t>
      </w:r>
      <w:r w:rsidRPr="00B129D0">
        <w:t>a</w:t>
      </w:r>
      <w:r w:rsidR="00E0123E" w:rsidRPr="00B129D0">
        <w:t>tsižvelgiant į mokinių skaičių</w:t>
      </w:r>
      <w:r w:rsidR="005D7C88">
        <w:t>,</w:t>
      </w:r>
      <w:r w:rsidR="00E0123E" w:rsidRPr="00B129D0">
        <w:t xml:space="preserve"> </w:t>
      </w:r>
      <w:r w:rsidRPr="00B129D0">
        <w:t>v</w:t>
      </w:r>
      <w:r w:rsidR="00876E70" w:rsidRPr="00B129D0">
        <w:t xml:space="preserve">ienu ikimokyklinio ugdymo komplektu mažėja Kapčiamiesčio Emilijos </w:t>
      </w:r>
      <w:proofErr w:type="spellStart"/>
      <w:r w:rsidR="00876E70" w:rsidRPr="00B129D0">
        <w:t>Pliaterytės</w:t>
      </w:r>
      <w:proofErr w:type="spellEnd"/>
      <w:r w:rsidR="00876E70" w:rsidRPr="00B129D0">
        <w:t xml:space="preserve">, Krosnos, </w:t>
      </w:r>
      <w:proofErr w:type="spellStart"/>
      <w:r w:rsidR="00876E70" w:rsidRPr="00B129D0">
        <w:t>Kučiūnų</w:t>
      </w:r>
      <w:proofErr w:type="spellEnd"/>
      <w:r w:rsidR="003B5C85">
        <w:t xml:space="preserve">, </w:t>
      </w:r>
      <w:r w:rsidR="00876E70" w:rsidRPr="00B129D0">
        <w:t>Šven</w:t>
      </w:r>
      <w:r w:rsidR="00620247" w:rsidRPr="00B129D0">
        <w:t>težerio mokyklose</w:t>
      </w:r>
      <w:r w:rsidR="003B5C85">
        <w:t xml:space="preserve"> bei Veisiejų Sigito Gedos gimnazijos ikimokyklinio ugdymo skyriuje</w:t>
      </w:r>
      <w:r w:rsidR="00620247" w:rsidRPr="00B129D0">
        <w:t>.</w:t>
      </w:r>
      <w:r w:rsidR="003B5C85">
        <w:t xml:space="preserve"> Atsižvelgiant į gautų prašymų skaičių</w:t>
      </w:r>
      <w:r w:rsidR="00271EBE">
        <w:t xml:space="preserve"> (26 prašymai, iš jų – 10 prašymų dėl priešmokyklinio ugdymo)</w:t>
      </w:r>
      <w:r w:rsidR="003B5C85">
        <w:t xml:space="preserve"> Šeštokų mokykloje, </w:t>
      </w:r>
      <w:r w:rsidR="00271EBE">
        <w:t xml:space="preserve">vietoje 1 jungtinės grupės siūloma komplektuoti 2 grupes – 1 ikimokyklinio ugdymo grupę, kurios veiklos trukmė per dieną – 10,5 val. bei 1 priešmokyklinio ugdymo grupę (I modelis), veiklos trukmė per dieną – 4 val. </w:t>
      </w:r>
      <w:r w:rsidR="00876E70" w:rsidRPr="00B129D0">
        <w:t>Lazdijų mokykloje-darželyje „Vyturėlis“ siūloma įsteigti 1 ikimokyklinio ugdymo grupę</w:t>
      </w:r>
      <w:r w:rsidR="00D50315" w:rsidRPr="00B129D0">
        <w:t xml:space="preserve">, tai privalu padaryti, kad būtų pasiektas ES SF </w:t>
      </w:r>
      <w:r w:rsidR="00573A3E" w:rsidRPr="00B129D0">
        <w:t xml:space="preserve">lėšomis finansuojamo </w:t>
      </w:r>
      <w:r w:rsidR="00D50315" w:rsidRPr="00B129D0">
        <w:t>projekto „</w:t>
      </w:r>
      <w:r w:rsidR="00573A3E" w:rsidRPr="00B129D0">
        <w:t xml:space="preserve">Ikimokyklinio ir priešmokyklinio ugdymo įstaigų Lazdijų rajono savivaldybėje modernizavimas“ vienas iš rodiklių. </w:t>
      </w:r>
      <w:r w:rsidR="00876E70" w:rsidRPr="00B129D0">
        <w:t xml:space="preserve"> </w:t>
      </w:r>
    </w:p>
    <w:p w14:paraId="3337DE70" w14:textId="6BF5C894" w:rsidR="003B5C85" w:rsidRPr="00605F36" w:rsidRDefault="00605F36" w:rsidP="00605F36">
      <w:pPr>
        <w:shd w:val="clear" w:color="auto" w:fill="FFFFFF"/>
        <w:spacing w:line="360" w:lineRule="auto"/>
        <w:ind w:firstLine="709"/>
        <w:jc w:val="both"/>
      </w:pPr>
      <w:r w:rsidRPr="00605F36">
        <w:t xml:space="preserve">Atsižvelgiant į ikimokyklinio ir priešmokyklinio ugdymo mokinių skaičių nuo 2019-09-01 </w:t>
      </w:r>
      <w:proofErr w:type="spellStart"/>
      <w:r w:rsidRPr="00605F36">
        <w:t>Kučiūnų</w:t>
      </w:r>
      <w:proofErr w:type="spellEnd"/>
      <w:r w:rsidRPr="00605F36">
        <w:t xml:space="preserve"> mokykloje ir </w:t>
      </w:r>
      <w:proofErr w:type="spellStart"/>
      <w:r w:rsidRPr="00605F36">
        <w:t>Verstaminų</w:t>
      </w:r>
      <w:proofErr w:type="spellEnd"/>
      <w:r w:rsidRPr="00605F36">
        <w:t xml:space="preserve"> universalaus daugiafunkcio centro skyriuje siūloma formuoti  jungtinę </w:t>
      </w:r>
      <w:r w:rsidR="00D73681">
        <w:t xml:space="preserve">priešmokyklinio ugdymo </w:t>
      </w:r>
      <w:r w:rsidRPr="00605F36">
        <w:t xml:space="preserve">grupę (II modelis), kurios veiklos trukmė – 4 val. per dieną, Kapčiamiesčio  Emilijos </w:t>
      </w:r>
      <w:proofErr w:type="spellStart"/>
      <w:r w:rsidRPr="00605F36">
        <w:t>Pliaterytės</w:t>
      </w:r>
      <w:proofErr w:type="spellEnd"/>
      <w:r w:rsidRPr="00605F36">
        <w:t xml:space="preserve"> mokykloje – jungtinę grupę (IV modelis),  veiklos trukmė – 8 val. per dieną,  Krosnos mokyklos Ikimokyklinio ugdymo skyriuje – jungtinę grupę (V modelis), veiklos trukmė – 10 val. 30 min. per dieną.  Lazdijų mokykloje-darželyje „Kregždutė“ 2019-2020 m. m. siūloma komplektuoti 1 priešmokyklinio ugdymo grupę (VI modelis), veiklos trukmė per dieną – 10,5 val. Veisiejų Sigito Gedos gimnazijos Ikimokyklinio ugdymo skyriuje gauti 24 prašymai dėl priešmokyklinio ugdymo (didžiausias mokinių skaičius tokioje grupėje – 20 mokinių), todėl siūloma komplektuoti 2 priešmokyklinio ugdymo grupes  (VI modelis), veiklos trukmė per dieną – 10,5 val.</w:t>
      </w:r>
    </w:p>
    <w:p w14:paraId="6C59827D" w14:textId="0162AFC6" w:rsidR="003E0164" w:rsidRPr="00B129D0" w:rsidRDefault="00876E70" w:rsidP="001F4128">
      <w:pPr>
        <w:shd w:val="clear" w:color="auto" w:fill="FFFFFF"/>
        <w:spacing w:line="360" w:lineRule="auto"/>
        <w:ind w:firstLine="709"/>
        <w:jc w:val="both"/>
      </w:pPr>
      <w:r w:rsidRPr="00B129D0">
        <w:t>Lazdijų mokykloje-darželyje „Kregždutė“ komplektuojama 1 pr</w:t>
      </w:r>
      <w:r w:rsidR="00620247" w:rsidRPr="00B129D0">
        <w:t xml:space="preserve">adinių klasių komplektu daugiau – komplektuojamos 2 pirmos klasės. </w:t>
      </w:r>
      <w:r w:rsidRPr="00B129D0">
        <w:t xml:space="preserve"> </w:t>
      </w:r>
      <w:r w:rsidR="008E008F">
        <w:t xml:space="preserve">1 komplektu mažėja Aštriosios Kirsnos mokykloje – komplektuojamas jungtinis 1 ir 3 klasių komplektas. </w:t>
      </w:r>
      <w:r w:rsidR="001D5E21" w:rsidRPr="00B129D0">
        <w:t xml:space="preserve">Kapčiamiesčio Emilijos </w:t>
      </w:r>
      <w:proofErr w:type="spellStart"/>
      <w:r w:rsidR="001D5E21" w:rsidRPr="00B129D0">
        <w:t>Pliaterytės</w:t>
      </w:r>
      <w:proofErr w:type="spellEnd"/>
      <w:r w:rsidR="0081195A" w:rsidRPr="00B129D0">
        <w:t xml:space="preserve"> mokykloje </w:t>
      </w:r>
      <w:r w:rsidR="00620247" w:rsidRPr="00B129D0">
        <w:t>komplektuojama</w:t>
      </w:r>
      <w:r w:rsidR="0081195A" w:rsidRPr="00B129D0">
        <w:t xml:space="preserve"> 1 pradinių </w:t>
      </w:r>
      <w:r w:rsidR="007F1F01">
        <w:t xml:space="preserve">ir 1 pagrindinio ugdymo </w:t>
      </w:r>
      <w:r w:rsidR="007F1F01" w:rsidRPr="00B129D0">
        <w:t xml:space="preserve">klasių </w:t>
      </w:r>
      <w:r w:rsidR="0081195A" w:rsidRPr="00B129D0">
        <w:t>kom</w:t>
      </w:r>
      <w:r w:rsidR="007F1F01">
        <w:t>plektu mažia</w:t>
      </w:r>
      <w:r w:rsidR="00FD686C">
        <w:t xml:space="preserve">u – </w:t>
      </w:r>
      <w:r w:rsidR="0081195A" w:rsidRPr="00B129D0">
        <w:t xml:space="preserve">komplektuojamas </w:t>
      </w:r>
      <w:r w:rsidR="00620247" w:rsidRPr="00B129D0">
        <w:lastRenderedPageBreak/>
        <w:t>antrasis</w:t>
      </w:r>
      <w:r w:rsidR="0081195A" w:rsidRPr="00B129D0">
        <w:t xml:space="preserve"> jungtinis pradinių klasių komplektas</w:t>
      </w:r>
      <w:r w:rsidR="007F1F01">
        <w:t xml:space="preserve"> bei 7 ir 8 klasių </w:t>
      </w:r>
      <w:r w:rsidR="00506819">
        <w:t>jungtinis komplektas.</w:t>
      </w:r>
      <w:r w:rsidR="0081195A" w:rsidRPr="00B129D0">
        <w:t xml:space="preserve">  Kučiūnų mokykloje  mažėja </w:t>
      </w:r>
      <w:r w:rsidR="00506819">
        <w:t>2 bendrojo ugdymo klasių komplektais –</w:t>
      </w:r>
      <w:r w:rsidR="0081195A" w:rsidRPr="00B129D0">
        <w:t xml:space="preserve"> komplektuojamas 5-6 klasių jungtinis komplektas</w:t>
      </w:r>
      <w:r w:rsidR="00506819">
        <w:t xml:space="preserve"> bei dėl per mažo mokinių skaičiaus (4 mokiniai) nekomplektuojamas 9 klasių komplektas</w:t>
      </w:r>
      <w:r w:rsidR="0081195A" w:rsidRPr="00B129D0">
        <w:t xml:space="preserve">. </w:t>
      </w:r>
      <w:r w:rsidR="008E008F">
        <w:t>Dėl per mažo mokinių skaičiaus Krosnos mokykloje nekomplektuojam</w:t>
      </w:r>
      <w:r w:rsidR="00B55FAB">
        <w:t>a</w:t>
      </w:r>
      <w:r w:rsidR="008E008F">
        <w:t>s 6</w:t>
      </w:r>
      <w:r w:rsidR="00B55FAB">
        <w:t xml:space="preserve"> (2 mokiniai)</w:t>
      </w:r>
      <w:r w:rsidR="008E008F">
        <w:t xml:space="preserve"> </w:t>
      </w:r>
      <w:r w:rsidR="00B55FAB">
        <w:t xml:space="preserve">ir 7 (4 mokiniai) </w:t>
      </w:r>
      <w:r w:rsidR="008E008F">
        <w:t>klas</w:t>
      </w:r>
      <w:r w:rsidR="00B55FAB">
        <w:t xml:space="preserve">ių jungtinis komplektas </w:t>
      </w:r>
      <w:r w:rsidR="008E008F">
        <w:t xml:space="preserve">bei 10 klasė (6 mokiniai). </w:t>
      </w:r>
      <w:r w:rsidR="00446766">
        <w:t xml:space="preserve">Stebulių mokykloje mažėja </w:t>
      </w:r>
      <w:r w:rsidR="00794B32">
        <w:t>3 klasių komplektais – pagrindinio ugdymo I pakopoje komplektuojami jungtiniai 5 ir 6 bei 7 ir 8 klasių komplektai, 9 klasė nekomplektuojama dėl per mažo mokinių skaičiaus (5 mokiniai). Šventežerio mokykloje mažėja taip pat 3 bendrojo ugdymo klasių komplektais</w:t>
      </w:r>
      <w:r w:rsidR="00794B32" w:rsidRPr="00794B32">
        <w:t xml:space="preserve"> </w:t>
      </w:r>
      <w:r w:rsidR="00794B32">
        <w:t xml:space="preserve"> – </w:t>
      </w:r>
      <w:r w:rsidR="00794B32" w:rsidRPr="00794B32">
        <w:t xml:space="preserve">pagrindinio ugdymo I pakopoje komplektuojami jungtiniai 5 ir 6 bei 7 ir 8 klasių komplektai, </w:t>
      </w:r>
      <w:r w:rsidR="00794B32">
        <w:t>10</w:t>
      </w:r>
      <w:r w:rsidR="00794B32" w:rsidRPr="00794B32">
        <w:t xml:space="preserve"> klasė nekomplektuojama dėl per mažo mokinių skaičiaus (</w:t>
      </w:r>
      <w:r w:rsidR="00794B32">
        <w:t>7</w:t>
      </w:r>
      <w:r w:rsidR="00794B32" w:rsidRPr="00794B32">
        <w:t xml:space="preserve"> mokiniai).</w:t>
      </w:r>
      <w:r w:rsidR="008B6BAF">
        <w:t xml:space="preserve"> </w:t>
      </w:r>
      <w:r w:rsidR="0081195A" w:rsidRPr="00B129D0">
        <w:t xml:space="preserve">1 komplektu mažėja </w:t>
      </w:r>
      <w:proofErr w:type="spellStart"/>
      <w:r w:rsidR="0081195A" w:rsidRPr="00B129D0">
        <w:t>Seirijų</w:t>
      </w:r>
      <w:proofErr w:type="spellEnd"/>
      <w:r w:rsidR="0081195A" w:rsidRPr="00B129D0">
        <w:t xml:space="preserve"> Antano Žmuidzinavičiaus gimnazijoje</w:t>
      </w:r>
      <w:r w:rsidR="00573A3E" w:rsidRPr="00B129D0">
        <w:t xml:space="preserve"> – vietoje buvusių dviejų </w:t>
      </w:r>
      <w:r w:rsidR="005E6CB4">
        <w:t>(</w:t>
      </w:r>
      <w:r w:rsidR="00573A3E" w:rsidRPr="00B129D0">
        <w:t>II g</w:t>
      </w:r>
      <w:r w:rsidR="005E6CB4">
        <w:t>)</w:t>
      </w:r>
      <w:r w:rsidR="00573A3E" w:rsidRPr="00B129D0">
        <w:t xml:space="preserve"> </w:t>
      </w:r>
      <w:r w:rsidR="00353239" w:rsidRPr="00B129D0">
        <w:t>klasių komplektuojama 1 klasė. Taip pat</w:t>
      </w:r>
      <w:r w:rsidR="0081195A" w:rsidRPr="00B129D0">
        <w:t xml:space="preserve"> 2 komplektais </w:t>
      </w:r>
      <w:r w:rsidR="00353239" w:rsidRPr="00B129D0">
        <w:t xml:space="preserve">mažėja </w:t>
      </w:r>
      <w:r w:rsidR="001439BB" w:rsidRPr="00B129D0">
        <w:t>Veisiejų Sigito Gedos gimnazijoj</w:t>
      </w:r>
      <w:r w:rsidR="0081195A" w:rsidRPr="00B129D0">
        <w:t>e</w:t>
      </w:r>
      <w:r w:rsidR="00573A3E" w:rsidRPr="00B129D0">
        <w:t xml:space="preserve"> – vietoje buvusių dviejų </w:t>
      </w:r>
      <w:r w:rsidR="00353239" w:rsidRPr="00B129D0">
        <w:t>I g ir IV g klasių komplektuojama po 1 klasę</w:t>
      </w:r>
      <w:r w:rsidR="0081195A" w:rsidRPr="00B129D0">
        <w:t xml:space="preserve">.  </w:t>
      </w:r>
      <w:r w:rsidR="00760BA8">
        <w:t xml:space="preserve">Nekomplektuojamų klasių mokiniai bus pavežami į artimiausią mokyklą, vykdančią atitinkamą programą. </w:t>
      </w:r>
      <w:r w:rsidR="001D5E21" w:rsidRPr="00B129D0">
        <w:t xml:space="preserve"> </w:t>
      </w:r>
      <w:r w:rsidRPr="00B129D0">
        <w:t xml:space="preserve"> </w:t>
      </w:r>
    </w:p>
    <w:p w14:paraId="40EFE55A" w14:textId="020F5463" w:rsidR="00D057D1" w:rsidRPr="00B129D0" w:rsidRDefault="00D057D1" w:rsidP="00D057D1">
      <w:pPr>
        <w:shd w:val="clear" w:color="auto" w:fill="FFFFFF"/>
        <w:spacing w:line="360" w:lineRule="auto"/>
        <w:ind w:firstLine="709"/>
        <w:jc w:val="both"/>
      </w:pPr>
      <w:r w:rsidRPr="00B129D0">
        <w:t>Planuojama, jog pagal bendrojo ugdymo programas be</w:t>
      </w:r>
      <w:r w:rsidR="00CD34DA" w:rsidRPr="00B129D0">
        <w:t>ndrojo ugdymo mokyklose nuo 2019</w:t>
      </w:r>
      <w:r w:rsidRPr="00B129D0">
        <w:t xml:space="preserve">-09-01 mokysis </w:t>
      </w:r>
      <w:r w:rsidR="00CD34DA" w:rsidRPr="00B129D0">
        <w:t>1</w:t>
      </w:r>
      <w:r w:rsidR="00760BA8">
        <w:t>884</w:t>
      </w:r>
      <w:r w:rsidRPr="00B129D0">
        <w:t xml:space="preserve"> </w:t>
      </w:r>
      <w:r w:rsidR="00743B1E" w:rsidRPr="00B129D0">
        <w:t>(-</w:t>
      </w:r>
      <w:r w:rsidR="00343A78">
        <w:t>43</w:t>
      </w:r>
      <w:r w:rsidR="00743B1E" w:rsidRPr="00B129D0">
        <w:t xml:space="preserve"> mokiniai) </w:t>
      </w:r>
      <w:r w:rsidRPr="00B129D0">
        <w:t>mokiniai, pagal priešmokyklinio ugdymo programą – 1</w:t>
      </w:r>
      <w:r w:rsidR="00CD34DA" w:rsidRPr="00B129D0">
        <w:t>16</w:t>
      </w:r>
      <w:r w:rsidR="00743B1E" w:rsidRPr="00B129D0">
        <w:t xml:space="preserve"> mokinių (-55 mokiniai)</w:t>
      </w:r>
      <w:r w:rsidR="00CD34DA" w:rsidRPr="00B129D0">
        <w:t xml:space="preserve"> </w:t>
      </w:r>
      <w:r w:rsidR="005E6CB4">
        <w:t>ir</w:t>
      </w:r>
      <w:r w:rsidRPr="00B129D0">
        <w:t xml:space="preserve"> ne mažiau </w:t>
      </w:r>
      <w:r w:rsidR="00743B1E" w:rsidRPr="00B129D0">
        <w:t>380 mokinių (-23 mokiniai)</w:t>
      </w:r>
      <w:r w:rsidRPr="00B129D0">
        <w:t xml:space="preserve"> mokysis pagal ikimokyklinio ugdymo programas. </w:t>
      </w:r>
    </w:p>
    <w:p w14:paraId="4E3E95EC" w14:textId="6228E886" w:rsidR="00E26AF1" w:rsidRDefault="00B279C5" w:rsidP="00E26AF1">
      <w:pPr>
        <w:shd w:val="clear" w:color="auto" w:fill="FFFFFF"/>
        <w:spacing w:line="360" w:lineRule="auto"/>
        <w:ind w:firstLine="709"/>
        <w:jc w:val="both"/>
      </w:pPr>
      <w:r w:rsidRPr="00B279C5">
        <w:t xml:space="preserve">Neigiamos pasekmės – dėl mažėjančio mokinių skaičiaus </w:t>
      </w:r>
      <w:r w:rsidR="002306FC">
        <w:t xml:space="preserve">dalyje mokyklų mažėja ikimokyklinio ugdymo grupių ir </w:t>
      </w:r>
      <w:r w:rsidR="00277405">
        <w:t xml:space="preserve">bendrojo ugdymo </w:t>
      </w:r>
      <w:r>
        <w:t xml:space="preserve">klasių komplektų </w:t>
      </w:r>
      <w:r w:rsidR="002306FC">
        <w:t xml:space="preserve">skaičius. </w:t>
      </w:r>
      <w:r w:rsidR="00277405">
        <w:t>Atsižvelgiant į ta</w:t>
      </w:r>
      <w:r w:rsidR="00F35A61">
        <w:t xml:space="preserve">i mažės </w:t>
      </w:r>
      <w:r w:rsidR="00B55FAB">
        <w:t xml:space="preserve">dalies </w:t>
      </w:r>
      <w:r w:rsidR="00F35A61">
        <w:t xml:space="preserve">mokytojų darbo krūvis. </w:t>
      </w:r>
    </w:p>
    <w:p w14:paraId="520A4B9C" w14:textId="77777777" w:rsidR="00D057D1" w:rsidRPr="00B129D0" w:rsidRDefault="00D057D1" w:rsidP="00E26AF1">
      <w:pPr>
        <w:shd w:val="clear" w:color="auto" w:fill="FFFFFF"/>
        <w:spacing w:line="360" w:lineRule="auto"/>
        <w:ind w:firstLine="709"/>
        <w:jc w:val="both"/>
      </w:pPr>
      <w:r w:rsidRPr="00B129D0">
        <w:t xml:space="preserve">Parengtas sprendimo projektas neprieštarauja galiojantiems teisės aktams. </w:t>
      </w:r>
    </w:p>
    <w:p w14:paraId="70038772" w14:textId="77777777" w:rsidR="00D057D1" w:rsidRPr="00B129D0" w:rsidRDefault="00D057D1" w:rsidP="00D057D1">
      <w:pPr>
        <w:widowControl w:val="0"/>
        <w:shd w:val="clear" w:color="auto" w:fill="FFFFFF"/>
        <w:tabs>
          <w:tab w:val="left" w:pos="720"/>
        </w:tabs>
        <w:spacing w:line="360" w:lineRule="auto"/>
        <w:jc w:val="both"/>
        <w:rPr>
          <w:rFonts w:eastAsia="Lucida Sans Unicode"/>
        </w:rPr>
      </w:pPr>
      <w:r w:rsidRPr="00B129D0">
        <w:rPr>
          <w:rFonts w:eastAsia="Lucida Sans Unicode"/>
        </w:rPr>
        <w:tab/>
        <w:t>Dėl sprendimo  projekto pastabų ir pasiūlymų negauta.</w:t>
      </w:r>
    </w:p>
    <w:p w14:paraId="52701035" w14:textId="77777777" w:rsidR="00D057D1" w:rsidRPr="00B129D0" w:rsidRDefault="00D057D1" w:rsidP="00D057D1">
      <w:pPr>
        <w:tabs>
          <w:tab w:val="left" w:pos="0"/>
          <w:tab w:val="left" w:pos="720"/>
          <w:tab w:val="center" w:pos="4153"/>
          <w:tab w:val="right" w:pos="8306"/>
        </w:tabs>
        <w:spacing w:line="360" w:lineRule="auto"/>
        <w:ind w:firstLine="360"/>
        <w:jc w:val="both"/>
        <w:rPr>
          <w:rFonts w:ascii="Arial" w:eastAsia="Lucida Sans Unicode" w:hAnsi="Arial"/>
        </w:rPr>
      </w:pPr>
      <w:r w:rsidRPr="00B129D0">
        <w:rPr>
          <w:rFonts w:eastAsia="Lucida Sans Unicode"/>
        </w:rPr>
        <w:t xml:space="preserve">      Sprendimo projektą parengė Lazdijų rajono savivaldybės administracijos Švietimo, kultūros ir sporto skyriaus vyr. specialistė Asta Zablackienė</w:t>
      </w:r>
      <w:r w:rsidRPr="00B129D0">
        <w:rPr>
          <w:rFonts w:ascii="Arial" w:eastAsia="Lucida Sans Unicode" w:hAnsi="Arial"/>
        </w:rPr>
        <w:t>.</w:t>
      </w:r>
    </w:p>
    <w:p w14:paraId="302A9B65" w14:textId="77777777" w:rsidR="00D057D1" w:rsidRPr="00D057D1" w:rsidRDefault="00D057D1" w:rsidP="00D057D1">
      <w:pPr>
        <w:spacing w:line="360" w:lineRule="auto"/>
        <w:rPr>
          <w:rFonts w:cs="Tahoma"/>
        </w:rPr>
      </w:pPr>
      <w:r w:rsidRPr="00D057D1">
        <w:rPr>
          <w:rFonts w:cs="Tahoma"/>
        </w:rPr>
        <w:t xml:space="preserve">   </w:t>
      </w:r>
    </w:p>
    <w:p w14:paraId="6D9838DF" w14:textId="77777777" w:rsidR="00D057D1" w:rsidRPr="00D057D1" w:rsidRDefault="00D057D1" w:rsidP="00D057D1">
      <w:pPr>
        <w:spacing w:line="360" w:lineRule="auto"/>
        <w:rPr>
          <w:rFonts w:cs="Tahoma"/>
        </w:rPr>
      </w:pPr>
      <w:r w:rsidRPr="00D057D1">
        <w:rPr>
          <w:rFonts w:cs="Tahoma"/>
        </w:rPr>
        <w:t>Vyr.  specialistė                                                                                    Asta Zablackienė</w:t>
      </w:r>
    </w:p>
    <w:p w14:paraId="03CAB249" w14:textId="77777777" w:rsidR="00D057D1" w:rsidRDefault="00D057D1" w:rsidP="00F2487F">
      <w:pPr>
        <w:spacing w:line="360" w:lineRule="auto"/>
        <w:ind w:firstLine="709"/>
        <w:jc w:val="both"/>
      </w:pPr>
    </w:p>
    <w:p w14:paraId="122643F5" w14:textId="77777777" w:rsidR="00F2487F" w:rsidRDefault="00F2487F" w:rsidP="00F2487F">
      <w:pPr>
        <w:spacing w:line="360" w:lineRule="auto"/>
        <w:ind w:firstLine="720"/>
        <w:jc w:val="both"/>
        <w:outlineLvl w:val="0"/>
      </w:pPr>
    </w:p>
    <w:p w14:paraId="6109D2A3" w14:textId="77777777" w:rsidR="00F2487F" w:rsidRPr="00F2487F" w:rsidRDefault="00F2487F" w:rsidP="00F2487F">
      <w:pPr>
        <w:spacing w:line="360" w:lineRule="auto"/>
        <w:ind w:firstLine="720"/>
        <w:jc w:val="both"/>
        <w:outlineLvl w:val="0"/>
      </w:pPr>
    </w:p>
    <w:sectPr w:rsidR="00F2487F" w:rsidRPr="00F2487F" w:rsidSect="00E7553B">
      <w:footnotePr>
        <w:pos w:val="beneathText"/>
      </w:footnotePr>
      <w:pgSz w:w="11905" w:h="16837"/>
      <w:pgMar w:top="1134" w:right="426"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9C688B" w14:textId="77777777" w:rsidR="0082153F" w:rsidRDefault="0082153F" w:rsidP="00314BB9">
      <w:r>
        <w:separator/>
      </w:r>
    </w:p>
  </w:endnote>
  <w:endnote w:type="continuationSeparator" w:id="0">
    <w:p w14:paraId="449FF456" w14:textId="77777777" w:rsidR="0082153F" w:rsidRDefault="0082153F" w:rsidP="00314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A6AEF" w14:textId="77777777" w:rsidR="0082153F" w:rsidRDefault="0082153F" w:rsidP="00314BB9">
      <w:r>
        <w:separator/>
      </w:r>
    </w:p>
  </w:footnote>
  <w:footnote w:type="continuationSeparator" w:id="0">
    <w:p w14:paraId="3E560A55" w14:textId="77777777" w:rsidR="0082153F" w:rsidRDefault="0082153F" w:rsidP="00314B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31BD1A" w14:textId="174EFD09" w:rsidR="0082153F" w:rsidRDefault="0082153F">
    <w:pPr>
      <w:pStyle w:val="Antrats"/>
      <w:jc w:val="center"/>
    </w:pPr>
    <w:r>
      <w:fldChar w:fldCharType="begin"/>
    </w:r>
    <w:r>
      <w:instrText>PAGE   \* MERGEFORMAT</w:instrText>
    </w:r>
    <w:r>
      <w:fldChar w:fldCharType="separate"/>
    </w:r>
    <w:r w:rsidR="00747424" w:rsidRPr="00747424">
      <w:rPr>
        <w:noProof/>
        <w:lang w:val="lt-LT"/>
      </w:rPr>
      <w:t>3</w:t>
    </w:r>
    <w:r>
      <w:fldChar w:fldCharType="end"/>
    </w:r>
  </w:p>
  <w:p w14:paraId="243058C7" w14:textId="77777777" w:rsidR="0082153F" w:rsidRDefault="0082153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BB3D4" w14:textId="77777777" w:rsidR="0082153F" w:rsidRDefault="0082153F" w:rsidP="00E7553B">
    <w:pPr>
      <w:pStyle w:val="Antrats"/>
      <w:jc w:val="right"/>
    </w:pPr>
    <w:proofErr w:type="spellStart"/>
    <w:r>
      <w:t>Projektas</w:t>
    </w:r>
    <w:proofErr w:type="spellEnd"/>
  </w:p>
  <w:p w14:paraId="120E7335" w14:textId="77777777" w:rsidR="0082153F" w:rsidRDefault="0082153F" w:rsidP="00E7553B">
    <w:pPr>
      <w:pStyle w:val="Antrats"/>
      <w:jc w:val="right"/>
    </w:pPr>
  </w:p>
  <w:p w14:paraId="4F666BA7" w14:textId="77777777" w:rsidR="0082153F" w:rsidRDefault="0082153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Antrat1"/>
      <w:suff w:val="nothing"/>
      <w:lvlText w:val=""/>
      <w:lvlJc w:val="left"/>
      <w:pPr>
        <w:tabs>
          <w:tab w:val="num" w:pos="0"/>
        </w:tabs>
        <w:ind w:left="0" w:firstLine="0"/>
      </w:pPr>
    </w:lvl>
    <w:lvl w:ilvl="1">
      <w:start w:val="1"/>
      <w:numFmt w:val="none"/>
      <w:pStyle w:val="Antra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31621E6"/>
    <w:multiLevelType w:val="hybridMultilevel"/>
    <w:tmpl w:val="8AD8E9E2"/>
    <w:lvl w:ilvl="0" w:tplc="8CAC2D1A">
      <w:start w:val="1"/>
      <w:numFmt w:val="upperLetter"/>
      <w:lvlText w:val="%1."/>
      <w:lvlJc w:val="left"/>
      <w:pPr>
        <w:ind w:left="840" w:hanging="360"/>
      </w:pPr>
      <w:rPr>
        <w:rFonts w:hint="default"/>
      </w:rPr>
    </w:lvl>
    <w:lvl w:ilvl="1" w:tplc="04270019" w:tentative="1">
      <w:start w:val="1"/>
      <w:numFmt w:val="lowerLetter"/>
      <w:lvlText w:val="%2."/>
      <w:lvlJc w:val="left"/>
      <w:pPr>
        <w:ind w:left="1560" w:hanging="360"/>
      </w:pPr>
    </w:lvl>
    <w:lvl w:ilvl="2" w:tplc="0427001B" w:tentative="1">
      <w:start w:val="1"/>
      <w:numFmt w:val="lowerRoman"/>
      <w:lvlText w:val="%3."/>
      <w:lvlJc w:val="right"/>
      <w:pPr>
        <w:ind w:left="2280" w:hanging="180"/>
      </w:pPr>
    </w:lvl>
    <w:lvl w:ilvl="3" w:tplc="0427000F" w:tentative="1">
      <w:start w:val="1"/>
      <w:numFmt w:val="decimal"/>
      <w:lvlText w:val="%4."/>
      <w:lvlJc w:val="left"/>
      <w:pPr>
        <w:ind w:left="3000" w:hanging="360"/>
      </w:pPr>
    </w:lvl>
    <w:lvl w:ilvl="4" w:tplc="04270019" w:tentative="1">
      <w:start w:val="1"/>
      <w:numFmt w:val="lowerLetter"/>
      <w:lvlText w:val="%5."/>
      <w:lvlJc w:val="left"/>
      <w:pPr>
        <w:ind w:left="3720" w:hanging="360"/>
      </w:pPr>
    </w:lvl>
    <w:lvl w:ilvl="5" w:tplc="0427001B" w:tentative="1">
      <w:start w:val="1"/>
      <w:numFmt w:val="lowerRoman"/>
      <w:lvlText w:val="%6."/>
      <w:lvlJc w:val="right"/>
      <w:pPr>
        <w:ind w:left="4440" w:hanging="180"/>
      </w:pPr>
    </w:lvl>
    <w:lvl w:ilvl="6" w:tplc="0427000F" w:tentative="1">
      <w:start w:val="1"/>
      <w:numFmt w:val="decimal"/>
      <w:lvlText w:val="%7."/>
      <w:lvlJc w:val="left"/>
      <w:pPr>
        <w:ind w:left="5160" w:hanging="360"/>
      </w:pPr>
    </w:lvl>
    <w:lvl w:ilvl="7" w:tplc="04270019" w:tentative="1">
      <w:start w:val="1"/>
      <w:numFmt w:val="lowerLetter"/>
      <w:lvlText w:val="%8."/>
      <w:lvlJc w:val="left"/>
      <w:pPr>
        <w:ind w:left="5880" w:hanging="360"/>
      </w:pPr>
    </w:lvl>
    <w:lvl w:ilvl="8" w:tplc="0427001B" w:tentative="1">
      <w:start w:val="1"/>
      <w:numFmt w:val="lowerRoman"/>
      <w:lvlText w:val="%9."/>
      <w:lvlJc w:val="right"/>
      <w:pPr>
        <w:ind w:left="6600" w:hanging="180"/>
      </w:pPr>
    </w:lvl>
  </w:abstractNum>
  <w:abstractNum w:abstractNumId="2" w15:restartNumberingAfterBreak="0">
    <w:nsid w:val="462D6B45"/>
    <w:multiLevelType w:val="hybridMultilevel"/>
    <w:tmpl w:val="94F4C55A"/>
    <w:lvl w:ilvl="0" w:tplc="D69EF174">
      <w:start w:val="1"/>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3" w15:restartNumberingAfterBreak="0">
    <w:nsid w:val="4B287B6D"/>
    <w:multiLevelType w:val="hybridMultilevel"/>
    <w:tmpl w:val="8E3290F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50E055A4"/>
    <w:multiLevelType w:val="hybridMultilevel"/>
    <w:tmpl w:val="9EFC94CE"/>
    <w:lvl w:ilvl="0" w:tplc="31A4D3D2">
      <w:start w:val="3"/>
      <w:numFmt w:val="decimal"/>
      <w:lvlText w:val="%1."/>
      <w:lvlJc w:val="left"/>
      <w:pPr>
        <w:ind w:left="870" w:hanging="360"/>
      </w:pPr>
      <w:rPr>
        <w:rFonts w:hint="default"/>
      </w:rPr>
    </w:lvl>
    <w:lvl w:ilvl="1" w:tplc="04270019" w:tentative="1">
      <w:start w:val="1"/>
      <w:numFmt w:val="lowerLetter"/>
      <w:lvlText w:val="%2."/>
      <w:lvlJc w:val="left"/>
      <w:pPr>
        <w:ind w:left="1590" w:hanging="360"/>
      </w:pPr>
    </w:lvl>
    <w:lvl w:ilvl="2" w:tplc="0427001B" w:tentative="1">
      <w:start w:val="1"/>
      <w:numFmt w:val="lowerRoman"/>
      <w:lvlText w:val="%3."/>
      <w:lvlJc w:val="right"/>
      <w:pPr>
        <w:ind w:left="2310" w:hanging="180"/>
      </w:pPr>
    </w:lvl>
    <w:lvl w:ilvl="3" w:tplc="0427000F" w:tentative="1">
      <w:start w:val="1"/>
      <w:numFmt w:val="decimal"/>
      <w:lvlText w:val="%4."/>
      <w:lvlJc w:val="left"/>
      <w:pPr>
        <w:ind w:left="3030" w:hanging="360"/>
      </w:pPr>
    </w:lvl>
    <w:lvl w:ilvl="4" w:tplc="04270019" w:tentative="1">
      <w:start w:val="1"/>
      <w:numFmt w:val="lowerLetter"/>
      <w:lvlText w:val="%5."/>
      <w:lvlJc w:val="left"/>
      <w:pPr>
        <w:ind w:left="3750" w:hanging="360"/>
      </w:pPr>
    </w:lvl>
    <w:lvl w:ilvl="5" w:tplc="0427001B" w:tentative="1">
      <w:start w:val="1"/>
      <w:numFmt w:val="lowerRoman"/>
      <w:lvlText w:val="%6."/>
      <w:lvlJc w:val="right"/>
      <w:pPr>
        <w:ind w:left="4470" w:hanging="180"/>
      </w:pPr>
    </w:lvl>
    <w:lvl w:ilvl="6" w:tplc="0427000F" w:tentative="1">
      <w:start w:val="1"/>
      <w:numFmt w:val="decimal"/>
      <w:lvlText w:val="%7."/>
      <w:lvlJc w:val="left"/>
      <w:pPr>
        <w:ind w:left="5190" w:hanging="360"/>
      </w:pPr>
    </w:lvl>
    <w:lvl w:ilvl="7" w:tplc="04270019" w:tentative="1">
      <w:start w:val="1"/>
      <w:numFmt w:val="lowerLetter"/>
      <w:lvlText w:val="%8."/>
      <w:lvlJc w:val="left"/>
      <w:pPr>
        <w:ind w:left="5910" w:hanging="360"/>
      </w:pPr>
    </w:lvl>
    <w:lvl w:ilvl="8" w:tplc="0427001B" w:tentative="1">
      <w:start w:val="1"/>
      <w:numFmt w:val="lowerRoman"/>
      <w:lvlText w:val="%9."/>
      <w:lvlJc w:val="right"/>
      <w:pPr>
        <w:ind w:left="6630" w:hanging="180"/>
      </w:pPr>
    </w:lvl>
  </w:abstractNum>
  <w:abstractNum w:abstractNumId="5" w15:restartNumberingAfterBreak="0">
    <w:nsid w:val="55961088"/>
    <w:multiLevelType w:val="hybridMultilevel"/>
    <w:tmpl w:val="53D8D824"/>
    <w:lvl w:ilvl="0" w:tplc="C7327B8E">
      <w:start w:val="10"/>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rawingGridHorizontalSpacing w:val="120"/>
  <w:drawingGridVerticalSpacing w:val="0"/>
  <w:displayHorizontalDrawingGridEvery w:val="0"/>
  <w:displayVerticalDrawingGridEvery w:val="0"/>
  <w:noPunctuationKerning/>
  <w:characterSpacingControl w:val="doNotCompress"/>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7C1"/>
    <w:rsid w:val="0000015C"/>
    <w:rsid w:val="00000F9C"/>
    <w:rsid w:val="000064FD"/>
    <w:rsid w:val="00006A7E"/>
    <w:rsid w:val="00006AE7"/>
    <w:rsid w:val="00007062"/>
    <w:rsid w:val="0000753F"/>
    <w:rsid w:val="000100B9"/>
    <w:rsid w:val="00011351"/>
    <w:rsid w:val="0001407C"/>
    <w:rsid w:val="00015E09"/>
    <w:rsid w:val="00016A7F"/>
    <w:rsid w:val="000207BE"/>
    <w:rsid w:val="00020884"/>
    <w:rsid w:val="00022DA2"/>
    <w:rsid w:val="00024747"/>
    <w:rsid w:val="00024DFE"/>
    <w:rsid w:val="000250AF"/>
    <w:rsid w:val="00025181"/>
    <w:rsid w:val="00025B01"/>
    <w:rsid w:val="00025B18"/>
    <w:rsid w:val="00025BA7"/>
    <w:rsid w:val="00026861"/>
    <w:rsid w:val="00026C91"/>
    <w:rsid w:val="00026EE7"/>
    <w:rsid w:val="00027AF4"/>
    <w:rsid w:val="00030C4C"/>
    <w:rsid w:val="00030D5E"/>
    <w:rsid w:val="000314B8"/>
    <w:rsid w:val="000319B4"/>
    <w:rsid w:val="00032283"/>
    <w:rsid w:val="00032450"/>
    <w:rsid w:val="00032627"/>
    <w:rsid w:val="00032978"/>
    <w:rsid w:val="00033BD1"/>
    <w:rsid w:val="00034E26"/>
    <w:rsid w:val="000357A3"/>
    <w:rsid w:val="00036962"/>
    <w:rsid w:val="00041494"/>
    <w:rsid w:val="00041FDD"/>
    <w:rsid w:val="00043482"/>
    <w:rsid w:val="00044122"/>
    <w:rsid w:val="0004447B"/>
    <w:rsid w:val="00045431"/>
    <w:rsid w:val="000458C1"/>
    <w:rsid w:val="0004620C"/>
    <w:rsid w:val="00046E57"/>
    <w:rsid w:val="0004721B"/>
    <w:rsid w:val="000500BB"/>
    <w:rsid w:val="00050439"/>
    <w:rsid w:val="000504DE"/>
    <w:rsid w:val="000516BE"/>
    <w:rsid w:val="000530DE"/>
    <w:rsid w:val="000543C1"/>
    <w:rsid w:val="00054A10"/>
    <w:rsid w:val="00054DB8"/>
    <w:rsid w:val="00054EC2"/>
    <w:rsid w:val="000550B6"/>
    <w:rsid w:val="000555FC"/>
    <w:rsid w:val="00055A6C"/>
    <w:rsid w:val="00055CA6"/>
    <w:rsid w:val="00057496"/>
    <w:rsid w:val="00060FD1"/>
    <w:rsid w:val="0006105D"/>
    <w:rsid w:val="00061E82"/>
    <w:rsid w:val="000630D0"/>
    <w:rsid w:val="00063665"/>
    <w:rsid w:val="00063DA7"/>
    <w:rsid w:val="00063EFC"/>
    <w:rsid w:val="00063FA1"/>
    <w:rsid w:val="000648A1"/>
    <w:rsid w:val="000702FC"/>
    <w:rsid w:val="00070978"/>
    <w:rsid w:val="000737CB"/>
    <w:rsid w:val="0007395B"/>
    <w:rsid w:val="00073D32"/>
    <w:rsid w:val="00074FDC"/>
    <w:rsid w:val="000761B6"/>
    <w:rsid w:val="0008183B"/>
    <w:rsid w:val="000819DF"/>
    <w:rsid w:val="00082814"/>
    <w:rsid w:val="00083752"/>
    <w:rsid w:val="00083885"/>
    <w:rsid w:val="00085C0F"/>
    <w:rsid w:val="00086882"/>
    <w:rsid w:val="00086E80"/>
    <w:rsid w:val="000913D1"/>
    <w:rsid w:val="00091E5F"/>
    <w:rsid w:val="00093B8C"/>
    <w:rsid w:val="00094646"/>
    <w:rsid w:val="00095B81"/>
    <w:rsid w:val="000961F4"/>
    <w:rsid w:val="00096787"/>
    <w:rsid w:val="00096A17"/>
    <w:rsid w:val="000A1753"/>
    <w:rsid w:val="000A1836"/>
    <w:rsid w:val="000A2FF8"/>
    <w:rsid w:val="000A31D2"/>
    <w:rsid w:val="000A35C4"/>
    <w:rsid w:val="000A3AEB"/>
    <w:rsid w:val="000A4F48"/>
    <w:rsid w:val="000A67F2"/>
    <w:rsid w:val="000A6A82"/>
    <w:rsid w:val="000A7577"/>
    <w:rsid w:val="000B1AA3"/>
    <w:rsid w:val="000B1B60"/>
    <w:rsid w:val="000B2245"/>
    <w:rsid w:val="000B3708"/>
    <w:rsid w:val="000B64B0"/>
    <w:rsid w:val="000B655E"/>
    <w:rsid w:val="000C1B0B"/>
    <w:rsid w:val="000C1F4B"/>
    <w:rsid w:val="000C2968"/>
    <w:rsid w:val="000C2CAC"/>
    <w:rsid w:val="000C3950"/>
    <w:rsid w:val="000C440B"/>
    <w:rsid w:val="000C56A1"/>
    <w:rsid w:val="000D0EAE"/>
    <w:rsid w:val="000D10CD"/>
    <w:rsid w:val="000D2415"/>
    <w:rsid w:val="000D33A8"/>
    <w:rsid w:val="000D470D"/>
    <w:rsid w:val="000D4985"/>
    <w:rsid w:val="000D5265"/>
    <w:rsid w:val="000D5D30"/>
    <w:rsid w:val="000D5ED9"/>
    <w:rsid w:val="000D6093"/>
    <w:rsid w:val="000D66BC"/>
    <w:rsid w:val="000D6EC8"/>
    <w:rsid w:val="000E006B"/>
    <w:rsid w:val="000E05D6"/>
    <w:rsid w:val="000E1217"/>
    <w:rsid w:val="000E15FF"/>
    <w:rsid w:val="000E1DDA"/>
    <w:rsid w:val="000E1FEE"/>
    <w:rsid w:val="000E46BD"/>
    <w:rsid w:val="000E5211"/>
    <w:rsid w:val="000E55C5"/>
    <w:rsid w:val="000E562D"/>
    <w:rsid w:val="000E76EF"/>
    <w:rsid w:val="000F104D"/>
    <w:rsid w:val="000F13DF"/>
    <w:rsid w:val="000F238A"/>
    <w:rsid w:val="000F3AF2"/>
    <w:rsid w:val="000F3BC2"/>
    <w:rsid w:val="000F3E13"/>
    <w:rsid w:val="000F43E9"/>
    <w:rsid w:val="000F4A41"/>
    <w:rsid w:val="000F556C"/>
    <w:rsid w:val="000F616C"/>
    <w:rsid w:val="000F624A"/>
    <w:rsid w:val="000F6F7D"/>
    <w:rsid w:val="000F78CB"/>
    <w:rsid w:val="00101D89"/>
    <w:rsid w:val="0010237E"/>
    <w:rsid w:val="001038CC"/>
    <w:rsid w:val="001048CF"/>
    <w:rsid w:val="00104B22"/>
    <w:rsid w:val="00106F98"/>
    <w:rsid w:val="00114A69"/>
    <w:rsid w:val="001151A8"/>
    <w:rsid w:val="00115223"/>
    <w:rsid w:val="00115954"/>
    <w:rsid w:val="00117856"/>
    <w:rsid w:val="00117DE5"/>
    <w:rsid w:val="0012072C"/>
    <w:rsid w:val="00122A25"/>
    <w:rsid w:val="00124314"/>
    <w:rsid w:val="00124CFE"/>
    <w:rsid w:val="0012778D"/>
    <w:rsid w:val="001310FC"/>
    <w:rsid w:val="00131501"/>
    <w:rsid w:val="00132811"/>
    <w:rsid w:val="0013362D"/>
    <w:rsid w:val="00134C44"/>
    <w:rsid w:val="00135348"/>
    <w:rsid w:val="00135357"/>
    <w:rsid w:val="00135A67"/>
    <w:rsid w:val="00135E85"/>
    <w:rsid w:val="00141153"/>
    <w:rsid w:val="00141CFF"/>
    <w:rsid w:val="00141FF9"/>
    <w:rsid w:val="001427E4"/>
    <w:rsid w:val="001439BB"/>
    <w:rsid w:val="00144E38"/>
    <w:rsid w:val="00145832"/>
    <w:rsid w:val="00145FE5"/>
    <w:rsid w:val="00146FCD"/>
    <w:rsid w:val="00146FD3"/>
    <w:rsid w:val="00147B39"/>
    <w:rsid w:val="001508B4"/>
    <w:rsid w:val="00151875"/>
    <w:rsid w:val="00151DAF"/>
    <w:rsid w:val="00152451"/>
    <w:rsid w:val="0015474C"/>
    <w:rsid w:val="0015506E"/>
    <w:rsid w:val="001605CB"/>
    <w:rsid w:val="00160F9D"/>
    <w:rsid w:val="001623F6"/>
    <w:rsid w:val="0016317B"/>
    <w:rsid w:val="00165796"/>
    <w:rsid w:val="00165E33"/>
    <w:rsid w:val="00166173"/>
    <w:rsid w:val="00170A9F"/>
    <w:rsid w:val="001722B0"/>
    <w:rsid w:val="001734C6"/>
    <w:rsid w:val="001747C1"/>
    <w:rsid w:val="001766AB"/>
    <w:rsid w:val="00176D63"/>
    <w:rsid w:val="00177757"/>
    <w:rsid w:val="00182A4C"/>
    <w:rsid w:val="00185D00"/>
    <w:rsid w:val="00185DC6"/>
    <w:rsid w:val="001861DD"/>
    <w:rsid w:val="00187770"/>
    <w:rsid w:val="001907BF"/>
    <w:rsid w:val="00191844"/>
    <w:rsid w:val="00191C3D"/>
    <w:rsid w:val="00193409"/>
    <w:rsid w:val="00194F55"/>
    <w:rsid w:val="001A19E6"/>
    <w:rsid w:val="001A215C"/>
    <w:rsid w:val="001A237A"/>
    <w:rsid w:val="001A453D"/>
    <w:rsid w:val="001A6262"/>
    <w:rsid w:val="001A66D8"/>
    <w:rsid w:val="001B0CEA"/>
    <w:rsid w:val="001B0FBF"/>
    <w:rsid w:val="001B1062"/>
    <w:rsid w:val="001B12AB"/>
    <w:rsid w:val="001B15E5"/>
    <w:rsid w:val="001B1658"/>
    <w:rsid w:val="001B2F9A"/>
    <w:rsid w:val="001B3DC9"/>
    <w:rsid w:val="001B5410"/>
    <w:rsid w:val="001C0D2B"/>
    <w:rsid w:val="001C0DC7"/>
    <w:rsid w:val="001C1436"/>
    <w:rsid w:val="001C15D1"/>
    <w:rsid w:val="001C44AE"/>
    <w:rsid w:val="001C4D5A"/>
    <w:rsid w:val="001C648A"/>
    <w:rsid w:val="001C6A40"/>
    <w:rsid w:val="001C71F2"/>
    <w:rsid w:val="001C7BDC"/>
    <w:rsid w:val="001D142E"/>
    <w:rsid w:val="001D29AC"/>
    <w:rsid w:val="001D4C81"/>
    <w:rsid w:val="001D4F23"/>
    <w:rsid w:val="001D4FCA"/>
    <w:rsid w:val="001D5647"/>
    <w:rsid w:val="001D5C0C"/>
    <w:rsid w:val="001D5E21"/>
    <w:rsid w:val="001D62CC"/>
    <w:rsid w:val="001D63C9"/>
    <w:rsid w:val="001D65B3"/>
    <w:rsid w:val="001D70E6"/>
    <w:rsid w:val="001D75EF"/>
    <w:rsid w:val="001E0EA3"/>
    <w:rsid w:val="001E3CB8"/>
    <w:rsid w:val="001E6FD7"/>
    <w:rsid w:val="001E73C3"/>
    <w:rsid w:val="001E75F9"/>
    <w:rsid w:val="001E7688"/>
    <w:rsid w:val="001F0628"/>
    <w:rsid w:val="001F06F1"/>
    <w:rsid w:val="001F32E8"/>
    <w:rsid w:val="001F4128"/>
    <w:rsid w:val="001F4B97"/>
    <w:rsid w:val="001F4FD3"/>
    <w:rsid w:val="001F512D"/>
    <w:rsid w:val="001F5451"/>
    <w:rsid w:val="001F584B"/>
    <w:rsid w:val="001F6D00"/>
    <w:rsid w:val="001F7CB8"/>
    <w:rsid w:val="0020076E"/>
    <w:rsid w:val="00202975"/>
    <w:rsid w:val="00202FC0"/>
    <w:rsid w:val="00203D56"/>
    <w:rsid w:val="00204226"/>
    <w:rsid w:val="00204E35"/>
    <w:rsid w:val="00205436"/>
    <w:rsid w:val="002059F6"/>
    <w:rsid w:val="00205A3A"/>
    <w:rsid w:val="00206787"/>
    <w:rsid w:val="00206E55"/>
    <w:rsid w:val="00206FCB"/>
    <w:rsid w:val="0021230D"/>
    <w:rsid w:val="002131BE"/>
    <w:rsid w:val="002135F4"/>
    <w:rsid w:val="0021684E"/>
    <w:rsid w:val="00216B1E"/>
    <w:rsid w:val="00220956"/>
    <w:rsid w:val="00220B90"/>
    <w:rsid w:val="00221024"/>
    <w:rsid w:val="002224C8"/>
    <w:rsid w:val="00222EB7"/>
    <w:rsid w:val="002240D8"/>
    <w:rsid w:val="00224490"/>
    <w:rsid w:val="00225FEC"/>
    <w:rsid w:val="002266BD"/>
    <w:rsid w:val="002306FC"/>
    <w:rsid w:val="00230852"/>
    <w:rsid w:val="00232128"/>
    <w:rsid w:val="002321F1"/>
    <w:rsid w:val="00233E01"/>
    <w:rsid w:val="00234E6B"/>
    <w:rsid w:val="00234EB0"/>
    <w:rsid w:val="002359E8"/>
    <w:rsid w:val="00237C0E"/>
    <w:rsid w:val="00242EF6"/>
    <w:rsid w:val="00243EC1"/>
    <w:rsid w:val="0024659D"/>
    <w:rsid w:val="00246AE2"/>
    <w:rsid w:val="00246B04"/>
    <w:rsid w:val="0025043D"/>
    <w:rsid w:val="00250BB8"/>
    <w:rsid w:val="002518C0"/>
    <w:rsid w:val="0025321B"/>
    <w:rsid w:val="0025329F"/>
    <w:rsid w:val="002537EC"/>
    <w:rsid w:val="00253F0F"/>
    <w:rsid w:val="00255021"/>
    <w:rsid w:val="00256AA4"/>
    <w:rsid w:val="00260F5F"/>
    <w:rsid w:val="00261A42"/>
    <w:rsid w:val="00261D9D"/>
    <w:rsid w:val="00261F07"/>
    <w:rsid w:val="00262318"/>
    <w:rsid w:val="0026261C"/>
    <w:rsid w:val="0026333B"/>
    <w:rsid w:val="0026413E"/>
    <w:rsid w:val="0026448D"/>
    <w:rsid w:val="002647F4"/>
    <w:rsid w:val="002674D2"/>
    <w:rsid w:val="00271157"/>
    <w:rsid w:val="00271831"/>
    <w:rsid w:val="00271997"/>
    <w:rsid w:val="00271EBE"/>
    <w:rsid w:val="00274103"/>
    <w:rsid w:val="00274AEE"/>
    <w:rsid w:val="00274B21"/>
    <w:rsid w:val="00275495"/>
    <w:rsid w:val="00276A5B"/>
    <w:rsid w:val="00277405"/>
    <w:rsid w:val="002777DF"/>
    <w:rsid w:val="00280327"/>
    <w:rsid w:val="00280341"/>
    <w:rsid w:val="00280C1A"/>
    <w:rsid w:val="00282430"/>
    <w:rsid w:val="00282CC7"/>
    <w:rsid w:val="00285918"/>
    <w:rsid w:val="00285E50"/>
    <w:rsid w:val="00287582"/>
    <w:rsid w:val="0029048B"/>
    <w:rsid w:val="00290E7B"/>
    <w:rsid w:val="00291554"/>
    <w:rsid w:val="002A0AB3"/>
    <w:rsid w:val="002A3385"/>
    <w:rsid w:val="002A3B84"/>
    <w:rsid w:val="002A54BA"/>
    <w:rsid w:val="002A69FC"/>
    <w:rsid w:val="002B2A08"/>
    <w:rsid w:val="002B2DDB"/>
    <w:rsid w:val="002B4F33"/>
    <w:rsid w:val="002B5F97"/>
    <w:rsid w:val="002B6827"/>
    <w:rsid w:val="002C099F"/>
    <w:rsid w:val="002C1FEF"/>
    <w:rsid w:val="002C2C5F"/>
    <w:rsid w:val="002C3F44"/>
    <w:rsid w:val="002C4ED0"/>
    <w:rsid w:val="002D0B2C"/>
    <w:rsid w:val="002D0F31"/>
    <w:rsid w:val="002D163B"/>
    <w:rsid w:val="002D3225"/>
    <w:rsid w:val="002D70B6"/>
    <w:rsid w:val="002D750D"/>
    <w:rsid w:val="002D75AE"/>
    <w:rsid w:val="002D777B"/>
    <w:rsid w:val="002E0AA1"/>
    <w:rsid w:val="002E250B"/>
    <w:rsid w:val="002E2F10"/>
    <w:rsid w:val="002E2FF3"/>
    <w:rsid w:val="002E3E84"/>
    <w:rsid w:val="002E431B"/>
    <w:rsid w:val="002E55C4"/>
    <w:rsid w:val="002E65EF"/>
    <w:rsid w:val="002E6734"/>
    <w:rsid w:val="002E6EDF"/>
    <w:rsid w:val="002E7402"/>
    <w:rsid w:val="002F0F38"/>
    <w:rsid w:val="002F42DD"/>
    <w:rsid w:val="002F4BF0"/>
    <w:rsid w:val="002F7523"/>
    <w:rsid w:val="00300E90"/>
    <w:rsid w:val="003015DF"/>
    <w:rsid w:val="0030296A"/>
    <w:rsid w:val="00302DD8"/>
    <w:rsid w:val="00303104"/>
    <w:rsid w:val="003036C8"/>
    <w:rsid w:val="003047DB"/>
    <w:rsid w:val="00305410"/>
    <w:rsid w:val="00305D88"/>
    <w:rsid w:val="0030666F"/>
    <w:rsid w:val="003066DA"/>
    <w:rsid w:val="0030679A"/>
    <w:rsid w:val="0031214F"/>
    <w:rsid w:val="003129B8"/>
    <w:rsid w:val="00312B30"/>
    <w:rsid w:val="00314BB9"/>
    <w:rsid w:val="00314F17"/>
    <w:rsid w:val="003154FD"/>
    <w:rsid w:val="003158A3"/>
    <w:rsid w:val="00316B39"/>
    <w:rsid w:val="00317ED8"/>
    <w:rsid w:val="003201A0"/>
    <w:rsid w:val="00320CC3"/>
    <w:rsid w:val="0032122F"/>
    <w:rsid w:val="0032254E"/>
    <w:rsid w:val="0032277E"/>
    <w:rsid w:val="003228C7"/>
    <w:rsid w:val="00322E13"/>
    <w:rsid w:val="0032646C"/>
    <w:rsid w:val="00331E42"/>
    <w:rsid w:val="00332ED2"/>
    <w:rsid w:val="00332F9F"/>
    <w:rsid w:val="00334D88"/>
    <w:rsid w:val="00334EE1"/>
    <w:rsid w:val="00341F8D"/>
    <w:rsid w:val="00342230"/>
    <w:rsid w:val="00343A78"/>
    <w:rsid w:val="00344976"/>
    <w:rsid w:val="00346244"/>
    <w:rsid w:val="00346B4E"/>
    <w:rsid w:val="003501FC"/>
    <w:rsid w:val="00350A14"/>
    <w:rsid w:val="00350A31"/>
    <w:rsid w:val="00351007"/>
    <w:rsid w:val="00353239"/>
    <w:rsid w:val="0035682C"/>
    <w:rsid w:val="00356959"/>
    <w:rsid w:val="00357929"/>
    <w:rsid w:val="00360AC5"/>
    <w:rsid w:val="00360E6E"/>
    <w:rsid w:val="003617B2"/>
    <w:rsid w:val="003619BD"/>
    <w:rsid w:val="00362329"/>
    <w:rsid w:val="00362964"/>
    <w:rsid w:val="00362CC9"/>
    <w:rsid w:val="00364B31"/>
    <w:rsid w:val="00364E58"/>
    <w:rsid w:val="00365326"/>
    <w:rsid w:val="00365A94"/>
    <w:rsid w:val="00365B88"/>
    <w:rsid w:val="00366AB8"/>
    <w:rsid w:val="00366F8C"/>
    <w:rsid w:val="003679B2"/>
    <w:rsid w:val="00370BA6"/>
    <w:rsid w:val="00372519"/>
    <w:rsid w:val="003743AD"/>
    <w:rsid w:val="003745EF"/>
    <w:rsid w:val="003755B0"/>
    <w:rsid w:val="00376879"/>
    <w:rsid w:val="0037798E"/>
    <w:rsid w:val="003810D3"/>
    <w:rsid w:val="00382427"/>
    <w:rsid w:val="0038247C"/>
    <w:rsid w:val="00382E28"/>
    <w:rsid w:val="003833E1"/>
    <w:rsid w:val="00383CC7"/>
    <w:rsid w:val="00383D01"/>
    <w:rsid w:val="003850D2"/>
    <w:rsid w:val="0038524E"/>
    <w:rsid w:val="0038757E"/>
    <w:rsid w:val="00391814"/>
    <w:rsid w:val="00391A2F"/>
    <w:rsid w:val="003926D6"/>
    <w:rsid w:val="00396FCD"/>
    <w:rsid w:val="0039766A"/>
    <w:rsid w:val="003A007F"/>
    <w:rsid w:val="003A37B2"/>
    <w:rsid w:val="003A624C"/>
    <w:rsid w:val="003A67BE"/>
    <w:rsid w:val="003B02AA"/>
    <w:rsid w:val="003B18B8"/>
    <w:rsid w:val="003B37DB"/>
    <w:rsid w:val="003B3AA3"/>
    <w:rsid w:val="003B3B7A"/>
    <w:rsid w:val="003B44AA"/>
    <w:rsid w:val="003B4AC3"/>
    <w:rsid w:val="003B59D8"/>
    <w:rsid w:val="003B5C85"/>
    <w:rsid w:val="003B649D"/>
    <w:rsid w:val="003C0216"/>
    <w:rsid w:val="003C0AD8"/>
    <w:rsid w:val="003C2FF2"/>
    <w:rsid w:val="003C3A38"/>
    <w:rsid w:val="003C3BEB"/>
    <w:rsid w:val="003C3CC0"/>
    <w:rsid w:val="003C492F"/>
    <w:rsid w:val="003C5C8A"/>
    <w:rsid w:val="003C5E65"/>
    <w:rsid w:val="003C607D"/>
    <w:rsid w:val="003D0521"/>
    <w:rsid w:val="003D201E"/>
    <w:rsid w:val="003D3DB8"/>
    <w:rsid w:val="003D5024"/>
    <w:rsid w:val="003D653A"/>
    <w:rsid w:val="003D77E9"/>
    <w:rsid w:val="003D7B43"/>
    <w:rsid w:val="003E00C4"/>
    <w:rsid w:val="003E0164"/>
    <w:rsid w:val="003E02C7"/>
    <w:rsid w:val="003E0696"/>
    <w:rsid w:val="003E086A"/>
    <w:rsid w:val="003E2429"/>
    <w:rsid w:val="003E3BBB"/>
    <w:rsid w:val="003E3F58"/>
    <w:rsid w:val="003F0155"/>
    <w:rsid w:val="003F0356"/>
    <w:rsid w:val="003F0A0F"/>
    <w:rsid w:val="003F3378"/>
    <w:rsid w:val="003F3B4A"/>
    <w:rsid w:val="003F47B5"/>
    <w:rsid w:val="003F67F3"/>
    <w:rsid w:val="003F76EE"/>
    <w:rsid w:val="003F7E22"/>
    <w:rsid w:val="003F7F4D"/>
    <w:rsid w:val="00401EFF"/>
    <w:rsid w:val="00402215"/>
    <w:rsid w:val="0040610C"/>
    <w:rsid w:val="00407709"/>
    <w:rsid w:val="00412CBD"/>
    <w:rsid w:val="00414ACA"/>
    <w:rsid w:val="00414E46"/>
    <w:rsid w:val="00416B92"/>
    <w:rsid w:val="00421F07"/>
    <w:rsid w:val="004225C1"/>
    <w:rsid w:val="00422B5A"/>
    <w:rsid w:val="00422CAE"/>
    <w:rsid w:val="00426596"/>
    <w:rsid w:val="0043277F"/>
    <w:rsid w:val="004335AC"/>
    <w:rsid w:val="004337C5"/>
    <w:rsid w:val="00433BE8"/>
    <w:rsid w:val="00433CD1"/>
    <w:rsid w:val="00436F5B"/>
    <w:rsid w:val="00437007"/>
    <w:rsid w:val="00437DA4"/>
    <w:rsid w:val="00440109"/>
    <w:rsid w:val="0044131A"/>
    <w:rsid w:val="00441803"/>
    <w:rsid w:val="004418B4"/>
    <w:rsid w:val="0044415D"/>
    <w:rsid w:val="00444403"/>
    <w:rsid w:val="004461F7"/>
    <w:rsid w:val="00446766"/>
    <w:rsid w:val="0044750B"/>
    <w:rsid w:val="0045472C"/>
    <w:rsid w:val="00454D3E"/>
    <w:rsid w:val="00455A4E"/>
    <w:rsid w:val="004567CB"/>
    <w:rsid w:val="00456BCB"/>
    <w:rsid w:val="00457B20"/>
    <w:rsid w:val="00457C53"/>
    <w:rsid w:val="00461579"/>
    <w:rsid w:val="004615E6"/>
    <w:rsid w:val="00461AC7"/>
    <w:rsid w:val="00461E8D"/>
    <w:rsid w:val="004626B4"/>
    <w:rsid w:val="004627C1"/>
    <w:rsid w:val="004635BA"/>
    <w:rsid w:val="0046514B"/>
    <w:rsid w:val="00465BDC"/>
    <w:rsid w:val="0046673D"/>
    <w:rsid w:val="0046697A"/>
    <w:rsid w:val="00467370"/>
    <w:rsid w:val="004675EE"/>
    <w:rsid w:val="00467A26"/>
    <w:rsid w:val="00467B6F"/>
    <w:rsid w:val="00472743"/>
    <w:rsid w:val="004737ED"/>
    <w:rsid w:val="0047438A"/>
    <w:rsid w:val="00474390"/>
    <w:rsid w:val="0047448C"/>
    <w:rsid w:val="00474490"/>
    <w:rsid w:val="00474E49"/>
    <w:rsid w:val="004758D7"/>
    <w:rsid w:val="00480546"/>
    <w:rsid w:val="004807EB"/>
    <w:rsid w:val="004811FC"/>
    <w:rsid w:val="00481906"/>
    <w:rsid w:val="00482667"/>
    <w:rsid w:val="00485F58"/>
    <w:rsid w:val="0048645D"/>
    <w:rsid w:val="00487355"/>
    <w:rsid w:val="00490D98"/>
    <w:rsid w:val="00490E60"/>
    <w:rsid w:val="00490ED9"/>
    <w:rsid w:val="00490F5A"/>
    <w:rsid w:val="0049329F"/>
    <w:rsid w:val="004951E8"/>
    <w:rsid w:val="0049667D"/>
    <w:rsid w:val="0049745D"/>
    <w:rsid w:val="00497D22"/>
    <w:rsid w:val="004A1883"/>
    <w:rsid w:val="004A197E"/>
    <w:rsid w:val="004A19EB"/>
    <w:rsid w:val="004A24F3"/>
    <w:rsid w:val="004A4559"/>
    <w:rsid w:val="004A46CD"/>
    <w:rsid w:val="004A521B"/>
    <w:rsid w:val="004B3178"/>
    <w:rsid w:val="004B779A"/>
    <w:rsid w:val="004C166E"/>
    <w:rsid w:val="004C4F16"/>
    <w:rsid w:val="004C57D1"/>
    <w:rsid w:val="004C5BCD"/>
    <w:rsid w:val="004C5F16"/>
    <w:rsid w:val="004D1294"/>
    <w:rsid w:val="004D1345"/>
    <w:rsid w:val="004D1D2E"/>
    <w:rsid w:val="004D3CBB"/>
    <w:rsid w:val="004D4BBF"/>
    <w:rsid w:val="004D4D2F"/>
    <w:rsid w:val="004D5B00"/>
    <w:rsid w:val="004D6615"/>
    <w:rsid w:val="004D6A16"/>
    <w:rsid w:val="004D7DD0"/>
    <w:rsid w:val="004E01CC"/>
    <w:rsid w:val="004E0591"/>
    <w:rsid w:val="004E0FF5"/>
    <w:rsid w:val="004E1484"/>
    <w:rsid w:val="004E1618"/>
    <w:rsid w:val="004E1D32"/>
    <w:rsid w:val="004E1D5D"/>
    <w:rsid w:val="004E1FD8"/>
    <w:rsid w:val="004E3892"/>
    <w:rsid w:val="004E56C9"/>
    <w:rsid w:val="004E6573"/>
    <w:rsid w:val="004F045D"/>
    <w:rsid w:val="004F166D"/>
    <w:rsid w:val="004F2753"/>
    <w:rsid w:val="004F3860"/>
    <w:rsid w:val="004F5587"/>
    <w:rsid w:val="004F73FC"/>
    <w:rsid w:val="005002E5"/>
    <w:rsid w:val="005013BE"/>
    <w:rsid w:val="0050191D"/>
    <w:rsid w:val="005023B9"/>
    <w:rsid w:val="0050322D"/>
    <w:rsid w:val="0050331B"/>
    <w:rsid w:val="00505656"/>
    <w:rsid w:val="00506819"/>
    <w:rsid w:val="005078E2"/>
    <w:rsid w:val="00512C21"/>
    <w:rsid w:val="00513417"/>
    <w:rsid w:val="00513A74"/>
    <w:rsid w:val="00513ABA"/>
    <w:rsid w:val="005148BE"/>
    <w:rsid w:val="005150A3"/>
    <w:rsid w:val="0051744F"/>
    <w:rsid w:val="0052038F"/>
    <w:rsid w:val="00522220"/>
    <w:rsid w:val="00524478"/>
    <w:rsid w:val="0052509E"/>
    <w:rsid w:val="005259FF"/>
    <w:rsid w:val="0053269A"/>
    <w:rsid w:val="00532B4B"/>
    <w:rsid w:val="00533DA6"/>
    <w:rsid w:val="005345E6"/>
    <w:rsid w:val="0053519B"/>
    <w:rsid w:val="0053671B"/>
    <w:rsid w:val="00536FB7"/>
    <w:rsid w:val="0054060D"/>
    <w:rsid w:val="00541203"/>
    <w:rsid w:val="00542C79"/>
    <w:rsid w:val="00542D61"/>
    <w:rsid w:val="005438E4"/>
    <w:rsid w:val="00544C45"/>
    <w:rsid w:val="00545E70"/>
    <w:rsid w:val="00545FAB"/>
    <w:rsid w:val="00546F82"/>
    <w:rsid w:val="00547A57"/>
    <w:rsid w:val="00550891"/>
    <w:rsid w:val="00550F89"/>
    <w:rsid w:val="0055268D"/>
    <w:rsid w:val="005557EC"/>
    <w:rsid w:val="00555856"/>
    <w:rsid w:val="00555E5B"/>
    <w:rsid w:val="0055619F"/>
    <w:rsid w:val="005571F8"/>
    <w:rsid w:val="00557B91"/>
    <w:rsid w:val="00561EED"/>
    <w:rsid w:val="005620BE"/>
    <w:rsid w:val="0056212D"/>
    <w:rsid w:val="005622F2"/>
    <w:rsid w:val="00562881"/>
    <w:rsid w:val="00564BCA"/>
    <w:rsid w:val="00566769"/>
    <w:rsid w:val="00566BB4"/>
    <w:rsid w:val="00567E76"/>
    <w:rsid w:val="00567FCB"/>
    <w:rsid w:val="00570E5F"/>
    <w:rsid w:val="00573A3E"/>
    <w:rsid w:val="00573F91"/>
    <w:rsid w:val="005771A9"/>
    <w:rsid w:val="0058089D"/>
    <w:rsid w:val="005812C8"/>
    <w:rsid w:val="00581476"/>
    <w:rsid w:val="0058344A"/>
    <w:rsid w:val="00583A13"/>
    <w:rsid w:val="0058443D"/>
    <w:rsid w:val="0058532A"/>
    <w:rsid w:val="00585980"/>
    <w:rsid w:val="005901D2"/>
    <w:rsid w:val="005913A2"/>
    <w:rsid w:val="00591FBF"/>
    <w:rsid w:val="00592A7B"/>
    <w:rsid w:val="00595742"/>
    <w:rsid w:val="0059638D"/>
    <w:rsid w:val="005967BD"/>
    <w:rsid w:val="005968C7"/>
    <w:rsid w:val="00596C6D"/>
    <w:rsid w:val="00597BE5"/>
    <w:rsid w:val="005A01EF"/>
    <w:rsid w:val="005A13C7"/>
    <w:rsid w:val="005A1E87"/>
    <w:rsid w:val="005A246B"/>
    <w:rsid w:val="005A4B6F"/>
    <w:rsid w:val="005A5D91"/>
    <w:rsid w:val="005A5DD8"/>
    <w:rsid w:val="005A6E11"/>
    <w:rsid w:val="005A7AFF"/>
    <w:rsid w:val="005B3B5C"/>
    <w:rsid w:val="005B3EA9"/>
    <w:rsid w:val="005B4476"/>
    <w:rsid w:val="005B6E9B"/>
    <w:rsid w:val="005B7589"/>
    <w:rsid w:val="005B7904"/>
    <w:rsid w:val="005B7FF4"/>
    <w:rsid w:val="005C0D0C"/>
    <w:rsid w:val="005C12EB"/>
    <w:rsid w:val="005C34D5"/>
    <w:rsid w:val="005C47BE"/>
    <w:rsid w:val="005C5CFA"/>
    <w:rsid w:val="005C625B"/>
    <w:rsid w:val="005C74BA"/>
    <w:rsid w:val="005D0954"/>
    <w:rsid w:val="005D15F8"/>
    <w:rsid w:val="005D60DC"/>
    <w:rsid w:val="005D6A20"/>
    <w:rsid w:val="005D7C88"/>
    <w:rsid w:val="005E1057"/>
    <w:rsid w:val="005E148E"/>
    <w:rsid w:val="005E1645"/>
    <w:rsid w:val="005E16FD"/>
    <w:rsid w:val="005E181F"/>
    <w:rsid w:val="005E2721"/>
    <w:rsid w:val="005E2B31"/>
    <w:rsid w:val="005E328C"/>
    <w:rsid w:val="005E3E24"/>
    <w:rsid w:val="005E3F32"/>
    <w:rsid w:val="005E44ED"/>
    <w:rsid w:val="005E47B8"/>
    <w:rsid w:val="005E4D12"/>
    <w:rsid w:val="005E53F8"/>
    <w:rsid w:val="005E6CB4"/>
    <w:rsid w:val="005E6D42"/>
    <w:rsid w:val="005F13D2"/>
    <w:rsid w:val="005F1757"/>
    <w:rsid w:val="005F1D69"/>
    <w:rsid w:val="005F2340"/>
    <w:rsid w:val="005F24F2"/>
    <w:rsid w:val="005F425C"/>
    <w:rsid w:val="005F4F60"/>
    <w:rsid w:val="005F55DB"/>
    <w:rsid w:val="005F56D3"/>
    <w:rsid w:val="005F6729"/>
    <w:rsid w:val="005F68FE"/>
    <w:rsid w:val="005F6B61"/>
    <w:rsid w:val="0060030D"/>
    <w:rsid w:val="0060346B"/>
    <w:rsid w:val="006039F0"/>
    <w:rsid w:val="0060490A"/>
    <w:rsid w:val="00605F36"/>
    <w:rsid w:val="0060661E"/>
    <w:rsid w:val="00607D21"/>
    <w:rsid w:val="00610FD3"/>
    <w:rsid w:val="0061205A"/>
    <w:rsid w:val="006123A6"/>
    <w:rsid w:val="00613427"/>
    <w:rsid w:val="00613CE5"/>
    <w:rsid w:val="006145D2"/>
    <w:rsid w:val="00617384"/>
    <w:rsid w:val="00617796"/>
    <w:rsid w:val="00620247"/>
    <w:rsid w:val="00620D62"/>
    <w:rsid w:val="00620D7A"/>
    <w:rsid w:val="00620E0A"/>
    <w:rsid w:val="00621134"/>
    <w:rsid w:val="00621D18"/>
    <w:rsid w:val="006243AE"/>
    <w:rsid w:val="00624A46"/>
    <w:rsid w:val="0062504E"/>
    <w:rsid w:val="006254C9"/>
    <w:rsid w:val="00626D64"/>
    <w:rsid w:val="0062746E"/>
    <w:rsid w:val="0062795F"/>
    <w:rsid w:val="00627AF3"/>
    <w:rsid w:val="00630FCA"/>
    <w:rsid w:val="0063143C"/>
    <w:rsid w:val="00631D35"/>
    <w:rsid w:val="00631FDC"/>
    <w:rsid w:val="00632F1D"/>
    <w:rsid w:val="0063385F"/>
    <w:rsid w:val="00634712"/>
    <w:rsid w:val="0063596D"/>
    <w:rsid w:val="00637A97"/>
    <w:rsid w:val="00637B8F"/>
    <w:rsid w:val="00637D2C"/>
    <w:rsid w:val="00640592"/>
    <w:rsid w:val="006411E7"/>
    <w:rsid w:val="006417D1"/>
    <w:rsid w:val="006434EB"/>
    <w:rsid w:val="00643D68"/>
    <w:rsid w:val="00645E43"/>
    <w:rsid w:val="00646BE2"/>
    <w:rsid w:val="00652AB4"/>
    <w:rsid w:val="00653687"/>
    <w:rsid w:val="006553A6"/>
    <w:rsid w:val="00655578"/>
    <w:rsid w:val="006556EE"/>
    <w:rsid w:val="00655BC8"/>
    <w:rsid w:val="00657DB7"/>
    <w:rsid w:val="0066133A"/>
    <w:rsid w:val="006623D3"/>
    <w:rsid w:val="006640F3"/>
    <w:rsid w:val="006646D6"/>
    <w:rsid w:val="00664B6F"/>
    <w:rsid w:val="00665311"/>
    <w:rsid w:val="0066769A"/>
    <w:rsid w:val="00667BC2"/>
    <w:rsid w:val="0067010B"/>
    <w:rsid w:val="0067068E"/>
    <w:rsid w:val="00671D77"/>
    <w:rsid w:val="00671E30"/>
    <w:rsid w:val="0067405E"/>
    <w:rsid w:val="00675B3A"/>
    <w:rsid w:val="006776B0"/>
    <w:rsid w:val="006779E5"/>
    <w:rsid w:val="006815FD"/>
    <w:rsid w:val="0068290F"/>
    <w:rsid w:val="00683782"/>
    <w:rsid w:val="00684963"/>
    <w:rsid w:val="006850D9"/>
    <w:rsid w:val="0068603C"/>
    <w:rsid w:val="00686DB0"/>
    <w:rsid w:val="0068766B"/>
    <w:rsid w:val="00687BFA"/>
    <w:rsid w:val="00690EFD"/>
    <w:rsid w:val="006935D5"/>
    <w:rsid w:val="00693BA9"/>
    <w:rsid w:val="006948DA"/>
    <w:rsid w:val="00694F6B"/>
    <w:rsid w:val="00696B8D"/>
    <w:rsid w:val="006A15B1"/>
    <w:rsid w:val="006A228B"/>
    <w:rsid w:val="006A2484"/>
    <w:rsid w:val="006A319E"/>
    <w:rsid w:val="006A4EF1"/>
    <w:rsid w:val="006A564F"/>
    <w:rsid w:val="006A5714"/>
    <w:rsid w:val="006A5DEA"/>
    <w:rsid w:val="006A76E2"/>
    <w:rsid w:val="006A78D2"/>
    <w:rsid w:val="006A78EC"/>
    <w:rsid w:val="006B0502"/>
    <w:rsid w:val="006B0916"/>
    <w:rsid w:val="006B0A5C"/>
    <w:rsid w:val="006B4769"/>
    <w:rsid w:val="006B5386"/>
    <w:rsid w:val="006C016C"/>
    <w:rsid w:val="006C07C9"/>
    <w:rsid w:val="006C0E19"/>
    <w:rsid w:val="006C1757"/>
    <w:rsid w:val="006C19D2"/>
    <w:rsid w:val="006C2410"/>
    <w:rsid w:val="006C2F68"/>
    <w:rsid w:val="006C4B2E"/>
    <w:rsid w:val="006C50F1"/>
    <w:rsid w:val="006D0BC2"/>
    <w:rsid w:val="006D104E"/>
    <w:rsid w:val="006D1341"/>
    <w:rsid w:val="006D530E"/>
    <w:rsid w:val="006D549E"/>
    <w:rsid w:val="006E01B2"/>
    <w:rsid w:val="006E1183"/>
    <w:rsid w:val="006E209F"/>
    <w:rsid w:val="006E2763"/>
    <w:rsid w:val="006E2FAF"/>
    <w:rsid w:val="006E5696"/>
    <w:rsid w:val="006E6BD8"/>
    <w:rsid w:val="006F07B1"/>
    <w:rsid w:val="006F216C"/>
    <w:rsid w:val="006F2447"/>
    <w:rsid w:val="006F4732"/>
    <w:rsid w:val="006F4879"/>
    <w:rsid w:val="006F5922"/>
    <w:rsid w:val="006F5981"/>
    <w:rsid w:val="007009D7"/>
    <w:rsid w:val="00700BD7"/>
    <w:rsid w:val="007024A9"/>
    <w:rsid w:val="00704705"/>
    <w:rsid w:val="007047D2"/>
    <w:rsid w:val="00704E9A"/>
    <w:rsid w:val="00704ED0"/>
    <w:rsid w:val="007053AB"/>
    <w:rsid w:val="00705D4B"/>
    <w:rsid w:val="00706020"/>
    <w:rsid w:val="00706726"/>
    <w:rsid w:val="00706A57"/>
    <w:rsid w:val="007076A7"/>
    <w:rsid w:val="00707E0F"/>
    <w:rsid w:val="00713994"/>
    <w:rsid w:val="00714424"/>
    <w:rsid w:val="0071449D"/>
    <w:rsid w:val="00715360"/>
    <w:rsid w:val="00720133"/>
    <w:rsid w:val="007213C3"/>
    <w:rsid w:val="00721514"/>
    <w:rsid w:val="00722B62"/>
    <w:rsid w:val="00722CFF"/>
    <w:rsid w:val="00726FBC"/>
    <w:rsid w:val="00730250"/>
    <w:rsid w:val="007302D4"/>
    <w:rsid w:val="00731453"/>
    <w:rsid w:val="0073201B"/>
    <w:rsid w:val="00737655"/>
    <w:rsid w:val="00737CC3"/>
    <w:rsid w:val="00740AA3"/>
    <w:rsid w:val="00741771"/>
    <w:rsid w:val="00741B87"/>
    <w:rsid w:val="00742999"/>
    <w:rsid w:val="007435BC"/>
    <w:rsid w:val="00743B1E"/>
    <w:rsid w:val="007448A1"/>
    <w:rsid w:val="00744ECE"/>
    <w:rsid w:val="00745D84"/>
    <w:rsid w:val="00745FA3"/>
    <w:rsid w:val="007460DA"/>
    <w:rsid w:val="00747424"/>
    <w:rsid w:val="00750155"/>
    <w:rsid w:val="0075020D"/>
    <w:rsid w:val="00755FC0"/>
    <w:rsid w:val="00757A88"/>
    <w:rsid w:val="00760BA8"/>
    <w:rsid w:val="0076409B"/>
    <w:rsid w:val="00764550"/>
    <w:rsid w:val="0076460D"/>
    <w:rsid w:val="00764842"/>
    <w:rsid w:val="007649EB"/>
    <w:rsid w:val="007656A6"/>
    <w:rsid w:val="0076680C"/>
    <w:rsid w:val="00766AB6"/>
    <w:rsid w:val="00767D75"/>
    <w:rsid w:val="007717E5"/>
    <w:rsid w:val="007729E7"/>
    <w:rsid w:val="00772BC0"/>
    <w:rsid w:val="00773227"/>
    <w:rsid w:val="00773A7C"/>
    <w:rsid w:val="00774E39"/>
    <w:rsid w:val="00775DC6"/>
    <w:rsid w:val="00776B0E"/>
    <w:rsid w:val="00777175"/>
    <w:rsid w:val="0077794C"/>
    <w:rsid w:val="00780528"/>
    <w:rsid w:val="00781558"/>
    <w:rsid w:val="00781B5F"/>
    <w:rsid w:val="00782767"/>
    <w:rsid w:val="007839BA"/>
    <w:rsid w:val="00783A20"/>
    <w:rsid w:val="00783E44"/>
    <w:rsid w:val="00785AD0"/>
    <w:rsid w:val="00790922"/>
    <w:rsid w:val="007919FA"/>
    <w:rsid w:val="00792282"/>
    <w:rsid w:val="00792962"/>
    <w:rsid w:val="00792C2E"/>
    <w:rsid w:val="007938FF"/>
    <w:rsid w:val="00794B32"/>
    <w:rsid w:val="00795BA3"/>
    <w:rsid w:val="0079649D"/>
    <w:rsid w:val="007965F4"/>
    <w:rsid w:val="00796CC7"/>
    <w:rsid w:val="00796E0D"/>
    <w:rsid w:val="007977F5"/>
    <w:rsid w:val="007A0768"/>
    <w:rsid w:val="007A10BF"/>
    <w:rsid w:val="007A34E0"/>
    <w:rsid w:val="007A38E3"/>
    <w:rsid w:val="007A4D30"/>
    <w:rsid w:val="007A70AB"/>
    <w:rsid w:val="007A7343"/>
    <w:rsid w:val="007A7A62"/>
    <w:rsid w:val="007B0B16"/>
    <w:rsid w:val="007B1B00"/>
    <w:rsid w:val="007B4555"/>
    <w:rsid w:val="007B6F32"/>
    <w:rsid w:val="007C2DB5"/>
    <w:rsid w:val="007C5E11"/>
    <w:rsid w:val="007C7423"/>
    <w:rsid w:val="007D0213"/>
    <w:rsid w:val="007D066B"/>
    <w:rsid w:val="007D2827"/>
    <w:rsid w:val="007D2E5C"/>
    <w:rsid w:val="007D7E9B"/>
    <w:rsid w:val="007E0CD3"/>
    <w:rsid w:val="007E1633"/>
    <w:rsid w:val="007E258C"/>
    <w:rsid w:val="007E3576"/>
    <w:rsid w:val="007E412D"/>
    <w:rsid w:val="007E437E"/>
    <w:rsid w:val="007E464A"/>
    <w:rsid w:val="007E52CF"/>
    <w:rsid w:val="007F10FC"/>
    <w:rsid w:val="007F131B"/>
    <w:rsid w:val="007F1B13"/>
    <w:rsid w:val="007F1F01"/>
    <w:rsid w:val="007F20CF"/>
    <w:rsid w:val="007F3966"/>
    <w:rsid w:val="007F3CB7"/>
    <w:rsid w:val="007F7799"/>
    <w:rsid w:val="008016CE"/>
    <w:rsid w:val="00801D51"/>
    <w:rsid w:val="00801F2F"/>
    <w:rsid w:val="0080220C"/>
    <w:rsid w:val="0080382F"/>
    <w:rsid w:val="00805334"/>
    <w:rsid w:val="00806AD6"/>
    <w:rsid w:val="00807544"/>
    <w:rsid w:val="00807D15"/>
    <w:rsid w:val="00811532"/>
    <w:rsid w:val="0081195A"/>
    <w:rsid w:val="00811EC9"/>
    <w:rsid w:val="0081457F"/>
    <w:rsid w:val="008149C7"/>
    <w:rsid w:val="0081532C"/>
    <w:rsid w:val="0081539D"/>
    <w:rsid w:val="00815CC4"/>
    <w:rsid w:val="00816B09"/>
    <w:rsid w:val="0081751E"/>
    <w:rsid w:val="00817F7F"/>
    <w:rsid w:val="0082069C"/>
    <w:rsid w:val="008206F2"/>
    <w:rsid w:val="0082153F"/>
    <w:rsid w:val="008216E4"/>
    <w:rsid w:val="008225E7"/>
    <w:rsid w:val="008239EF"/>
    <w:rsid w:val="00823D8E"/>
    <w:rsid w:val="00825B11"/>
    <w:rsid w:val="00831CC1"/>
    <w:rsid w:val="00831FCA"/>
    <w:rsid w:val="0083504B"/>
    <w:rsid w:val="008357B9"/>
    <w:rsid w:val="00836222"/>
    <w:rsid w:val="00836506"/>
    <w:rsid w:val="00836620"/>
    <w:rsid w:val="008377D3"/>
    <w:rsid w:val="00840A2B"/>
    <w:rsid w:val="00841346"/>
    <w:rsid w:val="0084230C"/>
    <w:rsid w:val="00842C80"/>
    <w:rsid w:val="00844A08"/>
    <w:rsid w:val="008450C6"/>
    <w:rsid w:val="00850DFD"/>
    <w:rsid w:val="00852D17"/>
    <w:rsid w:val="00852F62"/>
    <w:rsid w:val="008530DF"/>
    <w:rsid w:val="00853E82"/>
    <w:rsid w:val="00855302"/>
    <w:rsid w:val="008573C8"/>
    <w:rsid w:val="008577DE"/>
    <w:rsid w:val="0085789A"/>
    <w:rsid w:val="0086008F"/>
    <w:rsid w:val="00860BAA"/>
    <w:rsid w:val="00860F69"/>
    <w:rsid w:val="00861809"/>
    <w:rsid w:val="0086182A"/>
    <w:rsid w:val="00862500"/>
    <w:rsid w:val="00863094"/>
    <w:rsid w:val="00863AB1"/>
    <w:rsid w:val="00863B4A"/>
    <w:rsid w:val="00864D19"/>
    <w:rsid w:val="008675B1"/>
    <w:rsid w:val="00867C4D"/>
    <w:rsid w:val="0087011E"/>
    <w:rsid w:val="008701B8"/>
    <w:rsid w:val="00872068"/>
    <w:rsid w:val="008721AB"/>
    <w:rsid w:val="00873FC2"/>
    <w:rsid w:val="008755B9"/>
    <w:rsid w:val="00875C22"/>
    <w:rsid w:val="00876E70"/>
    <w:rsid w:val="00882554"/>
    <w:rsid w:val="00882E50"/>
    <w:rsid w:val="00884440"/>
    <w:rsid w:val="00884788"/>
    <w:rsid w:val="00884DDD"/>
    <w:rsid w:val="008868A7"/>
    <w:rsid w:val="0089107A"/>
    <w:rsid w:val="00891B25"/>
    <w:rsid w:val="00891CBB"/>
    <w:rsid w:val="00892F2E"/>
    <w:rsid w:val="00893204"/>
    <w:rsid w:val="008939B3"/>
    <w:rsid w:val="00893AA0"/>
    <w:rsid w:val="00895DB7"/>
    <w:rsid w:val="008967EF"/>
    <w:rsid w:val="0089795B"/>
    <w:rsid w:val="00897FDD"/>
    <w:rsid w:val="008A002F"/>
    <w:rsid w:val="008A1D5A"/>
    <w:rsid w:val="008A3021"/>
    <w:rsid w:val="008A40DF"/>
    <w:rsid w:val="008A46A4"/>
    <w:rsid w:val="008A5642"/>
    <w:rsid w:val="008A5FB8"/>
    <w:rsid w:val="008A6216"/>
    <w:rsid w:val="008A66BE"/>
    <w:rsid w:val="008A686F"/>
    <w:rsid w:val="008A7144"/>
    <w:rsid w:val="008A7939"/>
    <w:rsid w:val="008A7C9F"/>
    <w:rsid w:val="008B1F3D"/>
    <w:rsid w:val="008B2DEF"/>
    <w:rsid w:val="008B4CAD"/>
    <w:rsid w:val="008B6BAF"/>
    <w:rsid w:val="008C0267"/>
    <w:rsid w:val="008C033A"/>
    <w:rsid w:val="008C424D"/>
    <w:rsid w:val="008C56F4"/>
    <w:rsid w:val="008C59F9"/>
    <w:rsid w:val="008C62DE"/>
    <w:rsid w:val="008C73E3"/>
    <w:rsid w:val="008D0A67"/>
    <w:rsid w:val="008D0B9B"/>
    <w:rsid w:val="008D2534"/>
    <w:rsid w:val="008D2729"/>
    <w:rsid w:val="008D33F1"/>
    <w:rsid w:val="008D3555"/>
    <w:rsid w:val="008D3D3B"/>
    <w:rsid w:val="008D3D44"/>
    <w:rsid w:val="008E008F"/>
    <w:rsid w:val="008E128B"/>
    <w:rsid w:val="008E1C29"/>
    <w:rsid w:val="008E36E1"/>
    <w:rsid w:val="008E4477"/>
    <w:rsid w:val="008E55C2"/>
    <w:rsid w:val="008E6098"/>
    <w:rsid w:val="008E7524"/>
    <w:rsid w:val="008F11FD"/>
    <w:rsid w:val="008F2C43"/>
    <w:rsid w:val="008F49F6"/>
    <w:rsid w:val="008F4D8F"/>
    <w:rsid w:val="008F57B5"/>
    <w:rsid w:val="008F68DD"/>
    <w:rsid w:val="008F69BF"/>
    <w:rsid w:val="008F7C65"/>
    <w:rsid w:val="00900EC7"/>
    <w:rsid w:val="00902A31"/>
    <w:rsid w:val="00902ED9"/>
    <w:rsid w:val="00903153"/>
    <w:rsid w:val="00904F9D"/>
    <w:rsid w:val="009056EC"/>
    <w:rsid w:val="009120E8"/>
    <w:rsid w:val="00914682"/>
    <w:rsid w:val="00914D19"/>
    <w:rsid w:val="00915BC0"/>
    <w:rsid w:val="0091602E"/>
    <w:rsid w:val="00917029"/>
    <w:rsid w:val="00917258"/>
    <w:rsid w:val="00917826"/>
    <w:rsid w:val="00921515"/>
    <w:rsid w:val="00922060"/>
    <w:rsid w:val="009221CA"/>
    <w:rsid w:val="00922706"/>
    <w:rsid w:val="00924ECC"/>
    <w:rsid w:val="00925183"/>
    <w:rsid w:val="0092592F"/>
    <w:rsid w:val="009268DE"/>
    <w:rsid w:val="00926A36"/>
    <w:rsid w:val="00926E78"/>
    <w:rsid w:val="00926FF3"/>
    <w:rsid w:val="009301F9"/>
    <w:rsid w:val="00931CC2"/>
    <w:rsid w:val="009324B8"/>
    <w:rsid w:val="00932C93"/>
    <w:rsid w:val="00933E71"/>
    <w:rsid w:val="0093489E"/>
    <w:rsid w:val="009353D1"/>
    <w:rsid w:val="009359C3"/>
    <w:rsid w:val="00936158"/>
    <w:rsid w:val="00936AA5"/>
    <w:rsid w:val="00936C7C"/>
    <w:rsid w:val="009417DA"/>
    <w:rsid w:val="00945864"/>
    <w:rsid w:val="00946E36"/>
    <w:rsid w:val="0094757A"/>
    <w:rsid w:val="00951528"/>
    <w:rsid w:val="00951F0C"/>
    <w:rsid w:val="00952A68"/>
    <w:rsid w:val="00953D95"/>
    <w:rsid w:val="00954870"/>
    <w:rsid w:val="009556AE"/>
    <w:rsid w:val="00955819"/>
    <w:rsid w:val="00955931"/>
    <w:rsid w:val="00955B09"/>
    <w:rsid w:val="0095709E"/>
    <w:rsid w:val="00957359"/>
    <w:rsid w:val="00960988"/>
    <w:rsid w:val="009612AC"/>
    <w:rsid w:val="009633CD"/>
    <w:rsid w:val="009635F6"/>
    <w:rsid w:val="0096492C"/>
    <w:rsid w:val="00964A29"/>
    <w:rsid w:val="009652E9"/>
    <w:rsid w:val="00967C80"/>
    <w:rsid w:val="00967E70"/>
    <w:rsid w:val="0097050E"/>
    <w:rsid w:val="00970918"/>
    <w:rsid w:val="00970F33"/>
    <w:rsid w:val="0097146B"/>
    <w:rsid w:val="00971C89"/>
    <w:rsid w:val="009720ED"/>
    <w:rsid w:val="00972592"/>
    <w:rsid w:val="009741BF"/>
    <w:rsid w:val="0097516F"/>
    <w:rsid w:val="00976603"/>
    <w:rsid w:val="00977298"/>
    <w:rsid w:val="00980CE1"/>
    <w:rsid w:val="0098226C"/>
    <w:rsid w:val="00982F32"/>
    <w:rsid w:val="00984416"/>
    <w:rsid w:val="009847D9"/>
    <w:rsid w:val="00984EC2"/>
    <w:rsid w:val="009864CC"/>
    <w:rsid w:val="00986B11"/>
    <w:rsid w:val="00986FB6"/>
    <w:rsid w:val="00990789"/>
    <w:rsid w:val="00992E32"/>
    <w:rsid w:val="00993D81"/>
    <w:rsid w:val="0099513A"/>
    <w:rsid w:val="0099791F"/>
    <w:rsid w:val="009A0929"/>
    <w:rsid w:val="009A2862"/>
    <w:rsid w:val="009A2B17"/>
    <w:rsid w:val="009A43E1"/>
    <w:rsid w:val="009A53DC"/>
    <w:rsid w:val="009A74B1"/>
    <w:rsid w:val="009A7DA7"/>
    <w:rsid w:val="009B1198"/>
    <w:rsid w:val="009B2414"/>
    <w:rsid w:val="009B2656"/>
    <w:rsid w:val="009B327E"/>
    <w:rsid w:val="009B34DA"/>
    <w:rsid w:val="009B3A8A"/>
    <w:rsid w:val="009B4193"/>
    <w:rsid w:val="009B4E8D"/>
    <w:rsid w:val="009B5EF2"/>
    <w:rsid w:val="009B61B0"/>
    <w:rsid w:val="009C13CD"/>
    <w:rsid w:val="009C1D31"/>
    <w:rsid w:val="009C1EFB"/>
    <w:rsid w:val="009C4585"/>
    <w:rsid w:val="009C459D"/>
    <w:rsid w:val="009C519A"/>
    <w:rsid w:val="009C58F0"/>
    <w:rsid w:val="009C6783"/>
    <w:rsid w:val="009C730E"/>
    <w:rsid w:val="009D0001"/>
    <w:rsid w:val="009D29D0"/>
    <w:rsid w:val="009D45AE"/>
    <w:rsid w:val="009D4A0A"/>
    <w:rsid w:val="009E0004"/>
    <w:rsid w:val="009E09CC"/>
    <w:rsid w:val="009E11D0"/>
    <w:rsid w:val="009E1EDA"/>
    <w:rsid w:val="009E2C68"/>
    <w:rsid w:val="009E2DE3"/>
    <w:rsid w:val="009E3255"/>
    <w:rsid w:val="009E4BE8"/>
    <w:rsid w:val="009E7DEA"/>
    <w:rsid w:val="009F081D"/>
    <w:rsid w:val="009F12E0"/>
    <w:rsid w:val="009F1E14"/>
    <w:rsid w:val="009F23B5"/>
    <w:rsid w:val="009F45F2"/>
    <w:rsid w:val="009F48D3"/>
    <w:rsid w:val="009F54DC"/>
    <w:rsid w:val="009F56DD"/>
    <w:rsid w:val="00A007DC"/>
    <w:rsid w:val="00A00ACE"/>
    <w:rsid w:val="00A00CC2"/>
    <w:rsid w:val="00A01358"/>
    <w:rsid w:val="00A01850"/>
    <w:rsid w:val="00A01AD3"/>
    <w:rsid w:val="00A021E9"/>
    <w:rsid w:val="00A025B7"/>
    <w:rsid w:val="00A02B34"/>
    <w:rsid w:val="00A02D71"/>
    <w:rsid w:val="00A05003"/>
    <w:rsid w:val="00A0578A"/>
    <w:rsid w:val="00A0689B"/>
    <w:rsid w:val="00A116BA"/>
    <w:rsid w:val="00A125E6"/>
    <w:rsid w:val="00A12FC6"/>
    <w:rsid w:val="00A134BE"/>
    <w:rsid w:val="00A13FB1"/>
    <w:rsid w:val="00A14E35"/>
    <w:rsid w:val="00A16AA2"/>
    <w:rsid w:val="00A16D03"/>
    <w:rsid w:val="00A179D0"/>
    <w:rsid w:val="00A210A1"/>
    <w:rsid w:val="00A257B6"/>
    <w:rsid w:val="00A26B97"/>
    <w:rsid w:val="00A27D4C"/>
    <w:rsid w:val="00A30364"/>
    <w:rsid w:val="00A30548"/>
    <w:rsid w:val="00A30E38"/>
    <w:rsid w:val="00A313B0"/>
    <w:rsid w:val="00A313B6"/>
    <w:rsid w:val="00A37432"/>
    <w:rsid w:val="00A42338"/>
    <w:rsid w:val="00A4265F"/>
    <w:rsid w:val="00A42C33"/>
    <w:rsid w:val="00A430B9"/>
    <w:rsid w:val="00A44466"/>
    <w:rsid w:val="00A44883"/>
    <w:rsid w:val="00A45594"/>
    <w:rsid w:val="00A47A54"/>
    <w:rsid w:val="00A5030A"/>
    <w:rsid w:val="00A50911"/>
    <w:rsid w:val="00A51840"/>
    <w:rsid w:val="00A5338D"/>
    <w:rsid w:val="00A55820"/>
    <w:rsid w:val="00A55C6C"/>
    <w:rsid w:val="00A56F73"/>
    <w:rsid w:val="00A57561"/>
    <w:rsid w:val="00A57C03"/>
    <w:rsid w:val="00A60218"/>
    <w:rsid w:val="00A631E7"/>
    <w:rsid w:val="00A63FB5"/>
    <w:rsid w:val="00A64250"/>
    <w:rsid w:val="00A64787"/>
    <w:rsid w:val="00A657B9"/>
    <w:rsid w:val="00A65C9C"/>
    <w:rsid w:val="00A70582"/>
    <w:rsid w:val="00A7065A"/>
    <w:rsid w:val="00A71520"/>
    <w:rsid w:val="00A71AB4"/>
    <w:rsid w:val="00A734C8"/>
    <w:rsid w:val="00A741B8"/>
    <w:rsid w:val="00A74A24"/>
    <w:rsid w:val="00A7729F"/>
    <w:rsid w:val="00A77E25"/>
    <w:rsid w:val="00A81821"/>
    <w:rsid w:val="00A82417"/>
    <w:rsid w:val="00A82549"/>
    <w:rsid w:val="00A84487"/>
    <w:rsid w:val="00A84FAA"/>
    <w:rsid w:val="00A85574"/>
    <w:rsid w:val="00A870D6"/>
    <w:rsid w:val="00A8758F"/>
    <w:rsid w:val="00A9005A"/>
    <w:rsid w:val="00A91100"/>
    <w:rsid w:val="00A9183D"/>
    <w:rsid w:val="00A9268F"/>
    <w:rsid w:val="00A93490"/>
    <w:rsid w:val="00A93AEF"/>
    <w:rsid w:val="00A94376"/>
    <w:rsid w:val="00A9642C"/>
    <w:rsid w:val="00AA0EF1"/>
    <w:rsid w:val="00AA106F"/>
    <w:rsid w:val="00AA14F1"/>
    <w:rsid w:val="00AA1782"/>
    <w:rsid w:val="00AA2B9A"/>
    <w:rsid w:val="00AA2C91"/>
    <w:rsid w:val="00AA2E75"/>
    <w:rsid w:val="00AA350F"/>
    <w:rsid w:val="00AA5902"/>
    <w:rsid w:val="00AA7048"/>
    <w:rsid w:val="00AA71DF"/>
    <w:rsid w:val="00AA7468"/>
    <w:rsid w:val="00AA7A43"/>
    <w:rsid w:val="00AA7F7D"/>
    <w:rsid w:val="00AB1863"/>
    <w:rsid w:val="00AB23CB"/>
    <w:rsid w:val="00AB2AFF"/>
    <w:rsid w:val="00AC0348"/>
    <w:rsid w:val="00AC0714"/>
    <w:rsid w:val="00AC07EC"/>
    <w:rsid w:val="00AC092D"/>
    <w:rsid w:val="00AC24CB"/>
    <w:rsid w:val="00AC475F"/>
    <w:rsid w:val="00AC50EA"/>
    <w:rsid w:val="00AC5AC1"/>
    <w:rsid w:val="00AC73F3"/>
    <w:rsid w:val="00AD0CB6"/>
    <w:rsid w:val="00AD2233"/>
    <w:rsid w:val="00AD2CB0"/>
    <w:rsid w:val="00AD3D8F"/>
    <w:rsid w:val="00AD3DA0"/>
    <w:rsid w:val="00AD4005"/>
    <w:rsid w:val="00AE0B62"/>
    <w:rsid w:val="00AE0ECD"/>
    <w:rsid w:val="00AE1DAE"/>
    <w:rsid w:val="00AE202F"/>
    <w:rsid w:val="00AE29A7"/>
    <w:rsid w:val="00AE2E73"/>
    <w:rsid w:val="00AE31D1"/>
    <w:rsid w:val="00AE4345"/>
    <w:rsid w:val="00AE6E87"/>
    <w:rsid w:val="00AE7E47"/>
    <w:rsid w:val="00AF23DC"/>
    <w:rsid w:val="00AF4522"/>
    <w:rsid w:val="00AF6C24"/>
    <w:rsid w:val="00AF6D51"/>
    <w:rsid w:val="00B0273A"/>
    <w:rsid w:val="00B03160"/>
    <w:rsid w:val="00B03A4B"/>
    <w:rsid w:val="00B0407C"/>
    <w:rsid w:val="00B042A2"/>
    <w:rsid w:val="00B047DC"/>
    <w:rsid w:val="00B055CC"/>
    <w:rsid w:val="00B06EA5"/>
    <w:rsid w:val="00B0706B"/>
    <w:rsid w:val="00B1138C"/>
    <w:rsid w:val="00B129D0"/>
    <w:rsid w:val="00B13414"/>
    <w:rsid w:val="00B1341F"/>
    <w:rsid w:val="00B14E90"/>
    <w:rsid w:val="00B15F40"/>
    <w:rsid w:val="00B16B29"/>
    <w:rsid w:val="00B17046"/>
    <w:rsid w:val="00B17EB2"/>
    <w:rsid w:val="00B2041D"/>
    <w:rsid w:val="00B220BB"/>
    <w:rsid w:val="00B2230D"/>
    <w:rsid w:val="00B24EE7"/>
    <w:rsid w:val="00B25977"/>
    <w:rsid w:val="00B2625D"/>
    <w:rsid w:val="00B26690"/>
    <w:rsid w:val="00B26E5E"/>
    <w:rsid w:val="00B279C5"/>
    <w:rsid w:val="00B30081"/>
    <w:rsid w:val="00B31052"/>
    <w:rsid w:val="00B31E70"/>
    <w:rsid w:val="00B31EDA"/>
    <w:rsid w:val="00B34690"/>
    <w:rsid w:val="00B3485C"/>
    <w:rsid w:val="00B348B0"/>
    <w:rsid w:val="00B35512"/>
    <w:rsid w:val="00B362AA"/>
    <w:rsid w:val="00B37492"/>
    <w:rsid w:val="00B375C7"/>
    <w:rsid w:val="00B4236A"/>
    <w:rsid w:val="00B439F8"/>
    <w:rsid w:val="00B43E12"/>
    <w:rsid w:val="00B44BEB"/>
    <w:rsid w:val="00B44C26"/>
    <w:rsid w:val="00B45069"/>
    <w:rsid w:val="00B52BBF"/>
    <w:rsid w:val="00B536D5"/>
    <w:rsid w:val="00B55401"/>
    <w:rsid w:val="00B55CF9"/>
    <w:rsid w:val="00B55FAB"/>
    <w:rsid w:val="00B568BB"/>
    <w:rsid w:val="00B60B9A"/>
    <w:rsid w:val="00B624E6"/>
    <w:rsid w:val="00B62A22"/>
    <w:rsid w:val="00B6327A"/>
    <w:rsid w:val="00B63A23"/>
    <w:rsid w:val="00B63B15"/>
    <w:rsid w:val="00B6458D"/>
    <w:rsid w:val="00B659C1"/>
    <w:rsid w:val="00B65BF3"/>
    <w:rsid w:val="00B6613A"/>
    <w:rsid w:val="00B664DF"/>
    <w:rsid w:val="00B66800"/>
    <w:rsid w:val="00B7015C"/>
    <w:rsid w:val="00B71999"/>
    <w:rsid w:val="00B73676"/>
    <w:rsid w:val="00B73C0E"/>
    <w:rsid w:val="00B74E7D"/>
    <w:rsid w:val="00B75761"/>
    <w:rsid w:val="00B75A69"/>
    <w:rsid w:val="00B77CF9"/>
    <w:rsid w:val="00B77DDD"/>
    <w:rsid w:val="00B80C3F"/>
    <w:rsid w:val="00B81947"/>
    <w:rsid w:val="00B823CB"/>
    <w:rsid w:val="00B83BED"/>
    <w:rsid w:val="00B84832"/>
    <w:rsid w:val="00B85314"/>
    <w:rsid w:val="00B853C8"/>
    <w:rsid w:val="00B85BF6"/>
    <w:rsid w:val="00B8632F"/>
    <w:rsid w:val="00B86C78"/>
    <w:rsid w:val="00B907DE"/>
    <w:rsid w:val="00B90F93"/>
    <w:rsid w:val="00B9106C"/>
    <w:rsid w:val="00B91767"/>
    <w:rsid w:val="00B91D30"/>
    <w:rsid w:val="00B92B22"/>
    <w:rsid w:val="00B93CCE"/>
    <w:rsid w:val="00B94241"/>
    <w:rsid w:val="00B9503A"/>
    <w:rsid w:val="00BA11B4"/>
    <w:rsid w:val="00BA199E"/>
    <w:rsid w:val="00BA2538"/>
    <w:rsid w:val="00BA26BC"/>
    <w:rsid w:val="00BA309C"/>
    <w:rsid w:val="00BA3BA2"/>
    <w:rsid w:val="00BA43FE"/>
    <w:rsid w:val="00BA4D7F"/>
    <w:rsid w:val="00BA6CB7"/>
    <w:rsid w:val="00BA7D27"/>
    <w:rsid w:val="00BB0525"/>
    <w:rsid w:val="00BB1F6F"/>
    <w:rsid w:val="00BB2305"/>
    <w:rsid w:val="00BB2786"/>
    <w:rsid w:val="00BB2CB0"/>
    <w:rsid w:val="00BB313D"/>
    <w:rsid w:val="00BB3E39"/>
    <w:rsid w:val="00BB4748"/>
    <w:rsid w:val="00BB4B17"/>
    <w:rsid w:val="00BB50B6"/>
    <w:rsid w:val="00BB592D"/>
    <w:rsid w:val="00BB6218"/>
    <w:rsid w:val="00BB680F"/>
    <w:rsid w:val="00BB6A11"/>
    <w:rsid w:val="00BB6A59"/>
    <w:rsid w:val="00BC0359"/>
    <w:rsid w:val="00BC114C"/>
    <w:rsid w:val="00BC2650"/>
    <w:rsid w:val="00BC3898"/>
    <w:rsid w:val="00BC3C1D"/>
    <w:rsid w:val="00BC4079"/>
    <w:rsid w:val="00BC62E7"/>
    <w:rsid w:val="00BC6A36"/>
    <w:rsid w:val="00BC75C1"/>
    <w:rsid w:val="00BD100A"/>
    <w:rsid w:val="00BD1238"/>
    <w:rsid w:val="00BD1AE8"/>
    <w:rsid w:val="00BD315F"/>
    <w:rsid w:val="00BD40B3"/>
    <w:rsid w:val="00BD5D50"/>
    <w:rsid w:val="00BE0288"/>
    <w:rsid w:val="00BE10AF"/>
    <w:rsid w:val="00BE13AF"/>
    <w:rsid w:val="00BE27AD"/>
    <w:rsid w:val="00BE31CB"/>
    <w:rsid w:val="00BE3BF1"/>
    <w:rsid w:val="00BE6954"/>
    <w:rsid w:val="00BE708C"/>
    <w:rsid w:val="00BE7493"/>
    <w:rsid w:val="00BF1351"/>
    <w:rsid w:val="00BF17E4"/>
    <w:rsid w:val="00BF20E4"/>
    <w:rsid w:val="00BF2771"/>
    <w:rsid w:val="00BF48A0"/>
    <w:rsid w:val="00C00A4A"/>
    <w:rsid w:val="00C00B83"/>
    <w:rsid w:val="00C01492"/>
    <w:rsid w:val="00C030EB"/>
    <w:rsid w:val="00C03517"/>
    <w:rsid w:val="00C04995"/>
    <w:rsid w:val="00C05315"/>
    <w:rsid w:val="00C05E08"/>
    <w:rsid w:val="00C0612B"/>
    <w:rsid w:val="00C1134B"/>
    <w:rsid w:val="00C1138D"/>
    <w:rsid w:val="00C13291"/>
    <w:rsid w:val="00C146C3"/>
    <w:rsid w:val="00C16CBC"/>
    <w:rsid w:val="00C21F71"/>
    <w:rsid w:val="00C222B5"/>
    <w:rsid w:val="00C2232C"/>
    <w:rsid w:val="00C226FA"/>
    <w:rsid w:val="00C22B7F"/>
    <w:rsid w:val="00C236DC"/>
    <w:rsid w:val="00C23DBB"/>
    <w:rsid w:val="00C24908"/>
    <w:rsid w:val="00C25A96"/>
    <w:rsid w:val="00C25EB7"/>
    <w:rsid w:val="00C26B4D"/>
    <w:rsid w:val="00C27261"/>
    <w:rsid w:val="00C274D4"/>
    <w:rsid w:val="00C311D3"/>
    <w:rsid w:val="00C31833"/>
    <w:rsid w:val="00C3281F"/>
    <w:rsid w:val="00C33605"/>
    <w:rsid w:val="00C33C1E"/>
    <w:rsid w:val="00C36A7A"/>
    <w:rsid w:val="00C40709"/>
    <w:rsid w:val="00C41112"/>
    <w:rsid w:val="00C416C2"/>
    <w:rsid w:val="00C4305B"/>
    <w:rsid w:val="00C450C3"/>
    <w:rsid w:val="00C4789C"/>
    <w:rsid w:val="00C508C2"/>
    <w:rsid w:val="00C508C3"/>
    <w:rsid w:val="00C51320"/>
    <w:rsid w:val="00C51D67"/>
    <w:rsid w:val="00C52152"/>
    <w:rsid w:val="00C52E0E"/>
    <w:rsid w:val="00C5488E"/>
    <w:rsid w:val="00C55008"/>
    <w:rsid w:val="00C5630F"/>
    <w:rsid w:val="00C5692E"/>
    <w:rsid w:val="00C56DC4"/>
    <w:rsid w:val="00C60007"/>
    <w:rsid w:val="00C61186"/>
    <w:rsid w:val="00C62E77"/>
    <w:rsid w:val="00C6437C"/>
    <w:rsid w:val="00C64994"/>
    <w:rsid w:val="00C65006"/>
    <w:rsid w:val="00C6609A"/>
    <w:rsid w:val="00C665C6"/>
    <w:rsid w:val="00C70B87"/>
    <w:rsid w:val="00C713A2"/>
    <w:rsid w:val="00C715EC"/>
    <w:rsid w:val="00C71A24"/>
    <w:rsid w:val="00C71FA7"/>
    <w:rsid w:val="00C72F34"/>
    <w:rsid w:val="00C72FD1"/>
    <w:rsid w:val="00C74F4C"/>
    <w:rsid w:val="00C75152"/>
    <w:rsid w:val="00C75A65"/>
    <w:rsid w:val="00C75ACD"/>
    <w:rsid w:val="00C76666"/>
    <w:rsid w:val="00C77D5B"/>
    <w:rsid w:val="00C803CC"/>
    <w:rsid w:val="00C8056F"/>
    <w:rsid w:val="00C80FDC"/>
    <w:rsid w:val="00C81BB3"/>
    <w:rsid w:val="00C82F4A"/>
    <w:rsid w:val="00C84A25"/>
    <w:rsid w:val="00C86874"/>
    <w:rsid w:val="00C87603"/>
    <w:rsid w:val="00C87BFA"/>
    <w:rsid w:val="00C90ABA"/>
    <w:rsid w:val="00C93673"/>
    <w:rsid w:val="00C95AB2"/>
    <w:rsid w:val="00C95BDB"/>
    <w:rsid w:val="00C97660"/>
    <w:rsid w:val="00C97DCC"/>
    <w:rsid w:val="00CA001C"/>
    <w:rsid w:val="00CA0195"/>
    <w:rsid w:val="00CA1279"/>
    <w:rsid w:val="00CA231A"/>
    <w:rsid w:val="00CA2D8D"/>
    <w:rsid w:val="00CA410F"/>
    <w:rsid w:val="00CA44C1"/>
    <w:rsid w:val="00CA454D"/>
    <w:rsid w:val="00CB012C"/>
    <w:rsid w:val="00CB0D7B"/>
    <w:rsid w:val="00CB190F"/>
    <w:rsid w:val="00CB457E"/>
    <w:rsid w:val="00CB55A0"/>
    <w:rsid w:val="00CB774D"/>
    <w:rsid w:val="00CC08F5"/>
    <w:rsid w:val="00CC4C47"/>
    <w:rsid w:val="00CC53F0"/>
    <w:rsid w:val="00CC7827"/>
    <w:rsid w:val="00CC7CDB"/>
    <w:rsid w:val="00CC7DEF"/>
    <w:rsid w:val="00CD00D4"/>
    <w:rsid w:val="00CD0C15"/>
    <w:rsid w:val="00CD108C"/>
    <w:rsid w:val="00CD285D"/>
    <w:rsid w:val="00CD34DA"/>
    <w:rsid w:val="00CD488C"/>
    <w:rsid w:val="00CE03B6"/>
    <w:rsid w:val="00CE4290"/>
    <w:rsid w:val="00CE592B"/>
    <w:rsid w:val="00CE62FD"/>
    <w:rsid w:val="00CF0742"/>
    <w:rsid w:val="00CF1846"/>
    <w:rsid w:val="00CF3AB1"/>
    <w:rsid w:val="00CF41E5"/>
    <w:rsid w:val="00CF43CB"/>
    <w:rsid w:val="00CF7871"/>
    <w:rsid w:val="00D01F5E"/>
    <w:rsid w:val="00D01FF3"/>
    <w:rsid w:val="00D0276C"/>
    <w:rsid w:val="00D04B71"/>
    <w:rsid w:val="00D051E1"/>
    <w:rsid w:val="00D057D1"/>
    <w:rsid w:val="00D05F55"/>
    <w:rsid w:val="00D07293"/>
    <w:rsid w:val="00D0738B"/>
    <w:rsid w:val="00D10707"/>
    <w:rsid w:val="00D1294A"/>
    <w:rsid w:val="00D139D0"/>
    <w:rsid w:val="00D14C32"/>
    <w:rsid w:val="00D14DF9"/>
    <w:rsid w:val="00D161E2"/>
    <w:rsid w:val="00D16827"/>
    <w:rsid w:val="00D17635"/>
    <w:rsid w:val="00D200C0"/>
    <w:rsid w:val="00D22707"/>
    <w:rsid w:val="00D232AB"/>
    <w:rsid w:val="00D23521"/>
    <w:rsid w:val="00D24CD4"/>
    <w:rsid w:val="00D26804"/>
    <w:rsid w:val="00D26A33"/>
    <w:rsid w:val="00D275E8"/>
    <w:rsid w:val="00D27E56"/>
    <w:rsid w:val="00D312D4"/>
    <w:rsid w:val="00D31A40"/>
    <w:rsid w:val="00D32471"/>
    <w:rsid w:val="00D32970"/>
    <w:rsid w:val="00D33C89"/>
    <w:rsid w:val="00D3469F"/>
    <w:rsid w:val="00D3497A"/>
    <w:rsid w:val="00D34B3F"/>
    <w:rsid w:val="00D35183"/>
    <w:rsid w:val="00D363DC"/>
    <w:rsid w:val="00D372AF"/>
    <w:rsid w:val="00D377A3"/>
    <w:rsid w:val="00D401EB"/>
    <w:rsid w:val="00D4097F"/>
    <w:rsid w:val="00D43B8E"/>
    <w:rsid w:val="00D44C76"/>
    <w:rsid w:val="00D46AB2"/>
    <w:rsid w:val="00D474B9"/>
    <w:rsid w:val="00D475E8"/>
    <w:rsid w:val="00D47C0A"/>
    <w:rsid w:val="00D50155"/>
    <w:rsid w:val="00D50315"/>
    <w:rsid w:val="00D50ADA"/>
    <w:rsid w:val="00D511D4"/>
    <w:rsid w:val="00D530A6"/>
    <w:rsid w:val="00D54562"/>
    <w:rsid w:val="00D54A8F"/>
    <w:rsid w:val="00D57FD7"/>
    <w:rsid w:val="00D6059F"/>
    <w:rsid w:val="00D639C9"/>
    <w:rsid w:val="00D64A21"/>
    <w:rsid w:val="00D650F4"/>
    <w:rsid w:val="00D66F0C"/>
    <w:rsid w:val="00D6749C"/>
    <w:rsid w:val="00D67A88"/>
    <w:rsid w:val="00D7018F"/>
    <w:rsid w:val="00D70DF1"/>
    <w:rsid w:val="00D71240"/>
    <w:rsid w:val="00D72F72"/>
    <w:rsid w:val="00D73681"/>
    <w:rsid w:val="00D761DC"/>
    <w:rsid w:val="00D765CD"/>
    <w:rsid w:val="00D773A7"/>
    <w:rsid w:val="00D77C5F"/>
    <w:rsid w:val="00D82289"/>
    <w:rsid w:val="00D825FF"/>
    <w:rsid w:val="00D845A2"/>
    <w:rsid w:val="00D84C1A"/>
    <w:rsid w:val="00D84C36"/>
    <w:rsid w:val="00D865B1"/>
    <w:rsid w:val="00D869A0"/>
    <w:rsid w:val="00D86B49"/>
    <w:rsid w:val="00D86CA9"/>
    <w:rsid w:val="00D86FBF"/>
    <w:rsid w:val="00D878A4"/>
    <w:rsid w:val="00D90A54"/>
    <w:rsid w:val="00D912A4"/>
    <w:rsid w:val="00D921B4"/>
    <w:rsid w:val="00D92E69"/>
    <w:rsid w:val="00D94E00"/>
    <w:rsid w:val="00D950FA"/>
    <w:rsid w:val="00D9654A"/>
    <w:rsid w:val="00D977F5"/>
    <w:rsid w:val="00DA0E97"/>
    <w:rsid w:val="00DA308D"/>
    <w:rsid w:val="00DA4D12"/>
    <w:rsid w:val="00DA58BA"/>
    <w:rsid w:val="00DB02C8"/>
    <w:rsid w:val="00DB115F"/>
    <w:rsid w:val="00DB38A4"/>
    <w:rsid w:val="00DB4CBB"/>
    <w:rsid w:val="00DB563C"/>
    <w:rsid w:val="00DB56B6"/>
    <w:rsid w:val="00DB6623"/>
    <w:rsid w:val="00DB7E9F"/>
    <w:rsid w:val="00DC2BB5"/>
    <w:rsid w:val="00DC33D6"/>
    <w:rsid w:val="00DC44D8"/>
    <w:rsid w:val="00DC7411"/>
    <w:rsid w:val="00DC7804"/>
    <w:rsid w:val="00DC7814"/>
    <w:rsid w:val="00DD070F"/>
    <w:rsid w:val="00DD0A97"/>
    <w:rsid w:val="00DD10A3"/>
    <w:rsid w:val="00DD26C5"/>
    <w:rsid w:val="00DD41BE"/>
    <w:rsid w:val="00DD4D2A"/>
    <w:rsid w:val="00DD6820"/>
    <w:rsid w:val="00DD6C2C"/>
    <w:rsid w:val="00DD7768"/>
    <w:rsid w:val="00DE1C3B"/>
    <w:rsid w:val="00DE2370"/>
    <w:rsid w:val="00DE3106"/>
    <w:rsid w:val="00DE485E"/>
    <w:rsid w:val="00DE5302"/>
    <w:rsid w:val="00DE6852"/>
    <w:rsid w:val="00DE6A5D"/>
    <w:rsid w:val="00DF08E2"/>
    <w:rsid w:val="00DF27D2"/>
    <w:rsid w:val="00DF3D64"/>
    <w:rsid w:val="00DF4EDD"/>
    <w:rsid w:val="00DF5EBB"/>
    <w:rsid w:val="00DF6168"/>
    <w:rsid w:val="00DF617E"/>
    <w:rsid w:val="00DF63D9"/>
    <w:rsid w:val="00DF7681"/>
    <w:rsid w:val="00DF7FA2"/>
    <w:rsid w:val="00E0061B"/>
    <w:rsid w:val="00E0123E"/>
    <w:rsid w:val="00E01A5F"/>
    <w:rsid w:val="00E01EB9"/>
    <w:rsid w:val="00E03EF0"/>
    <w:rsid w:val="00E04347"/>
    <w:rsid w:val="00E0497E"/>
    <w:rsid w:val="00E06785"/>
    <w:rsid w:val="00E07BF7"/>
    <w:rsid w:val="00E106A7"/>
    <w:rsid w:val="00E10C9F"/>
    <w:rsid w:val="00E10CD0"/>
    <w:rsid w:val="00E11A8A"/>
    <w:rsid w:val="00E1346E"/>
    <w:rsid w:val="00E150BB"/>
    <w:rsid w:val="00E1533A"/>
    <w:rsid w:val="00E15C8C"/>
    <w:rsid w:val="00E1636A"/>
    <w:rsid w:val="00E1697F"/>
    <w:rsid w:val="00E17623"/>
    <w:rsid w:val="00E178BA"/>
    <w:rsid w:val="00E209C2"/>
    <w:rsid w:val="00E20C55"/>
    <w:rsid w:val="00E20E5F"/>
    <w:rsid w:val="00E2182F"/>
    <w:rsid w:val="00E22E15"/>
    <w:rsid w:val="00E23487"/>
    <w:rsid w:val="00E235A9"/>
    <w:rsid w:val="00E241A3"/>
    <w:rsid w:val="00E248B3"/>
    <w:rsid w:val="00E26AF1"/>
    <w:rsid w:val="00E27AAB"/>
    <w:rsid w:val="00E30B32"/>
    <w:rsid w:val="00E31D21"/>
    <w:rsid w:val="00E3240C"/>
    <w:rsid w:val="00E3317E"/>
    <w:rsid w:val="00E33F04"/>
    <w:rsid w:val="00E359FC"/>
    <w:rsid w:val="00E3735A"/>
    <w:rsid w:val="00E41EEC"/>
    <w:rsid w:val="00E43A7C"/>
    <w:rsid w:val="00E44FD4"/>
    <w:rsid w:val="00E46F2F"/>
    <w:rsid w:val="00E51375"/>
    <w:rsid w:val="00E531E4"/>
    <w:rsid w:val="00E5328B"/>
    <w:rsid w:val="00E537E7"/>
    <w:rsid w:val="00E53F5D"/>
    <w:rsid w:val="00E54940"/>
    <w:rsid w:val="00E55F29"/>
    <w:rsid w:val="00E564EE"/>
    <w:rsid w:val="00E56505"/>
    <w:rsid w:val="00E573BB"/>
    <w:rsid w:val="00E62D1B"/>
    <w:rsid w:val="00E63064"/>
    <w:rsid w:val="00E63AEE"/>
    <w:rsid w:val="00E64644"/>
    <w:rsid w:val="00E64C14"/>
    <w:rsid w:val="00E65064"/>
    <w:rsid w:val="00E65073"/>
    <w:rsid w:val="00E6588D"/>
    <w:rsid w:val="00E66718"/>
    <w:rsid w:val="00E7001B"/>
    <w:rsid w:val="00E70504"/>
    <w:rsid w:val="00E71A67"/>
    <w:rsid w:val="00E72792"/>
    <w:rsid w:val="00E73D74"/>
    <w:rsid w:val="00E7515E"/>
    <w:rsid w:val="00E7553B"/>
    <w:rsid w:val="00E75A22"/>
    <w:rsid w:val="00E77A9B"/>
    <w:rsid w:val="00E8111A"/>
    <w:rsid w:val="00E82534"/>
    <w:rsid w:val="00E87442"/>
    <w:rsid w:val="00E87521"/>
    <w:rsid w:val="00E906FD"/>
    <w:rsid w:val="00E917CA"/>
    <w:rsid w:val="00E92BDD"/>
    <w:rsid w:val="00E93647"/>
    <w:rsid w:val="00E96E46"/>
    <w:rsid w:val="00EA02C1"/>
    <w:rsid w:val="00EA0CA0"/>
    <w:rsid w:val="00EA2867"/>
    <w:rsid w:val="00EA2D8B"/>
    <w:rsid w:val="00EA3B11"/>
    <w:rsid w:val="00EA7146"/>
    <w:rsid w:val="00EA7C62"/>
    <w:rsid w:val="00EB01CF"/>
    <w:rsid w:val="00EB14EC"/>
    <w:rsid w:val="00EB1E0B"/>
    <w:rsid w:val="00EB2057"/>
    <w:rsid w:val="00EB2771"/>
    <w:rsid w:val="00EB306A"/>
    <w:rsid w:val="00EB6211"/>
    <w:rsid w:val="00EB7401"/>
    <w:rsid w:val="00EC0699"/>
    <w:rsid w:val="00EC40C0"/>
    <w:rsid w:val="00EC76F0"/>
    <w:rsid w:val="00EC76F7"/>
    <w:rsid w:val="00ED3BA1"/>
    <w:rsid w:val="00ED4618"/>
    <w:rsid w:val="00ED6A0F"/>
    <w:rsid w:val="00ED7D82"/>
    <w:rsid w:val="00EE0A69"/>
    <w:rsid w:val="00EE24A9"/>
    <w:rsid w:val="00EE2A24"/>
    <w:rsid w:val="00EE3D90"/>
    <w:rsid w:val="00EE48D6"/>
    <w:rsid w:val="00EE4910"/>
    <w:rsid w:val="00EE5DEA"/>
    <w:rsid w:val="00EE701B"/>
    <w:rsid w:val="00EF0A3E"/>
    <w:rsid w:val="00EF10EF"/>
    <w:rsid w:val="00EF1BEF"/>
    <w:rsid w:val="00EF2E17"/>
    <w:rsid w:val="00EF7AA5"/>
    <w:rsid w:val="00F00168"/>
    <w:rsid w:val="00F0023D"/>
    <w:rsid w:val="00F010B8"/>
    <w:rsid w:val="00F01483"/>
    <w:rsid w:val="00F01513"/>
    <w:rsid w:val="00F018D2"/>
    <w:rsid w:val="00F023AB"/>
    <w:rsid w:val="00F0284C"/>
    <w:rsid w:val="00F03761"/>
    <w:rsid w:val="00F038E2"/>
    <w:rsid w:val="00F03FE1"/>
    <w:rsid w:val="00F07190"/>
    <w:rsid w:val="00F079CD"/>
    <w:rsid w:val="00F106BB"/>
    <w:rsid w:val="00F110A0"/>
    <w:rsid w:val="00F117C1"/>
    <w:rsid w:val="00F12937"/>
    <w:rsid w:val="00F14CBA"/>
    <w:rsid w:val="00F16F56"/>
    <w:rsid w:val="00F17648"/>
    <w:rsid w:val="00F2487F"/>
    <w:rsid w:val="00F26067"/>
    <w:rsid w:val="00F261C0"/>
    <w:rsid w:val="00F2622F"/>
    <w:rsid w:val="00F27861"/>
    <w:rsid w:val="00F30B43"/>
    <w:rsid w:val="00F3110B"/>
    <w:rsid w:val="00F35A61"/>
    <w:rsid w:val="00F36E79"/>
    <w:rsid w:val="00F419B6"/>
    <w:rsid w:val="00F42458"/>
    <w:rsid w:val="00F428E9"/>
    <w:rsid w:val="00F431F1"/>
    <w:rsid w:val="00F434DE"/>
    <w:rsid w:val="00F44290"/>
    <w:rsid w:val="00F450C4"/>
    <w:rsid w:val="00F47FDA"/>
    <w:rsid w:val="00F51D6A"/>
    <w:rsid w:val="00F52EF6"/>
    <w:rsid w:val="00F54D53"/>
    <w:rsid w:val="00F56138"/>
    <w:rsid w:val="00F56454"/>
    <w:rsid w:val="00F566A0"/>
    <w:rsid w:val="00F5688A"/>
    <w:rsid w:val="00F56DF3"/>
    <w:rsid w:val="00F60299"/>
    <w:rsid w:val="00F61029"/>
    <w:rsid w:val="00F65DB9"/>
    <w:rsid w:val="00F667B9"/>
    <w:rsid w:val="00F678DB"/>
    <w:rsid w:val="00F67B67"/>
    <w:rsid w:val="00F7007B"/>
    <w:rsid w:val="00F70644"/>
    <w:rsid w:val="00F712F0"/>
    <w:rsid w:val="00F719CE"/>
    <w:rsid w:val="00F741AE"/>
    <w:rsid w:val="00F74A60"/>
    <w:rsid w:val="00F751AA"/>
    <w:rsid w:val="00F7521A"/>
    <w:rsid w:val="00F7628C"/>
    <w:rsid w:val="00F7688F"/>
    <w:rsid w:val="00F80683"/>
    <w:rsid w:val="00F80AB9"/>
    <w:rsid w:val="00F81821"/>
    <w:rsid w:val="00F82268"/>
    <w:rsid w:val="00F82289"/>
    <w:rsid w:val="00F829CE"/>
    <w:rsid w:val="00F83339"/>
    <w:rsid w:val="00F83A14"/>
    <w:rsid w:val="00F83E73"/>
    <w:rsid w:val="00F85A89"/>
    <w:rsid w:val="00F86224"/>
    <w:rsid w:val="00F90423"/>
    <w:rsid w:val="00F911A8"/>
    <w:rsid w:val="00F92BC4"/>
    <w:rsid w:val="00F94111"/>
    <w:rsid w:val="00F95524"/>
    <w:rsid w:val="00F959FD"/>
    <w:rsid w:val="00F95BF8"/>
    <w:rsid w:val="00F97250"/>
    <w:rsid w:val="00F974CE"/>
    <w:rsid w:val="00F979A6"/>
    <w:rsid w:val="00F979AB"/>
    <w:rsid w:val="00FA0942"/>
    <w:rsid w:val="00FA1E2B"/>
    <w:rsid w:val="00FA200B"/>
    <w:rsid w:val="00FA32D8"/>
    <w:rsid w:val="00FA4017"/>
    <w:rsid w:val="00FA4661"/>
    <w:rsid w:val="00FB013D"/>
    <w:rsid w:val="00FB0B2D"/>
    <w:rsid w:val="00FB1469"/>
    <w:rsid w:val="00FB17BC"/>
    <w:rsid w:val="00FB195A"/>
    <w:rsid w:val="00FB2F6B"/>
    <w:rsid w:val="00FB3822"/>
    <w:rsid w:val="00FB3E52"/>
    <w:rsid w:val="00FB4FF0"/>
    <w:rsid w:val="00FB58D1"/>
    <w:rsid w:val="00FB5A49"/>
    <w:rsid w:val="00FB5AE7"/>
    <w:rsid w:val="00FB5FB3"/>
    <w:rsid w:val="00FB65DF"/>
    <w:rsid w:val="00FB678D"/>
    <w:rsid w:val="00FB7298"/>
    <w:rsid w:val="00FB7870"/>
    <w:rsid w:val="00FC3082"/>
    <w:rsid w:val="00FC3EC7"/>
    <w:rsid w:val="00FC4D10"/>
    <w:rsid w:val="00FC4EC5"/>
    <w:rsid w:val="00FC5A90"/>
    <w:rsid w:val="00FC7FAB"/>
    <w:rsid w:val="00FD04A9"/>
    <w:rsid w:val="00FD686C"/>
    <w:rsid w:val="00FD73E7"/>
    <w:rsid w:val="00FD7C69"/>
    <w:rsid w:val="00FE10A3"/>
    <w:rsid w:val="00FE220D"/>
    <w:rsid w:val="00FE228F"/>
    <w:rsid w:val="00FE3AB4"/>
    <w:rsid w:val="00FE614A"/>
    <w:rsid w:val="00FE7023"/>
    <w:rsid w:val="00FF07A7"/>
    <w:rsid w:val="00FF0E0C"/>
    <w:rsid w:val="00FF258E"/>
    <w:rsid w:val="00FF2C22"/>
    <w:rsid w:val="00FF3249"/>
    <w:rsid w:val="00FF393F"/>
    <w:rsid w:val="00FF3BE7"/>
    <w:rsid w:val="00FF3EC5"/>
    <w:rsid w:val="00FF53A0"/>
    <w:rsid w:val="00FF5EC3"/>
    <w:rsid w:val="00FF5FA5"/>
    <w:rsid w:val="00FF6C84"/>
    <w:rsid w:val="00FF6F72"/>
    <w:rsid w:val="00FF715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7E89A7FE"/>
  <w15:chartTrackingRefBased/>
  <w15:docId w15:val="{F3CDC913-AADA-419E-B863-1830799EF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8F68DD"/>
    <w:pPr>
      <w:suppressAutoHyphens/>
    </w:pPr>
    <w:rPr>
      <w:sz w:val="24"/>
      <w:szCs w:val="24"/>
      <w:lang w:eastAsia="ar-SA"/>
    </w:rPr>
  </w:style>
  <w:style w:type="paragraph" w:styleId="Antrat1">
    <w:name w:val="heading 1"/>
    <w:basedOn w:val="prastasis"/>
    <w:next w:val="prastasis"/>
    <w:qFormat/>
    <w:pPr>
      <w:keepNext/>
      <w:numPr>
        <w:numId w:val="1"/>
      </w:numPr>
      <w:jc w:val="center"/>
      <w:outlineLvl w:val="0"/>
    </w:pPr>
    <w:rPr>
      <w:b/>
      <w:caps/>
      <w:spacing w:val="20"/>
      <w:szCs w:val="20"/>
    </w:rPr>
  </w:style>
  <w:style w:type="paragraph" w:styleId="Antrat2">
    <w:name w:val="heading 2"/>
    <w:basedOn w:val="prastasis"/>
    <w:next w:val="prastasis"/>
    <w:link w:val="Antrat2Diagrama"/>
    <w:qFormat/>
    <w:pPr>
      <w:keepNext/>
      <w:numPr>
        <w:ilvl w:val="1"/>
        <w:numId w:val="1"/>
      </w:numPr>
      <w:outlineLvl w:val="1"/>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Numatytasispastraiposriftas1">
    <w:name w:val="Numatytasis pastraipos šriftas1"/>
  </w:style>
  <w:style w:type="character" w:customStyle="1" w:styleId="WW-Absatz-Standardschriftart111111">
    <w:name w:val="WW-Absatz-Standardschriftart111111"/>
  </w:style>
  <w:style w:type="character" w:customStyle="1" w:styleId="DefaultParagraphFont1">
    <w:name w:val="Default Paragraph Font1"/>
  </w:style>
  <w:style w:type="character" w:customStyle="1" w:styleId="WW8Num1z0">
    <w:name w:val="WW8Num1z0"/>
    <w:rPr>
      <w:b w:val="0"/>
      <w:i w:val="0"/>
      <w:caps w:val="0"/>
      <w:smallCaps w:val="0"/>
      <w:vanish w:val="0"/>
    </w:rPr>
  </w:style>
  <w:style w:type="character" w:customStyle="1" w:styleId="WW8Num1z1">
    <w:name w:val="WW8Num1z1"/>
    <w:rPr>
      <w:b w:val="0"/>
      <w:i w:val="0"/>
    </w:rPr>
  </w:style>
  <w:style w:type="character" w:customStyle="1" w:styleId="WW8Num2z0">
    <w:name w:val="WW8Num2z0"/>
    <w:rPr>
      <w:b w:val="0"/>
      <w:i w:val="0"/>
      <w:caps w:val="0"/>
      <w:smallCaps w:val="0"/>
      <w:vanish w:val="0"/>
    </w:rPr>
  </w:style>
  <w:style w:type="character" w:customStyle="1" w:styleId="WW8Num2z1">
    <w:name w:val="WW8Num2z1"/>
    <w:rPr>
      <w:b w:val="0"/>
      <w:i w:val="0"/>
    </w:rPr>
  </w:style>
  <w:style w:type="character" w:customStyle="1" w:styleId="WW8Num6z0">
    <w:name w:val="WW8Num6z0"/>
    <w:rPr>
      <w:b w:val="0"/>
      <w:i w:val="0"/>
      <w:caps w:val="0"/>
      <w:smallCaps w:val="0"/>
      <w:vanish w:val="0"/>
    </w:rPr>
  </w:style>
  <w:style w:type="character" w:customStyle="1" w:styleId="WW8Num6z1">
    <w:name w:val="WW8Num6z1"/>
    <w:rPr>
      <w:b w:val="0"/>
      <w:i w:val="0"/>
    </w:rPr>
  </w:style>
  <w:style w:type="character" w:customStyle="1" w:styleId="WW8Num12z0">
    <w:name w:val="WW8Num12z0"/>
    <w:rPr>
      <w:b w:val="0"/>
      <w:i w:val="0"/>
      <w:caps w:val="0"/>
      <w:smallCaps w:val="0"/>
      <w:vanish w:val="0"/>
    </w:rPr>
  </w:style>
  <w:style w:type="character" w:customStyle="1" w:styleId="WW8Num12z1">
    <w:name w:val="WW8Num12z1"/>
    <w:rPr>
      <w:b w:val="0"/>
      <w:i w:val="0"/>
    </w:rPr>
  </w:style>
  <w:style w:type="character" w:customStyle="1" w:styleId="WW8Num13z0">
    <w:name w:val="WW8Num13z0"/>
    <w:rPr>
      <w:b w:val="0"/>
      <w:i w:val="0"/>
      <w:caps w:val="0"/>
      <w:smallCaps w:val="0"/>
      <w:vanish w:val="0"/>
    </w:rPr>
  </w:style>
  <w:style w:type="character" w:customStyle="1" w:styleId="WW8Num13z1">
    <w:name w:val="WW8Num13z1"/>
    <w:rPr>
      <w:b w:val="0"/>
      <w:i w:val="0"/>
    </w:rPr>
  </w:style>
  <w:style w:type="character" w:customStyle="1" w:styleId="WW8Num21z0">
    <w:name w:val="WW8Num21z0"/>
    <w:rPr>
      <w:b w:val="0"/>
      <w:i w:val="0"/>
      <w:caps w:val="0"/>
      <w:smallCaps w:val="0"/>
      <w:vanish w:val="0"/>
    </w:rPr>
  </w:style>
  <w:style w:type="character" w:customStyle="1" w:styleId="WW8Num21z1">
    <w:name w:val="WW8Num21z1"/>
    <w:rPr>
      <w:b w:val="0"/>
      <w:i w:val="0"/>
    </w:rPr>
  </w:style>
  <w:style w:type="character" w:customStyle="1" w:styleId="WW8Num22z0">
    <w:name w:val="WW8Num22z0"/>
    <w:rPr>
      <w:b w:val="0"/>
      <w:i w:val="0"/>
      <w:caps w:val="0"/>
      <w:smallCaps w:val="0"/>
      <w:vanish w:val="0"/>
    </w:rPr>
  </w:style>
  <w:style w:type="character" w:customStyle="1" w:styleId="WW8Num22z1">
    <w:name w:val="WW8Num22z1"/>
    <w:rPr>
      <w:b w:val="0"/>
      <w:i w:val="0"/>
    </w:rPr>
  </w:style>
  <w:style w:type="character" w:customStyle="1" w:styleId="WW8Num24z0">
    <w:name w:val="WW8Num24z0"/>
    <w:rPr>
      <w:b w:val="0"/>
      <w:i w:val="0"/>
      <w:caps w:val="0"/>
      <w:smallCaps w:val="0"/>
      <w:vanish w:val="0"/>
    </w:rPr>
  </w:style>
  <w:style w:type="character" w:customStyle="1" w:styleId="WW8Num24z1">
    <w:name w:val="WW8Num24z1"/>
    <w:rPr>
      <w:b w:val="0"/>
      <w:i w:val="0"/>
    </w:rPr>
  </w:style>
  <w:style w:type="character" w:customStyle="1" w:styleId="WW8Num28z0">
    <w:name w:val="WW8Num28z0"/>
    <w:rPr>
      <w:b w:val="0"/>
      <w:i w:val="0"/>
      <w:caps w:val="0"/>
      <w:smallCaps w:val="0"/>
      <w:vanish w:val="0"/>
    </w:rPr>
  </w:style>
  <w:style w:type="character" w:customStyle="1" w:styleId="WW8Num28z1">
    <w:name w:val="WW8Num28z1"/>
    <w:rPr>
      <w:b w:val="0"/>
      <w:i w:val="0"/>
    </w:rPr>
  </w:style>
  <w:style w:type="character" w:customStyle="1" w:styleId="WW8Num29z0">
    <w:name w:val="WW8Num29z0"/>
    <w:rPr>
      <w:b w:val="0"/>
      <w:i w:val="0"/>
      <w:caps w:val="0"/>
      <w:smallCaps w:val="0"/>
      <w:vanish w:val="0"/>
    </w:rPr>
  </w:style>
  <w:style w:type="character" w:customStyle="1" w:styleId="WW8Num29z1">
    <w:name w:val="WW8Num29z1"/>
    <w:rPr>
      <w:b w:val="0"/>
      <w:i w:val="0"/>
    </w:rPr>
  </w:style>
  <w:style w:type="character" w:customStyle="1" w:styleId="WW8Num30z0">
    <w:name w:val="WW8Num30z0"/>
    <w:rPr>
      <w:b w:val="0"/>
      <w:i w:val="0"/>
      <w:caps w:val="0"/>
      <w:smallCaps w:val="0"/>
      <w:vanish w:val="0"/>
    </w:rPr>
  </w:style>
  <w:style w:type="character" w:customStyle="1" w:styleId="WW8Num30z1">
    <w:name w:val="WW8Num30z1"/>
    <w:rPr>
      <w:b w:val="0"/>
      <w:i w:val="0"/>
    </w:rPr>
  </w:style>
  <w:style w:type="character" w:customStyle="1" w:styleId="WW8Num32z0">
    <w:name w:val="WW8Num32z0"/>
    <w:rPr>
      <w:b w:val="0"/>
      <w:i w:val="0"/>
      <w:caps w:val="0"/>
      <w:smallCaps w:val="0"/>
      <w:vanish w:val="0"/>
    </w:rPr>
  </w:style>
  <w:style w:type="character" w:customStyle="1" w:styleId="WW8Num32z1">
    <w:name w:val="WW8Num32z1"/>
    <w:rPr>
      <w:b w:val="0"/>
      <w:i w:val="0"/>
    </w:rPr>
  </w:style>
  <w:style w:type="character" w:customStyle="1" w:styleId="WW-DefaultParagraphFont">
    <w:name w:val="WW-Default Paragraph Font"/>
  </w:style>
  <w:style w:type="character" w:styleId="Puslapionumeris">
    <w:name w:val="page number"/>
    <w:basedOn w:val="WW-DefaultParagraphFont"/>
  </w:style>
  <w:style w:type="character" w:styleId="Hipersaitas">
    <w:name w:val="Hyperlink"/>
    <w:rPr>
      <w:color w:val="0000FF"/>
      <w:u w:val="single"/>
    </w:rPr>
  </w:style>
  <w:style w:type="character" w:styleId="Grietas">
    <w:name w:val="Strong"/>
    <w:qFormat/>
    <w:rPr>
      <w:b/>
      <w:bCs/>
    </w:rPr>
  </w:style>
  <w:style w:type="paragraph" w:customStyle="1" w:styleId="Heading">
    <w:name w:val="Heading"/>
    <w:basedOn w:val="prastasis"/>
    <w:next w:val="Pagrindinistekstas"/>
    <w:pPr>
      <w:keepNext/>
      <w:spacing w:before="240" w:after="120"/>
    </w:pPr>
    <w:rPr>
      <w:rFonts w:ascii="Arial" w:eastAsia="Lucida Sans Unicode" w:hAnsi="Arial" w:cs="Tahoma"/>
      <w:sz w:val="28"/>
      <w:szCs w:val="28"/>
    </w:rPr>
  </w:style>
  <w:style w:type="paragraph" w:styleId="Pagrindinistekstas">
    <w:name w:val="Body Text"/>
    <w:basedOn w:val="prastasis"/>
    <w:pPr>
      <w:jc w:val="both"/>
    </w:pPr>
  </w:style>
  <w:style w:type="paragraph" w:styleId="Sraas">
    <w:name w:val="List"/>
    <w:basedOn w:val="Pagrindinistekstas"/>
    <w:rPr>
      <w:rFonts w:cs="Tahoma"/>
    </w:rPr>
  </w:style>
  <w:style w:type="paragraph" w:styleId="Antrat">
    <w:name w:val="caption"/>
    <w:basedOn w:val="prastasis"/>
    <w:qFormat/>
    <w:pPr>
      <w:suppressLineNumbers/>
      <w:spacing w:before="120" w:after="120"/>
    </w:pPr>
    <w:rPr>
      <w:rFonts w:cs="Tahoma"/>
      <w:i/>
      <w:iCs/>
    </w:rPr>
  </w:style>
  <w:style w:type="paragraph" w:customStyle="1" w:styleId="Index">
    <w:name w:val="Index"/>
    <w:basedOn w:val="prastasis"/>
    <w:pPr>
      <w:suppressLineNumbers/>
    </w:pPr>
    <w:rPr>
      <w:rFonts w:cs="Tahoma"/>
    </w:rPr>
  </w:style>
  <w:style w:type="paragraph" w:customStyle="1" w:styleId="Caption1">
    <w:name w:val="Caption1"/>
    <w:basedOn w:val="prastasis"/>
    <w:pPr>
      <w:suppressLineNumbers/>
      <w:spacing w:before="120" w:after="120"/>
    </w:pPr>
    <w:rPr>
      <w:rFonts w:cs="Tahoma"/>
      <w:i/>
      <w:iCs/>
      <w:sz w:val="20"/>
      <w:szCs w:val="20"/>
    </w:rPr>
  </w:style>
  <w:style w:type="paragraph" w:customStyle="1" w:styleId="Antrat10">
    <w:name w:val="Antraštė1"/>
    <w:basedOn w:val="prastasis"/>
    <w:next w:val="Pagrindinistekstas"/>
    <w:pPr>
      <w:keepNext/>
      <w:spacing w:before="240" w:after="120"/>
    </w:pPr>
    <w:rPr>
      <w:rFonts w:ascii="Arial" w:eastAsia="Lucida Sans Unicode" w:hAnsi="Arial" w:cs="Tahoma"/>
      <w:sz w:val="28"/>
      <w:szCs w:val="28"/>
    </w:rPr>
  </w:style>
  <w:style w:type="paragraph" w:customStyle="1" w:styleId="Pavadinimas1">
    <w:name w:val="Pavadinimas1"/>
    <w:basedOn w:val="prastasis"/>
    <w:pPr>
      <w:suppressLineNumbers/>
      <w:spacing w:before="120" w:after="120"/>
    </w:pPr>
    <w:rPr>
      <w:rFonts w:cs="Tahoma"/>
      <w:i/>
      <w:iCs/>
    </w:rPr>
  </w:style>
  <w:style w:type="paragraph" w:customStyle="1" w:styleId="Rodykl">
    <w:name w:val="Rodyklė"/>
    <w:basedOn w:val="prastasis"/>
    <w:pPr>
      <w:suppressLineNumbers/>
    </w:pPr>
    <w:rPr>
      <w:rFonts w:cs="Tahoma"/>
    </w:rPr>
  </w:style>
  <w:style w:type="paragraph" w:styleId="Antrats">
    <w:name w:val="header"/>
    <w:basedOn w:val="prastasis"/>
    <w:link w:val="AntratsDiagrama"/>
    <w:uiPriority w:val="99"/>
    <w:pPr>
      <w:tabs>
        <w:tab w:val="center" w:pos="4153"/>
        <w:tab w:val="right" w:pos="8306"/>
      </w:tabs>
    </w:pPr>
    <w:rPr>
      <w:rFonts w:ascii="Arial" w:hAnsi="Arial"/>
      <w:sz w:val="22"/>
      <w:szCs w:val="20"/>
      <w:lang w:val="en-US"/>
    </w:rPr>
  </w:style>
  <w:style w:type="paragraph" w:styleId="Porat">
    <w:name w:val="footer"/>
    <w:basedOn w:val="prastasis"/>
    <w:link w:val="PoratDiagrama"/>
    <w:uiPriority w:val="99"/>
    <w:pPr>
      <w:tabs>
        <w:tab w:val="center" w:pos="4153"/>
        <w:tab w:val="right" w:pos="8306"/>
      </w:tabs>
    </w:pPr>
    <w:rPr>
      <w:rFonts w:ascii="Arial" w:hAnsi="Arial"/>
      <w:sz w:val="22"/>
      <w:szCs w:val="20"/>
      <w:lang w:val="en-US"/>
    </w:rPr>
  </w:style>
  <w:style w:type="paragraph" w:customStyle="1" w:styleId="HTMLPreformatted1">
    <w:name w:val="HTML Preformatted1"/>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BalloonText1">
    <w:name w:val="Balloon Text1"/>
    <w:basedOn w:val="prastasis"/>
    <w:rPr>
      <w:rFonts w:ascii="Tahoma" w:hAnsi="Tahoma" w:cs="Tahoma"/>
      <w:sz w:val="16"/>
      <w:szCs w:val="16"/>
    </w:rPr>
  </w:style>
  <w:style w:type="paragraph" w:customStyle="1" w:styleId="Lentelsturinys">
    <w:name w:val="Lentelės turinys"/>
    <w:basedOn w:val="prastasis"/>
    <w:pPr>
      <w:suppressLineNumbers/>
    </w:pPr>
  </w:style>
  <w:style w:type="paragraph" w:customStyle="1" w:styleId="Lentelsantrat">
    <w:name w:val="Lentelės antraštė"/>
    <w:basedOn w:val="Lentelsturinys"/>
    <w:pPr>
      <w:jc w:val="center"/>
    </w:pPr>
    <w:rPr>
      <w:b/>
      <w:bCs/>
    </w:rPr>
  </w:style>
  <w:style w:type="paragraph" w:styleId="Debesliotekstas">
    <w:name w:val="Balloon Text"/>
    <w:basedOn w:val="prastasis"/>
    <w:rPr>
      <w:rFonts w:ascii="Tahoma" w:hAnsi="Tahoma" w:cs="Tahoma"/>
      <w:sz w:val="16"/>
      <w:szCs w:val="16"/>
    </w:rPr>
  </w:style>
  <w:style w:type="paragraph" w:styleId="HTMLiankstoformatuotas">
    <w:name w:val="HTML Preformatted"/>
    <w:basedOn w:val="prastasis"/>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rPr>
  </w:style>
  <w:style w:type="paragraph" w:customStyle="1" w:styleId="TableContents">
    <w:name w:val="Table Contents"/>
    <w:basedOn w:val="prastasis"/>
    <w:pPr>
      <w:suppressLineNumbers/>
    </w:pPr>
  </w:style>
  <w:style w:type="paragraph" w:customStyle="1" w:styleId="TableHeading">
    <w:name w:val="Table Heading"/>
    <w:basedOn w:val="TableContents"/>
    <w:pPr>
      <w:jc w:val="center"/>
    </w:pPr>
    <w:rPr>
      <w:b/>
      <w:bCs/>
    </w:rPr>
  </w:style>
  <w:style w:type="paragraph" w:styleId="Pavadinimas">
    <w:name w:val="Title"/>
    <w:basedOn w:val="prastasis"/>
    <w:next w:val="Paantrat"/>
    <w:qFormat/>
    <w:pPr>
      <w:jc w:val="center"/>
    </w:pPr>
    <w:rPr>
      <w:szCs w:val="20"/>
    </w:rPr>
  </w:style>
  <w:style w:type="paragraph" w:styleId="Paantrat">
    <w:name w:val="Subtitle"/>
    <w:basedOn w:val="Heading"/>
    <w:next w:val="Pagrindinistekstas"/>
    <w:qFormat/>
    <w:pPr>
      <w:jc w:val="center"/>
    </w:pPr>
    <w:rPr>
      <w:i/>
      <w:iCs/>
    </w:rPr>
  </w:style>
  <w:style w:type="paragraph" w:styleId="Betarp">
    <w:name w:val="No Spacing"/>
    <w:uiPriority w:val="1"/>
    <w:qFormat/>
    <w:rsid w:val="00314BB9"/>
    <w:pPr>
      <w:suppressAutoHyphens/>
    </w:pPr>
    <w:rPr>
      <w:sz w:val="24"/>
      <w:szCs w:val="24"/>
      <w:lang w:eastAsia="ar-SA"/>
    </w:rPr>
  </w:style>
  <w:style w:type="character" w:customStyle="1" w:styleId="AntratsDiagrama">
    <w:name w:val="Antraštės Diagrama"/>
    <w:link w:val="Antrats"/>
    <w:uiPriority w:val="99"/>
    <w:rsid w:val="00314BB9"/>
    <w:rPr>
      <w:rFonts w:ascii="Arial" w:hAnsi="Arial"/>
      <w:sz w:val="22"/>
      <w:lang w:val="en-US" w:eastAsia="ar-SA"/>
    </w:rPr>
  </w:style>
  <w:style w:type="character" w:customStyle="1" w:styleId="PoratDiagrama">
    <w:name w:val="Poraštė Diagrama"/>
    <w:link w:val="Porat"/>
    <w:uiPriority w:val="99"/>
    <w:rsid w:val="00314BB9"/>
    <w:rPr>
      <w:rFonts w:ascii="Arial" w:hAnsi="Arial"/>
      <w:sz w:val="22"/>
      <w:lang w:val="en-US" w:eastAsia="ar-SA"/>
    </w:rPr>
  </w:style>
  <w:style w:type="character" w:customStyle="1" w:styleId="Antrat2Diagrama">
    <w:name w:val="Antraštė 2 Diagrama"/>
    <w:link w:val="Antrat2"/>
    <w:rsid w:val="000F3E13"/>
    <w:rPr>
      <w:b/>
      <w:bCs/>
      <w:sz w:val="24"/>
      <w:szCs w:val="24"/>
      <w:lang w:eastAsia="ar-SA"/>
    </w:rPr>
  </w:style>
  <w:style w:type="paragraph" w:customStyle="1" w:styleId="DiagramaCharCharDiagramaDiagramaCharCharDiagramaDiagramaCharChar1DiagramaDiagrama">
    <w:name w:val="Diagrama Char Char Diagrama Diagrama Char Char Diagrama Diagrama Char Char1 Diagrama Diagrama"/>
    <w:basedOn w:val="prastasis"/>
    <w:rsid w:val="00757A88"/>
    <w:pPr>
      <w:suppressAutoHyphens w:val="0"/>
      <w:spacing w:after="160" w:line="240" w:lineRule="exact"/>
    </w:pPr>
    <w:rPr>
      <w:rFonts w:ascii="Verdana" w:hAnsi="Verdana"/>
      <w:sz w:val="20"/>
      <w:szCs w:val="20"/>
      <w:lang w:val="en-US" w:eastAsia="en-US"/>
    </w:rPr>
  </w:style>
  <w:style w:type="paragraph" w:customStyle="1" w:styleId="DiagramaDiagrama">
    <w:name w:val="Diagrama Diagrama"/>
    <w:basedOn w:val="prastasis"/>
    <w:rsid w:val="00C00B83"/>
    <w:pPr>
      <w:suppressAutoHyphens w:val="0"/>
      <w:spacing w:after="160" w:line="240" w:lineRule="exact"/>
    </w:pPr>
    <w:rPr>
      <w:rFonts w:ascii="Tahoma" w:hAnsi="Tahoma"/>
      <w:sz w:val="20"/>
      <w:szCs w:val="20"/>
      <w:lang w:val="en-US" w:eastAsia="en-US"/>
    </w:rPr>
  </w:style>
  <w:style w:type="paragraph" w:styleId="Pagrindiniotekstotrauka">
    <w:name w:val="Body Text Indent"/>
    <w:basedOn w:val="prastasis"/>
    <w:link w:val="PagrindiniotekstotraukaDiagrama"/>
    <w:rsid w:val="00AA2B9A"/>
    <w:pPr>
      <w:widowControl w:val="0"/>
      <w:spacing w:after="120"/>
      <w:ind w:left="283"/>
    </w:pPr>
    <w:rPr>
      <w:rFonts w:eastAsia="Lucida Sans Unicode"/>
      <w:szCs w:val="20"/>
      <w:lang w:val="en-US"/>
    </w:rPr>
  </w:style>
  <w:style w:type="character" w:customStyle="1" w:styleId="PagrindiniotekstotraukaDiagrama">
    <w:name w:val="Pagrindinio teksto įtrauka Diagrama"/>
    <w:link w:val="Pagrindiniotekstotrauka"/>
    <w:rsid w:val="00AA2B9A"/>
    <w:rPr>
      <w:rFonts w:eastAsia="Lucida Sans Unicode"/>
      <w:sz w:val="24"/>
      <w:lang w:val="en-US"/>
    </w:rPr>
  </w:style>
  <w:style w:type="paragraph" w:customStyle="1" w:styleId="DiagramaCharCharDiagramaDiagramaCharCharDiagramaDiagrama">
    <w:name w:val="Diagrama Char Char Diagrama Diagrama Char Char Diagrama Diagrama"/>
    <w:basedOn w:val="prastasis"/>
    <w:rsid w:val="00AA2B9A"/>
    <w:pPr>
      <w:suppressAutoHyphens w:val="0"/>
      <w:spacing w:after="160" w:line="240" w:lineRule="exact"/>
    </w:pPr>
    <w:rPr>
      <w:rFonts w:ascii="Verdana" w:hAnsi="Verdana"/>
      <w:sz w:val="20"/>
      <w:szCs w:val="20"/>
      <w:lang w:val="en-US" w:eastAsia="en-US"/>
    </w:rPr>
  </w:style>
  <w:style w:type="paragraph" w:styleId="Komentarotekstas">
    <w:name w:val="annotation text"/>
    <w:basedOn w:val="prastasis"/>
    <w:link w:val="KomentarotekstasDiagrama"/>
    <w:rsid w:val="000D470D"/>
    <w:rPr>
      <w:sz w:val="20"/>
      <w:szCs w:val="20"/>
    </w:rPr>
  </w:style>
  <w:style w:type="character" w:customStyle="1" w:styleId="KomentarotekstasDiagrama">
    <w:name w:val="Komentaro tekstas Diagrama"/>
    <w:link w:val="Komentarotekstas"/>
    <w:rsid w:val="000D470D"/>
    <w:rPr>
      <w:lang w:eastAsia="ar-SA"/>
    </w:rPr>
  </w:style>
  <w:style w:type="character" w:styleId="Komentaronuoroda">
    <w:name w:val="annotation reference"/>
    <w:rsid w:val="00B2625D"/>
    <w:rPr>
      <w:sz w:val="16"/>
      <w:szCs w:val="16"/>
    </w:rPr>
  </w:style>
  <w:style w:type="paragraph" w:styleId="Komentarotema">
    <w:name w:val="annotation subject"/>
    <w:basedOn w:val="Komentarotekstas"/>
    <w:next w:val="Komentarotekstas"/>
    <w:link w:val="KomentarotemaDiagrama"/>
    <w:rsid w:val="00B2625D"/>
    <w:rPr>
      <w:b/>
      <w:bCs/>
    </w:rPr>
  </w:style>
  <w:style w:type="character" w:customStyle="1" w:styleId="KomentarotemaDiagrama">
    <w:name w:val="Komentaro tema Diagrama"/>
    <w:link w:val="Komentarotema"/>
    <w:rsid w:val="00B2625D"/>
    <w:rPr>
      <w:b/>
      <w:bCs/>
      <w:lang w:eastAsia="ar-SA"/>
    </w:rPr>
  </w:style>
  <w:style w:type="table" w:styleId="Lentelstinklelis">
    <w:name w:val="Table Grid"/>
    <w:basedOn w:val="prastojilentel"/>
    <w:rsid w:val="00444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erirtashipersaitas">
    <w:name w:val="FollowedHyperlink"/>
    <w:semiHidden/>
    <w:unhideWhenUsed/>
    <w:rsid w:val="003D653A"/>
    <w:rPr>
      <w:color w:val="800080"/>
      <w:u w:val="single"/>
    </w:rPr>
  </w:style>
  <w:style w:type="paragraph" w:styleId="Puslapioinaostekstas">
    <w:name w:val="footnote text"/>
    <w:basedOn w:val="prastasis"/>
    <w:link w:val="PuslapioinaostekstasDiagrama"/>
    <w:semiHidden/>
    <w:unhideWhenUsed/>
    <w:rsid w:val="00F7007B"/>
    <w:rPr>
      <w:sz w:val="20"/>
      <w:szCs w:val="20"/>
    </w:rPr>
  </w:style>
  <w:style w:type="character" w:customStyle="1" w:styleId="PuslapioinaostekstasDiagrama">
    <w:name w:val="Puslapio išnašos tekstas Diagrama"/>
    <w:link w:val="Puslapioinaostekstas"/>
    <w:semiHidden/>
    <w:rsid w:val="00F7007B"/>
    <w:rPr>
      <w:lang w:eastAsia="ar-SA"/>
    </w:rPr>
  </w:style>
  <w:style w:type="character" w:styleId="Puslapioinaosnuoroda">
    <w:name w:val="footnote reference"/>
    <w:semiHidden/>
    <w:unhideWhenUsed/>
    <w:rsid w:val="00F7007B"/>
    <w:rPr>
      <w:vertAlign w:val="superscript"/>
    </w:rPr>
  </w:style>
  <w:style w:type="paragraph" w:styleId="Dokumentoinaostekstas">
    <w:name w:val="endnote text"/>
    <w:basedOn w:val="prastasis"/>
    <w:link w:val="DokumentoinaostekstasDiagrama"/>
    <w:semiHidden/>
    <w:unhideWhenUsed/>
    <w:rsid w:val="00F7007B"/>
    <w:rPr>
      <w:sz w:val="20"/>
      <w:szCs w:val="20"/>
    </w:rPr>
  </w:style>
  <w:style w:type="character" w:customStyle="1" w:styleId="DokumentoinaostekstasDiagrama">
    <w:name w:val="Dokumento išnašos tekstas Diagrama"/>
    <w:link w:val="Dokumentoinaostekstas"/>
    <w:semiHidden/>
    <w:rsid w:val="00F7007B"/>
    <w:rPr>
      <w:lang w:eastAsia="ar-SA"/>
    </w:rPr>
  </w:style>
  <w:style w:type="character" w:styleId="Dokumentoinaosnumeris">
    <w:name w:val="endnote reference"/>
    <w:semiHidden/>
    <w:unhideWhenUsed/>
    <w:rsid w:val="00F7007B"/>
    <w:rPr>
      <w:vertAlign w:val="superscript"/>
    </w:rPr>
  </w:style>
  <w:style w:type="paragraph" w:styleId="Sraopastraipa">
    <w:name w:val="List Paragraph"/>
    <w:basedOn w:val="prastasis"/>
    <w:uiPriority w:val="34"/>
    <w:qFormat/>
    <w:rsid w:val="001B54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27422">
      <w:bodyDiv w:val="1"/>
      <w:marLeft w:val="0"/>
      <w:marRight w:val="0"/>
      <w:marTop w:val="0"/>
      <w:marBottom w:val="0"/>
      <w:divBdr>
        <w:top w:val="none" w:sz="0" w:space="0" w:color="auto"/>
        <w:left w:val="none" w:sz="0" w:space="0" w:color="auto"/>
        <w:bottom w:val="none" w:sz="0" w:space="0" w:color="auto"/>
        <w:right w:val="none" w:sz="0" w:space="0" w:color="auto"/>
      </w:divBdr>
    </w:div>
    <w:div w:id="229119238">
      <w:bodyDiv w:val="1"/>
      <w:marLeft w:val="0"/>
      <w:marRight w:val="0"/>
      <w:marTop w:val="0"/>
      <w:marBottom w:val="0"/>
      <w:divBdr>
        <w:top w:val="none" w:sz="0" w:space="0" w:color="auto"/>
        <w:left w:val="none" w:sz="0" w:space="0" w:color="auto"/>
        <w:bottom w:val="none" w:sz="0" w:space="0" w:color="auto"/>
        <w:right w:val="none" w:sz="0" w:space="0" w:color="auto"/>
      </w:divBdr>
    </w:div>
    <w:div w:id="513687295">
      <w:bodyDiv w:val="1"/>
      <w:marLeft w:val="0"/>
      <w:marRight w:val="0"/>
      <w:marTop w:val="0"/>
      <w:marBottom w:val="0"/>
      <w:divBdr>
        <w:top w:val="none" w:sz="0" w:space="0" w:color="auto"/>
        <w:left w:val="none" w:sz="0" w:space="0" w:color="auto"/>
        <w:bottom w:val="none" w:sz="0" w:space="0" w:color="auto"/>
        <w:right w:val="none" w:sz="0" w:space="0" w:color="auto"/>
      </w:divBdr>
    </w:div>
    <w:div w:id="1574582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10e9c988ca13463eb57b9789c4435b21.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5896F-62F2-4966-A068-389E85D26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10e9c988ca13463eb57b9789c4435b21</Template>
  <TotalTime>1</TotalTime>
  <Pages>8</Pages>
  <Words>10712</Words>
  <Characters>6106</Characters>
  <Application>Microsoft Office Word</Application>
  <DocSecurity>0</DocSecurity>
  <Lines>50</Lines>
  <Paragraphs>33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LAZDIJŲ RAJONO SAVIVALDYBĖS TARYBOS 2017 M. KOVO 31 D. SPRENDIMO NR. 5TS-823 "DĖL LAZDIJŲ RAJONO SAVIVALDYBĖS ŠVIETIMO ĮSTAIGŲ IKIMOKYKLINIO UGDYMO GRUPIŲ, PRIEŠMOKYKLINIO UGDYMO GRUPIŲ IR KLASIŲ KOMPLEKTŲ SKAIČIAUS BEI MOKINIŲ SKAIČIAUS VIDURKIO KLAS</vt:lpstr>
      <vt:lpstr>DĖL LAZDIJŲ RAJONO SAVIVALDYBĖS TARYBOS 2016 M. BALANDŽIO 29 D. SPRENDIMO NR. 5TS-487 "DĖL LAZDIJŲ RAJONO SAVIVALDYBĖS ŠVIETIMO ĮSTAIGŲ IKIMOKYKLINIO UGDYMO GRUPIŲ, PRIEŠMOKYKLINIO UGDYMO GRUPIŲ IR KLASIŲ KOMPLEKTŲ SKAIČIAUS BEI MOKINIŲ SKAIČIAUS VIDURKIO</vt:lpstr>
    </vt:vector>
  </TitlesOfParts>
  <Manager>2017-09-22</Manager>
  <Company>Lazdiju r. sav. admin. Svietimo skyrius</Company>
  <LinksUpToDate>false</LinksUpToDate>
  <CharactersWithSpaces>16785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LAZDIJŲ RAJONO SAVIVALDYBĖS TARYBOS 2017 M. KOVO 31 D. SPRENDIMO NR. 5TS-823 "DĖL LAZDIJŲ RAJONO SAVIVALDYBĖS ŠVIETIMO ĮSTAIGŲ IKIMOKYKLINIO UGDYMO GRUPIŲ, PRIEŠMOKYKLINIO UGDYMO GRUPIŲ IR KLASIŲ KOMPLEKTŲ SKAIČIAUS BEI MOKINIŲ SKAIČIAUS VIDURKIO KLASĖS KOMPLEKTE 2017-2018 MOKSLO METAMS NUSTATYMO" PAKEITIMO</dc:title>
  <dc:subject>5TS-1020</dc:subject>
  <dc:creator>LAZDIJŲ RAJONO SAVIVALDYBĖS TARYBA</dc:creator>
  <cp:keywords/>
  <cp:lastModifiedBy>Laima Jauniskiene</cp:lastModifiedBy>
  <cp:revision>2</cp:revision>
  <cp:lastPrinted>2018-09-05T06:09:00Z</cp:lastPrinted>
  <dcterms:created xsi:type="dcterms:W3CDTF">2019-05-13T13:58:00Z</dcterms:created>
  <dcterms:modified xsi:type="dcterms:W3CDTF">2019-05-13T13:58:00Z</dcterms:modified>
  <cp:category>Sprendimas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lexID">
    <vt:lpwstr>02E654FB-C587-4014-BEAD-8AFB979296A8</vt:lpwstr>
  </property>
</Properties>
</file>