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E51E5" w14:textId="77777777" w:rsidR="00064A96" w:rsidRDefault="00064A96" w:rsidP="00064A96">
      <w:pPr>
        <w:jc w:val="center"/>
        <w:rPr>
          <w:b/>
        </w:rPr>
      </w:pPr>
      <w:bookmarkStart w:id="0" w:name="institucija"/>
    </w:p>
    <w:p w14:paraId="6B08B852" w14:textId="77777777" w:rsidR="00CF3F11" w:rsidRPr="00B66A8D" w:rsidRDefault="00CF3F11" w:rsidP="00064A96">
      <w:pPr>
        <w:jc w:val="center"/>
        <w:rPr>
          <w:b/>
        </w:rPr>
      </w:pPr>
      <w:r w:rsidRPr="00B66A8D">
        <w:rPr>
          <w:b/>
        </w:rPr>
        <w:t>LAZDIJŲ RAJONO SAVIVALDYBĖ</w:t>
      </w:r>
      <w:bookmarkEnd w:id="0"/>
      <w:r w:rsidRPr="00B66A8D">
        <w:rPr>
          <w:b/>
        </w:rPr>
        <w:t>S TARYBA</w:t>
      </w:r>
    </w:p>
    <w:p w14:paraId="489424FD" w14:textId="77777777" w:rsidR="00CF3F11" w:rsidRPr="00B66A8D" w:rsidRDefault="00CF3F11">
      <w:pPr>
        <w:jc w:val="center"/>
        <w:rPr>
          <w:b/>
        </w:rPr>
      </w:pPr>
    </w:p>
    <w:p w14:paraId="765BD9D8" w14:textId="77777777" w:rsidR="00CF3F11" w:rsidRPr="00B66A8D" w:rsidRDefault="00CF3F11">
      <w:pPr>
        <w:jc w:val="center"/>
      </w:pPr>
      <w:r w:rsidRPr="00B66A8D">
        <w:rPr>
          <w:b/>
        </w:rPr>
        <w:t>SPRENDIMAS</w:t>
      </w:r>
    </w:p>
    <w:p w14:paraId="3CC12ECD" w14:textId="77777777" w:rsidR="000D242E" w:rsidRDefault="00C27447">
      <w:pPr>
        <w:pStyle w:val="Antrat1"/>
        <w:rPr>
          <w:rFonts w:ascii="Times New Roman" w:hAnsi="Times New Roman"/>
        </w:rPr>
      </w:pPr>
      <w:r>
        <w:rPr>
          <w:rFonts w:ascii="Times New Roman" w:hAnsi="Times New Roman"/>
        </w:rPr>
        <w:t xml:space="preserve">DĖL </w:t>
      </w:r>
      <w:r w:rsidR="00AD16E2">
        <w:rPr>
          <w:rFonts w:ascii="Times New Roman" w:hAnsi="Times New Roman"/>
        </w:rPr>
        <w:t>GYVENAMOJO NAMO</w:t>
      </w:r>
      <w:r w:rsidR="0017319D">
        <w:rPr>
          <w:rFonts w:ascii="Times New Roman" w:hAnsi="Times New Roman"/>
        </w:rPr>
        <w:t>,</w:t>
      </w:r>
      <w:r w:rsidR="00AD16E2">
        <w:rPr>
          <w:rFonts w:ascii="Times New Roman" w:hAnsi="Times New Roman"/>
        </w:rPr>
        <w:t xml:space="preserve"> ŪKINIŲ PASTATŲ IR ŽEMĖS SKLYPO</w:t>
      </w:r>
      <w:r w:rsidR="00BA568F">
        <w:rPr>
          <w:rFonts w:ascii="Times New Roman" w:hAnsi="Times New Roman"/>
        </w:rPr>
        <w:t>, ESANČIŲ</w:t>
      </w:r>
      <w:r w:rsidR="00FF5161">
        <w:rPr>
          <w:rFonts w:ascii="Times New Roman" w:hAnsi="Times New Roman"/>
        </w:rPr>
        <w:t xml:space="preserve"> </w:t>
      </w:r>
    </w:p>
    <w:p w14:paraId="5A2D47B6" w14:textId="77777777" w:rsidR="00CF3F11" w:rsidRPr="00B66A8D" w:rsidRDefault="00BA568F">
      <w:pPr>
        <w:pStyle w:val="Antrat1"/>
        <w:rPr>
          <w:rFonts w:ascii="Times New Roman" w:hAnsi="Times New Roman"/>
        </w:rPr>
      </w:pPr>
      <w:r>
        <w:rPr>
          <w:rFonts w:ascii="Times New Roman" w:hAnsi="Times New Roman"/>
        </w:rPr>
        <w:t xml:space="preserve">LAZDIJŲ R. SAV. </w:t>
      </w:r>
      <w:r w:rsidR="00EC58D5">
        <w:rPr>
          <w:rFonts w:ascii="Times New Roman" w:hAnsi="Times New Roman"/>
        </w:rPr>
        <w:t xml:space="preserve">KAPČIAMIESČIO SEN. </w:t>
      </w:r>
      <w:r>
        <w:rPr>
          <w:rFonts w:ascii="Times New Roman" w:hAnsi="Times New Roman"/>
        </w:rPr>
        <w:t xml:space="preserve">KAPČIAMIESČIO MSTL.  SODŲ G. 10, </w:t>
      </w:r>
      <w:r w:rsidR="00DA3DE0" w:rsidRPr="00B66A8D">
        <w:rPr>
          <w:rFonts w:ascii="Times New Roman" w:hAnsi="Times New Roman"/>
        </w:rPr>
        <w:t>PRADIN</w:t>
      </w:r>
      <w:r w:rsidR="00313175">
        <w:rPr>
          <w:rFonts w:ascii="Times New Roman" w:hAnsi="Times New Roman"/>
        </w:rPr>
        <w:t>ĖS</w:t>
      </w:r>
      <w:r w:rsidR="00DA3DE0" w:rsidRPr="00B66A8D">
        <w:rPr>
          <w:rFonts w:ascii="Times New Roman" w:hAnsi="Times New Roman"/>
        </w:rPr>
        <w:t xml:space="preserve"> PARDAVIMO KAIN</w:t>
      </w:r>
      <w:r w:rsidR="00313175">
        <w:rPr>
          <w:rFonts w:ascii="Times New Roman" w:hAnsi="Times New Roman"/>
        </w:rPr>
        <w:t>OS</w:t>
      </w:r>
      <w:r w:rsidR="00850CB0">
        <w:rPr>
          <w:rFonts w:ascii="Times New Roman" w:hAnsi="Times New Roman"/>
        </w:rPr>
        <w:t xml:space="preserve"> SUMAŽINIMO</w:t>
      </w:r>
    </w:p>
    <w:p w14:paraId="1624F7C6" w14:textId="77777777" w:rsidR="00CF3F11" w:rsidRDefault="00CF3F11">
      <w:pPr>
        <w:pStyle w:val="Antrat1"/>
        <w:rPr>
          <w:rFonts w:ascii="Times New Roman" w:hAnsi="Times New Roman"/>
        </w:rPr>
      </w:pPr>
      <w:r>
        <w:rPr>
          <w:rFonts w:ascii="Times New Roman" w:hAnsi="Times New Roman"/>
        </w:rPr>
        <w:tab/>
      </w:r>
    </w:p>
    <w:p w14:paraId="23421490" w14:textId="17D2ACF1" w:rsidR="00CF3F11" w:rsidRPr="00B66A8D" w:rsidRDefault="00CF3F11">
      <w:pPr>
        <w:jc w:val="center"/>
        <w:rPr>
          <w:color w:val="000000"/>
        </w:rPr>
      </w:pPr>
      <w:r w:rsidRPr="00B66A8D">
        <w:rPr>
          <w:color w:val="000000"/>
        </w:rPr>
        <w:t>20</w:t>
      </w:r>
      <w:r w:rsidR="00CA35BF" w:rsidRPr="00B66A8D">
        <w:rPr>
          <w:color w:val="000000"/>
        </w:rPr>
        <w:t>1</w:t>
      </w:r>
      <w:r w:rsidR="001A4727">
        <w:rPr>
          <w:color w:val="000000"/>
        </w:rPr>
        <w:t>9</w:t>
      </w:r>
      <w:r w:rsidR="00FE2201" w:rsidRPr="00B66A8D">
        <w:rPr>
          <w:color w:val="000000"/>
        </w:rPr>
        <w:t xml:space="preserve"> </w:t>
      </w:r>
      <w:r w:rsidRPr="00B66A8D">
        <w:rPr>
          <w:color w:val="000000"/>
        </w:rPr>
        <w:t xml:space="preserve">m. </w:t>
      </w:r>
      <w:r w:rsidR="00060FB8">
        <w:rPr>
          <w:color w:val="000000"/>
        </w:rPr>
        <w:t>vasario</w:t>
      </w:r>
      <w:r w:rsidR="00AB2437">
        <w:rPr>
          <w:color w:val="000000"/>
        </w:rPr>
        <w:t xml:space="preserve"> 15 </w:t>
      </w:r>
      <w:r w:rsidRPr="00B66A8D">
        <w:rPr>
          <w:color w:val="000000"/>
        </w:rPr>
        <w:t xml:space="preserve">d. Nr. </w:t>
      </w:r>
      <w:r w:rsidR="00AB2437">
        <w:rPr>
          <w:color w:val="000000"/>
        </w:rPr>
        <w:t>34-1620</w:t>
      </w:r>
      <w:bookmarkStart w:id="1" w:name="_GoBack"/>
      <w:bookmarkEnd w:id="1"/>
    </w:p>
    <w:p w14:paraId="391BA38B" w14:textId="77777777" w:rsidR="00CF3F11" w:rsidRPr="00B66A8D" w:rsidRDefault="00CF3F11">
      <w:pPr>
        <w:jc w:val="center"/>
      </w:pPr>
      <w:r w:rsidRPr="00B66A8D">
        <w:t>Lazdijai</w:t>
      </w:r>
    </w:p>
    <w:p w14:paraId="745DCD0E" w14:textId="77777777" w:rsidR="00CF3F11" w:rsidRDefault="00CF3F11"/>
    <w:p w14:paraId="4D908FD1" w14:textId="37274980" w:rsidR="00850CB0" w:rsidRDefault="00850CB0" w:rsidP="00A87B62">
      <w:pPr>
        <w:spacing w:line="360" w:lineRule="auto"/>
        <w:ind w:firstLine="720"/>
        <w:jc w:val="both"/>
        <w:rPr>
          <w:lang w:eastAsia="ar-SA"/>
        </w:rPr>
      </w:pPr>
      <w:r>
        <w:t xml:space="preserve"> </w:t>
      </w:r>
      <w:r w:rsidRPr="00850CB0">
        <w:rPr>
          <w:lang w:eastAsia="ar-SA"/>
        </w:rPr>
        <w:t>Vadovaudamasi Lietuvos Respublikos vietos savivaldos įstatymo 48 straipsnio 1 ir 2 dalimis, Lietuvos Respublikos valstybės ir savivaldybių turto valdymo, naudojimo ir disponavimo juo įstatymo 12 straipsnio 1 dalimi, Valstybės ir savivaldybių nekilnojamųjų daiktų pardavimo viešo aukciono būdu tvarkos aprašo, patvirtinto Lietuvos Respublikos Vyriausybės 2014 m. spalio 28 d. nutarimu Nr. 1178 „Dėl Valstybės ir savivaldybių nekilnojamųjų daiktų pardavimo viešo aukciono būdu tvarkos aprašo patvirtinimo“, 48 punktu, Lazdijų rajono savivaldybės tarybos 201</w:t>
      </w:r>
      <w:r w:rsidR="001A4727">
        <w:rPr>
          <w:lang w:eastAsia="ar-SA"/>
        </w:rPr>
        <w:t>8</w:t>
      </w:r>
      <w:r w:rsidRPr="00850CB0">
        <w:rPr>
          <w:lang w:eastAsia="ar-SA"/>
        </w:rPr>
        <w:t xml:space="preserve"> m.</w:t>
      </w:r>
      <w:r w:rsidR="009D2849">
        <w:rPr>
          <w:lang w:eastAsia="ar-SA"/>
        </w:rPr>
        <w:t xml:space="preserve"> </w:t>
      </w:r>
      <w:r w:rsidR="001A4727">
        <w:rPr>
          <w:lang w:eastAsia="ar-SA"/>
        </w:rPr>
        <w:t>vasario</w:t>
      </w:r>
      <w:r w:rsidRPr="00850CB0">
        <w:rPr>
          <w:lang w:eastAsia="ar-SA"/>
        </w:rPr>
        <w:t xml:space="preserve"> </w:t>
      </w:r>
      <w:r w:rsidR="001A4727">
        <w:rPr>
          <w:lang w:eastAsia="ar-SA"/>
        </w:rPr>
        <w:t>20</w:t>
      </w:r>
      <w:r w:rsidRPr="00850CB0">
        <w:rPr>
          <w:lang w:eastAsia="ar-SA"/>
        </w:rPr>
        <w:t xml:space="preserve"> d. sprendimu Nr. </w:t>
      </w:r>
      <w:hyperlink r:id="rId8" w:history="1">
        <w:r w:rsidR="001A4727" w:rsidRPr="00BB6F3F">
          <w:rPr>
            <w:rStyle w:val="Hipersaitas"/>
            <w:lang w:eastAsia="ar-SA"/>
          </w:rPr>
          <w:t>5TS-119</w:t>
        </w:r>
        <w:r w:rsidR="00060FB8" w:rsidRPr="00BB6F3F">
          <w:rPr>
            <w:rStyle w:val="Hipersaitas"/>
            <w:lang w:eastAsia="ar-SA"/>
          </w:rPr>
          <w:t>3</w:t>
        </w:r>
      </w:hyperlink>
      <w:r w:rsidRPr="00850CB0">
        <w:rPr>
          <w:lang w:eastAsia="ar-SA"/>
        </w:rPr>
        <w:t xml:space="preserve"> „Dėl </w:t>
      </w:r>
      <w:r>
        <w:rPr>
          <w:lang w:eastAsia="ar-SA"/>
        </w:rPr>
        <w:t>gyvenamojo namo, ūkinių pastatų</w:t>
      </w:r>
      <w:r w:rsidRPr="00850CB0">
        <w:rPr>
          <w:lang w:eastAsia="ar-SA"/>
        </w:rPr>
        <w:t xml:space="preserve"> ir žemės sklypo, esančių Lazdijų r. sav. </w:t>
      </w:r>
      <w:r>
        <w:rPr>
          <w:lang w:eastAsia="ar-SA"/>
        </w:rPr>
        <w:t>Kapčiamiesčio sen. Kapčiamiesčio mstl. Sodų</w:t>
      </w:r>
      <w:r w:rsidRPr="00850CB0">
        <w:rPr>
          <w:lang w:eastAsia="ar-SA"/>
        </w:rPr>
        <w:t xml:space="preserve"> g. </w:t>
      </w:r>
      <w:r>
        <w:rPr>
          <w:lang w:eastAsia="ar-SA"/>
        </w:rPr>
        <w:t>10</w:t>
      </w:r>
      <w:r w:rsidRPr="00850CB0">
        <w:rPr>
          <w:lang w:eastAsia="ar-SA"/>
        </w:rPr>
        <w:t>, pradinės pardavimo kainos</w:t>
      </w:r>
      <w:r w:rsidR="00A87B62">
        <w:rPr>
          <w:lang w:eastAsia="ar-SA"/>
        </w:rPr>
        <w:t xml:space="preserve"> sumažinimo</w:t>
      </w:r>
      <w:r w:rsidRPr="00850CB0">
        <w:rPr>
          <w:lang w:eastAsia="ar-SA"/>
        </w:rPr>
        <w:t>“ bei atsižvelgdama į tai, kad</w:t>
      </w:r>
      <w:r>
        <w:rPr>
          <w:lang w:eastAsia="ar-SA"/>
        </w:rPr>
        <w:t xml:space="preserve"> gyvenamasis namas </w:t>
      </w:r>
      <w:r w:rsidRPr="004048B2">
        <w:t xml:space="preserve">(unikalus Nr. </w:t>
      </w:r>
      <w:r>
        <w:t>5994-0052-9017)</w:t>
      </w:r>
      <w:r>
        <w:rPr>
          <w:lang w:eastAsia="ar-SA"/>
        </w:rPr>
        <w:t xml:space="preserve">,  </w:t>
      </w:r>
      <w:r w:rsidR="005C60FE">
        <w:t>ūkinis pastat</w:t>
      </w:r>
      <w:r w:rsidR="00333929">
        <w:t>as (unikalus Nr. 5994-0052-9028</w:t>
      </w:r>
      <w:r w:rsidR="005C60FE">
        <w:t>), ūkinis pastat</w:t>
      </w:r>
      <w:r w:rsidR="00333929">
        <w:t>as (unikalus Nr. 5994-0052-9039</w:t>
      </w:r>
      <w:r w:rsidR="005C60FE">
        <w:t>), ūkinis pastat</w:t>
      </w:r>
      <w:r w:rsidR="00333929">
        <w:t>as (unikalus Nr. 5994-0052-9046</w:t>
      </w:r>
      <w:r w:rsidR="005C60FE">
        <w:t>) ir žemės sklyp</w:t>
      </w:r>
      <w:r w:rsidR="009C44E0">
        <w:t>as</w:t>
      </w:r>
      <w:r w:rsidR="005C60FE">
        <w:t xml:space="preserve"> (</w:t>
      </w:r>
      <w:r w:rsidR="003239DC">
        <w:t>unikalus Nr. 4400-4067-1218</w:t>
      </w:r>
      <w:r w:rsidR="005C60FE">
        <w:t>), esantys Lazdijų r. sav. Kapčiamiesčio sen. Kapčiamiesčio mstl. Sodų g. 10,</w:t>
      </w:r>
      <w:r w:rsidR="005C60FE">
        <w:rPr>
          <w:lang w:eastAsia="ar-SA"/>
        </w:rPr>
        <w:t xml:space="preserve"> </w:t>
      </w:r>
      <w:r w:rsidRPr="00850CB0">
        <w:rPr>
          <w:lang w:eastAsia="ar-SA"/>
        </w:rPr>
        <w:t>nebuvo parduoti 201</w:t>
      </w:r>
      <w:r w:rsidR="001A4727">
        <w:rPr>
          <w:lang w:eastAsia="ar-SA"/>
        </w:rPr>
        <w:t>8</w:t>
      </w:r>
      <w:r w:rsidRPr="00850CB0">
        <w:rPr>
          <w:lang w:eastAsia="ar-SA"/>
        </w:rPr>
        <w:t xml:space="preserve"> m. </w:t>
      </w:r>
      <w:r w:rsidR="001A4727">
        <w:rPr>
          <w:lang w:eastAsia="ar-SA"/>
        </w:rPr>
        <w:t>balandžio 24</w:t>
      </w:r>
      <w:r w:rsidRPr="00850CB0">
        <w:rPr>
          <w:lang w:eastAsia="ar-SA"/>
        </w:rPr>
        <w:t xml:space="preserve"> d. </w:t>
      </w:r>
      <w:r w:rsidR="00A87B62">
        <w:rPr>
          <w:lang w:eastAsia="ar-SA"/>
        </w:rPr>
        <w:t>ir 201</w:t>
      </w:r>
      <w:r w:rsidR="001A4727">
        <w:rPr>
          <w:lang w:eastAsia="ar-SA"/>
        </w:rPr>
        <w:t>8</w:t>
      </w:r>
      <w:r w:rsidR="00A87B62">
        <w:rPr>
          <w:lang w:eastAsia="ar-SA"/>
        </w:rPr>
        <w:t xml:space="preserve"> m. </w:t>
      </w:r>
      <w:r w:rsidR="001A4727">
        <w:rPr>
          <w:lang w:eastAsia="ar-SA"/>
        </w:rPr>
        <w:t>rugsėjo 3</w:t>
      </w:r>
      <w:r w:rsidR="00A87B62">
        <w:rPr>
          <w:lang w:eastAsia="ar-SA"/>
        </w:rPr>
        <w:t xml:space="preserve"> d.</w:t>
      </w:r>
      <w:r w:rsidRPr="00850CB0">
        <w:rPr>
          <w:lang w:eastAsia="ar-SA"/>
        </w:rPr>
        <w:t xml:space="preserve"> vykusi</w:t>
      </w:r>
      <w:r w:rsidR="00A87B62">
        <w:rPr>
          <w:lang w:eastAsia="ar-SA"/>
        </w:rPr>
        <w:t>uose</w:t>
      </w:r>
      <w:r w:rsidRPr="00850CB0">
        <w:rPr>
          <w:lang w:eastAsia="ar-SA"/>
        </w:rPr>
        <w:t xml:space="preserve"> vieš</w:t>
      </w:r>
      <w:r w:rsidR="00A87B62">
        <w:rPr>
          <w:lang w:eastAsia="ar-SA"/>
        </w:rPr>
        <w:t>uose</w:t>
      </w:r>
      <w:r w:rsidRPr="00850CB0">
        <w:rPr>
          <w:lang w:eastAsia="ar-SA"/>
        </w:rPr>
        <w:t xml:space="preserve">  aukcion</w:t>
      </w:r>
      <w:r w:rsidR="00A87B62">
        <w:rPr>
          <w:lang w:eastAsia="ar-SA"/>
        </w:rPr>
        <w:t>uose</w:t>
      </w:r>
      <w:r w:rsidRPr="00850CB0">
        <w:rPr>
          <w:lang w:eastAsia="ar-SA"/>
        </w:rPr>
        <w:t>, Lazdijų  rajono  savivaldybės  taryba</w:t>
      </w:r>
      <w:r w:rsidR="005C60FE">
        <w:rPr>
          <w:lang w:eastAsia="ar-SA"/>
        </w:rPr>
        <w:t xml:space="preserve"> </w:t>
      </w:r>
      <w:r w:rsidRPr="00850CB0">
        <w:rPr>
          <w:lang w:eastAsia="ar-SA"/>
        </w:rPr>
        <w:t xml:space="preserve"> n u s p r e n d ž i a:</w:t>
      </w:r>
    </w:p>
    <w:p w14:paraId="3DEA16F9" w14:textId="47414B54" w:rsidR="00064A96" w:rsidRDefault="00B17E5F" w:rsidP="00B17E5F">
      <w:pPr>
        <w:pStyle w:val="Sraopastraipa"/>
        <w:spacing w:line="360" w:lineRule="auto"/>
        <w:ind w:left="0"/>
        <w:jc w:val="both"/>
        <w:rPr>
          <w:lang w:eastAsia="ar-SA"/>
        </w:rPr>
      </w:pPr>
      <w:r>
        <w:rPr>
          <w:lang w:eastAsia="ar-SA"/>
        </w:rPr>
        <w:t xml:space="preserve">          1.</w:t>
      </w:r>
      <w:r w:rsidR="000F5493">
        <w:rPr>
          <w:lang w:eastAsia="ar-SA"/>
        </w:rPr>
        <w:t xml:space="preserve"> </w:t>
      </w:r>
      <w:r w:rsidR="005C60FE" w:rsidRPr="005C60FE">
        <w:rPr>
          <w:lang w:eastAsia="ar-SA"/>
        </w:rPr>
        <w:t>Sumažinti viešame aukcione parduodamo</w:t>
      </w:r>
      <w:r w:rsidR="005C60FE">
        <w:rPr>
          <w:lang w:eastAsia="ar-SA"/>
        </w:rPr>
        <w:t xml:space="preserve"> </w:t>
      </w:r>
      <w:r w:rsidR="005C60FE">
        <w:t xml:space="preserve">gyvenamojo namo </w:t>
      </w:r>
      <w:r w:rsidR="005C60FE" w:rsidRPr="004048B2">
        <w:t xml:space="preserve">(unikalus Nr. </w:t>
      </w:r>
      <w:r w:rsidR="005C60FE">
        <w:t>5994-0052-9017</w:t>
      </w:r>
      <w:r w:rsidR="005C60FE" w:rsidRPr="004048B2">
        <w:t xml:space="preserve">, </w:t>
      </w:r>
      <w:r w:rsidR="005C60FE">
        <w:t xml:space="preserve">bendras </w:t>
      </w:r>
      <w:r w:rsidR="005C60FE" w:rsidRPr="004048B2">
        <w:t xml:space="preserve">plotas </w:t>
      </w:r>
      <w:r w:rsidR="005C60FE">
        <w:t xml:space="preserve">69,70 </w:t>
      </w:r>
      <w:r w:rsidR="005C60FE" w:rsidRPr="004048B2">
        <w:t>kv</w:t>
      </w:r>
      <w:r w:rsidR="005C60FE">
        <w:t>. m, pastatas medinis, 1 aukšto, pažymėjimas plane 1A1m, statybos metai 1940</w:t>
      </w:r>
      <w:r w:rsidR="005C60FE" w:rsidRPr="004048B2">
        <w:t xml:space="preserve"> m</w:t>
      </w:r>
      <w:r w:rsidR="005C60FE">
        <w:t>., avarinis), ūkinio pastato (unikalus Nr. 5994-0052-9028, plotas 19,38 kv. m, pastatas medinis, pažymėjimas plane 2I1ž), ūkinio pastato (unikalus Nr. 5994-0052-9039, plotas 16,18 kv. m, pastatas medinis, pažymėjimas plane 3I1ž), ūkinio pastato (unikalus Nr. 5994-0052-9046, plotas 30,30 kv. m, pastatas mūrinis, pažymėjimas plane 4I1p) ir žemės sklypo (</w:t>
      </w:r>
      <w:r w:rsidR="00A87B62">
        <w:t>unikalus</w:t>
      </w:r>
      <w:r w:rsidR="005C60FE">
        <w:t xml:space="preserve"> Nr. </w:t>
      </w:r>
      <w:r w:rsidR="00A87B62">
        <w:t>4400-4067-1218</w:t>
      </w:r>
      <w:r w:rsidR="005C60FE">
        <w:t xml:space="preserve">), esančių Lazdijų r. sav. Kapčiamiesčio sen. Kapčiamiesčio mstl. Sodų g. 10, pradinę bendrą pardavimo kainą iki </w:t>
      </w:r>
      <w:r w:rsidR="001A4727">
        <w:t>2438</w:t>
      </w:r>
      <w:r w:rsidR="00A87B62">
        <w:t>,00</w:t>
      </w:r>
      <w:r w:rsidR="005C60FE">
        <w:t xml:space="preserve"> </w:t>
      </w:r>
      <w:proofErr w:type="spellStart"/>
      <w:r w:rsidR="003239DC">
        <w:t>Eur</w:t>
      </w:r>
      <w:proofErr w:type="spellEnd"/>
      <w:r w:rsidR="005C60FE">
        <w:t xml:space="preserve">, </w:t>
      </w:r>
      <w:r w:rsidR="005C60FE" w:rsidRPr="005C60FE">
        <w:rPr>
          <w:lang w:eastAsia="ar-SA"/>
        </w:rPr>
        <w:t>iš jos: nekilnojamojo turto</w:t>
      </w:r>
      <w:r w:rsidR="008A01DB">
        <w:rPr>
          <w:lang w:eastAsia="ar-SA"/>
        </w:rPr>
        <w:t xml:space="preserve"> kaina</w:t>
      </w:r>
      <w:r w:rsidR="005C60FE">
        <w:t xml:space="preserve"> – </w:t>
      </w:r>
      <w:r w:rsidR="001A4727">
        <w:t>1444</w:t>
      </w:r>
      <w:r w:rsidR="00A87B62">
        <w:t>,00</w:t>
      </w:r>
      <w:r w:rsidR="005C60FE">
        <w:t xml:space="preserve"> </w:t>
      </w:r>
      <w:proofErr w:type="spellStart"/>
      <w:r w:rsidR="003239DC">
        <w:t>Eur</w:t>
      </w:r>
      <w:proofErr w:type="spellEnd"/>
      <w:r w:rsidR="005C60FE">
        <w:t>,</w:t>
      </w:r>
      <w:r w:rsidR="005C60FE" w:rsidRPr="005C60FE">
        <w:rPr>
          <w:lang w:eastAsia="ar-SA"/>
        </w:rPr>
        <w:t xml:space="preserve"> žemės sklypo </w:t>
      </w:r>
      <w:r w:rsidR="008A01DB">
        <w:rPr>
          <w:lang w:eastAsia="ar-SA"/>
        </w:rPr>
        <w:t xml:space="preserve">kaina </w:t>
      </w:r>
      <w:r w:rsidR="005C60FE" w:rsidRPr="005C60FE">
        <w:rPr>
          <w:lang w:eastAsia="ar-SA"/>
        </w:rPr>
        <w:t xml:space="preserve">– </w:t>
      </w:r>
      <w:r w:rsidR="001A4727">
        <w:rPr>
          <w:lang w:eastAsia="ar-SA"/>
        </w:rPr>
        <w:t>853</w:t>
      </w:r>
      <w:r w:rsidR="00A87B62">
        <w:rPr>
          <w:lang w:eastAsia="ar-SA"/>
        </w:rPr>
        <w:t>,00</w:t>
      </w:r>
      <w:r w:rsidR="005C60FE" w:rsidRPr="005C60FE">
        <w:rPr>
          <w:lang w:eastAsia="ar-SA"/>
        </w:rPr>
        <w:t xml:space="preserve"> </w:t>
      </w:r>
      <w:proofErr w:type="spellStart"/>
      <w:r w:rsidR="003239DC">
        <w:rPr>
          <w:lang w:eastAsia="ar-SA"/>
        </w:rPr>
        <w:t>Eur</w:t>
      </w:r>
      <w:proofErr w:type="spellEnd"/>
      <w:r w:rsidR="005C60FE" w:rsidRPr="005C60FE">
        <w:rPr>
          <w:lang w:eastAsia="ar-SA"/>
        </w:rPr>
        <w:t>, žemės s</w:t>
      </w:r>
      <w:r w:rsidR="00C41272">
        <w:rPr>
          <w:lang w:eastAsia="ar-SA"/>
        </w:rPr>
        <w:t>klypo</w:t>
      </w:r>
      <w:r w:rsidR="00B92683">
        <w:rPr>
          <w:lang w:eastAsia="ar-SA"/>
        </w:rPr>
        <w:t xml:space="preserve"> </w:t>
      </w:r>
      <w:r w:rsidR="00C41272">
        <w:rPr>
          <w:lang w:eastAsia="ar-SA"/>
        </w:rPr>
        <w:t xml:space="preserve"> ir</w:t>
      </w:r>
      <w:r w:rsidR="00B92683">
        <w:rPr>
          <w:lang w:eastAsia="ar-SA"/>
        </w:rPr>
        <w:t xml:space="preserve"> </w:t>
      </w:r>
      <w:r w:rsidR="00C41272">
        <w:rPr>
          <w:lang w:eastAsia="ar-SA"/>
        </w:rPr>
        <w:t xml:space="preserve"> daiktinių </w:t>
      </w:r>
      <w:r w:rsidR="00B92683">
        <w:rPr>
          <w:lang w:eastAsia="ar-SA"/>
        </w:rPr>
        <w:t xml:space="preserve"> </w:t>
      </w:r>
      <w:r w:rsidR="00C41272">
        <w:rPr>
          <w:lang w:eastAsia="ar-SA"/>
        </w:rPr>
        <w:t xml:space="preserve">teisių </w:t>
      </w:r>
      <w:r w:rsidR="00B92683">
        <w:rPr>
          <w:lang w:eastAsia="ar-SA"/>
        </w:rPr>
        <w:t xml:space="preserve"> </w:t>
      </w:r>
      <w:r w:rsidR="00C41272">
        <w:rPr>
          <w:lang w:eastAsia="ar-SA"/>
        </w:rPr>
        <w:t xml:space="preserve">į </w:t>
      </w:r>
      <w:r w:rsidR="00B92683">
        <w:rPr>
          <w:lang w:eastAsia="ar-SA"/>
        </w:rPr>
        <w:t xml:space="preserve"> </w:t>
      </w:r>
      <w:r w:rsidR="00C41272">
        <w:rPr>
          <w:lang w:eastAsia="ar-SA"/>
        </w:rPr>
        <w:t xml:space="preserve">jį </w:t>
      </w:r>
      <w:r w:rsidR="00B92683">
        <w:rPr>
          <w:lang w:eastAsia="ar-SA"/>
        </w:rPr>
        <w:t xml:space="preserve"> </w:t>
      </w:r>
      <w:r w:rsidR="005C60FE" w:rsidRPr="005C60FE">
        <w:rPr>
          <w:lang w:eastAsia="ar-SA"/>
        </w:rPr>
        <w:t xml:space="preserve">registravimą, </w:t>
      </w:r>
      <w:r w:rsidR="00B92683">
        <w:rPr>
          <w:lang w:eastAsia="ar-SA"/>
        </w:rPr>
        <w:t xml:space="preserve"> </w:t>
      </w:r>
      <w:r w:rsidR="005C60FE" w:rsidRPr="005C60FE">
        <w:rPr>
          <w:lang w:eastAsia="ar-SA"/>
        </w:rPr>
        <w:t>detaliojo</w:t>
      </w:r>
      <w:r w:rsidR="00B92683">
        <w:rPr>
          <w:lang w:eastAsia="ar-SA"/>
        </w:rPr>
        <w:t xml:space="preserve"> </w:t>
      </w:r>
      <w:r w:rsidR="005C60FE" w:rsidRPr="005C60FE">
        <w:rPr>
          <w:lang w:eastAsia="ar-SA"/>
        </w:rPr>
        <w:t xml:space="preserve"> plano,</w:t>
      </w:r>
      <w:r w:rsidR="00B92683">
        <w:rPr>
          <w:lang w:eastAsia="ar-SA"/>
        </w:rPr>
        <w:t xml:space="preserve"> </w:t>
      </w:r>
      <w:r w:rsidR="005C60FE" w:rsidRPr="005C60FE">
        <w:rPr>
          <w:lang w:eastAsia="ar-SA"/>
        </w:rPr>
        <w:t xml:space="preserve"> žemės </w:t>
      </w:r>
      <w:r w:rsidR="00B92683">
        <w:rPr>
          <w:lang w:eastAsia="ar-SA"/>
        </w:rPr>
        <w:t xml:space="preserve"> </w:t>
      </w:r>
      <w:r w:rsidR="005C60FE" w:rsidRPr="005C60FE">
        <w:rPr>
          <w:lang w:eastAsia="ar-SA"/>
        </w:rPr>
        <w:t>valdos projekto</w:t>
      </w:r>
      <w:r w:rsidR="00B92683">
        <w:rPr>
          <w:lang w:eastAsia="ar-SA"/>
        </w:rPr>
        <w:t xml:space="preserve"> </w:t>
      </w:r>
      <w:r w:rsidR="005C60FE" w:rsidRPr="005C60FE">
        <w:rPr>
          <w:lang w:eastAsia="ar-SA"/>
        </w:rPr>
        <w:t xml:space="preserve"> ar žemės sklypo </w:t>
      </w:r>
    </w:p>
    <w:p w14:paraId="58802453" w14:textId="77777777" w:rsidR="00064A96" w:rsidRDefault="00064A96" w:rsidP="00B17E5F">
      <w:pPr>
        <w:pStyle w:val="Sraopastraipa"/>
        <w:spacing w:line="360" w:lineRule="auto"/>
        <w:ind w:left="0"/>
        <w:jc w:val="both"/>
        <w:rPr>
          <w:lang w:eastAsia="ar-SA"/>
        </w:rPr>
      </w:pPr>
    </w:p>
    <w:p w14:paraId="46FE6423" w14:textId="77777777" w:rsidR="00064A96" w:rsidRDefault="00064A96" w:rsidP="00B17E5F">
      <w:pPr>
        <w:pStyle w:val="Sraopastraipa"/>
        <w:spacing w:line="360" w:lineRule="auto"/>
        <w:ind w:left="0"/>
        <w:jc w:val="both"/>
        <w:rPr>
          <w:lang w:eastAsia="ar-SA"/>
        </w:rPr>
      </w:pPr>
    </w:p>
    <w:p w14:paraId="28546058" w14:textId="77777777" w:rsidR="00064A96" w:rsidRDefault="00064A96" w:rsidP="00B17E5F">
      <w:pPr>
        <w:pStyle w:val="Sraopastraipa"/>
        <w:spacing w:line="360" w:lineRule="auto"/>
        <w:ind w:left="0"/>
        <w:jc w:val="both"/>
        <w:rPr>
          <w:lang w:eastAsia="ar-SA"/>
        </w:rPr>
      </w:pPr>
    </w:p>
    <w:p w14:paraId="4800CA56" w14:textId="77777777" w:rsidR="00064A96" w:rsidRDefault="00064A96" w:rsidP="00B17E5F">
      <w:pPr>
        <w:pStyle w:val="Sraopastraipa"/>
        <w:spacing w:line="360" w:lineRule="auto"/>
        <w:ind w:left="0"/>
        <w:jc w:val="both"/>
        <w:rPr>
          <w:lang w:eastAsia="ar-SA"/>
        </w:rPr>
      </w:pPr>
    </w:p>
    <w:p w14:paraId="615F3230" w14:textId="77777777" w:rsidR="005C60FE" w:rsidRPr="005C60FE" w:rsidRDefault="005C60FE" w:rsidP="00B17E5F">
      <w:pPr>
        <w:pStyle w:val="Sraopastraipa"/>
        <w:spacing w:line="360" w:lineRule="auto"/>
        <w:ind w:left="0"/>
        <w:jc w:val="both"/>
      </w:pPr>
      <w:r w:rsidRPr="005C60FE">
        <w:rPr>
          <w:lang w:eastAsia="ar-SA"/>
        </w:rPr>
        <w:lastRenderedPageBreak/>
        <w:t xml:space="preserve">plano, prilyginamo žemės reformos žemėtvarkos projektui, ar žemės sklypo plano, </w:t>
      </w:r>
      <w:r w:rsidRPr="00DF26BF">
        <w:rPr>
          <w:lang w:eastAsia="ar-SA"/>
        </w:rPr>
        <w:t>prilyginamo detaliojo teritorijų planavimo dokument</w:t>
      </w:r>
      <w:r w:rsidR="00DF26BF">
        <w:rPr>
          <w:lang w:eastAsia="ar-SA"/>
        </w:rPr>
        <w:t>ui,</w:t>
      </w:r>
      <w:r w:rsidRPr="005C60FE">
        <w:rPr>
          <w:lang w:eastAsia="ar-SA"/>
        </w:rPr>
        <w:t xml:space="preserve"> parengimo išlaid</w:t>
      </w:r>
      <w:r w:rsidR="00C41272">
        <w:rPr>
          <w:lang w:eastAsia="ar-SA"/>
        </w:rPr>
        <w:t>ų</w:t>
      </w:r>
      <w:r w:rsidRPr="005C60FE">
        <w:rPr>
          <w:lang w:eastAsia="ar-SA"/>
        </w:rPr>
        <w:t xml:space="preserve"> </w:t>
      </w:r>
      <w:r w:rsidR="00C41272">
        <w:rPr>
          <w:lang w:eastAsia="ar-SA"/>
        </w:rPr>
        <w:t xml:space="preserve">vertė </w:t>
      </w:r>
      <w:r w:rsidRPr="005C60FE">
        <w:rPr>
          <w:lang w:eastAsia="ar-SA"/>
        </w:rPr>
        <w:t xml:space="preserve">– </w:t>
      </w:r>
      <w:r w:rsidR="00A87B62">
        <w:rPr>
          <w:lang w:eastAsia="ar-SA"/>
        </w:rPr>
        <w:t>141,00</w:t>
      </w:r>
      <w:r w:rsidRPr="005C60FE">
        <w:rPr>
          <w:lang w:eastAsia="ar-SA"/>
        </w:rPr>
        <w:t xml:space="preserve"> </w:t>
      </w:r>
      <w:proofErr w:type="spellStart"/>
      <w:r w:rsidR="003239DC">
        <w:rPr>
          <w:lang w:eastAsia="ar-SA"/>
        </w:rPr>
        <w:t>Eur</w:t>
      </w:r>
      <w:proofErr w:type="spellEnd"/>
      <w:r w:rsidRPr="005C60FE">
        <w:rPr>
          <w:lang w:eastAsia="ar-SA"/>
        </w:rPr>
        <w:t xml:space="preserve">. </w:t>
      </w:r>
    </w:p>
    <w:p w14:paraId="1C153953" w14:textId="77777777" w:rsidR="005C60FE" w:rsidRPr="00850CB0" w:rsidRDefault="004E7165" w:rsidP="004E7165">
      <w:pPr>
        <w:suppressAutoHyphens/>
        <w:spacing w:line="360" w:lineRule="auto"/>
        <w:jc w:val="both"/>
        <w:rPr>
          <w:lang w:eastAsia="ar-SA"/>
        </w:rPr>
      </w:pPr>
      <w:r>
        <w:rPr>
          <w:lang w:eastAsia="ar-SA"/>
        </w:rPr>
        <w:t xml:space="preserve">          </w:t>
      </w:r>
      <w:r w:rsidR="005C60FE" w:rsidRPr="005C60FE">
        <w:rPr>
          <w:lang w:eastAsia="ar-SA"/>
        </w:rPr>
        <w:t xml:space="preserve">2. Nustatyti, kad šis sprendimas gali būti skundžiamas Lietuvos Respublikos administracinių bylų teisenos įstatymo nustatyta tvarka ir terminais.   </w:t>
      </w:r>
    </w:p>
    <w:p w14:paraId="7544EF7A" w14:textId="77777777" w:rsidR="00B17E5F" w:rsidRDefault="00B17E5F" w:rsidP="00B66A8D">
      <w:pPr>
        <w:spacing w:line="360" w:lineRule="auto"/>
        <w:jc w:val="both"/>
      </w:pPr>
      <w:r>
        <w:t xml:space="preserve"> </w:t>
      </w:r>
    </w:p>
    <w:p w14:paraId="70A422B7" w14:textId="77777777" w:rsidR="00524634" w:rsidRPr="00B66A8D" w:rsidRDefault="00CF3F11" w:rsidP="00B66A8D">
      <w:pPr>
        <w:spacing w:line="360" w:lineRule="auto"/>
        <w:jc w:val="both"/>
      </w:pPr>
      <w:r w:rsidRPr="00B66A8D">
        <w:tab/>
      </w:r>
    </w:p>
    <w:p w14:paraId="63D4A902" w14:textId="77777777" w:rsidR="0042466B" w:rsidRDefault="00D028F9" w:rsidP="001C6172">
      <w:pPr>
        <w:spacing w:line="360" w:lineRule="auto"/>
        <w:jc w:val="both"/>
      </w:pPr>
      <w:r w:rsidRPr="00B66A8D">
        <w:t>Savivaldybės meras</w:t>
      </w:r>
      <w:r w:rsidR="00CF3F11" w:rsidRPr="00B66A8D">
        <w:tab/>
      </w:r>
    </w:p>
    <w:p w14:paraId="7064AC88" w14:textId="77777777" w:rsidR="0042466B" w:rsidRDefault="0042466B" w:rsidP="001C6172">
      <w:pPr>
        <w:spacing w:line="360" w:lineRule="auto"/>
        <w:jc w:val="both"/>
      </w:pPr>
    </w:p>
    <w:p w14:paraId="613BD271" w14:textId="77777777" w:rsidR="0042466B" w:rsidRDefault="0042466B" w:rsidP="001C6172">
      <w:pPr>
        <w:spacing w:line="360" w:lineRule="auto"/>
        <w:jc w:val="both"/>
      </w:pPr>
    </w:p>
    <w:p w14:paraId="4F052EC3" w14:textId="77777777" w:rsidR="0042466B" w:rsidRDefault="0042466B" w:rsidP="001C6172">
      <w:pPr>
        <w:spacing w:line="360" w:lineRule="auto"/>
        <w:jc w:val="both"/>
      </w:pPr>
    </w:p>
    <w:p w14:paraId="14DFD665" w14:textId="77777777" w:rsidR="0042466B" w:rsidRDefault="0042466B" w:rsidP="001C6172">
      <w:pPr>
        <w:spacing w:line="360" w:lineRule="auto"/>
        <w:jc w:val="both"/>
      </w:pPr>
    </w:p>
    <w:p w14:paraId="6A309537" w14:textId="77777777" w:rsidR="007153E4" w:rsidRDefault="007153E4" w:rsidP="001C6172">
      <w:pPr>
        <w:spacing w:line="360" w:lineRule="auto"/>
        <w:jc w:val="both"/>
      </w:pPr>
    </w:p>
    <w:p w14:paraId="64D9457B" w14:textId="77777777" w:rsidR="007153E4" w:rsidRDefault="007153E4" w:rsidP="001C6172">
      <w:pPr>
        <w:spacing w:line="360" w:lineRule="auto"/>
        <w:jc w:val="both"/>
      </w:pPr>
    </w:p>
    <w:p w14:paraId="7E4B6C1A" w14:textId="77777777" w:rsidR="007153E4" w:rsidRDefault="007153E4" w:rsidP="001C6172">
      <w:pPr>
        <w:spacing w:line="360" w:lineRule="auto"/>
        <w:jc w:val="both"/>
      </w:pPr>
    </w:p>
    <w:p w14:paraId="2E7F1B48" w14:textId="77777777" w:rsidR="007153E4" w:rsidRDefault="007153E4" w:rsidP="001C6172">
      <w:pPr>
        <w:spacing w:line="360" w:lineRule="auto"/>
        <w:jc w:val="both"/>
      </w:pPr>
    </w:p>
    <w:p w14:paraId="5D465A1E" w14:textId="77777777" w:rsidR="007153E4" w:rsidRDefault="007153E4" w:rsidP="001C6172">
      <w:pPr>
        <w:spacing w:line="360" w:lineRule="auto"/>
        <w:jc w:val="both"/>
      </w:pPr>
    </w:p>
    <w:p w14:paraId="6EFC1D3E" w14:textId="77777777" w:rsidR="007153E4" w:rsidRDefault="007153E4" w:rsidP="001C6172">
      <w:pPr>
        <w:spacing w:line="360" w:lineRule="auto"/>
        <w:jc w:val="both"/>
      </w:pPr>
    </w:p>
    <w:p w14:paraId="58FAC663" w14:textId="77777777" w:rsidR="007153E4" w:rsidRDefault="007153E4" w:rsidP="001C6172">
      <w:pPr>
        <w:spacing w:line="360" w:lineRule="auto"/>
        <w:jc w:val="both"/>
      </w:pPr>
    </w:p>
    <w:p w14:paraId="2799AF57" w14:textId="77777777" w:rsidR="007153E4" w:rsidRDefault="007153E4" w:rsidP="001C6172">
      <w:pPr>
        <w:spacing w:line="360" w:lineRule="auto"/>
        <w:jc w:val="both"/>
      </w:pPr>
    </w:p>
    <w:p w14:paraId="4DE85B3F" w14:textId="77777777" w:rsidR="007153E4" w:rsidRDefault="007153E4" w:rsidP="001C6172">
      <w:pPr>
        <w:spacing w:line="360" w:lineRule="auto"/>
        <w:jc w:val="both"/>
      </w:pPr>
    </w:p>
    <w:p w14:paraId="66015407" w14:textId="77777777" w:rsidR="007153E4" w:rsidRDefault="007153E4" w:rsidP="001C6172">
      <w:pPr>
        <w:spacing w:line="360" w:lineRule="auto"/>
        <w:jc w:val="both"/>
      </w:pPr>
    </w:p>
    <w:p w14:paraId="5C019012" w14:textId="77777777" w:rsidR="007153E4" w:rsidRDefault="007153E4" w:rsidP="001C6172">
      <w:pPr>
        <w:spacing w:line="360" w:lineRule="auto"/>
        <w:jc w:val="both"/>
      </w:pPr>
    </w:p>
    <w:p w14:paraId="4300E239" w14:textId="77777777" w:rsidR="007153E4" w:rsidRDefault="007153E4" w:rsidP="001C6172">
      <w:pPr>
        <w:spacing w:line="360" w:lineRule="auto"/>
        <w:jc w:val="both"/>
      </w:pPr>
    </w:p>
    <w:p w14:paraId="13F37CD3" w14:textId="77777777" w:rsidR="007153E4" w:rsidRDefault="007153E4" w:rsidP="001C6172">
      <w:pPr>
        <w:spacing w:line="360" w:lineRule="auto"/>
        <w:jc w:val="both"/>
      </w:pPr>
    </w:p>
    <w:p w14:paraId="7F087581" w14:textId="77777777" w:rsidR="007153E4" w:rsidRDefault="007153E4" w:rsidP="001C6172">
      <w:pPr>
        <w:spacing w:line="360" w:lineRule="auto"/>
        <w:jc w:val="both"/>
      </w:pPr>
    </w:p>
    <w:p w14:paraId="0290C151" w14:textId="77777777" w:rsidR="007153E4" w:rsidRDefault="007153E4" w:rsidP="001C6172">
      <w:pPr>
        <w:spacing w:line="360" w:lineRule="auto"/>
        <w:jc w:val="both"/>
      </w:pPr>
    </w:p>
    <w:p w14:paraId="0654DFD3" w14:textId="77777777" w:rsidR="007153E4" w:rsidRDefault="007153E4" w:rsidP="001C6172">
      <w:pPr>
        <w:spacing w:line="360" w:lineRule="auto"/>
        <w:jc w:val="both"/>
      </w:pPr>
    </w:p>
    <w:p w14:paraId="011B5941" w14:textId="77777777" w:rsidR="00333929" w:rsidRDefault="00333929" w:rsidP="001C6172">
      <w:pPr>
        <w:spacing w:line="360" w:lineRule="auto"/>
        <w:jc w:val="both"/>
      </w:pPr>
    </w:p>
    <w:p w14:paraId="113BD48B" w14:textId="77777777" w:rsidR="00A87B62" w:rsidRDefault="00A87B62" w:rsidP="001C6172">
      <w:pPr>
        <w:spacing w:line="360" w:lineRule="auto"/>
        <w:jc w:val="both"/>
      </w:pPr>
    </w:p>
    <w:p w14:paraId="3F559D16" w14:textId="77777777" w:rsidR="007153E4" w:rsidRDefault="007153E4" w:rsidP="001C6172">
      <w:pPr>
        <w:spacing w:line="360" w:lineRule="auto"/>
        <w:jc w:val="both"/>
      </w:pPr>
    </w:p>
    <w:p w14:paraId="52782316" w14:textId="77777777" w:rsidR="0042466B" w:rsidRDefault="00A64322" w:rsidP="0042466B">
      <w:pPr>
        <w:jc w:val="both"/>
      </w:pPr>
      <w:r>
        <w:t>Parengė</w:t>
      </w:r>
    </w:p>
    <w:p w14:paraId="65E6DF4D" w14:textId="77777777" w:rsidR="00524634" w:rsidRDefault="00DB4B4B" w:rsidP="0042466B">
      <w:pPr>
        <w:jc w:val="both"/>
      </w:pPr>
      <w:r>
        <w:t>Ineta Junelienė</w:t>
      </w:r>
    </w:p>
    <w:p w14:paraId="651184C8" w14:textId="77777777" w:rsidR="0042466B" w:rsidRDefault="00E500BB" w:rsidP="0042466B">
      <w:pPr>
        <w:jc w:val="both"/>
      </w:pPr>
      <w:r>
        <w:t>201</w:t>
      </w:r>
      <w:r w:rsidR="001A4727">
        <w:t>9</w:t>
      </w:r>
      <w:r w:rsidR="0042466B">
        <w:t>-</w:t>
      </w:r>
      <w:r w:rsidR="00B17E5F">
        <w:t>0</w:t>
      </w:r>
      <w:r w:rsidR="00A87B62">
        <w:t>2</w:t>
      </w:r>
      <w:r w:rsidR="0042466B">
        <w:t>-</w:t>
      </w:r>
      <w:r w:rsidR="00F04EE1">
        <w:t>13</w:t>
      </w:r>
    </w:p>
    <w:p w14:paraId="6C1FD780" w14:textId="77777777" w:rsidR="00EC58D5" w:rsidRDefault="00CF3F11" w:rsidP="00BA568F">
      <w:pPr>
        <w:pStyle w:val="Antrat1"/>
        <w:rPr>
          <w:rFonts w:ascii="Times New Roman" w:hAnsi="Times New Roman"/>
        </w:rPr>
      </w:pPr>
      <w:r w:rsidRPr="00E500BB">
        <w:rPr>
          <w:rFonts w:ascii="Times New Roman" w:hAnsi="Times New Roman"/>
        </w:rPr>
        <w:lastRenderedPageBreak/>
        <w:t>LAZDIJŲ RAJONO SAVIVALDYBĖS TARYBOS SPRENDIMO „</w:t>
      </w:r>
      <w:r w:rsidR="00E500BB" w:rsidRPr="00E500BB">
        <w:rPr>
          <w:rFonts w:ascii="Times New Roman" w:hAnsi="Times New Roman"/>
        </w:rPr>
        <w:t xml:space="preserve">DĖL </w:t>
      </w:r>
      <w:r w:rsidR="00BA568F">
        <w:rPr>
          <w:rFonts w:ascii="Times New Roman" w:hAnsi="Times New Roman"/>
        </w:rPr>
        <w:t>GYVENAMOJO NAMO, ŪKINIŲ PASTATŲ IR ŽEMĖS SKLYPO</w:t>
      </w:r>
      <w:r w:rsidR="00E500BB" w:rsidRPr="00E500BB">
        <w:rPr>
          <w:rFonts w:ascii="Times New Roman" w:hAnsi="Times New Roman"/>
        </w:rPr>
        <w:t>, ESANČI</w:t>
      </w:r>
      <w:r w:rsidR="00BA568F">
        <w:rPr>
          <w:rFonts w:ascii="Times New Roman" w:hAnsi="Times New Roman"/>
        </w:rPr>
        <w:t>Ų</w:t>
      </w:r>
      <w:r w:rsidR="00E500BB" w:rsidRPr="00E500BB">
        <w:rPr>
          <w:rFonts w:ascii="Times New Roman" w:hAnsi="Times New Roman"/>
        </w:rPr>
        <w:t xml:space="preserve"> </w:t>
      </w:r>
      <w:r w:rsidR="00DB4B4B">
        <w:rPr>
          <w:rFonts w:ascii="Times New Roman" w:hAnsi="Times New Roman"/>
        </w:rPr>
        <w:t>LAZDIJ</w:t>
      </w:r>
      <w:r w:rsidR="0072291F">
        <w:rPr>
          <w:rFonts w:ascii="Times New Roman" w:hAnsi="Times New Roman"/>
        </w:rPr>
        <w:t xml:space="preserve">Ų </w:t>
      </w:r>
      <w:r w:rsidR="00BA568F">
        <w:rPr>
          <w:rFonts w:ascii="Times New Roman" w:hAnsi="Times New Roman"/>
        </w:rPr>
        <w:t xml:space="preserve">R. SAV. </w:t>
      </w:r>
      <w:r w:rsidR="00EC58D5">
        <w:rPr>
          <w:rFonts w:ascii="Times New Roman" w:hAnsi="Times New Roman"/>
        </w:rPr>
        <w:t xml:space="preserve">KAPČIAMIESČIO SEN. </w:t>
      </w:r>
      <w:r w:rsidR="00BA568F">
        <w:rPr>
          <w:rFonts w:ascii="Times New Roman" w:hAnsi="Times New Roman"/>
        </w:rPr>
        <w:t>KAPČIAMIESČIO MSTL. SODŲ G. 10</w:t>
      </w:r>
      <w:r w:rsidR="00E500BB" w:rsidRPr="00E500BB">
        <w:rPr>
          <w:rFonts w:ascii="Times New Roman" w:hAnsi="Times New Roman"/>
        </w:rPr>
        <w:t xml:space="preserve">, </w:t>
      </w:r>
    </w:p>
    <w:p w14:paraId="1C9B4A74" w14:textId="77777777" w:rsidR="00CF3F11" w:rsidRPr="00E500BB" w:rsidRDefault="00E500BB" w:rsidP="00BA568F">
      <w:pPr>
        <w:pStyle w:val="Antrat1"/>
        <w:rPr>
          <w:rFonts w:ascii="Times New Roman" w:hAnsi="Times New Roman"/>
        </w:rPr>
      </w:pPr>
      <w:r w:rsidRPr="00E500BB">
        <w:rPr>
          <w:rFonts w:ascii="Times New Roman" w:hAnsi="Times New Roman"/>
        </w:rPr>
        <w:t>PRADINĖS PARDAVIMO KAINOS</w:t>
      </w:r>
      <w:r w:rsidR="00B17E5F">
        <w:rPr>
          <w:rFonts w:ascii="Times New Roman" w:hAnsi="Times New Roman"/>
        </w:rPr>
        <w:t xml:space="preserve"> SUMAŽINIMO</w:t>
      </w:r>
      <w:r w:rsidR="00B636FB" w:rsidRPr="00E500BB">
        <w:rPr>
          <w:rFonts w:ascii="Times New Roman" w:hAnsi="Times New Roman"/>
        </w:rPr>
        <w:t xml:space="preserve">“ </w:t>
      </w:r>
      <w:r w:rsidR="00CF3F11" w:rsidRPr="00E500BB">
        <w:rPr>
          <w:rFonts w:ascii="Times New Roman" w:hAnsi="Times New Roman"/>
        </w:rPr>
        <w:t xml:space="preserve"> PROJEKTO</w:t>
      </w:r>
    </w:p>
    <w:p w14:paraId="0C840ED9" w14:textId="77777777" w:rsidR="00CF3F11" w:rsidRPr="00B66A8D" w:rsidRDefault="00CF3F11" w:rsidP="00B66A8D">
      <w:pPr>
        <w:spacing w:line="360" w:lineRule="auto"/>
        <w:jc w:val="center"/>
        <w:rPr>
          <w:b/>
        </w:rPr>
      </w:pPr>
    </w:p>
    <w:p w14:paraId="413A51FB" w14:textId="77777777" w:rsidR="00CF3F11" w:rsidRPr="00BA568F" w:rsidRDefault="00CF3F11" w:rsidP="00BA568F">
      <w:pPr>
        <w:pStyle w:val="Betarp"/>
        <w:jc w:val="center"/>
        <w:rPr>
          <w:b/>
        </w:rPr>
      </w:pPr>
      <w:r w:rsidRPr="00BA568F">
        <w:rPr>
          <w:b/>
        </w:rPr>
        <w:t>AIŠKINAMASIS RAŠTAS</w:t>
      </w:r>
    </w:p>
    <w:p w14:paraId="7567D808" w14:textId="77777777" w:rsidR="00CF3F11" w:rsidRDefault="00CF3F11" w:rsidP="00BA568F">
      <w:pPr>
        <w:pStyle w:val="Betarp"/>
        <w:jc w:val="center"/>
      </w:pPr>
      <w:r w:rsidRPr="00B66A8D">
        <w:t>20</w:t>
      </w:r>
      <w:r w:rsidR="0023713A" w:rsidRPr="00B66A8D">
        <w:t>1</w:t>
      </w:r>
      <w:r w:rsidR="001A4727">
        <w:t>9</w:t>
      </w:r>
      <w:r w:rsidR="0023713A" w:rsidRPr="00B66A8D">
        <w:t>-</w:t>
      </w:r>
      <w:r w:rsidR="00B17E5F">
        <w:t>0</w:t>
      </w:r>
      <w:r w:rsidR="00A87B62">
        <w:t>2</w:t>
      </w:r>
      <w:r w:rsidR="007166B5" w:rsidRPr="00B66A8D">
        <w:t>-</w:t>
      </w:r>
      <w:r w:rsidR="00F04EE1">
        <w:t>13</w:t>
      </w:r>
    </w:p>
    <w:p w14:paraId="2BD7A08C" w14:textId="77777777" w:rsidR="00BA568F" w:rsidRPr="00B66A8D" w:rsidRDefault="00BA568F" w:rsidP="00BA568F">
      <w:pPr>
        <w:pStyle w:val="Betarp"/>
        <w:jc w:val="center"/>
      </w:pPr>
    </w:p>
    <w:p w14:paraId="0A36D53B" w14:textId="786AD1F0" w:rsidR="001A4727" w:rsidRDefault="008D4895" w:rsidP="000F5493">
      <w:pPr>
        <w:spacing w:line="360" w:lineRule="auto"/>
        <w:ind w:firstLine="720"/>
        <w:jc w:val="both"/>
        <w:rPr>
          <w:lang w:eastAsia="ar-SA"/>
        </w:rPr>
      </w:pPr>
      <w:r w:rsidRPr="00B66A8D">
        <w:t>Lazdijų rajono savivaldybės tarybos s</w:t>
      </w:r>
      <w:r w:rsidR="00CF3F11" w:rsidRPr="00B66A8D">
        <w:t>prendimo projektas</w:t>
      </w:r>
      <w:r w:rsidRPr="00B66A8D">
        <w:t xml:space="preserve"> „</w:t>
      </w:r>
      <w:r w:rsidR="00524634">
        <w:t>D</w:t>
      </w:r>
      <w:r w:rsidR="00524634" w:rsidRPr="00524634">
        <w:t xml:space="preserve">ėl </w:t>
      </w:r>
      <w:r w:rsidR="00BA568F">
        <w:t>gyvenamojo namo, ūkinių pastatų ir žemės sklypo</w:t>
      </w:r>
      <w:r w:rsidR="00BA568F" w:rsidRPr="00E500BB">
        <w:t>, esanči</w:t>
      </w:r>
      <w:r w:rsidR="00BA568F">
        <w:t>ų</w:t>
      </w:r>
      <w:r w:rsidR="00BA568F" w:rsidRPr="00E500BB">
        <w:t xml:space="preserve"> </w:t>
      </w:r>
      <w:r w:rsidR="00BA568F">
        <w:t xml:space="preserve">Lazdijų r. sav. </w:t>
      </w:r>
      <w:r w:rsidR="00EC58D5">
        <w:t xml:space="preserve">Kapčiamiesčio sen. </w:t>
      </w:r>
      <w:r w:rsidR="00BA568F">
        <w:t>Kapčiamiesčio mstl. Sodų g. 10</w:t>
      </w:r>
      <w:r w:rsidR="00BA568F" w:rsidRPr="00E500BB">
        <w:t xml:space="preserve">, </w:t>
      </w:r>
      <w:r w:rsidR="00524634" w:rsidRPr="00524634">
        <w:t>pradinės pardavimo kainos</w:t>
      </w:r>
      <w:r w:rsidR="00B17E5F">
        <w:t xml:space="preserve"> sumažinimo</w:t>
      </w:r>
      <w:r w:rsidR="00B6589C" w:rsidRPr="00B66A8D">
        <w:t xml:space="preserve">“ </w:t>
      </w:r>
      <w:r w:rsidR="00B17E5F">
        <w:t xml:space="preserve">parengtas vadovaujantis Lietuvos Respublikos vietos savivaldos įstatymo 48 straipsnio 1 ir 2 dalimis, Lietuvos Respublikos valstybės ir savivaldybių turto valdymo, naudojimo ir disponavimo juo įstatymo 12 straipsnio 1 dalimi, Valstybės ir savivaldybių nekilnojamųjų daiktų pardavimo viešo aukciono būdu tvarkos aprašo, patvirtinto Lietuvos Respublikos Vyriausybės 2014 m. spalio 28 d. nutarimu Nr. 1178 „Dėl valstybės ir savivaldybių nekilnojamųjų daiktų pardavimo viešo aukciono būdu tvarkos aprašo patvirtinimo“, 48 punktu ir </w:t>
      </w:r>
      <w:r w:rsidR="003239DC" w:rsidRPr="00850CB0">
        <w:rPr>
          <w:lang w:eastAsia="ar-SA"/>
        </w:rPr>
        <w:t>Lazdijų rajono savivaldybės tarybos 201</w:t>
      </w:r>
      <w:r w:rsidR="001A4727">
        <w:rPr>
          <w:lang w:eastAsia="ar-SA"/>
        </w:rPr>
        <w:t>8</w:t>
      </w:r>
      <w:r w:rsidR="003239DC" w:rsidRPr="00850CB0">
        <w:rPr>
          <w:lang w:eastAsia="ar-SA"/>
        </w:rPr>
        <w:t xml:space="preserve"> m.</w:t>
      </w:r>
      <w:r w:rsidR="003239DC">
        <w:rPr>
          <w:lang w:eastAsia="ar-SA"/>
        </w:rPr>
        <w:t xml:space="preserve"> </w:t>
      </w:r>
      <w:r w:rsidR="001A4727">
        <w:rPr>
          <w:lang w:eastAsia="ar-SA"/>
        </w:rPr>
        <w:t>vasario 20</w:t>
      </w:r>
      <w:r w:rsidR="003239DC" w:rsidRPr="00850CB0">
        <w:rPr>
          <w:lang w:eastAsia="ar-SA"/>
        </w:rPr>
        <w:t xml:space="preserve"> d. sprendimu Nr. </w:t>
      </w:r>
      <w:hyperlink r:id="rId9" w:history="1">
        <w:r w:rsidR="001A4727" w:rsidRPr="00BB6F3F">
          <w:rPr>
            <w:rStyle w:val="Hipersaitas"/>
            <w:lang w:eastAsia="ar-SA"/>
          </w:rPr>
          <w:t>5TS-1193</w:t>
        </w:r>
      </w:hyperlink>
      <w:r w:rsidR="003239DC" w:rsidRPr="00850CB0">
        <w:rPr>
          <w:lang w:eastAsia="ar-SA"/>
        </w:rPr>
        <w:t xml:space="preserve"> „Dėl </w:t>
      </w:r>
      <w:r w:rsidR="003239DC">
        <w:rPr>
          <w:lang w:eastAsia="ar-SA"/>
        </w:rPr>
        <w:t>gyvenamojo namo, ūkinių pastatų</w:t>
      </w:r>
      <w:r w:rsidR="003239DC" w:rsidRPr="00850CB0">
        <w:rPr>
          <w:lang w:eastAsia="ar-SA"/>
        </w:rPr>
        <w:t xml:space="preserve"> ir žemės sklypo, esančių Lazdijų r. sav. </w:t>
      </w:r>
      <w:r w:rsidR="003239DC">
        <w:rPr>
          <w:lang w:eastAsia="ar-SA"/>
        </w:rPr>
        <w:t>Kapčiamiesčio sen. Kapčiamiesčio mstl. Sodų</w:t>
      </w:r>
      <w:r w:rsidR="003239DC" w:rsidRPr="00850CB0">
        <w:rPr>
          <w:lang w:eastAsia="ar-SA"/>
        </w:rPr>
        <w:t xml:space="preserve"> g. </w:t>
      </w:r>
      <w:r w:rsidR="003239DC">
        <w:rPr>
          <w:lang w:eastAsia="ar-SA"/>
        </w:rPr>
        <w:t>10</w:t>
      </w:r>
      <w:r w:rsidR="003239DC" w:rsidRPr="00850CB0">
        <w:rPr>
          <w:lang w:eastAsia="ar-SA"/>
        </w:rPr>
        <w:t>, pradinės pardavimo kainos</w:t>
      </w:r>
      <w:r w:rsidR="003239DC">
        <w:rPr>
          <w:lang w:eastAsia="ar-SA"/>
        </w:rPr>
        <w:t xml:space="preserve"> sumažinimo</w:t>
      </w:r>
      <w:r w:rsidR="003239DC" w:rsidRPr="00850CB0">
        <w:rPr>
          <w:lang w:eastAsia="ar-SA"/>
        </w:rPr>
        <w:t>“ bei atsižvelg</w:t>
      </w:r>
      <w:r w:rsidR="001A4727">
        <w:rPr>
          <w:lang w:eastAsia="ar-SA"/>
        </w:rPr>
        <w:t>iant</w:t>
      </w:r>
      <w:r w:rsidR="003239DC" w:rsidRPr="00850CB0">
        <w:rPr>
          <w:lang w:eastAsia="ar-SA"/>
        </w:rPr>
        <w:t xml:space="preserve"> į tai, kad</w:t>
      </w:r>
      <w:r w:rsidR="003239DC">
        <w:rPr>
          <w:lang w:eastAsia="ar-SA"/>
        </w:rPr>
        <w:t xml:space="preserve"> gyvenamasis namas </w:t>
      </w:r>
      <w:r w:rsidR="003239DC" w:rsidRPr="004048B2">
        <w:t xml:space="preserve">(unikalus Nr. </w:t>
      </w:r>
      <w:r w:rsidR="003239DC">
        <w:t>5994-0052-9017)</w:t>
      </w:r>
      <w:r w:rsidR="003239DC">
        <w:rPr>
          <w:lang w:eastAsia="ar-SA"/>
        </w:rPr>
        <w:t xml:space="preserve">, </w:t>
      </w:r>
      <w:r w:rsidR="003239DC">
        <w:t>ūkinis pastatas (unikalus Nr. 5994-0052-9028), ūkinis pastatas (unikalus Nr. 5994-0052-9039), ūkinis pastatas (unikalus Nr. 5994-0052-9046) ir žemės sklypas (unikalus Nr. 4400-4067-1218), esantys Lazdijų r. sav. Kapčiamiesčio sen. Kapčiamiesčio mstl. Sodų g. 10,</w:t>
      </w:r>
      <w:r w:rsidR="003239DC">
        <w:rPr>
          <w:lang w:eastAsia="ar-SA"/>
        </w:rPr>
        <w:t xml:space="preserve"> </w:t>
      </w:r>
      <w:r w:rsidR="001A4727" w:rsidRPr="00850CB0">
        <w:rPr>
          <w:lang w:eastAsia="ar-SA"/>
        </w:rPr>
        <w:t>nebuvo parduoti 201</w:t>
      </w:r>
      <w:r w:rsidR="001A4727">
        <w:rPr>
          <w:lang w:eastAsia="ar-SA"/>
        </w:rPr>
        <w:t>8</w:t>
      </w:r>
      <w:r w:rsidR="001A4727" w:rsidRPr="00850CB0">
        <w:rPr>
          <w:lang w:eastAsia="ar-SA"/>
        </w:rPr>
        <w:t xml:space="preserve"> m. </w:t>
      </w:r>
      <w:r w:rsidR="001A4727">
        <w:rPr>
          <w:lang w:eastAsia="ar-SA"/>
        </w:rPr>
        <w:t>balandžio 24</w:t>
      </w:r>
      <w:r w:rsidR="001A4727" w:rsidRPr="00850CB0">
        <w:rPr>
          <w:lang w:eastAsia="ar-SA"/>
        </w:rPr>
        <w:t xml:space="preserve"> d. </w:t>
      </w:r>
      <w:r w:rsidR="001A4727">
        <w:rPr>
          <w:lang w:eastAsia="ar-SA"/>
        </w:rPr>
        <w:t>ir 2018 m. rugsėjo 3 d.</w:t>
      </w:r>
      <w:r w:rsidR="009F48CC" w:rsidRPr="009F48CC">
        <w:rPr>
          <w:lang w:eastAsia="ar-SA"/>
        </w:rPr>
        <w:t xml:space="preserve"> </w:t>
      </w:r>
      <w:r w:rsidR="009F48CC" w:rsidRPr="00850CB0">
        <w:rPr>
          <w:lang w:eastAsia="ar-SA"/>
        </w:rPr>
        <w:t>vykusi</w:t>
      </w:r>
      <w:r w:rsidR="009F48CC">
        <w:rPr>
          <w:lang w:eastAsia="ar-SA"/>
        </w:rPr>
        <w:t>uose</w:t>
      </w:r>
      <w:r w:rsidR="009F48CC" w:rsidRPr="00850CB0">
        <w:rPr>
          <w:lang w:eastAsia="ar-SA"/>
        </w:rPr>
        <w:t xml:space="preserve"> vieš</w:t>
      </w:r>
      <w:r w:rsidR="009F48CC">
        <w:rPr>
          <w:lang w:eastAsia="ar-SA"/>
        </w:rPr>
        <w:t>uose</w:t>
      </w:r>
      <w:r w:rsidR="009F48CC" w:rsidRPr="00850CB0">
        <w:rPr>
          <w:lang w:eastAsia="ar-SA"/>
        </w:rPr>
        <w:t xml:space="preserve">  aukcion</w:t>
      </w:r>
      <w:r w:rsidR="009F48CC">
        <w:rPr>
          <w:lang w:eastAsia="ar-SA"/>
        </w:rPr>
        <w:t>uose</w:t>
      </w:r>
      <w:r w:rsidR="001A4727">
        <w:rPr>
          <w:lang w:eastAsia="ar-SA"/>
        </w:rPr>
        <w:t>.</w:t>
      </w:r>
      <w:r w:rsidR="001A4727" w:rsidRPr="00850CB0">
        <w:rPr>
          <w:lang w:eastAsia="ar-SA"/>
        </w:rPr>
        <w:t xml:space="preserve"> </w:t>
      </w:r>
    </w:p>
    <w:p w14:paraId="749EFF03" w14:textId="232C8585" w:rsidR="003239DC" w:rsidRDefault="000F5493" w:rsidP="00B17E5F">
      <w:pPr>
        <w:spacing w:line="360" w:lineRule="auto"/>
        <w:jc w:val="both"/>
      </w:pPr>
      <w:r>
        <w:t xml:space="preserve">        </w:t>
      </w:r>
      <w:r w:rsidR="004E7165">
        <w:t xml:space="preserve"> </w:t>
      </w:r>
      <w:r w:rsidR="00B17E5F">
        <w:t xml:space="preserve"> Lazdijų rajono savivaldybės tarybos 201</w:t>
      </w:r>
      <w:r w:rsidR="001A4727">
        <w:t>8</w:t>
      </w:r>
      <w:r w:rsidR="00B17E5F">
        <w:t xml:space="preserve"> m. </w:t>
      </w:r>
      <w:r w:rsidR="001A4727">
        <w:t>vasario</w:t>
      </w:r>
      <w:r w:rsidR="003239DC">
        <w:t xml:space="preserve"> 2</w:t>
      </w:r>
      <w:r w:rsidR="001A4727">
        <w:t>0</w:t>
      </w:r>
      <w:r w:rsidR="00B17E5F">
        <w:t xml:space="preserve"> d. sprendimu Nr. 5TS-</w:t>
      </w:r>
      <w:r w:rsidR="001A4727">
        <w:t>1193</w:t>
      </w:r>
      <w:r w:rsidR="00B17E5F">
        <w:t xml:space="preserve"> </w:t>
      </w:r>
      <w:r w:rsidR="00C124ED">
        <w:t xml:space="preserve">„Dėl gyvenamojo namo, ūkinių pastatų ir žemės sklypo, esančių Lazdijų r. sav. Kapčiamiesčio sen. Kapčiamiesčio mstl. Sodų g. 10, pradinės pardavimo kainos sumažinimo“ </w:t>
      </w:r>
      <w:r w:rsidR="00B17E5F">
        <w:t xml:space="preserve">buvo </w:t>
      </w:r>
      <w:r w:rsidR="003239DC">
        <w:t>sumažinta</w:t>
      </w:r>
      <w:r w:rsidR="00B17E5F">
        <w:t xml:space="preserve"> </w:t>
      </w:r>
      <w:r>
        <w:t xml:space="preserve">gyvenamojo namo, </w:t>
      </w:r>
      <w:r w:rsidR="00B17E5F">
        <w:t>ūkini</w:t>
      </w:r>
      <w:r>
        <w:t>ų</w:t>
      </w:r>
      <w:r w:rsidR="00B17E5F">
        <w:t xml:space="preserve"> pastat</w:t>
      </w:r>
      <w:r>
        <w:t>ų</w:t>
      </w:r>
      <w:r w:rsidR="00B17E5F">
        <w:t xml:space="preserve"> ir žemės sklypo, esančių</w:t>
      </w:r>
      <w:r w:rsidRPr="000F5493">
        <w:t xml:space="preserve"> </w:t>
      </w:r>
      <w:r>
        <w:t>Lazdij</w:t>
      </w:r>
      <w:r w:rsidR="001164D6">
        <w:t xml:space="preserve">ų </w:t>
      </w:r>
      <w:r>
        <w:t>r. sav. Kapčiamiesčio sen. Kapčiamiesčio mstl. Sodų g. 10</w:t>
      </w:r>
      <w:r w:rsidR="00B17E5F">
        <w:t xml:space="preserve">, parduodamų viešame aukcione, pradinė bendra nekilnojamojo turto ir jam priskirto žemės sklypo pardavimo kaina – </w:t>
      </w:r>
      <w:r w:rsidR="00C124ED">
        <w:t>2693</w:t>
      </w:r>
      <w:r w:rsidR="003239DC">
        <w:t>,00</w:t>
      </w:r>
      <w:r w:rsidR="00B17E5F">
        <w:t xml:space="preserve"> </w:t>
      </w:r>
      <w:proofErr w:type="spellStart"/>
      <w:r w:rsidR="003239DC">
        <w:t>Eur</w:t>
      </w:r>
      <w:proofErr w:type="spellEnd"/>
      <w:r w:rsidR="00B17E5F">
        <w:t xml:space="preserve">, iš jos: </w:t>
      </w:r>
      <w:r w:rsidR="00C124ED">
        <w:t>1604</w:t>
      </w:r>
      <w:r>
        <w:t>,00</w:t>
      </w:r>
      <w:r w:rsidR="00B17E5F">
        <w:t xml:space="preserve"> </w:t>
      </w:r>
      <w:proofErr w:type="spellStart"/>
      <w:r w:rsidR="003239DC">
        <w:t>Eur</w:t>
      </w:r>
      <w:proofErr w:type="spellEnd"/>
      <w:r w:rsidR="00B17E5F">
        <w:t xml:space="preserve"> – nekilnojamojo turto</w:t>
      </w:r>
      <w:r w:rsidR="008A01DB">
        <w:t xml:space="preserve"> kaina</w:t>
      </w:r>
      <w:r w:rsidR="00B17E5F">
        <w:t xml:space="preserve">, </w:t>
      </w:r>
      <w:r w:rsidR="00C124ED">
        <w:t>948</w:t>
      </w:r>
      <w:r>
        <w:t>,00</w:t>
      </w:r>
      <w:r w:rsidR="00B17E5F">
        <w:t xml:space="preserve"> </w:t>
      </w:r>
      <w:proofErr w:type="spellStart"/>
      <w:r w:rsidR="003239DC">
        <w:t>Eur</w:t>
      </w:r>
      <w:proofErr w:type="spellEnd"/>
      <w:r w:rsidR="00B17E5F">
        <w:t xml:space="preserve"> – žemės sklypo</w:t>
      </w:r>
      <w:r w:rsidR="008A01DB">
        <w:t xml:space="preserve"> kaina</w:t>
      </w:r>
      <w:r w:rsidR="00B17E5F">
        <w:t xml:space="preserve">, </w:t>
      </w:r>
      <w:r w:rsidR="003239DC">
        <w:t>141,00</w:t>
      </w:r>
      <w:r w:rsidR="00B17E5F">
        <w:t xml:space="preserve"> </w:t>
      </w:r>
      <w:proofErr w:type="spellStart"/>
      <w:r w:rsidR="003239DC">
        <w:t>Eur</w:t>
      </w:r>
      <w:proofErr w:type="spellEnd"/>
      <w:r w:rsidR="00B17E5F">
        <w:t xml:space="preserve"> – žemės sklypo ir daiktinių teisių į</w:t>
      </w:r>
      <w:r w:rsidR="00C41272">
        <w:t xml:space="preserve"> jį </w:t>
      </w:r>
      <w:r w:rsidR="00B17E5F">
        <w:t xml:space="preserve">registravimą, detaliojo plano, žemės valdos projekto ar žemės sklypo plano, prilyginamo žemės reformos žemėtvarkos projektui, ar žemės sklypo plano, </w:t>
      </w:r>
      <w:r w:rsidR="00B17E5F" w:rsidRPr="00DF26BF">
        <w:t>prilyginamo detaliojo teritorijų planavimo dokument</w:t>
      </w:r>
      <w:r w:rsidR="00DF26BF">
        <w:t>ui,</w:t>
      </w:r>
      <w:r w:rsidR="00B17E5F" w:rsidRPr="00DF26BF">
        <w:t xml:space="preserve"> parengimo išlaid</w:t>
      </w:r>
      <w:r w:rsidR="00C41272">
        <w:t>ų vertė</w:t>
      </w:r>
      <w:r w:rsidR="003239DC">
        <w:t xml:space="preserve">, tačiau įvykus </w:t>
      </w:r>
      <w:r w:rsidR="00B17E5F">
        <w:t>aukcion</w:t>
      </w:r>
      <w:r w:rsidR="003239DC">
        <w:t>ams</w:t>
      </w:r>
      <w:r w:rsidR="00DC2FEB">
        <w:t>,</w:t>
      </w:r>
      <w:r w:rsidR="00B17E5F">
        <w:t xml:space="preserve"> </w:t>
      </w:r>
      <w:r>
        <w:t xml:space="preserve">gyvenamasis namas, </w:t>
      </w:r>
      <w:r w:rsidR="00B17E5F">
        <w:t>ūkini</w:t>
      </w:r>
      <w:r>
        <w:t>ai</w:t>
      </w:r>
      <w:r w:rsidR="00B17E5F">
        <w:t xml:space="preserve"> pastata</w:t>
      </w:r>
      <w:r>
        <w:t>i</w:t>
      </w:r>
      <w:r w:rsidR="00B17E5F">
        <w:t xml:space="preserve"> ir žemės sklypas nebuvo parduoti. </w:t>
      </w:r>
    </w:p>
    <w:p w14:paraId="12AA1A57" w14:textId="3B52DED7" w:rsidR="003239DC" w:rsidRPr="003239DC" w:rsidRDefault="003239DC" w:rsidP="003239DC">
      <w:pPr>
        <w:spacing w:line="360" w:lineRule="auto"/>
        <w:jc w:val="both"/>
      </w:pPr>
      <w:r>
        <w:t xml:space="preserve">        </w:t>
      </w:r>
      <w:r w:rsidRPr="003239DC">
        <w:rPr>
          <w:lang w:eastAsia="ar-SA"/>
        </w:rPr>
        <w:t xml:space="preserve">Vadovaujantis Valstybės ir savivaldybių nekilnojamųjų daiktų pardavimo viešo aukciono būdu tvarkos aprašo, patvirtinto Lietuvos Respublikos Vyriausybės 2014 m. spalio 28 d. nutarimu Nr. 1178 „Dėl Valstybės ir savivaldybių nekilnojamųjų daiktų pardavimo viešo aukciono būdu tvarkos aprašo </w:t>
      </w:r>
      <w:r w:rsidRPr="003239DC">
        <w:rPr>
          <w:lang w:eastAsia="ar-SA"/>
        </w:rPr>
        <w:lastRenderedPageBreak/>
        <w:t xml:space="preserve">patvirtinimo“ 48 punktu – </w:t>
      </w:r>
      <w:r w:rsidRPr="003239DC">
        <w:t xml:space="preserve">aukcionui neįvykus, gali būti skelbiamas naujas aukcionas. Pradinė bendra nekilnojamojo turto ir jam priskirto žemės sklypo ar kitų nekilnojamųjų daiktų pardavimo kaina naujame aukcione gali būti mažinama ne daugiau kaip 10 procentų (išskyrus šiame punkte nustatytus atvejus) nuo pradinės bendros pardavimo kainos, nustatytos prieš tai organizuotame aukcione. Jeigu nekilnojamojo turto ir jam priskirto žemės sklypo ar kitų nekilnojamųjų daiktų, kurių pradinė bendra pardavimo kaina pirminiame aukcione buvo lygi arba mažesnė nei 10 000 </w:t>
      </w:r>
      <w:proofErr w:type="spellStart"/>
      <w:r w:rsidR="00DC2FEB">
        <w:t>Eur</w:t>
      </w:r>
      <w:proofErr w:type="spellEnd"/>
      <w:r w:rsidRPr="003239DC">
        <w:t xml:space="preserve"> arba dėl neįvykusių aukcionų bendra pradinė pardavimo kaina paskutiniame aukcione buvo lygi ar mažesnė nei 10 000 </w:t>
      </w:r>
      <w:proofErr w:type="spellStart"/>
      <w:r w:rsidR="00DC2FEB">
        <w:t>Eur</w:t>
      </w:r>
      <w:proofErr w:type="spellEnd"/>
      <w:r w:rsidR="00DC2FEB">
        <w:t>,</w:t>
      </w:r>
      <w:r w:rsidRPr="003239DC">
        <w:t xml:space="preserve"> to paties turto aukcioną skelbiant antrą ar daugiau kartų</w:t>
      </w:r>
      <w:r w:rsidR="00DC2FEB">
        <w:t>,</w:t>
      </w:r>
      <w:r w:rsidRPr="003239DC">
        <w:t xml:space="preserve"> nekilnojamojo turto ir jam priskirto žemės sklypo ar kitų nekilnojamųjų daiktų pardavimo kaina gali būti mažinama ne daugiau kaip 50 procentų nuo pradinės bendros pardavimo kainos, nustatytos prieš tai organizuotame aukcione. </w:t>
      </w:r>
    </w:p>
    <w:p w14:paraId="22C14603" w14:textId="4A673DB6" w:rsidR="00B17E5F" w:rsidRDefault="003239DC" w:rsidP="00B17E5F">
      <w:pPr>
        <w:spacing w:line="360" w:lineRule="auto"/>
        <w:jc w:val="both"/>
      </w:pPr>
      <w:r w:rsidRPr="003239DC">
        <w:t xml:space="preserve">         Todėl </w:t>
      </w:r>
      <w:r>
        <w:t xml:space="preserve">10 procentų yra mažinama </w:t>
      </w:r>
      <w:r w:rsidRPr="003239DC">
        <w:t xml:space="preserve">žemės sklypo kaina ir 10 procentų mažinama </w:t>
      </w:r>
      <w:r>
        <w:t>nekilnojamojo turto</w:t>
      </w:r>
      <w:r w:rsidRPr="003239DC">
        <w:t xml:space="preserve"> kaina, parengimo išlaidų </w:t>
      </w:r>
      <w:r w:rsidR="00832119">
        <w:t>vertė</w:t>
      </w:r>
      <w:r w:rsidRPr="003239DC">
        <w:t xml:space="preserve"> nemažinama.</w:t>
      </w:r>
    </w:p>
    <w:p w14:paraId="6BA7A2BA" w14:textId="599A6F85" w:rsidR="00C124ED" w:rsidRDefault="000F5493" w:rsidP="000F5493">
      <w:pPr>
        <w:pStyle w:val="Sraopastraipa"/>
        <w:spacing w:line="360" w:lineRule="auto"/>
        <w:ind w:left="0"/>
        <w:jc w:val="both"/>
        <w:rPr>
          <w:lang w:eastAsia="ar-SA"/>
        </w:rPr>
      </w:pPr>
      <w:r>
        <w:t xml:space="preserve">         </w:t>
      </w:r>
      <w:r w:rsidR="00B17E5F">
        <w:t xml:space="preserve">Šio projekto tikslas – </w:t>
      </w:r>
      <w:r w:rsidR="00B1731B">
        <w:rPr>
          <w:lang w:eastAsia="ar-SA"/>
        </w:rPr>
        <w:t>s</w:t>
      </w:r>
      <w:r w:rsidR="00C124ED" w:rsidRPr="005C60FE">
        <w:rPr>
          <w:lang w:eastAsia="ar-SA"/>
        </w:rPr>
        <w:t>umažinti viešame aukcione parduodamo</w:t>
      </w:r>
      <w:r w:rsidR="00C124ED">
        <w:rPr>
          <w:lang w:eastAsia="ar-SA"/>
        </w:rPr>
        <w:t xml:space="preserve"> </w:t>
      </w:r>
      <w:r w:rsidR="00C124ED">
        <w:t xml:space="preserve">gyvenamojo namo </w:t>
      </w:r>
      <w:r w:rsidR="00C124ED" w:rsidRPr="004048B2">
        <w:t xml:space="preserve">(unikalus Nr. </w:t>
      </w:r>
      <w:r w:rsidR="00C124ED">
        <w:t>5994-0052-9017</w:t>
      </w:r>
      <w:r w:rsidR="00C124ED" w:rsidRPr="004048B2">
        <w:t xml:space="preserve">, </w:t>
      </w:r>
      <w:r w:rsidR="00C124ED">
        <w:t xml:space="preserve">bendras </w:t>
      </w:r>
      <w:r w:rsidR="00C124ED" w:rsidRPr="004048B2">
        <w:t xml:space="preserve">plotas </w:t>
      </w:r>
      <w:r w:rsidR="00C124ED">
        <w:t xml:space="preserve">69,70 </w:t>
      </w:r>
      <w:r w:rsidR="00C124ED" w:rsidRPr="004048B2">
        <w:t>kv</w:t>
      </w:r>
      <w:r w:rsidR="00C124ED">
        <w:t>. m, pastatas medinis, 1 aukšto, pažymėjimas plane 1A1m, statybos metai 1940</w:t>
      </w:r>
      <w:r w:rsidR="00C124ED" w:rsidRPr="004048B2">
        <w:t xml:space="preserve"> m</w:t>
      </w:r>
      <w:r w:rsidR="00C124ED">
        <w:t xml:space="preserve">., avarinis), ūkinio pastato (unikalus Nr. 5994-0052-9028, plotas 19,38 kv. m, pastatas medinis, pažymėjimas plane 2I1ž), ūkinio pastato (unikalus Nr. 5994-0052-9039, plotas 16,18 kv. m, pastatas medinis, pažymėjimas plane 3I1ž), ūkinio pastato (unikalus Nr. 5994-0052-9046, plotas 30,30 kv. m, pastatas mūrinis, pažymėjimas plane 4I1p) ir žemės sklypo (unikalus Nr. 4400-4067-1218), esančių Lazdijų r. sav. Kapčiamiesčio sen. Kapčiamiesčio mstl. Sodų g. 10, pradinę bendrą pardavimo kainą iki 2438,00 </w:t>
      </w:r>
      <w:proofErr w:type="spellStart"/>
      <w:r w:rsidR="00C124ED">
        <w:t>Eur</w:t>
      </w:r>
      <w:proofErr w:type="spellEnd"/>
      <w:r w:rsidR="00C124ED">
        <w:t xml:space="preserve">, </w:t>
      </w:r>
      <w:r w:rsidR="00C124ED" w:rsidRPr="005C60FE">
        <w:rPr>
          <w:lang w:eastAsia="ar-SA"/>
        </w:rPr>
        <w:t>iš jos: nekilnojamojo turto</w:t>
      </w:r>
      <w:r w:rsidR="00C124ED">
        <w:rPr>
          <w:lang w:eastAsia="ar-SA"/>
        </w:rPr>
        <w:t xml:space="preserve"> kaina</w:t>
      </w:r>
      <w:r w:rsidR="00C124ED">
        <w:t xml:space="preserve"> – 1444,00 </w:t>
      </w:r>
      <w:proofErr w:type="spellStart"/>
      <w:r w:rsidR="00C124ED">
        <w:t>Eur</w:t>
      </w:r>
      <w:proofErr w:type="spellEnd"/>
      <w:r w:rsidR="00C124ED">
        <w:t>,</w:t>
      </w:r>
      <w:r w:rsidR="00C124ED" w:rsidRPr="005C60FE">
        <w:rPr>
          <w:lang w:eastAsia="ar-SA"/>
        </w:rPr>
        <w:t xml:space="preserve"> žemės sklypo </w:t>
      </w:r>
      <w:r w:rsidR="00C124ED">
        <w:rPr>
          <w:lang w:eastAsia="ar-SA"/>
        </w:rPr>
        <w:t xml:space="preserve">kaina </w:t>
      </w:r>
      <w:r w:rsidR="00C124ED" w:rsidRPr="005C60FE">
        <w:rPr>
          <w:lang w:eastAsia="ar-SA"/>
        </w:rPr>
        <w:t xml:space="preserve">– </w:t>
      </w:r>
      <w:r w:rsidR="00C124ED">
        <w:rPr>
          <w:lang w:eastAsia="ar-SA"/>
        </w:rPr>
        <w:t>853,00</w:t>
      </w:r>
      <w:r w:rsidR="00C124ED" w:rsidRPr="005C60FE">
        <w:rPr>
          <w:lang w:eastAsia="ar-SA"/>
        </w:rPr>
        <w:t xml:space="preserve"> </w:t>
      </w:r>
      <w:proofErr w:type="spellStart"/>
      <w:r w:rsidR="00C124ED">
        <w:rPr>
          <w:lang w:eastAsia="ar-SA"/>
        </w:rPr>
        <w:t>Eur</w:t>
      </w:r>
      <w:proofErr w:type="spellEnd"/>
      <w:r w:rsidR="00C124ED" w:rsidRPr="005C60FE">
        <w:rPr>
          <w:lang w:eastAsia="ar-SA"/>
        </w:rPr>
        <w:t>, žemės s</w:t>
      </w:r>
      <w:r w:rsidR="00C41272">
        <w:rPr>
          <w:lang w:eastAsia="ar-SA"/>
        </w:rPr>
        <w:t xml:space="preserve">klypo ir daiktinių teisių į jį </w:t>
      </w:r>
      <w:r w:rsidR="00C124ED" w:rsidRPr="005C60FE">
        <w:rPr>
          <w:lang w:eastAsia="ar-SA"/>
        </w:rPr>
        <w:t xml:space="preserve">registravimą, detaliojo plano, žemės valdos projekto ar žemės sklypo plano, prilyginamo žemės reformos žemėtvarkos projektui, ar žemės sklypo plano, </w:t>
      </w:r>
      <w:r w:rsidR="00C124ED" w:rsidRPr="00DF26BF">
        <w:rPr>
          <w:lang w:eastAsia="ar-SA"/>
        </w:rPr>
        <w:t>prilyginamo detaliojo teritorijų planavimo dokument</w:t>
      </w:r>
      <w:r w:rsidR="00C124ED">
        <w:rPr>
          <w:lang w:eastAsia="ar-SA"/>
        </w:rPr>
        <w:t>ui,</w:t>
      </w:r>
      <w:r w:rsidR="00C124ED" w:rsidRPr="005C60FE">
        <w:rPr>
          <w:lang w:eastAsia="ar-SA"/>
        </w:rPr>
        <w:t xml:space="preserve"> parengimo išlaid</w:t>
      </w:r>
      <w:r w:rsidR="00C41272">
        <w:rPr>
          <w:lang w:eastAsia="ar-SA"/>
        </w:rPr>
        <w:t>ų vertė</w:t>
      </w:r>
      <w:r w:rsidR="00C124ED" w:rsidRPr="005C60FE">
        <w:rPr>
          <w:lang w:eastAsia="ar-SA"/>
        </w:rPr>
        <w:t xml:space="preserve"> – </w:t>
      </w:r>
      <w:r w:rsidR="00C124ED">
        <w:rPr>
          <w:lang w:eastAsia="ar-SA"/>
        </w:rPr>
        <w:t>141,00</w:t>
      </w:r>
      <w:r w:rsidR="00C124ED" w:rsidRPr="005C60FE">
        <w:rPr>
          <w:lang w:eastAsia="ar-SA"/>
        </w:rPr>
        <w:t xml:space="preserve"> </w:t>
      </w:r>
      <w:proofErr w:type="spellStart"/>
      <w:r w:rsidR="00C124ED">
        <w:rPr>
          <w:lang w:eastAsia="ar-SA"/>
        </w:rPr>
        <w:t>Eur</w:t>
      </w:r>
      <w:proofErr w:type="spellEnd"/>
      <w:r w:rsidR="00C124ED" w:rsidRPr="005C60FE">
        <w:rPr>
          <w:lang w:eastAsia="ar-SA"/>
        </w:rPr>
        <w:t>.</w:t>
      </w:r>
    </w:p>
    <w:p w14:paraId="191A97E8" w14:textId="77777777" w:rsidR="00B60154" w:rsidRDefault="008D17D2" w:rsidP="005D06FB">
      <w:pPr>
        <w:spacing w:line="360" w:lineRule="auto"/>
        <w:jc w:val="both"/>
      </w:pPr>
      <w:r>
        <w:t xml:space="preserve">            </w:t>
      </w:r>
      <w:r w:rsidR="00AA2B7D" w:rsidRPr="00B66A8D">
        <w:t>Parengtas sprendimo projektas neprieštarauja galiojantiems teisės aktams.</w:t>
      </w:r>
    </w:p>
    <w:p w14:paraId="2C426D22" w14:textId="77777777" w:rsidR="00AA2B7D" w:rsidRDefault="00B60154" w:rsidP="00AA2B7D">
      <w:pPr>
        <w:spacing w:line="360" w:lineRule="auto"/>
        <w:jc w:val="both"/>
      </w:pPr>
      <w:r>
        <w:t xml:space="preserve">            </w:t>
      </w:r>
      <w:r w:rsidR="00AA2B7D" w:rsidRPr="00B66A8D">
        <w:t>Priėmus sprendimo projektą, neigiamų pasekmių nenumatoma.</w:t>
      </w:r>
    </w:p>
    <w:p w14:paraId="0B6180A1" w14:textId="77777777" w:rsidR="00AA2B7D" w:rsidRPr="00B66A8D" w:rsidRDefault="00AA2B7D" w:rsidP="00AA2B7D">
      <w:pPr>
        <w:spacing w:line="360" w:lineRule="auto"/>
        <w:jc w:val="both"/>
      </w:pPr>
      <w:r w:rsidRPr="00B66A8D">
        <w:tab/>
        <w:t>Naujų teisės aktų priimti ar galiojančių pakeisti, panaikinti, priėmus teikiamą projektą, nereikės.</w:t>
      </w:r>
    </w:p>
    <w:p w14:paraId="36905AB5" w14:textId="77777777" w:rsidR="00AA2B7D" w:rsidRPr="00B66A8D" w:rsidRDefault="00AA2B7D" w:rsidP="00AA2B7D">
      <w:pPr>
        <w:spacing w:line="360" w:lineRule="auto"/>
        <w:jc w:val="both"/>
      </w:pPr>
      <w:r w:rsidRPr="00B66A8D">
        <w:tab/>
        <w:t>Dėl sprendimo projekto pastabų ir pasiūlymų negauta.</w:t>
      </w:r>
    </w:p>
    <w:p w14:paraId="5AF4B0C3" w14:textId="77777777" w:rsidR="008D17D2" w:rsidRDefault="00AA2B7D" w:rsidP="00AA2B7D">
      <w:pPr>
        <w:spacing w:line="360" w:lineRule="auto"/>
        <w:jc w:val="both"/>
      </w:pPr>
      <w:r w:rsidRPr="00B66A8D">
        <w:tab/>
        <w:t xml:space="preserve">Sprendimo projektą parengė </w:t>
      </w:r>
      <w:r w:rsidR="0072291F">
        <w:t xml:space="preserve">Lazdijų </w:t>
      </w:r>
      <w:r w:rsidRPr="00B66A8D">
        <w:t xml:space="preserve">rajono savivaldybės administracijos Ekonomikos skyriaus </w:t>
      </w:r>
      <w:r w:rsidR="008D17D2">
        <w:t>v</w:t>
      </w:r>
      <w:r w:rsidR="00687A48">
        <w:t>yr. specialistė</w:t>
      </w:r>
      <w:r w:rsidR="008D17D2">
        <w:t xml:space="preserve"> </w:t>
      </w:r>
      <w:r w:rsidR="00687A48">
        <w:t>Ineta Junelienė</w:t>
      </w:r>
      <w:r w:rsidR="008D17D2">
        <w:t>.</w:t>
      </w:r>
    </w:p>
    <w:p w14:paraId="782E0EF7" w14:textId="77777777" w:rsidR="008D17D2" w:rsidRDefault="008D17D2" w:rsidP="00AA2B7D">
      <w:pPr>
        <w:spacing w:line="360" w:lineRule="auto"/>
        <w:jc w:val="both"/>
      </w:pPr>
    </w:p>
    <w:p w14:paraId="1A0109AD" w14:textId="77777777" w:rsidR="00CF3F11" w:rsidRPr="00B66A8D" w:rsidRDefault="00AA2B7D" w:rsidP="00B66A8D">
      <w:pPr>
        <w:spacing w:line="360" w:lineRule="auto"/>
        <w:jc w:val="both"/>
      </w:pPr>
      <w:r w:rsidRPr="00B66A8D">
        <w:t xml:space="preserve">Ekonomikos skyriaus </w:t>
      </w:r>
      <w:r w:rsidR="00687A48">
        <w:t>vyr. specialistė                                                                            Ineta Junelienė</w:t>
      </w:r>
      <w:r w:rsidR="008D17D2">
        <w:t xml:space="preserve">                                                                                                    </w:t>
      </w:r>
      <w:r w:rsidR="00687A48">
        <w:t xml:space="preserve">        </w:t>
      </w:r>
    </w:p>
    <w:sectPr w:rsidR="00CF3F11" w:rsidRPr="00B66A8D" w:rsidSect="00064A96">
      <w:headerReference w:type="default" r:id="rId10"/>
      <w:headerReference w:type="first" r:id="rId11"/>
      <w:pgSz w:w="12240" w:h="15840"/>
      <w:pgMar w:top="1103" w:right="56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64E2" w14:textId="77777777" w:rsidR="00306CBA" w:rsidRDefault="00306CBA" w:rsidP="004D2908">
      <w:r>
        <w:separator/>
      </w:r>
    </w:p>
  </w:endnote>
  <w:endnote w:type="continuationSeparator" w:id="0">
    <w:p w14:paraId="1B154B74" w14:textId="77777777" w:rsidR="00306CBA" w:rsidRDefault="00306CBA"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E59FF" w14:textId="77777777" w:rsidR="00306CBA" w:rsidRDefault="00306CBA" w:rsidP="004D2908">
      <w:r>
        <w:separator/>
      </w:r>
    </w:p>
  </w:footnote>
  <w:footnote w:type="continuationSeparator" w:id="0">
    <w:p w14:paraId="524BB527" w14:textId="77777777" w:rsidR="00306CBA" w:rsidRDefault="00306CBA"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17B" w14:textId="5BDCBEBD" w:rsidR="000F5493" w:rsidRDefault="000F5493">
    <w:pPr>
      <w:pStyle w:val="Antrats"/>
      <w:jc w:val="center"/>
    </w:pPr>
    <w:r>
      <w:fldChar w:fldCharType="begin"/>
    </w:r>
    <w:r>
      <w:instrText>PAGE   \* MERGEFORMAT</w:instrText>
    </w:r>
    <w:r>
      <w:fldChar w:fldCharType="separate"/>
    </w:r>
    <w:r w:rsidR="000504F2">
      <w:rPr>
        <w:noProof/>
      </w:rPr>
      <w:t>4</w:t>
    </w:r>
    <w:r>
      <w:fldChar w:fldCharType="end"/>
    </w:r>
  </w:p>
  <w:p w14:paraId="1DB5E410" w14:textId="77777777" w:rsidR="000F5493" w:rsidRDefault="000F549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5FDF" w14:textId="77777777" w:rsidR="007A4D69" w:rsidRPr="00A65318" w:rsidRDefault="00A65318" w:rsidP="00A65318">
    <w:pPr>
      <w:pStyle w:val="Antrats"/>
      <w:jc w:val="right"/>
      <w:rPr>
        <w:b/>
      </w:rPr>
    </w:pPr>
    <w:r w:rsidRPr="00A65318">
      <w:rPr>
        <w:b/>
      </w:rPr>
      <w:t>Projektas</w:t>
    </w:r>
  </w:p>
  <w:p w14:paraId="3ED1DE8E"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594788F"/>
    <w:multiLevelType w:val="hybridMultilevel"/>
    <w:tmpl w:val="FD08B3DA"/>
    <w:lvl w:ilvl="0" w:tplc="49B04F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04"/>
    <w:rsid w:val="00004CA5"/>
    <w:rsid w:val="00005AE9"/>
    <w:rsid w:val="00011A04"/>
    <w:rsid w:val="00021F8B"/>
    <w:rsid w:val="00031BA7"/>
    <w:rsid w:val="00043E65"/>
    <w:rsid w:val="000504F2"/>
    <w:rsid w:val="00050F1E"/>
    <w:rsid w:val="0005128A"/>
    <w:rsid w:val="00051C1D"/>
    <w:rsid w:val="00054841"/>
    <w:rsid w:val="0005740E"/>
    <w:rsid w:val="000574EF"/>
    <w:rsid w:val="00060FB8"/>
    <w:rsid w:val="0006155D"/>
    <w:rsid w:val="0006232A"/>
    <w:rsid w:val="000627BF"/>
    <w:rsid w:val="000641AC"/>
    <w:rsid w:val="00064A96"/>
    <w:rsid w:val="000656C2"/>
    <w:rsid w:val="000753F1"/>
    <w:rsid w:val="00075C34"/>
    <w:rsid w:val="0007748D"/>
    <w:rsid w:val="000777DE"/>
    <w:rsid w:val="00080070"/>
    <w:rsid w:val="000813C6"/>
    <w:rsid w:val="00083B7C"/>
    <w:rsid w:val="00083C06"/>
    <w:rsid w:val="0008458B"/>
    <w:rsid w:val="00093C3C"/>
    <w:rsid w:val="00096251"/>
    <w:rsid w:val="0009795F"/>
    <w:rsid w:val="000B2A57"/>
    <w:rsid w:val="000B541B"/>
    <w:rsid w:val="000B5CD4"/>
    <w:rsid w:val="000C43F2"/>
    <w:rsid w:val="000D242E"/>
    <w:rsid w:val="000D3D03"/>
    <w:rsid w:val="000E1370"/>
    <w:rsid w:val="000E308B"/>
    <w:rsid w:val="000E4FA4"/>
    <w:rsid w:val="000E711D"/>
    <w:rsid w:val="000E797E"/>
    <w:rsid w:val="000F00F6"/>
    <w:rsid w:val="000F5493"/>
    <w:rsid w:val="0010340F"/>
    <w:rsid w:val="0010436C"/>
    <w:rsid w:val="00105DEB"/>
    <w:rsid w:val="00106928"/>
    <w:rsid w:val="00112AD3"/>
    <w:rsid w:val="001164D6"/>
    <w:rsid w:val="001235E1"/>
    <w:rsid w:val="00123AE9"/>
    <w:rsid w:val="00125153"/>
    <w:rsid w:val="001310B8"/>
    <w:rsid w:val="00131CC8"/>
    <w:rsid w:val="00131DE3"/>
    <w:rsid w:val="001408E9"/>
    <w:rsid w:val="00144AB0"/>
    <w:rsid w:val="001465DE"/>
    <w:rsid w:val="00151A1F"/>
    <w:rsid w:val="00155EEA"/>
    <w:rsid w:val="00157A54"/>
    <w:rsid w:val="00162159"/>
    <w:rsid w:val="00164426"/>
    <w:rsid w:val="00164432"/>
    <w:rsid w:val="001661DA"/>
    <w:rsid w:val="00170148"/>
    <w:rsid w:val="0017319D"/>
    <w:rsid w:val="00173E2A"/>
    <w:rsid w:val="00174359"/>
    <w:rsid w:val="001743D2"/>
    <w:rsid w:val="00176D55"/>
    <w:rsid w:val="001810AF"/>
    <w:rsid w:val="00183C17"/>
    <w:rsid w:val="00186A93"/>
    <w:rsid w:val="00186F59"/>
    <w:rsid w:val="0018789F"/>
    <w:rsid w:val="001A1E3A"/>
    <w:rsid w:val="001A367E"/>
    <w:rsid w:val="001A4727"/>
    <w:rsid w:val="001A7205"/>
    <w:rsid w:val="001A7E9B"/>
    <w:rsid w:val="001C09EF"/>
    <w:rsid w:val="001C1D58"/>
    <w:rsid w:val="001C5EDC"/>
    <w:rsid w:val="001C6172"/>
    <w:rsid w:val="001C6CA4"/>
    <w:rsid w:val="001D38CA"/>
    <w:rsid w:val="001D4413"/>
    <w:rsid w:val="001D5F82"/>
    <w:rsid w:val="001E6BA3"/>
    <w:rsid w:val="001F490B"/>
    <w:rsid w:val="00207910"/>
    <w:rsid w:val="00226F78"/>
    <w:rsid w:val="00227385"/>
    <w:rsid w:val="0023713A"/>
    <w:rsid w:val="00237478"/>
    <w:rsid w:val="0023760B"/>
    <w:rsid w:val="00243279"/>
    <w:rsid w:val="00245E9D"/>
    <w:rsid w:val="00250FBA"/>
    <w:rsid w:val="00257390"/>
    <w:rsid w:val="00261A95"/>
    <w:rsid w:val="00262A40"/>
    <w:rsid w:val="00263CD3"/>
    <w:rsid w:val="00276B82"/>
    <w:rsid w:val="00281410"/>
    <w:rsid w:val="00282181"/>
    <w:rsid w:val="00286F8A"/>
    <w:rsid w:val="00290731"/>
    <w:rsid w:val="00291386"/>
    <w:rsid w:val="00293D12"/>
    <w:rsid w:val="002B3C59"/>
    <w:rsid w:val="002B3D9A"/>
    <w:rsid w:val="002B6857"/>
    <w:rsid w:val="002B7275"/>
    <w:rsid w:val="002C26DA"/>
    <w:rsid w:val="002C785F"/>
    <w:rsid w:val="002D1E65"/>
    <w:rsid w:val="002D67DE"/>
    <w:rsid w:val="002D69AE"/>
    <w:rsid w:val="002E4423"/>
    <w:rsid w:val="002F1883"/>
    <w:rsid w:val="002F21AC"/>
    <w:rsid w:val="003005BB"/>
    <w:rsid w:val="003021F2"/>
    <w:rsid w:val="00303B1E"/>
    <w:rsid w:val="00305A00"/>
    <w:rsid w:val="00306CB4"/>
    <w:rsid w:val="00306CBA"/>
    <w:rsid w:val="003077BE"/>
    <w:rsid w:val="00310F31"/>
    <w:rsid w:val="00313175"/>
    <w:rsid w:val="0032174B"/>
    <w:rsid w:val="003239DC"/>
    <w:rsid w:val="00323AAC"/>
    <w:rsid w:val="00327462"/>
    <w:rsid w:val="00333929"/>
    <w:rsid w:val="00341616"/>
    <w:rsid w:val="0034466E"/>
    <w:rsid w:val="003469B2"/>
    <w:rsid w:val="0034772C"/>
    <w:rsid w:val="00347CA2"/>
    <w:rsid w:val="0035376B"/>
    <w:rsid w:val="003570ED"/>
    <w:rsid w:val="0036206D"/>
    <w:rsid w:val="00362808"/>
    <w:rsid w:val="00362BFE"/>
    <w:rsid w:val="0036515F"/>
    <w:rsid w:val="003746DE"/>
    <w:rsid w:val="003769A3"/>
    <w:rsid w:val="00382F3A"/>
    <w:rsid w:val="00393A1C"/>
    <w:rsid w:val="00394C0C"/>
    <w:rsid w:val="00396CBD"/>
    <w:rsid w:val="003A1B9C"/>
    <w:rsid w:val="003A6832"/>
    <w:rsid w:val="003A6F6E"/>
    <w:rsid w:val="003B0E2C"/>
    <w:rsid w:val="003B2A1D"/>
    <w:rsid w:val="003B5FCB"/>
    <w:rsid w:val="003B6A04"/>
    <w:rsid w:val="003C1528"/>
    <w:rsid w:val="003C2ECC"/>
    <w:rsid w:val="003C4E27"/>
    <w:rsid w:val="003C7AAA"/>
    <w:rsid w:val="003D18F5"/>
    <w:rsid w:val="003D3192"/>
    <w:rsid w:val="003D3F05"/>
    <w:rsid w:val="003D5DAF"/>
    <w:rsid w:val="003E38F9"/>
    <w:rsid w:val="003F1EDD"/>
    <w:rsid w:val="00405073"/>
    <w:rsid w:val="004135B3"/>
    <w:rsid w:val="004176D8"/>
    <w:rsid w:val="00421203"/>
    <w:rsid w:val="0042466B"/>
    <w:rsid w:val="00426FA2"/>
    <w:rsid w:val="00440916"/>
    <w:rsid w:val="00445627"/>
    <w:rsid w:val="00447667"/>
    <w:rsid w:val="00453480"/>
    <w:rsid w:val="00456608"/>
    <w:rsid w:val="00462BFA"/>
    <w:rsid w:val="004639A3"/>
    <w:rsid w:val="00463B56"/>
    <w:rsid w:val="00465755"/>
    <w:rsid w:val="00465D39"/>
    <w:rsid w:val="004712A3"/>
    <w:rsid w:val="0047287B"/>
    <w:rsid w:val="00473D62"/>
    <w:rsid w:val="00474F07"/>
    <w:rsid w:val="0047714D"/>
    <w:rsid w:val="00480CE0"/>
    <w:rsid w:val="00482DA4"/>
    <w:rsid w:val="00487E7E"/>
    <w:rsid w:val="00492B7F"/>
    <w:rsid w:val="004A1E80"/>
    <w:rsid w:val="004A6B44"/>
    <w:rsid w:val="004A6C36"/>
    <w:rsid w:val="004A6CB2"/>
    <w:rsid w:val="004D1622"/>
    <w:rsid w:val="004D219E"/>
    <w:rsid w:val="004D2908"/>
    <w:rsid w:val="004D774D"/>
    <w:rsid w:val="004E166B"/>
    <w:rsid w:val="004E6FB9"/>
    <w:rsid w:val="004E7165"/>
    <w:rsid w:val="004F15F3"/>
    <w:rsid w:val="004F1919"/>
    <w:rsid w:val="005069AB"/>
    <w:rsid w:val="005107AE"/>
    <w:rsid w:val="005113F4"/>
    <w:rsid w:val="00515CDA"/>
    <w:rsid w:val="00516D6C"/>
    <w:rsid w:val="005175B0"/>
    <w:rsid w:val="0052179D"/>
    <w:rsid w:val="00524634"/>
    <w:rsid w:val="00524C2C"/>
    <w:rsid w:val="0053156E"/>
    <w:rsid w:val="00531CA0"/>
    <w:rsid w:val="0053312F"/>
    <w:rsid w:val="0054791A"/>
    <w:rsid w:val="00547C02"/>
    <w:rsid w:val="00552DAA"/>
    <w:rsid w:val="00557FBE"/>
    <w:rsid w:val="00561112"/>
    <w:rsid w:val="00562671"/>
    <w:rsid w:val="00563147"/>
    <w:rsid w:val="00572E2E"/>
    <w:rsid w:val="0057383E"/>
    <w:rsid w:val="00576048"/>
    <w:rsid w:val="0057649E"/>
    <w:rsid w:val="005766A2"/>
    <w:rsid w:val="00580769"/>
    <w:rsid w:val="00594899"/>
    <w:rsid w:val="00594F1C"/>
    <w:rsid w:val="005A4A12"/>
    <w:rsid w:val="005A51AE"/>
    <w:rsid w:val="005B185F"/>
    <w:rsid w:val="005C32A4"/>
    <w:rsid w:val="005C60FE"/>
    <w:rsid w:val="005C7677"/>
    <w:rsid w:val="005D06FB"/>
    <w:rsid w:val="005D0FB9"/>
    <w:rsid w:val="005D214F"/>
    <w:rsid w:val="005D27FE"/>
    <w:rsid w:val="005E2803"/>
    <w:rsid w:val="005E759D"/>
    <w:rsid w:val="005F058C"/>
    <w:rsid w:val="005F6028"/>
    <w:rsid w:val="005F733F"/>
    <w:rsid w:val="00600250"/>
    <w:rsid w:val="006028C5"/>
    <w:rsid w:val="006144DD"/>
    <w:rsid w:val="006161CD"/>
    <w:rsid w:val="0062029E"/>
    <w:rsid w:val="00620459"/>
    <w:rsid w:val="00622270"/>
    <w:rsid w:val="00631C08"/>
    <w:rsid w:val="0063253B"/>
    <w:rsid w:val="00634F9A"/>
    <w:rsid w:val="0064322E"/>
    <w:rsid w:val="00653972"/>
    <w:rsid w:val="00654909"/>
    <w:rsid w:val="006647BA"/>
    <w:rsid w:val="00667AFC"/>
    <w:rsid w:val="006719C7"/>
    <w:rsid w:val="00671D52"/>
    <w:rsid w:val="00674AD0"/>
    <w:rsid w:val="00686B02"/>
    <w:rsid w:val="00687A48"/>
    <w:rsid w:val="00690AEA"/>
    <w:rsid w:val="00691084"/>
    <w:rsid w:val="00694A92"/>
    <w:rsid w:val="00696C11"/>
    <w:rsid w:val="006A3142"/>
    <w:rsid w:val="006A4A36"/>
    <w:rsid w:val="006A5F96"/>
    <w:rsid w:val="006A6B47"/>
    <w:rsid w:val="006B6E7F"/>
    <w:rsid w:val="006C0667"/>
    <w:rsid w:val="006C0A9D"/>
    <w:rsid w:val="006C4492"/>
    <w:rsid w:val="006C50B4"/>
    <w:rsid w:val="006D0A54"/>
    <w:rsid w:val="006D0ACB"/>
    <w:rsid w:val="006D229F"/>
    <w:rsid w:val="006D563E"/>
    <w:rsid w:val="006E4024"/>
    <w:rsid w:val="006E4AB0"/>
    <w:rsid w:val="006F0298"/>
    <w:rsid w:val="006F20F5"/>
    <w:rsid w:val="006F59B9"/>
    <w:rsid w:val="006F63AE"/>
    <w:rsid w:val="006F7457"/>
    <w:rsid w:val="007057C8"/>
    <w:rsid w:val="00710E2D"/>
    <w:rsid w:val="00713D5C"/>
    <w:rsid w:val="007153E4"/>
    <w:rsid w:val="007166B5"/>
    <w:rsid w:val="0072291F"/>
    <w:rsid w:val="00723D72"/>
    <w:rsid w:val="007270C1"/>
    <w:rsid w:val="00735129"/>
    <w:rsid w:val="007414C9"/>
    <w:rsid w:val="007504D0"/>
    <w:rsid w:val="00754818"/>
    <w:rsid w:val="00756C73"/>
    <w:rsid w:val="00781D25"/>
    <w:rsid w:val="00782AED"/>
    <w:rsid w:val="00790923"/>
    <w:rsid w:val="00795AC4"/>
    <w:rsid w:val="007A0A73"/>
    <w:rsid w:val="007A1144"/>
    <w:rsid w:val="007A14D9"/>
    <w:rsid w:val="007A4D69"/>
    <w:rsid w:val="007B74B4"/>
    <w:rsid w:val="007C2474"/>
    <w:rsid w:val="007C685A"/>
    <w:rsid w:val="007C6D7B"/>
    <w:rsid w:val="007F7029"/>
    <w:rsid w:val="00803102"/>
    <w:rsid w:val="00811AA7"/>
    <w:rsid w:val="0081381E"/>
    <w:rsid w:val="00813F92"/>
    <w:rsid w:val="00820085"/>
    <w:rsid w:val="0082674B"/>
    <w:rsid w:val="00826FC5"/>
    <w:rsid w:val="00831277"/>
    <w:rsid w:val="00832119"/>
    <w:rsid w:val="0083725A"/>
    <w:rsid w:val="00841360"/>
    <w:rsid w:val="00842613"/>
    <w:rsid w:val="008504AF"/>
    <w:rsid w:val="00850CB0"/>
    <w:rsid w:val="00853797"/>
    <w:rsid w:val="00856D16"/>
    <w:rsid w:val="00867068"/>
    <w:rsid w:val="008679BB"/>
    <w:rsid w:val="00872544"/>
    <w:rsid w:val="00876ADD"/>
    <w:rsid w:val="00882932"/>
    <w:rsid w:val="00882FB0"/>
    <w:rsid w:val="00886A2E"/>
    <w:rsid w:val="00890A1D"/>
    <w:rsid w:val="00891CCD"/>
    <w:rsid w:val="008A01DB"/>
    <w:rsid w:val="008A31F4"/>
    <w:rsid w:val="008C27A2"/>
    <w:rsid w:val="008C7AE3"/>
    <w:rsid w:val="008D17D2"/>
    <w:rsid w:val="008D488C"/>
    <w:rsid w:val="008D4895"/>
    <w:rsid w:val="008E5BB3"/>
    <w:rsid w:val="008F0B10"/>
    <w:rsid w:val="008F2310"/>
    <w:rsid w:val="008F3060"/>
    <w:rsid w:val="0090355B"/>
    <w:rsid w:val="009040C2"/>
    <w:rsid w:val="00905A91"/>
    <w:rsid w:val="0091366D"/>
    <w:rsid w:val="0091529C"/>
    <w:rsid w:val="009156A5"/>
    <w:rsid w:val="00920A07"/>
    <w:rsid w:val="00923E27"/>
    <w:rsid w:val="0092517F"/>
    <w:rsid w:val="00925669"/>
    <w:rsid w:val="00926127"/>
    <w:rsid w:val="0093080E"/>
    <w:rsid w:val="009420DB"/>
    <w:rsid w:val="009459C4"/>
    <w:rsid w:val="0095102F"/>
    <w:rsid w:val="009552EB"/>
    <w:rsid w:val="009576C3"/>
    <w:rsid w:val="00957F85"/>
    <w:rsid w:val="00960CE1"/>
    <w:rsid w:val="00960FF3"/>
    <w:rsid w:val="009615AC"/>
    <w:rsid w:val="0096416B"/>
    <w:rsid w:val="009653A7"/>
    <w:rsid w:val="00966A01"/>
    <w:rsid w:val="009706FB"/>
    <w:rsid w:val="0098545C"/>
    <w:rsid w:val="0098769E"/>
    <w:rsid w:val="00992108"/>
    <w:rsid w:val="0099329B"/>
    <w:rsid w:val="00993B15"/>
    <w:rsid w:val="00995D0A"/>
    <w:rsid w:val="0099644A"/>
    <w:rsid w:val="009A45F4"/>
    <w:rsid w:val="009A7D0E"/>
    <w:rsid w:val="009B1482"/>
    <w:rsid w:val="009B1EE2"/>
    <w:rsid w:val="009B6EC5"/>
    <w:rsid w:val="009C1FEE"/>
    <w:rsid w:val="009C44E0"/>
    <w:rsid w:val="009C44EC"/>
    <w:rsid w:val="009C4EFC"/>
    <w:rsid w:val="009D0F02"/>
    <w:rsid w:val="009D19EE"/>
    <w:rsid w:val="009D27DD"/>
    <w:rsid w:val="009D2849"/>
    <w:rsid w:val="009D5454"/>
    <w:rsid w:val="009D7B95"/>
    <w:rsid w:val="009E1BEB"/>
    <w:rsid w:val="009E1C34"/>
    <w:rsid w:val="009E2DFC"/>
    <w:rsid w:val="009F1B1B"/>
    <w:rsid w:val="009F48CC"/>
    <w:rsid w:val="009F7AF5"/>
    <w:rsid w:val="00A035C1"/>
    <w:rsid w:val="00A11366"/>
    <w:rsid w:val="00A125C1"/>
    <w:rsid w:val="00A1344A"/>
    <w:rsid w:val="00A15459"/>
    <w:rsid w:val="00A17ECD"/>
    <w:rsid w:val="00A20501"/>
    <w:rsid w:val="00A27BD0"/>
    <w:rsid w:val="00A35B15"/>
    <w:rsid w:val="00A36511"/>
    <w:rsid w:val="00A40356"/>
    <w:rsid w:val="00A4178B"/>
    <w:rsid w:val="00A45774"/>
    <w:rsid w:val="00A4757C"/>
    <w:rsid w:val="00A50C35"/>
    <w:rsid w:val="00A50CCE"/>
    <w:rsid w:val="00A542ED"/>
    <w:rsid w:val="00A63B31"/>
    <w:rsid w:val="00A64322"/>
    <w:rsid w:val="00A65318"/>
    <w:rsid w:val="00A65936"/>
    <w:rsid w:val="00A71EAF"/>
    <w:rsid w:val="00A730CE"/>
    <w:rsid w:val="00A73F8C"/>
    <w:rsid w:val="00A81E50"/>
    <w:rsid w:val="00A82DC3"/>
    <w:rsid w:val="00A84936"/>
    <w:rsid w:val="00A85E8B"/>
    <w:rsid w:val="00A87B62"/>
    <w:rsid w:val="00A87ED0"/>
    <w:rsid w:val="00A925E6"/>
    <w:rsid w:val="00A9261A"/>
    <w:rsid w:val="00AA1246"/>
    <w:rsid w:val="00AA2A3E"/>
    <w:rsid w:val="00AA2B7D"/>
    <w:rsid w:val="00AA36CF"/>
    <w:rsid w:val="00AA501F"/>
    <w:rsid w:val="00AB2437"/>
    <w:rsid w:val="00AB2FB5"/>
    <w:rsid w:val="00AB3D4F"/>
    <w:rsid w:val="00AC2F9B"/>
    <w:rsid w:val="00AC32F8"/>
    <w:rsid w:val="00AC7A9A"/>
    <w:rsid w:val="00AD16E2"/>
    <w:rsid w:val="00AD49E5"/>
    <w:rsid w:val="00AE0948"/>
    <w:rsid w:val="00AE0D04"/>
    <w:rsid w:val="00AE2041"/>
    <w:rsid w:val="00B135A4"/>
    <w:rsid w:val="00B1731B"/>
    <w:rsid w:val="00B17E5F"/>
    <w:rsid w:val="00B21F24"/>
    <w:rsid w:val="00B26D88"/>
    <w:rsid w:val="00B306C7"/>
    <w:rsid w:val="00B364B5"/>
    <w:rsid w:val="00B36C23"/>
    <w:rsid w:val="00B46DD1"/>
    <w:rsid w:val="00B54C86"/>
    <w:rsid w:val="00B559C9"/>
    <w:rsid w:val="00B55B73"/>
    <w:rsid w:val="00B60154"/>
    <w:rsid w:val="00B636FB"/>
    <w:rsid w:val="00B6589C"/>
    <w:rsid w:val="00B66A8D"/>
    <w:rsid w:val="00B754F9"/>
    <w:rsid w:val="00B7618A"/>
    <w:rsid w:val="00B76F00"/>
    <w:rsid w:val="00B775F9"/>
    <w:rsid w:val="00B811E0"/>
    <w:rsid w:val="00B81ECB"/>
    <w:rsid w:val="00B849D5"/>
    <w:rsid w:val="00B85013"/>
    <w:rsid w:val="00B87281"/>
    <w:rsid w:val="00B8742C"/>
    <w:rsid w:val="00B9244F"/>
    <w:rsid w:val="00B92683"/>
    <w:rsid w:val="00B92948"/>
    <w:rsid w:val="00B94CF8"/>
    <w:rsid w:val="00BA4F5C"/>
    <w:rsid w:val="00BA568F"/>
    <w:rsid w:val="00BA67F8"/>
    <w:rsid w:val="00BB1679"/>
    <w:rsid w:val="00BB6F3F"/>
    <w:rsid w:val="00BC7111"/>
    <w:rsid w:val="00BE3C22"/>
    <w:rsid w:val="00BF18E2"/>
    <w:rsid w:val="00BF45A4"/>
    <w:rsid w:val="00C0659A"/>
    <w:rsid w:val="00C124ED"/>
    <w:rsid w:val="00C13B81"/>
    <w:rsid w:val="00C141A5"/>
    <w:rsid w:val="00C25A0C"/>
    <w:rsid w:val="00C27447"/>
    <w:rsid w:val="00C37052"/>
    <w:rsid w:val="00C40276"/>
    <w:rsid w:val="00C408C3"/>
    <w:rsid w:val="00C41272"/>
    <w:rsid w:val="00C67A6B"/>
    <w:rsid w:val="00C7231E"/>
    <w:rsid w:val="00C73148"/>
    <w:rsid w:val="00C8202C"/>
    <w:rsid w:val="00C86886"/>
    <w:rsid w:val="00C9124E"/>
    <w:rsid w:val="00C92ECC"/>
    <w:rsid w:val="00CA35BF"/>
    <w:rsid w:val="00CB1C23"/>
    <w:rsid w:val="00CB4E42"/>
    <w:rsid w:val="00CB7702"/>
    <w:rsid w:val="00CB7FFC"/>
    <w:rsid w:val="00CC0AD9"/>
    <w:rsid w:val="00CC3FF9"/>
    <w:rsid w:val="00CC726B"/>
    <w:rsid w:val="00CD6EA3"/>
    <w:rsid w:val="00CF1B25"/>
    <w:rsid w:val="00CF3F11"/>
    <w:rsid w:val="00CF4B81"/>
    <w:rsid w:val="00D00427"/>
    <w:rsid w:val="00D00C9D"/>
    <w:rsid w:val="00D028F9"/>
    <w:rsid w:val="00D0358A"/>
    <w:rsid w:val="00D11598"/>
    <w:rsid w:val="00D13CDA"/>
    <w:rsid w:val="00D14B91"/>
    <w:rsid w:val="00D15DE7"/>
    <w:rsid w:val="00D16EFB"/>
    <w:rsid w:val="00D179E1"/>
    <w:rsid w:val="00D218D7"/>
    <w:rsid w:val="00D244B6"/>
    <w:rsid w:val="00D27D47"/>
    <w:rsid w:val="00D30D99"/>
    <w:rsid w:val="00D44FB5"/>
    <w:rsid w:val="00D50040"/>
    <w:rsid w:val="00D5157C"/>
    <w:rsid w:val="00D52C87"/>
    <w:rsid w:val="00D53F03"/>
    <w:rsid w:val="00D55D4E"/>
    <w:rsid w:val="00D6236B"/>
    <w:rsid w:val="00D63B7A"/>
    <w:rsid w:val="00D65DE9"/>
    <w:rsid w:val="00D7344A"/>
    <w:rsid w:val="00D862AA"/>
    <w:rsid w:val="00DA1A92"/>
    <w:rsid w:val="00DA3DE0"/>
    <w:rsid w:val="00DB1A0F"/>
    <w:rsid w:val="00DB2046"/>
    <w:rsid w:val="00DB3082"/>
    <w:rsid w:val="00DB4B4B"/>
    <w:rsid w:val="00DC2FEB"/>
    <w:rsid w:val="00DC418F"/>
    <w:rsid w:val="00DC454E"/>
    <w:rsid w:val="00DD26E4"/>
    <w:rsid w:val="00DD79F0"/>
    <w:rsid w:val="00DE3CBB"/>
    <w:rsid w:val="00DF26BF"/>
    <w:rsid w:val="00DF2C52"/>
    <w:rsid w:val="00DF5481"/>
    <w:rsid w:val="00E11031"/>
    <w:rsid w:val="00E124DB"/>
    <w:rsid w:val="00E13CC6"/>
    <w:rsid w:val="00E1435F"/>
    <w:rsid w:val="00E15113"/>
    <w:rsid w:val="00E16830"/>
    <w:rsid w:val="00E23502"/>
    <w:rsid w:val="00E318A4"/>
    <w:rsid w:val="00E352BF"/>
    <w:rsid w:val="00E40E5E"/>
    <w:rsid w:val="00E453BC"/>
    <w:rsid w:val="00E45671"/>
    <w:rsid w:val="00E47F0B"/>
    <w:rsid w:val="00E47F39"/>
    <w:rsid w:val="00E500BB"/>
    <w:rsid w:val="00E533D0"/>
    <w:rsid w:val="00E552B5"/>
    <w:rsid w:val="00E56F41"/>
    <w:rsid w:val="00E6246B"/>
    <w:rsid w:val="00E63F1D"/>
    <w:rsid w:val="00E70436"/>
    <w:rsid w:val="00E71F2B"/>
    <w:rsid w:val="00E7467A"/>
    <w:rsid w:val="00E85538"/>
    <w:rsid w:val="00E86609"/>
    <w:rsid w:val="00E91CC1"/>
    <w:rsid w:val="00E9322A"/>
    <w:rsid w:val="00E95F4F"/>
    <w:rsid w:val="00EA6780"/>
    <w:rsid w:val="00EB68C9"/>
    <w:rsid w:val="00EC265D"/>
    <w:rsid w:val="00EC43C7"/>
    <w:rsid w:val="00EC4CD3"/>
    <w:rsid w:val="00EC58D5"/>
    <w:rsid w:val="00ED0624"/>
    <w:rsid w:val="00ED08FA"/>
    <w:rsid w:val="00ED3EBF"/>
    <w:rsid w:val="00EE793B"/>
    <w:rsid w:val="00EF29E3"/>
    <w:rsid w:val="00EF4FD2"/>
    <w:rsid w:val="00F0146F"/>
    <w:rsid w:val="00F015AB"/>
    <w:rsid w:val="00F04EE1"/>
    <w:rsid w:val="00F06A7D"/>
    <w:rsid w:val="00F13E18"/>
    <w:rsid w:val="00F17CAA"/>
    <w:rsid w:val="00F254B6"/>
    <w:rsid w:val="00F35DD5"/>
    <w:rsid w:val="00F40812"/>
    <w:rsid w:val="00F4468F"/>
    <w:rsid w:val="00F466C5"/>
    <w:rsid w:val="00F52134"/>
    <w:rsid w:val="00F630CE"/>
    <w:rsid w:val="00F71A07"/>
    <w:rsid w:val="00F750E9"/>
    <w:rsid w:val="00F7586A"/>
    <w:rsid w:val="00F830AF"/>
    <w:rsid w:val="00F84AA2"/>
    <w:rsid w:val="00F91D22"/>
    <w:rsid w:val="00FA7CF4"/>
    <w:rsid w:val="00FB7DD1"/>
    <w:rsid w:val="00FC09C2"/>
    <w:rsid w:val="00FC1826"/>
    <w:rsid w:val="00FE2201"/>
    <w:rsid w:val="00FE229A"/>
    <w:rsid w:val="00FE2FBB"/>
    <w:rsid w:val="00FF1ADD"/>
    <w:rsid w:val="00FF39BB"/>
    <w:rsid w:val="00FF3D8D"/>
    <w:rsid w:val="00FF5045"/>
    <w:rsid w:val="00FF5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A0168F"/>
  <w15:docId w15:val="{DC73B717-0261-4B63-A71D-BAE91522E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lt-LT"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BA568F"/>
    <w:rPr>
      <w:sz w:val="24"/>
      <w:szCs w:val="24"/>
      <w:lang w:val="lt-LT" w:eastAsia="en-US"/>
    </w:rPr>
  </w:style>
  <w:style w:type="paragraph" w:styleId="Sraopastraipa">
    <w:name w:val="List Paragraph"/>
    <w:basedOn w:val="prastasis"/>
    <w:uiPriority w:val="34"/>
    <w:qFormat/>
    <w:rsid w:val="005C6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1661080369">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465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465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E706-F91F-4931-A7D0-74F58DF8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TotalTime>
  <Pages>4</Pages>
  <Words>1112</Words>
  <Characters>7746</Characters>
  <Application>Microsoft Office Word</Application>
  <DocSecurity>0</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ZitaKL</dc:creator>
  <cp:keywords/>
  <cp:lastModifiedBy>Laima Jauniskiene</cp:lastModifiedBy>
  <cp:revision>2</cp:revision>
  <cp:lastPrinted>2017-03-13T08:13:00Z</cp:lastPrinted>
  <dcterms:created xsi:type="dcterms:W3CDTF">2019-02-16T10:24:00Z</dcterms:created>
  <dcterms:modified xsi:type="dcterms:W3CDTF">2019-02-16T10:24:00Z</dcterms:modified>
</cp:coreProperties>
</file>