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C87B7" w14:textId="77777777" w:rsidR="00F06093" w:rsidRPr="006D0067" w:rsidRDefault="004319DA" w:rsidP="004319DA">
      <w:pPr>
        <w:rPr>
          <w:b/>
          <w:lang w:val="lt-LT"/>
        </w:rPr>
      </w:pPr>
      <w:r>
        <w:rPr>
          <w:b/>
          <w:lang w:val="lt-LT"/>
        </w:rPr>
        <w:br w:type="textWrapping" w:clear="all"/>
      </w:r>
    </w:p>
    <w:p w14:paraId="4B1F64A7" w14:textId="77777777" w:rsidR="00F06093" w:rsidRPr="006D0067" w:rsidRDefault="00F06093">
      <w:pPr>
        <w:jc w:val="center"/>
        <w:rPr>
          <w:b/>
          <w:lang w:val="lt-LT"/>
        </w:rPr>
      </w:pPr>
      <w:bookmarkStart w:id="0" w:name="Institucija"/>
      <w:r w:rsidRPr="006D0067">
        <w:rPr>
          <w:b/>
          <w:lang w:val="lt-LT"/>
        </w:rPr>
        <w:t>LAZDIJŲ RAJONO SAVIVALDYBĖS TARYBA</w:t>
      </w:r>
      <w:bookmarkEnd w:id="0"/>
    </w:p>
    <w:p w14:paraId="0E652719" w14:textId="77777777" w:rsidR="00F06093" w:rsidRPr="006D0067" w:rsidRDefault="00F06093">
      <w:pPr>
        <w:jc w:val="center"/>
        <w:rPr>
          <w:b/>
          <w:lang w:val="lt-LT"/>
        </w:rPr>
      </w:pPr>
    </w:p>
    <w:p w14:paraId="5999A80C" w14:textId="77777777" w:rsidR="00F06093" w:rsidRPr="006D0067" w:rsidRDefault="00F06093">
      <w:pPr>
        <w:jc w:val="center"/>
        <w:rPr>
          <w:b/>
          <w:lang w:val="lt-LT"/>
        </w:rPr>
      </w:pPr>
      <w:bookmarkStart w:id="1" w:name="Forma"/>
      <w:r w:rsidRPr="006D0067">
        <w:rPr>
          <w:b/>
          <w:lang w:val="lt-LT"/>
        </w:rPr>
        <w:t>SPRENDIMAS</w:t>
      </w:r>
      <w:bookmarkEnd w:id="1"/>
    </w:p>
    <w:p w14:paraId="76D0B683" w14:textId="77777777" w:rsidR="00301D2A" w:rsidRDefault="00F06093">
      <w:pPr>
        <w:jc w:val="center"/>
        <w:rPr>
          <w:b/>
          <w:lang w:val="lt-LT"/>
        </w:rPr>
      </w:pPr>
      <w:bookmarkStart w:id="2" w:name="Pavadinimas"/>
      <w:r w:rsidRPr="006D0067">
        <w:rPr>
          <w:b/>
          <w:lang w:val="lt-LT"/>
        </w:rPr>
        <w:t>DĖL</w:t>
      </w:r>
      <w:r w:rsidR="00567632">
        <w:rPr>
          <w:b/>
          <w:lang w:val="lt-LT"/>
        </w:rPr>
        <w:t xml:space="preserve"> </w:t>
      </w:r>
      <w:r w:rsidR="009F7683">
        <w:rPr>
          <w:b/>
          <w:lang w:val="lt-LT"/>
        </w:rPr>
        <w:t>PRITARIMO BRANGAUS PRIETAISO ĮSIGIJIMUI</w:t>
      </w:r>
      <w:bookmarkEnd w:id="2"/>
    </w:p>
    <w:p w14:paraId="3FF6BDD8" w14:textId="77777777" w:rsidR="009F7683" w:rsidRPr="006D0067" w:rsidRDefault="009F7683">
      <w:pPr>
        <w:jc w:val="center"/>
        <w:rPr>
          <w:b/>
          <w:lang w:val="lt-LT"/>
        </w:rPr>
      </w:pPr>
    </w:p>
    <w:p w14:paraId="77DDE3DA" w14:textId="43CBE7D2" w:rsidR="00F165F6" w:rsidRPr="006D0067" w:rsidRDefault="00F165F6" w:rsidP="00F165F6">
      <w:pPr>
        <w:jc w:val="center"/>
        <w:rPr>
          <w:lang w:val="lt-LT"/>
        </w:rPr>
      </w:pPr>
      <w:r w:rsidRPr="006D0067">
        <w:rPr>
          <w:lang w:val="lt-LT"/>
        </w:rPr>
        <w:t>201</w:t>
      </w:r>
      <w:r w:rsidR="004319DA">
        <w:rPr>
          <w:lang w:val="lt-LT"/>
        </w:rPr>
        <w:t>8</w:t>
      </w:r>
      <w:r w:rsidRPr="006D0067">
        <w:rPr>
          <w:lang w:val="lt-LT"/>
        </w:rPr>
        <w:t xml:space="preserve"> m.</w:t>
      </w:r>
      <w:r w:rsidR="000D4E15">
        <w:rPr>
          <w:lang w:val="lt-LT"/>
        </w:rPr>
        <w:t xml:space="preserve"> </w:t>
      </w:r>
      <w:r w:rsidR="004319DA">
        <w:rPr>
          <w:lang w:val="lt-LT"/>
        </w:rPr>
        <w:t>gruodžio</w:t>
      </w:r>
      <w:r w:rsidR="002D0AFF">
        <w:rPr>
          <w:lang w:val="lt-LT"/>
        </w:rPr>
        <w:t xml:space="preserve"> 12 </w:t>
      </w:r>
      <w:r w:rsidRPr="006D0067">
        <w:rPr>
          <w:lang w:val="lt-LT"/>
        </w:rPr>
        <w:t>d. Nr.</w:t>
      </w:r>
      <w:r w:rsidR="00CB21DE" w:rsidRPr="006D0067">
        <w:rPr>
          <w:lang w:val="lt-LT"/>
        </w:rPr>
        <w:t xml:space="preserve"> </w:t>
      </w:r>
      <w:r w:rsidR="002D0AFF">
        <w:rPr>
          <w:lang w:val="lt-LT"/>
        </w:rPr>
        <w:t>34-1549</w:t>
      </w:r>
    </w:p>
    <w:p w14:paraId="167B20FA" w14:textId="77777777" w:rsidR="00F06093" w:rsidRPr="006D0067" w:rsidRDefault="00F06093">
      <w:pPr>
        <w:jc w:val="center"/>
        <w:rPr>
          <w:bCs/>
          <w:lang w:val="lt-LT"/>
        </w:rPr>
      </w:pPr>
      <w:r w:rsidRPr="006D0067">
        <w:rPr>
          <w:bCs/>
          <w:lang w:val="lt-LT"/>
        </w:rPr>
        <w:t>Lazdijai</w:t>
      </w:r>
    </w:p>
    <w:p w14:paraId="0CACD730" w14:textId="30DF7DD7" w:rsidR="00F06093" w:rsidRDefault="00F06093">
      <w:pPr>
        <w:jc w:val="center"/>
        <w:rPr>
          <w:b/>
          <w:lang w:val="lt-LT"/>
        </w:rPr>
      </w:pPr>
    </w:p>
    <w:p w14:paraId="08EB6345" w14:textId="77777777" w:rsidR="00C96F40" w:rsidRPr="006D0067" w:rsidRDefault="00C96F40">
      <w:pPr>
        <w:jc w:val="center"/>
        <w:rPr>
          <w:b/>
          <w:lang w:val="lt-LT"/>
        </w:rPr>
      </w:pPr>
      <w:bookmarkStart w:id="3" w:name="_GoBack"/>
      <w:bookmarkEnd w:id="3"/>
    </w:p>
    <w:p w14:paraId="5DC80109" w14:textId="28B37515" w:rsidR="0003647F" w:rsidRPr="0003647F" w:rsidRDefault="00F06093" w:rsidP="0003647F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6D0067">
        <w:rPr>
          <w:lang w:val="lt-LT"/>
        </w:rPr>
        <w:t xml:space="preserve">Vadovaudamasi </w:t>
      </w:r>
      <w:r w:rsidR="0003647F" w:rsidRPr="0003647F">
        <w:rPr>
          <w:lang w:val="lt-LT"/>
        </w:rPr>
        <w:t xml:space="preserve">Lietuvos Respublikos vietos savivaldos įstatymo 16 straipsnio 4 dalimi, </w:t>
      </w:r>
      <w:r w:rsidR="00D1703B">
        <w:rPr>
          <w:lang w:val="lt-LT"/>
        </w:rPr>
        <w:t xml:space="preserve">Lietuvos Respublikos viešųjų įstaigų įstatymo 10 straipsnio 1 dalies 16 punktu ir 8 dalimi, </w:t>
      </w:r>
      <w:r w:rsidR="0057185E" w:rsidRPr="002F455A">
        <w:rPr>
          <w:lang w:val="lt-LT"/>
        </w:rPr>
        <w:t xml:space="preserve">Atstovavimo Lazdijų rajono savivaldybei viešosiose įstaigose taisyklių, patvirtintų Lazdijų rajono savivaldybės tarybos 2013 m. lapkričio 26 d. sprendimu </w:t>
      </w:r>
      <w:hyperlink r:id="rId8" w:history="1">
        <w:r w:rsidR="0057185E" w:rsidRPr="002F455A">
          <w:rPr>
            <w:rStyle w:val="Hipersaitas"/>
            <w:lang w:val="lt-LT"/>
          </w:rPr>
          <w:t>Nr. 5TS-911</w:t>
        </w:r>
      </w:hyperlink>
      <w:r w:rsidR="0057185E" w:rsidRPr="002F455A">
        <w:rPr>
          <w:lang w:val="lt-LT"/>
        </w:rPr>
        <w:t xml:space="preserve"> „Dėl Atstovavimo Lazdijų rajono savivaldybei viešosiose įstaigose taisyklių patvirtinimo“, 5</w:t>
      </w:r>
      <w:r w:rsidR="000931DA" w:rsidRPr="002F455A">
        <w:rPr>
          <w:lang w:val="lt-LT"/>
        </w:rPr>
        <w:t xml:space="preserve"> ir 6 </w:t>
      </w:r>
      <w:r w:rsidR="0057185E" w:rsidRPr="002F455A">
        <w:rPr>
          <w:lang w:val="lt-LT"/>
        </w:rPr>
        <w:t xml:space="preserve">punktais, </w:t>
      </w:r>
      <w:r w:rsidR="0003647F" w:rsidRPr="0003647F">
        <w:rPr>
          <w:lang w:val="lt-LT"/>
        </w:rPr>
        <w:t xml:space="preserve">Brangių medicinos priemonių (prietaisų) įsigijimo iš įvairių finansavimo šaltinių koordinavimo šalies mastu tvarkos aprašo, patvirtinto </w:t>
      </w:r>
      <w:r w:rsidR="0003647F" w:rsidRPr="00000AC2">
        <w:rPr>
          <w:lang w:val="lt-LT"/>
        </w:rPr>
        <w:t>Lietuvos Respublikos sveikatos apsaugos ministro 2012 m. spalio 22 d. įsakymo Nr. V-947 „Dėl Brangių medicinos prietaisų įsigijimo iš įvairių finansavimo šaltinių koordinavimo šalies mastu tvarkos aprašo patvirtinimo“,</w:t>
      </w:r>
      <w:r w:rsidR="0003647F" w:rsidRPr="0003647F">
        <w:rPr>
          <w:lang w:val="lt-LT"/>
        </w:rPr>
        <w:t xml:space="preserve"> 6 punktu, </w:t>
      </w:r>
      <w:r w:rsidR="0003647F" w:rsidRPr="00BF6451">
        <w:rPr>
          <w:lang w:val="lt-LT"/>
        </w:rPr>
        <w:t xml:space="preserve">atsižvelgdama į </w:t>
      </w:r>
      <w:r w:rsidR="0003647F" w:rsidRPr="0003647F">
        <w:rPr>
          <w:lang w:val="lt-LT"/>
        </w:rPr>
        <w:t xml:space="preserve">VšĮ </w:t>
      </w:r>
      <w:r w:rsidR="00EE1023">
        <w:rPr>
          <w:lang w:val="lt-LT"/>
        </w:rPr>
        <w:t>„</w:t>
      </w:r>
      <w:r w:rsidR="0003647F" w:rsidRPr="0003647F">
        <w:rPr>
          <w:lang w:val="lt-LT"/>
        </w:rPr>
        <w:t>Lazdijų ligoninė</w:t>
      </w:r>
      <w:r w:rsidR="00EE1023">
        <w:rPr>
          <w:lang w:val="lt-LT"/>
        </w:rPr>
        <w:t>“</w:t>
      </w:r>
      <w:r w:rsidR="0003647F" w:rsidRPr="0003647F">
        <w:rPr>
          <w:lang w:val="lt-LT"/>
        </w:rPr>
        <w:t xml:space="preserve"> 2018-12-11 raštą Nr. LLS-</w:t>
      </w:r>
      <w:r w:rsidR="00EE1023">
        <w:rPr>
          <w:lang w:val="lt-LT"/>
        </w:rPr>
        <w:t>451</w:t>
      </w:r>
      <w:r w:rsidR="0003647F" w:rsidRPr="0003647F">
        <w:rPr>
          <w:lang w:val="lt-LT"/>
        </w:rPr>
        <w:t xml:space="preserve"> „Dėl pritarimo brangaus prietaiso įsigijimui“, Lazdijų rajono savivaldybės taryba  nusprendžia:</w:t>
      </w:r>
      <w:bookmarkStart w:id="4" w:name="part_fb1321a1f8f34653bc47fae85c5c59e4"/>
      <w:bookmarkStart w:id="5" w:name="part_be8da12aee7b42998f1d397006ff74e4"/>
      <w:bookmarkEnd w:id="4"/>
      <w:bookmarkEnd w:id="5"/>
    </w:p>
    <w:p w14:paraId="5CDCA3BD" w14:textId="77777777" w:rsidR="0003647F" w:rsidRPr="0003647F" w:rsidRDefault="0003647F" w:rsidP="0003647F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03647F">
        <w:rPr>
          <w:lang w:val="lt-LT"/>
        </w:rPr>
        <w:t>1. P</w:t>
      </w:r>
      <w:r w:rsidR="00EE1023">
        <w:rPr>
          <w:lang w:val="lt-LT"/>
        </w:rPr>
        <w:t xml:space="preserve">ritarti, kad  </w:t>
      </w:r>
      <w:r w:rsidRPr="0003647F">
        <w:rPr>
          <w:lang w:val="lt-LT"/>
        </w:rPr>
        <w:t xml:space="preserve">VšĮ ,,Lazdijų ligoninė“ </w:t>
      </w:r>
      <w:r w:rsidR="00EE1023">
        <w:rPr>
          <w:lang w:val="lt-LT"/>
        </w:rPr>
        <w:t xml:space="preserve">įsigytų </w:t>
      </w:r>
      <w:r w:rsidRPr="0003647F">
        <w:rPr>
          <w:lang w:val="lt-LT"/>
        </w:rPr>
        <w:t>universal</w:t>
      </w:r>
      <w:r w:rsidR="00EE1023">
        <w:rPr>
          <w:lang w:val="lt-LT"/>
        </w:rPr>
        <w:t>ų</w:t>
      </w:r>
      <w:r w:rsidRPr="0003647F">
        <w:rPr>
          <w:lang w:val="lt-LT"/>
        </w:rPr>
        <w:t xml:space="preserve"> stacionar</w:t>
      </w:r>
      <w:r w:rsidR="00EE1023">
        <w:rPr>
          <w:lang w:val="lt-LT"/>
        </w:rPr>
        <w:t xml:space="preserve">ų </w:t>
      </w:r>
      <w:r w:rsidRPr="0003647F">
        <w:rPr>
          <w:lang w:val="lt-LT"/>
        </w:rPr>
        <w:t>rentgeno diagnostikos</w:t>
      </w:r>
      <w:r w:rsidR="00EE1023">
        <w:rPr>
          <w:lang w:val="lt-LT"/>
        </w:rPr>
        <w:t xml:space="preserve"> aparatą. </w:t>
      </w:r>
    </w:p>
    <w:p w14:paraId="178271F7" w14:textId="77777777" w:rsidR="00670BCC" w:rsidRPr="006D0067" w:rsidRDefault="0003647F" w:rsidP="00EE1023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03647F">
        <w:rPr>
          <w:lang w:val="lt-LT"/>
        </w:rPr>
        <w:t xml:space="preserve">2. </w:t>
      </w:r>
      <w:r w:rsidR="00670BCC" w:rsidRPr="006D0067">
        <w:rPr>
          <w:lang w:val="lt-LT"/>
        </w:rPr>
        <w:t xml:space="preserve">Nustatyti, kad šis sprendimas gali būti skundžiamas Lietuvos Respublikos administracinių bylų teisenos įstatymo nustatyta tvarka ir terminais. </w:t>
      </w:r>
    </w:p>
    <w:p w14:paraId="025ABE37" w14:textId="77777777" w:rsidR="00EE1023" w:rsidRDefault="00EE1023" w:rsidP="00461876">
      <w:pPr>
        <w:tabs>
          <w:tab w:val="right" w:pos="9638"/>
        </w:tabs>
        <w:rPr>
          <w:lang w:val="lt-LT"/>
        </w:rPr>
      </w:pPr>
    </w:p>
    <w:p w14:paraId="6E400145" w14:textId="77777777" w:rsidR="00EE1023" w:rsidRDefault="00EE1023" w:rsidP="00461876">
      <w:pPr>
        <w:tabs>
          <w:tab w:val="right" w:pos="9638"/>
        </w:tabs>
        <w:rPr>
          <w:lang w:val="lt-LT"/>
        </w:rPr>
      </w:pPr>
    </w:p>
    <w:p w14:paraId="287DA43D" w14:textId="77777777" w:rsidR="00EE1023" w:rsidRDefault="00EE1023" w:rsidP="00461876">
      <w:pPr>
        <w:tabs>
          <w:tab w:val="right" w:pos="9638"/>
        </w:tabs>
        <w:rPr>
          <w:lang w:val="lt-LT"/>
        </w:rPr>
      </w:pPr>
    </w:p>
    <w:p w14:paraId="77127F6A" w14:textId="77777777" w:rsidR="00EE1023" w:rsidRDefault="00EE1023" w:rsidP="00461876">
      <w:pPr>
        <w:tabs>
          <w:tab w:val="right" w:pos="9638"/>
        </w:tabs>
        <w:rPr>
          <w:lang w:val="lt-LT"/>
        </w:rPr>
      </w:pPr>
    </w:p>
    <w:p w14:paraId="1BAEFBBF" w14:textId="77777777" w:rsidR="00EE1023" w:rsidRDefault="00EE1023" w:rsidP="00461876">
      <w:pPr>
        <w:tabs>
          <w:tab w:val="right" w:pos="9638"/>
        </w:tabs>
        <w:rPr>
          <w:lang w:val="lt-LT"/>
        </w:rPr>
      </w:pPr>
    </w:p>
    <w:p w14:paraId="22FC9A24" w14:textId="77777777" w:rsidR="00EE1023" w:rsidRDefault="00EE1023" w:rsidP="00461876">
      <w:pPr>
        <w:tabs>
          <w:tab w:val="right" w:pos="9638"/>
        </w:tabs>
        <w:rPr>
          <w:lang w:val="lt-LT"/>
        </w:rPr>
      </w:pPr>
    </w:p>
    <w:p w14:paraId="4FB2230E" w14:textId="77777777" w:rsidR="00453ABA" w:rsidRDefault="00461876" w:rsidP="00461876">
      <w:pPr>
        <w:tabs>
          <w:tab w:val="right" w:pos="9638"/>
        </w:tabs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</w:r>
    </w:p>
    <w:p w14:paraId="7FF7B0F7" w14:textId="77777777" w:rsidR="00461876" w:rsidRDefault="00461876" w:rsidP="00461876">
      <w:pPr>
        <w:tabs>
          <w:tab w:val="right" w:pos="9638"/>
        </w:tabs>
        <w:jc w:val="center"/>
        <w:rPr>
          <w:lang w:val="lt-LT"/>
        </w:rPr>
      </w:pPr>
    </w:p>
    <w:p w14:paraId="5C4CEE9D" w14:textId="77777777" w:rsidR="00EE1023" w:rsidRDefault="00EE1023" w:rsidP="00461876">
      <w:pPr>
        <w:tabs>
          <w:tab w:val="right" w:pos="9638"/>
        </w:tabs>
        <w:jc w:val="center"/>
        <w:rPr>
          <w:lang w:val="lt-LT"/>
        </w:rPr>
      </w:pPr>
    </w:p>
    <w:p w14:paraId="0E6AD2AE" w14:textId="77777777" w:rsidR="00EE1023" w:rsidRDefault="00EE1023" w:rsidP="00461876">
      <w:pPr>
        <w:tabs>
          <w:tab w:val="right" w:pos="9638"/>
        </w:tabs>
        <w:jc w:val="center"/>
        <w:rPr>
          <w:lang w:val="lt-LT"/>
        </w:rPr>
      </w:pPr>
    </w:p>
    <w:p w14:paraId="3321284A" w14:textId="77777777" w:rsidR="00EE1023" w:rsidRDefault="00EE1023" w:rsidP="00461876">
      <w:pPr>
        <w:tabs>
          <w:tab w:val="right" w:pos="9638"/>
        </w:tabs>
        <w:jc w:val="center"/>
        <w:rPr>
          <w:lang w:val="lt-LT"/>
        </w:rPr>
      </w:pPr>
    </w:p>
    <w:p w14:paraId="1A1378E0" w14:textId="77777777" w:rsidR="00EE1023" w:rsidRDefault="00EE1023" w:rsidP="00461876">
      <w:pPr>
        <w:tabs>
          <w:tab w:val="right" w:pos="9638"/>
        </w:tabs>
        <w:jc w:val="center"/>
        <w:rPr>
          <w:lang w:val="lt-LT"/>
        </w:rPr>
      </w:pPr>
    </w:p>
    <w:p w14:paraId="7810E29E" w14:textId="77777777" w:rsidR="00EE1023" w:rsidRDefault="00EE1023" w:rsidP="00461876">
      <w:pPr>
        <w:tabs>
          <w:tab w:val="right" w:pos="9638"/>
        </w:tabs>
        <w:jc w:val="center"/>
        <w:rPr>
          <w:lang w:val="lt-LT"/>
        </w:rPr>
      </w:pPr>
    </w:p>
    <w:p w14:paraId="3AD2BEE9" w14:textId="77777777" w:rsidR="00EE1023" w:rsidRDefault="00EE1023" w:rsidP="00461876">
      <w:pPr>
        <w:tabs>
          <w:tab w:val="right" w:pos="9638"/>
        </w:tabs>
        <w:jc w:val="center"/>
        <w:rPr>
          <w:lang w:val="lt-LT"/>
        </w:rPr>
      </w:pPr>
    </w:p>
    <w:p w14:paraId="18B0DB58" w14:textId="72594337" w:rsidR="00EE1023" w:rsidRDefault="00EE1023" w:rsidP="00461876">
      <w:pPr>
        <w:tabs>
          <w:tab w:val="right" w:pos="9638"/>
        </w:tabs>
        <w:jc w:val="center"/>
        <w:rPr>
          <w:lang w:val="lt-LT"/>
        </w:rPr>
      </w:pPr>
    </w:p>
    <w:p w14:paraId="6574781C" w14:textId="77777777" w:rsidR="007D14D0" w:rsidRDefault="007D14D0" w:rsidP="00461876">
      <w:pPr>
        <w:tabs>
          <w:tab w:val="right" w:pos="9638"/>
        </w:tabs>
        <w:jc w:val="center"/>
        <w:rPr>
          <w:lang w:val="lt-LT"/>
        </w:rPr>
      </w:pPr>
    </w:p>
    <w:p w14:paraId="53DB83FA" w14:textId="33013231" w:rsidR="00EE1023" w:rsidRDefault="00823F40" w:rsidP="00000AC2">
      <w:pPr>
        <w:tabs>
          <w:tab w:val="right" w:pos="9638"/>
        </w:tabs>
        <w:rPr>
          <w:lang w:val="lt-LT"/>
        </w:rPr>
      </w:pPr>
      <w:r>
        <w:rPr>
          <w:lang w:val="lt-LT"/>
        </w:rPr>
        <w:t>Parengė</w:t>
      </w:r>
    </w:p>
    <w:p w14:paraId="2BF75CB4" w14:textId="5230C88D" w:rsidR="00823F40" w:rsidRDefault="00C51B44" w:rsidP="00C51B44">
      <w:pPr>
        <w:tabs>
          <w:tab w:val="right" w:pos="9638"/>
        </w:tabs>
        <w:rPr>
          <w:lang w:val="lt-LT"/>
        </w:rPr>
      </w:pPr>
      <w:r>
        <w:rPr>
          <w:lang w:val="lt-LT"/>
        </w:rPr>
        <w:t>J. Galvanauskienė</w:t>
      </w:r>
    </w:p>
    <w:p w14:paraId="2762F2D3" w14:textId="1699F922" w:rsidR="00461876" w:rsidRDefault="00C51B44" w:rsidP="00C51B44">
      <w:pPr>
        <w:tabs>
          <w:tab w:val="right" w:pos="9638"/>
        </w:tabs>
        <w:rPr>
          <w:lang w:val="lt-LT"/>
        </w:rPr>
      </w:pPr>
      <w:r>
        <w:rPr>
          <w:lang w:val="lt-LT"/>
        </w:rPr>
        <w:t>2018-12-</w:t>
      </w:r>
      <w:r w:rsidR="00EE1023">
        <w:rPr>
          <w:lang w:val="lt-LT"/>
        </w:rPr>
        <w:t>11</w:t>
      </w:r>
    </w:p>
    <w:p w14:paraId="1A0A5CCD" w14:textId="77777777" w:rsidR="001E2316" w:rsidRPr="001E2316" w:rsidRDefault="001E2316" w:rsidP="001E2316">
      <w:pPr>
        <w:tabs>
          <w:tab w:val="right" w:pos="9638"/>
        </w:tabs>
        <w:rPr>
          <w:b/>
          <w:lang w:val="lt-LT"/>
        </w:rPr>
      </w:pPr>
    </w:p>
    <w:p w14:paraId="558D8D54" w14:textId="77777777" w:rsidR="00147C3E" w:rsidRDefault="00147C3E" w:rsidP="00147C3E">
      <w:pPr>
        <w:jc w:val="center"/>
        <w:rPr>
          <w:b/>
          <w:lang w:val="lt-LT"/>
        </w:rPr>
      </w:pPr>
      <w:r w:rsidRPr="000A4FFD">
        <w:rPr>
          <w:b/>
          <w:lang w:val="lt-LT"/>
        </w:rPr>
        <w:t xml:space="preserve">LAZDIJŲ RAJONO SAVIVALDYBĖS TARYBOS SPRENDIMO </w:t>
      </w:r>
    </w:p>
    <w:p w14:paraId="3273A0D0" w14:textId="77777777" w:rsidR="00147C3E" w:rsidRPr="000A4FFD" w:rsidRDefault="00147C3E" w:rsidP="00147C3E">
      <w:pPr>
        <w:jc w:val="center"/>
        <w:rPr>
          <w:b/>
          <w:lang w:val="lt-LT"/>
        </w:rPr>
      </w:pPr>
      <w:r w:rsidRPr="000A4FFD">
        <w:rPr>
          <w:b/>
          <w:lang w:val="lt-LT"/>
        </w:rPr>
        <w:t>„</w:t>
      </w:r>
      <w:r w:rsidR="00EE1023" w:rsidRPr="00EE1023">
        <w:rPr>
          <w:b/>
          <w:lang w:val="lt-LT"/>
        </w:rPr>
        <w:t>DĖL PRITARIMO BRANGAUS PRIETAISO ĮSIGIJIMUI</w:t>
      </w:r>
      <w:r w:rsidR="00EE1023">
        <w:rPr>
          <w:b/>
          <w:lang w:val="lt-LT"/>
        </w:rPr>
        <w:t xml:space="preserve">“ </w:t>
      </w:r>
      <w:r>
        <w:rPr>
          <w:b/>
          <w:lang w:val="lt-LT"/>
        </w:rPr>
        <w:t xml:space="preserve"> </w:t>
      </w:r>
      <w:r w:rsidRPr="000A4FFD">
        <w:rPr>
          <w:b/>
          <w:lang w:val="lt-LT"/>
        </w:rPr>
        <w:t>PROJEKTO</w:t>
      </w:r>
    </w:p>
    <w:p w14:paraId="18ED287A" w14:textId="77777777" w:rsidR="00147C3E" w:rsidRDefault="00147C3E" w:rsidP="00147C3E">
      <w:pPr>
        <w:jc w:val="center"/>
        <w:rPr>
          <w:b/>
          <w:lang w:val="lt-LT"/>
        </w:rPr>
      </w:pPr>
      <w:r w:rsidRPr="00BC34C5">
        <w:rPr>
          <w:b/>
          <w:lang w:val="lt-LT"/>
        </w:rPr>
        <w:t>AIŠKINAMASIS RAŠTAS</w:t>
      </w:r>
    </w:p>
    <w:p w14:paraId="10C3EB44" w14:textId="77777777" w:rsidR="00147C3E" w:rsidRPr="00BC34C5" w:rsidRDefault="00147C3E" w:rsidP="00147C3E">
      <w:pPr>
        <w:spacing w:line="360" w:lineRule="auto"/>
        <w:jc w:val="center"/>
        <w:rPr>
          <w:lang w:val="lt-LT"/>
        </w:rPr>
      </w:pPr>
      <w:r w:rsidRPr="00BC34C5">
        <w:rPr>
          <w:lang w:val="lt-LT"/>
        </w:rPr>
        <w:t>201</w:t>
      </w:r>
      <w:r>
        <w:rPr>
          <w:lang w:val="lt-LT"/>
        </w:rPr>
        <w:t>8-12-</w:t>
      </w:r>
      <w:r w:rsidR="00EE1023">
        <w:rPr>
          <w:lang w:val="lt-LT"/>
        </w:rPr>
        <w:t>11</w:t>
      </w:r>
    </w:p>
    <w:p w14:paraId="7C1EC6EA" w14:textId="37AB14D7" w:rsidR="00BF6451" w:rsidRPr="00BF6451" w:rsidRDefault="00147C3E" w:rsidP="00B125FF">
      <w:pPr>
        <w:spacing w:line="360" w:lineRule="auto"/>
        <w:ind w:firstLine="567"/>
        <w:jc w:val="both"/>
        <w:rPr>
          <w:lang w:val="lt-LT"/>
        </w:rPr>
      </w:pPr>
      <w:r w:rsidRPr="000F584D">
        <w:rPr>
          <w:lang w:val="lt-LT"/>
        </w:rPr>
        <w:t>Lazdijų rajono savivaldybės tarybos sprendimo „</w:t>
      </w:r>
      <w:r w:rsidR="00EE1023" w:rsidRPr="00EE1023">
        <w:rPr>
          <w:lang w:val="lt-LT"/>
        </w:rPr>
        <w:t>Dėl pritarimo brangaus prietaiso įsigijimui“</w:t>
      </w:r>
      <w:r w:rsidR="00B125FF">
        <w:rPr>
          <w:lang w:val="lt-LT"/>
        </w:rPr>
        <w:t xml:space="preserve"> projektas </w:t>
      </w:r>
      <w:r>
        <w:rPr>
          <w:lang w:val="lt-LT"/>
        </w:rPr>
        <w:t xml:space="preserve">parengtas vadovaujantis </w:t>
      </w:r>
      <w:r w:rsidR="00BF6451" w:rsidRPr="00BF6451">
        <w:rPr>
          <w:lang w:val="lt-LT"/>
        </w:rPr>
        <w:t xml:space="preserve">Lietuvos Respublikos vietos savivaldos įstatymo 16 straipsnio 4 dalimi, </w:t>
      </w:r>
      <w:r w:rsidR="000931DA" w:rsidRPr="000931DA">
        <w:rPr>
          <w:lang w:val="lt-LT"/>
        </w:rPr>
        <w:t xml:space="preserve">Lietuvos Respublikos viešųjų įstaigų įstatymo 10 straipsnio 1 dalies 16 punktu ir 8 dalimi, </w:t>
      </w:r>
      <w:r w:rsidR="000931DA" w:rsidRPr="002F455A">
        <w:rPr>
          <w:lang w:val="lt-LT"/>
        </w:rPr>
        <w:t xml:space="preserve">Atstovavimo Lazdijų rajono savivaldybei viešosiose įstaigose taisyklių, patvirtintų Lazdijų rajono savivaldybės tarybos 2013 m. lapkričio 26 d. sprendimu </w:t>
      </w:r>
      <w:hyperlink r:id="rId9" w:history="1">
        <w:r w:rsidR="000931DA" w:rsidRPr="002F455A">
          <w:rPr>
            <w:rStyle w:val="Hipersaitas"/>
            <w:lang w:val="lt-LT"/>
          </w:rPr>
          <w:t>Nr. 5TS-911</w:t>
        </w:r>
      </w:hyperlink>
      <w:r w:rsidR="000931DA" w:rsidRPr="002F455A">
        <w:rPr>
          <w:lang w:val="lt-LT"/>
        </w:rPr>
        <w:t xml:space="preserve"> „Dėl Atstovavimo Lazdijų rajono savivaldybei viešosiose įstaigose taisyklių patvirtinimo“, 5 ir 6 punktais, </w:t>
      </w:r>
      <w:r w:rsidR="00B125FF" w:rsidRPr="00B125FF">
        <w:rPr>
          <w:lang w:val="lt-LT"/>
        </w:rPr>
        <w:t>Brangių medicinos priemonių (prietaisų) įsigijimo iš įvairių finansavimo šaltinių koordinavimo šalies mastu tvarkos aprašo, patvirtinto Lietuvos Respublikos sveikatos apsaugos ministro 2012 m. spalio 22 d. įsakymo Nr. V-947 „Dėl Brangių medicinos prietaisų įsigijimo iš įvairių finansavimo šaltinių koordinavimo šalies mastu tvarkos aprašo patvirtinimo“,</w:t>
      </w:r>
      <w:r w:rsidR="00B125FF">
        <w:rPr>
          <w:lang w:val="lt-LT"/>
        </w:rPr>
        <w:t xml:space="preserve"> </w:t>
      </w:r>
      <w:r w:rsidR="00BF6451" w:rsidRPr="00BF6451">
        <w:rPr>
          <w:lang w:val="lt-LT"/>
        </w:rPr>
        <w:t>6 punktu, atsižvelg</w:t>
      </w:r>
      <w:r w:rsidR="000025C6">
        <w:rPr>
          <w:lang w:val="lt-LT"/>
        </w:rPr>
        <w:t>iant</w:t>
      </w:r>
      <w:r w:rsidR="00BF6451" w:rsidRPr="00BF6451">
        <w:rPr>
          <w:lang w:val="lt-LT"/>
        </w:rPr>
        <w:t xml:space="preserve"> į VšĮ „Lazdijų ligoninė“ 2018-12-11 raštą Nr. LLS-451 „Dėl pritarimo</w:t>
      </w:r>
      <w:r w:rsidR="000025C6">
        <w:rPr>
          <w:lang w:val="lt-LT"/>
        </w:rPr>
        <w:t xml:space="preserve"> brangaus prietaiso įsigijimui“.</w:t>
      </w:r>
    </w:p>
    <w:p w14:paraId="43C1F086" w14:textId="77777777" w:rsidR="000025C6" w:rsidRDefault="00147C3E" w:rsidP="00350184">
      <w:pPr>
        <w:spacing w:line="360" w:lineRule="auto"/>
        <w:ind w:firstLine="720"/>
        <w:jc w:val="both"/>
        <w:rPr>
          <w:lang w:val="lt-LT"/>
        </w:rPr>
      </w:pPr>
      <w:r w:rsidRPr="00663D47">
        <w:rPr>
          <w:lang w:val="lt-LT"/>
        </w:rPr>
        <w:t xml:space="preserve">Šio sprendimo projekto tikslas – </w:t>
      </w:r>
      <w:r w:rsidR="000025C6">
        <w:rPr>
          <w:lang w:val="lt-LT"/>
        </w:rPr>
        <w:t>p</w:t>
      </w:r>
      <w:r w:rsidR="000025C6" w:rsidRPr="000025C6">
        <w:rPr>
          <w:lang w:val="lt-LT"/>
        </w:rPr>
        <w:t>ritarti, kad  VšĮ ,,Lazdijų ligoninė“ įsigytų universalų stacionarų rentgeno diagnostikos aparatą.</w:t>
      </w:r>
      <w:r w:rsidR="00350184" w:rsidRPr="00350184">
        <w:rPr>
          <w:lang w:val="lt-LT"/>
        </w:rPr>
        <w:t xml:space="preserve"> </w:t>
      </w:r>
    </w:p>
    <w:p w14:paraId="023525B7" w14:textId="6E23B113" w:rsidR="008B7BB7" w:rsidRPr="008B7BB7" w:rsidRDefault="008B7BB7" w:rsidP="008B7BB7">
      <w:pPr>
        <w:spacing w:line="360" w:lineRule="auto"/>
        <w:ind w:firstLine="720"/>
        <w:jc w:val="both"/>
        <w:rPr>
          <w:b/>
          <w:lang w:val="lt-LT"/>
        </w:rPr>
      </w:pPr>
      <w:r w:rsidRPr="008B7BB7">
        <w:rPr>
          <w:lang w:val="lt-LT"/>
        </w:rPr>
        <w:t>Rentgeno diagnostikos paslaugų kokybės gerinimo 2018–2025 metų programo</w:t>
      </w:r>
      <w:r>
        <w:rPr>
          <w:lang w:val="lt-LT"/>
        </w:rPr>
        <w:t>s</w:t>
      </w:r>
      <w:r w:rsidRPr="008B7BB7">
        <w:rPr>
          <w:lang w:val="lt-LT"/>
        </w:rPr>
        <w:t xml:space="preserve">, </w:t>
      </w:r>
      <w:r>
        <w:rPr>
          <w:lang w:val="lt-LT"/>
        </w:rPr>
        <w:t>patvirtintos L</w:t>
      </w:r>
      <w:r w:rsidRPr="008B7BB7">
        <w:rPr>
          <w:lang w:val="lt-LT"/>
        </w:rPr>
        <w:t xml:space="preserve">ietuvos </w:t>
      </w:r>
      <w:r>
        <w:rPr>
          <w:lang w:val="lt-LT"/>
        </w:rPr>
        <w:t>R</w:t>
      </w:r>
      <w:r w:rsidRPr="008B7BB7">
        <w:rPr>
          <w:lang w:val="lt-LT"/>
        </w:rPr>
        <w:t>espublikos sveikatos apsaugos ministr</w:t>
      </w:r>
      <w:r>
        <w:rPr>
          <w:lang w:val="lt-LT"/>
        </w:rPr>
        <w:t xml:space="preserve">o </w:t>
      </w:r>
      <w:r w:rsidRPr="008B7BB7">
        <w:rPr>
          <w:lang w:val="lt-LT"/>
        </w:rPr>
        <w:t>2018 m. rugsėjo 20 d.</w:t>
      </w:r>
      <w:r>
        <w:rPr>
          <w:lang w:val="lt-LT"/>
        </w:rPr>
        <w:t xml:space="preserve"> įsakymu </w:t>
      </w:r>
      <w:r w:rsidRPr="008B7BB7">
        <w:rPr>
          <w:lang w:val="lt-LT"/>
        </w:rPr>
        <w:t xml:space="preserve"> Nr. V-1036</w:t>
      </w:r>
      <w:r w:rsidRPr="008B7BB7">
        <w:rPr>
          <w:rFonts w:ascii="Arial" w:hAnsi="Arial" w:cs="Arial"/>
          <w:b/>
          <w:color w:val="000000"/>
          <w:spacing w:val="-4"/>
          <w:sz w:val="20"/>
          <w:lang w:val="lt-LT" w:eastAsia="lt-LT"/>
        </w:rPr>
        <w:t xml:space="preserve"> </w:t>
      </w:r>
      <w:r>
        <w:rPr>
          <w:rFonts w:ascii="Arial" w:hAnsi="Arial" w:cs="Arial"/>
          <w:b/>
          <w:color w:val="000000"/>
          <w:spacing w:val="-4"/>
          <w:sz w:val="20"/>
          <w:lang w:val="lt-LT" w:eastAsia="lt-LT"/>
        </w:rPr>
        <w:t>„</w:t>
      </w:r>
      <w:r w:rsidRPr="008B7BB7">
        <w:rPr>
          <w:lang w:val="lt-LT"/>
        </w:rPr>
        <w:t>Dėl rentgeno diagnostikos paslaugų kokybės gerinimo 2018-2025 metų programos patvirtinimo“</w:t>
      </w:r>
      <w:r w:rsidR="007D14D0">
        <w:rPr>
          <w:lang w:val="lt-LT"/>
        </w:rPr>
        <w:t>,</w:t>
      </w:r>
      <w:r>
        <w:rPr>
          <w:lang w:val="lt-LT"/>
        </w:rPr>
        <w:t xml:space="preserve"> 3 priedo </w:t>
      </w:r>
      <w:r w:rsidRPr="007D14D0">
        <w:rPr>
          <w:lang w:val="lt-LT"/>
        </w:rPr>
        <w:t xml:space="preserve">„2 </w:t>
      </w:r>
      <w:r w:rsidRPr="000931DA">
        <w:rPr>
          <w:bCs/>
          <w:lang w:val="lt-LT"/>
        </w:rPr>
        <w:t>eilė. Sveikatos priežiūros įstaigų (SPĮ) turimos naudojamos 2003</w:t>
      </w:r>
      <w:r w:rsidR="007D14D0">
        <w:rPr>
          <w:bCs/>
          <w:lang w:val="lt-LT"/>
        </w:rPr>
        <w:t xml:space="preserve"> m.</w:t>
      </w:r>
      <w:r w:rsidRPr="000931DA">
        <w:rPr>
          <w:bCs/>
          <w:lang w:val="lt-LT"/>
        </w:rPr>
        <w:t xml:space="preserve"> ir senesnių gamybos metų universalios stacionarios rentgeno diagnostikos medicinos priemonės (prietaisai) (RDMP), kai SPĮ turi du naudojamus universalius stacionarius RDMP, atsižvelgiant į jų naudojimo intensyvumo vidurkį”</w:t>
      </w:r>
      <w:r w:rsidRPr="000931DA">
        <w:rPr>
          <w:b/>
          <w:bCs/>
          <w:lang w:val="lt-LT"/>
        </w:rPr>
        <w:t xml:space="preserve"> </w:t>
      </w:r>
      <w:r w:rsidRPr="000931DA">
        <w:rPr>
          <w:bCs/>
          <w:lang w:val="lt-LT"/>
        </w:rPr>
        <w:t>14 eilutėje nurodyta</w:t>
      </w:r>
      <w:r w:rsidRPr="000931DA">
        <w:rPr>
          <w:b/>
          <w:bCs/>
          <w:lang w:val="lt-LT"/>
        </w:rPr>
        <w:t xml:space="preserve">, </w:t>
      </w:r>
      <w:r w:rsidRPr="000931DA">
        <w:rPr>
          <w:bCs/>
          <w:lang w:val="lt-LT"/>
        </w:rPr>
        <w:t xml:space="preserve">kad </w:t>
      </w:r>
      <w:r w:rsidRPr="007D14D0">
        <w:rPr>
          <w:bCs/>
          <w:lang w:val="lt-LT"/>
        </w:rPr>
        <w:t xml:space="preserve">Lazdijų rajono savivaldybės viešoji įstaiga „Lazdijų ligoninė“ naudojasi </w:t>
      </w:r>
      <w:r w:rsidR="007D14D0">
        <w:rPr>
          <w:bCs/>
          <w:lang w:val="lt-LT"/>
        </w:rPr>
        <w:t>„</w:t>
      </w:r>
      <w:proofErr w:type="spellStart"/>
      <w:r w:rsidRPr="007D14D0">
        <w:rPr>
          <w:bCs/>
          <w:lang w:val="lt-LT"/>
        </w:rPr>
        <w:t>Mercury</w:t>
      </w:r>
      <w:proofErr w:type="spellEnd"/>
      <w:r w:rsidRPr="007D14D0">
        <w:rPr>
          <w:bCs/>
          <w:lang w:val="lt-LT"/>
        </w:rPr>
        <w:t xml:space="preserve"> 332</w:t>
      </w:r>
      <w:r w:rsidR="007D14D0">
        <w:rPr>
          <w:bCs/>
          <w:lang w:val="lt-LT"/>
        </w:rPr>
        <w:t>“</w:t>
      </w:r>
      <w:r w:rsidRPr="007D14D0">
        <w:rPr>
          <w:bCs/>
          <w:lang w:val="lt-LT"/>
        </w:rPr>
        <w:t>, 2002</w:t>
      </w:r>
      <w:r w:rsidR="00155A8A" w:rsidRPr="007D14D0">
        <w:rPr>
          <w:bCs/>
          <w:lang w:val="lt-LT"/>
        </w:rPr>
        <w:t xml:space="preserve"> m</w:t>
      </w:r>
      <w:r w:rsidRPr="007D14D0">
        <w:rPr>
          <w:bCs/>
          <w:lang w:val="lt-LT"/>
        </w:rPr>
        <w:t>.</w:t>
      </w:r>
      <w:r w:rsidR="00155A8A" w:rsidRPr="007D14D0">
        <w:rPr>
          <w:bCs/>
          <w:lang w:val="lt-LT"/>
        </w:rPr>
        <w:t xml:space="preserve"> gamybos.</w:t>
      </w:r>
      <w:r w:rsidRPr="007D14D0">
        <w:rPr>
          <w:bCs/>
          <w:lang w:val="lt-LT"/>
        </w:rPr>
        <w:t xml:space="preserve"> Šioje eilutėje</w:t>
      </w:r>
      <w:r>
        <w:rPr>
          <w:bCs/>
          <w:lang w:val="lt-LT"/>
        </w:rPr>
        <w:t xml:space="preserve"> numatyta, kad planuojama atnaujinti rentgeno diagnostikos medicinos priemones</w:t>
      </w:r>
      <w:r w:rsidR="00155A8A">
        <w:rPr>
          <w:bCs/>
          <w:lang w:val="lt-LT"/>
        </w:rPr>
        <w:t xml:space="preserve"> VšĮ </w:t>
      </w:r>
      <w:r w:rsidR="00155A8A" w:rsidRPr="00155A8A">
        <w:rPr>
          <w:bCs/>
          <w:lang w:val="lt-LT"/>
        </w:rPr>
        <w:t xml:space="preserve">„Lazdijų ligoninė“ </w:t>
      </w:r>
      <w:r>
        <w:rPr>
          <w:bCs/>
          <w:lang w:val="lt-LT"/>
        </w:rPr>
        <w:t xml:space="preserve"> 2019 metais. </w:t>
      </w:r>
      <w:r w:rsidR="00B125FF">
        <w:rPr>
          <w:bCs/>
          <w:lang w:val="lt-LT"/>
        </w:rPr>
        <w:t xml:space="preserve">Lietuvos Respublikos </w:t>
      </w:r>
      <w:r w:rsidR="007D14D0">
        <w:rPr>
          <w:bCs/>
          <w:lang w:val="lt-LT"/>
        </w:rPr>
        <w:t xml:space="preserve">sveikatos </w:t>
      </w:r>
      <w:r w:rsidR="00B125FF">
        <w:rPr>
          <w:bCs/>
          <w:lang w:val="lt-LT"/>
        </w:rPr>
        <w:t>apsaugos ministerija 2018-11-14 rašte Nr. (9.3.3.-15)10-8017 „Dėl rentgeno diagnostikos paslaugų kokybės gerinimo 2018</w:t>
      </w:r>
      <w:r w:rsidR="007D14D0">
        <w:rPr>
          <w:bCs/>
          <w:lang w:val="lt-LT"/>
        </w:rPr>
        <w:t>–</w:t>
      </w:r>
      <w:r w:rsidR="00B125FF">
        <w:rPr>
          <w:bCs/>
          <w:lang w:val="lt-LT"/>
        </w:rPr>
        <w:t xml:space="preserve">2025 metų programos įgyvendinimo“ nurodė, kad Sveikatos </w:t>
      </w:r>
      <w:r w:rsidR="000931DA">
        <w:rPr>
          <w:bCs/>
          <w:lang w:val="lt-LT"/>
        </w:rPr>
        <w:t xml:space="preserve">apsaugos </w:t>
      </w:r>
      <w:r w:rsidR="00B125FF">
        <w:rPr>
          <w:bCs/>
          <w:lang w:val="lt-LT"/>
        </w:rPr>
        <w:t xml:space="preserve">ministerija planuoja 2019 metais skirti savivaldybėms valstybės biudžeto </w:t>
      </w:r>
      <w:r w:rsidR="007D14D0">
        <w:rPr>
          <w:bCs/>
          <w:lang w:val="lt-LT"/>
        </w:rPr>
        <w:t xml:space="preserve">lėšų </w:t>
      </w:r>
      <w:r w:rsidR="00B125FF">
        <w:rPr>
          <w:bCs/>
          <w:lang w:val="lt-LT"/>
        </w:rPr>
        <w:t xml:space="preserve">universalioms stacionarioms rentgeno diagnostikos medicinos priemonėms atnaujinti pagal programos 2 ir 3 prieduose sudarytą eilę ir paprašė pateikti Sveikatos apsaugos ministerijai </w:t>
      </w:r>
      <w:r w:rsidR="007D14D0">
        <w:rPr>
          <w:bCs/>
          <w:lang w:val="lt-LT"/>
        </w:rPr>
        <w:t xml:space="preserve">prašymą </w:t>
      </w:r>
      <w:r w:rsidR="00B125FF">
        <w:rPr>
          <w:bCs/>
          <w:lang w:val="lt-LT"/>
        </w:rPr>
        <w:t xml:space="preserve">dėl pritarimo įsigyti brangų medicinos prietaisą bei visus reikalingus dokumentus.  Todėl yra parengtas šis sprendimo projektas. </w:t>
      </w:r>
    </w:p>
    <w:p w14:paraId="4BF49993" w14:textId="77777777" w:rsidR="00147C3E" w:rsidRPr="00663D47" w:rsidRDefault="00147C3E" w:rsidP="00147C3E">
      <w:pPr>
        <w:spacing w:line="360" w:lineRule="auto"/>
        <w:ind w:firstLine="720"/>
        <w:jc w:val="both"/>
        <w:rPr>
          <w:lang w:val="lt-LT"/>
        </w:rPr>
      </w:pPr>
      <w:r w:rsidRPr="00663D47">
        <w:rPr>
          <w:lang w:val="lt-LT"/>
        </w:rPr>
        <w:t xml:space="preserve">Parengtas sprendimo projektas neprieštarauja galiojantiems teisės aktams. </w:t>
      </w:r>
    </w:p>
    <w:p w14:paraId="01B469CF" w14:textId="77777777" w:rsidR="00147C3E" w:rsidRPr="00663D47" w:rsidRDefault="00147C3E" w:rsidP="00147C3E">
      <w:pPr>
        <w:spacing w:line="360" w:lineRule="auto"/>
        <w:ind w:firstLine="720"/>
        <w:jc w:val="both"/>
        <w:rPr>
          <w:lang w:val="lt-LT"/>
        </w:rPr>
      </w:pPr>
      <w:r w:rsidRPr="00663D47">
        <w:rPr>
          <w:lang w:val="lt-LT"/>
        </w:rPr>
        <w:t>Priėmus sprendimo projektą</w:t>
      </w:r>
      <w:r>
        <w:rPr>
          <w:lang w:val="lt-LT"/>
        </w:rPr>
        <w:t>,</w:t>
      </w:r>
      <w:r w:rsidRPr="00663D47">
        <w:rPr>
          <w:lang w:val="lt-LT"/>
        </w:rPr>
        <w:t xml:space="preserve"> kitų teisės aktų keisti nereikės.</w:t>
      </w:r>
    </w:p>
    <w:p w14:paraId="014BE6AC" w14:textId="77777777" w:rsidR="00147C3E" w:rsidRPr="00663D47" w:rsidRDefault="00147C3E" w:rsidP="00147C3E">
      <w:pPr>
        <w:spacing w:line="360" w:lineRule="auto"/>
        <w:jc w:val="both"/>
        <w:rPr>
          <w:lang w:val="lt-LT"/>
        </w:rPr>
      </w:pPr>
      <w:r w:rsidRPr="00663D47">
        <w:rPr>
          <w:lang w:val="lt-LT"/>
        </w:rPr>
        <w:lastRenderedPageBreak/>
        <w:tab/>
        <w:t xml:space="preserve">Priėmus sprendimo projektą, neigiamų pasekmių nenumatoma. </w:t>
      </w:r>
    </w:p>
    <w:p w14:paraId="0C4B3732" w14:textId="336B25AE" w:rsidR="007D14D0" w:rsidRDefault="00147C3E" w:rsidP="000931DA">
      <w:pPr>
        <w:spacing w:line="360" w:lineRule="auto"/>
        <w:rPr>
          <w:lang w:val="lt-LT"/>
        </w:rPr>
      </w:pPr>
      <w:r w:rsidRPr="00663D47">
        <w:rPr>
          <w:lang w:val="lt-LT"/>
        </w:rPr>
        <w:tab/>
        <w:t xml:space="preserve">Dėl sprendimo projekto pastabų ir pasiūlymų negauta. </w:t>
      </w:r>
      <w:r w:rsidRPr="00663D47">
        <w:rPr>
          <w:lang w:val="lt-LT"/>
        </w:rPr>
        <w:tab/>
      </w:r>
    </w:p>
    <w:p w14:paraId="39805893" w14:textId="508A9028" w:rsidR="007D14D0" w:rsidRDefault="00147C3E" w:rsidP="000931DA">
      <w:pPr>
        <w:spacing w:line="360" w:lineRule="auto"/>
        <w:ind w:firstLine="720"/>
        <w:rPr>
          <w:lang w:val="lt-LT"/>
        </w:rPr>
      </w:pPr>
      <w:r w:rsidRPr="00663D47">
        <w:rPr>
          <w:lang w:val="lt-LT"/>
        </w:rPr>
        <w:t xml:space="preserve">Sprendimo projektą parengė </w:t>
      </w:r>
      <w:r>
        <w:rPr>
          <w:lang w:val="lt-LT"/>
        </w:rPr>
        <w:t xml:space="preserve">Lazdijų </w:t>
      </w:r>
      <w:r w:rsidRPr="00663D47">
        <w:rPr>
          <w:lang w:val="lt-LT"/>
        </w:rPr>
        <w:t>rajono savivaldybės administracijos Ekonomikos skyriaus v</w:t>
      </w:r>
      <w:r>
        <w:rPr>
          <w:lang w:val="lt-LT"/>
        </w:rPr>
        <w:t>edėja Jolita Galvanauskienė</w:t>
      </w:r>
      <w:r w:rsidRPr="00663D47">
        <w:rPr>
          <w:lang w:val="lt-LT"/>
        </w:rPr>
        <w:t xml:space="preserve">. </w:t>
      </w:r>
    </w:p>
    <w:p w14:paraId="4ACE17D7" w14:textId="4F16D1ED" w:rsidR="00147C3E" w:rsidRPr="006D0067" w:rsidRDefault="00147C3E" w:rsidP="00147C3E">
      <w:pPr>
        <w:rPr>
          <w:lang w:val="lt-LT"/>
        </w:rPr>
      </w:pPr>
      <w:r w:rsidRPr="00663D47">
        <w:rPr>
          <w:lang w:val="lt-LT"/>
        </w:rPr>
        <w:t>Ekonomikos skyriaus v</w:t>
      </w:r>
      <w:r>
        <w:rPr>
          <w:lang w:val="lt-LT"/>
        </w:rPr>
        <w:t xml:space="preserve">edėja </w:t>
      </w:r>
      <w:r w:rsidRPr="00663D47">
        <w:rPr>
          <w:lang w:val="lt-LT"/>
        </w:rPr>
        <w:tab/>
      </w:r>
      <w:r w:rsidRPr="00663D47">
        <w:rPr>
          <w:lang w:val="lt-LT"/>
        </w:rPr>
        <w:tab/>
      </w:r>
      <w:r w:rsidRPr="00663D47">
        <w:rPr>
          <w:lang w:val="lt-LT"/>
        </w:rPr>
        <w:tab/>
      </w:r>
      <w:r w:rsidRPr="00663D47">
        <w:rPr>
          <w:lang w:val="lt-LT"/>
        </w:rPr>
        <w:tab/>
        <w:t xml:space="preserve">               </w:t>
      </w:r>
      <w:r>
        <w:rPr>
          <w:lang w:val="lt-LT"/>
        </w:rPr>
        <w:t xml:space="preserve">                 Jolita Galvanauskienė</w:t>
      </w:r>
    </w:p>
    <w:p w14:paraId="1F6CD494" w14:textId="77777777" w:rsidR="00147C3E" w:rsidRPr="00147C3E" w:rsidRDefault="00147C3E" w:rsidP="000931DA">
      <w:pPr>
        <w:tabs>
          <w:tab w:val="right" w:pos="9638"/>
        </w:tabs>
        <w:jc w:val="center"/>
        <w:rPr>
          <w:lang w:val="lt-LT"/>
        </w:rPr>
      </w:pPr>
    </w:p>
    <w:sectPr w:rsidR="00147C3E" w:rsidRPr="00147C3E" w:rsidSect="00F76E61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34" w:right="567" w:bottom="1134" w:left="1701" w:header="567" w:footer="567" w:gutter="0"/>
      <w:pgNumType w:start="2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A65F" w14:textId="77777777" w:rsidR="00DE5500" w:rsidRDefault="00DE5500">
      <w:r>
        <w:separator/>
      </w:r>
    </w:p>
  </w:endnote>
  <w:endnote w:type="continuationSeparator" w:id="0">
    <w:p w14:paraId="56B39F52" w14:textId="77777777" w:rsidR="00DE5500" w:rsidRDefault="00DE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3FA5F" w14:textId="77777777" w:rsidR="00DE5500" w:rsidRDefault="00DE5500">
      <w:r>
        <w:separator/>
      </w:r>
    </w:p>
  </w:footnote>
  <w:footnote w:type="continuationSeparator" w:id="0">
    <w:p w14:paraId="0014F5BA" w14:textId="77777777" w:rsidR="00DE5500" w:rsidRDefault="00DE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684E" w14:textId="77777777" w:rsidR="00B92F8D" w:rsidRDefault="00B92F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646F2C" w14:textId="77777777" w:rsidR="00B92F8D" w:rsidRDefault="00B92F8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1EA2" w14:textId="77777777" w:rsidR="000D4E15" w:rsidRPr="004319DA" w:rsidRDefault="000D4E15">
    <w:pPr>
      <w:pStyle w:val="Antrats"/>
      <w:rPr>
        <w:rFonts w:ascii="Times New Roman" w:hAnsi="Times New Roman"/>
        <w:sz w:val="24"/>
        <w:szCs w:val="24"/>
      </w:rPr>
    </w:pPr>
    <w:r>
      <w:tab/>
    </w:r>
    <w:r>
      <w:tab/>
    </w:r>
    <w:r w:rsidR="004319DA" w:rsidRPr="004319DA">
      <w:rPr>
        <w:rFonts w:ascii="Times New Roman" w:hAnsi="Times New Roman"/>
        <w:sz w:val="24"/>
        <w:szCs w:val="24"/>
      </w:rPr>
      <w:t xml:space="preserve">P r o j e k t a 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9B4A4" w14:textId="77777777" w:rsidR="00B92F8D" w:rsidRPr="005B4F29" w:rsidRDefault="00B92F8D" w:rsidP="00207A38">
    <w:pPr>
      <w:pStyle w:val="Antrats"/>
      <w:jc w:val="right"/>
      <w:rPr>
        <w:rFonts w:ascii="Times New Roman" w:hAnsi="Times New Roman"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37C7F75"/>
    <w:multiLevelType w:val="hybridMultilevel"/>
    <w:tmpl w:val="12965C9E"/>
    <w:lvl w:ilvl="0" w:tplc="70583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9A69E2"/>
    <w:multiLevelType w:val="multilevel"/>
    <w:tmpl w:val="AC106B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4D2426F"/>
    <w:multiLevelType w:val="hybridMultilevel"/>
    <w:tmpl w:val="C73CE3EC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93"/>
    <w:rsid w:val="00000AC2"/>
    <w:rsid w:val="00001514"/>
    <w:rsid w:val="000025C6"/>
    <w:rsid w:val="000039BC"/>
    <w:rsid w:val="00016AC7"/>
    <w:rsid w:val="0002776E"/>
    <w:rsid w:val="000312D3"/>
    <w:rsid w:val="00035705"/>
    <w:rsid w:val="0003588E"/>
    <w:rsid w:val="0003647F"/>
    <w:rsid w:val="00050444"/>
    <w:rsid w:val="000569DF"/>
    <w:rsid w:val="00073D39"/>
    <w:rsid w:val="00077CA0"/>
    <w:rsid w:val="0008385C"/>
    <w:rsid w:val="000931DA"/>
    <w:rsid w:val="0009429F"/>
    <w:rsid w:val="00095E19"/>
    <w:rsid w:val="000A1B9B"/>
    <w:rsid w:val="000A211D"/>
    <w:rsid w:val="000A4FFD"/>
    <w:rsid w:val="000D3AF6"/>
    <w:rsid w:val="000D4E15"/>
    <w:rsid w:val="000D6962"/>
    <w:rsid w:val="000E2993"/>
    <w:rsid w:val="000E307A"/>
    <w:rsid w:val="000E4CF7"/>
    <w:rsid w:val="000E5F73"/>
    <w:rsid w:val="000F3CE0"/>
    <w:rsid w:val="000F584D"/>
    <w:rsid w:val="000F5E5B"/>
    <w:rsid w:val="000F7AC3"/>
    <w:rsid w:val="00111E0F"/>
    <w:rsid w:val="001202D3"/>
    <w:rsid w:val="00123EE0"/>
    <w:rsid w:val="001368BC"/>
    <w:rsid w:val="00137B62"/>
    <w:rsid w:val="00147C3E"/>
    <w:rsid w:val="00154892"/>
    <w:rsid w:val="00155A8A"/>
    <w:rsid w:val="00162067"/>
    <w:rsid w:val="00166A6B"/>
    <w:rsid w:val="001670B5"/>
    <w:rsid w:val="00177865"/>
    <w:rsid w:val="0018277A"/>
    <w:rsid w:val="00182D44"/>
    <w:rsid w:val="00185586"/>
    <w:rsid w:val="001879B3"/>
    <w:rsid w:val="00191BD3"/>
    <w:rsid w:val="00192CBE"/>
    <w:rsid w:val="00192E0A"/>
    <w:rsid w:val="00195DBD"/>
    <w:rsid w:val="0019778D"/>
    <w:rsid w:val="001A307B"/>
    <w:rsid w:val="001A4EF9"/>
    <w:rsid w:val="001A4F8D"/>
    <w:rsid w:val="001B25D4"/>
    <w:rsid w:val="001B6839"/>
    <w:rsid w:val="001C13FF"/>
    <w:rsid w:val="001C30F5"/>
    <w:rsid w:val="001D0E90"/>
    <w:rsid w:val="001D7872"/>
    <w:rsid w:val="001E10B9"/>
    <w:rsid w:val="001E2316"/>
    <w:rsid w:val="001E301B"/>
    <w:rsid w:val="001F0386"/>
    <w:rsid w:val="002004F7"/>
    <w:rsid w:val="002034AD"/>
    <w:rsid w:val="002045C4"/>
    <w:rsid w:val="00205688"/>
    <w:rsid w:val="00207A38"/>
    <w:rsid w:val="00210640"/>
    <w:rsid w:val="00212A06"/>
    <w:rsid w:val="00212AE5"/>
    <w:rsid w:val="00216739"/>
    <w:rsid w:val="00216B53"/>
    <w:rsid w:val="00216D19"/>
    <w:rsid w:val="00222246"/>
    <w:rsid w:val="002310A7"/>
    <w:rsid w:val="002322DF"/>
    <w:rsid w:val="00233793"/>
    <w:rsid w:val="0023640F"/>
    <w:rsid w:val="002372D8"/>
    <w:rsid w:val="002456BB"/>
    <w:rsid w:val="00246EAB"/>
    <w:rsid w:val="002616E7"/>
    <w:rsid w:val="00261B5E"/>
    <w:rsid w:val="00261E0C"/>
    <w:rsid w:val="00261E8B"/>
    <w:rsid w:val="00262D86"/>
    <w:rsid w:val="002647DF"/>
    <w:rsid w:val="002747DC"/>
    <w:rsid w:val="0028420A"/>
    <w:rsid w:val="00285BD1"/>
    <w:rsid w:val="00287744"/>
    <w:rsid w:val="00290B93"/>
    <w:rsid w:val="002A1556"/>
    <w:rsid w:val="002A1D4D"/>
    <w:rsid w:val="002C0DA8"/>
    <w:rsid w:val="002C3240"/>
    <w:rsid w:val="002D0254"/>
    <w:rsid w:val="002D0AFF"/>
    <w:rsid w:val="002D6CEC"/>
    <w:rsid w:val="002E3424"/>
    <w:rsid w:val="002F16B7"/>
    <w:rsid w:val="002F2D13"/>
    <w:rsid w:val="002F455A"/>
    <w:rsid w:val="002F7AF2"/>
    <w:rsid w:val="00301D06"/>
    <w:rsid w:val="00301D2A"/>
    <w:rsid w:val="00306C20"/>
    <w:rsid w:val="0031669D"/>
    <w:rsid w:val="003372F7"/>
    <w:rsid w:val="003500FA"/>
    <w:rsid w:val="00350184"/>
    <w:rsid w:val="0036082C"/>
    <w:rsid w:val="00361639"/>
    <w:rsid w:val="00363F5F"/>
    <w:rsid w:val="00366DC8"/>
    <w:rsid w:val="00370258"/>
    <w:rsid w:val="00371A40"/>
    <w:rsid w:val="003761E1"/>
    <w:rsid w:val="0038737A"/>
    <w:rsid w:val="00391E27"/>
    <w:rsid w:val="00392F2E"/>
    <w:rsid w:val="003B0997"/>
    <w:rsid w:val="003B1554"/>
    <w:rsid w:val="003B3EB9"/>
    <w:rsid w:val="003B7D0B"/>
    <w:rsid w:val="003D74D1"/>
    <w:rsid w:val="004215B4"/>
    <w:rsid w:val="004319DA"/>
    <w:rsid w:val="004341A3"/>
    <w:rsid w:val="00436DBA"/>
    <w:rsid w:val="004423CB"/>
    <w:rsid w:val="00450D3E"/>
    <w:rsid w:val="00450DEA"/>
    <w:rsid w:val="00451772"/>
    <w:rsid w:val="00453ABA"/>
    <w:rsid w:val="004579F1"/>
    <w:rsid w:val="00460D43"/>
    <w:rsid w:val="00461876"/>
    <w:rsid w:val="00470192"/>
    <w:rsid w:val="00471F94"/>
    <w:rsid w:val="00473CE3"/>
    <w:rsid w:val="004778BD"/>
    <w:rsid w:val="00482A9D"/>
    <w:rsid w:val="004873D4"/>
    <w:rsid w:val="004921D1"/>
    <w:rsid w:val="004949E7"/>
    <w:rsid w:val="004A0B4B"/>
    <w:rsid w:val="004A2032"/>
    <w:rsid w:val="004A2579"/>
    <w:rsid w:val="004A3B9C"/>
    <w:rsid w:val="004B1BBA"/>
    <w:rsid w:val="004B4665"/>
    <w:rsid w:val="004B50C6"/>
    <w:rsid w:val="004B6B58"/>
    <w:rsid w:val="004C2BA3"/>
    <w:rsid w:val="004D0BBC"/>
    <w:rsid w:val="004D1E8C"/>
    <w:rsid w:val="004E0159"/>
    <w:rsid w:val="004E3EDE"/>
    <w:rsid w:val="004E631C"/>
    <w:rsid w:val="004E699F"/>
    <w:rsid w:val="004F6431"/>
    <w:rsid w:val="00500425"/>
    <w:rsid w:val="0050457D"/>
    <w:rsid w:val="00504DDB"/>
    <w:rsid w:val="005149B3"/>
    <w:rsid w:val="00517588"/>
    <w:rsid w:val="00522A8E"/>
    <w:rsid w:val="00530496"/>
    <w:rsid w:val="00530E53"/>
    <w:rsid w:val="0053350B"/>
    <w:rsid w:val="00536FB6"/>
    <w:rsid w:val="00537167"/>
    <w:rsid w:val="00540BC5"/>
    <w:rsid w:val="00541DB6"/>
    <w:rsid w:val="005453F1"/>
    <w:rsid w:val="005463C1"/>
    <w:rsid w:val="0056217C"/>
    <w:rsid w:val="005662B5"/>
    <w:rsid w:val="00567632"/>
    <w:rsid w:val="0057185E"/>
    <w:rsid w:val="00581236"/>
    <w:rsid w:val="00585C33"/>
    <w:rsid w:val="00592E7E"/>
    <w:rsid w:val="005A1530"/>
    <w:rsid w:val="005A154D"/>
    <w:rsid w:val="005A214A"/>
    <w:rsid w:val="005A3B02"/>
    <w:rsid w:val="005A4C5A"/>
    <w:rsid w:val="005A69C1"/>
    <w:rsid w:val="005B0560"/>
    <w:rsid w:val="005B1304"/>
    <w:rsid w:val="005B3274"/>
    <w:rsid w:val="005B4F29"/>
    <w:rsid w:val="005E60D5"/>
    <w:rsid w:val="005F44A9"/>
    <w:rsid w:val="005F6FEA"/>
    <w:rsid w:val="005F6FF6"/>
    <w:rsid w:val="006103F4"/>
    <w:rsid w:val="006361F7"/>
    <w:rsid w:val="00651F64"/>
    <w:rsid w:val="00663D47"/>
    <w:rsid w:val="006649F7"/>
    <w:rsid w:val="00666750"/>
    <w:rsid w:val="00670BCC"/>
    <w:rsid w:val="0067224A"/>
    <w:rsid w:val="006822DF"/>
    <w:rsid w:val="006915F0"/>
    <w:rsid w:val="00693945"/>
    <w:rsid w:val="006B1D20"/>
    <w:rsid w:val="006B2646"/>
    <w:rsid w:val="006D0067"/>
    <w:rsid w:val="006D29DE"/>
    <w:rsid w:val="006D3C79"/>
    <w:rsid w:val="006E0FA6"/>
    <w:rsid w:val="006E35D6"/>
    <w:rsid w:val="00704B37"/>
    <w:rsid w:val="00705E91"/>
    <w:rsid w:val="00707624"/>
    <w:rsid w:val="007137A4"/>
    <w:rsid w:val="00714B5F"/>
    <w:rsid w:val="00721D0F"/>
    <w:rsid w:val="00722F09"/>
    <w:rsid w:val="00723C91"/>
    <w:rsid w:val="00727A86"/>
    <w:rsid w:val="0073139B"/>
    <w:rsid w:val="007359A9"/>
    <w:rsid w:val="00742350"/>
    <w:rsid w:val="007538DA"/>
    <w:rsid w:val="0076117C"/>
    <w:rsid w:val="00762541"/>
    <w:rsid w:val="00775BFD"/>
    <w:rsid w:val="00784500"/>
    <w:rsid w:val="007866C7"/>
    <w:rsid w:val="007944C3"/>
    <w:rsid w:val="007967EF"/>
    <w:rsid w:val="007A21C4"/>
    <w:rsid w:val="007B0BEC"/>
    <w:rsid w:val="007B4813"/>
    <w:rsid w:val="007B725C"/>
    <w:rsid w:val="007C03BF"/>
    <w:rsid w:val="007C3541"/>
    <w:rsid w:val="007C386B"/>
    <w:rsid w:val="007D11AC"/>
    <w:rsid w:val="007D14D0"/>
    <w:rsid w:val="007D77D9"/>
    <w:rsid w:val="007F2F4B"/>
    <w:rsid w:val="007F4A00"/>
    <w:rsid w:val="007F7891"/>
    <w:rsid w:val="008023BE"/>
    <w:rsid w:val="00812333"/>
    <w:rsid w:val="00816458"/>
    <w:rsid w:val="008168BC"/>
    <w:rsid w:val="008222AD"/>
    <w:rsid w:val="00823F40"/>
    <w:rsid w:val="008271B5"/>
    <w:rsid w:val="0082728D"/>
    <w:rsid w:val="00833EBB"/>
    <w:rsid w:val="008347FE"/>
    <w:rsid w:val="00834DA6"/>
    <w:rsid w:val="00837B93"/>
    <w:rsid w:val="0085268E"/>
    <w:rsid w:val="00864695"/>
    <w:rsid w:val="00866E9A"/>
    <w:rsid w:val="0087347E"/>
    <w:rsid w:val="00873C6D"/>
    <w:rsid w:val="008754A8"/>
    <w:rsid w:val="0087573F"/>
    <w:rsid w:val="00875E00"/>
    <w:rsid w:val="0088188B"/>
    <w:rsid w:val="0089098A"/>
    <w:rsid w:val="00891963"/>
    <w:rsid w:val="008949B8"/>
    <w:rsid w:val="008A16CE"/>
    <w:rsid w:val="008A2B7B"/>
    <w:rsid w:val="008A6A2F"/>
    <w:rsid w:val="008B08CD"/>
    <w:rsid w:val="008B12D6"/>
    <w:rsid w:val="008B7A80"/>
    <w:rsid w:val="008B7BB7"/>
    <w:rsid w:val="008C36D7"/>
    <w:rsid w:val="008D0E01"/>
    <w:rsid w:val="008D1204"/>
    <w:rsid w:val="008D6990"/>
    <w:rsid w:val="008D77BD"/>
    <w:rsid w:val="008E1EBD"/>
    <w:rsid w:val="008E5577"/>
    <w:rsid w:val="008E7D78"/>
    <w:rsid w:val="0090069C"/>
    <w:rsid w:val="00907C2A"/>
    <w:rsid w:val="00910DE1"/>
    <w:rsid w:val="00912D8D"/>
    <w:rsid w:val="00925E50"/>
    <w:rsid w:val="00927038"/>
    <w:rsid w:val="0093520C"/>
    <w:rsid w:val="009455E0"/>
    <w:rsid w:val="009503FF"/>
    <w:rsid w:val="0096657C"/>
    <w:rsid w:val="00966841"/>
    <w:rsid w:val="00976228"/>
    <w:rsid w:val="009846C1"/>
    <w:rsid w:val="00985246"/>
    <w:rsid w:val="00990D4B"/>
    <w:rsid w:val="00996406"/>
    <w:rsid w:val="009B539E"/>
    <w:rsid w:val="009B567D"/>
    <w:rsid w:val="009C33A2"/>
    <w:rsid w:val="009C3957"/>
    <w:rsid w:val="009C417B"/>
    <w:rsid w:val="009C5292"/>
    <w:rsid w:val="009C5C78"/>
    <w:rsid w:val="009D41B0"/>
    <w:rsid w:val="009E02F5"/>
    <w:rsid w:val="009E5BB0"/>
    <w:rsid w:val="009F0441"/>
    <w:rsid w:val="009F49E3"/>
    <w:rsid w:val="009F73C7"/>
    <w:rsid w:val="009F7683"/>
    <w:rsid w:val="00A0198F"/>
    <w:rsid w:val="00A050E8"/>
    <w:rsid w:val="00A11A27"/>
    <w:rsid w:val="00A139C3"/>
    <w:rsid w:val="00A1551E"/>
    <w:rsid w:val="00A26A89"/>
    <w:rsid w:val="00A35FE2"/>
    <w:rsid w:val="00A42E19"/>
    <w:rsid w:val="00A43D75"/>
    <w:rsid w:val="00A46237"/>
    <w:rsid w:val="00A56393"/>
    <w:rsid w:val="00A62C31"/>
    <w:rsid w:val="00A7099E"/>
    <w:rsid w:val="00A83C85"/>
    <w:rsid w:val="00A83EFB"/>
    <w:rsid w:val="00A85761"/>
    <w:rsid w:val="00A8735B"/>
    <w:rsid w:val="00AA0D5F"/>
    <w:rsid w:val="00AA11DB"/>
    <w:rsid w:val="00AA190D"/>
    <w:rsid w:val="00AA6748"/>
    <w:rsid w:val="00AB32BB"/>
    <w:rsid w:val="00AB3666"/>
    <w:rsid w:val="00AC10AF"/>
    <w:rsid w:val="00AC186E"/>
    <w:rsid w:val="00AC45FA"/>
    <w:rsid w:val="00AC5F5C"/>
    <w:rsid w:val="00AC73B5"/>
    <w:rsid w:val="00AD1324"/>
    <w:rsid w:val="00AD244B"/>
    <w:rsid w:val="00AD71AB"/>
    <w:rsid w:val="00AE18A0"/>
    <w:rsid w:val="00AE45D2"/>
    <w:rsid w:val="00AE50C8"/>
    <w:rsid w:val="00AF15E5"/>
    <w:rsid w:val="00AF26E0"/>
    <w:rsid w:val="00B0176C"/>
    <w:rsid w:val="00B125FF"/>
    <w:rsid w:val="00B135CD"/>
    <w:rsid w:val="00B14281"/>
    <w:rsid w:val="00B15902"/>
    <w:rsid w:val="00B20E6F"/>
    <w:rsid w:val="00B36F32"/>
    <w:rsid w:val="00B41CCE"/>
    <w:rsid w:val="00B4277F"/>
    <w:rsid w:val="00B51925"/>
    <w:rsid w:val="00B5271F"/>
    <w:rsid w:val="00B53A07"/>
    <w:rsid w:val="00B57D29"/>
    <w:rsid w:val="00B60334"/>
    <w:rsid w:val="00B61B00"/>
    <w:rsid w:val="00B61FA9"/>
    <w:rsid w:val="00B65054"/>
    <w:rsid w:val="00B70F04"/>
    <w:rsid w:val="00B90E61"/>
    <w:rsid w:val="00B92855"/>
    <w:rsid w:val="00B92F8D"/>
    <w:rsid w:val="00B9381B"/>
    <w:rsid w:val="00B97345"/>
    <w:rsid w:val="00BB02C8"/>
    <w:rsid w:val="00BC12FB"/>
    <w:rsid w:val="00BC34C5"/>
    <w:rsid w:val="00BD3434"/>
    <w:rsid w:val="00BD4F66"/>
    <w:rsid w:val="00BE0F19"/>
    <w:rsid w:val="00BE407F"/>
    <w:rsid w:val="00BF29A6"/>
    <w:rsid w:val="00BF6451"/>
    <w:rsid w:val="00C02204"/>
    <w:rsid w:val="00C04D82"/>
    <w:rsid w:val="00C052F4"/>
    <w:rsid w:val="00C11C42"/>
    <w:rsid w:val="00C15999"/>
    <w:rsid w:val="00C159E2"/>
    <w:rsid w:val="00C3051A"/>
    <w:rsid w:val="00C31E0B"/>
    <w:rsid w:val="00C356D9"/>
    <w:rsid w:val="00C51A27"/>
    <w:rsid w:val="00C51B44"/>
    <w:rsid w:val="00C57F56"/>
    <w:rsid w:val="00C607AC"/>
    <w:rsid w:val="00C613C2"/>
    <w:rsid w:val="00C6213D"/>
    <w:rsid w:val="00C7246F"/>
    <w:rsid w:val="00C81F45"/>
    <w:rsid w:val="00C873E4"/>
    <w:rsid w:val="00C96B42"/>
    <w:rsid w:val="00C96F40"/>
    <w:rsid w:val="00CA5051"/>
    <w:rsid w:val="00CA50AC"/>
    <w:rsid w:val="00CA5250"/>
    <w:rsid w:val="00CB12FC"/>
    <w:rsid w:val="00CB21DE"/>
    <w:rsid w:val="00CB5EE1"/>
    <w:rsid w:val="00CC1E7E"/>
    <w:rsid w:val="00CC215F"/>
    <w:rsid w:val="00CD45DB"/>
    <w:rsid w:val="00CE380D"/>
    <w:rsid w:val="00CE78C0"/>
    <w:rsid w:val="00CF346E"/>
    <w:rsid w:val="00CF7C7D"/>
    <w:rsid w:val="00D124D5"/>
    <w:rsid w:val="00D126B0"/>
    <w:rsid w:val="00D13751"/>
    <w:rsid w:val="00D1703B"/>
    <w:rsid w:val="00D22395"/>
    <w:rsid w:val="00D22F16"/>
    <w:rsid w:val="00D24CB4"/>
    <w:rsid w:val="00D319E4"/>
    <w:rsid w:val="00D3296C"/>
    <w:rsid w:val="00D517FD"/>
    <w:rsid w:val="00D554EC"/>
    <w:rsid w:val="00D6395D"/>
    <w:rsid w:val="00D63E41"/>
    <w:rsid w:val="00D66D16"/>
    <w:rsid w:val="00D70196"/>
    <w:rsid w:val="00D80478"/>
    <w:rsid w:val="00D83F20"/>
    <w:rsid w:val="00D9107D"/>
    <w:rsid w:val="00D956A1"/>
    <w:rsid w:val="00DA23BA"/>
    <w:rsid w:val="00DA2DF3"/>
    <w:rsid w:val="00DA7017"/>
    <w:rsid w:val="00DC0643"/>
    <w:rsid w:val="00DC537D"/>
    <w:rsid w:val="00DC7161"/>
    <w:rsid w:val="00DC79A1"/>
    <w:rsid w:val="00DD35AC"/>
    <w:rsid w:val="00DD5D14"/>
    <w:rsid w:val="00DE5500"/>
    <w:rsid w:val="00DF1AFF"/>
    <w:rsid w:val="00E0609A"/>
    <w:rsid w:val="00E11548"/>
    <w:rsid w:val="00E17777"/>
    <w:rsid w:val="00E27D14"/>
    <w:rsid w:val="00E31DD4"/>
    <w:rsid w:val="00E33138"/>
    <w:rsid w:val="00E415C7"/>
    <w:rsid w:val="00E44E51"/>
    <w:rsid w:val="00E44ECD"/>
    <w:rsid w:val="00E470E8"/>
    <w:rsid w:val="00E55CD3"/>
    <w:rsid w:val="00E56C4B"/>
    <w:rsid w:val="00E57C1B"/>
    <w:rsid w:val="00E6146A"/>
    <w:rsid w:val="00E65838"/>
    <w:rsid w:val="00EB0048"/>
    <w:rsid w:val="00EB169D"/>
    <w:rsid w:val="00EB502B"/>
    <w:rsid w:val="00EB7BBD"/>
    <w:rsid w:val="00EC45AD"/>
    <w:rsid w:val="00EC523E"/>
    <w:rsid w:val="00EC58B1"/>
    <w:rsid w:val="00ED4328"/>
    <w:rsid w:val="00ED4884"/>
    <w:rsid w:val="00EE1023"/>
    <w:rsid w:val="00EF46D4"/>
    <w:rsid w:val="00EF46F7"/>
    <w:rsid w:val="00EF6674"/>
    <w:rsid w:val="00F06093"/>
    <w:rsid w:val="00F06549"/>
    <w:rsid w:val="00F11255"/>
    <w:rsid w:val="00F14924"/>
    <w:rsid w:val="00F165F6"/>
    <w:rsid w:val="00F21B12"/>
    <w:rsid w:val="00F2599A"/>
    <w:rsid w:val="00F30BE3"/>
    <w:rsid w:val="00F52AFE"/>
    <w:rsid w:val="00F52BB7"/>
    <w:rsid w:val="00F6226E"/>
    <w:rsid w:val="00F625EC"/>
    <w:rsid w:val="00F74B08"/>
    <w:rsid w:val="00F76332"/>
    <w:rsid w:val="00F76E61"/>
    <w:rsid w:val="00F8573B"/>
    <w:rsid w:val="00F86BB4"/>
    <w:rsid w:val="00F8708D"/>
    <w:rsid w:val="00F93BCE"/>
    <w:rsid w:val="00F948F3"/>
    <w:rsid w:val="00FA12FC"/>
    <w:rsid w:val="00FA3816"/>
    <w:rsid w:val="00FA68FF"/>
    <w:rsid w:val="00FB1283"/>
    <w:rsid w:val="00FB5E4A"/>
    <w:rsid w:val="00FB635C"/>
    <w:rsid w:val="00FC0249"/>
    <w:rsid w:val="00FC318A"/>
    <w:rsid w:val="00FD171A"/>
    <w:rsid w:val="00FE4D3F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AC2855"/>
  <w15:chartTrackingRefBased/>
  <w15:docId w15:val="{28211706-935A-4DC5-B0C2-7E920040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8023BE"/>
    <w:pPr>
      <w:keepNext/>
      <w:tabs>
        <w:tab w:val="num" w:pos="0"/>
      </w:tabs>
      <w:jc w:val="center"/>
      <w:outlineLvl w:val="6"/>
    </w:pPr>
    <w:rPr>
      <w:b/>
      <w:sz w:val="22"/>
      <w:szCs w:val="20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8023BE"/>
    <w:pPr>
      <w:keepNext/>
      <w:tabs>
        <w:tab w:val="num" w:pos="0"/>
      </w:tabs>
      <w:jc w:val="center"/>
      <w:outlineLvl w:val="7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otekstopirmatrauka">
    <w:name w:val="Body Text First Indent"/>
    <w:basedOn w:val="Pagrindinistekstas"/>
    <w:link w:val="PagrindiniotekstopirmatraukaDiagrama"/>
    <w:rsid w:val="00FB1283"/>
    <w:pPr>
      <w:spacing w:after="120"/>
      <w:ind w:firstLine="210"/>
      <w:jc w:val="left"/>
    </w:pPr>
    <w:rPr>
      <w:lang w:val="en-GB"/>
    </w:rPr>
  </w:style>
  <w:style w:type="character" w:customStyle="1" w:styleId="PagrindinistekstasDiagrama">
    <w:name w:val="Pagrindinis tekstas Diagrama"/>
    <w:link w:val="Pagrindinistekstas"/>
    <w:rsid w:val="00FB1283"/>
    <w:rPr>
      <w:sz w:val="24"/>
      <w:szCs w:val="24"/>
      <w:lang w:eastAsia="ar-SA"/>
    </w:rPr>
  </w:style>
  <w:style w:type="character" w:customStyle="1" w:styleId="PagrindiniotekstopirmatraukaDiagrama">
    <w:name w:val="Pagrindinio teksto pirma įtrauka Diagrama"/>
    <w:link w:val="Pagrindiniotekstopirmatrauka"/>
    <w:rsid w:val="00FB1283"/>
    <w:rPr>
      <w:sz w:val="24"/>
      <w:szCs w:val="24"/>
      <w:lang w:eastAsia="ar-SA"/>
    </w:rPr>
  </w:style>
  <w:style w:type="paragraph" w:styleId="prastasiniatinklio">
    <w:name w:val="Normal (Web)"/>
    <w:basedOn w:val="prastasis"/>
    <w:rsid w:val="00FB1283"/>
    <w:pPr>
      <w:suppressAutoHyphens w:val="0"/>
      <w:spacing w:before="100"/>
    </w:pPr>
    <w:rPr>
      <w:lang w:val="lt-LT"/>
    </w:rPr>
  </w:style>
  <w:style w:type="paragraph" w:customStyle="1" w:styleId="western">
    <w:name w:val="western"/>
    <w:basedOn w:val="prastasis"/>
    <w:rsid w:val="00FB1283"/>
    <w:pPr>
      <w:suppressAutoHyphens w:val="0"/>
      <w:spacing w:before="100"/>
    </w:pPr>
    <w:rPr>
      <w:sz w:val="26"/>
      <w:szCs w:val="26"/>
      <w:lang w:val="lt-LT"/>
    </w:rPr>
  </w:style>
  <w:style w:type="paragraph" w:customStyle="1" w:styleId="pirmosios-eiluts-trauka-western">
    <w:name w:val="pirmosios-eilutės-įtrauka-western"/>
    <w:basedOn w:val="prastasis"/>
    <w:rsid w:val="00FB1283"/>
    <w:pPr>
      <w:suppressAutoHyphens w:val="0"/>
      <w:spacing w:before="100"/>
      <w:ind w:firstLine="284"/>
    </w:pPr>
    <w:rPr>
      <w:sz w:val="26"/>
      <w:szCs w:val="26"/>
      <w:lang w:val="lt-LT"/>
    </w:rPr>
  </w:style>
  <w:style w:type="paragraph" w:customStyle="1" w:styleId="TableHeading">
    <w:name w:val="Table Heading"/>
    <w:basedOn w:val="prastasis"/>
    <w:rsid w:val="00C607AC"/>
    <w:pPr>
      <w:widowControl w:val="0"/>
      <w:suppressLineNumbers/>
      <w:jc w:val="center"/>
    </w:pPr>
    <w:rPr>
      <w:rFonts w:eastAsia="Lucida Sans Unicode"/>
      <w:b/>
      <w:bCs/>
      <w:i/>
      <w:iCs/>
      <w:szCs w:val="20"/>
      <w:lang w:val="en-US"/>
    </w:rPr>
  </w:style>
  <w:style w:type="table" w:styleId="Lentelstinklelis">
    <w:name w:val="Table Grid"/>
    <w:basedOn w:val="prastojilentel"/>
    <w:rsid w:val="009C5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tratsDiagrama">
    <w:name w:val="Antraštės Diagrama"/>
    <w:link w:val="Antrats"/>
    <w:rsid w:val="00AC5F5C"/>
    <w:rPr>
      <w:rFonts w:ascii="Arial" w:hAnsi="Arial"/>
      <w:sz w:val="22"/>
      <w:lang w:val="en-US" w:eastAsia="ar-SA"/>
    </w:rPr>
  </w:style>
  <w:style w:type="character" w:customStyle="1" w:styleId="Antrat5Diagrama">
    <w:name w:val="Antraštė 5 Diagrama"/>
    <w:link w:val="Antrat5"/>
    <w:rsid w:val="00B65054"/>
    <w:rPr>
      <w:sz w:val="26"/>
      <w:szCs w:val="2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AC10AF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AC10AF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9F73C7"/>
    <w:pPr>
      <w:ind w:left="720"/>
      <w:contextualSpacing/>
    </w:pPr>
  </w:style>
  <w:style w:type="character" w:customStyle="1" w:styleId="Antrat7Diagrama">
    <w:name w:val="Antraštė 7 Diagrama"/>
    <w:basedOn w:val="Numatytasispastraiposriftas"/>
    <w:link w:val="Antrat7"/>
    <w:semiHidden/>
    <w:rsid w:val="008023BE"/>
    <w:rPr>
      <w:b/>
      <w:sz w:val="22"/>
      <w:lang w:eastAsia="ar-SA"/>
    </w:rPr>
  </w:style>
  <w:style w:type="character" w:customStyle="1" w:styleId="Antrat8Diagrama">
    <w:name w:val="Antraštė 8 Diagrama"/>
    <w:basedOn w:val="Numatytasispastraiposriftas"/>
    <w:link w:val="Antrat8"/>
    <w:semiHidden/>
    <w:rsid w:val="008023BE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297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2979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962bae715ef49ef92d4bee5a13c317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2D1A-6DB3-4AA8-A68C-80F4D254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a962bae715ef49ef92d4bee5a13c317d</Template>
  <TotalTime>1</TotalTime>
  <Pages>3</Pages>
  <Words>3068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VALSTYBĖS TURTO NURAŠYMO</vt:lpstr>
      <vt:lpstr>DĖL MOKYKLINIO AUTOBUSO NURAŠYMO</vt:lpstr>
    </vt:vector>
  </TitlesOfParts>
  <Manager>2017-06-28</Manager>
  <Company>Hewlett-Packard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VALSTYBĖS TURTO NURAŠYMO</dc:title>
  <dc:subject>5TS-973</dc:subject>
  <dc:creator>LAZDIJŲ RAJONO SAVIVALDYBĖS TARYBA</dc:creator>
  <cp:keywords/>
  <cp:lastModifiedBy>Laima Jauniskiene</cp:lastModifiedBy>
  <cp:revision>4</cp:revision>
  <cp:lastPrinted>2018-12-11T14:09:00Z</cp:lastPrinted>
  <dcterms:created xsi:type="dcterms:W3CDTF">2018-12-13T06:30:00Z</dcterms:created>
  <dcterms:modified xsi:type="dcterms:W3CDTF">2018-12-13T06:30:00Z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32423B97-9394-4078-B5E5-B7F320A9B939</vt:lpwstr>
  </property>
</Properties>
</file>