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A45D" w14:textId="6389BD83" w:rsidR="00CF3F11" w:rsidRPr="00B66A8D" w:rsidRDefault="00CF3F11" w:rsidP="008F33FA">
      <w:pPr>
        <w:jc w:val="center"/>
        <w:rPr>
          <w:b/>
        </w:rPr>
      </w:pPr>
      <w:bookmarkStart w:id="0" w:name="institucija"/>
      <w:r w:rsidRPr="00B66A8D">
        <w:rPr>
          <w:b/>
        </w:rPr>
        <w:t>LAZDIJŲ RAJONO SAVIVALDYBĖ</w:t>
      </w:r>
      <w:bookmarkEnd w:id="0"/>
      <w:r w:rsidRPr="00B66A8D">
        <w:rPr>
          <w:b/>
        </w:rPr>
        <w:t>S TARYBA</w:t>
      </w:r>
    </w:p>
    <w:p w14:paraId="1BDB2F19" w14:textId="77777777" w:rsidR="00CF3F11" w:rsidRPr="00B66A8D" w:rsidRDefault="00CF3F11">
      <w:pPr>
        <w:jc w:val="center"/>
        <w:rPr>
          <w:b/>
        </w:rPr>
      </w:pPr>
    </w:p>
    <w:p w14:paraId="42AA851C" w14:textId="77777777" w:rsidR="00CF3F11" w:rsidRPr="00B66A8D" w:rsidRDefault="00CF3F11">
      <w:pPr>
        <w:jc w:val="center"/>
      </w:pPr>
      <w:r w:rsidRPr="00B66A8D">
        <w:rPr>
          <w:b/>
        </w:rPr>
        <w:t>SPRENDIMAS</w:t>
      </w:r>
    </w:p>
    <w:p w14:paraId="4486732C" w14:textId="11F23B78" w:rsidR="00D050D8" w:rsidRDefault="00C27447" w:rsidP="00B31036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DĖL </w:t>
      </w:r>
      <w:r w:rsidR="00B31036">
        <w:rPr>
          <w:rFonts w:ascii="Times New Roman" w:hAnsi="Times New Roman"/>
        </w:rPr>
        <w:t>BUTO</w:t>
      </w:r>
      <w:r w:rsidR="005B185F">
        <w:rPr>
          <w:rFonts w:ascii="Times New Roman" w:hAnsi="Times New Roman"/>
        </w:rPr>
        <w:t xml:space="preserve"> SU </w:t>
      </w:r>
      <w:r w:rsidR="00BC4843">
        <w:rPr>
          <w:rFonts w:ascii="Times New Roman" w:hAnsi="Times New Roman"/>
        </w:rPr>
        <w:t>BENDRO NAUDOJIMO PATALPOMIS</w:t>
      </w:r>
      <w:r w:rsidR="00A84936">
        <w:rPr>
          <w:rFonts w:ascii="Times New Roman" w:hAnsi="Times New Roman"/>
        </w:rPr>
        <w:t>, ESANČI</w:t>
      </w:r>
      <w:r w:rsidR="005B185F">
        <w:rPr>
          <w:rFonts w:ascii="Times New Roman" w:hAnsi="Times New Roman"/>
        </w:rPr>
        <w:t xml:space="preserve">O </w:t>
      </w:r>
    </w:p>
    <w:p w14:paraId="22C15166" w14:textId="4A7ECC7C" w:rsidR="00CF3F11" w:rsidRPr="00B66A8D" w:rsidRDefault="00DB4B4B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LAZDIJ</w:t>
      </w:r>
      <w:r w:rsidR="00BC4BFD">
        <w:rPr>
          <w:rFonts w:ascii="Times New Roman" w:hAnsi="Times New Roman"/>
        </w:rPr>
        <w:t>UOSE</w:t>
      </w:r>
      <w:r w:rsidR="00D050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8F33FA">
        <w:rPr>
          <w:rFonts w:ascii="Times New Roman" w:hAnsi="Times New Roman"/>
        </w:rPr>
        <w:t>SEINŲ</w:t>
      </w:r>
      <w:r w:rsidR="005B185F">
        <w:rPr>
          <w:rFonts w:ascii="Times New Roman" w:hAnsi="Times New Roman"/>
        </w:rPr>
        <w:t xml:space="preserve"> </w:t>
      </w:r>
      <w:r w:rsidR="00905A91">
        <w:rPr>
          <w:rFonts w:ascii="Times New Roman" w:hAnsi="Times New Roman"/>
        </w:rPr>
        <w:t xml:space="preserve">G. </w:t>
      </w:r>
      <w:r w:rsidR="008F33FA">
        <w:rPr>
          <w:rFonts w:ascii="Times New Roman" w:hAnsi="Times New Roman"/>
        </w:rPr>
        <w:t>18-9</w:t>
      </w:r>
      <w:r w:rsidR="0017319D">
        <w:rPr>
          <w:rFonts w:ascii="Times New Roman" w:hAnsi="Times New Roman"/>
        </w:rPr>
        <w:t>,</w:t>
      </w:r>
      <w:r w:rsidR="00FF5161">
        <w:rPr>
          <w:rFonts w:ascii="Times New Roman" w:hAnsi="Times New Roman"/>
        </w:rPr>
        <w:t xml:space="preserve"> </w:t>
      </w:r>
      <w:r w:rsidR="00DA3DE0" w:rsidRPr="00B66A8D">
        <w:rPr>
          <w:rFonts w:ascii="Times New Roman" w:hAnsi="Times New Roman"/>
        </w:rPr>
        <w:t>PRADIN</w:t>
      </w:r>
      <w:r w:rsidR="00313175">
        <w:rPr>
          <w:rFonts w:ascii="Times New Roman" w:hAnsi="Times New Roman"/>
        </w:rPr>
        <w:t>ĖS</w:t>
      </w:r>
      <w:r w:rsidR="00DA3DE0" w:rsidRPr="00B66A8D">
        <w:rPr>
          <w:rFonts w:ascii="Times New Roman" w:hAnsi="Times New Roman"/>
        </w:rPr>
        <w:t xml:space="preserve"> PARDAVIMO KAIN</w:t>
      </w:r>
      <w:r w:rsidR="00313175">
        <w:rPr>
          <w:rFonts w:ascii="Times New Roman" w:hAnsi="Times New Roman"/>
        </w:rPr>
        <w:t>OS</w:t>
      </w:r>
    </w:p>
    <w:p w14:paraId="6D5C81CE" w14:textId="77777777" w:rsidR="00CF3F11" w:rsidRDefault="00CF3F11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ECAE2E" w14:textId="72BC91DC" w:rsidR="00CF3F11" w:rsidRPr="00B66A8D" w:rsidRDefault="00CF3F11">
      <w:pPr>
        <w:jc w:val="center"/>
        <w:rPr>
          <w:color w:val="000000"/>
        </w:rPr>
      </w:pPr>
      <w:r w:rsidRPr="00B66A8D">
        <w:rPr>
          <w:color w:val="000000"/>
        </w:rPr>
        <w:t>20</w:t>
      </w:r>
      <w:r w:rsidR="00CA35BF" w:rsidRPr="00B66A8D">
        <w:rPr>
          <w:color w:val="000000"/>
        </w:rPr>
        <w:t>1</w:t>
      </w:r>
      <w:r w:rsidR="00BC4843">
        <w:rPr>
          <w:color w:val="000000"/>
        </w:rPr>
        <w:t>8</w:t>
      </w:r>
      <w:r w:rsidR="00FE2201" w:rsidRPr="00B66A8D">
        <w:rPr>
          <w:color w:val="000000"/>
        </w:rPr>
        <w:t xml:space="preserve"> </w:t>
      </w:r>
      <w:r w:rsidRPr="00B66A8D">
        <w:rPr>
          <w:color w:val="000000"/>
        </w:rPr>
        <w:t xml:space="preserve">m. </w:t>
      </w:r>
      <w:r w:rsidR="00921AB9">
        <w:rPr>
          <w:color w:val="000000"/>
        </w:rPr>
        <w:t xml:space="preserve">lapkričio 6 </w:t>
      </w:r>
      <w:r w:rsidRPr="00B66A8D">
        <w:rPr>
          <w:color w:val="000000"/>
        </w:rPr>
        <w:t xml:space="preserve">d. Nr. </w:t>
      </w:r>
      <w:r w:rsidR="00921AB9">
        <w:rPr>
          <w:color w:val="000000"/>
        </w:rPr>
        <w:t>34-1506</w:t>
      </w:r>
      <w:bookmarkStart w:id="1" w:name="_GoBack"/>
      <w:bookmarkEnd w:id="1"/>
    </w:p>
    <w:p w14:paraId="62E2D561" w14:textId="77777777" w:rsidR="00CF3F11" w:rsidRPr="00B66A8D" w:rsidRDefault="00CF3F11">
      <w:pPr>
        <w:jc w:val="center"/>
      </w:pPr>
      <w:r w:rsidRPr="00B66A8D">
        <w:t>Lazdijai</w:t>
      </w:r>
    </w:p>
    <w:p w14:paraId="3320CCB2" w14:textId="77777777" w:rsidR="00CF3F11" w:rsidRDefault="00CF3F11"/>
    <w:p w14:paraId="0C599612" w14:textId="4B83122C" w:rsidR="00C408C3" w:rsidRDefault="00756C73" w:rsidP="00C408C3">
      <w:pPr>
        <w:tabs>
          <w:tab w:val="left" w:pos="1701"/>
        </w:tabs>
        <w:spacing w:line="360" w:lineRule="auto"/>
        <w:jc w:val="both"/>
      </w:pPr>
      <w:r>
        <w:t xml:space="preserve">            </w:t>
      </w:r>
      <w:r w:rsidR="00905A91" w:rsidRPr="00B66A8D">
        <w:t>Vadovaudamasi Lietuvos Respublikos vietos savivaldos įstatymo</w:t>
      </w:r>
      <w:r w:rsidR="00905A91">
        <w:t xml:space="preserve"> </w:t>
      </w:r>
      <w:r w:rsidR="00905A91" w:rsidRPr="00B66A8D">
        <w:t>48 straipsnio 1 ir 2 dalimis, Lietuvos Respublikos valstybės ir savivaldybių turto valdymo, naudojimo ir disponavimo juo įstatymo 12 straipsnio 1 dalimi</w:t>
      </w:r>
      <w:r w:rsidR="004C3112">
        <w:t xml:space="preserve"> </w:t>
      </w:r>
      <w:r w:rsidR="00905A91" w:rsidRPr="00B66A8D">
        <w:t xml:space="preserve">ir atsižvelgdama į </w:t>
      </w:r>
      <w:r w:rsidR="008F33FA">
        <w:t>2018-10-</w:t>
      </w:r>
      <w:r w:rsidR="003422FD">
        <w:t>24</w:t>
      </w:r>
      <w:r w:rsidR="008F33FA">
        <w:t xml:space="preserve"> Jono </w:t>
      </w:r>
      <w:proofErr w:type="spellStart"/>
      <w:r w:rsidR="008F33FA">
        <w:t>Pikūno</w:t>
      </w:r>
      <w:proofErr w:type="spellEnd"/>
      <w:r w:rsidR="008F33FA">
        <w:t xml:space="preserve"> individualios įmonės  parengtą  nekilnojamojo  turto  vertinimo  ataskaitą  Nr. </w:t>
      </w:r>
      <w:r w:rsidR="00B31036">
        <w:t>181034</w:t>
      </w:r>
      <w:r w:rsidR="00905A91" w:rsidRPr="00B66A8D">
        <w:t xml:space="preserve">, </w:t>
      </w:r>
      <w:r w:rsidR="009D7B95">
        <w:t xml:space="preserve"> </w:t>
      </w:r>
      <w:r w:rsidR="00905A91" w:rsidRPr="00B66A8D">
        <w:t>L</w:t>
      </w:r>
      <w:r w:rsidR="00905A91" w:rsidRPr="00B66A8D">
        <w:rPr>
          <w:color w:val="000000"/>
        </w:rPr>
        <w:t>azdijų</w:t>
      </w:r>
      <w:r w:rsidR="009D7B95">
        <w:rPr>
          <w:color w:val="000000"/>
        </w:rPr>
        <w:t xml:space="preserve"> </w:t>
      </w:r>
      <w:r w:rsidR="00905A91" w:rsidRPr="00B66A8D">
        <w:rPr>
          <w:color w:val="000000"/>
        </w:rPr>
        <w:t xml:space="preserve"> </w:t>
      </w:r>
      <w:r w:rsidR="009D7B95">
        <w:rPr>
          <w:color w:val="000000"/>
        </w:rPr>
        <w:t xml:space="preserve"> </w:t>
      </w:r>
      <w:r w:rsidR="00905A91" w:rsidRPr="00B66A8D">
        <w:rPr>
          <w:color w:val="000000"/>
        </w:rPr>
        <w:t xml:space="preserve">rajono </w:t>
      </w:r>
      <w:r w:rsidR="009D7B95">
        <w:rPr>
          <w:color w:val="000000"/>
        </w:rPr>
        <w:t xml:space="preserve"> </w:t>
      </w:r>
      <w:r w:rsidR="00905A91" w:rsidRPr="00B66A8D">
        <w:rPr>
          <w:color w:val="000000"/>
        </w:rPr>
        <w:t xml:space="preserve">savivaldybės taryba  </w:t>
      </w:r>
      <w:r w:rsidR="00485480">
        <w:rPr>
          <w:color w:val="000000"/>
        </w:rPr>
        <w:t xml:space="preserve">                             </w:t>
      </w:r>
      <w:r w:rsidR="00905A91" w:rsidRPr="00B66A8D">
        <w:rPr>
          <w:color w:val="000000"/>
        </w:rPr>
        <w:t>n u s p r e n d ž</w:t>
      </w:r>
      <w:r w:rsidR="00905A91" w:rsidRPr="00B66A8D">
        <w:t xml:space="preserve"> i a:</w:t>
      </w:r>
    </w:p>
    <w:p w14:paraId="63DED600" w14:textId="0413E177" w:rsidR="0042466B" w:rsidRDefault="00C408C3" w:rsidP="00B66A8D">
      <w:pPr>
        <w:spacing w:line="360" w:lineRule="auto"/>
        <w:jc w:val="both"/>
      </w:pPr>
      <w:r>
        <w:t xml:space="preserve">           </w:t>
      </w:r>
      <w:r w:rsidR="00D15DE7" w:rsidRPr="00B66A8D">
        <w:t xml:space="preserve">1. </w:t>
      </w:r>
      <w:r w:rsidR="00BC4BFD">
        <w:t xml:space="preserve">Tvirtinti </w:t>
      </w:r>
      <w:r w:rsidR="008F33FA" w:rsidRPr="008F33FA">
        <w:rPr>
          <w:lang w:eastAsia="lt-LT"/>
        </w:rPr>
        <w:t>but</w:t>
      </w:r>
      <w:r w:rsidR="008F33FA">
        <w:rPr>
          <w:lang w:eastAsia="lt-LT"/>
        </w:rPr>
        <w:t>o</w:t>
      </w:r>
      <w:r w:rsidR="008F33FA" w:rsidRPr="008F33FA">
        <w:rPr>
          <w:lang w:eastAsia="lt-LT"/>
        </w:rPr>
        <w:t xml:space="preserve"> </w:t>
      </w:r>
      <w:r w:rsidR="00B31036">
        <w:rPr>
          <w:lang w:eastAsia="lt-LT"/>
        </w:rPr>
        <w:t>(</w:t>
      </w:r>
      <w:r w:rsidR="00B31036" w:rsidRPr="008F33FA">
        <w:rPr>
          <w:lang w:eastAsia="lt-LT"/>
        </w:rPr>
        <w:t>unikalus Nr. 5992-0001-0017:0009, bendras plotas 12,61 kv. m</w:t>
      </w:r>
      <w:r w:rsidR="00B31036">
        <w:rPr>
          <w:lang w:eastAsia="lt-LT"/>
        </w:rPr>
        <w:t xml:space="preserve">, </w:t>
      </w:r>
      <w:r w:rsidR="00B31036">
        <w:t>pastatas, kuriame yra butas, pažym</w:t>
      </w:r>
      <w:r w:rsidR="00BC4BFD">
        <w:t>ėt</w:t>
      </w:r>
      <w:r w:rsidR="003422FD">
        <w:t>as</w:t>
      </w:r>
      <w:r w:rsidR="00B31036">
        <w:t xml:space="preserve"> plane </w:t>
      </w:r>
      <w:r w:rsidR="003422FD">
        <w:t>1A1p</w:t>
      </w:r>
      <w:r w:rsidR="00B31036">
        <w:t>,</w:t>
      </w:r>
      <w:r w:rsidR="00B31036">
        <w:rPr>
          <w:lang w:eastAsia="lt-LT"/>
        </w:rPr>
        <w:t xml:space="preserve"> statybos metai </w:t>
      </w:r>
      <w:r w:rsidR="003422FD">
        <w:rPr>
          <w:lang w:eastAsia="lt-LT"/>
        </w:rPr>
        <w:t>1920</w:t>
      </w:r>
      <w:r w:rsidR="00B31036" w:rsidRPr="00B31036">
        <w:rPr>
          <w:lang w:eastAsia="lt-LT"/>
        </w:rPr>
        <w:t xml:space="preserve"> m., avarinis</w:t>
      </w:r>
      <w:r w:rsidR="00B31036">
        <w:rPr>
          <w:lang w:eastAsia="lt-LT"/>
        </w:rPr>
        <w:t>)</w:t>
      </w:r>
      <w:r w:rsidR="00B31036" w:rsidRPr="008F33FA">
        <w:rPr>
          <w:lang w:eastAsia="lt-LT"/>
        </w:rPr>
        <w:t xml:space="preserve"> </w:t>
      </w:r>
      <w:r w:rsidR="008F33FA" w:rsidRPr="008F33FA">
        <w:rPr>
          <w:lang w:eastAsia="lt-LT"/>
        </w:rPr>
        <w:t>su bendro naudojimo patalpomis a-3 (1/2 iš 3,54 kv. m) ir rūsiu</w:t>
      </w:r>
      <w:r w:rsidR="00BC4BFD" w:rsidRPr="008F33FA">
        <w:rPr>
          <w:lang w:eastAsia="lt-LT"/>
        </w:rPr>
        <w:t xml:space="preserve"> R-5 </w:t>
      </w:r>
      <w:r w:rsidR="00BC4BFD">
        <w:rPr>
          <w:lang w:eastAsia="lt-LT"/>
        </w:rPr>
        <w:t>(</w:t>
      </w:r>
      <w:r w:rsidR="00012084">
        <w:rPr>
          <w:lang w:eastAsia="lt-LT"/>
        </w:rPr>
        <w:t xml:space="preserve">plotas </w:t>
      </w:r>
      <w:r w:rsidR="008F33FA" w:rsidRPr="008F33FA">
        <w:rPr>
          <w:lang w:eastAsia="lt-LT"/>
        </w:rPr>
        <w:t>20,27 kv. m</w:t>
      </w:r>
      <w:r w:rsidR="00BC4BFD">
        <w:rPr>
          <w:lang w:eastAsia="lt-LT"/>
        </w:rPr>
        <w:t>)</w:t>
      </w:r>
      <w:r w:rsidR="008F33FA" w:rsidRPr="008F33FA">
        <w:rPr>
          <w:lang w:eastAsia="lt-LT"/>
        </w:rPr>
        <w:t xml:space="preserve"> (priklausinių ir bendro naudojimo patalpų plotas 22,04 kv. m), esan</w:t>
      </w:r>
      <w:r w:rsidR="008F33FA">
        <w:rPr>
          <w:lang w:eastAsia="lt-LT"/>
        </w:rPr>
        <w:t>čio</w:t>
      </w:r>
      <w:r w:rsidR="008F33FA" w:rsidRPr="008F33FA">
        <w:rPr>
          <w:lang w:eastAsia="lt-LT"/>
        </w:rPr>
        <w:t xml:space="preserve"> Lazdijuose, S</w:t>
      </w:r>
      <w:r w:rsidR="00B31036">
        <w:rPr>
          <w:lang w:eastAsia="lt-LT"/>
        </w:rPr>
        <w:t>einų g. 18-9</w:t>
      </w:r>
      <w:r w:rsidR="00A84936">
        <w:t xml:space="preserve">, </w:t>
      </w:r>
      <w:r w:rsidR="00890A1D" w:rsidRPr="00B66A8D">
        <w:t>parduodam</w:t>
      </w:r>
      <w:r w:rsidR="009F7AF5">
        <w:t>o</w:t>
      </w:r>
      <w:r w:rsidR="00890A1D" w:rsidRPr="00B66A8D">
        <w:t xml:space="preserve"> viešame aukcione, </w:t>
      </w:r>
      <w:r w:rsidR="009D7B95" w:rsidRPr="009D7B95">
        <w:t xml:space="preserve">pradinę bendrą nekilnojamojo turto pardavimo kainą </w:t>
      </w:r>
      <w:r w:rsidR="00890A1D" w:rsidRPr="00B66A8D">
        <w:t xml:space="preserve">– </w:t>
      </w:r>
      <w:r w:rsidR="00B31036">
        <w:t>500</w:t>
      </w:r>
      <w:r w:rsidR="00A84936">
        <w:t>,00</w:t>
      </w:r>
      <w:r w:rsidR="00890A1D" w:rsidRPr="00B66A8D">
        <w:t xml:space="preserve"> Eur</w:t>
      </w:r>
      <w:r w:rsidR="009D7B95">
        <w:t xml:space="preserve">, </w:t>
      </w:r>
      <w:r w:rsidR="009D7B95" w:rsidRPr="009D7B95">
        <w:t>iš jos</w:t>
      </w:r>
      <w:r w:rsidR="003570ED">
        <w:t xml:space="preserve">: </w:t>
      </w:r>
      <w:r w:rsidR="00B31036">
        <w:t>5</w:t>
      </w:r>
      <w:r w:rsidR="009D7B95">
        <w:t>00</w:t>
      </w:r>
      <w:r w:rsidR="009D7B95" w:rsidRPr="009D7B95">
        <w:t>,00 Eur – pradinė nekilnojamojo turto pardavimo kaina</w:t>
      </w:r>
      <w:r w:rsidR="009F7AF5">
        <w:t xml:space="preserve">. </w:t>
      </w:r>
      <w:r w:rsidR="00E47F39" w:rsidRPr="00E47F39">
        <w:t>(</w:t>
      </w:r>
      <w:r w:rsidR="007F7029">
        <w:t>Nekilnojamojo tur</w:t>
      </w:r>
      <w:r w:rsidR="00E500BB">
        <w:t>to vertinimo ataskaitos</w:t>
      </w:r>
      <w:r w:rsidR="00BC4843">
        <w:t xml:space="preserve"> </w:t>
      </w:r>
      <w:r w:rsidR="00B31036">
        <w:t>2018-10-</w:t>
      </w:r>
      <w:r w:rsidR="003422FD">
        <w:t>24</w:t>
      </w:r>
      <w:r w:rsidR="00B31036">
        <w:t xml:space="preserve"> </w:t>
      </w:r>
      <w:r w:rsidR="00DB4B4B">
        <w:t xml:space="preserve">turto vertės </w:t>
      </w:r>
      <w:r w:rsidR="00B31036">
        <w:t xml:space="preserve">nustatymo pažymos Nr. 181034 </w:t>
      </w:r>
      <w:r w:rsidR="00131DE3">
        <w:t>kopija</w:t>
      </w:r>
      <w:r w:rsidR="007F7029">
        <w:t xml:space="preserve"> </w:t>
      </w:r>
      <w:r w:rsidR="00E500BB">
        <w:t>pridedama</w:t>
      </w:r>
      <w:r w:rsidR="00E47F39" w:rsidRPr="00E47F39">
        <w:t>)</w:t>
      </w:r>
      <w:r w:rsidR="00E500BB">
        <w:t>.</w:t>
      </w:r>
    </w:p>
    <w:p w14:paraId="76C4B74E" w14:textId="77777777" w:rsidR="0042466B" w:rsidRDefault="00A64322" w:rsidP="00E500BB">
      <w:pPr>
        <w:spacing w:line="360" w:lineRule="auto"/>
        <w:jc w:val="both"/>
      </w:pPr>
      <w:r>
        <w:tab/>
      </w:r>
      <w:r w:rsidR="00E500BB">
        <w:t xml:space="preserve">2. </w:t>
      </w:r>
      <w:r w:rsidR="00D15DE7" w:rsidRPr="00B66A8D">
        <w:t xml:space="preserve">Nustatyti, </w:t>
      </w:r>
      <w:r w:rsidR="009F7AF5">
        <w:t xml:space="preserve">kad </w:t>
      </w:r>
      <w:r w:rsidR="00D15DE7" w:rsidRPr="00B66A8D">
        <w:t>šis</w:t>
      </w:r>
      <w:r w:rsidR="000627BF" w:rsidRPr="00B66A8D">
        <w:t xml:space="preserve"> sprendimas gali būti skundžiamas Lietuvos Respublikos administracinių bylų teisenos įstatymo nustatyta tvarka</w:t>
      </w:r>
      <w:r w:rsidR="00D15DE7" w:rsidRPr="00B66A8D">
        <w:t xml:space="preserve"> ir terminais.</w:t>
      </w:r>
    </w:p>
    <w:p w14:paraId="73B92E75" w14:textId="77777777" w:rsidR="00524634" w:rsidRPr="00B66A8D" w:rsidRDefault="00524634" w:rsidP="00B66A8D">
      <w:pPr>
        <w:spacing w:line="360" w:lineRule="auto"/>
        <w:jc w:val="both"/>
      </w:pPr>
    </w:p>
    <w:p w14:paraId="223839EA" w14:textId="77777777" w:rsidR="0042466B" w:rsidRDefault="00D028F9" w:rsidP="001C6172">
      <w:pPr>
        <w:spacing w:line="360" w:lineRule="auto"/>
        <w:jc w:val="both"/>
      </w:pPr>
      <w:r w:rsidRPr="00B66A8D">
        <w:t>Savivaldybės meras</w:t>
      </w:r>
      <w:r w:rsidR="00CF3F11" w:rsidRPr="00B66A8D">
        <w:tab/>
      </w:r>
    </w:p>
    <w:p w14:paraId="62127FC7" w14:textId="77777777" w:rsidR="0042466B" w:rsidRDefault="0042466B" w:rsidP="001C6172">
      <w:pPr>
        <w:spacing w:line="360" w:lineRule="auto"/>
        <w:jc w:val="both"/>
      </w:pPr>
    </w:p>
    <w:p w14:paraId="7ABCD0DA" w14:textId="77777777" w:rsidR="0042466B" w:rsidRDefault="0042466B" w:rsidP="001C6172">
      <w:pPr>
        <w:spacing w:line="360" w:lineRule="auto"/>
        <w:jc w:val="both"/>
      </w:pPr>
    </w:p>
    <w:p w14:paraId="38A53A0D" w14:textId="77777777" w:rsidR="0042466B" w:rsidRDefault="0042466B" w:rsidP="001C6172">
      <w:pPr>
        <w:spacing w:line="360" w:lineRule="auto"/>
        <w:jc w:val="both"/>
      </w:pPr>
    </w:p>
    <w:p w14:paraId="35B0CC21" w14:textId="77777777" w:rsidR="007E6203" w:rsidRDefault="007E6203" w:rsidP="001C6172">
      <w:pPr>
        <w:spacing w:line="360" w:lineRule="auto"/>
        <w:jc w:val="both"/>
      </w:pPr>
    </w:p>
    <w:p w14:paraId="5A93EBCC" w14:textId="77777777" w:rsidR="007E6203" w:rsidRDefault="007E6203" w:rsidP="001C6172">
      <w:pPr>
        <w:spacing w:line="360" w:lineRule="auto"/>
        <w:jc w:val="both"/>
      </w:pPr>
    </w:p>
    <w:p w14:paraId="77C9DAD5" w14:textId="77777777" w:rsidR="007E6203" w:rsidRDefault="007E6203" w:rsidP="001C6172">
      <w:pPr>
        <w:spacing w:line="360" w:lineRule="auto"/>
        <w:jc w:val="both"/>
      </w:pPr>
    </w:p>
    <w:p w14:paraId="5AB6FDA3" w14:textId="41A835B2" w:rsidR="007E6203" w:rsidRDefault="007E6203" w:rsidP="001C6172">
      <w:pPr>
        <w:spacing w:line="360" w:lineRule="auto"/>
        <w:jc w:val="both"/>
      </w:pPr>
    </w:p>
    <w:p w14:paraId="392D3513" w14:textId="77777777" w:rsidR="0042466B" w:rsidRDefault="0042466B" w:rsidP="001C6172">
      <w:pPr>
        <w:spacing w:line="360" w:lineRule="auto"/>
        <w:jc w:val="both"/>
      </w:pPr>
    </w:p>
    <w:p w14:paraId="1659F219" w14:textId="77777777" w:rsidR="0042466B" w:rsidRDefault="00A64322" w:rsidP="0042466B">
      <w:pPr>
        <w:jc w:val="both"/>
      </w:pPr>
      <w:r>
        <w:t>Parengė</w:t>
      </w:r>
    </w:p>
    <w:p w14:paraId="13A9548B" w14:textId="77777777" w:rsidR="00524634" w:rsidRDefault="00DB4B4B" w:rsidP="0042466B">
      <w:pPr>
        <w:jc w:val="both"/>
      </w:pPr>
      <w:r>
        <w:t>Ineta Junelienė</w:t>
      </w:r>
    </w:p>
    <w:p w14:paraId="621D1975" w14:textId="6B4FCBB4" w:rsidR="0042466B" w:rsidRDefault="00E500BB" w:rsidP="0042466B">
      <w:pPr>
        <w:jc w:val="both"/>
      </w:pPr>
      <w:r>
        <w:t>201</w:t>
      </w:r>
      <w:r w:rsidR="007E6203">
        <w:t>8</w:t>
      </w:r>
      <w:r w:rsidR="0042466B">
        <w:t>-</w:t>
      </w:r>
      <w:r w:rsidR="00410363">
        <w:t>10</w:t>
      </w:r>
      <w:r w:rsidR="0042466B">
        <w:t>-</w:t>
      </w:r>
      <w:r w:rsidR="00410363">
        <w:t>31</w:t>
      </w:r>
    </w:p>
    <w:p w14:paraId="7A0E1ED9" w14:textId="7FE8E12E" w:rsidR="002A091E" w:rsidRPr="002A091E" w:rsidRDefault="00CF3F11" w:rsidP="002A091E">
      <w:pPr>
        <w:pStyle w:val="Antrat1"/>
        <w:rPr>
          <w:rFonts w:ascii="Times New Roman" w:hAnsi="Times New Roman"/>
        </w:rPr>
      </w:pPr>
      <w:r w:rsidRPr="00E500BB">
        <w:rPr>
          <w:rFonts w:ascii="Times New Roman" w:hAnsi="Times New Roman"/>
        </w:rPr>
        <w:lastRenderedPageBreak/>
        <w:t>LAZDIJŲ RAJONO SAVIVALDYBĖS TARYBOS SPRENDIMO „</w:t>
      </w:r>
      <w:r w:rsidR="00E35FC8">
        <w:rPr>
          <w:rFonts w:ascii="Times New Roman" w:hAnsi="Times New Roman"/>
        </w:rPr>
        <w:t>DĖL BUTO/PATALPOS-</w:t>
      </w:r>
      <w:r w:rsidR="002A091E" w:rsidRPr="002A091E">
        <w:rPr>
          <w:rFonts w:ascii="Times New Roman" w:hAnsi="Times New Roman"/>
        </w:rPr>
        <w:t xml:space="preserve">BUTO SU BENDRO NAUDOJIMO PATALPOMIS, ESANČIO </w:t>
      </w:r>
    </w:p>
    <w:p w14:paraId="116689DA" w14:textId="55F17FE8" w:rsidR="00CF3F11" w:rsidRPr="00E500BB" w:rsidRDefault="002A091E" w:rsidP="002A091E">
      <w:pPr>
        <w:pStyle w:val="Antrat1"/>
        <w:rPr>
          <w:rFonts w:ascii="Times New Roman" w:hAnsi="Times New Roman"/>
        </w:rPr>
      </w:pPr>
      <w:r w:rsidRPr="002A091E">
        <w:rPr>
          <w:rFonts w:ascii="Times New Roman" w:hAnsi="Times New Roman"/>
        </w:rPr>
        <w:t>LAZDIJAI, SEINŲ G. 18-9, PRADINĖS PARDAVIMO KAINOS</w:t>
      </w:r>
      <w:r w:rsidR="00B636FB" w:rsidRPr="00E500BB">
        <w:rPr>
          <w:rFonts w:ascii="Times New Roman" w:hAnsi="Times New Roman"/>
        </w:rPr>
        <w:t xml:space="preserve">“ </w:t>
      </w:r>
      <w:r w:rsidR="00CF3F11" w:rsidRPr="00E500BB">
        <w:rPr>
          <w:rFonts w:ascii="Times New Roman" w:hAnsi="Times New Roman"/>
        </w:rPr>
        <w:t xml:space="preserve"> PROJEKTO</w:t>
      </w:r>
    </w:p>
    <w:p w14:paraId="25C33CB3" w14:textId="77777777" w:rsidR="00CF3F11" w:rsidRPr="00B66A8D" w:rsidRDefault="00CF3F11" w:rsidP="00B66A8D">
      <w:pPr>
        <w:spacing w:line="360" w:lineRule="auto"/>
        <w:jc w:val="center"/>
      </w:pPr>
      <w:r w:rsidRPr="00B66A8D">
        <w:rPr>
          <w:b/>
        </w:rPr>
        <w:t>AIŠKINAMASIS RAŠTAS</w:t>
      </w:r>
    </w:p>
    <w:p w14:paraId="4DFC63F6" w14:textId="16523302" w:rsidR="00CF3F11" w:rsidRPr="00B66A8D" w:rsidRDefault="00CF3F11" w:rsidP="00C27447">
      <w:pPr>
        <w:spacing w:line="360" w:lineRule="auto"/>
        <w:jc w:val="center"/>
      </w:pPr>
      <w:r w:rsidRPr="00B66A8D">
        <w:t>20</w:t>
      </w:r>
      <w:r w:rsidR="0023713A" w:rsidRPr="00B66A8D">
        <w:t>1</w:t>
      </w:r>
      <w:r w:rsidR="007E6203">
        <w:t>8</w:t>
      </w:r>
      <w:r w:rsidR="0023713A" w:rsidRPr="00B66A8D">
        <w:t>-</w:t>
      </w:r>
      <w:r w:rsidR="00410363">
        <w:t>10</w:t>
      </w:r>
      <w:r w:rsidR="007166B5" w:rsidRPr="00B66A8D">
        <w:t>-</w:t>
      </w:r>
      <w:r w:rsidR="00410363">
        <w:t>31</w:t>
      </w:r>
      <w:r w:rsidR="008D4895" w:rsidRPr="00B66A8D">
        <w:tab/>
        <w:t xml:space="preserve"> </w:t>
      </w:r>
    </w:p>
    <w:p w14:paraId="6693B266" w14:textId="2B863F8F" w:rsidR="00AA2B7D" w:rsidRDefault="00CF3F11" w:rsidP="002A091E">
      <w:pPr>
        <w:spacing w:line="360" w:lineRule="auto"/>
        <w:jc w:val="both"/>
      </w:pPr>
      <w:r w:rsidRPr="00B66A8D">
        <w:tab/>
      </w:r>
      <w:r w:rsidR="008D4895" w:rsidRPr="00B66A8D">
        <w:t>Lazdijų rajono savivaldybės tarybos s</w:t>
      </w:r>
      <w:r w:rsidRPr="00B66A8D">
        <w:t>prendimo projektas</w:t>
      </w:r>
      <w:r w:rsidR="008D4895" w:rsidRPr="00B66A8D">
        <w:t xml:space="preserve"> „</w:t>
      </w:r>
      <w:r w:rsidR="00E35FC8">
        <w:t>Dėl buto</w:t>
      </w:r>
      <w:r w:rsidR="002A091E">
        <w:t>/</w:t>
      </w:r>
      <w:r w:rsidR="00E35FC8">
        <w:t>patalpos-</w:t>
      </w:r>
      <w:r w:rsidR="002A091E">
        <w:t xml:space="preserve">buto su bendro naudojimo patalpomis, esančio Lazdijai, Seinų g. 18-9, </w:t>
      </w:r>
      <w:r w:rsidR="00524634" w:rsidRPr="00524634">
        <w:t>pradinės pardavimo kainos</w:t>
      </w:r>
      <w:r w:rsidR="00B6589C" w:rsidRPr="00B66A8D">
        <w:t xml:space="preserve">“ </w:t>
      </w:r>
      <w:r w:rsidRPr="00B66A8D">
        <w:t>paruoštas vadovaujantis</w:t>
      </w:r>
      <w:r w:rsidR="00E85538" w:rsidRPr="00B66A8D">
        <w:t xml:space="preserve"> </w:t>
      </w:r>
      <w:r w:rsidR="0042466B" w:rsidRPr="0042466B">
        <w:t>Lietuvos Respublikos vietos savivaldos į</w:t>
      </w:r>
      <w:r w:rsidR="00AA2B7D">
        <w:t xml:space="preserve">statymo </w:t>
      </w:r>
      <w:r w:rsidR="0042466B" w:rsidRPr="0042466B">
        <w:t xml:space="preserve">48 straipsnio 1 ir 2 dalimis, Lietuvos Respublikos valstybės ir savivaldybių turto valdymo, naudojimo ir disponavimo juo įstatymo 12 straipsnio </w:t>
      </w:r>
      <w:r w:rsidR="00CE150E">
        <w:t>1 dalimi</w:t>
      </w:r>
      <w:r w:rsidR="0042466B" w:rsidRPr="0042466B">
        <w:t xml:space="preserve"> ir atsižvelg</w:t>
      </w:r>
      <w:r w:rsidR="0042466B">
        <w:t>iant</w:t>
      </w:r>
      <w:r w:rsidR="0042466B" w:rsidRPr="0042466B">
        <w:t xml:space="preserve"> </w:t>
      </w:r>
      <w:r w:rsidR="00687A48">
        <w:t xml:space="preserve">į </w:t>
      </w:r>
      <w:r w:rsidR="002A091E" w:rsidRPr="002A091E">
        <w:t>2018-10-</w:t>
      </w:r>
      <w:r w:rsidR="003422FD">
        <w:t>24</w:t>
      </w:r>
      <w:r w:rsidR="002A091E" w:rsidRPr="002A091E">
        <w:t xml:space="preserve"> Jono </w:t>
      </w:r>
      <w:proofErr w:type="spellStart"/>
      <w:r w:rsidR="002A091E" w:rsidRPr="002A091E">
        <w:t>Pikūno</w:t>
      </w:r>
      <w:proofErr w:type="spellEnd"/>
      <w:r w:rsidR="002A091E" w:rsidRPr="002A091E">
        <w:t xml:space="preserve"> individualios įmonės  parengtą  nekilnojamojo  turto  vertinimo  ataskaitą  Nr. 181034</w:t>
      </w:r>
      <w:r w:rsidR="00687A48">
        <w:t>.</w:t>
      </w:r>
    </w:p>
    <w:p w14:paraId="4B2FF1AF" w14:textId="381A2EE4" w:rsidR="00AA2B7D" w:rsidRDefault="00173E2A" w:rsidP="00AA2B7D">
      <w:pPr>
        <w:spacing w:line="360" w:lineRule="auto"/>
        <w:jc w:val="both"/>
      </w:pPr>
      <w:r w:rsidRPr="00B66A8D">
        <w:tab/>
      </w:r>
      <w:r w:rsidR="00AA2B7D">
        <w:t>Butas</w:t>
      </w:r>
      <w:r w:rsidR="002A091E">
        <w:t>/</w:t>
      </w:r>
      <w:r w:rsidR="00E35FC8">
        <w:t>patalpa-</w:t>
      </w:r>
      <w:r w:rsidR="002A091E">
        <w:t>butas</w:t>
      </w:r>
      <w:r w:rsidR="00687A48">
        <w:t xml:space="preserve"> su </w:t>
      </w:r>
      <w:r w:rsidR="007E6203">
        <w:t>bendro naudojimo patalpomis</w:t>
      </w:r>
      <w:r w:rsidR="00AA2B7D">
        <w:t xml:space="preserve">, </w:t>
      </w:r>
      <w:r w:rsidR="002A091E" w:rsidRPr="002A091E">
        <w:t>pažymėtomis a-3 (1/2 iš 3,54 kv. m), ir rūsiu</w:t>
      </w:r>
      <w:r w:rsidR="00012084" w:rsidRPr="00012084">
        <w:t xml:space="preserve"> </w:t>
      </w:r>
      <w:r w:rsidR="00012084" w:rsidRPr="002A091E">
        <w:t>R-5</w:t>
      </w:r>
      <w:r w:rsidR="00012084">
        <w:t xml:space="preserve"> (plotas </w:t>
      </w:r>
      <w:r w:rsidR="002A091E" w:rsidRPr="002A091E">
        <w:t>20,27 kv. m</w:t>
      </w:r>
      <w:r w:rsidR="00012084">
        <w:t>)</w:t>
      </w:r>
      <w:r w:rsidR="002A091E" w:rsidRPr="002A091E">
        <w:t xml:space="preserve"> (priklausinių ir bendro naudojimo patalpų plotas: 22,04 kv. m), esant</w:t>
      </w:r>
      <w:r w:rsidR="002A091E">
        <w:t>is</w:t>
      </w:r>
      <w:r w:rsidR="002A091E" w:rsidRPr="002A091E">
        <w:t xml:space="preserve"> Lazdijuose, Seinų g. 18-9</w:t>
      </w:r>
      <w:r w:rsidR="00AA2B7D" w:rsidRPr="00B25552">
        <w:t>,</w:t>
      </w:r>
      <w:r w:rsidR="00AA2B7D">
        <w:t xml:space="preserve"> nuosavybės teise priklauso Lazdijų rajono savivaldybei ir įtrauktas į Lazdijų rajono savivaldybės administracijos apskaitą. Minėtas butas</w:t>
      </w:r>
      <w:r w:rsidR="00E35FC8">
        <w:t>/patalpa-</w:t>
      </w:r>
      <w:r w:rsidR="002A091E">
        <w:t>butas su bendro naudojimo patalpomis</w:t>
      </w:r>
      <w:r w:rsidR="00AA2B7D">
        <w:t xml:space="preserve"> yra pripažintas nereikalingu ir netinkamu naudoti  ir</w:t>
      </w:r>
      <w:r w:rsidR="00AA2B7D" w:rsidRPr="007D6AE6">
        <w:t xml:space="preserve"> Lazdijų rajono savivaldybės tarybos 2014 m. lapkrič</w:t>
      </w:r>
      <w:r w:rsidR="00AA2B7D">
        <w:t xml:space="preserve">io 13 d. sprendimu Nr. 5TS-1351 </w:t>
      </w:r>
      <w:r w:rsidR="00AA2B7D" w:rsidRPr="007D6AE6">
        <w:t xml:space="preserve">„Dėl viešame aukcione parduodamo Lazdijų rajono savivaldybės nekilnojamojo turto ir kitų nekilnojamųjų daiktų sąrašo patvirtinimo“ yra </w:t>
      </w:r>
      <w:r w:rsidR="0072291F">
        <w:t xml:space="preserve">įrašytas į </w:t>
      </w:r>
      <w:r w:rsidR="00AA2B7D" w:rsidRPr="007D6AE6">
        <w:t>viešame aukcione parduodamų Lazdijų rajono savivaldybės nekilnojamojo turto ir kitų nekilnojamųjų daiktų sąraš</w:t>
      </w:r>
      <w:r w:rsidR="0072291F">
        <w:t>ą</w:t>
      </w:r>
      <w:r w:rsidR="00AA2B7D" w:rsidRPr="007D6AE6">
        <w:t>.</w:t>
      </w:r>
      <w:r w:rsidR="00AA2B7D">
        <w:t xml:space="preserve"> </w:t>
      </w:r>
    </w:p>
    <w:p w14:paraId="09579F5E" w14:textId="688D600D" w:rsidR="008A1D76" w:rsidRDefault="00AA2B7D" w:rsidP="008D17D2">
      <w:pPr>
        <w:spacing w:line="360" w:lineRule="auto"/>
        <w:jc w:val="both"/>
      </w:pPr>
      <w:r>
        <w:tab/>
        <w:t>Kad butas</w:t>
      </w:r>
      <w:r w:rsidR="00E35FC8">
        <w:t>/patalpa-</w:t>
      </w:r>
      <w:r w:rsidR="002A091E">
        <w:t xml:space="preserve">butas </w:t>
      </w:r>
      <w:r w:rsidR="009D7B95">
        <w:t xml:space="preserve">su </w:t>
      </w:r>
      <w:r w:rsidR="007E6203">
        <w:t>bendro naudojimo patalpomis</w:t>
      </w:r>
      <w:r>
        <w:t xml:space="preserve"> </w:t>
      </w:r>
      <w:r w:rsidR="00687A48">
        <w:t>būtų parduodamas</w:t>
      </w:r>
      <w:r>
        <w:t xml:space="preserve"> viešo aukciono būdu, reikia atlikti jų įvertinimą ir pradinę pardavimo kainą tvirtinti Lazdijų rajono savivaldybės taryboje. Patvirtinus kainą, bus ruošiamos vi</w:t>
      </w:r>
      <w:r w:rsidR="00687A48">
        <w:t>ešo aukciono sąlygos ir objektas</w:t>
      </w:r>
      <w:r>
        <w:t xml:space="preserve"> bus parduodam</w:t>
      </w:r>
      <w:r w:rsidR="00687A48">
        <w:t>as</w:t>
      </w:r>
      <w:r>
        <w:t xml:space="preserve"> viešo aukciono būdu.</w:t>
      </w:r>
      <w:r w:rsidR="00564D7B">
        <w:t xml:space="preserve"> Privatizavimo objektui butui</w:t>
      </w:r>
      <w:r w:rsidR="00E35FC8">
        <w:t>/patalpai-</w:t>
      </w:r>
      <w:r w:rsidR="002A091E">
        <w:t>butui</w:t>
      </w:r>
      <w:r w:rsidR="00564D7B">
        <w:t xml:space="preserve"> su bendro naudojimo patalpomis (unikalus Nr.</w:t>
      </w:r>
      <w:r w:rsidR="00564D7B" w:rsidRPr="00564D7B">
        <w:t xml:space="preserve"> </w:t>
      </w:r>
      <w:r w:rsidR="002A091E">
        <w:t>5992-0001-0017:0009</w:t>
      </w:r>
      <w:r w:rsidR="00564D7B">
        <w:t>) n</w:t>
      </w:r>
      <w:r w:rsidR="008A1D76">
        <w:t>ėra priskirta žemės sklypo dali</w:t>
      </w:r>
      <w:r w:rsidR="00564D7B">
        <w:t xml:space="preserve">s, todėl </w:t>
      </w:r>
      <w:r w:rsidR="00564D7B" w:rsidRPr="00E848BA">
        <w:t>žemės sklypo ir daiktinių teisių į jį įregistravimą, detaliojo plano, žemės valdos projekto ar žemės sklypo plano, prilyginamo žemės reformos žemėtvarkos projektui, ar žemės sklypo plano, prilyginamo detaliojo teritorijų planavimo dokumentų parengimo išlaidos</w:t>
      </w:r>
      <w:r w:rsidR="00564D7B">
        <w:t xml:space="preserve"> </w:t>
      </w:r>
      <w:r w:rsidR="008A1D76">
        <w:t>sudaro 0,00 Eur. Lazdijų rajono savivaldybė žemės sklypo parengimo išlaidų nepatyrė.</w:t>
      </w:r>
      <w:r w:rsidR="008A1D76">
        <w:tab/>
      </w:r>
    </w:p>
    <w:p w14:paraId="57DD2F92" w14:textId="67332E11" w:rsidR="008A1D76" w:rsidRPr="00B66A8D" w:rsidRDefault="008A1D76" w:rsidP="002A091E">
      <w:pPr>
        <w:spacing w:line="360" w:lineRule="auto"/>
        <w:jc w:val="both"/>
      </w:pPr>
      <w:r>
        <w:t xml:space="preserve">             </w:t>
      </w:r>
      <w:r w:rsidR="008D17D2" w:rsidRPr="00B66A8D">
        <w:t>Vadovaujantis Lazdijų rajono savivaldybės nekilnojamųjų daiktų pardavimo viešo aukciono tvarkos aprašu, patvirtintu Lazdijų rajono savivaldybės administracijos direktoriaus 2015</w:t>
      </w:r>
      <w:r w:rsidR="008D17D2">
        <w:t xml:space="preserve"> </w:t>
      </w:r>
      <w:r w:rsidR="008D17D2" w:rsidRPr="00B66A8D">
        <w:t>m. rugsėjo 11 d. įsakymo Nr. 10V-582, 12 punktu, Ekonomikos skyrius</w:t>
      </w:r>
      <w:r w:rsidR="0072291F">
        <w:t>,</w:t>
      </w:r>
      <w:r w:rsidR="008D17D2" w:rsidRPr="00B66A8D">
        <w:t xml:space="preserve"> turėdamas individualų nekilnojamojo turto vertinimą, rengia Lazdijų rajono savivaldybės tarybos sprendimo projektą dėl viešame aukcione </w:t>
      </w:r>
      <w:r w:rsidR="008D17D2" w:rsidRPr="00B66A8D">
        <w:lastRenderedPageBreak/>
        <w:t xml:space="preserve">parduodamo nekilnojamojo daikto pradinės pardavimo kainos patvirtinimo. Dėl šios priežasties </w:t>
      </w:r>
      <w:r w:rsidR="008D17D2">
        <w:t>rengiamas</w:t>
      </w:r>
      <w:r w:rsidR="008D17D2" w:rsidRPr="00B66A8D">
        <w:t xml:space="preserve"> tarybos sprendimas.</w:t>
      </w:r>
    </w:p>
    <w:p w14:paraId="5631DD0F" w14:textId="5020069F" w:rsidR="00012084" w:rsidRDefault="00AA2B7D" w:rsidP="00012084">
      <w:pPr>
        <w:spacing w:line="360" w:lineRule="auto"/>
        <w:jc w:val="both"/>
      </w:pPr>
      <w:r w:rsidRPr="00B66A8D">
        <w:tab/>
        <w:t xml:space="preserve">Šio projekto tikslas – </w:t>
      </w:r>
      <w:r w:rsidR="00012084">
        <w:t xml:space="preserve">tvirtinti </w:t>
      </w:r>
      <w:r w:rsidR="00012084" w:rsidRPr="008F33FA">
        <w:rPr>
          <w:lang w:eastAsia="lt-LT"/>
        </w:rPr>
        <w:t>but</w:t>
      </w:r>
      <w:r w:rsidR="00012084">
        <w:rPr>
          <w:lang w:eastAsia="lt-LT"/>
        </w:rPr>
        <w:t>o</w:t>
      </w:r>
      <w:r w:rsidR="00012084" w:rsidRPr="008F33FA">
        <w:rPr>
          <w:lang w:eastAsia="lt-LT"/>
        </w:rPr>
        <w:t xml:space="preserve"> </w:t>
      </w:r>
      <w:r w:rsidR="00012084">
        <w:rPr>
          <w:lang w:eastAsia="lt-LT"/>
        </w:rPr>
        <w:t>(</w:t>
      </w:r>
      <w:r w:rsidR="00012084" w:rsidRPr="008F33FA">
        <w:rPr>
          <w:lang w:eastAsia="lt-LT"/>
        </w:rPr>
        <w:t>unikalus Nr. 5992-0001-0017:0009, bendras plotas 12,61 kv. m</w:t>
      </w:r>
      <w:r w:rsidR="00012084">
        <w:rPr>
          <w:lang w:eastAsia="lt-LT"/>
        </w:rPr>
        <w:t xml:space="preserve">, </w:t>
      </w:r>
      <w:r w:rsidR="00012084">
        <w:t>pastatas, kuriame yra butas, pažymėtas plane 1A1p,</w:t>
      </w:r>
      <w:r w:rsidR="00012084">
        <w:rPr>
          <w:lang w:eastAsia="lt-LT"/>
        </w:rPr>
        <w:t xml:space="preserve"> statybos metai 1920</w:t>
      </w:r>
      <w:r w:rsidR="00012084" w:rsidRPr="00B31036">
        <w:rPr>
          <w:lang w:eastAsia="lt-LT"/>
        </w:rPr>
        <w:t xml:space="preserve"> m., avarinis</w:t>
      </w:r>
      <w:r w:rsidR="00012084">
        <w:rPr>
          <w:lang w:eastAsia="lt-LT"/>
        </w:rPr>
        <w:t>)</w:t>
      </w:r>
      <w:r w:rsidR="00012084" w:rsidRPr="008F33FA">
        <w:rPr>
          <w:lang w:eastAsia="lt-LT"/>
        </w:rPr>
        <w:t xml:space="preserve"> su bendro naudojimo patalpomis a-3 (1/2 iš 3,54 kv. m) ir rūsiu R-5 </w:t>
      </w:r>
      <w:r w:rsidR="00012084">
        <w:rPr>
          <w:lang w:eastAsia="lt-LT"/>
        </w:rPr>
        <w:t xml:space="preserve">(plotas </w:t>
      </w:r>
      <w:r w:rsidR="00012084" w:rsidRPr="008F33FA">
        <w:rPr>
          <w:lang w:eastAsia="lt-LT"/>
        </w:rPr>
        <w:t>20,27 kv. m</w:t>
      </w:r>
      <w:r w:rsidR="00012084">
        <w:rPr>
          <w:lang w:eastAsia="lt-LT"/>
        </w:rPr>
        <w:t>)</w:t>
      </w:r>
      <w:r w:rsidR="00012084" w:rsidRPr="008F33FA">
        <w:rPr>
          <w:lang w:eastAsia="lt-LT"/>
        </w:rPr>
        <w:t xml:space="preserve"> (priklausinių ir bendro naudojimo patalpų plotas 22,04 kv. m), esan</w:t>
      </w:r>
      <w:r w:rsidR="00012084">
        <w:rPr>
          <w:lang w:eastAsia="lt-LT"/>
        </w:rPr>
        <w:t>čio</w:t>
      </w:r>
      <w:r w:rsidR="00012084" w:rsidRPr="008F33FA">
        <w:rPr>
          <w:lang w:eastAsia="lt-LT"/>
        </w:rPr>
        <w:t xml:space="preserve"> Lazdijuose, S</w:t>
      </w:r>
      <w:r w:rsidR="00012084">
        <w:rPr>
          <w:lang w:eastAsia="lt-LT"/>
        </w:rPr>
        <w:t>einų g. 18-9</w:t>
      </w:r>
      <w:r w:rsidR="00012084">
        <w:t xml:space="preserve">, </w:t>
      </w:r>
      <w:r w:rsidR="00012084" w:rsidRPr="00B66A8D">
        <w:t>parduodam</w:t>
      </w:r>
      <w:r w:rsidR="00012084">
        <w:t>o</w:t>
      </w:r>
      <w:r w:rsidR="00012084" w:rsidRPr="00B66A8D">
        <w:t xml:space="preserve"> viešame aukcione, </w:t>
      </w:r>
      <w:r w:rsidR="00012084" w:rsidRPr="009D7B95">
        <w:t xml:space="preserve">pradinę bendrą nekilnojamojo turto pardavimo kainą </w:t>
      </w:r>
      <w:r w:rsidR="00012084" w:rsidRPr="00B66A8D">
        <w:t xml:space="preserve">– </w:t>
      </w:r>
      <w:r w:rsidR="00012084">
        <w:t>500,00</w:t>
      </w:r>
      <w:r w:rsidR="00012084" w:rsidRPr="00B66A8D">
        <w:t xml:space="preserve"> </w:t>
      </w:r>
      <w:proofErr w:type="spellStart"/>
      <w:r w:rsidR="00012084" w:rsidRPr="00B66A8D">
        <w:t>Eur</w:t>
      </w:r>
      <w:proofErr w:type="spellEnd"/>
      <w:r w:rsidR="00012084">
        <w:t xml:space="preserve">, </w:t>
      </w:r>
      <w:r w:rsidR="00012084" w:rsidRPr="009D7B95">
        <w:t>iš jos</w:t>
      </w:r>
      <w:r w:rsidR="00012084">
        <w:t>: 500</w:t>
      </w:r>
      <w:r w:rsidR="00012084" w:rsidRPr="009D7B95">
        <w:t xml:space="preserve">,00 </w:t>
      </w:r>
      <w:proofErr w:type="spellStart"/>
      <w:r w:rsidR="00012084" w:rsidRPr="009D7B95">
        <w:t>Eur</w:t>
      </w:r>
      <w:proofErr w:type="spellEnd"/>
      <w:r w:rsidR="00012084" w:rsidRPr="009D7B95">
        <w:t xml:space="preserve"> – pradinė nekilnojamojo turto pardavimo kaina</w:t>
      </w:r>
      <w:r w:rsidR="00012084">
        <w:t xml:space="preserve">. </w:t>
      </w:r>
      <w:r w:rsidR="00012084" w:rsidRPr="00E47F39">
        <w:t>(</w:t>
      </w:r>
      <w:r w:rsidR="00012084">
        <w:t>Nekilnojamojo turto vertinimo ataskaitos 2018-10-24 turto vertės nustatymo pažymos Nr. 181034 kopija pridedama</w:t>
      </w:r>
      <w:r w:rsidR="00012084" w:rsidRPr="00E47F39">
        <w:t>)</w:t>
      </w:r>
      <w:r w:rsidR="00012084">
        <w:t>.</w:t>
      </w:r>
    </w:p>
    <w:p w14:paraId="1C714D24" w14:textId="77777777" w:rsidR="00AA2B7D" w:rsidRDefault="008D17D2" w:rsidP="00AA2B7D">
      <w:pPr>
        <w:spacing w:line="360" w:lineRule="auto"/>
        <w:jc w:val="both"/>
      </w:pPr>
      <w:r>
        <w:t xml:space="preserve">            </w:t>
      </w:r>
      <w:r w:rsidR="00AA2B7D" w:rsidRPr="00B66A8D">
        <w:t>Parengtas sprendimo projektas neprieštarauja galiojantiems teisės aktams.</w:t>
      </w:r>
    </w:p>
    <w:p w14:paraId="41A92170" w14:textId="77777777" w:rsidR="00AA2B7D" w:rsidRDefault="00B60154" w:rsidP="00AA2B7D">
      <w:pPr>
        <w:spacing w:line="360" w:lineRule="auto"/>
        <w:jc w:val="both"/>
      </w:pPr>
      <w:r>
        <w:t xml:space="preserve">            </w:t>
      </w:r>
      <w:r w:rsidR="00AA2B7D" w:rsidRPr="00B66A8D">
        <w:t>Priėmus sprendimo projektą, neigiamų pasekmių nenumatoma.</w:t>
      </w:r>
    </w:p>
    <w:p w14:paraId="1074AAD8" w14:textId="77777777" w:rsidR="00AA2B7D" w:rsidRPr="00B66A8D" w:rsidRDefault="00AA2B7D" w:rsidP="00AA2B7D">
      <w:pPr>
        <w:spacing w:line="360" w:lineRule="auto"/>
        <w:jc w:val="both"/>
      </w:pPr>
      <w:r w:rsidRPr="00B66A8D">
        <w:tab/>
        <w:t>Naujų teisės aktų priimti ar galiojančių pakeisti, panaikinti, priėmus teikiamą projektą, nereikės.</w:t>
      </w:r>
    </w:p>
    <w:p w14:paraId="66CADC2F" w14:textId="77777777" w:rsidR="00AA2B7D" w:rsidRPr="00B66A8D" w:rsidRDefault="00AA2B7D" w:rsidP="00AA2B7D">
      <w:pPr>
        <w:spacing w:line="360" w:lineRule="auto"/>
        <w:jc w:val="both"/>
      </w:pPr>
      <w:r w:rsidRPr="00B66A8D">
        <w:tab/>
        <w:t>Dėl sprendimo projekto pastabų ir pasiūlymų negauta.</w:t>
      </w:r>
    </w:p>
    <w:p w14:paraId="0F6DEE5D" w14:textId="77777777" w:rsidR="008D17D2" w:rsidRDefault="00AA2B7D" w:rsidP="00AA2B7D">
      <w:pPr>
        <w:spacing w:line="360" w:lineRule="auto"/>
        <w:jc w:val="both"/>
      </w:pPr>
      <w:r w:rsidRPr="00B66A8D">
        <w:tab/>
        <w:t xml:space="preserve">Sprendimo projektą parengė </w:t>
      </w:r>
      <w:r w:rsidR="0072291F">
        <w:t xml:space="preserve">Lazdijų </w:t>
      </w:r>
      <w:r w:rsidRPr="00B66A8D">
        <w:t xml:space="preserve">rajono savivaldybės administracijos Ekonomikos skyriaus </w:t>
      </w:r>
      <w:r w:rsidR="008D17D2">
        <w:t>v</w:t>
      </w:r>
      <w:r w:rsidR="00687A48">
        <w:t>yr. specialistė</w:t>
      </w:r>
      <w:r w:rsidR="008D17D2">
        <w:t xml:space="preserve"> </w:t>
      </w:r>
      <w:r w:rsidR="00687A48">
        <w:t>Ineta Junelienė</w:t>
      </w:r>
      <w:r w:rsidR="008D17D2">
        <w:t>.</w:t>
      </w:r>
    </w:p>
    <w:p w14:paraId="075E1FDC" w14:textId="77777777" w:rsidR="008D17D2" w:rsidRDefault="008D17D2" w:rsidP="00AA2B7D">
      <w:pPr>
        <w:spacing w:line="360" w:lineRule="auto"/>
        <w:jc w:val="both"/>
      </w:pPr>
    </w:p>
    <w:p w14:paraId="40F8E5A2" w14:textId="77777777" w:rsidR="00AA2B7D" w:rsidRPr="00B66A8D" w:rsidRDefault="00AA2B7D" w:rsidP="00AA2B7D">
      <w:pPr>
        <w:spacing w:line="360" w:lineRule="auto"/>
        <w:jc w:val="both"/>
      </w:pPr>
      <w:r w:rsidRPr="00B66A8D">
        <w:t xml:space="preserve">Ekonomikos skyriaus </w:t>
      </w:r>
      <w:r w:rsidR="00687A48">
        <w:t>vyr. specialistė                                                                            Ineta Junelienė</w:t>
      </w:r>
      <w:r w:rsidR="008D17D2">
        <w:t xml:space="preserve">                                                                                                    </w:t>
      </w:r>
      <w:r w:rsidR="00687A48">
        <w:t xml:space="preserve">        </w:t>
      </w:r>
    </w:p>
    <w:p w14:paraId="278E3FDC" w14:textId="77777777" w:rsidR="00AA2B7D" w:rsidRDefault="00AA2B7D" w:rsidP="00B66A8D">
      <w:pPr>
        <w:spacing w:line="360" w:lineRule="auto"/>
        <w:jc w:val="both"/>
      </w:pPr>
    </w:p>
    <w:p w14:paraId="1734A3C1" w14:textId="77777777" w:rsidR="00CF3F11" w:rsidRPr="00B66A8D" w:rsidRDefault="00CF3F11" w:rsidP="00B66A8D">
      <w:pPr>
        <w:spacing w:line="360" w:lineRule="auto"/>
        <w:jc w:val="both"/>
      </w:pPr>
    </w:p>
    <w:sectPr w:rsidR="00CF3F11" w:rsidRPr="00B66A8D" w:rsidSect="00255FDD">
      <w:headerReference w:type="default" r:id="rId8"/>
      <w:headerReference w:type="first" r:id="rId9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5975" w14:textId="77777777" w:rsidR="00FC1D92" w:rsidRDefault="00FC1D92" w:rsidP="004D2908">
      <w:r>
        <w:separator/>
      </w:r>
    </w:p>
  </w:endnote>
  <w:endnote w:type="continuationSeparator" w:id="0">
    <w:p w14:paraId="68E5BD03" w14:textId="77777777" w:rsidR="00FC1D92" w:rsidRDefault="00FC1D92" w:rsidP="004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C687" w14:textId="77777777" w:rsidR="00FC1D92" w:rsidRDefault="00FC1D92" w:rsidP="004D2908">
      <w:r>
        <w:separator/>
      </w:r>
    </w:p>
  </w:footnote>
  <w:footnote w:type="continuationSeparator" w:id="0">
    <w:p w14:paraId="16AE9440" w14:textId="77777777" w:rsidR="00FC1D92" w:rsidRDefault="00FC1D92" w:rsidP="004D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85647"/>
      <w:docPartObj>
        <w:docPartGallery w:val="Page Numbers (Top of Page)"/>
        <w:docPartUnique/>
      </w:docPartObj>
    </w:sdtPr>
    <w:sdtEndPr/>
    <w:sdtContent>
      <w:p w14:paraId="71C0DD40" w14:textId="2EEC25D0" w:rsidR="00255FDD" w:rsidRDefault="00255FD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24F">
          <w:rPr>
            <w:noProof/>
          </w:rPr>
          <w:t>3</w:t>
        </w:r>
        <w:r>
          <w:fldChar w:fldCharType="end"/>
        </w:r>
      </w:p>
    </w:sdtContent>
  </w:sdt>
  <w:p w14:paraId="633FB36D" w14:textId="77777777" w:rsidR="00255FDD" w:rsidRDefault="00255FD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FF82" w14:textId="793E9AAD" w:rsidR="00255FDD" w:rsidRDefault="00255FDD">
    <w:pPr>
      <w:pStyle w:val="Antrats"/>
      <w:jc w:val="center"/>
    </w:pPr>
  </w:p>
  <w:p w14:paraId="147EB5F8" w14:textId="77777777" w:rsidR="007A4D69" w:rsidRDefault="007A4D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962"/>
    <w:multiLevelType w:val="hybridMultilevel"/>
    <w:tmpl w:val="221A8FEA"/>
    <w:lvl w:ilvl="0" w:tplc="AD72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F48CB"/>
    <w:multiLevelType w:val="hybridMultilevel"/>
    <w:tmpl w:val="F154CE9A"/>
    <w:lvl w:ilvl="0" w:tplc="0210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04"/>
    <w:rsid w:val="00002E54"/>
    <w:rsid w:val="00004CA5"/>
    <w:rsid w:val="00005AE9"/>
    <w:rsid w:val="00011A04"/>
    <w:rsid w:val="00012084"/>
    <w:rsid w:val="00021F8B"/>
    <w:rsid w:val="00031BA7"/>
    <w:rsid w:val="00050F1E"/>
    <w:rsid w:val="0005128A"/>
    <w:rsid w:val="00051C1D"/>
    <w:rsid w:val="00054841"/>
    <w:rsid w:val="0005740E"/>
    <w:rsid w:val="0006155D"/>
    <w:rsid w:val="0006232A"/>
    <w:rsid w:val="000627BF"/>
    <w:rsid w:val="000641AC"/>
    <w:rsid w:val="00075C34"/>
    <w:rsid w:val="0007748D"/>
    <w:rsid w:val="000777DE"/>
    <w:rsid w:val="000813C6"/>
    <w:rsid w:val="00083B7C"/>
    <w:rsid w:val="00083C06"/>
    <w:rsid w:val="0008458B"/>
    <w:rsid w:val="00093C3C"/>
    <w:rsid w:val="00096251"/>
    <w:rsid w:val="000B2A57"/>
    <w:rsid w:val="000B541B"/>
    <w:rsid w:val="000B5CD4"/>
    <w:rsid w:val="000C43F2"/>
    <w:rsid w:val="000D3D03"/>
    <w:rsid w:val="000E1370"/>
    <w:rsid w:val="000E308B"/>
    <w:rsid w:val="000E4FA4"/>
    <w:rsid w:val="000E711D"/>
    <w:rsid w:val="000F00F6"/>
    <w:rsid w:val="0010340F"/>
    <w:rsid w:val="00105DEB"/>
    <w:rsid w:val="00106928"/>
    <w:rsid w:val="001224DC"/>
    <w:rsid w:val="00123AE9"/>
    <w:rsid w:val="00125153"/>
    <w:rsid w:val="001310B8"/>
    <w:rsid w:val="00131CC8"/>
    <w:rsid w:val="00131DE3"/>
    <w:rsid w:val="001408E9"/>
    <w:rsid w:val="00143C97"/>
    <w:rsid w:val="001465DE"/>
    <w:rsid w:val="00151A1F"/>
    <w:rsid w:val="00155EEA"/>
    <w:rsid w:val="00162159"/>
    <w:rsid w:val="00164426"/>
    <w:rsid w:val="001661DA"/>
    <w:rsid w:val="00170148"/>
    <w:rsid w:val="0017319D"/>
    <w:rsid w:val="00173E2A"/>
    <w:rsid w:val="00174359"/>
    <w:rsid w:val="001743D2"/>
    <w:rsid w:val="00176D55"/>
    <w:rsid w:val="001810AF"/>
    <w:rsid w:val="00183C17"/>
    <w:rsid w:val="00186A93"/>
    <w:rsid w:val="00186F59"/>
    <w:rsid w:val="0018789F"/>
    <w:rsid w:val="001A1E3A"/>
    <w:rsid w:val="001A367E"/>
    <w:rsid w:val="001A7205"/>
    <w:rsid w:val="001A7E9B"/>
    <w:rsid w:val="001C09EF"/>
    <w:rsid w:val="001C1D58"/>
    <w:rsid w:val="001C5EDC"/>
    <w:rsid w:val="001C6172"/>
    <w:rsid w:val="001C6CA4"/>
    <w:rsid w:val="001D38CA"/>
    <w:rsid w:val="001D3DD1"/>
    <w:rsid w:val="001D4413"/>
    <w:rsid w:val="001D5F82"/>
    <w:rsid w:val="001E6BA3"/>
    <w:rsid w:val="001F490B"/>
    <w:rsid w:val="00207910"/>
    <w:rsid w:val="00227385"/>
    <w:rsid w:val="0023713A"/>
    <w:rsid w:val="00237478"/>
    <w:rsid w:val="0023760B"/>
    <w:rsid w:val="00243279"/>
    <w:rsid w:val="00245E9D"/>
    <w:rsid w:val="00255FDD"/>
    <w:rsid w:val="00257390"/>
    <w:rsid w:val="00262A40"/>
    <w:rsid w:val="00263CD3"/>
    <w:rsid w:val="00276B82"/>
    <w:rsid w:val="00281410"/>
    <w:rsid w:val="00282181"/>
    <w:rsid w:val="00286F8A"/>
    <w:rsid w:val="00290731"/>
    <w:rsid w:val="00291386"/>
    <w:rsid w:val="00293D12"/>
    <w:rsid w:val="002A091E"/>
    <w:rsid w:val="002B3C59"/>
    <w:rsid w:val="002B3D9A"/>
    <w:rsid w:val="002B6857"/>
    <w:rsid w:val="002B7275"/>
    <w:rsid w:val="002C785F"/>
    <w:rsid w:val="002D1E65"/>
    <w:rsid w:val="002D67DE"/>
    <w:rsid w:val="002F1883"/>
    <w:rsid w:val="002F21AC"/>
    <w:rsid w:val="003005BB"/>
    <w:rsid w:val="003021F2"/>
    <w:rsid w:val="00303B1E"/>
    <w:rsid w:val="00305A00"/>
    <w:rsid w:val="00306CB4"/>
    <w:rsid w:val="00310F31"/>
    <w:rsid w:val="00313175"/>
    <w:rsid w:val="0032174B"/>
    <w:rsid w:val="00323AAC"/>
    <w:rsid w:val="00327462"/>
    <w:rsid w:val="00341616"/>
    <w:rsid w:val="003422FD"/>
    <w:rsid w:val="0034466E"/>
    <w:rsid w:val="003469B2"/>
    <w:rsid w:val="0034772C"/>
    <w:rsid w:val="00347CA2"/>
    <w:rsid w:val="00350644"/>
    <w:rsid w:val="0035376B"/>
    <w:rsid w:val="003570ED"/>
    <w:rsid w:val="0036206D"/>
    <w:rsid w:val="00362BFE"/>
    <w:rsid w:val="0036515F"/>
    <w:rsid w:val="003746DE"/>
    <w:rsid w:val="003769A3"/>
    <w:rsid w:val="00382F3A"/>
    <w:rsid w:val="00393A1C"/>
    <w:rsid w:val="00394C0C"/>
    <w:rsid w:val="00396CBD"/>
    <w:rsid w:val="003A1B9C"/>
    <w:rsid w:val="003A6832"/>
    <w:rsid w:val="003A6F6E"/>
    <w:rsid w:val="003B2A1D"/>
    <w:rsid w:val="003B5FCB"/>
    <w:rsid w:val="003B6A04"/>
    <w:rsid w:val="003C1528"/>
    <w:rsid w:val="003C2ECC"/>
    <w:rsid w:val="003C4E27"/>
    <w:rsid w:val="003C7AAA"/>
    <w:rsid w:val="003D3192"/>
    <w:rsid w:val="003D3F05"/>
    <w:rsid w:val="003D5DAF"/>
    <w:rsid w:val="003E38F9"/>
    <w:rsid w:val="003F1EDD"/>
    <w:rsid w:val="00404A2B"/>
    <w:rsid w:val="00405073"/>
    <w:rsid w:val="00410363"/>
    <w:rsid w:val="004135B3"/>
    <w:rsid w:val="004176D8"/>
    <w:rsid w:val="00421203"/>
    <w:rsid w:val="0042466B"/>
    <w:rsid w:val="00426FA2"/>
    <w:rsid w:val="00445627"/>
    <w:rsid w:val="00447667"/>
    <w:rsid w:val="00453480"/>
    <w:rsid w:val="00456608"/>
    <w:rsid w:val="00462BFA"/>
    <w:rsid w:val="004639A3"/>
    <w:rsid w:val="00465755"/>
    <w:rsid w:val="00465D39"/>
    <w:rsid w:val="0047287B"/>
    <w:rsid w:val="00473D62"/>
    <w:rsid w:val="00474F07"/>
    <w:rsid w:val="0047714D"/>
    <w:rsid w:val="00480CE0"/>
    <w:rsid w:val="00482DA4"/>
    <w:rsid w:val="00485480"/>
    <w:rsid w:val="00487E7E"/>
    <w:rsid w:val="00492B7F"/>
    <w:rsid w:val="00492F85"/>
    <w:rsid w:val="004A1B8E"/>
    <w:rsid w:val="004A1E80"/>
    <w:rsid w:val="004A6B44"/>
    <w:rsid w:val="004A6C36"/>
    <w:rsid w:val="004A6CB2"/>
    <w:rsid w:val="004C3112"/>
    <w:rsid w:val="004D1622"/>
    <w:rsid w:val="004D219E"/>
    <w:rsid w:val="004D2908"/>
    <w:rsid w:val="004D774D"/>
    <w:rsid w:val="004E166B"/>
    <w:rsid w:val="004F15F3"/>
    <w:rsid w:val="004F1919"/>
    <w:rsid w:val="005069AB"/>
    <w:rsid w:val="005113F4"/>
    <w:rsid w:val="00515CDA"/>
    <w:rsid w:val="00516D6C"/>
    <w:rsid w:val="005175B0"/>
    <w:rsid w:val="0052179D"/>
    <w:rsid w:val="00524634"/>
    <w:rsid w:val="00524C2C"/>
    <w:rsid w:val="0053156E"/>
    <w:rsid w:val="00531CA0"/>
    <w:rsid w:val="0053312F"/>
    <w:rsid w:val="0054791A"/>
    <w:rsid w:val="00547C02"/>
    <w:rsid w:val="00552DAA"/>
    <w:rsid w:val="00557FBE"/>
    <w:rsid w:val="00561112"/>
    <w:rsid w:val="00562671"/>
    <w:rsid w:val="00563147"/>
    <w:rsid w:val="00564D7B"/>
    <w:rsid w:val="00572E2E"/>
    <w:rsid w:val="0057383E"/>
    <w:rsid w:val="00576048"/>
    <w:rsid w:val="0057649E"/>
    <w:rsid w:val="005766A2"/>
    <w:rsid w:val="00580769"/>
    <w:rsid w:val="00594899"/>
    <w:rsid w:val="00594F1C"/>
    <w:rsid w:val="005A4A12"/>
    <w:rsid w:val="005A51AE"/>
    <w:rsid w:val="005A5825"/>
    <w:rsid w:val="005B185F"/>
    <w:rsid w:val="005C32A4"/>
    <w:rsid w:val="005C7677"/>
    <w:rsid w:val="005D0FB9"/>
    <w:rsid w:val="005D214F"/>
    <w:rsid w:val="005D27FE"/>
    <w:rsid w:val="005E2803"/>
    <w:rsid w:val="005E759D"/>
    <w:rsid w:val="005F058C"/>
    <w:rsid w:val="005F6028"/>
    <w:rsid w:val="005F733F"/>
    <w:rsid w:val="00600250"/>
    <w:rsid w:val="006028C5"/>
    <w:rsid w:val="006144DD"/>
    <w:rsid w:val="006161CD"/>
    <w:rsid w:val="0062029E"/>
    <w:rsid w:val="00620459"/>
    <w:rsid w:val="0063253B"/>
    <w:rsid w:val="00634F9A"/>
    <w:rsid w:val="0064322E"/>
    <w:rsid w:val="00653972"/>
    <w:rsid w:val="00654909"/>
    <w:rsid w:val="006647BA"/>
    <w:rsid w:val="00667AFC"/>
    <w:rsid w:val="00670425"/>
    <w:rsid w:val="006719C7"/>
    <w:rsid w:val="00671D52"/>
    <w:rsid w:val="00674AD0"/>
    <w:rsid w:val="00686B02"/>
    <w:rsid w:val="00687A48"/>
    <w:rsid w:val="00690AEA"/>
    <w:rsid w:val="00691084"/>
    <w:rsid w:val="00694A92"/>
    <w:rsid w:val="00696C11"/>
    <w:rsid w:val="006A4A36"/>
    <w:rsid w:val="006A5F96"/>
    <w:rsid w:val="006A6B47"/>
    <w:rsid w:val="006B6E7F"/>
    <w:rsid w:val="006C0667"/>
    <w:rsid w:val="006C4492"/>
    <w:rsid w:val="006C50B4"/>
    <w:rsid w:val="006D0A54"/>
    <w:rsid w:val="006D0ACB"/>
    <w:rsid w:val="006D229F"/>
    <w:rsid w:val="006D563E"/>
    <w:rsid w:val="006E4024"/>
    <w:rsid w:val="006E4AB0"/>
    <w:rsid w:val="006F0298"/>
    <w:rsid w:val="006F20F5"/>
    <w:rsid w:val="006F63AE"/>
    <w:rsid w:val="006F7457"/>
    <w:rsid w:val="007057C8"/>
    <w:rsid w:val="00710E2D"/>
    <w:rsid w:val="00713D5C"/>
    <w:rsid w:val="007166B5"/>
    <w:rsid w:val="0072291F"/>
    <w:rsid w:val="00723D72"/>
    <w:rsid w:val="007270C1"/>
    <w:rsid w:val="00735129"/>
    <w:rsid w:val="007414C9"/>
    <w:rsid w:val="007504D0"/>
    <w:rsid w:val="00756C73"/>
    <w:rsid w:val="00781D25"/>
    <w:rsid w:val="00782AED"/>
    <w:rsid w:val="00790923"/>
    <w:rsid w:val="00795AC4"/>
    <w:rsid w:val="007A0A73"/>
    <w:rsid w:val="007A1144"/>
    <w:rsid w:val="007A14D9"/>
    <w:rsid w:val="007A4D69"/>
    <w:rsid w:val="007B74B4"/>
    <w:rsid w:val="007C2474"/>
    <w:rsid w:val="007C6D7B"/>
    <w:rsid w:val="007E6203"/>
    <w:rsid w:val="007F7029"/>
    <w:rsid w:val="00803102"/>
    <w:rsid w:val="00811AA7"/>
    <w:rsid w:val="0081381E"/>
    <w:rsid w:val="00813F92"/>
    <w:rsid w:val="0082674B"/>
    <w:rsid w:val="00826FC5"/>
    <w:rsid w:val="00831277"/>
    <w:rsid w:val="00841360"/>
    <w:rsid w:val="00842613"/>
    <w:rsid w:val="008504AF"/>
    <w:rsid w:val="00853797"/>
    <w:rsid w:val="00856D16"/>
    <w:rsid w:val="00867068"/>
    <w:rsid w:val="008679BB"/>
    <w:rsid w:val="00872544"/>
    <w:rsid w:val="00876ADD"/>
    <w:rsid w:val="00882932"/>
    <w:rsid w:val="00886A2E"/>
    <w:rsid w:val="00890A1D"/>
    <w:rsid w:val="00891CCD"/>
    <w:rsid w:val="008A1D76"/>
    <w:rsid w:val="008A31F4"/>
    <w:rsid w:val="008C27A2"/>
    <w:rsid w:val="008C7AE3"/>
    <w:rsid w:val="008D17D2"/>
    <w:rsid w:val="008D488C"/>
    <w:rsid w:val="008D4895"/>
    <w:rsid w:val="008E5BB3"/>
    <w:rsid w:val="008F0B10"/>
    <w:rsid w:val="008F2310"/>
    <w:rsid w:val="008F3060"/>
    <w:rsid w:val="008F33FA"/>
    <w:rsid w:val="0090355B"/>
    <w:rsid w:val="009040C2"/>
    <w:rsid w:val="00905A91"/>
    <w:rsid w:val="0091366D"/>
    <w:rsid w:val="0091529C"/>
    <w:rsid w:val="009156A5"/>
    <w:rsid w:val="00920A07"/>
    <w:rsid w:val="00921AB9"/>
    <w:rsid w:val="00923E27"/>
    <w:rsid w:val="0092517F"/>
    <w:rsid w:val="00925669"/>
    <w:rsid w:val="00926127"/>
    <w:rsid w:val="0093080E"/>
    <w:rsid w:val="009420DB"/>
    <w:rsid w:val="009459C4"/>
    <w:rsid w:val="0095102F"/>
    <w:rsid w:val="009552EB"/>
    <w:rsid w:val="009576C3"/>
    <w:rsid w:val="00957F85"/>
    <w:rsid w:val="00960CE1"/>
    <w:rsid w:val="00960FF3"/>
    <w:rsid w:val="0096416B"/>
    <w:rsid w:val="009653A7"/>
    <w:rsid w:val="00966A01"/>
    <w:rsid w:val="009706FB"/>
    <w:rsid w:val="0098545C"/>
    <w:rsid w:val="0098769E"/>
    <w:rsid w:val="00992108"/>
    <w:rsid w:val="0099329B"/>
    <w:rsid w:val="00993B15"/>
    <w:rsid w:val="00995D0A"/>
    <w:rsid w:val="009A45F4"/>
    <w:rsid w:val="009A7D0E"/>
    <w:rsid w:val="009B1482"/>
    <w:rsid w:val="009B1EE2"/>
    <w:rsid w:val="009C1FEE"/>
    <w:rsid w:val="009C44EC"/>
    <w:rsid w:val="009C4EFC"/>
    <w:rsid w:val="009D0F02"/>
    <w:rsid w:val="009D19EE"/>
    <w:rsid w:val="009D5454"/>
    <w:rsid w:val="009D7B95"/>
    <w:rsid w:val="009E1BEB"/>
    <w:rsid w:val="009E1C34"/>
    <w:rsid w:val="009E2DFC"/>
    <w:rsid w:val="009F1B1B"/>
    <w:rsid w:val="009F7AF5"/>
    <w:rsid w:val="00A035C1"/>
    <w:rsid w:val="00A11366"/>
    <w:rsid w:val="00A125C1"/>
    <w:rsid w:val="00A1344A"/>
    <w:rsid w:val="00A15459"/>
    <w:rsid w:val="00A17ECD"/>
    <w:rsid w:val="00A27BD0"/>
    <w:rsid w:val="00A35B15"/>
    <w:rsid w:val="00A36511"/>
    <w:rsid w:val="00A40356"/>
    <w:rsid w:val="00A4178B"/>
    <w:rsid w:val="00A45774"/>
    <w:rsid w:val="00A4757C"/>
    <w:rsid w:val="00A50C35"/>
    <w:rsid w:val="00A50CCE"/>
    <w:rsid w:val="00A542ED"/>
    <w:rsid w:val="00A63B31"/>
    <w:rsid w:val="00A64322"/>
    <w:rsid w:val="00A65936"/>
    <w:rsid w:val="00A71EAF"/>
    <w:rsid w:val="00A730CE"/>
    <w:rsid w:val="00A73F8C"/>
    <w:rsid w:val="00A81E50"/>
    <w:rsid w:val="00A82DC3"/>
    <w:rsid w:val="00A84936"/>
    <w:rsid w:val="00A85E8B"/>
    <w:rsid w:val="00A87ED0"/>
    <w:rsid w:val="00A925E6"/>
    <w:rsid w:val="00A9261A"/>
    <w:rsid w:val="00AA1246"/>
    <w:rsid w:val="00AA2A3E"/>
    <w:rsid w:val="00AA2B7D"/>
    <w:rsid w:val="00AA36CF"/>
    <w:rsid w:val="00AA501F"/>
    <w:rsid w:val="00AB3D4F"/>
    <w:rsid w:val="00AC2F9B"/>
    <w:rsid w:val="00AC32F8"/>
    <w:rsid w:val="00AC7A9A"/>
    <w:rsid w:val="00AD49E5"/>
    <w:rsid w:val="00AE0948"/>
    <w:rsid w:val="00AE0D04"/>
    <w:rsid w:val="00AE2041"/>
    <w:rsid w:val="00AE3E39"/>
    <w:rsid w:val="00B135A4"/>
    <w:rsid w:val="00B21F24"/>
    <w:rsid w:val="00B26D88"/>
    <w:rsid w:val="00B306C7"/>
    <w:rsid w:val="00B31036"/>
    <w:rsid w:val="00B31293"/>
    <w:rsid w:val="00B364B5"/>
    <w:rsid w:val="00B36C23"/>
    <w:rsid w:val="00B46DD1"/>
    <w:rsid w:val="00B54C86"/>
    <w:rsid w:val="00B559C9"/>
    <w:rsid w:val="00B55B73"/>
    <w:rsid w:val="00B60154"/>
    <w:rsid w:val="00B636FB"/>
    <w:rsid w:val="00B6589C"/>
    <w:rsid w:val="00B66A8D"/>
    <w:rsid w:val="00B754F9"/>
    <w:rsid w:val="00B7618A"/>
    <w:rsid w:val="00B76F00"/>
    <w:rsid w:val="00B775F9"/>
    <w:rsid w:val="00B811E0"/>
    <w:rsid w:val="00B81ECB"/>
    <w:rsid w:val="00B849D5"/>
    <w:rsid w:val="00B85013"/>
    <w:rsid w:val="00B87281"/>
    <w:rsid w:val="00B8742C"/>
    <w:rsid w:val="00B9244F"/>
    <w:rsid w:val="00B92948"/>
    <w:rsid w:val="00B94CF8"/>
    <w:rsid w:val="00BA4F5C"/>
    <w:rsid w:val="00BB1679"/>
    <w:rsid w:val="00BC4843"/>
    <w:rsid w:val="00BC4BFD"/>
    <w:rsid w:val="00BC7111"/>
    <w:rsid w:val="00BE3C22"/>
    <w:rsid w:val="00BF18E2"/>
    <w:rsid w:val="00BF45A4"/>
    <w:rsid w:val="00C0659A"/>
    <w:rsid w:val="00C13B81"/>
    <w:rsid w:val="00C141A5"/>
    <w:rsid w:val="00C25A0C"/>
    <w:rsid w:val="00C27447"/>
    <w:rsid w:val="00C37052"/>
    <w:rsid w:val="00C408C3"/>
    <w:rsid w:val="00C67A6B"/>
    <w:rsid w:val="00C7231E"/>
    <w:rsid w:val="00C73148"/>
    <w:rsid w:val="00C8202C"/>
    <w:rsid w:val="00C86886"/>
    <w:rsid w:val="00C9124E"/>
    <w:rsid w:val="00C92ECC"/>
    <w:rsid w:val="00CA35BF"/>
    <w:rsid w:val="00CB4E42"/>
    <w:rsid w:val="00CB7702"/>
    <w:rsid w:val="00CC0AD9"/>
    <w:rsid w:val="00CC3FF9"/>
    <w:rsid w:val="00CC726B"/>
    <w:rsid w:val="00CE150E"/>
    <w:rsid w:val="00CF1B25"/>
    <w:rsid w:val="00CF3F11"/>
    <w:rsid w:val="00CF4B81"/>
    <w:rsid w:val="00D00427"/>
    <w:rsid w:val="00D00C9D"/>
    <w:rsid w:val="00D028F9"/>
    <w:rsid w:val="00D050D8"/>
    <w:rsid w:val="00D11598"/>
    <w:rsid w:val="00D13CDA"/>
    <w:rsid w:val="00D14019"/>
    <w:rsid w:val="00D14B91"/>
    <w:rsid w:val="00D15DE7"/>
    <w:rsid w:val="00D179E1"/>
    <w:rsid w:val="00D218D7"/>
    <w:rsid w:val="00D244B6"/>
    <w:rsid w:val="00D27D47"/>
    <w:rsid w:val="00D30D99"/>
    <w:rsid w:val="00D44FB5"/>
    <w:rsid w:val="00D50040"/>
    <w:rsid w:val="00D5157C"/>
    <w:rsid w:val="00D53F03"/>
    <w:rsid w:val="00D55D4E"/>
    <w:rsid w:val="00D6236B"/>
    <w:rsid w:val="00D63B7A"/>
    <w:rsid w:val="00D65DE9"/>
    <w:rsid w:val="00D7344A"/>
    <w:rsid w:val="00D767F3"/>
    <w:rsid w:val="00D862AA"/>
    <w:rsid w:val="00DA1A92"/>
    <w:rsid w:val="00DA3DE0"/>
    <w:rsid w:val="00DB1A0F"/>
    <w:rsid w:val="00DB2046"/>
    <w:rsid w:val="00DB3082"/>
    <w:rsid w:val="00DB4B4B"/>
    <w:rsid w:val="00DC418F"/>
    <w:rsid w:val="00DC454E"/>
    <w:rsid w:val="00DD26E4"/>
    <w:rsid w:val="00DD79F0"/>
    <w:rsid w:val="00DE3CBB"/>
    <w:rsid w:val="00DF4A69"/>
    <w:rsid w:val="00DF5481"/>
    <w:rsid w:val="00E11031"/>
    <w:rsid w:val="00E124DB"/>
    <w:rsid w:val="00E13CC6"/>
    <w:rsid w:val="00E1435F"/>
    <w:rsid w:val="00E15113"/>
    <w:rsid w:val="00E16830"/>
    <w:rsid w:val="00E23502"/>
    <w:rsid w:val="00E318A4"/>
    <w:rsid w:val="00E352BF"/>
    <w:rsid w:val="00E35FC8"/>
    <w:rsid w:val="00E40E5E"/>
    <w:rsid w:val="00E453BC"/>
    <w:rsid w:val="00E45671"/>
    <w:rsid w:val="00E47F39"/>
    <w:rsid w:val="00E500BB"/>
    <w:rsid w:val="00E533D0"/>
    <w:rsid w:val="00E552B5"/>
    <w:rsid w:val="00E56F41"/>
    <w:rsid w:val="00E70436"/>
    <w:rsid w:val="00E71F2B"/>
    <w:rsid w:val="00E7467A"/>
    <w:rsid w:val="00E85538"/>
    <w:rsid w:val="00E86609"/>
    <w:rsid w:val="00E91CC1"/>
    <w:rsid w:val="00E925F1"/>
    <w:rsid w:val="00E9322A"/>
    <w:rsid w:val="00E95F4F"/>
    <w:rsid w:val="00EA6780"/>
    <w:rsid w:val="00EB68C9"/>
    <w:rsid w:val="00EC265D"/>
    <w:rsid w:val="00EC43C7"/>
    <w:rsid w:val="00EC4CD3"/>
    <w:rsid w:val="00ED08FA"/>
    <w:rsid w:val="00ED3EBF"/>
    <w:rsid w:val="00EE793B"/>
    <w:rsid w:val="00EF29E3"/>
    <w:rsid w:val="00EF4FD2"/>
    <w:rsid w:val="00F0146F"/>
    <w:rsid w:val="00F015AB"/>
    <w:rsid w:val="00F06A7D"/>
    <w:rsid w:val="00F13E18"/>
    <w:rsid w:val="00F17CAA"/>
    <w:rsid w:val="00F17D54"/>
    <w:rsid w:val="00F254B6"/>
    <w:rsid w:val="00F35DD5"/>
    <w:rsid w:val="00F40812"/>
    <w:rsid w:val="00F4468F"/>
    <w:rsid w:val="00F466C5"/>
    <w:rsid w:val="00F52134"/>
    <w:rsid w:val="00F630CE"/>
    <w:rsid w:val="00F71A07"/>
    <w:rsid w:val="00F750E9"/>
    <w:rsid w:val="00F7586A"/>
    <w:rsid w:val="00F830AF"/>
    <w:rsid w:val="00F84AA2"/>
    <w:rsid w:val="00F8724F"/>
    <w:rsid w:val="00F91D22"/>
    <w:rsid w:val="00FA7CF4"/>
    <w:rsid w:val="00FB7DD1"/>
    <w:rsid w:val="00FC09C2"/>
    <w:rsid w:val="00FC1826"/>
    <w:rsid w:val="00FC1D92"/>
    <w:rsid w:val="00FE2201"/>
    <w:rsid w:val="00FE229A"/>
    <w:rsid w:val="00FE2FBB"/>
    <w:rsid w:val="00FF1ADD"/>
    <w:rsid w:val="00FF39BB"/>
    <w:rsid w:val="00FF504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09868D"/>
  <w15:docId w15:val="{A40B7688-C6AB-4205-8735-9234EA5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Antrats">
    <w:name w:val="header"/>
    <w:basedOn w:val="prastasis"/>
    <w:link w:val="AntratsDiagrama"/>
    <w:uiPriority w:val="99"/>
    <w:unhideWhenUsed/>
    <w:rsid w:val="004D29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908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95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ITA\sprendimai\TARYBOS%20SPRENDIMO%20(projektas)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7A96-117F-44C1-9A02-FCA04F0D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(projektas)</Template>
  <TotalTime>0</TotalTime>
  <Pages>3</Pages>
  <Words>681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Mano namai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ZitaKL</dc:creator>
  <cp:keywords/>
  <cp:lastModifiedBy>Laima Jauniskiene</cp:lastModifiedBy>
  <cp:revision>2</cp:revision>
  <cp:lastPrinted>2016-07-18T12:17:00Z</cp:lastPrinted>
  <dcterms:created xsi:type="dcterms:W3CDTF">2018-11-07T09:01:00Z</dcterms:created>
  <dcterms:modified xsi:type="dcterms:W3CDTF">2018-11-07T09:01:00Z</dcterms:modified>
</cp:coreProperties>
</file>