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7FA83" w14:textId="77777777" w:rsidR="0032551C" w:rsidRPr="0032551C" w:rsidRDefault="0032551C" w:rsidP="0032551C">
      <w:pPr>
        <w:jc w:val="center"/>
        <w:rPr>
          <w:b/>
          <w:sz w:val="26"/>
          <w:szCs w:val="26"/>
          <w:lang w:val="lt-LT"/>
        </w:rPr>
      </w:pPr>
      <w:bookmarkStart w:id="0" w:name="institucija"/>
    </w:p>
    <w:p w14:paraId="5CA24C61" w14:textId="77777777" w:rsidR="00484321" w:rsidRPr="0023073B" w:rsidRDefault="00484321" w:rsidP="0023073B">
      <w:pPr>
        <w:jc w:val="center"/>
        <w:rPr>
          <w:b/>
          <w:lang w:val="lt-LT"/>
        </w:rPr>
      </w:pPr>
      <w:r w:rsidRPr="0023073B">
        <w:rPr>
          <w:b/>
          <w:lang w:val="lt-LT"/>
        </w:rPr>
        <w:t>LAZDIJŲ RAJONO SAVIVALDYBĖ</w:t>
      </w:r>
      <w:bookmarkEnd w:id="0"/>
      <w:r w:rsidRPr="0023073B">
        <w:rPr>
          <w:b/>
          <w:lang w:val="lt-LT"/>
        </w:rPr>
        <w:t>S TARYBA</w:t>
      </w:r>
    </w:p>
    <w:p w14:paraId="59590871" w14:textId="77777777" w:rsidR="00EE181F" w:rsidRPr="0023073B" w:rsidRDefault="00EE181F" w:rsidP="0023073B">
      <w:pPr>
        <w:jc w:val="center"/>
        <w:rPr>
          <w:b/>
          <w:lang w:val="lt-LT"/>
        </w:rPr>
      </w:pPr>
    </w:p>
    <w:p w14:paraId="47A5C3C6" w14:textId="77777777" w:rsidR="00484321" w:rsidRPr="0023073B" w:rsidRDefault="00484321" w:rsidP="0023073B">
      <w:pPr>
        <w:jc w:val="center"/>
        <w:rPr>
          <w:b/>
          <w:lang w:val="lt-LT"/>
        </w:rPr>
      </w:pPr>
      <w:r w:rsidRPr="0023073B">
        <w:rPr>
          <w:b/>
          <w:lang w:val="lt-LT"/>
        </w:rPr>
        <w:t>SPRENDIMAS</w:t>
      </w:r>
    </w:p>
    <w:p w14:paraId="3D544BE9" w14:textId="4DE3A2BD" w:rsidR="00675B1C" w:rsidRDefault="00484321" w:rsidP="0023073B">
      <w:pPr>
        <w:jc w:val="center"/>
        <w:rPr>
          <w:b/>
          <w:lang w:val="lt-LT"/>
        </w:rPr>
      </w:pPr>
      <w:r w:rsidRPr="0023073B">
        <w:rPr>
          <w:b/>
          <w:lang w:val="lt-LT"/>
        </w:rPr>
        <w:t xml:space="preserve">DĖL </w:t>
      </w:r>
      <w:r w:rsidR="00C55EEC">
        <w:rPr>
          <w:b/>
          <w:lang w:val="lt-LT"/>
        </w:rPr>
        <w:t>ĮGALIOJIMO</w:t>
      </w:r>
      <w:r w:rsidR="00806336" w:rsidRPr="0023073B">
        <w:rPr>
          <w:b/>
          <w:lang w:val="lt-LT"/>
        </w:rPr>
        <w:t xml:space="preserve"> </w:t>
      </w:r>
    </w:p>
    <w:p w14:paraId="65F10056" w14:textId="77777777" w:rsidR="00484321" w:rsidRPr="0023073B" w:rsidRDefault="00484321" w:rsidP="0023073B">
      <w:pPr>
        <w:jc w:val="center"/>
        <w:rPr>
          <w:b/>
          <w:lang w:val="lt-LT"/>
        </w:rPr>
      </w:pPr>
    </w:p>
    <w:p w14:paraId="69A6C326" w14:textId="1390B599" w:rsidR="00484321" w:rsidRPr="0023073B" w:rsidRDefault="00484321" w:rsidP="0023073B">
      <w:pPr>
        <w:jc w:val="center"/>
        <w:rPr>
          <w:bCs/>
          <w:lang w:val="lt-LT"/>
        </w:rPr>
      </w:pPr>
      <w:r w:rsidRPr="0023073B">
        <w:rPr>
          <w:bCs/>
          <w:lang w:val="lt-LT"/>
        </w:rPr>
        <w:t>201</w:t>
      </w:r>
      <w:r w:rsidR="0013582B">
        <w:rPr>
          <w:bCs/>
          <w:lang w:val="lt-LT"/>
        </w:rPr>
        <w:t>8</w:t>
      </w:r>
      <w:r w:rsidRPr="0023073B">
        <w:rPr>
          <w:bCs/>
          <w:lang w:val="lt-LT"/>
        </w:rPr>
        <w:t xml:space="preserve"> m. </w:t>
      </w:r>
      <w:r w:rsidR="000330B4">
        <w:rPr>
          <w:bCs/>
          <w:lang w:val="lt-LT"/>
        </w:rPr>
        <w:t xml:space="preserve">rugsėjo </w:t>
      </w:r>
      <w:r w:rsidR="001B49A2">
        <w:rPr>
          <w:bCs/>
          <w:lang w:val="lt-LT"/>
        </w:rPr>
        <w:t xml:space="preserve">10 </w:t>
      </w:r>
      <w:r w:rsidRPr="0023073B">
        <w:rPr>
          <w:bCs/>
          <w:lang w:val="lt-LT"/>
        </w:rPr>
        <w:t>d. Nr.</w:t>
      </w:r>
      <w:r w:rsidR="001B49A2">
        <w:rPr>
          <w:bCs/>
          <w:lang w:val="lt-LT"/>
        </w:rPr>
        <w:t xml:space="preserve"> 34-1457</w:t>
      </w:r>
      <w:bookmarkStart w:id="1" w:name="_GoBack"/>
      <w:bookmarkEnd w:id="1"/>
      <w:r w:rsidRPr="0023073B">
        <w:rPr>
          <w:bCs/>
          <w:lang w:val="lt-LT"/>
        </w:rPr>
        <w:t xml:space="preserve"> </w:t>
      </w:r>
      <w:r w:rsidR="00E46EF4">
        <w:rPr>
          <w:bCs/>
          <w:lang w:val="lt-LT"/>
        </w:rPr>
        <w:t xml:space="preserve">     </w:t>
      </w:r>
    </w:p>
    <w:p w14:paraId="3D9975D3" w14:textId="77777777" w:rsidR="00484321" w:rsidRPr="0023073B" w:rsidRDefault="00484321" w:rsidP="00242863">
      <w:pPr>
        <w:jc w:val="center"/>
        <w:rPr>
          <w:bCs/>
          <w:lang w:val="lt-LT"/>
        </w:rPr>
      </w:pPr>
      <w:r w:rsidRPr="0023073B">
        <w:rPr>
          <w:bCs/>
          <w:lang w:val="lt-LT"/>
        </w:rPr>
        <w:t>Lazdijai</w:t>
      </w:r>
    </w:p>
    <w:p w14:paraId="434A0482" w14:textId="77777777" w:rsidR="00242863" w:rsidRPr="0023073B" w:rsidRDefault="00242863" w:rsidP="00242863">
      <w:pPr>
        <w:jc w:val="center"/>
        <w:rPr>
          <w:lang w:val="lt-LT"/>
        </w:rPr>
      </w:pPr>
    </w:p>
    <w:p w14:paraId="433B2F63" w14:textId="56AC9396" w:rsidR="00110AAC" w:rsidRDefault="00466EF1" w:rsidP="001B49A2">
      <w:pPr>
        <w:pStyle w:val="Sraopastraipa"/>
        <w:tabs>
          <w:tab w:val="left" w:pos="709"/>
          <w:tab w:val="left" w:pos="851"/>
          <w:tab w:val="left" w:pos="993"/>
          <w:tab w:val="left" w:pos="1276"/>
        </w:tabs>
        <w:suppressAutoHyphens w:val="0"/>
        <w:spacing w:line="360" w:lineRule="auto"/>
        <w:ind w:left="0" w:firstLine="720"/>
        <w:jc w:val="both"/>
        <w:rPr>
          <w:lang w:val="lt-LT"/>
        </w:rPr>
      </w:pPr>
      <w:r>
        <w:rPr>
          <w:lang w:val="lt-LT"/>
        </w:rPr>
        <w:t xml:space="preserve"> </w:t>
      </w:r>
      <w:r w:rsidR="00983321" w:rsidRPr="00983321">
        <w:rPr>
          <w:lang w:val="lt-LT"/>
        </w:rPr>
        <w:t>Vadovaudamasi Lietuvos Respublikos vietos savivaldos įstatymo 1</w:t>
      </w:r>
      <w:r w:rsidR="00A3033D">
        <w:rPr>
          <w:lang w:val="lt-LT"/>
        </w:rPr>
        <w:t>6</w:t>
      </w:r>
      <w:r w:rsidR="00983321" w:rsidRPr="00983321">
        <w:rPr>
          <w:lang w:val="lt-LT"/>
        </w:rPr>
        <w:t xml:space="preserve"> straipsnio </w:t>
      </w:r>
      <w:r w:rsidR="00A3033D">
        <w:rPr>
          <w:lang w:val="lt-LT"/>
        </w:rPr>
        <w:t>2</w:t>
      </w:r>
      <w:r w:rsidR="00983321" w:rsidRPr="00983321">
        <w:rPr>
          <w:lang w:val="lt-LT"/>
        </w:rPr>
        <w:t xml:space="preserve"> dali</w:t>
      </w:r>
      <w:r w:rsidR="00A3033D">
        <w:rPr>
          <w:lang w:val="lt-LT"/>
        </w:rPr>
        <w:t xml:space="preserve">es 26 punktu ir 16 straipsnio 4 dalimi, </w:t>
      </w:r>
      <w:r w:rsidR="00983321" w:rsidRPr="00983321">
        <w:rPr>
          <w:lang w:val="lt-LT"/>
        </w:rPr>
        <w:t xml:space="preserve">, </w:t>
      </w:r>
      <w:r w:rsidR="00983321">
        <w:rPr>
          <w:lang w:val="lt-LT"/>
        </w:rPr>
        <w:t>Lazdijų rajono savivaldybės tarybos 2018 m. balandžio 27 d. sprendim</w:t>
      </w:r>
      <w:r w:rsidR="00110AAC">
        <w:rPr>
          <w:lang w:val="lt-LT"/>
        </w:rPr>
        <w:t>u</w:t>
      </w:r>
      <w:r w:rsidR="00983321">
        <w:rPr>
          <w:lang w:val="lt-LT"/>
        </w:rPr>
        <w:t xml:space="preserve"> Nr. 5TS-1293 „Dėl Lazdijų r. Veisiejų Sigito Gedos gimnazijos pertvarkymo į viešąją įstaigą“</w:t>
      </w:r>
      <w:r w:rsidR="00110AAC">
        <w:rPr>
          <w:lang w:val="lt-LT"/>
        </w:rPr>
        <w:t xml:space="preserve">, </w:t>
      </w:r>
      <w:r w:rsidR="00FB4F56">
        <w:rPr>
          <w:lang w:val="lt-LT"/>
        </w:rPr>
        <w:t>Lazdijų rajono savivaldybės tarybos</w:t>
      </w:r>
      <w:r w:rsidR="00983321">
        <w:rPr>
          <w:lang w:val="lt-LT"/>
        </w:rPr>
        <w:t xml:space="preserve"> 2017 m. kovo 31 d. sprendimu Nr. 5TS-838 „</w:t>
      </w:r>
      <w:bookmarkStart w:id="2" w:name="Pavadinimas"/>
      <w:r w:rsidR="00983321" w:rsidRPr="00983321">
        <w:rPr>
          <w:bCs/>
          <w:lang w:val="lt-LT"/>
        </w:rPr>
        <w:t>Dėl patalpų, skirtų maisto gamybai, su pagalbinėmis patalpomis bei ilgalaikiu materialiuoju ir trumpalaikiu materialiuoju turtu nuomos ir mokinių maitinimo paslaugų teikimo</w:t>
      </w:r>
      <w:r w:rsidR="00110AAC">
        <w:rPr>
          <w:bCs/>
          <w:lang w:val="lt-LT"/>
        </w:rPr>
        <w:t xml:space="preserve"> </w:t>
      </w:r>
      <w:r w:rsidR="00983321" w:rsidRPr="00983321">
        <w:rPr>
          <w:bCs/>
          <w:lang w:val="lt-LT"/>
        </w:rPr>
        <w:t xml:space="preserve"> </w:t>
      </w:r>
      <w:bookmarkEnd w:id="2"/>
      <w:r w:rsidR="00983321">
        <w:rPr>
          <w:bCs/>
          <w:lang w:val="lt-LT"/>
        </w:rPr>
        <w:t>L</w:t>
      </w:r>
      <w:r w:rsidR="00983321" w:rsidRPr="00983321">
        <w:rPr>
          <w:bCs/>
          <w:lang w:val="lt-LT"/>
        </w:rPr>
        <w:t xml:space="preserve">azdijų r. </w:t>
      </w:r>
      <w:r w:rsidR="00110AAC">
        <w:rPr>
          <w:bCs/>
          <w:lang w:val="lt-LT"/>
        </w:rPr>
        <w:t xml:space="preserve"> </w:t>
      </w:r>
      <w:r w:rsidR="00983321">
        <w:rPr>
          <w:bCs/>
          <w:lang w:val="lt-LT"/>
        </w:rPr>
        <w:t>V</w:t>
      </w:r>
      <w:r w:rsidR="00983321" w:rsidRPr="00983321">
        <w:rPr>
          <w:bCs/>
          <w:lang w:val="lt-LT"/>
        </w:rPr>
        <w:t xml:space="preserve">eisiejų </w:t>
      </w:r>
      <w:r w:rsidR="00110AAC">
        <w:rPr>
          <w:bCs/>
          <w:lang w:val="lt-LT"/>
        </w:rPr>
        <w:t xml:space="preserve"> </w:t>
      </w:r>
      <w:r w:rsidR="00983321">
        <w:rPr>
          <w:bCs/>
          <w:lang w:val="lt-LT"/>
        </w:rPr>
        <w:t>S</w:t>
      </w:r>
      <w:r w:rsidR="00983321" w:rsidRPr="00983321">
        <w:rPr>
          <w:bCs/>
          <w:lang w:val="lt-LT"/>
        </w:rPr>
        <w:t xml:space="preserve">igito </w:t>
      </w:r>
      <w:r w:rsidR="00110AAC">
        <w:rPr>
          <w:bCs/>
          <w:lang w:val="lt-LT"/>
        </w:rPr>
        <w:t xml:space="preserve"> </w:t>
      </w:r>
      <w:r w:rsidR="00983321">
        <w:rPr>
          <w:bCs/>
          <w:lang w:val="lt-LT"/>
        </w:rPr>
        <w:t>G</w:t>
      </w:r>
      <w:r w:rsidR="00983321" w:rsidRPr="00983321">
        <w:rPr>
          <w:bCs/>
          <w:lang w:val="lt-LT"/>
        </w:rPr>
        <w:t xml:space="preserve">edos </w:t>
      </w:r>
      <w:r w:rsidR="00110AAC">
        <w:rPr>
          <w:bCs/>
          <w:lang w:val="lt-LT"/>
        </w:rPr>
        <w:t xml:space="preserve"> </w:t>
      </w:r>
      <w:r w:rsidR="00983321" w:rsidRPr="00983321">
        <w:rPr>
          <w:bCs/>
          <w:lang w:val="lt-LT"/>
        </w:rPr>
        <w:t>gimnazijoje“</w:t>
      </w:r>
      <w:r w:rsidR="00F30CD4">
        <w:rPr>
          <w:bCs/>
          <w:lang w:val="lt-LT"/>
        </w:rPr>
        <w:t xml:space="preserve">, </w:t>
      </w:r>
      <w:r w:rsidR="00110AAC">
        <w:rPr>
          <w:bCs/>
          <w:lang w:val="lt-LT"/>
        </w:rPr>
        <w:t xml:space="preserve"> </w:t>
      </w:r>
      <w:r w:rsidR="0051744F" w:rsidRPr="0023073B">
        <w:rPr>
          <w:lang w:val="lt-LT"/>
        </w:rPr>
        <w:t xml:space="preserve">Lazdijų rajono savivaldybės taryba </w:t>
      </w:r>
      <w:r w:rsidR="00A3033D">
        <w:rPr>
          <w:lang w:val="lt-LT"/>
        </w:rPr>
        <w:t xml:space="preserve"> </w:t>
      </w:r>
    </w:p>
    <w:p w14:paraId="59402047" w14:textId="62466FC8" w:rsidR="00110AAC" w:rsidRPr="00110AAC" w:rsidRDefault="00110AAC" w:rsidP="00110AAC">
      <w:pPr>
        <w:tabs>
          <w:tab w:val="left" w:pos="709"/>
          <w:tab w:val="left" w:pos="851"/>
        </w:tabs>
        <w:suppressAutoHyphens w:val="0"/>
        <w:spacing w:line="360" w:lineRule="auto"/>
        <w:jc w:val="both"/>
        <w:rPr>
          <w:lang w:val="lt-LT"/>
        </w:rPr>
      </w:pPr>
      <w:r w:rsidRPr="00110AAC">
        <w:rPr>
          <w:lang w:val="lt-LT"/>
        </w:rPr>
        <w:t xml:space="preserve">n u s p r e n d ž i a: </w:t>
      </w:r>
    </w:p>
    <w:p w14:paraId="45E459B7" w14:textId="7E1A9DA4" w:rsidR="00692CD2" w:rsidRPr="00692CD2" w:rsidRDefault="00656ABB" w:rsidP="00C55EEC">
      <w:pPr>
        <w:pStyle w:val="Sraopastraipa"/>
        <w:numPr>
          <w:ilvl w:val="0"/>
          <w:numId w:val="18"/>
        </w:numPr>
        <w:tabs>
          <w:tab w:val="left" w:pos="851"/>
        </w:tabs>
        <w:spacing w:line="360" w:lineRule="auto"/>
        <w:jc w:val="both"/>
        <w:rPr>
          <w:bCs/>
          <w:lang w:val="lt-LT"/>
        </w:rPr>
      </w:pPr>
      <w:r w:rsidRPr="00C55EEC">
        <w:rPr>
          <w:lang w:val="lt-LT"/>
        </w:rPr>
        <w:t>Įgalioti Lazdijų rajono savivaldybės administracijos direktorių, o jo dėl ligos,</w:t>
      </w:r>
      <w:r w:rsidR="00E03CAA">
        <w:rPr>
          <w:lang w:val="lt-LT"/>
        </w:rPr>
        <w:t xml:space="preserve"> </w:t>
      </w:r>
    </w:p>
    <w:p w14:paraId="12348DD2" w14:textId="0D24CC53" w:rsidR="006B365B" w:rsidRPr="00C55EEC" w:rsidRDefault="00656ABB" w:rsidP="00692CD2">
      <w:pPr>
        <w:tabs>
          <w:tab w:val="left" w:pos="851"/>
        </w:tabs>
        <w:spacing w:line="360" w:lineRule="auto"/>
        <w:jc w:val="both"/>
        <w:rPr>
          <w:bCs/>
          <w:lang w:val="lt-LT"/>
        </w:rPr>
      </w:pPr>
      <w:r w:rsidRPr="00692CD2">
        <w:rPr>
          <w:lang w:val="lt-LT"/>
        </w:rPr>
        <w:t>komandiruotės, atostogų ar kitų objektyvių priežasčių nesant, Lazdijų rajono savivaldybės administra</w:t>
      </w:r>
      <w:r w:rsidR="009C7D03" w:rsidRPr="00692CD2">
        <w:rPr>
          <w:lang w:val="lt-LT"/>
        </w:rPr>
        <w:t>cijos direktoriaus pavaduotoją</w:t>
      </w:r>
      <w:r w:rsidR="002959B1" w:rsidRPr="00692CD2">
        <w:rPr>
          <w:lang w:val="lt-LT"/>
        </w:rPr>
        <w:t xml:space="preserve"> sudaryti patalpų </w:t>
      </w:r>
      <w:r w:rsidR="00612E4E" w:rsidRPr="00692CD2">
        <w:rPr>
          <w:lang w:val="lt-LT"/>
        </w:rPr>
        <w:t>nuomos sutar</w:t>
      </w:r>
      <w:r w:rsidR="00C74F06" w:rsidRPr="00692CD2">
        <w:rPr>
          <w:lang w:val="lt-LT"/>
        </w:rPr>
        <w:t>tį</w:t>
      </w:r>
      <w:r w:rsidR="00612E4E" w:rsidRPr="00692CD2">
        <w:rPr>
          <w:lang w:val="lt-LT"/>
        </w:rPr>
        <w:t xml:space="preserve"> </w:t>
      </w:r>
      <w:r w:rsidR="00E03CAA">
        <w:rPr>
          <w:lang w:val="lt-LT"/>
        </w:rPr>
        <w:t xml:space="preserve">su </w:t>
      </w:r>
      <w:r w:rsidR="00612E4E" w:rsidRPr="00692CD2">
        <w:rPr>
          <w:lang w:val="lt-LT"/>
        </w:rPr>
        <w:t xml:space="preserve">pagal Lazdijų rajono savivaldybės tarybos </w:t>
      </w:r>
      <w:r w:rsidR="00C74F06" w:rsidRPr="00692CD2">
        <w:rPr>
          <w:lang w:val="lt-LT"/>
        </w:rPr>
        <w:t>2017 m.</w:t>
      </w:r>
      <w:r w:rsidR="008A3D0B" w:rsidRPr="00692CD2">
        <w:rPr>
          <w:lang w:val="lt-LT"/>
        </w:rPr>
        <w:t xml:space="preserve"> </w:t>
      </w:r>
      <w:r w:rsidR="00C74F06" w:rsidRPr="00692CD2">
        <w:rPr>
          <w:lang w:val="lt-LT"/>
        </w:rPr>
        <w:t>kovo 31 d. sprendimą Nr. 5TS-838 „</w:t>
      </w:r>
      <w:r w:rsidR="00C74F06" w:rsidRPr="00692CD2">
        <w:rPr>
          <w:bCs/>
          <w:lang w:val="lt-LT"/>
        </w:rPr>
        <w:t>Dėl patalpų, skirtų maisto gamybai, su pagalbinėmis patalpomis bei ilgalaikiu materialiuoju ir trumpalaikiu materialiuoju turtu nuomos ir mokinių maitinimo paslaugų teikimo Lazdijų r. Veisiejų Sigito Gedos gimnazijoje“ vykdyto viešojo pirkimo</w:t>
      </w:r>
      <w:r w:rsidR="00D6361A" w:rsidRPr="00692CD2">
        <w:rPr>
          <w:bCs/>
          <w:lang w:val="lt-LT"/>
        </w:rPr>
        <w:t xml:space="preserve">, kurį vykdė biudžetinė įstaiga Veisiejų Sigito Gedos gimnazija, </w:t>
      </w:r>
      <w:r w:rsidR="00C74F06" w:rsidRPr="00692CD2">
        <w:rPr>
          <w:bCs/>
          <w:lang w:val="lt-LT"/>
        </w:rPr>
        <w:t xml:space="preserve"> konkurso </w:t>
      </w:r>
      <w:r w:rsidR="00E03CAA" w:rsidRPr="00692CD2">
        <w:rPr>
          <w:bCs/>
          <w:lang w:val="lt-LT"/>
        </w:rPr>
        <w:t>laimėtoj</w:t>
      </w:r>
      <w:r w:rsidR="00E03CAA">
        <w:rPr>
          <w:bCs/>
          <w:lang w:val="lt-LT"/>
        </w:rPr>
        <w:t>a</w:t>
      </w:r>
      <w:r w:rsidR="00E03CAA" w:rsidRPr="00692CD2">
        <w:rPr>
          <w:bCs/>
          <w:lang w:val="lt-LT"/>
        </w:rPr>
        <w:t xml:space="preserve"> </w:t>
      </w:r>
      <w:r w:rsidR="00C74F06" w:rsidRPr="00692CD2">
        <w:rPr>
          <w:bCs/>
          <w:lang w:val="lt-LT"/>
        </w:rPr>
        <w:t>–UAB „</w:t>
      </w:r>
      <w:proofErr w:type="spellStart"/>
      <w:r w:rsidR="00C74F06" w:rsidRPr="00692CD2">
        <w:rPr>
          <w:bCs/>
          <w:lang w:val="lt-LT"/>
        </w:rPr>
        <w:t>Pandora</w:t>
      </w:r>
      <w:proofErr w:type="spellEnd"/>
      <w:r w:rsidR="00C74F06" w:rsidRPr="00692CD2">
        <w:rPr>
          <w:bCs/>
          <w:lang w:val="lt-LT"/>
        </w:rPr>
        <w:t xml:space="preserve">“ dėl </w:t>
      </w:r>
      <w:r w:rsidR="00692CD2" w:rsidRPr="001B49A2">
        <w:rPr>
          <w:bCs/>
          <w:lang w:val="lt-LT"/>
        </w:rPr>
        <w:t>mokyklos pastato, esančio Veisiejuose, Jaunimo g. 8</w:t>
      </w:r>
      <w:r w:rsidR="00E03CAA">
        <w:rPr>
          <w:bCs/>
          <w:lang w:val="lt-LT"/>
        </w:rPr>
        <w:t>,</w:t>
      </w:r>
      <w:r w:rsidR="00692CD2" w:rsidRPr="001B49A2">
        <w:rPr>
          <w:bCs/>
          <w:lang w:val="lt-LT"/>
        </w:rPr>
        <w:t xml:space="preserve"> (unikalus Nr. 5995-9001-6016) 110,10  kv. metro ploto patalpų, skirt</w:t>
      </w:r>
      <w:r w:rsidR="00A3033D" w:rsidRPr="001B49A2">
        <w:rPr>
          <w:bCs/>
          <w:lang w:val="lt-LT"/>
        </w:rPr>
        <w:t xml:space="preserve">ų </w:t>
      </w:r>
      <w:r w:rsidR="00692CD2" w:rsidRPr="001B49A2">
        <w:rPr>
          <w:bCs/>
          <w:lang w:val="lt-LT"/>
        </w:rPr>
        <w:t xml:space="preserve"> maisto gamybai, su pagalbinėmis patalpomis Nr. R-9, R-10, R-11, R-12, R-13, R-14, R-15, R-16 ir </w:t>
      </w:r>
      <w:r w:rsidR="00C55EEC" w:rsidRPr="00692CD2">
        <w:rPr>
          <w:bCs/>
          <w:lang w:val="lt-LT"/>
        </w:rPr>
        <w:t>ilgalaikio materialiojo</w:t>
      </w:r>
      <w:r w:rsidR="00A3033D">
        <w:rPr>
          <w:bCs/>
          <w:lang w:val="lt-LT"/>
        </w:rPr>
        <w:t xml:space="preserve"> </w:t>
      </w:r>
      <w:r w:rsidR="00C55EEC" w:rsidRPr="00692CD2">
        <w:rPr>
          <w:bCs/>
          <w:lang w:val="lt-LT"/>
        </w:rPr>
        <w:t xml:space="preserve"> </w:t>
      </w:r>
      <w:r w:rsidR="00A3033D">
        <w:rPr>
          <w:bCs/>
          <w:lang w:val="lt-LT"/>
        </w:rPr>
        <w:t>turto pagal 1 priedą</w:t>
      </w:r>
      <w:r w:rsidR="00E03CAA">
        <w:rPr>
          <w:bCs/>
          <w:lang w:val="lt-LT"/>
        </w:rPr>
        <w:t>,</w:t>
      </w:r>
      <w:r w:rsidR="00A3033D">
        <w:rPr>
          <w:bCs/>
          <w:lang w:val="lt-LT"/>
        </w:rPr>
        <w:t xml:space="preserve"> </w:t>
      </w:r>
      <w:r w:rsidR="00C55EEC" w:rsidRPr="00692CD2">
        <w:rPr>
          <w:bCs/>
          <w:lang w:val="lt-LT"/>
        </w:rPr>
        <w:t>ir trumpalaikio materialiojo turto</w:t>
      </w:r>
      <w:r w:rsidR="00A3033D">
        <w:rPr>
          <w:bCs/>
          <w:lang w:val="lt-LT"/>
        </w:rPr>
        <w:t xml:space="preserve"> pagal 2 priedą </w:t>
      </w:r>
      <w:r w:rsidR="00C55EEC" w:rsidRPr="00692CD2">
        <w:rPr>
          <w:bCs/>
          <w:lang w:val="lt-LT"/>
        </w:rPr>
        <w:t xml:space="preserve"> nuomos </w:t>
      </w:r>
      <w:r w:rsidR="00C74F06" w:rsidRPr="00C55EEC">
        <w:rPr>
          <w:bCs/>
          <w:lang w:val="lt-LT"/>
        </w:rPr>
        <w:t xml:space="preserve"> </w:t>
      </w:r>
      <w:r w:rsidR="00133B57">
        <w:rPr>
          <w:bCs/>
          <w:lang w:val="lt-LT"/>
        </w:rPr>
        <w:t xml:space="preserve">viešosios įstaigos Veisiejų Sigito Gedos gimnazijos mokinių maitinimo paslaugoms teikti </w:t>
      </w:r>
      <w:r w:rsidR="00C74F06" w:rsidRPr="00C55EEC">
        <w:rPr>
          <w:bCs/>
          <w:lang w:val="lt-LT"/>
        </w:rPr>
        <w:t>ne ilgesniam laikotarpi</w:t>
      </w:r>
      <w:r w:rsidR="00692CD2">
        <w:rPr>
          <w:bCs/>
          <w:lang w:val="lt-LT"/>
        </w:rPr>
        <w:t>ui kaip iki 2019-06-28</w:t>
      </w:r>
      <w:r w:rsidR="00C74F06" w:rsidRPr="00C55EEC">
        <w:rPr>
          <w:bCs/>
          <w:lang w:val="lt-LT"/>
        </w:rPr>
        <w:t>.</w:t>
      </w:r>
      <w:r w:rsidR="008E74E9" w:rsidRPr="00C55EEC">
        <w:rPr>
          <w:bCs/>
          <w:lang w:val="lt-LT"/>
        </w:rPr>
        <w:t xml:space="preserve"> </w:t>
      </w:r>
    </w:p>
    <w:p w14:paraId="6F69B580" w14:textId="0B0DEA61" w:rsidR="00342684" w:rsidRPr="00E03CAA" w:rsidRDefault="00E03CAA" w:rsidP="001B49A2">
      <w:pPr>
        <w:spacing w:line="360" w:lineRule="auto"/>
        <w:jc w:val="both"/>
        <w:rPr>
          <w:lang w:val="lt-LT"/>
        </w:rPr>
      </w:pPr>
      <w:r>
        <w:rPr>
          <w:lang w:val="lt-LT"/>
        </w:rPr>
        <w:t xml:space="preserve">2. </w:t>
      </w:r>
      <w:r w:rsidR="00342684" w:rsidRPr="00E03CAA">
        <w:rPr>
          <w:lang w:val="lt-LT"/>
        </w:rPr>
        <w:t>Nustatyti, kad šis sprendimas gali būti s</w:t>
      </w:r>
      <w:r w:rsidR="00110AAC" w:rsidRPr="00E03CAA">
        <w:rPr>
          <w:lang w:val="lt-LT"/>
        </w:rPr>
        <w:t xml:space="preserve">kundžiamas Lietuvos Respublikos </w:t>
      </w:r>
      <w:r w:rsidR="00342684" w:rsidRPr="00E03CAA">
        <w:rPr>
          <w:lang w:val="lt-LT"/>
        </w:rPr>
        <w:t>administracinių bylų teisenos įstatymo nustatyta tvarka ir terminais.</w:t>
      </w:r>
    </w:p>
    <w:p w14:paraId="05317301" w14:textId="77777777" w:rsidR="00CF2007" w:rsidRDefault="00CF2007" w:rsidP="0023073B">
      <w:pPr>
        <w:rPr>
          <w:lang w:val="lt-LT"/>
        </w:rPr>
      </w:pPr>
    </w:p>
    <w:p w14:paraId="5515AC4D" w14:textId="77777777" w:rsidR="00CF2007" w:rsidRDefault="00CF2007" w:rsidP="0023073B">
      <w:pPr>
        <w:rPr>
          <w:lang w:val="lt-LT"/>
        </w:rPr>
      </w:pPr>
    </w:p>
    <w:p w14:paraId="3B7FF5FE" w14:textId="77777777" w:rsidR="00CF2007" w:rsidRDefault="00CF2007" w:rsidP="0023073B">
      <w:pPr>
        <w:rPr>
          <w:lang w:val="lt-LT"/>
        </w:rPr>
      </w:pPr>
    </w:p>
    <w:p w14:paraId="370CD9F4" w14:textId="77777777" w:rsidR="007213FD" w:rsidRDefault="007213FD" w:rsidP="00D003F8">
      <w:pPr>
        <w:tabs>
          <w:tab w:val="right" w:pos="9638"/>
        </w:tabs>
        <w:rPr>
          <w:lang w:val="lt-LT"/>
        </w:rPr>
      </w:pPr>
      <w:r>
        <w:rPr>
          <w:lang w:val="lt-LT"/>
        </w:rPr>
        <w:t>Savivaldybės meras</w:t>
      </w:r>
      <w:r>
        <w:rPr>
          <w:lang w:val="lt-LT"/>
        </w:rPr>
        <w:tab/>
      </w:r>
    </w:p>
    <w:p w14:paraId="031246D4" w14:textId="77777777" w:rsidR="007213FD" w:rsidRPr="0023073B" w:rsidRDefault="007213FD" w:rsidP="007213FD">
      <w:pPr>
        <w:tabs>
          <w:tab w:val="right" w:pos="9638"/>
        </w:tabs>
        <w:jc w:val="center"/>
        <w:rPr>
          <w:lang w:val="lt-LT"/>
        </w:rPr>
      </w:pPr>
    </w:p>
    <w:p w14:paraId="6F33D6AE" w14:textId="77777777" w:rsidR="0066082E" w:rsidRDefault="0066082E" w:rsidP="0023073B">
      <w:pPr>
        <w:pStyle w:val="Betarp"/>
        <w:rPr>
          <w:lang w:val="lt-LT"/>
        </w:rPr>
      </w:pPr>
    </w:p>
    <w:p w14:paraId="42A5040F" w14:textId="2707A090" w:rsidR="00F30CD4" w:rsidRDefault="00995D7F" w:rsidP="0023073B">
      <w:pPr>
        <w:pStyle w:val="Betarp"/>
        <w:rPr>
          <w:lang w:val="lt-LT"/>
        </w:rPr>
      </w:pPr>
      <w:r>
        <w:rPr>
          <w:lang w:val="lt-LT"/>
        </w:rPr>
        <w:t>J. Ga</w:t>
      </w:r>
      <w:r w:rsidR="00133B57">
        <w:rPr>
          <w:lang w:val="lt-LT"/>
        </w:rPr>
        <w:t>l</w:t>
      </w:r>
      <w:r w:rsidR="00A3033D">
        <w:rPr>
          <w:lang w:val="lt-LT"/>
        </w:rPr>
        <w:t>v</w:t>
      </w:r>
      <w:r>
        <w:rPr>
          <w:lang w:val="lt-LT"/>
        </w:rPr>
        <w:t>anauskienė</w:t>
      </w:r>
    </w:p>
    <w:p w14:paraId="47649657" w14:textId="5FDE8280" w:rsidR="00995D7F" w:rsidRDefault="00995D7F" w:rsidP="0023073B">
      <w:pPr>
        <w:pStyle w:val="Betarp"/>
        <w:rPr>
          <w:lang w:val="lt-LT"/>
        </w:rPr>
      </w:pPr>
      <w:r>
        <w:rPr>
          <w:lang w:val="lt-LT"/>
        </w:rPr>
        <w:t>Tel. 66</w:t>
      </w:r>
      <w:r w:rsidR="00D47E9F">
        <w:rPr>
          <w:lang w:val="lt-LT"/>
        </w:rPr>
        <w:t xml:space="preserve"> </w:t>
      </w:r>
      <w:r>
        <w:rPr>
          <w:lang w:val="lt-LT"/>
        </w:rPr>
        <w:t>112</w:t>
      </w:r>
    </w:p>
    <w:p w14:paraId="699A57F7" w14:textId="77777777" w:rsidR="00764F40" w:rsidRDefault="00764F40" w:rsidP="00211DC1">
      <w:pPr>
        <w:pStyle w:val="Betarp"/>
        <w:ind w:left="5040"/>
        <w:rPr>
          <w:lang w:val="lt-LT"/>
        </w:rPr>
      </w:pPr>
    </w:p>
    <w:p w14:paraId="05B6FA79" w14:textId="77777777" w:rsidR="00764F40" w:rsidRDefault="00764F40" w:rsidP="00211DC1">
      <w:pPr>
        <w:pStyle w:val="Betarp"/>
        <w:ind w:left="5040"/>
        <w:rPr>
          <w:lang w:val="lt-LT"/>
        </w:rPr>
      </w:pPr>
    </w:p>
    <w:p w14:paraId="1AC01D34" w14:textId="5D57A08C" w:rsidR="00211DC1" w:rsidRPr="00211DC1" w:rsidRDefault="00211DC1" w:rsidP="00211DC1">
      <w:pPr>
        <w:pStyle w:val="Betarp"/>
        <w:ind w:left="5040"/>
        <w:rPr>
          <w:lang w:val="lt-LT"/>
        </w:rPr>
      </w:pPr>
      <w:r w:rsidRPr="00211DC1">
        <w:rPr>
          <w:lang w:val="lt-LT"/>
        </w:rPr>
        <w:t>Lazdijų rajono savivaldybės tarybos</w:t>
      </w:r>
    </w:p>
    <w:p w14:paraId="572D1441" w14:textId="4F6F1958" w:rsidR="00211DC1" w:rsidRPr="00211DC1" w:rsidRDefault="00211DC1" w:rsidP="00211DC1">
      <w:pPr>
        <w:pStyle w:val="Betarp"/>
        <w:ind w:left="5040"/>
        <w:rPr>
          <w:lang w:val="lt-LT"/>
        </w:rPr>
      </w:pPr>
      <w:r w:rsidRPr="00211DC1">
        <w:rPr>
          <w:lang w:val="lt-LT"/>
        </w:rPr>
        <w:t>201</w:t>
      </w:r>
      <w:r w:rsidR="00764F40">
        <w:rPr>
          <w:lang w:val="lt-LT"/>
        </w:rPr>
        <w:t xml:space="preserve">8 </w:t>
      </w:r>
      <w:r w:rsidRPr="00211DC1">
        <w:rPr>
          <w:lang w:val="lt-LT"/>
        </w:rPr>
        <w:t xml:space="preserve"> m. </w:t>
      </w:r>
      <w:r w:rsidR="00764F40">
        <w:rPr>
          <w:lang w:val="lt-LT"/>
        </w:rPr>
        <w:t xml:space="preserve">              </w:t>
      </w:r>
      <w:r w:rsidRPr="00211DC1">
        <w:rPr>
          <w:lang w:val="lt-LT"/>
        </w:rPr>
        <w:t>d.</w:t>
      </w:r>
    </w:p>
    <w:p w14:paraId="776EDC93" w14:textId="0B4AC0EC" w:rsidR="00211DC1" w:rsidRPr="00211DC1" w:rsidRDefault="00211DC1" w:rsidP="00211DC1">
      <w:pPr>
        <w:pStyle w:val="Betarp"/>
        <w:ind w:left="5040"/>
        <w:rPr>
          <w:lang w:val="lt-LT"/>
        </w:rPr>
      </w:pPr>
      <w:r w:rsidRPr="00211DC1">
        <w:rPr>
          <w:lang w:val="lt-LT"/>
        </w:rPr>
        <w:t xml:space="preserve">sprendimo Nr. </w:t>
      </w:r>
    </w:p>
    <w:p w14:paraId="7310E0DF" w14:textId="77777777" w:rsidR="00211DC1" w:rsidRPr="00211DC1" w:rsidRDefault="00211DC1" w:rsidP="00211DC1">
      <w:pPr>
        <w:pStyle w:val="Betarp"/>
        <w:ind w:left="5040"/>
        <w:rPr>
          <w:lang w:val="lt-LT"/>
        </w:rPr>
      </w:pPr>
      <w:r w:rsidRPr="00211DC1">
        <w:rPr>
          <w:lang w:val="lt-LT"/>
        </w:rPr>
        <w:t xml:space="preserve">1 priedas </w:t>
      </w:r>
    </w:p>
    <w:p w14:paraId="698FB362" w14:textId="77777777" w:rsidR="00211DC1" w:rsidRPr="00211DC1" w:rsidRDefault="00211DC1" w:rsidP="00211DC1">
      <w:pPr>
        <w:pStyle w:val="Betarp"/>
        <w:rPr>
          <w:lang w:val="lt-LT"/>
        </w:rPr>
      </w:pPr>
      <w:r w:rsidRPr="00211DC1">
        <w:rPr>
          <w:b/>
          <w:bCs/>
          <w:lang w:val="lt-LT"/>
        </w:rPr>
        <w:t> </w:t>
      </w:r>
    </w:p>
    <w:p w14:paraId="48E1B7DA" w14:textId="106C180A" w:rsidR="00211DC1" w:rsidRPr="00211DC1" w:rsidRDefault="00211DC1" w:rsidP="00211DC1">
      <w:pPr>
        <w:pStyle w:val="Betarp"/>
        <w:jc w:val="center"/>
        <w:rPr>
          <w:lang w:val="lt-LT"/>
        </w:rPr>
      </w:pPr>
      <w:r w:rsidRPr="00211DC1">
        <w:rPr>
          <w:b/>
          <w:bCs/>
          <w:lang w:val="lt-LT"/>
        </w:rPr>
        <w:t>LAZDIJŲ RAJONO SAVIVALDYBEI NUOSAVYBĖS TEISE PRIKLAUSANČIO LAZDIJŲ R</w:t>
      </w:r>
      <w:r>
        <w:rPr>
          <w:b/>
          <w:bCs/>
          <w:lang w:val="lt-LT"/>
        </w:rPr>
        <w:t xml:space="preserve">AJONO SAVIVALDYBĖS ADMINISTRACIJOS </w:t>
      </w:r>
      <w:r w:rsidRPr="00211DC1">
        <w:rPr>
          <w:b/>
          <w:bCs/>
          <w:lang w:val="lt-LT"/>
        </w:rPr>
        <w:t>PATIKĖJIMO TEISE VALDOMO</w:t>
      </w:r>
      <w:r w:rsidRPr="00211DC1">
        <w:rPr>
          <w:lang w:val="lt-LT"/>
        </w:rPr>
        <w:t xml:space="preserve"> </w:t>
      </w:r>
      <w:r w:rsidRPr="00211DC1">
        <w:rPr>
          <w:b/>
          <w:bCs/>
          <w:lang w:val="lt-LT"/>
        </w:rPr>
        <w:t xml:space="preserve">ILGALAIKIO MATERIALIOJO TURTO, IŠNUOMOJAMO </w:t>
      </w:r>
      <w:r>
        <w:rPr>
          <w:b/>
          <w:bCs/>
          <w:lang w:val="lt-LT"/>
        </w:rPr>
        <w:t xml:space="preserve">VIEŠOSIOS ĮSTAIGOS VEISIEJŲ SIGITO GEDOS GIMNAZIJOS </w:t>
      </w:r>
      <w:r w:rsidRPr="00211DC1">
        <w:rPr>
          <w:b/>
          <w:bCs/>
          <w:lang w:val="lt-LT"/>
        </w:rPr>
        <w:t>MOKINIŲ MAITINIMO PASLAUGOMS TEIKTI, SĄRAŠAS</w:t>
      </w:r>
    </w:p>
    <w:p w14:paraId="16570CB3" w14:textId="77777777" w:rsidR="00211DC1" w:rsidRPr="00211DC1" w:rsidRDefault="00211DC1" w:rsidP="00211DC1">
      <w:pPr>
        <w:pStyle w:val="Betarp"/>
        <w:rPr>
          <w:lang w:val="lt-LT"/>
        </w:rPr>
      </w:pPr>
      <w:r w:rsidRPr="00211DC1">
        <w:rPr>
          <w:b/>
          <w:bCs/>
          <w:lang w:val="lt-LT"/>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2412"/>
        <w:gridCol w:w="1512"/>
        <w:gridCol w:w="992"/>
        <w:gridCol w:w="1192"/>
        <w:gridCol w:w="1410"/>
        <w:gridCol w:w="1139"/>
      </w:tblGrid>
      <w:tr w:rsidR="00211DC1" w:rsidRPr="00211DC1" w14:paraId="123E15FF" w14:textId="77777777" w:rsidTr="00211DC1">
        <w:trPr>
          <w:trHeight w:val="534"/>
        </w:trPr>
        <w:tc>
          <w:tcPr>
            <w:tcW w:w="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8EF516" w14:textId="77777777" w:rsidR="00211DC1" w:rsidRPr="00211DC1" w:rsidRDefault="00211DC1" w:rsidP="00211DC1">
            <w:pPr>
              <w:pStyle w:val="Betarp"/>
              <w:rPr>
                <w:lang w:val="lt-LT"/>
              </w:rPr>
            </w:pPr>
            <w:r w:rsidRPr="00211DC1">
              <w:rPr>
                <w:lang w:val="lt-LT"/>
              </w:rPr>
              <w:t xml:space="preserve">Eil. Nr. </w:t>
            </w:r>
          </w:p>
        </w:tc>
        <w:tc>
          <w:tcPr>
            <w:tcW w:w="24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D2077" w14:textId="77777777" w:rsidR="00211DC1" w:rsidRPr="00211DC1" w:rsidRDefault="00211DC1" w:rsidP="00211DC1">
            <w:pPr>
              <w:pStyle w:val="Betarp"/>
              <w:rPr>
                <w:lang w:val="lt-LT"/>
              </w:rPr>
            </w:pPr>
            <w:r w:rsidRPr="00211DC1">
              <w:rPr>
                <w:lang w:val="lt-LT"/>
              </w:rPr>
              <w:t xml:space="preserve">Pavadinimas </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B3360B" w14:textId="77777777" w:rsidR="00211DC1" w:rsidRPr="00211DC1" w:rsidRDefault="00211DC1" w:rsidP="00211DC1">
            <w:pPr>
              <w:pStyle w:val="Betarp"/>
              <w:rPr>
                <w:lang w:val="lt-LT"/>
              </w:rPr>
            </w:pPr>
            <w:r w:rsidRPr="00211DC1">
              <w:rPr>
                <w:lang w:val="lt-LT"/>
              </w:rPr>
              <w:t>Inventorinis Nr.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2D2269" w14:textId="77777777" w:rsidR="00211DC1" w:rsidRPr="00211DC1" w:rsidRDefault="00211DC1" w:rsidP="00211DC1">
            <w:pPr>
              <w:pStyle w:val="Betarp"/>
              <w:rPr>
                <w:lang w:val="lt-LT"/>
              </w:rPr>
            </w:pPr>
            <w:r w:rsidRPr="00211DC1">
              <w:rPr>
                <w:lang w:val="lt-LT"/>
              </w:rPr>
              <w:t>Kiekis, vnt.</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8DC487" w14:textId="77777777" w:rsidR="00211DC1" w:rsidRPr="00211DC1" w:rsidRDefault="00211DC1" w:rsidP="00211DC1">
            <w:pPr>
              <w:pStyle w:val="Betarp"/>
              <w:rPr>
                <w:lang w:val="lt-LT"/>
              </w:rPr>
            </w:pPr>
            <w:r w:rsidRPr="00211DC1">
              <w:rPr>
                <w:lang w:val="lt-LT"/>
              </w:rPr>
              <w:t>Pradinė vertė, Eur</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B93339" w14:textId="77777777" w:rsidR="00211DC1" w:rsidRPr="00211DC1" w:rsidRDefault="00211DC1" w:rsidP="00211DC1">
            <w:pPr>
              <w:pStyle w:val="Betarp"/>
              <w:rPr>
                <w:lang w:val="lt-LT"/>
              </w:rPr>
            </w:pPr>
            <w:proofErr w:type="spellStart"/>
            <w:r w:rsidRPr="00211DC1">
              <w:rPr>
                <w:lang w:val="lt-LT"/>
              </w:rPr>
              <w:t>Nusidė</w:t>
            </w:r>
            <w:proofErr w:type="spellEnd"/>
            <w:r w:rsidRPr="00211DC1">
              <w:rPr>
                <w:lang w:val="lt-LT"/>
              </w:rPr>
              <w:t xml:space="preserve">-vėjimas, </w:t>
            </w:r>
            <w:proofErr w:type="spellStart"/>
            <w:r w:rsidRPr="00211DC1">
              <w:rPr>
                <w:lang w:val="lt-LT"/>
              </w:rPr>
              <w:t>Eur</w:t>
            </w:r>
            <w:proofErr w:type="spellEnd"/>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EF1D27" w14:textId="77777777" w:rsidR="00211DC1" w:rsidRPr="00211DC1" w:rsidRDefault="00211DC1" w:rsidP="00211DC1">
            <w:pPr>
              <w:pStyle w:val="Betarp"/>
              <w:rPr>
                <w:lang w:val="lt-LT"/>
              </w:rPr>
            </w:pPr>
            <w:r w:rsidRPr="00211DC1">
              <w:rPr>
                <w:lang w:val="lt-LT"/>
              </w:rPr>
              <w:t>Likutinė vertė, Eur</w:t>
            </w:r>
          </w:p>
        </w:tc>
      </w:tr>
      <w:tr w:rsidR="00211DC1" w:rsidRPr="00211DC1" w14:paraId="14ABF21D" w14:textId="77777777" w:rsidTr="00211DC1">
        <w:trPr>
          <w:trHeight w:val="326"/>
        </w:trPr>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E8D48" w14:textId="77777777" w:rsidR="00211DC1" w:rsidRPr="00211DC1" w:rsidRDefault="00211DC1" w:rsidP="00211DC1">
            <w:pPr>
              <w:pStyle w:val="Betarp"/>
              <w:rPr>
                <w:lang w:val="lt-LT"/>
              </w:rPr>
            </w:pPr>
            <w:r w:rsidRPr="00211DC1">
              <w:rPr>
                <w:lang w:val="lt-LT"/>
              </w:rPr>
              <w:t>1.</w:t>
            </w:r>
          </w:p>
          <w:p w14:paraId="5EDF0574" w14:textId="77777777" w:rsidR="00211DC1" w:rsidRPr="00211DC1" w:rsidRDefault="00211DC1" w:rsidP="00211DC1">
            <w:pPr>
              <w:pStyle w:val="Betarp"/>
              <w:rPr>
                <w:lang w:val="lt-LT"/>
              </w:rPr>
            </w:pPr>
            <w:r w:rsidRPr="00211DC1">
              <w:rPr>
                <w:lang w:val="lt-LT"/>
              </w:rPr>
              <w:t> </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14:paraId="2CE12E8D" w14:textId="77777777" w:rsidR="00211DC1" w:rsidRPr="00211DC1" w:rsidRDefault="00211DC1" w:rsidP="00211DC1">
            <w:pPr>
              <w:pStyle w:val="Betarp"/>
              <w:rPr>
                <w:lang w:val="lt-LT"/>
              </w:rPr>
            </w:pPr>
            <w:r w:rsidRPr="00211DC1">
              <w:rPr>
                <w:lang w:val="lt-LT"/>
              </w:rPr>
              <w:t>Mėsos malimo mašinėlė</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5C390EB" w14:textId="77777777" w:rsidR="00211DC1" w:rsidRPr="00211DC1" w:rsidRDefault="00211DC1" w:rsidP="00211DC1">
            <w:pPr>
              <w:pStyle w:val="Betarp"/>
              <w:rPr>
                <w:lang w:val="lt-LT"/>
              </w:rPr>
            </w:pPr>
            <w:r w:rsidRPr="00211DC1">
              <w:rPr>
                <w:lang w:val="lt-LT"/>
              </w:rPr>
              <w:t>138193</w:t>
            </w:r>
          </w:p>
          <w:p w14:paraId="4A9B5BF7" w14:textId="77777777" w:rsidR="00211DC1" w:rsidRPr="00211DC1" w:rsidRDefault="00211DC1" w:rsidP="00211DC1">
            <w:pPr>
              <w:pStyle w:val="Betarp"/>
              <w:rPr>
                <w:lang w:val="lt-LT"/>
              </w:rPr>
            </w:pPr>
            <w:r w:rsidRPr="00211DC1">
              <w:rPr>
                <w:lang w:val="lt-LT"/>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523EF58" w14:textId="77777777" w:rsidR="00211DC1" w:rsidRPr="00211DC1" w:rsidRDefault="00211DC1" w:rsidP="00211DC1">
            <w:pPr>
              <w:pStyle w:val="Betarp"/>
              <w:rPr>
                <w:lang w:val="lt-LT"/>
              </w:rPr>
            </w:pPr>
            <w:r w:rsidRPr="00211DC1">
              <w:rPr>
                <w:lang w:val="lt-LT"/>
              </w:rPr>
              <w:t>1</w:t>
            </w:r>
          </w:p>
          <w:p w14:paraId="0EA1C9EE" w14:textId="77777777" w:rsidR="00211DC1" w:rsidRPr="00211DC1" w:rsidRDefault="00211DC1" w:rsidP="00211DC1">
            <w:pPr>
              <w:pStyle w:val="Betarp"/>
              <w:rPr>
                <w:lang w:val="lt-LT"/>
              </w:rPr>
            </w:pPr>
            <w:r w:rsidRPr="00211DC1">
              <w:rPr>
                <w:lang w:val="lt-LT"/>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14:paraId="6FCC6375" w14:textId="77777777" w:rsidR="00211DC1" w:rsidRPr="00211DC1" w:rsidRDefault="00211DC1" w:rsidP="00211DC1">
            <w:pPr>
              <w:pStyle w:val="Betarp"/>
              <w:rPr>
                <w:lang w:val="lt-LT"/>
              </w:rPr>
            </w:pPr>
            <w:r w:rsidRPr="00211DC1">
              <w:rPr>
                <w:lang w:val="lt-LT"/>
              </w:rPr>
              <w:t>444,28</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14:paraId="0F1081F5" w14:textId="77777777" w:rsidR="00211DC1" w:rsidRPr="00211DC1" w:rsidRDefault="00211DC1" w:rsidP="00211DC1">
            <w:pPr>
              <w:pStyle w:val="Betarp"/>
              <w:rPr>
                <w:lang w:val="lt-LT"/>
              </w:rPr>
            </w:pPr>
            <w:r w:rsidRPr="00211DC1">
              <w:rPr>
                <w:lang w:val="lt-LT"/>
              </w:rPr>
              <w:t>444,28</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14:paraId="075650A0" w14:textId="77777777" w:rsidR="00211DC1" w:rsidRPr="00211DC1" w:rsidRDefault="00211DC1" w:rsidP="00211DC1">
            <w:pPr>
              <w:pStyle w:val="Betarp"/>
              <w:rPr>
                <w:lang w:val="lt-LT"/>
              </w:rPr>
            </w:pPr>
            <w:r w:rsidRPr="00211DC1">
              <w:rPr>
                <w:lang w:val="lt-LT"/>
              </w:rPr>
              <w:t>0,00</w:t>
            </w:r>
          </w:p>
          <w:p w14:paraId="155FBB95" w14:textId="77777777" w:rsidR="00211DC1" w:rsidRPr="00211DC1" w:rsidRDefault="00211DC1" w:rsidP="00211DC1">
            <w:pPr>
              <w:pStyle w:val="Betarp"/>
              <w:rPr>
                <w:lang w:val="lt-LT"/>
              </w:rPr>
            </w:pPr>
            <w:r w:rsidRPr="00211DC1">
              <w:rPr>
                <w:lang w:val="lt-LT"/>
              </w:rPr>
              <w:t> </w:t>
            </w:r>
          </w:p>
        </w:tc>
      </w:tr>
      <w:tr w:rsidR="00211DC1" w:rsidRPr="00211DC1" w14:paraId="5160C809" w14:textId="77777777" w:rsidTr="00211DC1">
        <w:trPr>
          <w:trHeight w:val="519"/>
        </w:trPr>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3F1BE" w14:textId="77777777" w:rsidR="00211DC1" w:rsidRPr="00211DC1" w:rsidRDefault="00211DC1" w:rsidP="00211DC1">
            <w:pPr>
              <w:pStyle w:val="Betarp"/>
              <w:rPr>
                <w:lang w:val="lt-LT"/>
              </w:rPr>
            </w:pPr>
            <w:r w:rsidRPr="00211DC1">
              <w:rPr>
                <w:lang w:val="lt-LT"/>
              </w:rPr>
              <w:t>2.</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14:paraId="320DCA22" w14:textId="77777777" w:rsidR="00211DC1" w:rsidRPr="00211DC1" w:rsidRDefault="00211DC1" w:rsidP="00211DC1">
            <w:pPr>
              <w:pStyle w:val="Betarp"/>
              <w:rPr>
                <w:lang w:val="lt-LT"/>
              </w:rPr>
            </w:pPr>
            <w:r w:rsidRPr="00211DC1">
              <w:rPr>
                <w:lang w:val="lt-LT"/>
              </w:rPr>
              <w:t>Konditerinė kepimo krosnis</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6105876" w14:textId="77777777" w:rsidR="00211DC1" w:rsidRPr="00211DC1" w:rsidRDefault="00211DC1" w:rsidP="00211DC1">
            <w:pPr>
              <w:pStyle w:val="Betarp"/>
              <w:rPr>
                <w:lang w:val="lt-LT"/>
              </w:rPr>
            </w:pPr>
            <w:r w:rsidRPr="00211DC1">
              <w:rPr>
                <w:lang w:val="lt-LT"/>
              </w:rPr>
              <w:t>138196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C1E861A" w14:textId="77777777" w:rsidR="00211DC1" w:rsidRPr="00211DC1" w:rsidRDefault="00211DC1" w:rsidP="00211DC1">
            <w:pPr>
              <w:pStyle w:val="Betarp"/>
              <w:rPr>
                <w:lang w:val="lt-LT"/>
              </w:rPr>
            </w:pPr>
            <w:r w:rsidRPr="00211DC1">
              <w:rPr>
                <w:lang w:val="lt-LT"/>
              </w:rPr>
              <w:t>1</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14:paraId="4A0B681D" w14:textId="77777777" w:rsidR="00211DC1" w:rsidRPr="00211DC1" w:rsidRDefault="00211DC1" w:rsidP="00211DC1">
            <w:pPr>
              <w:pStyle w:val="Betarp"/>
              <w:rPr>
                <w:lang w:val="lt-LT"/>
              </w:rPr>
            </w:pPr>
            <w:r w:rsidRPr="00211DC1">
              <w:rPr>
                <w:lang w:val="lt-LT"/>
              </w:rPr>
              <w:t>649,33</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14:paraId="32A6041E" w14:textId="77777777" w:rsidR="00211DC1" w:rsidRPr="00211DC1" w:rsidRDefault="00211DC1" w:rsidP="00211DC1">
            <w:pPr>
              <w:pStyle w:val="Betarp"/>
              <w:rPr>
                <w:lang w:val="lt-LT"/>
              </w:rPr>
            </w:pPr>
            <w:r w:rsidRPr="00211DC1">
              <w:rPr>
                <w:lang w:val="lt-LT"/>
              </w:rPr>
              <w:t>649,33</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14:paraId="25F8B5BD" w14:textId="77777777" w:rsidR="00211DC1" w:rsidRPr="00211DC1" w:rsidRDefault="00211DC1" w:rsidP="00211DC1">
            <w:pPr>
              <w:pStyle w:val="Betarp"/>
              <w:rPr>
                <w:lang w:val="lt-LT"/>
              </w:rPr>
            </w:pPr>
            <w:r w:rsidRPr="00211DC1">
              <w:rPr>
                <w:lang w:val="lt-LT"/>
              </w:rPr>
              <w:t>0,00</w:t>
            </w:r>
          </w:p>
        </w:tc>
      </w:tr>
      <w:tr w:rsidR="00211DC1" w:rsidRPr="00211DC1" w14:paraId="63BF9F36" w14:textId="77777777" w:rsidTr="00211DC1">
        <w:trPr>
          <w:trHeight w:val="519"/>
        </w:trPr>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6D9D7" w14:textId="77777777" w:rsidR="00211DC1" w:rsidRPr="00211DC1" w:rsidRDefault="00211DC1" w:rsidP="00211DC1">
            <w:pPr>
              <w:pStyle w:val="Betarp"/>
              <w:rPr>
                <w:lang w:val="lt-LT"/>
              </w:rPr>
            </w:pPr>
            <w:r w:rsidRPr="00211DC1">
              <w:rPr>
                <w:lang w:val="lt-LT"/>
              </w:rPr>
              <w:t>3.</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14:paraId="1B3FB50B" w14:textId="77777777" w:rsidR="00211DC1" w:rsidRPr="00211DC1" w:rsidRDefault="00211DC1" w:rsidP="00211DC1">
            <w:pPr>
              <w:pStyle w:val="Betarp"/>
              <w:rPr>
                <w:lang w:val="lt-LT"/>
              </w:rPr>
            </w:pPr>
            <w:proofErr w:type="spellStart"/>
            <w:r w:rsidRPr="00211DC1">
              <w:rPr>
                <w:lang w:val="lt-LT"/>
              </w:rPr>
              <w:t>Marmitas</w:t>
            </w:r>
            <w:proofErr w:type="spellEnd"/>
            <w:r w:rsidRPr="00211DC1">
              <w:rPr>
                <w:lang w:val="lt-LT"/>
              </w:rPr>
              <w:t xml:space="preserve"> PNES70KM-80</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61139B7" w14:textId="77777777" w:rsidR="00211DC1" w:rsidRPr="00211DC1" w:rsidRDefault="00211DC1" w:rsidP="00211DC1">
            <w:pPr>
              <w:pStyle w:val="Betarp"/>
              <w:rPr>
                <w:lang w:val="lt-LT"/>
              </w:rPr>
            </w:pPr>
            <w:r w:rsidRPr="00211DC1">
              <w:rPr>
                <w:lang w:val="lt-LT"/>
              </w:rPr>
              <w:t>138197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DE00FB4" w14:textId="77777777" w:rsidR="00211DC1" w:rsidRPr="00211DC1" w:rsidRDefault="00211DC1" w:rsidP="00211DC1">
            <w:pPr>
              <w:pStyle w:val="Betarp"/>
              <w:rPr>
                <w:lang w:val="lt-LT"/>
              </w:rPr>
            </w:pPr>
            <w:r w:rsidRPr="00211DC1">
              <w:rPr>
                <w:lang w:val="lt-LT"/>
              </w:rPr>
              <w:t>1</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14:paraId="67C7275B" w14:textId="77777777" w:rsidR="00211DC1" w:rsidRPr="00211DC1" w:rsidRDefault="00211DC1" w:rsidP="00211DC1">
            <w:pPr>
              <w:pStyle w:val="Betarp"/>
              <w:rPr>
                <w:lang w:val="lt-LT"/>
              </w:rPr>
            </w:pPr>
            <w:r w:rsidRPr="00211DC1">
              <w:rPr>
                <w:lang w:val="lt-LT"/>
              </w:rPr>
              <w:t>1156,45</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14:paraId="5E3DCC63" w14:textId="77777777" w:rsidR="00211DC1" w:rsidRPr="00211DC1" w:rsidRDefault="00211DC1" w:rsidP="00211DC1">
            <w:pPr>
              <w:pStyle w:val="Betarp"/>
              <w:rPr>
                <w:lang w:val="lt-LT"/>
              </w:rPr>
            </w:pPr>
            <w:r w:rsidRPr="00211DC1">
              <w:rPr>
                <w:lang w:val="lt-LT"/>
              </w:rPr>
              <w:t>231,36</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14:paraId="03D6D540" w14:textId="77777777" w:rsidR="00211DC1" w:rsidRPr="00211DC1" w:rsidRDefault="00211DC1" w:rsidP="00211DC1">
            <w:pPr>
              <w:pStyle w:val="Betarp"/>
              <w:rPr>
                <w:lang w:val="lt-LT"/>
              </w:rPr>
            </w:pPr>
            <w:r w:rsidRPr="00211DC1">
              <w:rPr>
                <w:lang w:val="lt-LT"/>
              </w:rPr>
              <w:t>925,09</w:t>
            </w:r>
          </w:p>
        </w:tc>
      </w:tr>
      <w:tr w:rsidR="00211DC1" w:rsidRPr="00211DC1" w14:paraId="3E2BA388" w14:textId="77777777" w:rsidTr="00211DC1">
        <w:trPr>
          <w:trHeight w:val="519"/>
        </w:trPr>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BC5D7" w14:textId="77777777" w:rsidR="00211DC1" w:rsidRPr="00211DC1" w:rsidRDefault="00211DC1" w:rsidP="00211DC1">
            <w:pPr>
              <w:pStyle w:val="Betarp"/>
              <w:rPr>
                <w:lang w:val="lt-LT"/>
              </w:rPr>
            </w:pPr>
            <w:r w:rsidRPr="00211DC1">
              <w:rPr>
                <w:lang w:val="lt-LT"/>
              </w:rPr>
              <w:t>4.</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14:paraId="7AF1A02B" w14:textId="77777777" w:rsidR="00211DC1" w:rsidRPr="00211DC1" w:rsidRDefault="00211DC1" w:rsidP="00211DC1">
            <w:pPr>
              <w:pStyle w:val="Betarp"/>
              <w:rPr>
                <w:lang w:val="lt-LT"/>
              </w:rPr>
            </w:pPr>
            <w:r w:rsidRPr="00211DC1">
              <w:rPr>
                <w:lang w:val="lt-LT"/>
              </w:rPr>
              <w:t xml:space="preserve">Prekystalis padėklams </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29A9460" w14:textId="77777777" w:rsidR="00211DC1" w:rsidRPr="00211DC1" w:rsidRDefault="00211DC1" w:rsidP="00211DC1">
            <w:pPr>
              <w:pStyle w:val="Betarp"/>
              <w:rPr>
                <w:lang w:val="lt-LT"/>
              </w:rPr>
            </w:pPr>
            <w:r w:rsidRPr="00211DC1">
              <w:rPr>
                <w:lang w:val="lt-LT"/>
              </w:rPr>
              <w:t>138199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F3AD901" w14:textId="77777777" w:rsidR="00211DC1" w:rsidRPr="00211DC1" w:rsidRDefault="00211DC1" w:rsidP="00211DC1">
            <w:pPr>
              <w:pStyle w:val="Betarp"/>
              <w:rPr>
                <w:lang w:val="lt-LT"/>
              </w:rPr>
            </w:pPr>
            <w:r w:rsidRPr="00211DC1">
              <w:rPr>
                <w:lang w:val="lt-LT"/>
              </w:rPr>
              <w:t>1</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14:paraId="2FA3C2B2" w14:textId="77777777" w:rsidR="00211DC1" w:rsidRPr="00211DC1" w:rsidRDefault="00211DC1" w:rsidP="00211DC1">
            <w:pPr>
              <w:pStyle w:val="Betarp"/>
              <w:rPr>
                <w:lang w:val="lt-LT"/>
              </w:rPr>
            </w:pPr>
            <w:r w:rsidRPr="00211DC1">
              <w:rPr>
                <w:lang w:val="lt-LT"/>
              </w:rPr>
              <w:t>525,66</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14:paraId="3870FD82" w14:textId="77777777" w:rsidR="00211DC1" w:rsidRPr="00211DC1" w:rsidRDefault="00211DC1" w:rsidP="00211DC1">
            <w:pPr>
              <w:pStyle w:val="Betarp"/>
              <w:rPr>
                <w:lang w:val="lt-LT"/>
              </w:rPr>
            </w:pPr>
            <w:r w:rsidRPr="00211DC1">
              <w:rPr>
                <w:lang w:val="lt-LT"/>
              </w:rPr>
              <w:t>105,12</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14:paraId="61BA2BB5" w14:textId="77777777" w:rsidR="00211DC1" w:rsidRPr="00211DC1" w:rsidRDefault="00211DC1" w:rsidP="00211DC1">
            <w:pPr>
              <w:pStyle w:val="Betarp"/>
              <w:rPr>
                <w:lang w:val="lt-LT"/>
              </w:rPr>
            </w:pPr>
            <w:r w:rsidRPr="00211DC1">
              <w:rPr>
                <w:lang w:val="lt-LT"/>
              </w:rPr>
              <w:t>420,54</w:t>
            </w:r>
          </w:p>
        </w:tc>
      </w:tr>
      <w:tr w:rsidR="00211DC1" w:rsidRPr="00211DC1" w14:paraId="2A090A81" w14:textId="77777777" w:rsidTr="00211DC1">
        <w:trPr>
          <w:trHeight w:val="519"/>
        </w:trPr>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D7E03" w14:textId="77777777" w:rsidR="00211DC1" w:rsidRPr="00211DC1" w:rsidRDefault="00211DC1" w:rsidP="00211DC1">
            <w:pPr>
              <w:pStyle w:val="Betarp"/>
              <w:rPr>
                <w:lang w:val="lt-LT"/>
              </w:rPr>
            </w:pPr>
            <w:r w:rsidRPr="00211DC1">
              <w:rPr>
                <w:lang w:val="lt-LT"/>
              </w:rPr>
              <w:t>5.</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14:paraId="0B47F842" w14:textId="77777777" w:rsidR="00211DC1" w:rsidRPr="00211DC1" w:rsidRDefault="00211DC1" w:rsidP="00211DC1">
            <w:pPr>
              <w:pStyle w:val="Betarp"/>
              <w:rPr>
                <w:lang w:val="lt-LT"/>
              </w:rPr>
            </w:pPr>
            <w:r w:rsidRPr="00211DC1">
              <w:rPr>
                <w:lang w:val="lt-LT"/>
              </w:rPr>
              <w:t xml:space="preserve">Prekystalis be lentynų </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30BB42C" w14:textId="77777777" w:rsidR="00211DC1" w:rsidRPr="00211DC1" w:rsidRDefault="00211DC1" w:rsidP="00211DC1">
            <w:pPr>
              <w:pStyle w:val="Betarp"/>
              <w:rPr>
                <w:lang w:val="lt-LT"/>
              </w:rPr>
            </w:pPr>
            <w:r w:rsidRPr="00211DC1">
              <w:rPr>
                <w:lang w:val="lt-LT"/>
              </w:rPr>
              <w:t>138200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30BDEAA" w14:textId="77777777" w:rsidR="00211DC1" w:rsidRPr="00211DC1" w:rsidRDefault="00211DC1" w:rsidP="00211DC1">
            <w:pPr>
              <w:pStyle w:val="Betarp"/>
              <w:rPr>
                <w:lang w:val="lt-LT"/>
              </w:rPr>
            </w:pPr>
            <w:r w:rsidRPr="00211DC1">
              <w:rPr>
                <w:lang w:val="lt-LT"/>
              </w:rPr>
              <w:t>1</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14:paraId="096A0211" w14:textId="4504CC32" w:rsidR="00211DC1" w:rsidRPr="00211DC1" w:rsidRDefault="00211DC1" w:rsidP="00211DC1">
            <w:pPr>
              <w:pStyle w:val="Betarp"/>
              <w:rPr>
                <w:lang w:val="lt-LT"/>
              </w:rPr>
            </w:pPr>
            <w:r w:rsidRPr="00211DC1">
              <w:rPr>
                <w:lang w:val="lt-LT"/>
              </w:rPr>
              <w:t>7</w:t>
            </w:r>
            <w:r>
              <w:rPr>
                <w:lang w:val="lt-LT"/>
              </w:rPr>
              <w:t>00,88</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14:paraId="42DE05A4" w14:textId="30FEB2DB" w:rsidR="00211DC1" w:rsidRPr="00211DC1" w:rsidRDefault="00211DC1" w:rsidP="00211DC1">
            <w:pPr>
              <w:pStyle w:val="Betarp"/>
              <w:rPr>
                <w:lang w:val="lt-LT"/>
              </w:rPr>
            </w:pPr>
            <w:r w:rsidRPr="00211DC1">
              <w:rPr>
                <w:lang w:val="lt-LT"/>
              </w:rPr>
              <w:t>2</w:t>
            </w:r>
            <w:r>
              <w:rPr>
                <w:lang w:val="lt-LT"/>
              </w:rPr>
              <w:t>45,28</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14:paraId="5A8B38A5" w14:textId="77777777" w:rsidR="00211DC1" w:rsidRPr="00211DC1" w:rsidRDefault="00211DC1" w:rsidP="00211DC1">
            <w:pPr>
              <w:pStyle w:val="Betarp"/>
              <w:rPr>
                <w:lang w:val="lt-LT"/>
              </w:rPr>
            </w:pPr>
            <w:r w:rsidRPr="00211DC1">
              <w:rPr>
                <w:color w:val="FF0000"/>
                <w:lang w:val="lt-LT"/>
              </w:rPr>
              <w:t>560,72</w:t>
            </w:r>
          </w:p>
        </w:tc>
      </w:tr>
      <w:tr w:rsidR="00211DC1" w:rsidRPr="00211DC1" w14:paraId="19E7D651" w14:textId="77777777" w:rsidTr="00211DC1">
        <w:trPr>
          <w:trHeight w:val="519"/>
        </w:trPr>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4B44E" w14:textId="77777777" w:rsidR="00211DC1" w:rsidRPr="00211DC1" w:rsidRDefault="00211DC1" w:rsidP="00211DC1">
            <w:pPr>
              <w:pStyle w:val="Betarp"/>
              <w:rPr>
                <w:lang w:val="lt-LT"/>
              </w:rPr>
            </w:pPr>
            <w:r w:rsidRPr="00211DC1">
              <w:rPr>
                <w:lang w:val="lt-LT"/>
              </w:rPr>
              <w:t>6.</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14:paraId="5BE5EC13" w14:textId="77777777" w:rsidR="00211DC1" w:rsidRPr="00211DC1" w:rsidRDefault="00211DC1" w:rsidP="00211DC1">
            <w:pPr>
              <w:pStyle w:val="Betarp"/>
              <w:rPr>
                <w:lang w:val="lt-LT"/>
              </w:rPr>
            </w:pPr>
            <w:proofErr w:type="spellStart"/>
            <w:r w:rsidRPr="00211DC1">
              <w:rPr>
                <w:lang w:val="lt-LT"/>
              </w:rPr>
              <w:t>Konvekcinė</w:t>
            </w:r>
            <w:proofErr w:type="spellEnd"/>
            <w:r w:rsidRPr="00211DC1">
              <w:rPr>
                <w:lang w:val="lt-LT"/>
              </w:rPr>
              <w:t xml:space="preserve"> krosnis </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E9E89A5" w14:textId="77777777" w:rsidR="00211DC1" w:rsidRPr="00211DC1" w:rsidRDefault="00211DC1" w:rsidP="00211DC1">
            <w:pPr>
              <w:pStyle w:val="Betarp"/>
              <w:rPr>
                <w:lang w:val="lt-LT"/>
              </w:rPr>
            </w:pPr>
            <w:r w:rsidRPr="00211DC1">
              <w:rPr>
                <w:lang w:val="lt-LT"/>
              </w:rPr>
              <w:t>138080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3133244" w14:textId="77777777" w:rsidR="00211DC1" w:rsidRPr="00211DC1" w:rsidRDefault="00211DC1" w:rsidP="00211DC1">
            <w:pPr>
              <w:pStyle w:val="Betarp"/>
              <w:rPr>
                <w:lang w:val="lt-LT"/>
              </w:rPr>
            </w:pPr>
            <w:r w:rsidRPr="00211DC1">
              <w:rPr>
                <w:lang w:val="lt-LT"/>
              </w:rPr>
              <w:t>1</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14:paraId="527C44CD" w14:textId="77777777" w:rsidR="00211DC1" w:rsidRPr="00211DC1" w:rsidRDefault="00211DC1" w:rsidP="00211DC1">
            <w:pPr>
              <w:pStyle w:val="Betarp"/>
              <w:rPr>
                <w:lang w:val="lt-LT"/>
              </w:rPr>
            </w:pPr>
            <w:r w:rsidRPr="00211DC1">
              <w:rPr>
                <w:lang w:val="lt-LT"/>
              </w:rPr>
              <w:t>2873,73</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14:paraId="04684E1C" w14:textId="77777777" w:rsidR="00211DC1" w:rsidRPr="00211DC1" w:rsidRDefault="00211DC1" w:rsidP="00211DC1">
            <w:pPr>
              <w:pStyle w:val="Betarp"/>
              <w:rPr>
                <w:lang w:val="lt-LT"/>
              </w:rPr>
            </w:pPr>
            <w:r w:rsidRPr="00211DC1">
              <w:rPr>
                <w:lang w:val="lt-LT"/>
              </w:rPr>
              <w:t>0</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14:paraId="30892F49" w14:textId="77777777" w:rsidR="00211DC1" w:rsidRPr="00211DC1" w:rsidRDefault="00211DC1" w:rsidP="00211DC1">
            <w:pPr>
              <w:pStyle w:val="Betarp"/>
              <w:rPr>
                <w:lang w:val="lt-LT"/>
              </w:rPr>
            </w:pPr>
            <w:r w:rsidRPr="00211DC1">
              <w:rPr>
                <w:lang w:val="lt-LT"/>
              </w:rPr>
              <w:t>2873,73</w:t>
            </w:r>
          </w:p>
        </w:tc>
      </w:tr>
    </w:tbl>
    <w:p w14:paraId="5417B610" w14:textId="77777777" w:rsidR="00211DC1" w:rsidRPr="00211DC1" w:rsidRDefault="00211DC1" w:rsidP="00211DC1">
      <w:pPr>
        <w:pStyle w:val="Betarp"/>
        <w:rPr>
          <w:lang w:val="lt-LT"/>
        </w:rPr>
      </w:pPr>
      <w:r w:rsidRPr="00211DC1">
        <w:rPr>
          <w:b/>
          <w:bCs/>
          <w:lang w:val="lt-LT"/>
        </w:rPr>
        <w:t> </w:t>
      </w:r>
    </w:p>
    <w:p w14:paraId="2CB067EB" w14:textId="77777777" w:rsidR="00211DC1" w:rsidRPr="00211DC1" w:rsidRDefault="00211DC1" w:rsidP="00211DC1">
      <w:pPr>
        <w:pStyle w:val="Betarp"/>
        <w:jc w:val="center"/>
        <w:rPr>
          <w:lang w:val="lt-LT"/>
        </w:rPr>
      </w:pPr>
      <w:r w:rsidRPr="00211DC1">
        <w:rPr>
          <w:lang w:val="lt-LT"/>
        </w:rPr>
        <w:t>______________</w:t>
      </w:r>
    </w:p>
    <w:p w14:paraId="068F6FA0" w14:textId="77777777" w:rsidR="00211DC1" w:rsidRPr="00211DC1" w:rsidRDefault="00211DC1" w:rsidP="00211DC1">
      <w:pPr>
        <w:pStyle w:val="Betarp"/>
        <w:rPr>
          <w:lang w:val="lt-LT"/>
        </w:rPr>
      </w:pPr>
      <w:r w:rsidRPr="00211DC1">
        <w:rPr>
          <w:lang w:val="lt-LT"/>
        </w:rPr>
        <w:t> </w:t>
      </w:r>
    </w:p>
    <w:p w14:paraId="47BA0B04" w14:textId="77777777" w:rsidR="00211DC1" w:rsidRPr="00211DC1" w:rsidRDefault="00211DC1" w:rsidP="00211DC1">
      <w:pPr>
        <w:pStyle w:val="Betarp"/>
        <w:rPr>
          <w:lang w:val="lt-LT"/>
        </w:rPr>
      </w:pPr>
      <w:r w:rsidRPr="00211DC1">
        <w:rPr>
          <w:lang w:val="lt-LT"/>
        </w:rPr>
        <w:t> </w:t>
      </w:r>
    </w:p>
    <w:p w14:paraId="474573A4" w14:textId="77777777" w:rsidR="00211DC1" w:rsidRPr="00211DC1" w:rsidRDefault="00211DC1" w:rsidP="00211DC1">
      <w:pPr>
        <w:pStyle w:val="Betarp"/>
        <w:rPr>
          <w:lang w:val="lt-LT"/>
        </w:rPr>
      </w:pPr>
      <w:r w:rsidRPr="00211DC1">
        <w:rPr>
          <w:lang w:val="lt-LT"/>
        </w:rPr>
        <w:t> </w:t>
      </w:r>
    </w:p>
    <w:p w14:paraId="4E723697" w14:textId="77777777" w:rsidR="00211DC1" w:rsidRPr="00211DC1" w:rsidRDefault="00211DC1" w:rsidP="00211DC1">
      <w:pPr>
        <w:pStyle w:val="Betarp"/>
        <w:rPr>
          <w:lang w:val="lt-LT"/>
        </w:rPr>
      </w:pPr>
      <w:r w:rsidRPr="00211DC1">
        <w:rPr>
          <w:lang w:val="lt-LT"/>
        </w:rPr>
        <w:t> </w:t>
      </w:r>
    </w:p>
    <w:p w14:paraId="0EA51ACC" w14:textId="77777777" w:rsidR="00211DC1" w:rsidRPr="00211DC1" w:rsidRDefault="00211DC1" w:rsidP="00211DC1">
      <w:pPr>
        <w:pStyle w:val="Betarp"/>
        <w:rPr>
          <w:lang w:val="lt-LT"/>
        </w:rPr>
      </w:pPr>
      <w:r w:rsidRPr="00211DC1">
        <w:rPr>
          <w:lang w:val="lt-LT"/>
        </w:rPr>
        <w:t> </w:t>
      </w:r>
    </w:p>
    <w:p w14:paraId="6F01B2B6" w14:textId="77777777" w:rsidR="00211DC1" w:rsidRPr="00211DC1" w:rsidRDefault="00211DC1" w:rsidP="00211DC1">
      <w:pPr>
        <w:pStyle w:val="Betarp"/>
        <w:rPr>
          <w:lang w:val="lt-LT"/>
        </w:rPr>
      </w:pPr>
      <w:r w:rsidRPr="00211DC1">
        <w:rPr>
          <w:lang w:val="lt-LT"/>
        </w:rPr>
        <w:t> </w:t>
      </w:r>
    </w:p>
    <w:p w14:paraId="2F31EF92" w14:textId="77777777" w:rsidR="00211DC1" w:rsidRPr="00211DC1" w:rsidRDefault="00211DC1" w:rsidP="00211DC1">
      <w:pPr>
        <w:pStyle w:val="Betarp"/>
        <w:rPr>
          <w:lang w:val="lt-LT"/>
        </w:rPr>
      </w:pPr>
      <w:r w:rsidRPr="00211DC1">
        <w:rPr>
          <w:lang w:val="lt-LT"/>
        </w:rPr>
        <w:t> </w:t>
      </w:r>
    </w:p>
    <w:p w14:paraId="29C08CD5" w14:textId="77777777" w:rsidR="00211DC1" w:rsidRPr="00211DC1" w:rsidRDefault="00211DC1" w:rsidP="00211DC1">
      <w:pPr>
        <w:pStyle w:val="Betarp"/>
        <w:rPr>
          <w:lang w:val="lt-LT"/>
        </w:rPr>
      </w:pPr>
      <w:r w:rsidRPr="00211DC1">
        <w:rPr>
          <w:lang w:val="lt-LT"/>
        </w:rPr>
        <w:t> </w:t>
      </w:r>
    </w:p>
    <w:p w14:paraId="5AE78438" w14:textId="77777777" w:rsidR="00211DC1" w:rsidRPr="00211DC1" w:rsidRDefault="00211DC1" w:rsidP="00211DC1">
      <w:pPr>
        <w:pStyle w:val="Betarp"/>
        <w:rPr>
          <w:lang w:val="lt-LT"/>
        </w:rPr>
      </w:pPr>
      <w:r w:rsidRPr="00211DC1">
        <w:rPr>
          <w:lang w:val="lt-LT"/>
        </w:rPr>
        <w:t> </w:t>
      </w:r>
    </w:p>
    <w:p w14:paraId="7EC84510" w14:textId="77777777" w:rsidR="00211DC1" w:rsidRPr="00211DC1" w:rsidRDefault="00211DC1" w:rsidP="00211DC1">
      <w:pPr>
        <w:pStyle w:val="Betarp"/>
        <w:rPr>
          <w:lang w:val="lt-LT"/>
        </w:rPr>
      </w:pPr>
      <w:r w:rsidRPr="00211DC1">
        <w:rPr>
          <w:lang w:val="lt-LT"/>
        </w:rPr>
        <w:t> </w:t>
      </w:r>
    </w:p>
    <w:p w14:paraId="640E6627" w14:textId="77777777" w:rsidR="00211DC1" w:rsidRPr="00211DC1" w:rsidRDefault="00211DC1" w:rsidP="00211DC1">
      <w:pPr>
        <w:pStyle w:val="Betarp"/>
        <w:rPr>
          <w:lang w:val="lt-LT"/>
        </w:rPr>
      </w:pPr>
      <w:r w:rsidRPr="00211DC1">
        <w:rPr>
          <w:lang w:val="lt-LT"/>
        </w:rPr>
        <w:t> </w:t>
      </w:r>
    </w:p>
    <w:p w14:paraId="1771E360" w14:textId="77777777" w:rsidR="00211DC1" w:rsidRPr="00211DC1" w:rsidRDefault="00211DC1" w:rsidP="00211DC1">
      <w:pPr>
        <w:pStyle w:val="Betarp"/>
        <w:rPr>
          <w:lang w:val="lt-LT"/>
        </w:rPr>
      </w:pPr>
      <w:r w:rsidRPr="00211DC1">
        <w:rPr>
          <w:lang w:val="lt-LT"/>
        </w:rPr>
        <w:t> </w:t>
      </w:r>
    </w:p>
    <w:p w14:paraId="072CA15C" w14:textId="77777777" w:rsidR="00211DC1" w:rsidRPr="00211DC1" w:rsidRDefault="00211DC1" w:rsidP="00211DC1">
      <w:pPr>
        <w:pStyle w:val="Betarp"/>
        <w:rPr>
          <w:lang w:val="lt-LT"/>
        </w:rPr>
      </w:pPr>
      <w:r w:rsidRPr="00211DC1">
        <w:rPr>
          <w:lang w:val="lt-LT"/>
        </w:rPr>
        <w:t> </w:t>
      </w:r>
    </w:p>
    <w:p w14:paraId="563704D6" w14:textId="77777777" w:rsidR="00211DC1" w:rsidRPr="00211DC1" w:rsidRDefault="00211DC1" w:rsidP="00211DC1">
      <w:pPr>
        <w:pStyle w:val="Betarp"/>
        <w:rPr>
          <w:lang w:val="lt-LT"/>
        </w:rPr>
      </w:pPr>
      <w:r w:rsidRPr="00211DC1">
        <w:rPr>
          <w:lang w:val="lt-LT"/>
        </w:rPr>
        <w:t> </w:t>
      </w:r>
    </w:p>
    <w:p w14:paraId="17C16B59" w14:textId="77777777" w:rsidR="00211DC1" w:rsidRPr="00211DC1" w:rsidRDefault="00211DC1" w:rsidP="00211DC1">
      <w:pPr>
        <w:pStyle w:val="Betarp"/>
        <w:rPr>
          <w:lang w:val="lt-LT"/>
        </w:rPr>
      </w:pPr>
      <w:r w:rsidRPr="00211DC1">
        <w:rPr>
          <w:lang w:val="lt-LT"/>
        </w:rPr>
        <w:t> </w:t>
      </w:r>
    </w:p>
    <w:p w14:paraId="723FF47E" w14:textId="77777777" w:rsidR="00211DC1" w:rsidRPr="00211DC1" w:rsidRDefault="00211DC1" w:rsidP="00211DC1">
      <w:pPr>
        <w:pStyle w:val="Betarp"/>
        <w:rPr>
          <w:lang w:val="lt-LT"/>
        </w:rPr>
      </w:pPr>
      <w:r w:rsidRPr="00211DC1">
        <w:rPr>
          <w:lang w:val="lt-LT"/>
        </w:rPr>
        <w:t> </w:t>
      </w:r>
    </w:p>
    <w:p w14:paraId="1A938AB3" w14:textId="77777777" w:rsidR="00211DC1" w:rsidRPr="00211DC1" w:rsidRDefault="00211DC1" w:rsidP="00211DC1">
      <w:pPr>
        <w:pStyle w:val="Betarp"/>
        <w:rPr>
          <w:lang w:val="lt-LT"/>
        </w:rPr>
      </w:pPr>
      <w:r w:rsidRPr="00211DC1">
        <w:rPr>
          <w:lang w:val="lt-LT"/>
        </w:rPr>
        <w:t> </w:t>
      </w:r>
    </w:p>
    <w:p w14:paraId="293CB17F" w14:textId="77777777" w:rsidR="00211DC1" w:rsidRPr="00211DC1" w:rsidRDefault="00211DC1" w:rsidP="00211DC1">
      <w:pPr>
        <w:pStyle w:val="Betarp"/>
        <w:rPr>
          <w:lang w:val="lt-LT"/>
        </w:rPr>
      </w:pPr>
      <w:r w:rsidRPr="00211DC1">
        <w:rPr>
          <w:lang w:val="lt-LT"/>
        </w:rPr>
        <w:t> </w:t>
      </w:r>
    </w:p>
    <w:p w14:paraId="18721F05" w14:textId="77777777" w:rsidR="00211DC1" w:rsidRPr="00211DC1" w:rsidRDefault="00211DC1" w:rsidP="00211DC1">
      <w:pPr>
        <w:pStyle w:val="Betarp"/>
        <w:rPr>
          <w:lang w:val="lt-LT"/>
        </w:rPr>
      </w:pPr>
      <w:r w:rsidRPr="00211DC1">
        <w:rPr>
          <w:lang w:val="lt-LT"/>
        </w:rPr>
        <w:t> </w:t>
      </w:r>
    </w:p>
    <w:p w14:paraId="6D1CBA09" w14:textId="77777777" w:rsidR="00211DC1" w:rsidRPr="00211DC1" w:rsidRDefault="00211DC1" w:rsidP="00211DC1">
      <w:pPr>
        <w:pStyle w:val="Betarp"/>
        <w:rPr>
          <w:lang w:val="lt-LT"/>
        </w:rPr>
      </w:pPr>
      <w:r w:rsidRPr="00211DC1">
        <w:rPr>
          <w:lang w:val="lt-LT"/>
        </w:rPr>
        <w:t> </w:t>
      </w:r>
    </w:p>
    <w:p w14:paraId="0219E675" w14:textId="77777777" w:rsidR="00211DC1" w:rsidRPr="00211DC1" w:rsidRDefault="00211DC1" w:rsidP="00211DC1">
      <w:pPr>
        <w:pStyle w:val="Betarp"/>
        <w:rPr>
          <w:lang w:val="lt-LT"/>
        </w:rPr>
      </w:pPr>
      <w:r w:rsidRPr="00211DC1">
        <w:rPr>
          <w:lang w:val="lt-LT"/>
        </w:rPr>
        <w:t> </w:t>
      </w:r>
    </w:p>
    <w:p w14:paraId="36AABB4B" w14:textId="77777777" w:rsidR="00211DC1" w:rsidRPr="00211DC1" w:rsidRDefault="00211DC1" w:rsidP="00211DC1">
      <w:pPr>
        <w:pStyle w:val="Betarp"/>
        <w:rPr>
          <w:lang w:val="lt-LT"/>
        </w:rPr>
      </w:pPr>
      <w:r w:rsidRPr="00211DC1">
        <w:rPr>
          <w:lang w:val="lt-LT"/>
        </w:rPr>
        <w:t> </w:t>
      </w:r>
    </w:p>
    <w:p w14:paraId="4EE00D34" w14:textId="77777777" w:rsidR="00211DC1" w:rsidRPr="00211DC1" w:rsidRDefault="00211DC1" w:rsidP="00211DC1">
      <w:pPr>
        <w:pStyle w:val="Betarp"/>
        <w:rPr>
          <w:lang w:val="lt-LT"/>
        </w:rPr>
      </w:pPr>
      <w:r w:rsidRPr="00211DC1">
        <w:rPr>
          <w:lang w:val="lt-LT"/>
        </w:rPr>
        <w:t> </w:t>
      </w:r>
    </w:p>
    <w:p w14:paraId="63D7BAE4" w14:textId="77777777" w:rsidR="00133B57" w:rsidRDefault="00133B57" w:rsidP="00211DC1">
      <w:pPr>
        <w:pStyle w:val="Betarp"/>
        <w:rPr>
          <w:lang w:val="lt-LT"/>
        </w:rPr>
      </w:pPr>
    </w:p>
    <w:p w14:paraId="62CED5F7" w14:textId="77777777" w:rsidR="00133B57" w:rsidRDefault="00133B57" w:rsidP="00211DC1">
      <w:pPr>
        <w:pStyle w:val="Betarp"/>
        <w:rPr>
          <w:lang w:val="lt-LT"/>
        </w:rPr>
      </w:pPr>
    </w:p>
    <w:p w14:paraId="708D92C4" w14:textId="77777777" w:rsidR="00133B57" w:rsidRDefault="00133B57" w:rsidP="00211DC1">
      <w:pPr>
        <w:pStyle w:val="Betarp"/>
        <w:rPr>
          <w:lang w:val="lt-LT"/>
        </w:rPr>
      </w:pPr>
    </w:p>
    <w:p w14:paraId="04677663" w14:textId="0F2744F8" w:rsidR="00211DC1" w:rsidRPr="00211DC1" w:rsidRDefault="00211DC1" w:rsidP="00133B57">
      <w:pPr>
        <w:pStyle w:val="Betarp"/>
        <w:ind w:left="4320" w:firstLine="720"/>
        <w:rPr>
          <w:lang w:val="lt-LT"/>
        </w:rPr>
      </w:pPr>
      <w:r w:rsidRPr="00211DC1">
        <w:rPr>
          <w:lang w:val="lt-LT"/>
        </w:rPr>
        <w:t>Lazdijų rajono savivaldybės tarybos</w:t>
      </w:r>
    </w:p>
    <w:p w14:paraId="1035560F" w14:textId="332CCE7A" w:rsidR="00211DC1" w:rsidRPr="00211DC1" w:rsidRDefault="00211DC1" w:rsidP="00133B57">
      <w:pPr>
        <w:pStyle w:val="Betarp"/>
        <w:ind w:left="4320" w:firstLine="720"/>
        <w:rPr>
          <w:lang w:val="lt-LT"/>
        </w:rPr>
      </w:pPr>
      <w:r w:rsidRPr="00211DC1">
        <w:rPr>
          <w:lang w:val="lt-LT"/>
        </w:rPr>
        <w:t>201</w:t>
      </w:r>
      <w:r w:rsidR="00764F40">
        <w:rPr>
          <w:lang w:val="lt-LT"/>
        </w:rPr>
        <w:t xml:space="preserve">8 </w:t>
      </w:r>
      <w:r w:rsidRPr="00211DC1">
        <w:rPr>
          <w:lang w:val="lt-LT"/>
        </w:rPr>
        <w:t xml:space="preserve"> m. </w:t>
      </w:r>
      <w:r w:rsidR="00764F40">
        <w:rPr>
          <w:lang w:val="lt-LT"/>
        </w:rPr>
        <w:t xml:space="preserve">                </w:t>
      </w:r>
      <w:r w:rsidRPr="00211DC1">
        <w:rPr>
          <w:lang w:val="lt-LT"/>
        </w:rPr>
        <w:t xml:space="preserve"> d.</w:t>
      </w:r>
    </w:p>
    <w:p w14:paraId="693349B9" w14:textId="14405B1B" w:rsidR="00211DC1" w:rsidRPr="00211DC1" w:rsidRDefault="00211DC1" w:rsidP="00133B57">
      <w:pPr>
        <w:pStyle w:val="Betarp"/>
        <w:ind w:left="4320" w:firstLine="720"/>
        <w:rPr>
          <w:lang w:val="lt-LT"/>
        </w:rPr>
      </w:pPr>
      <w:r w:rsidRPr="00211DC1">
        <w:rPr>
          <w:lang w:val="lt-LT"/>
        </w:rPr>
        <w:t xml:space="preserve">sprendimo Nr. </w:t>
      </w:r>
      <w:r w:rsidR="00764F40">
        <w:rPr>
          <w:lang w:val="lt-LT"/>
        </w:rPr>
        <w:t xml:space="preserve"> </w:t>
      </w:r>
    </w:p>
    <w:p w14:paraId="6FA03AF6" w14:textId="77777777" w:rsidR="00211DC1" w:rsidRPr="00211DC1" w:rsidRDefault="00211DC1" w:rsidP="00133B57">
      <w:pPr>
        <w:pStyle w:val="Betarp"/>
        <w:ind w:left="4320" w:firstLine="720"/>
        <w:rPr>
          <w:lang w:val="lt-LT"/>
        </w:rPr>
      </w:pPr>
      <w:r w:rsidRPr="00211DC1">
        <w:rPr>
          <w:lang w:val="lt-LT"/>
        </w:rPr>
        <w:t xml:space="preserve">2 priedas </w:t>
      </w:r>
    </w:p>
    <w:p w14:paraId="7102D9C3" w14:textId="77777777" w:rsidR="00211DC1" w:rsidRPr="00211DC1" w:rsidRDefault="00211DC1" w:rsidP="00211DC1">
      <w:pPr>
        <w:pStyle w:val="Betarp"/>
        <w:rPr>
          <w:lang w:val="lt-LT"/>
        </w:rPr>
      </w:pPr>
      <w:r w:rsidRPr="00211DC1">
        <w:rPr>
          <w:b/>
          <w:bCs/>
          <w:lang w:val="lt-LT"/>
        </w:rPr>
        <w:t> </w:t>
      </w:r>
    </w:p>
    <w:p w14:paraId="15690B59" w14:textId="11A87314" w:rsidR="00211DC1" w:rsidRPr="00211DC1" w:rsidRDefault="00211DC1" w:rsidP="00133B57">
      <w:pPr>
        <w:pStyle w:val="Betarp"/>
        <w:jc w:val="center"/>
        <w:rPr>
          <w:lang w:val="lt-LT"/>
        </w:rPr>
      </w:pPr>
      <w:r w:rsidRPr="00211DC1">
        <w:rPr>
          <w:b/>
          <w:bCs/>
          <w:lang w:val="lt-LT"/>
        </w:rPr>
        <w:t>LAZDIJŲ RAJONO SAVIVALDYBEI NUOSAVYBĖS TEISE PRIKLAUSANČIO  LAZDIJŲ R</w:t>
      </w:r>
      <w:r w:rsidR="00133B57">
        <w:rPr>
          <w:b/>
          <w:bCs/>
          <w:lang w:val="lt-LT"/>
        </w:rPr>
        <w:t xml:space="preserve">AJONO SAVIVALDYBĖS ADMINISTRACIJOS </w:t>
      </w:r>
      <w:r w:rsidRPr="00211DC1">
        <w:rPr>
          <w:b/>
          <w:bCs/>
          <w:lang w:val="lt-LT"/>
        </w:rPr>
        <w:t xml:space="preserve"> PATIKĖJIMO TEISE VALDOMO</w:t>
      </w:r>
      <w:r w:rsidRPr="00211DC1">
        <w:rPr>
          <w:lang w:val="lt-LT"/>
        </w:rPr>
        <w:t xml:space="preserve"> </w:t>
      </w:r>
      <w:r w:rsidRPr="00211DC1">
        <w:rPr>
          <w:b/>
          <w:bCs/>
          <w:lang w:val="lt-LT"/>
        </w:rPr>
        <w:t xml:space="preserve">TRUMPALAIKIO MATERIALIOJO TURTO, </w:t>
      </w:r>
      <w:r w:rsidR="00133B57">
        <w:rPr>
          <w:b/>
          <w:bCs/>
          <w:lang w:val="lt-LT"/>
        </w:rPr>
        <w:t xml:space="preserve">IŠNUOMOJAMO </w:t>
      </w:r>
      <w:r w:rsidR="00133B57" w:rsidRPr="00133B57">
        <w:rPr>
          <w:b/>
          <w:bCs/>
          <w:lang w:val="lt-LT"/>
        </w:rPr>
        <w:t xml:space="preserve">VIEŠOSIOS ĮSTAIGOS VEISIEJŲ SIGITO GEDOS GIMNAZIJOS MOKINIŲ MAITINIMO PASLAUGOMS TEIKTI, </w:t>
      </w:r>
      <w:r w:rsidRPr="00211DC1">
        <w:rPr>
          <w:b/>
          <w:bCs/>
          <w:lang w:val="lt-LT"/>
        </w:rPr>
        <w:t>SĄRAŠAS</w:t>
      </w:r>
    </w:p>
    <w:p w14:paraId="79E51265" w14:textId="77777777" w:rsidR="00211DC1" w:rsidRPr="00211DC1" w:rsidRDefault="00211DC1" w:rsidP="00211DC1">
      <w:pPr>
        <w:pStyle w:val="Betarp"/>
        <w:rPr>
          <w:lang w:val="lt-LT"/>
        </w:rPr>
      </w:pPr>
      <w:r w:rsidRPr="00211DC1">
        <w:rPr>
          <w:b/>
          <w:bCs/>
          <w:lang w:val="lt-LT"/>
        </w:rPr>
        <w:t> </w:t>
      </w:r>
    </w:p>
    <w:tbl>
      <w:tblPr>
        <w:tblW w:w="8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6"/>
        <w:gridCol w:w="2920"/>
        <w:gridCol w:w="1509"/>
        <w:gridCol w:w="1665"/>
        <w:gridCol w:w="1985"/>
      </w:tblGrid>
      <w:tr w:rsidR="00211DC1" w:rsidRPr="00211DC1" w14:paraId="4985D6F8" w14:textId="77777777" w:rsidTr="00133B57">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FFAE51" w14:textId="77777777" w:rsidR="00211DC1" w:rsidRPr="00211DC1" w:rsidRDefault="00211DC1" w:rsidP="00211DC1">
            <w:pPr>
              <w:pStyle w:val="Betarp"/>
              <w:rPr>
                <w:lang w:val="lt-LT"/>
              </w:rPr>
            </w:pPr>
            <w:r w:rsidRPr="00211DC1">
              <w:rPr>
                <w:lang w:val="lt-LT"/>
              </w:rPr>
              <w:t xml:space="preserve">Eil. Nr. </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CF3C8E" w14:textId="77777777" w:rsidR="00211DC1" w:rsidRPr="00211DC1" w:rsidRDefault="00211DC1" w:rsidP="00211DC1">
            <w:pPr>
              <w:pStyle w:val="Betarp"/>
              <w:rPr>
                <w:lang w:val="lt-LT"/>
              </w:rPr>
            </w:pPr>
            <w:r w:rsidRPr="00211DC1">
              <w:rPr>
                <w:lang w:val="lt-LT"/>
              </w:rPr>
              <w:t xml:space="preserve">Pavadinimas </w:t>
            </w:r>
          </w:p>
        </w:tc>
        <w:tc>
          <w:tcPr>
            <w:tcW w:w="1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52F957" w14:textId="77777777" w:rsidR="00211DC1" w:rsidRPr="00211DC1" w:rsidRDefault="00211DC1" w:rsidP="00211DC1">
            <w:pPr>
              <w:pStyle w:val="Betarp"/>
              <w:rPr>
                <w:lang w:val="lt-LT"/>
              </w:rPr>
            </w:pPr>
            <w:r w:rsidRPr="00211DC1">
              <w:rPr>
                <w:lang w:val="lt-LT"/>
              </w:rPr>
              <w:t>Kiekis, vnt.</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44BB4" w14:textId="77777777" w:rsidR="00211DC1" w:rsidRPr="00211DC1" w:rsidRDefault="00211DC1" w:rsidP="00211DC1">
            <w:pPr>
              <w:pStyle w:val="Betarp"/>
              <w:rPr>
                <w:lang w:val="lt-LT"/>
              </w:rPr>
            </w:pPr>
            <w:r w:rsidRPr="00211DC1">
              <w:rPr>
                <w:lang w:val="lt-LT"/>
              </w:rPr>
              <w:t>Pradinė vertė, Eur</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493513" w14:textId="77777777" w:rsidR="00211DC1" w:rsidRPr="00211DC1" w:rsidRDefault="00211DC1" w:rsidP="00211DC1">
            <w:pPr>
              <w:pStyle w:val="Betarp"/>
              <w:rPr>
                <w:lang w:val="lt-LT"/>
              </w:rPr>
            </w:pPr>
            <w:r w:rsidRPr="00211DC1">
              <w:rPr>
                <w:lang w:val="lt-LT"/>
              </w:rPr>
              <w:t>Suma,  Eur</w:t>
            </w:r>
          </w:p>
        </w:tc>
      </w:tr>
      <w:tr w:rsidR="00211DC1" w:rsidRPr="00211DC1" w14:paraId="732CC11F" w14:textId="77777777" w:rsidTr="00133B57">
        <w:trPr>
          <w:trHeight w:val="1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16B85" w14:textId="0AE729DD" w:rsidR="00211DC1" w:rsidRPr="00211DC1" w:rsidRDefault="00133B57" w:rsidP="00133B57">
            <w:pPr>
              <w:pStyle w:val="Betarp"/>
              <w:rPr>
                <w:lang w:val="lt-LT"/>
              </w:rPr>
            </w:pPr>
            <w:r>
              <w:rPr>
                <w:lang w:val="lt-LT"/>
              </w:rPr>
              <w:t>1</w:t>
            </w:r>
            <w:r w:rsidR="00211DC1" w:rsidRPr="00211DC1">
              <w:rPr>
                <w:lang w:val="lt-LT"/>
              </w:rPr>
              <w:t>.</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14:paraId="64A6AC8C" w14:textId="77777777" w:rsidR="00211DC1" w:rsidRPr="00211DC1" w:rsidRDefault="00211DC1" w:rsidP="00211DC1">
            <w:pPr>
              <w:pStyle w:val="Betarp"/>
              <w:rPr>
                <w:lang w:val="lt-LT"/>
              </w:rPr>
            </w:pPr>
            <w:r w:rsidRPr="00211DC1">
              <w:rPr>
                <w:lang w:val="lt-LT"/>
              </w:rPr>
              <w:t>Šaldytuvas</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14:paraId="693671F7" w14:textId="77777777" w:rsidR="00211DC1" w:rsidRPr="00211DC1" w:rsidRDefault="00211DC1" w:rsidP="00211DC1">
            <w:pPr>
              <w:pStyle w:val="Betarp"/>
              <w:rPr>
                <w:lang w:val="lt-LT"/>
              </w:rPr>
            </w:pPr>
            <w:r w:rsidRPr="00211DC1">
              <w:rPr>
                <w:lang w:val="lt-LT"/>
              </w:rPr>
              <w:t>1</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14:paraId="68BEFB47" w14:textId="77777777" w:rsidR="00211DC1" w:rsidRPr="00211DC1" w:rsidRDefault="00211DC1" w:rsidP="00211DC1">
            <w:pPr>
              <w:pStyle w:val="Betarp"/>
              <w:rPr>
                <w:lang w:val="lt-LT"/>
              </w:rPr>
            </w:pPr>
            <w:r w:rsidRPr="00211DC1">
              <w:rPr>
                <w:lang w:val="lt-LT"/>
              </w:rPr>
              <w:t>274,85</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BAB7E0" w14:textId="77777777" w:rsidR="00211DC1" w:rsidRPr="00211DC1" w:rsidRDefault="00211DC1" w:rsidP="00211DC1">
            <w:pPr>
              <w:pStyle w:val="Betarp"/>
              <w:rPr>
                <w:lang w:val="lt-LT"/>
              </w:rPr>
            </w:pPr>
            <w:r w:rsidRPr="00211DC1">
              <w:rPr>
                <w:lang w:val="lt-LT"/>
              </w:rPr>
              <w:t>274,85</w:t>
            </w:r>
          </w:p>
        </w:tc>
      </w:tr>
      <w:tr w:rsidR="00211DC1" w:rsidRPr="00211DC1" w14:paraId="4A97ED71" w14:textId="77777777" w:rsidTr="00133B57">
        <w:trPr>
          <w:trHeight w:val="240"/>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9BDAC" w14:textId="55F195B5" w:rsidR="00211DC1" w:rsidRPr="00211DC1" w:rsidRDefault="00133B57" w:rsidP="00133B57">
            <w:pPr>
              <w:pStyle w:val="Betarp"/>
              <w:rPr>
                <w:lang w:val="lt-LT"/>
              </w:rPr>
            </w:pPr>
            <w:r>
              <w:rPr>
                <w:lang w:val="lt-LT"/>
              </w:rPr>
              <w:t>2</w:t>
            </w:r>
            <w:r w:rsidR="00211DC1" w:rsidRPr="00211DC1">
              <w:rPr>
                <w:lang w:val="lt-LT"/>
              </w:rPr>
              <w:t>.</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14:paraId="05EE4030" w14:textId="77777777" w:rsidR="00211DC1" w:rsidRPr="00211DC1" w:rsidRDefault="00211DC1" w:rsidP="00211DC1">
            <w:pPr>
              <w:pStyle w:val="Betarp"/>
              <w:rPr>
                <w:lang w:val="lt-LT"/>
              </w:rPr>
            </w:pPr>
            <w:r w:rsidRPr="00211DC1">
              <w:rPr>
                <w:lang w:val="lt-LT"/>
              </w:rPr>
              <w:t>Vandens šildytuvas</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14:paraId="2021169B" w14:textId="77777777" w:rsidR="00211DC1" w:rsidRPr="00211DC1" w:rsidRDefault="00211DC1" w:rsidP="00211DC1">
            <w:pPr>
              <w:pStyle w:val="Betarp"/>
              <w:rPr>
                <w:lang w:val="lt-LT"/>
              </w:rPr>
            </w:pPr>
            <w:r w:rsidRPr="00211DC1">
              <w:rPr>
                <w:lang w:val="lt-LT"/>
              </w:rPr>
              <w:t>1</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14:paraId="306CEF62" w14:textId="77777777" w:rsidR="00211DC1" w:rsidRPr="00211DC1" w:rsidRDefault="00211DC1" w:rsidP="00211DC1">
            <w:pPr>
              <w:pStyle w:val="Betarp"/>
              <w:rPr>
                <w:lang w:val="lt-LT"/>
              </w:rPr>
            </w:pPr>
            <w:r w:rsidRPr="00211DC1">
              <w:rPr>
                <w:lang w:val="lt-LT"/>
              </w:rPr>
              <w:t>153,00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E28497B" w14:textId="77777777" w:rsidR="00211DC1" w:rsidRPr="00211DC1" w:rsidRDefault="00211DC1" w:rsidP="00211DC1">
            <w:pPr>
              <w:pStyle w:val="Betarp"/>
              <w:rPr>
                <w:lang w:val="lt-LT"/>
              </w:rPr>
            </w:pPr>
            <w:r w:rsidRPr="00211DC1">
              <w:rPr>
                <w:lang w:val="lt-LT"/>
              </w:rPr>
              <w:t>153,00</w:t>
            </w:r>
          </w:p>
        </w:tc>
      </w:tr>
    </w:tbl>
    <w:p w14:paraId="787EC50B" w14:textId="77777777" w:rsidR="00211DC1" w:rsidRPr="00211DC1" w:rsidRDefault="00211DC1" w:rsidP="00211DC1">
      <w:pPr>
        <w:pStyle w:val="Betarp"/>
        <w:rPr>
          <w:lang w:val="lt-LT"/>
        </w:rPr>
      </w:pPr>
      <w:r w:rsidRPr="00211DC1">
        <w:rPr>
          <w:b/>
          <w:bCs/>
          <w:lang w:val="lt-LT"/>
        </w:rPr>
        <w:t> </w:t>
      </w:r>
    </w:p>
    <w:p w14:paraId="325A2A50" w14:textId="77777777" w:rsidR="00211DC1" w:rsidRPr="00211DC1" w:rsidRDefault="00211DC1" w:rsidP="00133B57">
      <w:pPr>
        <w:pStyle w:val="Betarp"/>
        <w:jc w:val="center"/>
        <w:rPr>
          <w:lang w:val="lt-LT"/>
        </w:rPr>
      </w:pPr>
      <w:r w:rsidRPr="00211DC1">
        <w:rPr>
          <w:b/>
          <w:bCs/>
          <w:lang w:val="lt-LT"/>
        </w:rPr>
        <w:t>______________</w:t>
      </w:r>
    </w:p>
    <w:p w14:paraId="28FE7DF2" w14:textId="48160785" w:rsidR="00F30CD4" w:rsidRDefault="00211DC1" w:rsidP="00211DC1">
      <w:pPr>
        <w:pStyle w:val="Betarp"/>
        <w:rPr>
          <w:lang w:val="lt-LT"/>
        </w:rPr>
      </w:pPr>
      <w:r w:rsidRPr="00211DC1">
        <w:rPr>
          <w:b/>
          <w:bCs/>
          <w:lang w:val="lt-LT"/>
        </w:rPr>
        <w:t> </w:t>
      </w:r>
    </w:p>
    <w:p w14:paraId="28A24A79" w14:textId="3CF960DD" w:rsidR="00F30CD4" w:rsidRDefault="00F30CD4" w:rsidP="0023073B">
      <w:pPr>
        <w:pStyle w:val="Betarp"/>
        <w:rPr>
          <w:lang w:val="lt-LT"/>
        </w:rPr>
      </w:pPr>
    </w:p>
    <w:p w14:paraId="4605C791" w14:textId="3D51E3BC" w:rsidR="00F30CD4" w:rsidRDefault="00F30CD4" w:rsidP="0023073B">
      <w:pPr>
        <w:pStyle w:val="Betarp"/>
        <w:rPr>
          <w:lang w:val="lt-LT"/>
        </w:rPr>
      </w:pPr>
    </w:p>
    <w:p w14:paraId="099A7B44" w14:textId="77777777" w:rsidR="00F30CD4" w:rsidRDefault="00F30CD4" w:rsidP="0023073B">
      <w:pPr>
        <w:pStyle w:val="Betarp"/>
        <w:rPr>
          <w:lang w:val="lt-LT"/>
        </w:rPr>
      </w:pPr>
    </w:p>
    <w:p w14:paraId="5FB08E17" w14:textId="77777777" w:rsidR="00267755" w:rsidRDefault="00267755" w:rsidP="0023073B">
      <w:pPr>
        <w:pStyle w:val="Betarp"/>
        <w:rPr>
          <w:lang w:val="lt-LT"/>
        </w:rPr>
        <w:sectPr w:rsidR="00267755" w:rsidSect="00110AAC">
          <w:headerReference w:type="default" r:id="rId8"/>
          <w:headerReference w:type="first" r:id="rId9"/>
          <w:footnotePr>
            <w:pos w:val="beneathText"/>
          </w:footnotePr>
          <w:pgSz w:w="11905" w:h="16837"/>
          <w:pgMar w:top="1134" w:right="706" w:bottom="1134" w:left="1701" w:header="567" w:footer="567" w:gutter="0"/>
          <w:pgNumType w:start="1"/>
          <w:cols w:space="1296"/>
          <w:titlePg/>
          <w:docGrid w:linePitch="360"/>
        </w:sectPr>
      </w:pPr>
    </w:p>
    <w:p w14:paraId="5001CC6D" w14:textId="77777777" w:rsidR="00CF2007" w:rsidRDefault="00CF2007" w:rsidP="0023073B">
      <w:pPr>
        <w:pStyle w:val="Betarp"/>
        <w:rPr>
          <w:lang w:val="lt-LT"/>
        </w:rPr>
      </w:pPr>
    </w:p>
    <w:p w14:paraId="7641501F" w14:textId="77777777" w:rsidR="00D47E9F" w:rsidRDefault="007B6EC2" w:rsidP="007B6EC2">
      <w:pPr>
        <w:jc w:val="center"/>
        <w:rPr>
          <w:b/>
          <w:lang w:val="lt-LT"/>
        </w:rPr>
      </w:pPr>
      <w:r w:rsidRPr="007B6EC2">
        <w:rPr>
          <w:b/>
          <w:lang w:val="lt-LT"/>
        </w:rPr>
        <w:t xml:space="preserve">DĖL LAZDIJŲ RAJONO SAVIVALDYBĖS TARYBOS SPRENDIMO  </w:t>
      </w:r>
    </w:p>
    <w:p w14:paraId="21B54943" w14:textId="42ABBD7B" w:rsidR="007B6EC2" w:rsidRPr="0023073B" w:rsidRDefault="007B6EC2" w:rsidP="007B6EC2">
      <w:pPr>
        <w:jc w:val="center"/>
        <w:rPr>
          <w:b/>
          <w:lang w:val="lt-LT"/>
        </w:rPr>
      </w:pPr>
      <w:r w:rsidRPr="007B6EC2">
        <w:rPr>
          <w:b/>
          <w:lang w:val="lt-LT"/>
        </w:rPr>
        <w:t xml:space="preserve">„DĖL </w:t>
      </w:r>
      <w:r w:rsidR="00110AAC">
        <w:rPr>
          <w:b/>
          <w:lang w:val="lt-LT"/>
        </w:rPr>
        <w:t xml:space="preserve">ĮGALIOJIMO“  PROJEKTO </w:t>
      </w:r>
    </w:p>
    <w:p w14:paraId="42C84151" w14:textId="77777777" w:rsidR="007B6EC2" w:rsidRPr="0023073B" w:rsidRDefault="007B6EC2" w:rsidP="007B6EC2">
      <w:pPr>
        <w:jc w:val="center"/>
        <w:rPr>
          <w:lang w:val="lt-LT"/>
        </w:rPr>
      </w:pPr>
      <w:r w:rsidRPr="0023073B">
        <w:rPr>
          <w:b/>
          <w:lang w:val="lt-LT"/>
        </w:rPr>
        <w:t>AIŠKINAMASIS RAŠTAS</w:t>
      </w:r>
    </w:p>
    <w:p w14:paraId="177EA030" w14:textId="078E4A21" w:rsidR="007B6EC2" w:rsidRDefault="007B6EC2" w:rsidP="007B6EC2">
      <w:pPr>
        <w:pStyle w:val="Porat"/>
        <w:spacing w:line="360" w:lineRule="auto"/>
        <w:jc w:val="center"/>
        <w:rPr>
          <w:rFonts w:ascii="Times New Roman" w:hAnsi="Times New Roman"/>
          <w:sz w:val="24"/>
          <w:szCs w:val="24"/>
          <w:lang w:val="lt-LT"/>
        </w:rPr>
      </w:pPr>
      <w:r w:rsidRPr="0023073B">
        <w:rPr>
          <w:rFonts w:ascii="Times New Roman" w:hAnsi="Times New Roman"/>
          <w:sz w:val="24"/>
          <w:szCs w:val="24"/>
          <w:lang w:val="lt-LT"/>
        </w:rPr>
        <w:t>201</w:t>
      </w:r>
      <w:r>
        <w:rPr>
          <w:rFonts w:ascii="Times New Roman" w:hAnsi="Times New Roman"/>
          <w:sz w:val="24"/>
          <w:szCs w:val="24"/>
          <w:lang w:val="lt-LT"/>
        </w:rPr>
        <w:t>8</w:t>
      </w:r>
      <w:r w:rsidRPr="0023073B">
        <w:rPr>
          <w:rFonts w:ascii="Times New Roman" w:hAnsi="Times New Roman"/>
          <w:sz w:val="24"/>
          <w:szCs w:val="24"/>
          <w:lang w:val="lt-LT"/>
        </w:rPr>
        <w:t>-</w:t>
      </w:r>
      <w:r>
        <w:rPr>
          <w:rFonts w:ascii="Times New Roman" w:hAnsi="Times New Roman"/>
          <w:sz w:val="24"/>
          <w:szCs w:val="24"/>
          <w:lang w:val="lt-LT"/>
        </w:rPr>
        <w:t>09-0</w:t>
      </w:r>
      <w:r w:rsidR="00110AAC">
        <w:rPr>
          <w:rFonts w:ascii="Times New Roman" w:hAnsi="Times New Roman"/>
          <w:sz w:val="24"/>
          <w:szCs w:val="24"/>
          <w:lang w:val="lt-LT"/>
        </w:rPr>
        <w:t>5</w:t>
      </w:r>
    </w:p>
    <w:p w14:paraId="0E8B251A" w14:textId="17E407A7" w:rsidR="00110AAC" w:rsidRPr="00110AAC" w:rsidRDefault="00110AAC" w:rsidP="00110AAC">
      <w:pPr>
        <w:tabs>
          <w:tab w:val="left" w:pos="709"/>
          <w:tab w:val="left" w:pos="851"/>
        </w:tabs>
        <w:suppressAutoHyphens w:val="0"/>
        <w:spacing w:line="360" w:lineRule="auto"/>
        <w:jc w:val="both"/>
        <w:rPr>
          <w:lang w:val="lt-LT"/>
        </w:rPr>
      </w:pPr>
      <w:r>
        <w:rPr>
          <w:lang w:val="lt-LT"/>
        </w:rPr>
        <w:tab/>
      </w:r>
      <w:r w:rsidR="007B6EC2" w:rsidRPr="00110AAC">
        <w:rPr>
          <w:lang w:val="lt-LT"/>
        </w:rPr>
        <w:t xml:space="preserve">Lazdijų rajono savivaldybės tarybos sprendimo projektas „Dėl </w:t>
      </w:r>
      <w:r w:rsidRPr="00110AAC">
        <w:rPr>
          <w:lang w:val="lt-LT"/>
        </w:rPr>
        <w:t>įgaliojimo</w:t>
      </w:r>
      <w:r w:rsidR="007B6EC2" w:rsidRPr="00110AAC">
        <w:rPr>
          <w:lang w:val="lt-LT"/>
        </w:rPr>
        <w:t xml:space="preserve">“ parengtas </w:t>
      </w:r>
    </w:p>
    <w:p w14:paraId="3ACE002A" w14:textId="5DA8844A" w:rsidR="00110AAC" w:rsidRPr="00110AAC" w:rsidRDefault="007B6EC2" w:rsidP="00110AAC">
      <w:pPr>
        <w:tabs>
          <w:tab w:val="left" w:pos="709"/>
          <w:tab w:val="left" w:pos="851"/>
        </w:tabs>
        <w:suppressAutoHyphens w:val="0"/>
        <w:spacing w:line="360" w:lineRule="auto"/>
        <w:jc w:val="both"/>
        <w:rPr>
          <w:lang w:val="lt-LT"/>
        </w:rPr>
      </w:pPr>
      <w:r w:rsidRPr="00110AAC">
        <w:rPr>
          <w:lang w:val="lt-LT"/>
        </w:rPr>
        <w:t xml:space="preserve">vadovaujantis </w:t>
      </w:r>
      <w:r w:rsidR="00110AAC" w:rsidRPr="00110AAC">
        <w:rPr>
          <w:lang w:val="lt-LT"/>
        </w:rPr>
        <w:t>Lietuvos Respublikos vietos savivaldos įstatymo 16 straipsnio 2 dalies 26 punktu ir 16 straipsnio 4 dalimi, Lazdijų rajono savivaldybės tarybos 2018 m. balandžio 27 d. sprendimu Nr. 5TS-1293 „Dėl Lazdijų r. Veisiejų Sigito Gedos gimnazijos pertvarkymo į viešąją įstaigą“, Lazdijų rajono savivaldybės tarybos 2017 m. kovo 31 d. sprendimu Nr. 5TS-838 „</w:t>
      </w:r>
      <w:r w:rsidR="00110AAC" w:rsidRPr="00110AAC">
        <w:rPr>
          <w:bCs/>
          <w:lang w:val="lt-LT"/>
        </w:rPr>
        <w:t>Dėl patalpų, skirtų maisto gamybai, su pagalbinėmis patalpomis bei ilgalaikiu materialiuoju ir trumpalaikiu materialiuoju turtu nuomos ir mokinių maitinimo paslaugų teikimo  Lazdijų r.  Veisiejų  Sigito  Gedos  gimnazijoje“.</w:t>
      </w:r>
    </w:p>
    <w:p w14:paraId="426D30A0" w14:textId="24E7FA14" w:rsidR="002D1523" w:rsidRPr="00110AAC" w:rsidRDefault="007B6EC2" w:rsidP="00110AAC">
      <w:pPr>
        <w:spacing w:line="360" w:lineRule="auto"/>
        <w:ind w:firstLine="709"/>
        <w:jc w:val="both"/>
        <w:rPr>
          <w:bCs/>
          <w:lang w:val="lt-LT"/>
        </w:rPr>
      </w:pPr>
      <w:r w:rsidRPr="007B6EC2">
        <w:rPr>
          <w:lang w:val="lt-LT"/>
        </w:rPr>
        <w:t xml:space="preserve">Lazdijų rajono savivaldybės tarybos sprendimo projektas „Dėl </w:t>
      </w:r>
      <w:r w:rsidR="00110AAC">
        <w:rPr>
          <w:lang w:val="lt-LT"/>
        </w:rPr>
        <w:t>įgaliojimo</w:t>
      </w:r>
      <w:r w:rsidRPr="007B6EC2">
        <w:rPr>
          <w:lang w:val="lt-LT"/>
        </w:rPr>
        <w:t xml:space="preserve">“ </w:t>
      </w:r>
      <w:r w:rsidR="00D60656">
        <w:rPr>
          <w:lang w:val="lt-LT"/>
        </w:rPr>
        <w:t xml:space="preserve">parengtas dėl </w:t>
      </w:r>
      <w:r>
        <w:rPr>
          <w:lang w:val="lt-LT"/>
        </w:rPr>
        <w:t>Lazdijų r. Veisiejų Sigito Gedos gimnazijos pertvarkymo į viešąją įstaigą.</w:t>
      </w:r>
      <w:r w:rsidR="00993D4B">
        <w:rPr>
          <w:lang w:val="lt-LT"/>
        </w:rPr>
        <w:t xml:space="preserve"> </w:t>
      </w:r>
      <w:r>
        <w:rPr>
          <w:lang w:val="lt-LT"/>
        </w:rPr>
        <w:t xml:space="preserve">Turtas </w:t>
      </w:r>
      <w:r w:rsidR="00D47E9F">
        <w:rPr>
          <w:lang w:val="lt-LT"/>
        </w:rPr>
        <w:t xml:space="preserve">viešajai </w:t>
      </w:r>
      <w:r>
        <w:rPr>
          <w:lang w:val="lt-LT"/>
        </w:rPr>
        <w:t xml:space="preserve">įstaigai </w:t>
      </w:r>
      <w:r w:rsidR="00D60656">
        <w:rPr>
          <w:lang w:val="lt-LT"/>
        </w:rPr>
        <w:t xml:space="preserve">Veisiejų Sigito Gedos gimnazijai </w:t>
      </w:r>
      <w:r>
        <w:rPr>
          <w:lang w:val="lt-LT"/>
        </w:rPr>
        <w:t xml:space="preserve">perduodamas pagal panaudos sutartį, o pagal galiojančius teisės aktus </w:t>
      </w:r>
      <w:r w:rsidR="00993D4B">
        <w:rPr>
          <w:lang w:val="lt-LT"/>
        </w:rPr>
        <w:t>viešoji įstaiga</w:t>
      </w:r>
      <w:r w:rsidR="00D47E9F">
        <w:rPr>
          <w:lang w:val="lt-LT"/>
        </w:rPr>
        <w:t>,</w:t>
      </w:r>
      <w:r w:rsidR="002D1523">
        <w:rPr>
          <w:lang w:val="lt-LT"/>
        </w:rPr>
        <w:t xml:space="preserve"> kaip p</w:t>
      </w:r>
      <w:r w:rsidR="002D1523" w:rsidRPr="00785989">
        <w:rPr>
          <w:lang w:val="lt-LT"/>
        </w:rPr>
        <w:t>anaudos gavėjas</w:t>
      </w:r>
      <w:r w:rsidR="00D47E9F">
        <w:rPr>
          <w:lang w:val="lt-LT"/>
        </w:rPr>
        <w:t>,</w:t>
      </w:r>
      <w:r w:rsidR="002D1523" w:rsidRPr="00785989">
        <w:rPr>
          <w:lang w:val="lt-LT"/>
        </w:rPr>
        <w:t xml:space="preserve"> negali jam perduoto turto išnuomoti ar kitaip perduoti naudotis tretiesiems asmenims</w:t>
      </w:r>
      <w:r w:rsidR="00110AAC">
        <w:rPr>
          <w:lang w:val="lt-LT"/>
        </w:rPr>
        <w:t xml:space="preserve">. </w:t>
      </w:r>
      <w:r w:rsidR="00110AAC" w:rsidRPr="00110AAC">
        <w:rPr>
          <w:lang w:val="lt-LT"/>
        </w:rPr>
        <w:t>Lazdijų rajono savivaldybės tarybos 2017 m. kovo 31 d. sprendimu Nr. 5TS-838 „</w:t>
      </w:r>
      <w:r w:rsidR="00110AAC" w:rsidRPr="00110AAC">
        <w:rPr>
          <w:bCs/>
          <w:lang w:val="lt-LT"/>
        </w:rPr>
        <w:t>Dėl patalpų, skirtų maisto gamybai, su pagalbinėmis patalpomis bei ilgalaikiu materialiuoju ir trumpalaikiu materialiuoju turtu nuomos ir mokinių maitinimo paslaugų teikimo</w:t>
      </w:r>
      <w:r w:rsidR="00110AAC">
        <w:rPr>
          <w:bCs/>
          <w:lang w:val="lt-LT"/>
        </w:rPr>
        <w:t>“</w:t>
      </w:r>
      <w:r w:rsidR="00110AAC" w:rsidRPr="00110AAC">
        <w:rPr>
          <w:bCs/>
          <w:lang w:val="lt-LT"/>
        </w:rPr>
        <w:t xml:space="preserve">  Lazdijų r.  Veisiejų  Sigito  Gedos  gimnazijoje“</w:t>
      </w:r>
      <w:r w:rsidR="00110AAC">
        <w:rPr>
          <w:bCs/>
          <w:lang w:val="lt-LT"/>
        </w:rPr>
        <w:t xml:space="preserve"> Veisiejų Sigito Gedos gimnazija viešųjų pirkimų nustatyta tvarka įvykdė konkursą.</w:t>
      </w:r>
      <w:r w:rsidR="00D60656">
        <w:rPr>
          <w:bCs/>
          <w:lang w:val="lt-LT"/>
        </w:rPr>
        <w:t xml:space="preserve"> </w:t>
      </w:r>
      <w:r w:rsidR="00110AAC">
        <w:rPr>
          <w:bCs/>
          <w:lang w:val="lt-LT"/>
        </w:rPr>
        <w:t xml:space="preserve"> Tačiau šiuo metu kaip viešoji įstaiga negali išnuomoti </w:t>
      </w:r>
      <w:r w:rsidR="00110AAC" w:rsidRPr="00110AAC">
        <w:rPr>
          <w:bCs/>
          <w:lang w:val="lt-LT"/>
        </w:rPr>
        <w:t>Lazdijų rajono savivaldybės tarybos</w:t>
      </w:r>
      <w:r w:rsidR="00110AAC">
        <w:rPr>
          <w:bCs/>
          <w:lang w:val="lt-LT"/>
        </w:rPr>
        <w:t xml:space="preserve"> 2017 m. kovo 31 d. sprendime </w:t>
      </w:r>
      <w:r w:rsidR="00110AAC" w:rsidRPr="00110AAC">
        <w:rPr>
          <w:bCs/>
          <w:lang w:val="lt-LT"/>
        </w:rPr>
        <w:t xml:space="preserve"> Nr. 5TS-838 „Dėl patalpų, skirtų maisto gamybai, su pagalbinėmis patalpomis bei ilgalaikiu materialiuoju ir trumpalaikiu materialiuoju turtu nuomos ir mokinių maitinimo paslaugų teikimo</w:t>
      </w:r>
      <w:r w:rsidR="00110AAC">
        <w:rPr>
          <w:bCs/>
          <w:lang w:val="lt-LT"/>
        </w:rPr>
        <w:t>“ nurodytų patalpų ir ilgalaikio bei trumpalaikio materialiojo turto. Todėl teikiamas s</w:t>
      </w:r>
      <w:r w:rsidR="00D60656">
        <w:rPr>
          <w:bCs/>
          <w:lang w:val="lt-LT"/>
        </w:rPr>
        <w:t xml:space="preserve">prendimo projektas, nes </w:t>
      </w:r>
      <w:r w:rsidR="00D60656" w:rsidRPr="001B49A2">
        <w:rPr>
          <w:bCs/>
          <w:lang w:val="lt-LT"/>
        </w:rPr>
        <w:t>Veisiejuose, Jaunimo g. 8 (unikalus Nr. 5995-9001-6016), 110,10  kv. metro ploto patalpos, skirtos  maisto gamybai</w:t>
      </w:r>
      <w:r w:rsidR="00E926C9">
        <w:rPr>
          <w:bCs/>
          <w:lang w:val="lt-LT"/>
        </w:rPr>
        <w:t>,</w:t>
      </w:r>
      <w:r w:rsidR="00D60656" w:rsidRPr="001B49A2">
        <w:rPr>
          <w:bCs/>
          <w:lang w:val="lt-LT"/>
        </w:rPr>
        <w:t xml:space="preserve"> bei  </w:t>
      </w:r>
      <w:r w:rsidR="00D60656" w:rsidRPr="00D60656">
        <w:rPr>
          <w:bCs/>
          <w:lang w:val="lt-LT"/>
        </w:rPr>
        <w:t>ilgalaiki</w:t>
      </w:r>
      <w:r w:rsidR="00D60656">
        <w:rPr>
          <w:bCs/>
          <w:lang w:val="lt-LT"/>
        </w:rPr>
        <w:t xml:space="preserve">s ir </w:t>
      </w:r>
      <w:r w:rsidR="00D60656" w:rsidRPr="00D60656">
        <w:rPr>
          <w:bCs/>
          <w:lang w:val="lt-LT"/>
        </w:rPr>
        <w:t>trumpalaiki</w:t>
      </w:r>
      <w:r w:rsidR="00D60656">
        <w:rPr>
          <w:bCs/>
          <w:lang w:val="lt-LT"/>
        </w:rPr>
        <w:t xml:space="preserve">s materialusis </w:t>
      </w:r>
      <w:r w:rsidR="00D60656" w:rsidRPr="00D60656">
        <w:rPr>
          <w:bCs/>
          <w:lang w:val="lt-LT"/>
        </w:rPr>
        <w:t>turt</w:t>
      </w:r>
      <w:r w:rsidR="00D60656">
        <w:rPr>
          <w:bCs/>
          <w:lang w:val="lt-LT"/>
        </w:rPr>
        <w:t xml:space="preserve">as įstaigai neperduotas. Šis turtas yra Lazdijų rajono savivaldybės administracijos apskaitoje. </w:t>
      </w:r>
    </w:p>
    <w:p w14:paraId="61F685D0" w14:textId="0B2E99F8" w:rsidR="001A143A" w:rsidRPr="00D60656" w:rsidRDefault="002D1523" w:rsidP="00D60656">
      <w:pPr>
        <w:spacing w:line="360" w:lineRule="auto"/>
        <w:ind w:firstLine="709"/>
        <w:jc w:val="both"/>
        <w:rPr>
          <w:lang w:val="lt-LT"/>
        </w:rPr>
      </w:pPr>
      <w:r>
        <w:rPr>
          <w:lang w:val="lt-LT"/>
        </w:rPr>
        <w:t>Š</w:t>
      </w:r>
      <w:r w:rsidR="007B6EC2" w:rsidRPr="0023073B">
        <w:rPr>
          <w:lang w:val="lt-LT"/>
        </w:rPr>
        <w:t>io projekto tikslas</w:t>
      </w:r>
      <w:r w:rsidR="007B6EC2">
        <w:rPr>
          <w:lang w:val="lt-LT"/>
        </w:rPr>
        <w:t>:</w:t>
      </w:r>
      <w:r w:rsidR="00D60656" w:rsidRPr="001B49A2">
        <w:rPr>
          <w:lang w:val="lt-LT"/>
        </w:rPr>
        <w:t xml:space="preserve">  į</w:t>
      </w:r>
      <w:r w:rsidR="00D60656" w:rsidRPr="00D60656">
        <w:rPr>
          <w:lang w:val="lt-LT"/>
        </w:rPr>
        <w:t>galioti Lazdijų rajono savivaldybės administracijos direktorių, o jo dėl ligos,</w:t>
      </w:r>
      <w:r w:rsidR="00D60656">
        <w:rPr>
          <w:lang w:val="lt-LT"/>
        </w:rPr>
        <w:t xml:space="preserve"> </w:t>
      </w:r>
      <w:r w:rsidR="00D60656" w:rsidRPr="00D60656">
        <w:rPr>
          <w:lang w:val="lt-LT"/>
        </w:rPr>
        <w:t>komandiruotės, atostogų ar kitų objektyvių priežasčių nesant, Lazdijų rajono savivaldybės administracijos direktoriaus pavaduotoją</w:t>
      </w:r>
      <w:r w:rsidR="00E926C9">
        <w:rPr>
          <w:lang w:val="lt-LT"/>
        </w:rPr>
        <w:t>,</w:t>
      </w:r>
      <w:r w:rsidR="00D60656" w:rsidRPr="00D60656">
        <w:rPr>
          <w:lang w:val="lt-LT"/>
        </w:rPr>
        <w:t xml:space="preserve"> sudaryti patalpų nuomos sutartį </w:t>
      </w:r>
      <w:r w:rsidR="00E926C9">
        <w:rPr>
          <w:lang w:val="lt-LT"/>
        </w:rPr>
        <w:t xml:space="preserve">su </w:t>
      </w:r>
      <w:r w:rsidR="00D60656" w:rsidRPr="00D60656">
        <w:rPr>
          <w:lang w:val="lt-LT"/>
        </w:rPr>
        <w:t xml:space="preserve">pagal Lazdijų rajono savivaldybės tarybos 2017 m. kovo 31 d. sprendimą Nr. 5TS-838 „Dėl patalpų, skirtų maisto gamybai, su pagalbinėmis patalpomis bei ilgalaikiu materialiuoju ir trumpalaikiu materialiuoju turtu nuomos ir mokinių maitinimo paslaugų teikimo Lazdijų r. Veisiejų Sigito Gedos gimnazijoje“ vykdyto viešojo pirkimo, kurį vykdė biudžetinė įstaiga Veisiejų Sigito Gedos gimnazija,  konkurso </w:t>
      </w:r>
      <w:r w:rsidR="00E926C9" w:rsidRPr="00D60656">
        <w:rPr>
          <w:lang w:val="lt-LT"/>
        </w:rPr>
        <w:t>laimėtoj</w:t>
      </w:r>
      <w:r w:rsidR="00E926C9">
        <w:rPr>
          <w:lang w:val="lt-LT"/>
        </w:rPr>
        <w:t>a</w:t>
      </w:r>
      <w:r w:rsidR="00E926C9" w:rsidRPr="00D60656">
        <w:rPr>
          <w:lang w:val="lt-LT"/>
        </w:rPr>
        <w:t xml:space="preserve"> </w:t>
      </w:r>
      <w:r w:rsidR="00D60656" w:rsidRPr="00D60656">
        <w:rPr>
          <w:lang w:val="lt-LT"/>
        </w:rPr>
        <w:t xml:space="preserve">– maitinimo paslaugų </w:t>
      </w:r>
      <w:r w:rsidR="00E926C9" w:rsidRPr="00D60656">
        <w:rPr>
          <w:lang w:val="lt-LT"/>
        </w:rPr>
        <w:t>teikėj</w:t>
      </w:r>
      <w:r w:rsidR="00E926C9">
        <w:rPr>
          <w:lang w:val="lt-LT"/>
        </w:rPr>
        <w:t>a</w:t>
      </w:r>
      <w:r w:rsidR="00E926C9" w:rsidRPr="00D60656">
        <w:rPr>
          <w:lang w:val="lt-LT"/>
        </w:rPr>
        <w:t xml:space="preserve"> </w:t>
      </w:r>
      <w:r w:rsidR="00D60656" w:rsidRPr="00D60656">
        <w:rPr>
          <w:lang w:val="lt-LT"/>
        </w:rPr>
        <w:t>UAB „</w:t>
      </w:r>
      <w:proofErr w:type="spellStart"/>
      <w:r w:rsidR="00D60656" w:rsidRPr="00D60656">
        <w:rPr>
          <w:lang w:val="lt-LT"/>
        </w:rPr>
        <w:t>Pandora</w:t>
      </w:r>
      <w:proofErr w:type="spellEnd"/>
      <w:r w:rsidR="00D60656" w:rsidRPr="00D60656">
        <w:rPr>
          <w:lang w:val="lt-LT"/>
        </w:rPr>
        <w:t xml:space="preserve">“ dėl mokyklos pastato, esančio Veisiejuose, </w:t>
      </w:r>
      <w:r w:rsidR="00D60656" w:rsidRPr="00D60656">
        <w:rPr>
          <w:lang w:val="lt-LT"/>
        </w:rPr>
        <w:lastRenderedPageBreak/>
        <w:t>Jaunimo g. 8 (unikalus Nr. 5995-9001-6016), 110,10  kv. metro ploto patalpų, skirtų  maisto gamybai, su pagalbinėmis patalpomis Nr. R-9, R-10, R-11, R-12, R-13, R-14, R-15, R-16 ir ilgalaikio materialiojo  turto pagal 1 priedą</w:t>
      </w:r>
      <w:r w:rsidR="00E926C9">
        <w:rPr>
          <w:lang w:val="lt-LT"/>
        </w:rPr>
        <w:t>,</w:t>
      </w:r>
      <w:r w:rsidR="00D60656" w:rsidRPr="00D60656">
        <w:rPr>
          <w:lang w:val="lt-LT"/>
        </w:rPr>
        <w:t xml:space="preserve"> ir trumpalaikio materialiojo turto pagal 2 priedą  nuomos  viešosios įstaigos Veisiejų Sigito Gedos gimnazijos mokinių maitinimo paslaugoms teikti ne ilgesniam laikotarpiui kaip iki 2019-06-28.</w:t>
      </w:r>
    </w:p>
    <w:p w14:paraId="08C42DEA" w14:textId="77777777" w:rsidR="007B6EC2" w:rsidRPr="0023073B" w:rsidRDefault="007B6EC2" w:rsidP="007B6EC2">
      <w:pPr>
        <w:tabs>
          <w:tab w:val="left" w:pos="851"/>
        </w:tabs>
        <w:spacing w:line="360" w:lineRule="auto"/>
        <w:ind w:firstLine="720"/>
        <w:jc w:val="both"/>
        <w:rPr>
          <w:lang w:val="lt-LT"/>
        </w:rPr>
      </w:pPr>
      <w:r w:rsidRPr="0023073B">
        <w:rPr>
          <w:lang w:val="lt-LT"/>
        </w:rPr>
        <w:t>Parengtas sprendimo projektas neprieštarauja galiojantiems teisės aktams.</w:t>
      </w:r>
    </w:p>
    <w:p w14:paraId="69221337" w14:textId="77777777" w:rsidR="007B6EC2" w:rsidRPr="0023073B" w:rsidRDefault="007B6EC2" w:rsidP="007B6EC2">
      <w:pPr>
        <w:spacing w:line="360" w:lineRule="auto"/>
        <w:jc w:val="both"/>
        <w:rPr>
          <w:lang w:val="lt-LT"/>
        </w:rPr>
      </w:pPr>
      <w:r w:rsidRPr="0023073B">
        <w:rPr>
          <w:lang w:val="lt-LT"/>
        </w:rPr>
        <w:tab/>
        <w:t>Priėmus sprendimo projektą, neigiamų pasekmių nenumatoma.</w:t>
      </w:r>
    </w:p>
    <w:p w14:paraId="5B48216F" w14:textId="77777777" w:rsidR="007B6EC2" w:rsidRPr="0023073B" w:rsidRDefault="007B6EC2" w:rsidP="007B6EC2">
      <w:pPr>
        <w:spacing w:line="360" w:lineRule="auto"/>
        <w:jc w:val="both"/>
        <w:rPr>
          <w:lang w:val="lt-LT"/>
        </w:rPr>
      </w:pPr>
      <w:r w:rsidRPr="0023073B">
        <w:rPr>
          <w:lang w:val="lt-LT"/>
        </w:rPr>
        <w:tab/>
        <w:t>Naujų teisės aktų priimti ar galiojančių pakeisti, panaikinti, priėmus teikiamą projektą, nereikės.</w:t>
      </w:r>
    </w:p>
    <w:p w14:paraId="79379436" w14:textId="77777777" w:rsidR="007B6EC2" w:rsidRPr="0023073B" w:rsidRDefault="007B6EC2" w:rsidP="007B6EC2">
      <w:pPr>
        <w:spacing w:line="360" w:lineRule="auto"/>
        <w:jc w:val="both"/>
        <w:rPr>
          <w:lang w:val="lt-LT"/>
        </w:rPr>
      </w:pPr>
      <w:r>
        <w:rPr>
          <w:lang w:val="lt-LT"/>
        </w:rPr>
        <w:t xml:space="preserve">           </w:t>
      </w:r>
      <w:r w:rsidRPr="0023073B">
        <w:rPr>
          <w:lang w:val="lt-LT"/>
        </w:rPr>
        <w:t xml:space="preserve">Dėl sprendimo projekto pastabų ir pasiūlymų negauta.  </w:t>
      </w:r>
    </w:p>
    <w:p w14:paraId="643DC33E" w14:textId="2D07A481" w:rsidR="007B6EC2" w:rsidRPr="0023073B" w:rsidRDefault="007B6EC2" w:rsidP="007B6EC2">
      <w:pPr>
        <w:spacing w:line="360" w:lineRule="auto"/>
        <w:jc w:val="both"/>
        <w:rPr>
          <w:lang w:val="lt-LT"/>
        </w:rPr>
      </w:pPr>
      <w:r w:rsidRPr="0023073B">
        <w:rPr>
          <w:lang w:val="lt-LT"/>
        </w:rPr>
        <w:t xml:space="preserve">           Sprendimo projektą parengė Lazdijų rajono savivaldybės administracijos Ekonomikos skyriaus </w:t>
      </w:r>
      <w:r w:rsidR="003E1E24">
        <w:rPr>
          <w:lang w:val="lt-LT"/>
        </w:rPr>
        <w:t>vedėja Jolita Galvanauskienė</w:t>
      </w:r>
      <w:r w:rsidRPr="0023073B">
        <w:rPr>
          <w:lang w:val="lt-LT"/>
        </w:rPr>
        <w:t>.</w:t>
      </w:r>
    </w:p>
    <w:p w14:paraId="30780375" w14:textId="77777777" w:rsidR="007B6EC2" w:rsidRPr="0023073B" w:rsidRDefault="007B6EC2" w:rsidP="007B6EC2">
      <w:pPr>
        <w:spacing w:line="360" w:lineRule="auto"/>
        <w:jc w:val="both"/>
        <w:rPr>
          <w:lang w:val="lt-LT"/>
        </w:rPr>
      </w:pPr>
    </w:p>
    <w:p w14:paraId="570B12CB" w14:textId="79E76E82" w:rsidR="007B6EC2" w:rsidRDefault="007B6EC2" w:rsidP="00B97C22">
      <w:pPr>
        <w:tabs>
          <w:tab w:val="left" w:pos="3975"/>
        </w:tabs>
        <w:rPr>
          <w:lang w:val="lt-LT"/>
        </w:rPr>
      </w:pPr>
      <w:r w:rsidRPr="0023073B">
        <w:rPr>
          <w:lang w:val="lt-LT"/>
        </w:rPr>
        <w:t xml:space="preserve">Ekonomikos skyriaus </w:t>
      </w:r>
      <w:r>
        <w:rPr>
          <w:lang w:val="lt-LT"/>
        </w:rPr>
        <w:t>v</w:t>
      </w:r>
      <w:r w:rsidR="003E1E24">
        <w:rPr>
          <w:lang w:val="lt-LT"/>
        </w:rPr>
        <w:t xml:space="preserve">edėja </w:t>
      </w:r>
      <w:r w:rsidR="003E1E24">
        <w:rPr>
          <w:lang w:val="lt-LT"/>
        </w:rPr>
        <w:tab/>
      </w:r>
      <w:r w:rsidR="003E1E24">
        <w:rPr>
          <w:lang w:val="lt-LT"/>
        </w:rPr>
        <w:tab/>
      </w:r>
      <w:r w:rsidR="003E1E24">
        <w:rPr>
          <w:lang w:val="lt-LT"/>
        </w:rPr>
        <w:tab/>
      </w:r>
      <w:r w:rsidR="003E1E24">
        <w:rPr>
          <w:lang w:val="lt-LT"/>
        </w:rPr>
        <w:tab/>
      </w:r>
      <w:r w:rsidR="003E1E24">
        <w:rPr>
          <w:lang w:val="lt-LT"/>
        </w:rPr>
        <w:tab/>
        <w:t>Jolita Galvanauskienė</w:t>
      </w:r>
    </w:p>
    <w:p w14:paraId="2CF926EA" w14:textId="77777777" w:rsidR="007B6EC2" w:rsidRDefault="007B6EC2" w:rsidP="00B97C22">
      <w:pPr>
        <w:tabs>
          <w:tab w:val="left" w:pos="3975"/>
        </w:tabs>
        <w:rPr>
          <w:lang w:val="lt-LT"/>
        </w:rPr>
      </w:pPr>
    </w:p>
    <w:sectPr w:rsidR="007B6EC2" w:rsidSect="0023073B">
      <w:footnotePr>
        <w:pos w:val="beneathText"/>
      </w:footnotePr>
      <w:pgSz w:w="11905" w:h="16837"/>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E830C" w14:textId="77777777" w:rsidR="00C105C9" w:rsidRDefault="00C105C9" w:rsidP="00BE03CE">
      <w:r>
        <w:separator/>
      </w:r>
    </w:p>
  </w:endnote>
  <w:endnote w:type="continuationSeparator" w:id="0">
    <w:p w14:paraId="15CEC896" w14:textId="77777777" w:rsidR="00C105C9" w:rsidRDefault="00C105C9" w:rsidP="00BE03CE">
      <w:r>
        <w:continuationSeparator/>
      </w:r>
    </w:p>
  </w:endnote>
  <w:endnote w:type="continuationNotice" w:id="1">
    <w:p w14:paraId="32C104B6" w14:textId="77777777" w:rsidR="00C105C9" w:rsidRDefault="00C10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EAE65" w14:textId="77777777" w:rsidR="00C105C9" w:rsidRDefault="00C105C9" w:rsidP="00BE03CE">
      <w:r>
        <w:separator/>
      </w:r>
    </w:p>
  </w:footnote>
  <w:footnote w:type="continuationSeparator" w:id="0">
    <w:p w14:paraId="473A4C78" w14:textId="77777777" w:rsidR="00C105C9" w:rsidRDefault="00C105C9" w:rsidP="00BE03CE">
      <w:r>
        <w:continuationSeparator/>
      </w:r>
    </w:p>
  </w:footnote>
  <w:footnote w:type="continuationNotice" w:id="1">
    <w:p w14:paraId="32803021" w14:textId="77777777" w:rsidR="00C105C9" w:rsidRDefault="00C105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42512" w14:textId="0633D92B" w:rsidR="00D868E6" w:rsidRDefault="00D868E6">
    <w:pPr>
      <w:pStyle w:val="Antrats"/>
      <w:jc w:val="center"/>
    </w:pPr>
    <w:r>
      <w:fldChar w:fldCharType="begin"/>
    </w:r>
    <w:r>
      <w:instrText>PAGE   \* MERGEFORMAT</w:instrText>
    </w:r>
    <w:r>
      <w:fldChar w:fldCharType="separate"/>
    </w:r>
    <w:r w:rsidR="0057231B">
      <w:rPr>
        <w:noProof/>
      </w:rPr>
      <w:t>2</w:t>
    </w:r>
    <w:r>
      <w:fldChar w:fldCharType="end"/>
    </w:r>
  </w:p>
  <w:p w14:paraId="731F23E3" w14:textId="77777777" w:rsidR="00D868E6" w:rsidRDefault="00D868E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C96C7" w14:textId="77777777" w:rsidR="00D868E6" w:rsidRPr="00BE03CE" w:rsidRDefault="00D868E6" w:rsidP="00BE03CE">
    <w:pPr>
      <w:pStyle w:val="Antrats"/>
      <w:jc w:val="right"/>
      <w:rPr>
        <w:rFonts w:ascii="Times New Roman" w:hAnsi="Times New Roman"/>
        <w:b/>
        <w:sz w:val="24"/>
        <w:szCs w:val="24"/>
        <w:lang w:val="lt-LT"/>
      </w:rPr>
    </w:pPr>
    <w:r>
      <w:rPr>
        <w:rFonts w:ascii="Times New Roman" w:hAnsi="Times New Roman"/>
        <w:b/>
        <w:sz w:val="24"/>
        <w:szCs w:val="24"/>
        <w:lang w:val="lt-LT"/>
      </w:rPr>
      <w:t xml:space="preserve">p r o j e k t a 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9B4ADF"/>
    <w:multiLevelType w:val="hybridMultilevel"/>
    <w:tmpl w:val="C90A3C3C"/>
    <w:lvl w:ilvl="0" w:tplc="7FAA14E4">
      <w:start w:val="1"/>
      <w:numFmt w:val="decimal"/>
      <w:lvlText w:val="%1."/>
      <w:lvlJc w:val="left"/>
      <w:pPr>
        <w:ind w:left="1065" w:hanging="360"/>
      </w:pPr>
      <w:rPr>
        <w:rFonts w:hint="default"/>
      </w:rPr>
    </w:lvl>
    <w:lvl w:ilvl="1" w:tplc="04270019">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 w15:restartNumberingAfterBreak="0">
    <w:nsid w:val="07770E78"/>
    <w:multiLevelType w:val="hybridMultilevel"/>
    <w:tmpl w:val="D5DE2858"/>
    <w:lvl w:ilvl="0" w:tplc="E92CE272">
      <w:start w:val="1"/>
      <w:numFmt w:val="decimal"/>
      <w:lvlText w:val="%1."/>
      <w:lvlJc w:val="left"/>
      <w:pPr>
        <w:ind w:left="4335" w:hanging="360"/>
      </w:pPr>
      <w:rPr>
        <w:rFonts w:hint="default"/>
      </w:rPr>
    </w:lvl>
    <w:lvl w:ilvl="1" w:tplc="04270019" w:tentative="1">
      <w:start w:val="1"/>
      <w:numFmt w:val="lowerLetter"/>
      <w:lvlText w:val="%2."/>
      <w:lvlJc w:val="left"/>
      <w:pPr>
        <w:ind w:left="5055" w:hanging="360"/>
      </w:pPr>
    </w:lvl>
    <w:lvl w:ilvl="2" w:tplc="0427001B" w:tentative="1">
      <w:start w:val="1"/>
      <w:numFmt w:val="lowerRoman"/>
      <w:lvlText w:val="%3."/>
      <w:lvlJc w:val="right"/>
      <w:pPr>
        <w:ind w:left="5775" w:hanging="180"/>
      </w:pPr>
    </w:lvl>
    <w:lvl w:ilvl="3" w:tplc="0427000F" w:tentative="1">
      <w:start w:val="1"/>
      <w:numFmt w:val="decimal"/>
      <w:lvlText w:val="%4."/>
      <w:lvlJc w:val="left"/>
      <w:pPr>
        <w:ind w:left="6495" w:hanging="360"/>
      </w:pPr>
    </w:lvl>
    <w:lvl w:ilvl="4" w:tplc="04270019" w:tentative="1">
      <w:start w:val="1"/>
      <w:numFmt w:val="lowerLetter"/>
      <w:lvlText w:val="%5."/>
      <w:lvlJc w:val="left"/>
      <w:pPr>
        <w:ind w:left="7215" w:hanging="360"/>
      </w:pPr>
    </w:lvl>
    <w:lvl w:ilvl="5" w:tplc="0427001B" w:tentative="1">
      <w:start w:val="1"/>
      <w:numFmt w:val="lowerRoman"/>
      <w:lvlText w:val="%6."/>
      <w:lvlJc w:val="right"/>
      <w:pPr>
        <w:ind w:left="7935" w:hanging="180"/>
      </w:pPr>
    </w:lvl>
    <w:lvl w:ilvl="6" w:tplc="0427000F" w:tentative="1">
      <w:start w:val="1"/>
      <w:numFmt w:val="decimal"/>
      <w:lvlText w:val="%7."/>
      <w:lvlJc w:val="left"/>
      <w:pPr>
        <w:ind w:left="8655" w:hanging="360"/>
      </w:pPr>
    </w:lvl>
    <w:lvl w:ilvl="7" w:tplc="04270019" w:tentative="1">
      <w:start w:val="1"/>
      <w:numFmt w:val="lowerLetter"/>
      <w:lvlText w:val="%8."/>
      <w:lvlJc w:val="left"/>
      <w:pPr>
        <w:ind w:left="9375" w:hanging="360"/>
      </w:pPr>
    </w:lvl>
    <w:lvl w:ilvl="8" w:tplc="0427001B" w:tentative="1">
      <w:start w:val="1"/>
      <w:numFmt w:val="lowerRoman"/>
      <w:lvlText w:val="%9."/>
      <w:lvlJc w:val="right"/>
      <w:pPr>
        <w:ind w:left="10095" w:hanging="180"/>
      </w:pPr>
    </w:lvl>
  </w:abstractNum>
  <w:abstractNum w:abstractNumId="3" w15:restartNumberingAfterBreak="0">
    <w:nsid w:val="0D076D85"/>
    <w:multiLevelType w:val="hybridMultilevel"/>
    <w:tmpl w:val="F294C778"/>
    <w:lvl w:ilvl="0" w:tplc="D71A9386">
      <w:start w:val="1393"/>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EE1048"/>
    <w:multiLevelType w:val="hybridMultilevel"/>
    <w:tmpl w:val="9BAA685A"/>
    <w:lvl w:ilvl="0" w:tplc="A80A384E">
      <w:start w:val="10"/>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5" w15:restartNumberingAfterBreak="0">
    <w:nsid w:val="29030E26"/>
    <w:multiLevelType w:val="hybridMultilevel"/>
    <w:tmpl w:val="E1BEE2CC"/>
    <w:lvl w:ilvl="0" w:tplc="1D26995C">
      <w:start w:val="3"/>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6" w15:restartNumberingAfterBreak="0">
    <w:nsid w:val="2B4104E4"/>
    <w:multiLevelType w:val="hybridMultilevel"/>
    <w:tmpl w:val="4D566410"/>
    <w:lvl w:ilvl="0" w:tplc="80EC67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B727F71"/>
    <w:multiLevelType w:val="hybridMultilevel"/>
    <w:tmpl w:val="81AE81F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E327623"/>
    <w:multiLevelType w:val="hybridMultilevel"/>
    <w:tmpl w:val="116244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8A24D10"/>
    <w:multiLevelType w:val="hybridMultilevel"/>
    <w:tmpl w:val="F7C4DD16"/>
    <w:lvl w:ilvl="0" w:tplc="B1BE72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08A2460"/>
    <w:multiLevelType w:val="multilevel"/>
    <w:tmpl w:val="3F02889A"/>
    <w:lvl w:ilvl="0">
      <w:start w:val="1"/>
      <w:numFmt w:val="decimal"/>
      <w:lvlText w:val="%1."/>
      <w:lvlJc w:val="left"/>
      <w:pPr>
        <w:ind w:left="720" w:hanging="360"/>
      </w:pPr>
      <w:rPr>
        <w:rFonts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52834387"/>
    <w:multiLevelType w:val="hybridMultilevel"/>
    <w:tmpl w:val="FDA8D03A"/>
    <w:lvl w:ilvl="0" w:tplc="08E0B4E4">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2" w15:restartNumberingAfterBreak="0">
    <w:nsid w:val="651F200A"/>
    <w:multiLevelType w:val="multilevel"/>
    <w:tmpl w:val="B2060ABE"/>
    <w:lvl w:ilvl="0">
      <w:start w:val="1"/>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3" w15:restartNumberingAfterBreak="0">
    <w:nsid w:val="6C8A2AF6"/>
    <w:multiLevelType w:val="hybridMultilevel"/>
    <w:tmpl w:val="EA62334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73B656BD"/>
    <w:multiLevelType w:val="multilevel"/>
    <w:tmpl w:val="7E8061D4"/>
    <w:lvl w:ilvl="0">
      <w:start w:val="1"/>
      <w:numFmt w:val="decimal"/>
      <w:suff w:val="space"/>
      <w:lvlText w:val="%1."/>
      <w:lvlJc w:val="left"/>
      <w:pPr>
        <w:ind w:left="108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15" w15:restartNumberingAfterBreak="0">
    <w:nsid w:val="7904643A"/>
    <w:multiLevelType w:val="multilevel"/>
    <w:tmpl w:val="5720ED34"/>
    <w:lvl w:ilvl="0">
      <w:start w:val="1"/>
      <w:numFmt w:val="decimal"/>
      <w:lvlText w:val="%1."/>
      <w:lvlJc w:val="left"/>
      <w:pPr>
        <w:ind w:left="108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16" w15:restartNumberingAfterBreak="0">
    <w:nsid w:val="797E1896"/>
    <w:multiLevelType w:val="multilevel"/>
    <w:tmpl w:val="8E5E44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6"/>
  </w:num>
  <w:num w:numId="11">
    <w:abstractNumId w:val="4"/>
  </w:num>
  <w:num w:numId="12">
    <w:abstractNumId w:val="14"/>
  </w:num>
  <w:num w:numId="13">
    <w:abstractNumId w:val="5"/>
  </w:num>
  <w:num w:numId="14">
    <w:abstractNumId w:val="11"/>
  </w:num>
  <w:num w:numId="15">
    <w:abstractNumId w:val="15"/>
  </w:num>
  <w:num w:numId="16">
    <w:abstractNumId w:val="8"/>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GrammaticalErrors/>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0E38"/>
    <w:rsid w:val="00004BB8"/>
    <w:rsid w:val="00005622"/>
    <w:rsid w:val="00007272"/>
    <w:rsid w:val="00013829"/>
    <w:rsid w:val="00013A8D"/>
    <w:rsid w:val="00017545"/>
    <w:rsid w:val="000208AA"/>
    <w:rsid w:val="00020B11"/>
    <w:rsid w:val="000215FA"/>
    <w:rsid w:val="00024C75"/>
    <w:rsid w:val="00026201"/>
    <w:rsid w:val="00030618"/>
    <w:rsid w:val="00031D21"/>
    <w:rsid w:val="000330B4"/>
    <w:rsid w:val="0003791F"/>
    <w:rsid w:val="000422FD"/>
    <w:rsid w:val="0005046E"/>
    <w:rsid w:val="000522FA"/>
    <w:rsid w:val="00055F85"/>
    <w:rsid w:val="000618D1"/>
    <w:rsid w:val="00066FD9"/>
    <w:rsid w:val="00071926"/>
    <w:rsid w:val="0007330A"/>
    <w:rsid w:val="00075DE6"/>
    <w:rsid w:val="000812D6"/>
    <w:rsid w:val="00085EFD"/>
    <w:rsid w:val="00086193"/>
    <w:rsid w:val="00087A19"/>
    <w:rsid w:val="00090A35"/>
    <w:rsid w:val="00093845"/>
    <w:rsid w:val="00093FC6"/>
    <w:rsid w:val="00096481"/>
    <w:rsid w:val="000A22F6"/>
    <w:rsid w:val="000A2F51"/>
    <w:rsid w:val="000A360D"/>
    <w:rsid w:val="000B03B2"/>
    <w:rsid w:val="000B0BF5"/>
    <w:rsid w:val="000B7097"/>
    <w:rsid w:val="000C01F5"/>
    <w:rsid w:val="000C0786"/>
    <w:rsid w:val="000C0E24"/>
    <w:rsid w:val="000C32FC"/>
    <w:rsid w:val="000C79B7"/>
    <w:rsid w:val="000D38FE"/>
    <w:rsid w:val="000D5EFC"/>
    <w:rsid w:val="000D7561"/>
    <w:rsid w:val="000E3C85"/>
    <w:rsid w:val="000E547D"/>
    <w:rsid w:val="000E6DC3"/>
    <w:rsid w:val="000E71C6"/>
    <w:rsid w:val="000F1737"/>
    <w:rsid w:val="000F4080"/>
    <w:rsid w:val="000F55AF"/>
    <w:rsid w:val="00105FEA"/>
    <w:rsid w:val="00106E6F"/>
    <w:rsid w:val="0010763C"/>
    <w:rsid w:val="00110087"/>
    <w:rsid w:val="00110AAC"/>
    <w:rsid w:val="00115A1E"/>
    <w:rsid w:val="00115CA1"/>
    <w:rsid w:val="00117738"/>
    <w:rsid w:val="00117B80"/>
    <w:rsid w:val="00117CF1"/>
    <w:rsid w:val="00120548"/>
    <w:rsid w:val="00120C57"/>
    <w:rsid w:val="001242AC"/>
    <w:rsid w:val="0012659F"/>
    <w:rsid w:val="00127787"/>
    <w:rsid w:val="0013042D"/>
    <w:rsid w:val="00131D1E"/>
    <w:rsid w:val="00133B57"/>
    <w:rsid w:val="001347B9"/>
    <w:rsid w:val="0013582B"/>
    <w:rsid w:val="0013595F"/>
    <w:rsid w:val="001440DC"/>
    <w:rsid w:val="00144E25"/>
    <w:rsid w:val="0014540B"/>
    <w:rsid w:val="0014547D"/>
    <w:rsid w:val="00152201"/>
    <w:rsid w:val="00156169"/>
    <w:rsid w:val="00156C3D"/>
    <w:rsid w:val="00161144"/>
    <w:rsid w:val="00165AE2"/>
    <w:rsid w:val="0017488E"/>
    <w:rsid w:val="00183B2D"/>
    <w:rsid w:val="00184B02"/>
    <w:rsid w:val="00187F99"/>
    <w:rsid w:val="0019052B"/>
    <w:rsid w:val="00191F0E"/>
    <w:rsid w:val="00193892"/>
    <w:rsid w:val="001968FA"/>
    <w:rsid w:val="001A143A"/>
    <w:rsid w:val="001A35C8"/>
    <w:rsid w:val="001B18B3"/>
    <w:rsid w:val="001B49A2"/>
    <w:rsid w:val="001B4EAB"/>
    <w:rsid w:val="001B682A"/>
    <w:rsid w:val="001B7202"/>
    <w:rsid w:val="001B75A6"/>
    <w:rsid w:val="001B7E48"/>
    <w:rsid w:val="001C3323"/>
    <w:rsid w:val="001C6578"/>
    <w:rsid w:val="001F2180"/>
    <w:rsid w:val="001F3575"/>
    <w:rsid w:val="001F5BF5"/>
    <w:rsid w:val="001F6705"/>
    <w:rsid w:val="001F71B2"/>
    <w:rsid w:val="001F747B"/>
    <w:rsid w:val="00200A9E"/>
    <w:rsid w:val="00200E5D"/>
    <w:rsid w:val="00202662"/>
    <w:rsid w:val="00211732"/>
    <w:rsid w:val="00211DC1"/>
    <w:rsid w:val="002120EB"/>
    <w:rsid w:val="00212A89"/>
    <w:rsid w:val="00215C66"/>
    <w:rsid w:val="002178A4"/>
    <w:rsid w:val="0022165E"/>
    <w:rsid w:val="0023073B"/>
    <w:rsid w:val="00234BE9"/>
    <w:rsid w:val="00241186"/>
    <w:rsid w:val="00242863"/>
    <w:rsid w:val="00243F38"/>
    <w:rsid w:val="00246533"/>
    <w:rsid w:val="00247E8F"/>
    <w:rsid w:val="0025007A"/>
    <w:rsid w:val="00251FCA"/>
    <w:rsid w:val="00257EEF"/>
    <w:rsid w:val="00262ED3"/>
    <w:rsid w:val="002642DF"/>
    <w:rsid w:val="002656D2"/>
    <w:rsid w:val="00267755"/>
    <w:rsid w:val="00267F7B"/>
    <w:rsid w:val="0027036E"/>
    <w:rsid w:val="00270E6B"/>
    <w:rsid w:val="002747BB"/>
    <w:rsid w:val="00274B09"/>
    <w:rsid w:val="00275107"/>
    <w:rsid w:val="00281E3D"/>
    <w:rsid w:val="00283CB8"/>
    <w:rsid w:val="00284130"/>
    <w:rsid w:val="0029153F"/>
    <w:rsid w:val="002959B1"/>
    <w:rsid w:val="00297575"/>
    <w:rsid w:val="002A0E9A"/>
    <w:rsid w:val="002A1414"/>
    <w:rsid w:val="002B4A43"/>
    <w:rsid w:val="002B5BDE"/>
    <w:rsid w:val="002B695A"/>
    <w:rsid w:val="002B735A"/>
    <w:rsid w:val="002C455D"/>
    <w:rsid w:val="002D1523"/>
    <w:rsid w:val="002D6588"/>
    <w:rsid w:val="002E4E13"/>
    <w:rsid w:val="002E5F8B"/>
    <w:rsid w:val="002E749A"/>
    <w:rsid w:val="002F2F17"/>
    <w:rsid w:val="002F30FB"/>
    <w:rsid w:val="00300863"/>
    <w:rsid w:val="0030119B"/>
    <w:rsid w:val="003134BC"/>
    <w:rsid w:val="00314A69"/>
    <w:rsid w:val="00314E6C"/>
    <w:rsid w:val="00315E9A"/>
    <w:rsid w:val="003173F2"/>
    <w:rsid w:val="0032551C"/>
    <w:rsid w:val="00330273"/>
    <w:rsid w:val="00331D99"/>
    <w:rsid w:val="0033323A"/>
    <w:rsid w:val="00334094"/>
    <w:rsid w:val="00336C2F"/>
    <w:rsid w:val="00340BE2"/>
    <w:rsid w:val="00342684"/>
    <w:rsid w:val="00347411"/>
    <w:rsid w:val="00350CD6"/>
    <w:rsid w:val="00356300"/>
    <w:rsid w:val="003575D8"/>
    <w:rsid w:val="00357DAC"/>
    <w:rsid w:val="00360BEE"/>
    <w:rsid w:val="003625BD"/>
    <w:rsid w:val="00366233"/>
    <w:rsid w:val="00371566"/>
    <w:rsid w:val="00374589"/>
    <w:rsid w:val="003762F1"/>
    <w:rsid w:val="003765F5"/>
    <w:rsid w:val="00380E49"/>
    <w:rsid w:val="00381204"/>
    <w:rsid w:val="00382070"/>
    <w:rsid w:val="00382213"/>
    <w:rsid w:val="00383568"/>
    <w:rsid w:val="003842B1"/>
    <w:rsid w:val="00387716"/>
    <w:rsid w:val="00390644"/>
    <w:rsid w:val="00395260"/>
    <w:rsid w:val="00395AC5"/>
    <w:rsid w:val="003A0D17"/>
    <w:rsid w:val="003A2CCA"/>
    <w:rsid w:val="003A3493"/>
    <w:rsid w:val="003A58C5"/>
    <w:rsid w:val="003A6821"/>
    <w:rsid w:val="003A7416"/>
    <w:rsid w:val="003B16D7"/>
    <w:rsid w:val="003B39C2"/>
    <w:rsid w:val="003B4500"/>
    <w:rsid w:val="003C1A62"/>
    <w:rsid w:val="003C1D09"/>
    <w:rsid w:val="003C2A8A"/>
    <w:rsid w:val="003C4799"/>
    <w:rsid w:val="003D52C1"/>
    <w:rsid w:val="003D568C"/>
    <w:rsid w:val="003D64D2"/>
    <w:rsid w:val="003D7FE5"/>
    <w:rsid w:val="003E1E24"/>
    <w:rsid w:val="003E234E"/>
    <w:rsid w:val="003E3DCF"/>
    <w:rsid w:val="003E71A0"/>
    <w:rsid w:val="003F0280"/>
    <w:rsid w:val="003F03FC"/>
    <w:rsid w:val="003F23FD"/>
    <w:rsid w:val="003F25C0"/>
    <w:rsid w:val="003F7382"/>
    <w:rsid w:val="00401809"/>
    <w:rsid w:val="00404082"/>
    <w:rsid w:val="004101CC"/>
    <w:rsid w:val="004109FA"/>
    <w:rsid w:val="004141AE"/>
    <w:rsid w:val="00414755"/>
    <w:rsid w:val="0041595F"/>
    <w:rsid w:val="0042597D"/>
    <w:rsid w:val="00426772"/>
    <w:rsid w:val="0043101E"/>
    <w:rsid w:val="00433247"/>
    <w:rsid w:val="004473E6"/>
    <w:rsid w:val="0044788F"/>
    <w:rsid w:val="004503EC"/>
    <w:rsid w:val="004528BC"/>
    <w:rsid w:val="0045427D"/>
    <w:rsid w:val="00460DB2"/>
    <w:rsid w:val="004626CE"/>
    <w:rsid w:val="00463BF8"/>
    <w:rsid w:val="00466EF1"/>
    <w:rsid w:val="0046704F"/>
    <w:rsid w:val="0047108E"/>
    <w:rsid w:val="00471749"/>
    <w:rsid w:val="00474E7E"/>
    <w:rsid w:val="004836A9"/>
    <w:rsid w:val="00483ACC"/>
    <w:rsid w:val="00484321"/>
    <w:rsid w:val="0048666F"/>
    <w:rsid w:val="004965B2"/>
    <w:rsid w:val="004966A9"/>
    <w:rsid w:val="00496C05"/>
    <w:rsid w:val="00497B1F"/>
    <w:rsid w:val="004A7A18"/>
    <w:rsid w:val="004A7C95"/>
    <w:rsid w:val="004B491F"/>
    <w:rsid w:val="004B5CA2"/>
    <w:rsid w:val="004B639E"/>
    <w:rsid w:val="004C12DF"/>
    <w:rsid w:val="004C3E50"/>
    <w:rsid w:val="004D246F"/>
    <w:rsid w:val="004E006B"/>
    <w:rsid w:val="004E0588"/>
    <w:rsid w:val="004E1C80"/>
    <w:rsid w:val="004E5A64"/>
    <w:rsid w:val="004E5A97"/>
    <w:rsid w:val="004F50C4"/>
    <w:rsid w:val="004F610D"/>
    <w:rsid w:val="005003B7"/>
    <w:rsid w:val="00501F98"/>
    <w:rsid w:val="00507EF1"/>
    <w:rsid w:val="00513211"/>
    <w:rsid w:val="005143E7"/>
    <w:rsid w:val="005144B7"/>
    <w:rsid w:val="00514866"/>
    <w:rsid w:val="00514924"/>
    <w:rsid w:val="00515DAC"/>
    <w:rsid w:val="00516AE7"/>
    <w:rsid w:val="0051744F"/>
    <w:rsid w:val="00523BDA"/>
    <w:rsid w:val="00532BB2"/>
    <w:rsid w:val="005366AE"/>
    <w:rsid w:val="00537ACA"/>
    <w:rsid w:val="005469E2"/>
    <w:rsid w:val="00552497"/>
    <w:rsid w:val="00552DBF"/>
    <w:rsid w:val="0055480B"/>
    <w:rsid w:val="005709D0"/>
    <w:rsid w:val="0057231B"/>
    <w:rsid w:val="0057365D"/>
    <w:rsid w:val="00573C75"/>
    <w:rsid w:val="00575AD9"/>
    <w:rsid w:val="0057600D"/>
    <w:rsid w:val="005802D7"/>
    <w:rsid w:val="005841F8"/>
    <w:rsid w:val="0058440E"/>
    <w:rsid w:val="00597B91"/>
    <w:rsid w:val="005A0236"/>
    <w:rsid w:val="005A36DC"/>
    <w:rsid w:val="005A5CB0"/>
    <w:rsid w:val="005B2538"/>
    <w:rsid w:val="005B2818"/>
    <w:rsid w:val="005B29C0"/>
    <w:rsid w:val="005B2A6B"/>
    <w:rsid w:val="005B2CCA"/>
    <w:rsid w:val="005B44F5"/>
    <w:rsid w:val="005B539B"/>
    <w:rsid w:val="005B76DE"/>
    <w:rsid w:val="005C7419"/>
    <w:rsid w:val="005D08C3"/>
    <w:rsid w:val="005E0128"/>
    <w:rsid w:val="005E4D43"/>
    <w:rsid w:val="005E7540"/>
    <w:rsid w:val="005E7884"/>
    <w:rsid w:val="005F1D5A"/>
    <w:rsid w:val="005F2FAC"/>
    <w:rsid w:val="005F6EAE"/>
    <w:rsid w:val="00602508"/>
    <w:rsid w:val="00602B43"/>
    <w:rsid w:val="00603ABF"/>
    <w:rsid w:val="006062B8"/>
    <w:rsid w:val="006076E1"/>
    <w:rsid w:val="00612193"/>
    <w:rsid w:val="00612968"/>
    <w:rsid w:val="00612A96"/>
    <w:rsid w:val="00612E4E"/>
    <w:rsid w:val="006152F9"/>
    <w:rsid w:val="0062290D"/>
    <w:rsid w:val="00624E54"/>
    <w:rsid w:val="00631E0F"/>
    <w:rsid w:val="00632322"/>
    <w:rsid w:val="00632A54"/>
    <w:rsid w:val="00633016"/>
    <w:rsid w:val="00634D2E"/>
    <w:rsid w:val="006372BC"/>
    <w:rsid w:val="006378CB"/>
    <w:rsid w:val="00640FB3"/>
    <w:rsid w:val="00645AD6"/>
    <w:rsid w:val="0064791F"/>
    <w:rsid w:val="0065616C"/>
    <w:rsid w:val="00656ABB"/>
    <w:rsid w:val="0066082E"/>
    <w:rsid w:val="00661864"/>
    <w:rsid w:val="0066632B"/>
    <w:rsid w:val="00666F3D"/>
    <w:rsid w:val="006708F7"/>
    <w:rsid w:val="00671107"/>
    <w:rsid w:val="00675B1C"/>
    <w:rsid w:val="0067624A"/>
    <w:rsid w:val="00690251"/>
    <w:rsid w:val="006912B7"/>
    <w:rsid w:val="00692CD2"/>
    <w:rsid w:val="00694450"/>
    <w:rsid w:val="00694AAB"/>
    <w:rsid w:val="00694EF9"/>
    <w:rsid w:val="0069629C"/>
    <w:rsid w:val="00696339"/>
    <w:rsid w:val="006A2D43"/>
    <w:rsid w:val="006A5CDA"/>
    <w:rsid w:val="006B1ADA"/>
    <w:rsid w:val="006B365B"/>
    <w:rsid w:val="006B7403"/>
    <w:rsid w:val="006B7CF7"/>
    <w:rsid w:val="006C017D"/>
    <w:rsid w:val="006C0AA6"/>
    <w:rsid w:val="006C7978"/>
    <w:rsid w:val="006C7D1A"/>
    <w:rsid w:val="006D0551"/>
    <w:rsid w:val="006D0553"/>
    <w:rsid w:val="006D1D96"/>
    <w:rsid w:val="006E30CD"/>
    <w:rsid w:val="006E7905"/>
    <w:rsid w:val="006F063A"/>
    <w:rsid w:val="006F2CB4"/>
    <w:rsid w:val="006F38EA"/>
    <w:rsid w:val="0070415F"/>
    <w:rsid w:val="00704DAD"/>
    <w:rsid w:val="00710655"/>
    <w:rsid w:val="0071074B"/>
    <w:rsid w:val="007116A6"/>
    <w:rsid w:val="00721158"/>
    <w:rsid w:val="007213FD"/>
    <w:rsid w:val="007231EC"/>
    <w:rsid w:val="007257E4"/>
    <w:rsid w:val="00726225"/>
    <w:rsid w:val="00726E37"/>
    <w:rsid w:val="007333E6"/>
    <w:rsid w:val="00733860"/>
    <w:rsid w:val="007369E3"/>
    <w:rsid w:val="00740168"/>
    <w:rsid w:val="00743FE9"/>
    <w:rsid w:val="007473D0"/>
    <w:rsid w:val="00747EFA"/>
    <w:rsid w:val="00752ACA"/>
    <w:rsid w:val="00753DB0"/>
    <w:rsid w:val="007614DC"/>
    <w:rsid w:val="00764716"/>
    <w:rsid w:val="00764F40"/>
    <w:rsid w:val="00765EEB"/>
    <w:rsid w:val="0077328E"/>
    <w:rsid w:val="007765BB"/>
    <w:rsid w:val="00776F63"/>
    <w:rsid w:val="007810A5"/>
    <w:rsid w:val="007825B5"/>
    <w:rsid w:val="007843B9"/>
    <w:rsid w:val="007851AB"/>
    <w:rsid w:val="0078563F"/>
    <w:rsid w:val="0078593F"/>
    <w:rsid w:val="00785989"/>
    <w:rsid w:val="007A14F6"/>
    <w:rsid w:val="007A428A"/>
    <w:rsid w:val="007A5939"/>
    <w:rsid w:val="007B49B1"/>
    <w:rsid w:val="007B4F25"/>
    <w:rsid w:val="007B56CA"/>
    <w:rsid w:val="007B6EC2"/>
    <w:rsid w:val="007C0F85"/>
    <w:rsid w:val="007C35A6"/>
    <w:rsid w:val="007C5237"/>
    <w:rsid w:val="007C579F"/>
    <w:rsid w:val="007C5E2F"/>
    <w:rsid w:val="007C65FD"/>
    <w:rsid w:val="007D5CC8"/>
    <w:rsid w:val="007E389B"/>
    <w:rsid w:val="007E3935"/>
    <w:rsid w:val="007E5A76"/>
    <w:rsid w:val="007E6DDB"/>
    <w:rsid w:val="007F095C"/>
    <w:rsid w:val="00802783"/>
    <w:rsid w:val="00805AC0"/>
    <w:rsid w:val="00806336"/>
    <w:rsid w:val="00807B21"/>
    <w:rsid w:val="00815A98"/>
    <w:rsid w:val="008250D0"/>
    <w:rsid w:val="00825516"/>
    <w:rsid w:val="008263A8"/>
    <w:rsid w:val="00831FF9"/>
    <w:rsid w:val="0084110F"/>
    <w:rsid w:val="00841A5B"/>
    <w:rsid w:val="00843EA1"/>
    <w:rsid w:val="008509CD"/>
    <w:rsid w:val="0085549A"/>
    <w:rsid w:val="00856A48"/>
    <w:rsid w:val="00860A54"/>
    <w:rsid w:val="008636B3"/>
    <w:rsid w:val="00864DB2"/>
    <w:rsid w:val="008741B1"/>
    <w:rsid w:val="008910DA"/>
    <w:rsid w:val="008962D7"/>
    <w:rsid w:val="00896C24"/>
    <w:rsid w:val="008A3016"/>
    <w:rsid w:val="008A3D0B"/>
    <w:rsid w:val="008B3E0B"/>
    <w:rsid w:val="008B44E6"/>
    <w:rsid w:val="008B5F5B"/>
    <w:rsid w:val="008D27A5"/>
    <w:rsid w:val="008D6AFE"/>
    <w:rsid w:val="008D735F"/>
    <w:rsid w:val="008D767A"/>
    <w:rsid w:val="008E74E9"/>
    <w:rsid w:val="008F0066"/>
    <w:rsid w:val="008F1F99"/>
    <w:rsid w:val="00900479"/>
    <w:rsid w:val="009044ED"/>
    <w:rsid w:val="00910B3A"/>
    <w:rsid w:val="0091482E"/>
    <w:rsid w:val="00914FB4"/>
    <w:rsid w:val="009159DA"/>
    <w:rsid w:val="00916669"/>
    <w:rsid w:val="00916C01"/>
    <w:rsid w:val="00922E66"/>
    <w:rsid w:val="00923022"/>
    <w:rsid w:val="00924CB3"/>
    <w:rsid w:val="009266D1"/>
    <w:rsid w:val="00934E99"/>
    <w:rsid w:val="00943236"/>
    <w:rsid w:val="0094410C"/>
    <w:rsid w:val="00944151"/>
    <w:rsid w:val="009450B8"/>
    <w:rsid w:val="009468D5"/>
    <w:rsid w:val="00951B30"/>
    <w:rsid w:val="00954128"/>
    <w:rsid w:val="0095454D"/>
    <w:rsid w:val="00955907"/>
    <w:rsid w:val="009563C4"/>
    <w:rsid w:val="009646F4"/>
    <w:rsid w:val="00964776"/>
    <w:rsid w:val="0096530E"/>
    <w:rsid w:val="00965995"/>
    <w:rsid w:val="0097079D"/>
    <w:rsid w:val="00975EAB"/>
    <w:rsid w:val="009812B3"/>
    <w:rsid w:val="00983321"/>
    <w:rsid w:val="009847EA"/>
    <w:rsid w:val="00993528"/>
    <w:rsid w:val="00993D4B"/>
    <w:rsid w:val="00995D7F"/>
    <w:rsid w:val="009974F8"/>
    <w:rsid w:val="009A1552"/>
    <w:rsid w:val="009A1AA7"/>
    <w:rsid w:val="009A284F"/>
    <w:rsid w:val="009A4649"/>
    <w:rsid w:val="009A7B32"/>
    <w:rsid w:val="009B145D"/>
    <w:rsid w:val="009B2ADC"/>
    <w:rsid w:val="009B2B00"/>
    <w:rsid w:val="009B3006"/>
    <w:rsid w:val="009C1379"/>
    <w:rsid w:val="009C1B55"/>
    <w:rsid w:val="009C3A77"/>
    <w:rsid w:val="009C779C"/>
    <w:rsid w:val="009C7D03"/>
    <w:rsid w:val="009D6724"/>
    <w:rsid w:val="009D713E"/>
    <w:rsid w:val="009E2BD6"/>
    <w:rsid w:val="009E4732"/>
    <w:rsid w:val="009F1E11"/>
    <w:rsid w:val="009F38BD"/>
    <w:rsid w:val="009F4C03"/>
    <w:rsid w:val="009F4D39"/>
    <w:rsid w:val="009F581F"/>
    <w:rsid w:val="009F78CB"/>
    <w:rsid w:val="009F7D6C"/>
    <w:rsid w:val="00A02E38"/>
    <w:rsid w:val="00A065B6"/>
    <w:rsid w:val="00A13446"/>
    <w:rsid w:val="00A15550"/>
    <w:rsid w:val="00A16830"/>
    <w:rsid w:val="00A22F74"/>
    <w:rsid w:val="00A23C1E"/>
    <w:rsid w:val="00A25A8E"/>
    <w:rsid w:val="00A3033D"/>
    <w:rsid w:val="00A30AA9"/>
    <w:rsid w:val="00A33B5C"/>
    <w:rsid w:val="00A4146F"/>
    <w:rsid w:val="00A41CB6"/>
    <w:rsid w:val="00A41EB6"/>
    <w:rsid w:val="00A43F68"/>
    <w:rsid w:val="00A5092C"/>
    <w:rsid w:val="00A516D8"/>
    <w:rsid w:val="00A532FF"/>
    <w:rsid w:val="00A5420B"/>
    <w:rsid w:val="00A570BD"/>
    <w:rsid w:val="00A57718"/>
    <w:rsid w:val="00A667BF"/>
    <w:rsid w:val="00A70910"/>
    <w:rsid w:val="00A80760"/>
    <w:rsid w:val="00A80E5B"/>
    <w:rsid w:val="00A823C9"/>
    <w:rsid w:val="00A91962"/>
    <w:rsid w:val="00A9274A"/>
    <w:rsid w:val="00A94F8F"/>
    <w:rsid w:val="00AA048A"/>
    <w:rsid w:val="00AA513F"/>
    <w:rsid w:val="00AB109F"/>
    <w:rsid w:val="00AB1378"/>
    <w:rsid w:val="00AB6F86"/>
    <w:rsid w:val="00AC6F9C"/>
    <w:rsid w:val="00AC768C"/>
    <w:rsid w:val="00AC777C"/>
    <w:rsid w:val="00AD0055"/>
    <w:rsid w:val="00AD0DE9"/>
    <w:rsid w:val="00AD1154"/>
    <w:rsid w:val="00AD579C"/>
    <w:rsid w:val="00AD7194"/>
    <w:rsid w:val="00AE0918"/>
    <w:rsid w:val="00AE4822"/>
    <w:rsid w:val="00AE4CB7"/>
    <w:rsid w:val="00AE565D"/>
    <w:rsid w:val="00AE6DE8"/>
    <w:rsid w:val="00AF295B"/>
    <w:rsid w:val="00AF5067"/>
    <w:rsid w:val="00AF56DB"/>
    <w:rsid w:val="00AF6CBE"/>
    <w:rsid w:val="00B02515"/>
    <w:rsid w:val="00B02EE1"/>
    <w:rsid w:val="00B070C5"/>
    <w:rsid w:val="00B12A4E"/>
    <w:rsid w:val="00B16975"/>
    <w:rsid w:val="00B17288"/>
    <w:rsid w:val="00B23BF6"/>
    <w:rsid w:val="00B241B5"/>
    <w:rsid w:val="00B265B8"/>
    <w:rsid w:val="00B300D0"/>
    <w:rsid w:val="00B304B1"/>
    <w:rsid w:val="00B315E2"/>
    <w:rsid w:val="00B330C8"/>
    <w:rsid w:val="00B344BA"/>
    <w:rsid w:val="00B34C9E"/>
    <w:rsid w:val="00B36F9F"/>
    <w:rsid w:val="00B370BD"/>
    <w:rsid w:val="00B43F00"/>
    <w:rsid w:val="00B44250"/>
    <w:rsid w:val="00B44A4C"/>
    <w:rsid w:val="00B53AF9"/>
    <w:rsid w:val="00B56BC8"/>
    <w:rsid w:val="00B5749E"/>
    <w:rsid w:val="00B60C1D"/>
    <w:rsid w:val="00B62DD4"/>
    <w:rsid w:val="00B648F6"/>
    <w:rsid w:val="00B704A1"/>
    <w:rsid w:val="00B70D65"/>
    <w:rsid w:val="00B71E0C"/>
    <w:rsid w:val="00B813B1"/>
    <w:rsid w:val="00B82504"/>
    <w:rsid w:val="00B8411F"/>
    <w:rsid w:val="00B84D1E"/>
    <w:rsid w:val="00B86C42"/>
    <w:rsid w:val="00B90E77"/>
    <w:rsid w:val="00B94C54"/>
    <w:rsid w:val="00B9666F"/>
    <w:rsid w:val="00B96A63"/>
    <w:rsid w:val="00B97C22"/>
    <w:rsid w:val="00BA14E3"/>
    <w:rsid w:val="00BA3512"/>
    <w:rsid w:val="00BA7E75"/>
    <w:rsid w:val="00BB222E"/>
    <w:rsid w:val="00BB2ABC"/>
    <w:rsid w:val="00BB6413"/>
    <w:rsid w:val="00BB72B8"/>
    <w:rsid w:val="00BC1D57"/>
    <w:rsid w:val="00BC25EB"/>
    <w:rsid w:val="00BC2D7D"/>
    <w:rsid w:val="00BC5447"/>
    <w:rsid w:val="00BC54CB"/>
    <w:rsid w:val="00BC753A"/>
    <w:rsid w:val="00BD027E"/>
    <w:rsid w:val="00BD034C"/>
    <w:rsid w:val="00BD43A5"/>
    <w:rsid w:val="00BE03CE"/>
    <w:rsid w:val="00BE1037"/>
    <w:rsid w:val="00BE1984"/>
    <w:rsid w:val="00BE3AA1"/>
    <w:rsid w:val="00BE6D5A"/>
    <w:rsid w:val="00BF284D"/>
    <w:rsid w:val="00BF2C8E"/>
    <w:rsid w:val="00C021F4"/>
    <w:rsid w:val="00C0243C"/>
    <w:rsid w:val="00C02F81"/>
    <w:rsid w:val="00C03680"/>
    <w:rsid w:val="00C10114"/>
    <w:rsid w:val="00C105C9"/>
    <w:rsid w:val="00C11C65"/>
    <w:rsid w:val="00C2244A"/>
    <w:rsid w:val="00C305F9"/>
    <w:rsid w:val="00C36B09"/>
    <w:rsid w:val="00C46A25"/>
    <w:rsid w:val="00C472D9"/>
    <w:rsid w:val="00C475A2"/>
    <w:rsid w:val="00C55EEC"/>
    <w:rsid w:val="00C65068"/>
    <w:rsid w:val="00C66755"/>
    <w:rsid w:val="00C72B89"/>
    <w:rsid w:val="00C73F26"/>
    <w:rsid w:val="00C742AF"/>
    <w:rsid w:val="00C74F06"/>
    <w:rsid w:val="00C75B10"/>
    <w:rsid w:val="00C85436"/>
    <w:rsid w:val="00C85D07"/>
    <w:rsid w:val="00C866C5"/>
    <w:rsid w:val="00C904D2"/>
    <w:rsid w:val="00C912F8"/>
    <w:rsid w:val="00C925B3"/>
    <w:rsid w:val="00C962A4"/>
    <w:rsid w:val="00C971B9"/>
    <w:rsid w:val="00CA4DAA"/>
    <w:rsid w:val="00CA545E"/>
    <w:rsid w:val="00CB598E"/>
    <w:rsid w:val="00CB7493"/>
    <w:rsid w:val="00CC42CE"/>
    <w:rsid w:val="00CC5E35"/>
    <w:rsid w:val="00CD6FB4"/>
    <w:rsid w:val="00CE0654"/>
    <w:rsid w:val="00CE334F"/>
    <w:rsid w:val="00CE6B04"/>
    <w:rsid w:val="00CF0A3A"/>
    <w:rsid w:val="00CF2007"/>
    <w:rsid w:val="00CF373F"/>
    <w:rsid w:val="00CF498B"/>
    <w:rsid w:val="00CF72C7"/>
    <w:rsid w:val="00D003F8"/>
    <w:rsid w:val="00D01634"/>
    <w:rsid w:val="00D01C1F"/>
    <w:rsid w:val="00D02971"/>
    <w:rsid w:val="00D11409"/>
    <w:rsid w:val="00D11C9C"/>
    <w:rsid w:val="00D1315F"/>
    <w:rsid w:val="00D14451"/>
    <w:rsid w:val="00D14B9A"/>
    <w:rsid w:val="00D2033F"/>
    <w:rsid w:val="00D215F2"/>
    <w:rsid w:val="00D216CF"/>
    <w:rsid w:val="00D3612F"/>
    <w:rsid w:val="00D367CA"/>
    <w:rsid w:val="00D3690B"/>
    <w:rsid w:val="00D403C7"/>
    <w:rsid w:val="00D4100C"/>
    <w:rsid w:val="00D46E64"/>
    <w:rsid w:val="00D47E9F"/>
    <w:rsid w:val="00D51BC7"/>
    <w:rsid w:val="00D52442"/>
    <w:rsid w:val="00D537A8"/>
    <w:rsid w:val="00D5627C"/>
    <w:rsid w:val="00D571F5"/>
    <w:rsid w:val="00D60214"/>
    <w:rsid w:val="00D60656"/>
    <w:rsid w:val="00D6094C"/>
    <w:rsid w:val="00D60C49"/>
    <w:rsid w:val="00D6301D"/>
    <w:rsid w:val="00D6315E"/>
    <w:rsid w:val="00D6361A"/>
    <w:rsid w:val="00D6430D"/>
    <w:rsid w:val="00D64509"/>
    <w:rsid w:val="00D66C9D"/>
    <w:rsid w:val="00D7165B"/>
    <w:rsid w:val="00D81B0C"/>
    <w:rsid w:val="00D86799"/>
    <w:rsid w:val="00D868E6"/>
    <w:rsid w:val="00D8727C"/>
    <w:rsid w:val="00D92302"/>
    <w:rsid w:val="00D92A35"/>
    <w:rsid w:val="00DA011D"/>
    <w:rsid w:val="00DA2A8B"/>
    <w:rsid w:val="00DB37DE"/>
    <w:rsid w:val="00DB68B0"/>
    <w:rsid w:val="00DC225E"/>
    <w:rsid w:val="00DC5A62"/>
    <w:rsid w:val="00DC7CB3"/>
    <w:rsid w:val="00DD009F"/>
    <w:rsid w:val="00DD778B"/>
    <w:rsid w:val="00DE2653"/>
    <w:rsid w:val="00DE49FF"/>
    <w:rsid w:val="00DF0225"/>
    <w:rsid w:val="00DF2D7D"/>
    <w:rsid w:val="00DF61A8"/>
    <w:rsid w:val="00E009B9"/>
    <w:rsid w:val="00E03046"/>
    <w:rsid w:val="00E03CAA"/>
    <w:rsid w:val="00E044C6"/>
    <w:rsid w:val="00E10FCE"/>
    <w:rsid w:val="00E11D28"/>
    <w:rsid w:val="00E15A84"/>
    <w:rsid w:val="00E227CA"/>
    <w:rsid w:val="00E24C4F"/>
    <w:rsid w:val="00E32172"/>
    <w:rsid w:val="00E34FF5"/>
    <w:rsid w:val="00E35500"/>
    <w:rsid w:val="00E4457F"/>
    <w:rsid w:val="00E450CE"/>
    <w:rsid w:val="00E46EF4"/>
    <w:rsid w:val="00E477F3"/>
    <w:rsid w:val="00E6057B"/>
    <w:rsid w:val="00E71895"/>
    <w:rsid w:val="00E7358F"/>
    <w:rsid w:val="00E76D73"/>
    <w:rsid w:val="00E85B3B"/>
    <w:rsid w:val="00E90C5E"/>
    <w:rsid w:val="00E926C9"/>
    <w:rsid w:val="00E92EF1"/>
    <w:rsid w:val="00E962A3"/>
    <w:rsid w:val="00E97398"/>
    <w:rsid w:val="00EA33B6"/>
    <w:rsid w:val="00EA3B1E"/>
    <w:rsid w:val="00EA3F37"/>
    <w:rsid w:val="00EA471F"/>
    <w:rsid w:val="00EB006A"/>
    <w:rsid w:val="00EB277E"/>
    <w:rsid w:val="00EB2DA0"/>
    <w:rsid w:val="00EB49DE"/>
    <w:rsid w:val="00EB741A"/>
    <w:rsid w:val="00EC340B"/>
    <w:rsid w:val="00EC3E2C"/>
    <w:rsid w:val="00EC47B4"/>
    <w:rsid w:val="00ED52AD"/>
    <w:rsid w:val="00EE181F"/>
    <w:rsid w:val="00EE40EC"/>
    <w:rsid w:val="00EE77DE"/>
    <w:rsid w:val="00EF1C97"/>
    <w:rsid w:val="00F02710"/>
    <w:rsid w:val="00F02FBE"/>
    <w:rsid w:val="00F034DC"/>
    <w:rsid w:val="00F10912"/>
    <w:rsid w:val="00F1212F"/>
    <w:rsid w:val="00F178EC"/>
    <w:rsid w:val="00F25547"/>
    <w:rsid w:val="00F279D0"/>
    <w:rsid w:val="00F30CD4"/>
    <w:rsid w:val="00F32691"/>
    <w:rsid w:val="00F36FAE"/>
    <w:rsid w:val="00F40579"/>
    <w:rsid w:val="00F425DF"/>
    <w:rsid w:val="00F6520B"/>
    <w:rsid w:val="00F66767"/>
    <w:rsid w:val="00F70C27"/>
    <w:rsid w:val="00F7633C"/>
    <w:rsid w:val="00F80784"/>
    <w:rsid w:val="00F80F56"/>
    <w:rsid w:val="00F81770"/>
    <w:rsid w:val="00F81ED4"/>
    <w:rsid w:val="00F863CB"/>
    <w:rsid w:val="00F87D49"/>
    <w:rsid w:val="00F90C13"/>
    <w:rsid w:val="00F92571"/>
    <w:rsid w:val="00F9586C"/>
    <w:rsid w:val="00F97D96"/>
    <w:rsid w:val="00FA1251"/>
    <w:rsid w:val="00FB1744"/>
    <w:rsid w:val="00FB41EF"/>
    <w:rsid w:val="00FB4913"/>
    <w:rsid w:val="00FB4F56"/>
    <w:rsid w:val="00FB74B7"/>
    <w:rsid w:val="00FC1205"/>
    <w:rsid w:val="00FC4369"/>
    <w:rsid w:val="00FC4B5B"/>
    <w:rsid w:val="00FC6132"/>
    <w:rsid w:val="00FC6BE7"/>
    <w:rsid w:val="00FD0B33"/>
    <w:rsid w:val="00FD2652"/>
    <w:rsid w:val="00FE54EA"/>
    <w:rsid w:val="00FE6449"/>
    <w:rsid w:val="00FF063F"/>
    <w:rsid w:val="00FF4593"/>
    <w:rsid w:val="00FF6AEC"/>
    <w:rsid w:val="00FF6B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0A4080"/>
  <w15:docId w15:val="{B11725C4-690D-40DD-ACC1-D292690E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71A0"/>
    <w:pPr>
      <w:suppressAutoHyphens/>
    </w:pPr>
    <w:rPr>
      <w:sz w:val="24"/>
      <w:szCs w:val="24"/>
      <w:lang w:val="en-GB" w:eastAsia="ar-SA"/>
    </w:rPr>
  </w:style>
  <w:style w:type="paragraph" w:styleId="Antrat1">
    <w:name w:val="heading 1"/>
    <w:basedOn w:val="prastasis"/>
    <w:next w:val="prastasis"/>
    <w:link w:val="Antrat1Diagrama"/>
    <w:qFormat/>
    <w:pPr>
      <w:keepNext/>
      <w:numPr>
        <w:numId w:val="1"/>
      </w:numPr>
      <w:jc w:val="center"/>
      <w:outlineLvl w:val="0"/>
    </w:pPr>
    <w:rPr>
      <w:b/>
      <w:caps/>
      <w:spacing w:val="20"/>
      <w:szCs w:val="20"/>
      <w:lang w:val="lt-LT"/>
    </w:rPr>
  </w:style>
  <w:style w:type="paragraph" w:styleId="Antrat2">
    <w:name w:val="heading 2"/>
    <w:basedOn w:val="prastasis"/>
    <w:next w:val="prastasis"/>
    <w:link w:val="Antrat2Diagrama"/>
    <w:qFormat/>
    <w:pPr>
      <w:keepNext/>
      <w:numPr>
        <w:ilvl w:val="1"/>
        <w:numId w:val="1"/>
      </w:numPr>
      <w:outlineLvl w:val="1"/>
    </w:pPr>
    <w:rPr>
      <w:b/>
      <w:bCs/>
      <w:lang w:val="lt-LT"/>
    </w:rPr>
  </w:style>
  <w:style w:type="paragraph" w:styleId="Antrat3">
    <w:name w:val="heading 3"/>
    <w:basedOn w:val="prastasis"/>
    <w:next w:val="prastasis"/>
    <w:link w:val="Antrat3Diagrama"/>
    <w:qFormat/>
    <w:pPr>
      <w:keepNext/>
      <w:suppressAutoHyphens w:val="0"/>
      <w:jc w:val="center"/>
      <w:outlineLvl w:val="2"/>
    </w:pPr>
    <w:rPr>
      <w:b/>
      <w:sz w:val="26"/>
      <w:szCs w:val="26"/>
      <w:lang w:val="lt-LT"/>
    </w:rPr>
  </w:style>
  <w:style w:type="paragraph" w:styleId="Antrat5">
    <w:name w:val="heading 5"/>
    <w:basedOn w:val="prastasis"/>
    <w:next w:val="prastasis"/>
    <w:link w:val="Antrat5Diagrama"/>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uiPriority w:val="99"/>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uiPriority w:val="99"/>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uiPriority w:val="99"/>
    <w:semiHidden/>
    <w:rPr>
      <w:color w:val="800080"/>
      <w:u w:val="single"/>
    </w:rPr>
  </w:style>
  <w:style w:type="paragraph" w:styleId="Sraopastraipa">
    <w:name w:val="List Paragraph"/>
    <w:basedOn w:val="prastasis"/>
    <w:uiPriority w:val="34"/>
    <w:qFormat/>
    <w:rsid w:val="00CA545E"/>
    <w:pPr>
      <w:ind w:left="720"/>
      <w:contextualSpacing/>
    </w:pPr>
  </w:style>
  <w:style w:type="table" w:styleId="Lentelstinklelis">
    <w:name w:val="Table Grid"/>
    <w:basedOn w:val="prastojilentel"/>
    <w:uiPriority w:val="59"/>
    <w:rsid w:val="00723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link w:val="Antrat3"/>
    <w:rsid w:val="00484321"/>
    <w:rPr>
      <w:b/>
      <w:sz w:val="26"/>
      <w:szCs w:val="26"/>
      <w:lang w:eastAsia="ar-SA"/>
    </w:rPr>
  </w:style>
  <w:style w:type="character" w:customStyle="1" w:styleId="Antrat5Diagrama">
    <w:name w:val="Antraštė 5 Diagrama"/>
    <w:link w:val="Antrat5"/>
    <w:rsid w:val="00484321"/>
    <w:rPr>
      <w:sz w:val="26"/>
      <w:szCs w:val="26"/>
      <w:lang w:eastAsia="en-US"/>
    </w:rPr>
  </w:style>
  <w:style w:type="character" w:customStyle="1" w:styleId="PoratDiagrama">
    <w:name w:val="Poraštė Diagrama"/>
    <w:link w:val="Porat"/>
    <w:uiPriority w:val="99"/>
    <w:semiHidden/>
    <w:rsid w:val="00484321"/>
    <w:rPr>
      <w:rFonts w:ascii="Arial" w:hAnsi="Arial"/>
      <w:sz w:val="22"/>
      <w:lang w:val="en-US" w:eastAsia="ar-SA"/>
    </w:rPr>
  </w:style>
  <w:style w:type="paragraph" w:styleId="Betarp">
    <w:name w:val="No Spacing"/>
    <w:uiPriority w:val="1"/>
    <w:qFormat/>
    <w:rsid w:val="00726225"/>
    <w:pPr>
      <w:suppressAutoHyphens/>
    </w:pPr>
    <w:rPr>
      <w:sz w:val="24"/>
      <w:szCs w:val="24"/>
      <w:lang w:val="en-GB" w:eastAsia="ar-SA"/>
    </w:rPr>
  </w:style>
  <w:style w:type="character" w:customStyle="1" w:styleId="AntratsDiagrama">
    <w:name w:val="Antraštės Diagrama"/>
    <w:link w:val="Antrats"/>
    <w:rsid w:val="0023073B"/>
    <w:rPr>
      <w:rFonts w:ascii="Arial" w:hAnsi="Arial"/>
      <w:sz w:val="22"/>
      <w:lang w:val="en-US" w:eastAsia="ar-SA"/>
    </w:rPr>
  </w:style>
  <w:style w:type="paragraph" w:styleId="Pagrindinistekstas2">
    <w:name w:val="Body Text 2"/>
    <w:basedOn w:val="prastasis"/>
    <w:link w:val="Pagrindinistekstas2Diagrama"/>
    <w:uiPriority w:val="99"/>
    <w:semiHidden/>
    <w:unhideWhenUsed/>
    <w:rsid w:val="00DA011D"/>
    <w:pPr>
      <w:spacing w:after="120" w:line="480" w:lineRule="auto"/>
    </w:pPr>
  </w:style>
  <w:style w:type="character" w:customStyle="1" w:styleId="Pagrindinistekstas2Diagrama">
    <w:name w:val="Pagrindinis tekstas 2 Diagrama"/>
    <w:link w:val="Pagrindinistekstas2"/>
    <w:uiPriority w:val="99"/>
    <w:semiHidden/>
    <w:rsid w:val="00DA011D"/>
    <w:rPr>
      <w:sz w:val="24"/>
      <w:szCs w:val="24"/>
      <w:lang w:val="en-GB" w:eastAsia="ar-SA"/>
    </w:rPr>
  </w:style>
  <w:style w:type="numbering" w:customStyle="1" w:styleId="Sraonra1">
    <w:name w:val="Sąrašo nėra1"/>
    <w:next w:val="Sraonra"/>
    <w:uiPriority w:val="99"/>
    <w:semiHidden/>
    <w:unhideWhenUsed/>
    <w:rsid w:val="00281E3D"/>
  </w:style>
  <w:style w:type="paragraph" w:customStyle="1" w:styleId="msonormal0">
    <w:name w:val="msonormal"/>
    <w:basedOn w:val="prastasis"/>
    <w:rsid w:val="00281E3D"/>
    <w:pPr>
      <w:suppressAutoHyphens w:val="0"/>
      <w:spacing w:before="100" w:beforeAutospacing="1" w:after="100" w:afterAutospacing="1"/>
    </w:pPr>
    <w:rPr>
      <w:lang w:val="lt-LT" w:eastAsia="lt-LT"/>
    </w:rPr>
  </w:style>
  <w:style w:type="character" w:customStyle="1" w:styleId="DebesliotekstasDiagrama">
    <w:name w:val="Debesėlio tekstas Diagrama"/>
    <w:link w:val="Debesliotekstas"/>
    <w:uiPriority w:val="99"/>
    <w:rsid w:val="00281E3D"/>
    <w:rPr>
      <w:rFonts w:ascii="Tahoma" w:hAnsi="Tahoma" w:cs="Tahoma"/>
      <w:sz w:val="16"/>
      <w:szCs w:val="16"/>
      <w:lang w:val="en-GB" w:eastAsia="ar-SA"/>
    </w:rPr>
  </w:style>
  <w:style w:type="paragraph" w:customStyle="1" w:styleId="xl65">
    <w:name w:val="xl65"/>
    <w:basedOn w:val="prastasis"/>
    <w:rsid w:val="00281E3D"/>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lang w:val="lt-LT" w:eastAsia="lt-LT"/>
    </w:rPr>
  </w:style>
  <w:style w:type="paragraph" w:customStyle="1" w:styleId="xl66">
    <w:name w:val="xl66"/>
    <w:basedOn w:val="prastasis"/>
    <w:rsid w:val="00281E3D"/>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lang w:val="lt-LT" w:eastAsia="lt-LT"/>
    </w:rPr>
  </w:style>
  <w:style w:type="paragraph" w:customStyle="1" w:styleId="xl67">
    <w:name w:val="xl67"/>
    <w:basedOn w:val="prastasis"/>
    <w:rsid w:val="00281E3D"/>
    <w:pPr>
      <w:pBdr>
        <w:left w:val="single" w:sz="4" w:space="0" w:color="000000"/>
        <w:bottom w:val="single" w:sz="4" w:space="0" w:color="000000"/>
      </w:pBdr>
      <w:suppressAutoHyphens w:val="0"/>
      <w:spacing w:before="100" w:beforeAutospacing="1" w:after="100" w:afterAutospacing="1"/>
      <w:jc w:val="center"/>
    </w:pPr>
    <w:rPr>
      <w:color w:val="000000"/>
      <w:lang w:val="lt-LT" w:eastAsia="lt-LT"/>
    </w:rPr>
  </w:style>
  <w:style w:type="paragraph" w:customStyle="1" w:styleId="xl68">
    <w:name w:val="xl68"/>
    <w:basedOn w:val="prastasis"/>
    <w:rsid w:val="00281E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lt-LT" w:eastAsia="lt-LT"/>
    </w:rPr>
  </w:style>
  <w:style w:type="paragraph" w:customStyle="1" w:styleId="xl69">
    <w:name w:val="xl69"/>
    <w:basedOn w:val="prastasis"/>
    <w:rsid w:val="00281E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lt-LT" w:eastAsia="lt-LT"/>
    </w:rPr>
  </w:style>
  <w:style w:type="paragraph" w:customStyle="1" w:styleId="xl70">
    <w:name w:val="xl70"/>
    <w:basedOn w:val="prastasis"/>
    <w:rsid w:val="00281E3D"/>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lang w:val="lt-LT" w:eastAsia="lt-LT"/>
    </w:rPr>
  </w:style>
  <w:style w:type="paragraph" w:customStyle="1" w:styleId="xl71">
    <w:name w:val="xl71"/>
    <w:basedOn w:val="prastasis"/>
    <w:rsid w:val="00281E3D"/>
    <w:pPr>
      <w:pBdr>
        <w:left w:val="single" w:sz="4" w:space="0" w:color="000000"/>
        <w:right w:val="single" w:sz="4" w:space="0" w:color="000000"/>
      </w:pBdr>
      <w:suppressAutoHyphens w:val="0"/>
      <w:spacing w:before="100" w:beforeAutospacing="1" w:after="100" w:afterAutospacing="1"/>
      <w:jc w:val="center"/>
    </w:pPr>
    <w:rPr>
      <w:color w:val="000000"/>
      <w:lang w:val="lt-LT" w:eastAsia="lt-LT"/>
    </w:rPr>
  </w:style>
  <w:style w:type="paragraph" w:customStyle="1" w:styleId="xl72">
    <w:name w:val="xl72"/>
    <w:basedOn w:val="prastasis"/>
    <w:rsid w:val="00281E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val="lt-LT" w:eastAsia="lt-LT"/>
    </w:rPr>
  </w:style>
  <w:style w:type="paragraph" w:customStyle="1" w:styleId="xl73">
    <w:name w:val="xl73"/>
    <w:basedOn w:val="prastasis"/>
    <w:rsid w:val="00281E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val="lt-LT" w:eastAsia="lt-LT"/>
    </w:rPr>
  </w:style>
  <w:style w:type="paragraph" w:customStyle="1" w:styleId="xl74">
    <w:name w:val="xl74"/>
    <w:basedOn w:val="prastasis"/>
    <w:rsid w:val="00281E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val="lt-LT" w:eastAsia="lt-LT"/>
    </w:rPr>
  </w:style>
  <w:style w:type="paragraph" w:customStyle="1" w:styleId="xl75">
    <w:name w:val="xl75"/>
    <w:basedOn w:val="prastasis"/>
    <w:rsid w:val="00281E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lt-LT" w:eastAsia="lt-LT"/>
    </w:rPr>
  </w:style>
  <w:style w:type="paragraph" w:customStyle="1" w:styleId="xl76">
    <w:name w:val="xl76"/>
    <w:basedOn w:val="prastasis"/>
    <w:rsid w:val="00281E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lt-LT" w:eastAsia="lt-LT"/>
    </w:rPr>
  </w:style>
  <w:style w:type="table" w:customStyle="1" w:styleId="Lentelstinklelis1">
    <w:name w:val="Lentelės tinklelis1"/>
    <w:basedOn w:val="prastojilentel"/>
    <w:next w:val="Lentelstinklelis"/>
    <w:uiPriority w:val="39"/>
    <w:rsid w:val="00281E3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1A35C8"/>
  </w:style>
  <w:style w:type="table" w:customStyle="1" w:styleId="Lentelstinklelis2">
    <w:name w:val="Lentelės tinklelis2"/>
    <w:basedOn w:val="prastojilentel"/>
    <w:next w:val="Lentelstinklelis"/>
    <w:uiPriority w:val="39"/>
    <w:rsid w:val="001A35C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
    <w:name w:val="Sąrašo nėra3"/>
    <w:next w:val="Sraonra"/>
    <w:uiPriority w:val="99"/>
    <w:semiHidden/>
    <w:unhideWhenUsed/>
    <w:rsid w:val="003C2A8A"/>
  </w:style>
  <w:style w:type="table" w:customStyle="1" w:styleId="Lentelstinklelis3">
    <w:name w:val="Lentelės tinklelis3"/>
    <w:basedOn w:val="prastojilentel"/>
    <w:next w:val="Lentelstinklelis"/>
    <w:uiPriority w:val="39"/>
    <w:rsid w:val="003C2A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4473E6"/>
  </w:style>
  <w:style w:type="table" w:customStyle="1" w:styleId="Lentelstinklelis4">
    <w:name w:val="Lentelės tinklelis4"/>
    <w:basedOn w:val="prastojilentel"/>
    <w:next w:val="Lentelstinklelis"/>
    <w:uiPriority w:val="39"/>
    <w:rsid w:val="004473E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471749"/>
    <w:rPr>
      <w:sz w:val="24"/>
      <w:szCs w:val="24"/>
      <w:lang w:val="en-GB" w:eastAsia="ar-SA"/>
    </w:rPr>
  </w:style>
  <w:style w:type="character" w:styleId="Komentaronuoroda">
    <w:name w:val="annotation reference"/>
    <w:basedOn w:val="Numatytasispastraiposriftas"/>
    <w:uiPriority w:val="99"/>
    <w:semiHidden/>
    <w:unhideWhenUsed/>
    <w:rsid w:val="00B330C8"/>
    <w:rPr>
      <w:sz w:val="16"/>
      <w:szCs w:val="16"/>
    </w:rPr>
  </w:style>
  <w:style w:type="paragraph" w:styleId="Komentarotekstas">
    <w:name w:val="annotation text"/>
    <w:basedOn w:val="prastasis"/>
    <w:link w:val="KomentarotekstasDiagrama"/>
    <w:uiPriority w:val="99"/>
    <w:semiHidden/>
    <w:unhideWhenUsed/>
    <w:rsid w:val="00B330C8"/>
    <w:rPr>
      <w:sz w:val="20"/>
      <w:szCs w:val="20"/>
    </w:rPr>
  </w:style>
  <w:style w:type="character" w:customStyle="1" w:styleId="KomentarotekstasDiagrama">
    <w:name w:val="Komentaro tekstas Diagrama"/>
    <w:basedOn w:val="Numatytasispastraiposriftas"/>
    <w:link w:val="Komentarotekstas"/>
    <w:uiPriority w:val="99"/>
    <w:semiHidden/>
    <w:rsid w:val="00B330C8"/>
    <w:rPr>
      <w:lang w:val="en-GB" w:eastAsia="ar-SA"/>
    </w:rPr>
  </w:style>
  <w:style w:type="paragraph" w:styleId="Komentarotema">
    <w:name w:val="annotation subject"/>
    <w:basedOn w:val="Komentarotekstas"/>
    <w:next w:val="Komentarotekstas"/>
    <w:link w:val="KomentarotemaDiagrama"/>
    <w:uiPriority w:val="99"/>
    <w:semiHidden/>
    <w:unhideWhenUsed/>
    <w:rsid w:val="00B330C8"/>
    <w:rPr>
      <w:b/>
      <w:bCs/>
    </w:rPr>
  </w:style>
  <w:style w:type="character" w:customStyle="1" w:styleId="KomentarotemaDiagrama">
    <w:name w:val="Komentaro tema Diagrama"/>
    <w:basedOn w:val="KomentarotekstasDiagrama"/>
    <w:link w:val="Komentarotema"/>
    <w:uiPriority w:val="99"/>
    <w:semiHidden/>
    <w:rsid w:val="00B330C8"/>
    <w:rPr>
      <w:b/>
      <w:bCs/>
      <w:lang w:val="en-GB" w:eastAsia="ar-SA"/>
    </w:rPr>
  </w:style>
  <w:style w:type="character" w:customStyle="1" w:styleId="Antrat1Diagrama">
    <w:name w:val="Antraštė 1 Diagrama"/>
    <w:link w:val="Antrat1"/>
    <w:rsid w:val="00B97C22"/>
    <w:rPr>
      <w:b/>
      <w:caps/>
      <w:spacing w:val="20"/>
      <w:sz w:val="24"/>
      <w:lang w:eastAsia="ar-SA"/>
    </w:rPr>
  </w:style>
  <w:style w:type="character" w:customStyle="1" w:styleId="Antrat2Diagrama">
    <w:name w:val="Antraštė 2 Diagrama"/>
    <w:link w:val="Antrat2"/>
    <w:rsid w:val="00B97C22"/>
    <w:rPr>
      <w:b/>
      <w:bCs/>
      <w:sz w:val="24"/>
      <w:szCs w:val="24"/>
      <w:lang w:eastAsia="ar-SA"/>
    </w:rPr>
  </w:style>
  <w:style w:type="character" w:customStyle="1" w:styleId="PagrindinistekstasDiagrama">
    <w:name w:val="Pagrindinis tekstas Diagrama"/>
    <w:link w:val="Pagrindinistekstas"/>
    <w:semiHidden/>
    <w:rsid w:val="00B97C2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2193">
      <w:bodyDiv w:val="1"/>
      <w:marLeft w:val="0"/>
      <w:marRight w:val="0"/>
      <w:marTop w:val="0"/>
      <w:marBottom w:val="0"/>
      <w:divBdr>
        <w:top w:val="none" w:sz="0" w:space="0" w:color="auto"/>
        <w:left w:val="none" w:sz="0" w:space="0" w:color="auto"/>
        <w:bottom w:val="none" w:sz="0" w:space="0" w:color="auto"/>
        <w:right w:val="none" w:sz="0" w:space="0" w:color="auto"/>
      </w:divBdr>
    </w:div>
    <w:div w:id="146166735">
      <w:bodyDiv w:val="1"/>
      <w:marLeft w:val="0"/>
      <w:marRight w:val="0"/>
      <w:marTop w:val="0"/>
      <w:marBottom w:val="0"/>
      <w:divBdr>
        <w:top w:val="none" w:sz="0" w:space="0" w:color="auto"/>
        <w:left w:val="none" w:sz="0" w:space="0" w:color="auto"/>
        <w:bottom w:val="none" w:sz="0" w:space="0" w:color="auto"/>
        <w:right w:val="none" w:sz="0" w:space="0" w:color="auto"/>
      </w:divBdr>
    </w:div>
    <w:div w:id="150491228">
      <w:bodyDiv w:val="1"/>
      <w:marLeft w:val="0"/>
      <w:marRight w:val="0"/>
      <w:marTop w:val="0"/>
      <w:marBottom w:val="0"/>
      <w:divBdr>
        <w:top w:val="none" w:sz="0" w:space="0" w:color="auto"/>
        <w:left w:val="none" w:sz="0" w:space="0" w:color="auto"/>
        <w:bottom w:val="none" w:sz="0" w:space="0" w:color="auto"/>
        <w:right w:val="none" w:sz="0" w:space="0" w:color="auto"/>
      </w:divBdr>
    </w:div>
    <w:div w:id="180554329">
      <w:bodyDiv w:val="1"/>
      <w:marLeft w:val="0"/>
      <w:marRight w:val="0"/>
      <w:marTop w:val="0"/>
      <w:marBottom w:val="0"/>
      <w:divBdr>
        <w:top w:val="none" w:sz="0" w:space="0" w:color="auto"/>
        <w:left w:val="none" w:sz="0" w:space="0" w:color="auto"/>
        <w:bottom w:val="none" w:sz="0" w:space="0" w:color="auto"/>
        <w:right w:val="none" w:sz="0" w:space="0" w:color="auto"/>
      </w:divBdr>
    </w:div>
    <w:div w:id="222721690">
      <w:bodyDiv w:val="1"/>
      <w:marLeft w:val="0"/>
      <w:marRight w:val="0"/>
      <w:marTop w:val="0"/>
      <w:marBottom w:val="0"/>
      <w:divBdr>
        <w:top w:val="none" w:sz="0" w:space="0" w:color="auto"/>
        <w:left w:val="none" w:sz="0" w:space="0" w:color="auto"/>
        <w:bottom w:val="none" w:sz="0" w:space="0" w:color="auto"/>
        <w:right w:val="none" w:sz="0" w:space="0" w:color="auto"/>
      </w:divBdr>
    </w:div>
    <w:div w:id="227961849">
      <w:bodyDiv w:val="1"/>
      <w:marLeft w:val="0"/>
      <w:marRight w:val="0"/>
      <w:marTop w:val="0"/>
      <w:marBottom w:val="0"/>
      <w:divBdr>
        <w:top w:val="none" w:sz="0" w:space="0" w:color="auto"/>
        <w:left w:val="none" w:sz="0" w:space="0" w:color="auto"/>
        <w:bottom w:val="none" w:sz="0" w:space="0" w:color="auto"/>
        <w:right w:val="none" w:sz="0" w:space="0" w:color="auto"/>
      </w:divBdr>
      <w:divsChild>
        <w:div w:id="133067616">
          <w:marLeft w:val="0"/>
          <w:marRight w:val="0"/>
          <w:marTop w:val="0"/>
          <w:marBottom w:val="0"/>
          <w:divBdr>
            <w:top w:val="none" w:sz="0" w:space="0" w:color="auto"/>
            <w:left w:val="none" w:sz="0" w:space="0" w:color="auto"/>
            <w:bottom w:val="none" w:sz="0" w:space="0" w:color="auto"/>
            <w:right w:val="none" w:sz="0" w:space="0" w:color="auto"/>
          </w:divBdr>
        </w:div>
      </w:divsChild>
    </w:div>
    <w:div w:id="238565848">
      <w:bodyDiv w:val="1"/>
      <w:marLeft w:val="0"/>
      <w:marRight w:val="0"/>
      <w:marTop w:val="0"/>
      <w:marBottom w:val="0"/>
      <w:divBdr>
        <w:top w:val="none" w:sz="0" w:space="0" w:color="auto"/>
        <w:left w:val="none" w:sz="0" w:space="0" w:color="auto"/>
        <w:bottom w:val="none" w:sz="0" w:space="0" w:color="auto"/>
        <w:right w:val="none" w:sz="0" w:space="0" w:color="auto"/>
      </w:divBdr>
    </w:div>
    <w:div w:id="300114856">
      <w:bodyDiv w:val="1"/>
      <w:marLeft w:val="0"/>
      <w:marRight w:val="0"/>
      <w:marTop w:val="0"/>
      <w:marBottom w:val="0"/>
      <w:divBdr>
        <w:top w:val="none" w:sz="0" w:space="0" w:color="auto"/>
        <w:left w:val="none" w:sz="0" w:space="0" w:color="auto"/>
        <w:bottom w:val="none" w:sz="0" w:space="0" w:color="auto"/>
        <w:right w:val="none" w:sz="0" w:space="0" w:color="auto"/>
      </w:divBdr>
    </w:div>
    <w:div w:id="333341407">
      <w:bodyDiv w:val="1"/>
      <w:marLeft w:val="0"/>
      <w:marRight w:val="0"/>
      <w:marTop w:val="0"/>
      <w:marBottom w:val="0"/>
      <w:divBdr>
        <w:top w:val="none" w:sz="0" w:space="0" w:color="auto"/>
        <w:left w:val="none" w:sz="0" w:space="0" w:color="auto"/>
        <w:bottom w:val="none" w:sz="0" w:space="0" w:color="auto"/>
        <w:right w:val="none" w:sz="0" w:space="0" w:color="auto"/>
      </w:divBdr>
    </w:div>
    <w:div w:id="340158960">
      <w:bodyDiv w:val="1"/>
      <w:marLeft w:val="0"/>
      <w:marRight w:val="0"/>
      <w:marTop w:val="0"/>
      <w:marBottom w:val="0"/>
      <w:divBdr>
        <w:top w:val="none" w:sz="0" w:space="0" w:color="auto"/>
        <w:left w:val="none" w:sz="0" w:space="0" w:color="auto"/>
        <w:bottom w:val="none" w:sz="0" w:space="0" w:color="auto"/>
        <w:right w:val="none" w:sz="0" w:space="0" w:color="auto"/>
      </w:divBdr>
    </w:div>
    <w:div w:id="346106261">
      <w:bodyDiv w:val="1"/>
      <w:marLeft w:val="0"/>
      <w:marRight w:val="0"/>
      <w:marTop w:val="0"/>
      <w:marBottom w:val="0"/>
      <w:divBdr>
        <w:top w:val="none" w:sz="0" w:space="0" w:color="auto"/>
        <w:left w:val="none" w:sz="0" w:space="0" w:color="auto"/>
        <w:bottom w:val="none" w:sz="0" w:space="0" w:color="auto"/>
        <w:right w:val="none" w:sz="0" w:space="0" w:color="auto"/>
      </w:divBdr>
      <w:divsChild>
        <w:div w:id="123011517">
          <w:marLeft w:val="0"/>
          <w:marRight w:val="0"/>
          <w:marTop w:val="0"/>
          <w:marBottom w:val="0"/>
          <w:divBdr>
            <w:top w:val="none" w:sz="0" w:space="0" w:color="auto"/>
            <w:left w:val="none" w:sz="0" w:space="0" w:color="auto"/>
            <w:bottom w:val="none" w:sz="0" w:space="0" w:color="auto"/>
            <w:right w:val="none" w:sz="0" w:space="0" w:color="auto"/>
          </w:divBdr>
        </w:div>
      </w:divsChild>
    </w:div>
    <w:div w:id="372732933">
      <w:bodyDiv w:val="1"/>
      <w:marLeft w:val="0"/>
      <w:marRight w:val="0"/>
      <w:marTop w:val="0"/>
      <w:marBottom w:val="0"/>
      <w:divBdr>
        <w:top w:val="none" w:sz="0" w:space="0" w:color="auto"/>
        <w:left w:val="none" w:sz="0" w:space="0" w:color="auto"/>
        <w:bottom w:val="none" w:sz="0" w:space="0" w:color="auto"/>
        <w:right w:val="none" w:sz="0" w:space="0" w:color="auto"/>
      </w:divBdr>
    </w:div>
    <w:div w:id="397286624">
      <w:bodyDiv w:val="1"/>
      <w:marLeft w:val="0"/>
      <w:marRight w:val="0"/>
      <w:marTop w:val="0"/>
      <w:marBottom w:val="0"/>
      <w:divBdr>
        <w:top w:val="none" w:sz="0" w:space="0" w:color="auto"/>
        <w:left w:val="none" w:sz="0" w:space="0" w:color="auto"/>
        <w:bottom w:val="none" w:sz="0" w:space="0" w:color="auto"/>
        <w:right w:val="none" w:sz="0" w:space="0" w:color="auto"/>
      </w:divBdr>
    </w:div>
    <w:div w:id="504977400">
      <w:bodyDiv w:val="1"/>
      <w:marLeft w:val="0"/>
      <w:marRight w:val="0"/>
      <w:marTop w:val="0"/>
      <w:marBottom w:val="0"/>
      <w:divBdr>
        <w:top w:val="none" w:sz="0" w:space="0" w:color="auto"/>
        <w:left w:val="none" w:sz="0" w:space="0" w:color="auto"/>
        <w:bottom w:val="none" w:sz="0" w:space="0" w:color="auto"/>
        <w:right w:val="none" w:sz="0" w:space="0" w:color="auto"/>
      </w:divBdr>
      <w:divsChild>
        <w:div w:id="981034197">
          <w:marLeft w:val="0"/>
          <w:marRight w:val="0"/>
          <w:marTop w:val="0"/>
          <w:marBottom w:val="0"/>
          <w:divBdr>
            <w:top w:val="none" w:sz="0" w:space="0" w:color="auto"/>
            <w:left w:val="none" w:sz="0" w:space="0" w:color="auto"/>
            <w:bottom w:val="none" w:sz="0" w:space="0" w:color="auto"/>
            <w:right w:val="none" w:sz="0" w:space="0" w:color="auto"/>
          </w:divBdr>
        </w:div>
      </w:divsChild>
    </w:div>
    <w:div w:id="514030594">
      <w:bodyDiv w:val="1"/>
      <w:marLeft w:val="0"/>
      <w:marRight w:val="0"/>
      <w:marTop w:val="0"/>
      <w:marBottom w:val="0"/>
      <w:divBdr>
        <w:top w:val="none" w:sz="0" w:space="0" w:color="auto"/>
        <w:left w:val="none" w:sz="0" w:space="0" w:color="auto"/>
        <w:bottom w:val="none" w:sz="0" w:space="0" w:color="auto"/>
        <w:right w:val="none" w:sz="0" w:space="0" w:color="auto"/>
      </w:divBdr>
      <w:divsChild>
        <w:div w:id="1057046064">
          <w:marLeft w:val="0"/>
          <w:marRight w:val="0"/>
          <w:marTop w:val="0"/>
          <w:marBottom w:val="0"/>
          <w:divBdr>
            <w:top w:val="none" w:sz="0" w:space="0" w:color="auto"/>
            <w:left w:val="none" w:sz="0" w:space="0" w:color="auto"/>
            <w:bottom w:val="none" w:sz="0" w:space="0" w:color="auto"/>
            <w:right w:val="none" w:sz="0" w:space="0" w:color="auto"/>
          </w:divBdr>
        </w:div>
      </w:divsChild>
    </w:div>
    <w:div w:id="519244524">
      <w:bodyDiv w:val="1"/>
      <w:marLeft w:val="0"/>
      <w:marRight w:val="0"/>
      <w:marTop w:val="0"/>
      <w:marBottom w:val="0"/>
      <w:divBdr>
        <w:top w:val="none" w:sz="0" w:space="0" w:color="auto"/>
        <w:left w:val="none" w:sz="0" w:space="0" w:color="auto"/>
        <w:bottom w:val="none" w:sz="0" w:space="0" w:color="auto"/>
        <w:right w:val="none" w:sz="0" w:space="0" w:color="auto"/>
      </w:divBdr>
    </w:div>
    <w:div w:id="588003828">
      <w:bodyDiv w:val="1"/>
      <w:marLeft w:val="0"/>
      <w:marRight w:val="0"/>
      <w:marTop w:val="0"/>
      <w:marBottom w:val="0"/>
      <w:divBdr>
        <w:top w:val="none" w:sz="0" w:space="0" w:color="auto"/>
        <w:left w:val="none" w:sz="0" w:space="0" w:color="auto"/>
        <w:bottom w:val="none" w:sz="0" w:space="0" w:color="auto"/>
        <w:right w:val="none" w:sz="0" w:space="0" w:color="auto"/>
      </w:divBdr>
      <w:divsChild>
        <w:div w:id="1420829439">
          <w:marLeft w:val="0"/>
          <w:marRight w:val="0"/>
          <w:marTop w:val="0"/>
          <w:marBottom w:val="0"/>
          <w:divBdr>
            <w:top w:val="none" w:sz="0" w:space="0" w:color="auto"/>
            <w:left w:val="none" w:sz="0" w:space="0" w:color="auto"/>
            <w:bottom w:val="none" w:sz="0" w:space="0" w:color="auto"/>
            <w:right w:val="none" w:sz="0" w:space="0" w:color="auto"/>
          </w:divBdr>
        </w:div>
      </w:divsChild>
    </w:div>
    <w:div w:id="697972683">
      <w:bodyDiv w:val="1"/>
      <w:marLeft w:val="0"/>
      <w:marRight w:val="0"/>
      <w:marTop w:val="0"/>
      <w:marBottom w:val="0"/>
      <w:divBdr>
        <w:top w:val="none" w:sz="0" w:space="0" w:color="auto"/>
        <w:left w:val="none" w:sz="0" w:space="0" w:color="auto"/>
        <w:bottom w:val="none" w:sz="0" w:space="0" w:color="auto"/>
        <w:right w:val="none" w:sz="0" w:space="0" w:color="auto"/>
      </w:divBdr>
    </w:div>
    <w:div w:id="935868602">
      <w:bodyDiv w:val="1"/>
      <w:marLeft w:val="0"/>
      <w:marRight w:val="0"/>
      <w:marTop w:val="0"/>
      <w:marBottom w:val="0"/>
      <w:divBdr>
        <w:top w:val="none" w:sz="0" w:space="0" w:color="auto"/>
        <w:left w:val="none" w:sz="0" w:space="0" w:color="auto"/>
        <w:bottom w:val="none" w:sz="0" w:space="0" w:color="auto"/>
        <w:right w:val="none" w:sz="0" w:space="0" w:color="auto"/>
      </w:divBdr>
    </w:div>
    <w:div w:id="974677180">
      <w:bodyDiv w:val="1"/>
      <w:marLeft w:val="0"/>
      <w:marRight w:val="0"/>
      <w:marTop w:val="0"/>
      <w:marBottom w:val="0"/>
      <w:divBdr>
        <w:top w:val="none" w:sz="0" w:space="0" w:color="auto"/>
        <w:left w:val="none" w:sz="0" w:space="0" w:color="auto"/>
        <w:bottom w:val="none" w:sz="0" w:space="0" w:color="auto"/>
        <w:right w:val="none" w:sz="0" w:space="0" w:color="auto"/>
      </w:divBdr>
    </w:div>
    <w:div w:id="1039941498">
      <w:bodyDiv w:val="1"/>
      <w:marLeft w:val="0"/>
      <w:marRight w:val="0"/>
      <w:marTop w:val="0"/>
      <w:marBottom w:val="0"/>
      <w:divBdr>
        <w:top w:val="none" w:sz="0" w:space="0" w:color="auto"/>
        <w:left w:val="none" w:sz="0" w:space="0" w:color="auto"/>
        <w:bottom w:val="none" w:sz="0" w:space="0" w:color="auto"/>
        <w:right w:val="none" w:sz="0" w:space="0" w:color="auto"/>
      </w:divBdr>
    </w:div>
    <w:div w:id="1063917075">
      <w:bodyDiv w:val="1"/>
      <w:marLeft w:val="0"/>
      <w:marRight w:val="0"/>
      <w:marTop w:val="0"/>
      <w:marBottom w:val="0"/>
      <w:divBdr>
        <w:top w:val="none" w:sz="0" w:space="0" w:color="auto"/>
        <w:left w:val="none" w:sz="0" w:space="0" w:color="auto"/>
        <w:bottom w:val="none" w:sz="0" w:space="0" w:color="auto"/>
        <w:right w:val="none" w:sz="0" w:space="0" w:color="auto"/>
      </w:divBdr>
    </w:div>
    <w:div w:id="1093358113">
      <w:bodyDiv w:val="1"/>
      <w:marLeft w:val="0"/>
      <w:marRight w:val="0"/>
      <w:marTop w:val="0"/>
      <w:marBottom w:val="0"/>
      <w:divBdr>
        <w:top w:val="none" w:sz="0" w:space="0" w:color="auto"/>
        <w:left w:val="none" w:sz="0" w:space="0" w:color="auto"/>
        <w:bottom w:val="none" w:sz="0" w:space="0" w:color="auto"/>
        <w:right w:val="none" w:sz="0" w:space="0" w:color="auto"/>
      </w:divBdr>
    </w:div>
    <w:div w:id="1163468161">
      <w:bodyDiv w:val="1"/>
      <w:marLeft w:val="0"/>
      <w:marRight w:val="0"/>
      <w:marTop w:val="0"/>
      <w:marBottom w:val="0"/>
      <w:divBdr>
        <w:top w:val="none" w:sz="0" w:space="0" w:color="auto"/>
        <w:left w:val="none" w:sz="0" w:space="0" w:color="auto"/>
        <w:bottom w:val="none" w:sz="0" w:space="0" w:color="auto"/>
        <w:right w:val="none" w:sz="0" w:space="0" w:color="auto"/>
      </w:divBdr>
    </w:div>
    <w:div w:id="1221667668">
      <w:bodyDiv w:val="1"/>
      <w:marLeft w:val="0"/>
      <w:marRight w:val="0"/>
      <w:marTop w:val="0"/>
      <w:marBottom w:val="0"/>
      <w:divBdr>
        <w:top w:val="none" w:sz="0" w:space="0" w:color="auto"/>
        <w:left w:val="none" w:sz="0" w:space="0" w:color="auto"/>
        <w:bottom w:val="none" w:sz="0" w:space="0" w:color="auto"/>
        <w:right w:val="none" w:sz="0" w:space="0" w:color="auto"/>
      </w:divBdr>
    </w:div>
    <w:div w:id="1231110475">
      <w:bodyDiv w:val="1"/>
      <w:marLeft w:val="0"/>
      <w:marRight w:val="0"/>
      <w:marTop w:val="0"/>
      <w:marBottom w:val="0"/>
      <w:divBdr>
        <w:top w:val="none" w:sz="0" w:space="0" w:color="auto"/>
        <w:left w:val="none" w:sz="0" w:space="0" w:color="auto"/>
        <w:bottom w:val="none" w:sz="0" w:space="0" w:color="auto"/>
        <w:right w:val="none" w:sz="0" w:space="0" w:color="auto"/>
      </w:divBdr>
    </w:div>
    <w:div w:id="1338463146">
      <w:bodyDiv w:val="1"/>
      <w:marLeft w:val="0"/>
      <w:marRight w:val="0"/>
      <w:marTop w:val="0"/>
      <w:marBottom w:val="0"/>
      <w:divBdr>
        <w:top w:val="none" w:sz="0" w:space="0" w:color="auto"/>
        <w:left w:val="none" w:sz="0" w:space="0" w:color="auto"/>
        <w:bottom w:val="none" w:sz="0" w:space="0" w:color="auto"/>
        <w:right w:val="none" w:sz="0" w:space="0" w:color="auto"/>
      </w:divBdr>
    </w:div>
    <w:div w:id="1416783468">
      <w:bodyDiv w:val="1"/>
      <w:marLeft w:val="0"/>
      <w:marRight w:val="0"/>
      <w:marTop w:val="0"/>
      <w:marBottom w:val="0"/>
      <w:divBdr>
        <w:top w:val="none" w:sz="0" w:space="0" w:color="auto"/>
        <w:left w:val="none" w:sz="0" w:space="0" w:color="auto"/>
        <w:bottom w:val="none" w:sz="0" w:space="0" w:color="auto"/>
        <w:right w:val="none" w:sz="0" w:space="0" w:color="auto"/>
      </w:divBdr>
    </w:div>
    <w:div w:id="1550144494">
      <w:bodyDiv w:val="1"/>
      <w:marLeft w:val="0"/>
      <w:marRight w:val="0"/>
      <w:marTop w:val="0"/>
      <w:marBottom w:val="0"/>
      <w:divBdr>
        <w:top w:val="none" w:sz="0" w:space="0" w:color="auto"/>
        <w:left w:val="none" w:sz="0" w:space="0" w:color="auto"/>
        <w:bottom w:val="none" w:sz="0" w:space="0" w:color="auto"/>
        <w:right w:val="none" w:sz="0" w:space="0" w:color="auto"/>
      </w:divBdr>
    </w:div>
    <w:div w:id="1564829345">
      <w:bodyDiv w:val="1"/>
      <w:marLeft w:val="0"/>
      <w:marRight w:val="0"/>
      <w:marTop w:val="0"/>
      <w:marBottom w:val="0"/>
      <w:divBdr>
        <w:top w:val="none" w:sz="0" w:space="0" w:color="auto"/>
        <w:left w:val="none" w:sz="0" w:space="0" w:color="auto"/>
        <w:bottom w:val="none" w:sz="0" w:space="0" w:color="auto"/>
        <w:right w:val="none" w:sz="0" w:space="0" w:color="auto"/>
      </w:divBdr>
    </w:div>
    <w:div w:id="1609895150">
      <w:bodyDiv w:val="1"/>
      <w:marLeft w:val="0"/>
      <w:marRight w:val="0"/>
      <w:marTop w:val="0"/>
      <w:marBottom w:val="0"/>
      <w:divBdr>
        <w:top w:val="none" w:sz="0" w:space="0" w:color="auto"/>
        <w:left w:val="none" w:sz="0" w:space="0" w:color="auto"/>
        <w:bottom w:val="none" w:sz="0" w:space="0" w:color="auto"/>
        <w:right w:val="none" w:sz="0" w:space="0" w:color="auto"/>
      </w:divBdr>
    </w:div>
    <w:div w:id="1679886603">
      <w:bodyDiv w:val="1"/>
      <w:marLeft w:val="0"/>
      <w:marRight w:val="0"/>
      <w:marTop w:val="0"/>
      <w:marBottom w:val="0"/>
      <w:divBdr>
        <w:top w:val="none" w:sz="0" w:space="0" w:color="auto"/>
        <w:left w:val="none" w:sz="0" w:space="0" w:color="auto"/>
        <w:bottom w:val="none" w:sz="0" w:space="0" w:color="auto"/>
        <w:right w:val="none" w:sz="0" w:space="0" w:color="auto"/>
      </w:divBdr>
    </w:div>
    <w:div w:id="1687829406">
      <w:bodyDiv w:val="1"/>
      <w:marLeft w:val="0"/>
      <w:marRight w:val="0"/>
      <w:marTop w:val="0"/>
      <w:marBottom w:val="0"/>
      <w:divBdr>
        <w:top w:val="none" w:sz="0" w:space="0" w:color="auto"/>
        <w:left w:val="none" w:sz="0" w:space="0" w:color="auto"/>
        <w:bottom w:val="none" w:sz="0" w:space="0" w:color="auto"/>
        <w:right w:val="none" w:sz="0" w:space="0" w:color="auto"/>
      </w:divBdr>
    </w:div>
    <w:div w:id="1782843317">
      <w:bodyDiv w:val="1"/>
      <w:marLeft w:val="0"/>
      <w:marRight w:val="0"/>
      <w:marTop w:val="0"/>
      <w:marBottom w:val="0"/>
      <w:divBdr>
        <w:top w:val="none" w:sz="0" w:space="0" w:color="auto"/>
        <w:left w:val="none" w:sz="0" w:space="0" w:color="auto"/>
        <w:bottom w:val="none" w:sz="0" w:space="0" w:color="auto"/>
        <w:right w:val="none" w:sz="0" w:space="0" w:color="auto"/>
      </w:divBdr>
    </w:div>
    <w:div w:id="1871644918">
      <w:bodyDiv w:val="1"/>
      <w:marLeft w:val="0"/>
      <w:marRight w:val="0"/>
      <w:marTop w:val="0"/>
      <w:marBottom w:val="0"/>
      <w:divBdr>
        <w:top w:val="none" w:sz="0" w:space="0" w:color="auto"/>
        <w:left w:val="none" w:sz="0" w:space="0" w:color="auto"/>
        <w:bottom w:val="none" w:sz="0" w:space="0" w:color="auto"/>
        <w:right w:val="none" w:sz="0" w:space="0" w:color="auto"/>
      </w:divBdr>
    </w:div>
    <w:div w:id="1932927000">
      <w:bodyDiv w:val="1"/>
      <w:marLeft w:val="0"/>
      <w:marRight w:val="0"/>
      <w:marTop w:val="0"/>
      <w:marBottom w:val="0"/>
      <w:divBdr>
        <w:top w:val="none" w:sz="0" w:space="0" w:color="auto"/>
        <w:left w:val="none" w:sz="0" w:space="0" w:color="auto"/>
        <w:bottom w:val="none" w:sz="0" w:space="0" w:color="auto"/>
        <w:right w:val="none" w:sz="0" w:space="0" w:color="auto"/>
      </w:divBdr>
    </w:div>
    <w:div w:id="1944410150">
      <w:bodyDiv w:val="1"/>
      <w:marLeft w:val="0"/>
      <w:marRight w:val="0"/>
      <w:marTop w:val="0"/>
      <w:marBottom w:val="0"/>
      <w:divBdr>
        <w:top w:val="none" w:sz="0" w:space="0" w:color="auto"/>
        <w:left w:val="none" w:sz="0" w:space="0" w:color="auto"/>
        <w:bottom w:val="none" w:sz="0" w:space="0" w:color="auto"/>
        <w:right w:val="none" w:sz="0" w:space="0" w:color="auto"/>
      </w:divBdr>
    </w:div>
    <w:div w:id="2041280621">
      <w:bodyDiv w:val="1"/>
      <w:marLeft w:val="0"/>
      <w:marRight w:val="0"/>
      <w:marTop w:val="0"/>
      <w:marBottom w:val="0"/>
      <w:divBdr>
        <w:top w:val="none" w:sz="0" w:space="0" w:color="auto"/>
        <w:left w:val="none" w:sz="0" w:space="0" w:color="auto"/>
        <w:bottom w:val="none" w:sz="0" w:space="0" w:color="auto"/>
        <w:right w:val="none" w:sz="0" w:space="0" w:color="auto"/>
      </w:divBdr>
    </w:div>
    <w:div w:id="2125146630">
      <w:bodyDiv w:val="1"/>
      <w:marLeft w:val="0"/>
      <w:marRight w:val="0"/>
      <w:marTop w:val="0"/>
      <w:marBottom w:val="0"/>
      <w:divBdr>
        <w:top w:val="none" w:sz="0" w:space="0" w:color="auto"/>
        <w:left w:val="none" w:sz="0" w:space="0" w:color="auto"/>
        <w:bottom w:val="none" w:sz="0" w:space="0" w:color="auto"/>
        <w:right w:val="none" w:sz="0" w:space="0" w:color="auto"/>
      </w:divBdr>
    </w:div>
    <w:div w:id="21302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4e13259615414fdcb13ad46503c8fe28.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2C173-5B2D-4A37-BADB-16B96B7D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4e13259615414fdcb13ad46503c8fe28.dot</Template>
  <TotalTime>0</TotalTime>
  <Pages>5</Pages>
  <Words>4756</Words>
  <Characters>2711</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TURTO PERDAVIMO</vt:lpstr>
      <vt:lpstr>DĖL TURTO PERDAVIMO</vt:lpstr>
    </vt:vector>
  </TitlesOfParts>
  <Manager>2018-07-20</Manager>
  <Company>Hewlett-Packard Company</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TURTO PERDAVIMO</dc:title>
  <dc:subject>5TS-1393</dc:subject>
  <dc:creator>LAZDIJŲ RAJONO SAVIVALDYBĖS TARYBA</dc:creator>
  <cp:keywords/>
  <dc:description/>
  <cp:lastModifiedBy>Laima Jauniskiene</cp:lastModifiedBy>
  <cp:revision>2</cp:revision>
  <cp:lastPrinted>2018-09-06T14:50:00Z</cp:lastPrinted>
  <dcterms:created xsi:type="dcterms:W3CDTF">2018-09-10T13:41:00Z</dcterms:created>
  <dcterms:modified xsi:type="dcterms:W3CDTF">2018-09-10T13:41:00Z</dcterms:modified>
  <cp:category>Sprendimas</cp:category>
</cp:coreProperties>
</file>