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88BEE" w14:textId="77777777" w:rsidR="002C6226" w:rsidRPr="00DD6000" w:rsidRDefault="0095244D" w:rsidP="0095244D">
      <w:pPr>
        <w:jc w:val="right"/>
        <w:rPr>
          <w:b/>
          <w:noProof/>
          <w:lang w:val="lt-LT" w:eastAsia="lt-LT"/>
        </w:rPr>
      </w:pPr>
      <w:bookmarkStart w:id="0" w:name="institucija"/>
      <w:r w:rsidRPr="00DD6000">
        <w:rPr>
          <w:b/>
          <w:noProof/>
          <w:lang w:val="lt-LT" w:eastAsia="lt-LT"/>
        </w:rPr>
        <w:t>PROJEKTAS</w:t>
      </w:r>
    </w:p>
    <w:p w14:paraId="5FCD1608" w14:textId="77777777" w:rsidR="0095244D" w:rsidRPr="00DD6000" w:rsidRDefault="0095244D" w:rsidP="0095244D">
      <w:pPr>
        <w:jc w:val="right"/>
        <w:rPr>
          <w:b/>
          <w:lang w:val="lt-LT"/>
        </w:rPr>
      </w:pPr>
    </w:p>
    <w:p w14:paraId="59D31250" w14:textId="77777777" w:rsidR="0094753D" w:rsidRPr="00DD6000" w:rsidRDefault="0094753D" w:rsidP="00DD49BA">
      <w:pPr>
        <w:jc w:val="center"/>
        <w:rPr>
          <w:b/>
          <w:lang w:val="lt-LT"/>
        </w:rPr>
      </w:pPr>
      <w:r w:rsidRPr="00DD6000">
        <w:rPr>
          <w:b/>
          <w:lang w:val="lt-LT"/>
        </w:rPr>
        <w:t>LAZDIJŲ RAJONO SAVIVALDYBĖ</w:t>
      </w:r>
      <w:bookmarkEnd w:id="0"/>
      <w:r w:rsidR="005328BA" w:rsidRPr="00DD6000">
        <w:rPr>
          <w:b/>
          <w:lang w:val="lt-LT"/>
        </w:rPr>
        <w:t>S TARYBA</w:t>
      </w:r>
    </w:p>
    <w:p w14:paraId="11726600" w14:textId="77777777" w:rsidR="00C50679" w:rsidRPr="00DD6000" w:rsidRDefault="00C50679" w:rsidP="00DD49BA">
      <w:pPr>
        <w:jc w:val="center"/>
        <w:rPr>
          <w:b/>
          <w:lang w:val="lt-LT"/>
        </w:rPr>
      </w:pPr>
    </w:p>
    <w:p w14:paraId="6CBFC6CB" w14:textId="77777777" w:rsidR="00A86A21" w:rsidRPr="00DD6000" w:rsidRDefault="00A86A21" w:rsidP="00A86A21">
      <w:pPr>
        <w:jc w:val="center"/>
        <w:rPr>
          <w:b/>
          <w:lang w:val="lt-LT" w:eastAsia="lt-LT"/>
        </w:rPr>
      </w:pPr>
      <w:r w:rsidRPr="00DD6000">
        <w:rPr>
          <w:b/>
          <w:lang w:val="lt-LT" w:eastAsia="lt-LT"/>
        </w:rPr>
        <w:t>SPRENDIMAS</w:t>
      </w:r>
    </w:p>
    <w:p w14:paraId="143A4DD0" w14:textId="77777777" w:rsidR="00A86A21" w:rsidRPr="00DD6000" w:rsidRDefault="002C1FCD" w:rsidP="00A86A21">
      <w:pPr>
        <w:jc w:val="center"/>
        <w:rPr>
          <w:b/>
          <w:lang w:val="lt-LT" w:eastAsia="lt-LT"/>
        </w:rPr>
      </w:pPr>
      <w:r>
        <w:rPr>
          <w:b/>
          <w:lang w:val="lt-LT" w:eastAsia="lt-LT"/>
        </w:rPr>
        <w:t xml:space="preserve">DĖL </w:t>
      </w:r>
      <w:r w:rsidR="0095244D" w:rsidRPr="00DD6000">
        <w:rPr>
          <w:b/>
          <w:lang w:val="lt-LT" w:eastAsia="lt-LT"/>
        </w:rPr>
        <w:t xml:space="preserve">LAZDIJŲ RAJONO SAVIVALDYBĖS TARYBOS 2017 M. LIEPOS 28 D. SPRENDIMO </w:t>
      </w:r>
      <w:r w:rsidR="005625FF" w:rsidRPr="00DD6000">
        <w:rPr>
          <w:b/>
          <w:lang w:val="lt-LT" w:eastAsia="lt-LT"/>
        </w:rPr>
        <w:t xml:space="preserve">NR. 5TS-996 </w:t>
      </w:r>
      <w:r w:rsidR="0095244D" w:rsidRPr="00DD6000">
        <w:rPr>
          <w:b/>
          <w:lang w:val="lt-LT" w:eastAsia="lt-LT"/>
        </w:rPr>
        <w:t>„</w:t>
      </w:r>
      <w:r w:rsidR="00A86A21" w:rsidRPr="00DD6000">
        <w:rPr>
          <w:b/>
          <w:lang w:val="lt-LT" w:eastAsia="lt-LT"/>
        </w:rPr>
        <w:t>DĖL NEVYRIAUSYBINIŲ ORGANIZACIJŲ IR BENDRUOMENINĖS VEIKLOS STIPRINIMO 2017–2019 METŲ VEIKSMŲ PLANO ĮGYVENDINIMO 2.3 PRIEMONĖS „REMTI BEND</w:t>
      </w:r>
      <w:r w:rsidR="007E4E05" w:rsidRPr="00DD6000">
        <w:rPr>
          <w:b/>
          <w:lang w:val="lt-LT" w:eastAsia="lt-LT"/>
        </w:rPr>
        <w:t xml:space="preserve">RUOMENINĘ VEIKLĄ SAVIVALDYBĖSE“ </w:t>
      </w:r>
      <w:r w:rsidR="00A86A21" w:rsidRPr="00DD6000">
        <w:rPr>
          <w:b/>
          <w:lang w:val="lt-LT" w:eastAsia="lt-LT"/>
        </w:rPr>
        <w:t xml:space="preserve">ĮGYVENDINIMO </w:t>
      </w:r>
      <w:r w:rsidR="007E4E05" w:rsidRPr="00DD6000">
        <w:rPr>
          <w:b/>
          <w:lang w:val="lt-LT" w:eastAsia="lt-LT"/>
        </w:rPr>
        <w:t>LAZDIJŲ RAJONO</w:t>
      </w:r>
      <w:r w:rsidR="00A86A21" w:rsidRPr="00DD6000">
        <w:rPr>
          <w:b/>
          <w:lang w:val="lt-LT" w:eastAsia="lt-LT"/>
        </w:rPr>
        <w:t xml:space="preserve"> SAVIVALDYBĖJE APRAŠO PATVIRTINIMO</w:t>
      </w:r>
      <w:r w:rsidR="0095244D" w:rsidRPr="00DD6000">
        <w:rPr>
          <w:b/>
          <w:lang w:val="lt-LT" w:eastAsia="lt-LT"/>
        </w:rPr>
        <w:t>“ PAKEITIMO</w:t>
      </w:r>
    </w:p>
    <w:p w14:paraId="1BC7E5FA" w14:textId="77777777" w:rsidR="00A86A21" w:rsidRPr="00DD6000" w:rsidRDefault="00A86A21" w:rsidP="00A86A21">
      <w:pPr>
        <w:tabs>
          <w:tab w:val="left" w:pos="5557"/>
          <w:tab w:val="left" w:pos="6840"/>
          <w:tab w:val="left" w:pos="7020"/>
        </w:tabs>
        <w:jc w:val="center"/>
        <w:rPr>
          <w:lang w:val="lt-LT" w:eastAsia="lt-LT"/>
        </w:rPr>
      </w:pPr>
    </w:p>
    <w:p w14:paraId="5ECE7140" w14:textId="249476E0" w:rsidR="00D819AF" w:rsidRPr="00DD6000" w:rsidRDefault="00A86A21" w:rsidP="00A86A21">
      <w:pPr>
        <w:tabs>
          <w:tab w:val="left" w:pos="5557"/>
          <w:tab w:val="left" w:pos="6840"/>
          <w:tab w:val="left" w:pos="7020"/>
        </w:tabs>
        <w:jc w:val="center"/>
        <w:rPr>
          <w:lang w:val="lt-LT" w:eastAsia="lt-LT"/>
        </w:rPr>
      </w:pPr>
      <w:r w:rsidRPr="00DD6000">
        <w:rPr>
          <w:lang w:val="lt-LT" w:eastAsia="lt-LT"/>
        </w:rPr>
        <w:t>201</w:t>
      </w:r>
      <w:r w:rsidR="0095244D" w:rsidRPr="00DD6000">
        <w:rPr>
          <w:lang w:val="lt-LT" w:eastAsia="lt-LT"/>
        </w:rPr>
        <w:t>8</w:t>
      </w:r>
      <w:r w:rsidRPr="00DD6000">
        <w:rPr>
          <w:lang w:val="lt-LT" w:eastAsia="lt-LT"/>
        </w:rPr>
        <w:t xml:space="preserve"> m. </w:t>
      </w:r>
      <w:r w:rsidR="0095244D" w:rsidRPr="00DD6000">
        <w:rPr>
          <w:lang w:val="lt-LT" w:eastAsia="lt-LT"/>
        </w:rPr>
        <w:t>birželio</w:t>
      </w:r>
      <w:r w:rsidR="008D4AA5">
        <w:rPr>
          <w:lang w:val="lt-LT" w:eastAsia="lt-LT"/>
        </w:rPr>
        <w:t xml:space="preserve"> 21 </w:t>
      </w:r>
      <w:r w:rsidRPr="00DD6000">
        <w:rPr>
          <w:lang w:val="lt-LT" w:eastAsia="lt-LT"/>
        </w:rPr>
        <w:t xml:space="preserve">d. Nr. </w:t>
      </w:r>
      <w:r w:rsidR="008D4AA5">
        <w:rPr>
          <w:lang w:val="lt-LT" w:eastAsia="lt-LT"/>
        </w:rPr>
        <w:t>34-1395</w:t>
      </w:r>
      <w:bookmarkStart w:id="1" w:name="_GoBack"/>
      <w:bookmarkEnd w:id="1"/>
    </w:p>
    <w:p w14:paraId="30DB7E64" w14:textId="77777777" w:rsidR="00A86A21" w:rsidRPr="00DD6000" w:rsidRDefault="0095228D" w:rsidP="00A86A21">
      <w:pPr>
        <w:tabs>
          <w:tab w:val="left" w:pos="5557"/>
          <w:tab w:val="left" w:pos="6840"/>
          <w:tab w:val="left" w:pos="7020"/>
        </w:tabs>
        <w:jc w:val="center"/>
        <w:rPr>
          <w:lang w:val="lt-LT" w:eastAsia="lt-LT"/>
        </w:rPr>
      </w:pPr>
      <w:r w:rsidRPr="00DD6000">
        <w:rPr>
          <w:lang w:val="lt-LT" w:eastAsia="lt-LT"/>
        </w:rPr>
        <w:t>Lazdijai</w:t>
      </w:r>
    </w:p>
    <w:p w14:paraId="6F8C8982" w14:textId="77777777" w:rsidR="00A86A21" w:rsidRPr="00DD6000" w:rsidRDefault="00A86A21" w:rsidP="00A86A21">
      <w:pPr>
        <w:tabs>
          <w:tab w:val="left" w:pos="5557"/>
          <w:tab w:val="left" w:pos="6840"/>
          <w:tab w:val="left" w:pos="7020"/>
        </w:tabs>
        <w:jc w:val="center"/>
        <w:rPr>
          <w:lang w:val="lt-LT" w:eastAsia="lt-LT"/>
        </w:rPr>
      </w:pPr>
    </w:p>
    <w:p w14:paraId="7D842F7E" w14:textId="571A9FA3" w:rsidR="00A86A21" w:rsidRPr="00DD6000" w:rsidRDefault="00A86A21" w:rsidP="00A86A21">
      <w:pPr>
        <w:tabs>
          <w:tab w:val="center" w:pos="4819"/>
          <w:tab w:val="right" w:pos="9638"/>
        </w:tabs>
        <w:rPr>
          <w:lang w:val="lt-LT" w:eastAsia="lt-LT"/>
        </w:rPr>
      </w:pPr>
    </w:p>
    <w:p w14:paraId="531EEAEF" w14:textId="77777777" w:rsidR="00A86A21" w:rsidRPr="00DD6000" w:rsidRDefault="00A86A21" w:rsidP="00DD6000">
      <w:pPr>
        <w:spacing w:line="360" w:lineRule="auto"/>
        <w:ind w:firstLine="851"/>
        <w:jc w:val="both"/>
        <w:rPr>
          <w:lang w:val="lt-LT" w:eastAsia="lt-LT"/>
        </w:rPr>
      </w:pPr>
      <w:r w:rsidRPr="00DD6000">
        <w:rPr>
          <w:lang w:val="lt-LT" w:eastAsia="lt-LT"/>
        </w:rPr>
        <w:t xml:space="preserve">Vadovaudamasi Lietuvos Respublikos vietos savivaldos įstatymo </w:t>
      </w:r>
      <w:r w:rsidR="007E5A5D" w:rsidRPr="00DD6000">
        <w:rPr>
          <w:lang w:val="lt-LT" w:eastAsia="lt-LT"/>
        </w:rPr>
        <w:t xml:space="preserve">18 straipsnio 1 </w:t>
      </w:r>
      <w:r w:rsidRPr="00DD6000">
        <w:rPr>
          <w:lang w:val="lt-LT" w:eastAsia="lt-LT"/>
        </w:rPr>
        <w:t>dalimi ir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w:t>
      </w:r>
      <w:r w:rsidR="00342577" w:rsidRPr="00DD6000">
        <w:rPr>
          <w:lang w:val="lt-LT" w:eastAsia="lt-LT"/>
        </w:rPr>
        <w:t>,</w:t>
      </w:r>
      <w:r w:rsidR="007E5A5D" w:rsidRPr="00DD6000">
        <w:rPr>
          <w:lang w:val="lt-LT" w:eastAsia="lt-LT"/>
        </w:rPr>
        <w:t xml:space="preserve"> 49</w:t>
      </w:r>
      <w:r w:rsidRPr="00DD6000">
        <w:rPr>
          <w:lang w:val="lt-LT" w:eastAsia="lt-LT"/>
        </w:rPr>
        <w:t xml:space="preserve"> punktu, </w:t>
      </w:r>
      <w:r w:rsidR="007E4E05" w:rsidRPr="00DD6000">
        <w:rPr>
          <w:lang w:val="lt-LT" w:eastAsia="lt-LT"/>
        </w:rPr>
        <w:t>Lazdijų rajono</w:t>
      </w:r>
      <w:r w:rsidRPr="00DD6000">
        <w:rPr>
          <w:lang w:val="lt-LT" w:eastAsia="lt-LT"/>
        </w:rPr>
        <w:t xml:space="preserve"> savivaldybės taryba </w:t>
      </w:r>
      <w:r w:rsidRPr="00DD6000">
        <w:rPr>
          <w:spacing w:val="90"/>
          <w:lang w:val="lt-LT" w:eastAsia="lt-LT"/>
        </w:rPr>
        <w:t>nusprendžia</w:t>
      </w:r>
      <w:r w:rsidRPr="00DD6000">
        <w:rPr>
          <w:lang w:val="lt-LT" w:eastAsia="lt-LT"/>
        </w:rPr>
        <w:t>:</w:t>
      </w:r>
    </w:p>
    <w:p w14:paraId="63ACE9AF" w14:textId="5C4A19D7" w:rsidR="00A86A21" w:rsidRPr="00DD6000" w:rsidRDefault="00A86A21" w:rsidP="00213F2E">
      <w:pPr>
        <w:tabs>
          <w:tab w:val="left" w:pos="993"/>
        </w:tabs>
        <w:spacing w:line="360" w:lineRule="auto"/>
        <w:ind w:firstLine="851"/>
        <w:jc w:val="both"/>
        <w:rPr>
          <w:lang w:val="lt-LT" w:eastAsia="lt-LT"/>
        </w:rPr>
      </w:pPr>
      <w:r w:rsidRPr="00DD6000">
        <w:rPr>
          <w:lang w:val="lt-LT" w:eastAsia="lt-LT"/>
        </w:rPr>
        <w:t>Pa</w:t>
      </w:r>
      <w:r w:rsidR="007E5A5D" w:rsidRPr="00DD6000">
        <w:rPr>
          <w:lang w:val="lt-LT" w:eastAsia="lt-LT"/>
        </w:rPr>
        <w:t xml:space="preserve">keisti </w:t>
      </w:r>
      <w:r w:rsidRPr="00DD6000">
        <w:rPr>
          <w:lang w:val="lt-LT" w:eastAsia="lt-LT"/>
        </w:rPr>
        <w:t>Nevyriausybinių organizacijų ir bendruomeninės veiklos stiprinimo 2017–2019</w:t>
      </w:r>
      <w:r w:rsidR="00E135CA">
        <w:rPr>
          <w:lang w:val="lt-LT" w:eastAsia="lt-LT"/>
        </w:rPr>
        <w:t xml:space="preserve"> </w:t>
      </w:r>
      <w:r w:rsidRPr="00DD6000">
        <w:rPr>
          <w:lang w:val="lt-LT" w:eastAsia="lt-LT"/>
        </w:rPr>
        <w:t xml:space="preserve">metų veiksmų plano įgyvendinimo 2.3 priemonės „Remti bendruomeninę veiklą savivaldybėse“ įgyvendinimo </w:t>
      </w:r>
      <w:r w:rsidR="007E4E05" w:rsidRPr="00DD6000">
        <w:rPr>
          <w:lang w:val="lt-LT" w:eastAsia="lt-LT"/>
        </w:rPr>
        <w:t>Lazdijų rajono</w:t>
      </w:r>
      <w:r w:rsidRPr="00DD6000">
        <w:rPr>
          <w:lang w:val="lt-LT" w:eastAsia="lt-LT"/>
        </w:rPr>
        <w:t xml:space="preserve"> savivaldybėje aprašą</w:t>
      </w:r>
      <w:r w:rsidR="007E5A5D" w:rsidRPr="00DD6000">
        <w:rPr>
          <w:lang w:val="lt-LT" w:eastAsia="lt-LT"/>
        </w:rPr>
        <w:t xml:space="preserve">, patvirtintą Lazdijų rajono savivaldybės tarybos 2017 m. liepos 28 d. sprendimu Nr. 5TS-996 „Dėl </w:t>
      </w:r>
      <w:r w:rsidR="00E135CA">
        <w:rPr>
          <w:lang w:val="lt-LT" w:eastAsia="lt-LT"/>
        </w:rPr>
        <w:t>N</w:t>
      </w:r>
      <w:r w:rsidR="00E135CA" w:rsidRPr="00DD6000">
        <w:rPr>
          <w:lang w:val="lt-LT" w:eastAsia="lt-LT"/>
        </w:rPr>
        <w:t xml:space="preserve">evyriausybinių </w:t>
      </w:r>
      <w:r w:rsidR="007E5A5D" w:rsidRPr="00DD6000">
        <w:rPr>
          <w:lang w:val="lt-LT" w:eastAsia="lt-LT"/>
        </w:rPr>
        <w:t>organizacijų ir bendruomeninės veiklos stiprinimo 2017–2019 metų veiksmų plano įgyvendinimo 2.3 priemonės „Remti bendruomeninę veiklą savivaldybėse“ įgyvendinimo Lazdijų rajono savivaldybėje aprašo patvirtinimo“, ir išdėstyti jį nauja redakcija</w:t>
      </w:r>
      <w:r w:rsidRPr="00DD6000">
        <w:rPr>
          <w:lang w:val="lt-LT" w:eastAsia="lt-LT"/>
        </w:rPr>
        <w:t xml:space="preserve"> (pridedama).</w:t>
      </w:r>
    </w:p>
    <w:p w14:paraId="7B8DC333" w14:textId="77777777" w:rsidR="00A86A21" w:rsidRPr="00DD6000" w:rsidRDefault="00A86A21" w:rsidP="007E4E05">
      <w:pPr>
        <w:tabs>
          <w:tab w:val="left" w:pos="6240"/>
        </w:tabs>
        <w:spacing w:line="360" w:lineRule="auto"/>
        <w:rPr>
          <w:lang w:val="lt-LT" w:eastAsia="lt-LT"/>
        </w:rPr>
      </w:pPr>
    </w:p>
    <w:p w14:paraId="0886798F" w14:textId="77777777" w:rsidR="001C6399" w:rsidRPr="00DD6000" w:rsidRDefault="001C6399" w:rsidP="007E4E05">
      <w:pPr>
        <w:tabs>
          <w:tab w:val="left" w:pos="6240"/>
        </w:tabs>
        <w:spacing w:line="360" w:lineRule="auto"/>
        <w:rPr>
          <w:lang w:val="lt-LT" w:eastAsia="lt-LT"/>
        </w:rPr>
      </w:pPr>
    </w:p>
    <w:p w14:paraId="29F22A82" w14:textId="77777777" w:rsidR="00A86A21" w:rsidRPr="00DD6000" w:rsidRDefault="00A86A21" w:rsidP="00A86A21">
      <w:pPr>
        <w:tabs>
          <w:tab w:val="left" w:pos="6240"/>
        </w:tabs>
        <w:rPr>
          <w:lang w:val="lt-LT" w:eastAsia="lt-LT"/>
        </w:rPr>
      </w:pPr>
    </w:p>
    <w:p w14:paraId="4A55829C" w14:textId="6C1C4AAE" w:rsidR="007E4E05" w:rsidRDefault="00475EB4" w:rsidP="00475EB4">
      <w:pPr>
        <w:tabs>
          <w:tab w:val="right" w:pos="9638"/>
        </w:tabs>
        <w:rPr>
          <w:lang w:val="lt-LT" w:eastAsia="lt-LT"/>
        </w:rPr>
      </w:pPr>
      <w:r w:rsidRPr="00DD6000">
        <w:rPr>
          <w:lang w:val="lt-LT" w:eastAsia="lt-LT"/>
        </w:rPr>
        <w:t>Savivaldybės meras</w:t>
      </w:r>
      <w:r w:rsidRPr="00DD6000">
        <w:rPr>
          <w:lang w:val="lt-LT" w:eastAsia="lt-LT"/>
        </w:rPr>
        <w:tab/>
      </w:r>
    </w:p>
    <w:p w14:paraId="6A4B9784" w14:textId="538ECB9C" w:rsidR="00D17029" w:rsidRDefault="00D17029" w:rsidP="00475EB4">
      <w:pPr>
        <w:tabs>
          <w:tab w:val="right" w:pos="9638"/>
        </w:tabs>
        <w:rPr>
          <w:lang w:val="lt-LT" w:eastAsia="lt-LT"/>
        </w:rPr>
      </w:pPr>
    </w:p>
    <w:p w14:paraId="08310493" w14:textId="77777777" w:rsidR="00D17029" w:rsidRDefault="00D17029" w:rsidP="00A86A21">
      <w:pPr>
        <w:tabs>
          <w:tab w:val="left" w:pos="5280"/>
        </w:tabs>
        <w:ind w:firstLine="5280"/>
        <w:jc w:val="both"/>
        <w:rPr>
          <w:lang w:val="lt-LT" w:eastAsia="lt-LT"/>
        </w:rPr>
        <w:sectPr w:rsidR="00D17029" w:rsidSect="00020BE0">
          <w:headerReference w:type="default" r:id="rId8"/>
          <w:headerReference w:type="first" r:id="rId9"/>
          <w:pgSz w:w="11906" w:h="16838"/>
          <w:pgMar w:top="1134" w:right="567" w:bottom="1134" w:left="1701" w:header="720" w:footer="720" w:gutter="0"/>
          <w:pgNumType w:start="1"/>
          <w:cols w:space="720"/>
          <w:docGrid w:linePitch="360"/>
        </w:sectPr>
      </w:pPr>
    </w:p>
    <w:p w14:paraId="3116CED8" w14:textId="09E0F9F5" w:rsidR="00A86A21" w:rsidRPr="00DD6000" w:rsidRDefault="00A86A21" w:rsidP="00A86A21">
      <w:pPr>
        <w:tabs>
          <w:tab w:val="left" w:pos="5280"/>
        </w:tabs>
        <w:ind w:firstLine="5280"/>
        <w:jc w:val="both"/>
        <w:rPr>
          <w:lang w:val="lt-LT" w:eastAsia="lt-LT"/>
        </w:rPr>
      </w:pPr>
      <w:r w:rsidRPr="00DD6000">
        <w:rPr>
          <w:lang w:val="lt-LT" w:eastAsia="lt-LT"/>
        </w:rPr>
        <w:lastRenderedPageBreak/>
        <w:t>PATVIRTINTA</w:t>
      </w:r>
    </w:p>
    <w:p w14:paraId="5309F26F" w14:textId="77777777" w:rsidR="00A86A21" w:rsidRPr="00DD6000" w:rsidRDefault="007E4E05" w:rsidP="00A86A21">
      <w:pPr>
        <w:tabs>
          <w:tab w:val="left" w:pos="5280"/>
        </w:tabs>
        <w:ind w:firstLine="5280"/>
        <w:jc w:val="both"/>
        <w:rPr>
          <w:lang w:val="lt-LT" w:eastAsia="lt-LT"/>
        </w:rPr>
      </w:pPr>
      <w:r w:rsidRPr="00DD6000">
        <w:rPr>
          <w:lang w:val="lt-LT" w:eastAsia="lt-LT"/>
        </w:rPr>
        <w:t>Lazdijų rajono</w:t>
      </w:r>
      <w:r w:rsidR="00A86A21" w:rsidRPr="00DD6000">
        <w:rPr>
          <w:lang w:val="lt-LT" w:eastAsia="lt-LT"/>
        </w:rPr>
        <w:t xml:space="preserve"> savivaldybės tarybos</w:t>
      </w:r>
    </w:p>
    <w:p w14:paraId="3FA66E7B" w14:textId="77777777" w:rsidR="00232184" w:rsidRPr="00DD6000" w:rsidRDefault="00232184" w:rsidP="007E5A5D">
      <w:pPr>
        <w:tabs>
          <w:tab w:val="left" w:pos="5280"/>
          <w:tab w:val="left" w:pos="7655"/>
          <w:tab w:val="left" w:pos="7920"/>
        </w:tabs>
        <w:rPr>
          <w:lang w:val="lt-LT" w:eastAsia="lt-LT"/>
        </w:rPr>
      </w:pPr>
      <w:r w:rsidRPr="00DD6000">
        <w:rPr>
          <w:lang w:val="lt-LT" w:eastAsia="lt-LT"/>
        </w:rPr>
        <w:tab/>
      </w:r>
      <w:r w:rsidR="00A86A21" w:rsidRPr="00DD6000">
        <w:rPr>
          <w:lang w:val="lt-LT" w:eastAsia="lt-LT"/>
        </w:rPr>
        <w:t xml:space="preserve">2017 m. </w:t>
      </w:r>
      <w:r w:rsidR="007E4E05" w:rsidRPr="00DD6000">
        <w:rPr>
          <w:lang w:val="lt-LT" w:eastAsia="lt-LT"/>
        </w:rPr>
        <w:t>liepos</w:t>
      </w:r>
      <w:r w:rsidR="00A86A21" w:rsidRPr="00DD6000">
        <w:rPr>
          <w:lang w:val="lt-LT" w:eastAsia="lt-LT"/>
        </w:rPr>
        <w:t xml:space="preserve"> </w:t>
      </w:r>
      <w:r w:rsidRPr="00DD6000">
        <w:rPr>
          <w:lang w:val="lt-LT" w:eastAsia="lt-LT"/>
        </w:rPr>
        <w:t xml:space="preserve">28 </w:t>
      </w:r>
      <w:r w:rsidR="00A86A21" w:rsidRPr="00DD6000">
        <w:rPr>
          <w:lang w:val="lt-LT" w:eastAsia="lt-LT"/>
        </w:rPr>
        <w:t xml:space="preserve">d. </w:t>
      </w:r>
    </w:p>
    <w:p w14:paraId="6EE93C92" w14:textId="77777777" w:rsidR="00A86A21" w:rsidRPr="00DD6000" w:rsidRDefault="00232184" w:rsidP="00232184">
      <w:pPr>
        <w:tabs>
          <w:tab w:val="left" w:pos="5280"/>
          <w:tab w:val="left" w:pos="7655"/>
          <w:tab w:val="left" w:pos="7920"/>
        </w:tabs>
        <w:jc w:val="both"/>
        <w:rPr>
          <w:lang w:val="lt-LT" w:eastAsia="lt-LT"/>
        </w:rPr>
      </w:pPr>
      <w:r w:rsidRPr="00DD6000">
        <w:rPr>
          <w:lang w:val="lt-LT" w:eastAsia="lt-LT"/>
        </w:rPr>
        <w:tab/>
      </w:r>
      <w:r w:rsidR="00A86A21" w:rsidRPr="00DD6000">
        <w:rPr>
          <w:lang w:val="lt-LT" w:eastAsia="lt-LT"/>
        </w:rPr>
        <w:t xml:space="preserve">sprendimu Nr. </w:t>
      </w:r>
      <w:r w:rsidRPr="00DD6000">
        <w:rPr>
          <w:lang w:val="lt-LT" w:eastAsia="lt-LT"/>
        </w:rPr>
        <w:t>5TS-996</w:t>
      </w:r>
    </w:p>
    <w:p w14:paraId="04C5AFB8" w14:textId="77777777" w:rsidR="007E5A5D" w:rsidRPr="00DD6000" w:rsidRDefault="00AB712A" w:rsidP="00AB712A">
      <w:pPr>
        <w:tabs>
          <w:tab w:val="left" w:pos="5280"/>
          <w:tab w:val="left" w:pos="7655"/>
          <w:tab w:val="left" w:pos="7920"/>
        </w:tabs>
        <w:ind w:left="5280"/>
        <w:rPr>
          <w:lang w:val="lt-LT" w:eastAsia="lt-LT"/>
        </w:rPr>
      </w:pPr>
      <w:r w:rsidRPr="00DD6000">
        <w:rPr>
          <w:lang w:val="lt-LT" w:eastAsia="lt-LT"/>
        </w:rPr>
        <w:t xml:space="preserve">(Lazdijų rajono savivaldybės tarybos 2018 m. birželio      d. sprendimo Nr. </w:t>
      </w:r>
    </w:p>
    <w:p w14:paraId="2EF2D0EE" w14:textId="77777777" w:rsidR="00AB712A" w:rsidRPr="00DD6000" w:rsidRDefault="00AB712A" w:rsidP="00AB712A">
      <w:pPr>
        <w:tabs>
          <w:tab w:val="left" w:pos="5280"/>
          <w:tab w:val="left" w:pos="7655"/>
          <w:tab w:val="left" w:pos="7920"/>
        </w:tabs>
        <w:ind w:left="5280"/>
        <w:rPr>
          <w:lang w:val="lt-LT" w:eastAsia="lt-LT"/>
        </w:rPr>
      </w:pPr>
      <w:r w:rsidRPr="00DD6000">
        <w:rPr>
          <w:lang w:val="lt-LT" w:eastAsia="lt-LT"/>
        </w:rPr>
        <w:t>redakcija|)</w:t>
      </w:r>
    </w:p>
    <w:p w14:paraId="3445FEF2" w14:textId="77777777" w:rsidR="00A86A21" w:rsidRPr="00DD6000" w:rsidRDefault="00A86A21" w:rsidP="00A86A21">
      <w:pPr>
        <w:tabs>
          <w:tab w:val="left" w:pos="851"/>
        </w:tabs>
        <w:ind w:firstLine="720"/>
        <w:jc w:val="center"/>
        <w:rPr>
          <w:b/>
          <w:lang w:val="lt-LT" w:eastAsia="lt-LT"/>
        </w:rPr>
      </w:pPr>
    </w:p>
    <w:p w14:paraId="7C526480" w14:textId="77777777" w:rsidR="00A86A21" w:rsidRPr="00DD6000" w:rsidRDefault="00A86A21" w:rsidP="00A86A21">
      <w:pPr>
        <w:tabs>
          <w:tab w:val="left" w:pos="851"/>
        </w:tabs>
        <w:ind w:firstLine="720"/>
        <w:jc w:val="center"/>
        <w:rPr>
          <w:b/>
          <w:lang w:val="lt-LT" w:eastAsia="lt-LT"/>
        </w:rPr>
      </w:pPr>
    </w:p>
    <w:p w14:paraId="7FE6737D" w14:textId="77777777" w:rsidR="003A6AFB" w:rsidRPr="00DD6000" w:rsidRDefault="003A6AFB" w:rsidP="003A6AFB">
      <w:pPr>
        <w:tabs>
          <w:tab w:val="left" w:pos="851"/>
        </w:tabs>
        <w:ind w:firstLine="62"/>
        <w:jc w:val="center"/>
        <w:rPr>
          <w:b/>
          <w:bCs/>
          <w:caps/>
          <w:lang w:val="lt-LT"/>
        </w:rPr>
      </w:pPr>
      <w:r w:rsidRPr="00DD6000">
        <w:rPr>
          <w:b/>
          <w:lang w:val="lt-LT"/>
        </w:rPr>
        <w:t xml:space="preserve">NEVYRIAUSYBINIŲ ORGANIZACIJŲ IR BENDRUOMENINĖS VEIKLOS STIPRINIMO 2017–2019 METŲ VEIKSMŲ PLANO 2.3 PRIEMONĖS „REMTI BENDRUOMENINĘ VEIKLĄ SAVIVALDYBĖSE“ </w:t>
      </w:r>
      <w:r w:rsidRPr="00DD6000">
        <w:rPr>
          <w:b/>
          <w:bCs/>
          <w:caps/>
          <w:lang w:val="lt-LT"/>
        </w:rPr>
        <w:t xml:space="preserve">įgyvendinimo </w:t>
      </w:r>
    </w:p>
    <w:p w14:paraId="46E97F51" w14:textId="77777777" w:rsidR="003A6AFB" w:rsidRPr="00DD6000" w:rsidRDefault="003A6AFB" w:rsidP="003A6AFB">
      <w:pPr>
        <w:tabs>
          <w:tab w:val="left" w:pos="851"/>
        </w:tabs>
        <w:jc w:val="center"/>
        <w:rPr>
          <w:b/>
          <w:bCs/>
          <w:caps/>
          <w:lang w:val="lt-LT"/>
        </w:rPr>
      </w:pPr>
      <w:r w:rsidRPr="00DD6000">
        <w:rPr>
          <w:b/>
          <w:bCs/>
          <w:caps/>
          <w:lang w:val="lt-LT"/>
        </w:rPr>
        <w:t>Lazdijų rajono SAVIVALDYBĖJE APRAŠAS</w:t>
      </w:r>
    </w:p>
    <w:p w14:paraId="06C6187A" w14:textId="77777777" w:rsidR="003A6AFB" w:rsidRPr="00DD6000" w:rsidRDefault="003A6AFB" w:rsidP="003A6AFB">
      <w:pPr>
        <w:tabs>
          <w:tab w:val="left" w:pos="851"/>
        </w:tabs>
        <w:jc w:val="center"/>
        <w:rPr>
          <w:b/>
          <w:bCs/>
          <w:caps/>
          <w:lang w:val="lt-LT"/>
        </w:rPr>
      </w:pPr>
    </w:p>
    <w:p w14:paraId="78A5AFD2" w14:textId="58CFDB44" w:rsidR="006F7253" w:rsidRPr="00DD6000" w:rsidRDefault="004A729B" w:rsidP="004A729B">
      <w:pPr>
        <w:pStyle w:val="Sraopastraipa"/>
        <w:tabs>
          <w:tab w:val="left" w:pos="851"/>
          <w:tab w:val="left" w:pos="4253"/>
        </w:tabs>
        <w:ind w:left="0"/>
        <w:jc w:val="center"/>
        <w:rPr>
          <w:b/>
          <w:bCs/>
          <w:caps/>
          <w:lang w:val="lt-LT"/>
        </w:rPr>
      </w:pPr>
      <w:r>
        <w:rPr>
          <w:b/>
          <w:bCs/>
          <w:caps/>
          <w:lang w:val="lt-LT"/>
        </w:rPr>
        <w:t xml:space="preserve">I </w:t>
      </w:r>
      <w:r w:rsidR="000C2DD1" w:rsidRPr="00DD6000">
        <w:rPr>
          <w:b/>
          <w:bCs/>
          <w:caps/>
          <w:lang w:val="lt-LT"/>
        </w:rPr>
        <w:t>SKYRIUS</w:t>
      </w:r>
    </w:p>
    <w:p w14:paraId="075711A4" w14:textId="77777777" w:rsidR="003A6AFB" w:rsidRPr="00DD6000" w:rsidRDefault="003A6AFB" w:rsidP="006F7253">
      <w:pPr>
        <w:tabs>
          <w:tab w:val="left" w:pos="851"/>
        </w:tabs>
        <w:jc w:val="center"/>
        <w:rPr>
          <w:b/>
          <w:bCs/>
          <w:caps/>
          <w:lang w:val="lt-LT"/>
        </w:rPr>
      </w:pPr>
      <w:r w:rsidRPr="00DD6000">
        <w:rPr>
          <w:b/>
          <w:bCs/>
          <w:caps/>
          <w:lang w:val="lt-LT"/>
        </w:rPr>
        <w:t>Bendrosios nuostatos</w:t>
      </w:r>
    </w:p>
    <w:p w14:paraId="324C67EB" w14:textId="77777777" w:rsidR="003A6AFB" w:rsidRPr="00DD6000" w:rsidRDefault="003A6AFB" w:rsidP="003A6AFB">
      <w:pPr>
        <w:tabs>
          <w:tab w:val="left" w:pos="851"/>
        </w:tabs>
        <w:jc w:val="center"/>
        <w:rPr>
          <w:b/>
          <w:bCs/>
          <w:caps/>
          <w:lang w:val="lt-LT"/>
        </w:rPr>
      </w:pPr>
    </w:p>
    <w:p w14:paraId="383B63B6" w14:textId="77777777" w:rsidR="00C70A4F" w:rsidRPr="00DD6000" w:rsidRDefault="003A6AFB" w:rsidP="00440508">
      <w:pPr>
        <w:pStyle w:val="Sraopastraipa"/>
        <w:numPr>
          <w:ilvl w:val="0"/>
          <w:numId w:val="5"/>
        </w:numPr>
        <w:tabs>
          <w:tab w:val="left" w:pos="1134"/>
          <w:tab w:val="left" w:pos="6840"/>
        </w:tabs>
        <w:spacing w:line="360" w:lineRule="auto"/>
        <w:ind w:left="0" w:firstLine="851"/>
        <w:jc w:val="both"/>
        <w:rPr>
          <w:lang w:val="lt-LT"/>
        </w:rPr>
      </w:pPr>
      <w:r w:rsidRPr="00DD6000">
        <w:rPr>
          <w:lang w:val="lt-LT"/>
        </w:rPr>
        <w:t>Nevyriausybinių organizacijų ir bendruomeninės veiklos stiprinimo 2017–2019 metų veiksmų plano 2.3 priemonės „Remti bendruomeninę veiklą savivaldybėse“ įgyvendinimo Lazdijų  rajono</w:t>
      </w:r>
      <w:r w:rsidRPr="00DD6000">
        <w:rPr>
          <w:i/>
          <w:lang w:val="lt-LT"/>
        </w:rPr>
        <w:t xml:space="preserve"> </w:t>
      </w:r>
      <w:r w:rsidRPr="00DD6000">
        <w:rPr>
          <w:lang w:val="lt-LT"/>
        </w:rPr>
        <w:t>savivaldybėje</w:t>
      </w:r>
      <w:r w:rsidRPr="00DD6000">
        <w:rPr>
          <w:i/>
          <w:lang w:val="lt-LT"/>
        </w:rPr>
        <w:t xml:space="preserve"> </w:t>
      </w:r>
      <w:r w:rsidRPr="00DD6000">
        <w:rPr>
          <w:lang w:val="lt-LT"/>
        </w:rPr>
        <w:t>aprašas (toliau –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priemonės „Remti bendruomeninę veiklą savivaldybėse“ (toliau – Priemonė) finansavimo, jos įgyvendinimo ir kontrolės tvarką</w:t>
      </w:r>
      <w:r w:rsidR="00C70A4F" w:rsidRPr="00DD6000">
        <w:rPr>
          <w:i/>
          <w:lang w:val="lt-LT"/>
        </w:rPr>
        <w:t>.</w:t>
      </w:r>
    </w:p>
    <w:p w14:paraId="596CFF94" w14:textId="77777777" w:rsidR="00DD6000" w:rsidRDefault="003F7451" w:rsidP="00DD6000">
      <w:pPr>
        <w:pStyle w:val="Sraopastraipa"/>
        <w:numPr>
          <w:ilvl w:val="0"/>
          <w:numId w:val="5"/>
        </w:numPr>
        <w:tabs>
          <w:tab w:val="left" w:pos="1134"/>
          <w:tab w:val="left" w:pos="6840"/>
        </w:tabs>
        <w:spacing w:line="360" w:lineRule="auto"/>
        <w:ind w:left="0" w:firstLine="851"/>
        <w:jc w:val="both"/>
        <w:rPr>
          <w:lang w:val="lt-LT"/>
        </w:rPr>
      </w:pPr>
      <w:r>
        <w:rPr>
          <w:lang w:val="lt-LT"/>
        </w:rPr>
        <w:t>A</w:t>
      </w:r>
      <w:r w:rsidR="003A6AFB" w:rsidRPr="00DD6000">
        <w:rPr>
          <w:lang w:val="lt-LT"/>
        </w:rPr>
        <w:t>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w:t>
      </w:r>
      <w:r w:rsidR="00C70A4F" w:rsidRPr="00DD6000">
        <w:rPr>
          <w:lang w:val="lt-LT"/>
        </w:rPr>
        <w:t>ndinimo aprašo patvirtinimo“.</w:t>
      </w:r>
    </w:p>
    <w:p w14:paraId="4595AF07" w14:textId="77777777" w:rsidR="00DD6000" w:rsidRPr="002C1FCD" w:rsidRDefault="00DD6000" w:rsidP="00DD6000">
      <w:pPr>
        <w:pStyle w:val="Sraopastraipa"/>
        <w:numPr>
          <w:ilvl w:val="0"/>
          <w:numId w:val="5"/>
        </w:numPr>
        <w:tabs>
          <w:tab w:val="left" w:pos="1134"/>
          <w:tab w:val="left" w:pos="6840"/>
        </w:tabs>
        <w:spacing w:line="360" w:lineRule="auto"/>
        <w:ind w:left="0" w:firstLine="851"/>
        <w:jc w:val="both"/>
        <w:rPr>
          <w:lang w:val="lt-LT"/>
        </w:rPr>
      </w:pPr>
      <w:r w:rsidRPr="00DD6000">
        <w:rPr>
          <w:rFonts w:eastAsia="SimSun;宋体"/>
          <w:bCs/>
          <w:color w:val="00000A"/>
          <w:lang w:val="lt-LT" w:eastAsia="zh-CN" w:bidi="hi-IN"/>
        </w:rPr>
        <w:t>Priemonės tikslas</w:t>
      </w:r>
      <w:r w:rsidRPr="00DD6000">
        <w:rPr>
          <w:rFonts w:eastAsia="SimSun;宋体"/>
          <w:color w:val="00000A"/>
          <w:lang w:val="lt-LT"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14:paraId="1A68665A" w14:textId="77777777" w:rsidR="00DD6000" w:rsidRPr="00DD6000" w:rsidRDefault="00DD6000" w:rsidP="00DD6000">
      <w:pPr>
        <w:pStyle w:val="Sraopastraipa"/>
        <w:numPr>
          <w:ilvl w:val="0"/>
          <w:numId w:val="5"/>
        </w:numPr>
        <w:tabs>
          <w:tab w:val="left" w:pos="1134"/>
          <w:tab w:val="left" w:pos="6840"/>
        </w:tabs>
        <w:spacing w:line="360" w:lineRule="auto"/>
        <w:ind w:left="0" w:firstLine="851"/>
        <w:jc w:val="both"/>
        <w:rPr>
          <w:lang w:val="lt-LT"/>
        </w:rPr>
      </w:pPr>
      <w:r w:rsidRPr="00DD6000">
        <w:rPr>
          <w:rFonts w:eastAsia="SimSun;宋体"/>
          <w:color w:val="00000A"/>
          <w:lang w:val="lt-LT" w:eastAsia="zh-CN" w:bidi="hi-IN"/>
        </w:rPr>
        <w:t xml:space="preserve">Priemonė įgyvendinama paskelbiant projektų atrankos konkursą (toliau – konkursas). </w:t>
      </w:r>
    </w:p>
    <w:p w14:paraId="322B5720" w14:textId="77777777" w:rsidR="002C1FCD" w:rsidRPr="002C1FCD" w:rsidRDefault="00DD6000" w:rsidP="002C1FCD">
      <w:pPr>
        <w:pStyle w:val="Sraopastraipa"/>
        <w:numPr>
          <w:ilvl w:val="0"/>
          <w:numId w:val="5"/>
        </w:numPr>
        <w:tabs>
          <w:tab w:val="left" w:pos="1134"/>
          <w:tab w:val="left" w:pos="6840"/>
        </w:tabs>
        <w:spacing w:line="360" w:lineRule="auto"/>
        <w:ind w:left="0" w:firstLine="851"/>
        <w:jc w:val="both"/>
        <w:rPr>
          <w:lang w:val="lt-LT"/>
        </w:rPr>
      </w:pPr>
      <w:r w:rsidRPr="00DD6000">
        <w:rPr>
          <w:rFonts w:eastAsia="SimSun;宋体"/>
          <w:bCs/>
          <w:color w:val="00000A"/>
          <w:lang w:val="lt-LT" w:eastAsia="zh-CN" w:bidi="hi-IN"/>
        </w:rPr>
        <w:t>Galimi pareiškėjai:</w:t>
      </w:r>
    </w:p>
    <w:p w14:paraId="43BA2497" w14:textId="77777777" w:rsidR="00DD6000" w:rsidRPr="002C1FCD" w:rsidRDefault="00DD6000" w:rsidP="002C1FCD">
      <w:pPr>
        <w:pStyle w:val="Sraopastraipa"/>
        <w:numPr>
          <w:ilvl w:val="1"/>
          <w:numId w:val="5"/>
        </w:numPr>
        <w:tabs>
          <w:tab w:val="left" w:pos="1276"/>
          <w:tab w:val="left" w:pos="6840"/>
        </w:tabs>
        <w:spacing w:line="360" w:lineRule="auto"/>
        <w:ind w:left="142" w:firstLine="709"/>
        <w:jc w:val="both"/>
        <w:rPr>
          <w:lang w:val="lt-LT"/>
        </w:rPr>
      </w:pPr>
      <w:r w:rsidRPr="002C1FCD">
        <w:rPr>
          <w:rFonts w:eastAsia="SimSun;宋体"/>
          <w:bCs/>
          <w:color w:val="00000A"/>
          <w:lang w:val="lt-LT" w:eastAsia="zh-CN" w:bidi="hi-IN"/>
        </w:rPr>
        <w:lastRenderedPageBreak/>
        <w:t>bendruomeninės organizacijos, kaip jas apibrėžia Lietuvos Respublikos vietos savivaldos įstatymas;</w:t>
      </w:r>
    </w:p>
    <w:p w14:paraId="571A9703" w14:textId="77777777" w:rsidR="00DD6000" w:rsidRDefault="00DD6000" w:rsidP="002C1FCD">
      <w:pPr>
        <w:pStyle w:val="Sraopastraipa"/>
        <w:numPr>
          <w:ilvl w:val="1"/>
          <w:numId w:val="5"/>
        </w:numPr>
        <w:tabs>
          <w:tab w:val="left" w:pos="851"/>
          <w:tab w:val="left" w:pos="1276"/>
          <w:tab w:val="left" w:pos="6840"/>
        </w:tabs>
        <w:spacing w:line="360" w:lineRule="auto"/>
        <w:ind w:left="142" w:firstLine="709"/>
        <w:jc w:val="both"/>
        <w:rPr>
          <w:rFonts w:eastAsia="SimSun;宋体"/>
          <w:bCs/>
          <w:color w:val="000000"/>
          <w:lang w:val="lt-LT" w:eastAsia="zh-CN" w:bidi="hi-IN"/>
        </w:rPr>
      </w:pPr>
      <w:r w:rsidRPr="00DD6000">
        <w:rPr>
          <w:rFonts w:eastAsia="SimSun;宋体"/>
          <w:bCs/>
          <w:color w:val="000000"/>
          <w:lang w:val="lt-LT" w:eastAsia="zh-CN" w:bidi="hi-IN"/>
        </w:rPr>
        <w:t>kitos nevyriausybinės organizacijos, kaip jas apibrėžia Lietuvos Respublikos nevyriausybinių organizacijų plėtros įstatymas;</w:t>
      </w:r>
    </w:p>
    <w:p w14:paraId="322025FB" w14:textId="77777777" w:rsidR="00DD6000" w:rsidRDefault="00DD6000" w:rsidP="002C1FCD">
      <w:pPr>
        <w:pStyle w:val="Sraopastraipa"/>
        <w:numPr>
          <w:ilvl w:val="1"/>
          <w:numId w:val="5"/>
        </w:numPr>
        <w:tabs>
          <w:tab w:val="left" w:pos="851"/>
          <w:tab w:val="left" w:pos="1276"/>
          <w:tab w:val="left" w:pos="6840"/>
        </w:tabs>
        <w:spacing w:line="360" w:lineRule="auto"/>
        <w:ind w:left="142" w:firstLine="709"/>
        <w:jc w:val="both"/>
        <w:rPr>
          <w:rFonts w:eastAsia="SimSun;宋体"/>
          <w:bCs/>
          <w:color w:val="000000"/>
          <w:lang w:val="lt-LT" w:eastAsia="zh-CN" w:bidi="hi-IN"/>
        </w:rPr>
      </w:pPr>
      <w:r w:rsidRPr="00DD6000">
        <w:rPr>
          <w:rFonts w:eastAsia="SimSun;宋体"/>
          <w:bCs/>
          <w:color w:val="000000"/>
          <w:lang w:val="lt-LT" w:eastAsia="zh-CN" w:bidi="hi-IN"/>
        </w:rPr>
        <w:t>religinės bendruomenės ir bendrijos, kaip jas apibrėžia Lietuvos Respublikos religinių bendruomenių ir bendrijų įstatymas.</w:t>
      </w:r>
    </w:p>
    <w:p w14:paraId="165DEA80" w14:textId="77777777" w:rsidR="00A41146" w:rsidRPr="00A41146" w:rsidRDefault="00DD6000" w:rsidP="00A41146">
      <w:pPr>
        <w:pStyle w:val="Sraopastraipa"/>
        <w:numPr>
          <w:ilvl w:val="0"/>
          <w:numId w:val="5"/>
        </w:numPr>
        <w:tabs>
          <w:tab w:val="left" w:pos="851"/>
          <w:tab w:val="left" w:pos="1134"/>
          <w:tab w:val="left" w:pos="6840"/>
        </w:tabs>
        <w:spacing w:line="360" w:lineRule="auto"/>
        <w:ind w:left="0" w:firstLine="851"/>
        <w:jc w:val="both"/>
        <w:rPr>
          <w:rFonts w:eastAsia="SimSun;宋体"/>
          <w:bCs/>
          <w:color w:val="000000"/>
          <w:lang w:val="lt-LT" w:eastAsia="zh-CN" w:bidi="hi-IN"/>
        </w:rPr>
      </w:pPr>
      <w:r w:rsidRPr="00DD6000">
        <w:rPr>
          <w:rFonts w:eastAsia="SimSun;宋体"/>
          <w:color w:val="000000"/>
          <w:lang w:val="lt-LT" w:eastAsia="lt-LT" w:bidi="hi-IN"/>
        </w:rPr>
        <w:t>K</w:t>
      </w:r>
      <w:r w:rsidRPr="00DD6000">
        <w:rPr>
          <w:rFonts w:eastAsia="SimSun;宋体"/>
          <w:color w:val="000000"/>
          <w:lang w:val="lt-LT" w:eastAsia="zh-CN" w:bidi="hi-IN"/>
        </w:rPr>
        <w:t xml:space="preserve">onkursas </w:t>
      </w:r>
      <w:r w:rsidRPr="00DD6000">
        <w:rPr>
          <w:rFonts w:eastAsia="SimSun;宋体"/>
          <w:color w:val="000000"/>
          <w:lang w:val="lt-LT" w:eastAsia="lt-LT" w:bidi="hi-IN"/>
        </w:rPr>
        <w:t xml:space="preserve">skelbiamas </w:t>
      </w:r>
      <w:r w:rsidR="002479DB">
        <w:rPr>
          <w:rFonts w:eastAsia="SimSun;宋体"/>
          <w:color w:val="000000"/>
          <w:lang w:val="lt-LT" w:eastAsia="lt-LT" w:bidi="hi-IN"/>
        </w:rPr>
        <w:t xml:space="preserve">savivaldybės </w:t>
      </w:r>
      <w:r w:rsidR="002C1FCD">
        <w:rPr>
          <w:rFonts w:eastAsia="SimSun;宋体"/>
          <w:color w:val="000000"/>
          <w:lang w:val="lt-LT" w:eastAsia="lt-LT" w:bidi="hi-IN"/>
        </w:rPr>
        <w:t xml:space="preserve">interneto svetainėje </w:t>
      </w:r>
      <w:hyperlink r:id="rId10" w:history="1">
        <w:r w:rsidR="00A41146" w:rsidRPr="002B7DE2">
          <w:rPr>
            <w:rStyle w:val="Hipersaitas"/>
            <w:rFonts w:eastAsia="SimSun;宋体"/>
            <w:lang w:val="lt-LT" w:eastAsia="lt-LT" w:bidi="hi-IN"/>
          </w:rPr>
          <w:t>www.lazdijai.lt</w:t>
        </w:r>
      </w:hyperlink>
      <w:r w:rsidR="00A41146">
        <w:rPr>
          <w:rFonts w:eastAsia="SimSun;宋体"/>
          <w:color w:val="000000"/>
          <w:lang w:val="lt-LT" w:eastAsia="lt-LT" w:bidi="hi-IN"/>
        </w:rPr>
        <w:t xml:space="preserve"> </w:t>
      </w:r>
      <w:r w:rsidRPr="00DD6000">
        <w:rPr>
          <w:rFonts w:eastAsia="SimSun;宋体"/>
          <w:color w:val="000000"/>
          <w:lang w:val="lt-LT" w:eastAsia="lt-LT" w:bidi="hi-IN"/>
        </w:rPr>
        <w:t>bei skelbimų lentose, skelbime nurodant:</w:t>
      </w:r>
    </w:p>
    <w:p w14:paraId="2BF9DB96" w14:textId="77777777" w:rsidR="00A41146" w:rsidRPr="00A41146" w:rsidRDefault="00DD6000" w:rsidP="00A41146">
      <w:pPr>
        <w:pStyle w:val="Sraopastraipa"/>
        <w:numPr>
          <w:ilvl w:val="1"/>
          <w:numId w:val="5"/>
        </w:numPr>
        <w:tabs>
          <w:tab w:val="left" w:pos="1276"/>
          <w:tab w:val="left" w:pos="6840"/>
        </w:tabs>
        <w:spacing w:line="360" w:lineRule="auto"/>
        <w:ind w:left="0" w:firstLine="851"/>
        <w:jc w:val="both"/>
        <w:rPr>
          <w:rFonts w:eastAsia="SimSun;宋体"/>
          <w:bCs/>
          <w:color w:val="000000"/>
          <w:lang w:val="lt-LT" w:eastAsia="zh-CN" w:bidi="hi-IN"/>
        </w:rPr>
      </w:pPr>
      <w:r w:rsidRPr="00A41146">
        <w:rPr>
          <w:rFonts w:eastAsia="SimSun;宋体"/>
          <w:color w:val="000000"/>
          <w:lang w:val="lt-LT" w:eastAsia="lt-LT" w:bidi="hi-IN"/>
        </w:rPr>
        <w:t>projektų priėmimo pradžią ir terminą, kuris turėtų būti ne trumpesnis kaip 1 mėnuo nuo kvietimo teikti paraiškas paskelbimo dienos;</w:t>
      </w:r>
    </w:p>
    <w:p w14:paraId="2B69CDFA" w14:textId="77777777" w:rsidR="00A41146" w:rsidRPr="00A41146" w:rsidRDefault="00DD6000" w:rsidP="00A41146">
      <w:pPr>
        <w:pStyle w:val="Sraopastraipa"/>
        <w:numPr>
          <w:ilvl w:val="1"/>
          <w:numId w:val="5"/>
        </w:numPr>
        <w:tabs>
          <w:tab w:val="left" w:pos="1276"/>
          <w:tab w:val="left" w:pos="6840"/>
        </w:tabs>
        <w:spacing w:line="360" w:lineRule="auto"/>
        <w:ind w:left="0" w:firstLine="851"/>
        <w:jc w:val="both"/>
        <w:rPr>
          <w:rFonts w:eastAsia="SimSun;宋体"/>
          <w:bCs/>
          <w:color w:val="000000"/>
          <w:lang w:val="lt-LT" w:eastAsia="zh-CN" w:bidi="hi-IN"/>
        </w:rPr>
      </w:pPr>
      <w:r w:rsidRPr="00A41146">
        <w:rPr>
          <w:rFonts w:eastAsia="SimSun;宋体"/>
          <w:color w:val="000000"/>
          <w:lang w:val="lt-LT" w:eastAsia="lt-LT" w:bidi="hi-IN"/>
        </w:rPr>
        <w:t>adresą, kuriuo turi būti pateiktos paraiškos,</w:t>
      </w:r>
      <w:r w:rsidR="00A41146">
        <w:rPr>
          <w:rFonts w:eastAsia="SimSun;宋体"/>
          <w:color w:val="000000"/>
          <w:lang w:val="lt-LT" w:eastAsia="lt-LT" w:bidi="hi-IN"/>
        </w:rPr>
        <w:t xml:space="preserve"> ir paraiškų pateikimo formatą;</w:t>
      </w:r>
    </w:p>
    <w:p w14:paraId="150FCA69" w14:textId="77777777" w:rsidR="00A41146" w:rsidRDefault="00DD6000" w:rsidP="00596A56">
      <w:pPr>
        <w:pStyle w:val="Sraopastraipa"/>
        <w:numPr>
          <w:ilvl w:val="1"/>
          <w:numId w:val="5"/>
        </w:numPr>
        <w:tabs>
          <w:tab w:val="left" w:pos="528"/>
          <w:tab w:val="left" w:pos="1276"/>
          <w:tab w:val="left" w:pos="6840"/>
        </w:tabs>
        <w:spacing w:line="360" w:lineRule="auto"/>
        <w:ind w:left="0" w:firstLine="851"/>
        <w:jc w:val="both"/>
        <w:rPr>
          <w:rFonts w:eastAsia="SimSun;宋体"/>
          <w:color w:val="000000"/>
          <w:lang w:val="lt-LT" w:eastAsia="lt-LT" w:bidi="hi-IN"/>
        </w:rPr>
      </w:pPr>
      <w:r w:rsidRPr="00A41146">
        <w:rPr>
          <w:rFonts w:eastAsia="SimSun;宋体"/>
          <w:color w:val="000000"/>
          <w:lang w:val="lt-LT" w:eastAsia="lt-LT" w:bidi="hi-IN"/>
        </w:rPr>
        <w:t>atsakingą (-</w:t>
      </w:r>
      <w:proofErr w:type="spellStart"/>
      <w:r w:rsidRPr="00A41146">
        <w:rPr>
          <w:rFonts w:eastAsia="SimSun;宋体"/>
          <w:color w:val="000000"/>
          <w:lang w:val="lt-LT" w:eastAsia="lt-LT" w:bidi="hi-IN"/>
        </w:rPr>
        <w:t>us</w:t>
      </w:r>
      <w:proofErr w:type="spellEnd"/>
      <w:r w:rsidRPr="00A41146">
        <w:rPr>
          <w:rFonts w:eastAsia="SimSun;宋体"/>
          <w:color w:val="000000"/>
          <w:lang w:val="lt-LT" w:eastAsia="lt-LT" w:bidi="hi-IN"/>
        </w:rPr>
        <w:t>) savivaldybės valstybės tarnautoją (-</w:t>
      </w:r>
      <w:proofErr w:type="spellStart"/>
      <w:r w:rsidRPr="00A41146">
        <w:rPr>
          <w:rFonts w:eastAsia="SimSun;宋体"/>
          <w:color w:val="000000"/>
          <w:lang w:val="lt-LT" w:eastAsia="lt-LT" w:bidi="hi-IN"/>
        </w:rPr>
        <w:t>us</w:t>
      </w:r>
      <w:proofErr w:type="spellEnd"/>
      <w:r w:rsidRPr="00A41146">
        <w:rPr>
          <w:rFonts w:eastAsia="SimSun;宋体"/>
          <w:color w:val="000000"/>
          <w:lang w:val="lt-LT" w:eastAsia="lt-LT" w:bidi="hi-IN"/>
        </w:rPr>
        <w:t>) ar darbuotoją (-</w:t>
      </w:r>
      <w:proofErr w:type="spellStart"/>
      <w:r w:rsidRPr="00A41146">
        <w:rPr>
          <w:rFonts w:eastAsia="SimSun;宋体"/>
          <w:color w:val="000000"/>
          <w:lang w:val="lt-LT" w:eastAsia="lt-LT" w:bidi="hi-IN"/>
        </w:rPr>
        <w:t>us</w:t>
      </w:r>
      <w:proofErr w:type="spellEnd"/>
      <w:r w:rsidRPr="00A41146">
        <w:rPr>
          <w:rFonts w:eastAsia="SimSun;宋体"/>
          <w:color w:val="000000"/>
          <w:lang w:val="lt-LT" w:eastAsia="lt-LT" w:bidi="hi-IN"/>
        </w:rPr>
        <w:t>), dirbantį (</w:t>
      </w:r>
      <w:r w:rsidRPr="00A41146">
        <w:rPr>
          <w:rFonts w:eastAsia="SimSun;宋体"/>
          <w:color w:val="000000"/>
          <w:lang w:val="lt-LT" w:eastAsia="lt-LT" w:bidi="hi-IN"/>
        </w:rPr>
        <w:noBreakHyphen/>
      </w:r>
      <w:proofErr w:type="spellStart"/>
      <w:r w:rsidRPr="00A41146">
        <w:rPr>
          <w:rFonts w:eastAsia="SimSun;宋体"/>
          <w:color w:val="000000"/>
          <w:lang w:val="lt-LT" w:eastAsia="lt-LT" w:bidi="hi-IN"/>
        </w:rPr>
        <w:t>čius</w:t>
      </w:r>
      <w:proofErr w:type="spellEnd"/>
      <w:r w:rsidRPr="00A41146">
        <w:rPr>
          <w:rFonts w:eastAsia="SimSun;宋体"/>
          <w:color w:val="000000"/>
          <w:lang w:val="lt-LT" w:eastAsia="lt-LT" w:bidi="hi-IN"/>
        </w:rPr>
        <w:t>) pagal darbo sutartį (toliau kartu – atsakingas valstybės tarnautojas ar darbuotojas) (nurodant jų pareigas, vardus ir pavardes), teikiantį (-</w:t>
      </w:r>
      <w:proofErr w:type="spellStart"/>
      <w:r w:rsidRPr="00A41146">
        <w:rPr>
          <w:rFonts w:eastAsia="SimSun;宋体"/>
          <w:color w:val="000000"/>
          <w:lang w:val="lt-LT" w:eastAsia="lt-LT" w:bidi="hi-IN"/>
        </w:rPr>
        <w:t>čius</w:t>
      </w:r>
      <w:proofErr w:type="spellEnd"/>
      <w:r w:rsidRPr="00A41146">
        <w:rPr>
          <w:rFonts w:eastAsia="SimSun;宋体"/>
          <w:color w:val="000000"/>
          <w:lang w:val="lt-LT" w:eastAsia="lt-LT" w:bidi="hi-IN"/>
        </w:rPr>
        <w:t>) konsultacijas pareiškėjams su konkursu susijusiais klausimais, jo (jų) telefono numerį (-</w:t>
      </w:r>
      <w:proofErr w:type="spellStart"/>
      <w:r w:rsidRPr="00A41146">
        <w:rPr>
          <w:rFonts w:eastAsia="SimSun;宋体"/>
          <w:color w:val="000000"/>
          <w:lang w:val="lt-LT" w:eastAsia="lt-LT" w:bidi="hi-IN"/>
        </w:rPr>
        <w:t>ius</w:t>
      </w:r>
      <w:proofErr w:type="spellEnd"/>
      <w:r w:rsidRPr="00A41146">
        <w:rPr>
          <w:rFonts w:eastAsia="SimSun;宋体"/>
          <w:color w:val="000000"/>
          <w:lang w:val="lt-LT" w:eastAsia="lt-LT" w:bidi="hi-IN"/>
        </w:rPr>
        <w:t>), elektroninio pašto adresą (-</w:t>
      </w:r>
      <w:proofErr w:type="spellStart"/>
      <w:r w:rsidRPr="00A41146">
        <w:rPr>
          <w:rFonts w:eastAsia="SimSun;宋体"/>
          <w:color w:val="000000"/>
          <w:lang w:val="lt-LT" w:eastAsia="lt-LT" w:bidi="hi-IN"/>
        </w:rPr>
        <w:t>us</w:t>
      </w:r>
      <w:proofErr w:type="spellEnd"/>
      <w:r w:rsidRPr="00A41146">
        <w:rPr>
          <w:rFonts w:eastAsia="SimSun;宋体"/>
          <w:color w:val="000000"/>
          <w:lang w:val="lt-LT" w:eastAsia="lt-LT" w:bidi="hi-IN"/>
        </w:rPr>
        <w:t>) ir laiką pasiteirauti;</w:t>
      </w:r>
    </w:p>
    <w:p w14:paraId="19D4E8C7" w14:textId="77777777" w:rsidR="00A41146" w:rsidRDefault="00DD6000" w:rsidP="00A41146">
      <w:pPr>
        <w:pStyle w:val="Sraopastraipa"/>
        <w:numPr>
          <w:ilvl w:val="1"/>
          <w:numId w:val="5"/>
        </w:numPr>
        <w:tabs>
          <w:tab w:val="left" w:pos="528"/>
          <w:tab w:val="left" w:pos="1276"/>
          <w:tab w:val="left" w:pos="6840"/>
        </w:tabs>
        <w:spacing w:line="360" w:lineRule="auto"/>
        <w:ind w:left="0" w:firstLine="851"/>
        <w:jc w:val="both"/>
        <w:rPr>
          <w:rFonts w:eastAsia="SimSun;宋体"/>
          <w:color w:val="000000"/>
          <w:lang w:val="lt-LT" w:eastAsia="lt-LT" w:bidi="hi-IN"/>
        </w:rPr>
      </w:pPr>
      <w:r w:rsidRPr="00A41146">
        <w:rPr>
          <w:rFonts w:eastAsia="SimSun;宋体"/>
          <w:color w:val="000000"/>
          <w:lang w:val="lt-LT" w:eastAsia="lt-LT" w:bidi="hi-IN"/>
        </w:rPr>
        <w:t>projekto paraiškos formą ir kitą su paraiškos pildymu susijusią informaciją;</w:t>
      </w:r>
    </w:p>
    <w:p w14:paraId="17F2CA7A" w14:textId="77777777" w:rsidR="00A41146" w:rsidRPr="00A41146" w:rsidRDefault="00DD6000" w:rsidP="00A41146">
      <w:pPr>
        <w:pStyle w:val="Sraopastraipa"/>
        <w:numPr>
          <w:ilvl w:val="1"/>
          <w:numId w:val="5"/>
        </w:numPr>
        <w:tabs>
          <w:tab w:val="left" w:pos="528"/>
          <w:tab w:val="left" w:pos="1276"/>
          <w:tab w:val="left" w:pos="6840"/>
        </w:tabs>
        <w:spacing w:line="360" w:lineRule="auto"/>
        <w:ind w:left="0" w:firstLine="851"/>
        <w:jc w:val="both"/>
        <w:rPr>
          <w:rFonts w:eastAsia="SimSun;宋体"/>
          <w:color w:val="000000"/>
          <w:lang w:val="lt-LT" w:eastAsia="lt-LT" w:bidi="hi-IN"/>
        </w:rPr>
      </w:pPr>
      <w:r w:rsidRPr="00A41146">
        <w:rPr>
          <w:rFonts w:ascii="Liberation Serif;Times New Roma" w:eastAsia="SimSun;宋体" w:hAnsi="Liberation Serif;Times New Roma" w:cs="Mangal"/>
          <w:color w:val="00000A"/>
          <w:lang w:val="lt-LT" w:eastAsia="zh-CN" w:bidi="hi-IN"/>
        </w:rPr>
        <w:t>galimus pareiškėjus;</w:t>
      </w:r>
    </w:p>
    <w:p w14:paraId="584E55ED" w14:textId="77777777" w:rsidR="00A41146" w:rsidRPr="00A41146" w:rsidRDefault="00A41146" w:rsidP="00A41146">
      <w:pPr>
        <w:pStyle w:val="Sraopastraipa"/>
        <w:numPr>
          <w:ilvl w:val="1"/>
          <w:numId w:val="5"/>
        </w:numPr>
        <w:tabs>
          <w:tab w:val="left" w:pos="528"/>
          <w:tab w:val="left" w:pos="1276"/>
          <w:tab w:val="left" w:pos="6840"/>
        </w:tabs>
        <w:spacing w:line="360" w:lineRule="auto"/>
        <w:ind w:left="0" w:firstLine="851"/>
        <w:jc w:val="both"/>
        <w:rPr>
          <w:rFonts w:eastAsia="SimSun;宋体"/>
          <w:color w:val="000000"/>
          <w:lang w:val="lt-LT" w:eastAsia="lt-LT" w:bidi="hi-IN"/>
        </w:rPr>
      </w:pPr>
      <w:r>
        <w:rPr>
          <w:rFonts w:ascii="Liberation Serif;Times New Roma" w:eastAsia="SimSun;宋体" w:hAnsi="Liberation Serif;Times New Roma" w:cs="Mangal"/>
          <w:color w:val="00000A"/>
          <w:lang w:val="lt-LT" w:eastAsia="zh-CN" w:bidi="hi-IN"/>
        </w:rPr>
        <w:t>finansuotinas veiklas;</w:t>
      </w:r>
    </w:p>
    <w:p w14:paraId="50435A5C" w14:textId="77777777" w:rsidR="00A41146" w:rsidRPr="00A41146" w:rsidRDefault="00DD6000" w:rsidP="00A41146">
      <w:pPr>
        <w:pStyle w:val="Sraopastraipa"/>
        <w:numPr>
          <w:ilvl w:val="1"/>
          <w:numId w:val="5"/>
        </w:numPr>
        <w:tabs>
          <w:tab w:val="left" w:pos="528"/>
          <w:tab w:val="left" w:pos="1276"/>
          <w:tab w:val="left" w:pos="6840"/>
        </w:tabs>
        <w:spacing w:line="360" w:lineRule="auto"/>
        <w:ind w:left="0" w:firstLine="851"/>
        <w:jc w:val="both"/>
        <w:rPr>
          <w:rFonts w:eastAsia="SimSun;宋体"/>
          <w:color w:val="000000"/>
          <w:lang w:val="lt-LT" w:eastAsia="lt-LT" w:bidi="hi-IN"/>
        </w:rPr>
      </w:pPr>
      <w:r w:rsidRPr="00A41146">
        <w:rPr>
          <w:rFonts w:ascii="Liberation Serif;Times New Roma" w:eastAsia="SimSun;宋体" w:hAnsi="Liberation Serif;Times New Roma" w:cs="Mangal"/>
          <w:color w:val="00000A"/>
          <w:lang w:val="lt-LT" w:eastAsia="zh-CN" w:bidi="hi-IN"/>
        </w:rPr>
        <w:t>dokumentus, kuriuos reikia pateikti (priedai);</w:t>
      </w:r>
    </w:p>
    <w:p w14:paraId="42EE5F87" w14:textId="77777777" w:rsidR="00A41146" w:rsidRDefault="00DD6000" w:rsidP="00A41146">
      <w:pPr>
        <w:pStyle w:val="Sraopastraipa"/>
        <w:numPr>
          <w:ilvl w:val="1"/>
          <w:numId w:val="5"/>
        </w:numPr>
        <w:tabs>
          <w:tab w:val="left" w:pos="528"/>
          <w:tab w:val="left" w:pos="1276"/>
          <w:tab w:val="left" w:pos="6840"/>
        </w:tabs>
        <w:spacing w:line="360" w:lineRule="auto"/>
        <w:ind w:left="0" w:firstLine="851"/>
        <w:jc w:val="both"/>
        <w:rPr>
          <w:rFonts w:eastAsia="SimSun;宋体"/>
          <w:color w:val="000000"/>
          <w:lang w:val="lt-LT" w:eastAsia="lt-LT" w:bidi="hi-IN"/>
        </w:rPr>
      </w:pPr>
      <w:r w:rsidRPr="00A41146">
        <w:rPr>
          <w:rFonts w:eastAsia="SimSun;宋体"/>
          <w:color w:val="000000"/>
          <w:lang w:val="lt-LT" w:eastAsia="lt-LT" w:bidi="hi-IN"/>
        </w:rPr>
        <w:t xml:space="preserve">konkursui numatytą skirti Lietuvos Respublikos valstybės biudžeto (toliau – valstybės biudžetas) lėšų sumą; </w:t>
      </w:r>
    </w:p>
    <w:p w14:paraId="4DD38B4B" w14:textId="77777777" w:rsidR="00A41146" w:rsidRDefault="00DD6000" w:rsidP="00A41146">
      <w:pPr>
        <w:pStyle w:val="Sraopastraipa"/>
        <w:numPr>
          <w:ilvl w:val="1"/>
          <w:numId w:val="5"/>
        </w:numPr>
        <w:tabs>
          <w:tab w:val="left" w:pos="528"/>
          <w:tab w:val="left" w:pos="1276"/>
          <w:tab w:val="left" w:pos="6840"/>
        </w:tabs>
        <w:spacing w:line="360" w:lineRule="auto"/>
        <w:ind w:left="0" w:firstLine="851"/>
        <w:jc w:val="both"/>
        <w:rPr>
          <w:rFonts w:eastAsia="SimSun;宋体"/>
          <w:color w:val="000000"/>
          <w:lang w:val="lt-LT" w:eastAsia="lt-LT" w:bidi="hi-IN"/>
        </w:rPr>
      </w:pPr>
      <w:r w:rsidRPr="00A41146">
        <w:rPr>
          <w:rFonts w:eastAsia="SimSun;宋体"/>
          <w:color w:val="000000"/>
          <w:lang w:val="lt-LT" w:eastAsia="lt-LT" w:bidi="hi-IN"/>
        </w:rPr>
        <w:t>didžiausią ir mažiausią vienam projektui galimą skirti valstybės biudžeto lėšų sumą;</w:t>
      </w:r>
    </w:p>
    <w:p w14:paraId="4793A080" w14:textId="77777777" w:rsidR="00A41146" w:rsidRDefault="00DD6000" w:rsidP="00A41146">
      <w:pPr>
        <w:pStyle w:val="Sraopastraipa"/>
        <w:numPr>
          <w:ilvl w:val="1"/>
          <w:numId w:val="5"/>
        </w:numPr>
        <w:tabs>
          <w:tab w:val="left" w:pos="1418"/>
          <w:tab w:val="left" w:pos="6840"/>
        </w:tabs>
        <w:spacing w:line="360" w:lineRule="auto"/>
        <w:ind w:left="0" w:firstLine="851"/>
        <w:jc w:val="both"/>
        <w:rPr>
          <w:rFonts w:eastAsia="SimSun;宋体"/>
          <w:color w:val="000000"/>
          <w:lang w:val="lt-LT" w:eastAsia="lt-LT" w:bidi="hi-IN"/>
        </w:rPr>
      </w:pPr>
      <w:r w:rsidRPr="00A41146">
        <w:rPr>
          <w:rFonts w:eastAsia="SimSun;宋体"/>
          <w:color w:val="000000"/>
          <w:lang w:val="lt-LT" w:eastAsia="lt-LT" w:bidi="hi-IN"/>
        </w:rPr>
        <w:t>kitą reikalingą informaciją.</w:t>
      </w:r>
    </w:p>
    <w:p w14:paraId="058129B1" w14:textId="77777777" w:rsidR="00A41146" w:rsidRPr="00A41146" w:rsidRDefault="00DD6000" w:rsidP="00A41146">
      <w:pPr>
        <w:pStyle w:val="Sraopastraipa"/>
        <w:numPr>
          <w:ilvl w:val="0"/>
          <w:numId w:val="5"/>
        </w:numPr>
        <w:tabs>
          <w:tab w:val="left" w:pos="1134"/>
          <w:tab w:val="left" w:pos="6840"/>
        </w:tabs>
        <w:spacing w:line="360" w:lineRule="auto"/>
        <w:ind w:left="0" w:firstLine="851"/>
        <w:jc w:val="both"/>
        <w:rPr>
          <w:rFonts w:eastAsia="SimSun;宋体"/>
          <w:color w:val="000000"/>
          <w:lang w:val="lt-LT" w:eastAsia="lt-LT" w:bidi="hi-IN"/>
        </w:rPr>
      </w:pPr>
      <w:r w:rsidRPr="00A41146">
        <w:rPr>
          <w:rFonts w:eastAsia="SimSun;宋体"/>
          <w:color w:val="00000A"/>
          <w:lang w:val="lt-LT" w:eastAsia="zh-CN" w:bidi="hi-IN"/>
        </w:rPr>
        <w:t xml:space="preserve">Aprašo nustatyta tvarka, įgyvendinant Priemonę, finansavimą numatoma skirti </w:t>
      </w:r>
      <w:r w:rsidR="00744BA3" w:rsidRPr="00A41146">
        <w:rPr>
          <w:rFonts w:eastAsia="SimSun;宋体"/>
          <w:color w:val="00000A"/>
          <w:lang w:val="lt-LT" w:eastAsia="zh-CN" w:bidi="hi-IN"/>
        </w:rPr>
        <w:t xml:space="preserve">11 (vienuolikai) </w:t>
      </w:r>
      <w:r w:rsidR="002C1FCD" w:rsidRPr="00A41146">
        <w:rPr>
          <w:rFonts w:eastAsia="SimSun;宋体"/>
          <w:color w:val="00000A"/>
          <w:lang w:val="lt-LT" w:eastAsia="zh-CN" w:bidi="hi-IN"/>
        </w:rPr>
        <w:t xml:space="preserve">Lazdijų  rajono savivaldybės (toliau – Savivaldybės) </w:t>
      </w:r>
      <w:r w:rsidR="00744BA3" w:rsidRPr="00A41146">
        <w:rPr>
          <w:rFonts w:eastAsia="SimSun;宋体"/>
          <w:color w:val="00000A"/>
          <w:lang w:val="lt-LT" w:eastAsia="zh-CN" w:bidi="hi-IN"/>
        </w:rPr>
        <w:t>seniūnijų, kiekvienos jų</w:t>
      </w:r>
      <w:r w:rsidRPr="00A41146">
        <w:rPr>
          <w:rFonts w:eastAsia="SimSun;宋体"/>
          <w:color w:val="00000A"/>
          <w:lang w:val="lt-LT" w:eastAsia="zh-CN" w:bidi="hi-IN"/>
        </w:rPr>
        <w:t xml:space="preserve"> aptarnaujamos teritorijos gyventojų bendruomeninei veiklai stiprinti. </w:t>
      </w:r>
    </w:p>
    <w:p w14:paraId="472920F3" w14:textId="77777777" w:rsidR="00596A56" w:rsidRPr="00596A56" w:rsidRDefault="00DD6000" w:rsidP="00596A56">
      <w:pPr>
        <w:pStyle w:val="Sraopastraipa"/>
        <w:numPr>
          <w:ilvl w:val="0"/>
          <w:numId w:val="5"/>
        </w:numPr>
        <w:tabs>
          <w:tab w:val="left" w:pos="1134"/>
          <w:tab w:val="left" w:pos="6840"/>
        </w:tabs>
        <w:spacing w:line="360" w:lineRule="auto"/>
        <w:ind w:left="0" w:firstLine="851"/>
        <w:jc w:val="both"/>
        <w:rPr>
          <w:rFonts w:eastAsia="SimSun;宋体"/>
          <w:color w:val="000000"/>
          <w:lang w:val="lt-LT" w:eastAsia="lt-LT" w:bidi="hi-IN"/>
        </w:rPr>
      </w:pPr>
      <w:r w:rsidRPr="00A41146">
        <w:rPr>
          <w:rFonts w:eastAsia="SimSun;宋体"/>
          <w:color w:val="00000A"/>
          <w:lang w:val="lt-LT" w:eastAsia="zh-CN" w:bidi="hi-IN"/>
        </w:rPr>
        <w:t xml:space="preserve">Išplėstinė seniūnaičių sueiga priima sprendimą dėl </w:t>
      </w:r>
      <w:r w:rsidR="00596A56">
        <w:rPr>
          <w:rFonts w:eastAsia="SimSun;宋体"/>
          <w:color w:val="00000A"/>
          <w:lang w:val="lt-LT" w:eastAsia="zh-CN" w:bidi="hi-IN"/>
        </w:rPr>
        <w:t>konkrečioje seniūnijoje</w:t>
      </w:r>
      <w:r w:rsidRPr="00A41146">
        <w:rPr>
          <w:rFonts w:eastAsia="SimSun;宋体"/>
          <w:color w:val="00000A"/>
          <w:lang w:val="lt-LT" w:eastAsia="zh-CN" w:bidi="hi-IN"/>
        </w:rPr>
        <w:t xml:space="preserve"> prioritetinių vykdytinų ir finansuotinų veiklų, vertina paraiškas, nusprendžia, kuri seniūnijos teritorijoje </w:t>
      </w:r>
      <w:r w:rsidRPr="00A41146">
        <w:rPr>
          <w:rFonts w:eastAsia="SimSun;宋体"/>
          <w:color w:val="00000A"/>
          <w:lang w:val="lt-LT" w:eastAsia="lt-LT" w:bidi="hi-IN"/>
        </w:rPr>
        <w:t xml:space="preserve">veiklą vykdanti bendruomeninė organizacija, </w:t>
      </w:r>
      <w:r w:rsidRPr="00A41146">
        <w:rPr>
          <w:rFonts w:eastAsia="SimSun;宋体"/>
          <w:color w:val="00000A"/>
          <w:lang w:val="lt-LT" w:eastAsia="zh-CN" w:bidi="hi-IN"/>
        </w:rPr>
        <w:t>religinė bendruomenė ir bendrija, nevyriausybinė organizacija (-</w:t>
      </w:r>
      <w:proofErr w:type="spellStart"/>
      <w:r w:rsidRPr="00A41146">
        <w:rPr>
          <w:rFonts w:eastAsia="SimSun;宋体"/>
          <w:color w:val="00000A"/>
          <w:lang w:val="lt-LT" w:eastAsia="zh-CN" w:bidi="hi-IN"/>
        </w:rPr>
        <w:t>os</w:t>
      </w:r>
      <w:proofErr w:type="spellEnd"/>
      <w:r w:rsidRPr="00A41146">
        <w:rPr>
          <w:rFonts w:eastAsia="SimSun;宋体"/>
          <w:color w:val="00000A"/>
          <w:lang w:val="lt-LT" w:eastAsia="zh-CN" w:bidi="hi-IN"/>
        </w:rPr>
        <w:t>) (toliau kartu – organizacija) vykdys projektą (-</w:t>
      </w:r>
      <w:proofErr w:type="spellStart"/>
      <w:r w:rsidRPr="00A41146">
        <w:rPr>
          <w:rFonts w:eastAsia="SimSun;宋体"/>
          <w:color w:val="00000A"/>
          <w:lang w:val="lt-LT" w:eastAsia="zh-CN" w:bidi="hi-IN"/>
        </w:rPr>
        <w:t>us</w:t>
      </w:r>
      <w:proofErr w:type="spellEnd"/>
      <w:r w:rsidRPr="00A41146">
        <w:rPr>
          <w:rFonts w:eastAsia="SimSun;宋体"/>
          <w:color w:val="00000A"/>
          <w:lang w:val="lt-LT" w:eastAsia="zh-CN" w:bidi="hi-IN"/>
        </w:rPr>
        <w:t xml:space="preserve">). </w:t>
      </w:r>
    </w:p>
    <w:p w14:paraId="0FE1E638" w14:textId="77777777" w:rsidR="00596A56" w:rsidRDefault="00DD6000" w:rsidP="00596A56">
      <w:pPr>
        <w:pStyle w:val="Sraopastraipa"/>
        <w:numPr>
          <w:ilvl w:val="0"/>
          <w:numId w:val="5"/>
        </w:numPr>
        <w:tabs>
          <w:tab w:val="left" w:pos="851"/>
          <w:tab w:val="left" w:pos="1134"/>
          <w:tab w:val="left" w:pos="6840"/>
        </w:tabs>
        <w:spacing w:line="360" w:lineRule="auto"/>
        <w:ind w:left="0" w:firstLine="851"/>
        <w:jc w:val="both"/>
        <w:rPr>
          <w:rFonts w:eastAsia="SimSun;宋体"/>
          <w:color w:val="00000A"/>
          <w:lang w:val="lt-LT" w:eastAsia="zh-CN" w:bidi="hi-IN"/>
        </w:rPr>
      </w:pPr>
      <w:r w:rsidRPr="00596A56">
        <w:rPr>
          <w:rFonts w:eastAsia="SimSun;宋体"/>
          <w:color w:val="00000A"/>
          <w:lang w:val="lt-LT" w:eastAsia="zh-CN" w:bidi="hi-IN"/>
        </w:rPr>
        <w:t xml:space="preserve">Projektų įgyvendinimo trukmė – nuo valstybės biudžeto lėšų naudojimo projektui įgyvendinti pagal Nevyriausybinių organizacijų ir bendruomeninės veiklos stiprinimo 2017–2019 metų veiksmų plano įgyvendinimo 2.3 priemonę „Remti bendruomeninę veiklą savivaldybėse“ sutarties (toliau – Projekto įgyvendinimo sutartis) (pagal Aprašo 3 priedo formą) su </w:t>
      </w:r>
      <w:r w:rsidRPr="00596A56">
        <w:rPr>
          <w:rFonts w:eastAsia="SimSun;宋体"/>
          <w:color w:val="00000A"/>
          <w:lang w:val="lt-LT" w:eastAsia="zh-CN" w:bidi="hi-IN"/>
        </w:rPr>
        <w:lastRenderedPageBreak/>
        <w:t>projektą (-</w:t>
      </w:r>
      <w:proofErr w:type="spellStart"/>
      <w:r w:rsidRPr="00596A56">
        <w:rPr>
          <w:rFonts w:eastAsia="SimSun;宋体"/>
          <w:color w:val="00000A"/>
          <w:lang w:val="lt-LT" w:eastAsia="zh-CN" w:bidi="hi-IN"/>
        </w:rPr>
        <w:t>us</w:t>
      </w:r>
      <w:proofErr w:type="spellEnd"/>
      <w:r w:rsidRPr="00596A56">
        <w:rPr>
          <w:rFonts w:eastAsia="SimSun;宋体"/>
          <w:color w:val="00000A"/>
          <w:lang w:val="lt-LT" w:eastAsia="zh-CN" w:bidi="hi-IN"/>
        </w:rPr>
        <w:t>) vykdyti atrinkta (-</w:t>
      </w:r>
      <w:proofErr w:type="spellStart"/>
      <w:r w:rsidRPr="00596A56">
        <w:rPr>
          <w:rFonts w:eastAsia="SimSun;宋体"/>
          <w:color w:val="00000A"/>
          <w:lang w:val="lt-LT" w:eastAsia="zh-CN" w:bidi="hi-IN"/>
        </w:rPr>
        <w:t>omis</w:t>
      </w:r>
      <w:proofErr w:type="spellEnd"/>
      <w:r w:rsidRPr="00596A56">
        <w:rPr>
          <w:rFonts w:eastAsia="SimSun;宋体"/>
          <w:color w:val="00000A"/>
          <w:lang w:val="lt-LT" w:eastAsia="zh-CN" w:bidi="hi-IN"/>
        </w:rPr>
        <w:t>) organizacija (-</w:t>
      </w:r>
      <w:proofErr w:type="spellStart"/>
      <w:r w:rsidRPr="00596A56">
        <w:rPr>
          <w:rFonts w:eastAsia="SimSun;宋体"/>
          <w:color w:val="00000A"/>
          <w:lang w:val="lt-LT" w:eastAsia="zh-CN" w:bidi="hi-IN"/>
        </w:rPr>
        <w:t>omis</w:t>
      </w:r>
      <w:proofErr w:type="spellEnd"/>
      <w:r w:rsidRPr="00596A56">
        <w:rPr>
          <w:rFonts w:eastAsia="SimSun;宋体"/>
          <w:color w:val="00000A"/>
          <w:lang w:val="lt-LT" w:eastAsia="zh-CN" w:bidi="hi-IN"/>
        </w:rPr>
        <w:t>) (toliau – Projekto vykdytojas) pasirašymo dienos iki einamųjų metų gruodžio 31 d.</w:t>
      </w:r>
    </w:p>
    <w:p w14:paraId="6849A0F2" w14:textId="77777777" w:rsidR="00DD6000" w:rsidRPr="00596A56" w:rsidRDefault="00DD6000" w:rsidP="00596A56">
      <w:pPr>
        <w:pStyle w:val="Sraopastraipa"/>
        <w:numPr>
          <w:ilvl w:val="0"/>
          <w:numId w:val="5"/>
        </w:numPr>
        <w:tabs>
          <w:tab w:val="left" w:pos="1276"/>
          <w:tab w:val="left" w:pos="6840"/>
        </w:tabs>
        <w:spacing w:line="360" w:lineRule="auto"/>
        <w:ind w:left="0" w:firstLine="851"/>
        <w:jc w:val="both"/>
        <w:rPr>
          <w:rFonts w:eastAsia="SimSun;宋体"/>
          <w:color w:val="00000A"/>
          <w:lang w:val="lt-LT" w:eastAsia="zh-CN" w:bidi="hi-IN"/>
        </w:rPr>
      </w:pPr>
      <w:r w:rsidRPr="00596A56">
        <w:rPr>
          <w:rFonts w:eastAsia="SimSun;宋体"/>
          <w:color w:val="00000A"/>
          <w:lang w:val="lt-LT" w:eastAsia="zh-CN" w:bidi="hi-IN"/>
        </w:rPr>
        <w:t>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14:paraId="6BB0635D" w14:textId="77777777" w:rsidR="00596A56" w:rsidRPr="00596A56" w:rsidRDefault="00596A56" w:rsidP="00596A56">
      <w:pPr>
        <w:pStyle w:val="Sraopastraipa"/>
        <w:spacing w:line="360" w:lineRule="auto"/>
        <w:ind w:left="0"/>
        <w:rPr>
          <w:rFonts w:ascii="Liberation Serif;Times New Roma" w:eastAsia="SimSun;宋体" w:hAnsi="Liberation Serif;Times New Roma" w:cs="Mangal"/>
          <w:b/>
          <w:color w:val="00000A"/>
          <w:lang w:val="lt-LT" w:eastAsia="zh-CN" w:bidi="hi-IN"/>
        </w:rPr>
      </w:pPr>
    </w:p>
    <w:p w14:paraId="68E0E5DD" w14:textId="492BE41C" w:rsidR="00DD6000" w:rsidRPr="00596A56" w:rsidRDefault="004A729B" w:rsidP="00BC0DC0">
      <w:pPr>
        <w:pStyle w:val="Sraopastraipa"/>
        <w:ind w:left="0"/>
        <w:jc w:val="center"/>
        <w:rPr>
          <w:rFonts w:ascii="Liberation Serif;Times New Roma" w:eastAsia="SimSun;宋体" w:hAnsi="Liberation Serif;Times New Roma" w:cs="Mangal"/>
          <w:b/>
          <w:color w:val="00000A"/>
          <w:lang w:val="lt-LT" w:eastAsia="zh-CN" w:bidi="hi-IN"/>
        </w:rPr>
      </w:pPr>
      <w:r>
        <w:rPr>
          <w:rFonts w:eastAsia="SimSun;宋体"/>
          <w:b/>
          <w:color w:val="00000A"/>
          <w:lang w:val="lt-LT" w:eastAsia="zh-CN" w:bidi="hi-IN"/>
        </w:rPr>
        <w:t xml:space="preserve">II </w:t>
      </w:r>
      <w:r w:rsidR="00DD6000" w:rsidRPr="00596A56">
        <w:rPr>
          <w:rFonts w:eastAsia="SimSun;宋体"/>
          <w:b/>
          <w:color w:val="00000A"/>
          <w:lang w:val="lt-LT" w:eastAsia="zh-CN" w:bidi="hi-IN"/>
        </w:rPr>
        <w:t>SKYRIUS</w:t>
      </w:r>
    </w:p>
    <w:p w14:paraId="16DF2B86" w14:textId="77777777" w:rsidR="00DD6000" w:rsidRPr="00DD6000" w:rsidRDefault="00DD6000" w:rsidP="00BC0DC0">
      <w:pPr>
        <w:tabs>
          <w:tab w:val="left" w:pos="851"/>
        </w:tabs>
        <w:ind w:firstLine="851"/>
        <w:jc w:val="center"/>
        <w:rPr>
          <w:rFonts w:eastAsia="SimSun;宋体"/>
          <w:b/>
          <w:color w:val="00000A"/>
          <w:lang w:val="lt-LT" w:eastAsia="zh-CN" w:bidi="hi-IN"/>
        </w:rPr>
      </w:pPr>
      <w:r w:rsidRPr="00DD6000">
        <w:rPr>
          <w:rFonts w:eastAsia="SimSun;宋体"/>
          <w:b/>
          <w:color w:val="00000A"/>
          <w:lang w:val="lt-LT" w:eastAsia="zh-CN" w:bidi="hi-IN"/>
        </w:rPr>
        <w:t>TINKAMOS FINANSUOTI VEIKLOS IR FINANSAVIMO PRIORITETAI</w:t>
      </w:r>
    </w:p>
    <w:p w14:paraId="0A957E29" w14:textId="77777777" w:rsidR="00DD6000" w:rsidRPr="00DD6000" w:rsidRDefault="00DD6000" w:rsidP="00596A56">
      <w:pPr>
        <w:tabs>
          <w:tab w:val="left" w:pos="851"/>
        </w:tabs>
        <w:spacing w:line="360" w:lineRule="auto"/>
        <w:ind w:firstLine="851"/>
        <w:jc w:val="center"/>
        <w:rPr>
          <w:rFonts w:eastAsia="SimSun;宋体"/>
          <w:color w:val="00000A"/>
          <w:lang w:val="lt-LT" w:eastAsia="zh-CN" w:bidi="hi-IN"/>
        </w:rPr>
      </w:pPr>
    </w:p>
    <w:p w14:paraId="2415B381" w14:textId="77777777" w:rsidR="00596A56" w:rsidRPr="00596A56" w:rsidRDefault="00DD6000" w:rsidP="00596A56">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596A56">
        <w:rPr>
          <w:rFonts w:eastAsia="SimSun;宋体"/>
          <w:color w:val="00000A"/>
          <w:lang w:val="lt-LT" w:eastAsia="zh-CN" w:bidi="hi-IN"/>
        </w:rPr>
        <w:t>Tinkamomis finansuoti laikomos išplėstinės seniūnaičių sueigos sprendimu patvirtintos veiklos, tenkinančios socialinius gyvenamųjų vietovių bendruomenių narių (gyventojų) poreikius:</w:t>
      </w:r>
    </w:p>
    <w:p w14:paraId="6F940FB6" w14:textId="77777777" w:rsidR="00596A56" w:rsidRPr="00596A56" w:rsidRDefault="00DD6000" w:rsidP="00596A56">
      <w:pPr>
        <w:pStyle w:val="Sraopastraipa"/>
        <w:numPr>
          <w:ilvl w:val="1"/>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596A56">
        <w:rPr>
          <w:rFonts w:eastAsia="SimSun;宋体"/>
          <w:color w:val="00000A"/>
          <w:lang w:val="lt-LT" w:eastAsia="zh-CN" w:bidi="hi-IN"/>
        </w:rPr>
        <w:t>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14:paraId="1E2BADA2" w14:textId="77777777" w:rsidR="00596A56" w:rsidRPr="00596A56" w:rsidRDefault="00DD6000" w:rsidP="00596A56">
      <w:pPr>
        <w:pStyle w:val="Sraopastraipa"/>
        <w:numPr>
          <w:ilvl w:val="1"/>
          <w:numId w:val="5"/>
        </w:numPr>
        <w:tabs>
          <w:tab w:val="left" w:pos="851"/>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596A56">
        <w:rPr>
          <w:rFonts w:eastAsia="SimSun;宋体"/>
          <w:color w:val="00000A"/>
          <w:lang w:val="lt-LT" w:eastAsia="zh-CN" w:bidi="hi-IN"/>
        </w:rPr>
        <w:t>vaikų ir jaunų žmonių (14–29 metų) laisvalaikio užimtumas (renginių, stovyklų ir kitų prasmingo vaikų bei jaunimo laisvalaikio užimtumo veiklų organizavimas, skatinantis asmeninių ir socialinių gebėjimų ugdymą);</w:t>
      </w:r>
    </w:p>
    <w:p w14:paraId="0CB0E4B7" w14:textId="77777777" w:rsidR="00596A56" w:rsidRPr="00596A56" w:rsidRDefault="00DD6000" w:rsidP="00596A56">
      <w:pPr>
        <w:pStyle w:val="Sraopastraipa"/>
        <w:numPr>
          <w:ilvl w:val="1"/>
          <w:numId w:val="5"/>
        </w:numPr>
        <w:tabs>
          <w:tab w:val="left" w:pos="851"/>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596A56">
        <w:rPr>
          <w:rFonts w:eastAsia="SimSun;宋体"/>
          <w:color w:val="00000A"/>
          <w:lang w:val="lt-LT" w:eastAsia="zh-CN" w:bidi="hi-IN"/>
        </w:rPr>
        <w:t>kultūrinė ir švietėjiška veikla (priemonių, skatinančių kūrybiškumą, saviraišką ir vietos gyventojų išprusimą, organizavimas, gyvenamosios vietovės bendruomenei telkti ir jos tapatybei reikšmingų leidinių leidyba, kitos panašios veiklos);</w:t>
      </w:r>
    </w:p>
    <w:p w14:paraId="7942F12E" w14:textId="77777777" w:rsidR="00596A56" w:rsidRPr="00596A56" w:rsidRDefault="00DD6000" w:rsidP="00596A56">
      <w:pPr>
        <w:pStyle w:val="Sraopastraipa"/>
        <w:numPr>
          <w:ilvl w:val="1"/>
          <w:numId w:val="5"/>
        </w:numPr>
        <w:tabs>
          <w:tab w:val="left" w:pos="851"/>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596A56">
        <w:rPr>
          <w:rFonts w:eastAsia="SimSun;宋体"/>
          <w:color w:val="00000A"/>
          <w:lang w:val="lt-LT" w:eastAsia="zh-CN" w:bidi="hi-IN"/>
        </w:rPr>
        <w:t xml:space="preserve">sporto ir </w:t>
      </w:r>
      <w:proofErr w:type="spellStart"/>
      <w:r w:rsidRPr="00596A56">
        <w:rPr>
          <w:rFonts w:eastAsia="SimSun;宋体"/>
          <w:color w:val="00000A"/>
          <w:lang w:val="lt-LT" w:eastAsia="zh-CN" w:bidi="hi-IN"/>
        </w:rPr>
        <w:t>sveikatinimo</w:t>
      </w:r>
      <w:proofErr w:type="spellEnd"/>
      <w:r w:rsidRPr="00596A56">
        <w:rPr>
          <w:rFonts w:eastAsia="SimSun;宋体"/>
          <w:color w:val="00000A"/>
          <w:lang w:val="lt-LT" w:eastAsia="zh-CN" w:bidi="hi-IN"/>
        </w:rPr>
        <w:t xml:space="preserve"> veikla (sportuojančių gyvenamosios vietovės bendruomenės narių telkimas, sporto varžybų ir treniruočių organizavimas, sveikai gyvensenai propaguoti skirtų renginių, teminių užsiėmimų ir mokymų organizavimas);</w:t>
      </w:r>
    </w:p>
    <w:p w14:paraId="182B7477" w14:textId="77777777" w:rsidR="00596A56" w:rsidRPr="00596A56" w:rsidRDefault="00DD6000" w:rsidP="00596A56">
      <w:pPr>
        <w:pStyle w:val="Sraopastraipa"/>
        <w:numPr>
          <w:ilvl w:val="1"/>
          <w:numId w:val="5"/>
        </w:numPr>
        <w:tabs>
          <w:tab w:val="left" w:pos="851"/>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596A56">
        <w:rPr>
          <w:rFonts w:eastAsia="SimSun;宋体"/>
          <w:color w:val="00000A"/>
          <w:lang w:val="lt-LT" w:eastAsia="zh-CN" w:bidi="hi-IN"/>
        </w:rPr>
        <w:t>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14:paraId="561FAB5B" w14:textId="77777777" w:rsidR="00596A56" w:rsidRPr="00596A56" w:rsidRDefault="00DD6000" w:rsidP="00596A56">
      <w:pPr>
        <w:pStyle w:val="Sraopastraipa"/>
        <w:numPr>
          <w:ilvl w:val="1"/>
          <w:numId w:val="5"/>
        </w:numPr>
        <w:tabs>
          <w:tab w:val="left" w:pos="851"/>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596A56">
        <w:rPr>
          <w:rFonts w:eastAsia="SimSun;宋体"/>
          <w:color w:val="00000A"/>
          <w:lang w:val="lt-LT" w:eastAsia="zh-CN" w:bidi="hi-IN"/>
        </w:rPr>
        <w:lastRenderedPageBreak/>
        <w:t>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14:paraId="17FDAFC2" w14:textId="77777777" w:rsidR="00596A56" w:rsidRPr="00596A56" w:rsidRDefault="00DD6000" w:rsidP="00596A56">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596A56">
        <w:rPr>
          <w:rFonts w:eastAsia="SimSun;宋体"/>
          <w:color w:val="00000A"/>
          <w:lang w:val="lt-LT" w:eastAsia="lt-LT" w:bidi="hi-IN"/>
        </w:rPr>
        <w:t>Vertinant projektus, papildomi balai skiriami, jeigu:</w:t>
      </w:r>
    </w:p>
    <w:p w14:paraId="7A4C55F4" w14:textId="77777777" w:rsidR="00596A56" w:rsidRPr="00596A56" w:rsidRDefault="00DD6000" w:rsidP="00596A56">
      <w:pPr>
        <w:pStyle w:val="Sraopastraipa"/>
        <w:numPr>
          <w:ilvl w:val="1"/>
          <w:numId w:val="5"/>
        </w:numPr>
        <w:tabs>
          <w:tab w:val="left" w:pos="1418"/>
        </w:tabs>
        <w:spacing w:line="360" w:lineRule="auto"/>
        <w:ind w:left="0" w:firstLine="851"/>
        <w:jc w:val="both"/>
        <w:rPr>
          <w:rFonts w:ascii="Liberation Serif;Times New Roma" w:eastAsia="SimSun;宋体" w:hAnsi="Liberation Serif;Times New Roma" w:cs="Mangal"/>
          <w:color w:val="00000A"/>
          <w:lang w:val="lt-LT" w:eastAsia="zh-CN" w:bidi="hi-IN"/>
        </w:rPr>
      </w:pPr>
      <w:r w:rsidRPr="00596A56">
        <w:rPr>
          <w:rFonts w:eastAsia="SimSun;宋体"/>
          <w:color w:val="00000A"/>
          <w:lang w:val="lt-LT" w:eastAsia="zh-CN" w:bidi="hi-IN"/>
        </w:rPr>
        <w:t>projektą pateikė bendruomeninė organizacija;</w:t>
      </w:r>
    </w:p>
    <w:p w14:paraId="5D8A5F7C" w14:textId="77777777" w:rsidR="00596A56" w:rsidRPr="00596A56" w:rsidRDefault="00DD6000" w:rsidP="00596A56">
      <w:pPr>
        <w:pStyle w:val="Sraopastraipa"/>
        <w:numPr>
          <w:ilvl w:val="1"/>
          <w:numId w:val="5"/>
        </w:numPr>
        <w:tabs>
          <w:tab w:val="left" w:pos="851"/>
          <w:tab w:val="left" w:pos="1134"/>
          <w:tab w:val="left" w:pos="1418"/>
        </w:tabs>
        <w:spacing w:line="360" w:lineRule="auto"/>
        <w:ind w:left="0" w:firstLine="851"/>
        <w:jc w:val="both"/>
        <w:rPr>
          <w:rFonts w:eastAsia="SimSun;宋体"/>
          <w:color w:val="00000A"/>
          <w:lang w:val="lt-LT" w:eastAsia="zh-CN" w:bidi="hi-IN"/>
        </w:rPr>
      </w:pPr>
      <w:r w:rsidRPr="00596A56">
        <w:rPr>
          <w:rFonts w:ascii="Liberation Serif;Times New Roma" w:eastAsia="SimSun;宋体" w:hAnsi="Liberation Serif;Times New Roma" w:cs="Mangal"/>
          <w:color w:val="000000"/>
          <w:lang w:val="lt-LT" w:eastAsia="zh-CN" w:bidi="hi-IN"/>
        </w:rPr>
        <w:t>bendruomeninė organizacija yra sudariusi partnerystės sutartį su bent vienu partneriu, t. y. kita nevyriausybine organizacija ar religine bendruomene, bendrija;</w:t>
      </w:r>
    </w:p>
    <w:p w14:paraId="207DFCFA" w14:textId="77777777" w:rsidR="00596A56" w:rsidRPr="00596A56" w:rsidRDefault="00DD6000" w:rsidP="00596A56">
      <w:pPr>
        <w:pStyle w:val="Sraopastraipa"/>
        <w:numPr>
          <w:ilvl w:val="1"/>
          <w:numId w:val="5"/>
        </w:numPr>
        <w:tabs>
          <w:tab w:val="left" w:pos="851"/>
          <w:tab w:val="left" w:pos="1134"/>
          <w:tab w:val="left" w:pos="1418"/>
        </w:tabs>
        <w:spacing w:line="360" w:lineRule="auto"/>
        <w:ind w:left="0" w:firstLine="851"/>
        <w:jc w:val="both"/>
        <w:rPr>
          <w:rFonts w:ascii="Liberation Serif;Times New Roma" w:eastAsia="SimSun;宋体" w:hAnsi="Liberation Serif;Times New Roma" w:cs="Mangal"/>
          <w:color w:val="000000"/>
          <w:lang w:val="lt-LT" w:eastAsia="zh-CN" w:bidi="hi-IN"/>
        </w:rPr>
      </w:pPr>
      <w:r w:rsidRPr="00596A56">
        <w:rPr>
          <w:rFonts w:ascii="Liberation Serif;Times New Roma" w:eastAsia="SimSun;宋体" w:hAnsi="Liberation Serif;Times New Roma" w:cs="Mangal"/>
          <w:color w:val="000000"/>
          <w:lang w:val="lt-LT" w:eastAsia="zh-CN" w:bidi="hi-IN"/>
        </w:rPr>
        <w:t>į projekto veiklų įgyvendinimą įtraukti savanoriai;</w:t>
      </w:r>
      <w:r w:rsidRPr="00596A56">
        <w:rPr>
          <w:rFonts w:eastAsia="SimSun;宋体"/>
          <w:color w:val="00000A"/>
          <w:lang w:val="lt-LT" w:eastAsia="zh-CN" w:bidi="hi-IN"/>
        </w:rPr>
        <w:t xml:space="preserve"> </w:t>
      </w:r>
    </w:p>
    <w:p w14:paraId="1C5ED000" w14:textId="77777777" w:rsidR="00596A56" w:rsidRPr="00596A56" w:rsidRDefault="00DD6000" w:rsidP="00596A56">
      <w:pPr>
        <w:pStyle w:val="Sraopastraipa"/>
        <w:numPr>
          <w:ilvl w:val="1"/>
          <w:numId w:val="5"/>
        </w:numPr>
        <w:tabs>
          <w:tab w:val="left" w:pos="851"/>
          <w:tab w:val="left" w:pos="1134"/>
          <w:tab w:val="left" w:pos="1418"/>
        </w:tabs>
        <w:spacing w:line="360" w:lineRule="auto"/>
        <w:ind w:left="0" w:firstLine="851"/>
        <w:jc w:val="both"/>
        <w:rPr>
          <w:rFonts w:eastAsia="SimSun;宋体"/>
          <w:color w:val="00000A"/>
          <w:lang w:val="lt-LT" w:eastAsia="zh-CN" w:bidi="hi-IN"/>
        </w:rPr>
      </w:pPr>
      <w:r w:rsidRPr="00596A56">
        <w:rPr>
          <w:rFonts w:ascii="Liberation Serif;Times New Roma" w:eastAsia="SimSun;宋体" w:hAnsi="Liberation Serif;Times New Roma" w:cs="Mangal"/>
          <w:color w:val="000000"/>
          <w:lang w:val="lt-LT" w:eastAsia="zh-CN" w:bidi="hi-IN"/>
        </w:rPr>
        <w:t>projektu siekiama padėti įvairią socialinę atskirtį patiriantiems asmenims;</w:t>
      </w:r>
    </w:p>
    <w:p w14:paraId="7C5E46EB" w14:textId="77777777" w:rsidR="00DD6000" w:rsidRPr="00596A56" w:rsidRDefault="00DD6000" w:rsidP="00596A56">
      <w:pPr>
        <w:pStyle w:val="Sraopastraipa"/>
        <w:numPr>
          <w:ilvl w:val="1"/>
          <w:numId w:val="5"/>
        </w:numPr>
        <w:tabs>
          <w:tab w:val="left" w:pos="851"/>
          <w:tab w:val="left" w:pos="1134"/>
          <w:tab w:val="left" w:pos="1418"/>
        </w:tabs>
        <w:spacing w:line="360" w:lineRule="auto"/>
        <w:ind w:left="0" w:firstLine="851"/>
        <w:jc w:val="both"/>
        <w:rPr>
          <w:rFonts w:eastAsia="SimSun;宋体"/>
          <w:color w:val="00000A"/>
          <w:lang w:val="lt-LT" w:eastAsia="zh-CN" w:bidi="hi-IN"/>
        </w:rPr>
      </w:pPr>
      <w:r w:rsidRPr="00596A56">
        <w:rPr>
          <w:rFonts w:ascii="Liberation Serif;Times New Roma" w:eastAsia="SimSun;宋体" w:hAnsi="Liberation Serif;Times New Roma" w:cs="Mangal"/>
          <w:color w:val="000000"/>
          <w:lang w:val="lt-LT" w:eastAsia="zh-CN" w:bidi="hi-IN"/>
        </w:rPr>
        <w:t>į projekto veiklų įgyvendinimą įtraukiami jauni žmonės (14–29 m.).</w:t>
      </w:r>
    </w:p>
    <w:p w14:paraId="47D3AB0B" w14:textId="77777777" w:rsidR="00DD6000" w:rsidRPr="00DD6000" w:rsidRDefault="00DD6000" w:rsidP="002C61C0">
      <w:pPr>
        <w:spacing w:line="360" w:lineRule="auto"/>
        <w:ind w:firstLine="851"/>
        <w:jc w:val="both"/>
        <w:rPr>
          <w:rFonts w:eastAsia="SimSun;宋体"/>
          <w:color w:val="00000A"/>
          <w:lang w:val="lt-LT" w:eastAsia="zh-CN" w:bidi="hi-IN"/>
        </w:rPr>
      </w:pPr>
    </w:p>
    <w:p w14:paraId="1E55A0A3" w14:textId="6A84423B" w:rsidR="00DD6000" w:rsidRPr="00596A56" w:rsidRDefault="004A729B" w:rsidP="00BC0DC0">
      <w:pPr>
        <w:pStyle w:val="Sraopastraipa"/>
        <w:ind w:left="0"/>
        <w:jc w:val="center"/>
        <w:rPr>
          <w:rFonts w:eastAsia="SimSun;宋体"/>
          <w:b/>
          <w:bCs/>
          <w:color w:val="00000A"/>
          <w:lang w:val="lt-LT" w:eastAsia="zh-CN" w:bidi="hi-IN"/>
        </w:rPr>
      </w:pPr>
      <w:r>
        <w:rPr>
          <w:rFonts w:eastAsia="SimSun;宋体"/>
          <w:b/>
          <w:bCs/>
          <w:color w:val="00000A"/>
          <w:lang w:val="lt-LT" w:eastAsia="zh-CN" w:bidi="hi-IN"/>
        </w:rPr>
        <w:t xml:space="preserve">III </w:t>
      </w:r>
      <w:r w:rsidR="00DD6000" w:rsidRPr="00596A56">
        <w:rPr>
          <w:rFonts w:eastAsia="SimSun;宋体"/>
          <w:b/>
          <w:bCs/>
          <w:color w:val="00000A"/>
          <w:lang w:val="lt-LT" w:eastAsia="zh-CN" w:bidi="hi-IN"/>
        </w:rPr>
        <w:t>SKYRIUS</w:t>
      </w:r>
    </w:p>
    <w:p w14:paraId="5600464F" w14:textId="77777777" w:rsidR="00DD6000" w:rsidRPr="00DD6000" w:rsidRDefault="00DD6000" w:rsidP="00BC0DC0">
      <w:pPr>
        <w:ind w:firstLine="851"/>
        <w:jc w:val="center"/>
        <w:rPr>
          <w:rFonts w:eastAsia="SimSun;宋体"/>
          <w:b/>
          <w:bCs/>
          <w:color w:val="00000A"/>
          <w:lang w:val="lt-LT" w:eastAsia="zh-CN" w:bidi="hi-IN"/>
        </w:rPr>
      </w:pPr>
      <w:r w:rsidRPr="00DD6000">
        <w:rPr>
          <w:rFonts w:eastAsia="SimSun;宋体"/>
          <w:b/>
          <w:bCs/>
          <w:color w:val="00000A"/>
          <w:lang w:val="lt-LT" w:eastAsia="zh-CN" w:bidi="hi-IN"/>
        </w:rPr>
        <w:t>PARAIŠKŲ TURINIO REIKALAVIMAI IR</w:t>
      </w:r>
      <w:r w:rsidR="00A8108F">
        <w:rPr>
          <w:rFonts w:eastAsia="SimSun;宋体"/>
          <w:b/>
          <w:bCs/>
          <w:color w:val="00000A"/>
          <w:lang w:val="lt-LT" w:eastAsia="zh-CN" w:bidi="hi-IN"/>
        </w:rPr>
        <w:t xml:space="preserve"> </w:t>
      </w:r>
      <w:r w:rsidRPr="00DD6000">
        <w:rPr>
          <w:rFonts w:eastAsia="SimSun;宋体"/>
          <w:b/>
          <w:bCs/>
          <w:color w:val="00000A"/>
          <w:lang w:val="lt-LT" w:eastAsia="zh-CN" w:bidi="hi-IN"/>
        </w:rPr>
        <w:t>PARAIŠKŲ TEIKIMAS</w:t>
      </w:r>
    </w:p>
    <w:p w14:paraId="63962E45" w14:textId="77777777" w:rsidR="00DD6000" w:rsidRPr="00DD6000" w:rsidRDefault="00DD6000" w:rsidP="00DD6000">
      <w:pPr>
        <w:spacing w:line="360" w:lineRule="auto"/>
        <w:ind w:firstLine="851"/>
        <w:jc w:val="center"/>
        <w:rPr>
          <w:rFonts w:eastAsia="SimSun;宋体"/>
          <w:bCs/>
          <w:color w:val="00000A"/>
          <w:lang w:val="lt-LT" w:eastAsia="zh-CN" w:bidi="hi-IN"/>
        </w:rPr>
      </w:pPr>
    </w:p>
    <w:p w14:paraId="137A0AA6" w14:textId="77777777" w:rsidR="00DD6000" w:rsidRPr="00596A56" w:rsidRDefault="00DD6000" w:rsidP="00596A56">
      <w:pPr>
        <w:pStyle w:val="Sraopastraipa"/>
        <w:numPr>
          <w:ilvl w:val="0"/>
          <w:numId w:val="5"/>
        </w:numPr>
        <w:tabs>
          <w:tab w:val="left" w:pos="1276"/>
        </w:tabs>
        <w:spacing w:line="360" w:lineRule="auto"/>
        <w:ind w:left="0" w:firstLine="851"/>
        <w:jc w:val="both"/>
        <w:rPr>
          <w:rFonts w:eastAsia="SimSun;宋体"/>
          <w:color w:val="000000"/>
          <w:lang w:val="lt-LT" w:eastAsia="lt-LT" w:bidi="hi-IN"/>
        </w:rPr>
      </w:pPr>
      <w:r w:rsidRPr="00596A56">
        <w:rPr>
          <w:rFonts w:eastAsia="SimSun;宋体"/>
          <w:color w:val="000000"/>
          <w:lang w:val="lt-LT" w:eastAsia="lt-LT" w:bidi="hi-IN"/>
        </w:rPr>
        <w:t>Projektai aprašomi užpildant paraišką. Paraiška turi būti užpildyta lietuvių kalba pagal paraiškos formą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14:paraId="4BF74644" w14:textId="77777777" w:rsidR="00DD6000" w:rsidRPr="00DD6000" w:rsidRDefault="00DD6000" w:rsidP="00596A56">
      <w:pPr>
        <w:tabs>
          <w:tab w:val="left" w:pos="1276"/>
        </w:tabs>
        <w:spacing w:line="360" w:lineRule="auto"/>
        <w:ind w:firstLine="851"/>
        <w:jc w:val="both"/>
        <w:rPr>
          <w:rFonts w:eastAsia="SimSun;宋体"/>
          <w:color w:val="00000A"/>
          <w:lang w:val="lt-LT" w:eastAsia="zh-CN" w:bidi="hi-IN"/>
        </w:rPr>
      </w:pPr>
      <w:r w:rsidRPr="00DD6000">
        <w:rPr>
          <w:rFonts w:eastAsia="SimSun;宋体"/>
          <w:color w:val="000000"/>
          <w:lang w:val="lt-LT" w:eastAsia="lt-LT" w:bidi="hi-IN"/>
        </w:rPr>
        <w:t>Pareiškėjas konkursui gali pateikti tik vieną paraišką.</w:t>
      </w:r>
    </w:p>
    <w:p w14:paraId="684F6EE0" w14:textId="77777777" w:rsidR="00B17711" w:rsidRDefault="00DD6000" w:rsidP="00B17711">
      <w:pPr>
        <w:tabs>
          <w:tab w:val="left" w:pos="1276"/>
        </w:tabs>
        <w:spacing w:line="360" w:lineRule="auto"/>
        <w:ind w:firstLine="851"/>
        <w:jc w:val="both"/>
        <w:rPr>
          <w:rFonts w:eastAsia="SimSun;宋体"/>
          <w:color w:val="000000"/>
          <w:lang w:val="lt-LT" w:eastAsia="lt-LT" w:bidi="hi-IN"/>
        </w:rPr>
      </w:pPr>
      <w:r w:rsidRPr="00DD6000">
        <w:rPr>
          <w:rFonts w:eastAsia="SimSun;宋体"/>
          <w:color w:val="000000"/>
          <w:lang w:val="lt-LT" w:eastAsia="lt-LT" w:bidi="hi-IN"/>
        </w:rPr>
        <w:t>Siekiant užtikrinti projektų vertinimo skaidrumą ir pareiškėjų lygiateisiškumą, pateikus paraišką savivaldybės administracijai, jos negalima taisyti, tikslinti, pildyti ar teikti papildomų dokumentų pareiškėjo iniciatyva.</w:t>
      </w:r>
    </w:p>
    <w:p w14:paraId="4A5D6EDA" w14:textId="77777777" w:rsidR="00B17711" w:rsidRDefault="00DD6000" w:rsidP="00B17711">
      <w:pPr>
        <w:pStyle w:val="Sraopastraipa"/>
        <w:numPr>
          <w:ilvl w:val="0"/>
          <w:numId w:val="5"/>
        </w:numPr>
        <w:tabs>
          <w:tab w:val="left" w:pos="1276"/>
        </w:tabs>
        <w:spacing w:line="360" w:lineRule="auto"/>
        <w:ind w:left="0" w:firstLine="851"/>
        <w:jc w:val="both"/>
        <w:rPr>
          <w:rFonts w:eastAsia="SimSun;宋体"/>
          <w:color w:val="000000"/>
          <w:lang w:val="lt-LT" w:eastAsia="lt-LT" w:bidi="hi-IN"/>
        </w:rPr>
      </w:pPr>
      <w:r w:rsidRPr="00B17711">
        <w:rPr>
          <w:rFonts w:eastAsia="SimSun;宋体"/>
          <w:color w:val="000000"/>
          <w:lang w:val="lt-LT" w:eastAsia="lt-LT" w:bidi="hi-IN"/>
        </w:rPr>
        <w:t>Paraiškoje paprastai nurodoma:</w:t>
      </w:r>
    </w:p>
    <w:p w14:paraId="7D72751D" w14:textId="77777777" w:rsidR="00B17711" w:rsidRDefault="00DD6000" w:rsidP="00D7142F">
      <w:pPr>
        <w:pStyle w:val="Sraopastraipa"/>
        <w:numPr>
          <w:ilvl w:val="1"/>
          <w:numId w:val="5"/>
        </w:numPr>
        <w:tabs>
          <w:tab w:val="left" w:pos="514"/>
          <w:tab w:val="left" w:pos="1276"/>
        </w:tabs>
        <w:spacing w:line="360" w:lineRule="auto"/>
        <w:ind w:left="0" w:firstLine="851"/>
        <w:jc w:val="both"/>
        <w:rPr>
          <w:rFonts w:eastAsia="SimSun;宋体"/>
          <w:color w:val="000000"/>
          <w:lang w:val="lt-LT" w:eastAsia="lt-LT" w:bidi="hi-IN"/>
        </w:rPr>
      </w:pPr>
      <w:r w:rsidRPr="00B17711">
        <w:rPr>
          <w:rFonts w:eastAsia="SimSun;宋体"/>
          <w:color w:val="000000"/>
          <w:lang w:val="lt-LT" w:eastAsia="lt-LT" w:bidi="hi-IN"/>
        </w:rPr>
        <w:t>informacija apie pareiškėją (pareiškėjo teisinė forma, juridinio asmens kodas, narių skaičius, pareiškėjo vadovas, kontaktinis asmuo / projekto vadovas,</w:t>
      </w:r>
      <w:r w:rsidRPr="00B17711">
        <w:rPr>
          <w:rFonts w:eastAsia="Calibri"/>
          <w:color w:val="000000"/>
          <w:lang w:val="lt-LT"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sidRPr="00B17711">
        <w:rPr>
          <w:rFonts w:eastAsia="SimSun;宋体"/>
          <w:color w:val="000000"/>
          <w:lang w:val="lt-LT" w:eastAsia="lt-LT" w:bidi="hi-IN"/>
        </w:rPr>
        <w:t>;</w:t>
      </w:r>
    </w:p>
    <w:p w14:paraId="2B03C429" w14:textId="77777777" w:rsidR="00B17711" w:rsidRDefault="00DD6000" w:rsidP="00B17711">
      <w:pPr>
        <w:pStyle w:val="Sraopastraipa"/>
        <w:numPr>
          <w:ilvl w:val="1"/>
          <w:numId w:val="5"/>
        </w:numPr>
        <w:tabs>
          <w:tab w:val="left" w:pos="514"/>
          <w:tab w:val="left" w:pos="1276"/>
        </w:tabs>
        <w:spacing w:line="360" w:lineRule="auto"/>
        <w:ind w:left="0" w:firstLine="851"/>
        <w:jc w:val="both"/>
        <w:rPr>
          <w:rFonts w:eastAsia="SimSun;宋体"/>
          <w:color w:val="000000"/>
          <w:lang w:val="lt-LT" w:eastAsia="lt-LT" w:bidi="hi-IN"/>
        </w:rPr>
      </w:pPr>
      <w:r w:rsidRPr="00B17711">
        <w:rPr>
          <w:rFonts w:eastAsia="SimSun;宋体"/>
          <w:color w:val="000000"/>
          <w:lang w:val="lt-LT" w:eastAsia="lt-LT" w:bidi="hi-IN"/>
        </w:rPr>
        <w:t>informacija apie projektą (projekto pavadinimas, projektui įgyvendinti prašoma suma (eurais), projekto įgyvendinimo trukmė, projekto vykdymo vieta, projekto partneriai, jei pareiškėjas juos turi, jų kontaktiniai duomenys);</w:t>
      </w:r>
    </w:p>
    <w:p w14:paraId="4A891EA7" w14:textId="77777777" w:rsidR="00B17711" w:rsidRDefault="00DD6000" w:rsidP="00B17711">
      <w:pPr>
        <w:pStyle w:val="Sraopastraipa"/>
        <w:numPr>
          <w:ilvl w:val="1"/>
          <w:numId w:val="5"/>
        </w:numPr>
        <w:tabs>
          <w:tab w:val="left" w:pos="514"/>
          <w:tab w:val="left" w:pos="1276"/>
        </w:tabs>
        <w:spacing w:line="360" w:lineRule="auto"/>
        <w:ind w:left="0" w:firstLine="851"/>
        <w:jc w:val="both"/>
        <w:rPr>
          <w:rFonts w:eastAsia="SimSun;宋体"/>
          <w:color w:val="000000"/>
          <w:lang w:val="lt-LT" w:eastAsia="lt-LT" w:bidi="hi-IN"/>
        </w:rPr>
      </w:pPr>
      <w:r w:rsidRPr="00B17711">
        <w:rPr>
          <w:rFonts w:eastAsia="SimSun;宋体"/>
          <w:color w:val="000000"/>
          <w:lang w:val="lt-LT" w:eastAsia="lt-LT" w:bidi="hi-IN"/>
        </w:rPr>
        <w:lastRenderedPageBreak/>
        <w:t>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14:paraId="0969CAA2" w14:textId="77777777" w:rsidR="00B17711" w:rsidRPr="00B17711" w:rsidRDefault="00DD6000" w:rsidP="00B17711">
      <w:pPr>
        <w:pStyle w:val="Sraopastraipa"/>
        <w:numPr>
          <w:ilvl w:val="1"/>
          <w:numId w:val="5"/>
        </w:numPr>
        <w:tabs>
          <w:tab w:val="left" w:pos="514"/>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DD6000">
        <w:rPr>
          <w:rFonts w:eastAsia="SimSun;宋体"/>
          <w:color w:val="000000"/>
          <w:lang w:val="lt-LT" w:eastAsia="lt-LT" w:bidi="hi-IN"/>
        </w:rPr>
        <w:t xml:space="preserve">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14:paraId="3A8F53C9" w14:textId="77777777" w:rsidR="00B17711" w:rsidRPr="00B17711" w:rsidRDefault="00DD6000" w:rsidP="00B17711">
      <w:pPr>
        <w:pStyle w:val="Sraopastraipa"/>
        <w:numPr>
          <w:ilvl w:val="1"/>
          <w:numId w:val="5"/>
        </w:numPr>
        <w:tabs>
          <w:tab w:val="left" w:pos="514"/>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DD6000">
        <w:rPr>
          <w:rFonts w:eastAsia="SimSun;宋体"/>
          <w:color w:val="000000"/>
          <w:lang w:val="lt-LT" w:eastAsia="lt-LT" w:bidi="hi-IN"/>
        </w:rPr>
        <w:t xml:space="preserve"> bendra projekto įgyvendinimo sąmata (toliau – sąmata), nurodant lėšų šaltinius ir kiek lėšų prašoma iš Lietuvos Respublikos socialinės apsaugos ir darbo ministerijai (toliau – Ministerija) skirtų valstybės biudžeto asignavimų;</w:t>
      </w:r>
    </w:p>
    <w:p w14:paraId="278E22EF" w14:textId="77777777" w:rsidR="00B17711" w:rsidRPr="00B17711" w:rsidRDefault="00B17711" w:rsidP="00B17711">
      <w:pPr>
        <w:pStyle w:val="Sraopastraipa"/>
        <w:numPr>
          <w:ilvl w:val="1"/>
          <w:numId w:val="5"/>
        </w:numPr>
        <w:tabs>
          <w:tab w:val="left" w:pos="514"/>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Pr>
          <w:rFonts w:eastAsia="SimSun;宋体"/>
          <w:color w:val="000000"/>
          <w:lang w:val="lt-LT" w:eastAsia="lt-LT" w:bidi="hi-IN"/>
        </w:rPr>
        <w:t>projekto sklaida ir viešinimas;</w:t>
      </w:r>
    </w:p>
    <w:p w14:paraId="12DEE74B" w14:textId="77777777" w:rsidR="00B17711" w:rsidRDefault="00DD6000" w:rsidP="00B17711">
      <w:pPr>
        <w:pStyle w:val="Sraopastraipa"/>
        <w:numPr>
          <w:ilvl w:val="1"/>
          <w:numId w:val="5"/>
        </w:numPr>
        <w:tabs>
          <w:tab w:val="left" w:pos="514"/>
          <w:tab w:val="left" w:pos="1276"/>
        </w:tabs>
        <w:spacing w:line="360" w:lineRule="auto"/>
        <w:ind w:left="0" w:firstLine="851"/>
        <w:jc w:val="both"/>
        <w:rPr>
          <w:rFonts w:eastAsia="SimSun;宋体"/>
          <w:color w:val="000000"/>
          <w:lang w:val="lt-LT" w:eastAsia="lt-LT" w:bidi="hi-IN"/>
        </w:rPr>
      </w:pPr>
      <w:r w:rsidRPr="00B17711">
        <w:rPr>
          <w:rFonts w:eastAsia="SimSun;宋体"/>
          <w:color w:val="000000"/>
          <w:lang w:val="lt-LT" w:eastAsia="lt-LT" w:bidi="hi-IN"/>
        </w:rPr>
        <w:t>projekto veiklų tęstinumas;</w:t>
      </w:r>
    </w:p>
    <w:p w14:paraId="0C5BF221" w14:textId="77777777" w:rsidR="00B17711" w:rsidRDefault="00DD6000" w:rsidP="00B17711">
      <w:pPr>
        <w:pStyle w:val="Sraopastraipa"/>
        <w:numPr>
          <w:ilvl w:val="1"/>
          <w:numId w:val="5"/>
        </w:numPr>
        <w:tabs>
          <w:tab w:val="left" w:pos="514"/>
          <w:tab w:val="left" w:pos="1276"/>
        </w:tabs>
        <w:spacing w:line="360" w:lineRule="auto"/>
        <w:ind w:left="0" w:firstLine="851"/>
        <w:jc w:val="both"/>
        <w:rPr>
          <w:rFonts w:eastAsia="SimSun;宋体"/>
          <w:color w:val="000000"/>
          <w:lang w:val="lt-LT" w:eastAsia="lt-LT" w:bidi="hi-IN"/>
        </w:rPr>
      </w:pPr>
      <w:r w:rsidRPr="00DD6000">
        <w:rPr>
          <w:rFonts w:eastAsia="SimSun;宋体"/>
          <w:color w:val="000000"/>
          <w:lang w:val="lt-LT" w:eastAsia="lt-LT" w:bidi="hi-IN"/>
        </w:rPr>
        <w:t>pagrindinio (-</w:t>
      </w:r>
      <w:proofErr w:type="spellStart"/>
      <w:r w:rsidRPr="00DD6000">
        <w:rPr>
          <w:rFonts w:eastAsia="SimSun;宋体"/>
          <w:color w:val="000000"/>
          <w:lang w:val="lt-LT" w:eastAsia="lt-LT" w:bidi="hi-IN"/>
        </w:rPr>
        <w:t>ių</w:t>
      </w:r>
      <w:proofErr w:type="spellEnd"/>
      <w:r w:rsidRPr="00DD6000">
        <w:rPr>
          <w:rFonts w:eastAsia="SimSun;宋体"/>
          <w:color w:val="000000"/>
          <w:lang w:val="lt-LT" w:eastAsia="lt-LT" w:bidi="hi-IN"/>
        </w:rPr>
        <w:t>) Projekto vykdytojo (-ų) kvalifikacija, patirtis ir gebėjimai įgyvendinti planuojamą projektą bei kiti projekto įgyvendinimą užtikrinsiantys ištekliai;</w:t>
      </w:r>
    </w:p>
    <w:p w14:paraId="3E649336" w14:textId="77777777" w:rsidR="00DD6000" w:rsidRPr="00B17711" w:rsidRDefault="00DD6000" w:rsidP="00B17711">
      <w:pPr>
        <w:pStyle w:val="Sraopastraipa"/>
        <w:numPr>
          <w:ilvl w:val="1"/>
          <w:numId w:val="5"/>
        </w:numPr>
        <w:tabs>
          <w:tab w:val="left" w:pos="514"/>
          <w:tab w:val="left" w:pos="1276"/>
        </w:tabs>
        <w:spacing w:line="360" w:lineRule="auto"/>
        <w:ind w:left="0" w:firstLine="851"/>
        <w:jc w:val="both"/>
        <w:rPr>
          <w:rFonts w:eastAsia="SimSun;宋体"/>
          <w:color w:val="000000"/>
          <w:lang w:val="lt-LT" w:eastAsia="lt-LT" w:bidi="hi-IN"/>
        </w:rPr>
      </w:pPr>
      <w:r w:rsidRPr="00B17711">
        <w:rPr>
          <w:rFonts w:eastAsia="SimSun;宋体"/>
          <w:color w:val="000000"/>
          <w:lang w:val="lt-LT" w:eastAsia="lt-LT" w:bidi="hi-IN"/>
        </w:rPr>
        <w:t>pridedamų dokumentų sąrašas.</w:t>
      </w:r>
    </w:p>
    <w:p w14:paraId="33705370" w14:textId="77777777" w:rsidR="00B17711" w:rsidRPr="00B17711" w:rsidRDefault="00DD6000" w:rsidP="002C61C0">
      <w:pPr>
        <w:pStyle w:val="Sraopastraipa"/>
        <w:numPr>
          <w:ilvl w:val="0"/>
          <w:numId w:val="5"/>
        </w:numPr>
        <w:tabs>
          <w:tab w:val="left" w:pos="1276"/>
        </w:tabs>
        <w:spacing w:line="360" w:lineRule="auto"/>
        <w:ind w:left="0" w:firstLine="851"/>
        <w:jc w:val="both"/>
        <w:rPr>
          <w:rFonts w:eastAsia="SimSun;宋体"/>
          <w:color w:val="000000"/>
          <w:lang w:val="lt-LT" w:eastAsia="lt-LT" w:bidi="hi-IN"/>
        </w:rPr>
      </w:pPr>
      <w:r w:rsidRPr="00B17711">
        <w:rPr>
          <w:rFonts w:eastAsia="SimSun;宋体"/>
          <w:color w:val="000000"/>
          <w:lang w:val="lt-LT" w:eastAsia="lt-LT" w:bidi="hi-IN"/>
        </w:rPr>
        <w:t>Pareiškėjas kartu su paraiška pateikia šių lietuvių kalba surašytų dokumentų kopijas:</w:t>
      </w:r>
    </w:p>
    <w:p w14:paraId="773DBAD6" w14:textId="77777777" w:rsidR="00B17711" w:rsidRDefault="00DD6000" w:rsidP="00B17711">
      <w:pPr>
        <w:pStyle w:val="Sraopastraipa"/>
        <w:numPr>
          <w:ilvl w:val="1"/>
          <w:numId w:val="5"/>
        </w:numPr>
        <w:spacing w:line="360" w:lineRule="auto"/>
        <w:ind w:left="0" w:firstLine="851"/>
        <w:jc w:val="both"/>
        <w:rPr>
          <w:rFonts w:eastAsia="SimSun;宋体"/>
          <w:color w:val="000000"/>
          <w:lang w:val="lt-LT" w:eastAsia="lt-LT" w:bidi="hi-IN"/>
        </w:rPr>
      </w:pPr>
      <w:r w:rsidRPr="00B17711">
        <w:rPr>
          <w:rFonts w:eastAsia="SimSun;宋体"/>
          <w:color w:val="000000"/>
          <w:lang w:val="lt-LT" w:eastAsia="lt-LT" w:bidi="hi-IN"/>
        </w:rPr>
        <w:t>pareiškėjo steigimo dokumento (pvz.: nuostatų, įstatų, steigimo sutarties) (religinės bendruomenės ir bendrijos gali pateikti Kanonų teisės kodekso ištrauką, kurioje būtų nurodyta, kad jos gali verstis atitinkama veikla);</w:t>
      </w:r>
    </w:p>
    <w:p w14:paraId="1635AB11" w14:textId="77777777" w:rsidR="00B17711" w:rsidRDefault="00DD6000" w:rsidP="00B17711">
      <w:pPr>
        <w:pStyle w:val="Sraopastraipa"/>
        <w:numPr>
          <w:ilvl w:val="1"/>
          <w:numId w:val="5"/>
        </w:numPr>
        <w:spacing w:line="360" w:lineRule="auto"/>
        <w:ind w:left="0" w:firstLine="851"/>
        <w:jc w:val="both"/>
        <w:rPr>
          <w:rFonts w:eastAsia="SimSun;宋体"/>
          <w:color w:val="000000"/>
          <w:lang w:val="lt-LT" w:eastAsia="lt-LT" w:bidi="hi-IN"/>
        </w:rPr>
      </w:pPr>
      <w:r w:rsidRPr="00B17711">
        <w:rPr>
          <w:rFonts w:eastAsia="SimSun;宋体"/>
          <w:color w:val="000000"/>
          <w:lang w:val="lt-LT" w:eastAsia="lt-LT" w:bidi="hi-IN"/>
        </w:rPr>
        <w:t>pareiškėjo vykdytos dvejų pastarųjų kalendorinių metų veiklos ataskaitos;</w:t>
      </w:r>
    </w:p>
    <w:p w14:paraId="23F06074" w14:textId="77777777" w:rsidR="00B17711" w:rsidRPr="00B17711" w:rsidRDefault="00DD6000" w:rsidP="00B17711">
      <w:pPr>
        <w:pStyle w:val="Sraopastraipa"/>
        <w:numPr>
          <w:ilvl w:val="1"/>
          <w:numId w:val="5"/>
        </w:numPr>
        <w:spacing w:line="360" w:lineRule="auto"/>
        <w:ind w:left="0" w:firstLine="851"/>
        <w:jc w:val="both"/>
        <w:rPr>
          <w:rFonts w:ascii="Liberation Serif;Times New Roma" w:eastAsia="SimSun;宋体" w:hAnsi="Liberation Serif;Times New Roma" w:cs="Mangal"/>
          <w:color w:val="00000A"/>
          <w:lang w:val="lt-LT" w:eastAsia="zh-CN" w:bidi="hi-IN"/>
        </w:rPr>
      </w:pPr>
      <w:r w:rsidRPr="00B17711">
        <w:rPr>
          <w:rFonts w:eastAsia="SimSun;宋体"/>
          <w:color w:val="000000"/>
          <w:lang w:val="lt-LT" w:eastAsia="lt-LT" w:bidi="hi-IN"/>
        </w:rPr>
        <w:t>asmens, turinčio teisę veikti pareiškėjo vardu, pasirašytos deklaracijos (pagal Aprašo 5 priedo formą);</w:t>
      </w:r>
    </w:p>
    <w:p w14:paraId="57B0FB3C" w14:textId="77777777" w:rsidR="00B17711" w:rsidRPr="00B17711" w:rsidRDefault="00DD6000" w:rsidP="00B17711">
      <w:pPr>
        <w:pStyle w:val="Sraopastraipa"/>
        <w:numPr>
          <w:ilvl w:val="1"/>
          <w:numId w:val="5"/>
        </w:numPr>
        <w:spacing w:line="360" w:lineRule="auto"/>
        <w:ind w:left="0" w:firstLine="851"/>
        <w:jc w:val="both"/>
        <w:rPr>
          <w:rFonts w:eastAsia="Calibri"/>
          <w:color w:val="000000"/>
          <w:lang w:val="lt-LT" w:eastAsia="lt-LT" w:bidi="hi-IN"/>
        </w:rPr>
      </w:pPr>
      <w:r w:rsidRPr="00DD6000">
        <w:rPr>
          <w:rFonts w:eastAsia="SimSun;宋体"/>
          <w:color w:val="000000"/>
          <w:lang w:val="lt-LT" w:eastAsia="lt-LT" w:bidi="hi-IN"/>
        </w:rPr>
        <w:t xml:space="preserve"> jei pareiškėjui atstovauja ne jo vadovas, – dokumento, patvirtinančio asmens teisę veikti pareiškėjo vardu;</w:t>
      </w:r>
    </w:p>
    <w:p w14:paraId="3BA3165F" w14:textId="77777777" w:rsidR="00B17711" w:rsidRDefault="00DD6000" w:rsidP="00B17711">
      <w:pPr>
        <w:pStyle w:val="Sraopastraipa"/>
        <w:numPr>
          <w:ilvl w:val="1"/>
          <w:numId w:val="5"/>
        </w:numPr>
        <w:spacing w:line="360" w:lineRule="auto"/>
        <w:ind w:left="0" w:firstLine="851"/>
        <w:jc w:val="both"/>
        <w:rPr>
          <w:rFonts w:eastAsia="Calibri"/>
          <w:color w:val="000000"/>
          <w:lang w:val="lt-LT" w:eastAsia="lt-LT" w:bidi="hi-IN"/>
        </w:rPr>
      </w:pPr>
      <w:r w:rsidRPr="00DD6000">
        <w:rPr>
          <w:rFonts w:eastAsia="SimSun;宋体"/>
          <w:color w:val="000000"/>
          <w:lang w:val="lt-LT" w:eastAsia="lt-LT" w:bidi="hi-IN"/>
        </w:rPr>
        <w:t xml:space="preserve"> j</w:t>
      </w:r>
      <w:r w:rsidRPr="00DD6000">
        <w:rPr>
          <w:rFonts w:eastAsia="Calibri"/>
          <w:color w:val="000000"/>
          <w:lang w:val="lt-LT" w:eastAsia="lt-LT" w:bidi="hi-IN"/>
        </w:rPr>
        <w:t>eigu projektas įgyvendinamas su partneriu (-</w:t>
      </w:r>
      <w:proofErr w:type="spellStart"/>
      <w:r w:rsidRPr="00DD6000">
        <w:rPr>
          <w:rFonts w:eastAsia="Calibri"/>
          <w:color w:val="000000"/>
          <w:lang w:val="lt-LT" w:eastAsia="lt-LT" w:bidi="hi-IN"/>
        </w:rPr>
        <w:t>iais</w:t>
      </w:r>
      <w:proofErr w:type="spellEnd"/>
      <w:r w:rsidRPr="00DD6000">
        <w:rPr>
          <w:rFonts w:eastAsia="Calibri"/>
          <w:color w:val="000000"/>
          <w:lang w:val="lt-LT" w:eastAsia="lt-LT" w:bidi="hi-IN"/>
        </w:rPr>
        <w:t>), – bendradarbiavimo susitarimo / sutarties;</w:t>
      </w:r>
    </w:p>
    <w:p w14:paraId="7A9E11BA" w14:textId="77777777" w:rsidR="00B17711" w:rsidRPr="00B17711" w:rsidRDefault="00DD6000" w:rsidP="00B17711">
      <w:pPr>
        <w:pStyle w:val="Sraopastraipa"/>
        <w:numPr>
          <w:ilvl w:val="1"/>
          <w:numId w:val="5"/>
        </w:numPr>
        <w:tabs>
          <w:tab w:val="left" w:pos="851"/>
        </w:tabs>
        <w:spacing w:line="360" w:lineRule="auto"/>
        <w:ind w:left="0" w:firstLine="851"/>
        <w:jc w:val="both"/>
        <w:rPr>
          <w:rFonts w:ascii="Liberation Serif;Times New Roma" w:eastAsia="SimSun;宋体" w:hAnsi="Liberation Serif;Times New Roma" w:cs="Mangal"/>
          <w:color w:val="00000A"/>
          <w:lang w:val="lt-LT" w:eastAsia="zh-CN" w:bidi="hi-IN"/>
        </w:rPr>
      </w:pPr>
      <w:r w:rsidRPr="00DD6000">
        <w:rPr>
          <w:rFonts w:eastAsia="Calibri"/>
          <w:color w:val="000000"/>
          <w:lang w:val="lt-LT" w:eastAsia="lt-LT" w:bidi="hi-IN"/>
        </w:rPr>
        <w:t xml:space="preserve"> jeigu į projekto veiklas bus įtraukiami savanoriai, – laisvos formos pažymos apie planuojamų įtraukti savanorių skaičių ir asmens, turinčio teisę veikti pareiškėjo vardu, pasirašytą pasižadėjimą atsiskaitant už projekto veiklų įgyvendinimą pateikti sutartis su projekto veiklose faktiškai dalyvavusiais savanoriais;</w:t>
      </w:r>
    </w:p>
    <w:p w14:paraId="1D1AF6E5" w14:textId="77777777" w:rsidR="00B17711" w:rsidRPr="00B17711" w:rsidRDefault="00DD6000" w:rsidP="00B17711">
      <w:pPr>
        <w:pStyle w:val="Sraopastraipa"/>
        <w:numPr>
          <w:ilvl w:val="1"/>
          <w:numId w:val="5"/>
        </w:numPr>
        <w:spacing w:line="360" w:lineRule="auto"/>
        <w:ind w:left="0" w:firstLine="851"/>
        <w:jc w:val="both"/>
        <w:rPr>
          <w:rFonts w:ascii="Liberation Serif;Times New Roma" w:eastAsia="SimSun;宋体" w:hAnsi="Liberation Serif;Times New Roma" w:cs="Mangal"/>
          <w:color w:val="00000A"/>
          <w:lang w:val="lt-LT" w:eastAsia="zh-CN" w:bidi="hi-IN"/>
        </w:rPr>
      </w:pPr>
      <w:r w:rsidRPr="00DD6000">
        <w:rPr>
          <w:rFonts w:eastAsia="SimSun;宋体"/>
          <w:color w:val="000000"/>
          <w:lang w:val="lt-LT" w:eastAsia="lt-LT" w:bidi="hi-IN"/>
        </w:rPr>
        <w:t>kitų dokumentų, kuriuos, pareiškėjo nuomone, tikslinga pateikti.</w:t>
      </w:r>
    </w:p>
    <w:p w14:paraId="2E7E7F71" w14:textId="77777777" w:rsidR="00B17711" w:rsidRPr="00B17711" w:rsidRDefault="00DD6000" w:rsidP="00B17711">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B17711">
        <w:rPr>
          <w:rFonts w:eastAsia="Calibri"/>
          <w:color w:val="000000"/>
          <w:lang w:val="lt-LT" w:eastAsia="lt-LT" w:bidi="hi-IN"/>
        </w:rPr>
        <w:t>Dokumentus, nurodytus 1</w:t>
      </w:r>
      <w:r w:rsidR="00B17711" w:rsidRPr="00B17711">
        <w:rPr>
          <w:rFonts w:eastAsia="Calibri"/>
          <w:color w:val="000000"/>
          <w:lang w:val="lt-LT" w:eastAsia="lt-LT" w:bidi="hi-IN"/>
        </w:rPr>
        <w:t>5</w:t>
      </w:r>
      <w:r w:rsidRPr="00B17711">
        <w:rPr>
          <w:rFonts w:eastAsia="Calibri"/>
          <w:color w:val="000000"/>
          <w:lang w:val="lt-LT" w:eastAsia="lt-LT" w:bidi="hi-IN"/>
        </w:rPr>
        <w:t>.1, 1</w:t>
      </w:r>
      <w:r w:rsidR="00B17711" w:rsidRPr="00B17711">
        <w:rPr>
          <w:rFonts w:eastAsia="Calibri"/>
          <w:color w:val="000000"/>
          <w:lang w:val="lt-LT" w:eastAsia="lt-LT" w:bidi="hi-IN"/>
        </w:rPr>
        <w:t>5</w:t>
      </w:r>
      <w:r w:rsidRPr="00B17711">
        <w:rPr>
          <w:rFonts w:eastAsia="Calibri"/>
          <w:color w:val="000000"/>
          <w:lang w:val="lt-LT" w:eastAsia="lt-LT" w:bidi="hi-IN"/>
        </w:rPr>
        <w:t>.2, 1</w:t>
      </w:r>
      <w:r w:rsidR="00B17711" w:rsidRPr="00B17711">
        <w:rPr>
          <w:rFonts w:eastAsia="Calibri"/>
          <w:color w:val="000000"/>
          <w:lang w:val="lt-LT" w:eastAsia="lt-LT" w:bidi="hi-IN"/>
        </w:rPr>
        <w:t>5</w:t>
      </w:r>
      <w:r w:rsidRPr="00B17711">
        <w:rPr>
          <w:rFonts w:eastAsia="Calibri"/>
          <w:color w:val="000000"/>
          <w:lang w:val="lt-LT" w:eastAsia="lt-LT" w:bidi="hi-IN"/>
        </w:rPr>
        <w:t>.3 pa</w:t>
      </w:r>
      <w:r w:rsidR="00B17711">
        <w:rPr>
          <w:rFonts w:eastAsia="Calibri"/>
          <w:color w:val="000000"/>
          <w:lang w:val="lt-LT" w:eastAsia="lt-LT" w:bidi="hi-IN"/>
        </w:rPr>
        <w:t xml:space="preserve">punkčiuose, pateikti privaloma. </w:t>
      </w:r>
    </w:p>
    <w:p w14:paraId="45EBDA22" w14:textId="77777777" w:rsidR="00B17711" w:rsidRPr="00B17711" w:rsidRDefault="00DD6000" w:rsidP="00B17711">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B17711">
        <w:rPr>
          <w:rFonts w:eastAsia="Calibri"/>
          <w:color w:val="000000"/>
          <w:lang w:val="lt-LT" w:eastAsia="lt-LT" w:bidi="hi-IN"/>
        </w:rPr>
        <w:lastRenderedPageBreak/>
        <w:t>Dokumentus, nurodytus 1</w:t>
      </w:r>
      <w:r w:rsidR="00B17711" w:rsidRPr="00B17711">
        <w:rPr>
          <w:rFonts w:eastAsia="Calibri"/>
          <w:color w:val="000000"/>
          <w:lang w:val="lt-LT" w:eastAsia="lt-LT" w:bidi="hi-IN"/>
        </w:rPr>
        <w:t>5</w:t>
      </w:r>
      <w:r w:rsidRPr="00B17711">
        <w:rPr>
          <w:rFonts w:eastAsia="Calibri"/>
          <w:color w:val="000000"/>
          <w:lang w:val="lt-LT" w:eastAsia="lt-LT" w:bidi="hi-IN"/>
        </w:rPr>
        <w:t>.4, 1</w:t>
      </w:r>
      <w:r w:rsidR="00B17711" w:rsidRPr="00B17711">
        <w:rPr>
          <w:rFonts w:eastAsia="Calibri"/>
          <w:color w:val="000000"/>
          <w:lang w:val="lt-LT" w:eastAsia="lt-LT" w:bidi="hi-IN"/>
        </w:rPr>
        <w:t>5</w:t>
      </w:r>
      <w:r w:rsidRPr="00B17711">
        <w:rPr>
          <w:rFonts w:eastAsia="Calibri"/>
          <w:color w:val="000000"/>
          <w:lang w:val="lt-LT" w:eastAsia="lt-LT" w:bidi="hi-IN"/>
        </w:rPr>
        <w:t>.5, 1</w:t>
      </w:r>
      <w:r w:rsidR="00B17711" w:rsidRPr="00B17711">
        <w:rPr>
          <w:rFonts w:eastAsia="Calibri"/>
          <w:color w:val="000000"/>
          <w:lang w:val="lt-LT" w:eastAsia="lt-LT" w:bidi="hi-IN"/>
        </w:rPr>
        <w:t>5</w:t>
      </w:r>
      <w:r w:rsidRPr="00B17711">
        <w:rPr>
          <w:rFonts w:eastAsia="Calibri"/>
          <w:color w:val="000000"/>
          <w:lang w:val="lt-LT" w:eastAsia="lt-LT" w:bidi="hi-IN"/>
        </w:rPr>
        <w:t xml:space="preserve">.6 papunkčiuose, privaloma pateikti, jeigu projektas atitinka šiuose papunkčiuose nustatytas sąlygas. </w:t>
      </w:r>
    </w:p>
    <w:p w14:paraId="041C1A27" w14:textId="77777777" w:rsidR="00FE06DF" w:rsidRPr="00FE06DF" w:rsidRDefault="00DD6000" w:rsidP="00FE06DF">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B17711">
        <w:rPr>
          <w:rFonts w:eastAsia="SimSun;宋体"/>
          <w:bCs/>
          <w:color w:val="000000"/>
          <w:lang w:val="lt-LT" w:eastAsia="lt-LT" w:bidi="hi-IN"/>
        </w:rPr>
        <w:t xml:space="preserve">Pareiškėjai, rengdami projektus, turi teisę gauti informaciją ir konsultacijas su konkursu susijusiais klausimais, kurias pagal kompetenciją teikia </w:t>
      </w:r>
      <w:r w:rsidR="00FE06DF">
        <w:rPr>
          <w:rFonts w:eastAsia="SimSun;宋体"/>
          <w:bCs/>
          <w:color w:val="000000"/>
          <w:lang w:val="lt-LT" w:eastAsia="lt-LT" w:bidi="hi-IN"/>
        </w:rPr>
        <w:t>Lazdijų rajono savivaldybės administracijos Finansų skyriaus vedėja Šarūnė Dumbliauskienė (</w:t>
      </w:r>
      <w:hyperlink r:id="rId11" w:history="1">
        <w:r w:rsidR="00FE06DF" w:rsidRPr="002B7DE2">
          <w:rPr>
            <w:rStyle w:val="Hipersaitas"/>
            <w:rFonts w:eastAsia="SimSun;宋体"/>
            <w:bCs/>
            <w:lang w:val="lt-LT" w:eastAsia="lt-LT" w:bidi="hi-IN"/>
          </w:rPr>
          <w:t>sarune.dumbliauskiene@lazdijai.lt</w:t>
        </w:r>
      </w:hyperlink>
      <w:r w:rsidR="00FE06DF">
        <w:rPr>
          <w:rFonts w:eastAsia="SimSun;宋体"/>
          <w:bCs/>
          <w:color w:val="000000"/>
          <w:lang w:val="lt-LT" w:eastAsia="lt-LT" w:bidi="hi-IN"/>
        </w:rPr>
        <w:t xml:space="preserve">; tel. 8 (318) 66 123). </w:t>
      </w:r>
      <w:r w:rsidRPr="00B17711">
        <w:rPr>
          <w:rFonts w:eastAsia="SimSun;宋体"/>
          <w:bCs/>
          <w:color w:val="000000"/>
          <w:lang w:val="lt-LT" w:eastAsia="lt-LT" w:bidi="hi-IN"/>
        </w:rPr>
        <w:t>Informacija pareiškėjams teikiama iki paskutinės projektų pateikimo dienos.</w:t>
      </w:r>
    </w:p>
    <w:p w14:paraId="45240ECD" w14:textId="77777777" w:rsidR="00DD6000" w:rsidRPr="00FE06DF" w:rsidRDefault="00DD6000" w:rsidP="00694C91">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FE06DF">
        <w:rPr>
          <w:rFonts w:eastAsia="SimSun;宋体"/>
          <w:color w:val="00000A"/>
          <w:lang w:val="lt-LT" w:eastAsia="zh-CN" w:bidi="hi-IN"/>
        </w:rPr>
        <w:t xml:space="preserve">Pareiškėjai užpildytą paraišką </w:t>
      </w:r>
      <w:r w:rsidR="00FE06DF" w:rsidRPr="00FE06DF">
        <w:rPr>
          <w:rFonts w:eastAsia="SimSun;宋体"/>
          <w:color w:val="00000A"/>
          <w:lang w:val="lt-LT" w:eastAsia="zh-CN" w:bidi="hi-IN"/>
        </w:rPr>
        <w:t xml:space="preserve">(Aprašo 1 priedas) </w:t>
      </w:r>
      <w:r w:rsidR="00FE06DF">
        <w:rPr>
          <w:rFonts w:eastAsia="SimSun;宋体"/>
          <w:color w:val="00000A"/>
          <w:lang w:val="lt-LT" w:eastAsia="zh-CN" w:bidi="hi-IN"/>
        </w:rPr>
        <w:t xml:space="preserve">iki </w:t>
      </w:r>
      <w:r w:rsidR="00694C91">
        <w:rPr>
          <w:rFonts w:eastAsia="SimSun;宋体"/>
          <w:color w:val="00000A"/>
          <w:lang w:val="lt-LT" w:eastAsia="zh-CN" w:bidi="hi-IN"/>
        </w:rPr>
        <w:t xml:space="preserve">projektų atrankos konkurso </w:t>
      </w:r>
      <w:r w:rsidR="00FE06DF">
        <w:rPr>
          <w:rFonts w:eastAsia="SimSun;宋体"/>
          <w:color w:val="00000A"/>
          <w:lang w:val="lt-LT" w:eastAsia="zh-CN" w:bidi="hi-IN"/>
        </w:rPr>
        <w:t>skelbime nuro</w:t>
      </w:r>
      <w:r w:rsidR="00694C91">
        <w:rPr>
          <w:rFonts w:eastAsia="SimSun;宋体"/>
          <w:color w:val="00000A"/>
          <w:lang w:val="lt-LT" w:eastAsia="zh-CN" w:bidi="hi-IN"/>
        </w:rPr>
        <w:t xml:space="preserve">dyto termino </w:t>
      </w:r>
      <w:r w:rsidRPr="00FE06DF">
        <w:rPr>
          <w:rFonts w:eastAsia="SimSun;宋体"/>
          <w:color w:val="00000A"/>
          <w:lang w:val="lt-LT" w:eastAsia="zh-CN" w:bidi="hi-IN"/>
        </w:rPr>
        <w:t xml:space="preserve">pateikia </w:t>
      </w:r>
      <w:r w:rsidR="003F7451">
        <w:rPr>
          <w:rFonts w:eastAsia="SimSun;宋体"/>
          <w:color w:val="00000A"/>
          <w:lang w:val="lt-LT" w:eastAsia="zh-CN" w:bidi="hi-IN"/>
        </w:rPr>
        <w:t xml:space="preserve">Lazdijų rajono </w:t>
      </w:r>
      <w:r w:rsidRPr="00FE06DF">
        <w:rPr>
          <w:rFonts w:eastAsia="SimSun;宋体"/>
          <w:color w:val="00000A"/>
          <w:lang w:val="lt-LT" w:eastAsia="zh-CN" w:bidi="hi-IN"/>
        </w:rPr>
        <w:t xml:space="preserve">savivaldybės administracijai. </w:t>
      </w:r>
    </w:p>
    <w:p w14:paraId="1358B700" w14:textId="77777777" w:rsidR="00DD6000" w:rsidRPr="00DD6000" w:rsidRDefault="00DD6000" w:rsidP="00DD6000">
      <w:pPr>
        <w:tabs>
          <w:tab w:val="left" w:pos="851"/>
        </w:tabs>
        <w:spacing w:line="360" w:lineRule="auto"/>
        <w:jc w:val="both"/>
        <w:rPr>
          <w:rFonts w:eastAsia="SimSun;宋体"/>
          <w:color w:val="00000A"/>
          <w:lang w:val="lt-LT" w:eastAsia="zh-CN" w:bidi="hi-IN"/>
        </w:rPr>
      </w:pPr>
    </w:p>
    <w:p w14:paraId="4D713D63" w14:textId="7FD241A6" w:rsidR="00DD6000" w:rsidRPr="003F7451" w:rsidRDefault="004A729B" w:rsidP="00BC0DC0">
      <w:pPr>
        <w:pStyle w:val="Sraopastraipa"/>
        <w:tabs>
          <w:tab w:val="left" w:pos="851"/>
        </w:tabs>
        <w:ind w:left="0"/>
        <w:jc w:val="center"/>
        <w:rPr>
          <w:rFonts w:eastAsia="SimSun;宋体"/>
          <w:b/>
          <w:color w:val="00000A"/>
          <w:lang w:val="lt-LT" w:eastAsia="zh-CN" w:bidi="hi-IN"/>
        </w:rPr>
      </w:pPr>
      <w:r>
        <w:rPr>
          <w:rFonts w:eastAsia="SimSun;宋体"/>
          <w:b/>
          <w:color w:val="00000A"/>
          <w:lang w:val="lt-LT" w:eastAsia="zh-CN" w:bidi="hi-IN"/>
        </w:rPr>
        <w:t xml:space="preserve">IV </w:t>
      </w:r>
      <w:r w:rsidR="00DD6000" w:rsidRPr="003F7451">
        <w:rPr>
          <w:rFonts w:eastAsia="SimSun;宋体"/>
          <w:b/>
          <w:color w:val="00000A"/>
          <w:lang w:val="lt-LT" w:eastAsia="zh-CN" w:bidi="hi-IN"/>
        </w:rPr>
        <w:t>SKYRIUS</w:t>
      </w:r>
    </w:p>
    <w:p w14:paraId="0C4CD643" w14:textId="60A98286" w:rsidR="003F7451" w:rsidRDefault="00DD6000" w:rsidP="00BC0DC0">
      <w:pPr>
        <w:tabs>
          <w:tab w:val="left" w:pos="851"/>
        </w:tabs>
        <w:jc w:val="center"/>
        <w:rPr>
          <w:rFonts w:eastAsia="SimSun;宋体"/>
          <w:b/>
          <w:color w:val="00000A"/>
          <w:lang w:val="lt-LT" w:eastAsia="zh-CN" w:bidi="hi-IN"/>
        </w:rPr>
      </w:pPr>
      <w:r w:rsidRPr="00DD6000">
        <w:rPr>
          <w:rFonts w:eastAsia="SimSun;宋体"/>
          <w:b/>
          <w:color w:val="00000A"/>
          <w:lang w:val="lt-LT" w:eastAsia="zh-CN" w:bidi="hi-IN"/>
        </w:rPr>
        <w:t>IŠPLĖSTINĖS SENIŪNAIČIŲ SUEIGOS VEIKLA ĮGYVENDINANT PRIEMONĘ</w:t>
      </w:r>
    </w:p>
    <w:p w14:paraId="62013DF2" w14:textId="77777777" w:rsidR="00D40E7F" w:rsidRPr="00855360" w:rsidRDefault="00D40E7F" w:rsidP="00855360">
      <w:pPr>
        <w:tabs>
          <w:tab w:val="left" w:pos="851"/>
        </w:tabs>
        <w:spacing w:line="360" w:lineRule="auto"/>
        <w:jc w:val="center"/>
        <w:rPr>
          <w:rFonts w:eastAsia="SimSun;宋体"/>
          <w:b/>
          <w:color w:val="00000A"/>
          <w:lang w:val="lt-LT" w:eastAsia="zh-CN" w:bidi="hi-IN"/>
        </w:rPr>
      </w:pPr>
    </w:p>
    <w:p w14:paraId="7AC46CE7" w14:textId="77777777" w:rsidR="003F7451" w:rsidRDefault="00DD6000" w:rsidP="003F7451">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3F7451">
        <w:rPr>
          <w:rFonts w:eastAsia="SimSun;宋体"/>
          <w:color w:val="00000A"/>
          <w:lang w:val="lt-LT" w:eastAsia="zh-CN" w:bidi="hi-IN"/>
        </w:rPr>
        <w:t xml:space="preserve">Išplėstinė seniūnaičių sueiga, organizuodama savo darbą ir priimdama sprendimus, vadovaujasi </w:t>
      </w:r>
      <w:r w:rsidR="00855360">
        <w:rPr>
          <w:rFonts w:eastAsia="SimSun;宋体"/>
          <w:color w:val="00000A"/>
          <w:lang w:val="lt-LT" w:eastAsia="zh-CN" w:bidi="hi-IN"/>
        </w:rPr>
        <w:t xml:space="preserve">Lazdijų rajono savivaldybės seniūnijos seniūnaičių sueigos ir išplėstinės seniūnaičių sueigos nuostatais, patvirtintais Lazdijų rajono savivaldybės tarybos 2018 m. vasario 20 d. sprendimu Nr. 5TS-1186 „Dėl Lazdijų rajono savivaldybės seniūnijos seniūnaičių sueigos ir išplėstinės seniūnaičių sueigos nuostatų patvirtinimo“ ir </w:t>
      </w:r>
      <w:r w:rsidRPr="003F7451">
        <w:rPr>
          <w:rFonts w:eastAsia="SimSun;宋体"/>
          <w:color w:val="00000A"/>
          <w:lang w:val="lt-LT" w:eastAsia="zh-CN" w:bidi="hi-IN"/>
        </w:rPr>
        <w:t>Aprašu.</w:t>
      </w:r>
    </w:p>
    <w:p w14:paraId="5C92CC55" w14:textId="77777777" w:rsidR="003F7451" w:rsidRDefault="00DD6000" w:rsidP="003F7451">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DD6000">
        <w:rPr>
          <w:rFonts w:eastAsia="SimSun;宋体"/>
          <w:color w:val="00000A"/>
          <w:lang w:val="lt-LT" w:eastAsia="zh-CN" w:bidi="hi-IN"/>
        </w:rPr>
        <w:t xml:space="preserve">Išplėstinė seniūnaičių sueiga ne vėliau kaip per 20 kalendorinių dienų nuo </w:t>
      </w:r>
      <w:r w:rsidR="003D7857">
        <w:rPr>
          <w:rFonts w:eastAsia="SimSun;宋体"/>
          <w:color w:val="00000A"/>
          <w:lang w:val="lt-LT" w:eastAsia="zh-CN" w:bidi="hi-IN"/>
        </w:rPr>
        <w:t>Aprašo</w:t>
      </w:r>
      <w:r w:rsidRPr="00DD6000">
        <w:rPr>
          <w:rFonts w:eastAsia="SimSun;宋体"/>
          <w:color w:val="00000A"/>
          <w:lang w:val="lt-LT" w:eastAsia="zh-CN" w:bidi="hi-IN"/>
        </w:rPr>
        <w:t xml:space="preserve"> priėmimo dienos priima sprendimą dėl Priemonei įgyvendinti prioritetinių vykdytinų ir finansuotinų veiklų patvirtinimo ir jį įformina protokolu.</w:t>
      </w:r>
    </w:p>
    <w:p w14:paraId="06B5C0CF" w14:textId="77777777" w:rsidR="003F7451" w:rsidRPr="003F7451" w:rsidRDefault="00DD6000" w:rsidP="003F7451">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DD6000">
        <w:rPr>
          <w:rFonts w:eastAsia="SimSun;宋体"/>
          <w:color w:val="00000A"/>
          <w:lang w:val="lt-LT" w:eastAsia="zh-CN" w:bidi="hi-IN"/>
        </w:rPr>
        <w:t xml:space="preserve"> Išplėstinė seniūnaičių sueiga per 5 darbo dienas po įvykusios sueigos protokolinį sprendimą dėl Priemonei įgyvendinti prioritetinių vykdytinų ir finansuotinų veiklų patvirtinimo pateikia atsakingam valstybės tarnautojui</w:t>
      </w:r>
      <w:r w:rsidR="002479DB">
        <w:rPr>
          <w:rFonts w:eastAsia="SimSun;宋体"/>
          <w:color w:val="00000A"/>
          <w:lang w:val="lt-LT" w:eastAsia="zh-CN" w:bidi="hi-IN"/>
        </w:rPr>
        <w:t xml:space="preserve"> ar darbuotojui</w:t>
      </w:r>
      <w:r w:rsidRPr="00DD6000">
        <w:rPr>
          <w:rFonts w:eastAsia="SimSun;宋体"/>
          <w:color w:val="00000A"/>
          <w:lang w:val="lt-LT" w:eastAsia="zh-CN" w:bidi="hi-IN"/>
        </w:rPr>
        <w:t xml:space="preserve">, kad jis būtų viešai paskelbtas </w:t>
      </w:r>
      <w:r w:rsidR="002479DB">
        <w:rPr>
          <w:rFonts w:eastAsia="SimSun;宋体"/>
          <w:color w:val="000000"/>
          <w:lang w:val="lt-LT" w:eastAsia="lt-LT" w:bidi="hi-IN"/>
        </w:rPr>
        <w:t xml:space="preserve">savivaldybės interneto svetainėje </w:t>
      </w:r>
      <w:hyperlink r:id="rId12" w:history="1">
        <w:r w:rsidR="002479DB" w:rsidRPr="002B7DE2">
          <w:rPr>
            <w:rStyle w:val="Hipersaitas"/>
            <w:rFonts w:eastAsia="SimSun;宋体"/>
            <w:lang w:val="lt-LT" w:eastAsia="lt-LT" w:bidi="hi-IN"/>
          </w:rPr>
          <w:t>www.lazdijai.lt</w:t>
        </w:r>
      </w:hyperlink>
      <w:r w:rsidR="002479DB">
        <w:rPr>
          <w:rFonts w:eastAsia="SimSun;宋体"/>
          <w:color w:val="000000"/>
          <w:lang w:val="lt-LT" w:eastAsia="lt-LT" w:bidi="hi-IN"/>
        </w:rPr>
        <w:t xml:space="preserve"> </w:t>
      </w:r>
      <w:r w:rsidRPr="00DD6000">
        <w:rPr>
          <w:rFonts w:eastAsia="SimSun;宋体"/>
          <w:color w:val="00000A"/>
          <w:lang w:val="lt-LT" w:eastAsia="zh-CN" w:bidi="hi-IN"/>
        </w:rPr>
        <w:t>ir skelbimų lentose.</w:t>
      </w:r>
    </w:p>
    <w:p w14:paraId="05B27635" w14:textId="77777777" w:rsidR="002479DB" w:rsidRPr="002479DB" w:rsidRDefault="00DD6000" w:rsidP="002479DB">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DD6000">
        <w:rPr>
          <w:rFonts w:eastAsia="Calibri"/>
          <w:bCs/>
          <w:color w:val="00000A"/>
          <w:lang w:val="lt-LT" w:eastAsia="zh-CN" w:bidi="hi-IN"/>
        </w:rPr>
        <w:t>Pirmojo posėdžio metu</w:t>
      </w:r>
      <w:r w:rsidRPr="00DD6000">
        <w:rPr>
          <w:rFonts w:eastAsia="Calibri"/>
          <w:color w:val="00000A"/>
          <w:lang w:val="lt-LT" w:eastAsia="zh-CN" w:bidi="hi-IN"/>
        </w:rPr>
        <w:t xml:space="preserve"> išplėstinės seniūnaičių sueigos nariai pasirašo konfidencialumo pasižadėjimus viešai neskelbti ir neplatinti su projektų vertinimu susijusios informacijos (Aprašo 4 priedas), taip pat nešališkumo deklaracijas (Aprašo 6 priedas) dėl objektyvių sprendimų priėmimo bei viešųjų ir privačių interesų konflikto vengimo. Nepasirašius minėtų dokumentų, draudžiama dalyvauti išplėstinės seniūnaičių sueigos posėdžiuose, svarstant klausimus dėl pateiktų projektų vertinimo ir atrankos. Išplėstinės seniūnaičių sueigos narys privalo nusišalinti nuo paraiškos vertinimo ir balsavimo, jei išplėstinės seniūnaičių sueigos narys turi svarstyti organizacijos, kurios narys ir (arba) darbuotojas jis yra, paraišką. Išplėstinės seniūnaičių sueigos narys taip pat turi nusišalinti nuo paraiškos vertinimo ir balsavimo, jeigu turi svarstyti paraišką organizacijos, kurios narys ir (arba) darbuotojas yra asmuo, su kuriuo jis yra susijęs artimos giminystės, svainystės, </w:t>
      </w:r>
      <w:r w:rsidRPr="00DD6000">
        <w:rPr>
          <w:rFonts w:eastAsia="Calibri"/>
          <w:color w:val="00000A"/>
          <w:lang w:val="lt-LT" w:eastAsia="zh-CN" w:bidi="hi-IN"/>
        </w:rPr>
        <w:lastRenderedPageBreak/>
        <w:t xml:space="preserve">santuokos, globos ar rūpybos ryšiais. </w:t>
      </w:r>
      <w:r w:rsidRPr="00DD6000">
        <w:rPr>
          <w:rFonts w:ascii="Liberation Serif;Times New Roma" w:eastAsia="Calibri" w:hAnsi="Liberation Serif;Times New Roma" w:cs="Mangal"/>
          <w:color w:val="00000A"/>
          <w:lang w:val="lt-LT" w:eastAsia="zh-CN" w:bidi="hi-IN"/>
        </w:rPr>
        <w:t xml:space="preserve">Jeigu išplėstinės seniūnaičių sueigos narys nenusišalina, išplėstinė seniūnaičių sueiga priima sprendimą dėl jo nušalinimo. </w:t>
      </w:r>
      <w:r w:rsidRPr="00DD6000">
        <w:rPr>
          <w:rFonts w:eastAsia="Calibri"/>
          <w:color w:val="00000A"/>
          <w:lang w:val="lt-LT" w:eastAsia="zh-CN" w:bidi="hi-IN"/>
        </w:rPr>
        <w:t>I</w:t>
      </w:r>
      <w:r w:rsidRPr="00DD6000">
        <w:rPr>
          <w:rFonts w:eastAsia="Calibri"/>
          <w:bCs/>
          <w:color w:val="00000A"/>
          <w:lang w:val="lt-LT" w:eastAsia="zh-CN" w:bidi="hi-IN"/>
        </w:rPr>
        <w:t xml:space="preserve">šplėstinės seniūnaičių sueigos posėdžiuose, kuriuose vertinami ir svarstomi </w:t>
      </w:r>
      <w:r w:rsidRPr="00DD6000">
        <w:rPr>
          <w:rFonts w:ascii="Liberation Serif;Times New Roma" w:eastAsia="SimSun;宋体" w:hAnsi="Liberation Serif;Times New Roma" w:cs="Mangal"/>
          <w:color w:val="00000A"/>
          <w:lang w:val="lt-LT" w:eastAsia="zh-CN" w:bidi="hi-IN"/>
        </w:rPr>
        <w:t xml:space="preserve">pateikti </w:t>
      </w:r>
      <w:r w:rsidRPr="00DD6000">
        <w:rPr>
          <w:rFonts w:eastAsia="Calibri"/>
          <w:bCs/>
          <w:color w:val="00000A"/>
          <w:lang w:val="lt-LT" w:eastAsia="zh-CN" w:bidi="hi-IN"/>
        </w:rPr>
        <w:t>projektai Priemonei įgyvendinti</w:t>
      </w:r>
      <w:r w:rsidRPr="00DD6000">
        <w:rPr>
          <w:rFonts w:ascii="Liberation Serif;Times New Roma" w:eastAsia="SimSun;宋体" w:hAnsi="Liberation Serif;Times New Roma" w:cs="Mangal"/>
          <w:color w:val="00000A"/>
          <w:lang w:val="lt-LT" w:eastAsia="zh-CN" w:bidi="hi-IN"/>
        </w:rPr>
        <w:t>, stebėtojų teisėmis turi teisę dalyvauti savivaldybių nevyriausybinių organizacijų tarybų atstovai ir kiti suinteresuoti asmenys</w:t>
      </w:r>
      <w:r w:rsidRPr="00DD6000">
        <w:rPr>
          <w:rFonts w:eastAsia="Calibri"/>
          <w:bCs/>
          <w:color w:val="00000A"/>
          <w:lang w:val="lt-LT" w:eastAsia="zh-CN" w:bidi="hi-IN"/>
        </w:rPr>
        <w:t>, kurie taip pat pasirašo konfidencialumo pasižadėjimus (Aprašo 7 priedas).</w:t>
      </w:r>
    </w:p>
    <w:p w14:paraId="2A6D7ACA" w14:textId="77777777" w:rsidR="002479DB" w:rsidRDefault="00DD6000" w:rsidP="002479DB">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DD6000">
        <w:rPr>
          <w:rFonts w:eastAsia="SimSun;宋体"/>
          <w:color w:val="00000A"/>
          <w:lang w:val="lt-LT" w:eastAsia="zh-CN" w:bidi="hi-IN"/>
        </w:rPr>
        <w:t>Išplėstinė seniūnaičių sueiga, vadovaudamasi Vertinimo anketos pavyzdine forma (Aprašo 2 priedas), įvertina paraiškas ir atrenka tą paraišką (-</w:t>
      </w:r>
      <w:proofErr w:type="spellStart"/>
      <w:r w:rsidRPr="00DD6000">
        <w:rPr>
          <w:rFonts w:eastAsia="SimSun;宋体"/>
          <w:color w:val="00000A"/>
          <w:lang w:val="lt-LT" w:eastAsia="zh-CN" w:bidi="hi-IN"/>
        </w:rPr>
        <w:t>as</w:t>
      </w:r>
      <w:proofErr w:type="spellEnd"/>
      <w:r w:rsidRPr="00DD6000">
        <w:rPr>
          <w:rFonts w:eastAsia="SimSun;宋体"/>
          <w:color w:val="00000A"/>
          <w:lang w:val="lt-LT" w:eastAsia="zh-CN" w:bidi="hi-IN"/>
        </w:rPr>
        <w:t>), kurioje (-</w:t>
      </w:r>
      <w:proofErr w:type="spellStart"/>
      <w:r w:rsidRPr="00DD6000">
        <w:rPr>
          <w:rFonts w:eastAsia="SimSun;宋体"/>
          <w:color w:val="00000A"/>
          <w:lang w:val="lt-LT" w:eastAsia="zh-CN" w:bidi="hi-IN"/>
        </w:rPr>
        <w:t>se</w:t>
      </w:r>
      <w:proofErr w:type="spellEnd"/>
      <w:r w:rsidRPr="00DD6000">
        <w:rPr>
          <w:rFonts w:eastAsia="SimSun;宋体"/>
          <w:color w:val="00000A"/>
          <w:lang w:val="lt-LT" w:eastAsia="zh-CN" w:bidi="hi-IN"/>
        </w:rPr>
        <w:t xml:space="preserve">) planuojamos veiklos labiausiai atitinka bendruomenės narių (gyventojų) </w:t>
      </w:r>
      <w:r w:rsidRPr="00DD6000">
        <w:rPr>
          <w:rFonts w:eastAsia="SimSun;宋体"/>
          <w:bCs/>
          <w:color w:val="00000A"/>
          <w:lang w:val="lt-LT" w:eastAsia="zh-CN" w:bidi="hi-IN"/>
        </w:rPr>
        <w:t xml:space="preserve">socialinius </w:t>
      </w:r>
      <w:r w:rsidRPr="00DD6000">
        <w:rPr>
          <w:rFonts w:eastAsia="SimSun;宋体"/>
          <w:color w:val="00000A"/>
          <w:lang w:val="lt-LT" w:eastAsia="zh-CN" w:bidi="hi-IN"/>
        </w:rPr>
        <w:t>poreikius ir interesus.</w:t>
      </w:r>
    </w:p>
    <w:p w14:paraId="450C5F50" w14:textId="77777777" w:rsidR="002479DB" w:rsidRDefault="00DD6000" w:rsidP="002479DB">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2479DB">
        <w:rPr>
          <w:rFonts w:eastAsia="SimSun;宋体"/>
          <w:color w:val="00000A"/>
          <w:lang w:val="lt-LT" w:eastAsia="zh-CN" w:bidi="hi-IN"/>
        </w:rPr>
        <w:t>Lėšos skiriamos</w:t>
      </w:r>
      <w:r w:rsidRPr="002479DB">
        <w:rPr>
          <w:rFonts w:eastAsia="SimSun;宋体"/>
          <w:color w:val="00000A"/>
          <w:lang w:val="lt-LT" w:eastAsia="lt-LT" w:bidi="hi-IN"/>
        </w:rPr>
        <w:t xml:space="preserve"> tam (tiems) projektui (-</w:t>
      </w:r>
      <w:proofErr w:type="spellStart"/>
      <w:r w:rsidRPr="002479DB">
        <w:rPr>
          <w:rFonts w:eastAsia="SimSun;宋体"/>
          <w:color w:val="00000A"/>
          <w:lang w:val="lt-LT" w:eastAsia="lt-LT" w:bidi="hi-IN"/>
        </w:rPr>
        <w:t>ams</w:t>
      </w:r>
      <w:proofErr w:type="spellEnd"/>
      <w:r w:rsidRPr="002479DB">
        <w:rPr>
          <w:rFonts w:eastAsia="SimSun;宋体"/>
          <w:color w:val="00000A"/>
          <w:lang w:val="lt-LT" w:eastAsia="lt-LT" w:bidi="hi-IN"/>
        </w:rPr>
        <w:t>), kuris (-</w:t>
      </w:r>
      <w:proofErr w:type="spellStart"/>
      <w:r w:rsidRPr="002479DB">
        <w:rPr>
          <w:rFonts w:eastAsia="SimSun;宋体"/>
          <w:color w:val="00000A"/>
          <w:lang w:val="lt-LT" w:eastAsia="lt-LT" w:bidi="hi-IN"/>
        </w:rPr>
        <w:t>ie</w:t>
      </w:r>
      <w:proofErr w:type="spellEnd"/>
      <w:r w:rsidRPr="002479DB">
        <w:rPr>
          <w:rFonts w:eastAsia="SimSun;宋体"/>
          <w:color w:val="00000A"/>
          <w:lang w:val="lt-LT" w:eastAsia="lt-LT" w:bidi="hi-IN"/>
        </w:rPr>
        <w:t>) surinko daugiausia išplėstinės seniūnaičių sueigos narių balų ir kuriems užteko savivaldybės skirtų lėšų Priemonei įgyvendinti.</w:t>
      </w:r>
    </w:p>
    <w:p w14:paraId="06B1684B" w14:textId="77777777" w:rsidR="002479DB" w:rsidRPr="002479DB" w:rsidRDefault="00DD6000" w:rsidP="002479DB">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2479DB">
        <w:rPr>
          <w:rFonts w:eastAsia="SimSun;宋体"/>
          <w:color w:val="00000A"/>
          <w:lang w:val="lt-LT" w:eastAsia="lt-LT" w:bidi="hi-IN"/>
        </w:rPr>
        <w:t>Išplėstinės seniūnaičių sueigos sprendimai dėl atrinktos (-ų) labiausiai atitinkančios (</w:t>
      </w:r>
      <w:r w:rsidRPr="002479DB">
        <w:rPr>
          <w:rFonts w:eastAsia="SimSun;宋体"/>
          <w:color w:val="00000A"/>
          <w:lang w:val="lt-LT" w:eastAsia="lt-LT" w:bidi="hi-IN"/>
        </w:rPr>
        <w:noBreakHyphen/>
      </w:r>
      <w:proofErr w:type="spellStart"/>
      <w:r w:rsidRPr="002479DB">
        <w:rPr>
          <w:rFonts w:eastAsia="SimSun;宋体"/>
          <w:color w:val="00000A"/>
          <w:lang w:val="lt-LT" w:eastAsia="lt-LT" w:bidi="hi-IN"/>
        </w:rPr>
        <w:t>ių</w:t>
      </w:r>
      <w:proofErr w:type="spellEnd"/>
      <w:r w:rsidRPr="002479DB">
        <w:rPr>
          <w:rFonts w:eastAsia="SimSun;宋体"/>
          <w:color w:val="00000A"/>
          <w:lang w:val="lt-LT" w:eastAsia="lt-LT" w:bidi="hi-IN"/>
        </w:rPr>
        <w:t>) bendruomenės narių (gyventojų) socialinius poreikius ir interesus paraiškos (</w:t>
      </w:r>
      <w:r w:rsidRPr="002479DB">
        <w:rPr>
          <w:rFonts w:eastAsia="SimSun;宋体"/>
          <w:color w:val="00000A"/>
          <w:lang w:val="lt-LT" w:eastAsia="lt-LT" w:bidi="hi-IN"/>
        </w:rPr>
        <w:noBreakHyphen/>
        <w:t>ų), įforminti protokolu, ne vėliau kaip per 5 darbo dienas po įvykusio posėdžio pateikiami</w:t>
      </w:r>
      <w:r w:rsidRPr="002479DB">
        <w:rPr>
          <w:rFonts w:eastAsia="SimSun;宋体"/>
          <w:color w:val="00000A"/>
          <w:lang w:val="lt-LT" w:eastAsia="zh-CN" w:bidi="hi-IN"/>
        </w:rPr>
        <w:t xml:space="preserve"> savivaldybės administracijai. Savivaldybės administracijos direktorius </w:t>
      </w:r>
      <w:r w:rsidRPr="002479DB">
        <w:rPr>
          <w:rFonts w:eastAsia="SimSun;宋体"/>
          <w:color w:val="00000A"/>
          <w:lang w:val="lt-LT" w:eastAsia="lt-LT" w:bidi="hi-IN"/>
        </w:rPr>
        <w:t>ne vėliau kaip per 20 darbo dienų nuo išplėstinės seniūnaičių sueigos sprendimo gavimo dienos priima sprendimą dėl atrinkto (-ų) labiausiai atitinkančio (-</w:t>
      </w:r>
      <w:proofErr w:type="spellStart"/>
      <w:r w:rsidRPr="002479DB">
        <w:rPr>
          <w:rFonts w:eastAsia="SimSun;宋体"/>
          <w:color w:val="00000A"/>
          <w:lang w:val="lt-LT" w:eastAsia="lt-LT" w:bidi="hi-IN"/>
        </w:rPr>
        <w:t>ių</w:t>
      </w:r>
      <w:proofErr w:type="spellEnd"/>
      <w:r w:rsidRPr="002479DB">
        <w:rPr>
          <w:rFonts w:eastAsia="SimSun;宋体"/>
          <w:color w:val="00000A"/>
          <w:lang w:val="lt-LT" w:eastAsia="lt-LT" w:bidi="hi-IN"/>
        </w:rPr>
        <w:t>) bendruomenės narių (gyventojų) socialinius poreikius ir interesus projekto (-ų) finansavimo. Savivaldybės administracijos direktorius privalo nurodyti savo sprendimų priėmimo motyvus.</w:t>
      </w:r>
    </w:p>
    <w:p w14:paraId="5EFAABC2" w14:textId="77777777" w:rsidR="002479DB" w:rsidRDefault="00915971" w:rsidP="002479DB">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Pr>
          <w:rFonts w:eastAsia="SimSun;宋体"/>
          <w:color w:val="00000A"/>
          <w:lang w:val="lt-LT" w:eastAsia="lt-LT" w:bidi="hi-IN"/>
        </w:rPr>
        <w:t>A</w:t>
      </w:r>
      <w:r w:rsidR="00DD6000" w:rsidRPr="00DD6000">
        <w:rPr>
          <w:rFonts w:eastAsia="SimSun;宋体"/>
          <w:color w:val="00000A"/>
          <w:lang w:val="lt-LT" w:eastAsia="lt-LT" w:bidi="hi-IN"/>
        </w:rPr>
        <w:t>tsakingas valstybės tarnautojas ar darbuotojas</w:t>
      </w:r>
      <w:r w:rsidR="00DD6000" w:rsidRPr="00DD6000">
        <w:rPr>
          <w:rFonts w:eastAsia="SimSun;宋体"/>
          <w:color w:val="00000A"/>
          <w:lang w:val="lt-LT" w:eastAsia="zh-CN" w:bidi="hi-IN"/>
        </w:rPr>
        <w:t xml:space="preserve"> </w:t>
      </w:r>
      <w:r w:rsidR="00DD6000" w:rsidRPr="00DD6000">
        <w:rPr>
          <w:rFonts w:eastAsia="SimSun;宋体"/>
          <w:color w:val="00000A"/>
          <w:lang w:val="lt-LT" w:eastAsia="lt-LT" w:bidi="hi-IN"/>
        </w:rPr>
        <w:t>per 2 darbo dienas nuo savivaldybės administracijos direktoriaus sprendimo dėl atrinkto (-ų) labiausiai atitinkančio (-</w:t>
      </w:r>
      <w:proofErr w:type="spellStart"/>
      <w:r w:rsidR="00DD6000" w:rsidRPr="00DD6000">
        <w:rPr>
          <w:rFonts w:eastAsia="SimSun;宋体"/>
          <w:color w:val="00000A"/>
          <w:lang w:val="lt-LT" w:eastAsia="lt-LT" w:bidi="hi-IN"/>
        </w:rPr>
        <w:t>ių</w:t>
      </w:r>
      <w:proofErr w:type="spellEnd"/>
      <w:r w:rsidR="00DD6000" w:rsidRPr="00DD6000">
        <w:rPr>
          <w:rFonts w:eastAsia="SimSun;宋体"/>
          <w:color w:val="00000A"/>
          <w:lang w:val="lt-LT" w:eastAsia="lt-LT" w:bidi="hi-IN"/>
        </w:rPr>
        <w:t>) bendruomenės narių (gyventojų) socialinius poreikius ir interesus projekto (-ų) finansavimo priėmimo viešai paskelbia informaciją apie laimėtoją (-</w:t>
      </w:r>
      <w:proofErr w:type="spellStart"/>
      <w:r w:rsidR="00DD6000" w:rsidRPr="00DD6000">
        <w:rPr>
          <w:rFonts w:eastAsia="SimSun;宋体"/>
          <w:color w:val="00000A"/>
          <w:lang w:val="lt-LT" w:eastAsia="lt-LT" w:bidi="hi-IN"/>
        </w:rPr>
        <w:t>us</w:t>
      </w:r>
      <w:proofErr w:type="spellEnd"/>
      <w:r w:rsidR="00DD6000" w:rsidRPr="00DD6000">
        <w:rPr>
          <w:rFonts w:eastAsia="SimSun;宋体"/>
          <w:color w:val="00000A"/>
          <w:lang w:val="lt-LT" w:eastAsia="lt-LT" w:bidi="hi-IN"/>
        </w:rPr>
        <w:t xml:space="preserve">) </w:t>
      </w:r>
      <w:r w:rsidR="002479DB">
        <w:rPr>
          <w:rFonts w:eastAsia="SimSun;宋体"/>
          <w:color w:val="000000"/>
          <w:lang w:val="lt-LT" w:eastAsia="lt-LT" w:bidi="hi-IN"/>
        </w:rPr>
        <w:t xml:space="preserve">savivaldybės interneto svetainėje </w:t>
      </w:r>
      <w:hyperlink r:id="rId13" w:history="1">
        <w:r w:rsidR="002479DB" w:rsidRPr="002B7DE2">
          <w:rPr>
            <w:rStyle w:val="Hipersaitas"/>
            <w:rFonts w:eastAsia="SimSun;宋体"/>
            <w:lang w:val="lt-LT" w:eastAsia="lt-LT" w:bidi="hi-IN"/>
          </w:rPr>
          <w:t>www.lazdijai.lt</w:t>
        </w:r>
      </w:hyperlink>
      <w:r w:rsidR="002479DB">
        <w:rPr>
          <w:rFonts w:eastAsia="SimSun;宋体"/>
          <w:color w:val="000000"/>
          <w:lang w:val="lt-LT" w:eastAsia="lt-LT" w:bidi="hi-IN"/>
        </w:rPr>
        <w:t xml:space="preserve"> </w:t>
      </w:r>
      <w:r w:rsidR="00DD6000" w:rsidRPr="00DD6000">
        <w:rPr>
          <w:rFonts w:eastAsia="SimSun;宋体"/>
          <w:color w:val="00000A"/>
          <w:lang w:val="lt-LT" w:eastAsia="lt-LT" w:bidi="hi-IN"/>
        </w:rPr>
        <w:t>ir skelbimų lentose.</w:t>
      </w:r>
    </w:p>
    <w:p w14:paraId="519C1940" w14:textId="77777777" w:rsidR="00DD6000" w:rsidRPr="00DD6000" w:rsidRDefault="00DD6000" w:rsidP="002479DB">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DD6000">
        <w:rPr>
          <w:rFonts w:eastAsia="SimSun;宋体"/>
          <w:color w:val="00000A"/>
          <w:lang w:val="lt-LT" w:eastAsia="lt-LT" w:bidi="hi-IN"/>
        </w:rPr>
        <w:t xml:space="preserve">Su Projektų vykdytojais, </w:t>
      </w:r>
      <w:r w:rsidRPr="00DD6000">
        <w:rPr>
          <w:rFonts w:eastAsia="SimSun;宋体"/>
          <w:color w:val="00000A"/>
          <w:lang w:val="lt-LT" w:eastAsia="zh-CN" w:bidi="hi-IN"/>
        </w:rPr>
        <w:t>kurių paraiškose nurodytos veiklos, išplėstinės seniūnaičių sueigos nuomone, labiausiai atitinka bendruomenės narių (gyventojų) socialinius poreikius bei interesus</w:t>
      </w:r>
      <w:r w:rsidRPr="00DD6000">
        <w:rPr>
          <w:rFonts w:eastAsia="SimSun;宋体"/>
          <w:color w:val="00000A"/>
          <w:lang w:val="lt-LT" w:eastAsia="lt-LT" w:bidi="hi-IN"/>
        </w:rPr>
        <w:t xml:space="preserve"> ir kurių projektams skirtas finansavimas, savivaldybės administracijos direktorius ne vėliau kaip per 30 kalendorinių dienų nuo sprendimo priėmimo dienos pasirašo</w:t>
      </w:r>
      <w:r w:rsidRPr="00DD6000">
        <w:rPr>
          <w:rFonts w:eastAsia="SimSun;宋体"/>
          <w:color w:val="00000A"/>
          <w:lang w:val="lt-LT" w:eastAsia="zh-CN" w:bidi="hi-IN"/>
        </w:rPr>
        <w:t xml:space="preserve"> Projekto įgyvendinimo sutartį (-is).</w:t>
      </w:r>
    </w:p>
    <w:p w14:paraId="554C3B40" w14:textId="77777777" w:rsidR="004A729B" w:rsidRDefault="004A729B" w:rsidP="004A729B">
      <w:pPr>
        <w:tabs>
          <w:tab w:val="left" w:pos="851"/>
          <w:tab w:val="left" w:pos="1134"/>
        </w:tabs>
        <w:spacing w:line="360" w:lineRule="auto"/>
        <w:jc w:val="center"/>
        <w:rPr>
          <w:rFonts w:eastAsia="SimSun;宋体"/>
          <w:b/>
          <w:bCs/>
          <w:color w:val="00000A"/>
          <w:lang w:val="lt-LT" w:eastAsia="lt-LT" w:bidi="hi-IN"/>
        </w:rPr>
      </w:pPr>
    </w:p>
    <w:p w14:paraId="434C2C23" w14:textId="0079A219" w:rsidR="00DD6000" w:rsidRPr="004A729B" w:rsidRDefault="004A729B" w:rsidP="00BC0DC0">
      <w:pPr>
        <w:tabs>
          <w:tab w:val="left" w:pos="851"/>
          <w:tab w:val="left" w:pos="1134"/>
        </w:tabs>
        <w:jc w:val="center"/>
        <w:rPr>
          <w:rFonts w:eastAsia="SimSun;宋体"/>
          <w:b/>
          <w:color w:val="00000A"/>
          <w:lang w:val="lt-LT" w:eastAsia="zh-CN" w:bidi="hi-IN"/>
        </w:rPr>
      </w:pPr>
      <w:r>
        <w:rPr>
          <w:rFonts w:eastAsia="SimSun;宋体"/>
          <w:b/>
          <w:bCs/>
          <w:color w:val="00000A"/>
          <w:lang w:val="lt-LT" w:eastAsia="lt-LT" w:bidi="hi-IN"/>
        </w:rPr>
        <w:t>V</w:t>
      </w:r>
      <w:r w:rsidR="00BB5AB7" w:rsidRPr="004A729B">
        <w:rPr>
          <w:rFonts w:eastAsia="SimSun;宋体"/>
          <w:b/>
          <w:bCs/>
          <w:color w:val="00000A"/>
          <w:lang w:val="lt-LT" w:eastAsia="lt-LT" w:bidi="hi-IN"/>
        </w:rPr>
        <w:t xml:space="preserve"> </w:t>
      </w:r>
      <w:r w:rsidR="00DD6000" w:rsidRPr="004A729B">
        <w:rPr>
          <w:rFonts w:eastAsia="SimSun;宋体"/>
          <w:b/>
          <w:bCs/>
          <w:color w:val="00000A"/>
          <w:lang w:val="lt-LT" w:eastAsia="lt-LT" w:bidi="hi-IN"/>
        </w:rPr>
        <w:t>SKYRIUS</w:t>
      </w:r>
    </w:p>
    <w:p w14:paraId="5C4601F8" w14:textId="77777777" w:rsidR="00DD6000" w:rsidRPr="00DD6000" w:rsidRDefault="00DD6000" w:rsidP="00BC0DC0">
      <w:pPr>
        <w:tabs>
          <w:tab w:val="left" w:pos="851"/>
          <w:tab w:val="left" w:pos="1134"/>
        </w:tabs>
        <w:jc w:val="center"/>
        <w:rPr>
          <w:rFonts w:eastAsia="SimSun;宋体"/>
          <w:b/>
          <w:color w:val="00000A"/>
          <w:lang w:val="lt-LT" w:eastAsia="zh-CN" w:bidi="hi-IN"/>
        </w:rPr>
      </w:pPr>
      <w:r w:rsidRPr="00DD6000">
        <w:rPr>
          <w:rFonts w:eastAsia="SimSun;宋体"/>
          <w:b/>
          <w:bCs/>
          <w:color w:val="00000A"/>
          <w:lang w:val="lt-LT" w:eastAsia="lt-LT" w:bidi="hi-IN"/>
        </w:rPr>
        <w:t>PARAIŠKŲ VERTINIMAS</w:t>
      </w:r>
    </w:p>
    <w:p w14:paraId="04C67D56" w14:textId="77777777" w:rsidR="00DD6000" w:rsidRPr="00DD6000" w:rsidRDefault="00DD6000" w:rsidP="00DD6000">
      <w:pPr>
        <w:tabs>
          <w:tab w:val="left" w:pos="851"/>
          <w:tab w:val="left" w:pos="1134"/>
        </w:tabs>
        <w:spacing w:line="360" w:lineRule="auto"/>
        <w:ind w:firstLine="851"/>
        <w:jc w:val="center"/>
        <w:rPr>
          <w:rFonts w:eastAsia="SimSun;宋体"/>
          <w:bCs/>
          <w:color w:val="00000A"/>
          <w:lang w:val="lt-LT" w:eastAsia="zh-CN" w:bidi="hi-IN"/>
        </w:rPr>
      </w:pPr>
    </w:p>
    <w:p w14:paraId="4DC2F17B" w14:textId="77777777" w:rsidR="00BB5AB7" w:rsidRPr="00BB5AB7" w:rsidRDefault="00DD6000" w:rsidP="00BB5AB7">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BB5AB7">
        <w:rPr>
          <w:rFonts w:eastAsia="SimSun;宋体"/>
          <w:color w:val="00000A"/>
          <w:lang w:val="lt-LT" w:eastAsia="zh-CN" w:bidi="hi-IN"/>
        </w:rPr>
        <w:t xml:space="preserve">Savivaldybės administracijoje užregistruotos paraiškos perduodamos </w:t>
      </w:r>
      <w:r w:rsidR="00915971">
        <w:rPr>
          <w:rFonts w:eastAsia="SimSun;宋体"/>
          <w:color w:val="00000A"/>
          <w:lang w:val="lt-LT" w:eastAsia="zh-CN" w:bidi="hi-IN"/>
        </w:rPr>
        <w:t>a</w:t>
      </w:r>
      <w:r w:rsidRPr="00BB5AB7">
        <w:rPr>
          <w:rFonts w:eastAsia="SimSun;宋体"/>
          <w:color w:val="00000A"/>
          <w:lang w:val="lt-LT" w:eastAsia="zh-CN" w:bidi="hi-IN"/>
        </w:rPr>
        <w:t xml:space="preserve">tsakingam valstybės tarnautojui ar darbuotojui, kuris per 5 darbo dienas nuo nustatytos paskutinės paraiškų pateikimo dienos </w:t>
      </w:r>
      <w:r w:rsidRPr="00BB5AB7">
        <w:rPr>
          <w:rFonts w:eastAsia="SimSun;宋体"/>
          <w:bCs/>
          <w:color w:val="00000A"/>
          <w:lang w:val="lt-LT" w:eastAsia="zh-CN" w:bidi="hi-IN"/>
        </w:rPr>
        <w:t>įvertina, ar:</w:t>
      </w:r>
    </w:p>
    <w:p w14:paraId="4AB6E016" w14:textId="77777777" w:rsidR="00BB5AB7" w:rsidRPr="00BB5AB7" w:rsidRDefault="00DD6000" w:rsidP="00BB5AB7">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BB5AB7">
        <w:rPr>
          <w:rFonts w:eastAsia="SimSun;宋体"/>
          <w:bCs/>
          <w:color w:val="00000A"/>
          <w:lang w:val="lt-LT" w:eastAsia="zh-CN" w:bidi="hi-IN"/>
        </w:rPr>
        <w:lastRenderedPageBreak/>
        <w:t>paraiškos pateiktos iki skelbime nurodytos datos;</w:t>
      </w:r>
    </w:p>
    <w:p w14:paraId="64BF951D" w14:textId="77777777" w:rsidR="00BB5AB7" w:rsidRPr="00BB5AB7" w:rsidRDefault="00DD6000" w:rsidP="00BB5AB7">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BB5AB7">
        <w:rPr>
          <w:rFonts w:eastAsia="SimSun;宋体"/>
          <w:bCs/>
          <w:color w:val="00000A"/>
          <w:lang w:val="lt-LT" w:eastAsia="zh-CN" w:bidi="hi-IN"/>
        </w:rPr>
        <w:t>paraišką pateikė organizacija, kuri yra tinkamas pareiškėjas;</w:t>
      </w:r>
    </w:p>
    <w:p w14:paraId="24C873AC" w14:textId="77777777" w:rsidR="00BB5AB7" w:rsidRPr="00BB5AB7" w:rsidRDefault="00DD6000" w:rsidP="00BB5AB7">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BB5AB7">
        <w:rPr>
          <w:rFonts w:eastAsia="SimSun;宋体"/>
          <w:bCs/>
          <w:color w:val="00000A"/>
          <w:lang w:val="lt-LT" w:eastAsia="zh-CN" w:bidi="hi-IN"/>
        </w:rPr>
        <w:t>prie paraiškos pateikti visi prašomi dokumentai (reikiamas jų egzempliorių skaičius);</w:t>
      </w:r>
    </w:p>
    <w:p w14:paraId="390A43CF" w14:textId="77777777" w:rsidR="00BB5AB7" w:rsidRDefault="00DD6000" w:rsidP="00BB5AB7">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BB5AB7">
        <w:rPr>
          <w:rFonts w:eastAsia="SimSun;宋体"/>
          <w:color w:val="00000A"/>
          <w:lang w:val="lt-LT" w:eastAsia="zh-CN" w:bidi="hi-IN"/>
        </w:rPr>
        <w:t>pareiškėjas yra atsiskaitęs už ankstesniais kalendoriniais metais iš savivaldybės ar valstybės biudžeto konkurso būdu gautas lėšas ir (arba) gautas lėšas panaudojo tikslingai;</w:t>
      </w:r>
    </w:p>
    <w:p w14:paraId="59D82A20" w14:textId="77777777" w:rsidR="00BB5AB7" w:rsidRDefault="00DD6000" w:rsidP="00BB5AB7">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BB5AB7">
        <w:rPr>
          <w:rFonts w:eastAsia="SimSun;宋体"/>
          <w:color w:val="00000A"/>
          <w:lang w:val="lt-LT" w:eastAsia="zh-CN" w:bidi="hi-IN"/>
        </w:rPr>
        <w:t>paraiška atitinka Aprašo 1</w:t>
      </w:r>
      <w:r w:rsidR="00BB5AB7">
        <w:rPr>
          <w:rFonts w:eastAsia="SimSun;宋体"/>
          <w:color w:val="00000A"/>
          <w:lang w:val="lt-LT" w:eastAsia="zh-CN" w:bidi="hi-IN"/>
        </w:rPr>
        <w:t>3</w:t>
      </w:r>
      <w:r w:rsidRPr="00BB5AB7">
        <w:rPr>
          <w:rFonts w:eastAsia="SimSun;宋体"/>
          <w:color w:val="00000A"/>
          <w:lang w:val="lt-LT" w:eastAsia="zh-CN" w:bidi="hi-IN"/>
        </w:rPr>
        <w:t xml:space="preserve"> punkto reikalavimus.</w:t>
      </w:r>
    </w:p>
    <w:p w14:paraId="54D4E3DE" w14:textId="77777777" w:rsidR="00DD6000" w:rsidRPr="00BB5AB7" w:rsidRDefault="00915971" w:rsidP="00BB5AB7">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Pr>
          <w:rFonts w:eastAsia="SimSun;宋体"/>
          <w:bCs/>
          <w:color w:val="00000A"/>
          <w:lang w:val="lt-LT" w:eastAsia="lt-LT" w:bidi="hi-IN"/>
        </w:rPr>
        <w:t>A</w:t>
      </w:r>
      <w:r w:rsidR="00DD6000" w:rsidRPr="00BB5AB7">
        <w:rPr>
          <w:rFonts w:eastAsia="SimSun;宋体"/>
          <w:bCs/>
          <w:color w:val="00000A"/>
          <w:lang w:val="lt-LT" w:eastAsia="lt-LT" w:bidi="hi-IN"/>
        </w:rPr>
        <w:t xml:space="preserve">tsakingas valstybės tarnautojas ar darbuotojas užregistruotas paraiškas ir informaciją apie visų pareiškėjų ir pateiktų projektų atitiktį Aprašo </w:t>
      </w:r>
      <w:r w:rsidR="00BB5AB7">
        <w:rPr>
          <w:rFonts w:eastAsia="SimSun;宋体"/>
          <w:bCs/>
          <w:color w:val="00000A"/>
          <w:lang w:val="lt-LT" w:eastAsia="lt-LT" w:bidi="hi-IN"/>
        </w:rPr>
        <w:t>29</w:t>
      </w:r>
      <w:r w:rsidR="00DD6000" w:rsidRPr="00BB5AB7">
        <w:rPr>
          <w:rFonts w:eastAsia="SimSun;宋体"/>
          <w:bCs/>
          <w:color w:val="00000A"/>
          <w:lang w:val="lt-LT" w:eastAsia="lt-LT" w:bidi="hi-IN"/>
        </w:rPr>
        <w:t>.1–</w:t>
      </w:r>
      <w:r w:rsidR="00BB5AB7">
        <w:rPr>
          <w:rFonts w:eastAsia="SimSun;宋体"/>
          <w:bCs/>
          <w:color w:val="00000A"/>
          <w:lang w:val="lt-LT" w:eastAsia="lt-LT" w:bidi="hi-IN"/>
        </w:rPr>
        <w:t>29</w:t>
      </w:r>
      <w:r w:rsidR="00DD6000" w:rsidRPr="00BB5AB7">
        <w:rPr>
          <w:rFonts w:eastAsia="SimSun;宋体"/>
          <w:bCs/>
          <w:color w:val="00000A"/>
          <w:lang w:val="lt-LT" w:eastAsia="lt-LT" w:bidi="hi-IN"/>
        </w:rPr>
        <w:t>.5 papunkčiuose nurodytiems kriterijams ne vėliau kaip per 3 darbo dienas nuo paskutinės formaliųjų kriterijų įvertinimo dienos perduoda vertinti atitinkamai išplėstinei seniūnaičių sueigai. Atsakingas valstybės tarnautojas ar darbuotojas apie projektą (-</w:t>
      </w:r>
      <w:proofErr w:type="spellStart"/>
      <w:r w:rsidR="00DD6000" w:rsidRPr="00BB5AB7">
        <w:rPr>
          <w:rFonts w:eastAsia="SimSun;宋体"/>
          <w:bCs/>
          <w:color w:val="00000A"/>
          <w:lang w:val="lt-LT" w:eastAsia="lt-LT" w:bidi="hi-IN"/>
        </w:rPr>
        <w:t>us</w:t>
      </w:r>
      <w:proofErr w:type="spellEnd"/>
      <w:r w:rsidR="00DD6000" w:rsidRPr="00BB5AB7">
        <w:rPr>
          <w:rFonts w:eastAsia="SimSun;宋体"/>
          <w:bCs/>
          <w:color w:val="00000A"/>
          <w:lang w:val="lt-LT" w:eastAsia="lt-LT" w:bidi="hi-IN"/>
        </w:rPr>
        <w:t>), kuris (-</w:t>
      </w:r>
      <w:proofErr w:type="spellStart"/>
      <w:r w:rsidR="00DD6000" w:rsidRPr="00BB5AB7">
        <w:rPr>
          <w:rFonts w:eastAsia="SimSun;宋体"/>
          <w:bCs/>
          <w:color w:val="00000A"/>
          <w:lang w:val="lt-LT" w:eastAsia="lt-LT" w:bidi="hi-IN"/>
        </w:rPr>
        <w:t>ie</w:t>
      </w:r>
      <w:proofErr w:type="spellEnd"/>
      <w:r w:rsidR="00DD6000" w:rsidRPr="00BB5AB7">
        <w:rPr>
          <w:rFonts w:eastAsia="SimSun;宋体"/>
          <w:bCs/>
          <w:color w:val="00000A"/>
          <w:lang w:val="lt-LT" w:eastAsia="lt-LT" w:bidi="hi-IN"/>
        </w:rPr>
        <w:t>) neatitinka formaliojo (-</w:t>
      </w:r>
      <w:proofErr w:type="spellStart"/>
      <w:r w:rsidR="00DD6000" w:rsidRPr="00BB5AB7">
        <w:rPr>
          <w:rFonts w:eastAsia="SimSun;宋体"/>
          <w:bCs/>
          <w:color w:val="00000A"/>
          <w:lang w:val="lt-LT" w:eastAsia="lt-LT" w:bidi="hi-IN"/>
        </w:rPr>
        <w:t>iųjų</w:t>
      </w:r>
      <w:proofErr w:type="spellEnd"/>
      <w:r w:rsidR="00DD6000" w:rsidRPr="00BB5AB7">
        <w:rPr>
          <w:rFonts w:eastAsia="SimSun;宋体"/>
          <w:bCs/>
          <w:color w:val="00000A"/>
          <w:lang w:val="lt-LT" w:eastAsia="lt-LT" w:bidi="hi-IN"/>
        </w:rPr>
        <w:t>) kriterijaus (-ų), išplėstinę seniūnaičių sueigą informuoja, pateikdamas suvestinę, kurioje nurodo projekto (-ų), kuris (-</w:t>
      </w:r>
      <w:proofErr w:type="spellStart"/>
      <w:r w:rsidR="00DD6000" w:rsidRPr="00BB5AB7">
        <w:rPr>
          <w:rFonts w:eastAsia="SimSun;宋体"/>
          <w:bCs/>
          <w:color w:val="00000A"/>
          <w:lang w:val="lt-LT" w:eastAsia="lt-LT" w:bidi="hi-IN"/>
        </w:rPr>
        <w:t>ie</w:t>
      </w:r>
      <w:proofErr w:type="spellEnd"/>
      <w:r w:rsidR="00DD6000" w:rsidRPr="00BB5AB7">
        <w:rPr>
          <w:rFonts w:eastAsia="SimSun;宋体"/>
          <w:bCs/>
          <w:color w:val="00000A"/>
          <w:lang w:val="lt-LT" w:eastAsia="lt-LT" w:bidi="hi-IN"/>
        </w:rPr>
        <w:t>)</w:t>
      </w:r>
      <w:r w:rsidR="00DD6000" w:rsidRPr="00BB5AB7">
        <w:rPr>
          <w:rFonts w:eastAsia="SimSun;宋体"/>
          <w:color w:val="00000A"/>
          <w:lang w:val="lt-LT" w:eastAsia="zh-CN" w:bidi="hi-IN"/>
        </w:rPr>
        <w:t xml:space="preserve"> neatitinka formaliojo (-</w:t>
      </w:r>
      <w:proofErr w:type="spellStart"/>
      <w:r w:rsidR="00DD6000" w:rsidRPr="00BB5AB7">
        <w:rPr>
          <w:rFonts w:eastAsia="SimSun;宋体"/>
          <w:color w:val="00000A"/>
          <w:lang w:val="lt-LT" w:eastAsia="zh-CN" w:bidi="hi-IN"/>
        </w:rPr>
        <w:t>iųjų</w:t>
      </w:r>
      <w:proofErr w:type="spellEnd"/>
      <w:r w:rsidR="00DD6000" w:rsidRPr="00BB5AB7">
        <w:rPr>
          <w:rFonts w:eastAsia="SimSun;宋体"/>
          <w:color w:val="00000A"/>
          <w:lang w:val="lt-LT" w:eastAsia="zh-CN" w:bidi="hi-IN"/>
        </w:rPr>
        <w:t>) kriterijaus (-ų), atmetimo priežastis, ir kitus susijusius dokumentus. Išplėstinė seniūnaičių sueiga, įvertinusi atsakingo valstybės tarnautojo ar darbuotojo vadovaujantis šiuo punktu pateiktą informaciją (duomenis), pritaria arba nepritaria projekto (-ų) atmetimui.</w:t>
      </w:r>
    </w:p>
    <w:p w14:paraId="0636981D" w14:textId="77777777" w:rsidR="00DD6000" w:rsidRPr="00DD6000" w:rsidRDefault="00DD6000" w:rsidP="00DD6000">
      <w:pPr>
        <w:tabs>
          <w:tab w:val="left" w:pos="851"/>
        </w:tabs>
        <w:spacing w:line="360" w:lineRule="auto"/>
        <w:ind w:firstLine="851"/>
        <w:jc w:val="both"/>
        <w:rPr>
          <w:rFonts w:eastAsia="SimSun;宋体"/>
          <w:color w:val="00000A"/>
          <w:lang w:val="lt-LT" w:eastAsia="zh-CN" w:bidi="hi-IN"/>
        </w:rPr>
      </w:pPr>
      <w:r w:rsidRPr="00DD6000">
        <w:rPr>
          <w:rFonts w:eastAsia="SimSun;宋体"/>
          <w:color w:val="00000A"/>
          <w:lang w:val="lt-LT" w:eastAsia="zh-CN" w:bidi="hi-IN"/>
        </w:rPr>
        <w:t>Jeigu išplėstinė seniūnaičių sueiga nepritaria atsakingo valstybės tarnautojo ar darbuotojo siūlymui atmesti projektą (-</w:t>
      </w:r>
      <w:proofErr w:type="spellStart"/>
      <w:r w:rsidRPr="00DD6000">
        <w:rPr>
          <w:rFonts w:eastAsia="SimSun;宋体"/>
          <w:color w:val="00000A"/>
          <w:lang w:val="lt-LT" w:eastAsia="zh-CN" w:bidi="hi-IN"/>
        </w:rPr>
        <w:t>us</w:t>
      </w:r>
      <w:proofErr w:type="spellEnd"/>
      <w:r w:rsidRPr="00DD6000">
        <w:rPr>
          <w:rFonts w:eastAsia="SimSun;宋体"/>
          <w:color w:val="00000A"/>
          <w:lang w:val="lt-LT" w:eastAsia="zh-CN" w:bidi="hi-IN"/>
        </w:rPr>
        <w:t>),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14:paraId="7776498D" w14:textId="77777777" w:rsidR="00DD6000" w:rsidRPr="00DD6000" w:rsidRDefault="00DD6000" w:rsidP="00DD6000">
      <w:pPr>
        <w:tabs>
          <w:tab w:val="left" w:pos="851"/>
        </w:tabs>
        <w:spacing w:line="360" w:lineRule="auto"/>
        <w:ind w:firstLine="851"/>
        <w:jc w:val="both"/>
        <w:rPr>
          <w:rFonts w:eastAsia="SimSun;宋体"/>
          <w:color w:val="00000A"/>
          <w:lang w:val="lt-LT" w:eastAsia="zh-CN" w:bidi="hi-IN"/>
        </w:rPr>
      </w:pPr>
      <w:r w:rsidRPr="00DD6000">
        <w:rPr>
          <w:rFonts w:eastAsia="SimSun;宋体"/>
          <w:color w:val="00000A"/>
          <w:lang w:val="lt-LT" w:eastAsia="zh-CN" w:bidi="hi-IN"/>
        </w:rPr>
        <w:t>Pakartotinai įvertinęs projekto (-ų) atitiktį formaliesiems kriterijams ir pakartotinai nustatęs, kad projektas (-ai) neatitinka formaliųjų kriterijų, atsakingas valstybės tarnautojas ar darbuotojas šio punkto pirmoje pastraipoje nustatyta tvarka informuoja išplėstinę seniūnaičių sueigą ir pakartotinai teikia siūlymą tokį projektą (-</w:t>
      </w:r>
      <w:proofErr w:type="spellStart"/>
      <w:r w:rsidRPr="00DD6000">
        <w:rPr>
          <w:rFonts w:eastAsia="SimSun;宋体"/>
          <w:color w:val="00000A"/>
          <w:lang w:val="lt-LT" w:eastAsia="zh-CN" w:bidi="hi-IN"/>
        </w:rPr>
        <w:t>us</w:t>
      </w:r>
      <w:proofErr w:type="spellEnd"/>
      <w:r w:rsidRPr="00DD6000">
        <w:rPr>
          <w:rFonts w:eastAsia="SimSun;宋体"/>
          <w:color w:val="00000A"/>
          <w:lang w:val="lt-LT" w:eastAsia="zh-CN" w:bidi="hi-IN"/>
        </w:rPr>
        <w:t>) atmesti.</w:t>
      </w:r>
    </w:p>
    <w:p w14:paraId="0FF0AF32" w14:textId="77777777" w:rsidR="002C61C0" w:rsidRDefault="00DD6000" w:rsidP="002C61C0">
      <w:pPr>
        <w:tabs>
          <w:tab w:val="left" w:pos="851"/>
        </w:tabs>
        <w:spacing w:line="360" w:lineRule="auto"/>
        <w:ind w:firstLine="851"/>
        <w:jc w:val="both"/>
        <w:rPr>
          <w:rFonts w:eastAsia="SimSun;宋体"/>
          <w:color w:val="00000A"/>
          <w:lang w:val="lt-LT" w:eastAsia="zh-CN" w:bidi="hi-IN"/>
        </w:rPr>
      </w:pPr>
      <w:r w:rsidRPr="00DD6000">
        <w:rPr>
          <w:rFonts w:eastAsia="SimSun;宋体"/>
          <w:color w:val="00000A"/>
          <w:lang w:val="lt-LT" w:eastAsia="zh-CN" w:bidi="hi-IN"/>
        </w:rPr>
        <w:t>Pakartotinai įvertinęs projekto atitiktį formaliesiems kriterijams ir nustatęs, kad projektas atitinka formaliuosius kriterijus, atsakingas valstybės tarnautojas ar darbuotojas apie tai raštu ar elektroniniu paštu ne vėliau kaip per 3 darbo dienas nuo tokio nustatymo dienos informuoja išplėstinę seniūnaičių sueigą, pateikdamas savo vertinimo argumen</w:t>
      </w:r>
      <w:r w:rsidR="002C61C0">
        <w:rPr>
          <w:rFonts w:eastAsia="SimSun;宋体"/>
          <w:color w:val="00000A"/>
          <w:lang w:val="lt-LT" w:eastAsia="zh-CN" w:bidi="hi-IN"/>
        </w:rPr>
        <w:t>tus.</w:t>
      </w:r>
    </w:p>
    <w:p w14:paraId="1F7DC624" w14:textId="77777777" w:rsidR="002C61C0" w:rsidRDefault="00DD6000" w:rsidP="002C61C0">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2C61C0">
        <w:rPr>
          <w:rFonts w:eastAsia="SimSun;宋体"/>
          <w:color w:val="00000A"/>
          <w:lang w:val="lt-LT" w:eastAsia="zh-CN" w:bidi="hi-IN"/>
        </w:rPr>
        <w:t xml:space="preserve">Jeigu vertinant gautą paraišką ir dokumentus kyla neaiškumų, trūksta informacijos, galinčios turėti įtakos vertinant projektą, išplėstinės seniūnaičių sueigos pirmininkas apie tai informuoja atsakingą valstybės tarnautoją ar darbuotoją, kuris privalo raštu paprašyti pareiškėją paaiškinti ar patikslinti pateiktą informaciją per 3 darbo dienas nuo šio prašymo gavimo dienos. </w:t>
      </w:r>
    </w:p>
    <w:p w14:paraId="372716AA" w14:textId="77777777" w:rsidR="002C61C0" w:rsidRDefault="00DD6000" w:rsidP="002C61C0">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2C61C0">
        <w:rPr>
          <w:rFonts w:eastAsia="SimSun;宋体"/>
          <w:color w:val="00000A"/>
          <w:lang w:val="lt-LT" w:eastAsia="zh-CN" w:bidi="hi-IN"/>
        </w:rPr>
        <w:lastRenderedPageBreak/>
        <w:t xml:space="preserve">Jeigu kartu su paraiška nepateikti visi </w:t>
      </w:r>
      <w:r w:rsidR="002C61C0" w:rsidRPr="002C61C0">
        <w:rPr>
          <w:rFonts w:eastAsia="SimSun;宋体"/>
          <w:color w:val="00000A"/>
          <w:lang w:val="lt-LT" w:eastAsia="zh-CN" w:bidi="hi-IN"/>
        </w:rPr>
        <w:t>A</w:t>
      </w:r>
      <w:r w:rsidRPr="002C61C0">
        <w:rPr>
          <w:rFonts w:eastAsia="SimSun;宋体"/>
          <w:color w:val="00000A"/>
          <w:lang w:val="lt-LT" w:eastAsia="zh-CN" w:bidi="hi-IN"/>
        </w:rPr>
        <w:t xml:space="preserve">praše nurodyti privalomi pateikti dokumentai, atsakingas valstybės tarnautojas ar darbuotojas kreipiasi į pareiškėją nurodydamas jam pateikti privalomus dokumentus per 3 darbo dienas nuo nurodymo gavimo dienos. </w:t>
      </w:r>
    </w:p>
    <w:p w14:paraId="719D4B73" w14:textId="77777777" w:rsidR="00EE5AB4" w:rsidRDefault="00DD6000" w:rsidP="00EE5AB4">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2C61C0">
        <w:rPr>
          <w:rFonts w:eastAsia="SimSun;宋体"/>
          <w:color w:val="00000A"/>
          <w:lang w:val="lt-LT" w:eastAsia="zh-CN" w:bidi="hi-IN"/>
        </w:rPr>
        <w:t xml:space="preserve">Paraiškos atmetamos, projektai nevertinami ir lėšos jiems neskiriamos, jeigu: </w:t>
      </w:r>
    </w:p>
    <w:p w14:paraId="3A6476DC" w14:textId="77777777" w:rsidR="002C61C0" w:rsidRPr="00EE5AB4" w:rsidRDefault="00DD6000" w:rsidP="00EE5AB4">
      <w:pPr>
        <w:pStyle w:val="Sraopastraipa"/>
        <w:numPr>
          <w:ilvl w:val="1"/>
          <w:numId w:val="5"/>
        </w:numPr>
        <w:tabs>
          <w:tab w:val="left" w:pos="1276"/>
        </w:tabs>
        <w:spacing w:line="360" w:lineRule="auto"/>
        <w:ind w:left="0" w:firstLine="851"/>
        <w:jc w:val="both"/>
        <w:rPr>
          <w:rFonts w:eastAsia="SimSun;宋体"/>
          <w:color w:val="00000A"/>
          <w:lang w:val="lt-LT" w:eastAsia="zh-CN" w:bidi="hi-IN"/>
        </w:rPr>
      </w:pPr>
      <w:r w:rsidRPr="00EE5AB4">
        <w:rPr>
          <w:rFonts w:eastAsia="SimSun;宋体"/>
          <w:color w:val="00000A"/>
          <w:lang w:val="lt-LT" w:eastAsia="zh-CN" w:bidi="hi-IN"/>
        </w:rPr>
        <w:t xml:space="preserve">paraiška pateikta pasibaigus galutiniam jos pateikimo terminui; </w:t>
      </w:r>
    </w:p>
    <w:p w14:paraId="3B30A7F8" w14:textId="77777777" w:rsidR="002C61C0" w:rsidRDefault="00DD6000" w:rsidP="00EE5AB4">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2C61C0">
        <w:rPr>
          <w:rFonts w:eastAsia="SimSun;宋体"/>
          <w:color w:val="00000A"/>
          <w:lang w:val="lt-LT" w:eastAsia="zh-CN" w:bidi="hi-IN"/>
        </w:rPr>
        <w:t xml:space="preserve">paraišką pateikė pareiškėjas, kuris nepatenka į subjektų, turinčių teisę teikti paraiškas, grupę; </w:t>
      </w:r>
    </w:p>
    <w:p w14:paraId="54A8AAF6" w14:textId="77777777" w:rsidR="002C61C0" w:rsidRDefault="00DD6000" w:rsidP="00EE5AB4">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2C61C0">
        <w:rPr>
          <w:rFonts w:eastAsia="SimSun;宋体"/>
          <w:color w:val="00000A"/>
          <w:lang w:val="lt-LT" w:eastAsia="zh-CN" w:bidi="hi-IN"/>
        </w:rPr>
        <w:t>pareiškėjas per 3 darbo dienas nepateikė visų reikalaujamų dokumentų ir (ar) nepateikė paaiškinimų, patikslinimų;</w:t>
      </w:r>
    </w:p>
    <w:p w14:paraId="65B37F59" w14:textId="77777777" w:rsidR="002C61C0" w:rsidRDefault="00DD6000" w:rsidP="00EE5AB4">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2C61C0">
        <w:rPr>
          <w:rFonts w:eastAsia="SimSun;宋体"/>
          <w:color w:val="00000A"/>
          <w:lang w:val="lt-LT" w:eastAsia="zh-CN" w:bidi="hi-IN"/>
        </w:rPr>
        <w:t xml:space="preserve">paraiška neatitinka Aprašo 14 punkte nustatytų reikalavimų; </w:t>
      </w:r>
    </w:p>
    <w:p w14:paraId="32296D52" w14:textId="77777777" w:rsidR="00DD6000" w:rsidRPr="002C61C0" w:rsidRDefault="00DD6000" w:rsidP="00EE5AB4">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2C61C0">
        <w:rPr>
          <w:rFonts w:eastAsia="SimSun;宋体"/>
          <w:color w:val="00000A"/>
          <w:lang w:val="lt-LT" w:eastAsia="zh-CN" w:bidi="hi-IN"/>
        </w:rPr>
        <w:t>pareiškėjas yra neatsiskaitęs už ankstesniais metais iš savivaldybės ar valstybės biudžeto gautų lėšų panaudojimą ir (arba) gautas lėšas yra panaudojęs ne pagal tikslinę paskirtį.</w:t>
      </w:r>
    </w:p>
    <w:p w14:paraId="7A53C385" w14:textId="77777777" w:rsidR="002C61C0" w:rsidRDefault="00DD6000" w:rsidP="002C61C0">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2C61C0">
        <w:rPr>
          <w:rFonts w:eastAsia="SimSun;宋体"/>
          <w:color w:val="00000A"/>
          <w:lang w:val="lt-LT" w:eastAsia="zh-CN" w:bidi="hi-IN"/>
        </w:rPr>
        <w:t xml:space="preserve">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sidRPr="002C61C0">
        <w:rPr>
          <w:rFonts w:ascii="Liberation Serif;Times New Roma" w:eastAsia="SimSun;宋体" w:hAnsi="Liberation Serif;Times New Roma" w:cs="Mangal"/>
          <w:color w:val="000000"/>
          <w:lang w:val="lt-LT" w:eastAsia="zh-CN" w:bidi="hi-IN"/>
        </w:rPr>
        <w:t>suma skiriasi daugiau nei 25 proc.,</w:t>
      </w:r>
      <w:r w:rsidRPr="002C61C0">
        <w:rPr>
          <w:rFonts w:eastAsia="SimSun;宋体"/>
          <w:color w:val="00000A"/>
          <w:lang w:val="lt-LT" w:eastAsia="zh-CN" w:bidi="hi-IN"/>
        </w:rPr>
        <w:t xml:space="preserve"> išplėstinės seniūnaičių sueigos pirmininkas paskiria trečiąjį išplėstinės seniūnaičių sueigos n</w:t>
      </w:r>
      <w:r w:rsidR="002C61C0">
        <w:rPr>
          <w:rFonts w:eastAsia="SimSun;宋体"/>
          <w:color w:val="00000A"/>
          <w:lang w:val="lt-LT" w:eastAsia="zh-CN" w:bidi="hi-IN"/>
        </w:rPr>
        <w:t>arį tokiam projektui įvertinti.</w:t>
      </w:r>
    </w:p>
    <w:p w14:paraId="7A80B242" w14:textId="77777777" w:rsidR="002C61C0" w:rsidRDefault="00DD6000" w:rsidP="002C61C0">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2C61C0">
        <w:rPr>
          <w:rFonts w:eastAsia="SimSun;宋体"/>
          <w:color w:val="00000A"/>
          <w:lang w:val="lt-LT" w:eastAsia="zh-CN" w:bidi="hi-IN"/>
        </w:rPr>
        <w:t>Jeigu Aprašo 3</w:t>
      </w:r>
      <w:r w:rsidR="002C61C0">
        <w:rPr>
          <w:rFonts w:eastAsia="SimSun;宋体"/>
          <w:color w:val="00000A"/>
          <w:lang w:val="lt-LT" w:eastAsia="zh-CN" w:bidi="hi-IN"/>
        </w:rPr>
        <w:t>4</w:t>
      </w:r>
      <w:r w:rsidRPr="002C61C0">
        <w:rPr>
          <w:rFonts w:eastAsia="SimSun;宋体"/>
          <w:color w:val="00000A"/>
          <w:lang w:val="lt-LT" w:eastAsia="zh-CN" w:bidi="hi-IN"/>
        </w:rPr>
        <w:t xml:space="preserve"> 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14:paraId="36439260" w14:textId="77777777" w:rsidR="002C61C0" w:rsidRPr="002C61C0" w:rsidRDefault="00DD6000" w:rsidP="002C61C0">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2C61C0">
        <w:rPr>
          <w:rFonts w:eastAsia="SimSun;宋体"/>
          <w:color w:val="00000A"/>
          <w:lang w:val="lt-LT" w:eastAsia="zh-CN" w:bidi="hi-IN"/>
        </w:rPr>
        <w:t>Projektai turi būti įvertinti per 20 kalendorinių dienų nuo paskutinės nustatytos dokumentų pateikimo konkursui dienos. Išplėstinės seniūnaičių sueigos pirmininkas, atsižvelgdamas į gautų projektų kiekį ir apimtį, gali terminą sutrumpinti arba pratęsti iki 10 kalendorinių dienų.</w:t>
      </w:r>
    </w:p>
    <w:p w14:paraId="59534537" w14:textId="77777777" w:rsidR="002C61C0" w:rsidRPr="002C61C0" w:rsidRDefault="00DD6000" w:rsidP="002C61C0">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DD6000">
        <w:rPr>
          <w:rFonts w:eastAsia="SimSun;宋体"/>
          <w:color w:val="00000A"/>
          <w:lang w:val="lt-LT" w:eastAsia="zh-CN" w:bidi="hi-IN"/>
        </w:rPr>
        <w:t xml:space="preserve">Išplėstinės </w:t>
      </w:r>
      <w:proofErr w:type="spellStart"/>
      <w:r w:rsidRPr="00DD6000">
        <w:rPr>
          <w:rFonts w:eastAsia="SimSun;宋体"/>
          <w:color w:val="00000A"/>
          <w:lang w:val="lt-LT" w:eastAsia="zh-CN" w:bidi="hi-IN"/>
        </w:rPr>
        <w:t>seniūnaičų</w:t>
      </w:r>
      <w:proofErr w:type="spellEnd"/>
      <w:r w:rsidRPr="00DD6000">
        <w:rPr>
          <w:rFonts w:eastAsia="SimSun;宋体"/>
          <w:color w:val="00000A"/>
          <w:lang w:val="lt-LT" w:eastAsia="zh-CN" w:bidi="hi-IN"/>
        </w:rPr>
        <w:t xml:space="preserve"> sueigos nariai, gavę vertinti projektus, juos vertina užpildydami vertinimo anketą (Aprašo 2 priedas) pagal šioje anketoje nurodytus vertinimo kriterijus. </w:t>
      </w:r>
      <w:r w:rsidR="005D2EA8">
        <w:rPr>
          <w:rFonts w:eastAsia="SimSun;宋体"/>
          <w:color w:val="00000A"/>
          <w:lang w:val="lt-LT" w:eastAsia="zh-CN" w:bidi="hi-IN"/>
        </w:rPr>
        <w:t>Paraiškos, surinkusios mažiau nei 30 balų, nefinansuojamos. Didžiausia galimų skirti balų suma yra 8</w:t>
      </w:r>
      <w:r w:rsidR="0062700D">
        <w:rPr>
          <w:rFonts w:eastAsia="SimSun;宋体"/>
          <w:color w:val="00000A"/>
          <w:lang w:val="lt-LT" w:eastAsia="zh-CN" w:bidi="hi-IN"/>
        </w:rPr>
        <w:t>0</w:t>
      </w:r>
      <w:r w:rsidRPr="00DD6000">
        <w:rPr>
          <w:rFonts w:eastAsia="SimSun;宋体"/>
          <w:color w:val="00000A"/>
          <w:lang w:val="lt-LT" w:eastAsia="zh-CN" w:bidi="hi-IN"/>
        </w:rPr>
        <w:t xml:space="preserve">. </w:t>
      </w:r>
    </w:p>
    <w:p w14:paraId="6A932EBD" w14:textId="77777777" w:rsidR="002C61C0" w:rsidRPr="002C61C0" w:rsidRDefault="00DD6000" w:rsidP="002C61C0">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2C61C0">
        <w:rPr>
          <w:rFonts w:eastAsia="SimSun;宋体"/>
          <w:color w:val="00000A"/>
          <w:lang w:val="lt-LT" w:eastAsia="zh-CN" w:bidi="hi-IN"/>
        </w:rPr>
        <w:t>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14:paraId="2B74E7BF" w14:textId="77777777" w:rsidR="005D2EA8" w:rsidRPr="005D2EA8" w:rsidRDefault="00DD6000" w:rsidP="002C61C0">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2C61C0">
        <w:rPr>
          <w:rFonts w:eastAsia="SimSun;宋体"/>
          <w:color w:val="00000A"/>
          <w:lang w:val="lt-LT" w:eastAsia="zh-CN" w:bidi="hi-IN"/>
        </w:rPr>
        <w:lastRenderedPageBreak/>
        <w:t xml:space="preserve">Jeigu projektai pagal turinį ir prioritetą įvertinami vienodai, pirmenybė teikiama projektui, kurio Projekto vykdytojo darbo užmokesčio, įskaitant socialinio draudimo įmokas, išlaidų dalis mažesnė. </w:t>
      </w:r>
    </w:p>
    <w:p w14:paraId="3EEB511F" w14:textId="77777777" w:rsidR="00EE5AB4" w:rsidRPr="00EE5AB4" w:rsidRDefault="005D2EA8" w:rsidP="00EE5AB4">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Pr>
          <w:rFonts w:eastAsia="SimSun;宋体"/>
          <w:color w:val="00000A"/>
          <w:lang w:val="lt-LT" w:eastAsia="zh-CN" w:bidi="hi-IN"/>
        </w:rPr>
        <w:t>K</w:t>
      </w:r>
      <w:r w:rsidR="00DD6000" w:rsidRPr="002C61C0">
        <w:rPr>
          <w:rFonts w:eastAsia="SimSun;宋体"/>
          <w:color w:val="00000A"/>
          <w:lang w:val="lt-LT" w:eastAsia="zh-CN" w:bidi="hi-IN"/>
        </w:rPr>
        <w:t>ai Projekto vykdytojai yra numatę vienodas išlaidas darbo užmokesčiui, įskaitant socialinio draudimo įmokas</w:t>
      </w:r>
      <w:r>
        <w:rPr>
          <w:rFonts w:eastAsia="SimSun;宋体"/>
          <w:color w:val="00000A"/>
          <w:lang w:val="lt-LT" w:eastAsia="zh-CN" w:bidi="hi-IN"/>
        </w:rPr>
        <w:t xml:space="preserve">, pirmenybė teikiama projektui, kurio </w:t>
      </w:r>
      <w:r w:rsidR="00EE5AB4">
        <w:rPr>
          <w:rFonts w:eastAsia="SimSun;宋体"/>
          <w:color w:val="00000A"/>
          <w:lang w:val="lt-LT" w:eastAsia="zh-CN" w:bidi="hi-IN"/>
        </w:rPr>
        <w:t>p</w:t>
      </w:r>
      <w:r>
        <w:rPr>
          <w:rFonts w:eastAsia="SimSun;宋体"/>
          <w:color w:val="00000A"/>
          <w:lang w:val="lt-LT" w:eastAsia="zh-CN" w:bidi="hi-IN"/>
        </w:rPr>
        <w:t xml:space="preserve">araiška </w:t>
      </w:r>
      <w:r w:rsidR="00A8108F">
        <w:rPr>
          <w:rFonts w:eastAsia="SimSun;宋体"/>
          <w:color w:val="00000A"/>
          <w:lang w:val="lt-LT" w:eastAsia="zh-CN" w:bidi="hi-IN"/>
        </w:rPr>
        <w:t xml:space="preserve">Konkursui </w:t>
      </w:r>
      <w:r>
        <w:rPr>
          <w:rFonts w:eastAsia="SimSun;宋体"/>
          <w:color w:val="00000A"/>
          <w:lang w:val="lt-LT" w:eastAsia="zh-CN" w:bidi="hi-IN"/>
        </w:rPr>
        <w:t>pateikta anksčiau</w:t>
      </w:r>
      <w:r w:rsidR="00EE5AB4">
        <w:rPr>
          <w:rFonts w:eastAsia="SimSun;宋体"/>
          <w:color w:val="00000A"/>
          <w:lang w:val="lt-LT" w:eastAsia="zh-CN" w:bidi="hi-IN"/>
        </w:rPr>
        <w:t>, tai yra turi mažesnį registracijos numerį.</w:t>
      </w:r>
    </w:p>
    <w:p w14:paraId="6493D7B8" w14:textId="77777777" w:rsidR="00EE5AB4" w:rsidRPr="00EE5AB4" w:rsidRDefault="00DD6000" w:rsidP="00EE5AB4">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EE5AB4">
        <w:rPr>
          <w:rFonts w:eastAsia="SimSun;宋体"/>
          <w:color w:val="00000A"/>
          <w:lang w:val="lt-LT" w:eastAsia="zh-CN" w:bidi="hi-IN"/>
        </w:rPr>
        <w:t>Jei išplėstinė seniūnaičių sueiga priima sprendimą skirti dalį paraiškoje prašomų lėšų, ji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p>
    <w:p w14:paraId="16C7964C" w14:textId="77777777" w:rsidR="00EE5AB4" w:rsidRPr="00EE5AB4" w:rsidRDefault="00DD6000" w:rsidP="00EE5AB4">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EE5AB4">
        <w:rPr>
          <w:rFonts w:eastAsia="SimSun;宋体"/>
          <w:color w:val="00000A"/>
          <w:lang w:val="lt-LT" w:eastAsia="zh-CN" w:bidi="hi-IN"/>
        </w:rPr>
        <w:t>Pareiškėjas ne vėliau kaip per 3 darbo dienas nuo pranešimo gavimo dienos išplėstinės seniūnaičių sueigos pirmininkui raštiškai patvirtinta, kad sutinka su siūloma skirti suma ir kad išplėstinės seniūnaičių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laikoma, kad jis nesutinka su išplėstinės seniūnaičių sueigos siūloma skirti suma. Jei pareiškėjas nesutinka su išplėstinės seniūnaičių sueigos priimtu sprendimu siūlyti skirti dalį projektui įgyvendinti pareiškėjo prašomų lėšų ar jei išplėstinė seniūnaičių sueiga nepritaria pareiškėjo patikslintoms sąmatoms ir (ar) priemonių ir (ar) veiklų planams, projektui lėšų neskiriama ir jis įtraukiamas į nefinansuotinų projektų sąrašą.</w:t>
      </w:r>
    </w:p>
    <w:p w14:paraId="01DD9D08" w14:textId="77777777" w:rsidR="00EE5AB4" w:rsidRPr="00EE5AB4" w:rsidRDefault="00DD6000" w:rsidP="00EE5AB4">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EE5AB4">
        <w:rPr>
          <w:rFonts w:eastAsia="SimSun;宋体"/>
          <w:color w:val="00000A"/>
          <w:lang w:val="lt-LT" w:eastAsia="zh-CN" w:bidi="hi-IN"/>
        </w:rPr>
        <w:t xml:space="preserve">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 juos pateikia įvertinti išplėstinės seniūnaičių sueigos nariams, kurie vertino pirmines paraiškas. Išplėstinė seniūnaičių sueiga patikslintus dokumentus įvertina ne vėliau kaip per 3 darbo dienas nuo išplėstinės seniūnaičių </w:t>
      </w:r>
      <w:r w:rsidRPr="00EE5AB4">
        <w:rPr>
          <w:rFonts w:eastAsia="SimSun;宋体"/>
          <w:color w:val="00000A"/>
          <w:lang w:val="lt-LT" w:eastAsia="zh-CN" w:bidi="hi-IN"/>
        </w:rPr>
        <w:lastRenderedPageBreak/>
        <w:t>sueigos pirmininko dokumentų pateikimo išplėstinei seniūnaičių sueigai dienos ir protokoliniu sprendimu pritaria arba nepritaria pareiškėjų patikslintoms sąmatoms ir (ar) pr</w:t>
      </w:r>
      <w:r w:rsidR="00EE5AB4">
        <w:rPr>
          <w:rFonts w:eastAsia="SimSun;宋体"/>
          <w:color w:val="00000A"/>
          <w:lang w:val="lt-LT" w:eastAsia="zh-CN" w:bidi="hi-IN"/>
        </w:rPr>
        <w:t>iemonių ir (ar) veiklų planams.</w:t>
      </w:r>
    </w:p>
    <w:p w14:paraId="2DDDF0F5" w14:textId="77777777" w:rsidR="00EE5AB4" w:rsidRPr="00EE5AB4" w:rsidRDefault="00DD6000" w:rsidP="00EE5AB4">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EE5AB4">
        <w:rPr>
          <w:rFonts w:eastAsia="SimSun;宋体"/>
          <w:color w:val="00000A"/>
          <w:lang w:val="lt-LT" w:eastAsia="zh-CN" w:bidi="hi-IN"/>
        </w:rPr>
        <w:t>Pasiūlymus dėl lėšų paskirstymo išplėstinė seniūnaičių sueiga pateikia atsakingam valstybės tarnautojui ar darbuotojui nedelsdama, bet ne vėliau nei per 2 darbo dienas nuo posėdžio, kuriame buvo priimtas sprendimas dėl projektų finansavimo siūlymų pateikimo, protokolo pasirašymo dienos.</w:t>
      </w:r>
    </w:p>
    <w:p w14:paraId="3671B190" w14:textId="77777777" w:rsidR="00EE5AB4" w:rsidRPr="00EE5AB4" w:rsidRDefault="00DD6000" w:rsidP="00EE5AB4">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EE5AB4">
        <w:rPr>
          <w:rFonts w:eastAsia="SimSun;宋体"/>
          <w:color w:val="00000A"/>
          <w:lang w:val="lt-LT" w:eastAsia="zh-CN" w:bidi="hi-IN"/>
        </w:rPr>
        <w:t>Pareiškėjui nesudarius Projekto įgyvendinimo sutarties per Aprašo 50.15 papunktyje numatytą terminą, atsisakius dalies lėšų ar toliau vykdyti finansuojamą projektą, nutraukus sudarytą Projekto įgyvendinimo sutartį, išplėstinės seniūnaičių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Aprašo 41–43 punktuose numatyta tvarka. Savivaldybės administracijos direktoriaus sprendimas dėl lėšų skyrimo priimamas per 5 darbo dienas nuo išplėstinės seniūnaičių sueigos siūlymo gavimo dienos.</w:t>
      </w:r>
    </w:p>
    <w:p w14:paraId="42B5A187" w14:textId="77777777" w:rsidR="00EE5AB4" w:rsidRPr="00EE5AB4" w:rsidRDefault="00DD6000" w:rsidP="00EE5AB4">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EE5AB4">
        <w:rPr>
          <w:rFonts w:eastAsia="SimSun;宋体"/>
          <w:color w:val="00000A"/>
          <w:lang w:val="lt-LT" w:eastAsia="zh-CN" w:bidi="hi-IN"/>
        </w:rPr>
        <w:t>Jei rezerviniame sąraše projektų nėra, savivaldybės administracija Aprašo 45 punkte numatytais atvejais lėšas gali paskirstyti, skelbdama naują konkursą Priemonei įgyvendinti.</w:t>
      </w:r>
    </w:p>
    <w:p w14:paraId="74B7D2E3" w14:textId="4376FF09" w:rsidR="00D17029" w:rsidRPr="004A729B" w:rsidRDefault="00DD6000" w:rsidP="00D7142F">
      <w:pPr>
        <w:pStyle w:val="Sraopastraipa"/>
        <w:numPr>
          <w:ilvl w:val="0"/>
          <w:numId w:val="5"/>
        </w:numPr>
        <w:tabs>
          <w:tab w:val="left" w:pos="851"/>
          <w:tab w:val="left" w:pos="1276"/>
        </w:tabs>
        <w:spacing w:line="360" w:lineRule="auto"/>
        <w:ind w:left="0" w:firstLine="851"/>
        <w:jc w:val="both"/>
        <w:rPr>
          <w:rFonts w:eastAsia="SimSun;宋体"/>
          <w:b/>
          <w:color w:val="00000A"/>
          <w:lang w:val="lt-LT" w:eastAsia="zh-CN" w:bidi="hi-IN"/>
        </w:rPr>
      </w:pPr>
      <w:r w:rsidRPr="004A729B">
        <w:rPr>
          <w:rFonts w:eastAsia="SimSun;宋体"/>
          <w:color w:val="00000A"/>
          <w:lang w:val="lt-LT" w:eastAsia="zh-CN" w:bidi="hi-IN"/>
        </w:rPr>
        <w:t xml:space="preserve">Ministerijai per einamuosius metus skyrus papildomai lėšų Priemonei įgyvendinti, papildomos lėšos paskirstomos </w:t>
      </w:r>
      <w:r w:rsidR="00EE5AB4" w:rsidRPr="004A729B">
        <w:rPr>
          <w:rFonts w:eastAsia="SimSun;宋体"/>
          <w:color w:val="00000A"/>
          <w:lang w:val="lt-LT" w:eastAsia="zh-CN" w:bidi="hi-IN"/>
        </w:rPr>
        <w:t>A</w:t>
      </w:r>
      <w:r w:rsidRPr="004A729B">
        <w:rPr>
          <w:rFonts w:eastAsia="SimSun;宋体"/>
          <w:color w:val="00000A"/>
          <w:lang w:val="lt-LT" w:eastAsia="zh-CN" w:bidi="hi-IN"/>
        </w:rPr>
        <w:t xml:space="preserve">praše nustatyta tvarka. </w:t>
      </w:r>
    </w:p>
    <w:p w14:paraId="7221A791" w14:textId="77777777" w:rsidR="004A729B" w:rsidRDefault="004A729B" w:rsidP="004A729B">
      <w:pPr>
        <w:pStyle w:val="Sraopastraipa"/>
        <w:tabs>
          <w:tab w:val="left" w:pos="851"/>
        </w:tabs>
        <w:spacing w:line="360" w:lineRule="auto"/>
        <w:ind w:left="0"/>
        <w:rPr>
          <w:rFonts w:eastAsia="SimSun;宋体"/>
          <w:b/>
          <w:color w:val="00000A"/>
          <w:lang w:val="lt-LT" w:eastAsia="zh-CN" w:bidi="hi-IN"/>
        </w:rPr>
      </w:pPr>
    </w:p>
    <w:p w14:paraId="4B223604" w14:textId="157F78E1" w:rsidR="00DD6000" w:rsidRPr="00EE5AB4" w:rsidRDefault="004A729B" w:rsidP="00BC0DC0">
      <w:pPr>
        <w:pStyle w:val="Sraopastraipa"/>
        <w:tabs>
          <w:tab w:val="left" w:pos="851"/>
        </w:tabs>
        <w:ind w:left="0"/>
        <w:jc w:val="center"/>
        <w:rPr>
          <w:rFonts w:eastAsia="SimSun;宋体"/>
          <w:b/>
          <w:color w:val="00000A"/>
          <w:lang w:val="lt-LT" w:eastAsia="zh-CN" w:bidi="hi-IN"/>
        </w:rPr>
      </w:pPr>
      <w:r>
        <w:rPr>
          <w:rFonts w:eastAsia="SimSun;宋体"/>
          <w:b/>
          <w:color w:val="00000A"/>
          <w:lang w:val="lt-LT" w:eastAsia="zh-CN" w:bidi="hi-IN"/>
        </w:rPr>
        <w:t xml:space="preserve">VI </w:t>
      </w:r>
      <w:r w:rsidR="00DD6000" w:rsidRPr="00EE5AB4">
        <w:rPr>
          <w:rFonts w:eastAsia="SimSun;宋体"/>
          <w:b/>
          <w:color w:val="00000A"/>
          <w:lang w:val="lt-LT" w:eastAsia="zh-CN" w:bidi="hi-IN"/>
        </w:rPr>
        <w:t>SKYRIUS</w:t>
      </w:r>
    </w:p>
    <w:p w14:paraId="7A7F127D" w14:textId="56E00EB2" w:rsidR="00DD6000" w:rsidRDefault="00DD6000" w:rsidP="00BC0DC0">
      <w:pPr>
        <w:tabs>
          <w:tab w:val="left" w:pos="851"/>
        </w:tabs>
        <w:jc w:val="center"/>
        <w:rPr>
          <w:rFonts w:eastAsia="SimSun;宋体"/>
          <w:b/>
          <w:color w:val="00000A"/>
          <w:lang w:val="lt-LT" w:eastAsia="zh-CN" w:bidi="hi-IN"/>
        </w:rPr>
      </w:pPr>
      <w:r w:rsidRPr="00DD6000">
        <w:rPr>
          <w:rFonts w:eastAsia="SimSun;宋体"/>
          <w:b/>
          <w:color w:val="00000A"/>
          <w:lang w:val="lt-LT" w:eastAsia="zh-CN" w:bidi="hi-IN"/>
        </w:rPr>
        <w:t>PRIEMONĖS ĮGYVENDINIMAS</w:t>
      </w:r>
    </w:p>
    <w:p w14:paraId="6CA0A9FD" w14:textId="77777777" w:rsidR="00D40E7F" w:rsidRPr="00DD6000" w:rsidRDefault="00D40E7F" w:rsidP="00DD6000">
      <w:pPr>
        <w:tabs>
          <w:tab w:val="left" w:pos="851"/>
        </w:tabs>
        <w:spacing w:line="360" w:lineRule="auto"/>
        <w:jc w:val="center"/>
        <w:rPr>
          <w:rFonts w:eastAsia="SimSun;宋体"/>
          <w:b/>
          <w:color w:val="00000A"/>
          <w:lang w:val="lt-LT" w:eastAsia="zh-CN" w:bidi="hi-IN"/>
        </w:rPr>
      </w:pPr>
    </w:p>
    <w:p w14:paraId="15B91E2A" w14:textId="77777777" w:rsidR="00DD6000" w:rsidRPr="00EE5AB4" w:rsidRDefault="00DD6000" w:rsidP="00EE5AB4">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EE5AB4">
        <w:rPr>
          <w:rFonts w:eastAsia="SimSun;宋体"/>
          <w:color w:val="00000A"/>
          <w:lang w:val="lt-LT" w:eastAsia="zh-CN" w:bidi="hi-IN"/>
        </w:rPr>
        <w:t>Priemonė įgyvendinama tose savivaldybėse, kurios kartu su Socialinių paslaugų priežiūros departamentu prie Socialinės apsaugos ir darbo ministerijos sudaro Priemonei įgyvendinti skirtų valstybės biudžeto lėšų naudojimo sutartį (toliau –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14:paraId="79C6ED1F" w14:textId="77777777" w:rsidR="009B2C0C" w:rsidRDefault="00DD6000" w:rsidP="009B2C0C">
      <w:pPr>
        <w:tabs>
          <w:tab w:val="left" w:pos="851"/>
        </w:tabs>
        <w:spacing w:line="360" w:lineRule="auto"/>
        <w:ind w:firstLine="851"/>
        <w:jc w:val="both"/>
        <w:rPr>
          <w:rFonts w:eastAsia="SimSun;宋体"/>
          <w:color w:val="00000A"/>
          <w:lang w:val="lt-LT" w:eastAsia="zh-CN" w:bidi="hi-IN"/>
        </w:rPr>
      </w:pPr>
      <w:r w:rsidRPr="00DD6000">
        <w:rPr>
          <w:rFonts w:eastAsia="SimSun;宋体"/>
          <w:color w:val="00000A"/>
          <w:lang w:val="lt-LT" w:eastAsia="zh-CN" w:bidi="hi-IN"/>
        </w:rPr>
        <w:t xml:space="preserve">Savivaldybių administracijos, atsižvelgdamos į Priemonei įgyvendinti skirtas lėšas, iki 2 proc. šių lėšų gali skirti Priemonei administruoti, t. y. už Priemonę atsakingo (-ų) valstybės tarnautojo (-ų) ar darbuotojo (-ų) darbo užmokesčiui, įskaitant gyventojų pajamų mokestį ir socialinio </w:t>
      </w:r>
      <w:r w:rsidRPr="00DD6000">
        <w:rPr>
          <w:rFonts w:eastAsia="SimSun;宋体"/>
          <w:color w:val="00000A"/>
          <w:lang w:val="lt-LT" w:eastAsia="zh-CN" w:bidi="hi-IN"/>
        </w:rPr>
        <w:lastRenderedPageBreak/>
        <w:t>draudimo įmokas bei įmokas į Garantinį fondą, atliekant papildomas funkcijas, susijusias su Priemonės įgyvendinimu.</w:t>
      </w:r>
    </w:p>
    <w:p w14:paraId="5F83C37C" w14:textId="77777777" w:rsidR="009B2C0C" w:rsidRDefault="00DD6000" w:rsidP="009B2C0C">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9B2C0C">
        <w:rPr>
          <w:rFonts w:eastAsia="SimSun;宋体"/>
          <w:color w:val="00000A"/>
          <w:lang w:val="lt-LT" w:eastAsia="lt-LT" w:bidi="hi-IN"/>
        </w:rPr>
        <w:t>Savivaldybių administracijos:</w:t>
      </w:r>
    </w:p>
    <w:p w14:paraId="5CEF4463" w14:textId="77777777" w:rsidR="009B2C0C" w:rsidRDefault="00DD6000" w:rsidP="009B2C0C">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9B2C0C">
        <w:rPr>
          <w:rFonts w:eastAsia="SimSun;宋体"/>
          <w:color w:val="00000A"/>
          <w:lang w:val="lt-LT" w:eastAsia="lt-LT" w:bidi="hi-IN"/>
        </w:rPr>
        <w:t xml:space="preserve">savivaldybės administracijos direktorius įsakymu ne vėliau kaip per 10 darbo dienų nuo </w:t>
      </w:r>
      <w:r w:rsidR="009B2C0C">
        <w:rPr>
          <w:rFonts w:eastAsia="SimSun;宋体"/>
          <w:color w:val="00000A"/>
          <w:lang w:val="lt-LT" w:eastAsia="lt-LT" w:bidi="hi-IN"/>
        </w:rPr>
        <w:t>A</w:t>
      </w:r>
      <w:r w:rsidRPr="009B2C0C">
        <w:rPr>
          <w:rFonts w:eastAsia="SimSun;宋体"/>
          <w:color w:val="00000A"/>
          <w:lang w:val="lt-LT" w:eastAsia="lt-LT" w:bidi="hi-IN"/>
        </w:rPr>
        <w:t xml:space="preserve">prašo patvirtinimo savivaldybės taryboje dienos paskirsto lėšas Aprašo </w:t>
      </w:r>
      <w:r w:rsidR="009B2C0C">
        <w:rPr>
          <w:rFonts w:eastAsia="SimSun;宋体"/>
          <w:color w:val="00000A"/>
          <w:lang w:val="lt-LT" w:eastAsia="lt-LT" w:bidi="hi-IN"/>
        </w:rPr>
        <w:t>7 punkt</w:t>
      </w:r>
      <w:r w:rsidRPr="009B2C0C">
        <w:rPr>
          <w:rFonts w:eastAsia="SimSun;宋体"/>
          <w:color w:val="00000A"/>
          <w:lang w:val="lt-LT" w:eastAsia="lt-LT" w:bidi="hi-IN"/>
        </w:rPr>
        <w:t xml:space="preserve">e nurodytų teritorijų gyventojų bendruomeninei veiklai stiprinti, </w:t>
      </w:r>
      <w:r w:rsidR="009B2C0C">
        <w:rPr>
          <w:rFonts w:eastAsia="SimSun;宋体"/>
          <w:color w:val="00000A"/>
          <w:lang w:val="lt-LT" w:eastAsia="lt-LT" w:bidi="hi-IN"/>
        </w:rPr>
        <w:t>vienai seniūnijai skirdama</w:t>
      </w:r>
      <w:r w:rsidRPr="009B2C0C">
        <w:rPr>
          <w:rFonts w:eastAsia="SimSun;宋体"/>
          <w:color w:val="00000A"/>
          <w:lang w:val="lt-LT" w:eastAsia="lt-LT" w:bidi="hi-IN"/>
        </w:rPr>
        <w:t xml:space="preserve">s ne mažiau kaip 500 </w:t>
      </w:r>
      <w:r w:rsidR="009B2C0C">
        <w:rPr>
          <w:rFonts w:eastAsia="SimSun;宋体"/>
          <w:color w:val="00000A"/>
          <w:lang w:val="lt-LT" w:eastAsia="lt-LT" w:bidi="hi-IN"/>
        </w:rPr>
        <w:t>eurų</w:t>
      </w:r>
      <w:r w:rsidRPr="009B2C0C">
        <w:rPr>
          <w:rFonts w:eastAsia="SimSun;宋体"/>
          <w:color w:val="00000A"/>
          <w:lang w:val="lt-LT" w:eastAsia="lt-LT" w:bidi="hi-IN"/>
        </w:rPr>
        <w:t>, o likusi</w:t>
      </w:r>
      <w:r w:rsidR="009B2C0C">
        <w:rPr>
          <w:rFonts w:eastAsia="SimSun;宋体"/>
          <w:color w:val="00000A"/>
          <w:lang w:val="lt-LT" w:eastAsia="lt-LT" w:bidi="hi-IN"/>
        </w:rPr>
        <w:t xml:space="preserve"> dalis paskirstoma </w:t>
      </w:r>
      <w:r w:rsidRPr="009B2C0C">
        <w:rPr>
          <w:rFonts w:eastAsia="SimSun;宋体"/>
          <w:color w:val="00000A"/>
          <w:lang w:val="lt-LT" w:eastAsia="lt-LT" w:bidi="hi-IN"/>
        </w:rPr>
        <w:t>proporcingai pagal jose gyvenamąją vietą deklaravusių gyventojų skaičių, vadovaudamosi Aprašo 48 punkte nustatyta tvarka;</w:t>
      </w:r>
    </w:p>
    <w:p w14:paraId="621F69B9" w14:textId="77777777" w:rsidR="009B2C0C" w:rsidRDefault="00DD6000" w:rsidP="009B2C0C">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9B2C0C">
        <w:rPr>
          <w:rFonts w:eastAsia="SimSun;宋体"/>
          <w:color w:val="00000A"/>
          <w:lang w:val="lt-LT" w:eastAsia="lt-LT" w:bidi="hi-IN"/>
        </w:rPr>
        <w:t xml:space="preserve">apie sprendimą </w:t>
      </w:r>
      <w:r w:rsidRPr="009B2C0C">
        <w:rPr>
          <w:rFonts w:eastAsia="SimSun;宋体"/>
          <w:color w:val="00000A"/>
          <w:lang w:val="lt-LT" w:eastAsia="zh-CN" w:bidi="hi-IN"/>
        </w:rPr>
        <w:t xml:space="preserve">dėl konkrečioje teritorijoje, kurios gyventojų bendruomeninei veiklai stiprinti skiriamas finansavimas, </w:t>
      </w:r>
      <w:r w:rsidRPr="009B2C0C">
        <w:rPr>
          <w:rFonts w:eastAsia="SimSun;宋体"/>
          <w:color w:val="00000A"/>
          <w:lang w:val="lt-LT" w:eastAsia="lt-LT" w:bidi="hi-IN"/>
        </w:rPr>
        <w:t>raštu ne vėliau kaip per 5 darbo dienas nuo sprendimo skirti lėšas priėmimo dienos informuoja seniūnijas, o jei nėra seniūnijų, – išplėstines seniūnaičių sueigas;</w:t>
      </w:r>
      <w:r w:rsidRPr="009B2C0C">
        <w:rPr>
          <w:rFonts w:eastAsia="SimSun;宋体"/>
          <w:color w:val="00000A"/>
          <w:lang w:val="lt-LT" w:eastAsia="zh-CN" w:bidi="hi-IN"/>
        </w:rPr>
        <w:tab/>
      </w:r>
    </w:p>
    <w:p w14:paraId="6A27BD4A" w14:textId="77777777" w:rsidR="009B2C0C" w:rsidRDefault="00DD6000" w:rsidP="009B2C0C">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9B2C0C">
        <w:rPr>
          <w:rFonts w:eastAsia="SimSun;宋体"/>
          <w:color w:val="00000A"/>
          <w:lang w:val="lt-LT" w:eastAsia="lt-LT" w:bidi="hi-IN"/>
        </w:rPr>
        <w:t>kartu su Socialinių paslaugų priežiūros departamentu sudaro Valstybės lėšų naudojimo sutartį;</w:t>
      </w:r>
    </w:p>
    <w:p w14:paraId="1195ACFB" w14:textId="77777777" w:rsidR="009B2C0C" w:rsidRDefault="009B2C0C" w:rsidP="009B2C0C">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Pr>
          <w:rFonts w:eastAsia="SimSun;宋体"/>
          <w:color w:val="00000A"/>
          <w:lang w:val="lt-LT" w:eastAsia="zh-CN" w:bidi="hi-IN"/>
        </w:rPr>
        <w:t xml:space="preserve">jeigu reikia iki 2019 m. sausio 31 d. patikslina </w:t>
      </w:r>
      <w:r w:rsidR="00DD6000" w:rsidRPr="009B2C0C">
        <w:rPr>
          <w:rFonts w:eastAsia="SimSun;宋体"/>
          <w:color w:val="00000A"/>
          <w:lang w:val="lt-LT" w:eastAsia="zh-CN" w:bidi="hi-IN"/>
        </w:rPr>
        <w:t>Apraš</w:t>
      </w:r>
      <w:r>
        <w:rPr>
          <w:rFonts w:eastAsia="SimSun;宋体"/>
          <w:color w:val="00000A"/>
          <w:lang w:val="lt-LT" w:eastAsia="zh-CN" w:bidi="hi-IN"/>
        </w:rPr>
        <w:t>ą</w:t>
      </w:r>
      <w:r w:rsidR="00DD6000" w:rsidRPr="009B2C0C">
        <w:rPr>
          <w:rFonts w:eastAsia="SimSun;宋体"/>
          <w:color w:val="00000A"/>
          <w:lang w:val="lt-LT" w:eastAsia="zh-CN" w:bidi="hi-IN"/>
        </w:rPr>
        <w:t xml:space="preserve"> ir per 10 darbo dienų nuo jo patvirtinimo pateikia jį Socialinių paslaugų priežiūros departamentui;</w:t>
      </w:r>
    </w:p>
    <w:p w14:paraId="3619DEA5" w14:textId="77777777" w:rsidR="009B2C0C" w:rsidRDefault="00DD6000" w:rsidP="009B2C0C">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9B2C0C">
        <w:rPr>
          <w:rFonts w:eastAsia="SimSun;宋体"/>
          <w:color w:val="00000A"/>
          <w:lang w:val="lt-LT" w:eastAsia="zh-CN" w:bidi="hi-IN"/>
        </w:rPr>
        <w:t>parengia Projekto įgyvendinimo sutarties formą ir jos priedus, projekto įgyvendinimo ataskaitų formas;</w:t>
      </w:r>
    </w:p>
    <w:p w14:paraId="197F2208" w14:textId="77777777" w:rsidR="009B0A8C" w:rsidRDefault="00DD6000" w:rsidP="009B0A8C">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9B2C0C">
        <w:rPr>
          <w:rFonts w:eastAsia="SimSun;宋体"/>
          <w:color w:val="00000A"/>
          <w:lang w:val="lt-LT" w:eastAsia="lt-LT" w:bidi="hi-IN"/>
        </w:rPr>
        <w:t xml:space="preserve">paskiria </w:t>
      </w:r>
      <w:r w:rsidRPr="009B2C0C">
        <w:rPr>
          <w:rFonts w:eastAsia="SimSun;宋体"/>
          <w:color w:val="00000A"/>
          <w:lang w:val="lt-LT" w:eastAsia="zh-CN" w:bidi="hi-IN"/>
        </w:rPr>
        <w:t>atsakingus valstybės tarnautojus ar darbuotojus</w:t>
      </w:r>
      <w:r w:rsidRPr="009B2C0C">
        <w:rPr>
          <w:rFonts w:eastAsia="SimSun;宋体"/>
          <w:color w:val="00000A"/>
          <w:lang w:val="lt-LT" w:eastAsia="lt-LT" w:bidi="hi-IN"/>
        </w:rPr>
        <w:t>;</w:t>
      </w:r>
    </w:p>
    <w:p w14:paraId="3D494853" w14:textId="77777777" w:rsidR="009B0A8C" w:rsidRDefault="00DD6000" w:rsidP="009B0A8C">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9B0A8C">
        <w:rPr>
          <w:rFonts w:eastAsia="SimSun;宋体"/>
          <w:color w:val="00000A"/>
          <w:lang w:val="lt-LT" w:eastAsia="lt-LT" w:bidi="hi-IN"/>
        </w:rPr>
        <w:t>paveda seniūnams padėti organizuoti išplėstines seniūnaičių sueigas ir užtikrinti išplėstinių seniūnaičių sueigų priimtų sprendimų, įgyvendinamų projektų viešinimą, taip pat dalyvauti vykdant įgyvendinamų projektų stebėseną;</w:t>
      </w:r>
    </w:p>
    <w:p w14:paraId="3F687391" w14:textId="77777777" w:rsidR="009B0A8C" w:rsidRDefault="00DD6000" w:rsidP="009B0A8C">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9B0A8C">
        <w:rPr>
          <w:rFonts w:eastAsia="SimSun;宋体"/>
          <w:color w:val="00000A"/>
          <w:lang w:val="lt-LT" w:eastAsia="lt-LT" w:bidi="hi-IN"/>
        </w:rPr>
        <w:t xml:space="preserve">ne vėliau kaip per 10 darbo dienų nuo Valstybės lėšų naudojimo sutarties pasirašymo paskelbia konkursą Aprašo </w:t>
      </w:r>
      <w:r w:rsidR="009B0A8C">
        <w:rPr>
          <w:rFonts w:eastAsia="SimSun;宋体"/>
          <w:color w:val="00000A"/>
          <w:lang w:val="lt-LT" w:eastAsia="lt-LT" w:bidi="hi-IN"/>
        </w:rPr>
        <w:t xml:space="preserve">6 </w:t>
      </w:r>
      <w:r w:rsidRPr="009B0A8C">
        <w:rPr>
          <w:rFonts w:eastAsia="SimSun;宋体"/>
          <w:color w:val="00000A"/>
          <w:lang w:val="lt-LT" w:eastAsia="lt-LT" w:bidi="hi-IN"/>
        </w:rPr>
        <w:t>punkte numatyta tvarka;</w:t>
      </w:r>
    </w:p>
    <w:p w14:paraId="25264C3B" w14:textId="77777777" w:rsidR="009B0A8C" w:rsidRDefault="00DD6000" w:rsidP="009B0A8C">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9B0A8C">
        <w:rPr>
          <w:rFonts w:eastAsia="SimSun;宋体"/>
          <w:color w:val="00000A"/>
          <w:lang w:val="lt-LT" w:eastAsia="lt-LT" w:bidi="hi-IN"/>
        </w:rPr>
        <w:t>paveda išplėstinėms seniūnaičių sueigoms įgyvendinti Aprašo V skyriaus nuostatas;</w:t>
      </w:r>
    </w:p>
    <w:p w14:paraId="49474302" w14:textId="77777777" w:rsid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eastAsia="SimSun;宋体"/>
          <w:color w:val="00000A"/>
          <w:lang w:val="lt-LT" w:eastAsia="zh-CN" w:bidi="hi-IN"/>
        </w:rPr>
        <w:t>konsultuoja išplėstines seniūnaičių sueigas, pareiškėjus ir Projektų vykdytojus su Priemonės įgyvendinimu susijusiais klausimais, renka paraiškas;</w:t>
      </w:r>
    </w:p>
    <w:p w14:paraId="4DE279D2" w14:textId="77777777" w:rsidR="009B0A8C" w:rsidRP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ascii="Liberation Serif;Times New Roma" w:eastAsia="SimSun;宋体" w:hAnsi="Liberation Serif;Times New Roma" w:cs="Mangal"/>
          <w:color w:val="00000A"/>
          <w:lang w:val="lt-LT" w:eastAsia="zh-CN" w:bidi="hi-IN"/>
        </w:rPr>
        <w:t>kiekvieną ketvirtį perveda projektų vykdytojams lėšas projektui (-</w:t>
      </w:r>
      <w:proofErr w:type="spellStart"/>
      <w:r w:rsidRPr="009B0A8C">
        <w:rPr>
          <w:rFonts w:ascii="Liberation Serif;Times New Roma" w:eastAsia="SimSun;宋体" w:hAnsi="Liberation Serif;Times New Roma" w:cs="Mangal"/>
          <w:color w:val="00000A"/>
          <w:lang w:val="lt-LT" w:eastAsia="zh-CN" w:bidi="hi-IN"/>
        </w:rPr>
        <w:t>ams</w:t>
      </w:r>
      <w:proofErr w:type="spellEnd"/>
      <w:r w:rsidRPr="009B0A8C">
        <w:rPr>
          <w:rFonts w:ascii="Liberation Serif;Times New Roma" w:eastAsia="SimSun;宋体" w:hAnsi="Liberation Serif;Times New Roma" w:cs="Mangal"/>
          <w:color w:val="00000A"/>
          <w:lang w:val="lt-LT" w:eastAsia="zh-CN" w:bidi="hi-IN"/>
        </w:rPr>
        <w:t>) įgyvendinti;</w:t>
      </w:r>
    </w:p>
    <w:p w14:paraId="04683BD1" w14:textId="77777777" w:rsid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eastAsia="SimSun;宋体"/>
          <w:color w:val="00000A"/>
          <w:lang w:val="lt-LT" w:eastAsia="zh-CN" w:bidi="hi-IN"/>
        </w:rPr>
        <w:t xml:space="preserve">turi teisę tikslinti Priemonės </w:t>
      </w:r>
      <w:r w:rsidRPr="009B0A8C">
        <w:rPr>
          <w:rFonts w:eastAsia="SimSun;宋体"/>
          <w:bCs/>
          <w:color w:val="00000A"/>
          <w:lang w:val="lt-LT" w:eastAsia="zh-CN" w:bidi="hi-IN"/>
        </w:rPr>
        <w:t>būsimų ketvirčių ir jų straipsnių išlaidų sąmatą</w:t>
      </w:r>
      <w:r w:rsidRPr="009B0A8C">
        <w:rPr>
          <w:rFonts w:eastAsia="SimSun;宋体"/>
          <w:color w:val="00000A"/>
          <w:lang w:val="lt-LT" w:eastAsia="zh-CN" w:bidi="hi-IN"/>
        </w:rPr>
        <w:t>, pateikdamos Socialinių paslaugų priežiūros departamentui motyvuotą prašymą ir išlaidų sąmatos pakeitimo projektą, vieną kartą per ketvirtį iki einamojo ketvirčio paskutinio mėnesio 28 d.;</w:t>
      </w:r>
    </w:p>
    <w:p w14:paraId="2DCB8231" w14:textId="77777777" w:rsid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eastAsia="SimSun;宋体"/>
          <w:color w:val="00000A"/>
          <w:lang w:val="lt-LT" w:eastAsia="zh-CN" w:bidi="hi-IN"/>
        </w:rPr>
        <w:t xml:space="preserve">viešina išplėstinės seniūnaičių sueigos ir savivaldybės administracijos direktoriaus priimtus sprendimus, susijusius su Priemonei įgyvendinti skirtu konkursu, </w:t>
      </w:r>
      <w:r w:rsidRPr="009B0A8C">
        <w:rPr>
          <w:rFonts w:eastAsia="SimSun;宋体"/>
          <w:bCs/>
          <w:color w:val="00000A"/>
          <w:lang w:val="lt-LT" w:eastAsia="zh-CN" w:bidi="hi-IN"/>
        </w:rPr>
        <w:t>t. y. viešai skelbia</w:t>
      </w:r>
      <w:r w:rsidRPr="009B0A8C">
        <w:rPr>
          <w:rFonts w:eastAsia="SimSun;宋体"/>
          <w:color w:val="00000A"/>
          <w:lang w:val="lt-LT" w:eastAsia="zh-CN" w:bidi="hi-IN"/>
        </w:rPr>
        <w:t xml:space="preserve"> savivaldybių interneto svetainėse, atitinkamos seniūnijos interneto svetainėje (esant galimybei) ir skelbimų lentose</w:t>
      </w:r>
      <w:r w:rsidRPr="009B0A8C">
        <w:rPr>
          <w:rFonts w:eastAsia="SimSun;宋体"/>
          <w:bCs/>
          <w:color w:val="00000A"/>
          <w:lang w:val="lt-LT" w:eastAsia="zh-CN" w:bidi="hi-IN"/>
        </w:rPr>
        <w:t xml:space="preserve"> visas paraiškas pateikusias organizacijas, projektą vykdyti atrinktą (-</w:t>
      </w:r>
      <w:proofErr w:type="spellStart"/>
      <w:r w:rsidRPr="009B0A8C">
        <w:rPr>
          <w:rFonts w:eastAsia="SimSun;宋体"/>
          <w:bCs/>
          <w:color w:val="00000A"/>
          <w:lang w:val="lt-LT" w:eastAsia="zh-CN" w:bidi="hi-IN"/>
        </w:rPr>
        <w:t>as</w:t>
      </w:r>
      <w:proofErr w:type="spellEnd"/>
      <w:r w:rsidRPr="009B0A8C">
        <w:rPr>
          <w:rFonts w:eastAsia="SimSun;宋体"/>
          <w:bCs/>
          <w:color w:val="00000A"/>
          <w:lang w:val="lt-LT" w:eastAsia="zh-CN" w:bidi="hi-IN"/>
        </w:rPr>
        <w:t xml:space="preserve">) </w:t>
      </w:r>
      <w:r w:rsidRPr="009B0A8C">
        <w:rPr>
          <w:rFonts w:eastAsia="SimSun;宋体"/>
          <w:bCs/>
          <w:color w:val="00000A"/>
          <w:lang w:val="lt-LT" w:eastAsia="zh-CN" w:bidi="hi-IN"/>
        </w:rPr>
        <w:lastRenderedPageBreak/>
        <w:t>organizaciją (</w:t>
      </w:r>
      <w:r w:rsidRPr="009B0A8C">
        <w:rPr>
          <w:rFonts w:eastAsia="SimSun;宋体"/>
          <w:bCs/>
          <w:color w:val="00000A"/>
          <w:lang w:val="lt-LT" w:eastAsia="zh-CN" w:bidi="hi-IN"/>
        </w:rPr>
        <w:noBreakHyphen/>
      </w:r>
      <w:proofErr w:type="spellStart"/>
      <w:r w:rsidRPr="009B0A8C">
        <w:rPr>
          <w:rFonts w:eastAsia="SimSun;宋体"/>
          <w:bCs/>
          <w:color w:val="00000A"/>
          <w:lang w:val="lt-LT" w:eastAsia="zh-CN" w:bidi="hi-IN"/>
        </w:rPr>
        <w:t>as</w:t>
      </w:r>
      <w:proofErr w:type="spellEnd"/>
      <w:r w:rsidRPr="009B0A8C">
        <w:rPr>
          <w:rFonts w:eastAsia="SimSun;宋体"/>
          <w:bCs/>
          <w:color w:val="00000A"/>
          <w:lang w:val="lt-LT" w:eastAsia="zh-CN" w:bidi="hi-IN"/>
        </w:rPr>
        <w:t>), kiekvieno Projekto vykdytojo planuojamą veiklą ir kiekvienam Projekto vykdytojui skiriamą lėšų sumą, išplėstinės seniūnaičių sueigos skirtus balus</w:t>
      </w:r>
      <w:r w:rsidRPr="009B0A8C">
        <w:rPr>
          <w:rFonts w:eastAsia="SimSun;宋体"/>
          <w:color w:val="00000A"/>
          <w:lang w:val="lt-LT" w:eastAsia="zh-CN" w:bidi="hi-IN"/>
        </w:rPr>
        <w:t>;</w:t>
      </w:r>
    </w:p>
    <w:p w14:paraId="734E4D4B" w14:textId="77777777" w:rsid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eastAsia="SimSun;宋体"/>
          <w:color w:val="00000A"/>
          <w:lang w:val="lt-LT" w:eastAsia="zh-CN" w:bidi="hi-IN"/>
        </w:rPr>
        <w:t>vykdo Priemonės įgyvendinimo stebėseną;</w:t>
      </w:r>
    </w:p>
    <w:p w14:paraId="1DF818A1" w14:textId="77777777" w:rsid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eastAsia="SimSun;宋体"/>
          <w:bCs/>
          <w:color w:val="00000A"/>
          <w:lang w:val="lt-LT" w:eastAsia="zh-CN" w:bidi="hi-IN"/>
        </w:rPr>
        <w:t xml:space="preserve">ne vėliau kaip per 30 kalendorinių dienų nuo savivaldybės administracijos direktoriaus sprendimo dėl lėšų skyrimo su Projekto vykdytoju sudaro Projekto įgyvendinimo sutartį, </w:t>
      </w:r>
      <w:r w:rsidRPr="009B0A8C">
        <w:rPr>
          <w:rFonts w:eastAsia="SimSun;宋体"/>
          <w:color w:val="00000A"/>
          <w:lang w:val="lt-LT" w:eastAsia="zh-CN" w:bidi="hi-IN"/>
        </w:rPr>
        <w:t>kiekvieną ketvirtį renka projekto veiklos ir lėšų panaudojimo ataskaitas;</w:t>
      </w:r>
    </w:p>
    <w:p w14:paraId="51D59EFF" w14:textId="77777777" w:rsid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eastAsia="SimSun;宋体"/>
          <w:color w:val="00000A"/>
          <w:lang w:val="lt-LT" w:eastAsia="zh-CN" w:bidi="hi-IN"/>
        </w:rPr>
        <w:t>atsiskaito Socialinių paslaugų priežiūros d</w:t>
      </w:r>
      <w:r w:rsidRPr="009B0A8C">
        <w:rPr>
          <w:rFonts w:eastAsia="SimSun;宋体"/>
          <w:bCs/>
          <w:color w:val="00000A"/>
          <w:lang w:val="lt-LT" w:eastAsia="zh-CN" w:bidi="hi-IN"/>
        </w:rPr>
        <w:t>epartamentui</w:t>
      </w:r>
      <w:r w:rsidRPr="009B0A8C">
        <w:rPr>
          <w:rFonts w:eastAsia="SimSun;宋体"/>
          <w:color w:val="00000A"/>
          <w:lang w:val="lt-LT" w:eastAsia="zh-CN" w:bidi="hi-IN"/>
        </w:rPr>
        <w:t xml:space="preserve"> dėl Priemonei įgyvendinti skirtų valstybės biudžeto lėšų Valstybės lėšų naudojimo sutartyje nustatyta tvarka;</w:t>
      </w:r>
    </w:p>
    <w:p w14:paraId="0B41738F" w14:textId="77777777" w:rsid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eastAsia="SimSun;宋体"/>
          <w:color w:val="00000A"/>
          <w:lang w:val="lt-LT" w:eastAsia="zh-CN" w:bidi="hi-IN"/>
        </w:rPr>
        <w:t>atsako už informacijos ir Socialinių paslaugų priežiūros d</w:t>
      </w:r>
      <w:r w:rsidRPr="009B0A8C">
        <w:rPr>
          <w:rFonts w:eastAsia="SimSun;宋体"/>
          <w:bCs/>
          <w:color w:val="00000A"/>
          <w:lang w:val="lt-LT" w:eastAsia="zh-CN" w:bidi="hi-IN"/>
        </w:rPr>
        <w:t>epartamentui</w:t>
      </w:r>
      <w:r w:rsidRPr="009B0A8C">
        <w:rPr>
          <w:rFonts w:eastAsia="SimSun;宋体"/>
          <w:color w:val="00000A"/>
          <w:lang w:val="lt-LT" w:eastAsia="zh-CN" w:bidi="hi-IN"/>
        </w:rPr>
        <w:t xml:space="preserve"> pateiktų dokumentų teisingumą, tikslumą, jų pateikimą laiku, gautų valstybės biudžeto lėšų buhalterinės apskaitos tvarkymą;</w:t>
      </w:r>
    </w:p>
    <w:p w14:paraId="68FADD09" w14:textId="77777777" w:rsid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eastAsia="SimSun;宋体"/>
          <w:color w:val="00000A"/>
          <w:lang w:val="lt-LT" w:eastAsia="zh-CN" w:bidi="hi-IN"/>
        </w:rPr>
        <w:t>užtikrina, kad projektams skirtomis lėšomis nebūtų finansuojamos išlaidos, kurios finansuojamos iš kitų šaltinių;</w:t>
      </w:r>
    </w:p>
    <w:p w14:paraId="7AFE82EC" w14:textId="77777777" w:rsid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eastAsia="SimSun;宋体"/>
          <w:color w:val="00000A"/>
          <w:lang w:val="lt-LT" w:eastAsia="zh-CN" w:bidi="hi-IN"/>
        </w:rPr>
        <w:t>tikrina, ar projektui (-</w:t>
      </w:r>
      <w:proofErr w:type="spellStart"/>
      <w:r w:rsidRPr="009B0A8C">
        <w:rPr>
          <w:rFonts w:eastAsia="SimSun;宋体"/>
          <w:color w:val="00000A"/>
          <w:lang w:val="lt-LT" w:eastAsia="zh-CN" w:bidi="hi-IN"/>
        </w:rPr>
        <w:t>ams</w:t>
      </w:r>
      <w:proofErr w:type="spellEnd"/>
      <w:r w:rsidRPr="009B0A8C">
        <w:rPr>
          <w:rFonts w:eastAsia="SimSun;宋体"/>
          <w:color w:val="00000A"/>
          <w:lang w:val="lt-LT" w:eastAsia="zh-CN" w:bidi="hi-IN"/>
        </w:rPr>
        <w:t>) įgyvendinti skirtos lėšos naudojamos laikantis Projekto įgyvendinimo sutartyje nustatytų įsipareigojimų;</w:t>
      </w:r>
    </w:p>
    <w:p w14:paraId="10F1A414" w14:textId="77777777" w:rsid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eastAsia="SimSun;宋体"/>
          <w:color w:val="00000A"/>
          <w:lang w:val="lt-LT" w:eastAsia="zh-CN" w:bidi="hi-IN"/>
        </w:rPr>
        <w:t>nepanaudotas Priemonei įgyvendinti skirtas lėšas grąžina ne vėliau kaip iki kitų po ataskaitinių metų sausio 5 d. (įskaitytinai) į Valstybės lėšų naudojimo sutartyje nurodytą Socialinių paslaugų priežiūros d</w:t>
      </w:r>
      <w:r w:rsidRPr="009B0A8C">
        <w:rPr>
          <w:rFonts w:eastAsia="SimSun;宋体"/>
          <w:bCs/>
          <w:color w:val="00000A"/>
          <w:lang w:val="lt-LT" w:eastAsia="zh-CN" w:bidi="hi-IN"/>
        </w:rPr>
        <w:t>epartamento</w:t>
      </w:r>
      <w:r w:rsidRPr="009B0A8C">
        <w:rPr>
          <w:rFonts w:eastAsia="SimSun;宋体"/>
          <w:color w:val="00000A"/>
          <w:lang w:val="lt-LT" w:eastAsia="zh-CN" w:bidi="hi-IN"/>
        </w:rPr>
        <w:t xml:space="preserve"> sąskaitą, mokėjimo paskirtyje nurodydamos, kurių metų lėšos grąžinamos, programos ir Priemonės kodą, finansavimo šaltinį, valstybės funkciją, ekonominės klasifikacijos straipsnį, grąžinamą sumą;</w:t>
      </w:r>
    </w:p>
    <w:p w14:paraId="21304EFC" w14:textId="77777777" w:rsid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eastAsia="SimSun;宋体"/>
          <w:color w:val="00000A"/>
          <w:lang w:val="lt-LT" w:eastAsia="zh-CN" w:bidi="hi-IN"/>
        </w:rPr>
        <w:t>ne pagal paskirtį panaudotas Priemonei įgyvendinti skirtas lėšas Socialinių paslaugų priežiūros departamento nustatytais terminais grąžina į Valstybės lėšų naudojimo sutartyje nurodytą Socialinių paslaugų priežiūros d</w:t>
      </w:r>
      <w:r w:rsidRPr="009B0A8C">
        <w:rPr>
          <w:rFonts w:eastAsia="SimSun;宋体"/>
          <w:bCs/>
          <w:color w:val="00000A"/>
          <w:lang w:val="lt-LT" w:eastAsia="zh-CN" w:bidi="hi-IN"/>
        </w:rPr>
        <w:t>epartamento</w:t>
      </w:r>
      <w:r w:rsidRPr="009B0A8C">
        <w:rPr>
          <w:rFonts w:eastAsia="SimSun;宋体"/>
          <w:color w:val="00000A"/>
          <w:lang w:val="lt-LT" w:eastAsia="zh-CN" w:bidi="hi-IN"/>
        </w:rPr>
        <w:t xml:space="preserve"> sąskaitą, mokėjimo paskirtyje nurodydamos, kurių metų lėšos grąžinamos, programos ir Priemonės kodą, finansavimo šaltinį, valstybės funkciją, ekonominės klasifikacijos straipsnį, grąžinamą sumą;</w:t>
      </w:r>
    </w:p>
    <w:p w14:paraId="5552EA78" w14:textId="77777777" w:rsid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eastAsia="SimSun;宋体"/>
          <w:color w:val="00000A"/>
          <w:lang w:val="lt-LT" w:eastAsia="zh-CN" w:bidi="hi-IN"/>
        </w:rPr>
        <w:t>už valstybės biudžeto lėšas gautas palūkanas, pasibaigus ataskaitiniams metams, iki kitų metų sausio 5 d. (įskaitytinai) perveda į Valstybės lėšų naudojimo sutartyje nurodytą Socialinių paslaugų priežiūros d</w:t>
      </w:r>
      <w:r w:rsidRPr="009B0A8C">
        <w:rPr>
          <w:rFonts w:eastAsia="SimSun;宋体"/>
          <w:bCs/>
          <w:color w:val="00000A"/>
          <w:lang w:val="lt-LT" w:eastAsia="zh-CN" w:bidi="hi-IN"/>
        </w:rPr>
        <w:t>epartamento</w:t>
      </w:r>
      <w:r w:rsidRPr="009B0A8C">
        <w:rPr>
          <w:rFonts w:eastAsia="SimSun;宋体"/>
          <w:color w:val="00000A"/>
          <w:lang w:val="lt-LT" w:eastAsia="zh-CN" w:bidi="hi-IN"/>
        </w:rPr>
        <w:t xml:space="preserve"> sąskaitą nurodydamos, kurių metų lėšos grąžinamos, programos ir Priemonės kodą, finansavimo šaltinį, valstybės funkciją, ekonominės klasifikacijos straipsnį ir grąžinamą sumą;</w:t>
      </w:r>
    </w:p>
    <w:p w14:paraId="68F9DE06" w14:textId="77777777" w:rsidR="009B0A8C" w:rsidRP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ascii="Liberation Serif;Times New Roma" w:eastAsia="SimSun;宋体" w:hAnsi="Liberation Serif;Times New Roma" w:cs="Mangal"/>
          <w:color w:val="00000A"/>
          <w:spacing w:val="-2"/>
          <w:lang w:val="lt-LT" w:eastAsia="zh-CN" w:bidi="hi-IN"/>
        </w:rPr>
        <w:t xml:space="preserve">paraiškas, kurios nebuvo atrinktos finansuoti, saugo vienus metus, kitas </w:t>
      </w:r>
      <w:r w:rsidRPr="009B0A8C">
        <w:rPr>
          <w:rFonts w:ascii="Liberation Serif;Times New Roma" w:eastAsia="SimSun;宋体" w:hAnsi="Liberation Serif;Times New Roma" w:cs="Mangal"/>
          <w:color w:val="00000A"/>
          <w:lang w:val="lt-LT" w:eastAsia="zh-CN" w:bidi="hi-IN"/>
        </w:rPr>
        <w:t xml:space="preserve">– Lietuvos Respublikos teisės aktų nustatyta tvarka. Konkursui pasibaigus, paraiškos pareiškėjams negrąžinamos; </w:t>
      </w:r>
    </w:p>
    <w:p w14:paraId="54C7839D" w14:textId="77777777" w:rsidR="009B0A8C" w:rsidRP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ascii="Liberation Serif;Times New Roma" w:eastAsia="SimSun;宋体" w:hAnsi="Liberation Serif;Times New Roma" w:cs="Mangal"/>
          <w:color w:val="00000A"/>
          <w:lang w:val="lt-LT" w:eastAsia="zh-CN" w:bidi="hi-IN"/>
        </w:rPr>
        <w:t>skelbdamos informaciją apie konkursą, naudoja Ministerijos logotipą;</w:t>
      </w:r>
    </w:p>
    <w:p w14:paraId="05110C69" w14:textId="77777777" w:rsidR="00DD6000" w:rsidRPr="009B0A8C" w:rsidRDefault="00DD6000" w:rsidP="009B0A8C">
      <w:pPr>
        <w:pStyle w:val="Sraopastraipa"/>
        <w:numPr>
          <w:ilvl w:val="1"/>
          <w:numId w:val="5"/>
        </w:numPr>
        <w:tabs>
          <w:tab w:val="left" w:pos="1560"/>
        </w:tabs>
        <w:spacing w:line="360" w:lineRule="auto"/>
        <w:ind w:left="0" w:firstLine="851"/>
        <w:jc w:val="both"/>
        <w:rPr>
          <w:rFonts w:eastAsia="SimSun;宋体"/>
          <w:color w:val="00000A"/>
          <w:lang w:val="lt-LT" w:eastAsia="zh-CN" w:bidi="hi-IN"/>
        </w:rPr>
      </w:pPr>
      <w:r w:rsidRPr="009B0A8C">
        <w:rPr>
          <w:rFonts w:ascii="Liberation Serif;Times New Roma" w:eastAsia="SimSun;宋体" w:hAnsi="Liberation Serif;Times New Roma" w:cs="Mangal"/>
          <w:color w:val="00000A"/>
          <w:lang w:val="lt-LT" w:eastAsia="zh-CN" w:bidi="hi-IN"/>
        </w:rPr>
        <w:lastRenderedPageBreak/>
        <w:t>konsultuojasi su Ministerija dėl Savivaldybių tvarkos aprašų ir jų pakeitimo projektų rengimo.</w:t>
      </w:r>
    </w:p>
    <w:p w14:paraId="7A15BA9C" w14:textId="77777777" w:rsidR="009B0A8C" w:rsidRDefault="00DD6000" w:rsidP="009B0A8C">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9B0A8C">
        <w:rPr>
          <w:rFonts w:eastAsia="SimSun;宋体"/>
          <w:color w:val="00000A"/>
          <w:lang w:val="lt-LT" w:eastAsia="zh-CN" w:bidi="hi-IN"/>
        </w:rPr>
        <w:t>Savivaldybės nevyriausybinių organizacijų taryba:</w:t>
      </w:r>
    </w:p>
    <w:p w14:paraId="2EA4E1CB" w14:textId="77777777" w:rsidR="009B0A8C" w:rsidRDefault="00DD6000" w:rsidP="009B0A8C">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9B0A8C">
        <w:rPr>
          <w:rFonts w:eastAsia="SimSun;宋体"/>
          <w:color w:val="00000A"/>
          <w:lang w:val="lt-LT" w:eastAsia="zh-CN" w:bidi="hi-IN"/>
        </w:rPr>
        <w:t xml:space="preserve">gali dalyvauti savivaldybės tarybos posėdžiuose, kuriuose svarstomas ir tvirtinamas </w:t>
      </w:r>
      <w:r w:rsidRPr="009B0A8C">
        <w:rPr>
          <w:rFonts w:eastAsia="SimSun;宋体"/>
          <w:color w:val="00000A"/>
          <w:lang w:val="lt-LT" w:eastAsia="lt-LT" w:bidi="hi-IN"/>
        </w:rPr>
        <w:t xml:space="preserve">Savivaldybės </w:t>
      </w:r>
      <w:r w:rsidRPr="009B0A8C">
        <w:rPr>
          <w:rFonts w:eastAsia="SimSun;宋体"/>
          <w:color w:val="00000A"/>
          <w:lang w:val="lt-LT" w:eastAsia="zh-CN" w:bidi="hi-IN"/>
        </w:rPr>
        <w:t>tvarkos aprašo projektas, ir teikti savo pasiūlymus dėl Savivaldybės tvarkos aprašo projekto tobulinimo;</w:t>
      </w:r>
    </w:p>
    <w:p w14:paraId="0676EA9D" w14:textId="77777777" w:rsidR="009B0A8C" w:rsidRDefault="00DD6000" w:rsidP="009B0A8C">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9B0A8C">
        <w:rPr>
          <w:rFonts w:eastAsia="SimSun;宋体"/>
          <w:color w:val="00000A"/>
          <w:lang w:val="lt-LT" w:eastAsia="zh-CN" w:bidi="hi-IN"/>
        </w:rPr>
        <w:t xml:space="preserve">gali dalyvauti išplėstinėse seniūnaičių sueigose, susipažinti </w:t>
      </w:r>
      <w:r w:rsidRPr="009B0A8C">
        <w:rPr>
          <w:rFonts w:eastAsia="SimSun;宋体"/>
          <w:color w:val="00000A"/>
          <w:lang w:val="lt-LT" w:eastAsia="lt-LT" w:bidi="hi-IN"/>
        </w:rPr>
        <w:t>su įgyvendinto (-ų) projekto (-ų) rezultatais;</w:t>
      </w:r>
    </w:p>
    <w:p w14:paraId="1B132F8D" w14:textId="77777777" w:rsidR="009B0A8C" w:rsidRPr="009B0A8C" w:rsidRDefault="00DD6000" w:rsidP="009B0A8C">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9B0A8C">
        <w:rPr>
          <w:rFonts w:eastAsia="SimSun;宋体"/>
          <w:bCs/>
          <w:color w:val="00000A"/>
          <w:lang w:val="lt-LT" w:eastAsia="lt-LT" w:bidi="hi-IN"/>
        </w:rPr>
        <w:t>gali organizuoti projektų vertinimą ir atranką, jeigu:</w:t>
      </w:r>
    </w:p>
    <w:p w14:paraId="4A13F5A3" w14:textId="77777777" w:rsidR="009B0A8C" w:rsidRPr="009B0A8C" w:rsidRDefault="00DD6000" w:rsidP="009B0A8C">
      <w:pPr>
        <w:pStyle w:val="Sraopastraipa"/>
        <w:numPr>
          <w:ilvl w:val="2"/>
          <w:numId w:val="5"/>
        </w:numPr>
        <w:tabs>
          <w:tab w:val="left" w:pos="1560"/>
        </w:tabs>
        <w:spacing w:line="360" w:lineRule="auto"/>
        <w:ind w:left="0" w:firstLine="851"/>
        <w:jc w:val="both"/>
        <w:rPr>
          <w:rFonts w:eastAsia="SimSun;宋体"/>
          <w:color w:val="00000A"/>
          <w:lang w:val="lt-LT" w:eastAsia="zh-CN" w:bidi="hi-IN"/>
        </w:rPr>
      </w:pPr>
      <w:r w:rsidRPr="009B0A8C">
        <w:rPr>
          <w:rFonts w:eastAsia="SimSun;宋体"/>
          <w:bCs/>
          <w:color w:val="00000A"/>
          <w:lang w:val="lt-LT" w:eastAsia="lt-LT" w:bidi="hi-IN"/>
        </w:rPr>
        <w:t>yra pasibaigusi daugiau kaip pusės tos seniūnijos seniūnaičių kadencija;</w:t>
      </w:r>
    </w:p>
    <w:p w14:paraId="7AC337A4" w14:textId="77777777" w:rsidR="00DD6000" w:rsidRPr="009B0A8C" w:rsidRDefault="00DD6000" w:rsidP="009B0A8C">
      <w:pPr>
        <w:pStyle w:val="Sraopastraipa"/>
        <w:numPr>
          <w:ilvl w:val="2"/>
          <w:numId w:val="5"/>
        </w:numPr>
        <w:tabs>
          <w:tab w:val="left" w:pos="1560"/>
        </w:tabs>
        <w:spacing w:line="360" w:lineRule="auto"/>
        <w:ind w:left="0" w:firstLine="851"/>
        <w:jc w:val="both"/>
        <w:rPr>
          <w:rFonts w:eastAsia="SimSun;宋体"/>
          <w:color w:val="00000A"/>
          <w:lang w:val="lt-LT" w:eastAsia="zh-CN" w:bidi="hi-IN"/>
        </w:rPr>
      </w:pPr>
      <w:r w:rsidRPr="009B0A8C">
        <w:rPr>
          <w:rFonts w:eastAsia="SimSun;宋体"/>
          <w:bCs/>
          <w:color w:val="00000A"/>
          <w:lang w:val="lt-LT" w:eastAsia="lt-LT" w:bidi="hi-IN"/>
        </w:rPr>
        <w:t xml:space="preserve">iki daugiau kaip pusės tos seniūnijos seniūnaičių kadencijos pabaigos liko ne daugiau nei du mėnesiai nuo viešo paskelbimo apie Konkursą </w:t>
      </w:r>
      <w:r w:rsidRPr="009B0A8C">
        <w:rPr>
          <w:rFonts w:eastAsia="SimSun;宋体"/>
          <w:color w:val="000000"/>
          <w:lang w:val="lt-LT" w:eastAsia="lt-LT" w:bidi="hi-IN"/>
        </w:rPr>
        <w:t>savivaldybės interneto svetainė</w:t>
      </w:r>
      <w:r w:rsidR="009B0A8C">
        <w:rPr>
          <w:rFonts w:eastAsia="SimSun;宋体"/>
          <w:color w:val="000000"/>
          <w:lang w:val="lt-LT" w:eastAsia="lt-LT" w:bidi="hi-IN"/>
        </w:rPr>
        <w:t xml:space="preserve">je </w:t>
      </w:r>
      <w:hyperlink r:id="rId14" w:history="1">
        <w:r w:rsidR="009B0A8C" w:rsidRPr="009B0A8C">
          <w:rPr>
            <w:rStyle w:val="Hipersaitas"/>
            <w:rFonts w:eastAsia="SimSun;宋体"/>
            <w:lang w:val="lt-LT" w:eastAsia="lt-LT" w:bidi="hi-IN"/>
          </w:rPr>
          <w:t>www.lazdijai.lt</w:t>
        </w:r>
      </w:hyperlink>
      <w:r w:rsidR="009B0A8C">
        <w:rPr>
          <w:rFonts w:eastAsia="SimSun;宋体"/>
          <w:color w:val="000000"/>
          <w:lang w:val="lt-LT" w:eastAsia="lt-LT" w:bidi="hi-IN"/>
        </w:rPr>
        <w:t xml:space="preserve"> </w:t>
      </w:r>
      <w:r w:rsidRPr="009B0A8C">
        <w:rPr>
          <w:rFonts w:eastAsia="SimSun;宋体"/>
          <w:color w:val="000000"/>
          <w:lang w:val="lt-LT" w:eastAsia="lt-LT" w:bidi="hi-IN"/>
        </w:rPr>
        <w:t>bei skelbimų lentose</w:t>
      </w:r>
      <w:r w:rsidRPr="009B0A8C">
        <w:rPr>
          <w:rFonts w:eastAsia="SimSun;宋体"/>
          <w:bCs/>
          <w:color w:val="00000A"/>
          <w:lang w:val="lt-LT" w:eastAsia="lt-LT" w:bidi="hi-IN"/>
        </w:rPr>
        <w:t xml:space="preserve"> dienos ir jie nespės užbaigti einamųjų metų projektų vertinimo bei atrankos procedūrų.</w:t>
      </w:r>
    </w:p>
    <w:p w14:paraId="2E3A8F15" w14:textId="77777777" w:rsidR="009B0A8C" w:rsidRPr="009B0A8C" w:rsidRDefault="00DD6000" w:rsidP="009B0A8C">
      <w:pPr>
        <w:pStyle w:val="Sraopastraipa"/>
        <w:numPr>
          <w:ilvl w:val="0"/>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9B0A8C">
        <w:rPr>
          <w:rFonts w:eastAsia="SimSun;宋体"/>
          <w:color w:val="00000A"/>
          <w:lang w:val="lt-LT" w:eastAsia="zh-CN" w:bidi="hi-IN"/>
        </w:rPr>
        <w:t>Projektų vykdytojai:</w:t>
      </w:r>
    </w:p>
    <w:p w14:paraId="178FDFE3" w14:textId="77777777" w:rsidR="009B0A8C" w:rsidRPr="009B0A8C" w:rsidRDefault="00DD6000" w:rsidP="009B0A8C">
      <w:pPr>
        <w:pStyle w:val="Sraopastraipa"/>
        <w:numPr>
          <w:ilvl w:val="1"/>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9B0A8C">
        <w:rPr>
          <w:rFonts w:eastAsia="SimSun;宋体"/>
          <w:color w:val="00000A"/>
          <w:lang w:val="lt-LT" w:eastAsia="zh-CN" w:bidi="hi-IN"/>
        </w:rPr>
        <w:t>su savivaldybės administracija sudaro Projekto įgyvendinimo sutartį, įgyvendina projektą ir kiekvieną ketvirtį savivaldybės administracijai teikia Projekto įgyvendinimo sutartyje nustatytos formos ataskaitas (veiklos ir lėšų panaudojimo);</w:t>
      </w:r>
    </w:p>
    <w:p w14:paraId="058CD758" w14:textId="77777777" w:rsidR="009B0A8C" w:rsidRPr="009B0A8C" w:rsidRDefault="00DD6000" w:rsidP="009B0A8C">
      <w:pPr>
        <w:pStyle w:val="Sraopastraipa"/>
        <w:numPr>
          <w:ilvl w:val="1"/>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9B0A8C">
        <w:rPr>
          <w:rFonts w:eastAsia="SimSun;宋体"/>
          <w:color w:val="00000A"/>
          <w:lang w:val="lt-LT" w:eastAsia="zh-CN" w:bidi="hi-IN"/>
        </w:rPr>
        <w:t>kas ketvirtį teikdami savivaldybės administracijai veiklos ataskaitas, pateikia sutartis su savanoriais, dalyvavusiais įgyvendinant projekto veiklas;</w:t>
      </w:r>
    </w:p>
    <w:p w14:paraId="072DF036" w14:textId="77777777" w:rsidR="009B0A8C" w:rsidRPr="009B0A8C" w:rsidRDefault="00DD6000" w:rsidP="009B0A8C">
      <w:pPr>
        <w:pStyle w:val="Sraopastraipa"/>
        <w:numPr>
          <w:ilvl w:val="1"/>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9B0A8C">
        <w:rPr>
          <w:rFonts w:eastAsia="SimSun;宋体"/>
          <w:color w:val="00000A"/>
          <w:lang w:val="lt-LT" w:eastAsia="zh-CN" w:bidi="hi-IN"/>
        </w:rPr>
        <w:t>prieš teikdami savivaldybės administracijai galutines projekto įgyvendinimo ataskaitas, numatytas Projekto įgyvendinimo sutartyje, pristato išplėstinei seniūnaičių sueigai projekto (-ų) įgyvendinimo rezultatus;</w:t>
      </w:r>
    </w:p>
    <w:p w14:paraId="086505A9" w14:textId="77777777" w:rsidR="009B0A8C" w:rsidRPr="009B0A8C" w:rsidRDefault="00DD6000" w:rsidP="009B0A8C">
      <w:pPr>
        <w:pStyle w:val="Sraopastraipa"/>
        <w:numPr>
          <w:ilvl w:val="1"/>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9B0A8C">
        <w:rPr>
          <w:rFonts w:eastAsia="SimSun;宋体"/>
          <w:color w:val="00000A"/>
          <w:lang w:val="lt-LT" w:eastAsia="zh-CN" w:bidi="hi-IN"/>
        </w:rPr>
        <w:t>atsako už gautų valstybės biudžeto lėšų buhalterinės apskaitos tvarkymą ir lėšų panaudojimą pagal tikslinę paskirtį;</w:t>
      </w:r>
    </w:p>
    <w:p w14:paraId="2696E728" w14:textId="77777777" w:rsidR="005A12E1" w:rsidRPr="005A12E1" w:rsidRDefault="009B0A8C" w:rsidP="005A12E1">
      <w:pPr>
        <w:pStyle w:val="Sraopastraipa"/>
        <w:numPr>
          <w:ilvl w:val="1"/>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Pr>
          <w:rFonts w:eastAsia="SimSun;宋体"/>
          <w:color w:val="00000A"/>
          <w:lang w:val="lt-LT" w:eastAsia="zh-CN" w:bidi="hi-IN"/>
        </w:rPr>
        <w:t>A</w:t>
      </w:r>
      <w:r w:rsidR="00DD6000" w:rsidRPr="009B0A8C">
        <w:rPr>
          <w:rFonts w:eastAsia="SimSun;宋体"/>
          <w:color w:val="00000A"/>
          <w:lang w:val="lt-LT" w:eastAsia="zh-CN" w:bidi="hi-IN"/>
        </w:rPr>
        <w:t xml:space="preserve">prašo nustatyta tvarka viešina informaciją apie </w:t>
      </w:r>
      <w:r w:rsidR="00DD6000" w:rsidRPr="009B0A8C">
        <w:rPr>
          <w:rFonts w:eastAsia="SimSun;宋体"/>
          <w:bCs/>
          <w:color w:val="00000A"/>
          <w:lang w:val="lt-LT" w:eastAsia="zh-CN" w:bidi="hi-IN"/>
        </w:rPr>
        <w:t>planuojamas vykdyti</w:t>
      </w:r>
      <w:r w:rsidR="00DD6000" w:rsidRPr="009B0A8C">
        <w:rPr>
          <w:rFonts w:eastAsia="SimSun;宋体"/>
          <w:color w:val="00000A"/>
          <w:lang w:val="lt-LT" w:eastAsia="zh-CN" w:bidi="hi-IN"/>
        </w:rPr>
        <w:t xml:space="preserve"> ir vykdomas veiklas savivaldybės interneto svetainė</w:t>
      </w:r>
      <w:r>
        <w:rPr>
          <w:rFonts w:eastAsia="SimSun;宋体"/>
          <w:color w:val="00000A"/>
          <w:lang w:val="lt-LT" w:eastAsia="zh-CN" w:bidi="hi-IN"/>
        </w:rPr>
        <w:t>je</w:t>
      </w:r>
      <w:r w:rsidRPr="009B0A8C">
        <w:rPr>
          <w:rFonts w:eastAsia="SimSun;宋体"/>
          <w:color w:val="000000"/>
          <w:lang w:val="lt-LT" w:eastAsia="lt-LT" w:bidi="hi-IN"/>
        </w:rPr>
        <w:t xml:space="preserve"> </w:t>
      </w:r>
      <w:hyperlink r:id="rId15" w:history="1">
        <w:r w:rsidRPr="009B0A8C">
          <w:rPr>
            <w:rStyle w:val="Hipersaitas"/>
            <w:rFonts w:eastAsia="SimSun;宋体"/>
            <w:lang w:val="lt-LT" w:eastAsia="zh-CN" w:bidi="hi-IN"/>
          </w:rPr>
          <w:t>www.lazdijai.lt</w:t>
        </w:r>
      </w:hyperlink>
      <w:r w:rsidR="005A12E1">
        <w:rPr>
          <w:rFonts w:eastAsia="SimSun;宋体"/>
          <w:color w:val="00000A"/>
          <w:lang w:val="lt-LT" w:eastAsia="zh-CN" w:bidi="hi-IN"/>
        </w:rPr>
        <w:t xml:space="preserve">, </w:t>
      </w:r>
      <w:r w:rsidR="00DD6000" w:rsidRPr="009B0A8C">
        <w:rPr>
          <w:rFonts w:eastAsia="SimSun;宋体"/>
          <w:color w:val="00000A"/>
          <w:lang w:val="lt-LT" w:eastAsia="zh-CN" w:bidi="hi-IN"/>
        </w:rPr>
        <w:t>skelbimų lentose ir savo interneto svetainėje, jeigu ją turi</w:t>
      </w:r>
      <w:r w:rsidR="005A12E1">
        <w:rPr>
          <w:rFonts w:eastAsia="SimSun;宋体"/>
          <w:color w:val="00000A"/>
          <w:lang w:val="lt-LT" w:eastAsia="zh-CN" w:bidi="hi-IN"/>
        </w:rPr>
        <w:t>;</w:t>
      </w:r>
    </w:p>
    <w:p w14:paraId="062EBD4E" w14:textId="77777777" w:rsidR="005A12E1" w:rsidRPr="005A12E1" w:rsidRDefault="00DD6000" w:rsidP="005A12E1">
      <w:pPr>
        <w:pStyle w:val="Sraopastraipa"/>
        <w:numPr>
          <w:ilvl w:val="1"/>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5A12E1">
        <w:rPr>
          <w:rFonts w:eastAsia="SimSun;宋体"/>
          <w:color w:val="00000A"/>
          <w:lang w:val="lt-LT" w:eastAsia="zh-CN" w:bidi="hi-IN"/>
        </w:rPr>
        <w:t xml:space="preserve">gautas projektui įgyvendinti lėšas laiko </w:t>
      </w:r>
      <w:r w:rsidRPr="005A12E1">
        <w:rPr>
          <w:rFonts w:eastAsia="SimSun;宋体"/>
          <w:bCs/>
          <w:color w:val="00000A"/>
          <w:lang w:val="lt-LT" w:eastAsia="zh-CN" w:bidi="hi-IN"/>
        </w:rPr>
        <w:t xml:space="preserve">banke ar kitoje kredito ar mokėjimo įstaigoje, užtikrina, kad jos būtų apskaitomos atskirai nuo kitų toje sąskaitoje esančių lėšų, </w:t>
      </w:r>
      <w:r w:rsidRPr="005A12E1">
        <w:rPr>
          <w:rFonts w:eastAsia="SimSun;宋体"/>
          <w:color w:val="00000A"/>
          <w:lang w:val="lt-LT" w:eastAsia="zh-CN" w:bidi="hi-IN"/>
        </w:rPr>
        <w:t>ir vadovaujasi racionalaus valstybės biudžeto lėšų naudojimo principu</w:t>
      </w:r>
      <w:r w:rsidRPr="005A12E1">
        <w:rPr>
          <w:rFonts w:eastAsia="SimSun;宋体"/>
          <w:bCs/>
          <w:color w:val="00000A"/>
          <w:lang w:val="lt-LT" w:eastAsia="zh-CN" w:bidi="hi-IN"/>
        </w:rPr>
        <w:t>;</w:t>
      </w:r>
    </w:p>
    <w:p w14:paraId="4A210FA9" w14:textId="77777777" w:rsidR="005A12E1" w:rsidRPr="005A12E1" w:rsidRDefault="00DD6000" w:rsidP="005A12E1">
      <w:pPr>
        <w:pStyle w:val="Sraopastraipa"/>
        <w:numPr>
          <w:ilvl w:val="1"/>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5A12E1">
        <w:rPr>
          <w:rFonts w:eastAsia="SimSun;宋体"/>
          <w:color w:val="00000A"/>
          <w:lang w:val="lt-LT" w:eastAsia="zh-CN" w:bidi="hi-IN"/>
        </w:rPr>
        <w:t xml:space="preserve">raštu informuoja savivaldybės administraciją ir atitinkamos teritorijos išplėstinę seniūnaičių sueigą, jeigu projekte numatytos veiklos nutraukiamos, sustabdomos arba panaikinamos, ir savivaldybės administracijai pateikia Projekto įgyvendinimo sutartyje nustatytos formos ataskaitas </w:t>
      </w:r>
      <w:r w:rsidRPr="005A12E1">
        <w:rPr>
          <w:rFonts w:eastAsia="SimSun;宋体"/>
          <w:color w:val="00000A"/>
          <w:lang w:val="lt-LT" w:eastAsia="zh-CN" w:bidi="hi-IN"/>
        </w:rPr>
        <w:lastRenderedPageBreak/>
        <w:t>apie projekto įgyvendinimą, grąžina projektui įgyvendinti gautas nepanaudotas ar ne pagal tikslinę paskirtį panaudotas lėšas;</w:t>
      </w:r>
    </w:p>
    <w:p w14:paraId="71629451" w14:textId="77777777" w:rsidR="005A12E1" w:rsidRPr="005A12E1" w:rsidRDefault="00DD6000" w:rsidP="005A12E1">
      <w:pPr>
        <w:pStyle w:val="Sraopastraipa"/>
        <w:numPr>
          <w:ilvl w:val="1"/>
          <w:numId w:val="5"/>
        </w:numPr>
        <w:tabs>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5A12E1">
        <w:rPr>
          <w:lang w:val="lt-LT"/>
        </w:rPr>
        <w:t>lėšas naudoja tik Projekto įgyvendinimo sutartyje nurodytai veiklai vykdyti. Projektų vykdytojai</w:t>
      </w:r>
      <w:r w:rsidRPr="005A12E1">
        <w:rPr>
          <w:lang w:val="lt-LT" w:eastAsia="lt-LT"/>
        </w:rPr>
        <w:t xml:space="preserve">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14:paraId="6DE0E407" w14:textId="17E2EAF6" w:rsidR="004A729B" w:rsidRDefault="00DD6000" w:rsidP="005A12E1">
      <w:pPr>
        <w:pStyle w:val="Sraopastraipa"/>
        <w:numPr>
          <w:ilvl w:val="1"/>
          <w:numId w:val="5"/>
        </w:numPr>
        <w:tabs>
          <w:tab w:val="left" w:pos="1276"/>
        </w:tabs>
        <w:spacing w:line="360" w:lineRule="auto"/>
        <w:ind w:left="0" w:firstLine="851"/>
        <w:jc w:val="both"/>
        <w:rPr>
          <w:rFonts w:eastAsia="SimSun;宋体"/>
          <w:color w:val="00000A"/>
          <w:lang w:val="lt-LT" w:eastAsia="zh-CN" w:bidi="hi-IN"/>
        </w:rPr>
      </w:pPr>
      <w:r w:rsidRPr="005A12E1">
        <w:rPr>
          <w:rFonts w:eastAsia="SimSun;宋体"/>
          <w:color w:val="00000A"/>
          <w:lang w:val="lt-LT" w:eastAsia="zh-CN" w:bidi="hi-IN"/>
        </w:rPr>
        <w:t>yra ilgalaikio materialiojo turto, įsigyto Priemonei skirtomis lėšomis, savininkai. Šis turtas naudojamas socialiniams bendruomenės narių (gyventojų) poreikiams tenkinti.</w:t>
      </w:r>
    </w:p>
    <w:p w14:paraId="775C9876" w14:textId="0FDB2EED" w:rsidR="004A729B" w:rsidRDefault="004A729B">
      <w:pPr>
        <w:suppressAutoHyphens w:val="0"/>
        <w:rPr>
          <w:rFonts w:eastAsia="SimSun;宋体"/>
          <w:color w:val="00000A"/>
          <w:lang w:val="lt-LT" w:eastAsia="zh-CN" w:bidi="hi-IN"/>
        </w:rPr>
      </w:pPr>
    </w:p>
    <w:p w14:paraId="6F5A4C7A" w14:textId="152D2C0F" w:rsidR="00DD6000" w:rsidRPr="00C416C6" w:rsidRDefault="004A729B" w:rsidP="00BC0DC0">
      <w:pPr>
        <w:pStyle w:val="Sraopastraipa"/>
        <w:tabs>
          <w:tab w:val="left" w:pos="851"/>
        </w:tabs>
        <w:ind w:left="0"/>
        <w:jc w:val="center"/>
        <w:rPr>
          <w:rFonts w:eastAsia="SimSun;宋体"/>
          <w:b/>
          <w:color w:val="00000A"/>
          <w:lang w:val="lt-LT" w:eastAsia="zh-CN" w:bidi="hi-IN"/>
        </w:rPr>
      </w:pPr>
      <w:r>
        <w:rPr>
          <w:rFonts w:eastAsia="SimSun;宋体"/>
          <w:b/>
          <w:color w:val="00000A"/>
          <w:lang w:val="lt-LT" w:eastAsia="zh-CN" w:bidi="hi-IN"/>
        </w:rPr>
        <w:t xml:space="preserve">VII </w:t>
      </w:r>
      <w:r w:rsidR="00DD6000" w:rsidRPr="00C416C6">
        <w:rPr>
          <w:rFonts w:eastAsia="SimSun;宋体"/>
          <w:b/>
          <w:color w:val="00000A"/>
          <w:lang w:val="lt-LT" w:eastAsia="zh-CN" w:bidi="hi-IN"/>
        </w:rPr>
        <w:t>SKYRIUS</w:t>
      </w:r>
    </w:p>
    <w:p w14:paraId="7634C9C5" w14:textId="77777777" w:rsidR="00DD6000" w:rsidRPr="00DD6000" w:rsidRDefault="00DD6000" w:rsidP="00BC0DC0">
      <w:pPr>
        <w:tabs>
          <w:tab w:val="left" w:pos="851"/>
        </w:tabs>
        <w:jc w:val="center"/>
        <w:rPr>
          <w:rFonts w:eastAsia="SimSun;宋体"/>
          <w:b/>
          <w:color w:val="00000A"/>
          <w:lang w:val="lt-LT" w:eastAsia="zh-CN" w:bidi="hi-IN"/>
        </w:rPr>
      </w:pPr>
      <w:r w:rsidRPr="00DD6000">
        <w:rPr>
          <w:rFonts w:eastAsia="SimSun;宋体"/>
          <w:b/>
          <w:color w:val="00000A"/>
          <w:lang w:val="lt-LT" w:eastAsia="zh-CN" w:bidi="hi-IN"/>
        </w:rPr>
        <w:t>VEIKLŲ FINANSAVIMAS IR KONTROLĖ</w:t>
      </w:r>
    </w:p>
    <w:p w14:paraId="622D88AB" w14:textId="77777777" w:rsidR="00DD6000" w:rsidRPr="00DD6000" w:rsidRDefault="00DD6000" w:rsidP="00DD6000">
      <w:pPr>
        <w:tabs>
          <w:tab w:val="left" w:pos="851"/>
        </w:tabs>
        <w:spacing w:line="360" w:lineRule="auto"/>
        <w:jc w:val="both"/>
        <w:rPr>
          <w:rFonts w:eastAsia="SimSun;宋体"/>
          <w:color w:val="00000A"/>
          <w:lang w:val="lt-LT" w:eastAsia="zh-CN" w:bidi="hi-IN"/>
        </w:rPr>
      </w:pPr>
    </w:p>
    <w:p w14:paraId="07E0FCF0" w14:textId="77777777" w:rsidR="005A12E1" w:rsidRDefault="00DD6000" w:rsidP="005A12E1">
      <w:pPr>
        <w:pStyle w:val="Sraopastraipa"/>
        <w:numPr>
          <w:ilvl w:val="0"/>
          <w:numId w:val="5"/>
        </w:numPr>
        <w:tabs>
          <w:tab w:val="left" w:pos="1276"/>
        </w:tabs>
        <w:spacing w:line="360" w:lineRule="auto"/>
        <w:ind w:left="0" w:firstLine="851"/>
        <w:jc w:val="both"/>
        <w:rPr>
          <w:rFonts w:eastAsia="SimSun;宋体"/>
          <w:color w:val="00000A"/>
          <w:lang w:val="lt-LT" w:eastAsia="zh-CN" w:bidi="hi-IN"/>
        </w:rPr>
      </w:pPr>
      <w:r w:rsidRPr="005A12E1">
        <w:rPr>
          <w:rFonts w:eastAsia="SimSun;宋体"/>
          <w:color w:val="00000A"/>
          <w:lang w:val="lt-LT" w:eastAsia="zh-CN" w:bidi="hi-IN"/>
        </w:rPr>
        <w:t>Finansuojant projektus, tinkamomis finansuoti išlaidomis laikomos:</w:t>
      </w:r>
    </w:p>
    <w:p w14:paraId="5D543D7B" w14:textId="77777777" w:rsidR="005A12E1" w:rsidRPr="005A12E1" w:rsidRDefault="00DD6000" w:rsidP="005A12E1">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5A12E1">
        <w:rPr>
          <w:rFonts w:eastAsia="Calibri"/>
          <w:color w:val="000000"/>
          <w:lang w:val="lt-LT" w:eastAsia="lt-LT" w:bidi="hi-IN"/>
        </w:rPr>
        <w:t xml:space="preserve"> projekto administravimo išlaidos (ne daugiau kaip 30 proc. projektui skirtų lėšų):</w:t>
      </w:r>
    </w:p>
    <w:p w14:paraId="03C77DAA" w14:textId="77777777" w:rsidR="005A12E1" w:rsidRPr="005A12E1" w:rsidRDefault="00DD6000" w:rsidP="005A12E1">
      <w:pPr>
        <w:pStyle w:val="Sraopastraipa"/>
        <w:numPr>
          <w:ilvl w:val="2"/>
          <w:numId w:val="5"/>
        </w:numPr>
        <w:tabs>
          <w:tab w:val="left" w:pos="1560"/>
        </w:tabs>
        <w:spacing w:line="360" w:lineRule="auto"/>
        <w:ind w:left="0" w:firstLine="851"/>
        <w:jc w:val="both"/>
        <w:rPr>
          <w:rFonts w:eastAsia="SimSun;宋体"/>
          <w:color w:val="00000A"/>
          <w:lang w:val="lt-LT" w:eastAsia="zh-CN" w:bidi="hi-IN"/>
        </w:rPr>
      </w:pPr>
      <w:r w:rsidRPr="005A12E1">
        <w:rPr>
          <w:rFonts w:eastAsia="Calibri"/>
          <w:color w:val="000000"/>
          <w:lang w:val="lt-LT" w:eastAsia="lt-LT" w:bidi="hi-IN"/>
        </w:rPr>
        <w:t>projekto vadovo darbo užmokestis, įskaitant gyventojų pajamų mokestį ir socialinio draudimo įmokas bei įmokas į Garantinį fondą;</w:t>
      </w:r>
    </w:p>
    <w:p w14:paraId="172C9E67" w14:textId="77777777" w:rsidR="005A12E1" w:rsidRPr="005A12E1" w:rsidRDefault="00DD6000" w:rsidP="005A12E1">
      <w:pPr>
        <w:pStyle w:val="Sraopastraipa"/>
        <w:numPr>
          <w:ilvl w:val="2"/>
          <w:numId w:val="5"/>
        </w:numPr>
        <w:tabs>
          <w:tab w:val="left" w:pos="1560"/>
        </w:tabs>
        <w:spacing w:line="360" w:lineRule="auto"/>
        <w:ind w:left="0" w:firstLine="851"/>
        <w:jc w:val="both"/>
        <w:rPr>
          <w:rFonts w:eastAsia="SimSun;宋体"/>
          <w:color w:val="00000A"/>
          <w:lang w:val="lt-LT" w:eastAsia="zh-CN" w:bidi="hi-IN"/>
        </w:rPr>
      </w:pPr>
      <w:r w:rsidRPr="005A12E1">
        <w:rPr>
          <w:rFonts w:eastAsia="Calibri"/>
          <w:color w:val="000000"/>
          <w:lang w:val="lt-LT" w:eastAsia="lt-LT" w:bidi="hi-IN"/>
        </w:rPr>
        <w:t>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14:paraId="25C59F60" w14:textId="77777777" w:rsidR="005A12E1" w:rsidRPr="005A12E1" w:rsidRDefault="00DD6000" w:rsidP="005A12E1">
      <w:pPr>
        <w:pStyle w:val="Sraopastraipa"/>
        <w:numPr>
          <w:ilvl w:val="2"/>
          <w:numId w:val="5"/>
        </w:numPr>
        <w:tabs>
          <w:tab w:val="left" w:pos="1560"/>
        </w:tabs>
        <w:spacing w:line="360" w:lineRule="auto"/>
        <w:ind w:left="0" w:firstLine="851"/>
        <w:jc w:val="both"/>
        <w:rPr>
          <w:rFonts w:eastAsia="SimSun;宋体"/>
          <w:color w:val="00000A"/>
          <w:lang w:val="lt-LT" w:eastAsia="zh-CN" w:bidi="hi-IN"/>
        </w:rPr>
      </w:pPr>
      <w:r w:rsidRPr="005A12E1">
        <w:rPr>
          <w:rFonts w:eastAsia="Calibri"/>
          <w:color w:val="000000"/>
          <w:lang w:val="lt-LT" w:eastAsia="lt-LT" w:bidi="hi-IN"/>
        </w:rPr>
        <w:t>atlyginimas už buhalterinės apskaitos paslaugas (kai paslauga perkama iš buhalterinės apskaitos paslaugas teikiančios įmonės (įstaigos) ar buhalterinės apskaitos paslaugas savarankiškai teikiančio asmens);</w:t>
      </w:r>
      <w:r w:rsidRPr="005A12E1">
        <w:rPr>
          <w:rFonts w:eastAsia="Calibri"/>
          <w:color w:val="00000A"/>
          <w:lang w:val="lt-LT" w:eastAsia="lt-LT" w:bidi="hi-IN"/>
        </w:rPr>
        <w:t xml:space="preserve"> </w:t>
      </w:r>
    </w:p>
    <w:p w14:paraId="297FE411" w14:textId="77777777" w:rsidR="005A12E1" w:rsidRPr="005A12E1" w:rsidRDefault="00DD6000" w:rsidP="005A12E1">
      <w:pPr>
        <w:pStyle w:val="Sraopastraipa"/>
        <w:numPr>
          <w:ilvl w:val="2"/>
          <w:numId w:val="5"/>
        </w:numPr>
        <w:tabs>
          <w:tab w:val="left" w:pos="1560"/>
        </w:tabs>
        <w:spacing w:line="360" w:lineRule="auto"/>
        <w:ind w:left="0" w:firstLine="851"/>
        <w:jc w:val="both"/>
        <w:rPr>
          <w:rFonts w:eastAsia="SimSun;宋体"/>
          <w:color w:val="00000A"/>
          <w:lang w:val="lt-LT" w:eastAsia="zh-CN" w:bidi="hi-IN"/>
        </w:rPr>
      </w:pPr>
      <w:r w:rsidRPr="005A12E1">
        <w:rPr>
          <w:rFonts w:eastAsia="Calibri"/>
          <w:color w:val="00000A"/>
          <w:lang w:val="lt-LT" w:eastAsia="lt-LT" w:bidi="hi-IN"/>
        </w:rPr>
        <w:t>ryšio paslaugų (interneto, fiksuotojo ir (ar) mobiliojo ryšio (neviršijant 15 Eur vienam projekto vadovui, vykdytojui ar už buhalterinę apskaitą atsakingam asmeniui per mėnesį), pašto išlaidos;</w:t>
      </w:r>
    </w:p>
    <w:p w14:paraId="2A5D30E0" w14:textId="77777777" w:rsidR="005A12E1" w:rsidRPr="005A12E1" w:rsidRDefault="00DD6000" w:rsidP="005A12E1">
      <w:pPr>
        <w:pStyle w:val="Sraopastraipa"/>
        <w:numPr>
          <w:ilvl w:val="2"/>
          <w:numId w:val="5"/>
        </w:numPr>
        <w:tabs>
          <w:tab w:val="left" w:pos="1560"/>
        </w:tabs>
        <w:spacing w:line="360" w:lineRule="auto"/>
        <w:ind w:left="0" w:firstLine="851"/>
        <w:jc w:val="both"/>
        <w:rPr>
          <w:rFonts w:eastAsia="SimSun;宋体"/>
          <w:color w:val="00000A"/>
          <w:lang w:val="lt-LT" w:eastAsia="zh-CN" w:bidi="hi-IN"/>
        </w:rPr>
      </w:pPr>
      <w:r w:rsidRPr="005A12E1">
        <w:rPr>
          <w:rFonts w:eastAsia="Calibri"/>
          <w:color w:val="000000"/>
          <w:lang w:val="lt-LT" w:eastAsia="lt-LT" w:bidi="hi-IN"/>
        </w:rPr>
        <w:t>patalpų projektui vykdyti nuoma ir (ar) komunalinių paslaugų išlaidos (šildymo, elektros energijos tiekimo, vandentiekio, nuotekų šalinimo paslaugoms apmokėti);</w:t>
      </w:r>
    </w:p>
    <w:p w14:paraId="5428CCE7" w14:textId="77777777" w:rsidR="005A12E1" w:rsidRPr="005A12E1" w:rsidRDefault="00DD6000" w:rsidP="005A12E1">
      <w:pPr>
        <w:pStyle w:val="Sraopastraipa"/>
        <w:numPr>
          <w:ilvl w:val="1"/>
          <w:numId w:val="5"/>
        </w:numPr>
        <w:tabs>
          <w:tab w:val="left" w:pos="1418"/>
        </w:tabs>
        <w:spacing w:line="360" w:lineRule="auto"/>
        <w:ind w:left="0" w:firstLine="851"/>
        <w:jc w:val="both"/>
        <w:rPr>
          <w:rFonts w:eastAsia="SimSun;宋体"/>
          <w:color w:val="00000A"/>
          <w:lang w:val="lt-LT" w:eastAsia="zh-CN" w:bidi="hi-IN"/>
        </w:rPr>
      </w:pPr>
      <w:r w:rsidRPr="005A12E1">
        <w:rPr>
          <w:rFonts w:eastAsia="Calibri"/>
          <w:color w:val="000000"/>
          <w:lang w:val="lt-LT" w:eastAsia="lt-LT" w:bidi="hi-IN"/>
        </w:rPr>
        <w:t>projekto įgyvendinimo išlaidos:</w:t>
      </w:r>
    </w:p>
    <w:p w14:paraId="3C49975B" w14:textId="77777777" w:rsidR="005A12E1" w:rsidRPr="005A12E1" w:rsidRDefault="00DD6000" w:rsidP="005A12E1">
      <w:pPr>
        <w:pStyle w:val="Sraopastraipa"/>
        <w:numPr>
          <w:ilvl w:val="2"/>
          <w:numId w:val="5"/>
        </w:numPr>
        <w:tabs>
          <w:tab w:val="left" w:pos="1560"/>
        </w:tabs>
        <w:spacing w:line="360" w:lineRule="auto"/>
        <w:ind w:left="0" w:firstLine="851"/>
        <w:jc w:val="both"/>
        <w:rPr>
          <w:rFonts w:eastAsia="SimSun;宋体"/>
          <w:color w:val="00000A"/>
          <w:lang w:val="lt-LT" w:eastAsia="zh-CN" w:bidi="hi-IN"/>
        </w:rPr>
      </w:pPr>
      <w:r w:rsidRPr="005A12E1">
        <w:rPr>
          <w:rFonts w:eastAsia="Calibri"/>
          <w:color w:val="000000"/>
          <w:lang w:val="lt-LT" w:eastAsia="lt-LT" w:bidi="hi-IN"/>
        </w:rPr>
        <w:t>Projekto vykdytojo (-ų) darbo užmokestis, įskaitant gyventojų pajamų mokestį ir socialinio draudimo įmokas bei įmokas į Garantinį fondą;</w:t>
      </w:r>
    </w:p>
    <w:p w14:paraId="6E4044F0" w14:textId="77777777" w:rsidR="005A12E1" w:rsidRPr="005A12E1" w:rsidRDefault="00DD6000" w:rsidP="005A12E1">
      <w:pPr>
        <w:pStyle w:val="Sraopastraipa"/>
        <w:numPr>
          <w:ilvl w:val="2"/>
          <w:numId w:val="5"/>
        </w:numPr>
        <w:tabs>
          <w:tab w:val="left" w:pos="1560"/>
        </w:tabs>
        <w:spacing w:line="360" w:lineRule="auto"/>
        <w:ind w:left="0" w:firstLine="851"/>
        <w:jc w:val="both"/>
        <w:rPr>
          <w:rFonts w:eastAsia="SimSun;宋体"/>
          <w:color w:val="00000A"/>
          <w:lang w:val="lt-LT" w:eastAsia="zh-CN" w:bidi="hi-IN"/>
        </w:rPr>
      </w:pPr>
      <w:r w:rsidRPr="005A12E1">
        <w:rPr>
          <w:rFonts w:eastAsia="Calibri"/>
          <w:color w:val="00000A"/>
          <w:lang w:val="lt-LT" w:eastAsia="lt-LT" w:bidi="hi-IN"/>
        </w:rPr>
        <w:t>komandiruočių (išskyrus tarptautines) išlaidos (kelionių bilietai, apgyvendinimas, dienpinigiai ir kt.) projekto vadovui, vykdytojui (-</w:t>
      </w:r>
      <w:proofErr w:type="spellStart"/>
      <w:r w:rsidRPr="005A12E1">
        <w:rPr>
          <w:rFonts w:eastAsia="Calibri"/>
          <w:color w:val="00000A"/>
          <w:lang w:val="lt-LT" w:eastAsia="lt-LT" w:bidi="hi-IN"/>
        </w:rPr>
        <w:t>ams</w:t>
      </w:r>
      <w:proofErr w:type="spellEnd"/>
      <w:r w:rsidRPr="005A12E1">
        <w:rPr>
          <w:rFonts w:eastAsia="Calibri"/>
          <w:color w:val="00000A"/>
          <w:lang w:val="lt-LT" w:eastAsia="lt-LT" w:bidi="hi-IN"/>
        </w:rPr>
        <w:t>) ir (ar) už buhalterinę apskaitą atsakingam asmeniui;</w:t>
      </w:r>
    </w:p>
    <w:p w14:paraId="32A1A4F2" w14:textId="77777777" w:rsidR="005A12E1" w:rsidRPr="005A12E1" w:rsidRDefault="00DD6000" w:rsidP="005A12E1">
      <w:pPr>
        <w:pStyle w:val="Sraopastraipa"/>
        <w:numPr>
          <w:ilvl w:val="2"/>
          <w:numId w:val="5"/>
        </w:numPr>
        <w:tabs>
          <w:tab w:val="left" w:pos="1560"/>
        </w:tabs>
        <w:spacing w:line="360" w:lineRule="auto"/>
        <w:ind w:left="0" w:firstLine="851"/>
        <w:jc w:val="both"/>
        <w:rPr>
          <w:rFonts w:eastAsia="SimSun;宋体"/>
          <w:color w:val="00000A"/>
          <w:lang w:val="lt-LT" w:eastAsia="zh-CN" w:bidi="hi-IN"/>
        </w:rPr>
      </w:pPr>
      <w:r w:rsidRPr="005A12E1">
        <w:rPr>
          <w:rFonts w:eastAsia="Calibri"/>
          <w:color w:val="00000A"/>
          <w:lang w:val="lt-LT" w:eastAsia="lt-LT" w:bidi="hi-IN"/>
        </w:rPr>
        <w:lastRenderedPageBreak/>
        <w:t>išlaidos paslaugoms:</w:t>
      </w:r>
    </w:p>
    <w:p w14:paraId="7E41B832" w14:textId="77777777" w:rsidR="005A12E1" w:rsidRPr="005A12E1" w:rsidRDefault="005A12E1" w:rsidP="005A12E1">
      <w:pPr>
        <w:pStyle w:val="Sraopastraipa"/>
        <w:numPr>
          <w:ilvl w:val="3"/>
          <w:numId w:val="22"/>
        </w:numPr>
        <w:tabs>
          <w:tab w:val="left" w:pos="1701"/>
        </w:tabs>
        <w:spacing w:line="360" w:lineRule="auto"/>
        <w:ind w:left="0" w:firstLine="851"/>
        <w:jc w:val="both"/>
        <w:rPr>
          <w:rFonts w:eastAsia="SimSun;宋体"/>
          <w:color w:val="00000A"/>
          <w:lang w:val="lt-LT" w:eastAsia="zh-CN" w:bidi="hi-IN"/>
        </w:rPr>
      </w:pPr>
      <w:r>
        <w:rPr>
          <w:rFonts w:eastAsia="Calibri"/>
          <w:color w:val="00000A"/>
          <w:lang w:val="lt-LT" w:eastAsia="lt-LT" w:bidi="hi-IN"/>
        </w:rPr>
        <w:t xml:space="preserve"> </w:t>
      </w:r>
      <w:r w:rsidR="00DD6000" w:rsidRPr="005A12E1">
        <w:rPr>
          <w:rFonts w:eastAsia="Calibri"/>
          <w:color w:val="00000A"/>
          <w:lang w:val="lt-LT" w:eastAsia="lt-LT" w:bidi="hi-IN"/>
        </w:rPr>
        <w:t>teikiamoms pagal atlygintinų paslaugų, autorines sutartis (ne daugiau kaip 25 Eur už 1 val.);</w:t>
      </w:r>
    </w:p>
    <w:p w14:paraId="3A443FAA" w14:textId="77777777" w:rsidR="005A12E1" w:rsidRPr="005A12E1" w:rsidRDefault="005A12E1" w:rsidP="005A12E1">
      <w:pPr>
        <w:pStyle w:val="Sraopastraipa"/>
        <w:numPr>
          <w:ilvl w:val="3"/>
          <w:numId w:val="22"/>
        </w:numPr>
        <w:tabs>
          <w:tab w:val="left" w:pos="1701"/>
        </w:tabs>
        <w:spacing w:line="360" w:lineRule="auto"/>
        <w:ind w:left="0" w:firstLine="851"/>
        <w:jc w:val="both"/>
        <w:rPr>
          <w:rFonts w:eastAsia="SimSun;宋体"/>
          <w:color w:val="00000A"/>
          <w:lang w:val="lt-LT" w:eastAsia="zh-CN" w:bidi="hi-IN"/>
        </w:rPr>
      </w:pPr>
      <w:r>
        <w:rPr>
          <w:rFonts w:eastAsia="Calibri"/>
          <w:color w:val="00000A"/>
          <w:lang w:val="lt-LT" w:eastAsia="lt-LT" w:bidi="hi-IN"/>
        </w:rPr>
        <w:t xml:space="preserve"> </w:t>
      </w:r>
      <w:r w:rsidR="00DD6000" w:rsidRPr="005A12E1">
        <w:rPr>
          <w:rFonts w:eastAsia="Calibri"/>
          <w:color w:val="00000A"/>
          <w:lang w:val="lt-LT" w:eastAsia="lt-LT" w:bidi="hi-IN"/>
        </w:rPr>
        <w:t>maitinimo paslaugoms (ne daugiau kaip 8 Eur 1 asmeniui per dieną);</w:t>
      </w:r>
    </w:p>
    <w:p w14:paraId="674B2D01" w14:textId="77777777" w:rsidR="005A12E1" w:rsidRPr="005A12E1" w:rsidRDefault="005A12E1" w:rsidP="005A12E1">
      <w:pPr>
        <w:pStyle w:val="Sraopastraipa"/>
        <w:numPr>
          <w:ilvl w:val="3"/>
          <w:numId w:val="22"/>
        </w:numPr>
        <w:tabs>
          <w:tab w:val="left" w:pos="1701"/>
        </w:tabs>
        <w:spacing w:line="360" w:lineRule="auto"/>
        <w:ind w:left="0" w:firstLine="851"/>
        <w:jc w:val="both"/>
        <w:rPr>
          <w:rFonts w:eastAsia="SimSun;宋体"/>
          <w:color w:val="00000A"/>
          <w:lang w:val="lt-LT" w:eastAsia="zh-CN" w:bidi="hi-IN"/>
        </w:rPr>
      </w:pPr>
      <w:r>
        <w:rPr>
          <w:rFonts w:eastAsia="Calibri"/>
          <w:color w:val="00000A"/>
          <w:lang w:val="lt-LT" w:eastAsia="lt-LT" w:bidi="hi-IN"/>
        </w:rPr>
        <w:t xml:space="preserve"> </w:t>
      </w:r>
      <w:r w:rsidR="00DD6000" w:rsidRPr="005A12E1">
        <w:rPr>
          <w:rFonts w:eastAsia="Calibri"/>
          <w:color w:val="00000A"/>
          <w:lang w:val="lt-LT" w:eastAsia="lt-LT" w:bidi="hi-IN"/>
        </w:rPr>
        <w:t>projekto sklaidos ir viešinimo paslaugoms;</w:t>
      </w:r>
    </w:p>
    <w:p w14:paraId="4A0A6DCF" w14:textId="77777777" w:rsidR="005A12E1" w:rsidRPr="005A12E1" w:rsidRDefault="005A12E1" w:rsidP="005A12E1">
      <w:pPr>
        <w:pStyle w:val="Sraopastraipa"/>
        <w:numPr>
          <w:ilvl w:val="3"/>
          <w:numId w:val="22"/>
        </w:numPr>
        <w:tabs>
          <w:tab w:val="left" w:pos="1701"/>
        </w:tabs>
        <w:spacing w:line="360" w:lineRule="auto"/>
        <w:ind w:left="0" w:firstLine="851"/>
        <w:jc w:val="both"/>
        <w:rPr>
          <w:rFonts w:eastAsia="SimSun;宋体"/>
          <w:color w:val="00000A"/>
          <w:lang w:val="lt-LT" w:eastAsia="zh-CN" w:bidi="hi-IN"/>
        </w:rPr>
      </w:pPr>
      <w:r>
        <w:rPr>
          <w:rFonts w:eastAsia="Calibri"/>
          <w:color w:val="00000A"/>
          <w:lang w:val="lt-LT" w:eastAsia="lt-LT" w:bidi="hi-IN"/>
        </w:rPr>
        <w:t xml:space="preserve"> </w:t>
      </w:r>
      <w:r w:rsidR="00DD6000" w:rsidRPr="005A12E1">
        <w:rPr>
          <w:rFonts w:eastAsia="Calibri"/>
          <w:color w:val="00000A"/>
          <w:lang w:val="lt-LT" w:eastAsia="lt-LT" w:bidi="hi-IN"/>
        </w:rPr>
        <w:t>transporto paslaugoms (pvz.: kelionės bilietams, nuomai ir kt.);</w:t>
      </w:r>
    </w:p>
    <w:p w14:paraId="0D236E00" w14:textId="77777777" w:rsidR="005A12E1" w:rsidRPr="005A12E1" w:rsidRDefault="005A12E1" w:rsidP="005A12E1">
      <w:pPr>
        <w:pStyle w:val="Sraopastraipa"/>
        <w:numPr>
          <w:ilvl w:val="3"/>
          <w:numId w:val="22"/>
        </w:numPr>
        <w:tabs>
          <w:tab w:val="left" w:pos="1701"/>
        </w:tabs>
        <w:spacing w:line="360" w:lineRule="auto"/>
        <w:ind w:left="0" w:firstLine="851"/>
        <w:jc w:val="both"/>
        <w:rPr>
          <w:rFonts w:eastAsia="SimSun;宋体"/>
          <w:color w:val="00000A"/>
          <w:lang w:val="lt-LT" w:eastAsia="zh-CN" w:bidi="hi-IN"/>
        </w:rPr>
      </w:pPr>
      <w:r>
        <w:rPr>
          <w:rFonts w:eastAsia="Calibri"/>
          <w:color w:val="00000A"/>
          <w:lang w:val="lt-LT" w:eastAsia="lt-LT" w:bidi="hi-IN"/>
        </w:rPr>
        <w:t xml:space="preserve"> </w:t>
      </w:r>
      <w:r w:rsidR="00DD6000" w:rsidRPr="005A12E1">
        <w:rPr>
          <w:rFonts w:eastAsia="Calibri"/>
          <w:color w:val="00000A"/>
          <w:lang w:val="lt-LT" w:eastAsia="lt-LT" w:bidi="hi-IN"/>
        </w:rPr>
        <w:t>kitoms paslaugoms, kurios yra būtinos siekiant įgyvendinti numatytas veiklas, be</w:t>
      </w:r>
      <w:r>
        <w:rPr>
          <w:rFonts w:eastAsia="Calibri"/>
          <w:color w:val="00000A"/>
          <w:lang w:val="lt-LT" w:eastAsia="lt-LT" w:bidi="hi-IN"/>
        </w:rPr>
        <w:t>t nepriskiriamoms prie Aprašo 52</w:t>
      </w:r>
      <w:r w:rsidR="00DD6000" w:rsidRPr="005A12E1">
        <w:rPr>
          <w:rFonts w:eastAsia="Calibri"/>
          <w:color w:val="00000A"/>
          <w:lang w:val="lt-LT" w:eastAsia="lt-LT" w:bidi="hi-IN"/>
        </w:rPr>
        <w:t>.2.3.1–5</w:t>
      </w:r>
      <w:r>
        <w:rPr>
          <w:rFonts w:eastAsia="Calibri"/>
          <w:color w:val="00000A"/>
          <w:lang w:val="lt-LT" w:eastAsia="lt-LT" w:bidi="hi-IN"/>
        </w:rPr>
        <w:t>2</w:t>
      </w:r>
      <w:r w:rsidR="00DD6000" w:rsidRPr="005A12E1">
        <w:rPr>
          <w:rFonts w:eastAsia="Calibri"/>
          <w:color w:val="00000A"/>
          <w:lang w:val="lt-LT" w:eastAsia="lt-LT" w:bidi="hi-IN"/>
        </w:rPr>
        <w:t>.2.3.4 papunkčiuose išvardytų paslaugų rūšių;</w:t>
      </w:r>
    </w:p>
    <w:p w14:paraId="233FBAA3" w14:textId="77777777" w:rsidR="005A12E1" w:rsidRPr="005A12E1" w:rsidRDefault="00DD6000" w:rsidP="005A12E1">
      <w:pPr>
        <w:pStyle w:val="Sraopastraipa"/>
        <w:numPr>
          <w:ilvl w:val="2"/>
          <w:numId w:val="22"/>
        </w:numPr>
        <w:tabs>
          <w:tab w:val="left" w:pos="1560"/>
        </w:tabs>
        <w:spacing w:line="360" w:lineRule="auto"/>
        <w:ind w:left="0" w:firstLine="851"/>
        <w:jc w:val="both"/>
        <w:rPr>
          <w:rFonts w:eastAsia="SimSun;宋体"/>
          <w:color w:val="00000A"/>
          <w:lang w:val="lt-LT" w:eastAsia="zh-CN" w:bidi="hi-IN"/>
        </w:rPr>
      </w:pPr>
      <w:r w:rsidRPr="005A12E1">
        <w:rPr>
          <w:rFonts w:eastAsia="Calibri"/>
          <w:color w:val="00000A"/>
          <w:lang w:val="lt-LT" w:eastAsia="lt-LT" w:bidi="hi-IN"/>
        </w:rPr>
        <w:t>reikalingoms prekėms, tiesiogiai susijusioms su projekto įgyvendinimo veikla, įsigyti;</w:t>
      </w:r>
    </w:p>
    <w:p w14:paraId="5EE7C160" w14:textId="77777777" w:rsidR="005A12E1" w:rsidRPr="005A12E1" w:rsidRDefault="00DD6000" w:rsidP="005A12E1">
      <w:pPr>
        <w:pStyle w:val="Sraopastraipa"/>
        <w:numPr>
          <w:ilvl w:val="2"/>
          <w:numId w:val="22"/>
        </w:numPr>
        <w:tabs>
          <w:tab w:val="left" w:pos="1560"/>
        </w:tabs>
        <w:spacing w:line="360" w:lineRule="auto"/>
        <w:ind w:left="0" w:firstLine="851"/>
        <w:jc w:val="both"/>
        <w:rPr>
          <w:rFonts w:eastAsia="SimSun;宋体"/>
          <w:color w:val="00000A"/>
          <w:lang w:val="lt-LT" w:eastAsia="zh-CN" w:bidi="hi-IN"/>
        </w:rPr>
      </w:pPr>
      <w:r w:rsidRPr="005A12E1">
        <w:rPr>
          <w:rFonts w:eastAsia="Calibri"/>
          <w:color w:val="00000A"/>
          <w:lang w:val="lt-LT" w:eastAsia="lt-LT" w:bidi="hi-IN"/>
        </w:rPr>
        <w:t>transpo</w:t>
      </w:r>
      <w:r w:rsidR="005A12E1">
        <w:rPr>
          <w:rFonts w:eastAsia="Calibri"/>
          <w:color w:val="00000A"/>
          <w:lang w:val="lt-LT" w:eastAsia="lt-LT" w:bidi="hi-IN"/>
        </w:rPr>
        <w:t>rtui išlaikyti (pvz., degalams);</w:t>
      </w:r>
    </w:p>
    <w:p w14:paraId="7BF2689F" w14:textId="77777777" w:rsidR="005A12E1" w:rsidRPr="005A12E1" w:rsidRDefault="00DD6000" w:rsidP="005A12E1">
      <w:pPr>
        <w:pStyle w:val="Sraopastraipa"/>
        <w:numPr>
          <w:ilvl w:val="2"/>
          <w:numId w:val="22"/>
        </w:numPr>
        <w:tabs>
          <w:tab w:val="left" w:pos="1560"/>
        </w:tabs>
        <w:spacing w:line="360" w:lineRule="auto"/>
        <w:ind w:left="0" w:firstLine="851"/>
        <w:jc w:val="both"/>
        <w:rPr>
          <w:rFonts w:eastAsia="SimSun;宋体"/>
          <w:color w:val="00000A"/>
          <w:lang w:val="lt-LT" w:eastAsia="zh-CN" w:bidi="hi-IN"/>
        </w:rPr>
      </w:pPr>
      <w:r w:rsidRPr="005A12E1">
        <w:rPr>
          <w:rFonts w:eastAsia="Calibri"/>
          <w:color w:val="00000A"/>
          <w:lang w:val="lt-LT" w:eastAsia="lt-LT" w:bidi="hi-IN"/>
        </w:rPr>
        <w:t>išlaidos savanoriškai veiklai organizuoti Lietuvos Respublikos savanoriškos veiklos įstatyme nustatyta tvarka;</w:t>
      </w:r>
    </w:p>
    <w:p w14:paraId="1DA4996B" w14:textId="77777777" w:rsidR="005A12E1" w:rsidRPr="005A12E1" w:rsidRDefault="00DD6000" w:rsidP="005A12E1">
      <w:pPr>
        <w:pStyle w:val="Sraopastraipa"/>
        <w:numPr>
          <w:ilvl w:val="2"/>
          <w:numId w:val="22"/>
        </w:numPr>
        <w:tabs>
          <w:tab w:val="left" w:pos="1560"/>
        </w:tabs>
        <w:spacing w:line="360" w:lineRule="auto"/>
        <w:ind w:left="0" w:firstLine="851"/>
        <w:jc w:val="both"/>
        <w:rPr>
          <w:rFonts w:eastAsia="SimSun;宋体"/>
          <w:color w:val="00000A"/>
          <w:lang w:val="lt-LT" w:eastAsia="zh-CN" w:bidi="hi-IN"/>
        </w:rPr>
      </w:pPr>
      <w:r w:rsidRPr="005A12E1">
        <w:rPr>
          <w:rFonts w:eastAsia="Calibri"/>
          <w:color w:val="00000A"/>
          <w:lang w:val="lt-LT" w:eastAsia="lt-LT" w:bidi="hi-IN"/>
        </w:rPr>
        <w:t>bankų, kitų kredito ar mokėjimo įstaigų suteiktų paslaugų už lėšų pervedimą mokesčiai;</w:t>
      </w:r>
    </w:p>
    <w:p w14:paraId="4E9E68E0" w14:textId="77777777" w:rsidR="005A12E1" w:rsidRPr="005A12E1" w:rsidRDefault="00DD6000" w:rsidP="005A12E1">
      <w:pPr>
        <w:pStyle w:val="Sraopastraipa"/>
        <w:numPr>
          <w:ilvl w:val="2"/>
          <w:numId w:val="22"/>
        </w:numPr>
        <w:tabs>
          <w:tab w:val="left" w:pos="1560"/>
        </w:tabs>
        <w:spacing w:line="360" w:lineRule="auto"/>
        <w:ind w:left="0" w:firstLine="851"/>
        <w:jc w:val="both"/>
        <w:rPr>
          <w:rFonts w:eastAsia="SimSun;宋体"/>
          <w:color w:val="00000A"/>
          <w:lang w:val="lt-LT" w:eastAsia="zh-CN" w:bidi="hi-IN"/>
        </w:rPr>
      </w:pPr>
      <w:r w:rsidRPr="005A12E1">
        <w:rPr>
          <w:rFonts w:eastAsia="Calibri"/>
          <w:color w:val="000000"/>
          <w:lang w:val="lt-LT" w:eastAsia="zh-CN" w:bidi="hi-IN"/>
        </w:rPr>
        <w:t>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Aprašo 1</w:t>
      </w:r>
      <w:r w:rsidR="005A12E1">
        <w:rPr>
          <w:rFonts w:eastAsia="Calibri"/>
          <w:color w:val="000000"/>
          <w:lang w:val="lt-LT" w:eastAsia="zh-CN" w:bidi="hi-IN"/>
        </w:rPr>
        <w:t>1</w:t>
      </w:r>
      <w:r w:rsidRPr="005A12E1">
        <w:rPr>
          <w:rFonts w:eastAsia="Calibri"/>
          <w:color w:val="000000"/>
          <w:lang w:val="lt-LT" w:eastAsia="zh-CN" w:bidi="hi-IN"/>
        </w:rPr>
        <w:t xml:space="preserve">.6 papunktyje nurodytą veiklą. </w:t>
      </w:r>
      <w:r w:rsidRPr="005A12E1">
        <w:rPr>
          <w:rFonts w:eastAsia="Calibri"/>
          <w:color w:val="000000"/>
          <w:lang w:val="lt-LT" w:eastAsia="lt-LT" w:bidi="hi-IN"/>
        </w:rPr>
        <w:t xml:space="preserve">Išlaidos, skirtos ilgalaikiam materialiajam turtui įsigyti, gali sudaryti ne daugiau kaip 20 proc. </w:t>
      </w:r>
      <w:r w:rsidRPr="005A12E1">
        <w:rPr>
          <w:rFonts w:eastAsia="Calibri"/>
          <w:bCs/>
          <w:color w:val="000000"/>
          <w:lang w:val="lt-LT" w:eastAsia="lt-LT" w:bidi="hi-IN"/>
        </w:rPr>
        <w:t>projektui skirtų lėšų</w:t>
      </w:r>
      <w:r w:rsidRPr="005A12E1">
        <w:rPr>
          <w:rFonts w:eastAsia="Calibri"/>
          <w:color w:val="000000"/>
          <w:lang w:val="lt-LT" w:eastAsia="lt-LT" w:bidi="hi-IN"/>
        </w:rPr>
        <w:t>;</w:t>
      </w:r>
    </w:p>
    <w:p w14:paraId="2E2A2C66" w14:textId="77777777" w:rsidR="005A12E1" w:rsidRPr="005A12E1" w:rsidRDefault="00DD6000" w:rsidP="005A12E1">
      <w:pPr>
        <w:pStyle w:val="Sraopastraipa"/>
        <w:numPr>
          <w:ilvl w:val="1"/>
          <w:numId w:val="22"/>
        </w:numPr>
        <w:tabs>
          <w:tab w:val="left" w:pos="1418"/>
        </w:tabs>
        <w:spacing w:line="360" w:lineRule="auto"/>
        <w:ind w:left="0" w:firstLine="851"/>
        <w:jc w:val="both"/>
        <w:rPr>
          <w:rFonts w:eastAsia="SimSun;宋体"/>
          <w:color w:val="00000A"/>
          <w:lang w:val="lt-LT" w:eastAsia="zh-CN" w:bidi="hi-IN"/>
        </w:rPr>
      </w:pPr>
      <w:r w:rsidRPr="005A12E1">
        <w:rPr>
          <w:rFonts w:eastAsia="Calibri"/>
          <w:color w:val="00000A"/>
          <w:lang w:val="lt-LT" w:eastAsia="zh-CN" w:bidi="hi-IN"/>
        </w:rPr>
        <w:t>išlaidos pripažįstamos tinkamomis finansuoti, jei jos patirtos ne anksčiau kaip nuo Projekto įgyvendinimo sutarties pasirašymo dienos iki einamųjų metų gruodžio 31 d.</w:t>
      </w:r>
    </w:p>
    <w:p w14:paraId="22F6026C" w14:textId="77777777" w:rsidR="002D4A16" w:rsidRDefault="00DD6000" w:rsidP="002D4A16">
      <w:pPr>
        <w:pStyle w:val="Sraopastraipa"/>
        <w:numPr>
          <w:ilvl w:val="0"/>
          <w:numId w:val="22"/>
        </w:numPr>
        <w:tabs>
          <w:tab w:val="left" w:pos="1276"/>
        </w:tabs>
        <w:spacing w:line="360" w:lineRule="auto"/>
        <w:ind w:left="0" w:firstLine="851"/>
        <w:jc w:val="both"/>
        <w:rPr>
          <w:rFonts w:eastAsia="SimSun;宋体"/>
          <w:color w:val="00000A"/>
          <w:lang w:val="lt-LT" w:eastAsia="zh-CN" w:bidi="hi-IN"/>
        </w:rPr>
      </w:pPr>
      <w:r w:rsidRPr="002D4A16">
        <w:rPr>
          <w:rFonts w:eastAsia="SimSun;宋体"/>
          <w:color w:val="00000A"/>
          <w:lang w:val="lt-LT" w:eastAsia="zh-CN" w:bidi="hi-IN"/>
        </w:rPr>
        <w:t>Projektų vykdytojai valstybės biudžeto lėšų negali naudoti:</w:t>
      </w:r>
    </w:p>
    <w:p w14:paraId="52C7BA02" w14:textId="77777777" w:rsidR="002D4A16" w:rsidRDefault="002D4A16" w:rsidP="002D4A16">
      <w:pPr>
        <w:pStyle w:val="Sraopastraipa"/>
        <w:numPr>
          <w:ilvl w:val="1"/>
          <w:numId w:val="24"/>
        </w:numPr>
        <w:tabs>
          <w:tab w:val="left" w:pos="1418"/>
        </w:tabs>
        <w:spacing w:line="360" w:lineRule="auto"/>
        <w:ind w:left="0" w:firstLine="851"/>
        <w:jc w:val="both"/>
        <w:rPr>
          <w:rFonts w:eastAsia="SimSun;宋体"/>
          <w:color w:val="00000A"/>
          <w:lang w:val="lt-LT" w:eastAsia="zh-CN" w:bidi="hi-IN"/>
        </w:rPr>
      </w:pPr>
      <w:r w:rsidRPr="002D4A16">
        <w:rPr>
          <w:rFonts w:eastAsia="SimSun;宋体"/>
          <w:color w:val="00000A"/>
          <w:lang w:val="lt-LT" w:eastAsia="zh-CN" w:bidi="hi-IN"/>
        </w:rPr>
        <w:t xml:space="preserve"> </w:t>
      </w:r>
      <w:r w:rsidR="00DD6000" w:rsidRPr="002D4A16">
        <w:rPr>
          <w:rFonts w:eastAsia="SimSun;宋体"/>
          <w:color w:val="00000A"/>
          <w:lang w:val="lt-LT" w:eastAsia="zh-CN" w:bidi="hi-IN"/>
        </w:rPr>
        <w:t>įsiskolinimams dengti;</w:t>
      </w:r>
    </w:p>
    <w:p w14:paraId="5337B139" w14:textId="77777777" w:rsidR="002D4A16" w:rsidRDefault="00DD6000" w:rsidP="002D4A16">
      <w:pPr>
        <w:pStyle w:val="Sraopastraipa"/>
        <w:numPr>
          <w:ilvl w:val="1"/>
          <w:numId w:val="24"/>
        </w:numPr>
        <w:tabs>
          <w:tab w:val="left" w:pos="1418"/>
        </w:tabs>
        <w:spacing w:line="360" w:lineRule="auto"/>
        <w:ind w:left="0" w:firstLine="851"/>
        <w:jc w:val="both"/>
        <w:rPr>
          <w:rFonts w:eastAsia="SimSun;宋体"/>
          <w:color w:val="00000A"/>
          <w:lang w:val="lt-LT" w:eastAsia="zh-CN" w:bidi="hi-IN"/>
        </w:rPr>
      </w:pPr>
      <w:r w:rsidRPr="002D4A16">
        <w:rPr>
          <w:rFonts w:eastAsia="SimSun;宋体"/>
          <w:color w:val="00000A"/>
          <w:lang w:val="lt-LT" w:eastAsia="zh-CN" w:bidi="hi-IN"/>
        </w:rPr>
        <w:t>investiciniams projektams rengti ir įgyvendinti;</w:t>
      </w:r>
    </w:p>
    <w:p w14:paraId="1A96B106" w14:textId="77777777" w:rsidR="002D4A16" w:rsidRDefault="00DD6000" w:rsidP="002D4A16">
      <w:pPr>
        <w:pStyle w:val="Sraopastraipa"/>
        <w:numPr>
          <w:ilvl w:val="1"/>
          <w:numId w:val="24"/>
        </w:numPr>
        <w:tabs>
          <w:tab w:val="left" w:pos="1418"/>
        </w:tabs>
        <w:spacing w:line="360" w:lineRule="auto"/>
        <w:ind w:left="0" w:firstLine="851"/>
        <w:jc w:val="both"/>
        <w:rPr>
          <w:rFonts w:eastAsia="SimSun;宋体"/>
          <w:color w:val="00000A"/>
          <w:lang w:val="lt-LT" w:eastAsia="zh-CN" w:bidi="hi-IN"/>
        </w:rPr>
      </w:pPr>
      <w:r w:rsidRPr="002D4A16">
        <w:rPr>
          <w:rFonts w:eastAsia="SimSun;宋体"/>
          <w:color w:val="00000A"/>
          <w:lang w:val="lt-LT" w:eastAsia="lt-LT" w:bidi="hi-IN"/>
        </w:rPr>
        <w:t>Priemonės</w:t>
      </w:r>
      <w:r w:rsidRPr="002D4A16">
        <w:rPr>
          <w:rFonts w:eastAsia="SimSun;宋体"/>
          <w:color w:val="00000A"/>
          <w:lang w:val="lt-LT" w:eastAsia="zh-CN" w:bidi="hi-IN"/>
        </w:rPr>
        <w:t xml:space="preserve"> įgyvendinimo išlaidoms, finansuojamoms iš kitų finansavimo šaltinių, apmokėti;</w:t>
      </w:r>
    </w:p>
    <w:p w14:paraId="2211FA70" w14:textId="77777777" w:rsidR="002D4A16" w:rsidRDefault="00DD6000" w:rsidP="002D4A16">
      <w:pPr>
        <w:pStyle w:val="Sraopastraipa"/>
        <w:numPr>
          <w:ilvl w:val="1"/>
          <w:numId w:val="24"/>
        </w:numPr>
        <w:tabs>
          <w:tab w:val="left" w:pos="1418"/>
        </w:tabs>
        <w:spacing w:line="360" w:lineRule="auto"/>
        <w:ind w:left="0" w:firstLine="851"/>
        <w:jc w:val="both"/>
        <w:rPr>
          <w:rFonts w:eastAsia="SimSun;宋体"/>
          <w:color w:val="00000A"/>
          <w:lang w:val="lt-LT" w:eastAsia="zh-CN" w:bidi="hi-IN"/>
        </w:rPr>
      </w:pPr>
      <w:r w:rsidRPr="002D4A16">
        <w:rPr>
          <w:rFonts w:eastAsia="SimSun;宋体"/>
          <w:color w:val="00000A"/>
          <w:lang w:val="lt-LT" w:eastAsia="zh-CN" w:bidi="hi-IN"/>
        </w:rPr>
        <w:t>kelionėms į užsienį;</w:t>
      </w:r>
    </w:p>
    <w:p w14:paraId="26C16A90" w14:textId="77777777" w:rsidR="002D4A16" w:rsidRDefault="00DD6000" w:rsidP="002D4A16">
      <w:pPr>
        <w:pStyle w:val="Sraopastraipa"/>
        <w:numPr>
          <w:ilvl w:val="1"/>
          <w:numId w:val="24"/>
        </w:numPr>
        <w:tabs>
          <w:tab w:val="left" w:pos="1418"/>
        </w:tabs>
        <w:spacing w:line="360" w:lineRule="auto"/>
        <w:ind w:left="0" w:firstLine="851"/>
        <w:jc w:val="both"/>
        <w:rPr>
          <w:rFonts w:eastAsia="SimSun;宋体"/>
          <w:color w:val="00000A"/>
          <w:lang w:val="lt-LT" w:eastAsia="zh-CN" w:bidi="hi-IN"/>
        </w:rPr>
      </w:pPr>
      <w:r w:rsidRPr="002D4A16">
        <w:rPr>
          <w:rFonts w:eastAsia="SimSun;宋体"/>
          <w:color w:val="00000A"/>
          <w:lang w:val="lt-LT" w:eastAsia="zh-CN" w:bidi="hi-IN"/>
        </w:rPr>
        <w:t>veikloms, kurios:</w:t>
      </w:r>
    </w:p>
    <w:p w14:paraId="6521E1EA" w14:textId="77777777" w:rsidR="002D4A16" w:rsidRDefault="00DD6000" w:rsidP="002D4A16">
      <w:pPr>
        <w:pStyle w:val="Sraopastraipa"/>
        <w:numPr>
          <w:ilvl w:val="2"/>
          <w:numId w:val="24"/>
        </w:numPr>
        <w:tabs>
          <w:tab w:val="left" w:pos="1560"/>
        </w:tabs>
        <w:spacing w:line="360" w:lineRule="auto"/>
        <w:ind w:left="0" w:firstLine="851"/>
        <w:jc w:val="both"/>
        <w:rPr>
          <w:rFonts w:eastAsia="SimSun;宋体"/>
          <w:color w:val="00000A"/>
          <w:lang w:val="lt-LT" w:eastAsia="zh-CN" w:bidi="hi-IN"/>
        </w:rPr>
      </w:pPr>
      <w:r w:rsidRPr="002D4A16">
        <w:rPr>
          <w:rFonts w:eastAsia="SimSun;宋体"/>
          <w:color w:val="00000A"/>
          <w:lang w:val="lt-LT" w:eastAsia="zh-CN" w:bidi="hi-IN"/>
        </w:rPr>
        <w:t>kelia grėsmę žmonių sveikatai, gar</w:t>
      </w:r>
      <w:r w:rsidR="002D4A16">
        <w:rPr>
          <w:rFonts w:eastAsia="SimSun;宋体"/>
          <w:color w:val="00000A"/>
          <w:lang w:val="lt-LT" w:eastAsia="zh-CN" w:bidi="hi-IN"/>
        </w:rPr>
        <w:t>bei ir orumui, viešajai tvarkai;</w:t>
      </w:r>
    </w:p>
    <w:p w14:paraId="5FE4B269" w14:textId="77777777" w:rsidR="002D4A16" w:rsidRDefault="00DD6000" w:rsidP="002D4A16">
      <w:pPr>
        <w:pStyle w:val="Sraopastraipa"/>
        <w:numPr>
          <w:ilvl w:val="2"/>
          <w:numId w:val="24"/>
        </w:numPr>
        <w:tabs>
          <w:tab w:val="left" w:pos="1560"/>
        </w:tabs>
        <w:spacing w:line="360" w:lineRule="auto"/>
        <w:ind w:left="0" w:firstLine="851"/>
        <w:jc w:val="both"/>
        <w:rPr>
          <w:rFonts w:eastAsia="SimSun;宋体"/>
          <w:color w:val="00000A"/>
          <w:lang w:val="lt-LT" w:eastAsia="zh-CN" w:bidi="hi-IN"/>
        </w:rPr>
      </w:pPr>
      <w:r w:rsidRPr="002D4A16">
        <w:rPr>
          <w:rFonts w:eastAsia="SimSun;宋体"/>
          <w:color w:val="00000A"/>
          <w:lang w:val="lt-LT" w:eastAsia="zh-CN" w:bidi="hi-IN"/>
        </w:rPr>
        <w:t>bet kokiomis formomis, metodais ir būdais išreiškia nepagarbą tautiniams Lietuvos valstybės simboliams;</w:t>
      </w:r>
    </w:p>
    <w:p w14:paraId="639D4F44" w14:textId="77777777" w:rsidR="002D4A16" w:rsidRDefault="00DD6000" w:rsidP="002D4A16">
      <w:pPr>
        <w:pStyle w:val="Sraopastraipa"/>
        <w:numPr>
          <w:ilvl w:val="2"/>
          <w:numId w:val="24"/>
        </w:numPr>
        <w:tabs>
          <w:tab w:val="left" w:pos="1560"/>
        </w:tabs>
        <w:spacing w:line="360" w:lineRule="auto"/>
        <w:ind w:left="0" w:firstLine="851"/>
        <w:jc w:val="both"/>
        <w:rPr>
          <w:rFonts w:eastAsia="SimSun;宋体"/>
          <w:color w:val="00000A"/>
          <w:lang w:val="lt-LT" w:eastAsia="zh-CN" w:bidi="hi-IN"/>
        </w:rPr>
      </w:pPr>
      <w:r w:rsidRPr="002D4A16">
        <w:rPr>
          <w:rFonts w:eastAsia="SimSun;宋体"/>
          <w:color w:val="00000A"/>
          <w:lang w:val="lt-LT" w:eastAsia="zh-CN" w:bidi="hi-IN"/>
        </w:rPr>
        <w:lastRenderedPageBreak/>
        <w:t>bet kokiomis formomis, metodais ir būdais populiarina smurtą, prievartą, neapykantą;</w:t>
      </w:r>
    </w:p>
    <w:p w14:paraId="24F6DDD7" w14:textId="77777777" w:rsidR="002D4A16" w:rsidRDefault="00DD6000" w:rsidP="002D4A16">
      <w:pPr>
        <w:pStyle w:val="Sraopastraipa"/>
        <w:numPr>
          <w:ilvl w:val="2"/>
          <w:numId w:val="24"/>
        </w:numPr>
        <w:tabs>
          <w:tab w:val="left" w:pos="1560"/>
        </w:tabs>
        <w:spacing w:line="360" w:lineRule="auto"/>
        <w:ind w:left="0" w:firstLine="851"/>
        <w:jc w:val="both"/>
        <w:rPr>
          <w:rFonts w:eastAsia="SimSun;宋体"/>
          <w:color w:val="00000A"/>
          <w:lang w:val="lt-LT" w:eastAsia="zh-CN" w:bidi="hi-IN"/>
        </w:rPr>
      </w:pPr>
      <w:r w:rsidRPr="002D4A16">
        <w:rPr>
          <w:rFonts w:eastAsia="SimSun;宋体"/>
          <w:color w:val="00000A"/>
          <w:lang w:val="lt-LT" w:eastAsia="zh-CN" w:bidi="hi-IN"/>
        </w:rPr>
        <w:t>bet kokiomis formomis, metodais ir būdais pažeidžia Lietuvos Respublikos Konstituciją, įstatymus ir kitus teisės aktus.</w:t>
      </w:r>
    </w:p>
    <w:p w14:paraId="2DA9376E" w14:textId="77777777" w:rsidR="002D4A16" w:rsidRDefault="00DD6000" w:rsidP="002D4A16">
      <w:pPr>
        <w:pStyle w:val="Sraopastraipa"/>
        <w:numPr>
          <w:ilvl w:val="0"/>
          <w:numId w:val="24"/>
        </w:numPr>
        <w:tabs>
          <w:tab w:val="left" w:pos="1276"/>
        </w:tabs>
        <w:spacing w:line="360" w:lineRule="auto"/>
        <w:ind w:left="0" w:firstLine="851"/>
        <w:jc w:val="both"/>
        <w:rPr>
          <w:rFonts w:eastAsia="SimSun;宋体"/>
          <w:color w:val="00000A"/>
          <w:lang w:val="lt-LT" w:eastAsia="zh-CN" w:bidi="hi-IN"/>
        </w:rPr>
      </w:pPr>
      <w:r w:rsidRPr="002D4A16">
        <w:rPr>
          <w:rFonts w:eastAsia="SimSun;宋体"/>
          <w:color w:val="00000A"/>
          <w:lang w:val="lt-LT" w:eastAsia="zh-CN" w:bidi="hi-IN"/>
        </w:rPr>
        <w:t>Visos Projekto vykdytojo įgyvendinamos veiklos turi būti vykdomos tik Liet</w:t>
      </w:r>
      <w:r w:rsidR="002D4A16">
        <w:rPr>
          <w:rFonts w:eastAsia="SimSun;宋体"/>
          <w:color w:val="00000A"/>
          <w:lang w:val="lt-LT" w:eastAsia="zh-CN" w:bidi="hi-IN"/>
        </w:rPr>
        <w:t>uvos Respublikos teritorijoje.</w:t>
      </w:r>
    </w:p>
    <w:p w14:paraId="4FC044E3" w14:textId="77777777" w:rsidR="002D4A16" w:rsidRDefault="00DD6000" w:rsidP="002D4A16">
      <w:pPr>
        <w:pStyle w:val="Sraopastraipa"/>
        <w:numPr>
          <w:ilvl w:val="0"/>
          <w:numId w:val="24"/>
        </w:numPr>
        <w:tabs>
          <w:tab w:val="left" w:pos="1276"/>
        </w:tabs>
        <w:spacing w:line="360" w:lineRule="auto"/>
        <w:ind w:left="0" w:firstLine="851"/>
        <w:jc w:val="both"/>
        <w:rPr>
          <w:rFonts w:eastAsia="SimSun;宋体"/>
          <w:color w:val="00000A"/>
          <w:lang w:val="lt-LT" w:eastAsia="zh-CN" w:bidi="hi-IN"/>
        </w:rPr>
      </w:pPr>
      <w:r w:rsidRPr="002D4A16">
        <w:rPr>
          <w:rFonts w:eastAsia="SimSun;宋体"/>
          <w:bCs/>
          <w:color w:val="00000A"/>
          <w:lang w:val="lt-LT" w:eastAsia="zh-CN" w:bidi="hi-IN"/>
        </w:rPr>
        <w:t xml:space="preserve">Valstybės biudžeto lėšos, pervestos savivaldybėms Priemonei įgyvendinti, </w:t>
      </w:r>
      <w:r w:rsidRPr="002D4A16">
        <w:rPr>
          <w:rFonts w:eastAsia="SimSun;宋体"/>
          <w:color w:val="00000A"/>
          <w:lang w:val="lt-LT" w:eastAsia="zh-CN" w:bidi="hi-IN"/>
        </w:rPr>
        <w:t xml:space="preserve">laikomos </w:t>
      </w:r>
      <w:r w:rsidRPr="002D4A16">
        <w:rPr>
          <w:rFonts w:eastAsia="SimSun;宋体"/>
          <w:bCs/>
          <w:color w:val="00000A"/>
          <w:lang w:val="lt-LT" w:eastAsia="zh-CN" w:bidi="hi-IN"/>
        </w:rPr>
        <w:t xml:space="preserve">banke ar kitoje kredito ar mokėjimo įstaigoje, užtikrinama atskira šių lėšų apskaita nuo kitų toje sąskaitoje esančių lėšų, </w:t>
      </w:r>
      <w:r w:rsidRPr="002D4A16">
        <w:rPr>
          <w:rFonts w:eastAsia="SimSun;宋体"/>
          <w:color w:val="00000A"/>
          <w:lang w:val="lt-LT" w:eastAsia="zh-CN" w:bidi="hi-IN"/>
        </w:rPr>
        <w:t>užtikrinamas racionalus jų naudojimas.</w:t>
      </w:r>
    </w:p>
    <w:p w14:paraId="1E1F8EB6" w14:textId="77777777" w:rsidR="00DD6000" w:rsidRPr="002D4A16" w:rsidRDefault="00DD6000" w:rsidP="002D4A16">
      <w:pPr>
        <w:pStyle w:val="Sraopastraipa"/>
        <w:numPr>
          <w:ilvl w:val="0"/>
          <w:numId w:val="24"/>
        </w:numPr>
        <w:tabs>
          <w:tab w:val="left" w:pos="1276"/>
        </w:tabs>
        <w:spacing w:line="360" w:lineRule="auto"/>
        <w:ind w:left="0" w:firstLine="851"/>
        <w:jc w:val="both"/>
        <w:rPr>
          <w:rFonts w:eastAsia="SimSun;宋体"/>
          <w:color w:val="00000A"/>
          <w:lang w:val="lt-LT" w:eastAsia="zh-CN" w:bidi="hi-IN"/>
        </w:rPr>
      </w:pPr>
      <w:r w:rsidRPr="002D4A16">
        <w:rPr>
          <w:rFonts w:eastAsia="SimSun;宋体"/>
          <w:color w:val="00000A"/>
          <w:lang w:val="lt-LT" w:eastAsia="zh-CN" w:bidi="hi-IN"/>
        </w:rPr>
        <w:t>Lėšos privalo būti naudojamos tik Projekto įgyvendinimo sutartyje nurodytai veiklai.</w:t>
      </w:r>
    </w:p>
    <w:p w14:paraId="3BB29237" w14:textId="77777777" w:rsidR="002D4A16" w:rsidRDefault="00DD6000" w:rsidP="002D4A16">
      <w:pPr>
        <w:tabs>
          <w:tab w:val="left" w:pos="851"/>
          <w:tab w:val="left" w:pos="1276"/>
        </w:tabs>
        <w:spacing w:line="360" w:lineRule="auto"/>
        <w:ind w:firstLine="851"/>
        <w:jc w:val="both"/>
        <w:rPr>
          <w:rFonts w:ascii="Liberation Serif;Times New Roma" w:eastAsia="SimSun;宋体" w:hAnsi="Liberation Serif;Times New Roma" w:cs="Mangal"/>
          <w:color w:val="00000A"/>
          <w:lang w:val="lt-LT" w:eastAsia="zh-CN" w:bidi="hi-IN"/>
        </w:rPr>
      </w:pPr>
      <w:r w:rsidRPr="00DD6000">
        <w:rPr>
          <w:rFonts w:eastAsia="SimSun;宋体"/>
          <w:color w:val="00000A"/>
          <w:lang w:val="lt-LT" w:eastAsia="zh-CN" w:bidi="hi-IN"/>
        </w:rPr>
        <w:t>Projekto vykdytojas turi teisę ne daugiau kaip du kartus nuo Projekto įgyvendinimo sutarties pasirašymo iki einamųjų metų gruodžio 31 d. prašyti pakeisti patvirtintą išlaidų sąmatą, nekeisdamas numatytų vykdyti veiklų.</w:t>
      </w:r>
    </w:p>
    <w:p w14:paraId="4CA0275D" w14:textId="77777777" w:rsidR="002D4A16" w:rsidRPr="002D4A16" w:rsidRDefault="00DD6000" w:rsidP="002D4A16">
      <w:pPr>
        <w:pStyle w:val="Sraopastraipa"/>
        <w:numPr>
          <w:ilvl w:val="0"/>
          <w:numId w:val="24"/>
        </w:numPr>
        <w:tabs>
          <w:tab w:val="left" w:pos="851"/>
          <w:tab w:val="left" w:pos="1276"/>
        </w:tabs>
        <w:spacing w:line="360" w:lineRule="auto"/>
        <w:ind w:left="0" w:firstLine="851"/>
        <w:jc w:val="both"/>
        <w:rPr>
          <w:rFonts w:ascii="Liberation Serif;Times New Roma" w:eastAsia="SimSun;宋体" w:hAnsi="Liberation Serif;Times New Roma" w:cs="Mangal"/>
          <w:color w:val="00000A"/>
          <w:lang w:val="lt-LT" w:eastAsia="zh-CN" w:bidi="hi-IN"/>
        </w:rPr>
      </w:pPr>
      <w:r w:rsidRPr="002D4A16">
        <w:rPr>
          <w:lang w:val="lt-LT" w:eastAsia="lt-LT"/>
        </w:rPr>
        <w:t>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14:paraId="3712FD64" w14:textId="77777777" w:rsidR="002D4A16" w:rsidRPr="002D4A16" w:rsidRDefault="00DD6000" w:rsidP="002D4A16">
      <w:pPr>
        <w:pStyle w:val="Sraopastraipa"/>
        <w:numPr>
          <w:ilvl w:val="1"/>
          <w:numId w:val="24"/>
        </w:numPr>
        <w:tabs>
          <w:tab w:val="left" w:pos="1418"/>
        </w:tabs>
        <w:spacing w:line="360" w:lineRule="auto"/>
        <w:ind w:left="0" w:firstLine="840"/>
        <w:jc w:val="both"/>
        <w:rPr>
          <w:rFonts w:ascii="Liberation Serif;Times New Roma" w:eastAsia="SimSun;宋体" w:hAnsi="Liberation Serif;Times New Roma" w:cs="Mangal"/>
          <w:color w:val="00000A"/>
          <w:lang w:val="lt-LT" w:eastAsia="zh-CN" w:bidi="hi-IN"/>
        </w:rPr>
      </w:pPr>
      <w:r w:rsidRPr="002D4A16">
        <w:rPr>
          <w:lang w:val="lt-LT" w:eastAsia="lt-LT"/>
        </w:rPr>
        <w:t>projektui skirtas lėšas naudoja ne pagal tikslinę paskirtį;</w:t>
      </w:r>
    </w:p>
    <w:p w14:paraId="6E8FC0AA" w14:textId="77777777" w:rsidR="002D4A16" w:rsidRDefault="00DD6000" w:rsidP="002D4A16">
      <w:pPr>
        <w:pStyle w:val="Sraopastraipa"/>
        <w:numPr>
          <w:ilvl w:val="1"/>
          <w:numId w:val="24"/>
        </w:numPr>
        <w:tabs>
          <w:tab w:val="left" w:pos="1418"/>
        </w:tabs>
        <w:spacing w:line="360" w:lineRule="auto"/>
        <w:ind w:left="0" w:firstLine="840"/>
        <w:jc w:val="both"/>
        <w:rPr>
          <w:lang w:val="lt-LT"/>
        </w:rPr>
      </w:pPr>
      <w:r w:rsidRPr="002D4A16">
        <w:rPr>
          <w:lang w:val="lt-LT" w:eastAsia="lt-LT"/>
        </w:rPr>
        <w:t>nesuderinęs su savivaldybės administracija, perduoda projekto įgyvendinimą kitam fiziniam ar juridiniam asmeniui;</w:t>
      </w:r>
    </w:p>
    <w:p w14:paraId="1BDF23B5" w14:textId="77777777" w:rsidR="002D4A16" w:rsidRDefault="00DD6000" w:rsidP="002D4A16">
      <w:pPr>
        <w:pStyle w:val="Sraopastraipa"/>
        <w:numPr>
          <w:ilvl w:val="1"/>
          <w:numId w:val="24"/>
        </w:numPr>
        <w:tabs>
          <w:tab w:val="left" w:pos="1418"/>
        </w:tabs>
        <w:spacing w:line="360" w:lineRule="auto"/>
        <w:ind w:left="0" w:firstLine="840"/>
        <w:jc w:val="both"/>
        <w:rPr>
          <w:lang w:val="lt-LT"/>
        </w:rPr>
      </w:pPr>
      <w:r w:rsidRPr="00DD6000">
        <w:rPr>
          <w:lang w:val="lt-LT" w:eastAsia="lt-LT"/>
        </w:rPr>
        <w:t xml:space="preserve"> nepateikia savivaldybės administracijai pagal Projekto įgyvendinimo sutartį reikalaujamų pateikti ataskaitų arba per savivaldybės administracijos nustatytą terminą nepašalina pateiktų ataskaitų trūkumų;</w:t>
      </w:r>
    </w:p>
    <w:p w14:paraId="5A69AA99" w14:textId="77777777" w:rsidR="002D4A16" w:rsidRDefault="00DD6000" w:rsidP="002D4A16">
      <w:pPr>
        <w:pStyle w:val="Sraopastraipa"/>
        <w:numPr>
          <w:ilvl w:val="1"/>
          <w:numId w:val="24"/>
        </w:numPr>
        <w:tabs>
          <w:tab w:val="left" w:pos="1418"/>
        </w:tabs>
        <w:spacing w:line="360" w:lineRule="auto"/>
        <w:ind w:left="0" w:firstLine="840"/>
        <w:jc w:val="both"/>
        <w:rPr>
          <w:lang w:val="lt-LT"/>
        </w:rPr>
      </w:pPr>
      <w:r w:rsidRPr="00DD6000">
        <w:rPr>
          <w:lang w:val="lt-LT" w:eastAsia="lt-LT"/>
        </w:rPr>
        <w:t>nesudaro sąlygų savivaldybės administracijos atstovams susipažinti su dokumentais, susijusiais su projekto įgyvendinimu ir Projekto įgyvendinimo sutarties vykdymu, kitaip trukdo atlikti projekto vykdymo stebėseną;</w:t>
      </w:r>
    </w:p>
    <w:p w14:paraId="22C2933D" w14:textId="77777777" w:rsidR="002D720A" w:rsidRDefault="00DD6000" w:rsidP="002D720A">
      <w:pPr>
        <w:pStyle w:val="Sraopastraipa"/>
        <w:numPr>
          <w:ilvl w:val="1"/>
          <w:numId w:val="24"/>
        </w:numPr>
        <w:tabs>
          <w:tab w:val="left" w:pos="1418"/>
        </w:tabs>
        <w:spacing w:line="360" w:lineRule="auto"/>
        <w:ind w:left="0" w:firstLine="840"/>
        <w:jc w:val="both"/>
        <w:rPr>
          <w:lang w:val="lt-LT"/>
        </w:rPr>
      </w:pPr>
      <w:r w:rsidRPr="00DD6000">
        <w:rPr>
          <w:lang w:val="lt-LT" w:eastAsia="lt-LT"/>
        </w:rPr>
        <w:t xml:space="preserve"> paaiškėja, kad deklaracijoje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14:paraId="1D9754F8" w14:textId="66A3F032" w:rsidR="002D720A" w:rsidRDefault="00DD6000" w:rsidP="002D720A">
      <w:pPr>
        <w:pStyle w:val="Sraopastraipa"/>
        <w:numPr>
          <w:ilvl w:val="0"/>
          <w:numId w:val="24"/>
        </w:numPr>
        <w:tabs>
          <w:tab w:val="left" w:pos="1276"/>
        </w:tabs>
        <w:spacing w:line="360" w:lineRule="auto"/>
        <w:ind w:left="0" w:firstLine="851"/>
        <w:jc w:val="both"/>
        <w:rPr>
          <w:lang w:val="lt-LT"/>
        </w:rPr>
      </w:pPr>
      <w:r w:rsidRPr="002D720A">
        <w:rPr>
          <w:lang w:val="lt-LT" w:eastAsia="lt-LT"/>
        </w:rPr>
        <w:t>Projekto vykdytojas turi teisę prašyti savivaldybės administracijos nutraukti Projekto įgyvendinimo sutartį, jeigu:</w:t>
      </w:r>
      <w:r w:rsidR="00BC0DC0">
        <w:rPr>
          <w:lang w:val="lt-LT" w:eastAsia="lt-LT"/>
        </w:rPr>
        <w:t xml:space="preserve"> </w:t>
      </w:r>
    </w:p>
    <w:p w14:paraId="51A35E59" w14:textId="77777777" w:rsidR="002D720A" w:rsidRDefault="00DD6000" w:rsidP="002D720A">
      <w:pPr>
        <w:pStyle w:val="Sraopastraipa"/>
        <w:numPr>
          <w:ilvl w:val="1"/>
          <w:numId w:val="24"/>
        </w:numPr>
        <w:tabs>
          <w:tab w:val="left" w:pos="1276"/>
        </w:tabs>
        <w:spacing w:line="360" w:lineRule="auto"/>
        <w:ind w:left="0" w:firstLine="851"/>
        <w:jc w:val="both"/>
        <w:rPr>
          <w:lang w:val="lt-LT"/>
        </w:rPr>
      </w:pPr>
      <w:r w:rsidRPr="002D720A">
        <w:rPr>
          <w:lang w:val="lt-LT" w:eastAsia="lt-LT"/>
        </w:rPr>
        <w:lastRenderedPageBreak/>
        <w:t>jam iškeliama bankroto byla arba jis likviduojamas, sustabdoma jo ūkinė veikla arba susiklosto kitokia situacija, kuri kelia pagrįstų abejonių, kad sutartiniai įsipareigojimai nebus įvykdyti tinkamai;</w:t>
      </w:r>
    </w:p>
    <w:p w14:paraId="03675547" w14:textId="77777777" w:rsidR="002D720A" w:rsidRDefault="00DD6000" w:rsidP="002D720A">
      <w:pPr>
        <w:pStyle w:val="Sraopastraipa"/>
        <w:numPr>
          <w:ilvl w:val="1"/>
          <w:numId w:val="24"/>
        </w:numPr>
        <w:tabs>
          <w:tab w:val="left" w:pos="1276"/>
        </w:tabs>
        <w:spacing w:line="360" w:lineRule="auto"/>
        <w:ind w:left="0" w:firstLine="851"/>
        <w:jc w:val="both"/>
        <w:rPr>
          <w:lang w:val="lt-LT"/>
        </w:rPr>
      </w:pPr>
      <w:r w:rsidRPr="002D720A">
        <w:rPr>
          <w:lang w:val="lt-LT" w:eastAsia="lt-LT"/>
        </w:rPr>
        <w:t>jis nevykdo ar negalės vykdyti Projekto įgyvendinimo sutarties įsipareigojimų</w:t>
      </w:r>
      <w:r w:rsidRPr="002D720A">
        <w:rPr>
          <w:bCs/>
          <w:lang w:val="lt-LT" w:eastAsia="lt-LT"/>
        </w:rPr>
        <w:t xml:space="preserve"> </w:t>
      </w:r>
      <w:r w:rsidRPr="002D720A">
        <w:rPr>
          <w:lang w:val="lt-LT" w:eastAsia="lt-LT"/>
        </w:rPr>
        <w:t>dėl kitų svarbių priežasčių.</w:t>
      </w:r>
    </w:p>
    <w:p w14:paraId="2E3F2936" w14:textId="77777777" w:rsidR="002D720A" w:rsidRDefault="00DD6000" w:rsidP="002D720A">
      <w:pPr>
        <w:pStyle w:val="Sraopastraipa"/>
        <w:numPr>
          <w:ilvl w:val="0"/>
          <w:numId w:val="24"/>
        </w:numPr>
        <w:tabs>
          <w:tab w:val="left" w:pos="1276"/>
        </w:tabs>
        <w:spacing w:line="360" w:lineRule="auto"/>
        <w:ind w:left="0" w:firstLine="851"/>
        <w:jc w:val="both"/>
        <w:rPr>
          <w:lang w:val="lt-LT"/>
        </w:rPr>
      </w:pPr>
      <w:r w:rsidRPr="002D720A">
        <w:rPr>
          <w:lang w:val="lt-LT" w:eastAsia="lt-LT"/>
        </w:rPr>
        <w:t>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į Projekto įgyvendinimo sutarties rekvizituose nurodytą Savivaldybės administracijos banko, kitoje mokėjimo ar kredito įstaigoje esančią sąskaitą.</w:t>
      </w:r>
    </w:p>
    <w:p w14:paraId="481CBABC" w14:textId="77777777" w:rsidR="00DD6000" w:rsidRPr="002D720A" w:rsidRDefault="00DD6000" w:rsidP="002D720A">
      <w:pPr>
        <w:pStyle w:val="Sraopastraipa"/>
        <w:numPr>
          <w:ilvl w:val="0"/>
          <w:numId w:val="24"/>
        </w:numPr>
        <w:tabs>
          <w:tab w:val="left" w:pos="1276"/>
        </w:tabs>
        <w:spacing w:line="360" w:lineRule="auto"/>
        <w:ind w:left="0" w:firstLine="851"/>
        <w:jc w:val="both"/>
        <w:rPr>
          <w:lang w:val="lt-LT"/>
        </w:rPr>
      </w:pPr>
      <w:r w:rsidRPr="002D720A">
        <w:rPr>
          <w:lang w:val="lt-LT" w:eastAsia="lt-LT"/>
        </w:rPr>
        <w:t xml:space="preserve">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14:paraId="11348808" w14:textId="77777777" w:rsidR="00DD6000" w:rsidRPr="00DD6000" w:rsidRDefault="00DD6000" w:rsidP="002D720A">
      <w:pPr>
        <w:tabs>
          <w:tab w:val="left" w:pos="1276"/>
        </w:tabs>
        <w:spacing w:line="360" w:lineRule="auto"/>
        <w:ind w:firstLine="851"/>
        <w:jc w:val="both"/>
        <w:rPr>
          <w:lang w:val="lt-LT" w:eastAsia="lt-LT"/>
        </w:rPr>
      </w:pPr>
      <w:r w:rsidRPr="00DD6000">
        <w:rPr>
          <w:lang w:val="lt-LT" w:eastAsia="lt-LT"/>
        </w:rP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14:paraId="27534432" w14:textId="77777777" w:rsidR="00DD6000" w:rsidRPr="00DD6000" w:rsidRDefault="00DD6000" w:rsidP="002D720A">
      <w:pPr>
        <w:tabs>
          <w:tab w:val="left" w:pos="1276"/>
        </w:tabs>
        <w:spacing w:line="360" w:lineRule="auto"/>
        <w:ind w:firstLine="851"/>
        <w:jc w:val="both"/>
        <w:rPr>
          <w:lang w:val="lt-LT" w:eastAsia="lt-LT"/>
        </w:rPr>
      </w:pPr>
      <w:r w:rsidRPr="00DD6000">
        <w:rPr>
          <w:lang w:val="lt-LT" w:eastAsia="lt-LT"/>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14:paraId="406BE8DD" w14:textId="77777777" w:rsidR="00DD6000" w:rsidRPr="00DD6000" w:rsidRDefault="00DD6000" w:rsidP="00DD6000">
      <w:pPr>
        <w:spacing w:line="360" w:lineRule="auto"/>
        <w:jc w:val="center"/>
        <w:textAlignment w:val="center"/>
        <w:rPr>
          <w:rFonts w:ascii="Liberation Serif;Times New Roma" w:eastAsia="SimSun;宋体" w:hAnsi="Liberation Serif;Times New Roma" w:cs="Mangal"/>
          <w:color w:val="00000A"/>
          <w:lang w:val="lt-LT" w:eastAsia="zh-CN" w:bidi="hi-IN"/>
        </w:rPr>
      </w:pPr>
      <w:r w:rsidRPr="00DD6000">
        <w:rPr>
          <w:rFonts w:eastAsia="SimSun;宋体"/>
          <w:color w:val="00000A"/>
          <w:lang w:val="lt-LT" w:eastAsia="lt-LT" w:bidi="hi-IN"/>
        </w:rPr>
        <w:t>__________________</w:t>
      </w:r>
    </w:p>
    <w:p w14:paraId="06D130B1" w14:textId="77777777" w:rsidR="00DD6000" w:rsidRPr="00DD6000" w:rsidRDefault="00DD6000" w:rsidP="00DD6000">
      <w:pPr>
        <w:rPr>
          <w:rFonts w:ascii="TimesLT" w:hAnsi="TimesLT"/>
          <w:sz w:val="20"/>
          <w:lang w:val="lt-LT"/>
        </w:rPr>
      </w:pPr>
    </w:p>
    <w:p w14:paraId="2245B7F1" w14:textId="77777777" w:rsidR="00DD6000" w:rsidRPr="00DD6000" w:rsidRDefault="00DD6000" w:rsidP="00DD6000">
      <w:pPr>
        <w:rPr>
          <w:rFonts w:ascii="TimesLT" w:hAnsi="TimesLT"/>
          <w:sz w:val="20"/>
          <w:lang w:val="lt-LT"/>
        </w:rPr>
      </w:pPr>
    </w:p>
    <w:p w14:paraId="67AE5085" w14:textId="77777777" w:rsidR="00DD6000" w:rsidRPr="00DD6000" w:rsidRDefault="00DD6000" w:rsidP="00DD6000">
      <w:pPr>
        <w:ind w:left="4500" w:right="71"/>
        <w:jc w:val="both"/>
        <w:rPr>
          <w:lang w:val="lt-LT"/>
        </w:rPr>
        <w:sectPr w:rsidR="00DD6000" w:rsidRPr="00DD6000" w:rsidSect="00BC0DC0">
          <w:headerReference w:type="default" r:id="rId16"/>
          <w:pgSz w:w="11906" w:h="16838"/>
          <w:pgMar w:top="1135" w:right="566" w:bottom="1560" w:left="1701" w:header="720" w:footer="720" w:gutter="0"/>
          <w:pgNumType w:start="1"/>
          <w:cols w:space="720"/>
          <w:titlePg/>
          <w:docGrid w:linePitch="360"/>
        </w:sectPr>
      </w:pPr>
    </w:p>
    <w:p w14:paraId="2553F275" w14:textId="77777777" w:rsidR="00DD6000" w:rsidRPr="00DD6000" w:rsidRDefault="00DD6000" w:rsidP="00B72015">
      <w:pPr>
        <w:ind w:left="5103" w:right="71"/>
        <w:rPr>
          <w:rFonts w:eastAsia="Calibri"/>
          <w:lang w:val="lt-LT"/>
        </w:rPr>
      </w:pPr>
      <w:r w:rsidRPr="00DD6000">
        <w:rPr>
          <w:rFonts w:eastAsia="Calibri"/>
          <w:lang w:val="lt-LT"/>
        </w:rPr>
        <w:lastRenderedPageBreak/>
        <w:t>N</w:t>
      </w:r>
      <w:r w:rsidR="002D720A">
        <w:rPr>
          <w:rFonts w:eastAsia="Calibri"/>
          <w:lang w:val="lt-LT"/>
        </w:rPr>
        <w:t>evyriausybinių organizacijų ir</w:t>
      </w:r>
      <w:r w:rsidR="00B72015">
        <w:rPr>
          <w:rFonts w:eastAsia="Calibri"/>
          <w:lang w:val="lt-LT"/>
        </w:rPr>
        <w:t xml:space="preserve"> </w:t>
      </w:r>
      <w:r w:rsidRPr="00DD6000">
        <w:rPr>
          <w:rFonts w:eastAsia="Calibri"/>
          <w:lang w:val="lt-LT"/>
        </w:rPr>
        <w:t>ben</w:t>
      </w:r>
      <w:r w:rsidR="002D720A">
        <w:rPr>
          <w:rFonts w:eastAsia="Calibri"/>
          <w:lang w:val="lt-LT"/>
        </w:rPr>
        <w:t>druomeninės veiklos stiprinimo</w:t>
      </w:r>
      <w:r w:rsidR="004C3498">
        <w:rPr>
          <w:rFonts w:eastAsia="Calibri"/>
          <w:lang w:val="lt-LT"/>
        </w:rPr>
        <w:t xml:space="preserve"> </w:t>
      </w:r>
      <w:r w:rsidRPr="00DD6000">
        <w:rPr>
          <w:rFonts w:eastAsia="Calibri"/>
          <w:lang w:val="lt-LT"/>
        </w:rPr>
        <w:t xml:space="preserve">2017–2019 metų veiksmų plano gyvendinimo 2.3 priemonės „Remti bendruomeninę veiklą savivaldybėse“ įgyvendinimo </w:t>
      </w:r>
      <w:r w:rsidR="002258D3">
        <w:rPr>
          <w:rFonts w:eastAsia="Calibri"/>
          <w:lang w:val="lt-LT"/>
        </w:rPr>
        <w:t xml:space="preserve">Lazdijų rajono savivaldybėje </w:t>
      </w:r>
      <w:r w:rsidRPr="00DD6000">
        <w:rPr>
          <w:rFonts w:eastAsia="Calibri"/>
          <w:lang w:val="lt-LT"/>
        </w:rPr>
        <w:t>aprašo</w:t>
      </w:r>
    </w:p>
    <w:p w14:paraId="20893AD0" w14:textId="77777777" w:rsidR="00DD6000" w:rsidRPr="00DD6000" w:rsidRDefault="00DD6000" w:rsidP="00B72015">
      <w:pPr>
        <w:ind w:left="5103"/>
        <w:rPr>
          <w:rFonts w:eastAsia="Calibri"/>
          <w:lang w:val="lt-LT"/>
        </w:rPr>
      </w:pPr>
      <w:r w:rsidRPr="00DD6000">
        <w:rPr>
          <w:rFonts w:eastAsia="Calibri"/>
          <w:lang w:val="lt-LT"/>
        </w:rPr>
        <w:t>1 priedas</w:t>
      </w:r>
    </w:p>
    <w:p w14:paraId="4BA1FBE7" w14:textId="77777777" w:rsidR="00DD6000" w:rsidRPr="00DD6000" w:rsidRDefault="00DD6000" w:rsidP="002D720A">
      <w:pPr>
        <w:ind w:left="4500"/>
        <w:rPr>
          <w:rFonts w:eastAsia="Calibri"/>
          <w:lang w:val="lt-LT"/>
        </w:rPr>
      </w:pPr>
    </w:p>
    <w:p w14:paraId="2049AB8E" w14:textId="77777777" w:rsidR="00DD6000" w:rsidRPr="00DD6000" w:rsidRDefault="00DD6000" w:rsidP="00DD6000">
      <w:pPr>
        <w:jc w:val="center"/>
        <w:rPr>
          <w:rFonts w:eastAsia="Calibri"/>
          <w:b/>
          <w:lang w:val="lt-LT"/>
        </w:rPr>
      </w:pPr>
      <w:r w:rsidRPr="00DD6000">
        <w:rPr>
          <w:rFonts w:eastAsia="Calibri"/>
          <w:b/>
          <w:lang w:val="lt-LT"/>
        </w:rPr>
        <w:t>(Pavyzdinė paraiškos forma)</w:t>
      </w:r>
    </w:p>
    <w:p w14:paraId="454729DF" w14:textId="77777777" w:rsidR="00DD6000" w:rsidRPr="00DD6000" w:rsidRDefault="00DD6000" w:rsidP="00DD6000">
      <w:pPr>
        <w:jc w:val="center"/>
        <w:rPr>
          <w:rFonts w:eastAsia="Calibri"/>
          <w:b/>
          <w:lang w:val="lt-LT"/>
        </w:rPr>
      </w:pPr>
    </w:p>
    <w:p w14:paraId="561E2E32" w14:textId="77777777" w:rsidR="00DD6000" w:rsidRPr="00DD6000" w:rsidRDefault="002D720A" w:rsidP="002D720A">
      <w:pPr>
        <w:pBdr>
          <w:top w:val="single" w:sz="4" w:space="1" w:color="auto"/>
        </w:pBdr>
        <w:overflowPunct w:val="0"/>
        <w:jc w:val="center"/>
        <w:textAlignment w:val="baseline"/>
        <w:rPr>
          <w:bCs/>
          <w:lang w:val="lt-LT"/>
        </w:rPr>
      </w:pPr>
      <w:r w:rsidRPr="00DD6000">
        <w:rPr>
          <w:bCs/>
          <w:lang w:val="lt-LT"/>
        </w:rPr>
        <w:t xml:space="preserve"> </w:t>
      </w:r>
      <w:r w:rsidR="00DD6000" w:rsidRPr="00DD6000">
        <w:rPr>
          <w:bCs/>
          <w:lang w:val="lt-LT"/>
        </w:rPr>
        <w:t>(paraišką teikiančios organizacijos pavadinimas)</w:t>
      </w:r>
    </w:p>
    <w:p w14:paraId="5EDF1A5D" w14:textId="77777777" w:rsidR="002D720A" w:rsidRDefault="002D720A" w:rsidP="00DD6000">
      <w:pPr>
        <w:overflowPunct w:val="0"/>
        <w:jc w:val="center"/>
        <w:textAlignment w:val="baseline"/>
        <w:rPr>
          <w:bCs/>
          <w:lang w:val="lt-LT"/>
        </w:rPr>
      </w:pPr>
    </w:p>
    <w:p w14:paraId="300358B3" w14:textId="77777777" w:rsidR="00DD6000" w:rsidRPr="00DD6000" w:rsidRDefault="002D720A" w:rsidP="002D720A">
      <w:pPr>
        <w:pBdr>
          <w:top w:val="single" w:sz="4" w:space="1" w:color="auto"/>
        </w:pBdr>
        <w:overflowPunct w:val="0"/>
        <w:jc w:val="center"/>
        <w:textAlignment w:val="baseline"/>
        <w:rPr>
          <w:bCs/>
          <w:lang w:val="lt-LT"/>
        </w:rPr>
      </w:pPr>
      <w:r w:rsidRPr="00DD6000">
        <w:rPr>
          <w:bCs/>
          <w:lang w:val="lt-LT"/>
        </w:rPr>
        <w:t xml:space="preserve"> </w:t>
      </w:r>
      <w:r w:rsidR="00DD6000" w:rsidRPr="00DD6000">
        <w:rPr>
          <w:bCs/>
          <w:lang w:val="lt-LT"/>
        </w:rPr>
        <w:t>(juridinio asmens kodas, adresas, tel. nr., el. paštas)</w:t>
      </w:r>
    </w:p>
    <w:p w14:paraId="0B6E889F" w14:textId="77777777" w:rsidR="00DD6000" w:rsidRPr="00DD6000" w:rsidRDefault="00DD6000" w:rsidP="00DD6000">
      <w:pPr>
        <w:rPr>
          <w:rFonts w:eastAsia="Calibri"/>
          <w:lang w:val="lt-LT"/>
        </w:rPr>
      </w:pPr>
    </w:p>
    <w:p w14:paraId="2A7BFB14" w14:textId="77777777" w:rsidR="00DD6000" w:rsidRPr="00DD6000" w:rsidRDefault="00DD6000" w:rsidP="00DD6000">
      <w:pPr>
        <w:rPr>
          <w:rFonts w:eastAsia="Calibri"/>
          <w:lang w:val="lt-LT"/>
        </w:rPr>
      </w:pPr>
    </w:p>
    <w:p w14:paraId="715BF465" w14:textId="77777777" w:rsidR="00DD6000" w:rsidRPr="00DD6000" w:rsidRDefault="00DD6000" w:rsidP="00DD6000">
      <w:pPr>
        <w:rPr>
          <w:rFonts w:eastAsia="Calibri"/>
          <w:lang w:val="lt-LT"/>
        </w:rPr>
      </w:pPr>
    </w:p>
    <w:p w14:paraId="6FBBC77E" w14:textId="77777777" w:rsidR="00DD6000" w:rsidRPr="00DD6000" w:rsidRDefault="00DD6000" w:rsidP="00DD6000">
      <w:pPr>
        <w:rPr>
          <w:rFonts w:eastAsia="Calibri"/>
          <w:bCs/>
          <w:lang w:val="lt-LT"/>
        </w:rPr>
      </w:pPr>
      <w:r w:rsidRPr="00DD6000">
        <w:rPr>
          <w:rFonts w:eastAsia="Calibri"/>
          <w:bCs/>
          <w:lang w:val="lt-LT"/>
        </w:rPr>
        <w:t>___________________ savivaldybės administracijai</w:t>
      </w:r>
    </w:p>
    <w:p w14:paraId="11E10FE8" w14:textId="77777777" w:rsidR="00DD6000" w:rsidRPr="00DD6000" w:rsidRDefault="00DD6000" w:rsidP="00DD6000">
      <w:pPr>
        <w:rPr>
          <w:rFonts w:eastAsia="Calibri"/>
          <w:lang w:val="lt-LT"/>
        </w:rPr>
      </w:pPr>
    </w:p>
    <w:p w14:paraId="022BF6C0" w14:textId="77777777" w:rsidR="00DD6000" w:rsidRPr="00DD6000" w:rsidRDefault="00DD6000" w:rsidP="00DD6000">
      <w:pPr>
        <w:rPr>
          <w:rFonts w:eastAsia="Calibri"/>
          <w:lang w:val="lt-LT"/>
        </w:rPr>
      </w:pPr>
    </w:p>
    <w:p w14:paraId="6BA5D174" w14:textId="2482D2C9" w:rsidR="00DD6000" w:rsidRPr="00BC0DC0" w:rsidRDefault="00BC0DC0" w:rsidP="00DD6000">
      <w:pPr>
        <w:jc w:val="center"/>
        <w:rPr>
          <w:rFonts w:eastAsia="Calibri"/>
          <w:lang w:val="lt-LT"/>
        </w:rPr>
      </w:pPr>
      <w:r w:rsidRPr="00BC0DC0">
        <w:rPr>
          <w:rFonts w:eastAsia="Calibri"/>
          <w:b/>
          <w:lang w:val="lt-LT"/>
        </w:rPr>
        <w:t>_____ M. NEVYRIAUSYBINIŲ ORGANIZACIJŲ IR BENDRUOMENINĖS VEIKLOS STIPRINIMO 2017–2019 METŲ VEIKSMŲ PLANO ĮGYVENDINIMO 2.3 PRIEMONĖS „REMTI BENDRUOMENINĘ VEIKLĄ SAVIVALDYBĖSE“ ĮGYVENDINIMO KONKURSO PARAIŠKA</w:t>
      </w:r>
    </w:p>
    <w:p w14:paraId="536147B4" w14:textId="77777777" w:rsidR="00DD6000" w:rsidRPr="00DD6000" w:rsidRDefault="00DD6000" w:rsidP="00DD6000">
      <w:pPr>
        <w:jc w:val="center"/>
        <w:rPr>
          <w:rFonts w:eastAsia="Calibri"/>
          <w:lang w:val="lt-LT"/>
        </w:rPr>
      </w:pPr>
      <w:r w:rsidRPr="00DD6000">
        <w:rPr>
          <w:rFonts w:eastAsia="Calibri"/>
          <w:lang w:val="lt-LT"/>
        </w:rPr>
        <w:t>_______________ Nr. __________</w:t>
      </w:r>
    </w:p>
    <w:p w14:paraId="560898D5" w14:textId="77777777" w:rsidR="00DD6000" w:rsidRPr="00DD6000" w:rsidRDefault="00DD6000" w:rsidP="00DD6000">
      <w:pPr>
        <w:ind w:left="2160" w:firstLine="1658"/>
        <w:rPr>
          <w:rFonts w:eastAsia="Calibri"/>
          <w:lang w:val="lt-LT"/>
        </w:rPr>
      </w:pPr>
      <w:r w:rsidRPr="00DD6000">
        <w:rPr>
          <w:rFonts w:eastAsia="Calibri"/>
          <w:lang w:val="lt-LT"/>
        </w:rPr>
        <w:t>(data)</w:t>
      </w:r>
    </w:p>
    <w:p w14:paraId="22DC186B" w14:textId="77777777" w:rsidR="00DD6000" w:rsidRPr="00DD6000" w:rsidRDefault="00DD6000" w:rsidP="00DD6000">
      <w:pPr>
        <w:jc w:val="both"/>
        <w:rPr>
          <w:rFonts w:eastAsia="Calibri"/>
          <w:u w:val="single"/>
          <w:lang w:val="lt-LT"/>
        </w:rPr>
      </w:pPr>
    </w:p>
    <w:p w14:paraId="70A19011" w14:textId="77777777" w:rsidR="00DD6000" w:rsidRPr="00DD6000" w:rsidRDefault="00DD6000" w:rsidP="00DD6000">
      <w:pPr>
        <w:jc w:val="both"/>
        <w:rPr>
          <w:rFonts w:eastAsia="Calibri"/>
          <w:b/>
          <w:lang w:val="lt-LT"/>
        </w:rPr>
      </w:pPr>
      <w:r w:rsidRPr="00DD6000">
        <w:rPr>
          <w:rFonts w:eastAsia="Calibri"/>
          <w:b/>
          <w:lang w:val="lt-LT"/>
        </w:rPr>
        <w:t>1. INFORMACIJA APIE PAREIŠKĖJĄ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711"/>
      </w:tblGrid>
      <w:tr w:rsidR="00DD6000" w:rsidRPr="00DD6000" w14:paraId="2E0B6C5A" w14:textId="77777777" w:rsidTr="004A729B">
        <w:tc>
          <w:tcPr>
            <w:tcW w:w="4928" w:type="dxa"/>
            <w:tcBorders>
              <w:top w:val="single" w:sz="4" w:space="0" w:color="00000A"/>
              <w:left w:val="single" w:sz="4" w:space="0" w:color="00000A"/>
              <w:bottom w:val="single" w:sz="4" w:space="0" w:color="00000A"/>
              <w:right w:val="single" w:sz="4" w:space="0" w:color="00000A"/>
            </w:tcBorders>
          </w:tcPr>
          <w:p w14:paraId="0120DC28" w14:textId="77777777" w:rsidR="00DD6000" w:rsidRPr="00DD6000" w:rsidRDefault="00DD6000" w:rsidP="00DD6000">
            <w:pPr>
              <w:jc w:val="both"/>
              <w:rPr>
                <w:rFonts w:eastAsia="Calibri"/>
                <w:lang w:val="lt-LT"/>
              </w:rPr>
            </w:pPr>
            <w:r w:rsidRPr="00DD6000">
              <w:rPr>
                <w:rFonts w:eastAsia="Calibri"/>
                <w:lang w:val="lt-LT"/>
              </w:rPr>
              <w:t>1.1. Pareiškėjo pavadinimas</w:t>
            </w:r>
          </w:p>
          <w:p w14:paraId="64AAA74C" w14:textId="77777777" w:rsidR="00DD6000" w:rsidRPr="00DD6000" w:rsidRDefault="00DD6000" w:rsidP="00DD6000">
            <w:pPr>
              <w:jc w:val="both"/>
              <w:rPr>
                <w:rFonts w:eastAsia="Calibri"/>
                <w:lang w:val="lt-LT"/>
              </w:rPr>
            </w:pPr>
          </w:p>
        </w:tc>
        <w:tc>
          <w:tcPr>
            <w:tcW w:w="4711" w:type="dxa"/>
            <w:tcBorders>
              <w:top w:val="single" w:sz="4" w:space="0" w:color="00000A"/>
              <w:left w:val="single" w:sz="4" w:space="0" w:color="00000A"/>
              <w:bottom w:val="single" w:sz="4" w:space="0" w:color="00000A"/>
              <w:right w:val="single" w:sz="4" w:space="0" w:color="00000A"/>
            </w:tcBorders>
          </w:tcPr>
          <w:p w14:paraId="01E0F45E" w14:textId="77777777" w:rsidR="00DD6000" w:rsidRPr="00DD6000" w:rsidRDefault="00DD6000" w:rsidP="00DD6000">
            <w:pPr>
              <w:jc w:val="both"/>
              <w:rPr>
                <w:rFonts w:eastAsia="Calibri"/>
                <w:b/>
                <w:lang w:val="lt-LT"/>
              </w:rPr>
            </w:pPr>
          </w:p>
        </w:tc>
      </w:tr>
      <w:tr w:rsidR="00DD6000" w:rsidRPr="00DD6000" w14:paraId="2286DD7C" w14:textId="77777777" w:rsidTr="004A729B">
        <w:tc>
          <w:tcPr>
            <w:tcW w:w="4928" w:type="dxa"/>
            <w:tcBorders>
              <w:top w:val="single" w:sz="4" w:space="0" w:color="00000A"/>
              <w:left w:val="single" w:sz="4" w:space="0" w:color="00000A"/>
              <w:bottom w:val="single" w:sz="4" w:space="0" w:color="00000A"/>
              <w:right w:val="single" w:sz="4" w:space="0" w:color="00000A"/>
            </w:tcBorders>
          </w:tcPr>
          <w:p w14:paraId="07488700" w14:textId="77777777" w:rsidR="00DD6000" w:rsidRPr="00DD6000" w:rsidRDefault="00DD6000" w:rsidP="00DD6000">
            <w:pPr>
              <w:jc w:val="both"/>
              <w:rPr>
                <w:rFonts w:eastAsia="Calibri"/>
                <w:lang w:val="lt-LT"/>
              </w:rPr>
            </w:pPr>
            <w:r w:rsidRPr="00DD6000">
              <w:rPr>
                <w:rFonts w:eastAsia="Calibri"/>
                <w:lang w:val="lt-LT"/>
              </w:rPr>
              <w:t>1.2. Pareiškėjo teisinė forma</w:t>
            </w:r>
          </w:p>
          <w:p w14:paraId="046FCE5D" w14:textId="77777777" w:rsidR="00DD6000" w:rsidRPr="00DD6000" w:rsidRDefault="00DD6000" w:rsidP="00DD6000">
            <w:pPr>
              <w:jc w:val="both"/>
              <w:rPr>
                <w:rFonts w:eastAsia="Calibri"/>
                <w:lang w:val="lt-LT"/>
              </w:rPr>
            </w:pPr>
          </w:p>
        </w:tc>
        <w:tc>
          <w:tcPr>
            <w:tcW w:w="4711" w:type="dxa"/>
            <w:tcBorders>
              <w:top w:val="single" w:sz="4" w:space="0" w:color="00000A"/>
              <w:left w:val="single" w:sz="4" w:space="0" w:color="00000A"/>
              <w:bottom w:val="single" w:sz="4" w:space="0" w:color="00000A"/>
              <w:right w:val="single" w:sz="4" w:space="0" w:color="00000A"/>
            </w:tcBorders>
          </w:tcPr>
          <w:p w14:paraId="504C8493" w14:textId="77777777" w:rsidR="00DD6000" w:rsidRPr="00DD6000" w:rsidRDefault="00DD6000" w:rsidP="00DD6000">
            <w:pPr>
              <w:jc w:val="both"/>
              <w:rPr>
                <w:rFonts w:eastAsia="Calibri"/>
                <w:b/>
                <w:lang w:val="lt-LT"/>
              </w:rPr>
            </w:pPr>
          </w:p>
        </w:tc>
      </w:tr>
      <w:tr w:rsidR="00DD6000" w:rsidRPr="00DD6000" w14:paraId="0010E2E9" w14:textId="77777777" w:rsidTr="004A729B">
        <w:tc>
          <w:tcPr>
            <w:tcW w:w="4928" w:type="dxa"/>
            <w:tcBorders>
              <w:top w:val="single" w:sz="4" w:space="0" w:color="00000A"/>
              <w:left w:val="single" w:sz="4" w:space="0" w:color="00000A"/>
              <w:bottom w:val="single" w:sz="4" w:space="0" w:color="00000A"/>
              <w:right w:val="single" w:sz="4" w:space="0" w:color="00000A"/>
            </w:tcBorders>
          </w:tcPr>
          <w:p w14:paraId="2AEBAEF9" w14:textId="77777777" w:rsidR="00DD6000" w:rsidRPr="00DD6000" w:rsidRDefault="00DD6000" w:rsidP="00DD6000">
            <w:pPr>
              <w:ind w:right="180"/>
              <w:jc w:val="both"/>
              <w:rPr>
                <w:rFonts w:eastAsia="Calibri"/>
                <w:lang w:val="lt-LT"/>
              </w:rPr>
            </w:pPr>
            <w:r w:rsidRPr="00DD6000">
              <w:rPr>
                <w:rFonts w:eastAsia="Calibri"/>
                <w:lang w:val="lt-LT"/>
              </w:rPr>
              <w:t>1.3. Juridinio asmens kodas</w:t>
            </w:r>
          </w:p>
          <w:p w14:paraId="2EA44087" w14:textId="77777777" w:rsidR="00DD6000" w:rsidRPr="00DD6000" w:rsidRDefault="00DD6000" w:rsidP="00DD6000">
            <w:pPr>
              <w:ind w:right="180"/>
              <w:jc w:val="both"/>
              <w:rPr>
                <w:rFonts w:eastAsia="Calibri"/>
                <w:lang w:val="lt-LT"/>
              </w:rPr>
            </w:pPr>
          </w:p>
        </w:tc>
        <w:tc>
          <w:tcPr>
            <w:tcW w:w="4711" w:type="dxa"/>
            <w:tcBorders>
              <w:top w:val="single" w:sz="4" w:space="0" w:color="00000A"/>
              <w:left w:val="single" w:sz="4" w:space="0" w:color="00000A"/>
              <w:bottom w:val="single" w:sz="4" w:space="0" w:color="00000A"/>
              <w:right w:val="single" w:sz="4" w:space="0" w:color="00000A"/>
            </w:tcBorders>
          </w:tcPr>
          <w:p w14:paraId="6E4C4C1D" w14:textId="77777777" w:rsidR="00DD6000" w:rsidRPr="00DD6000" w:rsidRDefault="00DD6000" w:rsidP="00DD6000">
            <w:pPr>
              <w:jc w:val="both"/>
              <w:rPr>
                <w:rFonts w:eastAsia="Calibri"/>
                <w:b/>
                <w:lang w:val="lt-LT"/>
              </w:rPr>
            </w:pPr>
          </w:p>
        </w:tc>
      </w:tr>
      <w:tr w:rsidR="00DD6000" w:rsidRPr="00DD6000" w14:paraId="0A9366D9" w14:textId="77777777" w:rsidTr="004A729B">
        <w:tc>
          <w:tcPr>
            <w:tcW w:w="4928" w:type="dxa"/>
            <w:tcBorders>
              <w:top w:val="single" w:sz="4" w:space="0" w:color="00000A"/>
              <w:left w:val="single" w:sz="4" w:space="0" w:color="00000A"/>
              <w:bottom w:val="single" w:sz="4" w:space="0" w:color="00000A"/>
              <w:right w:val="single" w:sz="4" w:space="0" w:color="00000A"/>
            </w:tcBorders>
          </w:tcPr>
          <w:p w14:paraId="22DDA730" w14:textId="77777777" w:rsidR="00DD6000" w:rsidRPr="00DD6000" w:rsidRDefault="00DD6000" w:rsidP="00DD6000">
            <w:pPr>
              <w:ind w:right="180"/>
              <w:jc w:val="both"/>
              <w:rPr>
                <w:rFonts w:eastAsia="Calibri"/>
                <w:lang w:val="lt-LT"/>
              </w:rPr>
            </w:pPr>
            <w:r w:rsidRPr="00DD6000">
              <w:rPr>
                <w:rFonts w:eastAsia="Calibri"/>
                <w:lang w:val="lt-LT"/>
              </w:rPr>
              <w:t xml:space="preserve">1.4. Narių skaičius </w:t>
            </w:r>
          </w:p>
          <w:p w14:paraId="2C63AC2A" w14:textId="77777777" w:rsidR="00DD6000" w:rsidRPr="00DD6000" w:rsidRDefault="00DD6000" w:rsidP="00DD6000">
            <w:pPr>
              <w:ind w:right="180"/>
              <w:jc w:val="both"/>
              <w:rPr>
                <w:rFonts w:eastAsia="Calibri"/>
                <w:lang w:val="lt-LT"/>
              </w:rPr>
            </w:pPr>
          </w:p>
        </w:tc>
        <w:tc>
          <w:tcPr>
            <w:tcW w:w="4711" w:type="dxa"/>
            <w:tcBorders>
              <w:top w:val="single" w:sz="4" w:space="0" w:color="00000A"/>
              <w:left w:val="single" w:sz="4" w:space="0" w:color="00000A"/>
              <w:bottom w:val="single" w:sz="4" w:space="0" w:color="00000A"/>
              <w:right w:val="single" w:sz="4" w:space="0" w:color="00000A"/>
            </w:tcBorders>
          </w:tcPr>
          <w:p w14:paraId="06D09291" w14:textId="77777777" w:rsidR="00DD6000" w:rsidRPr="00DD6000" w:rsidRDefault="00DD6000" w:rsidP="00DD6000">
            <w:pPr>
              <w:jc w:val="both"/>
              <w:rPr>
                <w:rFonts w:eastAsia="Calibri"/>
                <w:b/>
                <w:lang w:val="lt-LT"/>
              </w:rPr>
            </w:pPr>
          </w:p>
        </w:tc>
      </w:tr>
      <w:tr w:rsidR="00DD6000" w:rsidRPr="00DD6000" w14:paraId="5D4EC14C" w14:textId="77777777" w:rsidTr="004A729B">
        <w:tc>
          <w:tcPr>
            <w:tcW w:w="4928" w:type="dxa"/>
            <w:tcBorders>
              <w:top w:val="single" w:sz="4" w:space="0" w:color="00000A"/>
              <w:left w:val="single" w:sz="4" w:space="0" w:color="00000A"/>
              <w:bottom w:val="single" w:sz="4" w:space="0" w:color="00000A"/>
              <w:right w:val="single" w:sz="4" w:space="0" w:color="00000A"/>
            </w:tcBorders>
            <w:hideMark/>
          </w:tcPr>
          <w:p w14:paraId="53DD3FB7" w14:textId="77777777" w:rsidR="00DD6000" w:rsidRPr="00DD6000" w:rsidRDefault="00DD6000" w:rsidP="00DD6000">
            <w:pPr>
              <w:ind w:right="180"/>
              <w:jc w:val="both"/>
              <w:rPr>
                <w:rFonts w:eastAsia="Calibri"/>
                <w:lang w:val="lt-LT"/>
              </w:rPr>
            </w:pPr>
            <w:r w:rsidRPr="00DD6000">
              <w:rPr>
                <w:rFonts w:eastAsia="Calibri"/>
                <w:lang w:val="lt-LT"/>
              </w:rPr>
              <w:t xml:space="preserve">1.5. Pareiškėjo vadovas </w:t>
            </w:r>
          </w:p>
          <w:p w14:paraId="69E221C0" w14:textId="77777777" w:rsidR="00DD6000" w:rsidRPr="00DD6000" w:rsidRDefault="00DD6000" w:rsidP="00DD6000">
            <w:pPr>
              <w:ind w:right="180"/>
              <w:rPr>
                <w:rFonts w:eastAsia="Calibri"/>
                <w:lang w:val="lt-LT"/>
              </w:rPr>
            </w:pPr>
            <w:r w:rsidRPr="00DD6000">
              <w:rPr>
                <w:rFonts w:eastAsia="Calibri"/>
                <w:lang w:val="lt-LT"/>
              </w:rPr>
              <w:t>(vardas ir pavardė, tel. nr., el. paštas)</w:t>
            </w:r>
          </w:p>
        </w:tc>
        <w:tc>
          <w:tcPr>
            <w:tcW w:w="4711" w:type="dxa"/>
            <w:tcBorders>
              <w:top w:val="single" w:sz="4" w:space="0" w:color="00000A"/>
              <w:left w:val="single" w:sz="4" w:space="0" w:color="00000A"/>
              <w:bottom w:val="single" w:sz="4" w:space="0" w:color="00000A"/>
              <w:right w:val="single" w:sz="4" w:space="0" w:color="00000A"/>
            </w:tcBorders>
          </w:tcPr>
          <w:p w14:paraId="2335AD86" w14:textId="77777777" w:rsidR="00DD6000" w:rsidRPr="00DD6000" w:rsidRDefault="00DD6000" w:rsidP="00DD6000">
            <w:pPr>
              <w:jc w:val="both"/>
              <w:rPr>
                <w:rFonts w:eastAsia="Calibri"/>
                <w:b/>
                <w:lang w:val="lt-LT"/>
              </w:rPr>
            </w:pPr>
          </w:p>
        </w:tc>
      </w:tr>
      <w:tr w:rsidR="00DD6000" w:rsidRPr="00DD6000" w14:paraId="04E5E1BB" w14:textId="77777777" w:rsidTr="004A729B">
        <w:tc>
          <w:tcPr>
            <w:tcW w:w="4928" w:type="dxa"/>
            <w:tcBorders>
              <w:top w:val="single" w:sz="4" w:space="0" w:color="00000A"/>
              <w:left w:val="single" w:sz="4" w:space="0" w:color="00000A"/>
              <w:bottom w:val="single" w:sz="4" w:space="0" w:color="00000A"/>
              <w:right w:val="single" w:sz="4" w:space="0" w:color="00000A"/>
            </w:tcBorders>
            <w:hideMark/>
          </w:tcPr>
          <w:p w14:paraId="315A75B9" w14:textId="77777777" w:rsidR="00DD6000" w:rsidRPr="00DD6000" w:rsidRDefault="00DD6000" w:rsidP="00DD6000">
            <w:pPr>
              <w:ind w:right="180"/>
              <w:jc w:val="both"/>
              <w:rPr>
                <w:rFonts w:eastAsia="Calibri"/>
                <w:lang w:val="lt-LT"/>
              </w:rPr>
            </w:pPr>
            <w:r w:rsidRPr="00DD6000">
              <w:rPr>
                <w:rFonts w:eastAsia="Calibri"/>
                <w:lang w:val="lt-LT"/>
              </w:rPr>
              <w:t>1.6. Kontaktinis asmuo / projekto vadovas</w:t>
            </w:r>
          </w:p>
          <w:p w14:paraId="7663105F" w14:textId="77777777" w:rsidR="00DD6000" w:rsidRPr="00DD6000" w:rsidRDefault="00DD6000" w:rsidP="00DD6000">
            <w:pPr>
              <w:ind w:right="180"/>
              <w:rPr>
                <w:rFonts w:eastAsia="Calibri"/>
                <w:lang w:val="lt-LT"/>
              </w:rPr>
            </w:pPr>
            <w:r w:rsidRPr="00DD6000">
              <w:rPr>
                <w:rFonts w:eastAsia="Calibri"/>
                <w:lang w:val="lt-LT"/>
              </w:rPr>
              <w:t>(vardas ir pavardė, tel. nr., el. paštas)</w:t>
            </w:r>
          </w:p>
        </w:tc>
        <w:tc>
          <w:tcPr>
            <w:tcW w:w="4711" w:type="dxa"/>
            <w:tcBorders>
              <w:top w:val="single" w:sz="4" w:space="0" w:color="00000A"/>
              <w:left w:val="single" w:sz="4" w:space="0" w:color="00000A"/>
              <w:bottom w:val="single" w:sz="4" w:space="0" w:color="00000A"/>
              <w:right w:val="single" w:sz="4" w:space="0" w:color="00000A"/>
            </w:tcBorders>
          </w:tcPr>
          <w:p w14:paraId="5178085E" w14:textId="77777777" w:rsidR="00DD6000" w:rsidRPr="00DD6000" w:rsidRDefault="00DD6000" w:rsidP="00DD6000">
            <w:pPr>
              <w:jc w:val="both"/>
              <w:rPr>
                <w:rFonts w:eastAsia="Calibri"/>
                <w:b/>
                <w:lang w:val="lt-LT"/>
              </w:rPr>
            </w:pPr>
          </w:p>
        </w:tc>
      </w:tr>
      <w:tr w:rsidR="00DD6000" w:rsidRPr="00DD6000" w14:paraId="0DAFD5E8" w14:textId="77777777" w:rsidTr="004A729B">
        <w:tc>
          <w:tcPr>
            <w:tcW w:w="4928" w:type="dxa"/>
            <w:tcBorders>
              <w:top w:val="single" w:sz="4" w:space="0" w:color="00000A"/>
              <w:left w:val="single" w:sz="4" w:space="0" w:color="00000A"/>
              <w:bottom w:val="single" w:sz="4" w:space="0" w:color="00000A"/>
              <w:right w:val="single" w:sz="4" w:space="0" w:color="00000A"/>
            </w:tcBorders>
            <w:hideMark/>
          </w:tcPr>
          <w:p w14:paraId="021185C6" w14:textId="77777777" w:rsidR="00DD6000" w:rsidRPr="00DD6000" w:rsidRDefault="00DD6000" w:rsidP="00DD6000">
            <w:pPr>
              <w:ind w:right="180"/>
              <w:jc w:val="both"/>
              <w:rPr>
                <w:rFonts w:eastAsia="Calibri"/>
                <w:lang w:val="lt-LT"/>
              </w:rPr>
            </w:pPr>
            <w:r w:rsidRPr="00DD6000">
              <w:rPr>
                <w:rFonts w:eastAsia="Calibri"/>
                <w:lang w:val="lt-LT"/>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711" w:type="dxa"/>
            <w:tcBorders>
              <w:top w:val="single" w:sz="4" w:space="0" w:color="00000A"/>
              <w:left w:val="single" w:sz="4" w:space="0" w:color="00000A"/>
              <w:bottom w:val="single" w:sz="4" w:space="0" w:color="00000A"/>
              <w:right w:val="single" w:sz="4" w:space="0" w:color="00000A"/>
            </w:tcBorders>
          </w:tcPr>
          <w:p w14:paraId="7545B14D" w14:textId="77777777" w:rsidR="00DD6000" w:rsidRPr="00DD6000" w:rsidRDefault="00DD6000" w:rsidP="00DD6000">
            <w:pPr>
              <w:jc w:val="both"/>
              <w:rPr>
                <w:rFonts w:eastAsia="Calibri"/>
                <w:b/>
                <w:lang w:val="lt-LT"/>
              </w:rPr>
            </w:pPr>
          </w:p>
        </w:tc>
      </w:tr>
    </w:tbl>
    <w:p w14:paraId="2DADE44C" w14:textId="77777777" w:rsidR="00DD6000" w:rsidRPr="00DD6000" w:rsidRDefault="00DD6000" w:rsidP="00DD6000">
      <w:pPr>
        <w:jc w:val="both"/>
        <w:rPr>
          <w:rFonts w:eastAsia="Calibri"/>
          <w:b/>
          <w:color w:val="00000A"/>
          <w:lang w:val="lt-LT"/>
        </w:rPr>
      </w:pPr>
    </w:p>
    <w:p w14:paraId="031C083C" w14:textId="77777777" w:rsidR="00DD6000" w:rsidRPr="00DD6000" w:rsidRDefault="00DD6000" w:rsidP="00DD6000">
      <w:pPr>
        <w:jc w:val="both"/>
        <w:rPr>
          <w:rFonts w:eastAsia="Calibri"/>
          <w:b/>
          <w:lang w:val="lt-LT"/>
        </w:rPr>
      </w:pPr>
      <w:r w:rsidRPr="00DD6000">
        <w:rPr>
          <w:rFonts w:eastAsia="Calibri"/>
          <w:b/>
          <w:lang w:val="lt-LT"/>
        </w:rPr>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711"/>
      </w:tblGrid>
      <w:tr w:rsidR="00DD6000" w:rsidRPr="00DD6000" w14:paraId="794ED07E" w14:textId="77777777" w:rsidTr="004A729B">
        <w:tc>
          <w:tcPr>
            <w:tcW w:w="4928" w:type="dxa"/>
            <w:tcBorders>
              <w:top w:val="single" w:sz="4" w:space="0" w:color="00000A"/>
              <w:left w:val="single" w:sz="4" w:space="0" w:color="00000A"/>
              <w:bottom w:val="single" w:sz="4" w:space="0" w:color="00000A"/>
              <w:right w:val="single" w:sz="4" w:space="0" w:color="00000A"/>
            </w:tcBorders>
          </w:tcPr>
          <w:p w14:paraId="6574AA5B" w14:textId="77777777" w:rsidR="00DD6000" w:rsidRPr="00DD6000" w:rsidRDefault="00DD6000" w:rsidP="00DD6000">
            <w:pPr>
              <w:jc w:val="both"/>
              <w:rPr>
                <w:rFonts w:eastAsia="Calibri"/>
                <w:lang w:val="lt-LT"/>
              </w:rPr>
            </w:pPr>
            <w:r w:rsidRPr="00DD6000">
              <w:rPr>
                <w:rFonts w:eastAsia="Calibri"/>
                <w:lang w:val="lt-LT"/>
              </w:rPr>
              <w:t>2.1. Projekto pavadinimas</w:t>
            </w:r>
          </w:p>
          <w:p w14:paraId="47B8469E" w14:textId="77777777" w:rsidR="00DD6000" w:rsidRPr="00DD6000" w:rsidRDefault="00DD6000" w:rsidP="00DD6000">
            <w:pPr>
              <w:jc w:val="both"/>
              <w:rPr>
                <w:rFonts w:eastAsia="Calibri"/>
                <w:lang w:val="lt-LT"/>
              </w:rPr>
            </w:pPr>
          </w:p>
        </w:tc>
        <w:tc>
          <w:tcPr>
            <w:tcW w:w="4711" w:type="dxa"/>
            <w:tcBorders>
              <w:top w:val="single" w:sz="4" w:space="0" w:color="00000A"/>
              <w:left w:val="single" w:sz="4" w:space="0" w:color="00000A"/>
              <w:bottom w:val="single" w:sz="4" w:space="0" w:color="00000A"/>
              <w:right w:val="single" w:sz="4" w:space="0" w:color="00000A"/>
            </w:tcBorders>
          </w:tcPr>
          <w:p w14:paraId="0379F8EA" w14:textId="77777777" w:rsidR="00DD6000" w:rsidRPr="00DD6000" w:rsidRDefault="00DD6000" w:rsidP="00DD6000">
            <w:pPr>
              <w:jc w:val="both"/>
              <w:rPr>
                <w:rFonts w:eastAsia="Calibri"/>
                <w:b/>
                <w:lang w:val="lt-LT"/>
              </w:rPr>
            </w:pPr>
          </w:p>
        </w:tc>
      </w:tr>
      <w:tr w:rsidR="00DD6000" w:rsidRPr="00DD6000" w14:paraId="09F26CAE" w14:textId="77777777" w:rsidTr="004A729B">
        <w:tc>
          <w:tcPr>
            <w:tcW w:w="4928" w:type="dxa"/>
            <w:tcBorders>
              <w:top w:val="single" w:sz="4" w:space="0" w:color="00000A"/>
              <w:left w:val="single" w:sz="4" w:space="0" w:color="00000A"/>
              <w:bottom w:val="single" w:sz="4" w:space="0" w:color="00000A"/>
              <w:right w:val="single" w:sz="4" w:space="0" w:color="00000A"/>
            </w:tcBorders>
          </w:tcPr>
          <w:p w14:paraId="5FA16769" w14:textId="77777777" w:rsidR="00DD6000" w:rsidRPr="00DD6000" w:rsidRDefault="00DD6000" w:rsidP="00DD6000">
            <w:pPr>
              <w:jc w:val="both"/>
              <w:rPr>
                <w:rFonts w:eastAsia="Calibri"/>
                <w:lang w:val="lt-LT"/>
              </w:rPr>
            </w:pPr>
            <w:r w:rsidRPr="00DD6000">
              <w:rPr>
                <w:rFonts w:eastAsia="Calibri"/>
                <w:lang w:val="lt-LT"/>
              </w:rPr>
              <w:lastRenderedPageBreak/>
              <w:t>2.2. Projektui įgyvendinti prašoma suma (eurais)</w:t>
            </w:r>
          </w:p>
          <w:p w14:paraId="4E0907E0" w14:textId="77777777" w:rsidR="00DD6000" w:rsidRPr="00DD6000" w:rsidRDefault="00DD6000" w:rsidP="00DD6000">
            <w:pPr>
              <w:jc w:val="both"/>
              <w:rPr>
                <w:rFonts w:eastAsia="Calibri"/>
                <w:lang w:val="lt-LT"/>
              </w:rPr>
            </w:pPr>
          </w:p>
        </w:tc>
        <w:tc>
          <w:tcPr>
            <w:tcW w:w="4711" w:type="dxa"/>
            <w:tcBorders>
              <w:top w:val="single" w:sz="4" w:space="0" w:color="00000A"/>
              <w:left w:val="single" w:sz="4" w:space="0" w:color="00000A"/>
              <w:bottom w:val="single" w:sz="4" w:space="0" w:color="00000A"/>
              <w:right w:val="single" w:sz="4" w:space="0" w:color="00000A"/>
            </w:tcBorders>
          </w:tcPr>
          <w:p w14:paraId="4B800952" w14:textId="77777777" w:rsidR="00DD6000" w:rsidRPr="00DD6000" w:rsidRDefault="00DD6000" w:rsidP="00DD6000">
            <w:pPr>
              <w:jc w:val="both"/>
              <w:rPr>
                <w:rFonts w:eastAsia="Calibri"/>
                <w:b/>
                <w:lang w:val="lt-LT"/>
              </w:rPr>
            </w:pPr>
          </w:p>
        </w:tc>
      </w:tr>
      <w:tr w:rsidR="00DD6000" w:rsidRPr="008D4AA5" w14:paraId="29E1EF11" w14:textId="77777777" w:rsidTr="004A729B">
        <w:trPr>
          <w:trHeight w:val="70"/>
        </w:trPr>
        <w:tc>
          <w:tcPr>
            <w:tcW w:w="4928" w:type="dxa"/>
            <w:tcBorders>
              <w:top w:val="single" w:sz="4" w:space="0" w:color="00000A"/>
              <w:left w:val="single" w:sz="4" w:space="0" w:color="00000A"/>
              <w:bottom w:val="single" w:sz="4" w:space="0" w:color="00000A"/>
              <w:right w:val="single" w:sz="4" w:space="0" w:color="00000A"/>
            </w:tcBorders>
          </w:tcPr>
          <w:p w14:paraId="343FF32D" w14:textId="77777777" w:rsidR="00DD6000" w:rsidRPr="00DD6000" w:rsidRDefault="00DD6000" w:rsidP="00DD6000">
            <w:pPr>
              <w:jc w:val="both"/>
              <w:rPr>
                <w:rFonts w:eastAsia="Calibri"/>
                <w:lang w:val="lt-LT"/>
              </w:rPr>
            </w:pPr>
            <w:r w:rsidRPr="00DD6000">
              <w:rPr>
                <w:rFonts w:eastAsia="Calibri"/>
                <w:lang w:val="lt-LT"/>
              </w:rPr>
              <w:t>2.3. Projekto įgyvendinimo trukmė, projekto vykdymo vieta</w:t>
            </w:r>
          </w:p>
          <w:p w14:paraId="1460E662" w14:textId="77777777" w:rsidR="00DD6000" w:rsidRPr="00DD6000" w:rsidRDefault="00DD6000" w:rsidP="00DD6000">
            <w:pPr>
              <w:jc w:val="both"/>
              <w:rPr>
                <w:rFonts w:eastAsia="Calibri"/>
                <w:lang w:val="lt-LT"/>
              </w:rPr>
            </w:pPr>
          </w:p>
        </w:tc>
        <w:tc>
          <w:tcPr>
            <w:tcW w:w="4711" w:type="dxa"/>
            <w:tcBorders>
              <w:top w:val="single" w:sz="4" w:space="0" w:color="00000A"/>
              <w:left w:val="single" w:sz="4" w:space="0" w:color="00000A"/>
              <w:bottom w:val="single" w:sz="4" w:space="0" w:color="00000A"/>
              <w:right w:val="single" w:sz="4" w:space="0" w:color="00000A"/>
            </w:tcBorders>
          </w:tcPr>
          <w:p w14:paraId="6472F9B1" w14:textId="77777777" w:rsidR="00DD6000" w:rsidRPr="00DD6000" w:rsidRDefault="00DD6000" w:rsidP="00DD6000">
            <w:pPr>
              <w:jc w:val="both"/>
              <w:rPr>
                <w:rFonts w:eastAsia="Calibri"/>
                <w:b/>
                <w:lang w:val="lt-LT"/>
              </w:rPr>
            </w:pPr>
          </w:p>
        </w:tc>
      </w:tr>
      <w:tr w:rsidR="00DD6000" w:rsidRPr="008D4AA5" w14:paraId="67EAEB75" w14:textId="77777777" w:rsidTr="004A729B">
        <w:trPr>
          <w:trHeight w:val="70"/>
        </w:trPr>
        <w:tc>
          <w:tcPr>
            <w:tcW w:w="4928" w:type="dxa"/>
            <w:tcBorders>
              <w:top w:val="single" w:sz="4" w:space="0" w:color="00000A"/>
              <w:left w:val="single" w:sz="4" w:space="0" w:color="00000A"/>
              <w:bottom w:val="single" w:sz="4" w:space="0" w:color="00000A"/>
              <w:right w:val="single" w:sz="4" w:space="0" w:color="00000A"/>
            </w:tcBorders>
            <w:hideMark/>
          </w:tcPr>
          <w:p w14:paraId="5B9D2B00" w14:textId="77777777" w:rsidR="00DD6000" w:rsidRPr="00DD6000" w:rsidRDefault="00DD6000" w:rsidP="00DD6000">
            <w:pPr>
              <w:jc w:val="both"/>
              <w:rPr>
                <w:rFonts w:eastAsia="Calibri"/>
                <w:lang w:val="lt-LT"/>
              </w:rPr>
            </w:pPr>
            <w:r w:rsidRPr="00DD6000">
              <w:rPr>
                <w:rFonts w:eastAsia="Calibri"/>
                <w:lang w:val="lt-LT"/>
              </w:rPr>
              <w:t>2.4. Projekto partneriai (jei yra), jų kontaktai</w:t>
            </w:r>
          </w:p>
        </w:tc>
        <w:tc>
          <w:tcPr>
            <w:tcW w:w="4711" w:type="dxa"/>
            <w:tcBorders>
              <w:top w:val="single" w:sz="4" w:space="0" w:color="00000A"/>
              <w:left w:val="single" w:sz="4" w:space="0" w:color="00000A"/>
              <w:bottom w:val="single" w:sz="4" w:space="0" w:color="00000A"/>
              <w:right w:val="single" w:sz="4" w:space="0" w:color="00000A"/>
            </w:tcBorders>
          </w:tcPr>
          <w:p w14:paraId="3787984F" w14:textId="77777777" w:rsidR="00DD6000" w:rsidRPr="00DD6000" w:rsidRDefault="00DD6000" w:rsidP="00DD6000">
            <w:pPr>
              <w:jc w:val="both"/>
              <w:rPr>
                <w:rFonts w:eastAsia="Calibri"/>
                <w:b/>
                <w:lang w:val="lt-LT"/>
              </w:rPr>
            </w:pPr>
          </w:p>
        </w:tc>
      </w:tr>
    </w:tbl>
    <w:p w14:paraId="3A57E2C3" w14:textId="77777777" w:rsidR="00DD6000" w:rsidRPr="00DD6000" w:rsidRDefault="00DD6000" w:rsidP="00DD6000">
      <w:pPr>
        <w:jc w:val="both"/>
        <w:rPr>
          <w:rFonts w:eastAsia="Calibri"/>
          <w:b/>
          <w:color w:val="00000A"/>
          <w:lang w:val="lt-LT"/>
        </w:rPr>
      </w:pPr>
    </w:p>
    <w:p w14:paraId="58A324F6" w14:textId="77777777" w:rsidR="00DD6000" w:rsidRPr="00DD6000" w:rsidRDefault="00DD6000" w:rsidP="00DD6000">
      <w:pPr>
        <w:jc w:val="both"/>
        <w:rPr>
          <w:rFonts w:eastAsia="Calibri"/>
          <w:b/>
          <w:lang w:val="lt-LT"/>
        </w:rPr>
      </w:pPr>
      <w:r w:rsidRPr="00DD6000">
        <w:rPr>
          <w:rFonts w:eastAsia="Calibri"/>
          <w:b/>
          <w:lang w:val="lt-LT"/>
        </w:rPr>
        <w:t>3. PROJEKTO APRAŠYMAS</w:t>
      </w:r>
    </w:p>
    <w:p w14:paraId="05CDCE35" w14:textId="77777777" w:rsidR="00DD6000" w:rsidRPr="00DD6000" w:rsidRDefault="00DD6000" w:rsidP="00DD6000">
      <w:pPr>
        <w:jc w:val="both"/>
        <w:rPr>
          <w:rFonts w:eastAsia="Calibri"/>
          <w:lang w:val="lt-LT"/>
        </w:rPr>
      </w:pPr>
      <w:r w:rsidRPr="00DD6000">
        <w:rPr>
          <w:rFonts w:eastAsia="Calibri"/>
          <w:lang w:val="lt-LT"/>
        </w:rPr>
        <w:t xml:space="preserve">3.1. Esamos padėties aprašymas </w:t>
      </w:r>
      <w:r w:rsidRPr="00DD6000">
        <w:rPr>
          <w:rFonts w:eastAsia="Calibri"/>
          <w:i/>
          <w:lang w:val="lt-LT"/>
        </w:rPr>
        <w:t>(problemos įvardijimas, pagrindimas, siūlomi sprendimo būdai)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D6000" w:rsidRPr="008D4AA5" w14:paraId="33FAC61D" w14:textId="77777777" w:rsidTr="004A729B">
        <w:tc>
          <w:tcPr>
            <w:tcW w:w="9639" w:type="dxa"/>
            <w:tcBorders>
              <w:top w:val="single" w:sz="4" w:space="0" w:color="00000A"/>
              <w:left w:val="single" w:sz="4" w:space="0" w:color="00000A"/>
              <w:bottom w:val="single" w:sz="4" w:space="0" w:color="00000A"/>
              <w:right w:val="single" w:sz="4" w:space="0" w:color="00000A"/>
            </w:tcBorders>
          </w:tcPr>
          <w:p w14:paraId="436C7CC1" w14:textId="77777777" w:rsidR="00DD6000" w:rsidRPr="00DD6000" w:rsidRDefault="00DD6000" w:rsidP="00DD6000">
            <w:pPr>
              <w:jc w:val="both"/>
              <w:rPr>
                <w:rFonts w:eastAsia="Calibri"/>
                <w:lang w:val="lt-LT"/>
              </w:rPr>
            </w:pPr>
          </w:p>
        </w:tc>
      </w:tr>
    </w:tbl>
    <w:p w14:paraId="368F23BF" w14:textId="77777777" w:rsidR="00DD6000" w:rsidRPr="00DD6000" w:rsidRDefault="00DD6000" w:rsidP="00DD6000">
      <w:pPr>
        <w:rPr>
          <w:color w:val="00000A"/>
          <w:lang w:val="lt-LT"/>
        </w:rPr>
      </w:pPr>
    </w:p>
    <w:p w14:paraId="2C5B2EBB" w14:textId="77777777" w:rsidR="00DD6000" w:rsidRPr="00DD6000" w:rsidRDefault="00DD6000" w:rsidP="00DD6000">
      <w:pPr>
        <w:jc w:val="both"/>
        <w:rPr>
          <w:rFonts w:eastAsia="Calibri"/>
          <w:lang w:val="lt-LT"/>
        </w:rPr>
      </w:pPr>
      <w:r w:rsidRPr="00DD6000">
        <w:rPr>
          <w:rFonts w:eastAsia="Calibri"/>
          <w:lang w:val="lt-LT"/>
        </w:rPr>
        <w:t xml:space="preserve">3.2. Projekto tikslas ir uždaviniai </w:t>
      </w:r>
      <w:r w:rsidRPr="00DD6000">
        <w:rPr>
          <w:rFonts w:eastAsia="Calibri"/>
          <w:i/>
          <w:lang w:val="lt-LT"/>
        </w:rPr>
        <w:t>(aprašyti, ko siekiama projekto veiklomis)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D6000" w:rsidRPr="008D4AA5" w14:paraId="7BCDF699" w14:textId="77777777" w:rsidTr="004A729B">
        <w:tc>
          <w:tcPr>
            <w:tcW w:w="9639" w:type="dxa"/>
            <w:tcBorders>
              <w:top w:val="single" w:sz="4" w:space="0" w:color="00000A"/>
              <w:left w:val="single" w:sz="4" w:space="0" w:color="00000A"/>
              <w:bottom w:val="single" w:sz="4" w:space="0" w:color="00000A"/>
              <w:right w:val="single" w:sz="4" w:space="0" w:color="00000A"/>
            </w:tcBorders>
          </w:tcPr>
          <w:p w14:paraId="411C7554" w14:textId="77777777" w:rsidR="00DD6000" w:rsidRPr="00DD6000" w:rsidRDefault="00DD6000" w:rsidP="00DD6000">
            <w:pPr>
              <w:jc w:val="both"/>
              <w:rPr>
                <w:rFonts w:eastAsia="Calibri"/>
                <w:lang w:val="lt-LT"/>
              </w:rPr>
            </w:pPr>
          </w:p>
        </w:tc>
      </w:tr>
    </w:tbl>
    <w:p w14:paraId="277A38AE" w14:textId="77777777" w:rsidR="00DD6000" w:rsidRPr="00DD6000" w:rsidRDefault="00DD6000" w:rsidP="00DD6000">
      <w:pPr>
        <w:rPr>
          <w:color w:val="00000A"/>
          <w:lang w:val="lt-LT"/>
        </w:rPr>
      </w:pPr>
    </w:p>
    <w:p w14:paraId="16DD30AC" w14:textId="77777777" w:rsidR="00DD6000" w:rsidRPr="00DD6000" w:rsidRDefault="00DD6000" w:rsidP="00DD6000">
      <w:pPr>
        <w:jc w:val="both"/>
        <w:rPr>
          <w:rFonts w:eastAsia="Calibri"/>
          <w:i/>
          <w:lang w:val="lt-LT"/>
        </w:rPr>
      </w:pPr>
      <w:r w:rsidRPr="00DD6000">
        <w:rPr>
          <w:rFonts w:eastAsia="Calibri"/>
          <w:lang w:val="lt-LT"/>
        </w:rPr>
        <w:t xml:space="preserve">3.3. Trumpas projekto aprašymas </w:t>
      </w:r>
      <w:r w:rsidRPr="00DD6000">
        <w:rPr>
          <w:rFonts w:eastAsia="Calibri"/>
          <w:i/>
          <w:lang w:val="lt-LT"/>
        </w:rPr>
        <w:t>(detalizuoti, kaip bus įgyvendinamas numatytą tikslas ir uždaviniai)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D6000" w:rsidRPr="008D4AA5" w14:paraId="406CDAD2" w14:textId="77777777" w:rsidTr="004A729B">
        <w:tc>
          <w:tcPr>
            <w:tcW w:w="9639" w:type="dxa"/>
            <w:tcBorders>
              <w:top w:val="single" w:sz="4" w:space="0" w:color="00000A"/>
              <w:left w:val="single" w:sz="4" w:space="0" w:color="00000A"/>
              <w:bottom w:val="single" w:sz="4" w:space="0" w:color="00000A"/>
              <w:right w:val="single" w:sz="4" w:space="0" w:color="00000A"/>
            </w:tcBorders>
          </w:tcPr>
          <w:p w14:paraId="3EA0F892" w14:textId="77777777" w:rsidR="00DD6000" w:rsidRPr="00DD6000" w:rsidRDefault="00DD6000" w:rsidP="00DD6000">
            <w:pPr>
              <w:jc w:val="both"/>
              <w:rPr>
                <w:rFonts w:eastAsia="Calibri"/>
                <w:lang w:val="lt-LT"/>
              </w:rPr>
            </w:pPr>
          </w:p>
        </w:tc>
      </w:tr>
    </w:tbl>
    <w:p w14:paraId="2B1385B4" w14:textId="77777777" w:rsidR="00DD6000" w:rsidRPr="00DD6000" w:rsidRDefault="00DD6000" w:rsidP="00DD6000">
      <w:pPr>
        <w:rPr>
          <w:color w:val="00000A"/>
          <w:lang w:val="lt-LT"/>
        </w:rPr>
      </w:pPr>
    </w:p>
    <w:p w14:paraId="26FD14F2" w14:textId="77777777" w:rsidR="00DD6000" w:rsidRPr="00DD6000" w:rsidRDefault="00DD6000" w:rsidP="00DD6000">
      <w:pPr>
        <w:jc w:val="both"/>
        <w:rPr>
          <w:rFonts w:eastAsia="Calibri"/>
          <w:lang w:val="lt-LT"/>
        </w:rPr>
      </w:pPr>
      <w:r w:rsidRPr="00DD6000">
        <w:rPr>
          <w:rFonts w:eastAsia="Calibri"/>
          <w:lang w:val="lt-LT"/>
        </w:rPr>
        <w:t xml:space="preserve">3.4. Tikslinė projekto grupė, projekto dalyviai </w:t>
      </w:r>
      <w:r w:rsidRPr="00DD6000">
        <w:rPr>
          <w:rFonts w:eastAsia="Calibri"/>
          <w:i/>
          <w:lang w:val="lt-LT"/>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D6000" w:rsidRPr="008D4AA5" w14:paraId="253E2C81" w14:textId="77777777" w:rsidTr="004A729B">
        <w:tc>
          <w:tcPr>
            <w:tcW w:w="9639" w:type="dxa"/>
            <w:tcBorders>
              <w:top w:val="single" w:sz="4" w:space="0" w:color="00000A"/>
              <w:left w:val="single" w:sz="4" w:space="0" w:color="00000A"/>
              <w:bottom w:val="single" w:sz="4" w:space="0" w:color="00000A"/>
              <w:right w:val="single" w:sz="4" w:space="0" w:color="00000A"/>
            </w:tcBorders>
          </w:tcPr>
          <w:p w14:paraId="5619577D" w14:textId="77777777" w:rsidR="00DD6000" w:rsidRPr="00DD6000" w:rsidRDefault="00DD6000" w:rsidP="00DD6000">
            <w:pPr>
              <w:jc w:val="both"/>
              <w:rPr>
                <w:rFonts w:eastAsia="Calibri"/>
                <w:lang w:val="lt-LT"/>
              </w:rPr>
            </w:pPr>
          </w:p>
        </w:tc>
      </w:tr>
    </w:tbl>
    <w:p w14:paraId="5D3E1F63" w14:textId="77777777" w:rsidR="00DD6000" w:rsidRPr="00DD6000" w:rsidRDefault="00DD6000" w:rsidP="00DD6000">
      <w:pPr>
        <w:rPr>
          <w:color w:val="00000A"/>
          <w:lang w:val="lt-LT"/>
        </w:rPr>
      </w:pPr>
    </w:p>
    <w:p w14:paraId="33470097" w14:textId="77777777" w:rsidR="00DD6000" w:rsidRPr="00DD6000" w:rsidRDefault="00DD6000" w:rsidP="00DD6000">
      <w:pPr>
        <w:jc w:val="both"/>
        <w:rPr>
          <w:rFonts w:eastAsia="Calibri"/>
          <w:lang w:val="lt-LT"/>
        </w:rPr>
      </w:pPr>
      <w:r w:rsidRPr="00DD6000">
        <w:rPr>
          <w:rFonts w:eastAsia="Calibri"/>
          <w:lang w:val="lt-LT"/>
        </w:rPr>
        <w:t>3.5. Projekto atitiktis išplėstinės seniūnaičių sueigos patvirtintoms prioritetinėms finansuotinoms veikloms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D6000" w:rsidRPr="008D4AA5" w14:paraId="6A19627F" w14:textId="77777777" w:rsidTr="004A729B">
        <w:tc>
          <w:tcPr>
            <w:tcW w:w="9639" w:type="dxa"/>
            <w:tcBorders>
              <w:top w:val="single" w:sz="4" w:space="0" w:color="00000A"/>
              <w:left w:val="single" w:sz="4" w:space="0" w:color="00000A"/>
              <w:bottom w:val="single" w:sz="4" w:space="0" w:color="00000A"/>
              <w:right w:val="single" w:sz="4" w:space="0" w:color="00000A"/>
            </w:tcBorders>
          </w:tcPr>
          <w:p w14:paraId="45EE82B6" w14:textId="77777777" w:rsidR="00DD6000" w:rsidRPr="00DD6000" w:rsidRDefault="00DD6000" w:rsidP="00DD6000">
            <w:pPr>
              <w:jc w:val="both"/>
              <w:rPr>
                <w:rFonts w:eastAsia="Calibri"/>
                <w:lang w:val="lt-LT"/>
              </w:rPr>
            </w:pPr>
          </w:p>
        </w:tc>
      </w:tr>
    </w:tbl>
    <w:p w14:paraId="6AE48EEE" w14:textId="77777777" w:rsidR="00DD6000" w:rsidRPr="00DD6000" w:rsidRDefault="00DD6000" w:rsidP="00DD6000">
      <w:pPr>
        <w:rPr>
          <w:color w:val="00000A"/>
          <w:lang w:val="lt-LT"/>
        </w:rPr>
      </w:pPr>
    </w:p>
    <w:p w14:paraId="5D4C36C5" w14:textId="77777777" w:rsidR="00DD6000" w:rsidRPr="00DD6000" w:rsidRDefault="00DD6000" w:rsidP="00DD6000">
      <w:pPr>
        <w:jc w:val="both"/>
        <w:rPr>
          <w:i/>
          <w:lang w:val="lt-LT"/>
        </w:rPr>
      </w:pPr>
      <w:r w:rsidRPr="00DD6000">
        <w:rPr>
          <w:lang w:val="lt-LT"/>
        </w:rPr>
        <w:t xml:space="preserve">3.6. Papildomų balų skyrimas </w:t>
      </w:r>
      <w:r w:rsidRPr="00DD6000">
        <w:rPr>
          <w:i/>
          <w:lang w:val="lt-LT"/>
        </w:rPr>
        <w:t>(jei pareiškėjas atitinka kriterijų (-</w:t>
      </w:r>
      <w:proofErr w:type="spellStart"/>
      <w:r w:rsidRPr="00DD6000">
        <w:rPr>
          <w:i/>
          <w:lang w:val="lt-LT"/>
        </w:rPr>
        <w:t>us</w:t>
      </w:r>
      <w:proofErr w:type="spellEnd"/>
      <w:r w:rsidRPr="00DD6000">
        <w:rPr>
          <w:i/>
          <w:lang w:val="lt-LT"/>
        </w:rPr>
        <w:t>), nurodytą (-</w:t>
      </w:r>
      <w:proofErr w:type="spellStart"/>
      <w:r w:rsidRPr="00DD6000">
        <w:rPr>
          <w:i/>
          <w:lang w:val="lt-LT"/>
        </w:rPr>
        <w:t>us</w:t>
      </w:r>
      <w:proofErr w:type="spellEnd"/>
      <w:r w:rsidRPr="00DD6000">
        <w:rPr>
          <w:i/>
          <w:lang w:val="lt-LT"/>
        </w:rPr>
        <w:t xml:space="preserve">) </w:t>
      </w:r>
      <w:r w:rsidRPr="00DD6000">
        <w:rPr>
          <w:rFonts w:eastAsia="Calibri"/>
          <w:i/>
          <w:lang w:val="lt-LT"/>
        </w:rPr>
        <w:t xml:space="preserve">Nevyriausybinių organizacijų ir bendruomeninės veiklos stiprinimo 2017–2019 metų veiksmų plano įgyvendinimo 2.3 priemonės „Remti bendruomeninę veiklą savivaldybėse“ įgyvendinimo </w:t>
      </w:r>
      <w:r w:rsidR="008C6F8E">
        <w:rPr>
          <w:rFonts w:eastAsia="Calibri"/>
          <w:i/>
          <w:lang w:val="lt-LT"/>
        </w:rPr>
        <w:t>Lazdijų rajono savivaldybėje aprašo (toliau – Aprašas) 12</w:t>
      </w:r>
      <w:r w:rsidRPr="00DD6000">
        <w:rPr>
          <w:rFonts w:eastAsia="Calibri"/>
          <w:i/>
          <w:lang w:val="lt-LT"/>
        </w:rPr>
        <w:t xml:space="preserve"> punkte, už kurį (-</w:t>
      </w:r>
      <w:proofErr w:type="spellStart"/>
      <w:r w:rsidRPr="00DD6000">
        <w:rPr>
          <w:rFonts w:eastAsia="Calibri"/>
          <w:i/>
          <w:lang w:val="lt-LT"/>
        </w:rPr>
        <w:t>iuos</w:t>
      </w:r>
      <w:proofErr w:type="spellEnd"/>
      <w:r w:rsidRPr="00DD6000">
        <w:rPr>
          <w:rFonts w:eastAsia="Calibri"/>
          <w:i/>
          <w:lang w:val="lt-LT"/>
        </w:rPr>
        <w:t>) gali būti skiriami papildomi balai, turi būti pildoma ši lentelė, pateikiant atitikties atitinkamam kriterijui pagrindimą (pagrindimo skiltis lentelėje pildoma, jei pareiškėjas atitinka tam tikrą kriterijų)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642"/>
      </w:tblGrid>
      <w:tr w:rsidR="00DD6000" w:rsidRPr="00DD6000" w14:paraId="6C36C2FB" w14:textId="77777777" w:rsidTr="004A729B">
        <w:trPr>
          <w:trHeight w:val="1194"/>
        </w:trPr>
        <w:tc>
          <w:tcPr>
            <w:tcW w:w="3610" w:type="dxa"/>
            <w:tcBorders>
              <w:top w:val="single" w:sz="4" w:space="0" w:color="auto"/>
              <w:left w:val="single" w:sz="4" w:space="0" w:color="auto"/>
              <w:bottom w:val="single" w:sz="4" w:space="0" w:color="auto"/>
              <w:right w:val="single" w:sz="4" w:space="0" w:color="auto"/>
            </w:tcBorders>
            <w:hideMark/>
          </w:tcPr>
          <w:p w14:paraId="4FDE1C93" w14:textId="77777777" w:rsidR="00DD6000" w:rsidRPr="00DD6000" w:rsidRDefault="00DD6000" w:rsidP="00DD6000">
            <w:pPr>
              <w:rPr>
                <w:b/>
                <w:sz w:val="20"/>
                <w:lang w:val="lt-LT"/>
              </w:rPr>
            </w:pPr>
            <w:r w:rsidRPr="00DD6000">
              <w:rPr>
                <w:b/>
                <w:sz w:val="20"/>
                <w:lang w:val="lt-LT"/>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14:paraId="16FB1AA8" w14:textId="77777777" w:rsidR="00DD6000" w:rsidRPr="00DD6000" w:rsidRDefault="00DD6000" w:rsidP="00DD6000">
            <w:pPr>
              <w:rPr>
                <w:b/>
                <w:sz w:val="20"/>
                <w:lang w:val="lt-LT"/>
              </w:rPr>
            </w:pPr>
            <w:r w:rsidRPr="00DD6000">
              <w:rPr>
                <w:b/>
                <w:sz w:val="20"/>
                <w:lang w:val="lt-LT"/>
              </w:rPr>
              <w:t>Pažymėti, kurį iš įvardytų kriterijų atitinka pareiškėjas arba projektas (X)</w:t>
            </w:r>
          </w:p>
        </w:tc>
        <w:tc>
          <w:tcPr>
            <w:tcW w:w="2642" w:type="dxa"/>
            <w:tcBorders>
              <w:top w:val="single" w:sz="4" w:space="0" w:color="auto"/>
              <w:left w:val="single" w:sz="4" w:space="0" w:color="auto"/>
              <w:bottom w:val="single" w:sz="4" w:space="0" w:color="auto"/>
              <w:right w:val="single" w:sz="4" w:space="0" w:color="auto"/>
            </w:tcBorders>
            <w:hideMark/>
          </w:tcPr>
          <w:p w14:paraId="3A3A5E0C" w14:textId="77777777" w:rsidR="00DD6000" w:rsidRPr="00DD6000" w:rsidRDefault="00DD6000" w:rsidP="00DD6000">
            <w:pPr>
              <w:rPr>
                <w:b/>
                <w:sz w:val="20"/>
                <w:lang w:val="lt-LT"/>
              </w:rPr>
            </w:pPr>
            <w:r w:rsidRPr="00DD6000">
              <w:rPr>
                <w:b/>
                <w:sz w:val="20"/>
                <w:lang w:val="lt-LT"/>
              </w:rPr>
              <w:t>Pagrindimas</w:t>
            </w:r>
          </w:p>
        </w:tc>
      </w:tr>
      <w:tr w:rsidR="00DD6000" w:rsidRPr="00DD6000" w14:paraId="2C1878D7" w14:textId="77777777" w:rsidTr="004A729B">
        <w:trPr>
          <w:trHeight w:val="592"/>
        </w:trPr>
        <w:tc>
          <w:tcPr>
            <w:tcW w:w="3610" w:type="dxa"/>
            <w:tcBorders>
              <w:top w:val="single" w:sz="4" w:space="0" w:color="auto"/>
              <w:left w:val="single" w:sz="4" w:space="0" w:color="auto"/>
              <w:bottom w:val="single" w:sz="4" w:space="0" w:color="auto"/>
              <w:right w:val="single" w:sz="4" w:space="0" w:color="auto"/>
            </w:tcBorders>
            <w:hideMark/>
          </w:tcPr>
          <w:p w14:paraId="0BE3021C" w14:textId="77777777" w:rsidR="00DD6000" w:rsidRPr="00DD6000" w:rsidRDefault="00DD6000" w:rsidP="00DD6000">
            <w:pPr>
              <w:rPr>
                <w:sz w:val="20"/>
                <w:lang w:val="lt-LT"/>
              </w:rPr>
            </w:pPr>
            <w:r w:rsidRPr="00DD6000">
              <w:rPr>
                <w:sz w:val="20"/>
                <w:lang w:val="lt-LT"/>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14:paraId="1ED4A771" w14:textId="77777777" w:rsidR="00DD6000" w:rsidRPr="00DD6000" w:rsidRDefault="00DD6000" w:rsidP="00DD6000">
            <w:pPr>
              <w:rPr>
                <w:sz w:val="20"/>
                <w:lang w:val="lt-LT"/>
              </w:rPr>
            </w:pPr>
          </w:p>
        </w:tc>
        <w:tc>
          <w:tcPr>
            <w:tcW w:w="2642" w:type="dxa"/>
            <w:tcBorders>
              <w:top w:val="single" w:sz="4" w:space="0" w:color="auto"/>
              <w:left w:val="single" w:sz="4" w:space="0" w:color="auto"/>
              <w:bottom w:val="single" w:sz="4" w:space="0" w:color="auto"/>
              <w:right w:val="single" w:sz="4" w:space="0" w:color="auto"/>
            </w:tcBorders>
          </w:tcPr>
          <w:p w14:paraId="5F286786" w14:textId="77777777" w:rsidR="00DD6000" w:rsidRPr="00DD6000" w:rsidRDefault="00DD6000" w:rsidP="00DD6000">
            <w:pPr>
              <w:rPr>
                <w:sz w:val="20"/>
                <w:lang w:val="lt-LT"/>
              </w:rPr>
            </w:pPr>
          </w:p>
        </w:tc>
      </w:tr>
      <w:tr w:rsidR="00DD6000" w:rsidRPr="00DD6000" w14:paraId="29F98F86" w14:textId="77777777" w:rsidTr="004A729B">
        <w:trPr>
          <w:trHeight w:val="2071"/>
        </w:trPr>
        <w:tc>
          <w:tcPr>
            <w:tcW w:w="3610" w:type="dxa"/>
            <w:tcBorders>
              <w:top w:val="single" w:sz="4" w:space="0" w:color="auto"/>
              <w:left w:val="single" w:sz="4" w:space="0" w:color="auto"/>
              <w:bottom w:val="single" w:sz="4" w:space="0" w:color="auto"/>
              <w:right w:val="single" w:sz="4" w:space="0" w:color="auto"/>
            </w:tcBorders>
            <w:hideMark/>
          </w:tcPr>
          <w:p w14:paraId="41E09EEE" w14:textId="77777777" w:rsidR="00DD6000" w:rsidRPr="00DD6000" w:rsidRDefault="00DD6000" w:rsidP="00DD6000">
            <w:pPr>
              <w:rPr>
                <w:sz w:val="20"/>
                <w:lang w:val="lt-LT"/>
              </w:rPr>
            </w:pPr>
            <w:r w:rsidRPr="00DD6000">
              <w:rPr>
                <w:sz w:val="20"/>
                <w:lang w:val="lt-LT"/>
              </w:rPr>
              <w:t>Bendruomeninė organizacija yra sudariusi partnerystės sutartį su bent vienu partneriu, t. y. kita nevyriausybine organizacija ar religine bendruomene ir bendrija</w:t>
            </w:r>
          </w:p>
        </w:tc>
        <w:tc>
          <w:tcPr>
            <w:tcW w:w="3382" w:type="dxa"/>
            <w:tcBorders>
              <w:top w:val="single" w:sz="4" w:space="0" w:color="auto"/>
              <w:left w:val="single" w:sz="4" w:space="0" w:color="auto"/>
              <w:bottom w:val="single" w:sz="4" w:space="0" w:color="auto"/>
              <w:right w:val="single" w:sz="4" w:space="0" w:color="auto"/>
            </w:tcBorders>
          </w:tcPr>
          <w:p w14:paraId="613DED98" w14:textId="77777777" w:rsidR="00DD6000" w:rsidRPr="00DD6000" w:rsidRDefault="00DD6000" w:rsidP="00DD6000">
            <w:pPr>
              <w:rPr>
                <w:sz w:val="20"/>
                <w:lang w:val="lt-LT"/>
              </w:rPr>
            </w:pPr>
          </w:p>
        </w:tc>
        <w:tc>
          <w:tcPr>
            <w:tcW w:w="2642" w:type="dxa"/>
            <w:tcBorders>
              <w:top w:val="single" w:sz="4" w:space="0" w:color="auto"/>
              <w:left w:val="single" w:sz="4" w:space="0" w:color="auto"/>
              <w:bottom w:val="single" w:sz="4" w:space="0" w:color="auto"/>
              <w:right w:val="single" w:sz="4" w:space="0" w:color="auto"/>
            </w:tcBorders>
          </w:tcPr>
          <w:p w14:paraId="1FD0D7F5" w14:textId="77777777" w:rsidR="00DD6000" w:rsidRPr="00DD6000" w:rsidRDefault="00DD6000" w:rsidP="00DD6000">
            <w:pPr>
              <w:rPr>
                <w:sz w:val="20"/>
                <w:lang w:val="lt-LT"/>
              </w:rPr>
            </w:pPr>
          </w:p>
        </w:tc>
      </w:tr>
      <w:tr w:rsidR="00DD6000" w:rsidRPr="00DD6000" w14:paraId="36CF8090" w14:textId="77777777" w:rsidTr="004A729B">
        <w:trPr>
          <w:trHeight w:val="887"/>
        </w:trPr>
        <w:tc>
          <w:tcPr>
            <w:tcW w:w="3610" w:type="dxa"/>
            <w:tcBorders>
              <w:top w:val="single" w:sz="4" w:space="0" w:color="auto"/>
              <w:left w:val="single" w:sz="4" w:space="0" w:color="auto"/>
              <w:bottom w:val="single" w:sz="4" w:space="0" w:color="auto"/>
              <w:right w:val="single" w:sz="4" w:space="0" w:color="auto"/>
            </w:tcBorders>
            <w:hideMark/>
          </w:tcPr>
          <w:p w14:paraId="6603C006" w14:textId="77777777" w:rsidR="00DD6000" w:rsidRPr="00DD6000" w:rsidRDefault="00DD6000" w:rsidP="00DD6000">
            <w:pPr>
              <w:rPr>
                <w:sz w:val="20"/>
                <w:lang w:val="lt-LT"/>
              </w:rPr>
            </w:pPr>
            <w:r w:rsidRPr="00DD6000">
              <w:rPr>
                <w:sz w:val="20"/>
                <w:lang w:val="lt-LT"/>
              </w:rPr>
              <w:lastRenderedPageBreak/>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14:paraId="38EA96CC" w14:textId="77777777" w:rsidR="00DD6000" w:rsidRPr="00DD6000" w:rsidRDefault="00DD6000" w:rsidP="00DD6000">
            <w:pPr>
              <w:rPr>
                <w:sz w:val="20"/>
                <w:lang w:val="lt-LT"/>
              </w:rPr>
            </w:pPr>
          </w:p>
        </w:tc>
        <w:tc>
          <w:tcPr>
            <w:tcW w:w="2642" w:type="dxa"/>
            <w:tcBorders>
              <w:top w:val="single" w:sz="4" w:space="0" w:color="auto"/>
              <w:left w:val="single" w:sz="4" w:space="0" w:color="auto"/>
              <w:bottom w:val="single" w:sz="4" w:space="0" w:color="auto"/>
              <w:right w:val="single" w:sz="4" w:space="0" w:color="auto"/>
            </w:tcBorders>
          </w:tcPr>
          <w:p w14:paraId="1AA7EA2D" w14:textId="77777777" w:rsidR="00DD6000" w:rsidRPr="00DD6000" w:rsidRDefault="00DD6000" w:rsidP="00DD6000">
            <w:pPr>
              <w:rPr>
                <w:sz w:val="20"/>
                <w:lang w:val="lt-LT"/>
              </w:rPr>
            </w:pPr>
          </w:p>
        </w:tc>
      </w:tr>
      <w:tr w:rsidR="00DD6000" w:rsidRPr="00DD6000" w14:paraId="69FAC7B0" w14:textId="77777777" w:rsidTr="004A729B">
        <w:trPr>
          <w:trHeight w:val="1184"/>
        </w:trPr>
        <w:tc>
          <w:tcPr>
            <w:tcW w:w="3610" w:type="dxa"/>
            <w:tcBorders>
              <w:top w:val="single" w:sz="4" w:space="0" w:color="auto"/>
              <w:left w:val="single" w:sz="4" w:space="0" w:color="auto"/>
              <w:bottom w:val="single" w:sz="4" w:space="0" w:color="auto"/>
              <w:right w:val="single" w:sz="4" w:space="0" w:color="auto"/>
            </w:tcBorders>
            <w:hideMark/>
          </w:tcPr>
          <w:p w14:paraId="5183E157" w14:textId="77777777" w:rsidR="00DD6000" w:rsidRPr="00DD6000" w:rsidRDefault="00DD6000" w:rsidP="00DD6000">
            <w:pPr>
              <w:rPr>
                <w:sz w:val="20"/>
                <w:lang w:val="lt-LT"/>
              </w:rPr>
            </w:pPr>
            <w:r w:rsidRPr="00DD6000">
              <w:rPr>
                <w:sz w:val="20"/>
                <w:lang w:val="lt-LT"/>
              </w:rPr>
              <w:t>Projektu siekiama padėti įvairią socialinę atskirtį patiriantiems asmenims</w:t>
            </w:r>
          </w:p>
        </w:tc>
        <w:tc>
          <w:tcPr>
            <w:tcW w:w="3382" w:type="dxa"/>
            <w:tcBorders>
              <w:top w:val="single" w:sz="4" w:space="0" w:color="auto"/>
              <w:left w:val="single" w:sz="4" w:space="0" w:color="auto"/>
              <w:bottom w:val="single" w:sz="4" w:space="0" w:color="auto"/>
              <w:right w:val="single" w:sz="4" w:space="0" w:color="auto"/>
            </w:tcBorders>
          </w:tcPr>
          <w:p w14:paraId="4B6895F4" w14:textId="77777777" w:rsidR="00DD6000" w:rsidRPr="00DD6000" w:rsidRDefault="00DD6000" w:rsidP="00DD6000">
            <w:pPr>
              <w:rPr>
                <w:sz w:val="20"/>
                <w:lang w:val="lt-LT"/>
              </w:rPr>
            </w:pPr>
          </w:p>
        </w:tc>
        <w:tc>
          <w:tcPr>
            <w:tcW w:w="2642" w:type="dxa"/>
            <w:tcBorders>
              <w:top w:val="single" w:sz="4" w:space="0" w:color="auto"/>
              <w:left w:val="single" w:sz="4" w:space="0" w:color="auto"/>
              <w:bottom w:val="single" w:sz="4" w:space="0" w:color="auto"/>
              <w:right w:val="single" w:sz="4" w:space="0" w:color="auto"/>
            </w:tcBorders>
          </w:tcPr>
          <w:p w14:paraId="064D9932" w14:textId="77777777" w:rsidR="00DD6000" w:rsidRPr="00DD6000" w:rsidRDefault="00DD6000" w:rsidP="00DD6000">
            <w:pPr>
              <w:rPr>
                <w:sz w:val="20"/>
                <w:lang w:val="lt-LT"/>
              </w:rPr>
            </w:pPr>
          </w:p>
        </w:tc>
      </w:tr>
      <w:tr w:rsidR="00DD6000" w:rsidRPr="00DD6000" w14:paraId="6F483DC0" w14:textId="77777777" w:rsidTr="004A729B">
        <w:trPr>
          <w:trHeight w:val="605"/>
        </w:trPr>
        <w:tc>
          <w:tcPr>
            <w:tcW w:w="3610" w:type="dxa"/>
            <w:tcBorders>
              <w:top w:val="single" w:sz="4" w:space="0" w:color="auto"/>
              <w:left w:val="single" w:sz="4" w:space="0" w:color="auto"/>
              <w:bottom w:val="single" w:sz="4" w:space="0" w:color="auto"/>
              <w:right w:val="single" w:sz="4" w:space="0" w:color="auto"/>
            </w:tcBorders>
            <w:hideMark/>
          </w:tcPr>
          <w:p w14:paraId="54CB9170" w14:textId="77777777" w:rsidR="00DD6000" w:rsidRPr="00DD6000" w:rsidRDefault="00DD6000" w:rsidP="00DD6000">
            <w:pPr>
              <w:rPr>
                <w:sz w:val="20"/>
                <w:lang w:val="lt-LT"/>
              </w:rPr>
            </w:pPr>
            <w:r w:rsidRPr="00DD6000">
              <w:rPr>
                <w:color w:val="000000"/>
                <w:sz w:val="20"/>
                <w:lang w:val="lt-LT"/>
              </w:rPr>
              <w:t>Į projekto veiklų įgyvendinimą įtraukiami jauni žmonės (14–29 m.)</w:t>
            </w:r>
          </w:p>
        </w:tc>
        <w:tc>
          <w:tcPr>
            <w:tcW w:w="3382" w:type="dxa"/>
            <w:tcBorders>
              <w:top w:val="single" w:sz="4" w:space="0" w:color="auto"/>
              <w:left w:val="single" w:sz="4" w:space="0" w:color="auto"/>
              <w:bottom w:val="single" w:sz="4" w:space="0" w:color="auto"/>
              <w:right w:val="single" w:sz="4" w:space="0" w:color="auto"/>
            </w:tcBorders>
          </w:tcPr>
          <w:p w14:paraId="2097621C" w14:textId="77777777" w:rsidR="00DD6000" w:rsidRPr="00DD6000" w:rsidRDefault="00DD6000" w:rsidP="00DD6000">
            <w:pPr>
              <w:rPr>
                <w:sz w:val="20"/>
                <w:lang w:val="lt-LT"/>
              </w:rPr>
            </w:pPr>
          </w:p>
        </w:tc>
        <w:tc>
          <w:tcPr>
            <w:tcW w:w="2642" w:type="dxa"/>
            <w:tcBorders>
              <w:top w:val="single" w:sz="4" w:space="0" w:color="auto"/>
              <w:left w:val="single" w:sz="4" w:space="0" w:color="auto"/>
              <w:bottom w:val="single" w:sz="4" w:space="0" w:color="auto"/>
              <w:right w:val="single" w:sz="4" w:space="0" w:color="auto"/>
            </w:tcBorders>
          </w:tcPr>
          <w:p w14:paraId="6A9B9FA4" w14:textId="77777777" w:rsidR="00DD6000" w:rsidRPr="00DD6000" w:rsidRDefault="00DD6000" w:rsidP="00DD6000">
            <w:pPr>
              <w:rPr>
                <w:sz w:val="20"/>
                <w:lang w:val="lt-LT"/>
              </w:rPr>
            </w:pPr>
          </w:p>
        </w:tc>
      </w:tr>
    </w:tbl>
    <w:p w14:paraId="4175F386" w14:textId="77777777" w:rsidR="00DD6000" w:rsidRPr="00DD6000" w:rsidRDefault="00DD6000" w:rsidP="00DD6000">
      <w:pPr>
        <w:rPr>
          <w:color w:val="00000A"/>
          <w:lang w:val="lt-LT"/>
        </w:rPr>
      </w:pPr>
    </w:p>
    <w:p w14:paraId="650C306C" w14:textId="77777777" w:rsidR="00DD6000" w:rsidRPr="00DD6000" w:rsidRDefault="00DD6000" w:rsidP="00DD6000">
      <w:pPr>
        <w:jc w:val="both"/>
        <w:rPr>
          <w:rFonts w:eastAsia="Calibri"/>
          <w:i/>
          <w:lang w:val="lt-LT"/>
        </w:rPr>
      </w:pPr>
      <w:r w:rsidRPr="00DD6000">
        <w:rPr>
          <w:rFonts w:eastAsia="Calibri"/>
          <w:lang w:val="lt-LT"/>
        </w:rPr>
        <w:t xml:space="preserve">3.7. Laukiami rezultatai ir nauda tikslinei grupei įgyvendinus projektą </w:t>
      </w:r>
      <w:r w:rsidRPr="00DD6000">
        <w:rPr>
          <w:rFonts w:eastAsia="Calibri"/>
          <w:i/>
          <w:lang w:val="lt-LT"/>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D6000" w:rsidRPr="00DD6000" w14:paraId="6C74A2BB" w14:textId="77777777" w:rsidTr="004A729B">
        <w:tc>
          <w:tcPr>
            <w:tcW w:w="9639" w:type="dxa"/>
            <w:tcBorders>
              <w:top w:val="single" w:sz="4" w:space="0" w:color="00000A"/>
              <w:left w:val="single" w:sz="4" w:space="0" w:color="00000A"/>
              <w:bottom w:val="single" w:sz="4" w:space="0" w:color="00000A"/>
              <w:right w:val="single" w:sz="4" w:space="0" w:color="00000A"/>
            </w:tcBorders>
          </w:tcPr>
          <w:p w14:paraId="1FAA89C9" w14:textId="77777777" w:rsidR="00DD6000" w:rsidRPr="00DD6000" w:rsidRDefault="00DD6000" w:rsidP="00DD6000">
            <w:pPr>
              <w:jc w:val="both"/>
              <w:rPr>
                <w:rFonts w:eastAsia="Calibri"/>
                <w:lang w:val="lt-LT"/>
              </w:rPr>
            </w:pPr>
          </w:p>
        </w:tc>
      </w:tr>
    </w:tbl>
    <w:p w14:paraId="5193E169" w14:textId="77777777" w:rsidR="00DD6000" w:rsidRPr="00DD6000" w:rsidRDefault="00DD6000" w:rsidP="00DD6000">
      <w:pPr>
        <w:jc w:val="both"/>
        <w:rPr>
          <w:rFonts w:eastAsia="Calibri"/>
          <w:b/>
          <w:color w:val="00000A"/>
          <w:lang w:val="lt-LT"/>
        </w:rPr>
      </w:pPr>
    </w:p>
    <w:p w14:paraId="313B4E30" w14:textId="77777777" w:rsidR="00DD6000" w:rsidRPr="00DD6000" w:rsidRDefault="00DD6000" w:rsidP="00DD6000">
      <w:pPr>
        <w:jc w:val="both"/>
        <w:rPr>
          <w:rFonts w:eastAsia="Calibri"/>
          <w:b/>
          <w:lang w:val="lt-LT"/>
        </w:rPr>
      </w:pPr>
      <w:r w:rsidRPr="00DD6000">
        <w:rPr>
          <w:rFonts w:eastAsia="Calibri"/>
          <w:b/>
          <w:lang w:val="lt-LT"/>
        </w:rPr>
        <w:t>4. PROJEKTO VEIKLŲ ĮGYVENDINIMO PLANAS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476"/>
        <w:gridCol w:w="1559"/>
        <w:gridCol w:w="3152"/>
      </w:tblGrid>
      <w:tr w:rsidR="00DD6000" w:rsidRPr="008D4AA5" w14:paraId="7A8747CD" w14:textId="77777777" w:rsidTr="004A729B">
        <w:trPr>
          <w:trHeight w:val="1808"/>
        </w:trPr>
        <w:tc>
          <w:tcPr>
            <w:tcW w:w="1526" w:type="dxa"/>
            <w:tcBorders>
              <w:top w:val="single" w:sz="4" w:space="0" w:color="00000A"/>
              <w:left w:val="single" w:sz="4" w:space="0" w:color="00000A"/>
              <w:bottom w:val="single" w:sz="4" w:space="0" w:color="00000A"/>
              <w:right w:val="single" w:sz="4" w:space="0" w:color="00000A"/>
            </w:tcBorders>
          </w:tcPr>
          <w:p w14:paraId="4B33677F" w14:textId="77777777" w:rsidR="00DD6000" w:rsidRPr="00DD6000" w:rsidRDefault="00DD6000" w:rsidP="00DD6000">
            <w:pPr>
              <w:jc w:val="center"/>
              <w:rPr>
                <w:rFonts w:eastAsia="Calibri"/>
                <w:lang w:val="lt-LT"/>
              </w:rPr>
            </w:pPr>
          </w:p>
          <w:p w14:paraId="0E1647BC" w14:textId="77777777" w:rsidR="00DD6000" w:rsidRPr="00DD6000" w:rsidRDefault="00DD6000" w:rsidP="00DD6000">
            <w:pPr>
              <w:jc w:val="center"/>
              <w:rPr>
                <w:rFonts w:eastAsia="Calibri"/>
                <w:lang w:val="lt-LT"/>
              </w:rPr>
            </w:pPr>
          </w:p>
          <w:p w14:paraId="07CAAD8C" w14:textId="77777777" w:rsidR="00DD6000" w:rsidRPr="00DD6000" w:rsidRDefault="00DD6000" w:rsidP="00DD6000">
            <w:pPr>
              <w:jc w:val="center"/>
              <w:rPr>
                <w:rFonts w:eastAsia="Calibri"/>
                <w:lang w:val="lt-LT"/>
              </w:rPr>
            </w:pPr>
            <w:r w:rsidRPr="00DD6000">
              <w:rPr>
                <w:rFonts w:eastAsia="Calibri"/>
                <w:lang w:val="lt-LT"/>
              </w:rPr>
              <w:t xml:space="preserve">Veiklos </w:t>
            </w:r>
          </w:p>
          <w:p w14:paraId="05709AD2" w14:textId="77777777" w:rsidR="00DD6000" w:rsidRPr="00DD6000" w:rsidRDefault="00DD6000" w:rsidP="00DD6000">
            <w:pPr>
              <w:jc w:val="center"/>
              <w:rPr>
                <w:rFonts w:eastAsia="Calibri"/>
                <w:lang w:val="lt-LT"/>
              </w:rPr>
            </w:pPr>
            <w:r w:rsidRPr="00DD6000">
              <w:rPr>
                <w:rFonts w:eastAsia="Calibri"/>
                <w:lang w:val="lt-LT"/>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4BF01E4A" w14:textId="77777777" w:rsidR="00DD6000" w:rsidRPr="00DD6000" w:rsidRDefault="00DD6000" w:rsidP="00DD6000">
            <w:pPr>
              <w:jc w:val="center"/>
              <w:rPr>
                <w:rFonts w:eastAsia="Calibri"/>
                <w:lang w:val="lt-LT"/>
              </w:rPr>
            </w:pPr>
            <w:r w:rsidRPr="00DD6000">
              <w:rPr>
                <w:rFonts w:eastAsia="Calibri"/>
                <w:lang w:val="lt-LT"/>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55C6D8F8" w14:textId="77777777" w:rsidR="00DD6000" w:rsidRPr="00DD6000" w:rsidRDefault="00DD6000" w:rsidP="00DD6000">
            <w:pPr>
              <w:jc w:val="center"/>
              <w:rPr>
                <w:rFonts w:eastAsia="Calibri"/>
                <w:lang w:val="lt-LT"/>
              </w:rPr>
            </w:pPr>
            <w:r w:rsidRPr="00DD6000">
              <w:rPr>
                <w:rFonts w:eastAsia="Calibri"/>
                <w:lang w:val="lt-LT"/>
              </w:rPr>
              <w:t>Planuojama vykdymo vieta</w:t>
            </w:r>
          </w:p>
        </w:tc>
        <w:tc>
          <w:tcPr>
            <w:tcW w:w="1559" w:type="dxa"/>
            <w:tcBorders>
              <w:top w:val="single" w:sz="4" w:space="0" w:color="00000A"/>
              <w:left w:val="single" w:sz="4" w:space="0" w:color="00000A"/>
              <w:bottom w:val="single" w:sz="4" w:space="0" w:color="00000A"/>
              <w:right w:val="single" w:sz="4" w:space="0" w:color="00000A"/>
            </w:tcBorders>
            <w:vAlign w:val="center"/>
          </w:tcPr>
          <w:p w14:paraId="487E8500" w14:textId="77777777" w:rsidR="00DD6000" w:rsidRPr="00DD6000" w:rsidRDefault="00DD6000" w:rsidP="00DD6000">
            <w:pPr>
              <w:jc w:val="center"/>
              <w:rPr>
                <w:rFonts w:eastAsia="Calibri"/>
                <w:lang w:val="lt-LT"/>
              </w:rPr>
            </w:pPr>
          </w:p>
          <w:p w14:paraId="38C121D9" w14:textId="77777777" w:rsidR="00DD6000" w:rsidRPr="00DD6000" w:rsidRDefault="00DD6000" w:rsidP="00DD6000">
            <w:pPr>
              <w:jc w:val="center"/>
              <w:rPr>
                <w:rFonts w:eastAsia="Calibri"/>
                <w:lang w:val="lt-LT"/>
              </w:rPr>
            </w:pPr>
            <w:r w:rsidRPr="00DD6000">
              <w:rPr>
                <w:rFonts w:eastAsia="Calibri"/>
                <w:lang w:val="lt-LT"/>
              </w:rPr>
              <w:t>Planuojamos veiklos atsakingas (-i) vykdytojas (-ai)</w:t>
            </w:r>
          </w:p>
        </w:tc>
        <w:tc>
          <w:tcPr>
            <w:tcW w:w="3152" w:type="dxa"/>
            <w:tcBorders>
              <w:top w:val="single" w:sz="4" w:space="0" w:color="00000A"/>
              <w:left w:val="single" w:sz="4" w:space="0" w:color="00000A"/>
              <w:bottom w:val="single" w:sz="4" w:space="0" w:color="00000A"/>
              <w:right w:val="single" w:sz="4" w:space="0" w:color="00000A"/>
            </w:tcBorders>
            <w:vAlign w:val="center"/>
            <w:hideMark/>
          </w:tcPr>
          <w:p w14:paraId="643C5B4B" w14:textId="77777777" w:rsidR="00DD6000" w:rsidRPr="00DD6000" w:rsidRDefault="00DD6000" w:rsidP="00DD6000">
            <w:pPr>
              <w:jc w:val="center"/>
              <w:rPr>
                <w:rFonts w:eastAsia="Calibri"/>
                <w:lang w:val="lt-LT"/>
              </w:rPr>
            </w:pPr>
            <w:r w:rsidRPr="00DD6000">
              <w:rPr>
                <w:rFonts w:eastAsia="Calibri"/>
                <w:lang w:val="lt-LT"/>
              </w:rPr>
              <w:t>Veiklos aprašymas (veiklos metodai, planuojamas dalyvių / savanorių skaičius ir kita), kokybiniai ir kiekybiniai vertinimo kriterijai</w:t>
            </w:r>
          </w:p>
        </w:tc>
      </w:tr>
      <w:tr w:rsidR="00DD6000" w:rsidRPr="00DD6000" w14:paraId="1F98A20D" w14:textId="77777777" w:rsidTr="004A729B">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32DA7178" w14:textId="77777777" w:rsidR="00DD6000" w:rsidRPr="00DD6000" w:rsidRDefault="00DD6000" w:rsidP="00DD6000">
            <w:pPr>
              <w:jc w:val="both"/>
              <w:rPr>
                <w:rFonts w:eastAsia="Calibri"/>
                <w:b/>
                <w:lang w:val="lt-LT"/>
              </w:rPr>
            </w:pPr>
            <w:r w:rsidRPr="00DD6000">
              <w:rPr>
                <w:rFonts w:eastAsia="Calibri"/>
                <w:b/>
                <w:lang w:val="lt-LT"/>
              </w:rPr>
              <w:t>1.</w:t>
            </w:r>
          </w:p>
        </w:tc>
        <w:tc>
          <w:tcPr>
            <w:tcW w:w="1926" w:type="dxa"/>
            <w:tcBorders>
              <w:top w:val="single" w:sz="4" w:space="0" w:color="00000A"/>
              <w:left w:val="single" w:sz="4" w:space="0" w:color="00000A"/>
              <w:bottom w:val="single" w:sz="4" w:space="0" w:color="00000A"/>
              <w:right w:val="single" w:sz="4" w:space="0" w:color="00000A"/>
            </w:tcBorders>
          </w:tcPr>
          <w:p w14:paraId="013FD4F3" w14:textId="77777777" w:rsidR="00DD6000" w:rsidRPr="00DD6000" w:rsidRDefault="00DD6000" w:rsidP="00DD6000">
            <w:pPr>
              <w:jc w:val="both"/>
              <w:rPr>
                <w:rFonts w:eastAsia="Calibri"/>
                <w:b/>
                <w:lang w:val="lt-LT"/>
              </w:rPr>
            </w:pPr>
          </w:p>
        </w:tc>
        <w:tc>
          <w:tcPr>
            <w:tcW w:w="1476" w:type="dxa"/>
            <w:tcBorders>
              <w:top w:val="single" w:sz="4" w:space="0" w:color="00000A"/>
              <w:left w:val="single" w:sz="4" w:space="0" w:color="00000A"/>
              <w:bottom w:val="single" w:sz="4" w:space="0" w:color="00000A"/>
              <w:right w:val="single" w:sz="4" w:space="0" w:color="00000A"/>
            </w:tcBorders>
          </w:tcPr>
          <w:p w14:paraId="08D92547" w14:textId="77777777" w:rsidR="00DD6000" w:rsidRPr="00DD6000" w:rsidRDefault="00DD6000" w:rsidP="00DD6000">
            <w:pPr>
              <w:jc w:val="both"/>
              <w:rPr>
                <w:rFonts w:eastAsia="Calibri"/>
                <w:b/>
                <w:lang w:val="lt-LT"/>
              </w:rPr>
            </w:pPr>
          </w:p>
        </w:tc>
        <w:tc>
          <w:tcPr>
            <w:tcW w:w="1559" w:type="dxa"/>
            <w:tcBorders>
              <w:top w:val="single" w:sz="4" w:space="0" w:color="00000A"/>
              <w:left w:val="single" w:sz="4" w:space="0" w:color="00000A"/>
              <w:bottom w:val="single" w:sz="4" w:space="0" w:color="00000A"/>
              <w:right w:val="single" w:sz="4" w:space="0" w:color="00000A"/>
            </w:tcBorders>
          </w:tcPr>
          <w:p w14:paraId="0D77D4B6" w14:textId="77777777" w:rsidR="00DD6000" w:rsidRPr="00DD6000" w:rsidRDefault="00DD6000" w:rsidP="00DD6000">
            <w:pPr>
              <w:jc w:val="both"/>
              <w:rPr>
                <w:rFonts w:eastAsia="Calibri"/>
                <w:b/>
                <w:lang w:val="lt-LT"/>
              </w:rPr>
            </w:pPr>
          </w:p>
        </w:tc>
        <w:tc>
          <w:tcPr>
            <w:tcW w:w="3152" w:type="dxa"/>
            <w:tcBorders>
              <w:top w:val="single" w:sz="4" w:space="0" w:color="00000A"/>
              <w:left w:val="single" w:sz="4" w:space="0" w:color="00000A"/>
              <w:bottom w:val="single" w:sz="4" w:space="0" w:color="00000A"/>
              <w:right w:val="single" w:sz="4" w:space="0" w:color="00000A"/>
            </w:tcBorders>
          </w:tcPr>
          <w:p w14:paraId="492806C5" w14:textId="77777777" w:rsidR="00DD6000" w:rsidRPr="00DD6000" w:rsidRDefault="00DD6000" w:rsidP="00DD6000">
            <w:pPr>
              <w:jc w:val="both"/>
              <w:rPr>
                <w:rFonts w:eastAsia="Calibri"/>
                <w:b/>
                <w:lang w:val="lt-LT"/>
              </w:rPr>
            </w:pPr>
          </w:p>
        </w:tc>
      </w:tr>
      <w:tr w:rsidR="00DD6000" w:rsidRPr="00DD6000" w14:paraId="013A1732" w14:textId="77777777" w:rsidTr="004A729B">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3D8D8CDD" w14:textId="77777777" w:rsidR="00DD6000" w:rsidRPr="00DD6000" w:rsidRDefault="00DD6000" w:rsidP="00DD6000">
            <w:pPr>
              <w:jc w:val="both"/>
              <w:rPr>
                <w:rFonts w:eastAsia="Calibri"/>
                <w:b/>
                <w:lang w:val="lt-LT"/>
              </w:rPr>
            </w:pPr>
            <w:r w:rsidRPr="00DD6000">
              <w:rPr>
                <w:rFonts w:eastAsia="Calibri"/>
                <w:b/>
                <w:lang w:val="lt-LT"/>
              </w:rPr>
              <w:t>...</w:t>
            </w:r>
          </w:p>
        </w:tc>
        <w:tc>
          <w:tcPr>
            <w:tcW w:w="1926" w:type="dxa"/>
            <w:tcBorders>
              <w:top w:val="single" w:sz="4" w:space="0" w:color="00000A"/>
              <w:left w:val="single" w:sz="4" w:space="0" w:color="00000A"/>
              <w:bottom w:val="single" w:sz="4" w:space="0" w:color="00000A"/>
              <w:right w:val="single" w:sz="4" w:space="0" w:color="00000A"/>
            </w:tcBorders>
          </w:tcPr>
          <w:p w14:paraId="7A61C057" w14:textId="77777777" w:rsidR="00DD6000" w:rsidRPr="00DD6000" w:rsidRDefault="00DD6000" w:rsidP="00DD6000">
            <w:pPr>
              <w:jc w:val="both"/>
              <w:rPr>
                <w:rFonts w:eastAsia="Calibri"/>
                <w:b/>
                <w:lang w:val="lt-LT"/>
              </w:rPr>
            </w:pPr>
          </w:p>
        </w:tc>
        <w:tc>
          <w:tcPr>
            <w:tcW w:w="1476" w:type="dxa"/>
            <w:tcBorders>
              <w:top w:val="single" w:sz="4" w:space="0" w:color="00000A"/>
              <w:left w:val="single" w:sz="4" w:space="0" w:color="00000A"/>
              <w:bottom w:val="single" w:sz="4" w:space="0" w:color="00000A"/>
              <w:right w:val="single" w:sz="4" w:space="0" w:color="00000A"/>
            </w:tcBorders>
          </w:tcPr>
          <w:p w14:paraId="131CC371" w14:textId="77777777" w:rsidR="00DD6000" w:rsidRPr="00DD6000" w:rsidRDefault="00DD6000" w:rsidP="00DD6000">
            <w:pPr>
              <w:jc w:val="both"/>
              <w:rPr>
                <w:rFonts w:eastAsia="Calibri"/>
                <w:b/>
                <w:lang w:val="lt-LT"/>
              </w:rPr>
            </w:pPr>
          </w:p>
        </w:tc>
        <w:tc>
          <w:tcPr>
            <w:tcW w:w="1559" w:type="dxa"/>
            <w:tcBorders>
              <w:top w:val="single" w:sz="4" w:space="0" w:color="00000A"/>
              <w:left w:val="single" w:sz="4" w:space="0" w:color="00000A"/>
              <w:bottom w:val="single" w:sz="4" w:space="0" w:color="00000A"/>
              <w:right w:val="single" w:sz="4" w:space="0" w:color="00000A"/>
            </w:tcBorders>
          </w:tcPr>
          <w:p w14:paraId="51828703" w14:textId="77777777" w:rsidR="00DD6000" w:rsidRPr="00DD6000" w:rsidRDefault="00DD6000" w:rsidP="00DD6000">
            <w:pPr>
              <w:jc w:val="both"/>
              <w:rPr>
                <w:rFonts w:eastAsia="Calibri"/>
                <w:b/>
                <w:lang w:val="lt-LT"/>
              </w:rPr>
            </w:pPr>
          </w:p>
        </w:tc>
        <w:tc>
          <w:tcPr>
            <w:tcW w:w="3152" w:type="dxa"/>
            <w:tcBorders>
              <w:top w:val="single" w:sz="4" w:space="0" w:color="00000A"/>
              <w:left w:val="single" w:sz="4" w:space="0" w:color="00000A"/>
              <w:bottom w:val="single" w:sz="4" w:space="0" w:color="00000A"/>
              <w:right w:val="single" w:sz="4" w:space="0" w:color="00000A"/>
            </w:tcBorders>
          </w:tcPr>
          <w:p w14:paraId="17826A70" w14:textId="77777777" w:rsidR="00DD6000" w:rsidRPr="00DD6000" w:rsidRDefault="00DD6000" w:rsidP="00DD6000">
            <w:pPr>
              <w:jc w:val="both"/>
              <w:rPr>
                <w:rFonts w:eastAsia="Calibri"/>
                <w:b/>
                <w:lang w:val="lt-LT"/>
              </w:rPr>
            </w:pPr>
          </w:p>
        </w:tc>
      </w:tr>
    </w:tbl>
    <w:p w14:paraId="2C9877BC" w14:textId="77777777" w:rsidR="00DD6000" w:rsidRPr="00DD6000" w:rsidRDefault="00DD6000" w:rsidP="00DD6000">
      <w:pPr>
        <w:jc w:val="both"/>
        <w:rPr>
          <w:rFonts w:eastAsia="Calibri"/>
          <w:b/>
          <w:color w:val="00000A"/>
          <w:lang w:val="lt-LT"/>
        </w:rPr>
      </w:pPr>
    </w:p>
    <w:p w14:paraId="70364555" w14:textId="77777777" w:rsidR="00DD6000" w:rsidRPr="00DD6000" w:rsidRDefault="00DD6000" w:rsidP="00DD6000">
      <w:pPr>
        <w:jc w:val="both"/>
        <w:rPr>
          <w:rFonts w:eastAsia="Calibri"/>
          <w:b/>
          <w:lang w:val="lt-LT"/>
        </w:rPr>
      </w:pPr>
      <w:r w:rsidRPr="00DD6000">
        <w:rPr>
          <w:rFonts w:eastAsia="Calibri"/>
          <w:b/>
          <w:lang w:val="lt-LT"/>
        </w:rPr>
        <w:t>5. DETALI PROJEKTO ĮGYVENDINIMO SĄMATA</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806"/>
        <w:gridCol w:w="3268"/>
        <w:gridCol w:w="1276"/>
        <w:gridCol w:w="1237"/>
        <w:gridCol w:w="1742"/>
        <w:gridCol w:w="1310"/>
      </w:tblGrid>
      <w:tr w:rsidR="00DD6000" w:rsidRPr="00DD6000" w14:paraId="78BB562C" w14:textId="77777777" w:rsidTr="004A729B">
        <w:tc>
          <w:tcPr>
            <w:tcW w:w="806" w:type="dxa"/>
            <w:tcBorders>
              <w:top w:val="single" w:sz="4" w:space="0" w:color="00000A"/>
              <w:left w:val="single" w:sz="4" w:space="0" w:color="00000A"/>
              <w:bottom w:val="single" w:sz="4" w:space="0" w:color="00000A"/>
              <w:right w:val="single" w:sz="4" w:space="0" w:color="00000A"/>
            </w:tcBorders>
            <w:vAlign w:val="center"/>
            <w:hideMark/>
          </w:tcPr>
          <w:p w14:paraId="6D0EB1A5" w14:textId="77777777" w:rsidR="00DD6000" w:rsidRPr="00DD6000" w:rsidRDefault="00DD6000" w:rsidP="00DD6000">
            <w:pPr>
              <w:jc w:val="center"/>
              <w:rPr>
                <w:rFonts w:eastAsia="Calibri"/>
                <w:lang w:val="lt-LT"/>
              </w:rPr>
            </w:pPr>
            <w:r w:rsidRPr="00DD6000">
              <w:rPr>
                <w:rFonts w:eastAsia="Calibri"/>
                <w:lang w:val="lt-LT"/>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14:paraId="67C1EE6A" w14:textId="77777777" w:rsidR="00DD6000" w:rsidRPr="00DD6000" w:rsidRDefault="00DD6000" w:rsidP="00DD6000">
            <w:pPr>
              <w:jc w:val="center"/>
              <w:rPr>
                <w:rFonts w:eastAsia="Calibri"/>
                <w:lang w:val="lt-LT"/>
              </w:rPr>
            </w:pPr>
            <w:r w:rsidRPr="00DD6000">
              <w:rPr>
                <w:rFonts w:eastAsia="Calibri"/>
                <w:lang w:val="lt-LT"/>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15E452DE" w14:textId="77777777" w:rsidR="00DD6000" w:rsidRPr="00DD6000" w:rsidRDefault="00DD6000" w:rsidP="00DD6000">
            <w:pPr>
              <w:jc w:val="center"/>
              <w:rPr>
                <w:rFonts w:eastAsia="Calibri"/>
                <w:lang w:val="lt-LT"/>
              </w:rPr>
            </w:pPr>
            <w:r w:rsidRPr="00DD6000">
              <w:rPr>
                <w:rFonts w:eastAsia="Calibri"/>
                <w:lang w:val="lt-LT"/>
              </w:rPr>
              <w:t>Matavimo vieneto pav.</w:t>
            </w:r>
          </w:p>
        </w:tc>
        <w:tc>
          <w:tcPr>
            <w:tcW w:w="1237" w:type="dxa"/>
            <w:tcBorders>
              <w:top w:val="single" w:sz="4" w:space="0" w:color="00000A"/>
              <w:left w:val="single" w:sz="4" w:space="0" w:color="00000A"/>
              <w:bottom w:val="single" w:sz="4" w:space="0" w:color="00000A"/>
              <w:right w:val="single" w:sz="4" w:space="0" w:color="00000A"/>
            </w:tcBorders>
            <w:vAlign w:val="center"/>
            <w:hideMark/>
          </w:tcPr>
          <w:p w14:paraId="734BD9E0" w14:textId="77777777" w:rsidR="00DD6000" w:rsidRPr="00DD6000" w:rsidRDefault="00DD6000" w:rsidP="00DD6000">
            <w:pPr>
              <w:jc w:val="center"/>
              <w:rPr>
                <w:rFonts w:eastAsia="Calibri"/>
                <w:lang w:val="lt-LT"/>
              </w:rPr>
            </w:pPr>
            <w:r w:rsidRPr="00DD6000">
              <w:rPr>
                <w:rFonts w:eastAsia="Calibri"/>
                <w:lang w:val="lt-LT"/>
              </w:rPr>
              <w:t>Kiekis</w:t>
            </w:r>
          </w:p>
        </w:tc>
        <w:tc>
          <w:tcPr>
            <w:tcW w:w="1742" w:type="dxa"/>
            <w:tcBorders>
              <w:top w:val="single" w:sz="4" w:space="0" w:color="00000A"/>
              <w:left w:val="single" w:sz="4" w:space="0" w:color="00000A"/>
              <w:bottom w:val="single" w:sz="4" w:space="0" w:color="00000A"/>
              <w:right w:val="single" w:sz="4" w:space="0" w:color="00000A"/>
            </w:tcBorders>
            <w:vAlign w:val="center"/>
            <w:hideMark/>
          </w:tcPr>
          <w:p w14:paraId="3FF24E4D" w14:textId="77777777" w:rsidR="00DD6000" w:rsidRPr="00DD6000" w:rsidRDefault="00DD6000" w:rsidP="00DD6000">
            <w:pPr>
              <w:jc w:val="center"/>
              <w:rPr>
                <w:rFonts w:eastAsia="Calibri"/>
                <w:lang w:val="lt-LT"/>
              </w:rPr>
            </w:pPr>
            <w:r w:rsidRPr="00DD6000">
              <w:rPr>
                <w:rFonts w:eastAsia="Calibri"/>
                <w:lang w:val="lt-LT"/>
              </w:rPr>
              <w:t>Vieneto kaina,</w:t>
            </w:r>
          </w:p>
          <w:p w14:paraId="4DB2B76A" w14:textId="77777777" w:rsidR="00DD6000" w:rsidRPr="00DD6000" w:rsidRDefault="00DD6000" w:rsidP="00DD6000">
            <w:pPr>
              <w:jc w:val="center"/>
              <w:rPr>
                <w:rFonts w:eastAsia="Calibri"/>
                <w:lang w:val="lt-LT"/>
              </w:rPr>
            </w:pPr>
            <w:r w:rsidRPr="00DD6000">
              <w:rPr>
                <w:rFonts w:eastAsia="Calibri"/>
                <w:lang w:val="lt-LT"/>
              </w:rPr>
              <w:t>Eur</w:t>
            </w:r>
          </w:p>
        </w:tc>
        <w:tc>
          <w:tcPr>
            <w:tcW w:w="1310" w:type="dxa"/>
            <w:tcBorders>
              <w:top w:val="single" w:sz="4" w:space="0" w:color="00000A"/>
              <w:left w:val="single" w:sz="4" w:space="0" w:color="00000A"/>
              <w:bottom w:val="single" w:sz="4" w:space="0" w:color="00000A"/>
              <w:right w:val="single" w:sz="4" w:space="0" w:color="00000A"/>
            </w:tcBorders>
            <w:vAlign w:val="center"/>
            <w:hideMark/>
          </w:tcPr>
          <w:p w14:paraId="5C33365F" w14:textId="77777777" w:rsidR="00DD6000" w:rsidRPr="00DD6000" w:rsidRDefault="00DD6000" w:rsidP="00DD6000">
            <w:pPr>
              <w:jc w:val="center"/>
              <w:rPr>
                <w:rFonts w:eastAsia="Calibri"/>
                <w:lang w:val="lt-LT"/>
              </w:rPr>
            </w:pPr>
            <w:r w:rsidRPr="00DD6000">
              <w:rPr>
                <w:rFonts w:eastAsia="Calibri"/>
                <w:lang w:val="lt-LT"/>
              </w:rPr>
              <w:t>Prašoma suma,</w:t>
            </w:r>
          </w:p>
          <w:p w14:paraId="33B9C4B0" w14:textId="77777777" w:rsidR="00DD6000" w:rsidRPr="00DD6000" w:rsidRDefault="00DD6000" w:rsidP="00DD6000">
            <w:pPr>
              <w:jc w:val="center"/>
              <w:rPr>
                <w:rFonts w:eastAsia="Calibri"/>
                <w:lang w:val="lt-LT"/>
              </w:rPr>
            </w:pPr>
            <w:r w:rsidRPr="00DD6000">
              <w:rPr>
                <w:rFonts w:eastAsia="Calibri"/>
                <w:lang w:val="lt-LT"/>
              </w:rPr>
              <w:t>Eur</w:t>
            </w:r>
          </w:p>
        </w:tc>
      </w:tr>
      <w:tr w:rsidR="00DD6000" w:rsidRPr="00BC0DC0" w14:paraId="5FBB087C" w14:textId="77777777" w:rsidTr="004A729B">
        <w:tc>
          <w:tcPr>
            <w:tcW w:w="806" w:type="dxa"/>
            <w:tcBorders>
              <w:top w:val="single" w:sz="4" w:space="0" w:color="00000A"/>
              <w:left w:val="single" w:sz="4" w:space="0" w:color="00000A"/>
              <w:bottom w:val="single" w:sz="4" w:space="0" w:color="00000A"/>
              <w:right w:val="single" w:sz="4" w:space="0" w:color="00000A"/>
            </w:tcBorders>
            <w:hideMark/>
          </w:tcPr>
          <w:p w14:paraId="45E5C5B4" w14:textId="77777777" w:rsidR="00DD6000" w:rsidRPr="00DD6000" w:rsidRDefault="00DD6000" w:rsidP="00DD6000">
            <w:pPr>
              <w:jc w:val="both"/>
              <w:rPr>
                <w:rFonts w:eastAsia="Calibri"/>
                <w:lang w:val="lt-LT"/>
              </w:rPr>
            </w:pPr>
            <w:r w:rsidRPr="00DD6000">
              <w:rPr>
                <w:rFonts w:eastAsia="Calibri"/>
                <w:lang w:val="lt-LT"/>
              </w:rPr>
              <w:t>I.</w:t>
            </w:r>
          </w:p>
        </w:tc>
        <w:tc>
          <w:tcPr>
            <w:tcW w:w="8833" w:type="dxa"/>
            <w:gridSpan w:val="5"/>
            <w:tcBorders>
              <w:top w:val="single" w:sz="4" w:space="0" w:color="00000A"/>
              <w:left w:val="single" w:sz="4" w:space="0" w:color="00000A"/>
              <w:bottom w:val="single" w:sz="4" w:space="0" w:color="00000A"/>
              <w:right w:val="single" w:sz="4" w:space="0" w:color="00000A"/>
            </w:tcBorders>
            <w:hideMark/>
          </w:tcPr>
          <w:p w14:paraId="1ADE5DA3" w14:textId="77777777" w:rsidR="00DD6000" w:rsidRPr="00DD6000" w:rsidRDefault="00DD6000" w:rsidP="00DD6000">
            <w:pPr>
              <w:jc w:val="both"/>
              <w:rPr>
                <w:rFonts w:eastAsia="Calibri"/>
                <w:lang w:val="lt-LT"/>
              </w:rPr>
            </w:pPr>
            <w:r w:rsidRPr="00DD6000">
              <w:rPr>
                <w:rFonts w:eastAsia="Calibri"/>
                <w:b/>
                <w:lang w:val="lt-LT"/>
              </w:rPr>
              <w:t>Projekto administravimo išlaidos</w:t>
            </w:r>
            <w:r w:rsidRPr="00DD6000">
              <w:rPr>
                <w:rFonts w:eastAsia="Calibri"/>
                <w:lang w:val="lt-LT"/>
              </w:rPr>
              <w:t xml:space="preserve"> </w:t>
            </w:r>
            <w:r w:rsidRPr="00DD6000">
              <w:rPr>
                <w:rFonts w:eastAsia="Calibri"/>
                <w:bCs/>
                <w:lang w:val="lt-LT" w:eastAsia="lt-LT"/>
              </w:rPr>
              <w:t>(ne daugiau kaip 30 proc. projektui skirtų lėšų)*</w:t>
            </w:r>
          </w:p>
        </w:tc>
      </w:tr>
      <w:tr w:rsidR="00DD6000" w:rsidRPr="00DD6000" w14:paraId="729A6B19" w14:textId="77777777" w:rsidTr="004A729B">
        <w:tc>
          <w:tcPr>
            <w:tcW w:w="806" w:type="dxa"/>
            <w:tcBorders>
              <w:top w:val="single" w:sz="4" w:space="0" w:color="00000A"/>
              <w:left w:val="single" w:sz="4" w:space="0" w:color="00000A"/>
              <w:bottom w:val="single" w:sz="4" w:space="0" w:color="00000A"/>
              <w:right w:val="single" w:sz="4" w:space="0" w:color="00000A"/>
            </w:tcBorders>
            <w:hideMark/>
          </w:tcPr>
          <w:p w14:paraId="254167D2" w14:textId="77777777" w:rsidR="00DD6000" w:rsidRPr="00DD6000" w:rsidRDefault="00DD6000" w:rsidP="00DD6000">
            <w:pPr>
              <w:jc w:val="both"/>
              <w:rPr>
                <w:rFonts w:eastAsia="Calibri"/>
                <w:lang w:val="lt-LT"/>
              </w:rPr>
            </w:pPr>
            <w:r w:rsidRPr="00DD6000">
              <w:rPr>
                <w:rFonts w:eastAsia="Calibri"/>
                <w:lang w:val="lt-LT"/>
              </w:rPr>
              <w:t>1.</w:t>
            </w:r>
          </w:p>
        </w:tc>
        <w:tc>
          <w:tcPr>
            <w:tcW w:w="3268" w:type="dxa"/>
            <w:tcBorders>
              <w:top w:val="single" w:sz="4" w:space="0" w:color="00000A"/>
              <w:left w:val="single" w:sz="4" w:space="0" w:color="00000A"/>
              <w:bottom w:val="single" w:sz="4" w:space="0" w:color="00000A"/>
              <w:right w:val="single" w:sz="4" w:space="0" w:color="00000A"/>
            </w:tcBorders>
          </w:tcPr>
          <w:p w14:paraId="5938B6E8" w14:textId="77777777" w:rsidR="00DD6000" w:rsidRPr="00DD6000" w:rsidRDefault="00DD6000" w:rsidP="00DD6000">
            <w:pPr>
              <w:jc w:val="both"/>
              <w:rPr>
                <w:rFonts w:eastAsia="Calibri"/>
                <w:lang w:val="lt-LT"/>
              </w:rPr>
            </w:pPr>
          </w:p>
        </w:tc>
        <w:tc>
          <w:tcPr>
            <w:tcW w:w="1276" w:type="dxa"/>
            <w:tcBorders>
              <w:top w:val="single" w:sz="4" w:space="0" w:color="00000A"/>
              <w:left w:val="single" w:sz="4" w:space="0" w:color="00000A"/>
              <w:bottom w:val="single" w:sz="4" w:space="0" w:color="00000A"/>
              <w:right w:val="single" w:sz="4" w:space="0" w:color="00000A"/>
            </w:tcBorders>
          </w:tcPr>
          <w:p w14:paraId="6FCDD764" w14:textId="77777777" w:rsidR="00DD6000" w:rsidRPr="00DD6000" w:rsidRDefault="00DD6000" w:rsidP="00DD6000">
            <w:pPr>
              <w:rPr>
                <w:rFonts w:eastAsia="Calibri"/>
                <w:lang w:val="lt-LT"/>
              </w:rPr>
            </w:pPr>
          </w:p>
        </w:tc>
        <w:tc>
          <w:tcPr>
            <w:tcW w:w="1237" w:type="dxa"/>
            <w:tcBorders>
              <w:top w:val="single" w:sz="4" w:space="0" w:color="00000A"/>
              <w:left w:val="single" w:sz="4" w:space="0" w:color="00000A"/>
              <w:bottom w:val="single" w:sz="4" w:space="0" w:color="00000A"/>
              <w:right w:val="single" w:sz="4" w:space="0" w:color="00000A"/>
            </w:tcBorders>
          </w:tcPr>
          <w:p w14:paraId="46CD13DC" w14:textId="77777777" w:rsidR="00DD6000" w:rsidRPr="00DD6000" w:rsidRDefault="00DD6000" w:rsidP="00DD6000">
            <w:pPr>
              <w:rPr>
                <w:rFonts w:eastAsia="Calibri"/>
                <w:lang w:val="lt-LT"/>
              </w:rPr>
            </w:pPr>
          </w:p>
        </w:tc>
        <w:tc>
          <w:tcPr>
            <w:tcW w:w="1742" w:type="dxa"/>
            <w:tcBorders>
              <w:top w:val="single" w:sz="4" w:space="0" w:color="00000A"/>
              <w:left w:val="single" w:sz="4" w:space="0" w:color="00000A"/>
              <w:bottom w:val="single" w:sz="4" w:space="0" w:color="00000A"/>
              <w:right w:val="single" w:sz="4" w:space="0" w:color="00000A"/>
            </w:tcBorders>
          </w:tcPr>
          <w:p w14:paraId="447FB491" w14:textId="77777777" w:rsidR="00DD6000" w:rsidRPr="00DD6000" w:rsidRDefault="00DD6000" w:rsidP="00DD6000">
            <w:pPr>
              <w:rPr>
                <w:rFonts w:eastAsia="Calibri"/>
                <w:lang w:val="lt-LT"/>
              </w:rPr>
            </w:pPr>
          </w:p>
        </w:tc>
        <w:tc>
          <w:tcPr>
            <w:tcW w:w="1310" w:type="dxa"/>
            <w:tcBorders>
              <w:top w:val="single" w:sz="4" w:space="0" w:color="00000A"/>
              <w:left w:val="single" w:sz="4" w:space="0" w:color="00000A"/>
              <w:bottom w:val="single" w:sz="4" w:space="0" w:color="00000A"/>
              <w:right w:val="single" w:sz="4" w:space="0" w:color="00000A"/>
            </w:tcBorders>
          </w:tcPr>
          <w:p w14:paraId="723EE9C0" w14:textId="77777777" w:rsidR="00DD6000" w:rsidRPr="00DD6000" w:rsidRDefault="00DD6000" w:rsidP="00DD6000">
            <w:pPr>
              <w:rPr>
                <w:rFonts w:eastAsia="Calibri"/>
                <w:lang w:val="lt-LT"/>
              </w:rPr>
            </w:pPr>
          </w:p>
        </w:tc>
      </w:tr>
      <w:tr w:rsidR="00DD6000" w:rsidRPr="00DD6000" w14:paraId="4F369C54" w14:textId="77777777" w:rsidTr="004A729B">
        <w:tc>
          <w:tcPr>
            <w:tcW w:w="806" w:type="dxa"/>
            <w:tcBorders>
              <w:top w:val="single" w:sz="4" w:space="0" w:color="00000A"/>
              <w:left w:val="single" w:sz="4" w:space="0" w:color="00000A"/>
              <w:bottom w:val="single" w:sz="4" w:space="0" w:color="00000A"/>
              <w:right w:val="single" w:sz="4" w:space="0" w:color="00000A"/>
            </w:tcBorders>
            <w:hideMark/>
          </w:tcPr>
          <w:p w14:paraId="290BA421" w14:textId="77777777" w:rsidR="00DD6000" w:rsidRPr="00DD6000" w:rsidRDefault="00DD6000" w:rsidP="00DD6000">
            <w:pPr>
              <w:jc w:val="both"/>
              <w:rPr>
                <w:rFonts w:eastAsia="Calibri"/>
                <w:lang w:val="lt-LT"/>
              </w:rPr>
            </w:pPr>
            <w:r w:rsidRPr="00DD6000">
              <w:rPr>
                <w:rFonts w:eastAsia="Calibri"/>
                <w:lang w:val="lt-LT"/>
              </w:rPr>
              <w:t>...</w:t>
            </w:r>
          </w:p>
        </w:tc>
        <w:tc>
          <w:tcPr>
            <w:tcW w:w="3268" w:type="dxa"/>
            <w:tcBorders>
              <w:top w:val="single" w:sz="4" w:space="0" w:color="00000A"/>
              <w:left w:val="single" w:sz="4" w:space="0" w:color="00000A"/>
              <w:bottom w:val="single" w:sz="4" w:space="0" w:color="00000A"/>
              <w:right w:val="single" w:sz="4" w:space="0" w:color="00000A"/>
            </w:tcBorders>
          </w:tcPr>
          <w:p w14:paraId="3EA45E2E" w14:textId="77777777" w:rsidR="00DD6000" w:rsidRPr="00DD6000" w:rsidRDefault="00DD6000" w:rsidP="00DD6000">
            <w:pPr>
              <w:jc w:val="both"/>
              <w:rPr>
                <w:rFonts w:eastAsia="Calibri"/>
                <w:lang w:val="lt-LT"/>
              </w:rPr>
            </w:pPr>
          </w:p>
        </w:tc>
        <w:tc>
          <w:tcPr>
            <w:tcW w:w="1276" w:type="dxa"/>
            <w:tcBorders>
              <w:top w:val="single" w:sz="4" w:space="0" w:color="00000A"/>
              <w:left w:val="single" w:sz="4" w:space="0" w:color="00000A"/>
              <w:bottom w:val="single" w:sz="4" w:space="0" w:color="00000A"/>
              <w:right w:val="single" w:sz="4" w:space="0" w:color="00000A"/>
            </w:tcBorders>
          </w:tcPr>
          <w:p w14:paraId="42BDDC88" w14:textId="77777777" w:rsidR="00DD6000" w:rsidRPr="00DD6000" w:rsidRDefault="00DD6000" w:rsidP="00DD6000">
            <w:pPr>
              <w:jc w:val="center"/>
              <w:rPr>
                <w:rFonts w:eastAsia="Calibri"/>
                <w:lang w:val="lt-LT"/>
              </w:rPr>
            </w:pPr>
          </w:p>
        </w:tc>
        <w:tc>
          <w:tcPr>
            <w:tcW w:w="1237" w:type="dxa"/>
            <w:tcBorders>
              <w:top w:val="single" w:sz="4" w:space="0" w:color="00000A"/>
              <w:left w:val="single" w:sz="4" w:space="0" w:color="00000A"/>
              <w:bottom w:val="single" w:sz="4" w:space="0" w:color="00000A"/>
              <w:right w:val="single" w:sz="4" w:space="0" w:color="00000A"/>
            </w:tcBorders>
          </w:tcPr>
          <w:p w14:paraId="08C234BC" w14:textId="77777777" w:rsidR="00DD6000" w:rsidRPr="00DD6000" w:rsidRDefault="00DD6000" w:rsidP="00DD6000">
            <w:pPr>
              <w:jc w:val="center"/>
              <w:rPr>
                <w:rFonts w:eastAsia="Calibri"/>
                <w:lang w:val="lt-LT"/>
              </w:rPr>
            </w:pPr>
          </w:p>
        </w:tc>
        <w:tc>
          <w:tcPr>
            <w:tcW w:w="1742" w:type="dxa"/>
            <w:tcBorders>
              <w:top w:val="single" w:sz="4" w:space="0" w:color="00000A"/>
              <w:left w:val="single" w:sz="4" w:space="0" w:color="00000A"/>
              <w:bottom w:val="single" w:sz="4" w:space="0" w:color="00000A"/>
              <w:right w:val="single" w:sz="4" w:space="0" w:color="00000A"/>
            </w:tcBorders>
          </w:tcPr>
          <w:p w14:paraId="1D6DD648" w14:textId="77777777" w:rsidR="00DD6000" w:rsidRPr="00DD6000" w:rsidRDefault="00DD6000" w:rsidP="00DD6000">
            <w:pPr>
              <w:jc w:val="center"/>
              <w:rPr>
                <w:rFonts w:eastAsia="Calibri"/>
                <w:lang w:val="lt-LT"/>
              </w:rPr>
            </w:pPr>
          </w:p>
        </w:tc>
        <w:tc>
          <w:tcPr>
            <w:tcW w:w="1310" w:type="dxa"/>
            <w:tcBorders>
              <w:top w:val="single" w:sz="4" w:space="0" w:color="00000A"/>
              <w:left w:val="single" w:sz="4" w:space="0" w:color="00000A"/>
              <w:bottom w:val="single" w:sz="4" w:space="0" w:color="00000A"/>
              <w:right w:val="single" w:sz="4" w:space="0" w:color="00000A"/>
            </w:tcBorders>
          </w:tcPr>
          <w:p w14:paraId="19C254A9" w14:textId="77777777" w:rsidR="00DD6000" w:rsidRPr="00DD6000" w:rsidRDefault="00DD6000" w:rsidP="00DD6000">
            <w:pPr>
              <w:jc w:val="center"/>
              <w:rPr>
                <w:rFonts w:eastAsia="Calibri"/>
                <w:lang w:val="lt-LT"/>
              </w:rPr>
            </w:pPr>
          </w:p>
        </w:tc>
      </w:tr>
      <w:tr w:rsidR="00DD6000" w:rsidRPr="00DD6000" w14:paraId="05080271" w14:textId="77777777" w:rsidTr="004A729B">
        <w:tc>
          <w:tcPr>
            <w:tcW w:w="806" w:type="dxa"/>
            <w:tcBorders>
              <w:top w:val="single" w:sz="4" w:space="0" w:color="00000A"/>
              <w:left w:val="single" w:sz="4" w:space="0" w:color="00000A"/>
              <w:bottom w:val="single" w:sz="4" w:space="0" w:color="00000A"/>
              <w:right w:val="single" w:sz="4" w:space="0" w:color="00000A"/>
            </w:tcBorders>
          </w:tcPr>
          <w:p w14:paraId="7D18208C" w14:textId="77777777" w:rsidR="00DD6000" w:rsidRPr="00DD6000" w:rsidRDefault="00DD6000" w:rsidP="00DD6000">
            <w:pPr>
              <w:jc w:val="both"/>
              <w:rPr>
                <w:rFonts w:eastAsia="Calibri"/>
                <w:lang w:val="lt-LT"/>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21A5997E" w14:textId="77777777" w:rsidR="00DD6000" w:rsidRPr="00DD6000" w:rsidRDefault="00DD6000" w:rsidP="00DD6000">
            <w:pPr>
              <w:jc w:val="right"/>
              <w:rPr>
                <w:rFonts w:eastAsia="Calibri"/>
                <w:lang w:val="lt-LT"/>
              </w:rPr>
            </w:pPr>
            <w:r w:rsidRPr="00DD6000">
              <w:rPr>
                <w:rFonts w:eastAsia="Calibri"/>
                <w:lang w:val="lt-LT"/>
              </w:rPr>
              <w:t>Iš viso</w:t>
            </w:r>
          </w:p>
        </w:tc>
        <w:tc>
          <w:tcPr>
            <w:tcW w:w="1742" w:type="dxa"/>
            <w:tcBorders>
              <w:top w:val="single" w:sz="4" w:space="0" w:color="00000A"/>
              <w:left w:val="single" w:sz="4" w:space="0" w:color="00000A"/>
              <w:bottom w:val="single" w:sz="4" w:space="0" w:color="00000A"/>
              <w:right w:val="single" w:sz="4" w:space="0" w:color="00000A"/>
            </w:tcBorders>
          </w:tcPr>
          <w:p w14:paraId="68FE2959" w14:textId="77777777" w:rsidR="00DD6000" w:rsidRPr="00DD6000" w:rsidRDefault="00DD6000" w:rsidP="00DD6000">
            <w:pPr>
              <w:jc w:val="center"/>
              <w:rPr>
                <w:rFonts w:eastAsia="Calibri"/>
                <w:lang w:val="lt-LT"/>
              </w:rPr>
            </w:pPr>
          </w:p>
        </w:tc>
        <w:tc>
          <w:tcPr>
            <w:tcW w:w="1310" w:type="dxa"/>
            <w:tcBorders>
              <w:top w:val="single" w:sz="4" w:space="0" w:color="00000A"/>
              <w:left w:val="single" w:sz="4" w:space="0" w:color="00000A"/>
              <w:bottom w:val="single" w:sz="4" w:space="0" w:color="00000A"/>
              <w:right w:val="single" w:sz="4" w:space="0" w:color="00000A"/>
            </w:tcBorders>
          </w:tcPr>
          <w:p w14:paraId="79852C78" w14:textId="77777777" w:rsidR="00DD6000" w:rsidRPr="00DD6000" w:rsidRDefault="00DD6000" w:rsidP="00DD6000">
            <w:pPr>
              <w:jc w:val="center"/>
              <w:rPr>
                <w:rFonts w:eastAsia="Calibri"/>
                <w:lang w:val="lt-LT"/>
              </w:rPr>
            </w:pPr>
          </w:p>
        </w:tc>
      </w:tr>
      <w:tr w:rsidR="00DD6000" w:rsidRPr="00DD6000" w14:paraId="38AB5945" w14:textId="77777777" w:rsidTr="004A729B">
        <w:tc>
          <w:tcPr>
            <w:tcW w:w="806" w:type="dxa"/>
            <w:tcBorders>
              <w:top w:val="single" w:sz="4" w:space="0" w:color="00000A"/>
              <w:left w:val="single" w:sz="4" w:space="0" w:color="00000A"/>
              <w:bottom w:val="single" w:sz="4" w:space="0" w:color="00000A"/>
              <w:right w:val="single" w:sz="4" w:space="0" w:color="00000A"/>
            </w:tcBorders>
            <w:hideMark/>
          </w:tcPr>
          <w:p w14:paraId="1F524C7F" w14:textId="77777777" w:rsidR="00DD6000" w:rsidRPr="00DD6000" w:rsidRDefault="00DD6000" w:rsidP="00DD6000">
            <w:pPr>
              <w:jc w:val="both"/>
              <w:rPr>
                <w:rFonts w:eastAsia="Calibri"/>
                <w:lang w:val="lt-LT"/>
              </w:rPr>
            </w:pPr>
            <w:r w:rsidRPr="00DD6000">
              <w:rPr>
                <w:rFonts w:eastAsia="Calibri"/>
                <w:lang w:val="lt-LT"/>
              </w:rPr>
              <w:t>II.</w:t>
            </w:r>
          </w:p>
        </w:tc>
        <w:tc>
          <w:tcPr>
            <w:tcW w:w="8833" w:type="dxa"/>
            <w:gridSpan w:val="5"/>
            <w:tcBorders>
              <w:top w:val="single" w:sz="4" w:space="0" w:color="00000A"/>
              <w:left w:val="single" w:sz="4" w:space="0" w:color="00000A"/>
              <w:bottom w:val="single" w:sz="4" w:space="0" w:color="00000A"/>
              <w:right w:val="single" w:sz="4" w:space="0" w:color="00000A"/>
            </w:tcBorders>
            <w:hideMark/>
          </w:tcPr>
          <w:p w14:paraId="334D5464" w14:textId="77777777" w:rsidR="00DD6000" w:rsidRPr="00DD6000" w:rsidRDefault="00DD6000" w:rsidP="00DD6000">
            <w:pPr>
              <w:rPr>
                <w:rFonts w:eastAsia="Calibri"/>
                <w:b/>
                <w:lang w:val="lt-LT"/>
              </w:rPr>
            </w:pPr>
            <w:r w:rsidRPr="00DD6000">
              <w:rPr>
                <w:rFonts w:eastAsia="Calibri"/>
                <w:b/>
                <w:bCs/>
                <w:lang w:val="lt-LT" w:eastAsia="lt-LT"/>
              </w:rPr>
              <w:t>Projekto įgyvendinimo išlaidos</w:t>
            </w:r>
          </w:p>
        </w:tc>
      </w:tr>
      <w:tr w:rsidR="00DD6000" w:rsidRPr="00DD6000" w14:paraId="7DD4D401" w14:textId="77777777" w:rsidTr="004A729B">
        <w:tc>
          <w:tcPr>
            <w:tcW w:w="806" w:type="dxa"/>
            <w:tcBorders>
              <w:top w:val="single" w:sz="4" w:space="0" w:color="00000A"/>
              <w:left w:val="single" w:sz="4" w:space="0" w:color="00000A"/>
              <w:bottom w:val="single" w:sz="4" w:space="0" w:color="00000A"/>
              <w:right w:val="single" w:sz="4" w:space="0" w:color="00000A"/>
            </w:tcBorders>
            <w:hideMark/>
          </w:tcPr>
          <w:p w14:paraId="208C76D9" w14:textId="77777777" w:rsidR="00DD6000" w:rsidRPr="00DD6000" w:rsidRDefault="00DD6000" w:rsidP="00DD6000">
            <w:pPr>
              <w:jc w:val="both"/>
              <w:rPr>
                <w:rFonts w:eastAsia="Calibri"/>
                <w:lang w:val="lt-LT"/>
              </w:rPr>
            </w:pPr>
            <w:r w:rsidRPr="00DD6000">
              <w:rPr>
                <w:rFonts w:eastAsia="Calibri"/>
                <w:lang w:val="lt-LT"/>
              </w:rPr>
              <w:t>1.</w:t>
            </w:r>
          </w:p>
        </w:tc>
        <w:tc>
          <w:tcPr>
            <w:tcW w:w="8833" w:type="dxa"/>
            <w:gridSpan w:val="5"/>
            <w:tcBorders>
              <w:top w:val="single" w:sz="4" w:space="0" w:color="00000A"/>
              <w:left w:val="single" w:sz="4" w:space="0" w:color="00000A"/>
              <w:bottom w:val="single" w:sz="4" w:space="0" w:color="00000A"/>
              <w:right w:val="single" w:sz="4" w:space="0" w:color="00000A"/>
            </w:tcBorders>
          </w:tcPr>
          <w:p w14:paraId="47B820F3" w14:textId="77777777" w:rsidR="00DD6000" w:rsidRPr="00DD6000" w:rsidRDefault="00DD6000" w:rsidP="00DD6000">
            <w:pPr>
              <w:rPr>
                <w:rFonts w:eastAsia="Calibri"/>
                <w:lang w:val="lt-LT"/>
              </w:rPr>
            </w:pPr>
          </w:p>
        </w:tc>
      </w:tr>
      <w:tr w:rsidR="00DD6000" w:rsidRPr="00DD6000" w14:paraId="00A0CEB7" w14:textId="77777777" w:rsidTr="004A729B">
        <w:tc>
          <w:tcPr>
            <w:tcW w:w="806" w:type="dxa"/>
            <w:tcBorders>
              <w:top w:val="single" w:sz="4" w:space="0" w:color="00000A"/>
              <w:left w:val="single" w:sz="4" w:space="0" w:color="00000A"/>
              <w:bottom w:val="single" w:sz="4" w:space="0" w:color="00000A"/>
              <w:right w:val="single" w:sz="4" w:space="0" w:color="00000A"/>
            </w:tcBorders>
            <w:hideMark/>
          </w:tcPr>
          <w:p w14:paraId="68D62060" w14:textId="77777777" w:rsidR="00DD6000" w:rsidRPr="00DD6000" w:rsidRDefault="00DD6000" w:rsidP="00DD6000">
            <w:pPr>
              <w:jc w:val="both"/>
              <w:rPr>
                <w:rFonts w:eastAsia="Calibri"/>
                <w:lang w:val="lt-LT"/>
              </w:rPr>
            </w:pPr>
            <w:r w:rsidRPr="00DD6000">
              <w:rPr>
                <w:rFonts w:eastAsia="Calibri"/>
                <w:lang w:val="lt-LT"/>
              </w:rPr>
              <w:t>...</w:t>
            </w:r>
          </w:p>
        </w:tc>
        <w:tc>
          <w:tcPr>
            <w:tcW w:w="3268" w:type="dxa"/>
            <w:tcBorders>
              <w:top w:val="single" w:sz="4" w:space="0" w:color="00000A"/>
              <w:left w:val="single" w:sz="4" w:space="0" w:color="00000A"/>
              <w:bottom w:val="single" w:sz="4" w:space="0" w:color="00000A"/>
              <w:right w:val="single" w:sz="4" w:space="0" w:color="00000A"/>
            </w:tcBorders>
          </w:tcPr>
          <w:p w14:paraId="79A4E002" w14:textId="77777777" w:rsidR="00DD6000" w:rsidRPr="00DD6000" w:rsidRDefault="00DD6000" w:rsidP="00DD6000">
            <w:pPr>
              <w:jc w:val="both"/>
              <w:rPr>
                <w:rFonts w:eastAsia="Calibri"/>
                <w:lang w:val="lt-LT"/>
              </w:rPr>
            </w:pPr>
          </w:p>
        </w:tc>
        <w:tc>
          <w:tcPr>
            <w:tcW w:w="1276" w:type="dxa"/>
            <w:tcBorders>
              <w:top w:val="single" w:sz="4" w:space="0" w:color="00000A"/>
              <w:left w:val="single" w:sz="4" w:space="0" w:color="00000A"/>
              <w:bottom w:val="single" w:sz="4" w:space="0" w:color="00000A"/>
              <w:right w:val="single" w:sz="4" w:space="0" w:color="00000A"/>
            </w:tcBorders>
          </w:tcPr>
          <w:p w14:paraId="4532A476" w14:textId="77777777" w:rsidR="00DD6000" w:rsidRPr="00DD6000" w:rsidRDefault="00DD6000" w:rsidP="00DD6000">
            <w:pPr>
              <w:jc w:val="center"/>
              <w:rPr>
                <w:rFonts w:eastAsia="Calibri"/>
                <w:lang w:val="lt-LT"/>
              </w:rPr>
            </w:pPr>
          </w:p>
        </w:tc>
        <w:tc>
          <w:tcPr>
            <w:tcW w:w="1237" w:type="dxa"/>
            <w:tcBorders>
              <w:top w:val="single" w:sz="4" w:space="0" w:color="00000A"/>
              <w:left w:val="single" w:sz="4" w:space="0" w:color="00000A"/>
              <w:bottom w:val="single" w:sz="4" w:space="0" w:color="00000A"/>
              <w:right w:val="single" w:sz="4" w:space="0" w:color="00000A"/>
            </w:tcBorders>
          </w:tcPr>
          <w:p w14:paraId="42DC26E6" w14:textId="77777777" w:rsidR="00DD6000" w:rsidRPr="00DD6000" w:rsidRDefault="00DD6000" w:rsidP="00DD6000">
            <w:pPr>
              <w:jc w:val="center"/>
              <w:rPr>
                <w:rFonts w:eastAsia="Calibri"/>
                <w:lang w:val="lt-LT"/>
              </w:rPr>
            </w:pPr>
          </w:p>
        </w:tc>
        <w:tc>
          <w:tcPr>
            <w:tcW w:w="1742" w:type="dxa"/>
            <w:tcBorders>
              <w:top w:val="single" w:sz="4" w:space="0" w:color="00000A"/>
              <w:left w:val="single" w:sz="4" w:space="0" w:color="00000A"/>
              <w:bottom w:val="single" w:sz="4" w:space="0" w:color="00000A"/>
              <w:right w:val="single" w:sz="4" w:space="0" w:color="00000A"/>
            </w:tcBorders>
          </w:tcPr>
          <w:p w14:paraId="12CD0BD7" w14:textId="77777777" w:rsidR="00DD6000" w:rsidRPr="00DD6000" w:rsidRDefault="00DD6000" w:rsidP="00DD6000">
            <w:pPr>
              <w:jc w:val="center"/>
              <w:rPr>
                <w:rFonts w:eastAsia="Calibri"/>
                <w:lang w:val="lt-LT"/>
              </w:rPr>
            </w:pPr>
          </w:p>
        </w:tc>
        <w:tc>
          <w:tcPr>
            <w:tcW w:w="1310" w:type="dxa"/>
            <w:tcBorders>
              <w:top w:val="single" w:sz="4" w:space="0" w:color="00000A"/>
              <w:left w:val="single" w:sz="4" w:space="0" w:color="00000A"/>
              <w:bottom w:val="single" w:sz="4" w:space="0" w:color="00000A"/>
              <w:right w:val="single" w:sz="4" w:space="0" w:color="00000A"/>
            </w:tcBorders>
          </w:tcPr>
          <w:p w14:paraId="5F4BF91E" w14:textId="77777777" w:rsidR="00DD6000" w:rsidRPr="00DD6000" w:rsidRDefault="00DD6000" w:rsidP="00DD6000">
            <w:pPr>
              <w:jc w:val="center"/>
              <w:rPr>
                <w:rFonts w:eastAsia="Calibri"/>
                <w:lang w:val="lt-LT"/>
              </w:rPr>
            </w:pPr>
          </w:p>
        </w:tc>
      </w:tr>
      <w:tr w:rsidR="00DD6000" w:rsidRPr="00DD6000" w14:paraId="29328CEA" w14:textId="77777777" w:rsidTr="004A729B">
        <w:tc>
          <w:tcPr>
            <w:tcW w:w="806" w:type="dxa"/>
            <w:tcBorders>
              <w:top w:val="single" w:sz="4" w:space="0" w:color="00000A"/>
              <w:left w:val="single" w:sz="4" w:space="0" w:color="00000A"/>
              <w:bottom w:val="single" w:sz="4" w:space="0" w:color="00000A"/>
              <w:right w:val="single" w:sz="4" w:space="0" w:color="00000A"/>
            </w:tcBorders>
          </w:tcPr>
          <w:p w14:paraId="3426FBA7" w14:textId="77777777" w:rsidR="00DD6000" w:rsidRPr="00DD6000" w:rsidRDefault="00DD6000" w:rsidP="00DD6000">
            <w:pPr>
              <w:jc w:val="both"/>
              <w:rPr>
                <w:rFonts w:eastAsia="Calibri"/>
                <w:lang w:val="lt-LT"/>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5690FFD9" w14:textId="77777777" w:rsidR="00DD6000" w:rsidRPr="00DD6000" w:rsidRDefault="00DD6000" w:rsidP="00DD6000">
            <w:pPr>
              <w:jc w:val="right"/>
              <w:rPr>
                <w:rFonts w:eastAsia="Calibri"/>
                <w:lang w:val="lt-LT"/>
              </w:rPr>
            </w:pPr>
            <w:r w:rsidRPr="00DD6000">
              <w:rPr>
                <w:rFonts w:eastAsia="Calibri"/>
                <w:lang w:val="lt-LT"/>
              </w:rPr>
              <w:t>Iš viso</w:t>
            </w:r>
          </w:p>
        </w:tc>
        <w:tc>
          <w:tcPr>
            <w:tcW w:w="1742" w:type="dxa"/>
            <w:tcBorders>
              <w:top w:val="single" w:sz="4" w:space="0" w:color="00000A"/>
              <w:left w:val="single" w:sz="4" w:space="0" w:color="00000A"/>
              <w:bottom w:val="single" w:sz="4" w:space="0" w:color="00000A"/>
              <w:right w:val="single" w:sz="4" w:space="0" w:color="00000A"/>
            </w:tcBorders>
          </w:tcPr>
          <w:p w14:paraId="13B4066F" w14:textId="77777777" w:rsidR="00DD6000" w:rsidRPr="00DD6000" w:rsidRDefault="00DD6000" w:rsidP="00DD6000">
            <w:pPr>
              <w:jc w:val="center"/>
              <w:rPr>
                <w:rFonts w:eastAsia="Calibri"/>
                <w:lang w:val="lt-LT"/>
              </w:rPr>
            </w:pPr>
          </w:p>
        </w:tc>
        <w:tc>
          <w:tcPr>
            <w:tcW w:w="1310" w:type="dxa"/>
            <w:tcBorders>
              <w:top w:val="single" w:sz="4" w:space="0" w:color="00000A"/>
              <w:left w:val="single" w:sz="4" w:space="0" w:color="00000A"/>
              <w:bottom w:val="single" w:sz="4" w:space="0" w:color="00000A"/>
              <w:right w:val="single" w:sz="4" w:space="0" w:color="00000A"/>
            </w:tcBorders>
          </w:tcPr>
          <w:p w14:paraId="7C677CFA" w14:textId="77777777" w:rsidR="00DD6000" w:rsidRPr="00DD6000" w:rsidRDefault="00DD6000" w:rsidP="00DD6000">
            <w:pPr>
              <w:jc w:val="center"/>
              <w:rPr>
                <w:rFonts w:eastAsia="Calibri"/>
                <w:lang w:val="lt-LT"/>
              </w:rPr>
            </w:pPr>
          </w:p>
        </w:tc>
      </w:tr>
      <w:tr w:rsidR="00DD6000" w:rsidRPr="00DD6000" w14:paraId="08C70096" w14:textId="77777777" w:rsidTr="004A729B">
        <w:tc>
          <w:tcPr>
            <w:tcW w:w="806" w:type="dxa"/>
            <w:tcBorders>
              <w:top w:val="single" w:sz="4" w:space="0" w:color="00000A"/>
              <w:left w:val="single" w:sz="4" w:space="0" w:color="00000A"/>
              <w:bottom w:val="single" w:sz="4" w:space="0" w:color="00000A"/>
              <w:right w:val="single" w:sz="4" w:space="0" w:color="00000A"/>
            </w:tcBorders>
          </w:tcPr>
          <w:p w14:paraId="1354BDDC" w14:textId="77777777" w:rsidR="00DD6000" w:rsidRPr="00DD6000" w:rsidRDefault="00DD6000" w:rsidP="00DD6000">
            <w:pPr>
              <w:jc w:val="both"/>
              <w:rPr>
                <w:rFonts w:eastAsia="Calibri"/>
                <w:lang w:val="lt-LT"/>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35045406" w14:textId="77777777" w:rsidR="00DD6000" w:rsidRPr="00DD6000" w:rsidRDefault="00DD6000" w:rsidP="00DD6000">
            <w:pPr>
              <w:jc w:val="right"/>
              <w:rPr>
                <w:rFonts w:eastAsia="Calibri"/>
                <w:lang w:val="lt-LT"/>
              </w:rPr>
            </w:pPr>
            <w:r w:rsidRPr="00DD6000">
              <w:rPr>
                <w:rFonts w:eastAsia="Calibri"/>
                <w:lang w:val="lt-LT"/>
              </w:rPr>
              <w:t>IŠ VISO</w:t>
            </w:r>
          </w:p>
        </w:tc>
        <w:tc>
          <w:tcPr>
            <w:tcW w:w="1742" w:type="dxa"/>
            <w:tcBorders>
              <w:top w:val="single" w:sz="4" w:space="0" w:color="00000A"/>
              <w:left w:val="single" w:sz="4" w:space="0" w:color="00000A"/>
              <w:bottom w:val="single" w:sz="4" w:space="0" w:color="00000A"/>
              <w:right w:val="single" w:sz="4" w:space="0" w:color="00000A"/>
            </w:tcBorders>
          </w:tcPr>
          <w:p w14:paraId="02183F61" w14:textId="77777777" w:rsidR="00DD6000" w:rsidRPr="00DD6000" w:rsidRDefault="00DD6000" w:rsidP="00DD6000">
            <w:pPr>
              <w:jc w:val="center"/>
              <w:rPr>
                <w:rFonts w:eastAsia="Calibri"/>
                <w:lang w:val="lt-LT"/>
              </w:rPr>
            </w:pPr>
          </w:p>
        </w:tc>
        <w:tc>
          <w:tcPr>
            <w:tcW w:w="1310" w:type="dxa"/>
            <w:tcBorders>
              <w:top w:val="single" w:sz="4" w:space="0" w:color="00000A"/>
              <w:left w:val="single" w:sz="4" w:space="0" w:color="00000A"/>
              <w:bottom w:val="single" w:sz="4" w:space="0" w:color="00000A"/>
              <w:right w:val="single" w:sz="4" w:space="0" w:color="00000A"/>
            </w:tcBorders>
          </w:tcPr>
          <w:p w14:paraId="77440D81" w14:textId="77777777" w:rsidR="00DD6000" w:rsidRPr="00DD6000" w:rsidRDefault="00DD6000" w:rsidP="00DD6000">
            <w:pPr>
              <w:jc w:val="center"/>
              <w:rPr>
                <w:rFonts w:eastAsia="Calibri"/>
                <w:lang w:val="lt-LT"/>
              </w:rPr>
            </w:pPr>
          </w:p>
        </w:tc>
      </w:tr>
    </w:tbl>
    <w:p w14:paraId="556E2221" w14:textId="77777777" w:rsidR="00DD6000" w:rsidRPr="00DD6000" w:rsidRDefault="00DD6000" w:rsidP="00DD6000">
      <w:pPr>
        <w:jc w:val="both"/>
        <w:rPr>
          <w:rFonts w:eastAsia="Calibri"/>
          <w:color w:val="00000A"/>
          <w:lang w:val="lt-LT"/>
        </w:rPr>
      </w:pPr>
      <w:r w:rsidRPr="00DD6000">
        <w:rPr>
          <w:rFonts w:eastAsia="Calibri"/>
          <w:lang w:val="lt-LT"/>
        </w:rPr>
        <w:t>*Planuojant išlaidas vadovautis Aprašo 1</w:t>
      </w:r>
      <w:r w:rsidR="008C6F8E">
        <w:rPr>
          <w:rFonts w:eastAsia="Calibri"/>
          <w:lang w:val="lt-LT"/>
        </w:rPr>
        <w:t>1</w:t>
      </w:r>
      <w:r w:rsidRPr="00DD6000">
        <w:rPr>
          <w:rFonts w:eastAsia="Calibri"/>
          <w:lang w:val="lt-LT"/>
        </w:rPr>
        <w:t xml:space="preserve"> ir 5</w:t>
      </w:r>
      <w:r w:rsidR="008C6F8E">
        <w:rPr>
          <w:rFonts w:eastAsia="Calibri"/>
          <w:lang w:val="lt-LT"/>
        </w:rPr>
        <w:t>2</w:t>
      </w:r>
      <w:r w:rsidRPr="00DD6000">
        <w:rPr>
          <w:rFonts w:eastAsia="Calibri"/>
          <w:lang w:val="lt-LT"/>
        </w:rPr>
        <w:t xml:space="preserve"> punktais</w:t>
      </w:r>
    </w:p>
    <w:p w14:paraId="7D202932" w14:textId="77777777" w:rsidR="00DD6000" w:rsidRPr="00DD6000" w:rsidRDefault="00DD6000" w:rsidP="00DD6000">
      <w:pPr>
        <w:jc w:val="both"/>
        <w:rPr>
          <w:rFonts w:eastAsia="Calibri"/>
          <w:b/>
          <w:lang w:val="lt-LT"/>
        </w:rPr>
      </w:pPr>
    </w:p>
    <w:p w14:paraId="55D961DE" w14:textId="77777777" w:rsidR="00DD6000" w:rsidRPr="00DD6000" w:rsidRDefault="00DD6000" w:rsidP="00DD6000">
      <w:pPr>
        <w:jc w:val="both"/>
        <w:rPr>
          <w:rFonts w:eastAsia="Calibri"/>
          <w:b/>
          <w:lang w:val="lt-LT"/>
        </w:rPr>
      </w:pPr>
    </w:p>
    <w:p w14:paraId="0F8C617C" w14:textId="77777777" w:rsidR="00DD6000" w:rsidRPr="00DD6000" w:rsidRDefault="00DD6000" w:rsidP="00DD6000">
      <w:pPr>
        <w:jc w:val="both"/>
        <w:rPr>
          <w:rFonts w:eastAsia="Calibri"/>
          <w:lang w:val="lt-LT"/>
        </w:rPr>
      </w:pPr>
      <w:r w:rsidRPr="00DD6000">
        <w:rPr>
          <w:rFonts w:eastAsia="Calibri"/>
          <w:b/>
          <w:lang w:val="lt-LT"/>
        </w:rPr>
        <w:t xml:space="preserve">6. PROJEKTO SKLAIDA IR VIEŠINIMAS </w:t>
      </w:r>
      <w:r w:rsidRPr="00DD6000">
        <w:rPr>
          <w:rFonts w:eastAsia="Calibri"/>
          <w:i/>
          <w:lang w:val="lt-LT"/>
        </w:rPr>
        <w:t>(priemonės, būdai, mastas)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D6000" w:rsidRPr="008D4AA5" w14:paraId="53D7C245" w14:textId="77777777" w:rsidTr="004A729B">
        <w:tc>
          <w:tcPr>
            <w:tcW w:w="9639" w:type="dxa"/>
            <w:tcBorders>
              <w:top w:val="single" w:sz="4" w:space="0" w:color="00000A"/>
              <w:left w:val="single" w:sz="4" w:space="0" w:color="00000A"/>
              <w:bottom w:val="single" w:sz="4" w:space="0" w:color="00000A"/>
              <w:right w:val="single" w:sz="4" w:space="0" w:color="00000A"/>
            </w:tcBorders>
          </w:tcPr>
          <w:p w14:paraId="178491BD" w14:textId="77777777" w:rsidR="00DD6000" w:rsidRPr="00DD6000" w:rsidRDefault="00DD6000" w:rsidP="00DD6000">
            <w:pPr>
              <w:jc w:val="both"/>
              <w:rPr>
                <w:rFonts w:eastAsia="Calibri"/>
                <w:b/>
                <w:lang w:val="lt-LT"/>
              </w:rPr>
            </w:pPr>
          </w:p>
        </w:tc>
      </w:tr>
    </w:tbl>
    <w:p w14:paraId="1744BD44" w14:textId="77777777" w:rsidR="00DD6000" w:rsidRPr="00DD6000" w:rsidRDefault="00DD6000" w:rsidP="00DD6000">
      <w:pPr>
        <w:jc w:val="both"/>
        <w:rPr>
          <w:rFonts w:eastAsia="Calibri"/>
          <w:color w:val="00000A"/>
          <w:lang w:val="lt-LT"/>
        </w:rPr>
      </w:pPr>
    </w:p>
    <w:p w14:paraId="431D9845" w14:textId="77777777" w:rsidR="00DD6000" w:rsidRPr="00DD6000" w:rsidRDefault="00DD6000" w:rsidP="00DD6000">
      <w:pPr>
        <w:jc w:val="both"/>
        <w:rPr>
          <w:rFonts w:eastAsia="Calibri"/>
          <w:i/>
          <w:lang w:val="lt-LT"/>
        </w:rPr>
      </w:pPr>
      <w:r w:rsidRPr="00DD6000">
        <w:rPr>
          <w:rFonts w:eastAsia="Calibri"/>
          <w:b/>
          <w:lang w:val="lt-LT"/>
        </w:rPr>
        <w:t xml:space="preserve">7. PROJEKTO VEIKLŲ TĘSTINUMAS </w:t>
      </w:r>
      <w:r w:rsidRPr="00DD6000">
        <w:rPr>
          <w:rFonts w:eastAsia="Calibri"/>
          <w:i/>
          <w:lang w:val="lt-LT"/>
        </w:rPr>
        <w:t>(pateikti trumpą aprašymą, jeigu projekto veiklas planuojama įgyvendinti ir pasibaigus projektui)</w:t>
      </w:r>
    </w:p>
    <w:p w14:paraId="61675C3E" w14:textId="77777777" w:rsidR="00DD6000" w:rsidRPr="00DD6000" w:rsidRDefault="00DD6000" w:rsidP="00DD6000">
      <w:pPr>
        <w:jc w:val="both"/>
        <w:rPr>
          <w:rFonts w:eastAsia="Calibri"/>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DD6000" w:rsidRPr="008D4AA5" w14:paraId="29154B82" w14:textId="77777777" w:rsidTr="00DD6000">
        <w:tc>
          <w:tcPr>
            <w:tcW w:w="9854" w:type="dxa"/>
            <w:tcBorders>
              <w:top w:val="single" w:sz="4" w:space="0" w:color="auto"/>
              <w:left w:val="single" w:sz="4" w:space="0" w:color="auto"/>
              <w:bottom w:val="single" w:sz="4" w:space="0" w:color="auto"/>
              <w:right w:val="single" w:sz="4" w:space="0" w:color="auto"/>
            </w:tcBorders>
          </w:tcPr>
          <w:p w14:paraId="554A93CF" w14:textId="77777777" w:rsidR="00DD6000" w:rsidRPr="00DD6000" w:rsidRDefault="00DD6000" w:rsidP="00DD6000">
            <w:pPr>
              <w:jc w:val="both"/>
              <w:rPr>
                <w:rFonts w:eastAsia="Calibri"/>
                <w:b/>
                <w:sz w:val="20"/>
                <w:lang w:val="lt-LT"/>
              </w:rPr>
            </w:pPr>
          </w:p>
        </w:tc>
      </w:tr>
    </w:tbl>
    <w:p w14:paraId="30FE95DD" w14:textId="77777777" w:rsidR="00DD6000" w:rsidRPr="00DD6000" w:rsidRDefault="00DD6000" w:rsidP="00DD6000">
      <w:pPr>
        <w:jc w:val="both"/>
        <w:rPr>
          <w:rFonts w:eastAsia="Calibri"/>
          <w:color w:val="00000A"/>
          <w:lang w:val="lt-LT"/>
        </w:rPr>
      </w:pPr>
    </w:p>
    <w:p w14:paraId="31C81EBF" w14:textId="77777777" w:rsidR="00DD6000" w:rsidRPr="00DD6000" w:rsidRDefault="00DD6000" w:rsidP="00DD6000">
      <w:pPr>
        <w:jc w:val="both"/>
        <w:rPr>
          <w:lang w:val="lt-LT"/>
        </w:rPr>
      </w:pPr>
      <w:r w:rsidRPr="00DD6000">
        <w:rPr>
          <w:rFonts w:eastAsia="Calibri"/>
          <w:b/>
          <w:lang w:val="lt-LT"/>
        </w:rPr>
        <w:t xml:space="preserve">8. </w:t>
      </w:r>
      <w:r w:rsidRPr="00DD6000">
        <w:rPr>
          <w:b/>
          <w:color w:val="000000"/>
          <w:lang w:val="lt-LT" w:eastAsia="lt-LT"/>
        </w:rPr>
        <w:t>PAGRINDINIO (-IŲ) PROJEKTO VYKDYTOJO (-Ų) KVALIFIKACIJA, PATIRTIS IR GEBĖJIMAI ĮGYVENDINTI PLANUOJAMĄ PROJEKTĄ BEI KITI PROJEKTO ĮGYVENDINIMĄ UŽTIKRINSIANTYS IŠTEKLIAI</w:t>
      </w: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498"/>
      </w:tblGrid>
      <w:tr w:rsidR="00DD6000" w:rsidRPr="008D4AA5" w14:paraId="53FDECCC" w14:textId="77777777" w:rsidTr="004A729B">
        <w:tc>
          <w:tcPr>
            <w:tcW w:w="9498" w:type="dxa"/>
            <w:tcBorders>
              <w:top w:val="single" w:sz="4" w:space="0" w:color="00000A"/>
              <w:left w:val="single" w:sz="4" w:space="0" w:color="00000A"/>
              <w:bottom w:val="single" w:sz="4" w:space="0" w:color="00000A"/>
              <w:right w:val="single" w:sz="4" w:space="0" w:color="00000A"/>
            </w:tcBorders>
          </w:tcPr>
          <w:p w14:paraId="65504898" w14:textId="77777777" w:rsidR="00DD6000" w:rsidRPr="00DD6000" w:rsidRDefault="00DD6000" w:rsidP="00DD6000">
            <w:pPr>
              <w:jc w:val="both"/>
              <w:rPr>
                <w:rFonts w:eastAsia="Calibri"/>
                <w:b/>
                <w:lang w:val="lt-LT"/>
              </w:rPr>
            </w:pPr>
          </w:p>
        </w:tc>
      </w:tr>
    </w:tbl>
    <w:p w14:paraId="4F72386F" w14:textId="77777777" w:rsidR="00DD6000" w:rsidRPr="00DD6000" w:rsidRDefault="00DD6000" w:rsidP="00DD6000">
      <w:pPr>
        <w:jc w:val="both"/>
        <w:rPr>
          <w:rFonts w:eastAsia="Calibri"/>
          <w:b/>
          <w:color w:val="00000A"/>
          <w:lang w:val="lt-LT"/>
        </w:rPr>
      </w:pPr>
    </w:p>
    <w:p w14:paraId="6BEBCA7F" w14:textId="77777777" w:rsidR="00DD6000" w:rsidRPr="00DD6000" w:rsidRDefault="00DD6000" w:rsidP="00DD6000">
      <w:pPr>
        <w:jc w:val="both"/>
        <w:rPr>
          <w:rFonts w:eastAsia="Calibri"/>
          <w:b/>
          <w:lang w:val="lt-LT"/>
        </w:rPr>
      </w:pPr>
      <w:r w:rsidRPr="00DD6000">
        <w:rPr>
          <w:rFonts w:eastAsia="Calibri"/>
          <w:b/>
          <w:lang w:val="lt-LT"/>
        </w:rPr>
        <w:t>9. PRIDEDAMI DOKUMENTAI</w:t>
      </w: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519"/>
        <w:gridCol w:w="994"/>
        <w:gridCol w:w="985"/>
      </w:tblGrid>
      <w:tr w:rsidR="00DD6000" w:rsidRPr="00DD6000" w14:paraId="5CCED128" w14:textId="77777777" w:rsidTr="004A729B">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4FC4519D" w14:textId="77777777" w:rsidR="00DD6000" w:rsidRPr="00DD6000" w:rsidRDefault="00DD6000" w:rsidP="00DD6000">
            <w:pPr>
              <w:jc w:val="center"/>
              <w:rPr>
                <w:rFonts w:eastAsia="Calibri"/>
                <w:lang w:val="lt-LT"/>
              </w:rPr>
            </w:pPr>
            <w:r w:rsidRPr="00DD6000">
              <w:rPr>
                <w:rFonts w:eastAsia="Calibri"/>
                <w:lang w:val="lt-LT"/>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397BC808" w14:textId="77777777" w:rsidR="00DD6000" w:rsidRPr="00DD6000" w:rsidRDefault="00DD6000" w:rsidP="00DD6000">
            <w:pPr>
              <w:jc w:val="center"/>
              <w:rPr>
                <w:rFonts w:eastAsia="Calibri"/>
                <w:lang w:val="lt-LT"/>
              </w:rPr>
            </w:pPr>
            <w:r w:rsidRPr="00DD6000">
              <w:rPr>
                <w:rFonts w:eastAsia="Calibri"/>
                <w:lang w:val="lt-LT"/>
              </w:rPr>
              <w:t>Egz.</w:t>
            </w:r>
          </w:p>
          <w:p w14:paraId="5CB5A622" w14:textId="77777777" w:rsidR="00DD6000" w:rsidRPr="00DD6000" w:rsidRDefault="00DD6000" w:rsidP="00DD6000">
            <w:pPr>
              <w:jc w:val="center"/>
              <w:rPr>
                <w:rFonts w:eastAsia="Calibri"/>
                <w:lang w:val="lt-LT"/>
              </w:rPr>
            </w:pPr>
            <w:r w:rsidRPr="00DD6000">
              <w:rPr>
                <w:rFonts w:eastAsia="Calibri"/>
                <w:lang w:val="lt-LT"/>
              </w:rPr>
              <w:t>skaičius</w:t>
            </w:r>
          </w:p>
        </w:tc>
        <w:tc>
          <w:tcPr>
            <w:tcW w:w="743"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3FB34E47" w14:textId="77777777" w:rsidR="00DD6000" w:rsidRPr="00DD6000" w:rsidRDefault="00DD6000" w:rsidP="00DD6000">
            <w:pPr>
              <w:jc w:val="center"/>
              <w:rPr>
                <w:rFonts w:eastAsia="Calibri"/>
                <w:lang w:val="lt-LT"/>
              </w:rPr>
            </w:pPr>
            <w:r w:rsidRPr="00DD6000">
              <w:rPr>
                <w:rFonts w:eastAsia="Calibri"/>
                <w:lang w:val="lt-LT"/>
              </w:rPr>
              <w:t>Lapų skaičius</w:t>
            </w:r>
          </w:p>
        </w:tc>
      </w:tr>
      <w:tr w:rsidR="00DD6000" w:rsidRPr="00DD6000" w14:paraId="36D980C8" w14:textId="77777777" w:rsidTr="004A729B">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053AE3CC" w14:textId="77777777" w:rsidR="00DD6000" w:rsidRPr="00DD6000" w:rsidRDefault="00DD6000" w:rsidP="00DD6000">
            <w:pPr>
              <w:jc w:val="both"/>
              <w:rPr>
                <w:rFonts w:eastAsia="Calibri"/>
                <w:lang w:val="lt-LT"/>
              </w:rPr>
            </w:pPr>
            <w:r w:rsidRPr="00DD6000">
              <w:rPr>
                <w:rFonts w:eastAsia="Calibri"/>
                <w:lang w:val="lt-LT"/>
              </w:rPr>
              <w:t>Pareiškėjo steigimo dokumentų (nuostatų, įstatų, steigimo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3F41AAAD" w14:textId="77777777" w:rsidR="00DD6000" w:rsidRPr="00DD6000" w:rsidRDefault="00DD6000" w:rsidP="00DD6000">
            <w:pPr>
              <w:jc w:val="center"/>
              <w:rPr>
                <w:rFonts w:eastAsia="Calibri"/>
                <w:lang w:val="lt-LT"/>
              </w:rPr>
            </w:pPr>
          </w:p>
        </w:tc>
        <w:tc>
          <w:tcPr>
            <w:tcW w:w="743" w:type="dxa"/>
            <w:tcBorders>
              <w:top w:val="single" w:sz="4" w:space="0" w:color="00000A"/>
              <w:left w:val="single" w:sz="4" w:space="0" w:color="00000A"/>
              <w:bottom w:val="single" w:sz="4" w:space="0" w:color="00000A"/>
              <w:right w:val="single" w:sz="4" w:space="0" w:color="00000A"/>
            </w:tcBorders>
            <w:vAlign w:val="center"/>
          </w:tcPr>
          <w:p w14:paraId="553D9712" w14:textId="77777777" w:rsidR="00DD6000" w:rsidRPr="00DD6000" w:rsidRDefault="00DD6000" w:rsidP="00DD6000">
            <w:pPr>
              <w:jc w:val="center"/>
              <w:rPr>
                <w:rFonts w:eastAsia="Calibri"/>
                <w:lang w:val="lt-LT"/>
              </w:rPr>
            </w:pPr>
          </w:p>
        </w:tc>
      </w:tr>
      <w:tr w:rsidR="00DD6000" w:rsidRPr="00DD6000" w14:paraId="5C06EE0D" w14:textId="77777777" w:rsidTr="004A729B">
        <w:tc>
          <w:tcPr>
            <w:tcW w:w="7761" w:type="dxa"/>
            <w:tcBorders>
              <w:top w:val="single" w:sz="4" w:space="0" w:color="00000A"/>
              <w:left w:val="single" w:sz="4" w:space="0" w:color="00000A"/>
              <w:bottom w:val="single" w:sz="4" w:space="0" w:color="00000A"/>
              <w:right w:val="single" w:sz="4" w:space="0" w:color="00000A"/>
            </w:tcBorders>
            <w:vAlign w:val="center"/>
            <w:hideMark/>
          </w:tcPr>
          <w:p w14:paraId="512E3A11" w14:textId="77777777" w:rsidR="00DD6000" w:rsidRPr="00DD6000" w:rsidRDefault="00DD6000" w:rsidP="00DD6000">
            <w:pPr>
              <w:jc w:val="both"/>
              <w:rPr>
                <w:lang w:val="lt-LT"/>
              </w:rPr>
            </w:pPr>
            <w:r w:rsidRPr="00DD6000">
              <w:rPr>
                <w:color w:val="000000"/>
                <w:lang w:val="lt-LT" w:eastAsia="lt-LT"/>
              </w:rPr>
              <w:t>Organizacijos vykdytos veiklos paskutinių dvejų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14:paraId="75768DF7" w14:textId="77777777" w:rsidR="00DD6000" w:rsidRPr="00DD6000" w:rsidRDefault="00DD6000" w:rsidP="00DD6000">
            <w:pPr>
              <w:jc w:val="center"/>
              <w:rPr>
                <w:rFonts w:eastAsia="Calibri"/>
                <w:lang w:val="lt-LT"/>
              </w:rPr>
            </w:pPr>
          </w:p>
        </w:tc>
        <w:tc>
          <w:tcPr>
            <w:tcW w:w="743" w:type="dxa"/>
            <w:tcBorders>
              <w:top w:val="single" w:sz="4" w:space="0" w:color="00000A"/>
              <w:left w:val="single" w:sz="4" w:space="0" w:color="00000A"/>
              <w:bottom w:val="single" w:sz="4" w:space="0" w:color="00000A"/>
              <w:right w:val="single" w:sz="4" w:space="0" w:color="00000A"/>
            </w:tcBorders>
            <w:vAlign w:val="center"/>
          </w:tcPr>
          <w:p w14:paraId="60313D3B" w14:textId="77777777" w:rsidR="00DD6000" w:rsidRPr="00DD6000" w:rsidRDefault="00DD6000" w:rsidP="00DD6000">
            <w:pPr>
              <w:jc w:val="center"/>
              <w:rPr>
                <w:rFonts w:eastAsia="Calibri"/>
                <w:lang w:val="lt-LT"/>
              </w:rPr>
            </w:pPr>
          </w:p>
        </w:tc>
      </w:tr>
      <w:tr w:rsidR="00DD6000" w:rsidRPr="00DD6000" w14:paraId="555CC543" w14:textId="77777777" w:rsidTr="004A729B">
        <w:tc>
          <w:tcPr>
            <w:tcW w:w="7761" w:type="dxa"/>
            <w:tcBorders>
              <w:top w:val="single" w:sz="4" w:space="0" w:color="00000A"/>
              <w:left w:val="single" w:sz="4" w:space="0" w:color="00000A"/>
              <w:bottom w:val="single" w:sz="4" w:space="0" w:color="00000A"/>
              <w:right w:val="single" w:sz="4" w:space="0" w:color="00000A"/>
            </w:tcBorders>
            <w:vAlign w:val="center"/>
            <w:hideMark/>
          </w:tcPr>
          <w:p w14:paraId="10E75EF6" w14:textId="77777777" w:rsidR="00DD6000" w:rsidRPr="00DD6000" w:rsidRDefault="00DD6000" w:rsidP="00DD6000">
            <w:pPr>
              <w:jc w:val="both"/>
              <w:rPr>
                <w:rFonts w:eastAsia="Calibri"/>
                <w:lang w:val="lt-LT"/>
              </w:rPr>
            </w:pPr>
            <w:r w:rsidRPr="00DD6000">
              <w:rPr>
                <w:rFonts w:eastAsia="Calibri"/>
                <w:lang w:val="lt-LT"/>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1732CEF9" w14:textId="77777777" w:rsidR="00DD6000" w:rsidRPr="00DD6000" w:rsidRDefault="00DD6000" w:rsidP="00DD6000">
            <w:pPr>
              <w:jc w:val="center"/>
              <w:rPr>
                <w:rFonts w:eastAsia="Calibri"/>
                <w:lang w:val="lt-LT"/>
              </w:rPr>
            </w:pPr>
          </w:p>
        </w:tc>
        <w:tc>
          <w:tcPr>
            <w:tcW w:w="743" w:type="dxa"/>
            <w:tcBorders>
              <w:top w:val="single" w:sz="4" w:space="0" w:color="00000A"/>
              <w:left w:val="single" w:sz="4" w:space="0" w:color="00000A"/>
              <w:bottom w:val="single" w:sz="4" w:space="0" w:color="00000A"/>
              <w:right w:val="single" w:sz="4" w:space="0" w:color="00000A"/>
            </w:tcBorders>
            <w:vAlign w:val="center"/>
          </w:tcPr>
          <w:p w14:paraId="133AE480" w14:textId="77777777" w:rsidR="00DD6000" w:rsidRPr="00DD6000" w:rsidRDefault="00DD6000" w:rsidP="00DD6000">
            <w:pPr>
              <w:jc w:val="center"/>
              <w:rPr>
                <w:rFonts w:eastAsia="Calibri"/>
                <w:lang w:val="lt-LT"/>
              </w:rPr>
            </w:pPr>
          </w:p>
        </w:tc>
      </w:tr>
      <w:tr w:rsidR="00DD6000" w:rsidRPr="00DD6000" w14:paraId="12A81514" w14:textId="77777777" w:rsidTr="004A729B">
        <w:tc>
          <w:tcPr>
            <w:tcW w:w="7761" w:type="dxa"/>
            <w:tcBorders>
              <w:top w:val="single" w:sz="4" w:space="0" w:color="00000A"/>
              <w:left w:val="single" w:sz="4" w:space="0" w:color="00000A"/>
              <w:bottom w:val="single" w:sz="4" w:space="0" w:color="00000A"/>
              <w:right w:val="single" w:sz="4" w:space="0" w:color="00000A"/>
            </w:tcBorders>
            <w:vAlign w:val="center"/>
            <w:hideMark/>
          </w:tcPr>
          <w:p w14:paraId="63086F1C" w14:textId="77777777" w:rsidR="00DD6000" w:rsidRPr="00DD6000" w:rsidRDefault="00DD6000" w:rsidP="00DD6000">
            <w:pPr>
              <w:jc w:val="both"/>
              <w:rPr>
                <w:lang w:val="lt-LT"/>
              </w:rPr>
            </w:pPr>
            <w:r w:rsidRPr="00DD6000">
              <w:rPr>
                <w:lang w:val="lt-LT"/>
              </w:rP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59B61DB" w14:textId="77777777" w:rsidR="00DD6000" w:rsidRPr="00DD6000" w:rsidRDefault="00DD6000" w:rsidP="00DD6000">
            <w:pPr>
              <w:jc w:val="center"/>
              <w:rPr>
                <w:rFonts w:eastAsia="Calibri"/>
                <w:lang w:val="lt-LT"/>
              </w:rPr>
            </w:pPr>
          </w:p>
        </w:tc>
        <w:tc>
          <w:tcPr>
            <w:tcW w:w="743" w:type="dxa"/>
            <w:tcBorders>
              <w:top w:val="single" w:sz="4" w:space="0" w:color="00000A"/>
              <w:left w:val="single" w:sz="4" w:space="0" w:color="00000A"/>
              <w:bottom w:val="single" w:sz="4" w:space="0" w:color="00000A"/>
              <w:right w:val="single" w:sz="4" w:space="0" w:color="00000A"/>
            </w:tcBorders>
            <w:vAlign w:val="center"/>
          </w:tcPr>
          <w:p w14:paraId="450602D9" w14:textId="77777777" w:rsidR="00DD6000" w:rsidRPr="00DD6000" w:rsidRDefault="00DD6000" w:rsidP="00DD6000">
            <w:pPr>
              <w:jc w:val="center"/>
              <w:rPr>
                <w:rFonts w:eastAsia="Calibri"/>
                <w:lang w:val="lt-LT"/>
              </w:rPr>
            </w:pPr>
          </w:p>
        </w:tc>
      </w:tr>
      <w:tr w:rsidR="00DD6000" w:rsidRPr="00DD6000" w14:paraId="4AD54568" w14:textId="77777777" w:rsidTr="004A729B">
        <w:tc>
          <w:tcPr>
            <w:tcW w:w="7761" w:type="dxa"/>
            <w:tcBorders>
              <w:top w:val="single" w:sz="4" w:space="0" w:color="00000A"/>
              <w:left w:val="single" w:sz="4" w:space="0" w:color="00000A"/>
              <w:bottom w:val="single" w:sz="4" w:space="0" w:color="00000A"/>
              <w:right w:val="single" w:sz="4" w:space="0" w:color="00000A"/>
            </w:tcBorders>
            <w:vAlign w:val="center"/>
            <w:hideMark/>
          </w:tcPr>
          <w:p w14:paraId="553D565D" w14:textId="77777777" w:rsidR="00DD6000" w:rsidRPr="00DD6000" w:rsidRDefault="00DD6000" w:rsidP="00DD6000">
            <w:pPr>
              <w:jc w:val="both"/>
              <w:rPr>
                <w:lang w:val="lt-LT"/>
              </w:rPr>
            </w:pPr>
            <w:r w:rsidRPr="00DD6000">
              <w:rPr>
                <w:lang w:val="lt-LT"/>
              </w:rPr>
              <w:t>Pagrindinio (-</w:t>
            </w:r>
            <w:proofErr w:type="spellStart"/>
            <w:r w:rsidRPr="00DD6000">
              <w:rPr>
                <w:lang w:val="lt-LT"/>
              </w:rPr>
              <w:t>ių</w:t>
            </w:r>
            <w:proofErr w:type="spellEnd"/>
            <w:r w:rsidRPr="00DD6000">
              <w:rPr>
                <w:lang w:val="lt-LT"/>
              </w:rPr>
              <w:t>) projekto vykdytojo (-ų) kvalifikaciją, patirtį ir gebėjimus įgyvendinti planuojamą projektą pagrindžiantys dokumentai (pvz., gyvenimo aprašymas, mokslo baigimo diplomai, pažymėjimai ir kt.)</w:t>
            </w:r>
          </w:p>
        </w:tc>
        <w:tc>
          <w:tcPr>
            <w:tcW w:w="994" w:type="dxa"/>
            <w:tcBorders>
              <w:top w:val="single" w:sz="4" w:space="0" w:color="00000A"/>
              <w:left w:val="single" w:sz="4" w:space="0" w:color="00000A"/>
              <w:bottom w:val="single" w:sz="4" w:space="0" w:color="00000A"/>
              <w:right w:val="single" w:sz="4" w:space="0" w:color="00000A"/>
            </w:tcBorders>
            <w:vAlign w:val="center"/>
          </w:tcPr>
          <w:p w14:paraId="2D270D2C" w14:textId="77777777" w:rsidR="00DD6000" w:rsidRPr="00DD6000" w:rsidRDefault="00DD6000" w:rsidP="00DD6000">
            <w:pPr>
              <w:jc w:val="center"/>
              <w:rPr>
                <w:rFonts w:eastAsia="Calibri"/>
                <w:lang w:val="lt-LT"/>
              </w:rPr>
            </w:pPr>
          </w:p>
        </w:tc>
        <w:tc>
          <w:tcPr>
            <w:tcW w:w="743" w:type="dxa"/>
            <w:tcBorders>
              <w:top w:val="single" w:sz="4" w:space="0" w:color="00000A"/>
              <w:left w:val="single" w:sz="4" w:space="0" w:color="00000A"/>
              <w:bottom w:val="single" w:sz="4" w:space="0" w:color="00000A"/>
              <w:right w:val="single" w:sz="4" w:space="0" w:color="00000A"/>
            </w:tcBorders>
            <w:vAlign w:val="center"/>
          </w:tcPr>
          <w:p w14:paraId="4E310D3A" w14:textId="77777777" w:rsidR="00DD6000" w:rsidRPr="00DD6000" w:rsidRDefault="00DD6000" w:rsidP="00DD6000">
            <w:pPr>
              <w:jc w:val="center"/>
              <w:rPr>
                <w:rFonts w:eastAsia="Calibri"/>
                <w:lang w:val="lt-LT"/>
              </w:rPr>
            </w:pPr>
          </w:p>
        </w:tc>
      </w:tr>
      <w:tr w:rsidR="00DD6000" w:rsidRPr="00DD6000" w14:paraId="54F7322C" w14:textId="77777777" w:rsidTr="004A729B">
        <w:tc>
          <w:tcPr>
            <w:tcW w:w="7761" w:type="dxa"/>
            <w:tcBorders>
              <w:top w:val="single" w:sz="4" w:space="0" w:color="00000A"/>
              <w:left w:val="single" w:sz="4" w:space="0" w:color="00000A"/>
              <w:bottom w:val="single" w:sz="4" w:space="0" w:color="00000A"/>
              <w:right w:val="single" w:sz="4" w:space="0" w:color="00000A"/>
            </w:tcBorders>
            <w:vAlign w:val="center"/>
            <w:hideMark/>
          </w:tcPr>
          <w:p w14:paraId="72D490BA" w14:textId="77777777" w:rsidR="00DD6000" w:rsidRPr="00DD6000" w:rsidRDefault="00DD6000" w:rsidP="00DD6000">
            <w:pPr>
              <w:jc w:val="both"/>
              <w:rPr>
                <w:rFonts w:eastAsia="Calibri"/>
                <w:lang w:val="lt-LT"/>
              </w:rPr>
            </w:pPr>
            <w:r w:rsidRPr="00DD6000">
              <w:rPr>
                <w:rFonts w:eastAsia="Calibri"/>
                <w:lang w:val="lt-LT"/>
              </w:rPr>
              <w:t>Organizacijos narių sąrašas</w:t>
            </w:r>
          </w:p>
        </w:tc>
        <w:tc>
          <w:tcPr>
            <w:tcW w:w="994" w:type="dxa"/>
            <w:tcBorders>
              <w:top w:val="single" w:sz="4" w:space="0" w:color="00000A"/>
              <w:left w:val="single" w:sz="4" w:space="0" w:color="00000A"/>
              <w:bottom w:val="single" w:sz="4" w:space="0" w:color="00000A"/>
              <w:right w:val="single" w:sz="4" w:space="0" w:color="00000A"/>
            </w:tcBorders>
            <w:vAlign w:val="center"/>
          </w:tcPr>
          <w:p w14:paraId="5FC129A0" w14:textId="77777777" w:rsidR="00DD6000" w:rsidRPr="00DD6000" w:rsidRDefault="00DD6000" w:rsidP="00DD6000">
            <w:pPr>
              <w:jc w:val="center"/>
              <w:rPr>
                <w:rFonts w:eastAsia="Calibri"/>
                <w:lang w:val="lt-LT"/>
              </w:rPr>
            </w:pPr>
          </w:p>
        </w:tc>
        <w:tc>
          <w:tcPr>
            <w:tcW w:w="743" w:type="dxa"/>
            <w:tcBorders>
              <w:top w:val="single" w:sz="4" w:space="0" w:color="00000A"/>
              <w:left w:val="single" w:sz="4" w:space="0" w:color="00000A"/>
              <w:bottom w:val="single" w:sz="4" w:space="0" w:color="00000A"/>
              <w:right w:val="single" w:sz="4" w:space="0" w:color="00000A"/>
            </w:tcBorders>
            <w:vAlign w:val="center"/>
          </w:tcPr>
          <w:p w14:paraId="1066DB49" w14:textId="77777777" w:rsidR="00DD6000" w:rsidRPr="00DD6000" w:rsidRDefault="00DD6000" w:rsidP="00DD6000">
            <w:pPr>
              <w:jc w:val="center"/>
              <w:rPr>
                <w:rFonts w:eastAsia="Calibri"/>
                <w:lang w:val="lt-LT"/>
              </w:rPr>
            </w:pPr>
          </w:p>
        </w:tc>
      </w:tr>
      <w:tr w:rsidR="00DD6000" w:rsidRPr="008D4AA5" w14:paraId="722048D2" w14:textId="77777777" w:rsidTr="004A729B">
        <w:tc>
          <w:tcPr>
            <w:tcW w:w="7761" w:type="dxa"/>
            <w:tcBorders>
              <w:top w:val="single" w:sz="4" w:space="0" w:color="00000A"/>
              <w:left w:val="single" w:sz="4" w:space="0" w:color="00000A"/>
              <w:bottom w:val="single" w:sz="4" w:space="0" w:color="00000A"/>
              <w:right w:val="single" w:sz="4" w:space="0" w:color="00000A"/>
            </w:tcBorders>
            <w:vAlign w:val="center"/>
            <w:hideMark/>
          </w:tcPr>
          <w:p w14:paraId="2A4C93BC" w14:textId="77777777" w:rsidR="00DD6000" w:rsidRPr="00DD6000" w:rsidRDefault="00DD6000" w:rsidP="00DD6000">
            <w:pPr>
              <w:jc w:val="both"/>
              <w:rPr>
                <w:lang w:val="lt-LT"/>
              </w:rPr>
            </w:pPr>
            <w:r w:rsidRPr="00DD6000">
              <w:rPr>
                <w:rFonts w:eastAsia="Calibri"/>
                <w:lang w:val="lt-LT"/>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56CC4D4A" w14:textId="77777777" w:rsidR="00DD6000" w:rsidRPr="00DD6000" w:rsidRDefault="00DD6000" w:rsidP="00DD6000">
            <w:pPr>
              <w:jc w:val="center"/>
              <w:rPr>
                <w:rFonts w:eastAsia="Calibri"/>
                <w:lang w:val="lt-LT"/>
              </w:rPr>
            </w:pPr>
          </w:p>
        </w:tc>
        <w:tc>
          <w:tcPr>
            <w:tcW w:w="743" w:type="dxa"/>
            <w:tcBorders>
              <w:top w:val="single" w:sz="4" w:space="0" w:color="00000A"/>
              <w:left w:val="single" w:sz="4" w:space="0" w:color="00000A"/>
              <w:bottom w:val="single" w:sz="4" w:space="0" w:color="00000A"/>
              <w:right w:val="single" w:sz="4" w:space="0" w:color="00000A"/>
            </w:tcBorders>
            <w:vAlign w:val="center"/>
          </w:tcPr>
          <w:p w14:paraId="76BE0059" w14:textId="77777777" w:rsidR="00DD6000" w:rsidRPr="00DD6000" w:rsidRDefault="00DD6000" w:rsidP="00DD6000">
            <w:pPr>
              <w:jc w:val="center"/>
              <w:rPr>
                <w:rFonts w:eastAsia="Calibri"/>
                <w:lang w:val="lt-LT"/>
              </w:rPr>
            </w:pPr>
          </w:p>
        </w:tc>
      </w:tr>
      <w:tr w:rsidR="00DD6000" w:rsidRPr="008D4AA5" w14:paraId="6E7888E8" w14:textId="77777777" w:rsidTr="004A729B">
        <w:tc>
          <w:tcPr>
            <w:tcW w:w="7761" w:type="dxa"/>
            <w:tcBorders>
              <w:top w:val="single" w:sz="4" w:space="0" w:color="00000A"/>
              <w:left w:val="single" w:sz="4" w:space="0" w:color="00000A"/>
              <w:bottom w:val="single" w:sz="4" w:space="0" w:color="00000A"/>
              <w:right w:val="single" w:sz="4" w:space="0" w:color="00000A"/>
            </w:tcBorders>
            <w:vAlign w:val="center"/>
            <w:hideMark/>
          </w:tcPr>
          <w:p w14:paraId="5B968F1B" w14:textId="77777777" w:rsidR="00DD6000" w:rsidRPr="00DD6000" w:rsidRDefault="00DD6000" w:rsidP="00DD6000">
            <w:pPr>
              <w:tabs>
                <w:tab w:val="left" w:pos="643"/>
              </w:tabs>
              <w:jc w:val="both"/>
              <w:rPr>
                <w:rFonts w:ascii="Liberation Serif;Times New Roma" w:eastAsia="SimSun;宋体" w:hAnsi="Liberation Serif;Times New Roma" w:cs="Mangal"/>
                <w:color w:val="00000A"/>
                <w:lang w:val="lt-LT" w:eastAsia="zh-CN" w:bidi="hi-IN"/>
              </w:rPr>
            </w:pPr>
            <w:r w:rsidRPr="00DD6000">
              <w:rPr>
                <w:rFonts w:eastAsia="Calibri"/>
                <w:color w:val="000000"/>
                <w:lang w:val="lt-LT" w:eastAsia="lt-LT" w:bidi="hi-IN"/>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4" w:type="dxa"/>
            <w:tcBorders>
              <w:top w:val="single" w:sz="4" w:space="0" w:color="00000A"/>
              <w:left w:val="single" w:sz="4" w:space="0" w:color="00000A"/>
              <w:bottom w:val="single" w:sz="4" w:space="0" w:color="00000A"/>
              <w:right w:val="single" w:sz="4" w:space="0" w:color="00000A"/>
            </w:tcBorders>
            <w:vAlign w:val="center"/>
          </w:tcPr>
          <w:p w14:paraId="39FCF186" w14:textId="77777777" w:rsidR="00DD6000" w:rsidRPr="00DD6000" w:rsidRDefault="00DD6000" w:rsidP="00DD6000">
            <w:pPr>
              <w:jc w:val="center"/>
              <w:rPr>
                <w:rFonts w:eastAsia="Calibri"/>
                <w:lang w:val="lt-LT"/>
              </w:rPr>
            </w:pPr>
          </w:p>
        </w:tc>
        <w:tc>
          <w:tcPr>
            <w:tcW w:w="743" w:type="dxa"/>
            <w:tcBorders>
              <w:top w:val="single" w:sz="4" w:space="0" w:color="00000A"/>
              <w:left w:val="single" w:sz="4" w:space="0" w:color="00000A"/>
              <w:bottom w:val="single" w:sz="4" w:space="0" w:color="00000A"/>
              <w:right w:val="single" w:sz="4" w:space="0" w:color="00000A"/>
            </w:tcBorders>
            <w:vAlign w:val="center"/>
          </w:tcPr>
          <w:p w14:paraId="37CA7F0B" w14:textId="77777777" w:rsidR="00DD6000" w:rsidRPr="00DD6000" w:rsidRDefault="00DD6000" w:rsidP="00DD6000">
            <w:pPr>
              <w:jc w:val="center"/>
              <w:rPr>
                <w:rFonts w:eastAsia="Calibri"/>
                <w:lang w:val="lt-LT"/>
              </w:rPr>
            </w:pPr>
          </w:p>
        </w:tc>
      </w:tr>
      <w:tr w:rsidR="00DD6000" w:rsidRPr="008D4AA5" w14:paraId="3AB243BD" w14:textId="77777777" w:rsidTr="004A729B">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21292A2A" w14:textId="77777777" w:rsidR="00DD6000" w:rsidRPr="00DD6000" w:rsidRDefault="00DD6000" w:rsidP="00DD6000">
            <w:pPr>
              <w:jc w:val="both"/>
              <w:rPr>
                <w:lang w:val="lt-LT"/>
              </w:rPr>
            </w:pPr>
            <w:r w:rsidRPr="00DD6000">
              <w:rPr>
                <w:rFonts w:eastAsia="Calibri"/>
                <w:lang w:val="lt-LT"/>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434346BA" w14:textId="77777777" w:rsidR="00DD6000" w:rsidRPr="00DD6000" w:rsidRDefault="00DD6000" w:rsidP="00DD6000">
            <w:pPr>
              <w:jc w:val="center"/>
              <w:rPr>
                <w:rFonts w:eastAsia="Calibri"/>
                <w:lang w:val="lt-LT"/>
              </w:rPr>
            </w:pPr>
          </w:p>
        </w:tc>
        <w:tc>
          <w:tcPr>
            <w:tcW w:w="743" w:type="dxa"/>
            <w:tcBorders>
              <w:top w:val="single" w:sz="4" w:space="0" w:color="00000A"/>
              <w:left w:val="single" w:sz="4" w:space="0" w:color="00000A"/>
              <w:bottom w:val="single" w:sz="4" w:space="0" w:color="00000A"/>
              <w:right w:val="single" w:sz="4" w:space="0" w:color="00000A"/>
            </w:tcBorders>
            <w:vAlign w:val="center"/>
          </w:tcPr>
          <w:p w14:paraId="06FD33A0" w14:textId="77777777" w:rsidR="00DD6000" w:rsidRPr="00DD6000" w:rsidRDefault="00DD6000" w:rsidP="00DD6000">
            <w:pPr>
              <w:jc w:val="center"/>
              <w:rPr>
                <w:rFonts w:eastAsia="Calibri"/>
                <w:lang w:val="lt-LT"/>
              </w:rPr>
            </w:pPr>
          </w:p>
        </w:tc>
      </w:tr>
    </w:tbl>
    <w:p w14:paraId="63DD6F7E" w14:textId="77777777" w:rsidR="00DD6000" w:rsidRPr="00DD6000" w:rsidRDefault="00DD6000" w:rsidP="00DD6000">
      <w:pPr>
        <w:jc w:val="both"/>
        <w:rPr>
          <w:rFonts w:eastAsia="Calibri"/>
          <w:b/>
          <w:color w:val="00000A"/>
          <w:lang w:val="lt-LT"/>
        </w:rPr>
      </w:pPr>
    </w:p>
    <w:p w14:paraId="410B19B4" w14:textId="763BAE55" w:rsidR="00DD6000" w:rsidRPr="00DD6000" w:rsidRDefault="00DD6000" w:rsidP="00DD6000">
      <w:pPr>
        <w:ind w:right="-1440"/>
        <w:jc w:val="both"/>
        <w:rPr>
          <w:rFonts w:eastAsia="Calibri"/>
          <w:lang w:val="lt-LT"/>
        </w:rPr>
      </w:pPr>
      <w:r w:rsidRPr="00DD6000">
        <w:rPr>
          <w:rFonts w:eastAsia="Calibri"/>
          <w:lang w:val="lt-LT"/>
        </w:rPr>
        <w:t xml:space="preserve">Pareiškėjo vadovas ar įgaliotas asmuo  ________________            </w:t>
      </w:r>
      <w:r w:rsidR="004A729B">
        <w:rPr>
          <w:rFonts w:eastAsia="Calibri"/>
          <w:lang w:val="lt-LT"/>
        </w:rPr>
        <w:t xml:space="preserve">        _____________________</w:t>
      </w:r>
    </w:p>
    <w:p w14:paraId="61E5DB91" w14:textId="77777777" w:rsidR="00DD6000" w:rsidRPr="00DD6000" w:rsidRDefault="00DD6000" w:rsidP="00DD6000">
      <w:pPr>
        <w:ind w:left="2592" w:right="-1440" w:firstLine="1668"/>
        <w:jc w:val="both"/>
        <w:rPr>
          <w:rFonts w:eastAsia="Calibri"/>
          <w:lang w:val="lt-LT"/>
        </w:rPr>
      </w:pPr>
      <w:r w:rsidRPr="00DD6000">
        <w:rPr>
          <w:rFonts w:eastAsia="Calibri"/>
          <w:lang w:val="lt-LT"/>
        </w:rPr>
        <w:t>(parašas)</w:t>
      </w:r>
      <w:r w:rsidRPr="00DD6000">
        <w:rPr>
          <w:rFonts w:eastAsia="Calibri"/>
          <w:lang w:val="lt-LT"/>
        </w:rPr>
        <w:tab/>
      </w:r>
      <w:r w:rsidRPr="00DD6000">
        <w:rPr>
          <w:rFonts w:eastAsia="Calibri"/>
          <w:lang w:val="lt-LT"/>
        </w:rPr>
        <w:tab/>
      </w:r>
      <w:r w:rsidRPr="00DD6000">
        <w:rPr>
          <w:rFonts w:eastAsia="Calibri"/>
          <w:lang w:val="lt-LT"/>
        </w:rPr>
        <w:tab/>
        <w:t>(vardas ir pavardė)</w:t>
      </w:r>
    </w:p>
    <w:p w14:paraId="4A2526F6" w14:textId="77777777" w:rsidR="00DD6000" w:rsidRPr="00DD6000" w:rsidRDefault="00DD6000" w:rsidP="00DD6000">
      <w:pPr>
        <w:ind w:left="1296" w:right="-1440" w:firstLine="434"/>
        <w:jc w:val="both"/>
        <w:rPr>
          <w:lang w:val="lt-LT"/>
        </w:rPr>
      </w:pPr>
      <w:r w:rsidRPr="00DD6000">
        <w:rPr>
          <w:rFonts w:eastAsia="Calibri"/>
          <w:lang w:val="lt-LT"/>
        </w:rPr>
        <w:t>A. V.</w:t>
      </w:r>
    </w:p>
    <w:p w14:paraId="0E548AAE" w14:textId="77777777" w:rsidR="00DD6000" w:rsidRPr="00DD6000" w:rsidRDefault="00DD6000" w:rsidP="00DD6000">
      <w:pPr>
        <w:jc w:val="both"/>
        <w:rPr>
          <w:lang w:val="lt-LT"/>
        </w:rPr>
        <w:sectPr w:rsidR="00DD6000" w:rsidRPr="00DD6000" w:rsidSect="004A729B">
          <w:pgSz w:w="11906" w:h="16838"/>
          <w:pgMar w:top="993" w:right="707" w:bottom="1701" w:left="1701" w:header="720" w:footer="720" w:gutter="0"/>
          <w:pgNumType w:start="1"/>
          <w:cols w:space="720"/>
          <w:titlePg/>
          <w:docGrid w:linePitch="360"/>
        </w:sectPr>
      </w:pPr>
    </w:p>
    <w:p w14:paraId="5C58EA7C" w14:textId="77777777" w:rsidR="00DD6000" w:rsidRPr="00DD6000" w:rsidRDefault="00DD6000" w:rsidP="00FF5AE7">
      <w:pPr>
        <w:ind w:left="9214"/>
        <w:jc w:val="both"/>
        <w:rPr>
          <w:lang w:val="lt-LT"/>
        </w:rPr>
      </w:pPr>
      <w:r w:rsidRPr="00DD6000">
        <w:rPr>
          <w:lang w:val="lt-LT"/>
        </w:rPr>
        <w:lastRenderedPageBreak/>
        <w:t xml:space="preserve">Nevyriausybinių organizacijų ir bendruomeninės veiklos stiprinimo 2017–2019 metų veiksmų plano </w:t>
      </w:r>
      <w:r w:rsidRPr="00DD6000">
        <w:rPr>
          <w:lang w:val="lt-LT"/>
        </w:rPr>
        <w:br/>
        <w:t xml:space="preserve">įgyvendinimo 2.3 priemonės „Remti bendruomeninę veiklą savivaldybėse“ įgyvendinimo </w:t>
      </w:r>
      <w:r w:rsidR="00FC00A7">
        <w:rPr>
          <w:rFonts w:eastAsia="Calibri"/>
          <w:lang w:val="lt-LT"/>
        </w:rPr>
        <w:t xml:space="preserve">Lazdijų rajono savivaldybėje </w:t>
      </w:r>
      <w:r w:rsidRPr="00DD6000">
        <w:rPr>
          <w:lang w:val="lt-LT"/>
        </w:rPr>
        <w:t>aprašo</w:t>
      </w:r>
    </w:p>
    <w:p w14:paraId="5A287681" w14:textId="77777777" w:rsidR="00DD6000" w:rsidRPr="00DD6000" w:rsidRDefault="00DD6000" w:rsidP="00FF5AE7">
      <w:pPr>
        <w:ind w:left="9214"/>
        <w:jc w:val="both"/>
        <w:rPr>
          <w:lang w:val="lt-LT"/>
        </w:rPr>
      </w:pPr>
      <w:r w:rsidRPr="00DD6000">
        <w:rPr>
          <w:lang w:val="lt-LT"/>
        </w:rPr>
        <w:t>2 priedas</w:t>
      </w:r>
    </w:p>
    <w:p w14:paraId="5D571C70" w14:textId="77777777" w:rsidR="00DD6000" w:rsidRPr="00DD6000" w:rsidRDefault="00DD6000" w:rsidP="00DD6000">
      <w:pPr>
        <w:rPr>
          <w:lang w:val="lt-LT"/>
        </w:rPr>
      </w:pPr>
    </w:p>
    <w:p w14:paraId="71EACBE7" w14:textId="77777777" w:rsidR="00DD6000" w:rsidRPr="00DD6000" w:rsidRDefault="00DD6000" w:rsidP="00DD6000">
      <w:pPr>
        <w:jc w:val="center"/>
        <w:rPr>
          <w:lang w:val="lt-LT"/>
        </w:rPr>
      </w:pPr>
      <w:r w:rsidRPr="00DD6000">
        <w:rPr>
          <w:lang w:val="lt-LT"/>
        </w:rPr>
        <w:t>(Vertinimo anketos pavyzdinė forma)</w:t>
      </w:r>
    </w:p>
    <w:p w14:paraId="579D473D" w14:textId="77777777" w:rsidR="00DD6000" w:rsidRPr="00DD6000" w:rsidRDefault="00DD6000" w:rsidP="00DD6000">
      <w:pPr>
        <w:rPr>
          <w:lang w:val="lt-LT"/>
        </w:rPr>
      </w:pPr>
    </w:p>
    <w:p w14:paraId="47C2E5C6" w14:textId="77777777" w:rsidR="00DD6000" w:rsidRPr="00DD6000" w:rsidRDefault="00DD6000" w:rsidP="00DD6000">
      <w:pPr>
        <w:jc w:val="center"/>
        <w:rPr>
          <w:lang w:val="lt-LT"/>
        </w:rPr>
      </w:pPr>
    </w:p>
    <w:p w14:paraId="1AF5A503" w14:textId="77777777" w:rsidR="00DD6000" w:rsidRPr="00BC0DC0" w:rsidRDefault="00DD6000" w:rsidP="00DD6000">
      <w:pPr>
        <w:jc w:val="center"/>
        <w:rPr>
          <w:b/>
          <w:lang w:val="lt-LT"/>
        </w:rPr>
      </w:pPr>
      <w:r w:rsidRPr="00BC0DC0">
        <w:rPr>
          <w:b/>
          <w:lang w:val="lt-LT"/>
        </w:rPr>
        <w:t>PROJEKTO, PATEIKTO NEVYRIAUSYBINIŲ ORGANIZACIJŲ IR BENDRUOMENINĖS VEIKLOS STIPRINIMO 2017–2019 METŲ VEIKSMŲ PLANO ĮGYVENDINIMO 2.3 PRIEMONĖS „REMTI BENDRUOMENINĘ VEIKLĄ SAVIVALDYBĖSE“ KONKURSUI, VERTINIMO ANKETA</w:t>
      </w:r>
    </w:p>
    <w:p w14:paraId="5CC833E3" w14:textId="77777777" w:rsidR="00DD6000" w:rsidRPr="00BC0DC0" w:rsidRDefault="00DD6000" w:rsidP="00DD6000">
      <w:pPr>
        <w:rPr>
          <w:b/>
          <w:lang w:val="lt-LT"/>
        </w:rPr>
      </w:pPr>
    </w:p>
    <w:tbl>
      <w:tblPr>
        <w:tblW w:w="14039"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89"/>
        <w:gridCol w:w="10950"/>
      </w:tblGrid>
      <w:tr w:rsidR="00DD6000" w:rsidRPr="00DD6000" w14:paraId="0FB06615" w14:textId="77777777" w:rsidTr="00FC00A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077B7677" w14:textId="77777777" w:rsidR="00DD6000" w:rsidRPr="00DD6000" w:rsidRDefault="00DD6000" w:rsidP="00DD6000">
            <w:pPr>
              <w:rPr>
                <w:lang w:val="lt-LT"/>
              </w:rPr>
            </w:pPr>
            <w:r w:rsidRPr="00DD6000">
              <w:rPr>
                <w:lang w:val="lt-LT"/>
              </w:rPr>
              <w:t>Pareiškėjo pavadinimas</w:t>
            </w:r>
          </w:p>
        </w:tc>
        <w:tc>
          <w:tcPr>
            <w:tcW w:w="10950" w:type="dxa"/>
            <w:tcBorders>
              <w:top w:val="single" w:sz="4" w:space="0" w:color="000001"/>
              <w:left w:val="single" w:sz="4" w:space="0" w:color="000001"/>
              <w:bottom w:val="single" w:sz="4" w:space="0" w:color="000001"/>
              <w:right w:val="single" w:sz="4" w:space="0" w:color="000001"/>
            </w:tcBorders>
          </w:tcPr>
          <w:p w14:paraId="267C7565" w14:textId="77777777" w:rsidR="00DD6000" w:rsidRPr="00DD6000" w:rsidRDefault="00DD6000" w:rsidP="00DD6000">
            <w:pPr>
              <w:snapToGrid w:val="0"/>
              <w:rPr>
                <w:lang w:val="lt-LT"/>
              </w:rPr>
            </w:pPr>
          </w:p>
        </w:tc>
      </w:tr>
      <w:tr w:rsidR="00DD6000" w:rsidRPr="00DD6000" w14:paraId="557BDFCA" w14:textId="77777777" w:rsidTr="00FC00A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7D48E48E" w14:textId="77777777" w:rsidR="00DD6000" w:rsidRPr="00DD6000" w:rsidRDefault="00DD6000" w:rsidP="00DD6000">
            <w:pPr>
              <w:rPr>
                <w:b/>
                <w:lang w:val="lt-LT"/>
              </w:rPr>
            </w:pPr>
            <w:r w:rsidRPr="00DD6000">
              <w:rPr>
                <w:lang w:val="lt-LT"/>
              </w:rPr>
              <w:t>Projekto pavadinimas</w:t>
            </w:r>
          </w:p>
        </w:tc>
        <w:tc>
          <w:tcPr>
            <w:tcW w:w="10950" w:type="dxa"/>
            <w:tcBorders>
              <w:top w:val="single" w:sz="4" w:space="0" w:color="000001"/>
              <w:left w:val="single" w:sz="4" w:space="0" w:color="000001"/>
              <w:bottom w:val="single" w:sz="4" w:space="0" w:color="000001"/>
              <w:right w:val="single" w:sz="4" w:space="0" w:color="000001"/>
            </w:tcBorders>
          </w:tcPr>
          <w:p w14:paraId="70750CE0" w14:textId="77777777" w:rsidR="00DD6000" w:rsidRPr="00DD6000" w:rsidRDefault="00DD6000" w:rsidP="00DD6000">
            <w:pPr>
              <w:snapToGrid w:val="0"/>
              <w:rPr>
                <w:lang w:val="lt-LT"/>
              </w:rPr>
            </w:pPr>
          </w:p>
        </w:tc>
      </w:tr>
      <w:tr w:rsidR="00DD6000" w:rsidRPr="00DD6000" w14:paraId="239D4413" w14:textId="77777777" w:rsidTr="00FC00A7">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0C453050" w14:textId="77777777" w:rsidR="00DD6000" w:rsidRPr="00DD6000" w:rsidRDefault="00DD6000" w:rsidP="00DD6000">
            <w:pPr>
              <w:rPr>
                <w:b/>
                <w:lang w:val="lt-LT"/>
              </w:rPr>
            </w:pPr>
            <w:r w:rsidRPr="00DD6000">
              <w:rPr>
                <w:lang w:val="lt-LT"/>
              </w:rPr>
              <w:t>Projekto sąlyginis numeris</w:t>
            </w:r>
          </w:p>
        </w:tc>
        <w:tc>
          <w:tcPr>
            <w:tcW w:w="10950" w:type="dxa"/>
            <w:tcBorders>
              <w:top w:val="single" w:sz="4" w:space="0" w:color="000001"/>
              <w:left w:val="single" w:sz="4" w:space="0" w:color="000001"/>
              <w:bottom w:val="single" w:sz="4" w:space="0" w:color="00000A"/>
              <w:right w:val="single" w:sz="4" w:space="0" w:color="000001"/>
            </w:tcBorders>
          </w:tcPr>
          <w:p w14:paraId="555B1E11" w14:textId="77777777" w:rsidR="00DD6000" w:rsidRPr="00DD6000" w:rsidRDefault="00DD6000" w:rsidP="00DD6000">
            <w:pPr>
              <w:snapToGrid w:val="0"/>
              <w:rPr>
                <w:lang w:val="lt-LT"/>
              </w:rPr>
            </w:pPr>
          </w:p>
        </w:tc>
      </w:tr>
      <w:tr w:rsidR="00DD6000" w:rsidRPr="00DD6000" w14:paraId="6555A22F" w14:textId="77777777" w:rsidTr="00FC00A7">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634954D5" w14:textId="77777777" w:rsidR="00DD6000" w:rsidRPr="00DD6000" w:rsidRDefault="00DD6000" w:rsidP="00DD6000">
            <w:pPr>
              <w:rPr>
                <w:b/>
                <w:lang w:val="lt-LT"/>
              </w:rPr>
            </w:pPr>
            <w:r w:rsidRPr="00DD6000">
              <w:rPr>
                <w:lang w:val="lt-LT"/>
              </w:rPr>
              <w:t>Išplėstinės seniūnaičių sueigos narys</w:t>
            </w:r>
          </w:p>
        </w:tc>
        <w:tc>
          <w:tcPr>
            <w:tcW w:w="10950" w:type="dxa"/>
            <w:tcBorders>
              <w:top w:val="single" w:sz="4" w:space="0" w:color="00000A"/>
              <w:left w:val="single" w:sz="4" w:space="0" w:color="00000A"/>
              <w:bottom w:val="single" w:sz="4" w:space="0" w:color="00000A"/>
              <w:right w:val="single" w:sz="4" w:space="0" w:color="00000A"/>
            </w:tcBorders>
          </w:tcPr>
          <w:p w14:paraId="0F48579C" w14:textId="77777777" w:rsidR="00DD6000" w:rsidRPr="00DD6000" w:rsidRDefault="00DD6000" w:rsidP="00DD6000">
            <w:pPr>
              <w:snapToGrid w:val="0"/>
              <w:rPr>
                <w:lang w:val="lt-LT"/>
              </w:rPr>
            </w:pPr>
          </w:p>
        </w:tc>
      </w:tr>
      <w:tr w:rsidR="00DD6000" w:rsidRPr="00DD6000" w14:paraId="2B6F2444" w14:textId="77777777" w:rsidTr="00FC00A7">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213BCCDA" w14:textId="77777777" w:rsidR="00DD6000" w:rsidRPr="00DD6000" w:rsidRDefault="00DD6000" w:rsidP="00DD6000">
            <w:pPr>
              <w:rPr>
                <w:b/>
                <w:lang w:val="lt-LT"/>
              </w:rPr>
            </w:pPr>
            <w:r w:rsidRPr="00DD6000">
              <w:rPr>
                <w:lang w:val="lt-LT"/>
              </w:rPr>
              <w:t>Vertinimo data</w:t>
            </w:r>
          </w:p>
        </w:tc>
        <w:tc>
          <w:tcPr>
            <w:tcW w:w="10950" w:type="dxa"/>
            <w:tcBorders>
              <w:top w:val="single" w:sz="4" w:space="0" w:color="00000A"/>
              <w:left w:val="single" w:sz="4" w:space="0" w:color="00000A"/>
              <w:bottom w:val="single" w:sz="4" w:space="0" w:color="00000A"/>
              <w:right w:val="single" w:sz="4" w:space="0" w:color="00000A"/>
            </w:tcBorders>
          </w:tcPr>
          <w:p w14:paraId="0E2E90A1" w14:textId="77777777" w:rsidR="00DD6000" w:rsidRPr="00DD6000" w:rsidRDefault="00DD6000" w:rsidP="00DD6000">
            <w:pPr>
              <w:snapToGrid w:val="0"/>
              <w:rPr>
                <w:lang w:val="lt-LT"/>
              </w:rPr>
            </w:pPr>
          </w:p>
        </w:tc>
      </w:tr>
    </w:tbl>
    <w:p w14:paraId="61CF0BE2" w14:textId="77777777" w:rsidR="00DD6000" w:rsidRPr="00DD6000" w:rsidRDefault="00DD6000" w:rsidP="00DD6000">
      <w:pPr>
        <w:rPr>
          <w:rFonts w:eastAsia="Calibri"/>
          <w:b/>
          <w:smallCaps/>
          <w:color w:val="00000A"/>
          <w:lang w:val="lt-LT" w:eastAsia="zh-CN"/>
        </w:rPr>
      </w:pPr>
    </w:p>
    <w:tbl>
      <w:tblPr>
        <w:tblW w:w="14074" w:type="dxa"/>
        <w:tblInd w:w="-48"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834"/>
        <w:gridCol w:w="4861"/>
        <w:gridCol w:w="1810"/>
        <w:gridCol w:w="1408"/>
        <w:gridCol w:w="3161"/>
      </w:tblGrid>
      <w:tr w:rsidR="00DD6000" w:rsidRPr="008D4AA5" w14:paraId="6CE60D6F" w14:textId="77777777" w:rsidTr="00FC00A7">
        <w:trPr>
          <w:cantSplit/>
          <w:trHeight w:val="433"/>
        </w:trPr>
        <w:tc>
          <w:tcPr>
            <w:tcW w:w="2834" w:type="dxa"/>
            <w:tcBorders>
              <w:top w:val="single" w:sz="6" w:space="0" w:color="000001"/>
              <w:left w:val="single" w:sz="6" w:space="0" w:color="000001"/>
              <w:bottom w:val="single" w:sz="6" w:space="0" w:color="000001"/>
              <w:right w:val="nil"/>
            </w:tcBorders>
            <w:shd w:val="clear" w:color="auto" w:fill="D9D9D9"/>
            <w:vAlign w:val="center"/>
            <w:hideMark/>
          </w:tcPr>
          <w:p w14:paraId="5F07CC5E" w14:textId="77777777" w:rsidR="00DD6000" w:rsidRPr="00DD6000" w:rsidRDefault="00DD6000" w:rsidP="00DD6000">
            <w:pPr>
              <w:jc w:val="center"/>
              <w:rPr>
                <w:lang w:val="lt-LT"/>
              </w:rPr>
            </w:pPr>
            <w:r w:rsidRPr="00DD6000">
              <w:rPr>
                <w:lang w:val="lt-LT"/>
              </w:rPr>
              <w:t>Aplinkybės</w:t>
            </w:r>
          </w:p>
        </w:tc>
        <w:tc>
          <w:tcPr>
            <w:tcW w:w="4861" w:type="dxa"/>
            <w:tcBorders>
              <w:top w:val="single" w:sz="6" w:space="0" w:color="000001"/>
              <w:left w:val="single" w:sz="6" w:space="0" w:color="000001"/>
              <w:bottom w:val="single" w:sz="6" w:space="0" w:color="000001"/>
              <w:right w:val="nil"/>
            </w:tcBorders>
            <w:shd w:val="clear" w:color="auto" w:fill="D9D9D9"/>
            <w:vAlign w:val="center"/>
            <w:hideMark/>
          </w:tcPr>
          <w:p w14:paraId="4938283C" w14:textId="77777777" w:rsidR="00DD6000" w:rsidRPr="00DD6000" w:rsidRDefault="00DD6000" w:rsidP="00DD6000">
            <w:pPr>
              <w:jc w:val="center"/>
              <w:rPr>
                <w:lang w:val="lt-LT"/>
              </w:rPr>
            </w:pPr>
            <w:r w:rsidRPr="00DD6000">
              <w:rPr>
                <w:lang w:val="lt-LT"/>
              </w:rPr>
              <w:t>Vertinimo kriterijai</w:t>
            </w:r>
          </w:p>
        </w:tc>
        <w:tc>
          <w:tcPr>
            <w:tcW w:w="1810" w:type="dxa"/>
            <w:tcBorders>
              <w:top w:val="single" w:sz="6" w:space="0" w:color="000001"/>
              <w:left w:val="single" w:sz="6" w:space="0" w:color="000001"/>
              <w:bottom w:val="single" w:sz="6" w:space="0" w:color="000001"/>
              <w:right w:val="nil"/>
            </w:tcBorders>
            <w:shd w:val="clear" w:color="auto" w:fill="D9D9D9"/>
            <w:vAlign w:val="center"/>
            <w:hideMark/>
          </w:tcPr>
          <w:p w14:paraId="0A6C69D4" w14:textId="77777777" w:rsidR="00DD6000" w:rsidRPr="00DD6000" w:rsidRDefault="00DD6000" w:rsidP="00DD6000">
            <w:pPr>
              <w:jc w:val="center"/>
              <w:rPr>
                <w:lang w:val="lt-LT"/>
              </w:rPr>
            </w:pPr>
            <w:r w:rsidRPr="00DD6000">
              <w:rPr>
                <w:lang w:val="lt-LT"/>
              </w:rPr>
              <w:t>Skiriamų balų ribos</w:t>
            </w:r>
          </w:p>
        </w:tc>
        <w:tc>
          <w:tcPr>
            <w:tcW w:w="1408" w:type="dxa"/>
            <w:tcBorders>
              <w:top w:val="single" w:sz="6" w:space="0" w:color="000001"/>
              <w:left w:val="single" w:sz="6" w:space="0" w:color="000001"/>
              <w:bottom w:val="single" w:sz="6" w:space="0" w:color="000001"/>
              <w:right w:val="nil"/>
            </w:tcBorders>
            <w:shd w:val="clear" w:color="auto" w:fill="D9D9D9"/>
            <w:vAlign w:val="center"/>
            <w:hideMark/>
          </w:tcPr>
          <w:p w14:paraId="7C24B04C" w14:textId="77777777" w:rsidR="00DD6000" w:rsidRPr="00DD6000" w:rsidRDefault="00DD6000" w:rsidP="00DD6000">
            <w:pPr>
              <w:jc w:val="center"/>
              <w:rPr>
                <w:lang w:val="lt-LT"/>
              </w:rPr>
            </w:pPr>
            <w:r w:rsidRPr="00DD6000">
              <w:rPr>
                <w:lang w:val="lt-LT"/>
              </w:rPr>
              <w:t>Skiriami balai</w:t>
            </w:r>
          </w:p>
        </w:tc>
        <w:tc>
          <w:tcPr>
            <w:tcW w:w="3161"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268C3BFD" w14:textId="77777777" w:rsidR="00DD6000" w:rsidRPr="00DD6000" w:rsidRDefault="00DD6000" w:rsidP="00DD6000">
            <w:pPr>
              <w:jc w:val="center"/>
              <w:rPr>
                <w:lang w:val="lt-LT"/>
              </w:rPr>
            </w:pPr>
            <w:r w:rsidRPr="00DD6000">
              <w:rPr>
                <w:lang w:val="lt-LT"/>
              </w:rPr>
              <w:t xml:space="preserve">Skiriamo balo pagrindimas </w:t>
            </w:r>
            <w:r w:rsidRPr="00DD6000">
              <w:rPr>
                <w:i/>
                <w:lang w:val="lt-LT"/>
              </w:rPr>
              <w:t>(pvz., skiriamas mažesnis balas, nes yra viršyta maksimali vienam projektui galimų skirti lėšų suma; prašoma lėšų veiklai, kurios nėra veiklų plane ir pan.</w:t>
            </w:r>
            <w:r w:rsidRPr="00DD6000">
              <w:rPr>
                <w:lang w:val="lt-LT"/>
              </w:rPr>
              <w:t>)</w:t>
            </w:r>
          </w:p>
        </w:tc>
      </w:tr>
      <w:tr w:rsidR="00DD6000" w:rsidRPr="00DD6000" w14:paraId="46EC3013" w14:textId="77777777" w:rsidTr="00FC00A7">
        <w:trPr>
          <w:cantSplit/>
          <w:trHeight w:val="433"/>
        </w:trPr>
        <w:tc>
          <w:tcPr>
            <w:tcW w:w="2834" w:type="dxa"/>
            <w:tcBorders>
              <w:top w:val="single" w:sz="6" w:space="0" w:color="000001"/>
              <w:left w:val="single" w:sz="6" w:space="0" w:color="000001"/>
              <w:bottom w:val="single" w:sz="6" w:space="0" w:color="000001"/>
              <w:right w:val="nil"/>
            </w:tcBorders>
            <w:vAlign w:val="center"/>
            <w:hideMark/>
          </w:tcPr>
          <w:p w14:paraId="509E41D3" w14:textId="77777777" w:rsidR="00DD6000" w:rsidRPr="00DD6000" w:rsidRDefault="00DD6000" w:rsidP="0077303E">
            <w:pPr>
              <w:jc w:val="both"/>
              <w:rPr>
                <w:lang w:val="lt-LT"/>
              </w:rPr>
            </w:pPr>
            <w:r w:rsidRPr="00DD6000">
              <w:rPr>
                <w:b/>
                <w:color w:val="000000"/>
                <w:lang w:val="lt-LT"/>
              </w:rPr>
              <w:lastRenderedPageBreak/>
              <w:t>1. Įgyvendinant projektą sprendžiama problema, siekiami tikslai, uždaviniai, rezultatai, vykdomos veiklos ir jų tęstinumas (</w:t>
            </w:r>
            <w:r w:rsidRPr="00DD6000">
              <w:rPr>
                <w:b/>
                <w:lang w:val="lt-LT"/>
              </w:rPr>
              <w:t>Nevyriausybinių organizacijų ir bendruomeninės veiklos stiprinimo 2017–2019 metų veiksmų plano įgyvendinimo 2.3 priemonės „Remti bendruomeninę veiklą savivaldybėse“ įgyvendinimo</w:t>
            </w:r>
            <w:r w:rsidR="0077303E">
              <w:rPr>
                <w:b/>
                <w:lang w:val="lt-LT"/>
              </w:rPr>
              <w:t xml:space="preserve"> Lazdijų rajono savivaldybėje</w:t>
            </w:r>
            <w:r w:rsidRPr="00DD6000">
              <w:rPr>
                <w:b/>
                <w:color w:val="000000"/>
                <w:lang w:val="lt-LT"/>
              </w:rPr>
              <w:t xml:space="preserve"> aprašo (toliau – Aprašas) 1 priedo 3.1, 3.2, 3.3, 3.4, 3.7 papunkčiai, 4 ir 7 punktai)</w:t>
            </w:r>
          </w:p>
        </w:tc>
        <w:tc>
          <w:tcPr>
            <w:tcW w:w="4861" w:type="dxa"/>
            <w:tcBorders>
              <w:top w:val="single" w:sz="6" w:space="0" w:color="000001"/>
              <w:left w:val="single" w:sz="6" w:space="0" w:color="000001"/>
              <w:bottom w:val="single" w:sz="6" w:space="0" w:color="000001"/>
              <w:right w:val="nil"/>
            </w:tcBorders>
            <w:vAlign w:val="center"/>
            <w:hideMark/>
          </w:tcPr>
          <w:p w14:paraId="62502812" w14:textId="77777777" w:rsidR="00DD6000" w:rsidRPr="00DD6000" w:rsidRDefault="00DD6000" w:rsidP="00DD6000">
            <w:pPr>
              <w:jc w:val="both"/>
              <w:rPr>
                <w:color w:val="000000"/>
                <w:lang w:val="lt-LT"/>
              </w:rPr>
            </w:pPr>
            <w:r w:rsidRPr="00DD6000">
              <w:rPr>
                <w:b/>
                <w:color w:val="000000"/>
                <w:lang w:val="lt-LT"/>
              </w:rPr>
              <w:t xml:space="preserve">Ar aiškiai suformuluota problema ir pagrįsti bei pasirinktos tikslinės grupės poreikius atitinkantys projekto tikslai, uždaviniai, veiklos ir rezultatai, numatytas projekto tęstinumas? </w:t>
            </w:r>
          </w:p>
        </w:tc>
        <w:tc>
          <w:tcPr>
            <w:tcW w:w="1810" w:type="dxa"/>
            <w:tcBorders>
              <w:top w:val="single" w:sz="6" w:space="0" w:color="000001"/>
              <w:left w:val="single" w:sz="6" w:space="0" w:color="000001"/>
              <w:bottom w:val="single" w:sz="6" w:space="0" w:color="000001"/>
              <w:right w:val="nil"/>
            </w:tcBorders>
            <w:vAlign w:val="center"/>
            <w:hideMark/>
          </w:tcPr>
          <w:p w14:paraId="381E3460" w14:textId="77777777" w:rsidR="00DD6000" w:rsidRPr="00DD6000" w:rsidRDefault="00DD6000" w:rsidP="00DD6000">
            <w:pPr>
              <w:jc w:val="center"/>
              <w:rPr>
                <w:b/>
                <w:i/>
                <w:color w:val="000000"/>
                <w:lang w:val="lt-LT"/>
              </w:rPr>
            </w:pPr>
            <w:r w:rsidRPr="00DD6000">
              <w:rPr>
                <w:b/>
                <w:i/>
                <w:color w:val="000000"/>
                <w:lang w:val="lt-LT"/>
              </w:rPr>
              <w:t xml:space="preserve"> 0 – n</w:t>
            </w:r>
            <w:r w:rsidR="008C6F8E">
              <w:rPr>
                <w:b/>
                <w:i/>
                <w:color w:val="000000"/>
                <w:lang w:val="lt-LT"/>
              </w:rPr>
              <w:t>e, 10–19 – iš dalies, 20 – taip</w:t>
            </w:r>
          </w:p>
        </w:tc>
        <w:tc>
          <w:tcPr>
            <w:tcW w:w="1408" w:type="dxa"/>
            <w:tcBorders>
              <w:top w:val="single" w:sz="6" w:space="0" w:color="000001"/>
              <w:left w:val="single" w:sz="6" w:space="0" w:color="000001"/>
              <w:bottom w:val="single" w:sz="6" w:space="0" w:color="000001"/>
              <w:right w:val="nil"/>
            </w:tcBorders>
          </w:tcPr>
          <w:p w14:paraId="79CC07AF" w14:textId="77777777" w:rsidR="00DD6000" w:rsidRPr="00DD6000" w:rsidRDefault="00DD6000" w:rsidP="00DD6000">
            <w:pPr>
              <w:jc w:val="center"/>
              <w:rPr>
                <w:b/>
                <w:color w:val="000000"/>
                <w:lang w:val="lt-LT"/>
              </w:rPr>
            </w:pPr>
          </w:p>
        </w:tc>
        <w:tc>
          <w:tcPr>
            <w:tcW w:w="3161" w:type="dxa"/>
            <w:tcBorders>
              <w:top w:val="single" w:sz="6" w:space="0" w:color="000001"/>
              <w:left w:val="single" w:sz="6" w:space="0" w:color="000001"/>
              <w:bottom w:val="single" w:sz="6" w:space="0" w:color="000001"/>
              <w:right w:val="single" w:sz="6" w:space="0" w:color="000001"/>
            </w:tcBorders>
          </w:tcPr>
          <w:p w14:paraId="234FC959" w14:textId="77777777" w:rsidR="00DD6000" w:rsidRPr="00DD6000" w:rsidRDefault="00DD6000" w:rsidP="00DD6000">
            <w:pPr>
              <w:snapToGrid w:val="0"/>
              <w:jc w:val="center"/>
              <w:rPr>
                <w:b/>
                <w:color w:val="000000"/>
                <w:lang w:val="lt-LT"/>
              </w:rPr>
            </w:pPr>
          </w:p>
        </w:tc>
      </w:tr>
      <w:tr w:rsidR="00DD6000" w:rsidRPr="00DD6000" w14:paraId="05BD3F3F" w14:textId="77777777" w:rsidTr="00FC00A7">
        <w:trPr>
          <w:cantSplit/>
          <w:trHeight w:val="433"/>
        </w:trPr>
        <w:tc>
          <w:tcPr>
            <w:tcW w:w="2834" w:type="dxa"/>
            <w:vMerge w:val="restart"/>
            <w:tcBorders>
              <w:top w:val="single" w:sz="6" w:space="0" w:color="000001"/>
              <w:left w:val="single" w:sz="6" w:space="0" w:color="000001"/>
              <w:bottom w:val="single" w:sz="6" w:space="0" w:color="000001"/>
              <w:right w:val="nil"/>
            </w:tcBorders>
            <w:vAlign w:val="center"/>
            <w:hideMark/>
          </w:tcPr>
          <w:p w14:paraId="6DFD3373" w14:textId="77777777" w:rsidR="00DD6000" w:rsidRPr="00DD6000" w:rsidRDefault="00DD6000" w:rsidP="0077303E">
            <w:pPr>
              <w:jc w:val="both"/>
              <w:rPr>
                <w:b/>
                <w:color w:val="00000A"/>
                <w:lang w:val="lt-LT"/>
              </w:rPr>
            </w:pPr>
            <w:r w:rsidRPr="00DD6000">
              <w:rPr>
                <w:b/>
                <w:color w:val="000000"/>
                <w:lang w:val="lt-LT"/>
              </w:rPr>
              <w:t xml:space="preserve">2. Papildomas balas gali būti skiriamas, jeigu: </w:t>
            </w:r>
            <w:r w:rsidRPr="00DD6000">
              <w:rPr>
                <w:b/>
                <w:color w:val="000000"/>
                <w:lang w:val="lt-LT"/>
              </w:rPr>
              <w:lastRenderedPageBreak/>
              <w:t>(Aprašo 1</w:t>
            </w:r>
            <w:r w:rsidR="0077303E">
              <w:rPr>
                <w:b/>
                <w:color w:val="000000"/>
                <w:lang w:val="lt-LT"/>
              </w:rPr>
              <w:t>2</w:t>
            </w:r>
            <w:r w:rsidRPr="00DD6000">
              <w:rPr>
                <w:b/>
                <w:color w:val="000000"/>
                <w:lang w:val="lt-LT"/>
              </w:rPr>
              <w:t xml:space="preserve"> punktas, Aprašo 1 priedo 3.6 papunktis)</w:t>
            </w:r>
          </w:p>
        </w:tc>
        <w:tc>
          <w:tcPr>
            <w:tcW w:w="4861" w:type="dxa"/>
            <w:tcBorders>
              <w:top w:val="single" w:sz="6" w:space="0" w:color="000001"/>
              <w:left w:val="single" w:sz="6" w:space="0" w:color="000001"/>
              <w:bottom w:val="single" w:sz="6" w:space="0" w:color="000001"/>
              <w:right w:val="nil"/>
            </w:tcBorders>
            <w:vAlign w:val="center"/>
            <w:hideMark/>
          </w:tcPr>
          <w:p w14:paraId="25ABA7DC" w14:textId="77777777" w:rsidR="00DD6000" w:rsidRPr="00DD6000" w:rsidRDefault="00DD6000" w:rsidP="00DD6000">
            <w:pPr>
              <w:jc w:val="both"/>
              <w:rPr>
                <w:color w:val="000000"/>
                <w:lang w:val="lt-LT"/>
              </w:rPr>
            </w:pPr>
            <w:r w:rsidRPr="00DD6000">
              <w:rPr>
                <w:b/>
                <w:color w:val="000000"/>
                <w:lang w:val="lt-LT"/>
              </w:rPr>
              <w:lastRenderedPageBreak/>
              <w:t>Projektą įgyvendins bendruomeninė organizacija</w:t>
            </w:r>
          </w:p>
        </w:tc>
        <w:tc>
          <w:tcPr>
            <w:tcW w:w="1810" w:type="dxa"/>
            <w:tcBorders>
              <w:top w:val="single" w:sz="6" w:space="0" w:color="000001"/>
              <w:left w:val="single" w:sz="6" w:space="0" w:color="000001"/>
              <w:bottom w:val="single" w:sz="6" w:space="0" w:color="000001"/>
              <w:right w:val="nil"/>
            </w:tcBorders>
            <w:vAlign w:val="center"/>
            <w:hideMark/>
          </w:tcPr>
          <w:p w14:paraId="455357BF" w14:textId="77777777" w:rsidR="00DD6000" w:rsidRPr="00DD6000" w:rsidRDefault="00DD6000" w:rsidP="008C6F8E">
            <w:pPr>
              <w:jc w:val="center"/>
              <w:rPr>
                <w:b/>
                <w:color w:val="00000A"/>
                <w:lang w:val="lt-LT"/>
              </w:rPr>
            </w:pPr>
            <w:r w:rsidRPr="00DD6000">
              <w:rPr>
                <w:b/>
                <w:i/>
                <w:color w:val="000000"/>
                <w:lang w:val="lt-LT"/>
              </w:rPr>
              <w:t>0 – ne, 10 – taip</w:t>
            </w:r>
            <w:r w:rsidRPr="00DD6000">
              <w:rPr>
                <w:b/>
                <w:color w:val="000000"/>
                <w:lang w:val="lt-LT"/>
              </w:rPr>
              <w:t xml:space="preserve"> </w:t>
            </w:r>
          </w:p>
        </w:tc>
        <w:tc>
          <w:tcPr>
            <w:tcW w:w="1408" w:type="dxa"/>
            <w:tcBorders>
              <w:top w:val="single" w:sz="6" w:space="0" w:color="000001"/>
              <w:left w:val="single" w:sz="6" w:space="0" w:color="000001"/>
              <w:bottom w:val="single" w:sz="6" w:space="0" w:color="000001"/>
              <w:right w:val="nil"/>
            </w:tcBorders>
          </w:tcPr>
          <w:p w14:paraId="295A1666" w14:textId="77777777" w:rsidR="00DD6000" w:rsidRPr="00DD6000" w:rsidRDefault="00DD6000" w:rsidP="00DD6000">
            <w:pPr>
              <w:jc w:val="center"/>
              <w:rPr>
                <w:color w:val="000000"/>
                <w:lang w:val="lt-LT"/>
              </w:rPr>
            </w:pPr>
          </w:p>
        </w:tc>
        <w:tc>
          <w:tcPr>
            <w:tcW w:w="3161" w:type="dxa"/>
            <w:tcBorders>
              <w:top w:val="single" w:sz="6" w:space="0" w:color="000001"/>
              <w:left w:val="single" w:sz="6" w:space="0" w:color="000001"/>
              <w:bottom w:val="single" w:sz="6" w:space="0" w:color="000001"/>
              <w:right w:val="single" w:sz="6" w:space="0" w:color="000001"/>
            </w:tcBorders>
          </w:tcPr>
          <w:p w14:paraId="001A22FF" w14:textId="77777777" w:rsidR="00DD6000" w:rsidRPr="00DD6000" w:rsidRDefault="00DD6000" w:rsidP="00DD6000">
            <w:pPr>
              <w:snapToGrid w:val="0"/>
              <w:rPr>
                <w:b/>
                <w:color w:val="000000"/>
                <w:lang w:val="lt-LT"/>
              </w:rPr>
            </w:pPr>
          </w:p>
        </w:tc>
      </w:tr>
      <w:tr w:rsidR="00DD6000" w:rsidRPr="008D4AA5" w14:paraId="2033B76B" w14:textId="77777777" w:rsidTr="00FC00A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4830069D" w14:textId="77777777" w:rsidR="00DD6000" w:rsidRPr="00DD6000" w:rsidRDefault="00DD6000" w:rsidP="00DD6000">
            <w:pPr>
              <w:rPr>
                <w:rFonts w:eastAsia="Calibri"/>
                <w:b/>
                <w:smallCaps/>
                <w:color w:val="00000A"/>
                <w:lang w:val="lt-LT" w:eastAsia="zh-CN"/>
              </w:rPr>
            </w:pPr>
          </w:p>
        </w:tc>
        <w:tc>
          <w:tcPr>
            <w:tcW w:w="4861" w:type="dxa"/>
            <w:tcBorders>
              <w:top w:val="single" w:sz="6" w:space="0" w:color="000001"/>
              <w:left w:val="single" w:sz="6" w:space="0" w:color="000001"/>
              <w:bottom w:val="single" w:sz="6" w:space="0" w:color="000001"/>
              <w:right w:val="nil"/>
            </w:tcBorders>
            <w:vAlign w:val="center"/>
            <w:hideMark/>
          </w:tcPr>
          <w:p w14:paraId="757A9C1F" w14:textId="77777777" w:rsidR="00DD6000" w:rsidRPr="00DD6000" w:rsidRDefault="00DD6000" w:rsidP="00DD6000">
            <w:pPr>
              <w:jc w:val="both"/>
              <w:rPr>
                <w:b/>
                <w:color w:val="000000"/>
                <w:lang w:val="lt-LT"/>
              </w:rPr>
            </w:pPr>
            <w:r w:rsidRPr="00DD6000">
              <w:rPr>
                <w:b/>
                <w:color w:val="000000"/>
                <w:lang w:val="lt-LT"/>
              </w:rPr>
              <w:t>Bendruomeninė organizacija yra sudariusi partnerystės sutartį su kitomis nevyriausybinėmis organizacijomis (įskaitant religines bendruomenes ir bendrijas):</w:t>
            </w:r>
          </w:p>
          <w:p w14:paraId="7BC43836" w14:textId="77777777" w:rsidR="00DD6000" w:rsidRPr="00DD6000" w:rsidRDefault="00DD6000" w:rsidP="00DD6000">
            <w:pPr>
              <w:ind w:left="720" w:hanging="360"/>
              <w:jc w:val="both"/>
              <w:rPr>
                <w:color w:val="000000"/>
                <w:lang w:val="lt-LT"/>
              </w:rPr>
            </w:pPr>
            <w:r w:rsidRPr="00DD6000">
              <w:rPr>
                <w:rFonts w:ascii="Symbol" w:eastAsia="Calibri" w:hAnsi="Symbol"/>
                <w:smallCaps/>
                <w:color w:val="000000"/>
                <w:lang w:val="lt-LT" w:eastAsia="zh-CN"/>
              </w:rPr>
              <w:t></w:t>
            </w:r>
            <w:r w:rsidRPr="00DD6000">
              <w:rPr>
                <w:rFonts w:ascii="Symbol" w:eastAsia="Calibri" w:hAnsi="Symbol"/>
                <w:smallCaps/>
                <w:color w:val="000000"/>
                <w:lang w:val="lt-LT" w:eastAsia="zh-CN"/>
              </w:rPr>
              <w:tab/>
            </w:r>
            <w:r w:rsidRPr="00DD6000">
              <w:rPr>
                <w:color w:val="000000"/>
                <w:lang w:val="lt-LT"/>
              </w:rPr>
              <w:t>Projektas įgyvendinamas su trimis ir daugiau partnerių</w:t>
            </w:r>
          </w:p>
          <w:p w14:paraId="31AD5FA3" w14:textId="77777777" w:rsidR="00DD6000" w:rsidRPr="00DD6000" w:rsidRDefault="00DD6000" w:rsidP="00DD6000">
            <w:pPr>
              <w:ind w:left="720" w:hanging="360"/>
              <w:jc w:val="both"/>
              <w:rPr>
                <w:color w:val="000000"/>
                <w:lang w:val="lt-LT"/>
              </w:rPr>
            </w:pPr>
            <w:r w:rsidRPr="00DD6000">
              <w:rPr>
                <w:rFonts w:ascii="Symbol" w:eastAsia="Calibri" w:hAnsi="Symbol"/>
                <w:smallCaps/>
                <w:color w:val="000000"/>
                <w:lang w:val="lt-LT" w:eastAsia="zh-CN"/>
              </w:rPr>
              <w:t></w:t>
            </w:r>
            <w:r w:rsidRPr="00DD6000">
              <w:rPr>
                <w:rFonts w:ascii="Symbol" w:eastAsia="Calibri" w:hAnsi="Symbol"/>
                <w:smallCaps/>
                <w:color w:val="000000"/>
                <w:lang w:val="lt-LT" w:eastAsia="zh-CN"/>
              </w:rPr>
              <w:tab/>
            </w:r>
            <w:r w:rsidRPr="00DD6000">
              <w:rPr>
                <w:color w:val="000000"/>
                <w:lang w:val="lt-LT"/>
              </w:rPr>
              <w:t>Projektas įgyvendinamas su dviem partneriais</w:t>
            </w:r>
          </w:p>
          <w:p w14:paraId="633AB8F8" w14:textId="77777777" w:rsidR="00DD6000" w:rsidRPr="00DD6000" w:rsidRDefault="00DD6000" w:rsidP="00DD6000">
            <w:pPr>
              <w:ind w:left="720" w:hanging="360"/>
              <w:jc w:val="both"/>
              <w:rPr>
                <w:color w:val="000000"/>
                <w:lang w:val="lt-LT"/>
              </w:rPr>
            </w:pPr>
            <w:r w:rsidRPr="00DD6000">
              <w:rPr>
                <w:rFonts w:ascii="Symbol" w:eastAsia="Calibri" w:hAnsi="Symbol"/>
                <w:smallCaps/>
                <w:color w:val="000000"/>
                <w:lang w:val="lt-LT" w:eastAsia="zh-CN"/>
              </w:rPr>
              <w:t></w:t>
            </w:r>
            <w:r w:rsidRPr="00DD6000">
              <w:rPr>
                <w:rFonts w:ascii="Symbol" w:eastAsia="Calibri" w:hAnsi="Symbol"/>
                <w:smallCaps/>
                <w:color w:val="000000"/>
                <w:lang w:val="lt-LT" w:eastAsia="zh-CN"/>
              </w:rPr>
              <w:tab/>
            </w:r>
            <w:r w:rsidRPr="00DD6000">
              <w:rPr>
                <w:color w:val="000000"/>
                <w:lang w:val="lt-LT"/>
              </w:rPr>
              <w:t>Projektas įgyvendinamas su vienu partneriu</w:t>
            </w:r>
          </w:p>
        </w:tc>
        <w:tc>
          <w:tcPr>
            <w:tcW w:w="1810" w:type="dxa"/>
            <w:tcBorders>
              <w:top w:val="single" w:sz="6" w:space="0" w:color="000001"/>
              <w:left w:val="single" w:sz="6" w:space="0" w:color="000001"/>
              <w:bottom w:val="single" w:sz="6" w:space="0" w:color="000001"/>
              <w:right w:val="nil"/>
            </w:tcBorders>
            <w:vAlign w:val="center"/>
          </w:tcPr>
          <w:p w14:paraId="5ED6EA3E" w14:textId="77777777" w:rsidR="00DD6000" w:rsidRPr="00DD6000" w:rsidRDefault="00DD6000" w:rsidP="00DD6000">
            <w:pPr>
              <w:jc w:val="center"/>
              <w:rPr>
                <w:b/>
                <w:color w:val="000000"/>
                <w:lang w:val="lt-LT"/>
              </w:rPr>
            </w:pPr>
          </w:p>
          <w:p w14:paraId="75E538CB" w14:textId="77777777" w:rsidR="008C6F8E" w:rsidRDefault="008C6F8E" w:rsidP="008C6F8E">
            <w:pPr>
              <w:jc w:val="center"/>
              <w:rPr>
                <w:b/>
                <w:color w:val="000000"/>
                <w:lang w:val="lt-LT"/>
              </w:rPr>
            </w:pPr>
            <w:r>
              <w:rPr>
                <w:b/>
                <w:color w:val="000000"/>
                <w:lang w:val="lt-LT"/>
              </w:rPr>
              <w:t xml:space="preserve">1 partneris – 5 balai; </w:t>
            </w:r>
          </w:p>
          <w:p w14:paraId="75C0AFA4" w14:textId="77777777" w:rsidR="008C6F8E" w:rsidRDefault="008C6F8E" w:rsidP="008C6F8E">
            <w:pPr>
              <w:jc w:val="center"/>
              <w:rPr>
                <w:b/>
                <w:color w:val="000000"/>
                <w:lang w:val="lt-LT"/>
              </w:rPr>
            </w:pPr>
            <w:r>
              <w:rPr>
                <w:b/>
                <w:color w:val="000000"/>
                <w:lang w:val="lt-LT"/>
              </w:rPr>
              <w:t>2 partneriai – 10 balų;</w:t>
            </w:r>
          </w:p>
          <w:p w14:paraId="7C1F15FE" w14:textId="77777777" w:rsidR="008C6F8E" w:rsidRDefault="008C6F8E" w:rsidP="008C6F8E">
            <w:pPr>
              <w:jc w:val="center"/>
              <w:rPr>
                <w:b/>
                <w:color w:val="000000"/>
                <w:lang w:val="lt-LT"/>
              </w:rPr>
            </w:pPr>
            <w:r>
              <w:rPr>
                <w:b/>
                <w:color w:val="000000"/>
                <w:lang w:val="lt-LT"/>
              </w:rPr>
              <w:t>3 ir daugiau partnerių– 15 balų;</w:t>
            </w:r>
          </w:p>
          <w:p w14:paraId="4F9BB55F" w14:textId="77777777" w:rsidR="008C6F8E" w:rsidRPr="00DD6000" w:rsidRDefault="008C6F8E" w:rsidP="008C6F8E">
            <w:pPr>
              <w:jc w:val="center"/>
              <w:rPr>
                <w:b/>
                <w:color w:val="000000"/>
                <w:lang w:val="lt-LT"/>
              </w:rPr>
            </w:pPr>
          </w:p>
        </w:tc>
        <w:tc>
          <w:tcPr>
            <w:tcW w:w="1408" w:type="dxa"/>
            <w:tcBorders>
              <w:top w:val="single" w:sz="6" w:space="0" w:color="000001"/>
              <w:left w:val="single" w:sz="6" w:space="0" w:color="000001"/>
              <w:bottom w:val="single" w:sz="6" w:space="0" w:color="000001"/>
              <w:right w:val="nil"/>
            </w:tcBorders>
          </w:tcPr>
          <w:p w14:paraId="2389E058" w14:textId="77777777" w:rsidR="00DD6000" w:rsidRPr="00DD6000" w:rsidRDefault="00DD6000" w:rsidP="00DD6000">
            <w:pPr>
              <w:jc w:val="center"/>
              <w:rPr>
                <w:b/>
                <w:color w:val="000000"/>
                <w:lang w:val="lt-LT"/>
              </w:rPr>
            </w:pPr>
          </w:p>
        </w:tc>
        <w:tc>
          <w:tcPr>
            <w:tcW w:w="3161" w:type="dxa"/>
            <w:tcBorders>
              <w:top w:val="single" w:sz="6" w:space="0" w:color="000001"/>
              <w:left w:val="single" w:sz="6" w:space="0" w:color="000001"/>
              <w:bottom w:val="single" w:sz="6" w:space="0" w:color="000001"/>
              <w:right w:val="single" w:sz="6" w:space="0" w:color="000001"/>
            </w:tcBorders>
          </w:tcPr>
          <w:p w14:paraId="7B7059D8" w14:textId="77777777" w:rsidR="00DD6000" w:rsidRPr="00DD6000" w:rsidRDefault="00DD6000" w:rsidP="00DD6000">
            <w:pPr>
              <w:snapToGrid w:val="0"/>
              <w:jc w:val="center"/>
              <w:rPr>
                <w:b/>
                <w:color w:val="000000"/>
                <w:lang w:val="lt-LT"/>
              </w:rPr>
            </w:pPr>
          </w:p>
        </w:tc>
      </w:tr>
      <w:tr w:rsidR="00DD6000" w:rsidRPr="00DD6000" w14:paraId="0DAB1EC0" w14:textId="77777777" w:rsidTr="00FC00A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7B1058C3" w14:textId="77777777" w:rsidR="00DD6000" w:rsidRPr="00DD6000" w:rsidRDefault="00DD6000" w:rsidP="00DD6000">
            <w:pPr>
              <w:rPr>
                <w:rFonts w:eastAsia="Calibri"/>
                <w:b/>
                <w:smallCaps/>
                <w:color w:val="00000A"/>
                <w:lang w:val="lt-LT" w:eastAsia="zh-CN"/>
              </w:rPr>
            </w:pPr>
          </w:p>
        </w:tc>
        <w:tc>
          <w:tcPr>
            <w:tcW w:w="4861" w:type="dxa"/>
            <w:tcBorders>
              <w:top w:val="single" w:sz="6" w:space="0" w:color="000001"/>
              <w:left w:val="single" w:sz="6" w:space="0" w:color="000001"/>
              <w:bottom w:val="single" w:sz="6" w:space="0" w:color="000001"/>
              <w:right w:val="nil"/>
            </w:tcBorders>
            <w:vAlign w:val="center"/>
            <w:hideMark/>
          </w:tcPr>
          <w:p w14:paraId="3D2A2953" w14:textId="77777777" w:rsidR="00DD6000" w:rsidRPr="00DD6000" w:rsidRDefault="00DD6000" w:rsidP="00DD6000">
            <w:pPr>
              <w:jc w:val="both"/>
              <w:rPr>
                <w:b/>
                <w:color w:val="000000"/>
                <w:lang w:val="lt-LT"/>
              </w:rPr>
            </w:pPr>
            <w:r w:rsidRPr="00DD6000">
              <w:rPr>
                <w:b/>
                <w:color w:val="000000"/>
                <w:lang w:val="lt-LT"/>
              </w:rPr>
              <w:t>Į projekto veiklų įgyvendinimą įtraukti savanoriai</w:t>
            </w:r>
          </w:p>
        </w:tc>
        <w:tc>
          <w:tcPr>
            <w:tcW w:w="1810" w:type="dxa"/>
            <w:tcBorders>
              <w:top w:val="single" w:sz="6" w:space="0" w:color="000001"/>
              <w:left w:val="single" w:sz="6" w:space="0" w:color="000001"/>
              <w:bottom w:val="single" w:sz="6" w:space="0" w:color="000001"/>
              <w:right w:val="nil"/>
            </w:tcBorders>
            <w:vAlign w:val="center"/>
          </w:tcPr>
          <w:p w14:paraId="158031FE" w14:textId="77777777" w:rsidR="00DD6000" w:rsidRPr="00DD6000" w:rsidRDefault="008C6F8E" w:rsidP="00DD6000">
            <w:pPr>
              <w:jc w:val="center"/>
              <w:rPr>
                <w:b/>
                <w:i/>
                <w:color w:val="000000"/>
                <w:lang w:val="lt-LT"/>
              </w:rPr>
            </w:pPr>
            <w:r>
              <w:rPr>
                <w:b/>
                <w:i/>
                <w:color w:val="000000"/>
                <w:lang w:val="lt-LT"/>
              </w:rPr>
              <w:t>0 – ne, 10 – taip</w:t>
            </w:r>
          </w:p>
        </w:tc>
        <w:tc>
          <w:tcPr>
            <w:tcW w:w="1408" w:type="dxa"/>
            <w:tcBorders>
              <w:top w:val="single" w:sz="6" w:space="0" w:color="000001"/>
              <w:left w:val="single" w:sz="6" w:space="0" w:color="000001"/>
              <w:bottom w:val="single" w:sz="6" w:space="0" w:color="000001"/>
              <w:right w:val="nil"/>
            </w:tcBorders>
          </w:tcPr>
          <w:p w14:paraId="720A92C5" w14:textId="77777777" w:rsidR="00DD6000" w:rsidRPr="00DD6000" w:rsidRDefault="00DD6000" w:rsidP="00DD6000">
            <w:pPr>
              <w:jc w:val="center"/>
              <w:rPr>
                <w:b/>
                <w:color w:val="000000"/>
                <w:lang w:val="lt-LT"/>
              </w:rPr>
            </w:pPr>
          </w:p>
        </w:tc>
        <w:tc>
          <w:tcPr>
            <w:tcW w:w="3161" w:type="dxa"/>
            <w:tcBorders>
              <w:top w:val="single" w:sz="6" w:space="0" w:color="000001"/>
              <w:left w:val="single" w:sz="6" w:space="0" w:color="000001"/>
              <w:bottom w:val="single" w:sz="6" w:space="0" w:color="000001"/>
              <w:right w:val="single" w:sz="6" w:space="0" w:color="000001"/>
            </w:tcBorders>
          </w:tcPr>
          <w:p w14:paraId="1AAD83EF" w14:textId="77777777" w:rsidR="00DD6000" w:rsidRPr="00DD6000" w:rsidRDefault="00DD6000" w:rsidP="00DD6000">
            <w:pPr>
              <w:snapToGrid w:val="0"/>
              <w:jc w:val="center"/>
              <w:rPr>
                <w:b/>
                <w:color w:val="000000"/>
                <w:lang w:val="lt-LT"/>
              </w:rPr>
            </w:pPr>
          </w:p>
        </w:tc>
      </w:tr>
      <w:tr w:rsidR="00DD6000" w:rsidRPr="00DD6000" w14:paraId="33C4D9D1" w14:textId="77777777" w:rsidTr="00FC00A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78C764B1" w14:textId="77777777" w:rsidR="00DD6000" w:rsidRPr="00DD6000" w:rsidRDefault="00DD6000" w:rsidP="00DD6000">
            <w:pPr>
              <w:rPr>
                <w:rFonts w:eastAsia="Calibri"/>
                <w:b/>
                <w:smallCaps/>
                <w:color w:val="00000A"/>
                <w:lang w:val="lt-LT" w:eastAsia="zh-CN"/>
              </w:rPr>
            </w:pPr>
          </w:p>
        </w:tc>
        <w:tc>
          <w:tcPr>
            <w:tcW w:w="4861" w:type="dxa"/>
            <w:tcBorders>
              <w:top w:val="single" w:sz="6" w:space="0" w:color="000001"/>
              <w:left w:val="single" w:sz="6" w:space="0" w:color="000001"/>
              <w:bottom w:val="single" w:sz="6" w:space="0" w:color="000001"/>
              <w:right w:val="nil"/>
            </w:tcBorders>
            <w:vAlign w:val="center"/>
            <w:hideMark/>
          </w:tcPr>
          <w:p w14:paraId="146EDC4E" w14:textId="77777777" w:rsidR="00DD6000" w:rsidRPr="00DD6000" w:rsidRDefault="00DD6000" w:rsidP="00DD6000">
            <w:pPr>
              <w:jc w:val="both"/>
              <w:rPr>
                <w:b/>
                <w:color w:val="000000"/>
                <w:lang w:val="lt-LT"/>
              </w:rPr>
            </w:pPr>
            <w:r w:rsidRPr="00DD6000">
              <w:rPr>
                <w:b/>
                <w:color w:val="000000"/>
                <w:lang w:val="lt-LT"/>
              </w:rPr>
              <w:t>Projektu siekiama padėti įvairią socialinę atskirtį patiriantiems asmenims</w:t>
            </w:r>
          </w:p>
        </w:tc>
        <w:tc>
          <w:tcPr>
            <w:tcW w:w="1810" w:type="dxa"/>
            <w:tcBorders>
              <w:top w:val="single" w:sz="6" w:space="0" w:color="000001"/>
              <w:left w:val="single" w:sz="6" w:space="0" w:color="000001"/>
              <w:bottom w:val="single" w:sz="6" w:space="0" w:color="000001"/>
              <w:right w:val="nil"/>
            </w:tcBorders>
            <w:vAlign w:val="center"/>
            <w:hideMark/>
          </w:tcPr>
          <w:p w14:paraId="7C065581" w14:textId="77777777" w:rsidR="00DD6000" w:rsidRPr="00DD6000" w:rsidRDefault="00DD6000" w:rsidP="008C6F8E">
            <w:pPr>
              <w:jc w:val="center"/>
              <w:rPr>
                <w:b/>
                <w:i/>
                <w:color w:val="000000"/>
                <w:lang w:val="lt-LT"/>
              </w:rPr>
            </w:pPr>
            <w:r w:rsidRPr="00DD6000">
              <w:rPr>
                <w:b/>
                <w:i/>
                <w:color w:val="000000"/>
                <w:lang w:val="lt-LT"/>
              </w:rPr>
              <w:t xml:space="preserve">0 – ne, 5 – taip </w:t>
            </w:r>
          </w:p>
        </w:tc>
        <w:tc>
          <w:tcPr>
            <w:tcW w:w="1408" w:type="dxa"/>
            <w:tcBorders>
              <w:top w:val="single" w:sz="6" w:space="0" w:color="000001"/>
              <w:left w:val="single" w:sz="6" w:space="0" w:color="000001"/>
              <w:bottom w:val="single" w:sz="6" w:space="0" w:color="000001"/>
              <w:right w:val="nil"/>
            </w:tcBorders>
          </w:tcPr>
          <w:p w14:paraId="1A0B2669" w14:textId="77777777" w:rsidR="00DD6000" w:rsidRPr="00DD6000" w:rsidRDefault="00DD6000" w:rsidP="00DD6000">
            <w:pPr>
              <w:jc w:val="center"/>
              <w:rPr>
                <w:b/>
                <w:color w:val="000000"/>
                <w:lang w:val="lt-LT"/>
              </w:rPr>
            </w:pPr>
          </w:p>
        </w:tc>
        <w:tc>
          <w:tcPr>
            <w:tcW w:w="3161" w:type="dxa"/>
            <w:tcBorders>
              <w:top w:val="single" w:sz="6" w:space="0" w:color="000001"/>
              <w:left w:val="single" w:sz="6" w:space="0" w:color="000001"/>
              <w:bottom w:val="single" w:sz="6" w:space="0" w:color="000001"/>
              <w:right w:val="single" w:sz="6" w:space="0" w:color="000001"/>
            </w:tcBorders>
          </w:tcPr>
          <w:p w14:paraId="38CD3707" w14:textId="77777777" w:rsidR="00DD6000" w:rsidRPr="00DD6000" w:rsidRDefault="00DD6000" w:rsidP="00DD6000">
            <w:pPr>
              <w:snapToGrid w:val="0"/>
              <w:jc w:val="center"/>
              <w:rPr>
                <w:b/>
                <w:color w:val="000000"/>
                <w:lang w:val="lt-LT"/>
              </w:rPr>
            </w:pPr>
          </w:p>
        </w:tc>
      </w:tr>
      <w:tr w:rsidR="00DD6000" w:rsidRPr="00DD6000" w14:paraId="51E6DB37" w14:textId="77777777" w:rsidTr="00FC00A7">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14:paraId="21E4EB56" w14:textId="77777777" w:rsidR="00DD6000" w:rsidRPr="00DD6000" w:rsidRDefault="00DD6000" w:rsidP="00DD6000">
            <w:pPr>
              <w:rPr>
                <w:rFonts w:eastAsia="Calibri"/>
                <w:b/>
                <w:smallCaps/>
                <w:color w:val="00000A"/>
                <w:lang w:val="lt-LT" w:eastAsia="zh-CN"/>
              </w:rPr>
            </w:pPr>
          </w:p>
        </w:tc>
        <w:tc>
          <w:tcPr>
            <w:tcW w:w="4861" w:type="dxa"/>
            <w:tcBorders>
              <w:top w:val="single" w:sz="6" w:space="0" w:color="000001"/>
              <w:left w:val="single" w:sz="6" w:space="0" w:color="000001"/>
              <w:bottom w:val="single" w:sz="6" w:space="0" w:color="000001"/>
              <w:right w:val="nil"/>
            </w:tcBorders>
            <w:vAlign w:val="center"/>
            <w:hideMark/>
          </w:tcPr>
          <w:p w14:paraId="662515DC" w14:textId="77777777" w:rsidR="00DD6000" w:rsidRPr="00DD6000" w:rsidRDefault="00DD6000" w:rsidP="00DD6000">
            <w:pPr>
              <w:jc w:val="both"/>
              <w:rPr>
                <w:b/>
                <w:color w:val="000000"/>
                <w:lang w:val="lt-LT"/>
              </w:rPr>
            </w:pPr>
            <w:r w:rsidRPr="00DD6000">
              <w:rPr>
                <w:b/>
                <w:color w:val="000000"/>
                <w:lang w:val="lt-LT"/>
              </w:rPr>
              <w:t>Į projekto veiklų įgyvendinimą įtraukiami jauni žmonės (14–29 m.)</w:t>
            </w:r>
          </w:p>
        </w:tc>
        <w:tc>
          <w:tcPr>
            <w:tcW w:w="1810" w:type="dxa"/>
            <w:tcBorders>
              <w:top w:val="single" w:sz="6" w:space="0" w:color="000001"/>
              <w:left w:val="single" w:sz="6" w:space="0" w:color="000001"/>
              <w:bottom w:val="single" w:sz="6" w:space="0" w:color="000001"/>
              <w:right w:val="nil"/>
            </w:tcBorders>
            <w:vAlign w:val="center"/>
            <w:hideMark/>
          </w:tcPr>
          <w:p w14:paraId="37C48E09" w14:textId="77777777" w:rsidR="00DD6000" w:rsidRPr="00DD6000" w:rsidRDefault="00DD6000" w:rsidP="008C6F8E">
            <w:pPr>
              <w:jc w:val="center"/>
              <w:rPr>
                <w:b/>
                <w:color w:val="000000"/>
                <w:lang w:val="lt-LT"/>
              </w:rPr>
            </w:pPr>
            <w:r w:rsidRPr="00DD6000">
              <w:rPr>
                <w:b/>
                <w:i/>
                <w:color w:val="000000"/>
                <w:lang w:val="lt-LT"/>
              </w:rPr>
              <w:t>0 – ne, 5 – taip</w:t>
            </w:r>
          </w:p>
        </w:tc>
        <w:tc>
          <w:tcPr>
            <w:tcW w:w="1408" w:type="dxa"/>
            <w:tcBorders>
              <w:top w:val="single" w:sz="6" w:space="0" w:color="000001"/>
              <w:left w:val="single" w:sz="6" w:space="0" w:color="000001"/>
              <w:bottom w:val="single" w:sz="6" w:space="0" w:color="000001"/>
              <w:right w:val="nil"/>
            </w:tcBorders>
          </w:tcPr>
          <w:p w14:paraId="0A89C571" w14:textId="77777777" w:rsidR="00DD6000" w:rsidRPr="00DD6000" w:rsidRDefault="00DD6000" w:rsidP="00DD6000">
            <w:pPr>
              <w:jc w:val="center"/>
              <w:rPr>
                <w:b/>
                <w:color w:val="000000"/>
                <w:lang w:val="lt-LT"/>
              </w:rPr>
            </w:pPr>
          </w:p>
        </w:tc>
        <w:tc>
          <w:tcPr>
            <w:tcW w:w="3161" w:type="dxa"/>
            <w:tcBorders>
              <w:top w:val="single" w:sz="6" w:space="0" w:color="000001"/>
              <w:left w:val="single" w:sz="6" w:space="0" w:color="000001"/>
              <w:bottom w:val="single" w:sz="6" w:space="0" w:color="000001"/>
              <w:right w:val="single" w:sz="6" w:space="0" w:color="000001"/>
            </w:tcBorders>
          </w:tcPr>
          <w:p w14:paraId="62682F2E" w14:textId="77777777" w:rsidR="00DD6000" w:rsidRPr="00DD6000" w:rsidRDefault="00DD6000" w:rsidP="00DD6000">
            <w:pPr>
              <w:snapToGrid w:val="0"/>
              <w:jc w:val="center"/>
              <w:rPr>
                <w:b/>
                <w:color w:val="000000"/>
                <w:lang w:val="lt-LT"/>
              </w:rPr>
            </w:pPr>
          </w:p>
        </w:tc>
      </w:tr>
      <w:tr w:rsidR="00DD6000" w:rsidRPr="00DD6000" w14:paraId="7555E2F0" w14:textId="77777777" w:rsidTr="00FC00A7">
        <w:trPr>
          <w:cantSplit/>
          <w:trHeight w:val="433"/>
        </w:trPr>
        <w:tc>
          <w:tcPr>
            <w:tcW w:w="2834" w:type="dxa"/>
            <w:tcBorders>
              <w:top w:val="single" w:sz="6" w:space="0" w:color="000001"/>
              <w:left w:val="single" w:sz="6" w:space="0" w:color="000001"/>
              <w:bottom w:val="single" w:sz="6" w:space="0" w:color="000001"/>
              <w:right w:val="nil"/>
            </w:tcBorders>
            <w:vAlign w:val="center"/>
            <w:hideMark/>
          </w:tcPr>
          <w:p w14:paraId="2074AF37" w14:textId="77777777" w:rsidR="00DD6000" w:rsidRPr="00DD6000" w:rsidRDefault="00DD6000" w:rsidP="0077303E">
            <w:pPr>
              <w:jc w:val="both"/>
              <w:rPr>
                <w:b/>
                <w:color w:val="000000"/>
                <w:lang w:val="lt-LT"/>
              </w:rPr>
            </w:pPr>
            <w:r w:rsidRPr="00DD6000">
              <w:rPr>
                <w:b/>
                <w:color w:val="000000"/>
                <w:lang w:val="lt-LT"/>
              </w:rPr>
              <w:t>3. Projekto finansavimas (Aprašo 5</w:t>
            </w:r>
            <w:r w:rsidR="0077303E">
              <w:rPr>
                <w:b/>
                <w:color w:val="000000"/>
                <w:lang w:val="lt-LT"/>
              </w:rPr>
              <w:t>2</w:t>
            </w:r>
            <w:r w:rsidRPr="00DD6000">
              <w:rPr>
                <w:b/>
                <w:color w:val="000000"/>
                <w:lang w:val="lt-LT"/>
              </w:rPr>
              <w:t xml:space="preserve"> punktas, Aprašo 1 priedo 5 punktas)</w:t>
            </w:r>
          </w:p>
        </w:tc>
        <w:tc>
          <w:tcPr>
            <w:tcW w:w="4861" w:type="dxa"/>
            <w:tcBorders>
              <w:top w:val="single" w:sz="6" w:space="0" w:color="000001"/>
              <w:left w:val="single" w:sz="6" w:space="0" w:color="000001"/>
              <w:bottom w:val="single" w:sz="6" w:space="0" w:color="000001"/>
              <w:right w:val="nil"/>
            </w:tcBorders>
            <w:vAlign w:val="center"/>
            <w:hideMark/>
          </w:tcPr>
          <w:p w14:paraId="3772897A" w14:textId="77777777" w:rsidR="00DD6000" w:rsidRPr="00DD6000" w:rsidRDefault="00DD6000" w:rsidP="00DD6000">
            <w:pPr>
              <w:jc w:val="both"/>
              <w:rPr>
                <w:b/>
                <w:color w:val="000000"/>
                <w:lang w:val="lt-LT"/>
              </w:rPr>
            </w:pPr>
            <w:r w:rsidRPr="00DD6000">
              <w:rPr>
                <w:b/>
                <w:color w:val="000000"/>
                <w:lang w:val="lt-LT"/>
              </w:rPr>
              <w:t>Ar projektui prašomos lėšos yra aiškiai įvardytos, pagrįstos, siejasi su veiklomis ir atitinka konkurso skelbime nurodytą didžiausią vienam projektui galimą skirti valstybės biudžeto lėšų sumą?</w:t>
            </w:r>
          </w:p>
        </w:tc>
        <w:tc>
          <w:tcPr>
            <w:tcW w:w="1810" w:type="dxa"/>
            <w:tcBorders>
              <w:top w:val="single" w:sz="6" w:space="0" w:color="000001"/>
              <w:left w:val="single" w:sz="6" w:space="0" w:color="000001"/>
              <w:bottom w:val="single" w:sz="6" w:space="0" w:color="000001"/>
              <w:right w:val="nil"/>
            </w:tcBorders>
            <w:vAlign w:val="center"/>
            <w:hideMark/>
          </w:tcPr>
          <w:p w14:paraId="4010E583" w14:textId="77777777" w:rsidR="00DD6000" w:rsidRPr="00DD6000" w:rsidRDefault="00DD6000" w:rsidP="00DD6000">
            <w:pPr>
              <w:jc w:val="center"/>
              <w:rPr>
                <w:b/>
                <w:i/>
                <w:color w:val="000000"/>
                <w:lang w:val="lt-LT"/>
              </w:rPr>
            </w:pPr>
            <w:r w:rsidRPr="00DD6000">
              <w:rPr>
                <w:b/>
                <w:i/>
                <w:color w:val="000000"/>
                <w:lang w:val="lt-LT"/>
              </w:rPr>
              <w:t xml:space="preserve">0 </w:t>
            </w:r>
            <w:r w:rsidR="008C6F8E">
              <w:rPr>
                <w:b/>
                <w:i/>
                <w:color w:val="000000"/>
                <w:lang w:val="lt-LT"/>
              </w:rPr>
              <w:t>– ne, 5 – iš dalies, 10 – taip</w:t>
            </w:r>
          </w:p>
        </w:tc>
        <w:tc>
          <w:tcPr>
            <w:tcW w:w="1408" w:type="dxa"/>
            <w:tcBorders>
              <w:top w:val="single" w:sz="6" w:space="0" w:color="000001"/>
              <w:left w:val="single" w:sz="6" w:space="0" w:color="000001"/>
              <w:bottom w:val="single" w:sz="6" w:space="0" w:color="000001"/>
              <w:right w:val="nil"/>
            </w:tcBorders>
          </w:tcPr>
          <w:p w14:paraId="6341A469" w14:textId="77777777" w:rsidR="00DD6000" w:rsidRPr="00DD6000" w:rsidRDefault="00DD6000" w:rsidP="00DD6000">
            <w:pPr>
              <w:jc w:val="center"/>
              <w:rPr>
                <w:b/>
                <w:color w:val="000000"/>
                <w:lang w:val="lt-LT"/>
              </w:rPr>
            </w:pPr>
          </w:p>
        </w:tc>
        <w:tc>
          <w:tcPr>
            <w:tcW w:w="3161" w:type="dxa"/>
            <w:tcBorders>
              <w:top w:val="single" w:sz="6" w:space="0" w:color="000001"/>
              <w:left w:val="single" w:sz="6" w:space="0" w:color="000001"/>
              <w:bottom w:val="single" w:sz="6" w:space="0" w:color="000001"/>
              <w:right w:val="single" w:sz="6" w:space="0" w:color="000001"/>
            </w:tcBorders>
          </w:tcPr>
          <w:p w14:paraId="684D3778" w14:textId="77777777" w:rsidR="00DD6000" w:rsidRPr="00DD6000" w:rsidRDefault="00DD6000" w:rsidP="00DD6000">
            <w:pPr>
              <w:snapToGrid w:val="0"/>
              <w:jc w:val="center"/>
              <w:rPr>
                <w:b/>
                <w:color w:val="000000"/>
                <w:lang w:val="lt-LT"/>
              </w:rPr>
            </w:pPr>
          </w:p>
        </w:tc>
      </w:tr>
      <w:tr w:rsidR="00DD6000" w:rsidRPr="00DD6000" w14:paraId="632C20E2" w14:textId="77777777" w:rsidTr="00FC00A7">
        <w:trPr>
          <w:cantSplit/>
          <w:trHeight w:val="2299"/>
        </w:trPr>
        <w:tc>
          <w:tcPr>
            <w:tcW w:w="2834" w:type="dxa"/>
            <w:tcBorders>
              <w:top w:val="single" w:sz="6" w:space="0" w:color="000001"/>
              <w:left w:val="single" w:sz="6" w:space="0" w:color="000001"/>
              <w:bottom w:val="single" w:sz="6" w:space="0" w:color="000001"/>
              <w:right w:val="nil"/>
            </w:tcBorders>
            <w:vAlign w:val="center"/>
            <w:hideMark/>
          </w:tcPr>
          <w:p w14:paraId="7AF0040D" w14:textId="77777777" w:rsidR="00DD6000" w:rsidRPr="00DD6000" w:rsidRDefault="00DD6000" w:rsidP="00DD6000">
            <w:pPr>
              <w:jc w:val="both"/>
              <w:rPr>
                <w:b/>
                <w:color w:val="00000A"/>
                <w:lang w:val="lt-LT"/>
              </w:rPr>
            </w:pPr>
            <w:r w:rsidRPr="00DD6000">
              <w:rPr>
                <w:b/>
                <w:color w:val="000000"/>
                <w:lang w:val="lt-LT"/>
              </w:rPr>
              <w:t>4. Projekto viešinimas (paraiškos 6 punktas)</w:t>
            </w:r>
          </w:p>
        </w:tc>
        <w:tc>
          <w:tcPr>
            <w:tcW w:w="4861" w:type="dxa"/>
            <w:tcBorders>
              <w:top w:val="single" w:sz="6" w:space="0" w:color="000001"/>
              <w:left w:val="single" w:sz="6" w:space="0" w:color="000001"/>
              <w:bottom w:val="single" w:sz="6" w:space="0" w:color="000001"/>
              <w:right w:val="nil"/>
            </w:tcBorders>
            <w:vAlign w:val="center"/>
            <w:hideMark/>
          </w:tcPr>
          <w:p w14:paraId="64D85218" w14:textId="77777777" w:rsidR="00DD6000" w:rsidRPr="00DD6000" w:rsidRDefault="00DD6000" w:rsidP="00DD6000">
            <w:pPr>
              <w:jc w:val="both"/>
              <w:rPr>
                <w:lang w:val="lt-LT"/>
              </w:rPr>
            </w:pPr>
            <w:r w:rsidRPr="00DD6000">
              <w:rPr>
                <w:b/>
                <w:color w:val="000000"/>
                <w:lang w:val="lt-LT"/>
              </w:rPr>
              <w:t>Ar užtikrinamas projekto viešinimas?</w:t>
            </w:r>
          </w:p>
        </w:tc>
        <w:tc>
          <w:tcPr>
            <w:tcW w:w="1810" w:type="dxa"/>
            <w:tcBorders>
              <w:top w:val="single" w:sz="6" w:space="0" w:color="000001"/>
              <w:left w:val="single" w:sz="6" w:space="0" w:color="000001"/>
              <w:bottom w:val="single" w:sz="6" w:space="0" w:color="000001"/>
              <w:right w:val="nil"/>
            </w:tcBorders>
            <w:vAlign w:val="center"/>
            <w:hideMark/>
          </w:tcPr>
          <w:p w14:paraId="59D247CC" w14:textId="77777777" w:rsidR="00DD6000" w:rsidRPr="00DD6000" w:rsidRDefault="00DD6000" w:rsidP="008C6F8E">
            <w:pPr>
              <w:ind w:left="-3239"/>
              <w:jc w:val="right"/>
              <w:rPr>
                <w:b/>
                <w:color w:val="000000"/>
                <w:lang w:val="lt-LT"/>
              </w:rPr>
            </w:pPr>
            <w:r w:rsidRPr="00DD6000">
              <w:rPr>
                <w:b/>
                <w:i/>
                <w:color w:val="000000"/>
                <w:lang w:val="lt-LT"/>
              </w:rPr>
              <w:t>0 – ne, 5 – taip</w:t>
            </w:r>
          </w:p>
        </w:tc>
        <w:tc>
          <w:tcPr>
            <w:tcW w:w="1408" w:type="dxa"/>
            <w:tcBorders>
              <w:top w:val="single" w:sz="6" w:space="0" w:color="000001"/>
              <w:left w:val="single" w:sz="6" w:space="0" w:color="000001"/>
              <w:bottom w:val="single" w:sz="6" w:space="0" w:color="000001"/>
              <w:right w:val="nil"/>
            </w:tcBorders>
          </w:tcPr>
          <w:p w14:paraId="73193838" w14:textId="77777777" w:rsidR="00DD6000" w:rsidRPr="00DD6000" w:rsidRDefault="00DD6000" w:rsidP="00DD6000">
            <w:pPr>
              <w:jc w:val="center"/>
              <w:rPr>
                <w:b/>
                <w:color w:val="000000"/>
                <w:lang w:val="lt-LT"/>
              </w:rPr>
            </w:pPr>
          </w:p>
        </w:tc>
        <w:tc>
          <w:tcPr>
            <w:tcW w:w="3161" w:type="dxa"/>
            <w:tcBorders>
              <w:top w:val="single" w:sz="6" w:space="0" w:color="000001"/>
              <w:left w:val="single" w:sz="6" w:space="0" w:color="000001"/>
              <w:bottom w:val="single" w:sz="6" w:space="0" w:color="000001"/>
              <w:right w:val="single" w:sz="6" w:space="0" w:color="000001"/>
            </w:tcBorders>
          </w:tcPr>
          <w:p w14:paraId="298EB7C1" w14:textId="77777777" w:rsidR="00DD6000" w:rsidRPr="00DD6000" w:rsidRDefault="00DD6000" w:rsidP="00DD6000">
            <w:pPr>
              <w:snapToGrid w:val="0"/>
              <w:jc w:val="center"/>
              <w:rPr>
                <w:b/>
                <w:color w:val="000000"/>
                <w:lang w:val="lt-LT"/>
              </w:rPr>
            </w:pPr>
          </w:p>
        </w:tc>
      </w:tr>
      <w:tr w:rsidR="00DD6000" w:rsidRPr="00DA3768" w14:paraId="37FE5DF8" w14:textId="77777777" w:rsidTr="00FC00A7">
        <w:trPr>
          <w:cantSplit/>
          <w:trHeight w:val="265"/>
        </w:trPr>
        <w:tc>
          <w:tcPr>
            <w:tcW w:w="2834" w:type="dxa"/>
            <w:tcBorders>
              <w:top w:val="single" w:sz="6" w:space="0" w:color="000001"/>
              <w:left w:val="single" w:sz="6" w:space="0" w:color="000001"/>
              <w:bottom w:val="single" w:sz="6" w:space="0" w:color="000001"/>
              <w:right w:val="nil"/>
            </w:tcBorders>
          </w:tcPr>
          <w:p w14:paraId="2EF659AA" w14:textId="77777777" w:rsidR="00DD6000" w:rsidRPr="00DA3768" w:rsidRDefault="00DD6000" w:rsidP="00DD6000">
            <w:pPr>
              <w:snapToGrid w:val="0"/>
              <w:jc w:val="center"/>
              <w:rPr>
                <w:b/>
                <w:color w:val="000000"/>
                <w:lang w:val="lt-LT"/>
              </w:rPr>
            </w:pPr>
          </w:p>
        </w:tc>
        <w:tc>
          <w:tcPr>
            <w:tcW w:w="4861" w:type="dxa"/>
            <w:tcBorders>
              <w:top w:val="single" w:sz="6" w:space="0" w:color="000001"/>
              <w:left w:val="single" w:sz="6" w:space="0" w:color="000001"/>
              <w:bottom w:val="single" w:sz="6" w:space="0" w:color="000001"/>
              <w:right w:val="nil"/>
            </w:tcBorders>
            <w:hideMark/>
          </w:tcPr>
          <w:p w14:paraId="3BDAA740" w14:textId="77777777" w:rsidR="00DD6000" w:rsidRPr="00DA3768" w:rsidRDefault="00DD6000" w:rsidP="00DD6000">
            <w:pPr>
              <w:jc w:val="right"/>
              <w:rPr>
                <w:b/>
                <w:color w:val="000000"/>
                <w:lang w:val="lt-LT"/>
              </w:rPr>
            </w:pPr>
            <w:r w:rsidRPr="00DA3768">
              <w:rPr>
                <w:b/>
                <w:color w:val="000000"/>
                <w:lang w:val="lt-LT"/>
              </w:rPr>
              <w:t>Balų suma</w:t>
            </w:r>
          </w:p>
        </w:tc>
        <w:tc>
          <w:tcPr>
            <w:tcW w:w="1810" w:type="dxa"/>
            <w:tcBorders>
              <w:top w:val="single" w:sz="6" w:space="0" w:color="000001"/>
              <w:left w:val="single" w:sz="6" w:space="0" w:color="000001"/>
              <w:bottom w:val="single" w:sz="6" w:space="0" w:color="000001"/>
              <w:right w:val="nil"/>
            </w:tcBorders>
            <w:vAlign w:val="center"/>
            <w:hideMark/>
          </w:tcPr>
          <w:p w14:paraId="4E4F0995" w14:textId="77777777" w:rsidR="00DD6000" w:rsidRPr="00DA3768" w:rsidRDefault="008C6F8E" w:rsidP="00DD6000">
            <w:pPr>
              <w:jc w:val="center"/>
              <w:rPr>
                <w:b/>
                <w:color w:val="000000"/>
                <w:lang w:val="lt-LT"/>
              </w:rPr>
            </w:pPr>
            <w:r w:rsidRPr="00DA3768">
              <w:rPr>
                <w:b/>
                <w:i/>
                <w:color w:val="000000"/>
                <w:lang w:val="lt-LT"/>
              </w:rPr>
              <w:t>80 balų</w:t>
            </w:r>
          </w:p>
        </w:tc>
        <w:tc>
          <w:tcPr>
            <w:tcW w:w="1408" w:type="dxa"/>
            <w:tcBorders>
              <w:top w:val="single" w:sz="6" w:space="0" w:color="000001"/>
              <w:left w:val="single" w:sz="6" w:space="0" w:color="000001"/>
              <w:bottom w:val="single" w:sz="6" w:space="0" w:color="000001"/>
              <w:right w:val="nil"/>
            </w:tcBorders>
          </w:tcPr>
          <w:p w14:paraId="492F6FF8" w14:textId="77777777" w:rsidR="00DD6000" w:rsidRPr="00DA3768" w:rsidRDefault="00DD6000" w:rsidP="00DD6000">
            <w:pPr>
              <w:snapToGrid w:val="0"/>
              <w:jc w:val="center"/>
              <w:rPr>
                <w:b/>
                <w:color w:val="000000"/>
                <w:lang w:val="lt-LT"/>
              </w:rPr>
            </w:pPr>
          </w:p>
        </w:tc>
        <w:tc>
          <w:tcPr>
            <w:tcW w:w="3161" w:type="dxa"/>
            <w:tcBorders>
              <w:top w:val="single" w:sz="6" w:space="0" w:color="000001"/>
              <w:left w:val="single" w:sz="6" w:space="0" w:color="000001"/>
              <w:bottom w:val="single" w:sz="6" w:space="0" w:color="000001"/>
              <w:right w:val="single" w:sz="6" w:space="0" w:color="000001"/>
            </w:tcBorders>
          </w:tcPr>
          <w:p w14:paraId="3BE76AF0" w14:textId="77777777" w:rsidR="00DD6000" w:rsidRPr="00DA3768" w:rsidRDefault="00DD6000" w:rsidP="00DD6000">
            <w:pPr>
              <w:snapToGrid w:val="0"/>
              <w:jc w:val="center"/>
              <w:rPr>
                <w:b/>
                <w:color w:val="000000"/>
                <w:lang w:val="lt-LT"/>
              </w:rPr>
            </w:pPr>
          </w:p>
        </w:tc>
      </w:tr>
    </w:tbl>
    <w:p w14:paraId="3467B256" w14:textId="77777777" w:rsidR="00DD6000" w:rsidRPr="00DD6000" w:rsidRDefault="00DD6000" w:rsidP="00DD6000">
      <w:pPr>
        <w:rPr>
          <w:rFonts w:eastAsia="Calibri"/>
          <w:b/>
          <w:smallCaps/>
          <w:color w:val="00000A"/>
          <w:lang w:val="lt-LT" w:eastAsia="zh-CN"/>
        </w:rPr>
      </w:pPr>
    </w:p>
    <w:p w14:paraId="09314C69" w14:textId="77777777" w:rsidR="00DD6000" w:rsidRPr="00DD6000" w:rsidRDefault="00DD6000" w:rsidP="00DD6000">
      <w:pPr>
        <w:rPr>
          <w:b/>
          <w:lang w:val="lt-LT"/>
        </w:rPr>
      </w:pPr>
      <w:r w:rsidRPr="00DD6000">
        <w:rPr>
          <w:b/>
          <w:lang w:val="lt-LT"/>
        </w:rPr>
        <w:lastRenderedPageBreak/>
        <w:t xml:space="preserve">Paraiškos, surinkusios mažiau nei </w:t>
      </w:r>
      <w:r w:rsidR="00314A5C" w:rsidRPr="0077303E">
        <w:rPr>
          <w:b/>
          <w:i/>
          <w:lang w:val="lt-LT"/>
        </w:rPr>
        <w:t xml:space="preserve">30 </w:t>
      </w:r>
      <w:r w:rsidR="00314A5C">
        <w:rPr>
          <w:b/>
          <w:i/>
          <w:lang w:val="lt-LT"/>
        </w:rPr>
        <w:t xml:space="preserve">(trisdešimt) </w:t>
      </w:r>
      <w:r w:rsidRPr="00DD6000">
        <w:rPr>
          <w:b/>
          <w:lang w:val="lt-LT"/>
        </w:rPr>
        <w:t>balų, nefinansuojamos.</w:t>
      </w:r>
    </w:p>
    <w:p w14:paraId="434D1057" w14:textId="77777777" w:rsidR="00DD6000" w:rsidRPr="00DD6000" w:rsidRDefault="00DD6000" w:rsidP="00DD6000">
      <w:pPr>
        <w:rPr>
          <w:b/>
          <w:lang w:val="lt-LT"/>
        </w:rPr>
      </w:pPr>
    </w:p>
    <w:tbl>
      <w:tblPr>
        <w:tblW w:w="14073"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0666"/>
      </w:tblGrid>
      <w:tr w:rsidR="00DD6000" w:rsidRPr="008D4AA5" w14:paraId="2F976A7B" w14:textId="77777777" w:rsidTr="00FC00A7">
        <w:tc>
          <w:tcPr>
            <w:tcW w:w="3407" w:type="dxa"/>
            <w:tcBorders>
              <w:top w:val="single" w:sz="4" w:space="0" w:color="000001"/>
              <w:left w:val="single" w:sz="4" w:space="0" w:color="000001"/>
              <w:bottom w:val="single" w:sz="4" w:space="0" w:color="000001"/>
              <w:right w:val="nil"/>
            </w:tcBorders>
            <w:shd w:val="clear" w:color="auto" w:fill="D9D9D9"/>
          </w:tcPr>
          <w:p w14:paraId="7E78BC48" w14:textId="77777777" w:rsidR="00DD6000" w:rsidRPr="00DD6000" w:rsidRDefault="00DD6000" w:rsidP="00DD6000">
            <w:pPr>
              <w:snapToGrid w:val="0"/>
              <w:jc w:val="center"/>
              <w:rPr>
                <w:b/>
                <w:bCs/>
                <w:lang w:val="lt-LT"/>
              </w:rPr>
            </w:pPr>
          </w:p>
        </w:tc>
        <w:tc>
          <w:tcPr>
            <w:tcW w:w="10666" w:type="dxa"/>
            <w:tcBorders>
              <w:top w:val="single" w:sz="4" w:space="0" w:color="000001"/>
              <w:left w:val="single" w:sz="4" w:space="0" w:color="000001"/>
              <w:bottom w:val="single" w:sz="4" w:space="0" w:color="000001"/>
              <w:right w:val="single" w:sz="4" w:space="0" w:color="000001"/>
            </w:tcBorders>
            <w:shd w:val="clear" w:color="auto" w:fill="D9D9D9"/>
            <w:hideMark/>
          </w:tcPr>
          <w:p w14:paraId="78DC1ED3" w14:textId="77777777" w:rsidR="00DD6000" w:rsidRPr="00DD6000" w:rsidRDefault="00DD6000" w:rsidP="00DD6000">
            <w:pPr>
              <w:ind w:left="-142"/>
              <w:jc w:val="center"/>
              <w:rPr>
                <w:b/>
                <w:lang w:val="lt-LT"/>
              </w:rPr>
            </w:pPr>
            <w:r w:rsidRPr="00DD6000">
              <w:rPr>
                <w:bCs/>
                <w:lang w:val="lt-LT"/>
              </w:rPr>
              <w:t>Išplėstinės seniūnaičių sueigos nario komentarai ir išvada</w:t>
            </w:r>
          </w:p>
        </w:tc>
      </w:tr>
      <w:tr w:rsidR="00DD6000" w:rsidRPr="00DD6000" w14:paraId="4DC70E65" w14:textId="77777777" w:rsidTr="00FC00A7">
        <w:tc>
          <w:tcPr>
            <w:tcW w:w="3407" w:type="dxa"/>
            <w:tcBorders>
              <w:top w:val="single" w:sz="4" w:space="0" w:color="000001"/>
              <w:left w:val="single" w:sz="4" w:space="0" w:color="000001"/>
              <w:bottom w:val="single" w:sz="4" w:space="0" w:color="000001"/>
              <w:right w:val="nil"/>
            </w:tcBorders>
            <w:shd w:val="clear" w:color="auto" w:fill="D9D9D9"/>
            <w:hideMark/>
          </w:tcPr>
          <w:p w14:paraId="5EDCC4D4" w14:textId="77777777" w:rsidR="00DD6000" w:rsidRPr="00DD6000" w:rsidRDefault="00DD6000" w:rsidP="00DD6000">
            <w:pPr>
              <w:rPr>
                <w:bCs/>
                <w:lang w:val="lt-LT"/>
              </w:rPr>
            </w:pPr>
            <w:r w:rsidRPr="00DD6000">
              <w:rPr>
                <w:bCs/>
                <w:lang w:val="lt-LT"/>
              </w:rPr>
              <w:t>Prašoma suma (eurais)</w:t>
            </w:r>
          </w:p>
        </w:tc>
        <w:tc>
          <w:tcPr>
            <w:tcW w:w="10666" w:type="dxa"/>
            <w:tcBorders>
              <w:top w:val="single" w:sz="4" w:space="0" w:color="000001"/>
              <w:left w:val="single" w:sz="4" w:space="0" w:color="000001"/>
              <w:bottom w:val="single" w:sz="4" w:space="0" w:color="000001"/>
              <w:right w:val="single" w:sz="4" w:space="0" w:color="000001"/>
            </w:tcBorders>
          </w:tcPr>
          <w:p w14:paraId="5677D22E" w14:textId="77777777" w:rsidR="00DD6000" w:rsidRPr="00DD6000" w:rsidRDefault="00DD6000" w:rsidP="00DD6000">
            <w:pPr>
              <w:snapToGrid w:val="0"/>
              <w:rPr>
                <w:bCs/>
                <w:lang w:val="lt-LT"/>
              </w:rPr>
            </w:pPr>
          </w:p>
        </w:tc>
      </w:tr>
      <w:tr w:rsidR="00DD6000" w:rsidRPr="00DD6000" w14:paraId="0335FE2D" w14:textId="77777777" w:rsidTr="00FC00A7">
        <w:tc>
          <w:tcPr>
            <w:tcW w:w="3407" w:type="dxa"/>
            <w:tcBorders>
              <w:top w:val="single" w:sz="4" w:space="0" w:color="000001"/>
              <w:left w:val="single" w:sz="4" w:space="0" w:color="000001"/>
              <w:bottom w:val="single" w:sz="4" w:space="0" w:color="000001"/>
              <w:right w:val="nil"/>
            </w:tcBorders>
            <w:shd w:val="clear" w:color="auto" w:fill="D9D9D9"/>
            <w:hideMark/>
          </w:tcPr>
          <w:p w14:paraId="688010CE" w14:textId="77777777" w:rsidR="00DD6000" w:rsidRPr="00DD6000" w:rsidRDefault="00DD6000" w:rsidP="00DD6000">
            <w:pPr>
              <w:rPr>
                <w:b/>
                <w:bCs/>
                <w:lang w:val="lt-LT"/>
              </w:rPr>
            </w:pPr>
            <w:r w:rsidRPr="00DD6000">
              <w:rPr>
                <w:bCs/>
                <w:lang w:val="lt-LT"/>
              </w:rPr>
              <w:t>Siūloma skirti suma (eurais)</w:t>
            </w:r>
          </w:p>
        </w:tc>
        <w:tc>
          <w:tcPr>
            <w:tcW w:w="10666" w:type="dxa"/>
            <w:tcBorders>
              <w:top w:val="single" w:sz="4" w:space="0" w:color="000001"/>
              <w:left w:val="single" w:sz="4" w:space="0" w:color="000001"/>
              <w:bottom w:val="single" w:sz="4" w:space="0" w:color="000001"/>
              <w:right w:val="single" w:sz="4" w:space="0" w:color="000001"/>
            </w:tcBorders>
          </w:tcPr>
          <w:p w14:paraId="1411A00E" w14:textId="77777777" w:rsidR="00DD6000" w:rsidRPr="00DD6000" w:rsidRDefault="00DD6000" w:rsidP="00DD6000">
            <w:pPr>
              <w:snapToGrid w:val="0"/>
              <w:rPr>
                <w:bCs/>
                <w:lang w:val="lt-LT"/>
              </w:rPr>
            </w:pPr>
          </w:p>
        </w:tc>
      </w:tr>
      <w:tr w:rsidR="00DD6000" w:rsidRPr="00DD6000" w14:paraId="48C91111" w14:textId="77777777" w:rsidTr="00FC00A7">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4964A398" w14:textId="77777777" w:rsidR="00DD6000" w:rsidRPr="00DD6000" w:rsidRDefault="00DD6000" w:rsidP="00DD6000">
            <w:pPr>
              <w:rPr>
                <w:b/>
                <w:bCs/>
                <w:lang w:val="lt-LT"/>
              </w:rPr>
            </w:pPr>
            <w:r w:rsidRPr="00DD6000">
              <w:rPr>
                <w:bCs/>
                <w:lang w:val="lt-LT"/>
              </w:rPr>
              <w:t xml:space="preserve">Projektui įgyvendinti siūlomos skirti sumos pagrindimas </w:t>
            </w:r>
            <w:r w:rsidRPr="00DD6000">
              <w:rPr>
                <w:bCs/>
                <w:i/>
                <w:lang w:val="lt-LT"/>
              </w:rPr>
              <w:t>(kai siūloma skirti suma yra mažesnė, nei prašoma)</w:t>
            </w:r>
          </w:p>
        </w:tc>
        <w:tc>
          <w:tcPr>
            <w:tcW w:w="10666" w:type="dxa"/>
            <w:tcBorders>
              <w:top w:val="single" w:sz="4" w:space="0" w:color="000001"/>
              <w:left w:val="single" w:sz="4" w:space="0" w:color="000001"/>
              <w:bottom w:val="single" w:sz="4" w:space="0" w:color="000001"/>
              <w:right w:val="single" w:sz="4" w:space="0" w:color="000001"/>
            </w:tcBorders>
          </w:tcPr>
          <w:p w14:paraId="34E4CE3F" w14:textId="77777777" w:rsidR="00DD6000" w:rsidRPr="00DD6000" w:rsidRDefault="00DD6000" w:rsidP="00DD6000">
            <w:pPr>
              <w:snapToGrid w:val="0"/>
              <w:rPr>
                <w:bCs/>
                <w:lang w:val="lt-LT"/>
              </w:rPr>
            </w:pPr>
          </w:p>
        </w:tc>
      </w:tr>
    </w:tbl>
    <w:p w14:paraId="64A08C45" w14:textId="77777777" w:rsidR="00DD6000" w:rsidRPr="00DD6000" w:rsidRDefault="00DD6000" w:rsidP="00DD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SimSun" w:hAnsi="Courier New" w:cs="Courier New"/>
          <w:color w:val="00000A"/>
          <w:sz w:val="20"/>
          <w:lang w:val="lt-LT" w:eastAsia="zh-CN"/>
        </w:rPr>
      </w:pPr>
    </w:p>
    <w:p w14:paraId="7E321DC3" w14:textId="77777777" w:rsidR="00DD6000" w:rsidRPr="00DD6000" w:rsidRDefault="00DD6000" w:rsidP="00DD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val="lt-LT" w:eastAsia="zh-CN"/>
        </w:rPr>
      </w:pPr>
    </w:p>
    <w:tbl>
      <w:tblPr>
        <w:tblW w:w="14034" w:type="dxa"/>
        <w:tblLook w:val="04A0" w:firstRow="1" w:lastRow="0" w:firstColumn="1" w:lastColumn="0" w:noHBand="0" w:noVBand="1"/>
      </w:tblPr>
      <w:tblGrid>
        <w:gridCol w:w="3806"/>
        <w:gridCol w:w="3760"/>
        <w:gridCol w:w="1900"/>
        <w:gridCol w:w="4568"/>
      </w:tblGrid>
      <w:tr w:rsidR="00DD6000" w:rsidRPr="00DD6000" w14:paraId="460F25AE" w14:textId="77777777" w:rsidTr="00FC00A7">
        <w:tc>
          <w:tcPr>
            <w:tcW w:w="3806" w:type="dxa"/>
            <w:hideMark/>
          </w:tcPr>
          <w:p w14:paraId="63ACB4DA" w14:textId="77777777" w:rsidR="00DD6000" w:rsidRPr="00DD6000" w:rsidRDefault="00DD6000" w:rsidP="00DD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val="lt-LT" w:eastAsia="zh-CN"/>
              </w:rPr>
            </w:pPr>
            <w:r w:rsidRPr="00DD6000">
              <w:rPr>
                <w:rFonts w:eastAsia="Calibri"/>
                <w:bCs/>
                <w:color w:val="00000A"/>
                <w:lang w:val="lt-LT" w:eastAsia="zh-CN"/>
              </w:rPr>
              <w:t xml:space="preserve">Išplėstinės seniūnaičių sueigos narys </w:t>
            </w:r>
          </w:p>
        </w:tc>
        <w:tc>
          <w:tcPr>
            <w:tcW w:w="3760" w:type="dxa"/>
            <w:tcBorders>
              <w:top w:val="nil"/>
              <w:left w:val="nil"/>
              <w:bottom w:val="single" w:sz="4" w:space="0" w:color="00000A"/>
              <w:right w:val="nil"/>
            </w:tcBorders>
          </w:tcPr>
          <w:p w14:paraId="73A30880" w14:textId="77777777" w:rsidR="00DD6000" w:rsidRPr="00DD6000" w:rsidRDefault="00DD6000" w:rsidP="00DD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lang w:val="lt-LT" w:eastAsia="zh-CN"/>
              </w:rPr>
            </w:pPr>
          </w:p>
        </w:tc>
        <w:tc>
          <w:tcPr>
            <w:tcW w:w="1900" w:type="dxa"/>
          </w:tcPr>
          <w:p w14:paraId="508A19A0" w14:textId="77777777" w:rsidR="00DD6000" w:rsidRPr="00DD6000" w:rsidRDefault="00DD6000" w:rsidP="00DD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lang w:val="lt-LT" w:eastAsia="zh-CN"/>
              </w:rPr>
            </w:pPr>
          </w:p>
        </w:tc>
        <w:tc>
          <w:tcPr>
            <w:tcW w:w="4568" w:type="dxa"/>
            <w:tcBorders>
              <w:top w:val="nil"/>
              <w:left w:val="nil"/>
              <w:bottom w:val="single" w:sz="4" w:space="0" w:color="00000A"/>
              <w:right w:val="nil"/>
            </w:tcBorders>
          </w:tcPr>
          <w:p w14:paraId="5D05E42B" w14:textId="77777777" w:rsidR="00DD6000" w:rsidRPr="00DD6000" w:rsidRDefault="00DD6000" w:rsidP="00DD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lang w:val="lt-LT" w:eastAsia="zh-CN"/>
              </w:rPr>
            </w:pPr>
          </w:p>
        </w:tc>
      </w:tr>
      <w:tr w:rsidR="00DD6000" w:rsidRPr="00DD6000" w14:paraId="25D26E7C" w14:textId="77777777" w:rsidTr="00FC00A7">
        <w:tc>
          <w:tcPr>
            <w:tcW w:w="3806" w:type="dxa"/>
          </w:tcPr>
          <w:p w14:paraId="4E2558CE" w14:textId="77777777" w:rsidR="00DD6000" w:rsidRPr="00DD6000" w:rsidRDefault="00DD6000" w:rsidP="00DD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color w:val="00000A"/>
                <w:lang w:val="lt-LT" w:eastAsia="zh-CN"/>
              </w:rPr>
            </w:pPr>
          </w:p>
        </w:tc>
        <w:tc>
          <w:tcPr>
            <w:tcW w:w="3760" w:type="dxa"/>
            <w:tcBorders>
              <w:top w:val="single" w:sz="4" w:space="0" w:color="00000A"/>
              <w:left w:val="nil"/>
              <w:bottom w:val="nil"/>
              <w:right w:val="nil"/>
            </w:tcBorders>
            <w:hideMark/>
          </w:tcPr>
          <w:p w14:paraId="09CCB373" w14:textId="77777777" w:rsidR="00DD6000" w:rsidRPr="00DD6000" w:rsidRDefault="00DD6000" w:rsidP="00DD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lang w:val="lt-LT" w:eastAsia="zh-CN"/>
              </w:rPr>
            </w:pPr>
            <w:r w:rsidRPr="00DD6000">
              <w:rPr>
                <w:rFonts w:eastAsia="Calibri"/>
                <w:bCs/>
                <w:i/>
                <w:color w:val="00000A"/>
                <w:lang w:val="lt-LT" w:eastAsia="zh-CN"/>
              </w:rPr>
              <w:t>(parašas)</w:t>
            </w:r>
          </w:p>
        </w:tc>
        <w:tc>
          <w:tcPr>
            <w:tcW w:w="1900" w:type="dxa"/>
          </w:tcPr>
          <w:p w14:paraId="0D0D09BD" w14:textId="77777777" w:rsidR="00DD6000" w:rsidRPr="00DD6000" w:rsidRDefault="00DD6000" w:rsidP="00DD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lang w:val="lt-LT" w:eastAsia="zh-CN"/>
              </w:rPr>
            </w:pPr>
          </w:p>
        </w:tc>
        <w:tc>
          <w:tcPr>
            <w:tcW w:w="4568" w:type="dxa"/>
            <w:tcBorders>
              <w:top w:val="single" w:sz="4" w:space="0" w:color="00000A"/>
              <w:left w:val="nil"/>
              <w:bottom w:val="nil"/>
              <w:right w:val="nil"/>
            </w:tcBorders>
            <w:hideMark/>
          </w:tcPr>
          <w:p w14:paraId="483B4BA9" w14:textId="77777777" w:rsidR="00DD6000" w:rsidRPr="00DD6000" w:rsidRDefault="00DD6000" w:rsidP="00DD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
                <w:color w:val="00000A"/>
                <w:lang w:val="lt-LT" w:eastAsia="zh-CN"/>
              </w:rPr>
            </w:pPr>
            <w:r w:rsidRPr="00DD6000">
              <w:rPr>
                <w:rFonts w:eastAsia="Calibri"/>
                <w:bCs/>
                <w:i/>
                <w:color w:val="00000A"/>
                <w:lang w:val="lt-LT" w:eastAsia="zh-CN"/>
              </w:rPr>
              <w:t>(vardas ir pavardė)</w:t>
            </w:r>
          </w:p>
        </w:tc>
      </w:tr>
    </w:tbl>
    <w:p w14:paraId="14E54798" w14:textId="77777777" w:rsidR="00DD6000" w:rsidRPr="00DD6000" w:rsidRDefault="00DD6000" w:rsidP="00DD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SimSun" w:hAnsi="Courier New" w:cs="Courier New"/>
          <w:color w:val="00000A"/>
          <w:sz w:val="20"/>
          <w:lang w:val="lt-LT" w:eastAsia="zh-CN"/>
        </w:rPr>
      </w:pPr>
    </w:p>
    <w:p w14:paraId="3AF83CB4" w14:textId="77777777" w:rsidR="00DD6000" w:rsidRPr="00DD6000" w:rsidRDefault="00DD6000" w:rsidP="00DD6000">
      <w:pPr>
        <w:rPr>
          <w:lang w:val="lt-LT"/>
        </w:rPr>
      </w:pPr>
    </w:p>
    <w:p w14:paraId="603D9EDA" w14:textId="77777777" w:rsidR="00DD6000" w:rsidRPr="00DD6000" w:rsidRDefault="00DD6000" w:rsidP="00DD6000">
      <w:pPr>
        <w:widowControl w:val="0"/>
        <w:ind w:left="7920"/>
        <w:jc w:val="both"/>
        <w:rPr>
          <w:lang w:val="lt-LT"/>
        </w:rPr>
        <w:sectPr w:rsidR="00DD6000" w:rsidRPr="00DD6000" w:rsidSect="00FC00A7">
          <w:pgSz w:w="16838" w:h="11906" w:orient="landscape"/>
          <w:pgMar w:top="1701" w:right="678" w:bottom="1134" w:left="1701" w:header="720" w:footer="720" w:gutter="0"/>
          <w:pgNumType w:start="1"/>
          <w:cols w:space="720"/>
          <w:titlePg/>
          <w:docGrid w:linePitch="360"/>
        </w:sectPr>
      </w:pPr>
    </w:p>
    <w:p w14:paraId="37040CC1" w14:textId="77777777" w:rsidR="00DD6000" w:rsidRPr="00DD6000" w:rsidRDefault="00DD6000" w:rsidP="00FC00A7">
      <w:pPr>
        <w:widowControl w:val="0"/>
        <w:ind w:left="4820"/>
        <w:jc w:val="both"/>
        <w:rPr>
          <w:lang w:val="lt-LT"/>
        </w:rPr>
      </w:pPr>
      <w:r w:rsidRPr="00DD6000">
        <w:rPr>
          <w:lang w:val="lt-LT"/>
        </w:rPr>
        <w:lastRenderedPageBreak/>
        <w:t xml:space="preserve">Nevyriausybinių organizacijų ir bendruomeninės veiklos stiprinimo 2017–2019 metų veiksmų plano įgyvendinimo 2.3 priemonės „Remti bendruomeninę veiklą savivaldybėse“ įgyvendinimo </w:t>
      </w:r>
      <w:r w:rsidR="00FC00A7" w:rsidRPr="00FC00A7">
        <w:rPr>
          <w:lang w:val="lt-LT"/>
        </w:rPr>
        <w:t xml:space="preserve">Lazdijų rajono savivaldybėje </w:t>
      </w:r>
      <w:r w:rsidRPr="00DD6000">
        <w:rPr>
          <w:lang w:val="lt-LT"/>
        </w:rPr>
        <w:t>aprašo</w:t>
      </w:r>
    </w:p>
    <w:p w14:paraId="316A0FBF" w14:textId="77777777" w:rsidR="00DD6000" w:rsidRPr="00DD6000" w:rsidRDefault="00DD6000" w:rsidP="00FC00A7">
      <w:pPr>
        <w:widowControl w:val="0"/>
        <w:tabs>
          <w:tab w:val="left" w:pos="851"/>
          <w:tab w:val="left" w:pos="1304"/>
          <w:tab w:val="left" w:pos="1457"/>
          <w:tab w:val="left" w:pos="1604"/>
          <w:tab w:val="left" w:pos="1757"/>
        </w:tabs>
        <w:ind w:left="4820"/>
        <w:jc w:val="both"/>
        <w:rPr>
          <w:lang w:val="lt-LT"/>
        </w:rPr>
      </w:pPr>
      <w:r w:rsidRPr="00DD6000">
        <w:rPr>
          <w:lang w:val="lt-LT"/>
        </w:rPr>
        <w:t>3 priedas</w:t>
      </w:r>
    </w:p>
    <w:p w14:paraId="4CEADEBD" w14:textId="77777777" w:rsidR="00DD6000" w:rsidRPr="00DD6000" w:rsidRDefault="00DD6000" w:rsidP="00DD6000">
      <w:pPr>
        <w:widowControl w:val="0"/>
        <w:rPr>
          <w:b/>
          <w:lang w:val="lt-LT"/>
        </w:rPr>
      </w:pPr>
    </w:p>
    <w:p w14:paraId="696FD605" w14:textId="77777777" w:rsidR="00DD6000" w:rsidRPr="00DD6000" w:rsidRDefault="00DD6000" w:rsidP="00DD6000">
      <w:pPr>
        <w:widowControl w:val="0"/>
        <w:jc w:val="center"/>
        <w:rPr>
          <w:b/>
          <w:bCs/>
          <w:lang w:val="lt-LT"/>
        </w:rPr>
      </w:pPr>
      <w:r w:rsidRPr="00DD6000">
        <w:rPr>
          <w:b/>
          <w:lang w:val="lt-LT"/>
        </w:rPr>
        <w:t>(Pavyzdinė projekto įgyvendinimo sutarties forma)</w:t>
      </w:r>
    </w:p>
    <w:p w14:paraId="02726419" w14:textId="77777777" w:rsidR="00DD6000" w:rsidRPr="00DD6000" w:rsidRDefault="00DD6000" w:rsidP="00DD6000">
      <w:pPr>
        <w:widowControl w:val="0"/>
        <w:jc w:val="center"/>
        <w:rPr>
          <w:b/>
          <w:bCs/>
          <w:caps/>
          <w:lang w:val="lt-LT"/>
        </w:rPr>
      </w:pPr>
    </w:p>
    <w:p w14:paraId="7976C43B" w14:textId="77777777" w:rsidR="00DD6000" w:rsidRPr="00DD6000" w:rsidRDefault="00DD6000" w:rsidP="00DD6000">
      <w:pPr>
        <w:widowControl w:val="0"/>
        <w:jc w:val="center"/>
        <w:rPr>
          <w:b/>
          <w:lang w:val="lt-LT"/>
        </w:rPr>
      </w:pPr>
      <w:r w:rsidRPr="00DD6000">
        <w:rPr>
          <w:b/>
          <w:lang w:val="lt-LT"/>
        </w:rPr>
        <w:t>VALSTYBĖS BIUDŽETO LĖŠŲ NAUDOJIMO PROJEKTUI ĮGYVENDINTI PAGAL NEVYRIAUSYBINIŲ ORGANIZACIJŲ IR BENDRUOMENINĖS VEIKLOS STIPRINIMO 2017–2019 METŲ VEIKSMŲ PLANO ĮGYVENDINIMO 2.3 PRIEMONĘ „REMTI BENDRUOMENINĘ VEIKLĄ SAVIVALDYBĖSE“ SUTARTIS</w:t>
      </w:r>
    </w:p>
    <w:p w14:paraId="5C5311A2" w14:textId="77777777" w:rsidR="00DD6000" w:rsidRPr="00DD6000" w:rsidRDefault="00DD6000" w:rsidP="00DD6000">
      <w:pPr>
        <w:widowControl w:val="0"/>
        <w:jc w:val="center"/>
        <w:rPr>
          <w:b/>
          <w:lang w:val="lt-LT"/>
        </w:rPr>
      </w:pPr>
    </w:p>
    <w:p w14:paraId="79D84A8A" w14:textId="77777777" w:rsidR="00DD6000" w:rsidRPr="00DD6000" w:rsidRDefault="00DD6000" w:rsidP="00DD6000">
      <w:pPr>
        <w:widowControl w:val="0"/>
        <w:jc w:val="center"/>
        <w:rPr>
          <w:rFonts w:eastAsia="Calibri"/>
          <w:b/>
          <w:lang w:val="lt-LT"/>
        </w:rPr>
      </w:pPr>
      <w:r w:rsidRPr="00DD6000">
        <w:rPr>
          <w:rFonts w:eastAsia="Calibri"/>
          <w:lang w:val="lt-LT"/>
        </w:rPr>
        <w:t>20___ m. ___________________ d. Nr.</w:t>
      </w:r>
      <w:r w:rsidRPr="00DD6000">
        <w:rPr>
          <w:rFonts w:eastAsia="Calibri"/>
          <w:b/>
          <w:lang w:val="lt-LT"/>
        </w:rPr>
        <w:t xml:space="preserve"> </w:t>
      </w:r>
      <w:r w:rsidRPr="00DD6000">
        <w:rPr>
          <w:rFonts w:eastAsia="Calibri"/>
          <w:lang w:val="lt-LT"/>
        </w:rPr>
        <w:t>__________</w:t>
      </w:r>
    </w:p>
    <w:p w14:paraId="79B09667" w14:textId="77777777" w:rsidR="00DD6000" w:rsidRPr="00DD6000" w:rsidRDefault="00DD6000" w:rsidP="00DD6000">
      <w:pPr>
        <w:widowControl w:val="0"/>
        <w:rPr>
          <w:lang w:val="lt-LT"/>
        </w:rPr>
      </w:pPr>
    </w:p>
    <w:p w14:paraId="0686DA71" w14:textId="77777777" w:rsidR="00DD6000" w:rsidRPr="00DD6000" w:rsidRDefault="00DD6000" w:rsidP="00DD6000">
      <w:pPr>
        <w:widowControl w:val="0"/>
        <w:jc w:val="center"/>
        <w:rPr>
          <w:rFonts w:eastAsia="Calibri"/>
          <w:lang w:val="lt-LT"/>
        </w:rPr>
      </w:pPr>
      <w:r w:rsidRPr="00DD6000">
        <w:rPr>
          <w:rFonts w:eastAsia="Calibri"/>
          <w:lang w:val="lt-LT"/>
        </w:rPr>
        <w:t>___________________</w:t>
      </w:r>
    </w:p>
    <w:p w14:paraId="7E76DF9D" w14:textId="77777777" w:rsidR="00DD6000" w:rsidRPr="00DD6000" w:rsidRDefault="00DD6000" w:rsidP="00DD6000">
      <w:pPr>
        <w:widowControl w:val="0"/>
        <w:jc w:val="center"/>
        <w:rPr>
          <w:rFonts w:eastAsia="Calibri"/>
          <w:lang w:val="lt-LT"/>
        </w:rPr>
      </w:pPr>
      <w:r w:rsidRPr="00DD6000">
        <w:rPr>
          <w:rFonts w:eastAsia="Calibri"/>
          <w:i/>
          <w:lang w:val="lt-LT"/>
        </w:rPr>
        <w:t>(sudarymo vieta)</w:t>
      </w:r>
    </w:p>
    <w:p w14:paraId="316D7D93" w14:textId="77777777" w:rsidR="00DD6000" w:rsidRPr="00DD6000" w:rsidRDefault="00DD6000" w:rsidP="00DD6000">
      <w:pPr>
        <w:widowControl w:val="0"/>
        <w:jc w:val="both"/>
        <w:rPr>
          <w:rFonts w:eastAsia="Calibri"/>
          <w:b/>
          <w:lang w:val="lt-LT"/>
        </w:rPr>
      </w:pPr>
    </w:p>
    <w:p w14:paraId="50774DD6" w14:textId="77777777" w:rsidR="00DD6000" w:rsidRPr="00DD6000" w:rsidRDefault="00DD6000" w:rsidP="00DD6000">
      <w:pPr>
        <w:widowControl w:val="0"/>
        <w:ind w:firstLine="1296"/>
        <w:jc w:val="both"/>
        <w:rPr>
          <w:rFonts w:eastAsia="Calibri"/>
          <w:i/>
          <w:lang w:val="lt-LT"/>
        </w:rPr>
      </w:pPr>
      <w:r w:rsidRPr="00DD6000">
        <w:rPr>
          <w:rFonts w:eastAsia="Calibri"/>
          <w:lang w:val="lt-LT"/>
        </w:rPr>
        <w:t>Vadovaudamiesi Nevyriausybinių organizacijų ir bendruomeninės veiklos stiprinimo 2017–2019 metų veiksmų plano įgyvendinimo 2.3 priemonės „Remti bendruomeninę veiklą savivaldybėse“ įgyvendinimo aprašo (toliau – Aprašas) 50.15 ir 54.1 papunkčiais, išplėstinės seniūnaičių sueigos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________________________________________, veikiančio</w:t>
      </w:r>
      <w:r w:rsidRPr="00DD6000">
        <w:rPr>
          <w:rFonts w:eastAsia="Calibri"/>
          <w:i/>
          <w:lang w:val="lt-LT"/>
        </w:rPr>
        <w:t xml:space="preserve"> </w:t>
      </w:r>
      <w:r w:rsidRPr="00DD6000">
        <w:rPr>
          <w:rFonts w:eastAsia="Calibri"/>
          <w:lang w:val="lt-LT"/>
        </w:rPr>
        <w:t>(-</w:t>
      </w:r>
      <w:proofErr w:type="spellStart"/>
      <w:r w:rsidRPr="00DD6000">
        <w:rPr>
          <w:rFonts w:eastAsia="Calibri"/>
          <w:lang w:val="lt-LT"/>
        </w:rPr>
        <w:t>ios</w:t>
      </w:r>
      <w:proofErr w:type="spellEnd"/>
      <w:r w:rsidRPr="00DD6000">
        <w:rPr>
          <w:rFonts w:eastAsia="Calibri"/>
          <w:lang w:val="lt-LT"/>
        </w:rPr>
        <w:t xml:space="preserve">) pagal </w:t>
      </w:r>
      <w:r w:rsidRPr="00DD6000">
        <w:rPr>
          <w:rFonts w:eastAsia="Calibri"/>
          <w:lang w:val="lt-LT"/>
        </w:rPr>
        <w:br/>
      </w:r>
      <w:r w:rsidRPr="00DD6000">
        <w:rPr>
          <w:rFonts w:eastAsia="Calibri"/>
          <w:i/>
          <w:lang w:val="lt-LT"/>
        </w:rPr>
        <w:t xml:space="preserve">                                      (pareigos, vardas, pavardė)</w:t>
      </w:r>
    </w:p>
    <w:p w14:paraId="0BF1F7FE" w14:textId="77777777" w:rsidR="00DD6000" w:rsidRPr="00DD6000" w:rsidRDefault="00DD6000" w:rsidP="00DD6000">
      <w:pPr>
        <w:widowControl w:val="0"/>
        <w:jc w:val="both"/>
        <w:rPr>
          <w:rFonts w:eastAsia="Calibri"/>
          <w:lang w:val="lt-LT"/>
        </w:rPr>
      </w:pPr>
      <w:r w:rsidRPr="00DD6000">
        <w:rPr>
          <w:rFonts w:eastAsia="Calibri"/>
          <w:lang w:val="lt-LT"/>
        </w:rPr>
        <w:t xml:space="preserve">___________________________, ir ________________________ (toliau </w:t>
      </w:r>
      <w:r w:rsidRPr="00DD6000">
        <w:rPr>
          <w:rFonts w:eastAsia="Calibri"/>
          <w:bCs/>
          <w:lang w:val="lt-LT"/>
        </w:rPr>
        <w:t xml:space="preserve">– </w:t>
      </w:r>
      <w:r w:rsidRPr="00DD6000">
        <w:rPr>
          <w:rFonts w:eastAsia="Calibri"/>
          <w:lang w:val="lt-LT"/>
        </w:rPr>
        <w:t>Projekto</w:t>
      </w:r>
      <w:r w:rsidRPr="00DD6000">
        <w:rPr>
          <w:rFonts w:eastAsia="Calibri"/>
          <w:i/>
          <w:lang w:val="lt-LT"/>
        </w:rPr>
        <w:t xml:space="preserve"> </w:t>
      </w:r>
      <w:r w:rsidRPr="00DD6000">
        <w:rPr>
          <w:rFonts w:eastAsia="Calibri"/>
          <w:i/>
          <w:lang w:val="lt-LT"/>
        </w:rPr>
        <w:br/>
        <w:t>(teisinis atstovavimo pagrindas)                (projekto vykdytojo pavadinimas)</w:t>
      </w:r>
    </w:p>
    <w:p w14:paraId="5CC3784E" w14:textId="77777777" w:rsidR="00DD6000" w:rsidRPr="00DD6000" w:rsidRDefault="00DD6000" w:rsidP="00DD6000">
      <w:pPr>
        <w:widowControl w:val="0"/>
        <w:jc w:val="both"/>
        <w:rPr>
          <w:rFonts w:eastAsia="Calibri"/>
          <w:lang w:val="lt-LT"/>
        </w:rPr>
      </w:pPr>
    </w:p>
    <w:p w14:paraId="51EB288B" w14:textId="77777777" w:rsidR="00DD6000" w:rsidRPr="00DD6000" w:rsidRDefault="00DD6000" w:rsidP="00DD6000">
      <w:pPr>
        <w:widowControl w:val="0"/>
        <w:jc w:val="both"/>
        <w:rPr>
          <w:rFonts w:eastAsia="Calibri"/>
          <w:lang w:val="lt-LT"/>
        </w:rPr>
      </w:pPr>
      <w:r w:rsidRPr="00DD6000">
        <w:rPr>
          <w:rFonts w:eastAsia="Calibri"/>
          <w:lang w:val="lt-LT"/>
        </w:rPr>
        <w:t>vykdytojas), atstovaujamas____________________, veikiančio (-</w:t>
      </w:r>
      <w:proofErr w:type="spellStart"/>
      <w:r w:rsidRPr="00DD6000">
        <w:rPr>
          <w:rFonts w:eastAsia="Calibri"/>
          <w:lang w:val="lt-LT"/>
        </w:rPr>
        <w:t>ios</w:t>
      </w:r>
      <w:proofErr w:type="spellEnd"/>
      <w:r w:rsidRPr="00DD6000">
        <w:rPr>
          <w:rFonts w:eastAsia="Calibri"/>
          <w:lang w:val="lt-LT"/>
        </w:rPr>
        <w:t>) pagal__________________,</w:t>
      </w:r>
    </w:p>
    <w:p w14:paraId="457F3F07" w14:textId="77777777" w:rsidR="00DD6000" w:rsidRPr="00DD6000" w:rsidRDefault="00DD6000" w:rsidP="00DD6000">
      <w:pPr>
        <w:widowControl w:val="0"/>
        <w:ind w:firstLine="2491"/>
        <w:jc w:val="both"/>
        <w:rPr>
          <w:rFonts w:eastAsia="Calibri"/>
          <w:i/>
          <w:lang w:val="lt-LT"/>
        </w:rPr>
      </w:pPr>
      <w:r w:rsidRPr="00DD6000">
        <w:rPr>
          <w:rFonts w:eastAsia="Calibri"/>
          <w:i/>
          <w:lang w:val="lt-LT"/>
        </w:rPr>
        <w:t>(pareigos, vardas, pavardė)                     (teisinis atstovavimo pagrindas)</w:t>
      </w:r>
    </w:p>
    <w:p w14:paraId="3DA1C3EA" w14:textId="77777777" w:rsidR="00DD6000" w:rsidRPr="00DD6000" w:rsidRDefault="00DD6000" w:rsidP="00DD6000">
      <w:pPr>
        <w:widowControl w:val="0"/>
        <w:jc w:val="both"/>
        <w:rPr>
          <w:rFonts w:eastAsia="Calibri"/>
          <w:i/>
          <w:lang w:val="lt-LT"/>
        </w:rPr>
      </w:pPr>
      <w:r w:rsidRPr="00DD6000">
        <w:rPr>
          <w:rFonts w:eastAsia="Calibri"/>
          <w:lang w:val="lt-LT"/>
        </w:rPr>
        <w:t>toliau kartu vadinami Šalimis,</w:t>
      </w:r>
      <w:r w:rsidRPr="00DD6000">
        <w:rPr>
          <w:rFonts w:eastAsia="Calibri"/>
          <w:b/>
          <w:lang w:val="lt-LT"/>
        </w:rPr>
        <w:t xml:space="preserve"> </w:t>
      </w:r>
      <w:r w:rsidRPr="00DD6000">
        <w:rPr>
          <w:rFonts w:eastAsia="Calibri"/>
          <w:lang w:val="lt-LT"/>
        </w:rPr>
        <w:t>o kiekvienas atskirai – Šalimi,</w:t>
      </w:r>
      <w:r w:rsidRPr="00DD6000">
        <w:rPr>
          <w:rFonts w:eastAsia="Calibri"/>
          <w:b/>
          <w:lang w:val="lt-LT"/>
        </w:rPr>
        <w:t xml:space="preserve"> </w:t>
      </w:r>
      <w:r w:rsidRPr="00DD6000">
        <w:rPr>
          <w:rFonts w:eastAsia="Calibri"/>
          <w:lang w:val="lt-LT"/>
        </w:rPr>
        <w:t xml:space="preserve">sudarė šią Valstybės biudžeto lėšų naudojimo </w:t>
      </w:r>
      <w:r w:rsidRPr="00DD6000">
        <w:rPr>
          <w:rFonts w:eastAsia="Calibri"/>
          <w:bCs/>
          <w:lang w:val="lt-LT"/>
        </w:rPr>
        <w:t xml:space="preserve">projektui </w:t>
      </w:r>
      <w:r w:rsidRPr="00DD6000">
        <w:rPr>
          <w:rFonts w:eastAsia="Calibri"/>
          <w:bCs/>
          <w:caps/>
          <w:lang w:val="lt-LT"/>
        </w:rPr>
        <w:t>_________________________(</w:t>
      </w:r>
      <w:r w:rsidRPr="00DD6000">
        <w:rPr>
          <w:rFonts w:eastAsia="Calibri"/>
          <w:lang w:val="lt-LT"/>
        </w:rPr>
        <w:t xml:space="preserve">toliau </w:t>
      </w:r>
      <w:r w:rsidRPr="00DD6000">
        <w:rPr>
          <w:rFonts w:eastAsia="Calibri"/>
          <w:bCs/>
          <w:lang w:val="lt-LT"/>
        </w:rPr>
        <w:t xml:space="preserve">– </w:t>
      </w:r>
      <w:r w:rsidRPr="00DD6000">
        <w:rPr>
          <w:rFonts w:eastAsia="Calibri"/>
          <w:lang w:val="lt-LT"/>
        </w:rPr>
        <w:t xml:space="preserve">Projektas) </w:t>
      </w:r>
      <w:r w:rsidRPr="00DD6000">
        <w:rPr>
          <w:rFonts w:eastAsia="Calibri"/>
          <w:bCs/>
          <w:lang w:val="lt-LT"/>
        </w:rPr>
        <w:t xml:space="preserve">įgyvendinti pagal </w:t>
      </w:r>
      <w:r w:rsidRPr="00DD6000">
        <w:rPr>
          <w:lang w:val="lt-LT"/>
        </w:rPr>
        <w:t xml:space="preserve">Nevyriausybinių               </w:t>
      </w:r>
      <w:r w:rsidRPr="00DD6000">
        <w:rPr>
          <w:rFonts w:eastAsia="Calibri"/>
          <w:i/>
          <w:lang w:val="lt-LT"/>
        </w:rPr>
        <w:t>(projekto pavadinimas)</w:t>
      </w:r>
    </w:p>
    <w:p w14:paraId="01E5AFB8" w14:textId="77777777" w:rsidR="00DD6000" w:rsidRPr="00DD6000" w:rsidRDefault="00DD6000" w:rsidP="00DD6000">
      <w:pPr>
        <w:widowControl w:val="0"/>
        <w:jc w:val="both"/>
        <w:rPr>
          <w:rFonts w:eastAsia="Calibri"/>
          <w:lang w:val="lt-LT"/>
        </w:rPr>
      </w:pPr>
      <w:r w:rsidRPr="00DD6000">
        <w:rPr>
          <w:lang w:val="lt-LT"/>
        </w:rPr>
        <w:t>organizacijų ir bendruomeninės veiklos stiprinimo 2017–2019 metų veiksmų plano įgyvendinimo 2.3 priemonę „Remti bendruomeninę veiklą savivaldybėse“</w:t>
      </w:r>
      <w:r w:rsidRPr="00DD6000">
        <w:rPr>
          <w:rFonts w:eastAsia="Calibri"/>
          <w:bCs/>
          <w:lang w:val="lt-LT"/>
        </w:rPr>
        <w:t xml:space="preserve"> sutartį </w:t>
      </w:r>
      <w:r w:rsidRPr="00DD6000">
        <w:rPr>
          <w:rFonts w:eastAsia="Calibri"/>
          <w:lang w:val="lt-LT"/>
        </w:rPr>
        <w:t xml:space="preserve"> </w:t>
      </w:r>
      <w:r w:rsidRPr="00DD6000">
        <w:rPr>
          <w:rFonts w:eastAsia="Calibri"/>
          <w:lang w:val="lt-LT"/>
        </w:rPr>
        <w:br/>
      </w:r>
      <w:r w:rsidRPr="00DD6000">
        <w:rPr>
          <w:rFonts w:eastAsia="Calibri"/>
          <w:bCs/>
          <w:lang w:val="lt-LT"/>
        </w:rPr>
        <w:t>toliau – Sutartis).</w:t>
      </w:r>
      <w:r w:rsidRPr="00DD6000">
        <w:rPr>
          <w:rFonts w:eastAsia="Calibri"/>
          <w:bCs/>
          <w:caps/>
          <w:lang w:val="lt-LT"/>
        </w:rPr>
        <w:t xml:space="preserve"> </w:t>
      </w:r>
      <w:r w:rsidRPr="00DD6000">
        <w:rPr>
          <w:rFonts w:eastAsia="Calibri"/>
          <w:lang w:val="lt-LT"/>
        </w:rPr>
        <w:t xml:space="preserve">            </w:t>
      </w:r>
    </w:p>
    <w:p w14:paraId="6392D2CD" w14:textId="77777777" w:rsidR="00DD6000" w:rsidRPr="00DD6000" w:rsidRDefault="00DD6000" w:rsidP="00DD6000">
      <w:pPr>
        <w:widowControl w:val="0"/>
        <w:tabs>
          <w:tab w:val="left" w:pos="1985"/>
          <w:tab w:val="left" w:pos="2127"/>
          <w:tab w:val="left" w:pos="2410"/>
          <w:tab w:val="left" w:pos="3686"/>
        </w:tabs>
        <w:ind w:firstLine="4297"/>
        <w:rPr>
          <w:b/>
          <w:lang w:val="lt-LT"/>
        </w:rPr>
      </w:pPr>
    </w:p>
    <w:p w14:paraId="12ADDBB8" w14:textId="77777777" w:rsidR="00DD6000" w:rsidRPr="00DD6000" w:rsidRDefault="00DD6000" w:rsidP="00DD6000">
      <w:pPr>
        <w:widowControl w:val="0"/>
        <w:tabs>
          <w:tab w:val="left" w:pos="1985"/>
          <w:tab w:val="left" w:pos="2127"/>
          <w:tab w:val="left" w:pos="2410"/>
          <w:tab w:val="left" w:pos="3686"/>
        </w:tabs>
        <w:jc w:val="center"/>
        <w:rPr>
          <w:bCs/>
          <w:lang w:val="lt-LT"/>
        </w:rPr>
      </w:pPr>
      <w:r w:rsidRPr="00DD6000">
        <w:rPr>
          <w:b/>
          <w:lang w:val="lt-LT"/>
        </w:rPr>
        <w:t>I. SUTARTIES DALYKAS</w:t>
      </w:r>
    </w:p>
    <w:p w14:paraId="32D2D2C6" w14:textId="77777777" w:rsidR="00DD6000" w:rsidRPr="00DD6000" w:rsidRDefault="00DD6000" w:rsidP="00DD6000">
      <w:pPr>
        <w:widowControl w:val="0"/>
        <w:jc w:val="both"/>
        <w:rPr>
          <w:bCs/>
          <w:lang w:val="lt-LT"/>
        </w:rPr>
      </w:pPr>
    </w:p>
    <w:p w14:paraId="5CECC0DB" w14:textId="77777777" w:rsidR="00DD6000" w:rsidRPr="00DD6000" w:rsidRDefault="00DD6000" w:rsidP="00DD6000">
      <w:pPr>
        <w:widowControl w:val="0"/>
        <w:tabs>
          <w:tab w:val="left" w:pos="851"/>
        </w:tabs>
        <w:ind w:firstLine="851"/>
        <w:jc w:val="both"/>
        <w:rPr>
          <w:lang w:val="lt-LT"/>
        </w:rPr>
      </w:pPr>
      <w:r w:rsidRPr="00DD6000">
        <w:rPr>
          <w:bCs/>
          <w:lang w:val="lt-LT"/>
        </w:rPr>
        <w:t xml:space="preserve">1. Savivaldybės administracija Sutartimi įsipareigoja pervesti Sutarties 2 punkte nurodytą valstybės biudžeto lėšų sumą į Projekto vykdytojo </w:t>
      </w:r>
      <w:r w:rsidRPr="00DD6000">
        <w:rPr>
          <w:lang w:val="lt-LT"/>
        </w:rPr>
        <w:t xml:space="preserve">banke, kitoje mokėjimo ar kredito įstaigoje esančią sąskaitą </w:t>
      </w:r>
      <w:r w:rsidRPr="00DD6000">
        <w:rPr>
          <w:bCs/>
          <w:lang w:val="lt-LT"/>
        </w:rPr>
        <w:t xml:space="preserve">Projekto vykdytojo Projektui 20__ metais įgyvendinti, o Projekto vykdytojas įsipareigoja naudoti šias lėšas, atsiskaityti už jų panaudojimą Sutartyje nustatyta tvarka ir įgyvendinti Projekte numatytas veiklas. </w:t>
      </w:r>
      <w:r w:rsidRPr="00DD6000">
        <w:rPr>
          <w:lang w:val="lt-LT"/>
        </w:rPr>
        <w:tab/>
      </w:r>
    </w:p>
    <w:p w14:paraId="01AF83FA" w14:textId="77777777" w:rsidR="00DD6000" w:rsidRPr="00DD6000" w:rsidRDefault="00DD6000" w:rsidP="00DD6000">
      <w:pPr>
        <w:widowControl w:val="0"/>
        <w:tabs>
          <w:tab w:val="left" w:pos="851"/>
        </w:tabs>
        <w:ind w:firstLine="851"/>
        <w:jc w:val="both"/>
        <w:rPr>
          <w:lang w:val="lt-LT"/>
        </w:rPr>
      </w:pPr>
      <w:r w:rsidRPr="00DD6000">
        <w:rPr>
          <w:lang w:val="lt-LT"/>
        </w:rPr>
        <w:t>2. Projekto vykdytojui skiriama valstybės biudžeto lėšų suma – ______Eur, paskirstyta ketvirčiais pagal išlaidų straipsnius 20__ metų išlaidų sąmatoje (toliau – Išlaidų sąmata), pridedamoje prie Sutarties.</w:t>
      </w:r>
      <w:r w:rsidRPr="00DD6000">
        <w:rPr>
          <w:lang w:val="lt-LT"/>
        </w:rPr>
        <w:tab/>
      </w:r>
    </w:p>
    <w:p w14:paraId="4566CF4F" w14:textId="77777777" w:rsidR="00DD6000" w:rsidRPr="00DD6000" w:rsidRDefault="00DD6000" w:rsidP="00DD6000">
      <w:pPr>
        <w:widowControl w:val="0"/>
        <w:rPr>
          <w:b/>
          <w:lang w:val="lt-LT"/>
        </w:rPr>
      </w:pPr>
    </w:p>
    <w:p w14:paraId="142BDA1A" w14:textId="77777777" w:rsidR="00DD6000" w:rsidRPr="00DD6000" w:rsidRDefault="00DD6000" w:rsidP="00DD6000">
      <w:pPr>
        <w:widowControl w:val="0"/>
        <w:jc w:val="center"/>
        <w:rPr>
          <w:b/>
          <w:lang w:val="lt-LT"/>
        </w:rPr>
      </w:pPr>
      <w:r w:rsidRPr="00DD6000">
        <w:rPr>
          <w:b/>
          <w:lang w:val="lt-LT"/>
        </w:rPr>
        <w:lastRenderedPageBreak/>
        <w:t>II. ŠALIŲ ĮSIPAREIGOJIMAI IR TEISĖS</w:t>
      </w:r>
    </w:p>
    <w:p w14:paraId="715ADE1A" w14:textId="77777777" w:rsidR="00DD6000" w:rsidRPr="00DD6000" w:rsidRDefault="00DD6000" w:rsidP="00DD6000">
      <w:pPr>
        <w:widowControl w:val="0"/>
        <w:jc w:val="both"/>
        <w:rPr>
          <w:rFonts w:eastAsia="Courier New"/>
          <w:lang w:val="lt-LT"/>
        </w:rPr>
      </w:pPr>
    </w:p>
    <w:p w14:paraId="4607704C" w14:textId="77777777" w:rsidR="00DD6000" w:rsidRPr="00DD6000" w:rsidRDefault="00DD6000" w:rsidP="00DD6000">
      <w:pPr>
        <w:widowControl w:val="0"/>
        <w:ind w:firstLine="851"/>
        <w:jc w:val="both"/>
        <w:rPr>
          <w:rFonts w:eastAsia="Courier New"/>
          <w:lang w:val="lt-LT"/>
        </w:rPr>
      </w:pPr>
      <w:r w:rsidRPr="00DD6000">
        <w:rPr>
          <w:rFonts w:eastAsia="Courier New"/>
          <w:bCs/>
          <w:lang w:val="lt-LT"/>
        </w:rPr>
        <w:t>3. Sutartimi Savivaldybės administracija</w:t>
      </w:r>
      <w:r w:rsidRPr="00DD6000">
        <w:rPr>
          <w:rFonts w:eastAsia="Courier New"/>
          <w:lang w:val="lt-LT"/>
        </w:rPr>
        <w:t xml:space="preserve"> įsipareigoja:</w:t>
      </w:r>
    </w:p>
    <w:p w14:paraId="266C0055" w14:textId="77777777" w:rsidR="00DD6000" w:rsidRPr="00DD6000" w:rsidRDefault="00DD6000" w:rsidP="00DD6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sidRPr="00DD6000">
        <w:rPr>
          <w:rFonts w:eastAsia="Courier New"/>
          <w:bCs/>
          <w:lang w:val="lt-LT"/>
        </w:rPr>
        <w:t>3.1. pervesti Sutarties 2 punkte nurodytą valstybės biudžeto lėšų sumą pagal Išlaidų sąmatą į Projekto vykdytojo Sutarties rekvizituose nurodytą sąskaitą banke</w:t>
      </w:r>
      <w:r w:rsidRPr="00DD6000">
        <w:rPr>
          <w:lang w:val="lt-LT"/>
        </w:rPr>
        <w:t>, kitoje mokėjimo ar kredito įstaigoje;</w:t>
      </w:r>
    </w:p>
    <w:p w14:paraId="185585DD" w14:textId="77777777" w:rsidR="00DD6000" w:rsidRPr="00DD6000" w:rsidRDefault="00DD6000" w:rsidP="00DD6000">
      <w:pPr>
        <w:widowControl w:val="0"/>
        <w:ind w:firstLine="851"/>
        <w:jc w:val="both"/>
        <w:rPr>
          <w:b/>
          <w:bCs/>
          <w:lang w:val="lt-LT"/>
        </w:rPr>
      </w:pPr>
      <w:r w:rsidRPr="00DD6000">
        <w:rPr>
          <w:rFonts w:eastAsia="Calibri"/>
          <w:lang w:val="lt-LT"/>
        </w:rPr>
        <w:t>3.2.</w:t>
      </w:r>
      <w:r w:rsidRPr="00DD6000">
        <w:rPr>
          <w:bCs/>
          <w:lang w:val="lt-LT"/>
        </w:rPr>
        <w:t xml:space="preserve"> </w:t>
      </w:r>
      <w:r w:rsidRPr="00DD6000">
        <w:rPr>
          <w:lang w:val="lt-LT" w:eastAsia="lt-LT"/>
        </w:rPr>
        <w:t>teikti Projekto vykdytojui visą reikalingą dalykinę ir metodinę pagalbą, informaciją, susijusią su Projekto įgyvendinimu, kad būtų tinkamai vykdomi Projekto vykdytojo pagal Sutartį prisiimti įsipareigojimai;</w:t>
      </w:r>
    </w:p>
    <w:p w14:paraId="23FD1F9E" w14:textId="77777777" w:rsidR="00DD6000" w:rsidRPr="00DD6000" w:rsidRDefault="00DD6000" w:rsidP="00DD6000">
      <w:pPr>
        <w:widowControl w:val="0"/>
        <w:tabs>
          <w:tab w:val="left" w:pos="851"/>
        </w:tabs>
        <w:ind w:firstLine="851"/>
        <w:jc w:val="both"/>
        <w:rPr>
          <w:bCs/>
          <w:lang w:val="lt-LT"/>
        </w:rPr>
      </w:pPr>
      <w:r w:rsidRPr="00DD6000">
        <w:rPr>
          <w:bCs/>
          <w:lang w:val="lt-LT"/>
        </w:rPr>
        <w:t>3.3.</w:t>
      </w:r>
      <w:r w:rsidRPr="00DD6000">
        <w:rPr>
          <w:lang w:val="lt-LT"/>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Pr="00DD6000">
        <w:rPr>
          <w:b/>
          <w:lang w:val="lt-LT"/>
        </w:rPr>
        <w:t xml:space="preserve"> </w:t>
      </w:r>
      <w:r w:rsidRPr="00DD6000">
        <w:rPr>
          <w:lang w:val="lt-LT"/>
        </w:rPr>
        <w:t xml:space="preserve">informuoti </w:t>
      </w:r>
      <w:r w:rsidRPr="00DD6000">
        <w:rPr>
          <w:rFonts w:eastAsia="Courier New"/>
          <w:bCs/>
          <w:lang w:val="lt-LT"/>
        </w:rPr>
        <w:t>Savivaldybės administraciją, kad</w:t>
      </w:r>
      <w:r w:rsidRPr="00DD6000">
        <w:rPr>
          <w:lang w:val="lt-LT"/>
        </w:rPr>
        <w:t xml:space="preserve"> yra pasirengęs tinkamai vykdyti Sutartyje ir (arba) galiojančiuose teisės aktuose, turinčiuose esminę reikšmę Sutarčiai vykdyti, nustatytus reikalavimus, kartu pateikdamas tai patvirtinančius įrodymus. </w:t>
      </w:r>
      <w:r w:rsidRPr="00DD6000">
        <w:rPr>
          <w:rFonts w:eastAsia="Courier New"/>
          <w:bCs/>
          <w:lang w:val="lt-LT"/>
        </w:rPr>
        <w:t>Savivaldybės administracija</w:t>
      </w:r>
      <w:r w:rsidRPr="00DD6000">
        <w:rPr>
          <w:lang w:val="lt-LT"/>
        </w:rPr>
        <w:t xml:space="preserve">, įvertinusi iš Projekto vykdytojo gautą informaciją, gali atnaujinti Sutarties vykdymą. Jei Projekto vykdytojas per nustatytą terminą pažeidimų nepašalina, neinformuoja </w:t>
      </w:r>
      <w:r w:rsidRPr="00DD6000">
        <w:rPr>
          <w:rFonts w:eastAsia="Courier New"/>
          <w:bCs/>
          <w:lang w:val="lt-LT"/>
        </w:rPr>
        <w:t xml:space="preserve">Savivaldybės administracijos, kad yra </w:t>
      </w:r>
      <w:r w:rsidRPr="00DD6000">
        <w:rPr>
          <w:lang w:val="lt-LT"/>
        </w:rPr>
        <w:t xml:space="preserve">pasirengęs tinkamai vykdyti Sutartyje ir (arba) galiojančiuose teisės aktuose, turinčiuose esminę reikšmę Sutarčiai vykdyti, nustatytus reikalavimus ir įsipareigojimus, </w:t>
      </w:r>
      <w:r w:rsidRPr="00DD6000">
        <w:rPr>
          <w:rFonts w:eastAsia="Courier New"/>
          <w:bCs/>
          <w:lang w:val="lt-LT"/>
        </w:rPr>
        <w:t>Savivaldybės administracija</w:t>
      </w:r>
      <w:r w:rsidRPr="00DD6000">
        <w:rPr>
          <w:lang w:val="lt-LT"/>
        </w:rPr>
        <w:t xml:space="preserve"> vienašališkai nutraukia Sutartį jos IV skyriuje nustatyta tvarka bei terminais ir apie tai informuoja išplėstinę seniūnaičių sueigą.</w:t>
      </w:r>
    </w:p>
    <w:p w14:paraId="40B2A9F2" w14:textId="77777777" w:rsidR="00DD6000" w:rsidRPr="00DD6000" w:rsidRDefault="00DD6000" w:rsidP="00DD6000">
      <w:pPr>
        <w:widowControl w:val="0"/>
        <w:ind w:firstLine="851"/>
        <w:jc w:val="both"/>
        <w:rPr>
          <w:bCs/>
          <w:lang w:val="lt-LT"/>
        </w:rPr>
      </w:pPr>
      <w:r w:rsidRPr="00DD6000">
        <w:rPr>
          <w:bCs/>
          <w:lang w:val="lt-LT"/>
        </w:rPr>
        <w:t xml:space="preserve">4. </w:t>
      </w:r>
      <w:r w:rsidRPr="00DD6000">
        <w:rPr>
          <w:rFonts w:eastAsia="Courier New"/>
          <w:bCs/>
          <w:lang w:val="lt-LT"/>
        </w:rPr>
        <w:t>Savivaldybės administracija turi teisę:</w:t>
      </w:r>
    </w:p>
    <w:p w14:paraId="212E6F93" w14:textId="77777777" w:rsidR="00DD6000" w:rsidRPr="00DD6000" w:rsidRDefault="00DD6000" w:rsidP="00DD6000">
      <w:pPr>
        <w:widowControl w:val="0"/>
        <w:tabs>
          <w:tab w:val="left" w:pos="1260"/>
        </w:tabs>
        <w:ind w:firstLine="851"/>
        <w:jc w:val="both"/>
        <w:rPr>
          <w:lang w:val="lt-LT"/>
        </w:rPr>
      </w:pPr>
      <w:r w:rsidRPr="00DD6000">
        <w:rPr>
          <w:lang w:val="lt-LT"/>
        </w:rPr>
        <w:t>4.1.</w:t>
      </w:r>
      <w:r w:rsidRPr="00DD6000">
        <w:rPr>
          <w:lang w:val="lt-LT"/>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14:paraId="0D7B18E5" w14:textId="77777777" w:rsidR="00DD6000" w:rsidRPr="00DD6000" w:rsidRDefault="00DD6000" w:rsidP="00DD6000">
      <w:pPr>
        <w:widowControl w:val="0"/>
        <w:ind w:firstLine="851"/>
        <w:jc w:val="both"/>
        <w:rPr>
          <w:lang w:val="lt-LT"/>
        </w:rPr>
      </w:pPr>
      <w:r w:rsidRPr="00DD6000">
        <w:rPr>
          <w:lang w:val="lt-LT"/>
        </w:rPr>
        <w:t xml:space="preserve">4.2. reikalauti, kad Projekto vykdytojas per </w:t>
      </w:r>
      <w:r w:rsidRPr="00DD6000">
        <w:rPr>
          <w:rFonts w:eastAsia="Courier New"/>
          <w:bCs/>
          <w:lang w:val="lt-LT"/>
        </w:rPr>
        <w:t>Savivaldybės administracijos</w:t>
      </w:r>
      <w:r w:rsidRPr="00DD6000">
        <w:rPr>
          <w:lang w:val="lt-LT"/>
        </w:rPr>
        <w:t xml:space="preserve"> nustatytą terminą pateiktų dokumentus ir duomenis, susijusius su Sutarties vykdymu;</w:t>
      </w:r>
    </w:p>
    <w:p w14:paraId="4676CF66" w14:textId="77777777" w:rsidR="00DD6000" w:rsidRPr="00DD6000" w:rsidRDefault="00DD6000" w:rsidP="00DD6000">
      <w:pPr>
        <w:widowControl w:val="0"/>
        <w:tabs>
          <w:tab w:val="left" w:pos="1260"/>
        </w:tabs>
        <w:ind w:firstLine="851"/>
        <w:jc w:val="both"/>
        <w:rPr>
          <w:lang w:val="lt-LT"/>
        </w:rPr>
      </w:pPr>
      <w:r w:rsidRPr="00DD6000">
        <w:rPr>
          <w:lang w:val="lt-LT"/>
        </w:rPr>
        <w:t>4.3. reikalauti, kad Projekto vykdytojas patikslintų Sutarties 5.7 papunktyje nurodytas ataskaitas, nustatydama protingą terminą trūkumams pašalinti;</w:t>
      </w:r>
    </w:p>
    <w:p w14:paraId="56FF5D76" w14:textId="77777777" w:rsidR="00DD6000" w:rsidRPr="00DD6000" w:rsidRDefault="00DD6000" w:rsidP="00DD6000">
      <w:pPr>
        <w:tabs>
          <w:tab w:val="left" w:pos="0"/>
          <w:tab w:val="left" w:pos="851"/>
        </w:tabs>
        <w:ind w:firstLine="851"/>
        <w:jc w:val="both"/>
        <w:rPr>
          <w:bCs/>
          <w:lang w:val="lt-LT"/>
        </w:rPr>
      </w:pPr>
      <w:r w:rsidRPr="00DD6000">
        <w:rPr>
          <w:lang w:val="lt-LT"/>
        </w:rPr>
        <w:t xml:space="preserve">4.4. </w:t>
      </w:r>
      <w:r w:rsidRPr="00DD6000">
        <w:rPr>
          <w:bCs/>
          <w:lang w:val="lt-LT"/>
        </w:rPr>
        <w:t xml:space="preserve">skaičiuoti Projekto vykdytojui 0,02 procento dydžio delspinigius nuo Sutarties sumos už kiekvieną uždelstą dieną, kurią neįvykdomi įsipareigojimai, bet ne daugiau nei Sutarties suma. Šiuos delspinigius Projekto vykdytojas turi pervesti </w:t>
      </w:r>
      <w:r w:rsidRPr="00DD6000">
        <w:rPr>
          <w:lang w:val="lt-LT"/>
        </w:rPr>
        <w:t xml:space="preserve">Savivaldybės administracijai </w:t>
      </w:r>
      <w:r w:rsidRPr="00DD6000">
        <w:rPr>
          <w:bCs/>
          <w:lang w:val="lt-LT"/>
        </w:rPr>
        <w:t xml:space="preserve">į Sutarties </w:t>
      </w:r>
      <w:r w:rsidRPr="00DD6000">
        <w:rPr>
          <w:lang w:val="lt-LT"/>
        </w:rPr>
        <w:t xml:space="preserve">rekvizituose </w:t>
      </w:r>
      <w:r w:rsidRPr="00DD6000">
        <w:rPr>
          <w:bCs/>
          <w:lang w:val="lt-LT"/>
        </w:rPr>
        <w:t xml:space="preserve">nurodytą </w:t>
      </w:r>
      <w:r w:rsidRPr="00DD6000">
        <w:rPr>
          <w:lang w:val="lt-LT"/>
        </w:rPr>
        <w:t xml:space="preserve">Savivaldybės administracijos </w:t>
      </w:r>
      <w:r w:rsidRPr="00DD6000">
        <w:rPr>
          <w:bCs/>
          <w:lang w:val="lt-LT"/>
        </w:rPr>
        <w:t>sąskaitą per 5 darbo dienas nuo sutartinių įsipareigojimų nevykdymo nustatymo dienos, bet ne vėliau kaip iki einamųjų metų gruodžio 31 d.;</w:t>
      </w:r>
    </w:p>
    <w:p w14:paraId="1DB156CE" w14:textId="77777777" w:rsidR="00DD6000" w:rsidRPr="00DD6000" w:rsidRDefault="00DD6000" w:rsidP="00DD6000">
      <w:pPr>
        <w:widowControl w:val="0"/>
        <w:tabs>
          <w:tab w:val="left" w:pos="851"/>
          <w:tab w:val="left" w:pos="1260"/>
        </w:tabs>
        <w:ind w:firstLine="851"/>
        <w:jc w:val="both"/>
        <w:rPr>
          <w:lang w:val="lt-LT"/>
        </w:rPr>
      </w:pPr>
      <w:r w:rsidRPr="00DD6000">
        <w:rPr>
          <w:lang w:val="lt-LT"/>
        </w:rPr>
        <w:t xml:space="preserve">4.5. išieškoti iš Projekto vykdytojo netinkamai panaudotas lėšas, įskaitant </w:t>
      </w:r>
      <w:r w:rsidRPr="00DD6000">
        <w:rPr>
          <w:bCs/>
          <w:lang w:val="lt-LT"/>
        </w:rPr>
        <w:t>išlaidas, patirtas</w:t>
      </w:r>
    </w:p>
    <w:p w14:paraId="375BD5A2" w14:textId="77777777" w:rsidR="00DD6000" w:rsidRPr="00DD6000" w:rsidRDefault="00DD6000" w:rsidP="00DD6000">
      <w:pPr>
        <w:widowControl w:val="0"/>
        <w:tabs>
          <w:tab w:val="left" w:pos="1122"/>
          <w:tab w:val="left" w:pos="1260"/>
        </w:tabs>
        <w:jc w:val="both"/>
        <w:rPr>
          <w:lang w:val="lt-LT"/>
        </w:rPr>
      </w:pPr>
      <w:r w:rsidRPr="00DD6000">
        <w:rPr>
          <w:bCs/>
          <w:lang w:val="lt-LT"/>
        </w:rPr>
        <w:t>dėl Projekto vykdytojo</w:t>
      </w:r>
      <w:r w:rsidRPr="00DD6000">
        <w:rPr>
          <w:lang w:val="lt-LT"/>
        </w:rPr>
        <w:t xml:space="preserve"> netinkamo Sutartyje nustatytų įsipareigojimų vykdymo.</w:t>
      </w:r>
    </w:p>
    <w:p w14:paraId="591F758D" w14:textId="77777777" w:rsidR="00DD6000" w:rsidRPr="00DD6000" w:rsidRDefault="00DD6000" w:rsidP="00DD6000">
      <w:pPr>
        <w:widowControl w:val="0"/>
        <w:ind w:firstLine="851"/>
        <w:jc w:val="both"/>
        <w:rPr>
          <w:lang w:val="lt-LT"/>
        </w:rPr>
      </w:pPr>
      <w:r w:rsidRPr="00DD6000">
        <w:rPr>
          <w:lang w:val="lt-LT"/>
        </w:rPr>
        <w:t>5. Projekto vykdytojas įsipareigoja:</w:t>
      </w:r>
    </w:p>
    <w:p w14:paraId="26ED89ED" w14:textId="77777777" w:rsidR="00DD6000" w:rsidRPr="00DD6000" w:rsidRDefault="00DD6000" w:rsidP="00DD6000">
      <w:pPr>
        <w:widowControl w:val="0"/>
        <w:tabs>
          <w:tab w:val="left" w:pos="0"/>
        </w:tabs>
        <w:ind w:firstLine="851"/>
        <w:jc w:val="both"/>
        <w:rPr>
          <w:lang w:val="lt-LT"/>
        </w:rPr>
      </w:pPr>
      <w:r w:rsidRPr="00DD6000">
        <w:rPr>
          <w:lang w:val="lt-LT"/>
        </w:rPr>
        <w:t>5.1. gautas valstybės biudžeto lėšas naudoti tik pagal tikslinę paskirtį Sutartyje nustatyta tvarka, vadovaudamasis Išlaidų sąmata;</w:t>
      </w:r>
    </w:p>
    <w:p w14:paraId="01D10B90" w14:textId="77777777" w:rsidR="00DD6000" w:rsidRPr="00DD6000" w:rsidRDefault="00DD6000" w:rsidP="00DD6000">
      <w:pPr>
        <w:widowControl w:val="0"/>
        <w:ind w:firstLine="851"/>
        <w:jc w:val="both"/>
        <w:rPr>
          <w:lang w:val="lt-LT"/>
        </w:rPr>
      </w:pPr>
      <w:r w:rsidRPr="00DD6000">
        <w:rPr>
          <w:lang w:val="lt-LT"/>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14:paraId="4BB54B35" w14:textId="77777777" w:rsidR="00DD6000" w:rsidRPr="00DD6000" w:rsidRDefault="00DD6000" w:rsidP="00DD6000">
      <w:pPr>
        <w:widowControl w:val="0"/>
        <w:tabs>
          <w:tab w:val="left" w:pos="851"/>
          <w:tab w:val="left" w:pos="1350"/>
        </w:tabs>
        <w:ind w:firstLine="851"/>
        <w:jc w:val="both"/>
        <w:rPr>
          <w:lang w:val="lt-LT"/>
        </w:rPr>
      </w:pPr>
      <w:r w:rsidRPr="00DD6000">
        <w:rPr>
          <w:lang w:val="lt-LT"/>
        </w:rPr>
        <w:t xml:space="preserve">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w:t>
      </w:r>
      <w:r w:rsidRPr="00DD6000">
        <w:rPr>
          <w:lang w:val="lt-LT"/>
        </w:rPr>
        <w:lastRenderedPageBreak/>
        <w:t>finansuojama iš valstybės, savivaldybių biudžetų lėšų, Europos Sąjungos lėšų, yra laikomas perkančiąja organizacija. Perkančioji organizacija, atlikdama pirkimus, privalo vadovautis Lietuvos Respublikos viešųjų pirkimų įstatymu;</w:t>
      </w:r>
    </w:p>
    <w:p w14:paraId="05131D6E" w14:textId="77777777" w:rsidR="00DD6000" w:rsidRPr="00DD6000" w:rsidRDefault="00DD6000" w:rsidP="00DD6000">
      <w:pPr>
        <w:widowControl w:val="0"/>
        <w:ind w:firstLine="851"/>
        <w:jc w:val="both"/>
        <w:rPr>
          <w:lang w:val="lt-LT"/>
        </w:rPr>
      </w:pPr>
      <w:r w:rsidRPr="00DD6000">
        <w:rPr>
          <w:lang w:val="lt-LT"/>
        </w:rPr>
        <w:t>5.4.</w:t>
      </w:r>
      <w:r w:rsidRPr="00DD6000">
        <w:rPr>
          <w:lang w:val="lt-LT" w:eastAsia="lt-LT"/>
        </w:rPr>
        <w:t xml:space="preserve"> norėdamas patikslinti </w:t>
      </w:r>
      <w:r w:rsidRPr="00DD6000">
        <w:rPr>
          <w:lang w:val="lt-LT"/>
        </w:rPr>
        <w:t xml:space="preserve">Išlaidų </w:t>
      </w:r>
      <w:r w:rsidRPr="00DD6000">
        <w:rPr>
          <w:lang w:val="lt-LT" w:eastAsia="lt-LT"/>
        </w:rPr>
        <w:t xml:space="preserve">sąmatą, Savivaldybės administracijai </w:t>
      </w:r>
      <w:r w:rsidRPr="00DD6000">
        <w:rPr>
          <w:lang w:val="lt-LT"/>
        </w:rPr>
        <w:t>raštu</w:t>
      </w:r>
      <w:r w:rsidRPr="00DD6000">
        <w:rPr>
          <w:lang w:val="lt-LT" w:eastAsia="lt-LT"/>
        </w:rPr>
        <w:t xml:space="preserve"> pateikti pagrįstą prašymą </w:t>
      </w:r>
      <w:r w:rsidRPr="00DD6000">
        <w:rPr>
          <w:lang w:val="lt-LT"/>
        </w:rPr>
        <w:t>tikslinti Išlaidų sąmatą ir lyginamąjį tikslinamos Išlaidų sąmatos projektą</w:t>
      </w:r>
      <w:r w:rsidRPr="00DD6000">
        <w:rPr>
          <w:lang w:val="lt-LT" w:eastAsia="lt-LT"/>
        </w:rPr>
        <w:t xml:space="preserve">. Išlaidų sąmata gali būti tikslinama tarp būsimų ketvirčių ir tarp būsimų ketvirčių Priemonės išlaidų sąmatos straipsnių. </w:t>
      </w:r>
      <w:r w:rsidRPr="00DD6000">
        <w:rPr>
          <w:lang w:val="lt-LT"/>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495CC207" w14:textId="77777777" w:rsidR="00DD6000" w:rsidRPr="00DD6000" w:rsidRDefault="00DD6000" w:rsidP="00DD6000">
      <w:pPr>
        <w:widowControl w:val="0"/>
        <w:tabs>
          <w:tab w:val="left" w:pos="1350"/>
        </w:tabs>
        <w:ind w:firstLine="851"/>
        <w:jc w:val="both"/>
        <w:rPr>
          <w:lang w:val="lt-LT"/>
        </w:rPr>
      </w:pPr>
      <w:r w:rsidRPr="00DD6000">
        <w:rPr>
          <w:lang w:val="lt-LT"/>
        </w:rPr>
        <w:t>5.5. atsiskaityti Savivaldybės administracijai už gautas valstybės biudžeto lėšas ir veiklą,</w:t>
      </w:r>
      <w:r w:rsidRPr="00DD6000">
        <w:rPr>
          <w:lang w:val="lt-LT" w:eastAsia="lt-LT"/>
        </w:rPr>
        <w:t xml:space="preserve"> kuriai finansuoti skiriamos valstybės biudžeto lėšos,</w:t>
      </w:r>
      <w:r w:rsidRPr="00DD6000">
        <w:rPr>
          <w:lang w:val="lt-LT"/>
        </w:rPr>
        <w:t xml:space="preserve"> –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w:t>
      </w:r>
      <w:r w:rsidRPr="00DD6000">
        <w:rPr>
          <w:rFonts w:ascii="Calibri" w:eastAsia="Calibri" w:hAnsi="Calibri"/>
          <w:lang w:val="lt-LT"/>
        </w:rPr>
        <w:t xml:space="preserve"> </w:t>
      </w:r>
      <w:r w:rsidRPr="00DD6000">
        <w:rPr>
          <w:lang w:val="lt-LT"/>
        </w:rPr>
        <w:t xml:space="preserve">išlaidas nurodydamas eurais ir euro centais, taip pat metinę veiklos ataskaitą. Prie metinės (galutinės Projekto įgyvendinimo) veiklos ataskaitos gali būti pridedama turima su Projekto įgyvendinimu susijusi rašytinė ir (ar) vaizdinė medžiaga; </w:t>
      </w:r>
    </w:p>
    <w:p w14:paraId="068C61CF" w14:textId="77777777" w:rsidR="00DD6000" w:rsidRPr="00DD6000" w:rsidRDefault="00DD6000" w:rsidP="00DD6000">
      <w:pPr>
        <w:widowControl w:val="0"/>
        <w:tabs>
          <w:tab w:val="left" w:pos="851"/>
          <w:tab w:val="left" w:pos="993"/>
        </w:tabs>
        <w:ind w:firstLine="851"/>
        <w:jc w:val="both"/>
        <w:rPr>
          <w:lang w:val="lt-LT"/>
        </w:rPr>
      </w:pPr>
      <w:r w:rsidRPr="00DD6000">
        <w:rPr>
          <w:lang w:val="lt-LT" w:eastAsia="lt-LT"/>
        </w:rPr>
        <w:t>5.6. įgyvendinti Projektą, atsižvelgdamas į</w:t>
      </w:r>
      <w:r w:rsidRPr="00DD6000">
        <w:rPr>
          <w:lang w:val="lt-LT"/>
        </w:rPr>
        <w:t xml:space="preserve"> šį kriterijų – įgyvendintų bendruomeninės veiklos stiprinimo veiklų ir jų dalyvių skaičius;</w:t>
      </w:r>
    </w:p>
    <w:p w14:paraId="5290FED1" w14:textId="77777777" w:rsidR="00DD6000" w:rsidRPr="00DD6000" w:rsidRDefault="00DD6000" w:rsidP="00DD6000">
      <w:pPr>
        <w:widowControl w:val="0"/>
        <w:ind w:firstLine="851"/>
        <w:jc w:val="both"/>
        <w:rPr>
          <w:lang w:val="lt-LT"/>
        </w:rPr>
      </w:pPr>
      <w:r w:rsidRPr="00DD6000">
        <w:rPr>
          <w:lang w:val="lt-LT"/>
        </w:rPr>
        <w:t>5.7. įgyvendinti Projektą ne vėliau kaip iki einamųjų metų gruodžio 31 d.;</w:t>
      </w:r>
    </w:p>
    <w:p w14:paraId="1F8C6FBE" w14:textId="77777777" w:rsidR="00DD6000" w:rsidRPr="00DD6000" w:rsidRDefault="00DD6000" w:rsidP="00DD6000">
      <w:pPr>
        <w:widowControl w:val="0"/>
        <w:tabs>
          <w:tab w:val="left" w:pos="1134"/>
        </w:tabs>
        <w:ind w:firstLine="851"/>
        <w:jc w:val="both"/>
        <w:rPr>
          <w:lang w:val="lt-LT"/>
        </w:rPr>
      </w:pPr>
      <w:r w:rsidRPr="00DD6000">
        <w:rPr>
          <w:lang w:val="lt-LT"/>
        </w:rPr>
        <w:t>5.8. raštu informuoti Savivaldybės administraciją apie aplinkybes, dėl kurių nebegalima vykdyti Sutarties arba kurios trukdo ar gali trukdyti tinkamai vykdyti Sutartį;</w:t>
      </w:r>
    </w:p>
    <w:p w14:paraId="69A7A15D" w14:textId="77777777" w:rsidR="00DD6000" w:rsidRPr="00DD6000" w:rsidRDefault="00DD6000" w:rsidP="00DD6000">
      <w:pPr>
        <w:widowControl w:val="0"/>
        <w:ind w:firstLine="851"/>
        <w:jc w:val="both"/>
        <w:rPr>
          <w:lang w:val="lt-LT"/>
        </w:rPr>
      </w:pPr>
      <w:r w:rsidRPr="00DD6000">
        <w:rPr>
          <w:lang w:val="lt-LT"/>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5EE668B7" w14:textId="77777777" w:rsidR="00DD6000" w:rsidRPr="00DD6000" w:rsidRDefault="00DD6000" w:rsidP="00DD6000">
      <w:pPr>
        <w:widowControl w:val="0"/>
        <w:ind w:firstLine="851"/>
        <w:jc w:val="both"/>
        <w:rPr>
          <w:lang w:val="lt-LT"/>
        </w:rPr>
      </w:pPr>
      <w:r w:rsidRPr="00DD6000">
        <w:rPr>
          <w:lang w:val="lt-LT"/>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14:paraId="484C1EF4" w14:textId="77777777" w:rsidR="00DD6000" w:rsidRPr="00DD6000" w:rsidRDefault="00DD6000" w:rsidP="00DD6000">
      <w:pPr>
        <w:widowControl w:val="0"/>
        <w:ind w:firstLine="851"/>
        <w:jc w:val="both"/>
        <w:rPr>
          <w:lang w:val="lt-LT"/>
        </w:rPr>
      </w:pPr>
      <w:r w:rsidRPr="00DD6000">
        <w:rPr>
          <w:lang w:val="lt-LT"/>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2B4C54C1" w14:textId="77777777" w:rsidR="00DD6000" w:rsidRPr="00DD6000" w:rsidRDefault="00DD6000" w:rsidP="00DD6000">
      <w:pPr>
        <w:widowControl w:val="0"/>
        <w:ind w:firstLine="851"/>
        <w:jc w:val="both"/>
        <w:rPr>
          <w:lang w:val="lt-LT"/>
        </w:rPr>
      </w:pPr>
      <w:r w:rsidRPr="00DD6000">
        <w:rPr>
          <w:lang w:val="lt-LT"/>
        </w:rPr>
        <w:t xml:space="preserve">5.12.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2A5C28FC" w14:textId="77777777" w:rsidR="00DD6000" w:rsidRPr="00DD6000" w:rsidRDefault="00DD6000" w:rsidP="00DD6000">
      <w:pPr>
        <w:widowControl w:val="0"/>
        <w:ind w:firstLine="851"/>
        <w:jc w:val="both"/>
        <w:rPr>
          <w:lang w:val="lt-LT"/>
        </w:rPr>
      </w:pPr>
      <w:r w:rsidRPr="00DD6000">
        <w:rPr>
          <w:lang w:val="lt-LT"/>
        </w:rPr>
        <w:t>5.13.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2C9D2038" w14:textId="77777777" w:rsidR="00DD6000" w:rsidRPr="00DD6000" w:rsidRDefault="00DD6000" w:rsidP="00DD6000">
      <w:pPr>
        <w:widowControl w:val="0"/>
        <w:tabs>
          <w:tab w:val="left" w:pos="1170"/>
        </w:tabs>
        <w:ind w:firstLine="851"/>
        <w:jc w:val="both"/>
        <w:rPr>
          <w:lang w:val="lt-LT"/>
        </w:rPr>
      </w:pPr>
      <w:r w:rsidRPr="00DD6000">
        <w:rPr>
          <w:bCs/>
          <w:lang w:val="lt-LT"/>
        </w:rPr>
        <w:t xml:space="preserve">5.14. atsakyti už </w:t>
      </w:r>
      <w:r w:rsidRPr="00DD6000">
        <w:rPr>
          <w:lang w:val="lt-LT"/>
        </w:rPr>
        <w:t>informacijos ir pateiktų dokumentų teisingumą, tikslumą, pateikimą laiku, lėšų panaudojimą pagal tikslinę paskirtį teisės aktų nustatyta tvarka,</w:t>
      </w:r>
      <w:r w:rsidRPr="00DD6000">
        <w:rPr>
          <w:bCs/>
          <w:lang w:val="lt-LT"/>
        </w:rPr>
        <w:t xml:space="preserve"> </w:t>
      </w:r>
      <w:r w:rsidRPr="00DD6000">
        <w:rPr>
          <w:lang w:val="lt-LT"/>
        </w:rPr>
        <w:t>teisės aktų reikalavimus atitinkantį</w:t>
      </w:r>
      <w:r w:rsidRPr="00DD6000">
        <w:rPr>
          <w:bCs/>
          <w:lang w:val="lt-LT"/>
        </w:rPr>
        <w:t xml:space="preserve"> gautų </w:t>
      </w:r>
      <w:r w:rsidRPr="00DD6000">
        <w:rPr>
          <w:lang w:val="lt-LT"/>
        </w:rPr>
        <w:t>valstybės biudžeto lėšų buhalterinės apskaitos tvarkymą</w:t>
      </w:r>
      <w:r w:rsidRPr="00DD6000">
        <w:rPr>
          <w:bCs/>
          <w:lang w:val="lt-LT"/>
        </w:rPr>
        <w:t xml:space="preserve"> ir valstybės biudžeto lėšų praradimą dėl jų laikymo, naudojimo ir saugojimo rizikos neįvertinimo;</w:t>
      </w:r>
    </w:p>
    <w:p w14:paraId="22E9C190" w14:textId="77777777" w:rsidR="00DD6000" w:rsidRPr="00DD6000" w:rsidRDefault="00DD6000" w:rsidP="00DD6000">
      <w:pPr>
        <w:widowControl w:val="0"/>
        <w:ind w:firstLine="851"/>
        <w:jc w:val="both"/>
        <w:rPr>
          <w:lang w:val="lt-LT"/>
        </w:rPr>
      </w:pPr>
      <w:r w:rsidRPr="00DD6000">
        <w:rPr>
          <w:lang w:val="lt-LT"/>
        </w:rPr>
        <w:lastRenderedPageBreak/>
        <w:t>5.15. savo jėgomis ir lėšomis pašalinti dėl savo kaltės atsiradusius Projekto vykdymo trūkumus, pažeidžiančius Sutarties sąlygas;</w:t>
      </w:r>
    </w:p>
    <w:p w14:paraId="7CB37425" w14:textId="77777777" w:rsidR="00DD6000" w:rsidRPr="00DD6000" w:rsidRDefault="00DD6000" w:rsidP="00DD6000">
      <w:pPr>
        <w:widowControl w:val="0"/>
        <w:ind w:firstLine="851"/>
        <w:jc w:val="both"/>
        <w:rPr>
          <w:lang w:val="lt-LT"/>
        </w:rPr>
      </w:pPr>
      <w:r w:rsidRPr="00DD6000">
        <w:rPr>
          <w:lang w:val="lt-LT"/>
        </w:rPr>
        <w:t>5.16. viešinti vykdomą Projektą, nurodydamas Projekto finansavimo šaltinį – Lietuvos Respublikos socialinės apsaugos ir darbo ministeriją.</w:t>
      </w:r>
    </w:p>
    <w:p w14:paraId="0B7BB08C" w14:textId="77777777" w:rsidR="00DD6000" w:rsidRPr="00DD6000" w:rsidRDefault="00DD6000" w:rsidP="00DD6000">
      <w:pPr>
        <w:widowControl w:val="0"/>
        <w:tabs>
          <w:tab w:val="left" w:pos="1170"/>
        </w:tabs>
        <w:ind w:firstLine="851"/>
        <w:rPr>
          <w:lang w:val="lt-LT"/>
        </w:rPr>
      </w:pPr>
      <w:r w:rsidRPr="00DD6000">
        <w:rPr>
          <w:lang w:val="lt-LT"/>
        </w:rPr>
        <w:t>6. Vykdydamas Sutartį, Projekto vykdytojas turi teisę:</w:t>
      </w:r>
    </w:p>
    <w:p w14:paraId="23309D23" w14:textId="77777777" w:rsidR="00DD6000" w:rsidRPr="00DD6000" w:rsidRDefault="00DD6000" w:rsidP="00DD6000">
      <w:pPr>
        <w:widowControl w:val="0"/>
        <w:tabs>
          <w:tab w:val="left" w:pos="1260"/>
        </w:tabs>
        <w:ind w:firstLine="851"/>
        <w:jc w:val="both"/>
        <w:rPr>
          <w:lang w:val="lt-LT"/>
        </w:rPr>
      </w:pPr>
      <w:r w:rsidRPr="00DD6000">
        <w:rPr>
          <w:lang w:val="lt-LT"/>
        </w:rPr>
        <w:t xml:space="preserve">6.1. inicijuoti gautų valstybės biudžeto lėšų perskirstymą Sutarties 5.6 papunktyje ir Sutarties III skyriuje nustatyta tvarka; </w:t>
      </w:r>
    </w:p>
    <w:p w14:paraId="1B091CFC" w14:textId="77777777" w:rsidR="00DD6000" w:rsidRPr="00DD6000" w:rsidRDefault="00DD6000" w:rsidP="00DD6000">
      <w:pPr>
        <w:widowControl w:val="0"/>
        <w:tabs>
          <w:tab w:val="left" w:pos="851"/>
        </w:tabs>
        <w:ind w:firstLine="851"/>
        <w:jc w:val="both"/>
        <w:rPr>
          <w:lang w:val="lt-LT"/>
        </w:rPr>
      </w:pPr>
      <w:r w:rsidRPr="00DD6000">
        <w:rPr>
          <w:lang w:val="lt-LT"/>
        </w:rPr>
        <w:t>6.2. atsisakyti finansavimo ir inicijuoti Sutarties nutraukimą, laikydamasis Sutarties IV skyriuje nustatytos tvarkos.</w:t>
      </w:r>
    </w:p>
    <w:p w14:paraId="47A9BE26" w14:textId="77777777" w:rsidR="00DD6000" w:rsidRPr="00DD6000" w:rsidRDefault="00DD6000" w:rsidP="00DD6000">
      <w:pPr>
        <w:widowControl w:val="0"/>
        <w:tabs>
          <w:tab w:val="left" w:pos="851"/>
          <w:tab w:val="left" w:pos="1080"/>
          <w:tab w:val="left" w:pos="1170"/>
        </w:tabs>
        <w:ind w:firstLine="851"/>
        <w:jc w:val="both"/>
        <w:rPr>
          <w:lang w:val="lt-LT"/>
        </w:rPr>
      </w:pPr>
      <w:r w:rsidRPr="00DD6000">
        <w:rPr>
          <w:lang w:val="lt-LT"/>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55F08009" w14:textId="77777777" w:rsidR="00DD6000" w:rsidRPr="00DD6000" w:rsidRDefault="00DD6000" w:rsidP="00DD6000">
      <w:pPr>
        <w:widowControl w:val="0"/>
        <w:tabs>
          <w:tab w:val="left" w:pos="851"/>
          <w:tab w:val="left" w:pos="1080"/>
          <w:tab w:val="left" w:pos="1170"/>
        </w:tabs>
        <w:ind w:firstLine="851"/>
        <w:jc w:val="both"/>
        <w:rPr>
          <w:b/>
          <w:bCs/>
          <w:lang w:val="lt-LT"/>
        </w:rPr>
      </w:pPr>
    </w:p>
    <w:p w14:paraId="066CB702" w14:textId="77777777" w:rsidR="00DD6000" w:rsidRPr="00DD6000" w:rsidRDefault="00DD6000" w:rsidP="00DD6000">
      <w:pPr>
        <w:keepNext/>
        <w:widowControl w:val="0"/>
        <w:jc w:val="center"/>
        <w:rPr>
          <w:b/>
          <w:bCs/>
          <w:lang w:val="lt-LT"/>
        </w:rPr>
      </w:pPr>
      <w:r w:rsidRPr="00DD6000">
        <w:rPr>
          <w:b/>
          <w:bCs/>
          <w:lang w:val="lt-LT"/>
        </w:rPr>
        <w:t>III. SUTARTIES PAKEITIMO SĄLYGOS</w:t>
      </w:r>
    </w:p>
    <w:p w14:paraId="13B5841F" w14:textId="77777777" w:rsidR="00DD6000" w:rsidRPr="00DD6000" w:rsidRDefault="00DD6000" w:rsidP="00DD6000">
      <w:pPr>
        <w:widowControl w:val="0"/>
        <w:tabs>
          <w:tab w:val="left" w:pos="1170"/>
        </w:tabs>
        <w:jc w:val="both"/>
        <w:rPr>
          <w:b/>
          <w:lang w:val="lt-LT"/>
        </w:rPr>
      </w:pPr>
    </w:p>
    <w:p w14:paraId="359A5C2C" w14:textId="77777777" w:rsidR="00DD6000" w:rsidRPr="00DD6000" w:rsidRDefault="00DD6000" w:rsidP="00DD6000">
      <w:pPr>
        <w:widowControl w:val="0"/>
        <w:tabs>
          <w:tab w:val="left" w:pos="1080"/>
          <w:tab w:val="left" w:pos="1170"/>
        </w:tabs>
        <w:ind w:firstLine="851"/>
        <w:jc w:val="both"/>
        <w:rPr>
          <w:lang w:val="lt-LT"/>
        </w:rPr>
      </w:pPr>
      <w:r w:rsidRPr="00DD6000">
        <w:rPr>
          <w:lang w:val="lt-LT"/>
        </w:rPr>
        <w:t xml:space="preserve">8. Sutartis keičiama (kai keičiasi Sutarties vykdymo sąlygos) Šalims pasirašant papildomą susitarimą. Atsiradus nurodytoms aplinkybėms, Projekto vykdytojas privalo </w:t>
      </w:r>
      <w:r w:rsidRPr="00DD6000">
        <w:rPr>
          <w:rFonts w:ascii="TimesLT" w:hAnsi="TimesLT"/>
          <w:lang w:val="lt-LT"/>
        </w:rPr>
        <w:t>Savivaldybės administracijai</w:t>
      </w:r>
      <w:r w:rsidRPr="00DD6000">
        <w:rPr>
          <w:lang w:val="lt-LT"/>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7DCEE5B0" w14:textId="77777777" w:rsidR="00DD6000" w:rsidRPr="00DD6000" w:rsidRDefault="00DD6000" w:rsidP="00DD6000">
      <w:pPr>
        <w:widowControl w:val="0"/>
        <w:rPr>
          <w:lang w:val="lt-LT"/>
        </w:rPr>
      </w:pPr>
    </w:p>
    <w:p w14:paraId="054E8BC0" w14:textId="77777777" w:rsidR="00DD6000" w:rsidRPr="00DD6000" w:rsidRDefault="00DD6000" w:rsidP="00DD6000">
      <w:pPr>
        <w:keepNext/>
        <w:widowControl w:val="0"/>
        <w:jc w:val="center"/>
        <w:rPr>
          <w:b/>
          <w:bCs/>
          <w:lang w:val="lt-LT"/>
        </w:rPr>
      </w:pPr>
      <w:r w:rsidRPr="00DD6000">
        <w:rPr>
          <w:b/>
          <w:bCs/>
          <w:lang w:val="lt-LT"/>
        </w:rPr>
        <w:t xml:space="preserve">IV. SUTARTIES NUTRAUKIMO SĄLYGOS </w:t>
      </w:r>
    </w:p>
    <w:p w14:paraId="3153ED23" w14:textId="77777777" w:rsidR="00DD6000" w:rsidRPr="00DD6000" w:rsidRDefault="00DD6000" w:rsidP="00DD6000">
      <w:pPr>
        <w:widowControl w:val="0"/>
        <w:tabs>
          <w:tab w:val="left" w:pos="1170"/>
        </w:tabs>
        <w:jc w:val="both"/>
        <w:rPr>
          <w:b/>
          <w:lang w:val="lt-LT"/>
        </w:rPr>
      </w:pPr>
    </w:p>
    <w:p w14:paraId="7BBD2DE1" w14:textId="77777777" w:rsidR="00DD6000" w:rsidRPr="00DD6000" w:rsidRDefault="00DD6000" w:rsidP="00DD6000">
      <w:pPr>
        <w:widowControl w:val="0"/>
        <w:tabs>
          <w:tab w:val="left" w:pos="562"/>
          <w:tab w:val="left" w:pos="851"/>
          <w:tab w:val="left" w:pos="1170"/>
        </w:tabs>
        <w:ind w:firstLine="851"/>
        <w:jc w:val="both"/>
        <w:rPr>
          <w:lang w:val="lt-LT"/>
        </w:rPr>
      </w:pPr>
      <w:r w:rsidRPr="00DD6000">
        <w:rPr>
          <w:lang w:val="lt-LT"/>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23960C99" w14:textId="77777777" w:rsidR="00DD6000" w:rsidRPr="00DD6000" w:rsidRDefault="00DD6000" w:rsidP="00DD6000">
      <w:pPr>
        <w:widowControl w:val="0"/>
        <w:tabs>
          <w:tab w:val="left" w:pos="562"/>
          <w:tab w:val="left" w:pos="851"/>
          <w:tab w:val="left" w:pos="1170"/>
        </w:tabs>
        <w:ind w:firstLine="851"/>
        <w:jc w:val="both"/>
        <w:rPr>
          <w:lang w:val="lt-LT"/>
        </w:rPr>
      </w:pPr>
      <w:r w:rsidRPr="00DD6000">
        <w:rPr>
          <w:lang w:val="lt-LT"/>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14:paraId="4E6E06CC" w14:textId="77777777" w:rsidR="00DD6000" w:rsidRPr="00DD6000" w:rsidRDefault="00DD6000" w:rsidP="00DD6000">
      <w:pPr>
        <w:widowControl w:val="0"/>
        <w:tabs>
          <w:tab w:val="left" w:pos="562"/>
          <w:tab w:val="left" w:pos="851"/>
          <w:tab w:val="left" w:pos="1170"/>
        </w:tabs>
        <w:ind w:firstLine="851"/>
        <w:jc w:val="both"/>
        <w:rPr>
          <w:lang w:val="lt-LT"/>
        </w:rPr>
      </w:pPr>
      <w:r w:rsidRPr="00DD6000">
        <w:rPr>
          <w:lang w:val="lt-LT"/>
        </w:rPr>
        <w:t>10.1. Projektui skirtas lėšas naudoja ne pagal tikslinę paskirtį;</w:t>
      </w:r>
    </w:p>
    <w:p w14:paraId="6E07A94E" w14:textId="77777777" w:rsidR="00DD6000" w:rsidRPr="00DD6000" w:rsidRDefault="00DD6000" w:rsidP="00DD6000">
      <w:pPr>
        <w:widowControl w:val="0"/>
        <w:tabs>
          <w:tab w:val="left" w:pos="562"/>
          <w:tab w:val="left" w:pos="851"/>
          <w:tab w:val="left" w:pos="1170"/>
        </w:tabs>
        <w:ind w:firstLine="851"/>
        <w:jc w:val="both"/>
        <w:rPr>
          <w:lang w:val="lt-LT"/>
        </w:rPr>
      </w:pPr>
      <w:r w:rsidRPr="00DD6000">
        <w:rPr>
          <w:lang w:val="lt-LT"/>
        </w:rPr>
        <w:t>10.2. nesuderinęs su Savivaldybės administracija, perduoda Projekto įgyvendinimą kitam fiziniam ar juridiniam asmeniui;</w:t>
      </w:r>
    </w:p>
    <w:p w14:paraId="36F71670" w14:textId="77777777" w:rsidR="00DD6000" w:rsidRPr="00DD6000" w:rsidRDefault="00DD6000" w:rsidP="00DD6000">
      <w:pPr>
        <w:widowControl w:val="0"/>
        <w:tabs>
          <w:tab w:val="left" w:pos="562"/>
          <w:tab w:val="left" w:pos="851"/>
          <w:tab w:val="left" w:pos="1170"/>
        </w:tabs>
        <w:ind w:firstLine="851"/>
        <w:jc w:val="both"/>
        <w:rPr>
          <w:lang w:val="lt-LT"/>
        </w:rPr>
      </w:pPr>
      <w:r w:rsidRPr="00DD6000">
        <w:rPr>
          <w:lang w:val="lt-LT"/>
        </w:rPr>
        <w:t>10.3. nepateikia Savivaldybės administracijai Sutarties 5.7 papunktyje nurodytų ataskaitų arba per Savivaldybės administracijos nustatytą terminą nepašalina pateiktų ataskaitų trūkumų;</w:t>
      </w:r>
    </w:p>
    <w:p w14:paraId="40249F54" w14:textId="77777777" w:rsidR="00DD6000" w:rsidRPr="00DD6000" w:rsidRDefault="00DD6000" w:rsidP="00DD6000">
      <w:pPr>
        <w:widowControl w:val="0"/>
        <w:tabs>
          <w:tab w:val="left" w:pos="562"/>
          <w:tab w:val="left" w:pos="851"/>
          <w:tab w:val="left" w:pos="1170"/>
        </w:tabs>
        <w:ind w:firstLine="851"/>
        <w:jc w:val="both"/>
        <w:rPr>
          <w:lang w:val="lt-LT"/>
        </w:rPr>
      </w:pPr>
      <w:r w:rsidRPr="00DD6000">
        <w:rPr>
          <w:lang w:val="lt-LT"/>
        </w:rPr>
        <w:t>10.4. nesudaro sąlygų Savivaldybės administracijos atstovams susipažinti su dokumentais, susijusiais su Projekto įgyvendinimu ir Sutarties vykdymu, kitaip trukdo atlikti Projekto vykdymo stebėseną;</w:t>
      </w:r>
    </w:p>
    <w:p w14:paraId="58012EC8" w14:textId="77777777" w:rsidR="00DD6000" w:rsidRPr="00DD6000" w:rsidRDefault="00DD6000" w:rsidP="00DD6000">
      <w:pPr>
        <w:widowControl w:val="0"/>
        <w:tabs>
          <w:tab w:val="left" w:pos="562"/>
          <w:tab w:val="left" w:pos="851"/>
          <w:tab w:val="left" w:pos="1170"/>
        </w:tabs>
        <w:ind w:firstLine="851"/>
        <w:jc w:val="both"/>
        <w:rPr>
          <w:lang w:val="lt-LT"/>
        </w:rPr>
      </w:pPr>
      <w:r w:rsidRPr="00DD6000">
        <w:rPr>
          <w:lang w:val="lt-LT"/>
        </w:rPr>
        <w:t xml:space="preserve">10.5. </w:t>
      </w:r>
      <w:r w:rsidRPr="00DD6000">
        <w:rPr>
          <w:lang w:val="lt-LT" w:eastAsia="lt-LT"/>
        </w:rPr>
        <w:t>paaiškėja, kad deklaracijoje (Aprašo 5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vykdytojo.</w:t>
      </w:r>
    </w:p>
    <w:p w14:paraId="406CA39F" w14:textId="77777777" w:rsidR="00DD6000" w:rsidRPr="00DD6000" w:rsidRDefault="00DD6000" w:rsidP="00DD6000">
      <w:pPr>
        <w:widowControl w:val="0"/>
        <w:tabs>
          <w:tab w:val="left" w:pos="562"/>
          <w:tab w:val="left" w:pos="851"/>
        </w:tabs>
        <w:ind w:firstLine="851"/>
        <w:jc w:val="both"/>
        <w:rPr>
          <w:lang w:val="lt-LT"/>
        </w:rPr>
      </w:pPr>
      <w:r w:rsidRPr="00DD6000">
        <w:rPr>
          <w:lang w:val="lt-LT"/>
        </w:rPr>
        <w:t>11. Projekto vykdytojas turi teisę prašyti Savivaldybės administracijos nutraukti Sutartį, jeigu:</w:t>
      </w:r>
    </w:p>
    <w:p w14:paraId="22CDD2FF" w14:textId="77777777" w:rsidR="00DD6000" w:rsidRPr="00DD6000" w:rsidRDefault="00DD6000" w:rsidP="00DD6000">
      <w:pPr>
        <w:widowControl w:val="0"/>
        <w:tabs>
          <w:tab w:val="left" w:pos="0"/>
          <w:tab w:val="left" w:pos="851"/>
          <w:tab w:val="left" w:pos="1170"/>
        </w:tabs>
        <w:ind w:firstLine="851"/>
        <w:jc w:val="both"/>
        <w:rPr>
          <w:lang w:val="lt-LT"/>
        </w:rPr>
      </w:pPr>
      <w:r w:rsidRPr="00DD6000">
        <w:rPr>
          <w:lang w:val="lt-LT"/>
        </w:rPr>
        <w:t xml:space="preserve">11.1. Projekto vykdytojui iškeliama bankroto byla arba jis likviduojamas, sustabdo ūkinę veiklą arba susiklosto kitokia situacija, kuri kelia pagrįstų abejonių, jog sutartiniai įsipareigojimai bus </w:t>
      </w:r>
      <w:r w:rsidRPr="00DD6000">
        <w:rPr>
          <w:lang w:val="lt-LT"/>
        </w:rPr>
        <w:lastRenderedPageBreak/>
        <w:t>įvykdyti tinkamai;</w:t>
      </w:r>
    </w:p>
    <w:p w14:paraId="4D243802" w14:textId="77777777" w:rsidR="00DD6000" w:rsidRPr="00DD6000" w:rsidRDefault="00DD6000" w:rsidP="00DD6000">
      <w:pPr>
        <w:widowControl w:val="0"/>
        <w:tabs>
          <w:tab w:val="left" w:pos="715"/>
          <w:tab w:val="left" w:pos="1170"/>
        </w:tabs>
        <w:ind w:firstLine="851"/>
        <w:jc w:val="both"/>
        <w:rPr>
          <w:rFonts w:ascii="TimesLT" w:hAnsi="TimesLT"/>
          <w:lang w:val="lt-LT"/>
        </w:rPr>
      </w:pPr>
      <w:r w:rsidRPr="00DD6000">
        <w:rPr>
          <w:lang w:val="lt-LT"/>
        </w:rPr>
        <w:t>11.2. Projekto vykdytojas nevykdo ar negalės vykdyti Sutarties įsipareigojimų</w:t>
      </w:r>
      <w:r w:rsidRPr="00DD6000">
        <w:rPr>
          <w:b/>
          <w:lang w:val="lt-LT"/>
        </w:rPr>
        <w:t xml:space="preserve"> </w:t>
      </w:r>
      <w:r w:rsidRPr="00DD6000">
        <w:rPr>
          <w:lang w:val="lt-LT"/>
        </w:rPr>
        <w:t>dėl kitų svarbių priežasčių.</w:t>
      </w:r>
    </w:p>
    <w:p w14:paraId="0185877C" w14:textId="77777777" w:rsidR="00DD6000" w:rsidRPr="00DD6000" w:rsidRDefault="00DD6000" w:rsidP="00DD6000">
      <w:pPr>
        <w:widowControl w:val="0"/>
        <w:tabs>
          <w:tab w:val="left" w:pos="851"/>
          <w:tab w:val="left" w:pos="1170"/>
        </w:tabs>
        <w:ind w:firstLine="851"/>
        <w:jc w:val="both"/>
        <w:rPr>
          <w:lang w:val="lt-LT"/>
        </w:rPr>
      </w:pPr>
      <w:r w:rsidRPr="00DD6000">
        <w:rPr>
          <w:lang w:val="lt-LT"/>
        </w:rPr>
        <w:t xml:space="preserve">12. Norėdamas nutraukti Sutartį, Projekto vykdytojas privalo pateikti </w:t>
      </w:r>
      <w:r w:rsidRPr="00DD6000">
        <w:rPr>
          <w:rFonts w:ascii="TimesLT" w:hAnsi="TimesLT"/>
          <w:lang w:val="lt-LT"/>
        </w:rPr>
        <w:t>Savivaldybės administracijai</w:t>
      </w:r>
      <w:r w:rsidRPr="00DD6000">
        <w:rPr>
          <w:lang w:val="lt-LT"/>
        </w:rPr>
        <w:t xml:space="preserve"> raštišką motyvuotą prašymą nutraukti Sutartį. Kartu su prašymu nutraukti Sutartį Projekto vykdytojas privalo pateikti Sutarties 5.7 papunktyje nurodytas jau panaudotų lėšų ataskaitas </w:t>
      </w:r>
      <w:r w:rsidRPr="00DD6000">
        <w:rPr>
          <w:rFonts w:ascii="TimesLT" w:hAnsi="TimesLT"/>
          <w:lang w:val="lt-LT"/>
        </w:rPr>
        <w:t>(toliau – panaudotų lėšų ataskaitos). Savivaldybės administracijai pritarus Projekto vykdytojo prašymui nutraukti Sutartį, Projekto vykdytojas iki Sutarties nutraukimo privalo</w:t>
      </w:r>
      <w:r w:rsidRPr="00DD6000">
        <w:rPr>
          <w:lang w:val="lt-LT"/>
        </w:rPr>
        <w:t xml:space="preserve"> grąžinti nepanaudotas ar ne pagal tikslinę paskirtį panaudotas vykdant Sutartį gautas lėšas </w:t>
      </w:r>
      <w:r w:rsidRPr="00DD6000">
        <w:rPr>
          <w:rFonts w:ascii="TimesLT" w:hAnsi="TimesLT"/>
          <w:lang w:val="lt-LT"/>
        </w:rPr>
        <w:t>Savivaldybės administracijai</w:t>
      </w:r>
      <w:r w:rsidRPr="00DD6000">
        <w:rPr>
          <w:lang w:val="lt-LT"/>
        </w:rPr>
        <w:t xml:space="preserve"> į Sutarties rekvizituose nurodytą </w:t>
      </w:r>
      <w:r w:rsidRPr="00DD6000">
        <w:rPr>
          <w:rFonts w:ascii="TimesLT" w:hAnsi="TimesLT"/>
          <w:lang w:val="lt-LT"/>
        </w:rPr>
        <w:t xml:space="preserve">Savivaldybės administracijos </w:t>
      </w:r>
      <w:r w:rsidRPr="00DD6000">
        <w:rPr>
          <w:lang w:val="lt-LT"/>
        </w:rPr>
        <w:t>banko, kitos mokėjimo ar kredito įstaigos sąskaitą.</w:t>
      </w:r>
    </w:p>
    <w:p w14:paraId="7AAB62F4" w14:textId="77777777" w:rsidR="00DD6000" w:rsidRPr="00DD6000" w:rsidRDefault="00DD6000" w:rsidP="00DD6000">
      <w:pPr>
        <w:widowControl w:val="0"/>
        <w:tabs>
          <w:tab w:val="left" w:pos="0"/>
          <w:tab w:val="left" w:pos="562"/>
          <w:tab w:val="left" w:pos="851"/>
          <w:tab w:val="left" w:pos="1560"/>
        </w:tabs>
        <w:ind w:firstLine="851"/>
        <w:jc w:val="both"/>
        <w:rPr>
          <w:lang w:val="lt-LT"/>
        </w:rPr>
      </w:pPr>
      <w:r w:rsidRPr="00DD6000">
        <w:rPr>
          <w:lang w:val="lt-LT"/>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14:paraId="1C0032B7" w14:textId="77777777" w:rsidR="00DD6000" w:rsidRPr="00DD6000" w:rsidRDefault="00DD6000" w:rsidP="00DD6000">
      <w:pPr>
        <w:widowControl w:val="0"/>
        <w:tabs>
          <w:tab w:val="left" w:pos="0"/>
          <w:tab w:val="left" w:pos="566"/>
          <w:tab w:val="left" w:pos="1560"/>
        </w:tabs>
        <w:ind w:firstLine="851"/>
        <w:jc w:val="both"/>
        <w:rPr>
          <w:lang w:val="lt-LT"/>
        </w:rPr>
      </w:pPr>
      <w:r w:rsidRPr="00DD6000">
        <w:rPr>
          <w:lang w:val="lt-LT"/>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14:paraId="4EA6501A" w14:textId="77777777" w:rsidR="00DD6000" w:rsidRPr="00DD6000" w:rsidRDefault="00DD6000" w:rsidP="00DD6000">
      <w:pPr>
        <w:widowControl w:val="0"/>
        <w:tabs>
          <w:tab w:val="left" w:pos="0"/>
          <w:tab w:val="left" w:pos="566"/>
          <w:tab w:val="left" w:pos="1560"/>
        </w:tabs>
        <w:ind w:firstLine="851"/>
        <w:jc w:val="both"/>
        <w:rPr>
          <w:lang w:val="lt-LT"/>
        </w:rPr>
      </w:pPr>
      <w:r w:rsidRPr="00DD6000">
        <w:rPr>
          <w:lang w:val="lt-LT"/>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14:paraId="5D5BC312" w14:textId="77777777" w:rsidR="00DD6000" w:rsidRPr="00DD6000" w:rsidRDefault="00DD6000" w:rsidP="00DD6000">
      <w:pPr>
        <w:widowControl w:val="0"/>
        <w:tabs>
          <w:tab w:val="left" w:pos="566"/>
          <w:tab w:val="left" w:pos="1170"/>
          <w:tab w:val="left" w:pos="1560"/>
        </w:tabs>
        <w:ind w:firstLine="851"/>
        <w:jc w:val="both"/>
        <w:rPr>
          <w:lang w:val="lt-LT"/>
        </w:rPr>
      </w:pPr>
    </w:p>
    <w:p w14:paraId="24576A46" w14:textId="77777777" w:rsidR="00DD6000" w:rsidRPr="00DD6000" w:rsidRDefault="00DD6000" w:rsidP="00DD6000">
      <w:pPr>
        <w:keepNext/>
        <w:widowControl w:val="0"/>
        <w:jc w:val="center"/>
        <w:rPr>
          <w:b/>
          <w:bCs/>
          <w:i/>
          <w:lang w:val="lt-LT"/>
        </w:rPr>
      </w:pPr>
      <w:r w:rsidRPr="00DD6000">
        <w:rPr>
          <w:b/>
          <w:bCs/>
          <w:lang w:val="lt-LT"/>
        </w:rPr>
        <w:t>V.</w:t>
      </w:r>
      <w:r w:rsidRPr="00DD6000">
        <w:rPr>
          <w:b/>
          <w:bCs/>
          <w:i/>
          <w:lang w:val="lt-LT"/>
        </w:rPr>
        <w:t xml:space="preserve"> FORCE MAJEURE</w:t>
      </w:r>
    </w:p>
    <w:p w14:paraId="4894C603" w14:textId="77777777" w:rsidR="00DD6000" w:rsidRPr="00DD6000" w:rsidRDefault="00DD6000" w:rsidP="00DD6000">
      <w:pPr>
        <w:widowControl w:val="0"/>
        <w:rPr>
          <w:lang w:val="lt-LT"/>
        </w:rPr>
      </w:pPr>
    </w:p>
    <w:p w14:paraId="0E7D3EFA" w14:textId="77777777" w:rsidR="00DD6000" w:rsidRPr="00DD6000" w:rsidRDefault="00DD6000" w:rsidP="00DD6000">
      <w:pPr>
        <w:widowControl w:val="0"/>
        <w:tabs>
          <w:tab w:val="left" w:pos="851"/>
        </w:tabs>
        <w:ind w:firstLine="851"/>
        <w:jc w:val="both"/>
        <w:rPr>
          <w:lang w:val="lt-LT" w:eastAsia="lt-LT"/>
        </w:rPr>
      </w:pPr>
      <w:r w:rsidRPr="00DD6000">
        <w:rPr>
          <w:lang w:val="lt-LT" w:eastAsia="lt-LT"/>
        </w:rPr>
        <w:t>14. Nė viena Šalis nelaikoma pažeidusia Sutarties arba nevykdančia įsipareigojimų pagal ją, jei įsipareigojimus vykdyti jai trukdo nenugalimos jėgos (</w:t>
      </w:r>
      <w:r w:rsidRPr="00DD6000">
        <w:rPr>
          <w:i/>
          <w:lang w:val="lt-LT" w:eastAsia="lt-LT"/>
        </w:rPr>
        <w:t>force majeure</w:t>
      </w:r>
      <w:r w:rsidRPr="00DD6000">
        <w:rPr>
          <w:lang w:val="lt-LT" w:eastAsia="lt-LT"/>
        </w:rPr>
        <w:t>) aplinkybės, atsiradusios po Sutarties įsigaliojimo dienos.</w:t>
      </w:r>
    </w:p>
    <w:p w14:paraId="75E5C725" w14:textId="77777777" w:rsidR="00DD6000" w:rsidRPr="00DD6000" w:rsidRDefault="00DD6000" w:rsidP="00DD6000">
      <w:pPr>
        <w:widowControl w:val="0"/>
        <w:tabs>
          <w:tab w:val="left" w:pos="851"/>
        </w:tabs>
        <w:ind w:firstLine="851"/>
        <w:jc w:val="both"/>
        <w:rPr>
          <w:lang w:val="lt-LT" w:eastAsia="lt-LT"/>
        </w:rPr>
      </w:pPr>
      <w:r w:rsidRPr="00DD6000">
        <w:rPr>
          <w:lang w:val="lt-LT"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sidRPr="00DD6000">
        <w:rPr>
          <w:i/>
          <w:lang w:val="lt-LT" w:eastAsia="lt-LT"/>
        </w:rPr>
        <w:t>force majeure</w:t>
      </w:r>
      <w:r w:rsidRPr="00DD6000">
        <w:rPr>
          <w:lang w:val="lt-LT" w:eastAsia="lt-LT"/>
        </w:rPr>
        <w:t>) aplinkybėms, taisyklėse, patvirtintose Lietuvos Respublikos Vyriausybės 1996 m. liepos 15 d. nutarimu Nr. 840 „Dėl Atleidimo nuo atsakomybės, esant nenugalimos jėgos (</w:t>
      </w:r>
      <w:r w:rsidRPr="00DD6000">
        <w:rPr>
          <w:i/>
          <w:lang w:val="lt-LT" w:eastAsia="lt-LT"/>
        </w:rPr>
        <w:t>force majeure</w:t>
      </w:r>
      <w:r w:rsidRPr="00DD6000">
        <w:rPr>
          <w:lang w:val="lt-LT" w:eastAsia="lt-LT"/>
        </w:rPr>
        <w:t>) aplinkybėms, taisyklių patvirtinimo“.</w:t>
      </w:r>
    </w:p>
    <w:p w14:paraId="0B15DDD7" w14:textId="77777777" w:rsidR="00DD6000" w:rsidRPr="00DD6000" w:rsidRDefault="00DD6000" w:rsidP="00DD6000">
      <w:pPr>
        <w:widowControl w:val="0"/>
        <w:tabs>
          <w:tab w:val="left" w:pos="851"/>
        </w:tabs>
        <w:ind w:firstLine="851"/>
        <w:jc w:val="both"/>
        <w:rPr>
          <w:lang w:val="lt-LT" w:eastAsia="lt-LT"/>
        </w:rPr>
      </w:pPr>
      <w:r w:rsidRPr="00DD6000">
        <w:rPr>
          <w:lang w:val="lt-LT" w:eastAsia="lt-LT"/>
        </w:rPr>
        <w:t>16. Jei kuri nors Šalis mano, kad atsirado nenugalimos jėgos (</w:t>
      </w:r>
      <w:r w:rsidRPr="00DD6000">
        <w:rPr>
          <w:i/>
          <w:lang w:val="lt-LT" w:eastAsia="lt-LT"/>
        </w:rPr>
        <w:t>force majeure</w:t>
      </w:r>
      <w:r w:rsidRPr="00DD6000">
        <w:rPr>
          <w:lang w:val="lt-LT" w:eastAsia="lt-LT"/>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14:paraId="60EC3D45" w14:textId="77777777" w:rsidR="00DD6000" w:rsidRPr="00DD6000" w:rsidRDefault="00DD6000" w:rsidP="00DD6000">
      <w:pPr>
        <w:widowControl w:val="0"/>
        <w:tabs>
          <w:tab w:val="left" w:pos="851"/>
        </w:tabs>
        <w:ind w:firstLine="851"/>
        <w:jc w:val="both"/>
        <w:rPr>
          <w:lang w:val="lt-LT" w:eastAsia="lt-LT"/>
        </w:rPr>
      </w:pPr>
      <w:r w:rsidRPr="00DD6000">
        <w:rPr>
          <w:lang w:val="lt-LT" w:eastAsia="lt-LT"/>
        </w:rPr>
        <w:t>17. Pasibaigus nenugalimos jėgos aplinkybėms, Š</w:t>
      </w:r>
      <w:r w:rsidRPr="00DD6000">
        <w:rPr>
          <w:bCs/>
          <w:iCs/>
          <w:lang w:val="lt-LT" w:eastAsia="lt-LT"/>
        </w:rPr>
        <w:t>alis</w:t>
      </w:r>
      <w:r w:rsidRPr="00DD6000">
        <w:rPr>
          <w:lang w:val="lt-LT" w:eastAsia="lt-LT"/>
        </w:rPr>
        <w:t>, dėl nenugalimos jėgos aplinkybių negalėjusi vykdyti savo prisiimtų įsipareigojimų, privalo nedelsdama raštu informuoti kitą Š</w:t>
      </w:r>
      <w:r w:rsidRPr="00DD6000">
        <w:rPr>
          <w:bCs/>
          <w:iCs/>
          <w:lang w:val="lt-LT" w:eastAsia="lt-LT"/>
        </w:rPr>
        <w:t>alį</w:t>
      </w:r>
      <w:r w:rsidRPr="00DD6000">
        <w:rPr>
          <w:lang w:val="lt-LT" w:eastAsia="lt-LT"/>
        </w:rPr>
        <w:t xml:space="preserve"> apie tai, kad negalėjo įvykdyti savo įsipareigojimų, ir atnaujinti savo Sutartimi prisiimtų įsipareigojimų vykdymą.</w:t>
      </w:r>
    </w:p>
    <w:p w14:paraId="61F77ACC" w14:textId="77777777" w:rsidR="00DD6000" w:rsidRPr="00DD6000" w:rsidRDefault="00DD6000" w:rsidP="00DD6000">
      <w:pPr>
        <w:widowControl w:val="0"/>
        <w:tabs>
          <w:tab w:val="left" w:pos="851"/>
        </w:tabs>
        <w:ind w:firstLine="851"/>
        <w:jc w:val="both"/>
        <w:rPr>
          <w:lang w:val="lt-LT" w:eastAsia="lt-LT"/>
        </w:rPr>
      </w:pPr>
      <w:r w:rsidRPr="00DD6000">
        <w:rPr>
          <w:lang w:val="lt-LT" w:eastAsia="lt-LT"/>
        </w:rPr>
        <w:t>18. Jeigu nenugalimos jėgos (</w:t>
      </w:r>
      <w:r w:rsidRPr="00DD6000">
        <w:rPr>
          <w:i/>
          <w:lang w:val="lt-LT" w:eastAsia="lt-LT"/>
        </w:rPr>
        <w:t>force majeure</w:t>
      </w:r>
      <w:r w:rsidRPr="00DD6000">
        <w:rPr>
          <w:lang w:val="lt-LT" w:eastAsia="lt-LT"/>
        </w:rPr>
        <w:t xml:space="preserve">) aplinkybės trunka ilgiau kaip 90 (devyniasdešimt) dienų, bet kuri Šalis turi teisę nutraukti šią Sutartį, įspėdama apie tai kitą Šalį prieš 10 (dešimt) darbo dienų. Jeigu pasibaigus šiam 10 (dešimt) darbo dienų terminui nenugalimos jėgos </w:t>
      </w:r>
      <w:r w:rsidRPr="00DD6000">
        <w:rPr>
          <w:lang w:val="lt-LT" w:eastAsia="lt-LT"/>
        </w:rPr>
        <w:lastRenderedPageBreak/>
        <w:t>(</w:t>
      </w:r>
      <w:r w:rsidRPr="00DD6000">
        <w:rPr>
          <w:i/>
          <w:lang w:val="lt-LT" w:eastAsia="lt-LT"/>
        </w:rPr>
        <w:t>force majeure</w:t>
      </w:r>
      <w:r w:rsidRPr="00DD6000">
        <w:rPr>
          <w:lang w:val="lt-LT" w:eastAsia="lt-LT"/>
        </w:rPr>
        <w:t>) aplinkybės vis dar tęsiasi, Sutartis nutraukiama ir pagal Sutarties sąlygas Šalys atleidžiamos nuo tolesnio Sutarties vykdymo.</w:t>
      </w:r>
    </w:p>
    <w:p w14:paraId="6E2ED22D" w14:textId="77777777" w:rsidR="00DD6000" w:rsidRPr="00DD6000" w:rsidRDefault="00DD6000" w:rsidP="00DD6000">
      <w:pPr>
        <w:widowControl w:val="0"/>
        <w:tabs>
          <w:tab w:val="left" w:pos="851"/>
        </w:tabs>
        <w:ind w:firstLine="851"/>
        <w:jc w:val="both"/>
        <w:rPr>
          <w:lang w:val="lt-LT" w:eastAsia="lt-LT"/>
        </w:rPr>
      </w:pPr>
      <w:r w:rsidRPr="00DD6000">
        <w:rPr>
          <w:lang w:val="lt-LT" w:eastAsia="lt-LT"/>
        </w:rPr>
        <w:t>19. Jeigu Šalis laiku kitos Šalies neinformavo apie tai, kad negalėjo vykdyti savo įsipareigojimų dėl nenugalimos jėgos aplinkybių, ji privalo kompensuoti kitai Šaliai žalą, kurią ši patyrė dėl laiku nepateiktos informacijos.</w:t>
      </w:r>
    </w:p>
    <w:p w14:paraId="15420209" w14:textId="77777777" w:rsidR="00DD6000" w:rsidRPr="00DD6000" w:rsidRDefault="00DD6000" w:rsidP="00DD6000">
      <w:pPr>
        <w:widowControl w:val="0"/>
        <w:tabs>
          <w:tab w:val="left" w:pos="851"/>
          <w:tab w:val="left" w:pos="1170"/>
        </w:tabs>
        <w:ind w:firstLine="851"/>
        <w:jc w:val="both"/>
        <w:rPr>
          <w:lang w:val="lt-LT" w:eastAsia="lt-LT"/>
        </w:rPr>
      </w:pPr>
    </w:p>
    <w:p w14:paraId="2054C626" w14:textId="77777777" w:rsidR="00DD6000" w:rsidRPr="00DD6000" w:rsidRDefault="00DD6000" w:rsidP="00DD6000">
      <w:pPr>
        <w:keepNext/>
        <w:widowControl w:val="0"/>
        <w:ind w:left="426" w:hanging="426"/>
        <w:jc w:val="center"/>
        <w:rPr>
          <w:b/>
          <w:bCs/>
          <w:lang w:val="lt-LT"/>
        </w:rPr>
      </w:pPr>
      <w:r w:rsidRPr="00DD6000">
        <w:rPr>
          <w:b/>
          <w:bCs/>
          <w:lang w:val="lt-LT"/>
        </w:rPr>
        <w:t>VI.</w:t>
      </w:r>
      <w:r w:rsidRPr="00DD6000">
        <w:rPr>
          <w:b/>
          <w:bCs/>
          <w:lang w:val="lt-LT"/>
        </w:rPr>
        <w:tab/>
        <w:t>KITOS SĄLYGOS</w:t>
      </w:r>
    </w:p>
    <w:p w14:paraId="6F426017" w14:textId="77777777" w:rsidR="00DD6000" w:rsidRPr="00DD6000" w:rsidRDefault="00DD6000" w:rsidP="00DD6000">
      <w:pPr>
        <w:widowControl w:val="0"/>
        <w:rPr>
          <w:lang w:val="lt-LT"/>
        </w:rPr>
      </w:pPr>
    </w:p>
    <w:p w14:paraId="606D4CB6" w14:textId="77777777" w:rsidR="00DD6000" w:rsidRPr="00DD6000" w:rsidRDefault="00DD6000" w:rsidP="00DD6000">
      <w:pPr>
        <w:widowControl w:val="0"/>
        <w:tabs>
          <w:tab w:val="left" w:pos="851"/>
          <w:tab w:val="left" w:pos="1260"/>
        </w:tabs>
        <w:ind w:firstLine="851"/>
        <w:jc w:val="both"/>
        <w:rPr>
          <w:lang w:val="lt-LT"/>
        </w:rPr>
      </w:pPr>
      <w:r w:rsidRPr="00DD6000">
        <w:rPr>
          <w:lang w:val="lt-LT"/>
        </w:rPr>
        <w:t>20. Sutartis įsigalioja nuo jos pasirašymo dienos ir galioja iki einamųjų metų gruodžio 31 d. ir visiško Šalių sutartinių įsipareigojimų įvykdymo.</w:t>
      </w:r>
    </w:p>
    <w:p w14:paraId="5C24D3C8" w14:textId="77777777" w:rsidR="00DD6000" w:rsidRPr="00DD6000" w:rsidRDefault="00DD6000" w:rsidP="00DD6000">
      <w:pPr>
        <w:widowControl w:val="0"/>
        <w:tabs>
          <w:tab w:val="left" w:pos="851"/>
        </w:tabs>
        <w:ind w:firstLine="851"/>
        <w:jc w:val="both"/>
        <w:rPr>
          <w:lang w:val="lt-LT"/>
        </w:rPr>
      </w:pPr>
      <w:r w:rsidRPr="00DD6000">
        <w:rPr>
          <w:rFonts w:cs="Tahoma"/>
          <w:bCs/>
          <w:lang w:val="lt-LT"/>
        </w:rPr>
        <w:t xml:space="preserve">21. Visi Sutarties pakeitimai, papildymai ir priedai galioja, jeigu jie pasirašyti abiejų Šalių, </w:t>
      </w:r>
      <w:r w:rsidRPr="00DD6000">
        <w:rPr>
          <w:rFonts w:cs="Tahoma"/>
          <w:bCs/>
          <w:color w:val="000000"/>
          <w:lang w:val="lt-LT"/>
        </w:rPr>
        <w:t xml:space="preserve">patvirtinti Šalių antspaudais (jeigu Projekto vykdytojas antspaudą privalo turėti), </w:t>
      </w:r>
      <w:r w:rsidRPr="00DD6000">
        <w:rPr>
          <w:rFonts w:cs="Tahoma"/>
          <w:bCs/>
          <w:lang w:val="lt-LT"/>
        </w:rPr>
        <w:t>ir yra laikomi neatsiejama Sutarties dalimi.</w:t>
      </w:r>
    </w:p>
    <w:p w14:paraId="0BDD8E8E" w14:textId="77777777" w:rsidR="00DD6000" w:rsidRPr="00DD6000" w:rsidRDefault="00DD6000" w:rsidP="00DD6000">
      <w:pPr>
        <w:widowControl w:val="0"/>
        <w:tabs>
          <w:tab w:val="left" w:pos="709"/>
        </w:tabs>
        <w:ind w:firstLine="851"/>
        <w:jc w:val="both"/>
        <w:rPr>
          <w:lang w:val="lt-LT"/>
        </w:rPr>
      </w:pPr>
      <w:r w:rsidRPr="00DD6000">
        <w:rPr>
          <w:lang w:val="lt-LT"/>
        </w:rPr>
        <w:t xml:space="preserve">22. </w:t>
      </w:r>
      <w:r w:rsidRPr="00DD6000">
        <w:rPr>
          <w:lang w:val="lt-LT" w:eastAsia="lt-LT"/>
        </w:rPr>
        <w:t xml:space="preserve">Visi Sutarties Šalių siunčiami dokumentai turi būti patvirtinti Sutarties Šalių </w:t>
      </w:r>
      <w:r w:rsidRPr="00DD6000">
        <w:rPr>
          <w:lang w:val="lt-LT"/>
        </w:rPr>
        <w:t>įgaliotų asmenų parašais ir antspaudais (jeigu Projekto vykdytojas antspaudą privalo turėti).</w:t>
      </w:r>
    </w:p>
    <w:p w14:paraId="4DB28A78" w14:textId="77777777" w:rsidR="00DD6000" w:rsidRPr="00DD6000" w:rsidRDefault="00DD6000" w:rsidP="00DD6000">
      <w:pPr>
        <w:widowControl w:val="0"/>
        <w:tabs>
          <w:tab w:val="left" w:pos="709"/>
        </w:tabs>
        <w:ind w:firstLine="851"/>
        <w:jc w:val="both"/>
        <w:rPr>
          <w:lang w:val="lt-LT"/>
        </w:rPr>
      </w:pPr>
    </w:p>
    <w:p w14:paraId="5576EFDD" w14:textId="77777777" w:rsidR="00DD6000" w:rsidRPr="00DD6000" w:rsidRDefault="00DD6000" w:rsidP="00DD6000">
      <w:pPr>
        <w:keepNext/>
        <w:widowControl w:val="0"/>
        <w:jc w:val="center"/>
        <w:rPr>
          <w:b/>
          <w:bCs/>
          <w:lang w:val="lt-LT"/>
        </w:rPr>
      </w:pPr>
      <w:r w:rsidRPr="00DD6000">
        <w:rPr>
          <w:b/>
          <w:bCs/>
          <w:lang w:val="lt-LT"/>
        </w:rPr>
        <w:t>VII. SUTARTIES ŠALIŲ REKVIZITAI</w:t>
      </w:r>
    </w:p>
    <w:p w14:paraId="4EDCDC0F" w14:textId="77777777" w:rsidR="00DD6000" w:rsidRPr="00DD6000" w:rsidRDefault="00DD6000" w:rsidP="00DD6000">
      <w:pPr>
        <w:widowControl w:val="0"/>
        <w:rPr>
          <w:lang w:val="lt-LT"/>
        </w:rPr>
      </w:pPr>
    </w:p>
    <w:tbl>
      <w:tblPr>
        <w:tblW w:w="9606" w:type="dxa"/>
        <w:tblLook w:val="04A0" w:firstRow="1" w:lastRow="0" w:firstColumn="1" w:lastColumn="0" w:noHBand="0" w:noVBand="1"/>
      </w:tblPr>
      <w:tblGrid>
        <w:gridCol w:w="236"/>
        <w:gridCol w:w="4692"/>
        <w:gridCol w:w="4678"/>
      </w:tblGrid>
      <w:tr w:rsidR="00DD6000" w:rsidRPr="00DD6000" w14:paraId="264E2538" w14:textId="77777777" w:rsidTr="00DD6000">
        <w:trPr>
          <w:trHeight w:val="288"/>
        </w:trPr>
        <w:tc>
          <w:tcPr>
            <w:tcW w:w="236" w:type="dxa"/>
          </w:tcPr>
          <w:p w14:paraId="09F2FF13" w14:textId="77777777" w:rsidR="00DD6000" w:rsidRPr="00DD6000" w:rsidRDefault="00DD6000" w:rsidP="00DD6000">
            <w:pPr>
              <w:widowControl w:val="0"/>
              <w:rPr>
                <w:b/>
                <w:bCs/>
                <w:lang w:val="lt-LT"/>
              </w:rPr>
            </w:pPr>
          </w:p>
        </w:tc>
        <w:tc>
          <w:tcPr>
            <w:tcW w:w="4692" w:type="dxa"/>
            <w:hideMark/>
          </w:tcPr>
          <w:p w14:paraId="4A30244A" w14:textId="77777777" w:rsidR="00DD6000" w:rsidRPr="00DD6000" w:rsidRDefault="00DD6000" w:rsidP="00DD6000">
            <w:pPr>
              <w:widowControl w:val="0"/>
              <w:rPr>
                <w:b/>
                <w:bCs/>
                <w:lang w:val="lt-LT"/>
              </w:rPr>
            </w:pPr>
            <w:r w:rsidRPr="00DD6000">
              <w:rPr>
                <w:b/>
                <w:bCs/>
                <w:lang w:val="lt-LT"/>
              </w:rPr>
              <w:t>Savivaldybės administracija</w:t>
            </w:r>
          </w:p>
        </w:tc>
        <w:tc>
          <w:tcPr>
            <w:tcW w:w="4678" w:type="dxa"/>
            <w:hideMark/>
          </w:tcPr>
          <w:p w14:paraId="33ED010D" w14:textId="77777777" w:rsidR="00DD6000" w:rsidRPr="00DD6000" w:rsidRDefault="00DD6000" w:rsidP="00DD6000">
            <w:pPr>
              <w:widowControl w:val="0"/>
              <w:ind w:left="266" w:hanging="187"/>
              <w:rPr>
                <w:b/>
                <w:lang w:val="lt-LT"/>
              </w:rPr>
            </w:pPr>
            <w:r w:rsidRPr="00DD6000">
              <w:rPr>
                <w:b/>
                <w:lang w:val="lt-LT"/>
              </w:rPr>
              <w:t>Projekto vykdytojas</w:t>
            </w:r>
          </w:p>
        </w:tc>
      </w:tr>
      <w:tr w:rsidR="00DD6000" w:rsidRPr="00DD6000" w14:paraId="526C6202" w14:textId="77777777" w:rsidTr="00DD6000">
        <w:trPr>
          <w:trHeight w:val="304"/>
        </w:trPr>
        <w:tc>
          <w:tcPr>
            <w:tcW w:w="236" w:type="dxa"/>
          </w:tcPr>
          <w:p w14:paraId="1EF6927D" w14:textId="77777777" w:rsidR="00DD6000" w:rsidRPr="00DD6000" w:rsidRDefault="00DD6000" w:rsidP="00DD6000">
            <w:pPr>
              <w:widowControl w:val="0"/>
              <w:rPr>
                <w:lang w:val="lt-LT"/>
              </w:rPr>
            </w:pPr>
          </w:p>
        </w:tc>
        <w:tc>
          <w:tcPr>
            <w:tcW w:w="4692" w:type="dxa"/>
            <w:hideMark/>
          </w:tcPr>
          <w:p w14:paraId="745E8146" w14:textId="77777777" w:rsidR="00DD6000" w:rsidRPr="00DD6000" w:rsidRDefault="00DD6000" w:rsidP="00DD6000">
            <w:pPr>
              <w:widowControl w:val="0"/>
              <w:rPr>
                <w:lang w:val="lt-LT"/>
              </w:rPr>
            </w:pPr>
            <w:r w:rsidRPr="00DD6000">
              <w:rPr>
                <w:lang w:val="lt-LT"/>
              </w:rPr>
              <w:t xml:space="preserve">Įstaigos pavadinimas: </w:t>
            </w:r>
          </w:p>
        </w:tc>
        <w:tc>
          <w:tcPr>
            <w:tcW w:w="4678" w:type="dxa"/>
            <w:hideMark/>
          </w:tcPr>
          <w:p w14:paraId="68925FA6" w14:textId="77777777" w:rsidR="00DD6000" w:rsidRPr="00DD6000" w:rsidRDefault="00DD6000" w:rsidP="00DD6000">
            <w:pPr>
              <w:widowControl w:val="0"/>
              <w:ind w:left="32"/>
              <w:rPr>
                <w:lang w:val="lt-LT"/>
              </w:rPr>
            </w:pPr>
            <w:r w:rsidRPr="00DD6000">
              <w:rPr>
                <w:lang w:val="lt-LT"/>
              </w:rPr>
              <w:t>Juridinio asmens pavadinimas:      </w:t>
            </w:r>
          </w:p>
        </w:tc>
      </w:tr>
      <w:tr w:rsidR="00DD6000" w:rsidRPr="00DD6000" w14:paraId="638A0673" w14:textId="77777777" w:rsidTr="00DD6000">
        <w:trPr>
          <w:trHeight w:val="296"/>
        </w:trPr>
        <w:tc>
          <w:tcPr>
            <w:tcW w:w="236" w:type="dxa"/>
          </w:tcPr>
          <w:p w14:paraId="22F8C67D" w14:textId="77777777" w:rsidR="00DD6000" w:rsidRPr="00DD6000" w:rsidRDefault="00DD6000" w:rsidP="00DD6000">
            <w:pPr>
              <w:widowControl w:val="0"/>
              <w:rPr>
                <w:lang w:val="lt-LT"/>
              </w:rPr>
            </w:pPr>
          </w:p>
        </w:tc>
        <w:tc>
          <w:tcPr>
            <w:tcW w:w="4692" w:type="dxa"/>
            <w:hideMark/>
          </w:tcPr>
          <w:p w14:paraId="3CE36222" w14:textId="77777777" w:rsidR="00DD6000" w:rsidRPr="00DD6000" w:rsidRDefault="00DD6000" w:rsidP="00DD6000">
            <w:pPr>
              <w:widowControl w:val="0"/>
              <w:rPr>
                <w:lang w:val="lt-LT"/>
              </w:rPr>
            </w:pPr>
            <w:r w:rsidRPr="00DD6000">
              <w:rPr>
                <w:lang w:val="lt-LT"/>
              </w:rPr>
              <w:t xml:space="preserve">Įstaigos adresas: </w:t>
            </w:r>
          </w:p>
        </w:tc>
        <w:tc>
          <w:tcPr>
            <w:tcW w:w="4678" w:type="dxa"/>
            <w:hideMark/>
          </w:tcPr>
          <w:p w14:paraId="7A387915" w14:textId="77777777" w:rsidR="00DD6000" w:rsidRPr="00DD6000" w:rsidRDefault="00DD6000" w:rsidP="00DD6000">
            <w:pPr>
              <w:widowControl w:val="0"/>
              <w:ind w:left="32"/>
              <w:rPr>
                <w:lang w:val="lt-LT"/>
              </w:rPr>
            </w:pPr>
            <w:r w:rsidRPr="00DD6000">
              <w:rPr>
                <w:lang w:val="lt-LT"/>
              </w:rPr>
              <w:t>Juridinio asmens adresas:      </w:t>
            </w:r>
          </w:p>
        </w:tc>
      </w:tr>
      <w:tr w:rsidR="00DD6000" w:rsidRPr="00DD6000" w14:paraId="2A676581" w14:textId="77777777" w:rsidTr="00DD6000">
        <w:trPr>
          <w:trHeight w:val="359"/>
        </w:trPr>
        <w:tc>
          <w:tcPr>
            <w:tcW w:w="236" w:type="dxa"/>
          </w:tcPr>
          <w:p w14:paraId="4126524D" w14:textId="77777777" w:rsidR="00DD6000" w:rsidRPr="00DD6000" w:rsidRDefault="00DD6000" w:rsidP="00DD6000">
            <w:pPr>
              <w:widowControl w:val="0"/>
              <w:rPr>
                <w:lang w:val="lt-LT"/>
              </w:rPr>
            </w:pPr>
          </w:p>
        </w:tc>
        <w:tc>
          <w:tcPr>
            <w:tcW w:w="4692" w:type="dxa"/>
          </w:tcPr>
          <w:p w14:paraId="76303CB8" w14:textId="77777777" w:rsidR="00DD6000" w:rsidRPr="00DD6000" w:rsidRDefault="00DD6000" w:rsidP="00DD6000">
            <w:pPr>
              <w:widowControl w:val="0"/>
              <w:rPr>
                <w:lang w:val="lt-LT"/>
              </w:rPr>
            </w:pPr>
          </w:p>
        </w:tc>
        <w:tc>
          <w:tcPr>
            <w:tcW w:w="4678" w:type="dxa"/>
            <w:hideMark/>
          </w:tcPr>
          <w:p w14:paraId="33965C80" w14:textId="77777777" w:rsidR="00DD6000" w:rsidRPr="00DD6000" w:rsidRDefault="00DD6000" w:rsidP="00DD6000">
            <w:pPr>
              <w:widowControl w:val="0"/>
              <w:ind w:left="32"/>
              <w:rPr>
                <w:lang w:val="lt-LT"/>
              </w:rPr>
            </w:pPr>
            <w:r w:rsidRPr="00DD6000">
              <w:rPr>
                <w:lang w:val="lt-LT"/>
              </w:rPr>
              <w:t>Juridinio asmens adresas susirašinėti:      </w:t>
            </w:r>
          </w:p>
        </w:tc>
      </w:tr>
      <w:tr w:rsidR="00DD6000" w:rsidRPr="00DD6000" w14:paraId="1C92B7AB" w14:textId="77777777" w:rsidTr="00DD6000">
        <w:trPr>
          <w:trHeight w:val="293"/>
        </w:trPr>
        <w:tc>
          <w:tcPr>
            <w:tcW w:w="236" w:type="dxa"/>
          </w:tcPr>
          <w:p w14:paraId="5BADD8E2" w14:textId="77777777" w:rsidR="00DD6000" w:rsidRPr="00DD6000" w:rsidRDefault="00DD6000" w:rsidP="00DD6000">
            <w:pPr>
              <w:widowControl w:val="0"/>
              <w:rPr>
                <w:lang w:val="lt-LT"/>
              </w:rPr>
            </w:pPr>
          </w:p>
        </w:tc>
        <w:tc>
          <w:tcPr>
            <w:tcW w:w="4692" w:type="dxa"/>
            <w:hideMark/>
          </w:tcPr>
          <w:p w14:paraId="376639D5" w14:textId="77777777" w:rsidR="00DD6000" w:rsidRPr="00DD6000" w:rsidRDefault="00DD6000" w:rsidP="00DD6000">
            <w:pPr>
              <w:widowControl w:val="0"/>
              <w:jc w:val="both"/>
              <w:rPr>
                <w:lang w:val="lt-LT"/>
              </w:rPr>
            </w:pPr>
            <w:r w:rsidRPr="00DD6000">
              <w:rPr>
                <w:lang w:val="lt-LT"/>
              </w:rPr>
              <w:t xml:space="preserve">Įstaigos kodas: </w:t>
            </w:r>
          </w:p>
        </w:tc>
        <w:tc>
          <w:tcPr>
            <w:tcW w:w="4678" w:type="dxa"/>
            <w:hideMark/>
          </w:tcPr>
          <w:p w14:paraId="67C57126" w14:textId="77777777" w:rsidR="00DD6000" w:rsidRPr="00DD6000" w:rsidRDefault="00DD6000" w:rsidP="00DD6000">
            <w:pPr>
              <w:widowControl w:val="0"/>
              <w:ind w:left="32"/>
              <w:jc w:val="both"/>
              <w:rPr>
                <w:lang w:val="lt-LT"/>
              </w:rPr>
            </w:pPr>
            <w:r w:rsidRPr="00DD6000">
              <w:rPr>
                <w:lang w:val="lt-LT"/>
              </w:rPr>
              <w:t>Juridinio asmens kodas:      </w:t>
            </w:r>
          </w:p>
        </w:tc>
      </w:tr>
      <w:tr w:rsidR="00DD6000" w:rsidRPr="00DD6000" w14:paraId="06A99B53" w14:textId="77777777" w:rsidTr="00DD6000">
        <w:trPr>
          <w:trHeight w:val="142"/>
        </w:trPr>
        <w:tc>
          <w:tcPr>
            <w:tcW w:w="236" w:type="dxa"/>
            <w:vAlign w:val="bottom"/>
          </w:tcPr>
          <w:p w14:paraId="439CCE13" w14:textId="77777777" w:rsidR="00DD6000" w:rsidRPr="00DD6000" w:rsidRDefault="00DD6000" w:rsidP="00DD6000">
            <w:pPr>
              <w:widowControl w:val="0"/>
              <w:rPr>
                <w:lang w:val="lt-LT"/>
              </w:rPr>
            </w:pPr>
          </w:p>
        </w:tc>
        <w:tc>
          <w:tcPr>
            <w:tcW w:w="4692" w:type="dxa"/>
            <w:vAlign w:val="bottom"/>
            <w:hideMark/>
          </w:tcPr>
          <w:p w14:paraId="719A7628" w14:textId="77777777" w:rsidR="00DD6000" w:rsidRPr="00DD6000" w:rsidRDefault="00DD6000" w:rsidP="00DD6000">
            <w:pPr>
              <w:widowControl w:val="0"/>
              <w:jc w:val="both"/>
              <w:rPr>
                <w:lang w:val="lt-LT"/>
              </w:rPr>
            </w:pPr>
            <w:r w:rsidRPr="00DD6000">
              <w:rPr>
                <w:lang w:val="lt-LT"/>
              </w:rPr>
              <w:t xml:space="preserve">A. s. </w:t>
            </w:r>
          </w:p>
        </w:tc>
        <w:tc>
          <w:tcPr>
            <w:tcW w:w="4678" w:type="dxa"/>
            <w:vAlign w:val="bottom"/>
            <w:hideMark/>
          </w:tcPr>
          <w:p w14:paraId="4DB3D2C5" w14:textId="77777777" w:rsidR="00DD6000" w:rsidRPr="00DD6000" w:rsidRDefault="00DD6000" w:rsidP="00DD6000">
            <w:pPr>
              <w:widowControl w:val="0"/>
              <w:ind w:left="32"/>
              <w:jc w:val="both"/>
              <w:rPr>
                <w:lang w:val="lt-LT"/>
              </w:rPr>
            </w:pPr>
            <w:r w:rsidRPr="00DD6000">
              <w:rPr>
                <w:lang w:val="lt-LT"/>
              </w:rPr>
              <w:t>A. s.      </w:t>
            </w:r>
          </w:p>
        </w:tc>
      </w:tr>
      <w:tr w:rsidR="00DD6000" w:rsidRPr="00DD6000" w14:paraId="16E24B3C" w14:textId="77777777" w:rsidTr="00DD6000">
        <w:trPr>
          <w:trHeight w:val="288"/>
        </w:trPr>
        <w:tc>
          <w:tcPr>
            <w:tcW w:w="236" w:type="dxa"/>
          </w:tcPr>
          <w:p w14:paraId="33B864C4" w14:textId="77777777" w:rsidR="00DD6000" w:rsidRPr="00DD6000" w:rsidRDefault="00DD6000" w:rsidP="00DD6000">
            <w:pPr>
              <w:widowControl w:val="0"/>
              <w:rPr>
                <w:lang w:val="lt-LT"/>
              </w:rPr>
            </w:pPr>
          </w:p>
        </w:tc>
        <w:tc>
          <w:tcPr>
            <w:tcW w:w="4692" w:type="dxa"/>
            <w:hideMark/>
          </w:tcPr>
          <w:p w14:paraId="43FE9416" w14:textId="77777777" w:rsidR="00DD6000" w:rsidRPr="00DD6000" w:rsidRDefault="00DD6000" w:rsidP="00DD6000">
            <w:pPr>
              <w:widowControl w:val="0"/>
              <w:jc w:val="both"/>
              <w:rPr>
                <w:lang w:val="lt-LT"/>
              </w:rPr>
            </w:pPr>
            <w:r w:rsidRPr="00DD6000">
              <w:rPr>
                <w:lang w:val="lt-LT"/>
              </w:rPr>
              <w:t xml:space="preserve">Bankas: </w:t>
            </w:r>
          </w:p>
        </w:tc>
        <w:tc>
          <w:tcPr>
            <w:tcW w:w="4678" w:type="dxa"/>
            <w:hideMark/>
          </w:tcPr>
          <w:p w14:paraId="1883E484" w14:textId="77777777" w:rsidR="00DD6000" w:rsidRPr="00DD6000" w:rsidRDefault="00DD6000" w:rsidP="00DD6000">
            <w:pPr>
              <w:widowControl w:val="0"/>
              <w:ind w:left="32"/>
              <w:jc w:val="both"/>
              <w:rPr>
                <w:lang w:val="lt-LT"/>
              </w:rPr>
            </w:pPr>
            <w:r w:rsidRPr="00DD6000">
              <w:rPr>
                <w:lang w:val="lt-LT"/>
              </w:rPr>
              <w:t>Bankas:      </w:t>
            </w:r>
          </w:p>
        </w:tc>
      </w:tr>
      <w:tr w:rsidR="00DD6000" w:rsidRPr="00DD6000" w14:paraId="5E9D63D7" w14:textId="77777777" w:rsidTr="00DD6000">
        <w:trPr>
          <w:trHeight w:val="304"/>
        </w:trPr>
        <w:tc>
          <w:tcPr>
            <w:tcW w:w="236" w:type="dxa"/>
          </w:tcPr>
          <w:p w14:paraId="026D07E1" w14:textId="77777777" w:rsidR="00DD6000" w:rsidRPr="00DD6000" w:rsidRDefault="00DD6000" w:rsidP="00DD6000">
            <w:pPr>
              <w:widowControl w:val="0"/>
              <w:rPr>
                <w:lang w:val="lt-LT"/>
              </w:rPr>
            </w:pPr>
          </w:p>
        </w:tc>
        <w:tc>
          <w:tcPr>
            <w:tcW w:w="4692" w:type="dxa"/>
            <w:hideMark/>
          </w:tcPr>
          <w:p w14:paraId="2BD3F65E" w14:textId="77777777" w:rsidR="00DD6000" w:rsidRPr="00DD6000" w:rsidRDefault="00DD6000" w:rsidP="00DD6000">
            <w:pPr>
              <w:widowControl w:val="0"/>
              <w:jc w:val="both"/>
              <w:rPr>
                <w:lang w:val="lt-LT"/>
              </w:rPr>
            </w:pPr>
            <w:r w:rsidRPr="00DD6000">
              <w:rPr>
                <w:lang w:val="lt-LT"/>
              </w:rPr>
              <w:t xml:space="preserve">Banko kodas: </w:t>
            </w:r>
          </w:p>
        </w:tc>
        <w:tc>
          <w:tcPr>
            <w:tcW w:w="4678" w:type="dxa"/>
            <w:hideMark/>
          </w:tcPr>
          <w:p w14:paraId="7D9F2D64" w14:textId="77777777" w:rsidR="00DD6000" w:rsidRPr="00DD6000" w:rsidRDefault="00DD6000" w:rsidP="00DD6000">
            <w:pPr>
              <w:widowControl w:val="0"/>
              <w:ind w:left="32"/>
              <w:jc w:val="both"/>
              <w:rPr>
                <w:lang w:val="lt-LT"/>
              </w:rPr>
            </w:pPr>
            <w:r w:rsidRPr="00DD6000">
              <w:rPr>
                <w:lang w:val="lt-LT"/>
              </w:rPr>
              <w:t>Banko kodas:      </w:t>
            </w:r>
          </w:p>
        </w:tc>
      </w:tr>
      <w:tr w:rsidR="00DD6000" w:rsidRPr="00DD6000" w14:paraId="59CA2A9D" w14:textId="77777777" w:rsidTr="00DD6000">
        <w:trPr>
          <w:trHeight w:val="288"/>
        </w:trPr>
        <w:tc>
          <w:tcPr>
            <w:tcW w:w="236" w:type="dxa"/>
          </w:tcPr>
          <w:p w14:paraId="570C1B87" w14:textId="77777777" w:rsidR="00DD6000" w:rsidRPr="00DD6000" w:rsidRDefault="00DD6000" w:rsidP="00DD6000">
            <w:pPr>
              <w:widowControl w:val="0"/>
              <w:rPr>
                <w:lang w:val="lt-LT"/>
              </w:rPr>
            </w:pPr>
          </w:p>
        </w:tc>
        <w:tc>
          <w:tcPr>
            <w:tcW w:w="4692" w:type="dxa"/>
            <w:hideMark/>
          </w:tcPr>
          <w:p w14:paraId="0688DD84" w14:textId="77777777" w:rsidR="00DD6000" w:rsidRPr="00DD6000" w:rsidRDefault="00DD6000" w:rsidP="00DD6000">
            <w:pPr>
              <w:widowControl w:val="0"/>
              <w:jc w:val="both"/>
              <w:rPr>
                <w:lang w:val="lt-LT"/>
              </w:rPr>
            </w:pPr>
            <w:r w:rsidRPr="00DD6000">
              <w:rPr>
                <w:lang w:val="lt-LT"/>
              </w:rPr>
              <w:t>Tel. nr.</w:t>
            </w:r>
          </w:p>
        </w:tc>
        <w:tc>
          <w:tcPr>
            <w:tcW w:w="4678" w:type="dxa"/>
            <w:hideMark/>
          </w:tcPr>
          <w:p w14:paraId="4BA6D1C4" w14:textId="77777777" w:rsidR="00DD6000" w:rsidRPr="00DD6000" w:rsidRDefault="00DD6000" w:rsidP="00DD6000">
            <w:pPr>
              <w:widowControl w:val="0"/>
              <w:ind w:left="32"/>
              <w:jc w:val="both"/>
              <w:rPr>
                <w:lang w:val="lt-LT"/>
              </w:rPr>
            </w:pPr>
            <w:r w:rsidRPr="00DD6000">
              <w:rPr>
                <w:lang w:val="lt-LT"/>
              </w:rPr>
              <w:t>Tel. nr.      </w:t>
            </w:r>
          </w:p>
        </w:tc>
      </w:tr>
      <w:tr w:rsidR="00DD6000" w:rsidRPr="00DD6000" w14:paraId="26DF1C44" w14:textId="77777777" w:rsidTr="00DD6000">
        <w:trPr>
          <w:trHeight w:val="336"/>
        </w:trPr>
        <w:tc>
          <w:tcPr>
            <w:tcW w:w="236" w:type="dxa"/>
          </w:tcPr>
          <w:p w14:paraId="3BD19DC8" w14:textId="77777777" w:rsidR="00DD6000" w:rsidRPr="00DD6000" w:rsidRDefault="00DD6000" w:rsidP="00DD6000">
            <w:pPr>
              <w:widowControl w:val="0"/>
              <w:rPr>
                <w:lang w:val="lt-LT"/>
              </w:rPr>
            </w:pPr>
          </w:p>
        </w:tc>
        <w:tc>
          <w:tcPr>
            <w:tcW w:w="4692" w:type="dxa"/>
            <w:hideMark/>
          </w:tcPr>
          <w:p w14:paraId="739EC5D7" w14:textId="77777777" w:rsidR="00DD6000" w:rsidRPr="00DD6000" w:rsidRDefault="00DD6000" w:rsidP="00DD6000">
            <w:pPr>
              <w:widowControl w:val="0"/>
              <w:jc w:val="both"/>
              <w:rPr>
                <w:lang w:val="lt-LT"/>
              </w:rPr>
            </w:pPr>
            <w:r w:rsidRPr="00DD6000">
              <w:rPr>
                <w:lang w:val="lt-LT"/>
              </w:rPr>
              <w:t xml:space="preserve">Faks. </w:t>
            </w:r>
          </w:p>
        </w:tc>
        <w:tc>
          <w:tcPr>
            <w:tcW w:w="4678" w:type="dxa"/>
            <w:hideMark/>
          </w:tcPr>
          <w:p w14:paraId="2D18AE2F" w14:textId="77777777" w:rsidR="00DD6000" w:rsidRPr="00DD6000" w:rsidRDefault="00DD6000" w:rsidP="00DD6000">
            <w:pPr>
              <w:widowControl w:val="0"/>
              <w:ind w:left="32"/>
              <w:jc w:val="both"/>
              <w:rPr>
                <w:lang w:val="lt-LT"/>
              </w:rPr>
            </w:pPr>
            <w:r w:rsidRPr="00DD6000">
              <w:rPr>
                <w:lang w:val="lt-LT"/>
              </w:rPr>
              <w:t>Faks.      </w:t>
            </w:r>
          </w:p>
        </w:tc>
      </w:tr>
      <w:tr w:rsidR="00DD6000" w:rsidRPr="008D4AA5" w14:paraId="3677D561" w14:textId="77777777" w:rsidTr="00DD6000">
        <w:trPr>
          <w:trHeight w:val="591"/>
        </w:trPr>
        <w:tc>
          <w:tcPr>
            <w:tcW w:w="236" w:type="dxa"/>
          </w:tcPr>
          <w:p w14:paraId="584C125A" w14:textId="77777777" w:rsidR="00DD6000" w:rsidRPr="00DD6000" w:rsidRDefault="00DD6000" w:rsidP="00DD6000">
            <w:pPr>
              <w:widowControl w:val="0"/>
              <w:rPr>
                <w:lang w:val="lt-LT"/>
              </w:rPr>
            </w:pPr>
          </w:p>
        </w:tc>
        <w:tc>
          <w:tcPr>
            <w:tcW w:w="4692" w:type="dxa"/>
          </w:tcPr>
          <w:p w14:paraId="7968E2A1" w14:textId="77777777" w:rsidR="00DD6000" w:rsidRPr="00DD6000" w:rsidRDefault="00DD6000" w:rsidP="00DD6000">
            <w:pPr>
              <w:widowControl w:val="0"/>
              <w:jc w:val="both"/>
              <w:rPr>
                <w:lang w:val="lt-LT"/>
              </w:rPr>
            </w:pPr>
            <w:r w:rsidRPr="00DD6000">
              <w:rPr>
                <w:lang w:val="lt-LT"/>
              </w:rPr>
              <w:t xml:space="preserve">El. p. </w:t>
            </w:r>
          </w:p>
          <w:p w14:paraId="47CB35D2" w14:textId="77777777" w:rsidR="00DD6000" w:rsidRPr="00DD6000" w:rsidRDefault="00DD6000" w:rsidP="00DD6000">
            <w:pPr>
              <w:widowControl w:val="0"/>
              <w:jc w:val="both"/>
              <w:rPr>
                <w:lang w:val="lt-LT"/>
              </w:rPr>
            </w:pPr>
          </w:p>
          <w:p w14:paraId="59DC9287" w14:textId="77777777" w:rsidR="00DD6000" w:rsidRPr="00DD6000" w:rsidRDefault="00DD6000" w:rsidP="00DD6000">
            <w:pPr>
              <w:widowControl w:val="0"/>
              <w:jc w:val="both"/>
              <w:rPr>
                <w:lang w:val="lt-LT"/>
              </w:rPr>
            </w:pPr>
            <w:r w:rsidRPr="00DD6000">
              <w:rPr>
                <w:lang w:val="lt-LT"/>
              </w:rPr>
              <w:t>Administracijos direktorius</w:t>
            </w:r>
          </w:p>
          <w:p w14:paraId="7DEE2BB1" w14:textId="77777777" w:rsidR="00DD6000" w:rsidRPr="00DD6000" w:rsidRDefault="00DD6000" w:rsidP="00DD6000">
            <w:pPr>
              <w:widowControl w:val="0"/>
              <w:jc w:val="both"/>
              <w:rPr>
                <w:lang w:val="lt-LT"/>
              </w:rPr>
            </w:pPr>
            <w:r w:rsidRPr="00DD6000">
              <w:rPr>
                <w:lang w:val="lt-LT"/>
              </w:rPr>
              <w:t>A. V.</w:t>
            </w:r>
          </w:p>
          <w:p w14:paraId="350F1FA9" w14:textId="77777777" w:rsidR="00DD6000" w:rsidRPr="00DD6000" w:rsidRDefault="00DD6000" w:rsidP="00DD6000">
            <w:pPr>
              <w:widowControl w:val="0"/>
              <w:jc w:val="both"/>
              <w:rPr>
                <w:lang w:val="lt-LT"/>
              </w:rPr>
            </w:pPr>
          </w:p>
          <w:p w14:paraId="203E61B3" w14:textId="77777777" w:rsidR="00DD6000" w:rsidRPr="00DD6000" w:rsidRDefault="00DD6000" w:rsidP="00DD6000">
            <w:pPr>
              <w:widowControl w:val="0"/>
              <w:jc w:val="both"/>
              <w:rPr>
                <w:lang w:val="lt-LT"/>
              </w:rPr>
            </w:pPr>
            <w:r w:rsidRPr="00DD6000">
              <w:rPr>
                <w:lang w:val="lt-LT"/>
              </w:rPr>
              <w:t>…………..............</w:t>
            </w:r>
          </w:p>
          <w:p w14:paraId="1436D890" w14:textId="77777777" w:rsidR="00DD6000" w:rsidRPr="00DD6000" w:rsidRDefault="00DD6000" w:rsidP="00DD6000">
            <w:pPr>
              <w:widowControl w:val="0"/>
              <w:jc w:val="both"/>
              <w:rPr>
                <w:i/>
                <w:lang w:val="lt-LT"/>
              </w:rPr>
            </w:pPr>
            <w:r w:rsidRPr="00DD6000">
              <w:rPr>
                <w:i/>
                <w:lang w:val="lt-LT"/>
              </w:rPr>
              <w:t>(vardas, pavardė)</w:t>
            </w:r>
          </w:p>
        </w:tc>
        <w:tc>
          <w:tcPr>
            <w:tcW w:w="4678" w:type="dxa"/>
          </w:tcPr>
          <w:p w14:paraId="171EB933" w14:textId="77777777" w:rsidR="00DD6000" w:rsidRPr="00DD6000" w:rsidRDefault="00DD6000" w:rsidP="00DD6000">
            <w:pPr>
              <w:widowControl w:val="0"/>
              <w:ind w:left="32"/>
              <w:jc w:val="both"/>
              <w:rPr>
                <w:lang w:val="lt-LT"/>
              </w:rPr>
            </w:pPr>
            <w:r w:rsidRPr="00DD6000">
              <w:rPr>
                <w:lang w:val="lt-LT"/>
              </w:rPr>
              <w:t>El. p.      </w:t>
            </w:r>
          </w:p>
          <w:p w14:paraId="10B38570" w14:textId="77777777" w:rsidR="00DD6000" w:rsidRPr="00DD6000" w:rsidRDefault="00DD6000" w:rsidP="00DD6000">
            <w:pPr>
              <w:widowControl w:val="0"/>
              <w:ind w:left="32"/>
              <w:jc w:val="both"/>
              <w:rPr>
                <w:lang w:val="lt-LT"/>
              </w:rPr>
            </w:pPr>
          </w:p>
          <w:p w14:paraId="5212DE19" w14:textId="77777777" w:rsidR="00DD6000" w:rsidRPr="00DD6000" w:rsidRDefault="00DD6000" w:rsidP="00DD6000">
            <w:pPr>
              <w:widowControl w:val="0"/>
              <w:ind w:left="32"/>
              <w:jc w:val="both"/>
              <w:rPr>
                <w:lang w:val="lt-LT"/>
              </w:rPr>
            </w:pPr>
            <w:r w:rsidRPr="00DD6000">
              <w:rPr>
                <w:lang w:val="lt-LT"/>
              </w:rPr>
              <w:t>Projekto vykdytojo vadovo ar jo įgalioto asmens pareigos</w:t>
            </w:r>
          </w:p>
          <w:p w14:paraId="38DF38B4" w14:textId="77777777" w:rsidR="00DD6000" w:rsidRPr="00DD6000" w:rsidRDefault="00DD6000" w:rsidP="00DD6000">
            <w:pPr>
              <w:widowControl w:val="0"/>
              <w:ind w:left="32"/>
              <w:jc w:val="both"/>
              <w:rPr>
                <w:lang w:val="lt-LT"/>
              </w:rPr>
            </w:pPr>
            <w:r w:rsidRPr="00DD6000">
              <w:rPr>
                <w:lang w:val="lt-LT"/>
              </w:rPr>
              <w:t>A. V.</w:t>
            </w:r>
          </w:p>
          <w:p w14:paraId="668F2023" w14:textId="77777777" w:rsidR="00DD6000" w:rsidRPr="00DD6000" w:rsidRDefault="00DD6000" w:rsidP="00DD6000">
            <w:pPr>
              <w:widowControl w:val="0"/>
              <w:ind w:left="32"/>
              <w:jc w:val="both"/>
              <w:rPr>
                <w:lang w:val="lt-LT"/>
              </w:rPr>
            </w:pPr>
            <w:r w:rsidRPr="00DD6000">
              <w:rPr>
                <w:lang w:val="lt-LT"/>
              </w:rPr>
              <w:t>..................................</w:t>
            </w:r>
          </w:p>
          <w:p w14:paraId="1BD0DB40" w14:textId="77777777" w:rsidR="00DD6000" w:rsidRPr="00DD6000" w:rsidRDefault="00DD6000" w:rsidP="00DD6000">
            <w:pPr>
              <w:widowControl w:val="0"/>
              <w:ind w:left="32"/>
              <w:jc w:val="both"/>
              <w:rPr>
                <w:i/>
                <w:lang w:val="lt-LT"/>
              </w:rPr>
            </w:pPr>
            <w:r w:rsidRPr="00DD6000">
              <w:rPr>
                <w:i/>
                <w:lang w:val="lt-LT"/>
              </w:rPr>
              <w:t>(vardas, pavardė)</w:t>
            </w:r>
          </w:p>
        </w:tc>
      </w:tr>
    </w:tbl>
    <w:p w14:paraId="2E41CDBF" w14:textId="77777777" w:rsidR="00DD6000" w:rsidRPr="00DD6000" w:rsidRDefault="00DD6000" w:rsidP="00DD6000">
      <w:pPr>
        <w:spacing w:line="360" w:lineRule="auto"/>
        <w:rPr>
          <w:color w:val="00000A"/>
          <w:lang w:val="lt-LT"/>
        </w:rPr>
      </w:pPr>
    </w:p>
    <w:p w14:paraId="2D7ED442" w14:textId="77777777" w:rsidR="00DD6000" w:rsidRPr="00DD6000" w:rsidRDefault="00DD6000" w:rsidP="00DD6000">
      <w:pPr>
        <w:rPr>
          <w:lang w:val="lt-LT"/>
        </w:rPr>
      </w:pPr>
    </w:p>
    <w:p w14:paraId="75A1A078" w14:textId="77777777" w:rsidR="00DD6000" w:rsidRPr="00DD6000" w:rsidRDefault="00DD6000" w:rsidP="00DD6000">
      <w:pPr>
        <w:rPr>
          <w:lang w:val="lt-LT"/>
        </w:rPr>
      </w:pPr>
    </w:p>
    <w:p w14:paraId="54961A26" w14:textId="77777777" w:rsidR="00DD6000" w:rsidRPr="00DD6000" w:rsidRDefault="00DD6000" w:rsidP="00DD6000">
      <w:pPr>
        <w:ind w:left="9090"/>
        <w:jc w:val="both"/>
        <w:rPr>
          <w:lang w:val="lt-LT"/>
        </w:rPr>
        <w:sectPr w:rsidR="00DD6000" w:rsidRPr="00DD6000" w:rsidSect="004A729B">
          <w:pgSz w:w="11906" w:h="16838"/>
          <w:pgMar w:top="851" w:right="566" w:bottom="1701" w:left="1560" w:header="720" w:footer="720" w:gutter="0"/>
          <w:pgNumType w:start="1"/>
          <w:cols w:space="720"/>
          <w:titlePg/>
          <w:docGrid w:linePitch="360"/>
        </w:sectPr>
      </w:pPr>
    </w:p>
    <w:p w14:paraId="1D75F5B4" w14:textId="77777777" w:rsidR="00DD6000" w:rsidRPr="00DD6000" w:rsidRDefault="00DD6000" w:rsidP="00FC00A7">
      <w:pPr>
        <w:ind w:left="5103"/>
        <w:jc w:val="both"/>
        <w:rPr>
          <w:lang w:val="lt-LT"/>
        </w:rPr>
      </w:pPr>
      <w:r w:rsidRPr="00DD6000">
        <w:rPr>
          <w:lang w:val="lt-LT"/>
        </w:rPr>
        <w:lastRenderedPageBreak/>
        <w:t xml:space="preserve">Nevyriausybinių organizacijų ir bendruomeninės veiklos stiprinimo 2017–2019 metų veiksmų plano įgyvendinimo 2.3 priemonės „Remti </w:t>
      </w:r>
      <w:r w:rsidRPr="00DD6000">
        <w:rPr>
          <w:lang w:val="lt-LT"/>
        </w:rPr>
        <w:br/>
        <w:t xml:space="preserve">bendruomeninę veiklą savivaldybėse“ </w:t>
      </w:r>
      <w:r w:rsidRPr="00DD6000">
        <w:rPr>
          <w:lang w:val="lt-LT"/>
        </w:rPr>
        <w:br/>
        <w:t xml:space="preserve">įgyvendinimo </w:t>
      </w:r>
      <w:r w:rsidR="00FC00A7" w:rsidRPr="00FC00A7">
        <w:rPr>
          <w:lang w:val="lt-LT"/>
        </w:rPr>
        <w:t xml:space="preserve">Lazdijų rajono savivaldybėje </w:t>
      </w:r>
      <w:r w:rsidRPr="00DD6000">
        <w:rPr>
          <w:lang w:val="lt-LT"/>
        </w:rPr>
        <w:t>aprašo</w:t>
      </w:r>
    </w:p>
    <w:p w14:paraId="515FC252" w14:textId="77777777" w:rsidR="00DD6000" w:rsidRPr="00DD6000" w:rsidRDefault="00DD6000" w:rsidP="00FC00A7">
      <w:pPr>
        <w:ind w:left="5103"/>
        <w:jc w:val="both"/>
        <w:rPr>
          <w:lang w:val="lt-LT"/>
        </w:rPr>
      </w:pPr>
      <w:r w:rsidRPr="00DD6000">
        <w:rPr>
          <w:lang w:val="lt-LT"/>
        </w:rPr>
        <w:t>4 priedas</w:t>
      </w:r>
    </w:p>
    <w:p w14:paraId="61AEAC03" w14:textId="77777777" w:rsidR="00DD6000" w:rsidRPr="00DD6000" w:rsidRDefault="00DD6000" w:rsidP="00DD6000">
      <w:pPr>
        <w:ind w:firstLine="9090"/>
        <w:rPr>
          <w:lang w:val="lt-LT"/>
        </w:rPr>
      </w:pPr>
    </w:p>
    <w:p w14:paraId="0509E255" w14:textId="77777777" w:rsidR="00DD6000" w:rsidRPr="00DD6000" w:rsidRDefault="00DD6000" w:rsidP="00DD6000">
      <w:pPr>
        <w:jc w:val="center"/>
        <w:rPr>
          <w:rFonts w:eastAsia="Calibri"/>
          <w:b/>
          <w:lang w:val="lt-LT"/>
        </w:rPr>
      </w:pPr>
      <w:r w:rsidRPr="00DD6000">
        <w:rPr>
          <w:rFonts w:eastAsia="Calibri"/>
          <w:b/>
          <w:lang w:val="lt-LT"/>
        </w:rPr>
        <w:t>(Pavyzdinė konfidencialumo pasižadėjimo forma)</w:t>
      </w:r>
    </w:p>
    <w:p w14:paraId="673C984A" w14:textId="77777777" w:rsidR="00DD6000" w:rsidRPr="00DD6000" w:rsidRDefault="00DD6000" w:rsidP="00DD6000">
      <w:pPr>
        <w:spacing w:line="276" w:lineRule="auto"/>
        <w:jc w:val="center"/>
        <w:rPr>
          <w:rFonts w:eastAsia="Calibri"/>
          <w:b/>
          <w:lang w:val="lt-LT"/>
        </w:rPr>
      </w:pPr>
    </w:p>
    <w:p w14:paraId="1AAB3EAE" w14:textId="77777777" w:rsidR="00DD6000" w:rsidRPr="00DD6000" w:rsidRDefault="00DD6000" w:rsidP="00DD6000">
      <w:pPr>
        <w:rPr>
          <w:sz w:val="18"/>
          <w:szCs w:val="18"/>
          <w:lang w:val="lt-LT"/>
        </w:rPr>
      </w:pPr>
    </w:p>
    <w:p w14:paraId="36904CFD" w14:textId="77777777" w:rsidR="00DD6000" w:rsidRPr="00DD6000" w:rsidRDefault="00DD6000" w:rsidP="00DD6000">
      <w:pPr>
        <w:jc w:val="center"/>
        <w:rPr>
          <w:rFonts w:eastAsia="Calibri"/>
          <w:b/>
          <w:lang w:val="lt-LT"/>
        </w:rPr>
      </w:pPr>
      <w:r w:rsidRPr="00DD6000">
        <w:rPr>
          <w:rFonts w:eastAsia="Calibri"/>
          <w:b/>
          <w:lang w:val="lt-LT"/>
        </w:rPr>
        <w:t>KONFIDENCIALUMO PASIŽADĖJIMAS UŽTIKRINTI KONKURSO INFORMACIJOS KONFIDENCIALUMĄ, VIEŠAI NESKELBTI IR NEPLATINTI ŠIOS INFORMACIJOS</w:t>
      </w:r>
    </w:p>
    <w:p w14:paraId="58E64D17" w14:textId="77777777" w:rsidR="00DD6000" w:rsidRPr="00DD6000" w:rsidRDefault="00DD6000" w:rsidP="00DD6000">
      <w:pPr>
        <w:spacing w:line="276" w:lineRule="auto"/>
        <w:jc w:val="center"/>
        <w:rPr>
          <w:rFonts w:eastAsia="Calibri"/>
          <w:i/>
          <w:lang w:val="lt-LT"/>
        </w:rPr>
      </w:pPr>
    </w:p>
    <w:p w14:paraId="16285AA0" w14:textId="77777777" w:rsidR="00DD6000" w:rsidRPr="00DD6000" w:rsidRDefault="00DD6000" w:rsidP="00DD6000">
      <w:pPr>
        <w:spacing w:line="276" w:lineRule="auto"/>
        <w:jc w:val="center"/>
        <w:rPr>
          <w:rFonts w:eastAsia="Calibri"/>
          <w:i/>
          <w:lang w:val="lt-LT"/>
        </w:rPr>
      </w:pPr>
      <w:r w:rsidRPr="00DD6000">
        <w:rPr>
          <w:rFonts w:eastAsia="Calibri"/>
          <w:i/>
          <w:lang w:val="lt-LT"/>
        </w:rPr>
        <w:t>(data)</w:t>
      </w:r>
    </w:p>
    <w:p w14:paraId="25297BDA" w14:textId="77777777" w:rsidR="00DD6000" w:rsidRPr="00DD6000" w:rsidRDefault="00DD6000" w:rsidP="00DD6000">
      <w:pPr>
        <w:spacing w:line="276" w:lineRule="auto"/>
        <w:jc w:val="center"/>
        <w:rPr>
          <w:rFonts w:eastAsia="Calibri"/>
          <w:lang w:val="lt-LT"/>
        </w:rPr>
      </w:pPr>
    </w:p>
    <w:p w14:paraId="438117DD" w14:textId="77777777" w:rsidR="00DD6000" w:rsidRPr="00DD6000" w:rsidRDefault="00DD6000" w:rsidP="00DD6000">
      <w:pPr>
        <w:jc w:val="center"/>
        <w:rPr>
          <w:rFonts w:eastAsia="Calibri"/>
          <w:lang w:val="lt-LT"/>
        </w:rPr>
      </w:pPr>
    </w:p>
    <w:p w14:paraId="4A7D3F91" w14:textId="77777777" w:rsidR="00DD6000" w:rsidRPr="00DD6000" w:rsidRDefault="00DD6000" w:rsidP="00DD6000">
      <w:pPr>
        <w:ind w:firstLine="1134"/>
        <w:jc w:val="both"/>
        <w:rPr>
          <w:rFonts w:eastAsia="Calibri"/>
          <w:lang w:val="lt-LT"/>
        </w:rPr>
      </w:pPr>
      <w:r w:rsidRPr="00DD6000">
        <w:rPr>
          <w:rFonts w:eastAsia="Calibri"/>
          <w:lang w:val="lt-LT"/>
        </w:rPr>
        <w:t xml:space="preserve">Aš, _______________, būdamas (-a) išplėstinės seniūnaičių sueigos nariu (-e) ar </w:t>
      </w:r>
      <w:r w:rsidRPr="00DD6000">
        <w:rPr>
          <w:rFonts w:eastAsia="Calibri"/>
          <w:lang w:val="lt-LT"/>
        </w:rPr>
        <w:br/>
        <w:t xml:space="preserve">                          </w:t>
      </w:r>
      <w:r w:rsidRPr="00DD6000">
        <w:rPr>
          <w:rFonts w:eastAsia="Calibri"/>
          <w:i/>
          <w:lang w:val="lt-LT"/>
        </w:rPr>
        <w:t xml:space="preserve"> (vardas, pavardė)</w:t>
      </w:r>
    </w:p>
    <w:p w14:paraId="41FC860D" w14:textId="77777777" w:rsidR="00DD6000" w:rsidRPr="00DD6000" w:rsidRDefault="00DD6000" w:rsidP="00DD6000">
      <w:pPr>
        <w:jc w:val="both"/>
        <w:rPr>
          <w:lang w:val="lt-LT"/>
        </w:rPr>
      </w:pPr>
      <w:r w:rsidRPr="00DD6000">
        <w:rPr>
          <w:rFonts w:eastAsia="Calibri"/>
          <w:lang w:val="lt-LT"/>
        </w:rPr>
        <w:t xml:space="preserve">sekretoriumi (-e), </w:t>
      </w:r>
      <w:r w:rsidRPr="00DD6000">
        <w:rPr>
          <w:lang w:val="lt-LT"/>
        </w:rPr>
        <w:t>vertindamas (-a) Nevyriausybinių organizacijų ir bendruomeninės veiklos stiprinimo 2017–2019 metų veiksmų plano įgyvendinimo 2.3 priemonės „Remti bendruomeninę veiklą savivaldybėse“ įgyvendinimo aprašo nustatyta tvarka organizuotam konkursui pateiktus projektus:</w:t>
      </w:r>
    </w:p>
    <w:p w14:paraId="0FAF7B8A" w14:textId="77777777" w:rsidR="00DD6000" w:rsidRPr="00DD6000" w:rsidRDefault="00DD6000" w:rsidP="00DD6000">
      <w:pPr>
        <w:ind w:firstLine="1134"/>
        <w:jc w:val="both"/>
        <w:rPr>
          <w:rFonts w:eastAsia="Calibri"/>
          <w:lang w:val="lt-LT"/>
        </w:rPr>
      </w:pPr>
    </w:p>
    <w:p w14:paraId="5A23164D" w14:textId="77777777" w:rsidR="00DD6000" w:rsidRPr="00DD6000" w:rsidRDefault="00DD6000" w:rsidP="00DD6000">
      <w:pPr>
        <w:ind w:firstLine="1134"/>
        <w:jc w:val="both"/>
        <w:rPr>
          <w:rFonts w:eastAsia="Calibri"/>
          <w:lang w:val="lt-LT"/>
        </w:rPr>
      </w:pPr>
      <w:r w:rsidRPr="00DD6000">
        <w:rPr>
          <w:rFonts w:eastAsia="Calibri"/>
          <w:lang w:val="lt-LT"/>
        </w:rPr>
        <w:t>PASIŽADU:</w:t>
      </w:r>
    </w:p>
    <w:p w14:paraId="0F1B7885" w14:textId="77777777" w:rsidR="00DD6000" w:rsidRPr="00DD6000" w:rsidRDefault="00DD6000" w:rsidP="00DD6000">
      <w:pPr>
        <w:ind w:firstLine="1134"/>
        <w:jc w:val="both"/>
        <w:rPr>
          <w:rFonts w:eastAsia="Calibri"/>
          <w:lang w:val="lt-LT"/>
        </w:rPr>
      </w:pPr>
      <w:r w:rsidRPr="00DD6000">
        <w:rPr>
          <w:rFonts w:eastAsia="Calibri"/>
          <w:lang w:val="lt-LT"/>
        </w:rPr>
        <w:t>1. saugoti ir tik teisės aktų nustatytais tikslais ir tvarka naudoti konfidencialią informaciją, kuri man taps žinoma, esant išplėstinės seniūnaičių sueigos nariu (-e);</w:t>
      </w:r>
    </w:p>
    <w:p w14:paraId="2BEB330D" w14:textId="77777777" w:rsidR="00DD6000" w:rsidRPr="00DD6000" w:rsidRDefault="00DD6000" w:rsidP="00DD6000">
      <w:pPr>
        <w:ind w:firstLine="1134"/>
        <w:jc w:val="both"/>
        <w:rPr>
          <w:rFonts w:eastAsia="Calibri"/>
          <w:lang w:val="lt-LT"/>
        </w:rPr>
      </w:pPr>
      <w:r w:rsidRPr="00DD6000">
        <w:rPr>
          <w:rFonts w:eastAsia="Calibri"/>
          <w:lang w:val="lt-LT"/>
        </w:rPr>
        <w:t>2. man patikėtus dokumentus ar duomenis saugoti tokiu būdu, kad tretieji asmenys neturėtų galimybės su jais susipažinti ar jais pasinaudoti, neatskleisti tretiesiems asmenims konfidencialios informacijos;</w:t>
      </w:r>
    </w:p>
    <w:p w14:paraId="79123E0E" w14:textId="77777777" w:rsidR="00DD6000" w:rsidRPr="00DD6000" w:rsidRDefault="00DD6000" w:rsidP="00DD6000">
      <w:pPr>
        <w:ind w:firstLine="1134"/>
        <w:jc w:val="both"/>
        <w:rPr>
          <w:rFonts w:eastAsia="Calibri"/>
          <w:lang w:val="lt-LT"/>
        </w:rPr>
      </w:pPr>
      <w:r w:rsidRPr="00DD6000">
        <w:rPr>
          <w:rFonts w:eastAsia="Calibri"/>
          <w:lang w:val="lt-LT"/>
        </w:rPr>
        <w:t>3. nepasilikti jokių man pateiktų dokumentų kopijų;</w:t>
      </w:r>
    </w:p>
    <w:p w14:paraId="4BE3921A" w14:textId="77777777" w:rsidR="00DD6000" w:rsidRPr="00DD6000" w:rsidRDefault="00DD6000" w:rsidP="00DD6000">
      <w:pPr>
        <w:ind w:firstLine="1134"/>
        <w:jc w:val="both"/>
        <w:rPr>
          <w:rFonts w:eastAsia="Calibri"/>
          <w:lang w:val="lt-LT"/>
        </w:rPr>
      </w:pPr>
      <w:r w:rsidRPr="00DD6000">
        <w:rPr>
          <w:rFonts w:eastAsia="Calibri"/>
          <w:lang w:val="lt-LT"/>
        </w:rPr>
        <w:t>4. savo ir (ar) man artimų asmenų privačių interesų naudai nesinaudoti ir neleisti naudotis informacija, kurią įgijau dalyvaudamas (-a) svarstant, rengiant ar priimant išplėstinės seniūnaičių sueigos sprendimą, kitokia tvarka ir mastu, nei nustato Lietuvos Respublikos teisės aktai.</w:t>
      </w:r>
    </w:p>
    <w:p w14:paraId="7468C263" w14:textId="77777777" w:rsidR="00DD6000" w:rsidRPr="00DD6000" w:rsidRDefault="00DD6000" w:rsidP="00DD6000">
      <w:pPr>
        <w:ind w:firstLine="1134"/>
        <w:jc w:val="both"/>
        <w:rPr>
          <w:rFonts w:eastAsia="Calibri"/>
          <w:lang w:val="lt-LT"/>
        </w:rPr>
      </w:pPr>
      <w:r w:rsidRPr="00DD6000">
        <w:rPr>
          <w:rFonts w:eastAsia="Calibri"/>
          <w:lang w:val="lt-LT"/>
        </w:rPr>
        <w:t>Esu įspėtas (-a), kad, pažeidęs (-</w:t>
      </w:r>
      <w:proofErr w:type="spellStart"/>
      <w:r w:rsidRPr="00DD6000">
        <w:rPr>
          <w:rFonts w:eastAsia="Calibri"/>
          <w:lang w:val="lt-LT"/>
        </w:rPr>
        <w:t>usi</w:t>
      </w:r>
      <w:proofErr w:type="spellEnd"/>
      <w:r w:rsidRPr="00DD6000">
        <w:rPr>
          <w:rFonts w:eastAsia="Calibri"/>
          <w:lang w:val="lt-LT"/>
        </w:rPr>
        <w:t>) šį pasižadėjimą, turėsiu atlyginti savivaldybės administracijai ir pareiškėjams padarytus nuostolius.</w:t>
      </w:r>
    </w:p>
    <w:p w14:paraId="71F65316" w14:textId="77777777" w:rsidR="00DD6000" w:rsidRPr="00DD6000" w:rsidRDefault="00DD6000" w:rsidP="00DD6000">
      <w:pPr>
        <w:ind w:firstLine="1134"/>
        <w:jc w:val="both"/>
        <w:rPr>
          <w:rFonts w:eastAsia="Calibri"/>
          <w:lang w:val="lt-LT"/>
        </w:rPr>
      </w:pPr>
      <w:r w:rsidRPr="00DD6000">
        <w:rPr>
          <w:rFonts w:eastAsia="Calibri"/>
          <w:lang w:val="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11DE6E67" w14:textId="77777777" w:rsidR="00DD6000" w:rsidRPr="00DD6000" w:rsidRDefault="00DD6000" w:rsidP="00DD6000">
      <w:pPr>
        <w:rPr>
          <w:sz w:val="22"/>
          <w:szCs w:val="22"/>
          <w:lang w:val="lt-LT"/>
        </w:rPr>
      </w:pPr>
    </w:p>
    <w:p w14:paraId="1D3E1F31" w14:textId="77777777" w:rsidR="00DD6000" w:rsidRPr="00DD6000" w:rsidRDefault="00DD6000" w:rsidP="00DD6000">
      <w:pPr>
        <w:rPr>
          <w:sz w:val="22"/>
          <w:szCs w:val="22"/>
          <w:lang w:val="lt-LT"/>
        </w:rPr>
      </w:pPr>
    </w:p>
    <w:p w14:paraId="733F4FFF" w14:textId="77777777" w:rsidR="00DD6000" w:rsidRPr="00DD6000" w:rsidRDefault="00DD6000" w:rsidP="00DD6000">
      <w:pPr>
        <w:rPr>
          <w:sz w:val="22"/>
          <w:szCs w:val="22"/>
          <w:lang w:val="lt-LT"/>
        </w:rPr>
      </w:pPr>
    </w:p>
    <w:p w14:paraId="5EECE87D" w14:textId="77777777" w:rsidR="00DD6000" w:rsidRPr="00DD6000" w:rsidRDefault="00DD6000" w:rsidP="00DD6000">
      <w:pPr>
        <w:shd w:val="clear" w:color="auto" w:fill="FFFFFF"/>
        <w:spacing w:line="276" w:lineRule="auto"/>
        <w:rPr>
          <w:lang w:val="lt-LT"/>
        </w:rPr>
      </w:pPr>
      <w:r w:rsidRPr="00DD6000">
        <w:rPr>
          <w:lang w:val="lt-LT"/>
        </w:rPr>
        <w:t>______________________                 ______________________                  ____________________</w:t>
      </w:r>
    </w:p>
    <w:p w14:paraId="419FF12E" w14:textId="77777777" w:rsidR="00DD6000" w:rsidRPr="00DD6000" w:rsidRDefault="00DD6000" w:rsidP="00DD6000">
      <w:pPr>
        <w:shd w:val="clear" w:color="auto" w:fill="FFFFFF"/>
        <w:spacing w:line="276" w:lineRule="auto"/>
        <w:ind w:firstLine="248"/>
        <w:rPr>
          <w:i/>
          <w:lang w:val="lt-LT"/>
        </w:rPr>
      </w:pPr>
      <w:r w:rsidRPr="00DD6000">
        <w:rPr>
          <w:i/>
          <w:lang w:val="lt-LT"/>
        </w:rPr>
        <w:t xml:space="preserve">(nurodomos pareigos </w:t>
      </w:r>
      <w:r w:rsidRPr="00DD6000">
        <w:rPr>
          <w:lang w:val="lt-LT"/>
        </w:rPr>
        <w:t xml:space="preserve">                                   </w:t>
      </w:r>
      <w:r w:rsidRPr="00DD6000">
        <w:rPr>
          <w:i/>
          <w:lang w:val="lt-LT"/>
        </w:rPr>
        <w:t xml:space="preserve">(parašas)                                     (vardas ir pavardė )  </w:t>
      </w:r>
    </w:p>
    <w:p w14:paraId="2FF44F86" w14:textId="77777777" w:rsidR="00DD6000" w:rsidRPr="00DD6000" w:rsidRDefault="00DD6000" w:rsidP="00DD6000">
      <w:pPr>
        <w:shd w:val="clear" w:color="auto" w:fill="FFFFFF"/>
        <w:spacing w:line="276" w:lineRule="auto"/>
        <w:ind w:firstLine="186"/>
        <w:rPr>
          <w:lang w:val="lt-LT"/>
        </w:rPr>
      </w:pPr>
      <w:r w:rsidRPr="00DD6000">
        <w:rPr>
          <w:i/>
          <w:lang w:val="lt-LT"/>
        </w:rPr>
        <w:t xml:space="preserve">išplėstinėje seniūnaičių sueigoje) </w:t>
      </w:r>
    </w:p>
    <w:p w14:paraId="4A9B8B0A" w14:textId="77777777" w:rsidR="00DD6000" w:rsidRPr="00DD6000" w:rsidRDefault="00DD6000" w:rsidP="00DD6000">
      <w:pPr>
        <w:rPr>
          <w:sz w:val="22"/>
          <w:szCs w:val="22"/>
          <w:lang w:val="lt-LT"/>
        </w:rPr>
      </w:pPr>
    </w:p>
    <w:p w14:paraId="4C31E3C9" w14:textId="77777777" w:rsidR="00DD6000" w:rsidRPr="00DD6000" w:rsidRDefault="00DD6000" w:rsidP="00DD6000">
      <w:pPr>
        <w:rPr>
          <w:lang w:val="lt-LT"/>
        </w:rPr>
      </w:pPr>
    </w:p>
    <w:p w14:paraId="30FC781A" w14:textId="77777777" w:rsidR="00DD6000" w:rsidRPr="00DD6000" w:rsidRDefault="00DD6000" w:rsidP="00DD6000">
      <w:pPr>
        <w:rPr>
          <w:lang w:val="lt-LT"/>
        </w:rPr>
      </w:pPr>
    </w:p>
    <w:p w14:paraId="60984E5E" w14:textId="77777777" w:rsidR="00DD6000" w:rsidRPr="00DD6000" w:rsidRDefault="00DD6000" w:rsidP="00DD6000">
      <w:pPr>
        <w:ind w:left="4950"/>
        <w:jc w:val="both"/>
        <w:rPr>
          <w:lang w:val="lt-LT"/>
        </w:rPr>
        <w:sectPr w:rsidR="00DD6000" w:rsidRPr="00DD6000" w:rsidSect="00DD6000">
          <w:pgSz w:w="11906" w:h="16838"/>
          <w:pgMar w:top="720" w:right="720" w:bottom="720" w:left="1276" w:header="720" w:footer="720" w:gutter="0"/>
          <w:pgNumType w:start="1"/>
          <w:cols w:space="720"/>
          <w:titlePg/>
          <w:docGrid w:linePitch="360"/>
        </w:sectPr>
      </w:pPr>
    </w:p>
    <w:p w14:paraId="4E034C95" w14:textId="77777777" w:rsidR="00DD6000" w:rsidRPr="00DD6000" w:rsidRDefault="00DD6000" w:rsidP="00FC00A7">
      <w:pPr>
        <w:ind w:left="5103"/>
        <w:jc w:val="both"/>
        <w:rPr>
          <w:lang w:val="lt-LT"/>
        </w:rPr>
      </w:pPr>
      <w:r w:rsidRPr="00DD6000">
        <w:rPr>
          <w:lang w:val="lt-LT"/>
        </w:rPr>
        <w:lastRenderedPageBreak/>
        <w:t>Nevyriausybinių organizacijų ir bendruomeninės veiklos stiprinimo 2017–2019 metų veiksmų plano įgyvendinimo 2.3 priemonės „Remti bendruomeninę veiklą savivaldybėse“ įgyvendinimo</w:t>
      </w:r>
      <w:r w:rsidR="00FC00A7" w:rsidRPr="00FC00A7">
        <w:rPr>
          <w:rFonts w:eastAsia="Calibri"/>
          <w:lang w:val="lt-LT"/>
        </w:rPr>
        <w:t xml:space="preserve"> </w:t>
      </w:r>
      <w:r w:rsidR="00FC00A7">
        <w:rPr>
          <w:rFonts w:eastAsia="Calibri"/>
          <w:lang w:val="lt-LT"/>
        </w:rPr>
        <w:t>Lazdijų rajono savivaldybėje</w:t>
      </w:r>
      <w:r w:rsidRPr="00DD6000">
        <w:rPr>
          <w:lang w:val="lt-LT"/>
        </w:rPr>
        <w:t xml:space="preserve"> aprašo</w:t>
      </w:r>
    </w:p>
    <w:p w14:paraId="6F9DC133" w14:textId="77777777" w:rsidR="00DD6000" w:rsidRPr="00DD6000" w:rsidRDefault="00DD6000" w:rsidP="00FC00A7">
      <w:pPr>
        <w:ind w:left="5103"/>
        <w:jc w:val="both"/>
        <w:rPr>
          <w:lang w:val="lt-LT"/>
        </w:rPr>
      </w:pPr>
      <w:r w:rsidRPr="00DD6000">
        <w:rPr>
          <w:lang w:val="lt-LT"/>
        </w:rPr>
        <w:t>5 priedas</w:t>
      </w:r>
    </w:p>
    <w:p w14:paraId="1209AFE6" w14:textId="77777777" w:rsidR="00DD6000" w:rsidRPr="00DD6000" w:rsidRDefault="00DD6000" w:rsidP="00DD6000">
      <w:pPr>
        <w:ind w:left="6480" w:firstLine="62"/>
        <w:jc w:val="both"/>
        <w:rPr>
          <w:lang w:val="lt-LT"/>
        </w:rPr>
      </w:pPr>
    </w:p>
    <w:p w14:paraId="5F962597" w14:textId="77777777" w:rsidR="00DD6000" w:rsidRPr="00DD6000" w:rsidRDefault="00DD6000" w:rsidP="00DD6000">
      <w:pPr>
        <w:rPr>
          <w:sz w:val="18"/>
          <w:szCs w:val="18"/>
          <w:lang w:val="lt-LT"/>
        </w:rPr>
      </w:pPr>
    </w:p>
    <w:p w14:paraId="1E2CF5E3" w14:textId="77777777" w:rsidR="00DD6000" w:rsidRPr="00DD6000" w:rsidRDefault="00DD6000" w:rsidP="00DD6000">
      <w:pPr>
        <w:jc w:val="center"/>
        <w:rPr>
          <w:lang w:val="lt-LT"/>
        </w:rPr>
      </w:pPr>
      <w:r w:rsidRPr="00DD6000">
        <w:rPr>
          <w:rFonts w:eastAsia="Calibri"/>
          <w:b/>
          <w:lang w:val="lt-LT"/>
        </w:rPr>
        <w:t>(Pavyzdinė deklaracijos forma)</w:t>
      </w:r>
    </w:p>
    <w:p w14:paraId="3DE1CBBF" w14:textId="77777777" w:rsidR="00DD6000" w:rsidRPr="00DD6000" w:rsidRDefault="00DD6000" w:rsidP="00DD6000">
      <w:pPr>
        <w:jc w:val="center"/>
        <w:rPr>
          <w:lang w:val="lt-LT"/>
        </w:rPr>
      </w:pPr>
    </w:p>
    <w:p w14:paraId="1A5246C4" w14:textId="77777777" w:rsidR="00DD6000" w:rsidRPr="00DD6000" w:rsidRDefault="00DD6000" w:rsidP="00DD6000">
      <w:pPr>
        <w:spacing w:line="276" w:lineRule="auto"/>
        <w:jc w:val="center"/>
        <w:rPr>
          <w:rFonts w:eastAsia="Calibri"/>
          <w:b/>
          <w:lang w:val="lt-LT"/>
        </w:rPr>
      </w:pPr>
      <w:r w:rsidRPr="00DD6000">
        <w:rPr>
          <w:rFonts w:eastAsia="Calibri"/>
          <w:b/>
          <w:lang w:val="lt-LT"/>
        </w:rPr>
        <w:t xml:space="preserve">DEKLARACIJA </w:t>
      </w:r>
    </w:p>
    <w:p w14:paraId="617181A7" w14:textId="77777777" w:rsidR="00DD6000" w:rsidRPr="00DD6000" w:rsidRDefault="00DD6000" w:rsidP="00DD6000">
      <w:pPr>
        <w:rPr>
          <w:sz w:val="18"/>
          <w:szCs w:val="18"/>
          <w:lang w:val="lt-LT"/>
        </w:rPr>
      </w:pPr>
    </w:p>
    <w:p w14:paraId="5A87C333" w14:textId="77777777" w:rsidR="00DD6000" w:rsidRPr="00DD6000" w:rsidRDefault="00DD6000" w:rsidP="00DD6000">
      <w:pPr>
        <w:spacing w:line="276" w:lineRule="auto"/>
        <w:jc w:val="center"/>
        <w:rPr>
          <w:rFonts w:eastAsia="Calibri"/>
          <w:i/>
          <w:lang w:val="lt-LT"/>
        </w:rPr>
      </w:pPr>
      <w:r w:rsidRPr="00DD6000">
        <w:rPr>
          <w:rFonts w:eastAsia="Calibri"/>
          <w:i/>
          <w:lang w:val="lt-LT"/>
        </w:rPr>
        <w:t>(data)</w:t>
      </w:r>
    </w:p>
    <w:p w14:paraId="25586C12" w14:textId="77777777" w:rsidR="00DD6000" w:rsidRPr="00DD6000" w:rsidRDefault="00DD6000" w:rsidP="00DD6000">
      <w:pPr>
        <w:ind w:firstLine="1134"/>
        <w:jc w:val="center"/>
        <w:rPr>
          <w:rFonts w:eastAsia="Calibri"/>
          <w:lang w:val="lt-LT"/>
        </w:rPr>
      </w:pPr>
    </w:p>
    <w:p w14:paraId="4C36C1A2" w14:textId="77777777" w:rsidR="00DD6000" w:rsidRPr="00DD6000" w:rsidRDefault="00DD6000" w:rsidP="00DD6000">
      <w:pPr>
        <w:ind w:firstLine="1134"/>
        <w:jc w:val="both"/>
        <w:rPr>
          <w:rFonts w:eastAsia="Calibri"/>
          <w:lang w:val="lt-LT"/>
        </w:rPr>
      </w:pPr>
      <w:r w:rsidRPr="00DD6000">
        <w:rPr>
          <w:rFonts w:eastAsia="Calibri"/>
          <w:lang w:val="lt-LT"/>
        </w:rPr>
        <w:t xml:space="preserve">Aš, _________________________________________________, veikiantis (-i) pareiškėjo  </w:t>
      </w:r>
    </w:p>
    <w:p w14:paraId="6BAF4E8C" w14:textId="77777777" w:rsidR="00DD6000" w:rsidRPr="00DD6000" w:rsidRDefault="00DD6000" w:rsidP="00DD6000">
      <w:pPr>
        <w:ind w:firstLine="2188"/>
        <w:jc w:val="both"/>
        <w:rPr>
          <w:rFonts w:eastAsia="Calibri"/>
          <w:i/>
          <w:lang w:val="lt-LT"/>
        </w:rPr>
      </w:pPr>
      <w:r w:rsidRPr="00DD6000">
        <w:rPr>
          <w:rFonts w:eastAsia="Calibri"/>
          <w:i/>
          <w:lang w:val="lt-LT"/>
        </w:rPr>
        <w:t>(vardas ir pavardė)</w:t>
      </w:r>
    </w:p>
    <w:p w14:paraId="3F6543E0" w14:textId="77777777" w:rsidR="00DD6000" w:rsidRPr="00DD6000" w:rsidRDefault="00DD6000" w:rsidP="00DD6000">
      <w:pPr>
        <w:jc w:val="both"/>
        <w:rPr>
          <w:rFonts w:eastAsia="Calibri"/>
          <w:lang w:val="lt-LT"/>
        </w:rPr>
      </w:pPr>
      <w:r w:rsidRPr="00DD6000">
        <w:rPr>
          <w:rFonts w:eastAsia="Calibri"/>
          <w:lang w:val="lt-LT"/>
        </w:rPr>
        <w:t>_______________________________________________________ vardu, patvirtinu, kad nėra toliau</w:t>
      </w:r>
    </w:p>
    <w:p w14:paraId="2AE9BB52" w14:textId="77777777" w:rsidR="00DD6000" w:rsidRPr="00DD6000" w:rsidRDefault="00DD6000" w:rsidP="00DD6000">
      <w:pPr>
        <w:ind w:firstLine="1922"/>
        <w:jc w:val="both"/>
        <w:rPr>
          <w:rFonts w:eastAsia="Calibri"/>
          <w:i/>
          <w:lang w:val="lt-LT"/>
        </w:rPr>
      </w:pPr>
      <w:r w:rsidRPr="00DD6000">
        <w:rPr>
          <w:rFonts w:eastAsia="Calibri"/>
          <w:i/>
          <w:lang w:val="lt-LT"/>
        </w:rPr>
        <w:t>(pareiškėjo pavadinimas)</w:t>
      </w:r>
    </w:p>
    <w:p w14:paraId="63C4158C" w14:textId="77777777" w:rsidR="00DD6000" w:rsidRPr="00DD6000" w:rsidRDefault="00DD6000" w:rsidP="00DD6000">
      <w:pPr>
        <w:jc w:val="both"/>
        <w:rPr>
          <w:rFonts w:eastAsia="Calibri"/>
          <w:lang w:val="lt-LT"/>
        </w:rPr>
      </w:pPr>
      <w:r w:rsidRPr="00DD6000">
        <w:rPr>
          <w:rFonts w:eastAsia="Calibri"/>
          <w:lang w:val="lt-LT"/>
        </w:rPr>
        <w:t>nurodytų aplinkybių:</w:t>
      </w:r>
    </w:p>
    <w:p w14:paraId="747B971D" w14:textId="77777777" w:rsidR="00DD6000" w:rsidRPr="00DD6000" w:rsidRDefault="00DD6000" w:rsidP="00DD6000">
      <w:pPr>
        <w:tabs>
          <w:tab w:val="left" w:pos="643"/>
        </w:tabs>
        <w:ind w:firstLine="1134"/>
        <w:jc w:val="both"/>
        <w:rPr>
          <w:color w:val="000000"/>
          <w:lang w:val="lt-LT" w:eastAsia="lt-LT"/>
        </w:rPr>
      </w:pPr>
      <w:r w:rsidRPr="00DD6000">
        <w:rPr>
          <w:color w:val="000000"/>
          <w:lang w:val="lt-LT" w:eastAsia="ja-JP"/>
        </w:rPr>
        <w:t xml:space="preserve">1. </w:t>
      </w:r>
      <w:r w:rsidRPr="00DD6000">
        <w:rPr>
          <w:color w:val="000000"/>
          <w:lang w:val="lt-LT" w:eastAsia="lt-LT"/>
        </w:rPr>
        <w:t>pareiškėjas nėra sudaręs taikos sutarties su kreditoriais, sustabdęs ar apribojęs savo veiklos;</w:t>
      </w:r>
    </w:p>
    <w:p w14:paraId="44612C05" w14:textId="77777777" w:rsidR="00DD6000" w:rsidRPr="00DD6000" w:rsidRDefault="00DD6000" w:rsidP="00DD6000">
      <w:pPr>
        <w:tabs>
          <w:tab w:val="left" w:pos="514"/>
        </w:tabs>
        <w:ind w:firstLine="1134"/>
        <w:jc w:val="both"/>
        <w:rPr>
          <w:color w:val="000000"/>
          <w:lang w:val="lt-LT" w:eastAsia="lt-LT"/>
        </w:rPr>
      </w:pPr>
      <w:r w:rsidRPr="00DD6000">
        <w:rPr>
          <w:color w:val="000000"/>
          <w:lang w:val="lt-LT"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5EE298A7" w14:textId="77777777" w:rsidR="00DD6000" w:rsidRPr="00DD6000" w:rsidRDefault="00DD6000" w:rsidP="00DD6000">
      <w:pPr>
        <w:ind w:firstLine="1134"/>
        <w:jc w:val="both"/>
        <w:rPr>
          <w:color w:val="000000"/>
          <w:lang w:val="lt-LT" w:eastAsia="ja-JP"/>
        </w:rPr>
      </w:pPr>
      <w:r w:rsidRPr="00DD6000">
        <w:rPr>
          <w:color w:val="000000"/>
          <w:lang w:val="lt-LT" w:eastAsia="ja-JP"/>
        </w:rPr>
        <w:t xml:space="preserve">3. </w:t>
      </w:r>
      <w:r w:rsidRPr="00DD6000">
        <w:rPr>
          <w:color w:val="000000"/>
          <w:lang w:val="lt-LT" w:eastAsia="lt-LT"/>
        </w:rPr>
        <w:t>pareiškėjas paraiškoje arba jo prieduose nepateikė klaidinančios arba melagingos informacijos;</w:t>
      </w:r>
    </w:p>
    <w:p w14:paraId="36071A88" w14:textId="77777777" w:rsidR="00DD6000" w:rsidRPr="00DD6000" w:rsidRDefault="00DD6000" w:rsidP="00DD6000">
      <w:pPr>
        <w:tabs>
          <w:tab w:val="left" w:pos="754"/>
        </w:tabs>
        <w:ind w:firstLine="1134"/>
        <w:jc w:val="both"/>
        <w:rPr>
          <w:color w:val="00000A"/>
          <w:lang w:val="lt-LT"/>
        </w:rPr>
      </w:pPr>
      <w:r w:rsidRPr="00DD6000">
        <w:rPr>
          <w:color w:val="000000"/>
          <w:lang w:val="lt-LT" w:eastAsia="ja-JP"/>
        </w:rPr>
        <w:t xml:space="preserve">4. </w:t>
      </w:r>
      <w:r w:rsidRPr="00DD6000">
        <w:rPr>
          <w:color w:val="000000"/>
          <w:lang w:val="lt-LT" w:eastAsia="lt-LT"/>
        </w:rPr>
        <w:t>pareiškėjas per paskutinius trejus metus iki paraiškos pateikimo savivaldybės administracijai dienos nebandė gauti konfidencialios informacijos arba daryti įtakos savivaldybės institucijų valstybės tarnautojams ir (arba) darbuotojams, išplėstinės seniūnaičių sueigos nariams;</w:t>
      </w:r>
    </w:p>
    <w:p w14:paraId="4991A168" w14:textId="77777777" w:rsidR="00DD6000" w:rsidRPr="00DD6000" w:rsidRDefault="00DD6000" w:rsidP="00DD6000">
      <w:pPr>
        <w:tabs>
          <w:tab w:val="left" w:pos="754"/>
        </w:tabs>
        <w:ind w:firstLine="1134"/>
        <w:jc w:val="both"/>
        <w:rPr>
          <w:color w:val="000000"/>
          <w:lang w:val="lt-LT" w:eastAsia="lt-LT"/>
        </w:rPr>
      </w:pPr>
      <w:r w:rsidRPr="00DD6000">
        <w:rPr>
          <w:color w:val="000000"/>
          <w:lang w:val="lt-LT" w:eastAsia="ja-JP"/>
        </w:rPr>
        <w:t xml:space="preserve">5. </w:t>
      </w:r>
      <w:r w:rsidRPr="00DD6000">
        <w:rPr>
          <w:color w:val="000000"/>
          <w:lang w:val="lt-LT" w:eastAsia="lt-LT"/>
        </w:rPr>
        <w:t>pareiškėjas turi pakankamus žmogiškuosius išteklius ir tinkamus administracinius gebėjimus įgyvendinti projektą;</w:t>
      </w:r>
    </w:p>
    <w:p w14:paraId="72E9EFFD" w14:textId="77777777" w:rsidR="00DD6000" w:rsidRPr="00DD6000" w:rsidRDefault="00DD6000" w:rsidP="00DD6000">
      <w:pPr>
        <w:tabs>
          <w:tab w:val="left" w:pos="754"/>
        </w:tabs>
        <w:ind w:firstLine="1134"/>
        <w:jc w:val="both"/>
        <w:rPr>
          <w:color w:val="00000A"/>
          <w:lang w:val="lt-LT"/>
        </w:rPr>
      </w:pPr>
      <w:r w:rsidRPr="00DD6000">
        <w:rPr>
          <w:color w:val="000000"/>
          <w:lang w:val="lt-LT" w:eastAsia="lt-LT"/>
        </w:rPr>
        <w:t xml:space="preserve">6. </w:t>
      </w:r>
      <w:r w:rsidRPr="00DD6000">
        <w:rPr>
          <w:lang w:val="lt-LT"/>
        </w:rPr>
        <w:t>pareiškėjas nėra neatsiskaitęs už ankstesniais metais iš savivaldybės ar valstybės biudžeto gautų lėšų panaudojimą ir (arba) gautų lėšų nėra panaudojęs ne pagal tikslinę paskirtį.</w:t>
      </w:r>
    </w:p>
    <w:p w14:paraId="13A8BB9E" w14:textId="77777777" w:rsidR="00DD6000" w:rsidRPr="00DD6000" w:rsidRDefault="00DD6000" w:rsidP="00DD6000">
      <w:pPr>
        <w:ind w:firstLine="1134"/>
        <w:jc w:val="both"/>
        <w:rPr>
          <w:lang w:val="lt-LT"/>
        </w:rPr>
      </w:pPr>
      <w:r w:rsidRPr="00DD6000">
        <w:rPr>
          <w:rFonts w:eastAsia="Calibri"/>
          <w:lang w:val="lt-LT"/>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w:t>
      </w:r>
      <w:r w:rsidRPr="00DD6000">
        <w:rPr>
          <w:lang w:val="lt-LT"/>
        </w:rPr>
        <w:t>Valstybės biudžeto lėšų naudojimo projektui įgyvendinti pagal Nevyriausybinių organizacijų ir bendruomeninės veiklos stiprinimo 2017–2019 metų veiksmų plano įgyvendinimo 2.3 priemonę „Remti bendruomeninę veiklą savivaldybėse“ sutartis</w:t>
      </w:r>
      <w:r w:rsidRPr="00DD6000">
        <w:rPr>
          <w:rFonts w:eastAsia="Calibri"/>
          <w:lang w:val="lt-LT"/>
        </w:rPr>
        <w:t xml:space="preserve"> bus vienašališkai nutraukta.</w:t>
      </w:r>
    </w:p>
    <w:p w14:paraId="4B3255DE" w14:textId="77777777" w:rsidR="00DD6000" w:rsidRPr="00DD6000" w:rsidRDefault="00DD6000" w:rsidP="00DD6000">
      <w:pPr>
        <w:ind w:firstLine="1134"/>
        <w:jc w:val="both"/>
        <w:rPr>
          <w:color w:val="000000"/>
          <w:lang w:val="lt-LT" w:eastAsia="lt-LT"/>
        </w:rPr>
      </w:pPr>
      <w:r w:rsidRPr="00DD6000">
        <w:rPr>
          <w:rFonts w:eastAsia="Calibri"/>
          <w:lang w:val="lt-LT"/>
        </w:rPr>
        <w:t xml:space="preserve">Patvirtinu, kad </w:t>
      </w:r>
      <w:r w:rsidRPr="00DD6000">
        <w:rPr>
          <w:color w:val="000000"/>
          <w:lang w:val="lt-LT" w:eastAsia="lt-LT"/>
        </w:rPr>
        <w:t>kartu su paraiška pateikti dokumentai, taip pat dokumentų užsienio kalba vertimai yra tikri.</w:t>
      </w:r>
    </w:p>
    <w:p w14:paraId="65150BB3" w14:textId="77777777" w:rsidR="00DD6000" w:rsidRPr="00DD6000" w:rsidRDefault="00DD6000" w:rsidP="00DD6000">
      <w:pPr>
        <w:ind w:firstLine="1134"/>
        <w:jc w:val="both"/>
        <w:rPr>
          <w:rFonts w:eastAsia="Calibri"/>
          <w:color w:val="00000A"/>
          <w:lang w:val="lt-LT"/>
        </w:rPr>
      </w:pPr>
    </w:p>
    <w:p w14:paraId="736EBB00" w14:textId="3679E460" w:rsidR="00DD6000" w:rsidRPr="00DD6000" w:rsidRDefault="00DD6000" w:rsidP="00DD6000">
      <w:pPr>
        <w:shd w:val="clear" w:color="auto" w:fill="FFFFFF"/>
        <w:spacing w:line="276" w:lineRule="auto"/>
        <w:rPr>
          <w:lang w:val="lt-LT"/>
        </w:rPr>
      </w:pPr>
      <w:r w:rsidRPr="00DD6000">
        <w:rPr>
          <w:lang w:val="lt-LT"/>
        </w:rPr>
        <w:t>______________________                 ______________________                 ____________________</w:t>
      </w:r>
    </w:p>
    <w:p w14:paraId="7A08DB31" w14:textId="77777777" w:rsidR="00DD6000" w:rsidRPr="00DD6000" w:rsidRDefault="00DD6000" w:rsidP="00DD6000">
      <w:pPr>
        <w:shd w:val="clear" w:color="auto" w:fill="FFFFFF"/>
        <w:spacing w:line="276" w:lineRule="auto"/>
        <w:ind w:firstLine="124"/>
        <w:rPr>
          <w:i/>
          <w:lang w:val="lt-LT"/>
        </w:rPr>
      </w:pPr>
      <w:r w:rsidRPr="00DD6000">
        <w:rPr>
          <w:i/>
          <w:lang w:val="lt-LT"/>
        </w:rPr>
        <w:t xml:space="preserve">(pareiškėjo vadovo ar jo </w:t>
      </w:r>
      <w:r w:rsidRPr="00DD6000">
        <w:rPr>
          <w:lang w:val="lt-LT"/>
        </w:rPr>
        <w:t xml:space="preserve">                                   </w:t>
      </w:r>
      <w:r w:rsidRPr="00DD6000">
        <w:rPr>
          <w:i/>
          <w:lang w:val="lt-LT"/>
        </w:rPr>
        <w:t xml:space="preserve">(parašas)                                   (vardas ir pavardė )  </w:t>
      </w:r>
    </w:p>
    <w:p w14:paraId="40CDF218" w14:textId="77777777" w:rsidR="00DD6000" w:rsidRPr="00DD6000" w:rsidRDefault="00DD6000" w:rsidP="00DD6000">
      <w:pPr>
        <w:shd w:val="clear" w:color="auto" w:fill="FFFFFF"/>
        <w:spacing w:line="276" w:lineRule="auto"/>
        <w:ind w:firstLine="124"/>
        <w:rPr>
          <w:lang w:val="lt-LT"/>
        </w:rPr>
      </w:pPr>
      <w:r w:rsidRPr="00DD6000">
        <w:rPr>
          <w:i/>
          <w:lang w:val="lt-LT"/>
        </w:rPr>
        <w:t xml:space="preserve">įgalioto asmens pareigų pavadinimas) </w:t>
      </w:r>
    </w:p>
    <w:p w14:paraId="5A81C159" w14:textId="77777777" w:rsidR="00DD6000" w:rsidRPr="00DD6000" w:rsidRDefault="00DD6000" w:rsidP="00FF5AE7">
      <w:pPr>
        <w:spacing w:line="276" w:lineRule="auto"/>
        <w:ind w:left="5103"/>
        <w:jc w:val="both"/>
        <w:rPr>
          <w:lang w:val="lt-LT"/>
        </w:rPr>
      </w:pPr>
      <w:r w:rsidRPr="00DD6000">
        <w:rPr>
          <w:lang w:val="lt-LT"/>
        </w:rPr>
        <w:lastRenderedPageBreak/>
        <w:t>Nevyriausybinių organizacijų ir</w:t>
      </w:r>
      <w:r w:rsidR="00FC00A7">
        <w:rPr>
          <w:lang w:val="lt-LT"/>
        </w:rPr>
        <w:t xml:space="preserve"> </w:t>
      </w:r>
      <w:r w:rsidRPr="00DD6000">
        <w:rPr>
          <w:lang w:val="lt-LT"/>
        </w:rPr>
        <w:t xml:space="preserve"> bendruomeninės veiklos stiprinimo 2017–2019 metų veiksmų plano įgyvendinimo 2.3 priemonės „Remti bendruomeninę veiklą savivaldybėse“ įgyvendinimo</w:t>
      </w:r>
      <w:r w:rsidR="00FC00A7" w:rsidRPr="00FC00A7">
        <w:rPr>
          <w:rFonts w:eastAsia="Calibri"/>
          <w:lang w:val="lt-LT"/>
        </w:rPr>
        <w:t xml:space="preserve"> </w:t>
      </w:r>
      <w:r w:rsidR="00FC00A7">
        <w:rPr>
          <w:rFonts w:eastAsia="Calibri"/>
          <w:lang w:val="lt-LT"/>
        </w:rPr>
        <w:t>Lazdijų rajono savivaldybėje</w:t>
      </w:r>
      <w:r w:rsidRPr="00DD6000">
        <w:rPr>
          <w:lang w:val="lt-LT"/>
        </w:rPr>
        <w:t xml:space="preserve"> aprašo</w:t>
      </w:r>
    </w:p>
    <w:p w14:paraId="3EE34E85" w14:textId="77777777" w:rsidR="00DD6000" w:rsidRPr="00DD6000" w:rsidRDefault="00DD6000" w:rsidP="00FF5AE7">
      <w:pPr>
        <w:spacing w:line="276" w:lineRule="auto"/>
        <w:ind w:left="5103"/>
        <w:jc w:val="both"/>
        <w:rPr>
          <w:lang w:val="lt-LT"/>
        </w:rPr>
      </w:pPr>
      <w:r w:rsidRPr="00DD6000">
        <w:rPr>
          <w:lang w:val="lt-LT"/>
        </w:rPr>
        <w:t>6 priedas</w:t>
      </w:r>
    </w:p>
    <w:p w14:paraId="370D1274" w14:textId="77777777" w:rsidR="00DD6000" w:rsidRPr="00DD6000" w:rsidRDefault="00DD6000" w:rsidP="00DD6000">
      <w:pPr>
        <w:rPr>
          <w:lang w:val="lt-LT"/>
        </w:rPr>
      </w:pPr>
    </w:p>
    <w:p w14:paraId="0B89C11D" w14:textId="77777777" w:rsidR="00DD6000" w:rsidRPr="00DD6000" w:rsidRDefault="00DD6000" w:rsidP="00DD6000">
      <w:pPr>
        <w:spacing w:line="276" w:lineRule="auto"/>
        <w:jc w:val="center"/>
        <w:rPr>
          <w:rFonts w:eastAsia="Calibri"/>
          <w:lang w:val="lt-LT"/>
        </w:rPr>
      </w:pPr>
      <w:r w:rsidRPr="00DD6000">
        <w:rPr>
          <w:rFonts w:eastAsia="Calibri"/>
          <w:b/>
          <w:lang w:val="lt-LT"/>
        </w:rPr>
        <w:t>(Pavyzdinė nešališkumo deklaracijos forma)</w:t>
      </w:r>
    </w:p>
    <w:p w14:paraId="3EC22843" w14:textId="77777777" w:rsidR="00DD6000" w:rsidRPr="00DD6000" w:rsidRDefault="00DD6000" w:rsidP="00DD6000">
      <w:pPr>
        <w:jc w:val="center"/>
        <w:rPr>
          <w:rFonts w:eastAsia="Calibri"/>
          <w:b/>
          <w:lang w:val="lt-LT"/>
        </w:rPr>
      </w:pPr>
    </w:p>
    <w:p w14:paraId="398F6B0E" w14:textId="77777777" w:rsidR="00DD6000" w:rsidRPr="00DD6000" w:rsidRDefault="00DD6000" w:rsidP="00DD6000">
      <w:pPr>
        <w:jc w:val="center"/>
        <w:rPr>
          <w:rFonts w:eastAsia="Calibri"/>
          <w:b/>
          <w:lang w:val="lt-LT"/>
        </w:rPr>
      </w:pPr>
    </w:p>
    <w:p w14:paraId="4E0AD452" w14:textId="77777777" w:rsidR="00DD6000" w:rsidRPr="00DD6000" w:rsidRDefault="00DD6000" w:rsidP="00DD6000">
      <w:pPr>
        <w:jc w:val="center"/>
        <w:rPr>
          <w:rFonts w:eastAsia="Calibri"/>
          <w:b/>
          <w:lang w:val="lt-LT"/>
        </w:rPr>
      </w:pPr>
      <w:r w:rsidRPr="00DD6000">
        <w:rPr>
          <w:rFonts w:eastAsia="Calibri"/>
          <w:b/>
          <w:lang w:val="lt-LT"/>
        </w:rPr>
        <w:t>NEŠALIŠKUMO DEKLARACIJA DĖL OBJEKTYVIŲ SPRENDIMŲ PRIĖMIMO BEI VIEŠŲJŲ IR PRIVAČIŲ INTERESŲ KONFLIKTO VENGIMO</w:t>
      </w:r>
    </w:p>
    <w:p w14:paraId="10803EA2" w14:textId="77777777" w:rsidR="00DD6000" w:rsidRPr="00DD6000" w:rsidRDefault="00DD6000" w:rsidP="00DD6000">
      <w:pPr>
        <w:jc w:val="center"/>
        <w:rPr>
          <w:rFonts w:eastAsia="Calibri"/>
          <w:b/>
          <w:lang w:val="lt-LT"/>
        </w:rPr>
      </w:pPr>
    </w:p>
    <w:p w14:paraId="22EF9576" w14:textId="77777777" w:rsidR="00DD6000" w:rsidRPr="00DD6000" w:rsidRDefault="00DD6000" w:rsidP="00DD6000">
      <w:pPr>
        <w:spacing w:line="276" w:lineRule="auto"/>
        <w:jc w:val="center"/>
        <w:rPr>
          <w:rFonts w:eastAsia="Calibri"/>
          <w:i/>
          <w:lang w:val="lt-LT"/>
        </w:rPr>
      </w:pPr>
      <w:r w:rsidRPr="00DD6000">
        <w:rPr>
          <w:rFonts w:eastAsia="Calibri"/>
          <w:i/>
          <w:lang w:val="lt-LT"/>
        </w:rPr>
        <w:t>(data)</w:t>
      </w:r>
    </w:p>
    <w:p w14:paraId="5C4583B7" w14:textId="77777777" w:rsidR="00DD6000" w:rsidRPr="00DD6000" w:rsidRDefault="00DD6000" w:rsidP="00DD6000">
      <w:pPr>
        <w:rPr>
          <w:rFonts w:eastAsia="Calibri"/>
          <w:i/>
          <w:lang w:val="lt-LT"/>
        </w:rPr>
      </w:pPr>
    </w:p>
    <w:p w14:paraId="71DAF7FE" w14:textId="77777777" w:rsidR="00DD6000" w:rsidRPr="00DD6000" w:rsidRDefault="00DD6000" w:rsidP="00DD6000">
      <w:pPr>
        <w:spacing w:line="360" w:lineRule="auto"/>
        <w:jc w:val="both"/>
        <w:rPr>
          <w:rFonts w:eastAsia="Calibri"/>
          <w:lang w:val="lt-LT"/>
        </w:rPr>
      </w:pPr>
    </w:p>
    <w:p w14:paraId="7868B66B" w14:textId="77777777" w:rsidR="00DD6000" w:rsidRPr="00DD6000" w:rsidRDefault="00DD6000" w:rsidP="00DD6000">
      <w:pPr>
        <w:ind w:firstLine="851"/>
        <w:jc w:val="both"/>
        <w:rPr>
          <w:rFonts w:eastAsia="Calibri"/>
          <w:lang w:val="lt-LT"/>
        </w:rPr>
      </w:pPr>
      <w:r w:rsidRPr="00DD6000">
        <w:rPr>
          <w:rFonts w:eastAsia="Calibri"/>
          <w:lang w:val="lt-LT"/>
        </w:rPr>
        <w:t xml:space="preserve">Aš, _______________, būdamas (-a) išplėstinės seniūnaičių sueigos nariu (-e) ar sekretoriumi </w:t>
      </w:r>
    </w:p>
    <w:p w14:paraId="642B1D7B" w14:textId="77777777" w:rsidR="00DD6000" w:rsidRPr="00DD6000" w:rsidRDefault="00DD6000" w:rsidP="00DD6000">
      <w:pPr>
        <w:ind w:firstLine="1302"/>
        <w:jc w:val="both"/>
        <w:rPr>
          <w:rFonts w:eastAsia="Calibri"/>
          <w:lang w:val="lt-LT"/>
        </w:rPr>
      </w:pPr>
      <w:r w:rsidRPr="00DD6000">
        <w:rPr>
          <w:i/>
          <w:lang w:val="lt-LT"/>
        </w:rPr>
        <w:t>(vardas, pavardė)</w:t>
      </w:r>
    </w:p>
    <w:p w14:paraId="6516E633" w14:textId="77777777" w:rsidR="00DD6000" w:rsidRPr="00DD6000" w:rsidRDefault="00DD6000" w:rsidP="00DD6000">
      <w:pPr>
        <w:jc w:val="both"/>
        <w:rPr>
          <w:rFonts w:eastAsia="Calibri"/>
          <w:lang w:val="lt-LT"/>
        </w:rPr>
      </w:pPr>
      <w:r w:rsidRPr="00DD6000">
        <w:rPr>
          <w:rFonts w:eastAsia="Calibri"/>
          <w:lang w:val="lt-LT"/>
        </w:rPr>
        <w:t xml:space="preserve">(-e), </w:t>
      </w:r>
      <w:r w:rsidRPr="00DD6000">
        <w:rPr>
          <w:lang w:val="lt-LT"/>
        </w:rPr>
        <w:t>vertindamas (-a) Nevyriausybinių organizacijų ir bendruomeninės veiklos stiprinimo 2017–2019 metų veiksmų plano įgyvendinimo 2.3 priemonės „Remti bendruomeninę veiklą savivaldybėse“ įgyvendinimo aprašo nustatyta tvarka organizuotam konkursui pateiktus projektus</w:t>
      </w:r>
      <w:r w:rsidRPr="00DD6000">
        <w:rPr>
          <w:rFonts w:eastAsia="Calibri"/>
          <w:lang w:val="lt-LT"/>
        </w:rPr>
        <w:t>:</w:t>
      </w:r>
      <w:r w:rsidRPr="00DD6000">
        <w:rPr>
          <w:rFonts w:eastAsia="Calibri"/>
          <w:lang w:val="lt-LT"/>
        </w:rPr>
        <w:tab/>
      </w:r>
    </w:p>
    <w:p w14:paraId="3A8A2FA9" w14:textId="77777777" w:rsidR="00DD6000" w:rsidRPr="00DD6000" w:rsidRDefault="00DD6000" w:rsidP="00DD6000">
      <w:pPr>
        <w:ind w:firstLine="851"/>
        <w:jc w:val="both"/>
        <w:rPr>
          <w:rFonts w:eastAsia="Calibri"/>
          <w:lang w:val="lt-LT"/>
        </w:rPr>
      </w:pPr>
      <w:r w:rsidRPr="00DD6000">
        <w:rPr>
          <w:rFonts w:eastAsia="Calibri"/>
          <w:lang w:val="lt-LT"/>
        </w:rPr>
        <w:t>1. pasižadu savo pareigas atlikti objektyviai, dalykiškai, be išankstinio nusistatymo, vadovaudamasis (-i) įstatymų viršenybės, skaidrumo, nešališkumo, teisėtumo, sąžiningumo principais;</w:t>
      </w:r>
    </w:p>
    <w:p w14:paraId="625326E8" w14:textId="77777777" w:rsidR="00DD6000" w:rsidRPr="00DD6000" w:rsidRDefault="00DD6000" w:rsidP="00DD6000">
      <w:pPr>
        <w:ind w:firstLine="851"/>
        <w:jc w:val="both"/>
        <w:rPr>
          <w:rFonts w:eastAsia="Calibri"/>
          <w:lang w:val="lt-LT"/>
        </w:rPr>
      </w:pPr>
      <w:r w:rsidRPr="00DD6000">
        <w:rPr>
          <w:rFonts w:eastAsia="Calibri"/>
          <w:lang w:val="lt-LT"/>
        </w:rPr>
        <w:t>2. pasižadu 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14:paraId="2B087B2F" w14:textId="77777777" w:rsidR="00DD6000" w:rsidRPr="00DD6000" w:rsidRDefault="00DD6000" w:rsidP="00DD6000">
      <w:pPr>
        <w:ind w:firstLine="851"/>
        <w:jc w:val="both"/>
        <w:rPr>
          <w:rFonts w:eastAsia="Calibri"/>
          <w:lang w:val="lt-LT"/>
        </w:rPr>
      </w:pPr>
      <w:r w:rsidRPr="00DD6000">
        <w:rPr>
          <w:rFonts w:eastAsia="Calibri"/>
          <w:lang w:val="lt-LT"/>
        </w:rPr>
        <w:t>2.1. šiose procedūrose dalyvauja asmenys, iš kurių aš ar man artimi asmenys gauna bet kokios rūšies pajamų ar kitokio pobūdžio naudos;</w:t>
      </w:r>
    </w:p>
    <w:p w14:paraId="7F6A78EF" w14:textId="77777777" w:rsidR="00DD6000" w:rsidRPr="00DD6000" w:rsidRDefault="00DD6000" w:rsidP="00DD6000">
      <w:pPr>
        <w:ind w:firstLine="851"/>
        <w:jc w:val="both"/>
        <w:rPr>
          <w:rFonts w:eastAsia="Calibri"/>
          <w:lang w:val="lt-LT"/>
        </w:rPr>
      </w:pPr>
      <w:r w:rsidRPr="00DD6000">
        <w:rPr>
          <w:rFonts w:eastAsia="Calibri"/>
          <w:lang w:val="lt-LT"/>
        </w:rPr>
        <w:t>2.2. aš ar man artimi asmenys yra procedūrose dalyvaujančio juridinio asmens steigėjas, akcininkas ar dalininkas, darbuotojas ar valdymo organo narys;</w:t>
      </w:r>
    </w:p>
    <w:p w14:paraId="32AE783D" w14:textId="77777777" w:rsidR="00DD6000" w:rsidRPr="00DD6000" w:rsidRDefault="00DD6000" w:rsidP="00DD6000">
      <w:pPr>
        <w:ind w:firstLine="851"/>
        <w:jc w:val="both"/>
        <w:rPr>
          <w:rFonts w:eastAsia="Calibri"/>
          <w:lang w:val="lt-LT"/>
        </w:rPr>
      </w:pPr>
      <w:r w:rsidRPr="00DD6000">
        <w:rPr>
          <w:rFonts w:eastAsia="Calibri"/>
          <w:lang w:val="lt-LT"/>
        </w:rPr>
        <w:t>3. jei paaiškėtų, kad mano dalyvavimas rengiant, svarstant ar priimant išplėstinės seniūnaičių sueigos sprendimus gali sukelti interesų konfliktą, pasižadu nedelsdamas (-a) informuoti apie tai išplėstinės seniūnaičių sueigos pirmininką arba seniūną (kai nusišalina išplėstinės seniūnaičių sueigos pirmininkas) ir nusišalinti nuo sprendimo priėmimo procedūros.</w:t>
      </w:r>
    </w:p>
    <w:p w14:paraId="6A47891C" w14:textId="77777777" w:rsidR="00DD6000" w:rsidRPr="00DD6000" w:rsidRDefault="00DD6000" w:rsidP="00DD6000">
      <w:pPr>
        <w:ind w:firstLine="851"/>
        <w:jc w:val="both"/>
        <w:rPr>
          <w:rFonts w:eastAsia="Calibri"/>
          <w:lang w:val="lt-LT"/>
        </w:rPr>
      </w:pPr>
    </w:p>
    <w:p w14:paraId="5563E5EA" w14:textId="77777777" w:rsidR="00DD6000" w:rsidRPr="00DD6000" w:rsidRDefault="00DD6000" w:rsidP="00DD6000">
      <w:pPr>
        <w:ind w:firstLine="851"/>
        <w:jc w:val="both"/>
        <w:rPr>
          <w:rFonts w:eastAsia="Calibri"/>
          <w:lang w:val="lt-LT"/>
        </w:rPr>
      </w:pPr>
      <w:r w:rsidRPr="00DD6000">
        <w:rPr>
          <w:rFonts w:eastAsia="Calibri"/>
          <w:lang w:val="lt-LT"/>
        </w:rPr>
        <w:t>Žinau, kad kilus šališkumo ar interesų konflikto grėsmei galiu būti nušalintas (-a) nuo dalyvavimo tolesnėje procedūroje.</w:t>
      </w:r>
    </w:p>
    <w:p w14:paraId="74782DAD" w14:textId="77777777" w:rsidR="00DD6000" w:rsidRPr="00DD6000" w:rsidRDefault="00DD6000" w:rsidP="00DD6000">
      <w:pPr>
        <w:ind w:firstLine="851"/>
        <w:jc w:val="both"/>
        <w:rPr>
          <w:rFonts w:eastAsia="Calibri"/>
          <w:lang w:val="lt-LT"/>
        </w:rPr>
      </w:pPr>
    </w:p>
    <w:p w14:paraId="417D46B9" w14:textId="77777777" w:rsidR="00DD6000" w:rsidRPr="00DD6000" w:rsidRDefault="00DD6000" w:rsidP="00DD6000">
      <w:pPr>
        <w:ind w:firstLine="851"/>
        <w:jc w:val="both"/>
        <w:rPr>
          <w:rFonts w:eastAsia="Calibri"/>
          <w:lang w:val="lt-LT"/>
        </w:rPr>
      </w:pPr>
      <w:r w:rsidRPr="00DD6000">
        <w:rPr>
          <w:rFonts w:eastAsia="Calibri"/>
          <w:lang w:val="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7E0F113A" w14:textId="77777777" w:rsidR="00DD6000" w:rsidRPr="00DD6000" w:rsidRDefault="00DD6000" w:rsidP="00DD6000">
      <w:pPr>
        <w:rPr>
          <w:sz w:val="22"/>
          <w:szCs w:val="22"/>
          <w:lang w:val="lt-LT"/>
        </w:rPr>
      </w:pPr>
    </w:p>
    <w:p w14:paraId="2314DF19" w14:textId="77777777" w:rsidR="00DD6000" w:rsidRPr="00DD6000" w:rsidRDefault="00DD6000" w:rsidP="00DD6000">
      <w:pPr>
        <w:rPr>
          <w:sz w:val="22"/>
          <w:szCs w:val="22"/>
          <w:lang w:val="lt-LT"/>
        </w:rPr>
      </w:pPr>
    </w:p>
    <w:p w14:paraId="72BF93D3" w14:textId="1F1C1DBF" w:rsidR="00DD6000" w:rsidRPr="00DD6000" w:rsidRDefault="00DD6000" w:rsidP="00DD6000">
      <w:pPr>
        <w:shd w:val="clear" w:color="auto" w:fill="FFFFFF"/>
        <w:spacing w:line="276" w:lineRule="auto"/>
        <w:rPr>
          <w:lang w:val="lt-LT"/>
        </w:rPr>
      </w:pPr>
      <w:r w:rsidRPr="00DD6000">
        <w:rPr>
          <w:lang w:val="lt-LT"/>
        </w:rPr>
        <w:t>______________________                 ______________________                 ____________________</w:t>
      </w:r>
    </w:p>
    <w:p w14:paraId="3A970C60" w14:textId="77777777" w:rsidR="00DD6000" w:rsidRPr="00DD6000" w:rsidRDefault="00DD6000" w:rsidP="00DD6000">
      <w:pPr>
        <w:shd w:val="clear" w:color="auto" w:fill="FFFFFF"/>
        <w:spacing w:line="276" w:lineRule="auto"/>
        <w:ind w:firstLine="248"/>
        <w:rPr>
          <w:i/>
          <w:lang w:val="lt-LT"/>
        </w:rPr>
      </w:pPr>
      <w:r w:rsidRPr="00DD6000">
        <w:rPr>
          <w:i/>
          <w:lang w:val="lt-LT"/>
        </w:rPr>
        <w:t xml:space="preserve">(nurodomos pareigos </w:t>
      </w:r>
      <w:r w:rsidRPr="00DD6000">
        <w:rPr>
          <w:lang w:val="lt-LT"/>
        </w:rPr>
        <w:t xml:space="preserve">                                   </w:t>
      </w:r>
      <w:r w:rsidRPr="00DD6000">
        <w:rPr>
          <w:i/>
          <w:lang w:val="lt-LT"/>
        </w:rPr>
        <w:t xml:space="preserve">(parašas)                                     (vardas ir pavardė)  </w:t>
      </w:r>
    </w:p>
    <w:p w14:paraId="4FC28921" w14:textId="77777777" w:rsidR="00DD6000" w:rsidRPr="00DD6000" w:rsidRDefault="00DD6000" w:rsidP="00DD6000">
      <w:pPr>
        <w:shd w:val="clear" w:color="auto" w:fill="FFFFFF"/>
        <w:spacing w:line="276" w:lineRule="auto"/>
        <w:ind w:firstLine="248"/>
        <w:rPr>
          <w:lang w:val="lt-LT"/>
        </w:rPr>
      </w:pPr>
      <w:r w:rsidRPr="00DD6000">
        <w:rPr>
          <w:i/>
          <w:lang w:val="lt-LT"/>
        </w:rPr>
        <w:t xml:space="preserve">išplėstinėje seniūnaičių sueigoje) </w:t>
      </w:r>
    </w:p>
    <w:p w14:paraId="7513910D" w14:textId="77777777" w:rsidR="00DD6000" w:rsidRPr="00DD6000" w:rsidRDefault="00DD6000" w:rsidP="00DD6000">
      <w:pPr>
        <w:rPr>
          <w:lang w:val="lt-LT"/>
        </w:rPr>
      </w:pPr>
    </w:p>
    <w:p w14:paraId="0AB0864E" w14:textId="77777777" w:rsidR="00DD6000" w:rsidRPr="00DD6000" w:rsidRDefault="00DD6000" w:rsidP="00DD6000">
      <w:pPr>
        <w:spacing w:line="276" w:lineRule="auto"/>
        <w:ind w:left="5040"/>
        <w:jc w:val="both"/>
        <w:rPr>
          <w:lang w:val="lt-LT"/>
        </w:rPr>
        <w:sectPr w:rsidR="00DD6000" w:rsidRPr="00DD6000" w:rsidSect="004A729B">
          <w:headerReference w:type="default" r:id="rId17"/>
          <w:pgSz w:w="11906" w:h="16838"/>
          <w:pgMar w:top="720" w:right="720" w:bottom="720" w:left="1418" w:header="720" w:footer="720" w:gutter="0"/>
          <w:pgNumType w:start="1"/>
          <w:cols w:space="720"/>
          <w:docGrid w:linePitch="360"/>
        </w:sectPr>
      </w:pPr>
    </w:p>
    <w:p w14:paraId="311D0513" w14:textId="77777777" w:rsidR="00DD6000" w:rsidRPr="00DD6000" w:rsidRDefault="00DD6000" w:rsidP="00FC00A7">
      <w:pPr>
        <w:spacing w:line="276" w:lineRule="auto"/>
        <w:ind w:left="5103"/>
        <w:jc w:val="both"/>
        <w:rPr>
          <w:lang w:val="lt-LT"/>
        </w:rPr>
      </w:pPr>
      <w:r w:rsidRPr="00DD6000">
        <w:rPr>
          <w:lang w:val="lt-LT"/>
        </w:rPr>
        <w:lastRenderedPageBreak/>
        <w:t>Nevyriausybinių organizacijų ir bendruomeninės veiklos stiprinimo 2017–2019 metų veiksmų plano įgyvendinimo 2.3 priemonės „Remti bendruomeninę veiklą savivaldybėse“ įgyvendinimo</w:t>
      </w:r>
      <w:r w:rsidR="00FF5AE7" w:rsidRPr="00020BE0">
        <w:rPr>
          <w:lang w:val="lt-LT"/>
        </w:rPr>
        <w:t xml:space="preserve"> </w:t>
      </w:r>
      <w:r w:rsidR="00FF5AE7" w:rsidRPr="00FF5AE7">
        <w:rPr>
          <w:lang w:val="lt-LT"/>
        </w:rPr>
        <w:t>Lazdijų rajono savivaldybėje</w:t>
      </w:r>
      <w:r w:rsidRPr="00FF5AE7">
        <w:rPr>
          <w:lang w:val="lt-LT"/>
        </w:rPr>
        <w:t xml:space="preserve"> </w:t>
      </w:r>
      <w:r w:rsidRPr="00DD6000">
        <w:rPr>
          <w:lang w:val="lt-LT"/>
        </w:rPr>
        <w:t>aprašo</w:t>
      </w:r>
    </w:p>
    <w:p w14:paraId="41588038" w14:textId="77777777" w:rsidR="00DD6000" w:rsidRPr="00DD6000" w:rsidRDefault="00DD6000" w:rsidP="00FC00A7">
      <w:pPr>
        <w:spacing w:line="276" w:lineRule="auto"/>
        <w:ind w:left="5103"/>
        <w:jc w:val="both"/>
        <w:rPr>
          <w:lang w:val="lt-LT"/>
        </w:rPr>
      </w:pPr>
      <w:r w:rsidRPr="00DD6000">
        <w:rPr>
          <w:lang w:val="lt-LT"/>
        </w:rPr>
        <w:t>7 priedas</w:t>
      </w:r>
    </w:p>
    <w:p w14:paraId="7B3BC7C5" w14:textId="77777777" w:rsidR="00DD6000" w:rsidRPr="00DD6000" w:rsidRDefault="00DD6000" w:rsidP="00DD6000">
      <w:pPr>
        <w:tabs>
          <w:tab w:val="left" w:pos="5954"/>
          <w:tab w:val="left" w:pos="6096"/>
        </w:tabs>
        <w:rPr>
          <w:lang w:val="lt-LT"/>
        </w:rPr>
      </w:pPr>
    </w:p>
    <w:p w14:paraId="3F6BD231" w14:textId="77777777" w:rsidR="00DD6000" w:rsidRPr="00DD6000" w:rsidRDefault="00DD6000" w:rsidP="00DD6000">
      <w:pPr>
        <w:rPr>
          <w:lang w:val="lt-LT"/>
        </w:rPr>
      </w:pPr>
    </w:p>
    <w:p w14:paraId="266B84EF" w14:textId="77777777" w:rsidR="00DD6000" w:rsidRPr="00DD6000" w:rsidRDefault="00DD6000" w:rsidP="00DD6000">
      <w:pPr>
        <w:rPr>
          <w:lang w:val="lt-LT"/>
        </w:rPr>
      </w:pPr>
    </w:p>
    <w:p w14:paraId="05D78438" w14:textId="77777777" w:rsidR="00DD6000" w:rsidRPr="00DD6000" w:rsidRDefault="00DD6000" w:rsidP="00DD6000">
      <w:pPr>
        <w:jc w:val="center"/>
        <w:rPr>
          <w:rFonts w:eastAsia="Calibri"/>
          <w:b/>
          <w:lang w:val="lt-LT"/>
        </w:rPr>
      </w:pPr>
      <w:r w:rsidRPr="00DD6000">
        <w:rPr>
          <w:rFonts w:eastAsia="Calibri"/>
          <w:b/>
          <w:lang w:val="lt-LT"/>
        </w:rPr>
        <w:t>(Pavyzdinė konfidencialumo pasižadėjimo forma)</w:t>
      </w:r>
    </w:p>
    <w:p w14:paraId="37F7FF15" w14:textId="77777777" w:rsidR="00DD6000" w:rsidRPr="00DD6000" w:rsidRDefault="00DD6000" w:rsidP="00DD6000">
      <w:pPr>
        <w:spacing w:line="276" w:lineRule="auto"/>
        <w:jc w:val="center"/>
        <w:rPr>
          <w:rFonts w:eastAsia="Calibri"/>
          <w:b/>
          <w:lang w:val="lt-LT"/>
        </w:rPr>
      </w:pPr>
    </w:p>
    <w:p w14:paraId="40019EF2" w14:textId="77777777" w:rsidR="00DD6000" w:rsidRPr="00DD6000" w:rsidRDefault="00DD6000" w:rsidP="00DD6000">
      <w:pPr>
        <w:rPr>
          <w:sz w:val="18"/>
          <w:szCs w:val="18"/>
          <w:lang w:val="lt-LT"/>
        </w:rPr>
      </w:pPr>
    </w:p>
    <w:p w14:paraId="193B8D59" w14:textId="77777777" w:rsidR="00DD6000" w:rsidRPr="00DD6000" w:rsidRDefault="00DD6000" w:rsidP="00DD6000">
      <w:pPr>
        <w:jc w:val="center"/>
        <w:rPr>
          <w:rFonts w:eastAsia="Calibri"/>
          <w:b/>
          <w:lang w:val="lt-LT"/>
        </w:rPr>
      </w:pPr>
      <w:r w:rsidRPr="00DD6000">
        <w:rPr>
          <w:rFonts w:eastAsia="Calibri"/>
          <w:b/>
          <w:lang w:val="lt-LT"/>
        </w:rPr>
        <w:t>KONFIDENCIALUMO PASIŽADĖJIMAS UŽTIKRINTI KONKURSO INFORMACIJOS KONFIDENCIALUMĄ, VIEŠAI NESKELBTI IR NEPLATINTI ŠIOS INFORMACIJOS</w:t>
      </w:r>
    </w:p>
    <w:p w14:paraId="1CAA443C" w14:textId="77777777" w:rsidR="00DD6000" w:rsidRPr="00DD6000" w:rsidRDefault="00DD6000" w:rsidP="00DD6000">
      <w:pPr>
        <w:spacing w:line="276" w:lineRule="auto"/>
        <w:jc w:val="center"/>
        <w:rPr>
          <w:rFonts w:eastAsia="Calibri"/>
          <w:i/>
          <w:lang w:val="lt-LT"/>
        </w:rPr>
      </w:pPr>
    </w:p>
    <w:p w14:paraId="4B086E6A" w14:textId="77777777" w:rsidR="00DD6000" w:rsidRPr="00DD6000" w:rsidRDefault="00DD6000" w:rsidP="00DD6000">
      <w:pPr>
        <w:spacing w:line="276" w:lineRule="auto"/>
        <w:jc w:val="center"/>
        <w:rPr>
          <w:rFonts w:eastAsia="Calibri"/>
          <w:i/>
          <w:lang w:val="lt-LT"/>
        </w:rPr>
      </w:pPr>
      <w:r w:rsidRPr="00DD6000">
        <w:rPr>
          <w:rFonts w:eastAsia="Calibri"/>
          <w:i/>
          <w:lang w:val="lt-LT"/>
        </w:rPr>
        <w:t>(data)</w:t>
      </w:r>
    </w:p>
    <w:p w14:paraId="1D80B054" w14:textId="77777777" w:rsidR="00DD6000" w:rsidRPr="00DD6000" w:rsidRDefault="00DD6000" w:rsidP="00DD6000">
      <w:pPr>
        <w:jc w:val="center"/>
        <w:rPr>
          <w:rFonts w:eastAsia="Calibri"/>
          <w:lang w:val="lt-LT"/>
        </w:rPr>
      </w:pPr>
    </w:p>
    <w:p w14:paraId="6CF9357E" w14:textId="77777777" w:rsidR="00DD6000" w:rsidRPr="00DD6000" w:rsidRDefault="00DD6000" w:rsidP="00DD6000">
      <w:pPr>
        <w:ind w:firstLine="1134"/>
        <w:jc w:val="both"/>
        <w:rPr>
          <w:rFonts w:eastAsia="Calibri"/>
          <w:lang w:val="lt-LT"/>
        </w:rPr>
      </w:pPr>
      <w:r w:rsidRPr="00DD6000">
        <w:rPr>
          <w:rFonts w:eastAsia="Calibri"/>
          <w:lang w:val="lt-LT"/>
        </w:rPr>
        <w:t xml:space="preserve">Aš, _______________, būdamas (-a) </w:t>
      </w:r>
      <w:r w:rsidRPr="00DD6000">
        <w:rPr>
          <w:lang w:val="lt-LT"/>
        </w:rPr>
        <w:t xml:space="preserve">Nevyriausybinių organizacijų ir bendruomeninės veiklos stiprinimo 2017–2019 metų veiksmų plano įgyvendinimo 2.3 priemonės „Remti bendruomeninę veiklą savivaldybėse“ įgyvendinimo aprašo nustatyta tvarka organizuotam </w:t>
      </w:r>
      <w:r w:rsidRPr="00DD6000">
        <w:rPr>
          <w:rFonts w:eastAsia="Calibri"/>
          <w:lang w:val="lt-LT"/>
        </w:rPr>
        <w:t xml:space="preserve">konkursui pateiktų projektų išplėstinės seniūnaičių sueigos posėdžio stebėtoju (-a) ar savivaldybės įstaigos valstybės tarnautoju ar darbuotoju, atsakingu už </w:t>
      </w:r>
      <w:r w:rsidRPr="00DD6000">
        <w:rPr>
          <w:lang w:val="lt-LT"/>
        </w:rPr>
        <w:t xml:space="preserve">Nevyriausybinių organizacijų ir bendruomeninės veiklos stiprinimo 2017–2019 metų veiksmų plano įgyvendinimo 2.3 priemonės „Remti bendruomeninę veiklą savivaldybėse“ </w:t>
      </w:r>
      <w:r w:rsidRPr="00DD6000">
        <w:rPr>
          <w:rFonts w:eastAsia="Calibri"/>
          <w:lang w:val="lt-LT"/>
        </w:rPr>
        <w:t xml:space="preserve"> įgyvendinimą savivaldybėje,</w:t>
      </w:r>
    </w:p>
    <w:p w14:paraId="2F861EB5" w14:textId="77777777" w:rsidR="00DD6000" w:rsidRPr="00DD6000" w:rsidRDefault="00DD6000" w:rsidP="00DD6000">
      <w:pPr>
        <w:ind w:firstLine="1134"/>
        <w:jc w:val="both"/>
        <w:rPr>
          <w:rFonts w:eastAsia="Calibri"/>
          <w:lang w:val="lt-LT"/>
        </w:rPr>
      </w:pPr>
      <w:r w:rsidRPr="00DD6000">
        <w:rPr>
          <w:rFonts w:eastAsia="Calibri"/>
          <w:lang w:val="lt-LT"/>
        </w:rPr>
        <w:t>PASIŽADU:</w:t>
      </w:r>
    </w:p>
    <w:p w14:paraId="4754CA03" w14:textId="77777777" w:rsidR="00DD6000" w:rsidRPr="00DD6000" w:rsidRDefault="00DD6000" w:rsidP="00DD6000">
      <w:pPr>
        <w:ind w:firstLine="1134"/>
        <w:jc w:val="both"/>
        <w:rPr>
          <w:rFonts w:eastAsia="Calibri"/>
          <w:lang w:val="lt-LT"/>
        </w:rPr>
      </w:pPr>
      <w:r w:rsidRPr="00DD6000">
        <w:rPr>
          <w:rFonts w:eastAsia="Calibri"/>
          <w:lang w:val="lt-LT"/>
        </w:rPr>
        <w:t>1. saugoti ir tik teisės aktų nustatytais tikslais ir tvarka naudoti konfidencialią informaciją, kuri man taps žinoma, stebint išplėstinės seniūnaičių sueigos posėdį;</w:t>
      </w:r>
    </w:p>
    <w:p w14:paraId="1AD6C124" w14:textId="77777777" w:rsidR="00DD6000" w:rsidRPr="00DD6000" w:rsidRDefault="00DD6000" w:rsidP="00DD6000">
      <w:pPr>
        <w:ind w:firstLine="1134"/>
        <w:jc w:val="both"/>
        <w:rPr>
          <w:rFonts w:eastAsia="Calibri"/>
          <w:lang w:val="lt-LT"/>
        </w:rPr>
      </w:pPr>
      <w:r w:rsidRPr="00DD6000">
        <w:rPr>
          <w:rFonts w:eastAsia="Calibri"/>
          <w:lang w:val="lt-LT"/>
        </w:rPr>
        <w:t>2. savo ir (ar) man artimų asmenų privačių interesų naudai nesinaudoti ir neleisti naudotis informacija, kurią įgysiu dalyvaudamas (-a) išplėstinės seniūnaičių sueigos posėdyje, kitokia tvarka ir mastu, nei nustato Lietuvos Respublikos teisės aktai.</w:t>
      </w:r>
    </w:p>
    <w:p w14:paraId="3BBC32B5" w14:textId="77777777" w:rsidR="00DD6000" w:rsidRPr="00DD6000" w:rsidRDefault="00DD6000" w:rsidP="00DD6000">
      <w:pPr>
        <w:ind w:firstLine="1134"/>
        <w:jc w:val="both"/>
        <w:rPr>
          <w:rFonts w:eastAsia="Calibri"/>
          <w:lang w:val="lt-LT"/>
        </w:rPr>
      </w:pPr>
    </w:p>
    <w:p w14:paraId="3DF21F2C" w14:textId="77777777" w:rsidR="00DD6000" w:rsidRPr="00DD6000" w:rsidRDefault="00DD6000" w:rsidP="00DD6000">
      <w:pPr>
        <w:ind w:firstLine="1134"/>
        <w:jc w:val="both"/>
        <w:rPr>
          <w:rFonts w:eastAsia="Calibri"/>
          <w:lang w:val="lt-LT"/>
        </w:rPr>
      </w:pPr>
      <w:r w:rsidRPr="00DD6000">
        <w:rPr>
          <w:rFonts w:eastAsia="Calibri"/>
          <w:lang w:val="lt-LT"/>
        </w:rPr>
        <w:t>Esu įspėtas (-a), kad, pažeidęs (-</w:t>
      </w:r>
      <w:proofErr w:type="spellStart"/>
      <w:r w:rsidRPr="00DD6000">
        <w:rPr>
          <w:rFonts w:eastAsia="Calibri"/>
          <w:lang w:val="lt-LT"/>
        </w:rPr>
        <w:t>usi</w:t>
      </w:r>
      <w:proofErr w:type="spellEnd"/>
      <w:r w:rsidRPr="00DD6000">
        <w:rPr>
          <w:rFonts w:eastAsia="Calibri"/>
          <w:lang w:val="lt-LT"/>
        </w:rPr>
        <w:t>) šį pasižadėjimą, turėsiu atlyginti Lietuvos Respublikos socialinės apsaugos ir darbo ministerijai ir pareiškėjams padarytus nuostolius.</w:t>
      </w:r>
    </w:p>
    <w:p w14:paraId="0CA2B786" w14:textId="77777777" w:rsidR="00DD6000" w:rsidRPr="00DD6000" w:rsidRDefault="00DD6000" w:rsidP="00DD6000">
      <w:pPr>
        <w:ind w:firstLine="1134"/>
        <w:jc w:val="both"/>
        <w:rPr>
          <w:rFonts w:eastAsia="Calibri"/>
          <w:lang w:val="lt-LT"/>
        </w:rPr>
      </w:pPr>
      <w:r w:rsidRPr="00DD6000">
        <w:rPr>
          <w:rFonts w:eastAsia="Calibri"/>
          <w:lang w:val="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9674FAB" w14:textId="77777777" w:rsidR="00DD6000" w:rsidRPr="00DD6000" w:rsidRDefault="00DD6000" w:rsidP="00DD6000">
      <w:pPr>
        <w:rPr>
          <w:sz w:val="18"/>
          <w:szCs w:val="18"/>
          <w:lang w:val="lt-LT"/>
        </w:rPr>
      </w:pPr>
    </w:p>
    <w:p w14:paraId="6B68319A" w14:textId="5E17D2B7" w:rsidR="00DD6000" w:rsidRPr="00DD6000" w:rsidRDefault="00DD6000" w:rsidP="00DD6000">
      <w:pPr>
        <w:shd w:val="clear" w:color="auto" w:fill="FFFFFF"/>
        <w:spacing w:line="276" w:lineRule="auto"/>
        <w:rPr>
          <w:i/>
          <w:lang w:val="lt-LT"/>
        </w:rPr>
      </w:pPr>
      <w:r w:rsidRPr="00DD6000">
        <w:rPr>
          <w:lang w:val="lt-LT"/>
        </w:rPr>
        <w:t>_______</w:t>
      </w:r>
      <w:r w:rsidR="00B3271C">
        <w:rPr>
          <w:lang w:val="lt-LT"/>
        </w:rPr>
        <w:t xml:space="preserve">__________________             </w:t>
      </w:r>
      <w:r w:rsidRPr="00DD6000">
        <w:rPr>
          <w:lang w:val="lt-LT"/>
        </w:rPr>
        <w:t xml:space="preserve">   ______________________          ____________________ </w:t>
      </w:r>
      <w:r w:rsidRPr="00DD6000">
        <w:rPr>
          <w:i/>
          <w:lang w:val="lt-LT"/>
        </w:rPr>
        <w:t xml:space="preserve">(nurodoma posėdyje </w:t>
      </w:r>
      <w:r w:rsidRPr="00DD6000">
        <w:rPr>
          <w:lang w:val="lt-LT"/>
        </w:rPr>
        <w:t xml:space="preserve">                                     </w:t>
      </w:r>
      <w:r w:rsidRPr="00DD6000">
        <w:rPr>
          <w:i/>
          <w:lang w:val="lt-LT"/>
        </w:rPr>
        <w:t xml:space="preserve">(parašas)                                     (vardas ir pavardė) dalyvaujančio asmens teisinė </w:t>
      </w:r>
    </w:p>
    <w:p w14:paraId="1743E306" w14:textId="0F880739" w:rsidR="00D7142F" w:rsidRDefault="00DD6000" w:rsidP="00DD6000">
      <w:pPr>
        <w:shd w:val="clear" w:color="auto" w:fill="FFFFFF"/>
        <w:spacing w:line="276" w:lineRule="auto"/>
        <w:rPr>
          <w:i/>
          <w:lang w:val="lt-LT"/>
        </w:rPr>
      </w:pPr>
      <w:r w:rsidRPr="00DD6000">
        <w:rPr>
          <w:i/>
          <w:lang w:val="lt-LT"/>
        </w:rPr>
        <w:t xml:space="preserve">padėtis)  </w:t>
      </w:r>
    </w:p>
    <w:p w14:paraId="7089C788" w14:textId="77777777" w:rsidR="00D7142F" w:rsidRDefault="00D7142F">
      <w:pPr>
        <w:suppressAutoHyphens w:val="0"/>
        <w:rPr>
          <w:i/>
          <w:lang w:val="lt-LT"/>
        </w:rPr>
      </w:pPr>
      <w:r>
        <w:rPr>
          <w:i/>
          <w:lang w:val="lt-LT"/>
        </w:rPr>
        <w:br w:type="page"/>
      </w:r>
    </w:p>
    <w:p w14:paraId="151DB280" w14:textId="77777777" w:rsidR="00D7142F" w:rsidRDefault="00D7142F" w:rsidP="00D7142F">
      <w:pPr>
        <w:suppressAutoHyphens w:val="0"/>
        <w:jc w:val="center"/>
        <w:rPr>
          <w:b/>
          <w:noProof/>
          <w:lang w:val="lt-LT"/>
        </w:rPr>
      </w:pPr>
      <w:r>
        <w:rPr>
          <w:b/>
          <w:noProof/>
        </w:rPr>
        <w:lastRenderedPageBreak/>
        <w:t>LAZDIJŲ RAJONO SAVIVALDYBĖS TARYBOS SPRENDIMO</w:t>
      </w:r>
    </w:p>
    <w:p w14:paraId="2F5594BE" w14:textId="44FCFA20" w:rsidR="00D7142F" w:rsidRPr="008D4AA5" w:rsidRDefault="00D7142F" w:rsidP="00A86B45">
      <w:pPr>
        <w:jc w:val="center"/>
        <w:rPr>
          <w:b/>
          <w:noProof/>
          <w:lang w:val="lt-LT"/>
        </w:rPr>
      </w:pPr>
      <w:r w:rsidRPr="008D4AA5">
        <w:rPr>
          <w:b/>
          <w:noProof/>
          <w:lang w:val="lt-LT"/>
        </w:rPr>
        <w:t>„DĖL LAZDIJŲ RAJONO SAVIVALDYBĖS TARYBOS 2017 M. LIEPOS 28 D. SPRENDIMO NR. 5TS-996 „DĖL NEVYRIAUSYBINIŲ ORGANIZACIJŲ IR BENDRUOMENINĖS VEIKLOS STIPRINIMO 2017–2019 METŲ VEIKSMŲ PLANO ĮGYVENDINIMO 2.3 PRIEMONĖS „REMTI BENDRUOMENINĘ VEIKLĄ SAVIVALDYBĖSE“ ĮGYVENDINIMO LAZDIJŲ RAJONO SAVIVALDYBĖJE APRAŠO PATVIRTINIMO“ PAKEITIMO</w:t>
      </w:r>
      <w:r w:rsidR="00A86B45" w:rsidRPr="008D4AA5">
        <w:rPr>
          <w:b/>
          <w:noProof/>
          <w:lang w:val="lt-LT"/>
        </w:rPr>
        <w:t xml:space="preserve">“ </w:t>
      </w:r>
      <w:r w:rsidRPr="008D4AA5">
        <w:rPr>
          <w:b/>
          <w:noProof/>
          <w:lang w:val="lt-LT"/>
        </w:rPr>
        <w:t>PROJEKTO</w:t>
      </w:r>
    </w:p>
    <w:p w14:paraId="0138185D" w14:textId="77777777" w:rsidR="00D7142F" w:rsidRDefault="00D7142F" w:rsidP="00D7142F">
      <w:pPr>
        <w:spacing w:after="240"/>
        <w:jc w:val="center"/>
        <w:rPr>
          <w:b/>
          <w:noProof/>
        </w:rPr>
      </w:pPr>
      <w:r w:rsidRPr="008D4AA5">
        <w:rPr>
          <w:b/>
          <w:noProof/>
          <w:lang w:val="lt-LT"/>
        </w:rPr>
        <w:t xml:space="preserve"> </w:t>
      </w:r>
      <w:r>
        <w:rPr>
          <w:b/>
          <w:noProof/>
        </w:rPr>
        <w:t>AIŠKINAMASIS RAŠTAS</w:t>
      </w:r>
    </w:p>
    <w:p w14:paraId="600B6B5E" w14:textId="2628CA6E" w:rsidR="00D7142F" w:rsidRDefault="00D7142F" w:rsidP="00D7142F">
      <w:pPr>
        <w:spacing w:after="240"/>
        <w:jc w:val="center"/>
        <w:rPr>
          <w:noProof/>
        </w:rPr>
      </w:pPr>
      <w:r>
        <w:rPr>
          <w:noProof/>
        </w:rPr>
        <w:t>2018 m. birželio 19 d.</w:t>
      </w:r>
    </w:p>
    <w:p w14:paraId="3122EF36" w14:textId="5DBEE365" w:rsidR="00D7142F" w:rsidRPr="008D4AA5" w:rsidRDefault="00D7142F" w:rsidP="00D7142F">
      <w:pPr>
        <w:spacing w:line="360" w:lineRule="auto"/>
        <w:ind w:firstLine="720"/>
        <w:jc w:val="both"/>
        <w:rPr>
          <w:b/>
          <w:i/>
          <w:noProof/>
          <w:sz w:val="26"/>
          <w:szCs w:val="26"/>
          <w:lang w:val="lt-LT"/>
        </w:rPr>
      </w:pPr>
      <w:proofErr w:type="gramStart"/>
      <w:r>
        <w:t xml:space="preserve">Lazdijų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w:t>
      </w:r>
      <w:proofErr w:type="spellStart"/>
      <w:r>
        <w:t>sprendimo</w:t>
      </w:r>
      <w:proofErr w:type="spellEnd"/>
      <w:r>
        <w:t xml:space="preserve"> „</w:t>
      </w:r>
      <w:r w:rsidRPr="00D7142F">
        <w:t xml:space="preserve">Lazdijų </w:t>
      </w:r>
      <w:proofErr w:type="spellStart"/>
      <w:r w:rsidRPr="00D7142F">
        <w:t>rajono</w:t>
      </w:r>
      <w:proofErr w:type="spellEnd"/>
      <w:r w:rsidRPr="00D7142F">
        <w:t xml:space="preserve"> </w:t>
      </w:r>
      <w:proofErr w:type="spellStart"/>
      <w:r w:rsidRPr="00D7142F">
        <w:t>savivaldybės</w:t>
      </w:r>
      <w:proofErr w:type="spellEnd"/>
      <w:r w:rsidRPr="00D7142F">
        <w:t xml:space="preserve"> </w:t>
      </w:r>
      <w:proofErr w:type="spellStart"/>
      <w:r w:rsidRPr="00D7142F">
        <w:t>tarybos</w:t>
      </w:r>
      <w:proofErr w:type="spellEnd"/>
      <w:r w:rsidRPr="00D7142F">
        <w:t xml:space="preserve"> 2017 m. </w:t>
      </w:r>
      <w:proofErr w:type="spellStart"/>
      <w:r w:rsidRPr="00D7142F">
        <w:t>liepos</w:t>
      </w:r>
      <w:proofErr w:type="spellEnd"/>
      <w:r w:rsidRPr="00D7142F">
        <w:t xml:space="preserve"> 28 d. </w:t>
      </w:r>
      <w:proofErr w:type="spellStart"/>
      <w:r w:rsidRPr="00D7142F">
        <w:t>sprendimu</w:t>
      </w:r>
      <w:proofErr w:type="spellEnd"/>
      <w:r w:rsidRPr="00D7142F">
        <w:t xml:space="preserve"> </w:t>
      </w:r>
      <w:proofErr w:type="spellStart"/>
      <w:r w:rsidRPr="00D7142F">
        <w:t>Nr</w:t>
      </w:r>
      <w:proofErr w:type="spellEnd"/>
      <w:r w:rsidRPr="00D7142F">
        <w:t>. 5TS-996 „</w:t>
      </w:r>
      <w:proofErr w:type="spellStart"/>
      <w:r w:rsidRPr="00D7142F">
        <w:t>Dėl</w:t>
      </w:r>
      <w:proofErr w:type="spellEnd"/>
      <w:r w:rsidRPr="00D7142F">
        <w:t xml:space="preserve"> </w:t>
      </w:r>
      <w:proofErr w:type="spellStart"/>
      <w:r w:rsidRPr="00D7142F">
        <w:t>Nevyriausybinių</w:t>
      </w:r>
      <w:proofErr w:type="spellEnd"/>
      <w:r w:rsidRPr="00D7142F">
        <w:t xml:space="preserve"> </w:t>
      </w:r>
      <w:proofErr w:type="spellStart"/>
      <w:r w:rsidRPr="00D7142F">
        <w:t>organizacijų</w:t>
      </w:r>
      <w:proofErr w:type="spellEnd"/>
      <w:r w:rsidRPr="00D7142F">
        <w:t xml:space="preserve"> </w:t>
      </w:r>
      <w:proofErr w:type="spellStart"/>
      <w:r w:rsidRPr="00D7142F">
        <w:t>ir</w:t>
      </w:r>
      <w:proofErr w:type="spellEnd"/>
      <w:r w:rsidRPr="00D7142F">
        <w:t xml:space="preserve"> </w:t>
      </w:r>
      <w:proofErr w:type="spellStart"/>
      <w:r w:rsidRPr="00D7142F">
        <w:t>bendruomeninės</w:t>
      </w:r>
      <w:proofErr w:type="spellEnd"/>
      <w:r w:rsidRPr="00D7142F">
        <w:t xml:space="preserve"> </w:t>
      </w:r>
      <w:proofErr w:type="spellStart"/>
      <w:r w:rsidRPr="00D7142F">
        <w:t>veiklos</w:t>
      </w:r>
      <w:proofErr w:type="spellEnd"/>
      <w:r w:rsidRPr="00D7142F">
        <w:t xml:space="preserve"> </w:t>
      </w:r>
      <w:proofErr w:type="spellStart"/>
      <w:r w:rsidRPr="00D7142F">
        <w:t>stiprinimo</w:t>
      </w:r>
      <w:proofErr w:type="spellEnd"/>
      <w:r w:rsidRPr="00D7142F">
        <w:t xml:space="preserve"> 2017–2019 </w:t>
      </w:r>
      <w:proofErr w:type="spellStart"/>
      <w:r w:rsidRPr="00D7142F">
        <w:t>metų</w:t>
      </w:r>
      <w:proofErr w:type="spellEnd"/>
      <w:r w:rsidRPr="00D7142F">
        <w:t xml:space="preserve"> </w:t>
      </w:r>
      <w:proofErr w:type="spellStart"/>
      <w:r w:rsidRPr="00D7142F">
        <w:t>veiksmų</w:t>
      </w:r>
      <w:proofErr w:type="spellEnd"/>
      <w:r w:rsidRPr="00D7142F">
        <w:t xml:space="preserve"> </w:t>
      </w:r>
      <w:proofErr w:type="spellStart"/>
      <w:r w:rsidRPr="00D7142F">
        <w:t>plano</w:t>
      </w:r>
      <w:proofErr w:type="spellEnd"/>
      <w:r w:rsidRPr="00D7142F">
        <w:t xml:space="preserve"> </w:t>
      </w:r>
      <w:proofErr w:type="spellStart"/>
      <w:r w:rsidRPr="00D7142F">
        <w:t>įgyvendinimo</w:t>
      </w:r>
      <w:proofErr w:type="spellEnd"/>
      <w:r w:rsidRPr="00D7142F">
        <w:t xml:space="preserve"> 2.3 </w:t>
      </w:r>
      <w:proofErr w:type="spellStart"/>
      <w:r w:rsidRPr="00D7142F">
        <w:t>priemonės</w:t>
      </w:r>
      <w:proofErr w:type="spellEnd"/>
      <w:r w:rsidRPr="00D7142F">
        <w:t xml:space="preserve"> „</w:t>
      </w:r>
      <w:proofErr w:type="spellStart"/>
      <w:r w:rsidRPr="00D7142F">
        <w:t>Remti</w:t>
      </w:r>
      <w:proofErr w:type="spellEnd"/>
      <w:r w:rsidRPr="00D7142F">
        <w:t xml:space="preserve"> </w:t>
      </w:r>
      <w:proofErr w:type="spellStart"/>
      <w:r w:rsidRPr="00D7142F">
        <w:t>bendruomeninę</w:t>
      </w:r>
      <w:proofErr w:type="spellEnd"/>
      <w:r w:rsidRPr="00D7142F">
        <w:t xml:space="preserve"> </w:t>
      </w:r>
      <w:proofErr w:type="spellStart"/>
      <w:r w:rsidRPr="00D7142F">
        <w:t>veiklą</w:t>
      </w:r>
      <w:proofErr w:type="spellEnd"/>
      <w:r w:rsidRPr="00D7142F">
        <w:t xml:space="preserve"> </w:t>
      </w:r>
      <w:proofErr w:type="spellStart"/>
      <w:r w:rsidRPr="00D7142F">
        <w:t>savivaldybėse</w:t>
      </w:r>
      <w:proofErr w:type="spellEnd"/>
      <w:r w:rsidRPr="00D7142F">
        <w:t xml:space="preserve">“ </w:t>
      </w:r>
      <w:proofErr w:type="spellStart"/>
      <w:r w:rsidRPr="00D7142F">
        <w:t>įgyvendinimo</w:t>
      </w:r>
      <w:proofErr w:type="spellEnd"/>
      <w:r w:rsidRPr="00D7142F">
        <w:t xml:space="preserve"> Lazdijų </w:t>
      </w:r>
      <w:proofErr w:type="spellStart"/>
      <w:r w:rsidRPr="00D7142F">
        <w:t>rajono</w:t>
      </w:r>
      <w:proofErr w:type="spellEnd"/>
      <w:r w:rsidRPr="00D7142F">
        <w:t xml:space="preserve"> </w:t>
      </w:r>
      <w:proofErr w:type="spellStart"/>
      <w:r w:rsidRPr="00D7142F">
        <w:t>savivaldybėje</w:t>
      </w:r>
      <w:proofErr w:type="spellEnd"/>
      <w:r w:rsidRPr="00D7142F">
        <w:t xml:space="preserve"> </w:t>
      </w:r>
      <w:proofErr w:type="spellStart"/>
      <w:r w:rsidRPr="00D7142F">
        <w:t>aprašo</w:t>
      </w:r>
      <w:proofErr w:type="spellEnd"/>
      <w:r w:rsidRPr="00D7142F">
        <w:t xml:space="preserve"> </w:t>
      </w:r>
      <w:proofErr w:type="spellStart"/>
      <w:r w:rsidRPr="00D7142F">
        <w:t>patvirtinimo</w:t>
      </w:r>
      <w:proofErr w:type="spellEnd"/>
      <w:r w:rsidRPr="00D7142F">
        <w:t>“</w:t>
      </w:r>
      <w:r>
        <w:t xml:space="preserve"> </w:t>
      </w:r>
      <w:proofErr w:type="spellStart"/>
      <w:r>
        <w:t>pakeitimo</w:t>
      </w:r>
      <w:proofErr w:type="spellEnd"/>
      <w:r>
        <w:t xml:space="preserve">“ </w:t>
      </w:r>
      <w:proofErr w:type="spellStart"/>
      <w:r>
        <w:t>projektas</w:t>
      </w:r>
      <w:proofErr w:type="spellEnd"/>
      <w:r>
        <w:t xml:space="preserve"> </w:t>
      </w:r>
      <w:proofErr w:type="spellStart"/>
      <w:r>
        <w:t>parengtas</w:t>
      </w:r>
      <w:proofErr w:type="spellEnd"/>
      <w:r>
        <w:t xml:space="preserve"> </w:t>
      </w:r>
      <w:r w:rsidRPr="00DD6000">
        <w:rPr>
          <w:lang w:val="lt-LT" w:eastAsia="lt-LT"/>
        </w:rPr>
        <w:t>vietos savivaldos įstatymo 18 straipsnio 1 dalimi ir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w:t>
      </w:r>
      <w:r w:rsidR="00027D65">
        <w:rPr>
          <w:lang w:val="lt-LT" w:eastAsia="lt-LT"/>
        </w:rPr>
        <w:t>“</w:t>
      </w:r>
      <w:r w:rsidRPr="00DD6000">
        <w:rPr>
          <w:lang w:val="lt-LT" w:eastAsia="lt-LT"/>
        </w:rPr>
        <w:t xml:space="preserve"> įgyvendinimo aprašo patvirtinimo“, 49 punktu</w:t>
      </w:r>
      <w:r w:rsidRPr="008D4AA5">
        <w:rPr>
          <w:b/>
          <w:i/>
          <w:noProof/>
          <w:sz w:val="26"/>
          <w:szCs w:val="26"/>
          <w:lang w:val="lt-LT"/>
        </w:rPr>
        <w:t>.</w:t>
      </w:r>
      <w:proofErr w:type="gramEnd"/>
    </w:p>
    <w:p w14:paraId="741D52E2" w14:textId="7D4684AA" w:rsidR="00D7142F" w:rsidRPr="008D4AA5" w:rsidRDefault="00D7142F" w:rsidP="00D7142F">
      <w:pPr>
        <w:spacing w:line="360" w:lineRule="auto"/>
        <w:ind w:firstLine="720"/>
        <w:jc w:val="both"/>
        <w:rPr>
          <w:noProof/>
          <w:lang w:val="lt-LT"/>
        </w:rPr>
      </w:pPr>
      <w:r w:rsidRPr="008D4AA5">
        <w:rPr>
          <w:b/>
          <w:i/>
          <w:noProof/>
          <w:lang w:val="lt-LT"/>
        </w:rPr>
        <w:t xml:space="preserve">Šio sprendimo projekto tikslas </w:t>
      </w:r>
      <w:r w:rsidRPr="008D4AA5">
        <w:rPr>
          <w:noProof/>
          <w:lang w:val="lt-LT"/>
        </w:rPr>
        <w:t xml:space="preserve">yra pakeisti  Nevyriausybinių organizacijų ir bendruomeninės veiklos stiprinimo 2017–2019 metų veiksmų plano įgyvendinimo 2.3 priemonės „Remti bendruomeninę veiklą savivaldybėse“ įgyvendinimo Lazdijų rajono savivaldybėje aprašą, patvirtintą Lazdijų rajono savivaldybės tarybos 2017 m. liepos 28 d. sprendimu Nr. 5TS-996 „Dėl Nevyriausybinių organizacijų ir bendruomeninės veiklos stiprinimo 2017–2019 metų veiksmų plano įgyvendinimo 2.3 priemonės „Remti bendruomeninę veiklą savivaldybėse“ įgyvendinimo Lazdijų rajono savivaldybėje aprašo patvirtinimo“, ir išdėstyti jį nauja redakcija. </w:t>
      </w:r>
    </w:p>
    <w:p w14:paraId="155C6951" w14:textId="1EC69D3A" w:rsidR="00D7142F" w:rsidRDefault="00D7142F" w:rsidP="00D7142F">
      <w:pPr>
        <w:spacing w:line="360" w:lineRule="auto"/>
        <w:ind w:firstLine="720"/>
        <w:jc w:val="both"/>
        <w:rPr>
          <w:lang w:val="lt-LT" w:eastAsia="lt-LT"/>
        </w:rPr>
      </w:pPr>
      <w:r w:rsidRPr="00DD6000">
        <w:rPr>
          <w:lang w:val="lt-LT" w:eastAsia="lt-LT"/>
        </w:rPr>
        <w:t>Lietuvos Respublikos socia</w:t>
      </w:r>
      <w:r>
        <w:rPr>
          <w:lang w:val="lt-LT" w:eastAsia="lt-LT"/>
        </w:rPr>
        <w:t xml:space="preserve">linės apsaugos ir darbo ministrui pakeitus </w:t>
      </w:r>
      <w:r w:rsidRPr="00DD6000">
        <w:rPr>
          <w:lang w:val="lt-LT" w:eastAsia="lt-LT"/>
        </w:rPr>
        <w:t>Nevyriausybinių organizacijų ir bendruomeninės veiklos stiprinimo 2017–2019 metų veiksmų plano įgyvendinimo 2.3 priemonės „Remti bendruomeninę veiklą s</w:t>
      </w:r>
      <w:r>
        <w:rPr>
          <w:lang w:val="lt-LT" w:eastAsia="lt-LT"/>
        </w:rPr>
        <w:t xml:space="preserve">avivaldybėse“ įgyvendinimo aprašą, patvirtintą </w:t>
      </w:r>
      <w:r w:rsidRPr="00DD6000">
        <w:rPr>
          <w:lang w:val="lt-LT" w:eastAsia="lt-LT"/>
        </w:rPr>
        <w:t>2017 m. gegužės 25 d. įsakymu Nr. A1-259 „Dėl Nevyriausybinių organizacijų ir bendruomeninės veiklos stiprinimo 2017–2019 metų veiksmų plano įgyvendinimo 2.3 priemonės „Remti bendruomeninę veiklą savivaldybėse</w:t>
      </w:r>
      <w:r>
        <w:rPr>
          <w:lang w:val="lt-LT" w:eastAsia="lt-LT"/>
        </w:rPr>
        <w:t xml:space="preserve">“ </w:t>
      </w:r>
      <w:r w:rsidRPr="00DD6000">
        <w:rPr>
          <w:lang w:val="lt-LT" w:eastAsia="lt-LT"/>
        </w:rPr>
        <w:t>įgyvendinimo aprašo</w:t>
      </w:r>
      <w:r>
        <w:rPr>
          <w:lang w:val="lt-LT" w:eastAsia="lt-LT"/>
        </w:rPr>
        <w:t xml:space="preserve"> patvirtinimo“ (toliau – Aprašo), savivaldybės </w:t>
      </w:r>
      <w:r w:rsidR="00027D65">
        <w:rPr>
          <w:lang w:val="lt-LT" w:eastAsia="lt-LT"/>
        </w:rPr>
        <w:t>taryba Aprašo 49 punktu įpareigota</w:t>
      </w:r>
      <w:r>
        <w:rPr>
          <w:lang w:val="lt-LT" w:eastAsia="lt-LT"/>
        </w:rPr>
        <w:t xml:space="preserve"> iki liepos 16 d. </w:t>
      </w:r>
      <w:r w:rsidR="00027D65">
        <w:rPr>
          <w:lang w:val="lt-LT" w:eastAsia="lt-LT"/>
        </w:rPr>
        <w:t>patikslinti šios priemonės įgyvendinimo savivaldybėje aprašą.</w:t>
      </w:r>
    </w:p>
    <w:p w14:paraId="01607B71" w14:textId="09D2C0BB" w:rsidR="00027D65" w:rsidRDefault="00027D65" w:rsidP="00D7142F">
      <w:pPr>
        <w:spacing w:line="360" w:lineRule="auto"/>
        <w:ind w:firstLine="720"/>
        <w:jc w:val="both"/>
        <w:rPr>
          <w:lang w:val="lt-LT" w:eastAsia="lt-LT"/>
        </w:rPr>
      </w:pPr>
      <w:r w:rsidRPr="00DD6000">
        <w:rPr>
          <w:lang w:val="lt-LT" w:eastAsia="lt-LT"/>
        </w:rPr>
        <w:lastRenderedPageBreak/>
        <w:t>Lietuvos Respublikos socia</w:t>
      </w:r>
      <w:r>
        <w:rPr>
          <w:lang w:val="lt-LT" w:eastAsia="lt-LT"/>
        </w:rPr>
        <w:t>linės apsaugos ir darbo ministras 2018 m. birželio 13 d. įsakymu Nr. A1-278 „Dėl 2018 metų lėšų paskirstymo savivaldybėms patvirtinimo“ Lazdijų rajono savivaldybei priemon</w:t>
      </w:r>
      <w:r w:rsidR="00A86B45">
        <w:rPr>
          <w:lang w:val="lt-LT" w:eastAsia="lt-LT"/>
        </w:rPr>
        <w:t>e</w:t>
      </w:r>
      <w:r>
        <w:rPr>
          <w:lang w:val="lt-LT" w:eastAsia="lt-LT"/>
        </w:rPr>
        <w:t>i</w:t>
      </w:r>
      <w:r w:rsidRPr="00027D65">
        <w:rPr>
          <w:lang w:val="lt-LT" w:eastAsia="lt-LT"/>
        </w:rPr>
        <w:t xml:space="preserve"> „Remti bendruomeninę veiklą savivaldybėse“</w:t>
      </w:r>
      <w:r>
        <w:rPr>
          <w:lang w:val="lt-LT" w:eastAsia="lt-LT"/>
        </w:rPr>
        <w:t xml:space="preserve"> įgyvendinti skyrė 13957 eurus. </w:t>
      </w:r>
    </w:p>
    <w:p w14:paraId="5A4A3693" w14:textId="68E92CEE" w:rsidR="00027D65" w:rsidRPr="008D4AA5" w:rsidRDefault="00027D65" w:rsidP="00D7142F">
      <w:pPr>
        <w:spacing w:line="360" w:lineRule="auto"/>
        <w:ind w:firstLine="720"/>
        <w:jc w:val="both"/>
        <w:rPr>
          <w:noProof/>
          <w:lang w:val="lt-LT"/>
        </w:rPr>
      </w:pPr>
      <w:r>
        <w:rPr>
          <w:lang w:val="lt-LT" w:eastAsia="lt-LT"/>
        </w:rPr>
        <w:t xml:space="preserve">Šiuo sprendimo projektu siūloma nustatyti </w:t>
      </w:r>
      <w:r w:rsidR="00A86B45">
        <w:rPr>
          <w:lang w:val="lt-LT" w:eastAsia="lt-LT"/>
        </w:rPr>
        <w:t xml:space="preserve">šios priemonės </w:t>
      </w:r>
      <w:r>
        <w:rPr>
          <w:lang w:val="lt-LT" w:eastAsia="lt-LT"/>
        </w:rPr>
        <w:t>finansavimo, jos įgyvendinimo ir kontrolės tvarką.</w:t>
      </w:r>
    </w:p>
    <w:p w14:paraId="3EEC9E6D" w14:textId="7F0C22A4" w:rsidR="00D7142F" w:rsidRPr="008D4AA5" w:rsidRDefault="00D7142F" w:rsidP="00D7142F">
      <w:pPr>
        <w:spacing w:line="360" w:lineRule="auto"/>
        <w:ind w:firstLine="720"/>
        <w:jc w:val="both"/>
        <w:outlineLvl w:val="0"/>
        <w:rPr>
          <w:noProof/>
          <w:lang w:val="lt-LT"/>
        </w:rPr>
      </w:pPr>
      <w:r w:rsidRPr="008D4AA5">
        <w:rPr>
          <w:b/>
          <w:i/>
          <w:noProof/>
          <w:lang w:val="lt-LT"/>
        </w:rPr>
        <w:t>Kaip šiuo metu yra sprendžiami projekte aptarti klausimai</w:t>
      </w:r>
      <w:r w:rsidRPr="008D4AA5">
        <w:rPr>
          <w:noProof/>
          <w:lang w:val="lt-LT"/>
        </w:rPr>
        <w:softHyphen/>
        <w:t xml:space="preserve">  – šiuo metu </w:t>
      </w:r>
      <w:r w:rsidR="00027D65" w:rsidRPr="008D4AA5">
        <w:rPr>
          <w:noProof/>
          <w:lang w:val="lt-LT"/>
        </w:rPr>
        <w:t>galiojantis Nevyriausybinių organizacijų ir bendruomeninės veiklos stiprinimo 2017–2019 metų veiksmų plano įgyvendinimo 2.3 priemonės „Remti bendruomeninę veiklą savivaldybėse“ įgyvendinimo Lazdijų rajono savivaldybėje aprašas, neatitinka nuostatų, kurios yra patvirtintos Apraše.</w:t>
      </w:r>
    </w:p>
    <w:p w14:paraId="168690DE" w14:textId="6F841787" w:rsidR="00D7142F" w:rsidRDefault="00D7142F" w:rsidP="00D7142F">
      <w:pPr>
        <w:pStyle w:val="Default"/>
        <w:spacing w:line="360" w:lineRule="auto"/>
        <w:ind w:firstLine="720"/>
        <w:jc w:val="both"/>
        <w:rPr>
          <w:noProof/>
          <w:color w:val="auto"/>
        </w:rPr>
      </w:pPr>
      <w:r>
        <w:rPr>
          <w:b/>
          <w:i/>
          <w:noProof/>
        </w:rPr>
        <w:t xml:space="preserve">Kokių pozityvių rezultatų laukiama </w:t>
      </w:r>
      <w:r>
        <w:rPr>
          <w:noProof/>
        </w:rPr>
        <w:t>– p</w:t>
      </w:r>
      <w:r>
        <w:rPr>
          <w:noProof/>
          <w:color w:val="auto"/>
        </w:rPr>
        <w:t xml:space="preserve">riėmus šį sprendimo projektą, </w:t>
      </w:r>
      <w:r w:rsidR="00A86B45">
        <w:rPr>
          <w:noProof/>
        </w:rPr>
        <w:t>bus pradedama įgyvendinti priemonė: skatinamas</w:t>
      </w:r>
      <w:r w:rsidR="00A86B45" w:rsidRPr="00A86B45">
        <w:rPr>
          <w:noProof/>
        </w:rPr>
        <w:t xml:space="preserve"> gyvenamųjų vietovių bendruomenių </w:t>
      </w:r>
      <w:r w:rsidR="00A86B45">
        <w:rPr>
          <w:noProof/>
        </w:rPr>
        <w:t>savarankiškumas</w:t>
      </w:r>
      <w:r w:rsidR="00A86B45" w:rsidRPr="00A86B45">
        <w:rPr>
          <w:noProof/>
        </w:rPr>
        <w:t xml:space="preserve"> tenkinant socialinius jų narių (gyventojų) poreikius, stipri</w:t>
      </w:r>
      <w:r w:rsidR="00A86B45">
        <w:rPr>
          <w:noProof/>
        </w:rPr>
        <w:t>namas narių (gyventojų) sutelktumas ir tarpusavio pasitikėjimas, bendruomeninė veikla, sudaromos sąlygos</w:t>
      </w:r>
      <w:r w:rsidR="00A86B45" w:rsidRPr="00A86B45">
        <w:rPr>
          <w:noProof/>
        </w:rPr>
        <w:t xml:space="preserve"> bendruomeninėms, religinėms, kitoms nevyriausybinėms organizacijoms dalyvauti priimant sprendimus dėl bendruomenių narių (gyventojų) socialinių poreikių tenkinimo</w:t>
      </w:r>
      <w:r w:rsidR="00A86B45">
        <w:rPr>
          <w:noProof/>
        </w:rPr>
        <w:t>.</w:t>
      </w:r>
    </w:p>
    <w:p w14:paraId="43706340" w14:textId="77777777" w:rsidR="00D7142F" w:rsidRPr="008D4AA5" w:rsidRDefault="00D7142F" w:rsidP="00D7142F">
      <w:pPr>
        <w:spacing w:line="360" w:lineRule="auto"/>
        <w:ind w:firstLine="720"/>
        <w:jc w:val="both"/>
        <w:rPr>
          <w:noProof/>
          <w:lang w:val="lt-LT"/>
        </w:rPr>
      </w:pPr>
      <w:r w:rsidRPr="008D4AA5">
        <w:rPr>
          <w:b/>
          <w:i/>
          <w:noProof/>
          <w:lang w:val="lt-LT"/>
        </w:rPr>
        <w:t>Galimos neigiamos pasekmės priėmus projektą, kokių priemonių reikėtų imtis, kad tokių pasekmių būtų išvengta</w:t>
      </w:r>
      <w:r w:rsidRPr="008D4AA5">
        <w:rPr>
          <w:noProof/>
          <w:lang w:val="lt-LT"/>
        </w:rPr>
        <w:t xml:space="preserve"> – priėmus šį Lazdijų rajono savivaldybės tarybos sprendimą, neigiamų pasekmių nenumatoma.</w:t>
      </w:r>
    </w:p>
    <w:p w14:paraId="499C567B" w14:textId="77777777" w:rsidR="00D7142F" w:rsidRDefault="00D7142F" w:rsidP="00D7142F">
      <w:pPr>
        <w:pStyle w:val="Porat"/>
        <w:spacing w:line="360" w:lineRule="auto"/>
        <w:jc w:val="both"/>
        <w:rPr>
          <w:rFonts w:ascii="Times New Roman" w:hAnsi="Times New Roman"/>
          <w:noProof/>
          <w:sz w:val="24"/>
          <w:szCs w:val="24"/>
          <w:lang w:val="lt-LT"/>
        </w:rPr>
      </w:pPr>
      <w:r>
        <w:rPr>
          <w:rFonts w:ascii="Times New Roman" w:hAnsi="Times New Roman"/>
          <w:b/>
          <w:i/>
          <w:noProof/>
          <w:sz w:val="24"/>
          <w:szCs w:val="24"/>
          <w:lang w:val="lt-LT"/>
        </w:rPr>
        <w:tab/>
        <w:t xml:space="preserve">            Kokie šios srities aktai tebegalioja ir kokius galiojančius aktus būtina pakeisti ar panaikinti, priėmus teikiamą projektą</w:t>
      </w:r>
      <w:r>
        <w:rPr>
          <w:rFonts w:ascii="Times New Roman" w:hAnsi="Times New Roman"/>
          <w:noProof/>
          <w:sz w:val="24"/>
          <w:szCs w:val="24"/>
          <w:lang w:val="lt-LT"/>
        </w:rPr>
        <w:t xml:space="preserve"> – priėmus šį Lazdijų rajono savivaldybės tarybos sprendimą, galiojančių teisės aktų pakeisti ar panaikinti nereikės.</w:t>
      </w:r>
    </w:p>
    <w:p w14:paraId="0DAE8A6C" w14:textId="77777777" w:rsidR="00D7142F" w:rsidRDefault="00D7142F" w:rsidP="00D7142F">
      <w:pPr>
        <w:spacing w:line="360" w:lineRule="auto"/>
        <w:ind w:firstLine="720"/>
        <w:jc w:val="both"/>
        <w:rPr>
          <w:noProof/>
          <w:lang w:val="lt-LT"/>
        </w:rPr>
      </w:pPr>
      <w:r w:rsidRPr="008D4AA5">
        <w:rPr>
          <w:b/>
          <w:i/>
          <w:noProof/>
          <w:lang w:val="lt-LT"/>
        </w:rPr>
        <w:t>Rengiant projektą gauti specialistų vertinimai ir išvados</w:t>
      </w:r>
      <w:r w:rsidRPr="008D4AA5">
        <w:rPr>
          <w:noProof/>
          <w:lang w:val="lt-LT"/>
        </w:rPr>
        <w:t xml:space="preserve"> – dėl sprendimo projekto pastabų ir pasiūlymų negauta.</w:t>
      </w:r>
    </w:p>
    <w:p w14:paraId="7C010DA0" w14:textId="77777777" w:rsidR="00D7142F" w:rsidRPr="008D4AA5" w:rsidRDefault="00D7142F" w:rsidP="00D7142F">
      <w:pPr>
        <w:spacing w:line="360" w:lineRule="auto"/>
        <w:ind w:firstLine="720"/>
        <w:jc w:val="both"/>
        <w:rPr>
          <w:noProof/>
          <w:lang w:val="lt-LT"/>
        </w:rPr>
      </w:pPr>
      <w:r w:rsidRPr="008D4AA5">
        <w:rPr>
          <w:b/>
          <w:i/>
          <w:noProof/>
          <w:lang w:val="lt-LT"/>
        </w:rPr>
        <w:t>Sprendimo projektą parengė</w:t>
      </w:r>
      <w:r w:rsidRPr="008D4AA5">
        <w:rPr>
          <w:noProof/>
          <w:lang w:val="lt-LT"/>
        </w:rPr>
        <w:t xml:space="preserve"> Lazdijų rajono savivaldybės administracijos Finansų skyriaus vedėja Šarūnė Dumbliauskienė.</w:t>
      </w:r>
    </w:p>
    <w:p w14:paraId="4F749C66" w14:textId="77777777" w:rsidR="00D7142F" w:rsidRPr="008D4AA5" w:rsidRDefault="00D7142F" w:rsidP="00D7142F">
      <w:pPr>
        <w:jc w:val="both"/>
        <w:rPr>
          <w:noProof/>
          <w:lang w:val="lt-LT"/>
        </w:rPr>
      </w:pPr>
    </w:p>
    <w:p w14:paraId="18910C0D" w14:textId="77777777" w:rsidR="00DD6000" w:rsidRPr="00DD6000" w:rsidRDefault="00DD6000" w:rsidP="00DD6000">
      <w:pPr>
        <w:shd w:val="clear" w:color="auto" w:fill="FFFFFF"/>
        <w:spacing w:line="276" w:lineRule="auto"/>
        <w:rPr>
          <w:lang w:val="lt-LT"/>
        </w:rPr>
      </w:pPr>
    </w:p>
    <w:sectPr w:rsidR="00DD6000" w:rsidRPr="00DD6000" w:rsidSect="00FF5AE7">
      <w:headerReference w:type="default" r:id="rId18"/>
      <w:headerReference w:type="first" r:id="rId19"/>
      <w:footnotePr>
        <w:pos w:val="beneathText"/>
      </w:footnotePr>
      <w:pgSz w:w="11905" w:h="16837"/>
      <w:pgMar w:top="1134" w:right="848"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4429A" w14:textId="77777777" w:rsidR="00D7142F" w:rsidRDefault="00D7142F" w:rsidP="004F3829">
      <w:r>
        <w:separator/>
      </w:r>
    </w:p>
  </w:endnote>
  <w:endnote w:type="continuationSeparator" w:id="0">
    <w:p w14:paraId="59B2B349" w14:textId="77777777" w:rsidR="00D7142F" w:rsidRDefault="00D7142F" w:rsidP="004F3829">
      <w:r>
        <w:continuationSeparator/>
      </w:r>
    </w:p>
  </w:endnote>
  <w:endnote w:type="continuationNotice" w:id="1">
    <w:p w14:paraId="633927B4" w14:textId="77777777" w:rsidR="00D7142F" w:rsidRDefault="00D71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imSun;宋体">
    <w:altName w:val="MS Gothic"/>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imesLT">
    <w:altName w:val="Times New Roman"/>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91D3F" w14:textId="77777777" w:rsidR="00D7142F" w:rsidRDefault="00D7142F" w:rsidP="004F3829">
      <w:r>
        <w:separator/>
      </w:r>
    </w:p>
  </w:footnote>
  <w:footnote w:type="continuationSeparator" w:id="0">
    <w:p w14:paraId="7F2C2668" w14:textId="77777777" w:rsidR="00D7142F" w:rsidRDefault="00D7142F" w:rsidP="004F3829">
      <w:r>
        <w:continuationSeparator/>
      </w:r>
    </w:p>
  </w:footnote>
  <w:footnote w:type="continuationNotice" w:id="1">
    <w:p w14:paraId="005BD5D9" w14:textId="77777777" w:rsidR="00D7142F" w:rsidRDefault="00D714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17F8D" w14:textId="02B1A92C" w:rsidR="00D7142F" w:rsidRDefault="00D7142F">
    <w:pPr>
      <w:pStyle w:val="Antrats"/>
      <w:jc w:val="center"/>
    </w:pPr>
  </w:p>
  <w:p w14:paraId="69D0646C" w14:textId="77777777" w:rsidR="00D7142F" w:rsidRDefault="00D7142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ADDA1" w14:textId="5DC41054" w:rsidR="00D7142F" w:rsidRDefault="00D7142F">
    <w:pPr>
      <w:pStyle w:val="Antrats"/>
      <w:jc w:val="center"/>
    </w:pPr>
  </w:p>
  <w:p w14:paraId="3B756546" w14:textId="77777777" w:rsidR="00D7142F" w:rsidRDefault="00D7142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096024"/>
      <w:docPartObj>
        <w:docPartGallery w:val="Page Numbers (Top of Page)"/>
        <w:docPartUnique/>
      </w:docPartObj>
    </w:sdtPr>
    <w:sdtEndPr/>
    <w:sdtContent>
      <w:p w14:paraId="5D71F53E" w14:textId="44517947" w:rsidR="00D7142F" w:rsidRDefault="00D7142F">
        <w:pPr>
          <w:pStyle w:val="Antrats"/>
          <w:jc w:val="center"/>
        </w:pPr>
        <w:r>
          <w:fldChar w:fldCharType="begin"/>
        </w:r>
        <w:r>
          <w:instrText>PAGE   \* MERGEFORMAT</w:instrText>
        </w:r>
        <w:r>
          <w:fldChar w:fldCharType="separate"/>
        </w:r>
        <w:r w:rsidR="006177B6" w:rsidRPr="006177B6">
          <w:rPr>
            <w:noProof/>
            <w:lang w:val="lt-LT"/>
          </w:rPr>
          <w:t>3</w:t>
        </w:r>
        <w:r>
          <w:fldChar w:fldCharType="end"/>
        </w:r>
      </w:p>
    </w:sdtContent>
  </w:sdt>
  <w:p w14:paraId="7D1F5AE6" w14:textId="77777777" w:rsidR="00D7142F" w:rsidRDefault="00D7142F">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56F39" w14:textId="7FE81441" w:rsidR="00D7142F" w:rsidRDefault="00D7142F">
    <w:pPr>
      <w:pStyle w:val="Antrats"/>
      <w:jc w:val="center"/>
    </w:pPr>
  </w:p>
  <w:p w14:paraId="37F8CE7A" w14:textId="77777777" w:rsidR="00D7142F" w:rsidRDefault="00D7142F">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12A92" w14:textId="77777777" w:rsidR="00D7142F" w:rsidRDefault="00D7142F">
    <w:pPr>
      <w:pStyle w:val="Antrats"/>
      <w:jc w:val="center"/>
    </w:pPr>
  </w:p>
  <w:p w14:paraId="1CEAE43B" w14:textId="77777777" w:rsidR="00D7142F" w:rsidRPr="00C0512E" w:rsidRDefault="00D7142F">
    <w:pPr>
      <w:pStyle w:val="Antrats"/>
      <w:rPr>
        <w:lang w:val="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82081" w14:textId="77777777" w:rsidR="00D7142F" w:rsidRDefault="00D7142F">
    <w:pPr>
      <w:pStyle w:val="Antrats"/>
      <w:jc w:val="center"/>
    </w:pPr>
  </w:p>
  <w:p w14:paraId="38B3E149" w14:textId="77777777" w:rsidR="00D7142F" w:rsidRPr="004F3829" w:rsidRDefault="00D7142F">
    <w:pPr>
      <w:pStyle w:val="Antrat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E83C6D"/>
    <w:multiLevelType w:val="hybridMultilevel"/>
    <w:tmpl w:val="E66EAE9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4AB5658"/>
    <w:multiLevelType w:val="multilevel"/>
    <w:tmpl w:val="7DD006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F0266B"/>
    <w:multiLevelType w:val="hybridMultilevel"/>
    <w:tmpl w:val="0652F9E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C9D0790"/>
    <w:multiLevelType w:val="hybridMultilevel"/>
    <w:tmpl w:val="8C983452"/>
    <w:lvl w:ilvl="0" w:tplc="04270013">
      <w:start w:val="1"/>
      <w:numFmt w:val="upperRoman"/>
      <w:lvlText w:val="%1."/>
      <w:lvlJc w:val="righ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10EB3A7C"/>
    <w:multiLevelType w:val="hybridMultilevel"/>
    <w:tmpl w:val="F2484A8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127553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7069B8"/>
    <w:multiLevelType w:val="hybridMultilevel"/>
    <w:tmpl w:val="58EE37EC"/>
    <w:lvl w:ilvl="0" w:tplc="495A6CFC">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F0E1034"/>
    <w:multiLevelType w:val="multilevel"/>
    <w:tmpl w:val="0B3E8F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F82033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5E0558"/>
    <w:multiLevelType w:val="multilevel"/>
    <w:tmpl w:val="6012EB10"/>
    <w:lvl w:ilvl="0">
      <w:start w:val="1"/>
      <w:numFmt w:val="upperRoman"/>
      <w:lvlText w:val="%1."/>
      <w:lvlJc w:val="righ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5391BFE"/>
    <w:multiLevelType w:val="hybridMultilevel"/>
    <w:tmpl w:val="526EB800"/>
    <w:lvl w:ilvl="0" w:tplc="B53EBB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3A38307F"/>
    <w:multiLevelType w:val="multilevel"/>
    <w:tmpl w:val="72B274C0"/>
    <w:lvl w:ilvl="0">
      <w:start w:val="52"/>
      <w:numFmt w:val="decimal"/>
      <w:lvlText w:val="%1."/>
      <w:lvlJc w:val="left"/>
      <w:pPr>
        <w:ind w:left="840" w:hanging="840"/>
      </w:pPr>
      <w:rPr>
        <w:rFonts w:eastAsia="Calibri" w:hint="default"/>
      </w:rPr>
    </w:lvl>
    <w:lvl w:ilvl="1">
      <w:start w:val="2"/>
      <w:numFmt w:val="decimal"/>
      <w:lvlText w:val="%1.%2."/>
      <w:lvlJc w:val="left"/>
      <w:pPr>
        <w:ind w:left="1080" w:hanging="840"/>
      </w:pPr>
      <w:rPr>
        <w:rFonts w:eastAsia="Calibri" w:hint="default"/>
      </w:rPr>
    </w:lvl>
    <w:lvl w:ilvl="2">
      <w:start w:val="3"/>
      <w:numFmt w:val="decimal"/>
      <w:lvlText w:val="%1.%2.%3."/>
      <w:lvlJc w:val="left"/>
      <w:pPr>
        <w:ind w:left="1320" w:hanging="840"/>
      </w:pPr>
      <w:rPr>
        <w:rFonts w:eastAsia="Calibri" w:hint="default"/>
      </w:rPr>
    </w:lvl>
    <w:lvl w:ilvl="3">
      <w:start w:val="1"/>
      <w:numFmt w:val="decimal"/>
      <w:lvlText w:val="%1.%2.%3.%4."/>
      <w:lvlJc w:val="left"/>
      <w:pPr>
        <w:ind w:left="1560" w:hanging="840"/>
      </w:pPr>
      <w:rPr>
        <w:rFonts w:eastAsia="Calibri" w:hint="default"/>
      </w:rPr>
    </w:lvl>
    <w:lvl w:ilvl="4">
      <w:start w:val="1"/>
      <w:numFmt w:val="decimal"/>
      <w:lvlText w:val="%1.%2.%3.%4.%5."/>
      <w:lvlJc w:val="left"/>
      <w:pPr>
        <w:ind w:left="2040" w:hanging="1080"/>
      </w:pPr>
      <w:rPr>
        <w:rFonts w:eastAsia="Calibri" w:hint="default"/>
      </w:rPr>
    </w:lvl>
    <w:lvl w:ilvl="5">
      <w:start w:val="1"/>
      <w:numFmt w:val="decimal"/>
      <w:lvlText w:val="%1.%2.%3.%4.%5.%6."/>
      <w:lvlJc w:val="left"/>
      <w:pPr>
        <w:ind w:left="2280" w:hanging="1080"/>
      </w:pPr>
      <w:rPr>
        <w:rFonts w:eastAsia="Calibri" w:hint="default"/>
      </w:rPr>
    </w:lvl>
    <w:lvl w:ilvl="6">
      <w:start w:val="1"/>
      <w:numFmt w:val="decimal"/>
      <w:lvlText w:val="%1.%2.%3.%4.%5.%6.%7."/>
      <w:lvlJc w:val="left"/>
      <w:pPr>
        <w:ind w:left="2880" w:hanging="1440"/>
      </w:pPr>
      <w:rPr>
        <w:rFonts w:eastAsia="Calibri" w:hint="default"/>
      </w:rPr>
    </w:lvl>
    <w:lvl w:ilvl="7">
      <w:start w:val="1"/>
      <w:numFmt w:val="decimal"/>
      <w:lvlText w:val="%1.%2.%3.%4.%5.%6.%7.%8."/>
      <w:lvlJc w:val="left"/>
      <w:pPr>
        <w:ind w:left="3120" w:hanging="1440"/>
      </w:pPr>
      <w:rPr>
        <w:rFonts w:eastAsia="Calibri" w:hint="default"/>
      </w:rPr>
    </w:lvl>
    <w:lvl w:ilvl="8">
      <w:start w:val="1"/>
      <w:numFmt w:val="decimal"/>
      <w:lvlText w:val="%1.%2.%3.%4.%5.%6.%7.%8.%9."/>
      <w:lvlJc w:val="left"/>
      <w:pPr>
        <w:ind w:left="3720" w:hanging="1800"/>
      </w:pPr>
      <w:rPr>
        <w:rFonts w:eastAsia="Calibri" w:hint="default"/>
      </w:rPr>
    </w:lvl>
  </w:abstractNum>
  <w:abstractNum w:abstractNumId="13" w15:restartNumberingAfterBreak="0">
    <w:nsid w:val="47570640"/>
    <w:multiLevelType w:val="hybridMultilevel"/>
    <w:tmpl w:val="F5C656D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8CA3AC7"/>
    <w:multiLevelType w:val="hybridMultilevel"/>
    <w:tmpl w:val="84624B8C"/>
    <w:lvl w:ilvl="0" w:tplc="6C5474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AD3398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690529"/>
    <w:multiLevelType w:val="multilevel"/>
    <w:tmpl w:val="61103D60"/>
    <w:lvl w:ilvl="0">
      <w:start w:val="53"/>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7" w15:restartNumberingAfterBreak="0">
    <w:nsid w:val="59F96BE3"/>
    <w:multiLevelType w:val="multilevel"/>
    <w:tmpl w:val="61103D60"/>
    <w:lvl w:ilvl="0">
      <w:start w:val="53"/>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8" w15:restartNumberingAfterBreak="0">
    <w:nsid w:val="5E5E0C00"/>
    <w:multiLevelType w:val="hybridMultilevel"/>
    <w:tmpl w:val="3A8422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E6F1311"/>
    <w:multiLevelType w:val="hybridMultilevel"/>
    <w:tmpl w:val="450C6B84"/>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0" w15:restartNumberingAfterBreak="0">
    <w:nsid w:val="69F80A46"/>
    <w:multiLevelType w:val="hybridMultilevel"/>
    <w:tmpl w:val="8124DA2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C694DEE"/>
    <w:multiLevelType w:val="hybridMultilevel"/>
    <w:tmpl w:val="036EE894"/>
    <w:lvl w:ilvl="0" w:tplc="04270013">
      <w:start w:val="1"/>
      <w:numFmt w:val="upperRoman"/>
      <w:lvlText w:val="%1."/>
      <w:lvlJc w:val="righ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6DF47C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5418A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FA4A13"/>
    <w:multiLevelType w:val="multilevel"/>
    <w:tmpl w:val="527265C6"/>
    <w:lvl w:ilvl="0">
      <w:start w:val="1"/>
      <w:numFmt w:val="decimal"/>
      <w:lvlText w:val="%1."/>
      <w:lvlJc w:val="left"/>
      <w:pPr>
        <w:ind w:left="360" w:hanging="360"/>
      </w:pPr>
      <w:rPr>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23"/>
  </w:num>
  <w:num w:numId="4">
    <w:abstractNumId w:val="11"/>
  </w:num>
  <w:num w:numId="5">
    <w:abstractNumId w:val="24"/>
  </w:num>
  <w:num w:numId="6">
    <w:abstractNumId w:val="10"/>
  </w:num>
  <w:num w:numId="7">
    <w:abstractNumId w:val="4"/>
  </w:num>
  <w:num w:numId="8">
    <w:abstractNumId w:val="20"/>
  </w:num>
  <w:num w:numId="9">
    <w:abstractNumId w:val="1"/>
  </w:num>
  <w:num w:numId="10">
    <w:abstractNumId w:val="14"/>
  </w:num>
  <w:num w:numId="11">
    <w:abstractNumId w:val="7"/>
  </w:num>
  <w:num w:numId="12">
    <w:abstractNumId w:val="22"/>
  </w:num>
  <w:num w:numId="13">
    <w:abstractNumId w:val="2"/>
  </w:num>
  <w:num w:numId="14">
    <w:abstractNumId w:val="3"/>
  </w:num>
  <w:num w:numId="15">
    <w:abstractNumId w:val="21"/>
  </w:num>
  <w:num w:numId="16">
    <w:abstractNumId w:val="5"/>
  </w:num>
  <w:num w:numId="17">
    <w:abstractNumId w:val="15"/>
  </w:num>
  <w:num w:numId="18">
    <w:abstractNumId w:val="13"/>
  </w:num>
  <w:num w:numId="19">
    <w:abstractNumId w:val="6"/>
  </w:num>
  <w:num w:numId="20">
    <w:abstractNumId w:val="19"/>
  </w:num>
  <w:num w:numId="21">
    <w:abstractNumId w:val="18"/>
  </w:num>
  <w:num w:numId="22">
    <w:abstractNumId w:val="12"/>
  </w:num>
  <w:num w:numId="23">
    <w:abstractNumId w:val="9"/>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1330E"/>
    <w:rsid w:val="00016448"/>
    <w:rsid w:val="00020BE0"/>
    <w:rsid w:val="00027D65"/>
    <w:rsid w:val="000304E3"/>
    <w:rsid w:val="00030F40"/>
    <w:rsid w:val="00031DBE"/>
    <w:rsid w:val="00055D9D"/>
    <w:rsid w:val="0005762A"/>
    <w:rsid w:val="00080C03"/>
    <w:rsid w:val="000836A1"/>
    <w:rsid w:val="000A116C"/>
    <w:rsid w:val="000A33DF"/>
    <w:rsid w:val="000C012D"/>
    <w:rsid w:val="000C2A53"/>
    <w:rsid w:val="000C2DD1"/>
    <w:rsid w:val="000C78E8"/>
    <w:rsid w:val="000D75CE"/>
    <w:rsid w:val="000E4E62"/>
    <w:rsid w:val="000F237C"/>
    <w:rsid w:val="00112740"/>
    <w:rsid w:val="00117596"/>
    <w:rsid w:val="00125DA6"/>
    <w:rsid w:val="001332BE"/>
    <w:rsid w:val="001344AA"/>
    <w:rsid w:val="00136501"/>
    <w:rsid w:val="0014392F"/>
    <w:rsid w:val="001534FC"/>
    <w:rsid w:val="00161284"/>
    <w:rsid w:val="00163468"/>
    <w:rsid w:val="00170B63"/>
    <w:rsid w:val="00172B2F"/>
    <w:rsid w:val="001758C1"/>
    <w:rsid w:val="0018196B"/>
    <w:rsid w:val="00190E67"/>
    <w:rsid w:val="001A274D"/>
    <w:rsid w:val="001A2B05"/>
    <w:rsid w:val="001A4B41"/>
    <w:rsid w:val="001A4F4A"/>
    <w:rsid w:val="001B0B09"/>
    <w:rsid w:val="001B11B4"/>
    <w:rsid w:val="001C36C6"/>
    <w:rsid w:val="001C45A0"/>
    <w:rsid w:val="001C6399"/>
    <w:rsid w:val="001D15B6"/>
    <w:rsid w:val="001D2FFA"/>
    <w:rsid w:val="001D6867"/>
    <w:rsid w:val="001E21AF"/>
    <w:rsid w:val="001E3412"/>
    <w:rsid w:val="00200619"/>
    <w:rsid w:val="00213F2E"/>
    <w:rsid w:val="00221A17"/>
    <w:rsid w:val="00222CCC"/>
    <w:rsid w:val="002258D3"/>
    <w:rsid w:val="00232184"/>
    <w:rsid w:val="00233503"/>
    <w:rsid w:val="00237807"/>
    <w:rsid w:val="002479DB"/>
    <w:rsid w:val="00251089"/>
    <w:rsid w:val="00263F4D"/>
    <w:rsid w:val="00264576"/>
    <w:rsid w:val="00266C34"/>
    <w:rsid w:val="0027450D"/>
    <w:rsid w:val="00277710"/>
    <w:rsid w:val="002842E1"/>
    <w:rsid w:val="00285118"/>
    <w:rsid w:val="0029230C"/>
    <w:rsid w:val="002A02C2"/>
    <w:rsid w:val="002A27BE"/>
    <w:rsid w:val="002A7BD3"/>
    <w:rsid w:val="002B0C2D"/>
    <w:rsid w:val="002C1FCD"/>
    <w:rsid w:val="002C24D5"/>
    <w:rsid w:val="002C28DC"/>
    <w:rsid w:val="002C61C0"/>
    <w:rsid w:val="002C6226"/>
    <w:rsid w:val="002C7288"/>
    <w:rsid w:val="002D4A16"/>
    <w:rsid w:val="002D720A"/>
    <w:rsid w:val="002E2DC8"/>
    <w:rsid w:val="003023C3"/>
    <w:rsid w:val="00304E0E"/>
    <w:rsid w:val="00307848"/>
    <w:rsid w:val="00314A5C"/>
    <w:rsid w:val="00316BCA"/>
    <w:rsid w:val="00322A7C"/>
    <w:rsid w:val="00342577"/>
    <w:rsid w:val="00342BE4"/>
    <w:rsid w:val="00366D39"/>
    <w:rsid w:val="00367901"/>
    <w:rsid w:val="00367974"/>
    <w:rsid w:val="00374B7C"/>
    <w:rsid w:val="00386960"/>
    <w:rsid w:val="00394A1E"/>
    <w:rsid w:val="003972E6"/>
    <w:rsid w:val="003A0D37"/>
    <w:rsid w:val="003A6AFB"/>
    <w:rsid w:val="003C0EC8"/>
    <w:rsid w:val="003D5B29"/>
    <w:rsid w:val="003D6BE5"/>
    <w:rsid w:val="003D7857"/>
    <w:rsid w:val="003E51D8"/>
    <w:rsid w:val="003E78AB"/>
    <w:rsid w:val="003F3449"/>
    <w:rsid w:val="003F7451"/>
    <w:rsid w:val="00404E2C"/>
    <w:rsid w:val="00407ABD"/>
    <w:rsid w:val="00426DE0"/>
    <w:rsid w:val="00440508"/>
    <w:rsid w:val="00443B94"/>
    <w:rsid w:val="00446471"/>
    <w:rsid w:val="00447E06"/>
    <w:rsid w:val="00456C61"/>
    <w:rsid w:val="0046157F"/>
    <w:rsid w:val="00465B20"/>
    <w:rsid w:val="00472CC9"/>
    <w:rsid w:val="00475EB4"/>
    <w:rsid w:val="00477E05"/>
    <w:rsid w:val="00490F72"/>
    <w:rsid w:val="00493B95"/>
    <w:rsid w:val="004A6D57"/>
    <w:rsid w:val="004A729B"/>
    <w:rsid w:val="004B41F3"/>
    <w:rsid w:val="004B56A3"/>
    <w:rsid w:val="004B5728"/>
    <w:rsid w:val="004C3498"/>
    <w:rsid w:val="004D750A"/>
    <w:rsid w:val="004D79AE"/>
    <w:rsid w:val="004E1573"/>
    <w:rsid w:val="004E5EAC"/>
    <w:rsid w:val="004E758C"/>
    <w:rsid w:val="004F0A09"/>
    <w:rsid w:val="004F28B1"/>
    <w:rsid w:val="004F3829"/>
    <w:rsid w:val="00510C53"/>
    <w:rsid w:val="00514EE1"/>
    <w:rsid w:val="00520990"/>
    <w:rsid w:val="00531E0F"/>
    <w:rsid w:val="005328BA"/>
    <w:rsid w:val="00542C4E"/>
    <w:rsid w:val="00556073"/>
    <w:rsid w:val="005625FF"/>
    <w:rsid w:val="005626E8"/>
    <w:rsid w:val="00596A56"/>
    <w:rsid w:val="005A12E1"/>
    <w:rsid w:val="005D16D7"/>
    <w:rsid w:val="005D19E9"/>
    <w:rsid w:val="005D2EA8"/>
    <w:rsid w:val="005D32B7"/>
    <w:rsid w:val="005D34E6"/>
    <w:rsid w:val="005E2D21"/>
    <w:rsid w:val="005E4DBE"/>
    <w:rsid w:val="005F40DD"/>
    <w:rsid w:val="00600EF8"/>
    <w:rsid w:val="0060313D"/>
    <w:rsid w:val="006071C6"/>
    <w:rsid w:val="00610C4C"/>
    <w:rsid w:val="00615198"/>
    <w:rsid w:val="006161FF"/>
    <w:rsid w:val="006163F9"/>
    <w:rsid w:val="006177B6"/>
    <w:rsid w:val="0062379C"/>
    <w:rsid w:val="0062700D"/>
    <w:rsid w:val="0063014E"/>
    <w:rsid w:val="00634BDC"/>
    <w:rsid w:val="00643FAD"/>
    <w:rsid w:val="00650DCE"/>
    <w:rsid w:val="00656D41"/>
    <w:rsid w:val="00663E97"/>
    <w:rsid w:val="00664C6F"/>
    <w:rsid w:val="00666CCD"/>
    <w:rsid w:val="006716F5"/>
    <w:rsid w:val="006750E0"/>
    <w:rsid w:val="00680E21"/>
    <w:rsid w:val="00694C91"/>
    <w:rsid w:val="006B34AF"/>
    <w:rsid w:val="006B3FFE"/>
    <w:rsid w:val="006B51E6"/>
    <w:rsid w:val="006B5761"/>
    <w:rsid w:val="006B7E1C"/>
    <w:rsid w:val="006C6971"/>
    <w:rsid w:val="006D3359"/>
    <w:rsid w:val="006E1617"/>
    <w:rsid w:val="006E661D"/>
    <w:rsid w:val="006F01B2"/>
    <w:rsid w:val="006F7253"/>
    <w:rsid w:val="007123F6"/>
    <w:rsid w:val="0072486A"/>
    <w:rsid w:val="007251A7"/>
    <w:rsid w:val="0072529D"/>
    <w:rsid w:val="00741AC4"/>
    <w:rsid w:val="0074439F"/>
    <w:rsid w:val="00744BA3"/>
    <w:rsid w:val="00750C4F"/>
    <w:rsid w:val="007603F4"/>
    <w:rsid w:val="0077303E"/>
    <w:rsid w:val="00776307"/>
    <w:rsid w:val="007764FE"/>
    <w:rsid w:val="00782911"/>
    <w:rsid w:val="00783CB1"/>
    <w:rsid w:val="00787B4E"/>
    <w:rsid w:val="00791512"/>
    <w:rsid w:val="007A3B1B"/>
    <w:rsid w:val="007A591F"/>
    <w:rsid w:val="007A61C0"/>
    <w:rsid w:val="007B1F36"/>
    <w:rsid w:val="007C0778"/>
    <w:rsid w:val="007C3628"/>
    <w:rsid w:val="007D7AB8"/>
    <w:rsid w:val="007E108A"/>
    <w:rsid w:val="007E4E05"/>
    <w:rsid w:val="007E598D"/>
    <w:rsid w:val="007E5A5D"/>
    <w:rsid w:val="007E75F5"/>
    <w:rsid w:val="00805417"/>
    <w:rsid w:val="0081422C"/>
    <w:rsid w:val="00816EC9"/>
    <w:rsid w:val="008227ED"/>
    <w:rsid w:val="00822CCA"/>
    <w:rsid w:val="00834044"/>
    <w:rsid w:val="00834BE6"/>
    <w:rsid w:val="00837B4F"/>
    <w:rsid w:val="00855360"/>
    <w:rsid w:val="00862C03"/>
    <w:rsid w:val="008842D7"/>
    <w:rsid w:val="008905BE"/>
    <w:rsid w:val="008A15F7"/>
    <w:rsid w:val="008B163C"/>
    <w:rsid w:val="008B7502"/>
    <w:rsid w:val="008C6F8E"/>
    <w:rsid w:val="008C74AE"/>
    <w:rsid w:val="008D1F52"/>
    <w:rsid w:val="008D4AA5"/>
    <w:rsid w:val="008E181A"/>
    <w:rsid w:val="008E1F9B"/>
    <w:rsid w:val="008E3962"/>
    <w:rsid w:val="008F43B4"/>
    <w:rsid w:val="00904151"/>
    <w:rsid w:val="00914DAC"/>
    <w:rsid w:val="00915971"/>
    <w:rsid w:val="00916F05"/>
    <w:rsid w:val="00923725"/>
    <w:rsid w:val="009249E1"/>
    <w:rsid w:val="00924F80"/>
    <w:rsid w:val="0092641B"/>
    <w:rsid w:val="0093608E"/>
    <w:rsid w:val="00944B24"/>
    <w:rsid w:val="00944FC0"/>
    <w:rsid w:val="0094753D"/>
    <w:rsid w:val="0095228D"/>
    <w:rsid w:val="0095244D"/>
    <w:rsid w:val="00972FA6"/>
    <w:rsid w:val="00982CBF"/>
    <w:rsid w:val="00985D9D"/>
    <w:rsid w:val="0098799C"/>
    <w:rsid w:val="00990D9F"/>
    <w:rsid w:val="009939EB"/>
    <w:rsid w:val="0099788D"/>
    <w:rsid w:val="009A0FBC"/>
    <w:rsid w:val="009A499D"/>
    <w:rsid w:val="009A4BE3"/>
    <w:rsid w:val="009A6EDE"/>
    <w:rsid w:val="009A6F69"/>
    <w:rsid w:val="009B0A8C"/>
    <w:rsid w:val="009B2C0C"/>
    <w:rsid w:val="009B5DF9"/>
    <w:rsid w:val="009C76B7"/>
    <w:rsid w:val="009D2612"/>
    <w:rsid w:val="009D659C"/>
    <w:rsid w:val="009F06DA"/>
    <w:rsid w:val="009F20BC"/>
    <w:rsid w:val="009F5879"/>
    <w:rsid w:val="00A003AA"/>
    <w:rsid w:val="00A03B3A"/>
    <w:rsid w:val="00A062C9"/>
    <w:rsid w:val="00A16B58"/>
    <w:rsid w:val="00A21FBF"/>
    <w:rsid w:val="00A25BB8"/>
    <w:rsid w:val="00A345D5"/>
    <w:rsid w:val="00A40BF5"/>
    <w:rsid w:val="00A41146"/>
    <w:rsid w:val="00A46983"/>
    <w:rsid w:val="00A532F7"/>
    <w:rsid w:val="00A56D06"/>
    <w:rsid w:val="00A634EA"/>
    <w:rsid w:val="00A8108F"/>
    <w:rsid w:val="00A84A01"/>
    <w:rsid w:val="00A86A21"/>
    <w:rsid w:val="00A86B45"/>
    <w:rsid w:val="00A963DC"/>
    <w:rsid w:val="00A97C6C"/>
    <w:rsid w:val="00AB712A"/>
    <w:rsid w:val="00AC22D8"/>
    <w:rsid w:val="00AC4D03"/>
    <w:rsid w:val="00AC6C2E"/>
    <w:rsid w:val="00AD43FB"/>
    <w:rsid w:val="00AE0703"/>
    <w:rsid w:val="00AE1487"/>
    <w:rsid w:val="00AE6A38"/>
    <w:rsid w:val="00AF298E"/>
    <w:rsid w:val="00AF2A38"/>
    <w:rsid w:val="00AF5A06"/>
    <w:rsid w:val="00B013E6"/>
    <w:rsid w:val="00B03484"/>
    <w:rsid w:val="00B0386B"/>
    <w:rsid w:val="00B1534C"/>
    <w:rsid w:val="00B17711"/>
    <w:rsid w:val="00B244BF"/>
    <w:rsid w:val="00B3271C"/>
    <w:rsid w:val="00B35D13"/>
    <w:rsid w:val="00B37B52"/>
    <w:rsid w:val="00B41F80"/>
    <w:rsid w:val="00B523DB"/>
    <w:rsid w:val="00B57C2D"/>
    <w:rsid w:val="00B620FD"/>
    <w:rsid w:val="00B72015"/>
    <w:rsid w:val="00B73D67"/>
    <w:rsid w:val="00B74CAB"/>
    <w:rsid w:val="00B76151"/>
    <w:rsid w:val="00B7657E"/>
    <w:rsid w:val="00B839D8"/>
    <w:rsid w:val="00B83CF6"/>
    <w:rsid w:val="00B848E2"/>
    <w:rsid w:val="00B85ADF"/>
    <w:rsid w:val="00B86387"/>
    <w:rsid w:val="00B93305"/>
    <w:rsid w:val="00BA558B"/>
    <w:rsid w:val="00BB01C0"/>
    <w:rsid w:val="00BB5AB7"/>
    <w:rsid w:val="00BB7C89"/>
    <w:rsid w:val="00BB7F97"/>
    <w:rsid w:val="00BC0DC0"/>
    <w:rsid w:val="00BC3B1F"/>
    <w:rsid w:val="00BC4916"/>
    <w:rsid w:val="00BC57E7"/>
    <w:rsid w:val="00BF2BF1"/>
    <w:rsid w:val="00BF5DE8"/>
    <w:rsid w:val="00BF639B"/>
    <w:rsid w:val="00C0512E"/>
    <w:rsid w:val="00C17071"/>
    <w:rsid w:val="00C20238"/>
    <w:rsid w:val="00C21AC5"/>
    <w:rsid w:val="00C25F8C"/>
    <w:rsid w:val="00C33940"/>
    <w:rsid w:val="00C351E2"/>
    <w:rsid w:val="00C416C6"/>
    <w:rsid w:val="00C43378"/>
    <w:rsid w:val="00C50679"/>
    <w:rsid w:val="00C519B5"/>
    <w:rsid w:val="00C53AAA"/>
    <w:rsid w:val="00C53CB9"/>
    <w:rsid w:val="00C54E95"/>
    <w:rsid w:val="00C61A61"/>
    <w:rsid w:val="00C70A4F"/>
    <w:rsid w:val="00C750F0"/>
    <w:rsid w:val="00C756B0"/>
    <w:rsid w:val="00C75AE3"/>
    <w:rsid w:val="00C9248E"/>
    <w:rsid w:val="00C960CD"/>
    <w:rsid w:val="00CA049F"/>
    <w:rsid w:val="00CA3641"/>
    <w:rsid w:val="00CA4E7F"/>
    <w:rsid w:val="00CA5946"/>
    <w:rsid w:val="00CB07E3"/>
    <w:rsid w:val="00CD1D0F"/>
    <w:rsid w:val="00CD3406"/>
    <w:rsid w:val="00CD6985"/>
    <w:rsid w:val="00CE71A6"/>
    <w:rsid w:val="00D02C17"/>
    <w:rsid w:val="00D13D49"/>
    <w:rsid w:val="00D17029"/>
    <w:rsid w:val="00D40E7F"/>
    <w:rsid w:val="00D51DC4"/>
    <w:rsid w:val="00D61977"/>
    <w:rsid w:val="00D65C1D"/>
    <w:rsid w:val="00D67C64"/>
    <w:rsid w:val="00D7142F"/>
    <w:rsid w:val="00D73928"/>
    <w:rsid w:val="00D819AF"/>
    <w:rsid w:val="00D8506D"/>
    <w:rsid w:val="00D907AF"/>
    <w:rsid w:val="00D92178"/>
    <w:rsid w:val="00D93293"/>
    <w:rsid w:val="00D97ED2"/>
    <w:rsid w:val="00DA3547"/>
    <w:rsid w:val="00DA3768"/>
    <w:rsid w:val="00DB4D2D"/>
    <w:rsid w:val="00DB56E8"/>
    <w:rsid w:val="00DC15CF"/>
    <w:rsid w:val="00DC47AB"/>
    <w:rsid w:val="00DD49BA"/>
    <w:rsid w:val="00DD6000"/>
    <w:rsid w:val="00DD70FE"/>
    <w:rsid w:val="00DE1FF2"/>
    <w:rsid w:val="00DE524C"/>
    <w:rsid w:val="00DF26CC"/>
    <w:rsid w:val="00DF78F1"/>
    <w:rsid w:val="00E017B7"/>
    <w:rsid w:val="00E135CA"/>
    <w:rsid w:val="00E173C2"/>
    <w:rsid w:val="00E221AD"/>
    <w:rsid w:val="00E31BC9"/>
    <w:rsid w:val="00E31E7F"/>
    <w:rsid w:val="00E35AFD"/>
    <w:rsid w:val="00E54C4C"/>
    <w:rsid w:val="00E55E67"/>
    <w:rsid w:val="00EA522B"/>
    <w:rsid w:val="00EA6F27"/>
    <w:rsid w:val="00EA782D"/>
    <w:rsid w:val="00EC6EB1"/>
    <w:rsid w:val="00ED1E34"/>
    <w:rsid w:val="00ED295D"/>
    <w:rsid w:val="00ED36A5"/>
    <w:rsid w:val="00EE318E"/>
    <w:rsid w:val="00EE5AB4"/>
    <w:rsid w:val="00EF3F1F"/>
    <w:rsid w:val="00EF6947"/>
    <w:rsid w:val="00F11FC0"/>
    <w:rsid w:val="00F132DD"/>
    <w:rsid w:val="00F155F2"/>
    <w:rsid w:val="00F15BA7"/>
    <w:rsid w:val="00F20BC6"/>
    <w:rsid w:val="00F2139E"/>
    <w:rsid w:val="00F2256C"/>
    <w:rsid w:val="00F23B01"/>
    <w:rsid w:val="00F24B86"/>
    <w:rsid w:val="00F25BBE"/>
    <w:rsid w:val="00F30A84"/>
    <w:rsid w:val="00F46668"/>
    <w:rsid w:val="00F54745"/>
    <w:rsid w:val="00F5563E"/>
    <w:rsid w:val="00F60BB4"/>
    <w:rsid w:val="00F87B55"/>
    <w:rsid w:val="00F95763"/>
    <w:rsid w:val="00FC00A7"/>
    <w:rsid w:val="00FC2AE8"/>
    <w:rsid w:val="00FC4767"/>
    <w:rsid w:val="00FC594E"/>
    <w:rsid w:val="00FD2C60"/>
    <w:rsid w:val="00FE06DF"/>
    <w:rsid w:val="00FE6680"/>
    <w:rsid w:val="00FF5A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9B1F2A"/>
  <w15:docId w15:val="{D7FF30EA-338C-4C6A-9D60-5AC667B0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142F"/>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70B63"/>
    <w:pPr>
      <w:ind w:left="720"/>
      <w:contextualSpacing/>
    </w:pPr>
  </w:style>
  <w:style w:type="character" w:customStyle="1" w:styleId="AntratsDiagrama">
    <w:name w:val="Antraštės Diagrama"/>
    <w:link w:val="Antrats"/>
    <w:uiPriority w:val="99"/>
    <w:rsid w:val="005626E8"/>
    <w:rPr>
      <w:rFonts w:ascii="Arial" w:hAnsi="Arial"/>
      <w:sz w:val="22"/>
      <w:lang w:val="en-US" w:eastAsia="ar-SA"/>
    </w:rPr>
  </w:style>
  <w:style w:type="character" w:styleId="Vietosrezervavimoenklotekstas">
    <w:name w:val="Placeholder Text"/>
    <w:basedOn w:val="Numatytasispastraiposriftas"/>
    <w:rsid w:val="00DD6000"/>
    <w:rPr>
      <w:color w:val="808080"/>
    </w:rPr>
  </w:style>
  <w:style w:type="character" w:customStyle="1" w:styleId="PoratDiagrama">
    <w:name w:val="Poraštė Diagrama"/>
    <w:basedOn w:val="Numatytasispastraiposriftas"/>
    <w:link w:val="Porat"/>
    <w:rsid w:val="00D7142F"/>
    <w:rPr>
      <w:rFonts w:ascii="Arial" w:hAnsi="Arial"/>
      <w:sz w:val="22"/>
      <w:lang w:val="en-US" w:eastAsia="ar-SA"/>
    </w:rPr>
  </w:style>
  <w:style w:type="paragraph" w:customStyle="1" w:styleId="Default">
    <w:name w:val="Default"/>
    <w:rsid w:val="00D7142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9347">
      <w:bodyDiv w:val="1"/>
      <w:marLeft w:val="0"/>
      <w:marRight w:val="0"/>
      <w:marTop w:val="0"/>
      <w:marBottom w:val="0"/>
      <w:divBdr>
        <w:top w:val="none" w:sz="0" w:space="0" w:color="auto"/>
        <w:left w:val="none" w:sz="0" w:space="0" w:color="auto"/>
        <w:bottom w:val="none" w:sz="0" w:space="0" w:color="auto"/>
        <w:right w:val="none" w:sz="0" w:space="0" w:color="auto"/>
      </w:divBdr>
    </w:div>
    <w:div w:id="776489482">
      <w:bodyDiv w:val="1"/>
      <w:marLeft w:val="0"/>
      <w:marRight w:val="0"/>
      <w:marTop w:val="0"/>
      <w:marBottom w:val="0"/>
      <w:divBdr>
        <w:top w:val="none" w:sz="0" w:space="0" w:color="auto"/>
        <w:left w:val="none" w:sz="0" w:space="0" w:color="auto"/>
        <w:bottom w:val="none" w:sz="0" w:space="0" w:color="auto"/>
        <w:right w:val="none" w:sz="0" w:space="0" w:color="auto"/>
      </w:divBdr>
    </w:div>
    <w:div w:id="1192762204">
      <w:bodyDiv w:val="1"/>
      <w:marLeft w:val="0"/>
      <w:marRight w:val="0"/>
      <w:marTop w:val="0"/>
      <w:marBottom w:val="0"/>
      <w:divBdr>
        <w:top w:val="none" w:sz="0" w:space="0" w:color="auto"/>
        <w:left w:val="none" w:sz="0" w:space="0" w:color="auto"/>
        <w:bottom w:val="none" w:sz="0" w:space="0" w:color="auto"/>
        <w:right w:val="none" w:sz="0" w:space="0" w:color="auto"/>
      </w:divBdr>
    </w:div>
    <w:div w:id="14910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azdijai.lt"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zdijai.l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une.dumbliauskiene@lazdijai.lt" TargetMode="External"/><Relationship Id="rId5" Type="http://schemas.openxmlformats.org/officeDocument/2006/relationships/webSettings" Target="webSettings.xml"/><Relationship Id="rId15" Type="http://schemas.openxmlformats.org/officeDocument/2006/relationships/hyperlink" Target="http://www.lazdijai.lt" TargetMode="External"/><Relationship Id="rId10" Type="http://schemas.openxmlformats.org/officeDocument/2006/relationships/hyperlink" Target="http://www.lazdijai.lt"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azdijai.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d1adc9fc20a1446f8416f7b693917ee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DAF3-E68C-4528-A329-C2DEE1E0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d1adc9fc20a1446f8416f7b693917ee4.dot</Template>
  <TotalTime>0</TotalTime>
  <Pages>39</Pages>
  <Words>57931</Words>
  <Characters>33022</Characters>
  <Application>Microsoft Office Word</Application>
  <DocSecurity>0</DocSecurity>
  <Lines>275</Lines>
  <Paragraphs>181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NEVYRIAUSYBINIŲ ORGANIZACIJŲ IR BENDRUOMENINĖS VEIKLOS STIPRINIMO 2017-2019 METŲ VEIKSMŲ PLANO ĮGYVENDINIMO 2.3 PRIEMONĖS "REMTI BENDRUOMENINĘ VEIKLĄ SAVIVALDYBĖSE" ĮGYVENDINIMO LAZDIJŲ RAJONO SAVIVALDYBĖJE APRAŠO PATVIRTINIMO</vt:lpstr>
      <vt:lpstr>DĖL LĖŠŲ PASKIRSTYMO</vt:lpstr>
    </vt:vector>
  </TitlesOfParts>
  <Manager>2017-07-28</Manager>
  <Company>Lazdiju rajono savivaldybe</Company>
  <LinksUpToDate>false</LinksUpToDate>
  <CharactersWithSpaces>90772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NEVYRIAUSYBINIŲ ORGANIZACIJŲ IR BENDRUOMENINĖS VEIKLOS STIPRINIMO 2017-2019 METŲ VEIKSMŲ PLANO ĮGYVENDINIMO 2.3 PRIEMONĖS "REMTI BENDRUOMENINĘ VEIKLĄ SAVIVALDYBĖSE" ĮGYVENDINIMO LAZDIJŲ RAJONO SAVIVALDYBĖJE APRAŠO PATVIRTINIMO</dc:title>
  <dc:subject>5TS-996</dc:subject>
  <dc:creator>LAZDIJŲ RAJONO SAVIVALDYBĖS TARYBA</dc:creator>
  <cp:keywords/>
  <cp:lastModifiedBy>Laima Jauniskiene</cp:lastModifiedBy>
  <cp:revision>2</cp:revision>
  <cp:lastPrinted>2014-04-09T11:43:00Z</cp:lastPrinted>
  <dcterms:created xsi:type="dcterms:W3CDTF">2018-06-22T05:11:00Z</dcterms:created>
  <dcterms:modified xsi:type="dcterms:W3CDTF">2018-06-22T05:11:00Z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-1898288479</vt:i4>
  </property>
  <property fmtid="{D5CDD505-2E9C-101B-9397-08002B2CF9AE}" pid="3" name="_EmailSubject">
    <vt:lpwstr>pr.</vt:lpwstr>
  </property>
  <property fmtid="{D5CDD505-2E9C-101B-9397-08002B2CF9AE}" pid="4" name="_AuthorEmail">
    <vt:lpwstr>virginija.radzeviciene@lazdijai.lt</vt:lpwstr>
  </property>
  <property fmtid="{D5CDD505-2E9C-101B-9397-08002B2CF9AE}" pid="5" name="_AuthorEmailDisplayName">
    <vt:lpwstr>Virginija Radzevičienė</vt:lpwstr>
  </property>
  <property fmtid="{D5CDD505-2E9C-101B-9397-08002B2CF9AE}" pid="6" name="_ReviewingToolsShownOnce">
    <vt:lpwstr/>
  </property>
</Properties>
</file>