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9BB06" w14:textId="77777777" w:rsidR="00CF3F11" w:rsidRDefault="00A87ED0">
      <w:pPr>
        <w:jc w:val="center"/>
        <w:rPr>
          <w:b/>
          <w:sz w:val="26"/>
          <w:szCs w:val="26"/>
        </w:rPr>
      </w:pPr>
      <w:r>
        <w:rPr>
          <w:noProof/>
          <w:sz w:val="26"/>
          <w:szCs w:val="26"/>
          <w:lang w:eastAsia="lt-LT"/>
        </w:rPr>
        <w:drawing>
          <wp:inline distT="0" distB="0" distL="0" distR="0" wp14:anchorId="529F5694" wp14:editId="45C9574A">
            <wp:extent cx="666750" cy="7715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30000"/>
                      <a:extLst>
                        <a:ext uri="{28A0092B-C50C-407E-A947-70E740481C1C}">
                          <a14:useLocalDpi xmlns:a14="http://schemas.microsoft.com/office/drawing/2010/main" val="0"/>
                        </a:ext>
                      </a:extLst>
                    </a:blip>
                    <a:srcRect/>
                    <a:stretch>
                      <a:fillRect/>
                    </a:stretch>
                  </pic:blipFill>
                  <pic:spPr bwMode="auto">
                    <a:xfrm>
                      <a:off x="0" y="0"/>
                      <a:ext cx="666750" cy="771525"/>
                    </a:xfrm>
                    <a:prstGeom prst="rect">
                      <a:avLst/>
                    </a:prstGeom>
                    <a:solidFill>
                      <a:srgbClr val="FFFFFF"/>
                    </a:solidFill>
                    <a:ln>
                      <a:noFill/>
                    </a:ln>
                  </pic:spPr>
                </pic:pic>
              </a:graphicData>
            </a:graphic>
          </wp:inline>
        </w:drawing>
      </w:r>
    </w:p>
    <w:p w14:paraId="05488A3C" w14:textId="77777777" w:rsidR="00CF3F11" w:rsidRPr="00B66A8D" w:rsidRDefault="00CF3F11">
      <w:pPr>
        <w:jc w:val="center"/>
        <w:rPr>
          <w:b/>
        </w:rPr>
      </w:pPr>
      <w:bookmarkStart w:id="0" w:name="institucija"/>
      <w:r w:rsidRPr="00B66A8D">
        <w:rPr>
          <w:b/>
        </w:rPr>
        <w:t>LAZDIJŲ RAJONO SAVIVALDYBĖ</w:t>
      </w:r>
      <w:bookmarkEnd w:id="0"/>
      <w:r w:rsidRPr="00B66A8D">
        <w:rPr>
          <w:b/>
        </w:rPr>
        <w:t>S TARYBA</w:t>
      </w:r>
    </w:p>
    <w:p w14:paraId="4AEBC3FD" w14:textId="77777777" w:rsidR="00CF3F11" w:rsidRPr="00B66A8D" w:rsidRDefault="00CF3F11">
      <w:pPr>
        <w:jc w:val="center"/>
        <w:rPr>
          <w:b/>
        </w:rPr>
      </w:pPr>
    </w:p>
    <w:p w14:paraId="51CA907C" w14:textId="77777777" w:rsidR="00CF3F11" w:rsidRPr="00B66A8D" w:rsidRDefault="00CF3F11">
      <w:pPr>
        <w:jc w:val="center"/>
      </w:pPr>
      <w:r w:rsidRPr="00B66A8D">
        <w:rPr>
          <w:b/>
        </w:rPr>
        <w:t>SPRENDIMAS</w:t>
      </w:r>
    </w:p>
    <w:p w14:paraId="6315BB23" w14:textId="77777777" w:rsidR="00CF3F11" w:rsidRPr="00B66A8D" w:rsidRDefault="00C27447">
      <w:pPr>
        <w:pStyle w:val="Antrat1"/>
        <w:rPr>
          <w:rFonts w:ascii="Times New Roman" w:hAnsi="Times New Roman"/>
        </w:rPr>
      </w:pPr>
      <w:r>
        <w:rPr>
          <w:rFonts w:ascii="Times New Roman" w:hAnsi="Times New Roman"/>
        </w:rPr>
        <w:t xml:space="preserve">DĖL </w:t>
      </w:r>
      <w:r w:rsidR="00F6425E">
        <w:rPr>
          <w:rFonts w:ascii="Times New Roman" w:hAnsi="Times New Roman"/>
        </w:rPr>
        <w:t>GYVENAMOJO NAMO</w:t>
      </w:r>
      <w:r w:rsidR="00F96D01">
        <w:rPr>
          <w:rFonts w:ascii="Times New Roman" w:hAnsi="Times New Roman"/>
        </w:rPr>
        <w:t xml:space="preserve">, </w:t>
      </w:r>
      <w:r w:rsidR="00E134C9">
        <w:rPr>
          <w:rFonts w:ascii="Times New Roman" w:hAnsi="Times New Roman"/>
        </w:rPr>
        <w:t>ŪKINIŲ PASTATŲ</w:t>
      </w:r>
      <w:r w:rsidR="00F96D01">
        <w:rPr>
          <w:rFonts w:ascii="Times New Roman" w:hAnsi="Times New Roman"/>
        </w:rPr>
        <w:t xml:space="preserve"> IR KIEMO STATINIŲ</w:t>
      </w:r>
      <w:r w:rsidR="00FF5161">
        <w:rPr>
          <w:rFonts w:ascii="Times New Roman" w:hAnsi="Times New Roman"/>
        </w:rPr>
        <w:t xml:space="preserve">, ESANČIŲ LAZDIJŲ R. SAV. </w:t>
      </w:r>
      <w:r w:rsidR="00E134C9">
        <w:rPr>
          <w:rFonts w:ascii="Times New Roman" w:hAnsi="Times New Roman"/>
        </w:rPr>
        <w:t>NORAGĖLIŲ</w:t>
      </w:r>
      <w:r w:rsidR="00F6425E">
        <w:rPr>
          <w:rFonts w:ascii="Times New Roman" w:hAnsi="Times New Roman"/>
        </w:rPr>
        <w:t xml:space="preserve"> SEN. </w:t>
      </w:r>
      <w:r w:rsidR="00E134C9">
        <w:rPr>
          <w:rFonts w:ascii="Times New Roman" w:hAnsi="Times New Roman"/>
        </w:rPr>
        <w:t>RAIČIŲ K. 5</w:t>
      </w:r>
      <w:r w:rsidR="00C90314">
        <w:rPr>
          <w:rFonts w:ascii="Times New Roman" w:hAnsi="Times New Roman"/>
        </w:rPr>
        <w:t xml:space="preserve"> </w:t>
      </w:r>
      <w:r w:rsidR="0017319D">
        <w:rPr>
          <w:rFonts w:ascii="Times New Roman" w:hAnsi="Times New Roman"/>
        </w:rPr>
        <w:t>,</w:t>
      </w:r>
      <w:r w:rsidR="00FF5161">
        <w:rPr>
          <w:rFonts w:ascii="Times New Roman" w:hAnsi="Times New Roman"/>
        </w:rPr>
        <w:t xml:space="preserve"> </w:t>
      </w:r>
      <w:r w:rsidR="00DA3DE0" w:rsidRPr="00B66A8D">
        <w:rPr>
          <w:rFonts w:ascii="Times New Roman" w:hAnsi="Times New Roman"/>
        </w:rPr>
        <w:t>PRADIN</w:t>
      </w:r>
      <w:r w:rsidR="00313175">
        <w:rPr>
          <w:rFonts w:ascii="Times New Roman" w:hAnsi="Times New Roman"/>
        </w:rPr>
        <w:t>ĖS</w:t>
      </w:r>
      <w:r w:rsidR="00DA3DE0" w:rsidRPr="00B66A8D">
        <w:rPr>
          <w:rFonts w:ascii="Times New Roman" w:hAnsi="Times New Roman"/>
        </w:rPr>
        <w:t xml:space="preserve"> PARDAVIMO KAIN</w:t>
      </w:r>
      <w:r w:rsidR="00313175">
        <w:rPr>
          <w:rFonts w:ascii="Times New Roman" w:hAnsi="Times New Roman"/>
        </w:rPr>
        <w:t>OS</w:t>
      </w:r>
    </w:p>
    <w:p w14:paraId="53B9229A" w14:textId="77777777" w:rsidR="00CF3F11" w:rsidRDefault="00CF3F11">
      <w:pPr>
        <w:pStyle w:val="Antrat1"/>
        <w:rPr>
          <w:rFonts w:ascii="Times New Roman" w:hAnsi="Times New Roman"/>
        </w:rPr>
      </w:pPr>
      <w:r>
        <w:rPr>
          <w:rFonts w:ascii="Times New Roman" w:hAnsi="Times New Roman"/>
        </w:rPr>
        <w:tab/>
      </w:r>
    </w:p>
    <w:p w14:paraId="00715593" w14:textId="77777777" w:rsidR="00CF3F11" w:rsidRPr="00B66A8D" w:rsidRDefault="00CF3F11">
      <w:pPr>
        <w:jc w:val="center"/>
        <w:rPr>
          <w:color w:val="000000"/>
        </w:rPr>
      </w:pPr>
      <w:r w:rsidRPr="00B66A8D">
        <w:rPr>
          <w:color w:val="000000"/>
        </w:rPr>
        <w:t>20</w:t>
      </w:r>
      <w:r w:rsidR="00CA35BF" w:rsidRPr="00B66A8D">
        <w:rPr>
          <w:color w:val="000000"/>
        </w:rPr>
        <w:t>1</w:t>
      </w:r>
      <w:r w:rsidR="00010D53">
        <w:rPr>
          <w:color w:val="000000"/>
        </w:rPr>
        <w:t>6</w:t>
      </w:r>
      <w:r w:rsidR="00FE2201" w:rsidRPr="00B66A8D">
        <w:rPr>
          <w:color w:val="000000"/>
        </w:rPr>
        <w:t xml:space="preserve"> </w:t>
      </w:r>
      <w:r w:rsidRPr="00B66A8D">
        <w:rPr>
          <w:color w:val="000000"/>
        </w:rPr>
        <w:t xml:space="preserve">m. </w:t>
      </w:r>
      <w:r w:rsidR="00E134C9">
        <w:rPr>
          <w:color w:val="000000"/>
        </w:rPr>
        <w:t>birželio</w:t>
      </w:r>
      <w:r w:rsidR="00A31510">
        <w:rPr>
          <w:color w:val="000000"/>
        </w:rPr>
        <w:t xml:space="preserve"> 27</w:t>
      </w:r>
      <w:r w:rsidRPr="00B66A8D">
        <w:rPr>
          <w:color w:val="000000"/>
        </w:rPr>
        <w:t xml:space="preserve"> d.  Nr. </w:t>
      </w:r>
      <w:r w:rsidR="00A31510">
        <w:rPr>
          <w:color w:val="000000"/>
        </w:rPr>
        <w:t>34-581</w:t>
      </w:r>
      <w:bookmarkStart w:id="1" w:name="_GoBack"/>
      <w:bookmarkEnd w:id="1"/>
    </w:p>
    <w:p w14:paraId="16ECA3E6" w14:textId="77777777" w:rsidR="00CF3F11" w:rsidRDefault="00CF3F11" w:rsidP="008E602B">
      <w:pPr>
        <w:jc w:val="center"/>
      </w:pPr>
      <w:r w:rsidRPr="00B66A8D">
        <w:t>Lazdijai</w:t>
      </w:r>
    </w:p>
    <w:p w14:paraId="0F586A94" w14:textId="77777777" w:rsidR="002E3766" w:rsidRDefault="002E3766" w:rsidP="008E602B">
      <w:pPr>
        <w:jc w:val="center"/>
      </w:pPr>
    </w:p>
    <w:p w14:paraId="4DFD5B56" w14:textId="77777777" w:rsidR="00CF3F11" w:rsidRPr="00B66A8D" w:rsidRDefault="00756C73" w:rsidP="00B66A8D">
      <w:pPr>
        <w:tabs>
          <w:tab w:val="left" w:pos="1701"/>
        </w:tabs>
        <w:spacing w:line="360" w:lineRule="auto"/>
        <w:jc w:val="both"/>
      </w:pPr>
      <w:r>
        <w:t xml:space="preserve">             </w:t>
      </w:r>
      <w:r w:rsidR="00CF3F11" w:rsidRPr="00B66A8D">
        <w:t>Vadovaudamasi</w:t>
      </w:r>
      <w:r w:rsidR="00D63B7A" w:rsidRPr="00B66A8D">
        <w:t xml:space="preserve"> </w:t>
      </w:r>
      <w:r w:rsidR="00DA3DE0" w:rsidRPr="00B66A8D">
        <w:t>Lietuvos Respublikos vietos savivaldos įstatymo</w:t>
      </w:r>
      <w:r w:rsidR="00C27447">
        <w:t xml:space="preserve"> </w:t>
      </w:r>
      <w:r w:rsidR="00DA3DE0" w:rsidRPr="00B66A8D">
        <w:t>48 straipsnio 1 ir 2 dalimis, Lietuvos Respublikos valstybės ir savivaldybių turto valdymo, naudojimo ir disponavimo juo įstatymo 12 straipsnio 1 dalimi</w:t>
      </w:r>
      <w:r w:rsidR="00FF5161">
        <w:t>, 21 straipsnio 3 dalimi</w:t>
      </w:r>
      <w:r w:rsidR="00DA3DE0" w:rsidRPr="00B66A8D">
        <w:t xml:space="preserve"> ir atsižvelgdama į </w:t>
      </w:r>
      <w:r w:rsidR="00CA2C82">
        <w:t xml:space="preserve">Jono </w:t>
      </w:r>
      <w:proofErr w:type="spellStart"/>
      <w:r w:rsidR="00CA2C82">
        <w:t>Pikūno</w:t>
      </w:r>
      <w:proofErr w:type="spellEnd"/>
      <w:r w:rsidR="00CA2C82">
        <w:t xml:space="preserve"> individualios įmonės </w:t>
      </w:r>
      <w:r w:rsidR="00DA3DE0" w:rsidRPr="00B66A8D">
        <w:t xml:space="preserve"> parengt</w:t>
      </w:r>
      <w:r w:rsidR="001D4413">
        <w:t>ą</w:t>
      </w:r>
      <w:r w:rsidR="009D19EE">
        <w:t xml:space="preserve"> nekilnojamojo turto</w:t>
      </w:r>
      <w:r w:rsidR="00BA4F5C">
        <w:t xml:space="preserve"> vertinimo ataskait</w:t>
      </w:r>
      <w:r w:rsidR="001D4413">
        <w:t>ą</w:t>
      </w:r>
      <w:r w:rsidR="005F058C" w:rsidRPr="00B66A8D">
        <w:t>, L</w:t>
      </w:r>
      <w:r w:rsidR="00CF3F11" w:rsidRPr="00B66A8D">
        <w:rPr>
          <w:color w:val="000000"/>
        </w:rPr>
        <w:t>azdijų rajono savivaldybės taryba</w:t>
      </w:r>
      <w:r w:rsidR="00E134C9">
        <w:rPr>
          <w:color w:val="000000"/>
        </w:rPr>
        <w:t xml:space="preserve"> </w:t>
      </w:r>
      <w:r w:rsidR="00CF3F11" w:rsidRPr="00B66A8D">
        <w:rPr>
          <w:color w:val="000000"/>
        </w:rPr>
        <w:t>n u s p r e n d ž</w:t>
      </w:r>
      <w:r w:rsidR="00CF3F11" w:rsidRPr="00B66A8D">
        <w:t xml:space="preserve"> i a:</w:t>
      </w:r>
    </w:p>
    <w:p w14:paraId="0BA5D0D8" w14:textId="77777777" w:rsidR="002E3766" w:rsidRDefault="00D15DE7" w:rsidP="00B66A8D">
      <w:pPr>
        <w:spacing w:line="360" w:lineRule="auto"/>
        <w:jc w:val="both"/>
      </w:pPr>
      <w:r w:rsidRPr="00B66A8D">
        <w:tab/>
        <w:t xml:space="preserve">1. </w:t>
      </w:r>
      <w:r w:rsidR="007F7029">
        <w:t>Tvirtinti</w:t>
      </w:r>
      <w:r w:rsidR="00C8202C">
        <w:t xml:space="preserve"> </w:t>
      </w:r>
      <w:r w:rsidR="00821C82">
        <w:t xml:space="preserve"> </w:t>
      </w:r>
      <w:r w:rsidR="004048B2">
        <w:t>g</w:t>
      </w:r>
      <w:r w:rsidR="004048B2" w:rsidRPr="004048B2">
        <w:t>yvenam</w:t>
      </w:r>
      <w:r w:rsidR="004048B2">
        <w:t>ojo</w:t>
      </w:r>
      <w:r w:rsidR="004048B2" w:rsidRPr="004048B2">
        <w:t xml:space="preserve"> nam</w:t>
      </w:r>
      <w:r w:rsidR="004048B2">
        <w:t>o</w:t>
      </w:r>
      <w:r w:rsidR="004048B2" w:rsidRPr="004048B2">
        <w:t xml:space="preserve"> (unikalus Nr. 5996-7008-6010, bendras  plotas 71,85 kv. m, pastatas mūrinis, 1 aukšto, pažymėjimas plane 1A1/p, statybos metai 1967 m), ūkini</w:t>
      </w:r>
      <w:r w:rsidR="004048B2">
        <w:t>o</w:t>
      </w:r>
      <w:r w:rsidR="004048B2" w:rsidRPr="004048B2">
        <w:t xml:space="preserve"> pastat</w:t>
      </w:r>
      <w:r w:rsidR="004048B2">
        <w:t>o</w:t>
      </w:r>
      <w:r w:rsidR="004048B2" w:rsidRPr="004048B2">
        <w:t xml:space="preserve"> (unikalus Nr. 5996-7008-6021, plotas 45,42 kv. m, pastatas mūrinis, pažymėjimas plane 2I1/m), ūkini</w:t>
      </w:r>
      <w:r w:rsidR="004048B2">
        <w:t>o</w:t>
      </w:r>
      <w:r w:rsidR="004048B2" w:rsidRPr="004048B2">
        <w:t xml:space="preserve"> pastat</w:t>
      </w:r>
      <w:r w:rsidR="004048B2">
        <w:t>o</w:t>
      </w:r>
      <w:r w:rsidR="004048B2" w:rsidRPr="004048B2">
        <w:t xml:space="preserve"> (unikalus Nr. 5996-7008-6032, plotas 18,41 kv. m, pastatas medinis, pažymėjimas plane 3I1/m), ūkini</w:t>
      </w:r>
      <w:r w:rsidR="004048B2">
        <w:t>o</w:t>
      </w:r>
      <w:r w:rsidR="004048B2" w:rsidRPr="004048B2">
        <w:t xml:space="preserve"> pasta</w:t>
      </w:r>
      <w:r w:rsidR="004048B2">
        <w:t>to</w:t>
      </w:r>
      <w:r w:rsidR="004048B2" w:rsidRPr="004048B2">
        <w:t xml:space="preserve"> (unikalus Nr. 5996-7008-6043, plotas 24,26 kv. m, pastatas medinis, pažymėjimas plane 4I1/m), ūkini</w:t>
      </w:r>
      <w:r w:rsidR="004048B2">
        <w:t>o</w:t>
      </w:r>
      <w:r w:rsidR="004048B2" w:rsidRPr="004048B2">
        <w:t xml:space="preserve"> pastat</w:t>
      </w:r>
      <w:r w:rsidR="004048B2">
        <w:t>o</w:t>
      </w:r>
      <w:r w:rsidR="004048B2" w:rsidRPr="004048B2">
        <w:t xml:space="preserve"> (unikalus Nr. 5996-7008-6054, plotas 51,14 kv. m, pastatas medinis, pažymėjimas plane 5I1/m) ir kiemo statini</w:t>
      </w:r>
      <w:r w:rsidR="004048B2">
        <w:t>ų</w:t>
      </w:r>
      <w:r w:rsidR="004048B2" w:rsidRPr="004048B2">
        <w:t xml:space="preserve"> (unikalus Nr. 5996-7008-6065),</w:t>
      </w:r>
      <w:r w:rsidR="004048B2">
        <w:t xml:space="preserve"> esančių</w:t>
      </w:r>
      <w:r w:rsidR="004048B2" w:rsidRPr="004048B2">
        <w:t xml:space="preserve">  Lazdijų r.</w:t>
      </w:r>
      <w:r w:rsidR="004048B2">
        <w:t xml:space="preserve"> sav. </w:t>
      </w:r>
      <w:proofErr w:type="spellStart"/>
      <w:r w:rsidR="004048B2">
        <w:t>Noragėlių</w:t>
      </w:r>
      <w:proofErr w:type="spellEnd"/>
      <w:r w:rsidR="004048B2">
        <w:t xml:space="preserve"> sen. </w:t>
      </w:r>
      <w:proofErr w:type="spellStart"/>
      <w:r w:rsidR="004048B2">
        <w:t>Raičių</w:t>
      </w:r>
      <w:proofErr w:type="spellEnd"/>
      <w:r w:rsidR="004048B2">
        <w:t xml:space="preserve"> k.</w:t>
      </w:r>
      <w:r w:rsidR="00F130D4">
        <w:t xml:space="preserve"> </w:t>
      </w:r>
      <w:r w:rsidR="004048B2">
        <w:t>5</w:t>
      </w:r>
      <w:r w:rsidR="00500D24">
        <w:t>,</w:t>
      </w:r>
      <w:r w:rsidR="00674AD0" w:rsidRPr="00674AD0">
        <w:t xml:space="preserve"> </w:t>
      </w:r>
      <w:r w:rsidR="00890A1D" w:rsidRPr="00B66A8D">
        <w:t xml:space="preserve">parduodamų viešame aukcione, pradinę pardavimo kainą – </w:t>
      </w:r>
      <w:r w:rsidR="004048B2">
        <w:t>1300,00</w:t>
      </w:r>
      <w:r w:rsidR="00B25552">
        <w:t xml:space="preserve"> Eur</w:t>
      </w:r>
      <w:r w:rsidR="00890A1D" w:rsidRPr="00B66A8D">
        <w:t xml:space="preserve"> </w:t>
      </w:r>
      <w:r w:rsidR="00E47F39" w:rsidRPr="00E47F39">
        <w:t>(</w:t>
      </w:r>
      <w:r w:rsidR="007F7029">
        <w:t xml:space="preserve"> Nekilnojamojo turto vertinimo ataskaitos </w:t>
      </w:r>
      <w:r w:rsidR="00245CFE">
        <w:t>2016-0</w:t>
      </w:r>
      <w:r w:rsidR="004048B2">
        <w:t>6</w:t>
      </w:r>
      <w:r w:rsidR="00245CFE">
        <w:t>-</w:t>
      </w:r>
      <w:r w:rsidR="004048B2">
        <w:t xml:space="preserve">08 </w:t>
      </w:r>
      <w:r w:rsidR="00245CFE">
        <w:t>turto vertės nustatymo pažymos Nr. 1610</w:t>
      </w:r>
      <w:r w:rsidR="004048B2">
        <w:t>50</w:t>
      </w:r>
      <w:r w:rsidR="00245CFE">
        <w:t xml:space="preserve"> kopija </w:t>
      </w:r>
      <w:r w:rsidR="00E47F39" w:rsidRPr="00E47F39">
        <w:t>pridedam</w:t>
      </w:r>
      <w:r w:rsidR="004048B2">
        <w:t>a</w:t>
      </w:r>
      <w:r w:rsidR="00E47F39" w:rsidRPr="00E47F39">
        <w:t>.)</w:t>
      </w:r>
      <w:r w:rsidR="0042466B">
        <w:tab/>
      </w:r>
    </w:p>
    <w:p w14:paraId="73499B20" w14:textId="77777777" w:rsidR="002E3766" w:rsidRDefault="002E3766" w:rsidP="00B66A8D">
      <w:pPr>
        <w:spacing w:line="360" w:lineRule="auto"/>
        <w:jc w:val="both"/>
      </w:pPr>
      <w:r>
        <w:tab/>
      </w:r>
      <w:r w:rsidR="00E150DD">
        <w:t>2</w:t>
      </w:r>
      <w:r w:rsidR="00D15DE7" w:rsidRPr="00B66A8D">
        <w:t>. Nustatyti, šis</w:t>
      </w:r>
      <w:r w:rsidR="000627BF" w:rsidRPr="00B66A8D">
        <w:t xml:space="preserve"> sprendimas gali būti skundžiamas Lietuvos Respublikos administracinių bylų teisenos įstatymo nustatyta tvarka</w:t>
      </w:r>
      <w:r w:rsidR="00D15DE7" w:rsidRPr="00B66A8D">
        <w:t xml:space="preserve"> ir terminais.</w:t>
      </w:r>
    </w:p>
    <w:p w14:paraId="69D0FE5A" w14:textId="77777777" w:rsidR="00065A9B" w:rsidRDefault="00065A9B" w:rsidP="00B66A8D">
      <w:pPr>
        <w:spacing w:line="360" w:lineRule="auto"/>
        <w:jc w:val="both"/>
      </w:pPr>
    </w:p>
    <w:p w14:paraId="11BAB9E9" w14:textId="77777777" w:rsidR="00E150DD" w:rsidRDefault="003D62A1" w:rsidP="00E150DD">
      <w:pPr>
        <w:spacing w:line="360" w:lineRule="auto"/>
        <w:jc w:val="both"/>
      </w:pPr>
      <w:r>
        <w:t>Savivaldybės meras</w:t>
      </w:r>
    </w:p>
    <w:p w14:paraId="437AD2BF" w14:textId="77777777" w:rsidR="00065A9B" w:rsidRDefault="00065A9B" w:rsidP="00E150DD">
      <w:pPr>
        <w:spacing w:line="360" w:lineRule="auto"/>
        <w:jc w:val="both"/>
      </w:pPr>
    </w:p>
    <w:p w14:paraId="59F3BE94" w14:textId="77777777" w:rsidR="00641F44" w:rsidRDefault="00641F44" w:rsidP="00E150DD">
      <w:pPr>
        <w:spacing w:line="360" w:lineRule="auto"/>
        <w:jc w:val="both"/>
      </w:pPr>
    </w:p>
    <w:p w14:paraId="76E321C2" w14:textId="77777777" w:rsidR="00065A9B" w:rsidRDefault="00A64322" w:rsidP="00065A9B">
      <w:pPr>
        <w:jc w:val="both"/>
      </w:pPr>
      <w:r>
        <w:t>Parengė</w:t>
      </w:r>
      <w:r w:rsidR="00E150DD">
        <w:t xml:space="preserve"> </w:t>
      </w:r>
    </w:p>
    <w:p w14:paraId="02930232" w14:textId="77777777" w:rsidR="002E3766" w:rsidRDefault="00E150DD" w:rsidP="00065A9B">
      <w:pPr>
        <w:jc w:val="both"/>
      </w:pPr>
      <w:r>
        <w:t>Zita Klimaitė</w:t>
      </w:r>
    </w:p>
    <w:p w14:paraId="5CC7EF3C" w14:textId="77777777" w:rsidR="00065A9B" w:rsidRDefault="00065A9B" w:rsidP="00065A9B">
      <w:pPr>
        <w:jc w:val="both"/>
      </w:pPr>
      <w:r>
        <w:t>2016-06-22</w:t>
      </w:r>
    </w:p>
    <w:p w14:paraId="7D31BE0B" w14:textId="77777777" w:rsidR="0045035C" w:rsidRDefault="0045035C" w:rsidP="0042466B">
      <w:pPr>
        <w:jc w:val="center"/>
        <w:rPr>
          <w:b/>
        </w:rPr>
      </w:pPr>
    </w:p>
    <w:p w14:paraId="78549664" w14:textId="77777777" w:rsidR="0045035C" w:rsidRDefault="0045035C" w:rsidP="0042466B">
      <w:pPr>
        <w:jc w:val="center"/>
        <w:rPr>
          <w:b/>
        </w:rPr>
      </w:pPr>
    </w:p>
    <w:p w14:paraId="601A77D5" w14:textId="77777777" w:rsidR="0045035C" w:rsidRDefault="0045035C" w:rsidP="0042466B">
      <w:pPr>
        <w:jc w:val="center"/>
        <w:rPr>
          <w:b/>
        </w:rPr>
      </w:pPr>
    </w:p>
    <w:p w14:paraId="727409CE" w14:textId="77777777" w:rsidR="00CF3F11" w:rsidRPr="00B66A8D" w:rsidRDefault="00CF3F11" w:rsidP="0042466B">
      <w:pPr>
        <w:jc w:val="center"/>
        <w:rPr>
          <w:b/>
        </w:rPr>
      </w:pPr>
      <w:r w:rsidRPr="00B66A8D">
        <w:rPr>
          <w:b/>
        </w:rPr>
        <w:lastRenderedPageBreak/>
        <w:t>LAZDIJŲ RAJONO SAVIVALDYBĖS TARYBOS SPRENDIMO „</w:t>
      </w:r>
      <w:r w:rsidR="00F96D01" w:rsidRPr="00F96D01">
        <w:rPr>
          <w:b/>
        </w:rPr>
        <w:t>DĖL GYVENAMOJO NAMO, ŪKINIŲ PASTATŲ IR KIEMO STATINIŲ, ESANČIŲ LAZDIJŲ R. SAV. NORAGĖLIŲ SEN. RAIČIŲ K. 5 , PRADINĖS PARDAVIMO KAINOS</w:t>
      </w:r>
      <w:r w:rsidR="00B636FB" w:rsidRPr="00B66A8D">
        <w:rPr>
          <w:b/>
        </w:rPr>
        <w:t xml:space="preserve">“ </w:t>
      </w:r>
      <w:r w:rsidRPr="00B66A8D">
        <w:rPr>
          <w:b/>
        </w:rPr>
        <w:t xml:space="preserve"> PROJEKTO</w:t>
      </w:r>
    </w:p>
    <w:p w14:paraId="68A92576" w14:textId="77777777" w:rsidR="00CF3F11" w:rsidRPr="00B66A8D" w:rsidRDefault="00CF3F11" w:rsidP="00B66A8D">
      <w:pPr>
        <w:spacing w:line="360" w:lineRule="auto"/>
        <w:jc w:val="center"/>
        <w:rPr>
          <w:b/>
        </w:rPr>
      </w:pPr>
    </w:p>
    <w:p w14:paraId="3C0F02FF" w14:textId="77777777" w:rsidR="00CF3F11" w:rsidRPr="00B66A8D" w:rsidRDefault="00CF3F11" w:rsidP="00B66A8D">
      <w:pPr>
        <w:spacing w:line="360" w:lineRule="auto"/>
        <w:jc w:val="center"/>
      </w:pPr>
      <w:r w:rsidRPr="00B66A8D">
        <w:rPr>
          <w:b/>
        </w:rPr>
        <w:t>AIŠKINAMASIS RAŠTAS</w:t>
      </w:r>
    </w:p>
    <w:p w14:paraId="26F2D664" w14:textId="77777777" w:rsidR="00CF3F11" w:rsidRPr="00B66A8D" w:rsidRDefault="00CF3F11" w:rsidP="00C27447">
      <w:pPr>
        <w:spacing w:line="360" w:lineRule="auto"/>
        <w:jc w:val="center"/>
      </w:pPr>
      <w:r w:rsidRPr="00B66A8D">
        <w:t>20</w:t>
      </w:r>
      <w:r w:rsidR="0023713A" w:rsidRPr="00B66A8D">
        <w:t>1</w:t>
      </w:r>
      <w:r w:rsidR="00E150DD">
        <w:t>6</w:t>
      </w:r>
      <w:r w:rsidR="0023713A" w:rsidRPr="00B66A8D">
        <w:t>-</w:t>
      </w:r>
      <w:r w:rsidR="00E150DD">
        <w:t>0</w:t>
      </w:r>
      <w:r w:rsidR="00F96D01">
        <w:t>6</w:t>
      </w:r>
      <w:r w:rsidR="007166B5" w:rsidRPr="00B66A8D">
        <w:t>-</w:t>
      </w:r>
      <w:r w:rsidR="00F96D01">
        <w:t>22</w:t>
      </w:r>
      <w:r w:rsidR="008D4895" w:rsidRPr="00B66A8D">
        <w:tab/>
        <w:t xml:space="preserve"> </w:t>
      </w:r>
    </w:p>
    <w:p w14:paraId="4D17876E" w14:textId="77777777" w:rsidR="0042466B" w:rsidRDefault="00CF3F11" w:rsidP="00B66A8D">
      <w:pPr>
        <w:spacing w:line="360" w:lineRule="auto"/>
        <w:jc w:val="both"/>
      </w:pPr>
      <w:r w:rsidRPr="00B66A8D">
        <w:tab/>
      </w:r>
      <w:r w:rsidR="008D4895" w:rsidRPr="00B66A8D">
        <w:t>Lazdijų rajono savivaldybės tarybos s</w:t>
      </w:r>
      <w:r w:rsidRPr="00B66A8D">
        <w:t>prendimo projektas</w:t>
      </w:r>
      <w:r w:rsidR="008D4895" w:rsidRPr="00B66A8D">
        <w:t xml:space="preserve"> „</w:t>
      </w:r>
      <w:r w:rsidR="0045035C">
        <w:t xml:space="preserve">Dėl </w:t>
      </w:r>
      <w:r w:rsidR="003D62BB">
        <w:t>gyvenamojo namo</w:t>
      </w:r>
      <w:r w:rsidR="00F96D01">
        <w:t>, ūkinių pastatų ir kiemo statinių</w:t>
      </w:r>
      <w:r w:rsidR="0045035C">
        <w:t xml:space="preserve">, esančių Lazdijų r. sav. </w:t>
      </w:r>
      <w:proofErr w:type="spellStart"/>
      <w:r w:rsidR="00F130D4">
        <w:t>Noragėlių</w:t>
      </w:r>
      <w:proofErr w:type="spellEnd"/>
      <w:r w:rsidR="00F130D4">
        <w:t xml:space="preserve"> sen. </w:t>
      </w:r>
      <w:proofErr w:type="spellStart"/>
      <w:r w:rsidR="00F130D4">
        <w:t>Raičių</w:t>
      </w:r>
      <w:proofErr w:type="spellEnd"/>
      <w:r w:rsidR="00F130D4">
        <w:t xml:space="preserve"> k. 5</w:t>
      </w:r>
      <w:r w:rsidR="00524634" w:rsidRPr="00524634">
        <w:t>, pradinės pardavimo kainos</w:t>
      </w:r>
      <w:r w:rsidR="00B6589C" w:rsidRPr="00B66A8D">
        <w:t xml:space="preserve">“ </w:t>
      </w:r>
      <w:r w:rsidRPr="00B66A8D">
        <w:t>paruoštas vadovaujantis</w:t>
      </w:r>
      <w:r w:rsidR="00E85538" w:rsidRPr="00B66A8D">
        <w:t xml:space="preserve"> </w:t>
      </w:r>
      <w:r w:rsidR="00B25552" w:rsidRPr="00B25552">
        <w:t>Lietuvos Respublikos vietos savivaldos įstatymo 48 straipsnio 1 ir 2 dalimis, Lietuvos Respublikos valstybės ir savivaldybių turto valdymo, naudojimo ir disponavimo juo įstatymo 12 straipsnio 1 dalimi, 21 straipsnio 3 dalimi ir atsižvelg</w:t>
      </w:r>
      <w:r w:rsidR="00F130D4">
        <w:t>iant</w:t>
      </w:r>
      <w:r w:rsidR="00B25552" w:rsidRPr="00B25552">
        <w:t xml:space="preserve"> į Jono </w:t>
      </w:r>
      <w:proofErr w:type="spellStart"/>
      <w:r w:rsidR="00B25552" w:rsidRPr="00B25552">
        <w:t>Pikūno</w:t>
      </w:r>
      <w:proofErr w:type="spellEnd"/>
      <w:r w:rsidR="00B25552" w:rsidRPr="00B25552">
        <w:t xml:space="preserve"> individualios įmonės  parengtą nekilnojamojo turto vertinimo ataskaitą</w:t>
      </w:r>
      <w:r w:rsidR="00B25552">
        <w:t>.</w:t>
      </w:r>
    </w:p>
    <w:p w14:paraId="1AB35D48" w14:textId="77777777" w:rsidR="007D6AE6" w:rsidRDefault="00BF3A06" w:rsidP="00BF3A06">
      <w:pPr>
        <w:spacing w:line="360" w:lineRule="auto"/>
        <w:jc w:val="both"/>
      </w:pPr>
      <w:r>
        <w:tab/>
      </w:r>
      <w:r w:rsidR="00210AD4">
        <w:t>Gyvenamasis namas</w:t>
      </w:r>
      <w:r w:rsidR="00B25552">
        <w:t>, ūkiniai pastatai ir kiemo statiniai</w:t>
      </w:r>
      <w:r>
        <w:t xml:space="preserve">, </w:t>
      </w:r>
      <w:r w:rsidR="0045035C">
        <w:t>esan</w:t>
      </w:r>
      <w:r w:rsidR="00210AD4">
        <w:t>t</w:t>
      </w:r>
      <w:r w:rsidR="00B25552">
        <w:t>ys</w:t>
      </w:r>
      <w:r>
        <w:t xml:space="preserve"> </w:t>
      </w:r>
      <w:r w:rsidR="00B25552" w:rsidRPr="00B25552">
        <w:t xml:space="preserve">Lazdijų r. sav. </w:t>
      </w:r>
      <w:proofErr w:type="spellStart"/>
      <w:r w:rsidR="00B25552" w:rsidRPr="00B25552">
        <w:t>Noragėlių</w:t>
      </w:r>
      <w:proofErr w:type="spellEnd"/>
      <w:r w:rsidR="00B25552" w:rsidRPr="00B25552">
        <w:t xml:space="preserve"> sen. </w:t>
      </w:r>
      <w:proofErr w:type="spellStart"/>
      <w:r w:rsidR="00B25552" w:rsidRPr="00B25552">
        <w:t>Raičių</w:t>
      </w:r>
      <w:proofErr w:type="spellEnd"/>
      <w:r w:rsidR="00B25552" w:rsidRPr="00B25552">
        <w:t xml:space="preserve"> k.5,</w:t>
      </w:r>
      <w:r>
        <w:t xml:space="preserve"> nuosavybės teise priklauso Lazdijų rajono savivaldybei ir įtraukt</w:t>
      </w:r>
      <w:r w:rsidR="00B25552">
        <w:t>i</w:t>
      </w:r>
      <w:r>
        <w:t xml:space="preserve"> į Lazdijų rajono savivaldybės administracijos apskaitą.</w:t>
      </w:r>
      <w:r w:rsidR="007238E9">
        <w:t xml:space="preserve"> </w:t>
      </w:r>
      <w:r w:rsidR="00B25552">
        <w:t xml:space="preserve">Minėti pastatai yra pripažinti nereikalingais ir netinkamais naudoti </w:t>
      </w:r>
      <w:r w:rsidR="0078609E">
        <w:t xml:space="preserve"> ir</w:t>
      </w:r>
      <w:r w:rsidR="007D6AE6" w:rsidRPr="007D6AE6">
        <w:t xml:space="preserve"> Lazdijų rajono savivaldybės tarybos 2014 m. lapkrič</w:t>
      </w:r>
      <w:r w:rsidR="005D5C30">
        <w:t xml:space="preserve">io 13 d. sprendimu Nr. 5TS-1351 </w:t>
      </w:r>
      <w:r w:rsidR="007D6AE6" w:rsidRPr="007D6AE6">
        <w:t>„Dėl viešame aukcione parduodamo Lazdijų rajono savivaldybės nekilnojamojo turto ir kitų nekilnojamųjų daiktų sąrašo patvirtinimo“ yra patvirtint</w:t>
      </w:r>
      <w:r w:rsidR="00B25552">
        <w:t>i</w:t>
      </w:r>
      <w:r w:rsidR="007D6AE6" w:rsidRPr="007D6AE6">
        <w:t xml:space="preserve"> viešame aukcione parduodamų Lazdijų rajono savivaldybės nekilnojamojo turto ir kitų nekilnojamųjų daiktų sąraše.</w:t>
      </w:r>
      <w:r w:rsidR="00D459D9">
        <w:t xml:space="preserve"> </w:t>
      </w:r>
    </w:p>
    <w:p w14:paraId="6E0E5038" w14:textId="77777777" w:rsidR="00813F92" w:rsidRPr="00B66A8D" w:rsidRDefault="00BF3A06" w:rsidP="00B66A8D">
      <w:pPr>
        <w:spacing w:line="360" w:lineRule="auto"/>
        <w:jc w:val="both"/>
      </w:pPr>
      <w:r>
        <w:tab/>
        <w:t xml:space="preserve">Kad </w:t>
      </w:r>
      <w:r w:rsidR="007959B4">
        <w:t>pastata</w:t>
      </w:r>
      <w:r w:rsidR="00B25552">
        <w:t xml:space="preserve">i </w:t>
      </w:r>
      <w:r>
        <w:t>būtų parduodam</w:t>
      </w:r>
      <w:r w:rsidR="00B25552">
        <w:t>i</w:t>
      </w:r>
      <w:r w:rsidR="0078609E">
        <w:t xml:space="preserve"> </w:t>
      </w:r>
      <w:r>
        <w:t xml:space="preserve">viešo aukciono būdu, reikia atlikti </w:t>
      </w:r>
      <w:r w:rsidR="007D6AE6">
        <w:t xml:space="preserve">jų </w:t>
      </w:r>
      <w:r>
        <w:t>įvertinimą ir pradinę pardavimo kainą tvirtinti Lazdijų rajono savivaldybės taryboje.</w:t>
      </w:r>
      <w:r w:rsidR="000F14D4">
        <w:t xml:space="preserve"> Bus parduodami tik pastatai, o žemė nebus parduodama, kadangi yra privataus asmens. Lietuvos Respublikos valstybės ir savivaldybių turto valdymo, naudojimo ir disponavimo juo įstatymo 21 straipsnio 14 punkte yra nurodyta, kad savivaldybei nuosavybės teise priklausantis nekilnojamasis turtas, privačios žemės sklype gali būti parduodamas viešame aukcione be savininko sutikimo, jeigu tai neprieštarauja įstatymų ir (ar) sutarties nustatytoms žemės sklypo naudojimo sąlygoms.</w:t>
      </w:r>
      <w:r>
        <w:t xml:space="preserve"> Patvirtinus kainą, bus ruošiamos viešo aukciono sąlygos ir objektai bus parduodami viešo aukciono būdu.</w:t>
      </w:r>
      <w:r w:rsidR="00173E2A" w:rsidRPr="00B66A8D">
        <w:tab/>
      </w:r>
      <w:r w:rsidR="00C67A6B" w:rsidRPr="00B66A8D">
        <w:t xml:space="preserve"> </w:t>
      </w:r>
      <w:r w:rsidR="00966A01" w:rsidRPr="00B66A8D">
        <w:tab/>
      </w:r>
      <w:r w:rsidR="00580769" w:rsidRPr="00B66A8D">
        <w:tab/>
      </w:r>
    </w:p>
    <w:p w14:paraId="362875F8" w14:textId="77777777" w:rsidR="0094759C" w:rsidRDefault="005F058C" w:rsidP="00CD6589">
      <w:pPr>
        <w:spacing w:line="360" w:lineRule="auto"/>
        <w:jc w:val="both"/>
      </w:pPr>
      <w:r w:rsidRPr="00B66A8D">
        <w:tab/>
      </w:r>
      <w:r w:rsidR="00207910" w:rsidRPr="00B66A8D">
        <w:t>Šio projekto tikslas –</w:t>
      </w:r>
      <w:r w:rsidR="00F4468F" w:rsidRPr="00B66A8D">
        <w:t xml:space="preserve"> </w:t>
      </w:r>
      <w:r w:rsidR="00B25552">
        <w:t>t</w:t>
      </w:r>
      <w:r w:rsidR="00B25552" w:rsidRPr="00B25552">
        <w:t xml:space="preserve">virtinti  gyvenamojo namo (unikalus Nr. 5996-7008-6010, bendras  plotas 71,85 kv. m, pastatas mūrinis, 1 aukšto, pažymėjimas plane 1A1/p, statybos metai 1967 m), ūkinio pastato (unikalus Nr. 5996-7008-6021, plotas 45,42 kv. m, pastatas mūrinis, pažymėjimas plane 2I1/m), ūkinio pastato (unikalus Nr. 5996-7008-6032, plotas 18,41 kv. m, pastatas medinis, pažymėjimas plane 3I1/m), ūkinio pastato (unikalus Nr. 5996-7008-6043, plotas 24,26 kv. m, pastatas medinis, pažymėjimas plane 4I1/m), ūkinio pastato (unikalus Nr. 5996-7008-6054, plotas 51,14 kv. m, pastatas medinis, pažymėjimas plane 5I1/m) ir kiemo statinių (unikalus Nr. 5996-7008-6065), esančių  Lazdijų r. sav. </w:t>
      </w:r>
    </w:p>
    <w:p w14:paraId="49428E39" w14:textId="77777777" w:rsidR="0094759C" w:rsidRDefault="0094759C" w:rsidP="0094759C">
      <w:pPr>
        <w:spacing w:line="360" w:lineRule="auto"/>
        <w:jc w:val="center"/>
      </w:pPr>
      <w:r>
        <w:lastRenderedPageBreak/>
        <w:t>2</w:t>
      </w:r>
    </w:p>
    <w:p w14:paraId="19570676" w14:textId="77777777" w:rsidR="002953D9" w:rsidRDefault="00B25552" w:rsidP="00CD6589">
      <w:pPr>
        <w:spacing w:line="360" w:lineRule="auto"/>
        <w:jc w:val="both"/>
      </w:pPr>
      <w:proofErr w:type="spellStart"/>
      <w:r w:rsidRPr="00B25552">
        <w:t>Noragėlių</w:t>
      </w:r>
      <w:proofErr w:type="spellEnd"/>
      <w:r w:rsidRPr="00B25552">
        <w:t xml:space="preserve"> sen. </w:t>
      </w:r>
      <w:proofErr w:type="spellStart"/>
      <w:r w:rsidRPr="00B25552">
        <w:t>Raičių</w:t>
      </w:r>
      <w:proofErr w:type="spellEnd"/>
      <w:r w:rsidRPr="00B25552">
        <w:t xml:space="preserve"> k.</w:t>
      </w:r>
      <w:r w:rsidR="00F130D4">
        <w:t xml:space="preserve"> </w:t>
      </w:r>
      <w:r w:rsidRPr="00B25552">
        <w:t>5, parduodamų viešame aukcione, pradinę pardavimo kainą – 1300,00</w:t>
      </w:r>
      <w:r>
        <w:t xml:space="preserve"> Eur</w:t>
      </w:r>
      <w:r w:rsidRPr="00B25552">
        <w:t xml:space="preserve"> ( Nekilnojamojo turto vertinimo ataskaitos 2016-06-08 turto vertės nustatymo pažymos Nr. 161050 kopija pridedama.)</w:t>
      </w:r>
    </w:p>
    <w:p w14:paraId="3A9FA9F8" w14:textId="77777777" w:rsidR="00CF3F11" w:rsidRPr="00B66A8D" w:rsidRDefault="002C785F" w:rsidP="00820B5A">
      <w:pPr>
        <w:spacing w:line="360" w:lineRule="auto"/>
        <w:jc w:val="both"/>
      </w:pPr>
      <w:r w:rsidRPr="00B66A8D">
        <w:tab/>
      </w:r>
      <w:r w:rsidR="00CF3F11" w:rsidRPr="00B66A8D">
        <w:t>Parengtas sprendimo projektas neprieštarauja galiojantiems teisės aktams.</w:t>
      </w:r>
    </w:p>
    <w:p w14:paraId="1A48656A" w14:textId="77777777" w:rsidR="00CF3F11" w:rsidRDefault="00CF3F11" w:rsidP="00B66A8D">
      <w:pPr>
        <w:spacing w:line="360" w:lineRule="auto"/>
        <w:jc w:val="both"/>
      </w:pPr>
      <w:r w:rsidRPr="00B66A8D">
        <w:tab/>
        <w:t>Priėmus sprendimo projektą, neigiamų pasekmių nenumatoma.</w:t>
      </w:r>
    </w:p>
    <w:p w14:paraId="66675093" w14:textId="77777777" w:rsidR="00992108" w:rsidRPr="00B66A8D" w:rsidRDefault="00992108" w:rsidP="00B66A8D">
      <w:pPr>
        <w:spacing w:line="360" w:lineRule="auto"/>
        <w:jc w:val="both"/>
      </w:pPr>
      <w:r w:rsidRPr="00B66A8D">
        <w:tab/>
        <w:t>Naujų teisės aktų priimti ar galiojančių pakeisti, panaikinti, priėmus</w:t>
      </w:r>
      <w:r w:rsidR="0035376B" w:rsidRPr="00B66A8D">
        <w:t xml:space="preserve"> teikiamą projektą, nereikės.</w:t>
      </w:r>
    </w:p>
    <w:p w14:paraId="248AF2AB" w14:textId="77777777" w:rsidR="00CF3F11" w:rsidRPr="00B66A8D" w:rsidRDefault="00CF3F11" w:rsidP="00B66A8D">
      <w:pPr>
        <w:spacing w:line="360" w:lineRule="auto"/>
        <w:jc w:val="both"/>
      </w:pPr>
      <w:r w:rsidRPr="00B66A8D">
        <w:tab/>
        <w:t>Dėl sprendimo projekto pastabų ir pasiūlymų negauta.</w:t>
      </w:r>
    </w:p>
    <w:p w14:paraId="018C46BE" w14:textId="77777777" w:rsidR="00CF3F11" w:rsidRPr="00B66A8D" w:rsidRDefault="00CF3F11" w:rsidP="00B66A8D">
      <w:pPr>
        <w:spacing w:line="360" w:lineRule="auto"/>
        <w:jc w:val="both"/>
      </w:pPr>
      <w:r w:rsidRPr="00B66A8D">
        <w:tab/>
        <w:t>Sprendimo projektą parengė rajono savivaldybės administracijos Ekonomikos skyriaus vyresn. ekonomistė Zita Klimaitė.</w:t>
      </w:r>
    </w:p>
    <w:p w14:paraId="7D829879" w14:textId="77777777" w:rsidR="00CF3F11" w:rsidRPr="00B66A8D" w:rsidRDefault="00CF3F11" w:rsidP="00B66A8D">
      <w:pPr>
        <w:spacing w:line="360" w:lineRule="auto"/>
        <w:jc w:val="both"/>
      </w:pPr>
    </w:p>
    <w:p w14:paraId="162055AB" w14:textId="77777777" w:rsidR="00CF3F11" w:rsidRPr="00B66A8D" w:rsidRDefault="00CF3F11" w:rsidP="00B66A8D">
      <w:pPr>
        <w:spacing w:line="360" w:lineRule="auto"/>
        <w:jc w:val="both"/>
      </w:pPr>
      <w:r w:rsidRPr="00B66A8D">
        <w:t xml:space="preserve">Ekonomikos skyriaus </w:t>
      </w:r>
    </w:p>
    <w:p w14:paraId="71833BF0" w14:textId="77777777" w:rsidR="00CF3F11" w:rsidRPr="00B66A8D" w:rsidRDefault="00CF3F11" w:rsidP="00B66A8D">
      <w:pPr>
        <w:spacing w:line="360" w:lineRule="auto"/>
        <w:jc w:val="both"/>
      </w:pPr>
      <w:r w:rsidRPr="00B66A8D">
        <w:t>vyresn. ekonomistė                                                                 Zita Klimaitė</w:t>
      </w:r>
    </w:p>
    <w:sectPr w:rsidR="00CF3F11" w:rsidRPr="00B66A8D" w:rsidSect="00F63594">
      <w:headerReference w:type="first" r:id="rId9"/>
      <w:pgSz w:w="12240" w:h="15840"/>
      <w:pgMar w:top="1134" w:right="567" w:bottom="1134" w:left="1701" w:header="278"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0E8D6" w14:textId="77777777" w:rsidR="005668B1" w:rsidRDefault="005668B1" w:rsidP="004D2908">
      <w:r>
        <w:separator/>
      </w:r>
    </w:p>
  </w:endnote>
  <w:endnote w:type="continuationSeparator" w:id="0">
    <w:p w14:paraId="11E12B32" w14:textId="77777777" w:rsidR="005668B1" w:rsidRDefault="005668B1" w:rsidP="004D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E40C5" w14:textId="77777777" w:rsidR="005668B1" w:rsidRDefault="005668B1" w:rsidP="004D2908">
      <w:r>
        <w:separator/>
      </w:r>
    </w:p>
  </w:footnote>
  <w:footnote w:type="continuationSeparator" w:id="0">
    <w:p w14:paraId="39CE0A53" w14:textId="77777777" w:rsidR="005668B1" w:rsidRDefault="005668B1" w:rsidP="004D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11CDD" w14:textId="77777777" w:rsidR="007A4D69" w:rsidRDefault="00641F44" w:rsidP="00641F44">
    <w:pPr>
      <w:pStyle w:val="Antrats"/>
      <w:jc w:val="right"/>
    </w:pPr>
    <w:r w:rsidRPr="00641F44">
      <w:t>p r o j e k t a s</w:t>
    </w:r>
  </w:p>
  <w:p w14:paraId="38DD22ED" w14:textId="77777777" w:rsidR="007A4D69" w:rsidRDefault="007A4D6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94962"/>
    <w:multiLevelType w:val="hybridMultilevel"/>
    <w:tmpl w:val="221A8FEA"/>
    <w:lvl w:ilvl="0" w:tplc="AD7265F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574F48CB"/>
    <w:multiLevelType w:val="hybridMultilevel"/>
    <w:tmpl w:val="F154CE9A"/>
    <w:lvl w:ilvl="0" w:tplc="02109FF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7D515A99"/>
    <w:multiLevelType w:val="singleLevel"/>
    <w:tmpl w:val="F530EF8E"/>
    <w:lvl w:ilvl="0">
      <w:start w:val="1"/>
      <w:numFmt w:val="decimal"/>
      <w:lvlText w:val="%1."/>
      <w:lvlJc w:val="left"/>
      <w:pPr>
        <w:tabs>
          <w:tab w:val="num" w:pos="1080"/>
        </w:tabs>
        <w:ind w:left="108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A04"/>
    <w:rsid w:val="00004CA5"/>
    <w:rsid w:val="00005AE9"/>
    <w:rsid w:val="00010D53"/>
    <w:rsid w:val="00011A04"/>
    <w:rsid w:val="00021F8B"/>
    <w:rsid w:val="00031BA7"/>
    <w:rsid w:val="00050F1E"/>
    <w:rsid w:val="0005128A"/>
    <w:rsid w:val="00051C1D"/>
    <w:rsid w:val="00054841"/>
    <w:rsid w:val="00056F52"/>
    <w:rsid w:val="0005740E"/>
    <w:rsid w:val="0006155D"/>
    <w:rsid w:val="0006232A"/>
    <w:rsid w:val="000627BF"/>
    <w:rsid w:val="000641AC"/>
    <w:rsid w:val="00065A9B"/>
    <w:rsid w:val="00075C34"/>
    <w:rsid w:val="0007748D"/>
    <w:rsid w:val="000777DE"/>
    <w:rsid w:val="000813C6"/>
    <w:rsid w:val="00083B7C"/>
    <w:rsid w:val="00083C06"/>
    <w:rsid w:val="0008458B"/>
    <w:rsid w:val="00093C3C"/>
    <w:rsid w:val="00096251"/>
    <w:rsid w:val="000A5462"/>
    <w:rsid w:val="000A5A16"/>
    <w:rsid w:val="000B2A57"/>
    <w:rsid w:val="000B541B"/>
    <w:rsid w:val="000C43F2"/>
    <w:rsid w:val="000D3D03"/>
    <w:rsid w:val="000E1370"/>
    <w:rsid w:val="000E308B"/>
    <w:rsid w:val="000E4FA4"/>
    <w:rsid w:val="000E711D"/>
    <w:rsid w:val="000F00F6"/>
    <w:rsid w:val="000F14D4"/>
    <w:rsid w:val="0010340F"/>
    <w:rsid w:val="00105DEB"/>
    <w:rsid w:val="00106928"/>
    <w:rsid w:val="00123AE9"/>
    <w:rsid w:val="00125153"/>
    <w:rsid w:val="001310B8"/>
    <w:rsid w:val="00131CC8"/>
    <w:rsid w:val="00131DE3"/>
    <w:rsid w:val="00132487"/>
    <w:rsid w:val="001408E9"/>
    <w:rsid w:val="001465DE"/>
    <w:rsid w:val="00151A1F"/>
    <w:rsid w:val="00155EEA"/>
    <w:rsid w:val="00162159"/>
    <w:rsid w:val="00164426"/>
    <w:rsid w:val="001661DA"/>
    <w:rsid w:val="00170148"/>
    <w:rsid w:val="0017319D"/>
    <w:rsid w:val="00173E2A"/>
    <w:rsid w:val="00174359"/>
    <w:rsid w:val="001743D2"/>
    <w:rsid w:val="00176D55"/>
    <w:rsid w:val="001810AF"/>
    <w:rsid w:val="00183C17"/>
    <w:rsid w:val="001850EB"/>
    <w:rsid w:val="00186A93"/>
    <w:rsid w:val="00186F59"/>
    <w:rsid w:val="0018789F"/>
    <w:rsid w:val="001A1E3A"/>
    <w:rsid w:val="001A367E"/>
    <w:rsid w:val="001A7205"/>
    <w:rsid w:val="001A7E9B"/>
    <w:rsid w:val="001B6590"/>
    <w:rsid w:val="001C09EF"/>
    <w:rsid w:val="001C1D58"/>
    <w:rsid w:val="001C5EDC"/>
    <w:rsid w:val="001C6172"/>
    <w:rsid w:val="001C6CA4"/>
    <w:rsid w:val="001D38CA"/>
    <w:rsid w:val="001D4413"/>
    <w:rsid w:val="001E0543"/>
    <w:rsid w:val="001E6BA3"/>
    <w:rsid w:val="001F490B"/>
    <w:rsid w:val="00207910"/>
    <w:rsid w:val="00210AD4"/>
    <w:rsid w:val="00224C9C"/>
    <w:rsid w:val="00227385"/>
    <w:rsid w:val="0023713A"/>
    <w:rsid w:val="0023760B"/>
    <w:rsid w:val="00243279"/>
    <w:rsid w:val="00245CFE"/>
    <w:rsid w:val="00245E9D"/>
    <w:rsid w:val="00257390"/>
    <w:rsid w:val="00262A40"/>
    <w:rsid w:val="00263CD3"/>
    <w:rsid w:val="00276B82"/>
    <w:rsid w:val="00281410"/>
    <w:rsid w:val="00282181"/>
    <w:rsid w:val="00286F8A"/>
    <w:rsid w:val="00290731"/>
    <w:rsid w:val="00291386"/>
    <w:rsid w:val="00293D12"/>
    <w:rsid w:val="002953D9"/>
    <w:rsid w:val="002A4538"/>
    <w:rsid w:val="002B3C59"/>
    <w:rsid w:val="002B3D9A"/>
    <w:rsid w:val="002B6857"/>
    <w:rsid w:val="002B7275"/>
    <w:rsid w:val="002C5C81"/>
    <w:rsid w:val="002C785F"/>
    <w:rsid w:val="002D1E65"/>
    <w:rsid w:val="002D67DE"/>
    <w:rsid w:val="002E3766"/>
    <w:rsid w:val="002F1883"/>
    <w:rsid w:val="002F21AC"/>
    <w:rsid w:val="003005BB"/>
    <w:rsid w:val="003021F2"/>
    <w:rsid w:val="00303B1E"/>
    <w:rsid w:val="00305A00"/>
    <w:rsid w:val="00306CB4"/>
    <w:rsid w:val="00310F31"/>
    <w:rsid w:val="0031197C"/>
    <w:rsid w:val="00313175"/>
    <w:rsid w:val="0032174B"/>
    <w:rsid w:val="00323AAC"/>
    <w:rsid w:val="00327462"/>
    <w:rsid w:val="00333180"/>
    <w:rsid w:val="00341616"/>
    <w:rsid w:val="0034466E"/>
    <w:rsid w:val="003469B2"/>
    <w:rsid w:val="0034772C"/>
    <w:rsid w:val="00347CA2"/>
    <w:rsid w:val="0035376B"/>
    <w:rsid w:val="00362BFE"/>
    <w:rsid w:val="0036515F"/>
    <w:rsid w:val="00371EA2"/>
    <w:rsid w:val="003746DE"/>
    <w:rsid w:val="003769A3"/>
    <w:rsid w:val="003805B9"/>
    <w:rsid w:val="00382F3A"/>
    <w:rsid w:val="00391969"/>
    <w:rsid w:val="00393A1C"/>
    <w:rsid w:val="00394C0C"/>
    <w:rsid w:val="00396CBD"/>
    <w:rsid w:val="003A1B9C"/>
    <w:rsid w:val="003A6832"/>
    <w:rsid w:val="003A6F6E"/>
    <w:rsid w:val="003B2A1D"/>
    <w:rsid w:val="003B5FCB"/>
    <w:rsid w:val="003B6A04"/>
    <w:rsid w:val="003C1528"/>
    <w:rsid w:val="003C2ECC"/>
    <w:rsid w:val="003C4E27"/>
    <w:rsid w:val="003C7AAA"/>
    <w:rsid w:val="003D3192"/>
    <w:rsid w:val="003D499F"/>
    <w:rsid w:val="003D5DAF"/>
    <w:rsid w:val="003D62A1"/>
    <w:rsid w:val="003D62BB"/>
    <w:rsid w:val="003E38F9"/>
    <w:rsid w:val="003F1EDD"/>
    <w:rsid w:val="004048B2"/>
    <w:rsid w:val="00405073"/>
    <w:rsid w:val="004135B3"/>
    <w:rsid w:val="00421203"/>
    <w:rsid w:val="00422EA1"/>
    <w:rsid w:val="004242E4"/>
    <w:rsid w:val="0042466B"/>
    <w:rsid w:val="00426FA2"/>
    <w:rsid w:val="00445627"/>
    <w:rsid w:val="004475AC"/>
    <w:rsid w:val="00447667"/>
    <w:rsid w:val="0045035C"/>
    <w:rsid w:val="00453480"/>
    <w:rsid w:val="00456608"/>
    <w:rsid w:val="00462BFA"/>
    <w:rsid w:val="004639A3"/>
    <w:rsid w:val="00465755"/>
    <w:rsid w:val="00465D39"/>
    <w:rsid w:val="0047287B"/>
    <w:rsid w:val="00473D62"/>
    <w:rsid w:val="00474F07"/>
    <w:rsid w:val="0047714D"/>
    <w:rsid w:val="00480CE0"/>
    <w:rsid w:val="00482DA4"/>
    <w:rsid w:val="00487E7E"/>
    <w:rsid w:val="00492B7F"/>
    <w:rsid w:val="004A1E80"/>
    <w:rsid w:val="004A6B44"/>
    <w:rsid w:val="004A6C36"/>
    <w:rsid w:val="004A6CB2"/>
    <w:rsid w:val="004D1622"/>
    <w:rsid w:val="004D219E"/>
    <w:rsid w:val="004D2908"/>
    <w:rsid w:val="004D774D"/>
    <w:rsid w:val="004F15F3"/>
    <w:rsid w:val="004F1919"/>
    <w:rsid w:val="00500D24"/>
    <w:rsid w:val="005069AB"/>
    <w:rsid w:val="005113F4"/>
    <w:rsid w:val="00515CDA"/>
    <w:rsid w:val="00516D6C"/>
    <w:rsid w:val="005175B0"/>
    <w:rsid w:val="0052179D"/>
    <w:rsid w:val="00524634"/>
    <w:rsid w:val="00524C2C"/>
    <w:rsid w:val="0053156E"/>
    <w:rsid w:val="00531CA0"/>
    <w:rsid w:val="0053312F"/>
    <w:rsid w:val="0054791A"/>
    <w:rsid w:val="00547C02"/>
    <w:rsid w:val="00552DAA"/>
    <w:rsid w:val="00557FBE"/>
    <w:rsid w:val="00561112"/>
    <w:rsid w:val="00562671"/>
    <w:rsid w:val="00563147"/>
    <w:rsid w:val="005668B1"/>
    <w:rsid w:val="00572E2E"/>
    <w:rsid w:val="0057383E"/>
    <w:rsid w:val="00576048"/>
    <w:rsid w:val="0057649E"/>
    <w:rsid w:val="005766A2"/>
    <w:rsid w:val="00580769"/>
    <w:rsid w:val="00594899"/>
    <w:rsid w:val="00594F1C"/>
    <w:rsid w:val="005A1E1F"/>
    <w:rsid w:val="005A4A12"/>
    <w:rsid w:val="005A51AE"/>
    <w:rsid w:val="005C32A4"/>
    <w:rsid w:val="005C7677"/>
    <w:rsid w:val="005D0FB9"/>
    <w:rsid w:val="005D214F"/>
    <w:rsid w:val="005D27FE"/>
    <w:rsid w:val="005D5C30"/>
    <w:rsid w:val="005E2803"/>
    <w:rsid w:val="005E759D"/>
    <w:rsid w:val="005F058C"/>
    <w:rsid w:val="005F6028"/>
    <w:rsid w:val="005F733F"/>
    <w:rsid w:val="00600250"/>
    <w:rsid w:val="006028C5"/>
    <w:rsid w:val="006144DD"/>
    <w:rsid w:val="006161CD"/>
    <w:rsid w:val="0062029E"/>
    <w:rsid w:val="00620459"/>
    <w:rsid w:val="006235B7"/>
    <w:rsid w:val="0063253B"/>
    <w:rsid w:val="00634C01"/>
    <w:rsid w:val="00634F9A"/>
    <w:rsid w:val="00641F44"/>
    <w:rsid w:val="0064322E"/>
    <w:rsid w:val="00653972"/>
    <w:rsid w:val="00654909"/>
    <w:rsid w:val="006647BA"/>
    <w:rsid w:val="00667AFC"/>
    <w:rsid w:val="0067043F"/>
    <w:rsid w:val="006719C7"/>
    <w:rsid w:val="00671D52"/>
    <w:rsid w:val="00674AD0"/>
    <w:rsid w:val="00686B02"/>
    <w:rsid w:val="00690AEA"/>
    <w:rsid w:val="00691084"/>
    <w:rsid w:val="00694A92"/>
    <w:rsid w:val="00696C11"/>
    <w:rsid w:val="006A4A36"/>
    <w:rsid w:val="006A5F96"/>
    <w:rsid w:val="006A6B47"/>
    <w:rsid w:val="006A76D3"/>
    <w:rsid w:val="006B6E7F"/>
    <w:rsid w:val="006C0667"/>
    <w:rsid w:val="006C4492"/>
    <w:rsid w:val="006C50B4"/>
    <w:rsid w:val="006D0A54"/>
    <w:rsid w:val="006D0ACB"/>
    <w:rsid w:val="006D229F"/>
    <w:rsid w:val="006D563E"/>
    <w:rsid w:val="006E4024"/>
    <w:rsid w:val="006E4AB0"/>
    <w:rsid w:val="006F0298"/>
    <w:rsid w:val="006F20F5"/>
    <w:rsid w:val="006F2288"/>
    <w:rsid w:val="006F63AE"/>
    <w:rsid w:val="006F7457"/>
    <w:rsid w:val="007057C8"/>
    <w:rsid w:val="00710E2D"/>
    <w:rsid w:val="00713D5C"/>
    <w:rsid w:val="007166B5"/>
    <w:rsid w:val="007238E9"/>
    <w:rsid w:val="00723D72"/>
    <w:rsid w:val="007270C1"/>
    <w:rsid w:val="00735129"/>
    <w:rsid w:val="007414C9"/>
    <w:rsid w:val="007504D0"/>
    <w:rsid w:val="00756C73"/>
    <w:rsid w:val="00781D25"/>
    <w:rsid w:val="00782AED"/>
    <w:rsid w:val="0078609E"/>
    <w:rsid w:val="00790923"/>
    <w:rsid w:val="007959B4"/>
    <w:rsid w:val="00795AC4"/>
    <w:rsid w:val="007A0A73"/>
    <w:rsid w:val="007A1144"/>
    <w:rsid w:val="007A14D9"/>
    <w:rsid w:val="007A4D69"/>
    <w:rsid w:val="007B74B4"/>
    <w:rsid w:val="007C2474"/>
    <w:rsid w:val="007C6D7B"/>
    <w:rsid w:val="007D6AE6"/>
    <w:rsid w:val="007F7029"/>
    <w:rsid w:val="00803102"/>
    <w:rsid w:val="00811AA7"/>
    <w:rsid w:val="0081381E"/>
    <w:rsid w:val="00813F92"/>
    <w:rsid w:val="00820B5A"/>
    <w:rsid w:val="00821C82"/>
    <w:rsid w:val="0082674B"/>
    <w:rsid w:val="00826FC5"/>
    <w:rsid w:val="00831277"/>
    <w:rsid w:val="00836198"/>
    <w:rsid w:val="00841360"/>
    <w:rsid w:val="00842613"/>
    <w:rsid w:val="008504AF"/>
    <w:rsid w:val="00853797"/>
    <w:rsid w:val="00867068"/>
    <w:rsid w:val="008679BB"/>
    <w:rsid w:val="00872544"/>
    <w:rsid w:val="00876ADD"/>
    <w:rsid w:val="00882932"/>
    <w:rsid w:val="00886A2E"/>
    <w:rsid w:val="00890A1D"/>
    <w:rsid w:val="00891CCD"/>
    <w:rsid w:val="008A31F4"/>
    <w:rsid w:val="008B434F"/>
    <w:rsid w:val="008C27A2"/>
    <w:rsid w:val="008C7AE3"/>
    <w:rsid w:val="008D488C"/>
    <w:rsid w:val="008D4895"/>
    <w:rsid w:val="008E5BB3"/>
    <w:rsid w:val="008E602B"/>
    <w:rsid w:val="008F0B10"/>
    <w:rsid w:val="008F2310"/>
    <w:rsid w:val="008F3060"/>
    <w:rsid w:val="0090355B"/>
    <w:rsid w:val="009040C2"/>
    <w:rsid w:val="0091366D"/>
    <w:rsid w:val="0091529C"/>
    <w:rsid w:val="009156A5"/>
    <w:rsid w:val="00920A07"/>
    <w:rsid w:val="00923E27"/>
    <w:rsid w:val="0092517F"/>
    <w:rsid w:val="00925669"/>
    <w:rsid w:val="00926127"/>
    <w:rsid w:val="0093080E"/>
    <w:rsid w:val="009420DB"/>
    <w:rsid w:val="009459C4"/>
    <w:rsid w:val="0094759C"/>
    <w:rsid w:val="0095102F"/>
    <w:rsid w:val="009552EB"/>
    <w:rsid w:val="009576C3"/>
    <w:rsid w:val="00957F85"/>
    <w:rsid w:val="00960CE1"/>
    <w:rsid w:val="00960FF3"/>
    <w:rsid w:val="0096416B"/>
    <w:rsid w:val="009653A7"/>
    <w:rsid w:val="00966A01"/>
    <w:rsid w:val="009706FB"/>
    <w:rsid w:val="0098545C"/>
    <w:rsid w:val="0098769E"/>
    <w:rsid w:val="00992108"/>
    <w:rsid w:val="0099329B"/>
    <w:rsid w:val="00993B15"/>
    <w:rsid w:val="00995D0A"/>
    <w:rsid w:val="009A45F4"/>
    <w:rsid w:val="009A7D0E"/>
    <w:rsid w:val="009B1482"/>
    <w:rsid w:val="009B1EE2"/>
    <w:rsid w:val="009C1FEE"/>
    <w:rsid w:val="009C44EC"/>
    <w:rsid w:val="009C4EFC"/>
    <w:rsid w:val="009D0F02"/>
    <w:rsid w:val="009D19EE"/>
    <w:rsid w:val="009D5454"/>
    <w:rsid w:val="009D5B5A"/>
    <w:rsid w:val="009E1BEB"/>
    <w:rsid w:val="009E1C34"/>
    <w:rsid w:val="009E2DFC"/>
    <w:rsid w:val="009F1B1B"/>
    <w:rsid w:val="00A035C1"/>
    <w:rsid w:val="00A11366"/>
    <w:rsid w:val="00A125C1"/>
    <w:rsid w:val="00A1344A"/>
    <w:rsid w:val="00A15459"/>
    <w:rsid w:val="00A17ECD"/>
    <w:rsid w:val="00A27BD0"/>
    <w:rsid w:val="00A31510"/>
    <w:rsid w:val="00A35B15"/>
    <w:rsid w:val="00A36511"/>
    <w:rsid w:val="00A40356"/>
    <w:rsid w:val="00A4178B"/>
    <w:rsid w:val="00A45774"/>
    <w:rsid w:val="00A4757C"/>
    <w:rsid w:val="00A50C35"/>
    <w:rsid w:val="00A50CCE"/>
    <w:rsid w:val="00A542ED"/>
    <w:rsid w:val="00A63B31"/>
    <w:rsid w:val="00A64322"/>
    <w:rsid w:val="00A65936"/>
    <w:rsid w:val="00A71EAF"/>
    <w:rsid w:val="00A730CE"/>
    <w:rsid w:val="00A73F8C"/>
    <w:rsid w:val="00A81E50"/>
    <w:rsid w:val="00A82DC3"/>
    <w:rsid w:val="00A85E8B"/>
    <w:rsid w:val="00A87ED0"/>
    <w:rsid w:val="00A925E6"/>
    <w:rsid w:val="00A9261A"/>
    <w:rsid w:val="00A95814"/>
    <w:rsid w:val="00AA1246"/>
    <w:rsid w:val="00AA2A3E"/>
    <w:rsid w:val="00AA36CF"/>
    <w:rsid w:val="00AA501F"/>
    <w:rsid w:val="00AB3D4F"/>
    <w:rsid w:val="00AC2F9B"/>
    <w:rsid w:val="00AC32F8"/>
    <w:rsid w:val="00AC7A9A"/>
    <w:rsid w:val="00AD49E5"/>
    <w:rsid w:val="00AE0948"/>
    <w:rsid w:val="00AE0D04"/>
    <w:rsid w:val="00AE2041"/>
    <w:rsid w:val="00B135A4"/>
    <w:rsid w:val="00B21F24"/>
    <w:rsid w:val="00B25552"/>
    <w:rsid w:val="00B26D88"/>
    <w:rsid w:val="00B306C7"/>
    <w:rsid w:val="00B364B5"/>
    <w:rsid w:val="00B36C23"/>
    <w:rsid w:val="00B46DD1"/>
    <w:rsid w:val="00B54C86"/>
    <w:rsid w:val="00B559C9"/>
    <w:rsid w:val="00B55B73"/>
    <w:rsid w:val="00B636FB"/>
    <w:rsid w:val="00B6589C"/>
    <w:rsid w:val="00B66A8D"/>
    <w:rsid w:val="00B754F9"/>
    <w:rsid w:val="00B7618A"/>
    <w:rsid w:val="00B775F9"/>
    <w:rsid w:val="00B811E0"/>
    <w:rsid w:val="00B81ECB"/>
    <w:rsid w:val="00B849D5"/>
    <w:rsid w:val="00B85013"/>
    <w:rsid w:val="00B87281"/>
    <w:rsid w:val="00B8742C"/>
    <w:rsid w:val="00B9244F"/>
    <w:rsid w:val="00B92948"/>
    <w:rsid w:val="00B94CF8"/>
    <w:rsid w:val="00BA4F5C"/>
    <w:rsid w:val="00BA648B"/>
    <w:rsid w:val="00BB1679"/>
    <w:rsid w:val="00BC7111"/>
    <w:rsid w:val="00BE2973"/>
    <w:rsid w:val="00BE3C22"/>
    <w:rsid w:val="00BE4D2B"/>
    <w:rsid w:val="00BF18E2"/>
    <w:rsid w:val="00BF3A06"/>
    <w:rsid w:val="00BF45A4"/>
    <w:rsid w:val="00C0659A"/>
    <w:rsid w:val="00C13B81"/>
    <w:rsid w:val="00C141A5"/>
    <w:rsid w:val="00C25A0C"/>
    <w:rsid w:val="00C26A0E"/>
    <w:rsid w:val="00C27447"/>
    <w:rsid w:val="00C37052"/>
    <w:rsid w:val="00C67A6B"/>
    <w:rsid w:val="00C7231E"/>
    <w:rsid w:val="00C73148"/>
    <w:rsid w:val="00C8202C"/>
    <w:rsid w:val="00C86886"/>
    <w:rsid w:val="00C90314"/>
    <w:rsid w:val="00C9124E"/>
    <w:rsid w:val="00C92ECC"/>
    <w:rsid w:val="00CA2C82"/>
    <w:rsid w:val="00CA35BF"/>
    <w:rsid w:val="00CB4E42"/>
    <w:rsid w:val="00CB7702"/>
    <w:rsid w:val="00CC0AD9"/>
    <w:rsid w:val="00CC3FF9"/>
    <w:rsid w:val="00CC6B1E"/>
    <w:rsid w:val="00CC726B"/>
    <w:rsid w:val="00CD6589"/>
    <w:rsid w:val="00CF1B25"/>
    <w:rsid w:val="00CF3F11"/>
    <w:rsid w:val="00CF4B81"/>
    <w:rsid w:val="00D00427"/>
    <w:rsid w:val="00D00C9D"/>
    <w:rsid w:val="00D028F9"/>
    <w:rsid w:val="00D11598"/>
    <w:rsid w:val="00D13CDA"/>
    <w:rsid w:val="00D15DE7"/>
    <w:rsid w:val="00D179E1"/>
    <w:rsid w:val="00D218D7"/>
    <w:rsid w:val="00D244B6"/>
    <w:rsid w:val="00D27D47"/>
    <w:rsid w:val="00D30D99"/>
    <w:rsid w:val="00D44FB5"/>
    <w:rsid w:val="00D459D9"/>
    <w:rsid w:val="00D50040"/>
    <w:rsid w:val="00D53F03"/>
    <w:rsid w:val="00D55D4E"/>
    <w:rsid w:val="00D6236B"/>
    <w:rsid w:val="00D63B7A"/>
    <w:rsid w:val="00D65DE9"/>
    <w:rsid w:val="00D7344A"/>
    <w:rsid w:val="00D82B25"/>
    <w:rsid w:val="00D862AA"/>
    <w:rsid w:val="00DA1A92"/>
    <w:rsid w:val="00DA3DE0"/>
    <w:rsid w:val="00DB1A0F"/>
    <w:rsid w:val="00DB2046"/>
    <w:rsid w:val="00DB3082"/>
    <w:rsid w:val="00DC418F"/>
    <w:rsid w:val="00DC454E"/>
    <w:rsid w:val="00DD26E4"/>
    <w:rsid w:val="00DE3CBB"/>
    <w:rsid w:val="00DF5481"/>
    <w:rsid w:val="00E058F3"/>
    <w:rsid w:val="00E11031"/>
    <w:rsid w:val="00E124DB"/>
    <w:rsid w:val="00E134C9"/>
    <w:rsid w:val="00E13CC6"/>
    <w:rsid w:val="00E1435F"/>
    <w:rsid w:val="00E150DD"/>
    <w:rsid w:val="00E15113"/>
    <w:rsid w:val="00E16830"/>
    <w:rsid w:val="00E23502"/>
    <w:rsid w:val="00E318A4"/>
    <w:rsid w:val="00E352BF"/>
    <w:rsid w:val="00E40E5E"/>
    <w:rsid w:val="00E453BC"/>
    <w:rsid w:val="00E45671"/>
    <w:rsid w:val="00E47F39"/>
    <w:rsid w:val="00E533D0"/>
    <w:rsid w:val="00E552B5"/>
    <w:rsid w:val="00E56F41"/>
    <w:rsid w:val="00E70436"/>
    <w:rsid w:val="00E70CEB"/>
    <w:rsid w:val="00E71F2B"/>
    <w:rsid w:val="00E7467A"/>
    <w:rsid w:val="00E85538"/>
    <w:rsid w:val="00E91CC1"/>
    <w:rsid w:val="00E9322A"/>
    <w:rsid w:val="00E95F4F"/>
    <w:rsid w:val="00EA6780"/>
    <w:rsid w:val="00EB68C9"/>
    <w:rsid w:val="00EC265D"/>
    <w:rsid w:val="00EC43C7"/>
    <w:rsid w:val="00EC4CD3"/>
    <w:rsid w:val="00ED08FA"/>
    <w:rsid w:val="00ED3EBF"/>
    <w:rsid w:val="00EE793B"/>
    <w:rsid w:val="00EF29E3"/>
    <w:rsid w:val="00EF4FD2"/>
    <w:rsid w:val="00F0146F"/>
    <w:rsid w:val="00F015AB"/>
    <w:rsid w:val="00F06A7D"/>
    <w:rsid w:val="00F1167A"/>
    <w:rsid w:val="00F130D4"/>
    <w:rsid w:val="00F13E18"/>
    <w:rsid w:val="00F254B6"/>
    <w:rsid w:val="00F35DD5"/>
    <w:rsid w:val="00F40812"/>
    <w:rsid w:val="00F4468F"/>
    <w:rsid w:val="00F466C5"/>
    <w:rsid w:val="00F52134"/>
    <w:rsid w:val="00F630CE"/>
    <w:rsid w:val="00F63594"/>
    <w:rsid w:val="00F6425E"/>
    <w:rsid w:val="00F71A07"/>
    <w:rsid w:val="00F750E9"/>
    <w:rsid w:val="00F7586A"/>
    <w:rsid w:val="00F830AF"/>
    <w:rsid w:val="00F84AA2"/>
    <w:rsid w:val="00F853DB"/>
    <w:rsid w:val="00F86B26"/>
    <w:rsid w:val="00F91D22"/>
    <w:rsid w:val="00F96D01"/>
    <w:rsid w:val="00FA7CF4"/>
    <w:rsid w:val="00FB7DD1"/>
    <w:rsid w:val="00FC09C2"/>
    <w:rsid w:val="00FC1826"/>
    <w:rsid w:val="00FD2F81"/>
    <w:rsid w:val="00FE2201"/>
    <w:rsid w:val="00FE229A"/>
    <w:rsid w:val="00FE2FBB"/>
    <w:rsid w:val="00FF1ADD"/>
    <w:rsid w:val="00FF39BB"/>
    <w:rsid w:val="00FF5045"/>
    <w:rsid w:val="00FF51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5A36EC"/>
  <w15:docId w15:val="{A1A2AB31-B8D5-442B-8B78-DFD5BD050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rFonts w:ascii="Arial" w:hAnsi="Arial"/>
      <w:b/>
      <w:bCs/>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rPr>
      <w:color w:val="0000FF"/>
      <w:u w:val="single"/>
    </w:rPr>
  </w:style>
  <w:style w:type="paragraph" w:styleId="Porat">
    <w:name w:val="footer"/>
    <w:basedOn w:val="prastasis"/>
    <w:semiHidden/>
    <w:pPr>
      <w:tabs>
        <w:tab w:val="center" w:pos="4153"/>
        <w:tab w:val="right" w:pos="8306"/>
      </w:tabs>
    </w:pPr>
  </w:style>
  <w:style w:type="paragraph" w:styleId="Debesliotekstas">
    <w:name w:val="Balloon Text"/>
    <w:basedOn w:val="prastasis"/>
    <w:semiHidden/>
    <w:rPr>
      <w:rFonts w:ascii="Tahoma" w:hAnsi="Tahoma" w:cs="Tahoma"/>
      <w:sz w:val="16"/>
      <w:szCs w:val="16"/>
    </w:rPr>
  </w:style>
  <w:style w:type="paragraph" w:styleId="Pagrindinistekstas">
    <w:name w:val="Body Text"/>
    <w:basedOn w:val="prastasis"/>
    <w:semiHidden/>
    <w:rPr>
      <w:sz w:val="26"/>
    </w:rPr>
  </w:style>
  <w:style w:type="paragraph" w:styleId="Antrats">
    <w:name w:val="header"/>
    <w:basedOn w:val="prastasis"/>
    <w:link w:val="AntratsDiagrama"/>
    <w:uiPriority w:val="99"/>
    <w:unhideWhenUsed/>
    <w:rsid w:val="004D2908"/>
    <w:pPr>
      <w:tabs>
        <w:tab w:val="center" w:pos="4819"/>
        <w:tab w:val="right" w:pos="9638"/>
      </w:tabs>
    </w:pPr>
  </w:style>
  <w:style w:type="character" w:customStyle="1" w:styleId="AntratsDiagrama">
    <w:name w:val="Antraštės Diagrama"/>
    <w:link w:val="Antrats"/>
    <w:uiPriority w:val="99"/>
    <w:rsid w:val="004D2908"/>
    <w:rPr>
      <w:sz w:val="24"/>
      <w:szCs w:val="24"/>
      <w:lang w:eastAsia="en-US"/>
    </w:rPr>
  </w:style>
  <w:style w:type="table" w:styleId="Lentelstinklelis">
    <w:name w:val="Table Grid"/>
    <w:basedOn w:val="prastojilentel"/>
    <w:uiPriority w:val="59"/>
    <w:rsid w:val="00957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471818">
      <w:bodyDiv w:val="1"/>
      <w:marLeft w:val="0"/>
      <w:marRight w:val="0"/>
      <w:marTop w:val="0"/>
      <w:marBottom w:val="0"/>
      <w:divBdr>
        <w:top w:val="none" w:sz="0" w:space="0" w:color="auto"/>
        <w:left w:val="none" w:sz="0" w:space="0" w:color="auto"/>
        <w:bottom w:val="none" w:sz="0" w:space="0" w:color="auto"/>
        <w:right w:val="none" w:sz="0" w:space="0" w:color="auto"/>
      </w:divBdr>
    </w:div>
    <w:div w:id="208721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ZITA\sprendimai\TARYBOS%20SPRENDIMO%20(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4235D-642D-454A-82E1-2F8C4A5AD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SPRENDIMO (projektas)</Template>
  <TotalTime>91</TotalTime>
  <Pages>3</Pages>
  <Words>676</Words>
  <Characters>4647</Characters>
  <Application>Microsoft Office Word</Application>
  <DocSecurity>0</DocSecurity>
  <Lines>38</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Mano namai</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ZitaKL</dc:creator>
  <cp:lastModifiedBy>Jurgita Vaitulioniene</cp:lastModifiedBy>
  <cp:revision>15</cp:revision>
  <cp:lastPrinted>2016-06-22T10:08:00Z</cp:lastPrinted>
  <dcterms:created xsi:type="dcterms:W3CDTF">2016-06-22T08:38:00Z</dcterms:created>
  <dcterms:modified xsi:type="dcterms:W3CDTF">2016-06-27T08:38:00Z</dcterms:modified>
</cp:coreProperties>
</file>